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14:paraId="0919FADF" w14:textId="77777777" w:rsidR="00085BC9" w:rsidRPr="00CA0D81" w:rsidRDefault="00085BC9" w:rsidP="00FC0873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CA0D81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14:paraId="35D54CE9" w14:textId="77777777" w:rsidR="009144F7" w:rsidRPr="00CA0D81" w:rsidRDefault="00085BC9" w:rsidP="009144F7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CA0D81">
            <w:rPr>
              <w:color w:val="000000" w:themeColor="text1"/>
            </w:rPr>
            <w:fldChar w:fldCharType="begin"/>
          </w:r>
          <w:r w:rsidRPr="00CA0D81">
            <w:rPr>
              <w:color w:val="000000" w:themeColor="text1"/>
            </w:rPr>
            <w:instrText xml:space="preserve"> TOC \o "1-3" \h \z \u </w:instrText>
          </w:r>
          <w:r w:rsidRPr="00CA0D81">
            <w:rPr>
              <w:color w:val="000000" w:themeColor="text1"/>
            </w:rPr>
            <w:fldChar w:fldCharType="separate"/>
          </w:r>
          <w:hyperlink w:anchor="_Toc124078022" w:history="1">
            <w:r w:rsidR="009144F7" w:rsidRPr="00CA0D81">
              <w:rPr>
                <w:rStyle w:val="Hyperlink"/>
                <w:rFonts w:hint="cs"/>
                <w:noProof/>
                <w:rtl/>
              </w:rPr>
              <w:t>اصول</w:t>
            </w:r>
            <w:r w:rsidR="009144F7" w:rsidRPr="00CA0D81">
              <w:rPr>
                <w:rStyle w:val="Hyperlink"/>
                <w:noProof/>
                <w:rtl/>
              </w:rPr>
              <w:t xml:space="preserve">/ </w:t>
            </w:r>
            <w:r w:rsidR="009144F7" w:rsidRPr="00CA0D81">
              <w:rPr>
                <w:rStyle w:val="Hyperlink"/>
                <w:rFonts w:hint="cs"/>
                <w:noProof/>
                <w:rtl/>
              </w:rPr>
              <w:t>سیره</w:t>
            </w:r>
            <w:r w:rsidR="009144F7" w:rsidRPr="00CA0D81">
              <w:rPr>
                <w:rStyle w:val="Hyperlink"/>
                <w:noProof/>
                <w:rtl/>
              </w:rPr>
              <w:t xml:space="preserve"> </w:t>
            </w:r>
            <w:r w:rsidR="009144F7" w:rsidRPr="00CA0D81">
              <w:rPr>
                <w:rStyle w:val="Hyperlink"/>
                <w:rFonts w:hint="cs"/>
                <w:noProof/>
                <w:rtl/>
              </w:rPr>
              <w:t>معصوم</w:t>
            </w:r>
            <w:r w:rsidR="009144F7" w:rsidRPr="00CA0D81">
              <w:rPr>
                <w:noProof/>
                <w:webHidden/>
              </w:rPr>
              <w:tab/>
            </w:r>
            <w:r w:rsidR="009144F7" w:rsidRPr="00CA0D81">
              <w:rPr>
                <w:noProof/>
                <w:webHidden/>
              </w:rPr>
              <w:fldChar w:fldCharType="begin"/>
            </w:r>
            <w:r w:rsidR="009144F7" w:rsidRPr="00CA0D81">
              <w:rPr>
                <w:noProof/>
                <w:webHidden/>
              </w:rPr>
              <w:instrText xml:space="preserve"> PAGEREF _Toc124078022 \h </w:instrText>
            </w:r>
            <w:r w:rsidR="009144F7" w:rsidRPr="00CA0D81">
              <w:rPr>
                <w:noProof/>
                <w:webHidden/>
              </w:rPr>
            </w:r>
            <w:r w:rsidR="009144F7" w:rsidRPr="00CA0D81">
              <w:rPr>
                <w:noProof/>
                <w:webHidden/>
              </w:rPr>
              <w:fldChar w:fldCharType="separate"/>
            </w:r>
            <w:r w:rsidR="009144F7" w:rsidRPr="00CA0D81">
              <w:rPr>
                <w:noProof/>
                <w:webHidden/>
              </w:rPr>
              <w:t>2</w:t>
            </w:r>
            <w:r w:rsidR="009144F7" w:rsidRPr="00CA0D81">
              <w:rPr>
                <w:noProof/>
                <w:webHidden/>
              </w:rPr>
              <w:fldChar w:fldCharType="end"/>
            </w:r>
          </w:hyperlink>
        </w:p>
        <w:p w14:paraId="52F46820" w14:textId="77777777" w:rsidR="009144F7" w:rsidRPr="00CA0D81" w:rsidRDefault="00D41C03" w:rsidP="009144F7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24078023" w:history="1">
            <w:r w:rsidR="009144F7" w:rsidRPr="00CA0D81">
              <w:rPr>
                <w:rStyle w:val="Hyperlink"/>
                <w:rFonts w:hint="cs"/>
                <w:noProof/>
                <w:rtl/>
              </w:rPr>
              <w:t>پیشگفتار</w:t>
            </w:r>
            <w:r w:rsidR="009144F7" w:rsidRPr="00CA0D81">
              <w:rPr>
                <w:noProof/>
                <w:webHidden/>
              </w:rPr>
              <w:tab/>
            </w:r>
            <w:r w:rsidR="009144F7" w:rsidRPr="00CA0D81">
              <w:rPr>
                <w:noProof/>
                <w:webHidden/>
              </w:rPr>
              <w:fldChar w:fldCharType="begin"/>
            </w:r>
            <w:r w:rsidR="009144F7" w:rsidRPr="00CA0D81">
              <w:rPr>
                <w:noProof/>
                <w:webHidden/>
              </w:rPr>
              <w:instrText xml:space="preserve"> PAGEREF _Toc124078023 \h </w:instrText>
            </w:r>
            <w:r w:rsidR="009144F7" w:rsidRPr="00CA0D81">
              <w:rPr>
                <w:noProof/>
                <w:webHidden/>
              </w:rPr>
            </w:r>
            <w:r w:rsidR="009144F7" w:rsidRPr="00CA0D81">
              <w:rPr>
                <w:noProof/>
                <w:webHidden/>
              </w:rPr>
              <w:fldChar w:fldCharType="separate"/>
            </w:r>
            <w:r w:rsidR="009144F7" w:rsidRPr="00CA0D81">
              <w:rPr>
                <w:noProof/>
                <w:webHidden/>
              </w:rPr>
              <w:t>2</w:t>
            </w:r>
            <w:r w:rsidR="009144F7" w:rsidRPr="00CA0D81">
              <w:rPr>
                <w:noProof/>
                <w:webHidden/>
              </w:rPr>
              <w:fldChar w:fldCharType="end"/>
            </w:r>
          </w:hyperlink>
        </w:p>
        <w:p w14:paraId="054B7988" w14:textId="77777777" w:rsidR="009144F7" w:rsidRPr="00CA0D81" w:rsidRDefault="00D41C03" w:rsidP="009144F7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24078024" w:history="1">
            <w:r w:rsidR="009144F7" w:rsidRPr="00CA0D81">
              <w:rPr>
                <w:rStyle w:val="Hyperlink"/>
                <w:rFonts w:hint="cs"/>
                <w:noProof/>
                <w:rtl/>
              </w:rPr>
              <w:t>اقسام</w:t>
            </w:r>
            <w:r w:rsidR="009144F7" w:rsidRPr="00CA0D81">
              <w:rPr>
                <w:rStyle w:val="Hyperlink"/>
                <w:noProof/>
                <w:rtl/>
              </w:rPr>
              <w:t xml:space="preserve"> </w:t>
            </w:r>
            <w:r w:rsidR="009144F7" w:rsidRPr="00CA0D81">
              <w:rPr>
                <w:rStyle w:val="Hyperlink"/>
                <w:rFonts w:hint="cs"/>
                <w:noProof/>
                <w:rtl/>
              </w:rPr>
              <w:t>عصمت</w:t>
            </w:r>
            <w:r w:rsidR="009144F7" w:rsidRPr="00CA0D81">
              <w:rPr>
                <w:noProof/>
                <w:webHidden/>
              </w:rPr>
              <w:tab/>
            </w:r>
            <w:r w:rsidR="009144F7" w:rsidRPr="00CA0D81">
              <w:rPr>
                <w:noProof/>
                <w:webHidden/>
              </w:rPr>
              <w:fldChar w:fldCharType="begin"/>
            </w:r>
            <w:r w:rsidR="009144F7" w:rsidRPr="00CA0D81">
              <w:rPr>
                <w:noProof/>
                <w:webHidden/>
              </w:rPr>
              <w:instrText xml:space="preserve"> PAGEREF _Toc124078024 \h </w:instrText>
            </w:r>
            <w:r w:rsidR="009144F7" w:rsidRPr="00CA0D81">
              <w:rPr>
                <w:noProof/>
                <w:webHidden/>
              </w:rPr>
            </w:r>
            <w:r w:rsidR="009144F7" w:rsidRPr="00CA0D81">
              <w:rPr>
                <w:noProof/>
                <w:webHidden/>
              </w:rPr>
              <w:fldChar w:fldCharType="separate"/>
            </w:r>
            <w:r w:rsidR="009144F7" w:rsidRPr="00CA0D81">
              <w:rPr>
                <w:noProof/>
                <w:webHidden/>
              </w:rPr>
              <w:t>2</w:t>
            </w:r>
            <w:r w:rsidR="009144F7" w:rsidRPr="00CA0D81">
              <w:rPr>
                <w:noProof/>
                <w:webHidden/>
              </w:rPr>
              <w:fldChar w:fldCharType="end"/>
            </w:r>
          </w:hyperlink>
        </w:p>
        <w:p w14:paraId="3B820B15" w14:textId="77777777" w:rsidR="009144F7" w:rsidRPr="00CA0D81" w:rsidRDefault="00D41C03" w:rsidP="009144F7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24078025" w:history="1">
            <w:r w:rsidR="009144F7" w:rsidRPr="00CA0D81">
              <w:rPr>
                <w:rStyle w:val="Hyperlink"/>
                <w:rFonts w:hint="cs"/>
                <w:noProof/>
                <w:rtl/>
              </w:rPr>
              <w:t>تکمله</w:t>
            </w:r>
            <w:r w:rsidR="009144F7" w:rsidRPr="00CA0D81">
              <w:rPr>
                <w:rStyle w:val="Hyperlink"/>
                <w:noProof/>
                <w:rtl/>
              </w:rPr>
              <w:t xml:space="preserve"> </w:t>
            </w:r>
            <w:r w:rsidR="009144F7" w:rsidRPr="00CA0D81">
              <w:rPr>
                <w:rStyle w:val="Hyperlink"/>
                <w:rFonts w:hint="cs"/>
                <w:noProof/>
                <w:rtl/>
              </w:rPr>
              <w:t>بحث</w:t>
            </w:r>
            <w:r w:rsidR="009144F7" w:rsidRPr="00CA0D81">
              <w:rPr>
                <w:rStyle w:val="Hyperlink"/>
                <w:noProof/>
                <w:rtl/>
              </w:rPr>
              <w:t xml:space="preserve"> </w:t>
            </w:r>
            <w:r w:rsidR="009144F7" w:rsidRPr="00CA0D81">
              <w:rPr>
                <w:rStyle w:val="Hyperlink"/>
                <w:rFonts w:hint="cs"/>
                <w:noProof/>
                <w:rtl/>
              </w:rPr>
              <w:t>دیروز</w:t>
            </w:r>
            <w:r w:rsidR="009144F7" w:rsidRPr="00CA0D81">
              <w:rPr>
                <w:noProof/>
                <w:webHidden/>
              </w:rPr>
              <w:tab/>
            </w:r>
            <w:r w:rsidR="009144F7" w:rsidRPr="00CA0D81">
              <w:rPr>
                <w:noProof/>
                <w:webHidden/>
              </w:rPr>
              <w:fldChar w:fldCharType="begin"/>
            </w:r>
            <w:r w:rsidR="009144F7" w:rsidRPr="00CA0D81">
              <w:rPr>
                <w:noProof/>
                <w:webHidden/>
              </w:rPr>
              <w:instrText xml:space="preserve"> PAGEREF _Toc124078025 \h </w:instrText>
            </w:r>
            <w:r w:rsidR="009144F7" w:rsidRPr="00CA0D81">
              <w:rPr>
                <w:noProof/>
                <w:webHidden/>
              </w:rPr>
            </w:r>
            <w:r w:rsidR="009144F7" w:rsidRPr="00CA0D81">
              <w:rPr>
                <w:noProof/>
                <w:webHidden/>
              </w:rPr>
              <w:fldChar w:fldCharType="separate"/>
            </w:r>
            <w:r w:rsidR="009144F7" w:rsidRPr="00CA0D81">
              <w:rPr>
                <w:noProof/>
                <w:webHidden/>
              </w:rPr>
              <w:t>3</w:t>
            </w:r>
            <w:r w:rsidR="009144F7" w:rsidRPr="00CA0D81">
              <w:rPr>
                <w:noProof/>
                <w:webHidden/>
              </w:rPr>
              <w:fldChar w:fldCharType="end"/>
            </w:r>
          </w:hyperlink>
        </w:p>
        <w:p w14:paraId="06EFF2B5" w14:textId="77777777" w:rsidR="009144F7" w:rsidRPr="00CA0D81" w:rsidRDefault="00D41C03" w:rsidP="009144F7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24078026" w:history="1">
            <w:r w:rsidR="009144F7" w:rsidRPr="00CA0D81">
              <w:rPr>
                <w:rStyle w:val="Hyperlink"/>
                <w:rFonts w:hint="cs"/>
                <w:noProof/>
                <w:rtl/>
              </w:rPr>
              <w:t>احتمالات</w:t>
            </w:r>
            <w:r w:rsidR="009144F7" w:rsidRPr="00CA0D81">
              <w:rPr>
                <w:rStyle w:val="Hyperlink"/>
                <w:noProof/>
                <w:rtl/>
              </w:rPr>
              <w:t xml:space="preserve"> </w:t>
            </w:r>
            <w:r w:rsidR="009144F7" w:rsidRPr="00CA0D81">
              <w:rPr>
                <w:rStyle w:val="Hyperlink"/>
                <w:rFonts w:hint="cs"/>
                <w:noProof/>
                <w:rtl/>
              </w:rPr>
              <w:t>قلمرو</w:t>
            </w:r>
            <w:r w:rsidR="009144F7" w:rsidRPr="00CA0D81">
              <w:rPr>
                <w:rStyle w:val="Hyperlink"/>
                <w:noProof/>
                <w:rtl/>
              </w:rPr>
              <w:t xml:space="preserve"> </w:t>
            </w:r>
            <w:r w:rsidR="009144F7" w:rsidRPr="00CA0D81">
              <w:rPr>
                <w:rStyle w:val="Hyperlink"/>
                <w:rFonts w:hint="cs"/>
                <w:noProof/>
                <w:rtl/>
              </w:rPr>
              <w:t>عصمت</w:t>
            </w:r>
            <w:r w:rsidR="009144F7" w:rsidRPr="00CA0D81">
              <w:rPr>
                <w:noProof/>
                <w:webHidden/>
              </w:rPr>
              <w:tab/>
            </w:r>
            <w:r w:rsidR="009144F7" w:rsidRPr="00CA0D81">
              <w:rPr>
                <w:noProof/>
                <w:webHidden/>
              </w:rPr>
              <w:fldChar w:fldCharType="begin"/>
            </w:r>
            <w:r w:rsidR="009144F7" w:rsidRPr="00CA0D81">
              <w:rPr>
                <w:noProof/>
                <w:webHidden/>
              </w:rPr>
              <w:instrText xml:space="preserve"> PAGEREF _Toc124078026 \h </w:instrText>
            </w:r>
            <w:r w:rsidR="009144F7" w:rsidRPr="00CA0D81">
              <w:rPr>
                <w:noProof/>
                <w:webHidden/>
              </w:rPr>
            </w:r>
            <w:r w:rsidR="009144F7" w:rsidRPr="00CA0D81">
              <w:rPr>
                <w:noProof/>
                <w:webHidden/>
              </w:rPr>
              <w:fldChar w:fldCharType="separate"/>
            </w:r>
            <w:r w:rsidR="009144F7" w:rsidRPr="00CA0D81">
              <w:rPr>
                <w:noProof/>
                <w:webHidden/>
              </w:rPr>
              <w:t>3</w:t>
            </w:r>
            <w:r w:rsidR="009144F7" w:rsidRPr="00CA0D81">
              <w:rPr>
                <w:noProof/>
                <w:webHidden/>
              </w:rPr>
              <w:fldChar w:fldCharType="end"/>
            </w:r>
          </w:hyperlink>
        </w:p>
        <w:p w14:paraId="3E3EC792" w14:textId="77777777" w:rsidR="009144F7" w:rsidRPr="00CA0D81" w:rsidRDefault="00D41C03" w:rsidP="009144F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24078027" w:history="1">
            <w:r w:rsidR="009144F7" w:rsidRPr="00CA0D81">
              <w:rPr>
                <w:rStyle w:val="Hyperlink"/>
                <w:rFonts w:hint="cs"/>
                <w:noProof/>
                <w:rtl/>
              </w:rPr>
              <w:t>نظریه</w:t>
            </w:r>
            <w:r w:rsidR="009144F7" w:rsidRPr="00CA0D81">
              <w:rPr>
                <w:rStyle w:val="Hyperlink"/>
                <w:noProof/>
                <w:rtl/>
              </w:rPr>
              <w:t xml:space="preserve"> </w:t>
            </w:r>
            <w:r w:rsidR="009144F7" w:rsidRPr="00CA0D81">
              <w:rPr>
                <w:rStyle w:val="Hyperlink"/>
                <w:rFonts w:hint="cs"/>
                <w:noProof/>
                <w:rtl/>
              </w:rPr>
              <w:t>اول</w:t>
            </w:r>
            <w:r w:rsidR="009144F7" w:rsidRPr="00CA0D81">
              <w:rPr>
                <w:noProof/>
                <w:webHidden/>
              </w:rPr>
              <w:tab/>
            </w:r>
            <w:r w:rsidR="009144F7" w:rsidRPr="00CA0D81">
              <w:rPr>
                <w:noProof/>
                <w:webHidden/>
              </w:rPr>
              <w:fldChar w:fldCharType="begin"/>
            </w:r>
            <w:r w:rsidR="009144F7" w:rsidRPr="00CA0D81">
              <w:rPr>
                <w:noProof/>
                <w:webHidden/>
              </w:rPr>
              <w:instrText xml:space="preserve"> PAGEREF _Toc124078027 \h </w:instrText>
            </w:r>
            <w:r w:rsidR="009144F7" w:rsidRPr="00CA0D81">
              <w:rPr>
                <w:noProof/>
                <w:webHidden/>
              </w:rPr>
            </w:r>
            <w:r w:rsidR="009144F7" w:rsidRPr="00CA0D81">
              <w:rPr>
                <w:noProof/>
                <w:webHidden/>
              </w:rPr>
              <w:fldChar w:fldCharType="separate"/>
            </w:r>
            <w:r w:rsidR="009144F7" w:rsidRPr="00CA0D81">
              <w:rPr>
                <w:noProof/>
                <w:webHidden/>
              </w:rPr>
              <w:t>3</w:t>
            </w:r>
            <w:r w:rsidR="009144F7" w:rsidRPr="00CA0D81">
              <w:rPr>
                <w:noProof/>
                <w:webHidden/>
              </w:rPr>
              <w:fldChar w:fldCharType="end"/>
            </w:r>
          </w:hyperlink>
        </w:p>
        <w:p w14:paraId="097B0043" w14:textId="77777777" w:rsidR="009144F7" w:rsidRPr="00CA0D81" w:rsidRDefault="00D41C03" w:rsidP="009144F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24078028" w:history="1">
            <w:r w:rsidR="009144F7" w:rsidRPr="00CA0D81">
              <w:rPr>
                <w:rStyle w:val="Hyperlink"/>
                <w:rFonts w:hint="cs"/>
                <w:noProof/>
                <w:rtl/>
              </w:rPr>
              <w:t>نظریه</w:t>
            </w:r>
            <w:r w:rsidR="009144F7" w:rsidRPr="00CA0D81">
              <w:rPr>
                <w:rStyle w:val="Hyperlink"/>
                <w:noProof/>
                <w:rtl/>
              </w:rPr>
              <w:t xml:space="preserve"> </w:t>
            </w:r>
            <w:r w:rsidR="009144F7" w:rsidRPr="00CA0D81">
              <w:rPr>
                <w:rStyle w:val="Hyperlink"/>
                <w:rFonts w:hint="cs"/>
                <w:noProof/>
                <w:rtl/>
              </w:rPr>
              <w:t>دوم</w:t>
            </w:r>
            <w:r w:rsidR="009144F7" w:rsidRPr="00CA0D81">
              <w:rPr>
                <w:noProof/>
                <w:webHidden/>
              </w:rPr>
              <w:tab/>
            </w:r>
            <w:r w:rsidR="009144F7" w:rsidRPr="00CA0D81">
              <w:rPr>
                <w:noProof/>
                <w:webHidden/>
              </w:rPr>
              <w:fldChar w:fldCharType="begin"/>
            </w:r>
            <w:r w:rsidR="009144F7" w:rsidRPr="00CA0D81">
              <w:rPr>
                <w:noProof/>
                <w:webHidden/>
              </w:rPr>
              <w:instrText xml:space="preserve"> PAGEREF _Toc124078028 \h </w:instrText>
            </w:r>
            <w:r w:rsidR="009144F7" w:rsidRPr="00CA0D81">
              <w:rPr>
                <w:noProof/>
                <w:webHidden/>
              </w:rPr>
            </w:r>
            <w:r w:rsidR="009144F7" w:rsidRPr="00CA0D81">
              <w:rPr>
                <w:noProof/>
                <w:webHidden/>
              </w:rPr>
              <w:fldChar w:fldCharType="separate"/>
            </w:r>
            <w:r w:rsidR="009144F7" w:rsidRPr="00CA0D81">
              <w:rPr>
                <w:noProof/>
                <w:webHidden/>
              </w:rPr>
              <w:t>3</w:t>
            </w:r>
            <w:r w:rsidR="009144F7" w:rsidRPr="00CA0D81">
              <w:rPr>
                <w:noProof/>
                <w:webHidden/>
              </w:rPr>
              <w:fldChar w:fldCharType="end"/>
            </w:r>
          </w:hyperlink>
        </w:p>
        <w:p w14:paraId="4EC5C41C" w14:textId="77777777" w:rsidR="009144F7" w:rsidRPr="00CA0D81" w:rsidRDefault="00D41C03" w:rsidP="009144F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24078029" w:history="1">
            <w:r w:rsidR="009144F7" w:rsidRPr="00CA0D81">
              <w:rPr>
                <w:rStyle w:val="Hyperlink"/>
                <w:rFonts w:hint="cs"/>
                <w:noProof/>
                <w:rtl/>
              </w:rPr>
              <w:t>نظریه</w:t>
            </w:r>
            <w:r w:rsidR="009144F7" w:rsidRPr="00CA0D81">
              <w:rPr>
                <w:rStyle w:val="Hyperlink"/>
                <w:noProof/>
                <w:rtl/>
              </w:rPr>
              <w:t xml:space="preserve"> </w:t>
            </w:r>
            <w:r w:rsidR="009144F7" w:rsidRPr="00CA0D81">
              <w:rPr>
                <w:rStyle w:val="Hyperlink"/>
                <w:rFonts w:hint="cs"/>
                <w:noProof/>
                <w:rtl/>
              </w:rPr>
              <w:t>سوم</w:t>
            </w:r>
            <w:r w:rsidR="009144F7" w:rsidRPr="00CA0D81">
              <w:rPr>
                <w:noProof/>
                <w:webHidden/>
              </w:rPr>
              <w:tab/>
            </w:r>
            <w:r w:rsidR="009144F7" w:rsidRPr="00CA0D81">
              <w:rPr>
                <w:noProof/>
                <w:webHidden/>
              </w:rPr>
              <w:fldChar w:fldCharType="begin"/>
            </w:r>
            <w:r w:rsidR="009144F7" w:rsidRPr="00CA0D81">
              <w:rPr>
                <w:noProof/>
                <w:webHidden/>
              </w:rPr>
              <w:instrText xml:space="preserve"> PAGEREF _Toc124078029 \h </w:instrText>
            </w:r>
            <w:r w:rsidR="009144F7" w:rsidRPr="00CA0D81">
              <w:rPr>
                <w:noProof/>
                <w:webHidden/>
              </w:rPr>
            </w:r>
            <w:r w:rsidR="009144F7" w:rsidRPr="00CA0D81">
              <w:rPr>
                <w:noProof/>
                <w:webHidden/>
              </w:rPr>
              <w:fldChar w:fldCharType="separate"/>
            </w:r>
            <w:r w:rsidR="009144F7" w:rsidRPr="00CA0D81">
              <w:rPr>
                <w:noProof/>
                <w:webHidden/>
              </w:rPr>
              <w:t>3</w:t>
            </w:r>
            <w:r w:rsidR="009144F7" w:rsidRPr="00CA0D81">
              <w:rPr>
                <w:noProof/>
                <w:webHidden/>
              </w:rPr>
              <w:fldChar w:fldCharType="end"/>
            </w:r>
          </w:hyperlink>
        </w:p>
        <w:p w14:paraId="140141BD" w14:textId="77777777" w:rsidR="009144F7" w:rsidRPr="00CA0D81" w:rsidRDefault="00D41C03" w:rsidP="009144F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24078030" w:history="1">
            <w:r w:rsidR="009144F7" w:rsidRPr="00CA0D81">
              <w:rPr>
                <w:rStyle w:val="Hyperlink"/>
                <w:rFonts w:hint="cs"/>
                <w:noProof/>
                <w:rtl/>
              </w:rPr>
              <w:t>نظریه</w:t>
            </w:r>
            <w:r w:rsidR="009144F7" w:rsidRPr="00CA0D81">
              <w:rPr>
                <w:rStyle w:val="Hyperlink"/>
                <w:noProof/>
                <w:rtl/>
              </w:rPr>
              <w:t xml:space="preserve"> </w:t>
            </w:r>
            <w:r w:rsidR="009144F7" w:rsidRPr="00CA0D81">
              <w:rPr>
                <w:rStyle w:val="Hyperlink"/>
                <w:rFonts w:hint="cs"/>
                <w:noProof/>
                <w:rtl/>
              </w:rPr>
              <w:t>چهارم</w:t>
            </w:r>
            <w:r w:rsidR="009144F7" w:rsidRPr="00CA0D81">
              <w:rPr>
                <w:noProof/>
                <w:webHidden/>
              </w:rPr>
              <w:tab/>
            </w:r>
            <w:r w:rsidR="009144F7" w:rsidRPr="00CA0D81">
              <w:rPr>
                <w:noProof/>
                <w:webHidden/>
              </w:rPr>
              <w:fldChar w:fldCharType="begin"/>
            </w:r>
            <w:r w:rsidR="009144F7" w:rsidRPr="00CA0D81">
              <w:rPr>
                <w:noProof/>
                <w:webHidden/>
              </w:rPr>
              <w:instrText xml:space="preserve"> PAGEREF _Toc124078030 \h </w:instrText>
            </w:r>
            <w:r w:rsidR="009144F7" w:rsidRPr="00CA0D81">
              <w:rPr>
                <w:noProof/>
                <w:webHidden/>
              </w:rPr>
            </w:r>
            <w:r w:rsidR="009144F7" w:rsidRPr="00CA0D81">
              <w:rPr>
                <w:noProof/>
                <w:webHidden/>
              </w:rPr>
              <w:fldChar w:fldCharType="separate"/>
            </w:r>
            <w:r w:rsidR="009144F7" w:rsidRPr="00CA0D81">
              <w:rPr>
                <w:noProof/>
                <w:webHidden/>
              </w:rPr>
              <w:t>4</w:t>
            </w:r>
            <w:r w:rsidR="009144F7" w:rsidRPr="00CA0D81">
              <w:rPr>
                <w:noProof/>
                <w:webHidden/>
              </w:rPr>
              <w:fldChar w:fldCharType="end"/>
            </w:r>
          </w:hyperlink>
        </w:p>
        <w:p w14:paraId="0F43A1CA" w14:textId="77777777" w:rsidR="009144F7" w:rsidRPr="00CA0D81" w:rsidRDefault="00D41C03" w:rsidP="009144F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24078031" w:history="1">
            <w:r w:rsidR="009144F7" w:rsidRPr="00CA0D81">
              <w:rPr>
                <w:rStyle w:val="Hyperlink"/>
                <w:rFonts w:hint="cs"/>
                <w:noProof/>
                <w:rtl/>
              </w:rPr>
              <w:t>نظریه</w:t>
            </w:r>
            <w:r w:rsidR="009144F7" w:rsidRPr="00CA0D81">
              <w:rPr>
                <w:rStyle w:val="Hyperlink"/>
                <w:noProof/>
                <w:rtl/>
              </w:rPr>
              <w:t xml:space="preserve"> </w:t>
            </w:r>
            <w:r w:rsidR="009144F7" w:rsidRPr="00CA0D81">
              <w:rPr>
                <w:rStyle w:val="Hyperlink"/>
                <w:rFonts w:hint="cs"/>
                <w:noProof/>
                <w:rtl/>
              </w:rPr>
              <w:t>پنجم</w:t>
            </w:r>
            <w:r w:rsidR="009144F7" w:rsidRPr="00CA0D81">
              <w:rPr>
                <w:noProof/>
                <w:webHidden/>
              </w:rPr>
              <w:tab/>
            </w:r>
            <w:r w:rsidR="009144F7" w:rsidRPr="00CA0D81">
              <w:rPr>
                <w:noProof/>
                <w:webHidden/>
              </w:rPr>
              <w:fldChar w:fldCharType="begin"/>
            </w:r>
            <w:r w:rsidR="009144F7" w:rsidRPr="00CA0D81">
              <w:rPr>
                <w:noProof/>
                <w:webHidden/>
              </w:rPr>
              <w:instrText xml:space="preserve"> PAGEREF _Toc124078031 \h </w:instrText>
            </w:r>
            <w:r w:rsidR="009144F7" w:rsidRPr="00CA0D81">
              <w:rPr>
                <w:noProof/>
                <w:webHidden/>
              </w:rPr>
            </w:r>
            <w:r w:rsidR="009144F7" w:rsidRPr="00CA0D81">
              <w:rPr>
                <w:noProof/>
                <w:webHidden/>
              </w:rPr>
              <w:fldChar w:fldCharType="separate"/>
            </w:r>
            <w:r w:rsidR="009144F7" w:rsidRPr="00CA0D81">
              <w:rPr>
                <w:noProof/>
                <w:webHidden/>
              </w:rPr>
              <w:t>4</w:t>
            </w:r>
            <w:r w:rsidR="009144F7" w:rsidRPr="00CA0D81">
              <w:rPr>
                <w:noProof/>
                <w:webHidden/>
              </w:rPr>
              <w:fldChar w:fldCharType="end"/>
            </w:r>
          </w:hyperlink>
        </w:p>
        <w:p w14:paraId="30A289B7" w14:textId="77777777" w:rsidR="009144F7" w:rsidRPr="00CA0D81" w:rsidRDefault="00D41C03" w:rsidP="009144F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24078032" w:history="1">
            <w:r w:rsidR="009144F7" w:rsidRPr="00CA0D81">
              <w:rPr>
                <w:rStyle w:val="Hyperlink"/>
                <w:rFonts w:hint="cs"/>
                <w:noProof/>
                <w:rtl/>
              </w:rPr>
              <w:t>نظریه</w:t>
            </w:r>
            <w:r w:rsidR="009144F7" w:rsidRPr="00CA0D81">
              <w:rPr>
                <w:rStyle w:val="Hyperlink"/>
                <w:noProof/>
                <w:rtl/>
              </w:rPr>
              <w:t xml:space="preserve"> </w:t>
            </w:r>
            <w:r w:rsidR="009144F7" w:rsidRPr="00CA0D81">
              <w:rPr>
                <w:rStyle w:val="Hyperlink"/>
                <w:rFonts w:hint="cs"/>
                <w:noProof/>
                <w:rtl/>
              </w:rPr>
              <w:t>ششم</w:t>
            </w:r>
            <w:r w:rsidR="009144F7" w:rsidRPr="00CA0D81">
              <w:rPr>
                <w:noProof/>
                <w:webHidden/>
              </w:rPr>
              <w:tab/>
            </w:r>
            <w:r w:rsidR="009144F7" w:rsidRPr="00CA0D81">
              <w:rPr>
                <w:noProof/>
                <w:webHidden/>
              </w:rPr>
              <w:fldChar w:fldCharType="begin"/>
            </w:r>
            <w:r w:rsidR="009144F7" w:rsidRPr="00CA0D81">
              <w:rPr>
                <w:noProof/>
                <w:webHidden/>
              </w:rPr>
              <w:instrText xml:space="preserve"> PAGEREF _Toc124078032 \h </w:instrText>
            </w:r>
            <w:r w:rsidR="009144F7" w:rsidRPr="00CA0D81">
              <w:rPr>
                <w:noProof/>
                <w:webHidden/>
              </w:rPr>
            </w:r>
            <w:r w:rsidR="009144F7" w:rsidRPr="00CA0D81">
              <w:rPr>
                <w:noProof/>
                <w:webHidden/>
              </w:rPr>
              <w:fldChar w:fldCharType="separate"/>
            </w:r>
            <w:r w:rsidR="009144F7" w:rsidRPr="00CA0D81">
              <w:rPr>
                <w:noProof/>
                <w:webHidden/>
              </w:rPr>
              <w:t>4</w:t>
            </w:r>
            <w:r w:rsidR="009144F7" w:rsidRPr="00CA0D81">
              <w:rPr>
                <w:noProof/>
                <w:webHidden/>
              </w:rPr>
              <w:fldChar w:fldCharType="end"/>
            </w:r>
          </w:hyperlink>
        </w:p>
        <w:p w14:paraId="668A0852" w14:textId="77777777" w:rsidR="009144F7" w:rsidRPr="00CA0D81" w:rsidRDefault="00D41C03" w:rsidP="009144F7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24078033" w:history="1">
            <w:r w:rsidR="009144F7" w:rsidRPr="00CA0D81">
              <w:rPr>
                <w:rStyle w:val="Hyperlink"/>
                <w:rFonts w:hint="cs"/>
                <w:noProof/>
                <w:rtl/>
              </w:rPr>
              <w:t>چند</w:t>
            </w:r>
            <w:r w:rsidR="009144F7" w:rsidRPr="00CA0D81">
              <w:rPr>
                <w:rStyle w:val="Hyperlink"/>
                <w:noProof/>
                <w:rtl/>
              </w:rPr>
              <w:t xml:space="preserve"> </w:t>
            </w:r>
            <w:r w:rsidR="009144F7" w:rsidRPr="00CA0D81">
              <w:rPr>
                <w:rStyle w:val="Hyperlink"/>
                <w:rFonts w:hint="cs"/>
                <w:noProof/>
                <w:rtl/>
              </w:rPr>
              <w:t>نکته</w:t>
            </w:r>
            <w:r w:rsidR="009144F7" w:rsidRPr="00CA0D81">
              <w:rPr>
                <w:noProof/>
                <w:webHidden/>
              </w:rPr>
              <w:tab/>
            </w:r>
            <w:r w:rsidR="009144F7" w:rsidRPr="00CA0D81">
              <w:rPr>
                <w:noProof/>
                <w:webHidden/>
              </w:rPr>
              <w:fldChar w:fldCharType="begin"/>
            </w:r>
            <w:r w:rsidR="009144F7" w:rsidRPr="00CA0D81">
              <w:rPr>
                <w:noProof/>
                <w:webHidden/>
              </w:rPr>
              <w:instrText xml:space="preserve"> PAGEREF _Toc124078033 \h </w:instrText>
            </w:r>
            <w:r w:rsidR="009144F7" w:rsidRPr="00CA0D81">
              <w:rPr>
                <w:noProof/>
                <w:webHidden/>
              </w:rPr>
            </w:r>
            <w:r w:rsidR="009144F7" w:rsidRPr="00CA0D81">
              <w:rPr>
                <w:noProof/>
                <w:webHidden/>
              </w:rPr>
              <w:fldChar w:fldCharType="separate"/>
            </w:r>
            <w:r w:rsidR="009144F7" w:rsidRPr="00CA0D81">
              <w:rPr>
                <w:noProof/>
                <w:webHidden/>
              </w:rPr>
              <w:t>5</w:t>
            </w:r>
            <w:r w:rsidR="009144F7" w:rsidRPr="00CA0D81">
              <w:rPr>
                <w:noProof/>
                <w:webHidden/>
              </w:rPr>
              <w:fldChar w:fldCharType="end"/>
            </w:r>
          </w:hyperlink>
        </w:p>
        <w:p w14:paraId="586E1FA2" w14:textId="77777777" w:rsidR="009144F7" w:rsidRPr="00CA0D81" w:rsidRDefault="00D41C03" w:rsidP="009144F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24078034" w:history="1">
            <w:r w:rsidR="009144F7" w:rsidRPr="00CA0D81">
              <w:rPr>
                <w:rStyle w:val="Hyperlink"/>
                <w:rFonts w:hint="cs"/>
                <w:noProof/>
                <w:rtl/>
              </w:rPr>
              <w:t>نکته</w:t>
            </w:r>
            <w:r w:rsidR="009144F7" w:rsidRPr="00CA0D81">
              <w:rPr>
                <w:rStyle w:val="Hyperlink"/>
                <w:noProof/>
                <w:rtl/>
              </w:rPr>
              <w:t xml:space="preserve"> </w:t>
            </w:r>
            <w:r w:rsidR="009144F7" w:rsidRPr="00CA0D81">
              <w:rPr>
                <w:rStyle w:val="Hyperlink"/>
                <w:rFonts w:hint="cs"/>
                <w:noProof/>
                <w:rtl/>
              </w:rPr>
              <w:t>اول</w:t>
            </w:r>
            <w:r w:rsidR="009144F7" w:rsidRPr="00CA0D81">
              <w:rPr>
                <w:noProof/>
                <w:webHidden/>
              </w:rPr>
              <w:tab/>
            </w:r>
            <w:r w:rsidR="009144F7" w:rsidRPr="00CA0D81">
              <w:rPr>
                <w:noProof/>
                <w:webHidden/>
              </w:rPr>
              <w:fldChar w:fldCharType="begin"/>
            </w:r>
            <w:r w:rsidR="009144F7" w:rsidRPr="00CA0D81">
              <w:rPr>
                <w:noProof/>
                <w:webHidden/>
              </w:rPr>
              <w:instrText xml:space="preserve"> PAGEREF _Toc124078034 \h </w:instrText>
            </w:r>
            <w:r w:rsidR="009144F7" w:rsidRPr="00CA0D81">
              <w:rPr>
                <w:noProof/>
                <w:webHidden/>
              </w:rPr>
            </w:r>
            <w:r w:rsidR="009144F7" w:rsidRPr="00CA0D81">
              <w:rPr>
                <w:noProof/>
                <w:webHidden/>
              </w:rPr>
              <w:fldChar w:fldCharType="separate"/>
            </w:r>
            <w:r w:rsidR="009144F7" w:rsidRPr="00CA0D81">
              <w:rPr>
                <w:noProof/>
                <w:webHidden/>
              </w:rPr>
              <w:t>5</w:t>
            </w:r>
            <w:r w:rsidR="009144F7" w:rsidRPr="00CA0D81">
              <w:rPr>
                <w:noProof/>
                <w:webHidden/>
              </w:rPr>
              <w:fldChar w:fldCharType="end"/>
            </w:r>
          </w:hyperlink>
        </w:p>
        <w:p w14:paraId="13C06EA2" w14:textId="77777777" w:rsidR="009144F7" w:rsidRPr="00CA0D81" w:rsidRDefault="00D41C03" w:rsidP="009144F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24078035" w:history="1">
            <w:r w:rsidR="009144F7" w:rsidRPr="00CA0D81">
              <w:rPr>
                <w:rStyle w:val="Hyperlink"/>
                <w:rFonts w:hint="cs"/>
                <w:noProof/>
                <w:rtl/>
              </w:rPr>
              <w:t>نکته</w:t>
            </w:r>
            <w:r w:rsidR="009144F7" w:rsidRPr="00CA0D81">
              <w:rPr>
                <w:rStyle w:val="Hyperlink"/>
                <w:noProof/>
                <w:rtl/>
              </w:rPr>
              <w:t xml:space="preserve"> </w:t>
            </w:r>
            <w:r w:rsidR="009144F7" w:rsidRPr="00CA0D81">
              <w:rPr>
                <w:rStyle w:val="Hyperlink"/>
                <w:rFonts w:hint="cs"/>
                <w:noProof/>
                <w:rtl/>
              </w:rPr>
              <w:t>دوم</w:t>
            </w:r>
            <w:r w:rsidR="009144F7" w:rsidRPr="00CA0D81">
              <w:rPr>
                <w:noProof/>
                <w:webHidden/>
              </w:rPr>
              <w:tab/>
            </w:r>
            <w:r w:rsidR="009144F7" w:rsidRPr="00CA0D81">
              <w:rPr>
                <w:noProof/>
                <w:webHidden/>
              </w:rPr>
              <w:fldChar w:fldCharType="begin"/>
            </w:r>
            <w:r w:rsidR="009144F7" w:rsidRPr="00CA0D81">
              <w:rPr>
                <w:noProof/>
                <w:webHidden/>
              </w:rPr>
              <w:instrText xml:space="preserve"> PAGEREF _Toc124078035 \h </w:instrText>
            </w:r>
            <w:r w:rsidR="009144F7" w:rsidRPr="00CA0D81">
              <w:rPr>
                <w:noProof/>
                <w:webHidden/>
              </w:rPr>
            </w:r>
            <w:r w:rsidR="009144F7" w:rsidRPr="00CA0D81">
              <w:rPr>
                <w:noProof/>
                <w:webHidden/>
              </w:rPr>
              <w:fldChar w:fldCharType="separate"/>
            </w:r>
            <w:r w:rsidR="009144F7" w:rsidRPr="00CA0D81">
              <w:rPr>
                <w:noProof/>
                <w:webHidden/>
              </w:rPr>
              <w:t>5</w:t>
            </w:r>
            <w:r w:rsidR="009144F7" w:rsidRPr="00CA0D81">
              <w:rPr>
                <w:noProof/>
                <w:webHidden/>
              </w:rPr>
              <w:fldChar w:fldCharType="end"/>
            </w:r>
          </w:hyperlink>
        </w:p>
        <w:p w14:paraId="12693767" w14:textId="6F8E6A65" w:rsidR="00085BC9" w:rsidRPr="00CA0D81" w:rsidRDefault="00085BC9" w:rsidP="00C95FD3">
          <w:pPr>
            <w:pStyle w:val="TOC2"/>
            <w:tabs>
              <w:tab w:val="right" w:leader="dot" w:pos="9350"/>
            </w:tabs>
            <w:ind w:left="0" w:firstLine="429"/>
          </w:pPr>
          <w:r w:rsidRPr="00CA0D81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697F2B61" w14:textId="77777777" w:rsidR="007F6FBC" w:rsidRPr="00CA0D81" w:rsidRDefault="007F6FBC" w:rsidP="00527596">
      <w:pPr>
        <w:tabs>
          <w:tab w:val="left" w:pos="713"/>
        </w:tabs>
        <w:spacing w:after="0"/>
        <w:ind w:firstLine="429"/>
        <w:rPr>
          <w:rtl/>
        </w:rPr>
      </w:pPr>
      <w:r w:rsidRPr="00CA0D81">
        <w:rPr>
          <w:rtl/>
        </w:rPr>
        <w:br w:type="page"/>
      </w:r>
    </w:p>
    <w:p w14:paraId="4EB01496" w14:textId="77777777" w:rsidR="00B119C3" w:rsidRPr="00CA0D81" w:rsidRDefault="00B119C3" w:rsidP="00527596">
      <w:pPr>
        <w:tabs>
          <w:tab w:val="left" w:pos="713"/>
        </w:tabs>
        <w:ind w:firstLine="429"/>
        <w:jc w:val="center"/>
        <w:rPr>
          <w:rtl/>
        </w:rPr>
      </w:pPr>
      <w:bookmarkStart w:id="0" w:name="_Toc30425287"/>
      <w:bookmarkStart w:id="1" w:name="_Toc41924346"/>
      <w:r w:rsidRPr="00CA0D81">
        <w:rPr>
          <w:rtl/>
        </w:rPr>
        <w:lastRenderedPageBreak/>
        <w:t>بسم الله الرحمن الرحیم</w:t>
      </w:r>
    </w:p>
    <w:p w14:paraId="54128AFE" w14:textId="47DA2D08" w:rsidR="00B119C3" w:rsidRPr="00CA0D81" w:rsidRDefault="00B119C3" w:rsidP="00527596">
      <w:pPr>
        <w:pStyle w:val="Heading1"/>
        <w:ind w:firstLine="429"/>
        <w:rPr>
          <w:w w:val="100"/>
          <w:rtl/>
        </w:rPr>
      </w:pPr>
      <w:bookmarkStart w:id="2" w:name="_Toc29129852"/>
      <w:bookmarkStart w:id="3" w:name="_Toc124078022"/>
      <w:r w:rsidRPr="00CA0D81">
        <w:rPr>
          <w:w w:val="100"/>
          <w:rtl/>
        </w:rPr>
        <w:t>اصول/</w:t>
      </w:r>
      <w:bookmarkEnd w:id="2"/>
      <w:r w:rsidRPr="00CA0D81">
        <w:rPr>
          <w:w w:val="100"/>
          <w:rtl/>
        </w:rPr>
        <w:t xml:space="preserve"> </w:t>
      </w:r>
      <w:r w:rsidR="000A0DE0" w:rsidRPr="00CA0D81">
        <w:rPr>
          <w:rFonts w:hint="cs"/>
          <w:color w:val="auto"/>
          <w:w w:val="100"/>
          <w:rtl/>
        </w:rPr>
        <w:t xml:space="preserve">سیره </w:t>
      </w:r>
      <w:r w:rsidR="00FF2198" w:rsidRPr="00CA0D81">
        <w:rPr>
          <w:rFonts w:hint="cs"/>
          <w:color w:val="auto"/>
          <w:w w:val="100"/>
          <w:rtl/>
        </w:rPr>
        <w:t>معصوم</w:t>
      </w:r>
      <w:bookmarkEnd w:id="3"/>
    </w:p>
    <w:p w14:paraId="666B1D92" w14:textId="77777777" w:rsidR="001606C7" w:rsidRPr="00CA0D81" w:rsidRDefault="005B39B9" w:rsidP="00527596">
      <w:pPr>
        <w:pStyle w:val="Heading1"/>
        <w:ind w:firstLine="429"/>
        <w:rPr>
          <w:rtl/>
        </w:rPr>
      </w:pPr>
      <w:bookmarkStart w:id="4" w:name="_Toc124078023"/>
      <w:bookmarkEnd w:id="0"/>
      <w:bookmarkEnd w:id="1"/>
      <w:r w:rsidRPr="00CA0D81">
        <w:rPr>
          <w:rFonts w:hint="cs"/>
          <w:rtl/>
        </w:rPr>
        <w:t>پیشگفتار</w:t>
      </w:r>
      <w:bookmarkEnd w:id="4"/>
    </w:p>
    <w:p w14:paraId="575FFE47" w14:textId="0AC23731" w:rsidR="009144F7" w:rsidRPr="00CA0D81" w:rsidRDefault="009144F7" w:rsidP="009144F7">
      <w:pPr>
        <w:ind w:firstLine="429"/>
        <w:contextualSpacing/>
        <w:rPr>
          <w:rFonts w:eastAsia="Calibri"/>
          <w:color w:val="000000" w:themeColor="text1"/>
          <w:rtl/>
        </w:rPr>
      </w:pPr>
      <w:r w:rsidRPr="00CA0D81">
        <w:rPr>
          <w:rFonts w:eastAsia="Calibri"/>
          <w:color w:val="000000" w:themeColor="text1"/>
          <w:rtl/>
        </w:rPr>
        <w:t>گفت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م</w:t>
      </w:r>
      <w:r w:rsidRPr="00CA0D81">
        <w:rPr>
          <w:rFonts w:eastAsia="Calibri"/>
          <w:color w:val="000000" w:themeColor="text1"/>
          <w:rtl/>
        </w:rPr>
        <w:t xml:space="preserve"> در ادامه مباحث به س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ره‌ها</w:t>
      </w:r>
      <w:r w:rsidRPr="00CA0D81">
        <w:rPr>
          <w:rFonts w:eastAsia="Calibri"/>
          <w:color w:val="000000" w:themeColor="text1"/>
          <w:rtl/>
        </w:rPr>
        <w:t xml:space="preserve"> و س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ر</w:t>
      </w:r>
      <w:r w:rsidRPr="00CA0D81">
        <w:rPr>
          <w:rFonts w:eastAsia="Calibri"/>
          <w:color w:val="000000" w:themeColor="text1"/>
          <w:rtl/>
        </w:rPr>
        <w:t xml:space="preserve"> مناسب است که </w:t>
      </w:r>
      <w:r w:rsidR="00CA0D81">
        <w:rPr>
          <w:rFonts w:eastAsia="Calibri"/>
          <w:color w:val="000000" w:themeColor="text1"/>
          <w:rtl/>
        </w:rPr>
        <w:t>نیم‌نگاهی</w:t>
      </w:r>
      <w:r w:rsidRPr="00CA0D81">
        <w:rPr>
          <w:rFonts w:eastAsia="Calibri"/>
          <w:color w:val="000000" w:themeColor="text1"/>
          <w:rtl/>
        </w:rPr>
        <w:t xml:space="preserve"> هم به س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ره</w:t>
      </w:r>
      <w:r w:rsidRPr="00CA0D81">
        <w:rPr>
          <w:rFonts w:eastAsia="Calibri"/>
          <w:color w:val="000000" w:themeColor="text1"/>
          <w:rtl/>
        </w:rPr>
        <w:t xml:space="preserve"> معصوم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داشته باش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م</w:t>
      </w:r>
      <w:r w:rsidRPr="00CA0D81">
        <w:rPr>
          <w:rFonts w:eastAsia="Calibri"/>
          <w:color w:val="000000" w:themeColor="text1"/>
          <w:rtl/>
        </w:rPr>
        <w:t xml:space="preserve"> </w:t>
      </w:r>
    </w:p>
    <w:p w14:paraId="18AAD7DE" w14:textId="4C27804A" w:rsidR="009144F7" w:rsidRPr="00CA0D81" w:rsidRDefault="009144F7" w:rsidP="009144F7">
      <w:pPr>
        <w:ind w:firstLine="429"/>
        <w:contextualSpacing/>
        <w:rPr>
          <w:rFonts w:eastAsia="Calibri"/>
          <w:color w:val="000000" w:themeColor="text1"/>
          <w:rtl/>
        </w:rPr>
      </w:pPr>
      <w:r w:rsidRPr="00CA0D81">
        <w:rPr>
          <w:rFonts w:eastAsia="Calibri" w:hint="eastAsia"/>
          <w:color w:val="000000" w:themeColor="text1"/>
          <w:rtl/>
        </w:rPr>
        <w:t>د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روز</w:t>
      </w:r>
      <w:r w:rsidRPr="00CA0D81">
        <w:rPr>
          <w:rFonts w:eastAsia="Calibri"/>
          <w:color w:val="000000" w:themeColor="text1"/>
          <w:rtl/>
        </w:rPr>
        <w:t xml:space="preserve"> در 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ک</w:t>
      </w:r>
      <w:r w:rsidRPr="00CA0D81">
        <w:rPr>
          <w:rFonts w:eastAsia="Calibri"/>
          <w:color w:val="000000" w:themeColor="text1"/>
          <w:rtl/>
        </w:rPr>
        <w:t xml:space="preserve"> مطلب گفت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م</w:t>
      </w:r>
      <w:r w:rsidRPr="00CA0D81">
        <w:rPr>
          <w:rFonts w:eastAsia="Calibri"/>
          <w:color w:val="000000" w:themeColor="text1"/>
          <w:rtl/>
        </w:rPr>
        <w:t xml:space="preserve"> که مباحث مربوط به عقلا و متشرعه با س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ره</w:t>
      </w:r>
      <w:r w:rsidRPr="00CA0D81">
        <w:rPr>
          <w:rFonts w:eastAsia="Calibri"/>
          <w:color w:val="000000" w:themeColor="text1"/>
          <w:rtl/>
        </w:rPr>
        <w:t xml:space="preserve"> معصوم از زم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تا آسمان فرق دارد. در آنجا حج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ت</w:t>
      </w:r>
      <w:r w:rsidRPr="00CA0D81">
        <w:rPr>
          <w:rFonts w:eastAsia="Calibri"/>
          <w:color w:val="000000" w:themeColor="text1"/>
          <w:rtl/>
        </w:rPr>
        <w:t xml:space="preserve"> به معنا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کاشف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ت</w:t>
      </w:r>
      <w:r w:rsidRPr="00CA0D81">
        <w:rPr>
          <w:rFonts w:eastAsia="Calibri"/>
          <w:color w:val="000000" w:themeColor="text1"/>
          <w:rtl/>
        </w:rPr>
        <w:t xml:space="preserve"> س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ره‌ها</w:t>
      </w:r>
      <w:r w:rsidRPr="00CA0D81">
        <w:rPr>
          <w:rFonts w:eastAsia="Calibri"/>
          <w:color w:val="000000" w:themeColor="text1"/>
          <w:rtl/>
        </w:rPr>
        <w:t xml:space="preserve"> از </w:t>
      </w:r>
      <w:r w:rsidR="00CA0D81">
        <w:rPr>
          <w:rFonts w:eastAsia="Calibri"/>
          <w:color w:val="000000" w:themeColor="text1"/>
          <w:rtl/>
        </w:rPr>
        <w:t>رأی</w:t>
      </w:r>
      <w:r w:rsidRPr="00CA0D81">
        <w:rPr>
          <w:rFonts w:eastAsia="Calibri"/>
          <w:color w:val="000000" w:themeColor="text1"/>
          <w:rtl/>
        </w:rPr>
        <w:t xml:space="preserve"> معصوم بود اما در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نجا</w:t>
      </w:r>
      <w:r w:rsidRPr="00CA0D81">
        <w:rPr>
          <w:rFonts w:eastAsia="Calibri"/>
          <w:color w:val="000000" w:themeColor="text1"/>
          <w:rtl/>
        </w:rPr>
        <w:t xml:space="preserve"> حج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ت</w:t>
      </w:r>
      <w:r w:rsidRPr="00CA0D81">
        <w:rPr>
          <w:rFonts w:eastAsia="Calibri"/>
          <w:color w:val="000000" w:themeColor="text1"/>
          <w:rtl/>
        </w:rPr>
        <w:t xml:space="preserve"> که تعب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ر</w:t>
      </w:r>
      <w:r w:rsidRPr="00CA0D81">
        <w:rPr>
          <w:rFonts w:eastAsia="Calibri"/>
          <w:color w:val="000000" w:themeColor="text1"/>
          <w:rtl/>
        </w:rPr>
        <w:t xml:space="preserve"> 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شود</w:t>
      </w:r>
      <w:r w:rsidRPr="00CA0D81">
        <w:rPr>
          <w:rFonts w:eastAsia="Calibri"/>
          <w:color w:val="000000" w:themeColor="text1"/>
          <w:rtl/>
        </w:rPr>
        <w:t xml:space="preserve"> 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عن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حج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ت</w:t>
      </w:r>
      <w:r w:rsidRPr="00CA0D81">
        <w:rPr>
          <w:rFonts w:eastAsia="Calibri"/>
          <w:color w:val="000000" w:themeColor="text1"/>
          <w:rtl/>
        </w:rPr>
        <w:t xml:space="preserve"> ذات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ه</w:t>
      </w:r>
      <w:r w:rsidRPr="00CA0D81">
        <w:rPr>
          <w:rFonts w:eastAsia="Calibri"/>
          <w:color w:val="000000" w:themeColor="text1"/>
          <w:rtl/>
        </w:rPr>
        <w:t xml:space="preserve"> خودش مستقلاً به عنوان مصدر و منبع معرفت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د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از حج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ت</w:t>
      </w:r>
      <w:r w:rsidRPr="00CA0D81">
        <w:rPr>
          <w:rFonts w:eastAsia="Calibri"/>
          <w:color w:val="000000" w:themeColor="text1"/>
          <w:rtl/>
        </w:rPr>
        <w:t xml:space="preserve"> س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>ره معصوم بحث 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شود</w:t>
      </w:r>
      <w:r w:rsidRPr="00CA0D81">
        <w:rPr>
          <w:rFonts w:eastAsia="Calibri"/>
          <w:color w:val="000000" w:themeColor="text1"/>
          <w:rtl/>
        </w:rPr>
        <w:t xml:space="preserve"> </w:t>
      </w:r>
    </w:p>
    <w:p w14:paraId="6D280C9A" w14:textId="77777777" w:rsidR="009144F7" w:rsidRPr="00CA0D81" w:rsidRDefault="009144F7" w:rsidP="009144F7">
      <w:pPr>
        <w:ind w:firstLine="429"/>
        <w:contextualSpacing/>
        <w:rPr>
          <w:rFonts w:eastAsia="Calibri"/>
          <w:color w:val="000000" w:themeColor="text1"/>
          <w:rtl/>
        </w:rPr>
      </w:pPr>
      <w:r w:rsidRPr="00CA0D81">
        <w:rPr>
          <w:rFonts w:eastAsia="Calibri" w:hint="eastAsia"/>
          <w:color w:val="000000" w:themeColor="text1"/>
          <w:rtl/>
        </w:rPr>
        <w:t>منته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در س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ره</w:t>
      </w:r>
      <w:r w:rsidRPr="00CA0D81">
        <w:rPr>
          <w:rFonts w:eastAsia="Calibri"/>
          <w:color w:val="000000" w:themeColor="text1"/>
          <w:rtl/>
        </w:rPr>
        <w:t xml:space="preserve"> معصوم، عمل معصوم نکات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است که آن را از قول جدا 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کند</w:t>
      </w:r>
      <w:r w:rsidRPr="00CA0D81">
        <w:rPr>
          <w:rFonts w:eastAsia="Calibri"/>
          <w:color w:val="000000" w:themeColor="text1"/>
          <w:rtl/>
        </w:rPr>
        <w:t xml:space="preserve"> جا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ک</w:t>
      </w:r>
      <w:r w:rsidRPr="00CA0D81">
        <w:rPr>
          <w:rFonts w:eastAsia="Calibri"/>
          <w:color w:val="000000" w:themeColor="text1"/>
          <w:rtl/>
        </w:rPr>
        <w:t xml:space="preserve"> مباحث و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ژه‌ا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است از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جهت س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ره</w:t>
      </w:r>
      <w:r w:rsidRPr="00CA0D81">
        <w:rPr>
          <w:rFonts w:eastAsia="Calibri"/>
          <w:color w:val="000000" w:themeColor="text1"/>
          <w:rtl/>
        </w:rPr>
        <w:t xml:space="preserve"> معصوم مطرح 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شود</w:t>
      </w:r>
      <w:r w:rsidRPr="00CA0D81">
        <w:rPr>
          <w:rFonts w:eastAsia="Calibri"/>
          <w:color w:val="000000" w:themeColor="text1"/>
          <w:rtl/>
        </w:rPr>
        <w:t xml:space="preserve"> </w:t>
      </w:r>
    </w:p>
    <w:p w14:paraId="34786F8D" w14:textId="73AB0A23" w:rsidR="009144F7" w:rsidRPr="00CA0D81" w:rsidRDefault="009144F7" w:rsidP="009144F7">
      <w:pPr>
        <w:ind w:firstLine="429"/>
        <w:contextualSpacing/>
        <w:rPr>
          <w:rFonts w:eastAsia="Calibri"/>
          <w:color w:val="000000" w:themeColor="text1"/>
          <w:rtl/>
        </w:rPr>
      </w:pPr>
      <w:r w:rsidRPr="00CA0D81">
        <w:rPr>
          <w:rFonts w:eastAsia="Calibri" w:hint="eastAsia"/>
          <w:color w:val="000000" w:themeColor="text1"/>
          <w:rtl/>
        </w:rPr>
        <w:t>اما</w:t>
      </w:r>
      <w:r w:rsidRPr="00CA0D81">
        <w:rPr>
          <w:rFonts w:eastAsia="Calibri"/>
          <w:color w:val="000000" w:themeColor="text1"/>
          <w:rtl/>
        </w:rPr>
        <w:t xml:space="preserve"> در بحث د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گر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که د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روز</w:t>
      </w:r>
      <w:r w:rsidRPr="00CA0D81">
        <w:rPr>
          <w:rFonts w:eastAsia="Calibri"/>
          <w:color w:val="000000" w:themeColor="text1"/>
          <w:rtl/>
        </w:rPr>
        <w:t xml:space="preserve"> عرض شد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مطلب بود که پا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ه</w:t>
      </w:r>
      <w:r w:rsidRPr="00CA0D81">
        <w:rPr>
          <w:rFonts w:eastAsia="Calibri"/>
          <w:color w:val="000000" w:themeColor="text1"/>
          <w:rtl/>
        </w:rPr>
        <w:t xml:space="preserve"> اعتماد به رفتار و اعمال معصوم و </w:t>
      </w:r>
      <w:r w:rsidR="00CA0D81">
        <w:rPr>
          <w:rFonts w:eastAsia="Calibri"/>
          <w:color w:val="000000" w:themeColor="text1"/>
          <w:rtl/>
        </w:rPr>
        <w:t>همین‌طور</w:t>
      </w:r>
      <w:r w:rsidRPr="00CA0D81">
        <w:rPr>
          <w:rFonts w:eastAsia="Calibri"/>
          <w:color w:val="000000" w:themeColor="text1"/>
          <w:rtl/>
        </w:rPr>
        <w:t xml:space="preserve"> اقوال معصوم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عبارت است از عصمت که در کلام تعب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ر</w:t>
      </w:r>
      <w:r w:rsidRPr="00CA0D81">
        <w:rPr>
          <w:rFonts w:eastAsia="Calibri"/>
          <w:color w:val="000000" w:themeColor="text1"/>
          <w:rtl/>
        </w:rPr>
        <w:t xml:space="preserve"> شده است از علامه و بزرگان که لطف خف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است نسبت به شخص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و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نکه</w:t>
      </w:r>
      <w:r w:rsidRPr="00CA0D81">
        <w:rPr>
          <w:rFonts w:eastAsia="Calibri"/>
          <w:color w:val="000000" w:themeColor="text1"/>
          <w:rtl/>
        </w:rPr>
        <w:t xml:space="preserve"> 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ک</w:t>
      </w:r>
      <w:r w:rsidRPr="00CA0D81">
        <w:rPr>
          <w:rFonts w:eastAsia="Calibri"/>
          <w:color w:val="000000" w:themeColor="text1"/>
          <w:rtl/>
        </w:rPr>
        <w:t xml:space="preserve"> مصون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ت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به آن شخص 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بخشد</w:t>
      </w:r>
      <w:r w:rsidRPr="00CA0D81">
        <w:rPr>
          <w:rFonts w:eastAsia="Calibri"/>
          <w:color w:val="000000" w:themeColor="text1"/>
          <w:rtl/>
        </w:rPr>
        <w:t xml:space="preserve"> که داع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بر گناه و ترک </w:t>
      </w:r>
      <w:r w:rsidRPr="00CA0D81">
        <w:rPr>
          <w:rFonts w:eastAsia="Calibri" w:hint="eastAsia"/>
          <w:color w:val="000000" w:themeColor="text1"/>
          <w:rtl/>
        </w:rPr>
        <w:t>واجب</w:t>
      </w:r>
      <w:r w:rsidRPr="00CA0D81">
        <w:rPr>
          <w:rFonts w:eastAsia="Calibri"/>
          <w:color w:val="000000" w:themeColor="text1"/>
          <w:rtl/>
        </w:rPr>
        <w:t xml:space="preserve"> و ارتکاب معص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ت</w:t>
      </w:r>
      <w:r w:rsidRPr="00CA0D81">
        <w:rPr>
          <w:rFonts w:eastAsia="Calibri"/>
          <w:color w:val="000000" w:themeColor="text1"/>
          <w:rtl/>
        </w:rPr>
        <w:t xml:space="preserve"> در او ن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ست</w:t>
      </w:r>
      <w:r w:rsidRPr="00CA0D81">
        <w:rPr>
          <w:rFonts w:eastAsia="Calibri"/>
          <w:color w:val="000000" w:themeColor="text1"/>
          <w:rtl/>
        </w:rPr>
        <w:t xml:space="preserve"> ضمن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نکه</w:t>
      </w:r>
      <w:r w:rsidRPr="00CA0D81">
        <w:rPr>
          <w:rFonts w:eastAsia="Calibri"/>
          <w:color w:val="000000" w:themeColor="text1"/>
          <w:rtl/>
        </w:rPr>
        <w:t xml:space="preserve"> اخت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ار</w:t>
      </w:r>
      <w:r w:rsidRPr="00CA0D81">
        <w:rPr>
          <w:rFonts w:eastAsia="Calibri"/>
          <w:color w:val="000000" w:themeColor="text1"/>
          <w:rtl/>
        </w:rPr>
        <w:t xml:space="preserve"> هم محفوظ است. </w:t>
      </w:r>
    </w:p>
    <w:p w14:paraId="0B5C3497" w14:textId="77777777" w:rsidR="009144F7" w:rsidRPr="00CA0D81" w:rsidRDefault="009144F7" w:rsidP="009144F7">
      <w:pPr>
        <w:pStyle w:val="Heading1"/>
        <w:rPr>
          <w:rtl/>
        </w:rPr>
      </w:pPr>
      <w:bookmarkStart w:id="5" w:name="_Toc124078024"/>
      <w:r w:rsidRPr="00CA0D81">
        <w:rPr>
          <w:rFonts w:hint="eastAsia"/>
          <w:rtl/>
        </w:rPr>
        <w:t>اقسام</w:t>
      </w:r>
      <w:r w:rsidRPr="00CA0D81">
        <w:rPr>
          <w:rtl/>
        </w:rPr>
        <w:t xml:space="preserve"> عصمت</w:t>
      </w:r>
      <w:bookmarkEnd w:id="5"/>
    </w:p>
    <w:p w14:paraId="6B5A3974" w14:textId="350ABF35" w:rsidR="009144F7" w:rsidRPr="00CA0D81" w:rsidRDefault="009144F7" w:rsidP="009144F7">
      <w:pPr>
        <w:ind w:firstLine="429"/>
        <w:contextualSpacing/>
        <w:rPr>
          <w:rFonts w:eastAsia="Calibri"/>
          <w:color w:val="000000" w:themeColor="text1"/>
          <w:rtl/>
        </w:rPr>
      </w:pPr>
      <w:r w:rsidRPr="00CA0D81">
        <w:rPr>
          <w:rFonts w:eastAsia="Calibri" w:hint="eastAsia"/>
          <w:color w:val="000000" w:themeColor="text1"/>
          <w:rtl/>
        </w:rPr>
        <w:t>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عصمت از جهات مختلف در </w:t>
      </w:r>
      <w:r w:rsidR="00CA0D81">
        <w:rPr>
          <w:rFonts w:eastAsia="Calibri"/>
          <w:color w:val="000000" w:themeColor="text1"/>
          <w:rtl/>
        </w:rPr>
        <w:t>دایره</w:t>
      </w:r>
      <w:r w:rsidRPr="00CA0D81">
        <w:rPr>
          <w:rFonts w:eastAsia="Calibri"/>
          <w:color w:val="000000" w:themeColor="text1"/>
          <w:rtl/>
        </w:rPr>
        <w:t xml:space="preserve"> و دامنه آن بحث وجود دارد هم از جهت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نکه</w:t>
      </w:r>
      <w:r w:rsidRPr="00CA0D81">
        <w:rPr>
          <w:rFonts w:eastAsia="Calibri"/>
          <w:color w:val="000000" w:themeColor="text1"/>
          <w:rtl/>
        </w:rPr>
        <w:t xml:space="preserve"> عصمت از 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ک</w:t>
      </w:r>
      <w:r w:rsidRPr="00CA0D81">
        <w:rPr>
          <w:rFonts w:eastAsia="Calibri"/>
          <w:color w:val="000000" w:themeColor="text1"/>
          <w:rtl/>
        </w:rPr>
        <w:t xml:space="preserve"> منظر تقس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م</w:t>
      </w:r>
      <w:r w:rsidRPr="00CA0D81">
        <w:rPr>
          <w:rFonts w:eastAsia="Calibri"/>
          <w:color w:val="000000" w:themeColor="text1"/>
          <w:rtl/>
        </w:rPr>
        <w:t xml:space="preserve"> 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شود</w:t>
      </w:r>
      <w:r w:rsidRPr="00CA0D81">
        <w:rPr>
          <w:rFonts w:eastAsia="Calibri"/>
          <w:color w:val="000000" w:themeColor="text1"/>
          <w:rtl/>
        </w:rPr>
        <w:t xml:space="preserve"> به عصمت از عمد 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ا</w:t>
      </w:r>
      <w:r w:rsidRPr="00CA0D81">
        <w:rPr>
          <w:rFonts w:eastAsia="Calibri"/>
          <w:color w:val="000000" w:themeColor="text1"/>
          <w:rtl/>
        </w:rPr>
        <w:t xml:space="preserve"> عصمت از خطا و سهو و نس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ان</w:t>
      </w:r>
      <w:r w:rsidRPr="00CA0D81">
        <w:rPr>
          <w:rFonts w:eastAsia="Calibri"/>
          <w:color w:val="000000" w:themeColor="text1"/>
          <w:rtl/>
        </w:rPr>
        <w:t xml:space="preserve"> و جهل، هم از تخط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و تخلف عامدانه 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شود</w:t>
      </w:r>
      <w:r w:rsidRPr="00CA0D81">
        <w:rPr>
          <w:rFonts w:eastAsia="Calibri"/>
          <w:color w:val="000000" w:themeColor="text1"/>
          <w:rtl/>
        </w:rPr>
        <w:t xml:space="preserve"> گفت عصمت وجود دارد و هم عصمت و مصون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ت</w:t>
      </w:r>
      <w:r w:rsidRPr="00CA0D81">
        <w:rPr>
          <w:rFonts w:eastAsia="Calibri"/>
          <w:color w:val="000000" w:themeColor="text1"/>
          <w:rtl/>
        </w:rPr>
        <w:t xml:space="preserve"> از تخلف‌ها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غ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ر</w:t>
      </w:r>
      <w:r w:rsidRPr="00CA0D81">
        <w:rPr>
          <w:rFonts w:eastAsia="Calibri"/>
          <w:color w:val="000000" w:themeColor="text1"/>
          <w:rtl/>
        </w:rPr>
        <w:t xml:space="preserve"> عامدانه که آن هم تقس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م</w:t>
      </w:r>
      <w:r w:rsidRPr="00CA0D81">
        <w:rPr>
          <w:rFonts w:eastAsia="Calibri"/>
          <w:color w:val="000000" w:themeColor="text1"/>
          <w:rtl/>
        </w:rPr>
        <w:t xml:space="preserve"> 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شود</w:t>
      </w:r>
      <w:r w:rsidRPr="00CA0D81">
        <w:rPr>
          <w:rFonts w:eastAsia="Calibri"/>
          <w:color w:val="000000" w:themeColor="text1"/>
          <w:rtl/>
        </w:rPr>
        <w:t xml:space="preserve"> به جاهلانه ساه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انه</w:t>
      </w:r>
      <w:r w:rsidRPr="00CA0D81">
        <w:rPr>
          <w:rFonts w:eastAsia="Calibri"/>
          <w:color w:val="000000" w:themeColor="text1"/>
          <w:rtl/>
        </w:rPr>
        <w:t xml:space="preserve"> و ناس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انه،</w:t>
      </w:r>
      <w:r w:rsidRPr="00CA0D81">
        <w:rPr>
          <w:rFonts w:eastAsia="Calibri"/>
          <w:color w:val="000000" w:themeColor="text1"/>
          <w:rtl/>
        </w:rPr>
        <w:t xml:space="preserve"> غافلانه،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نها</w:t>
      </w:r>
      <w:r w:rsidRPr="00CA0D81">
        <w:rPr>
          <w:rFonts w:eastAsia="Calibri"/>
          <w:color w:val="000000" w:themeColor="text1"/>
          <w:rtl/>
        </w:rPr>
        <w:t xml:space="preserve"> انواع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از تخلفات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است که عامدانه ن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ست</w:t>
      </w:r>
      <w:r w:rsidRPr="00CA0D81">
        <w:rPr>
          <w:rFonts w:eastAsia="Calibri"/>
          <w:color w:val="000000" w:themeColor="text1"/>
          <w:rtl/>
        </w:rPr>
        <w:t>.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ک</w:t>
      </w:r>
      <w:r w:rsidRPr="00CA0D81">
        <w:rPr>
          <w:rFonts w:eastAsia="Calibri"/>
          <w:color w:val="000000" w:themeColor="text1"/>
          <w:rtl/>
        </w:rPr>
        <w:t xml:space="preserve"> تقس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م</w:t>
      </w:r>
      <w:r w:rsidRPr="00CA0D81">
        <w:rPr>
          <w:rFonts w:eastAsia="Calibri"/>
          <w:color w:val="000000" w:themeColor="text1"/>
          <w:rtl/>
        </w:rPr>
        <w:t xml:space="preserve"> است که تقس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م</w:t>
      </w:r>
      <w:r w:rsidRPr="00CA0D81">
        <w:rPr>
          <w:rFonts w:eastAsia="Calibri"/>
          <w:color w:val="000000" w:themeColor="text1"/>
          <w:rtl/>
        </w:rPr>
        <w:t xml:space="preserve"> تخلف به عمد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و </w:t>
      </w:r>
      <w:r w:rsidR="00CA0D81">
        <w:rPr>
          <w:rFonts w:eastAsia="Calibri"/>
          <w:color w:val="000000" w:themeColor="text1"/>
          <w:rtl/>
        </w:rPr>
        <w:t>غیرعمدی</w:t>
      </w:r>
      <w:r w:rsidRPr="00CA0D81">
        <w:rPr>
          <w:rFonts w:eastAsia="Calibri"/>
          <w:color w:val="000000" w:themeColor="text1"/>
          <w:rtl/>
        </w:rPr>
        <w:t xml:space="preserve"> </w:t>
      </w:r>
    </w:p>
    <w:p w14:paraId="7F5B049B" w14:textId="77777777" w:rsidR="009144F7" w:rsidRPr="00CA0D81" w:rsidRDefault="009144F7" w:rsidP="009144F7">
      <w:pPr>
        <w:ind w:firstLine="429"/>
        <w:contextualSpacing/>
        <w:rPr>
          <w:rFonts w:eastAsia="Calibri"/>
          <w:color w:val="000000" w:themeColor="text1"/>
          <w:rtl/>
        </w:rPr>
      </w:pPr>
      <w:r w:rsidRPr="00CA0D81">
        <w:rPr>
          <w:rFonts w:eastAsia="Calibri" w:hint="eastAsia"/>
          <w:color w:val="000000" w:themeColor="text1"/>
          <w:rtl/>
        </w:rPr>
        <w:t>و</w:t>
      </w:r>
      <w:r w:rsidRPr="00CA0D81">
        <w:rPr>
          <w:rFonts w:eastAsia="Calibri"/>
          <w:color w:val="000000" w:themeColor="text1"/>
          <w:rtl/>
        </w:rPr>
        <w:t xml:space="preserve">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نکه</w:t>
      </w:r>
      <w:r w:rsidRPr="00CA0D81">
        <w:rPr>
          <w:rFonts w:eastAsia="Calibri"/>
          <w:color w:val="000000" w:themeColor="text1"/>
          <w:rtl/>
        </w:rPr>
        <w:t xml:space="preserve"> عصمت از 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ک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از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نها</w:t>
      </w:r>
      <w:r w:rsidRPr="00CA0D81">
        <w:rPr>
          <w:rFonts w:eastAsia="Calibri"/>
          <w:color w:val="000000" w:themeColor="text1"/>
          <w:rtl/>
        </w:rPr>
        <w:t xml:space="preserve"> 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ا</w:t>
      </w:r>
      <w:r w:rsidRPr="00CA0D81">
        <w:rPr>
          <w:rFonts w:eastAsia="Calibri"/>
          <w:color w:val="000000" w:themeColor="text1"/>
          <w:rtl/>
        </w:rPr>
        <w:t xml:space="preserve"> از هر دو. </w:t>
      </w:r>
    </w:p>
    <w:p w14:paraId="61CCBD0C" w14:textId="77777777" w:rsidR="009144F7" w:rsidRPr="00CA0D81" w:rsidRDefault="009144F7" w:rsidP="009144F7">
      <w:pPr>
        <w:ind w:firstLine="429"/>
        <w:contextualSpacing/>
        <w:rPr>
          <w:rFonts w:eastAsia="Calibri"/>
          <w:color w:val="000000" w:themeColor="text1"/>
          <w:rtl/>
        </w:rPr>
      </w:pPr>
      <w:r w:rsidRPr="00CA0D81">
        <w:rPr>
          <w:rFonts w:eastAsia="Calibri" w:hint="eastAsia"/>
          <w:color w:val="000000" w:themeColor="text1"/>
          <w:rtl/>
        </w:rPr>
        <w:t>تقس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م</w:t>
      </w:r>
      <w:r w:rsidRPr="00CA0D81">
        <w:rPr>
          <w:rFonts w:eastAsia="Calibri"/>
          <w:color w:val="000000" w:themeColor="text1"/>
          <w:rtl/>
        </w:rPr>
        <w:t xml:space="preserve"> د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گر</w:t>
      </w:r>
      <w:r w:rsidRPr="00CA0D81">
        <w:rPr>
          <w:rFonts w:eastAsia="Calibri"/>
          <w:color w:val="000000" w:themeColor="text1"/>
          <w:rtl/>
        </w:rPr>
        <w:t xml:space="preserve">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است که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عصمت از خطا 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ا</w:t>
      </w:r>
      <w:r w:rsidRPr="00CA0D81">
        <w:rPr>
          <w:rFonts w:eastAsia="Calibri"/>
          <w:color w:val="000000" w:themeColor="text1"/>
          <w:rtl/>
        </w:rPr>
        <w:t xml:space="preserve"> عمد در چه دا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ره‌ا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از رفتارها</w:t>
      </w:r>
      <w:r w:rsidRPr="00CA0D81">
        <w:rPr>
          <w:rFonts w:eastAsia="Calibri" w:hint="cs"/>
          <w:color w:val="000000" w:themeColor="text1"/>
          <w:rtl/>
        </w:rPr>
        <w:t>یی</w:t>
      </w:r>
      <w:r w:rsidRPr="00CA0D81">
        <w:rPr>
          <w:rFonts w:eastAsia="Calibri"/>
          <w:color w:val="000000" w:themeColor="text1"/>
          <w:rtl/>
        </w:rPr>
        <w:t xml:space="preserve"> از شخص است </w:t>
      </w:r>
    </w:p>
    <w:p w14:paraId="067D5040" w14:textId="77777777" w:rsidR="009144F7" w:rsidRPr="00CA0D81" w:rsidRDefault="009144F7" w:rsidP="009144F7">
      <w:pPr>
        <w:ind w:firstLine="429"/>
        <w:contextualSpacing/>
        <w:rPr>
          <w:rFonts w:eastAsia="Calibri"/>
          <w:color w:val="000000" w:themeColor="text1"/>
          <w:rtl/>
        </w:rPr>
      </w:pPr>
      <w:r w:rsidRPr="00CA0D81">
        <w:rPr>
          <w:rFonts w:eastAsia="Calibri" w:hint="eastAsia"/>
          <w:color w:val="000000" w:themeColor="text1"/>
          <w:rtl/>
        </w:rPr>
        <w:t>رفتارها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اخت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ار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ا</w:t>
      </w:r>
      <w:r w:rsidRPr="00CA0D81">
        <w:rPr>
          <w:rFonts w:eastAsia="Calibri"/>
          <w:color w:val="000000" w:themeColor="text1"/>
          <w:rtl/>
        </w:rPr>
        <w:t xml:space="preserve"> غ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ر</w:t>
      </w:r>
      <w:r w:rsidRPr="00CA0D81">
        <w:rPr>
          <w:rFonts w:eastAsia="Calibri"/>
          <w:color w:val="000000" w:themeColor="text1"/>
          <w:rtl/>
        </w:rPr>
        <w:t xml:space="preserve"> اخت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ار</w:t>
      </w:r>
      <w:r w:rsidRPr="00CA0D81">
        <w:rPr>
          <w:rFonts w:eastAsia="Calibri" w:hint="cs"/>
          <w:color w:val="000000" w:themeColor="text1"/>
          <w:rtl/>
        </w:rPr>
        <w:t>ی</w:t>
      </w:r>
    </w:p>
    <w:p w14:paraId="107C6764" w14:textId="77777777" w:rsidR="009144F7" w:rsidRPr="00CA0D81" w:rsidRDefault="009144F7" w:rsidP="009144F7">
      <w:pPr>
        <w:ind w:firstLine="429"/>
        <w:contextualSpacing/>
        <w:rPr>
          <w:rFonts w:eastAsia="Calibri"/>
          <w:color w:val="000000" w:themeColor="text1"/>
          <w:rtl/>
        </w:rPr>
      </w:pPr>
      <w:r w:rsidRPr="00CA0D81">
        <w:rPr>
          <w:rFonts w:eastAsia="Calibri" w:hint="eastAsia"/>
          <w:color w:val="000000" w:themeColor="text1"/>
          <w:rtl/>
        </w:rPr>
        <w:t>تقس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م</w:t>
      </w:r>
      <w:r w:rsidRPr="00CA0D81">
        <w:rPr>
          <w:rFonts w:eastAsia="Calibri"/>
          <w:color w:val="000000" w:themeColor="text1"/>
          <w:rtl/>
        </w:rPr>
        <w:t xml:space="preserve"> د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گر</w:t>
      </w:r>
      <w:r w:rsidRPr="00CA0D81">
        <w:rPr>
          <w:rFonts w:eastAsia="Calibri"/>
          <w:color w:val="000000" w:themeColor="text1"/>
          <w:rtl/>
        </w:rPr>
        <w:t xml:space="preserve">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است که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عصمت در محدوده احکام و ابلاغ و شر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عت</w:t>
      </w:r>
      <w:r w:rsidRPr="00CA0D81">
        <w:rPr>
          <w:rFonts w:eastAsia="Calibri"/>
          <w:color w:val="000000" w:themeColor="text1"/>
          <w:rtl/>
        </w:rPr>
        <w:t xml:space="preserve"> است 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ا</w:t>
      </w:r>
      <w:r w:rsidRPr="00CA0D81">
        <w:rPr>
          <w:rFonts w:eastAsia="Calibri"/>
          <w:color w:val="000000" w:themeColor="text1"/>
          <w:rtl/>
        </w:rPr>
        <w:t xml:space="preserve"> فراتر از آن هست. همه امور مرتبط با شرع است </w:t>
      </w:r>
    </w:p>
    <w:p w14:paraId="0F972D64" w14:textId="77777777" w:rsidR="009144F7" w:rsidRPr="00CA0D81" w:rsidRDefault="009144F7" w:rsidP="009144F7">
      <w:pPr>
        <w:ind w:firstLine="429"/>
        <w:contextualSpacing/>
        <w:rPr>
          <w:rFonts w:eastAsia="Calibri"/>
          <w:color w:val="000000" w:themeColor="text1"/>
          <w:rtl/>
        </w:rPr>
      </w:pPr>
      <w:r w:rsidRPr="00CA0D81">
        <w:rPr>
          <w:rFonts w:eastAsia="Calibri" w:hint="eastAsia"/>
          <w:color w:val="000000" w:themeColor="text1"/>
          <w:rtl/>
        </w:rPr>
        <w:t>از</w:t>
      </w:r>
      <w:r w:rsidRPr="00CA0D81">
        <w:rPr>
          <w:rFonts w:eastAsia="Calibri"/>
          <w:color w:val="000000" w:themeColor="text1"/>
          <w:rtl/>
        </w:rPr>
        <w:t xml:space="preserve"> 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ک</w:t>
      </w:r>
      <w:r w:rsidRPr="00CA0D81">
        <w:rPr>
          <w:rFonts w:eastAsia="Calibri"/>
          <w:color w:val="000000" w:themeColor="text1"/>
          <w:rtl/>
        </w:rPr>
        <w:t xml:space="preserve"> منظر د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گر</w:t>
      </w:r>
      <w:r w:rsidRPr="00CA0D81">
        <w:rPr>
          <w:rFonts w:eastAsia="Calibri"/>
          <w:color w:val="000000" w:themeColor="text1"/>
          <w:rtl/>
        </w:rPr>
        <w:t xml:space="preserve"> تقس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م</w:t>
      </w:r>
      <w:r w:rsidRPr="00CA0D81">
        <w:rPr>
          <w:rFonts w:eastAsia="Calibri"/>
          <w:color w:val="000000" w:themeColor="text1"/>
          <w:rtl/>
        </w:rPr>
        <w:t xml:space="preserve"> 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شود</w:t>
      </w:r>
      <w:r w:rsidRPr="00CA0D81">
        <w:rPr>
          <w:rFonts w:eastAsia="Calibri"/>
          <w:color w:val="000000" w:themeColor="text1"/>
          <w:rtl/>
        </w:rPr>
        <w:t xml:space="preserve"> به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نکه</w:t>
      </w:r>
      <w:r w:rsidRPr="00CA0D81">
        <w:rPr>
          <w:rFonts w:eastAsia="Calibri"/>
          <w:color w:val="000000" w:themeColor="text1"/>
          <w:rtl/>
        </w:rPr>
        <w:t xml:space="preserve"> عصمت در شبهات حکم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ه</w:t>
      </w:r>
      <w:r w:rsidRPr="00CA0D81">
        <w:rPr>
          <w:rFonts w:eastAsia="Calibri"/>
          <w:color w:val="000000" w:themeColor="text1"/>
          <w:rtl/>
        </w:rPr>
        <w:t xml:space="preserve"> است 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ا</w:t>
      </w:r>
      <w:r w:rsidRPr="00CA0D81">
        <w:rPr>
          <w:rFonts w:eastAsia="Calibri"/>
          <w:color w:val="000000" w:themeColor="text1"/>
          <w:rtl/>
        </w:rPr>
        <w:t xml:space="preserve"> در شبهات موضوع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ه</w:t>
      </w:r>
      <w:r w:rsidRPr="00CA0D81">
        <w:rPr>
          <w:rFonts w:eastAsia="Calibri"/>
          <w:color w:val="000000" w:themeColor="text1"/>
          <w:rtl/>
        </w:rPr>
        <w:t xml:space="preserve"> است. </w:t>
      </w:r>
    </w:p>
    <w:p w14:paraId="35B50270" w14:textId="77777777" w:rsidR="009144F7" w:rsidRPr="00CA0D81" w:rsidRDefault="009144F7" w:rsidP="009144F7">
      <w:pPr>
        <w:ind w:firstLine="429"/>
        <w:contextualSpacing/>
        <w:rPr>
          <w:rFonts w:eastAsia="Calibri"/>
          <w:color w:val="000000" w:themeColor="text1"/>
          <w:rtl/>
        </w:rPr>
      </w:pPr>
      <w:r w:rsidRPr="00CA0D81">
        <w:rPr>
          <w:rFonts w:eastAsia="Calibri" w:hint="eastAsia"/>
          <w:color w:val="000000" w:themeColor="text1"/>
          <w:rtl/>
        </w:rPr>
        <w:t>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نها</w:t>
      </w:r>
      <w:r w:rsidRPr="00CA0D81">
        <w:rPr>
          <w:rFonts w:eastAsia="Calibri"/>
          <w:color w:val="000000" w:themeColor="text1"/>
          <w:rtl/>
        </w:rPr>
        <w:t xml:space="preserve"> تقس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مات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است که در باب عصمت متصور است</w:t>
      </w:r>
    </w:p>
    <w:p w14:paraId="7C2B437F" w14:textId="77777777" w:rsidR="009144F7" w:rsidRPr="00CA0D81" w:rsidRDefault="009144F7" w:rsidP="009144F7">
      <w:pPr>
        <w:ind w:firstLine="429"/>
        <w:contextualSpacing/>
        <w:rPr>
          <w:rFonts w:eastAsia="Calibri"/>
          <w:color w:val="000000" w:themeColor="text1"/>
          <w:rtl/>
        </w:rPr>
      </w:pP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ک</w:t>
      </w:r>
      <w:r w:rsidRPr="00CA0D81">
        <w:rPr>
          <w:rFonts w:eastAsia="Calibri"/>
          <w:color w:val="000000" w:themeColor="text1"/>
          <w:rtl/>
        </w:rPr>
        <w:t xml:space="preserve"> بحث د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گر</w:t>
      </w:r>
      <w:r w:rsidRPr="00CA0D81">
        <w:rPr>
          <w:rFonts w:eastAsia="Calibri"/>
          <w:color w:val="000000" w:themeColor="text1"/>
          <w:rtl/>
        </w:rPr>
        <w:t xml:space="preserve"> در عصمت بود که د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روز</w:t>
      </w:r>
      <w:r w:rsidRPr="00CA0D81">
        <w:rPr>
          <w:rFonts w:eastAsia="Calibri"/>
          <w:color w:val="000000" w:themeColor="text1"/>
          <w:rtl/>
        </w:rPr>
        <w:t xml:space="preserve"> اشاره شد عصمت 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شود</w:t>
      </w:r>
      <w:r w:rsidRPr="00CA0D81">
        <w:rPr>
          <w:rFonts w:eastAsia="Calibri"/>
          <w:color w:val="000000" w:themeColor="text1"/>
          <w:rtl/>
        </w:rPr>
        <w:t xml:space="preserve"> تشک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ک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باشد هم به لحاظ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دا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ره</w:t>
      </w:r>
      <w:r w:rsidRPr="00CA0D81">
        <w:rPr>
          <w:rFonts w:eastAsia="Calibri"/>
          <w:color w:val="000000" w:themeColor="text1"/>
          <w:rtl/>
        </w:rPr>
        <w:t xml:space="preserve"> شمول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که در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تقس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مات</w:t>
      </w:r>
      <w:r w:rsidRPr="00CA0D81">
        <w:rPr>
          <w:rFonts w:eastAsia="Calibri"/>
          <w:color w:val="000000" w:themeColor="text1"/>
          <w:rtl/>
        </w:rPr>
        <w:t xml:space="preserve"> قبل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بود و هم در هر 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ک</w:t>
      </w:r>
      <w:r w:rsidRPr="00CA0D81">
        <w:rPr>
          <w:rFonts w:eastAsia="Calibri"/>
          <w:color w:val="000000" w:themeColor="text1"/>
          <w:rtl/>
        </w:rPr>
        <w:t xml:space="preserve"> از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نها</w:t>
      </w:r>
      <w:r w:rsidRPr="00CA0D81">
        <w:rPr>
          <w:rFonts w:eastAsia="Calibri"/>
          <w:color w:val="000000" w:themeColor="text1"/>
          <w:rtl/>
        </w:rPr>
        <w:t xml:space="preserve"> درجه‌اش 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تواند</w:t>
      </w:r>
      <w:r w:rsidRPr="00CA0D81">
        <w:rPr>
          <w:rFonts w:eastAsia="Calibri"/>
          <w:color w:val="000000" w:themeColor="text1"/>
          <w:rtl/>
        </w:rPr>
        <w:t xml:space="preserve"> قوت و ضعف داشته باشد. </w:t>
      </w:r>
    </w:p>
    <w:p w14:paraId="22C963E9" w14:textId="77777777" w:rsidR="009144F7" w:rsidRPr="00CA0D81" w:rsidRDefault="009144F7" w:rsidP="009144F7">
      <w:pPr>
        <w:pStyle w:val="Heading1"/>
        <w:rPr>
          <w:rtl/>
        </w:rPr>
      </w:pPr>
      <w:bookmarkStart w:id="6" w:name="_Toc124078025"/>
      <w:r w:rsidRPr="00CA0D81">
        <w:rPr>
          <w:rFonts w:hint="eastAsia"/>
          <w:rtl/>
        </w:rPr>
        <w:lastRenderedPageBreak/>
        <w:t>تکمله</w:t>
      </w:r>
      <w:r w:rsidRPr="00CA0D81">
        <w:rPr>
          <w:rtl/>
        </w:rPr>
        <w:t xml:space="preserve"> بحث د</w:t>
      </w:r>
      <w:r w:rsidRPr="00CA0D81">
        <w:rPr>
          <w:rFonts w:hint="cs"/>
          <w:rtl/>
        </w:rPr>
        <w:t>ی</w:t>
      </w:r>
      <w:r w:rsidRPr="00CA0D81">
        <w:rPr>
          <w:rFonts w:hint="eastAsia"/>
          <w:rtl/>
        </w:rPr>
        <w:t>روز</w:t>
      </w:r>
      <w:bookmarkEnd w:id="6"/>
    </w:p>
    <w:p w14:paraId="230AB664" w14:textId="77777777" w:rsidR="009144F7" w:rsidRPr="00CA0D81" w:rsidRDefault="009144F7" w:rsidP="009144F7">
      <w:pPr>
        <w:ind w:firstLine="429"/>
        <w:contextualSpacing/>
        <w:rPr>
          <w:rFonts w:eastAsia="Calibri"/>
          <w:color w:val="000000" w:themeColor="text1"/>
          <w:rtl/>
        </w:rPr>
      </w:pPr>
      <w:r w:rsidRPr="00CA0D81">
        <w:rPr>
          <w:rFonts w:eastAsia="Calibri" w:hint="eastAsia"/>
          <w:color w:val="000000" w:themeColor="text1"/>
          <w:rtl/>
        </w:rPr>
        <w:t>دو</w:t>
      </w:r>
      <w:r w:rsidRPr="00CA0D81">
        <w:rPr>
          <w:rFonts w:eastAsia="Calibri"/>
          <w:color w:val="000000" w:themeColor="text1"/>
          <w:rtl/>
        </w:rPr>
        <w:t xml:space="preserve"> سه نظر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ه</w:t>
      </w:r>
      <w:r w:rsidRPr="00CA0D81">
        <w:rPr>
          <w:rFonts w:eastAsia="Calibri"/>
          <w:color w:val="000000" w:themeColor="text1"/>
          <w:rtl/>
        </w:rPr>
        <w:t xml:space="preserve"> را در بحث دوم و سوم در باب عصمت گفت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م</w:t>
      </w:r>
      <w:r w:rsidRPr="00CA0D81">
        <w:rPr>
          <w:rFonts w:eastAsia="Calibri"/>
          <w:color w:val="000000" w:themeColor="text1"/>
          <w:rtl/>
        </w:rPr>
        <w:t xml:space="preserve"> حال 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خواه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م</w:t>
      </w:r>
      <w:r w:rsidRPr="00CA0D81">
        <w:rPr>
          <w:rFonts w:eastAsia="Calibri"/>
          <w:color w:val="000000" w:themeColor="text1"/>
          <w:rtl/>
        </w:rPr>
        <w:t xml:space="preserve"> به چند نظر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ه</w:t>
      </w:r>
      <w:r w:rsidRPr="00CA0D81">
        <w:rPr>
          <w:rFonts w:eastAsia="Calibri"/>
          <w:color w:val="000000" w:themeColor="text1"/>
          <w:rtl/>
        </w:rPr>
        <w:t xml:space="preserve"> کلان د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گر</w:t>
      </w:r>
      <w:r w:rsidRPr="00CA0D81">
        <w:rPr>
          <w:rFonts w:eastAsia="Calibri"/>
          <w:color w:val="000000" w:themeColor="text1"/>
          <w:rtl/>
        </w:rPr>
        <w:t xml:space="preserve"> تکم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ل</w:t>
      </w:r>
      <w:r w:rsidRPr="00CA0D81">
        <w:rPr>
          <w:rFonts w:eastAsia="Calibri"/>
          <w:color w:val="000000" w:themeColor="text1"/>
          <w:rtl/>
        </w:rPr>
        <w:t xml:space="preserve"> بکن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م</w:t>
      </w:r>
      <w:r w:rsidRPr="00CA0D81">
        <w:rPr>
          <w:rFonts w:eastAsia="Calibri"/>
          <w:color w:val="000000" w:themeColor="text1"/>
          <w:rtl/>
        </w:rPr>
        <w:t xml:space="preserve">. </w:t>
      </w:r>
    </w:p>
    <w:p w14:paraId="6D03DE83" w14:textId="77777777" w:rsidR="009144F7" w:rsidRPr="00CA0D81" w:rsidRDefault="009144F7" w:rsidP="009144F7">
      <w:pPr>
        <w:ind w:firstLine="429"/>
        <w:contextualSpacing/>
        <w:rPr>
          <w:rFonts w:eastAsia="Calibri"/>
          <w:color w:val="000000" w:themeColor="text1"/>
          <w:rtl/>
        </w:rPr>
      </w:pPr>
      <w:r w:rsidRPr="00CA0D81">
        <w:rPr>
          <w:rFonts w:eastAsia="Calibri" w:hint="eastAsia"/>
          <w:color w:val="000000" w:themeColor="text1"/>
          <w:rtl/>
        </w:rPr>
        <w:t>در</w:t>
      </w:r>
      <w:r w:rsidRPr="00CA0D81">
        <w:rPr>
          <w:rFonts w:eastAsia="Calibri"/>
          <w:color w:val="000000" w:themeColor="text1"/>
          <w:rtl/>
        </w:rPr>
        <w:t xml:space="preserve"> واقع 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ک</w:t>
      </w:r>
      <w:r w:rsidRPr="00CA0D81">
        <w:rPr>
          <w:rFonts w:eastAsia="Calibri"/>
          <w:color w:val="000000" w:themeColor="text1"/>
          <w:rtl/>
        </w:rPr>
        <w:t xml:space="preserve"> تکم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ل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است استدراک تکم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ل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است نسبت به آراء و نظر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ات</w:t>
      </w:r>
      <w:r w:rsidRPr="00CA0D81">
        <w:rPr>
          <w:rFonts w:eastAsia="Calibri"/>
          <w:color w:val="000000" w:themeColor="text1"/>
          <w:rtl/>
        </w:rPr>
        <w:t xml:space="preserve"> در باب عصمت </w:t>
      </w:r>
    </w:p>
    <w:p w14:paraId="487C2CAB" w14:textId="77777777" w:rsidR="009144F7" w:rsidRPr="00CA0D81" w:rsidRDefault="009144F7" w:rsidP="009144F7">
      <w:pPr>
        <w:ind w:firstLine="429"/>
        <w:contextualSpacing/>
        <w:rPr>
          <w:rFonts w:eastAsia="Calibri"/>
          <w:color w:val="000000" w:themeColor="text1"/>
          <w:rtl/>
        </w:rPr>
      </w:pPr>
      <w:r w:rsidRPr="00CA0D81">
        <w:rPr>
          <w:rFonts w:eastAsia="Calibri" w:hint="eastAsia"/>
          <w:color w:val="000000" w:themeColor="text1"/>
          <w:rtl/>
        </w:rPr>
        <w:t>گفت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م</w:t>
      </w:r>
      <w:r w:rsidRPr="00CA0D81">
        <w:rPr>
          <w:rFonts w:eastAsia="Calibri"/>
          <w:color w:val="000000" w:themeColor="text1"/>
          <w:rtl/>
        </w:rPr>
        <w:t xml:space="preserve"> آراء و انظار در باب عصمت انب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اء</w:t>
      </w:r>
      <w:r w:rsidRPr="00CA0D81">
        <w:rPr>
          <w:rFonts w:eastAsia="Calibri"/>
          <w:color w:val="000000" w:themeColor="text1"/>
          <w:rtl/>
        </w:rPr>
        <w:t xml:space="preserve"> و معصوم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را ر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ز</w:t>
      </w:r>
      <w:r w:rsidRPr="00CA0D81">
        <w:rPr>
          <w:rFonts w:eastAsia="Calibri"/>
          <w:color w:val="000000" w:themeColor="text1"/>
          <w:rtl/>
        </w:rPr>
        <w:t xml:space="preserve"> بب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م</w:t>
      </w:r>
      <w:r w:rsidRPr="00CA0D81">
        <w:rPr>
          <w:rFonts w:eastAsia="Calibri"/>
          <w:color w:val="000000" w:themeColor="text1"/>
          <w:rtl/>
        </w:rPr>
        <w:t xml:space="preserve">. </w:t>
      </w:r>
    </w:p>
    <w:p w14:paraId="5ECA774F" w14:textId="7FAD31F3" w:rsidR="009144F7" w:rsidRPr="00CA0D81" w:rsidRDefault="009144F7" w:rsidP="009144F7">
      <w:pPr>
        <w:ind w:firstLine="429"/>
        <w:contextualSpacing/>
        <w:rPr>
          <w:rFonts w:eastAsia="Calibri"/>
          <w:color w:val="000000" w:themeColor="text1"/>
          <w:rtl/>
        </w:rPr>
      </w:pPr>
      <w:r w:rsidRPr="00CA0D81">
        <w:rPr>
          <w:rFonts w:eastAsia="Calibri" w:hint="eastAsia"/>
          <w:color w:val="000000" w:themeColor="text1"/>
          <w:rtl/>
        </w:rPr>
        <w:t>گفت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م</w:t>
      </w:r>
      <w:r w:rsidRPr="00CA0D81">
        <w:rPr>
          <w:rFonts w:eastAsia="Calibri"/>
          <w:color w:val="000000" w:themeColor="text1"/>
          <w:rtl/>
        </w:rPr>
        <w:t xml:space="preserve"> که اگر بخواه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م</w:t>
      </w:r>
      <w:r w:rsidRPr="00CA0D81">
        <w:rPr>
          <w:rFonts w:eastAsia="Calibri"/>
          <w:color w:val="000000" w:themeColor="text1"/>
          <w:rtl/>
        </w:rPr>
        <w:t xml:space="preserve"> ر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ز</w:t>
      </w:r>
      <w:r w:rsidRPr="00CA0D81">
        <w:rPr>
          <w:rFonts w:eastAsia="Calibri"/>
          <w:color w:val="000000" w:themeColor="text1"/>
          <w:rtl/>
        </w:rPr>
        <w:t xml:space="preserve"> همه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نها</w:t>
      </w:r>
      <w:r w:rsidRPr="00CA0D81">
        <w:rPr>
          <w:rFonts w:eastAsia="Calibri"/>
          <w:color w:val="000000" w:themeColor="text1"/>
          <w:rtl/>
        </w:rPr>
        <w:t xml:space="preserve"> را بب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م</w:t>
      </w:r>
      <w:r w:rsidRPr="00CA0D81">
        <w:rPr>
          <w:rFonts w:eastAsia="Calibri"/>
          <w:color w:val="000000" w:themeColor="text1"/>
          <w:rtl/>
        </w:rPr>
        <w:t xml:space="preserve"> شا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د</w:t>
      </w:r>
      <w:r w:rsidRPr="00CA0D81">
        <w:rPr>
          <w:rFonts w:eastAsia="Calibri"/>
          <w:color w:val="000000" w:themeColor="text1"/>
          <w:rtl/>
        </w:rPr>
        <w:t xml:space="preserve"> ده 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ا</w:t>
      </w:r>
      <w:r w:rsidRPr="00CA0D81">
        <w:rPr>
          <w:rFonts w:eastAsia="Calibri"/>
          <w:color w:val="000000" w:themeColor="text1"/>
          <w:rtl/>
        </w:rPr>
        <w:t xml:space="preserve"> ب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ست</w:t>
      </w:r>
      <w:r w:rsidRPr="00CA0D81">
        <w:rPr>
          <w:rFonts w:eastAsia="Calibri"/>
          <w:color w:val="000000" w:themeColor="text1"/>
          <w:rtl/>
        </w:rPr>
        <w:t xml:space="preserve"> احتمال در تفس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ر</w:t>
      </w:r>
      <w:r w:rsidRPr="00CA0D81">
        <w:rPr>
          <w:rFonts w:eastAsia="Calibri"/>
          <w:color w:val="000000" w:themeColor="text1"/>
          <w:rtl/>
        </w:rPr>
        <w:t xml:space="preserve"> و دا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ره</w:t>
      </w:r>
      <w:r w:rsidRPr="00CA0D81">
        <w:rPr>
          <w:rFonts w:eastAsia="Calibri"/>
          <w:color w:val="000000" w:themeColor="text1"/>
          <w:rtl/>
        </w:rPr>
        <w:t xml:space="preserve"> عصمت متصور است که بعض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شا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د</w:t>
      </w:r>
      <w:r w:rsidRPr="00CA0D81">
        <w:rPr>
          <w:rFonts w:eastAsia="Calibri"/>
          <w:color w:val="000000" w:themeColor="text1"/>
          <w:rtl/>
        </w:rPr>
        <w:t xml:space="preserve"> قائل هم داشته باشد از </w:t>
      </w:r>
      <w:r w:rsidR="00CA0D81">
        <w:rPr>
          <w:rFonts w:eastAsia="Calibri"/>
          <w:color w:val="000000" w:themeColor="text1"/>
          <w:rtl/>
        </w:rPr>
        <w:t>غ</w:t>
      </w:r>
      <w:r w:rsidR="00CA0D81">
        <w:rPr>
          <w:rFonts w:eastAsia="Calibri" w:hint="cs"/>
          <w:color w:val="000000" w:themeColor="text1"/>
          <w:rtl/>
        </w:rPr>
        <w:t>یرمسلمان‌ها</w:t>
      </w:r>
      <w:r w:rsidRPr="00CA0D81">
        <w:rPr>
          <w:rFonts w:eastAsia="Calibri"/>
          <w:color w:val="000000" w:themeColor="text1"/>
          <w:rtl/>
        </w:rPr>
        <w:t xml:space="preserve"> تا فرق د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گر</w:t>
      </w:r>
      <w:r w:rsidRPr="00CA0D81">
        <w:rPr>
          <w:rFonts w:eastAsia="Calibri"/>
          <w:color w:val="000000" w:themeColor="text1"/>
          <w:rtl/>
        </w:rPr>
        <w:t xml:space="preserve"> تا ش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عه،</w:t>
      </w:r>
      <w:r w:rsidRPr="00CA0D81">
        <w:rPr>
          <w:rFonts w:eastAsia="Calibri"/>
          <w:color w:val="000000" w:themeColor="text1"/>
          <w:rtl/>
        </w:rPr>
        <w:t xml:space="preserve"> و بعض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از اختلافات در درون ش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عه</w:t>
      </w:r>
      <w:r w:rsidRPr="00CA0D81">
        <w:rPr>
          <w:rFonts w:eastAsia="Calibri"/>
          <w:color w:val="000000" w:themeColor="text1"/>
          <w:rtl/>
        </w:rPr>
        <w:t xml:space="preserve"> هم وجود دارد</w:t>
      </w:r>
    </w:p>
    <w:p w14:paraId="184FEDB7" w14:textId="7EC046F0" w:rsidR="009144F7" w:rsidRPr="00CA0D81" w:rsidRDefault="009144F7" w:rsidP="009144F7">
      <w:pPr>
        <w:ind w:firstLine="429"/>
        <w:contextualSpacing/>
        <w:rPr>
          <w:rFonts w:eastAsia="Calibri"/>
          <w:color w:val="000000" w:themeColor="text1"/>
          <w:rtl/>
        </w:rPr>
      </w:pPr>
      <w:r w:rsidRPr="00CA0D81">
        <w:rPr>
          <w:rFonts w:eastAsia="Calibri" w:hint="eastAsia"/>
          <w:color w:val="000000" w:themeColor="text1"/>
          <w:rtl/>
        </w:rPr>
        <w:t>اما</w:t>
      </w:r>
      <w:r w:rsidRPr="00CA0D81">
        <w:rPr>
          <w:rFonts w:eastAsia="Calibri"/>
          <w:color w:val="000000" w:themeColor="text1"/>
          <w:rtl/>
        </w:rPr>
        <w:t xml:space="preserve"> </w:t>
      </w:r>
      <w:r w:rsidR="00CA0D81">
        <w:rPr>
          <w:rFonts w:eastAsia="Calibri"/>
          <w:color w:val="000000" w:themeColor="text1"/>
          <w:rtl/>
        </w:rPr>
        <w:t>علی‌رغم</w:t>
      </w:r>
      <w:r w:rsidRPr="00CA0D81">
        <w:rPr>
          <w:rFonts w:eastAsia="Calibri"/>
          <w:color w:val="000000" w:themeColor="text1"/>
          <w:rtl/>
        </w:rPr>
        <w:t xml:space="preserve">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نکه</w:t>
      </w:r>
      <w:r w:rsidRPr="00CA0D81">
        <w:rPr>
          <w:rFonts w:eastAsia="Calibri"/>
          <w:color w:val="000000" w:themeColor="text1"/>
          <w:rtl/>
        </w:rPr>
        <w:t xml:space="preserve"> دا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ره</w:t>
      </w:r>
      <w:r w:rsidRPr="00CA0D81">
        <w:rPr>
          <w:rFonts w:eastAsia="Calibri"/>
          <w:color w:val="000000" w:themeColor="text1"/>
          <w:rtl/>
        </w:rPr>
        <w:t xml:space="preserve"> احتمالات در تفس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ر</w:t>
      </w:r>
      <w:r w:rsidRPr="00CA0D81">
        <w:rPr>
          <w:rFonts w:eastAsia="Calibri"/>
          <w:color w:val="000000" w:themeColor="text1"/>
          <w:rtl/>
        </w:rPr>
        <w:t xml:space="preserve"> عصمت 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تواند</w:t>
      </w:r>
      <w:r w:rsidRPr="00CA0D81">
        <w:rPr>
          <w:rFonts w:eastAsia="Calibri"/>
          <w:color w:val="000000" w:themeColor="text1"/>
          <w:rtl/>
        </w:rPr>
        <w:t xml:space="preserve"> بس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ار</w:t>
      </w:r>
      <w:r w:rsidRPr="00CA0D81">
        <w:rPr>
          <w:rFonts w:eastAsia="Calibri"/>
          <w:color w:val="000000" w:themeColor="text1"/>
          <w:rtl/>
        </w:rPr>
        <w:t xml:space="preserve"> وس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ع</w:t>
      </w:r>
      <w:r w:rsidRPr="00CA0D81">
        <w:rPr>
          <w:rFonts w:eastAsia="Calibri"/>
          <w:color w:val="000000" w:themeColor="text1"/>
          <w:rtl/>
        </w:rPr>
        <w:t xml:space="preserve"> و گسترده باشد از 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ک</w:t>
      </w:r>
      <w:r w:rsidRPr="00CA0D81">
        <w:rPr>
          <w:rFonts w:eastAsia="Calibri"/>
          <w:color w:val="000000" w:themeColor="text1"/>
          <w:rtl/>
        </w:rPr>
        <w:t xml:space="preserve"> منظر کلان 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شود</w:t>
      </w:r>
      <w:r w:rsidRPr="00CA0D81">
        <w:rPr>
          <w:rFonts w:eastAsia="Calibri"/>
          <w:color w:val="000000" w:themeColor="text1"/>
          <w:rtl/>
        </w:rPr>
        <w:t xml:space="preserve"> گفت چند نظر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ه</w:t>
      </w:r>
      <w:r w:rsidRPr="00CA0D81">
        <w:rPr>
          <w:rFonts w:eastAsia="Calibri"/>
          <w:color w:val="000000" w:themeColor="text1"/>
          <w:rtl/>
        </w:rPr>
        <w:t xml:space="preserve"> اساس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و کلان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نجا</w:t>
      </w:r>
      <w:r w:rsidRPr="00CA0D81">
        <w:rPr>
          <w:rFonts w:eastAsia="Calibri"/>
          <w:color w:val="000000" w:themeColor="text1"/>
          <w:rtl/>
        </w:rPr>
        <w:t xml:space="preserve"> وجود دارد که د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روز</w:t>
      </w:r>
      <w:r w:rsidRPr="00CA0D81">
        <w:rPr>
          <w:rFonts w:eastAsia="Calibri"/>
          <w:color w:val="000000" w:themeColor="text1"/>
          <w:rtl/>
        </w:rPr>
        <w:t xml:space="preserve"> سه تا را عرض کرد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م</w:t>
      </w:r>
      <w:r w:rsidRPr="00CA0D81">
        <w:rPr>
          <w:rFonts w:eastAsia="Calibri"/>
          <w:color w:val="000000" w:themeColor="text1"/>
          <w:rtl/>
        </w:rPr>
        <w:t xml:space="preserve">. </w:t>
      </w:r>
    </w:p>
    <w:p w14:paraId="4D5F3B0E" w14:textId="77777777" w:rsidR="009144F7" w:rsidRPr="00CA0D81" w:rsidRDefault="009144F7" w:rsidP="009144F7">
      <w:pPr>
        <w:pStyle w:val="Heading1"/>
        <w:rPr>
          <w:rtl/>
        </w:rPr>
      </w:pPr>
      <w:bookmarkStart w:id="7" w:name="_Toc124078026"/>
      <w:r w:rsidRPr="00CA0D81">
        <w:rPr>
          <w:rFonts w:hint="eastAsia"/>
          <w:rtl/>
        </w:rPr>
        <w:t>احتمالات</w:t>
      </w:r>
      <w:r w:rsidRPr="00CA0D81">
        <w:rPr>
          <w:rtl/>
        </w:rPr>
        <w:t xml:space="preserve"> قلمرو عصمت</w:t>
      </w:r>
      <w:bookmarkEnd w:id="7"/>
    </w:p>
    <w:p w14:paraId="3A518D79" w14:textId="77777777" w:rsidR="009144F7" w:rsidRPr="00CA0D81" w:rsidRDefault="009144F7" w:rsidP="009144F7">
      <w:pPr>
        <w:pStyle w:val="Heading2"/>
        <w:rPr>
          <w:rtl/>
        </w:rPr>
      </w:pPr>
      <w:bookmarkStart w:id="8" w:name="_Toc124078027"/>
      <w:r w:rsidRPr="00CA0D81">
        <w:rPr>
          <w:rFonts w:hint="cs"/>
          <w:rtl/>
        </w:rPr>
        <w:t>نظریه اول</w:t>
      </w:r>
      <w:bookmarkEnd w:id="8"/>
    </w:p>
    <w:p w14:paraId="59695D0E" w14:textId="74F3B6AB" w:rsidR="009144F7" w:rsidRPr="00CA0D81" w:rsidRDefault="009144F7" w:rsidP="009144F7">
      <w:pPr>
        <w:ind w:firstLine="429"/>
        <w:contextualSpacing/>
        <w:rPr>
          <w:rFonts w:eastAsia="Calibri"/>
          <w:color w:val="000000" w:themeColor="text1"/>
          <w:rtl/>
        </w:rPr>
      </w:pPr>
      <w:r w:rsidRPr="00CA0D81">
        <w:rPr>
          <w:rFonts w:eastAsia="Calibri" w:hint="eastAsia"/>
          <w:color w:val="000000" w:themeColor="text1"/>
          <w:rtl/>
        </w:rPr>
        <w:t>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بود که عصمت فقط در محدوده ابلاغ شر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عت</w:t>
      </w:r>
      <w:r w:rsidRPr="00CA0D81">
        <w:rPr>
          <w:rFonts w:eastAsia="Calibri"/>
          <w:color w:val="000000" w:themeColor="text1"/>
          <w:rtl/>
        </w:rPr>
        <w:t xml:space="preserve"> هست البته اعم از عمد و خطا و آن که با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د</w:t>
      </w:r>
      <w:r w:rsidRPr="00CA0D81">
        <w:rPr>
          <w:rFonts w:eastAsia="Calibri"/>
          <w:color w:val="000000" w:themeColor="text1"/>
          <w:rtl/>
        </w:rPr>
        <w:t xml:space="preserve"> پذ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رفت</w:t>
      </w:r>
      <w:r w:rsidRPr="00CA0D81">
        <w:rPr>
          <w:rFonts w:eastAsia="Calibri"/>
          <w:color w:val="000000" w:themeColor="text1"/>
          <w:rtl/>
        </w:rPr>
        <w:t xml:space="preserve"> برا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نکه</w:t>
      </w:r>
      <w:r w:rsidRPr="00CA0D81">
        <w:rPr>
          <w:rFonts w:eastAsia="Calibri"/>
          <w:color w:val="000000" w:themeColor="text1"/>
          <w:rtl/>
        </w:rPr>
        <w:t xml:space="preserve"> به وح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اعتماد کرد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است که فرشته وح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و واسطه انسان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آن که معصوم است در نقل از خدا و تبل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غ</w:t>
      </w:r>
      <w:r w:rsidRPr="00CA0D81">
        <w:rPr>
          <w:rFonts w:eastAsia="Calibri"/>
          <w:color w:val="000000" w:themeColor="text1"/>
          <w:rtl/>
        </w:rPr>
        <w:t xml:space="preserve"> </w:t>
      </w:r>
      <w:r w:rsidR="00CA0D81">
        <w:rPr>
          <w:rFonts w:eastAsia="Calibri"/>
          <w:color w:val="000000" w:themeColor="text1"/>
          <w:rtl/>
        </w:rPr>
        <w:t>آنچه</w:t>
      </w:r>
      <w:r w:rsidRPr="00CA0D81">
        <w:rPr>
          <w:rFonts w:eastAsia="Calibri"/>
          <w:color w:val="000000" w:themeColor="text1"/>
          <w:rtl/>
        </w:rPr>
        <w:t xml:space="preserve"> ما انزل الله است دچار خطا و عمد در اشتباه نم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شود</w:t>
      </w:r>
      <w:r w:rsidRPr="00CA0D81">
        <w:rPr>
          <w:rFonts w:eastAsia="Calibri"/>
          <w:color w:val="000000" w:themeColor="text1"/>
          <w:rtl/>
        </w:rPr>
        <w:t xml:space="preserve"> 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عن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</w:t>
      </w:r>
      <w:r w:rsidRPr="00CA0D81">
        <w:rPr>
          <w:rFonts w:eastAsia="Calibri" w:hint="eastAsia"/>
          <w:color w:val="000000" w:themeColor="text1"/>
          <w:rtl/>
        </w:rPr>
        <w:t>دروغ</w:t>
      </w:r>
      <w:r w:rsidRPr="00CA0D81">
        <w:rPr>
          <w:rFonts w:eastAsia="Calibri"/>
          <w:color w:val="000000" w:themeColor="text1"/>
          <w:rtl/>
        </w:rPr>
        <w:t xml:space="preserve"> نم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گو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د</w:t>
      </w:r>
      <w:r w:rsidRPr="00CA0D81">
        <w:rPr>
          <w:rFonts w:eastAsia="Calibri"/>
          <w:color w:val="000000" w:themeColor="text1"/>
          <w:rtl/>
        </w:rPr>
        <w:t xml:space="preserve"> و به خطا هم به خلاف نقل نم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کند</w:t>
      </w:r>
      <w:r w:rsidRPr="00CA0D81">
        <w:rPr>
          <w:rFonts w:eastAsia="Calibri"/>
          <w:color w:val="000000" w:themeColor="text1"/>
          <w:rtl/>
        </w:rPr>
        <w:t xml:space="preserve">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نظر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ه</w:t>
      </w:r>
      <w:r w:rsidRPr="00CA0D81">
        <w:rPr>
          <w:rFonts w:eastAsia="Calibri"/>
          <w:color w:val="000000" w:themeColor="text1"/>
          <w:rtl/>
        </w:rPr>
        <w:t xml:space="preserve"> اول است که پا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ه</w:t>
      </w:r>
      <w:r w:rsidRPr="00CA0D81">
        <w:rPr>
          <w:rFonts w:eastAsia="Calibri"/>
          <w:color w:val="000000" w:themeColor="text1"/>
          <w:rtl/>
        </w:rPr>
        <w:t xml:space="preserve"> اعتماد اول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ه</w:t>
      </w:r>
      <w:r w:rsidRPr="00CA0D81">
        <w:rPr>
          <w:rFonts w:eastAsia="Calibri"/>
          <w:color w:val="000000" w:themeColor="text1"/>
          <w:rtl/>
        </w:rPr>
        <w:t xml:space="preserve"> به معصوم در نقل ما انزل الله درست 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کند</w:t>
      </w:r>
      <w:r w:rsidRPr="00CA0D81">
        <w:rPr>
          <w:rFonts w:eastAsia="Calibri"/>
          <w:color w:val="000000" w:themeColor="text1"/>
          <w:rtl/>
        </w:rPr>
        <w:t xml:space="preserve">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حداقل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بود. </w:t>
      </w:r>
    </w:p>
    <w:p w14:paraId="3A23BB2D" w14:textId="77777777" w:rsidR="009144F7" w:rsidRPr="00CA0D81" w:rsidRDefault="009144F7" w:rsidP="009144F7">
      <w:pPr>
        <w:pStyle w:val="Heading2"/>
        <w:rPr>
          <w:rtl/>
        </w:rPr>
      </w:pPr>
      <w:bookmarkStart w:id="9" w:name="_Toc124078028"/>
      <w:r w:rsidRPr="00CA0D81">
        <w:rPr>
          <w:rFonts w:hint="eastAsia"/>
          <w:rtl/>
        </w:rPr>
        <w:t>نظر</w:t>
      </w:r>
      <w:r w:rsidRPr="00CA0D81">
        <w:rPr>
          <w:rFonts w:hint="cs"/>
          <w:rtl/>
        </w:rPr>
        <w:t>ی</w:t>
      </w:r>
      <w:r w:rsidRPr="00CA0D81">
        <w:rPr>
          <w:rFonts w:hint="eastAsia"/>
          <w:rtl/>
        </w:rPr>
        <w:t>ه</w:t>
      </w:r>
      <w:r w:rsidRPr="00CA0D81">
        <w:rPr>
          <w:rtl/>
        </w:rPr>
        <w:t xml:space="preserve"> دوم</w:t>
      </w:r>
      <w:bookmarkEnd w:id="9"/>
    </w:p>
    <w:p w14:paraId="07D08611" w14:textId="3A52193F" w:rsidR="009144F7" w:rsidRPr="00CA0D81" w:rsidRDefault="009144F7" w:rsidP="009144F7">
      <w:pPr>
        <w:ind w:firstLine="429"/>
        <w:contextualSpacing/>
        <w:rPr>
          <w:rFonts w:eastAsia="Calibri"/>
          <w:color w:val="000000" w:themeColor="text1"/>
          <w:rtl/>
        </w:rPr>
      </w:pPr>
      <w:r w:rsidRPr="00CA0D81">
        <w:rPr>
          <w:rFonts w:eastAsia="Calibri" w:hint="eastAsia"/>
          <w:color w:val="000000" w:themeColor="text1"/>
          <w:rtl/>
        </w:rPr>
        <w:t>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است که عصمت علاوه بر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نکه</w:t>
      </w:r>
      <w:r w:rsidRPr="00CA0D81">
        <w:rPr>
          <w:rFonts w:eastAsia="Calibri"/>
          <w:color w:val="000000" w:themeColor="text1"/>
          <w:rtl/>
        </w:rPr>
        <w:t xml:space="preserve"> دا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ره</w:t>
      </w:r>
      <w:r w:rsidRPr="00CA0D81">
        <w:rPr>
          <w:rFonts w:eastAsia="Calibri"/>
          <w:color w:val="000000" w:themeColor="text1"/>
          <w:rtl/>
        </w:rPr>
        <w:t xml:space="preserve"> نقل از خدا و تبل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غ</w:t>
      </w:r>
      <w:r w:rsidRPr="00CA0D81">
        <w:rPr>
          <w:rFonts w:eastAsia="Calibri"/>
          <w:color w:val="000000" w:themeColor="text1"/>
          <w:rtl/>
        </w:rPr>
        <w:t xml:space="preserve"> ما انزل الله را 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گ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رد</w:t>
      </w:r>
      <w:r w:rsidRPr="00CA0D81">
        <w:rPr>
          <w:rFonts w:eastAsia="Calibri"/>
          <w:color w:val="000000" w:themeColor="text1"/>
          <w:rtl/>
        </w:rPr>
        <w:t xml:space="preserve"> شامل سا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ر</w:t>
      </w:r>
      <w:r w:rsidRPr="00CA0D81">
        <w:rPr>
          <w:rFonts w:eastAsia="Calibri"/>
          <w:color w:val="000000" w:themeColor="text1"/>
          <w:rtl/>
        </w:rPr>
        <w:t xml:space="preserve"> اقوال و اعمال و افعال معصوم 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شود</w:t>
      </w:r>
      <w:r w:rsidRPr="00CA0D81">
        <w:rPr>
          <w:rFonts w:eastAsia="Calibri"/>
          <w:color w:val="000000" w:themeColor="text1"/>
          <w:rtl/>
        </w:rPr>
        <w:t xml:space="preserve"> 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ا</w:t>
      </w:r>
      <w:r w:rsidRPr="00CA0D81">
        <w:rPr>
          <w:rFonts w:eastAsia="Calibri"/>
          <w:color w:val="000000" w:themeColor="text1"/>
          <w:rtl/>
        </w:rPr>
        <w:t xml:space="preserve"> </w:t>
      </w:r>
      <w:r w:rsidR="00CA0D81">
        <w:rPr>
          <w:rFonts w:eastAsia="Calibri"/>
          <w:color w:val="000000" w:themeColor="text1"/>
          <w:rtl/>
        </w:rPr>
        <w:t>لااقل</w:t>
      </w:r>
      <w:r w:rsidRPr="00CA0D81">
        <w:rPr>
          <w:rFonts w:eastAsia="Calibri"/>
          <w:color w:val="000000" w:themeColor="text1"/>
          <w:rtl/>
        </w:rPr>
        <w:t xml:space="preserve"> بعض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از معصوم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چون درجات دارد که مراد ما پ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غمبر</w:t>
      </w:r>
      <w:r w:rsidRPr="00CA0D81">
        <w:rPr>
          <w:rFonts w:eastAsia="Calibri"/>
          <w:color w:val="000000" w:themeColor="text1"/>
          <w:rtl/>
        </w:rPr>
        <w:t xml:space="preserve"> و ائمه هستند شامل آن‌ها 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شود</w:t>
      </w:r>
      <w:r w:rsidRPr="00CA0D81">
        <w:rPr>
          <w:rFonts w:eastAsia="Calibri"/>
          <w:color w:val="000000" w:themeColor="text1"/>
          <w:rtl/>
        </w:rPr>
        <w:t xml:space="preserve"> و همه اقوال و اعمال آن‌ها افزون بر آنجا ک</w:t>
      </w:r>
      <w:r w:rsidRPr="00CA0D81">
        <w:rPr>
          <w:rFonts w:eastAsia="Calibri" w:hint="eastAsia"/>
          <w:color w:val="000000" w:themeColor="text1"/>
          <w:rtl/>
        </w:rPr>
        <w:t>ه</w:t>
      </w:r>
      <w:r w:rsidRPr="00CA0D81">
        <w:rPr>
          <w:rFonts w:eastAsia="Calibri"/>
          <w:color w:val="000000" w:themeColor="text1"/>
          <w:rtl/>
        </w:rPr>
        <w:t xml:space="preserve"> 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گو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ند</w:t>
      </w:r>
      <w:r w:rsidRPr="00CA0D81">
        <w:rPr>
          <w:rFonts w:eastAsia="Calibri"/>
          <w:color w:val="000000" w:themeColor="text1"/>
          <w:rtl/>
        </w:rPr>
        <w:t xml:space="preserve"> خدا گفت، پ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غمبر</w:t>
      </w:r>
      <w:r w:rsidRPr="00CA0D81">
        <w:rPr>
          <w:rFonts w:eastAsia="Calibri"/>
          <w:color w:val="000000" w:themeColor="text1"/>
          <w:rtl/>
        </w:rPr>
        <w:t xml:space="preserve"> گفت، حکم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است در سا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ر</w:t>
      </w:r>
      <w:r w:rsidRPr="00CA0D81">
        <w:rPr>
          <w:rFonts w:eastAsia="Calibri"/>
          <w:color w:val="000000" w:themeColor="text1"/>
          <w:rtl/>
        </w:rPr>
        <w:t xml:space="preserve"> اقوال و افعالشان هم مصون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ت</w:t>
      </w:r>
      <w:r w:rsidRPr="00CA0D81">
        <w:rPr>
          <w:rFonts w:eastAsia="Calibri"/>
          <w:color w:val="000000" w:themeColor="text1"/>
          <w:rtl/>
        </w:rPr>
        <w:t xml:space="preserve"> دارند و مصون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ت</w:t>
      </w:r>
      <w:r w:rsidRPr="00CA0D81">
        <w:rPr>
          <w:rFonts w:eastAsia="Calibri"/>
          <w:color w:val="000000" w:themeColor="text1"/>
          <w:rtl/>
        </w:rPr>
        <w:t xml:space="preserve"> در حد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که واجب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را ترک نم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کنند</w:t>
      </w:r>
      <w:r w:rsidRPr="00CA0D81">
        <w:rPr>
          <w:rFonts w:eastAsia="Calibri"/>
          <w:color w:val="000000" w:themeColor="text1"/>
          <w:rtl/>
        </w:rPr>
        <w:t xml:space="preserve"> و حرام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را انجام نم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دهند</w:t>
      </w:r>
      <w:r w:rsidRPr="00CA0D81">
        <w:rPr>
          <w:rFonts w:eastAsia="Calibri"/>
          <w:color w:val="000000" w:themeColor="text1"/>
          <w:rtl/>
        </w:rPr>
        <w:t xml:space="preserve">. </w:t>
      </w:r>
    </w:p>
    <w:p w14:paraId="65B3F00C" w14:textId="77777777" w:rsidR="009144F7" w:rsidRPr="00CA0D81" w:rsidRDefault="009144F7" w:rsidP="009144F7">
      <w:pPr>
        <w:pStyle w:val="Heading2"/>
        <w:rPr>
          <w:rtl/>
        </w:rPr>
      </w:pPr>
      <w:bookmarkStart w:id="10" w:name="_Toc124078029"/>
      <w:r w:rsidRPr="00CA0D81">
        <w:rPr>
          <w:rFonts w:hint="eastAsia"/>
          <w:rtl/>
        </w:rPr>
        <w:t>نظر</w:t>
      </w:r>
      <w:r w:rsidRPr="00CA0D81">
        <w:rPr>
          <w:rFonts w:hint="cs"/>
          <w:rtl/>
        </w:rPr>
        <w:t>ی</w:t>
      </w:r>
      <w:r w:rsidRPr="00CA0D81">
        <w:rPr>
          <w:rFonts w:hint="eastAsia"/>
          <w:rtl/>
        </w:rPr>
        <w:t>ه</w:t>
      </w:r>
      <w:r w:rsidRPr="00CA0D81">
        <w:rPr>
          <w:rtl/>
        </w:rPr>
        <w:t xml:space="preserve"> سوم</w:t>
      </w:r>
      <w:bookmarkEnd w:id="10"/>
    </w:p>
    <w:p w14:paraId="430CED34" w14:textId="77777777" w:rsidR="009144F7" w:rsidRPr="00CA0D81" w:rsidRDefault="009144F7" w:rsidP="009144F7">
      <w:pPr>
        <w:ind w:firstLine="429"/>
        <w:contextualSpacing/>
        <w:rPr>
          <w:rFonts w:eastAsia="Calibri"/>
          <w:color w:val="000000" w:themeColor="text1"/>
          <w:rtl/>
        </w:rPr>
      </w:pPr>
      <w:r w:rsidRPr="00CA0D81">
        <w:rPr>
          <w:rFonts w:eastAsia="Calibri" w:hint="eastAsia"/>
          <w:color w:val="000000" w:themeColor="text1"/>
          <w:rtl/>
        </w:rPr>
        <w:t>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بود که بگو</w:t>
      </w:r>
      <w:r w:rsidRPr="00CA0D81">
        <w:rPr>
          <w:rFonts w:eastAsia="Calibri" w:hint="cs"/>
          <w:color w:val="000000" w:themeColor="text1"/>
          <w:rtl/>
        </w:rPr>
        <w:t>یی</w:t>
      </w:r>
      <w:r w:rsidRPr="00CA0D81">
        <w:rPr>
          <w:rFonts w:eastAsia="Calibri" w:hint="eastAsia"/>
          <w:color w:val="000000" w:themeColor="text1"/>
          <w:rtl/>
        </w:rPr>
        <w:t>م</w:t>
      </w:r>
      <w:r w:rsidRPr="00CA0D81">
        <w:rPr>
          <w:rFonts w:eastAsia="Calibri"/>
          <w:color w:val="000000" w:themeColor="text1"/>
          <w:rtl/>
        </w:rPr>
        <w:t xml:space="preserve"> در تبل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غ</w:t>
      </w:r>
      <w:r w:rsidRPr="00CA0D81">
        <w:rPr>
          <w:rFonts w:eastAsia="Calibri"/>
          <w:color w:val="000000" w:themeColor="text1"/>
          <w:rtl/>
        </w:rPr>
        <w:t xml:space="preserve"> ما انزل الله و سا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ر</w:t>
      </w:r>
      <w:r w:rsidRPr="00CA0D81">
        <w:rPr>
          <w:rFonts w:eastAsia="Calibri"/>
          <w:color w:val="000000" w:themeColor="text1"/>
          <w:rtl/>
        </w:rPr>
        <w:t xml:space="preserve"> امور نه عص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ان</w:t>
      </w:r>
      <w:r w:rsidRPr="00CA0D81">
        <w:rPr>
          <w:rFonts w:eastAsia="Calibri"/>
          <w:color w:val="000000" w:themeColor="text1"/>
          <w:rtl/>
        </w:rPr>
        <w:t xml:space="preserve"> 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کنند</w:t>
      </w:r>
      <w:r w:rsidRPr="00CA0D81">
        <w:rPr>
          <w:rFonts w:eastAsia="Calibri"/>
          <w:color w:val="000000" w:themeColor="text1"/>
          <w:rtl/>
        </w:rPr>
        <w:t xml:space="preserve"> و نه عص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ان</w:t>
      </w:r>
      <w:r w:rsidRPr="00CA0D81">
        <w:rPr>
          <w:rFonts w:eastAsia="Calibri"/>
          <w:color w:val="000000" w:themeColor="text1"/>
          <w:rtl/>
        </w:rPr>
        <w:t xml:space="preserve"> در ترک واجب و فعل حرام و نه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نکه</w:t>
      </w:r>
      <w:r w:rsidRPr="00CA0D81">
        <w:rPr>
          <w:rFonts w:eastAsia="Calibri"/>
          <w:color w:val="000000" w:themeColor="text1"/>
          <w:rtl/>
        </w:rPr>
        <w:t xml:space="preserve"> خطئ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مصالح ملزمه را از دست 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دهند</w:t>
      </w:r>
      <w:r w:rsidRPr="00CA0D81">
        <w:rPr>
          <w:rFonts w:eastAsia="Calibri"/>
          <w:color w:val="000000" w:themeColor="text1"/>
          <w:rtl/>
        </w:rPr>
        <w:t xml:space="preserve"> 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ا</w:t>
      </w:r>
      <w:r w:rsidRPr="00CA0D81">
        <w:rPr>
          <w:rFonts w:eastAsia="Calibri"/>
          <w:color w:val="000000" w:themeColor="text1"/>
          <w:rtl/>
        </w:rPr>
        <w:t xml:space="preserve"> مرتکب مفاسد ملزمه 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شوند</w:t>
      </w:r>
      <w:r w:rsidRPr="00CA0D81">
        <w:rPr>
          <w:rFonts w:eastAsia="Calibri"/>
          <w:color w:val="000000" w:themeColor="text1"/>
          <w:rtl/>
        </w:rPr>
        <w:t xml:space="preserve"> ولو خطا</w:t>
      </w:r>
      <w:r w:rsidRPr="00CA0D81">
        <w:rPr>
          <w:rFonts w:eastAsia="Calibri" w:hint="cs"/>
          <w:color w:val="000000" w:themeColor="text1"/>
          <w:rtl/>
        </w:rPr>
        <w:t>یی</w:t>
      </w:r>
      <w:r w:rsidRPr="00CA0D81">
        <w:rPr>
          <w:rFonts w:eastAsia="Calibri"/>
          <w:color w:val="000000" w:themeColor="text1"/>
          <w:rtl/>
        </w:rPr>
        <w:t xml:space="preserve"> هم امام خلاف واقع نم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گو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د</w:t>
      </w:r>
      <w:r w:rsidRPr="00CA0D81">
        <w:rPr>
          <w:rFonts w:eastAsia="Calibri"/>
          <w:color w:val="000000" w:themeColor="text1"/>
          <w:rtl/>
        </w:rPr>
        <w:t xml:space="preserve"> ولو به خطا و سهو و نس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ان</w:t>
      </w:r>
      <w:r w:rsidRPr="00CA0D81">
        <w:rPr>
          <w:rFonts w:eastAsia="Calibri"/>
          <w:color w:val="000000" w:themeColor="text1"/>
          <w:rtl/>
        </w:rPr>
        <w:t xml:space="preserve"> که کذب عمد ن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ست</w:t>
      </w:r>
      <w:r w:rsidRPr="00CA0D81">
        <w:rPr>
          <w:rFonts w:eastAsia="Calibri"/>
          <w:color w:val="000000" w:themeColor="text1"/>
          <w:rtl/>
        </w:rPr>
        <w:t xml:space="preserve"> </w:t>
      </w:r>
      <w:r w:rsidRPr="00CA0D81">
        <w:rPr>
          <w:rFonts w:eastAsia="Calibri" w:hint="eastAsia"/>
          <w:color w:val="000000" w:themeColor="text1"/>
          <w:rtl/>
        </w:rPr>
        <w:t>در</w:t>
      </w:r>
      <w:r w:rsidRPr="00CA0D81">
        <w:rPr>
          <w:rFonts w:eastAsia="Calibri"/>
          <w:color w:val="000000" w:themeColor="text1"/>
          <w:rtl/>
        </w:rPr>
        <w:t xml:space="preserve">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نجا</w:t>
      </w:r>
      <w:r w:rsidRPr="00CA0D81">
        <w:rPr>
          <w:rFonts w:eastAsia="Calibri"/>
          <w:color w:val="000000" w:themeColor="text1"/>
          <w:rtl/>
        </w:rPr>
        <w:t xml:space="preserve"> ول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خلاف واقع هست ول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آن را هم انجام نم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دهند</w:t>
      </w:r>
      <w:r w:rsidRPr="00CA0D81">
        <w:rPr>
          <w:rFonts w:eastAsia="Calibri"/>
          <w:color w:val="000000" w:themeColor="text1"/>
          <w:rtl/>
        </w:rPr>
        <w:t xml:space="preserve"> </w:t>
      </w:r>
    </w:p>
    <w:p w14:paraId="61F4AC7F" w14:textId="77777777" w:rsidR="009144F7" w:rsidRPr="00CA0D81" w:rsidRDefault="009144F7" w:rsidP="009144F7">
      <w:pPr>
        <w:ind w:firstLine="429"/>
        <w:contextualSpacing/>
        <w:rPr>
          <w:rFonts w:eastAsia="Calibri"/>
          <w:color w:val="000000" w:themeColor="text1"/>
          <w:rtl/>
        </w:rPr>
      </w:pPr>
      <w:r w:rsidRPr="00CA0D81">
        <w:rPr>
          <w:rFonts w:eastAsia="Calibri" w:hint="eastAsia"/>
          <w:color w:val="000000" w:themeColor="text1"/>
          <w:rtl/>
        </w:rPr>
        <w:t>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سه نظر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ه</w:t>
      </w:r>
      <w:r w:rsidRPr="00CA0D81">
        <w:rPr>
          <w:rFonts w:eastAsia="Calibri"/>
          <w:color w:val="000000" w:themeColor="text1"/>
          <w:rtl/>
        </w:rPr>
        <w:t xml:space="preserve"> را د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روز</w:t>
      </w:r>
      <w:r w:rsidRPr="00CA0D81">
        <w:rPr>
          <w:rFonts w:eastAsia="Calibri"/>
          <w:color w:val="000000" w:themeColor="text1"/>
          <w:rtl/>
        </w:rPr>
        <w:t xml:space="preserve"> گفت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م</w:t>
      </w:r>
      <w:r w:rsidRPr="00CA0D81">
        <w:rPr>
          <w:rFonts w:eastAsia="Calibri"/>
          <w:color w:val="000000" w:themeColor="text1"/>
          <w:rtl/>
        </w:rPr>
        <w:t xml:space="preserve"> که 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شود</w:t>
      </w:r>
      <w:r w:rsidRPr="00CA0D81">
        <w:rPr>
          <w:rFonts w:eastAsia="Calibri"/>
          <w:color w:val="000000" w:themeColor="text1"/>
          <w:rtl/>
        </w:rPr>
        <w:t xml:space="preserve">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نها</w:t>
      </w:r>
      <w:r w:rsidRPr="00CA0D81">
        <w:rPr>
          <w:rFonts w:eastAsia="Calibri"/>
          <w:color w:val="000000" w:themeColor="text1"/>
          <w:rtl/>
        </w:rPr>
        <w:t xml:space="preserve"> را تکم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ل</w:t>
      </w:r>
      <w:r w:rsidRPr="00CA0D81">
        <w:rPr>
          <w:rFonts w:eastAsia="Calibri"/>
          <w:color w:val="000000" w:themeColor="text1"/>
          <w:rtl/>
        </w:rPr>
        <w:t xml:space="preserve"> کرد به نظر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ه‌ها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د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گر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که امروز 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گو</w:t>
      </w:r>
      <w:r w:rsidRPr="00CA0D81">
        <w:rPr>
          <w:rFonts w:eastAsia="Calibri" w:hint="cs"/>
          <w:color w:val="000000" w:themeColor="text1"/>
          <w:rtl/>
        </w:rPr>
        <w:t>یی</w:t>
      </w:r>
      <w:r w:rsidRPr="00CA0D81">
        <w:rPr>
          <w:rFonts w:eastAsia="Calibri" w:hint="eastAsia"/>
          <w:color w:val="000000" w:themeColor="text1"/>
          <w:rtl/>
        </w:rPr>
        <w:t>م</w:t>
      </w:r>
      <w:r w:rsidRPr="00CA0D81">
        <w:rPr>
          <w:rFonts w:eastAsia="Calibri"/>
          <w:color w:val="000000" w:themeColor="text1"/>
          <w:rtl/>
        </w:rPr>
        <w:t xml:space="preserve">. </w:t>
      </w:r>
    </w:p>
    <w:p w14:paraId="028A5E5B" w14:textId="77777777" w:rsidR="009144F7" w:rsidRPr="00CA0D81" w:rsidRDefault="009144F7" w:rsidP="009144F7">
      <w:pPr>
        <w:pStyle w:val="Heading2"/>
        <w:rPr>
          <w:rtl/>
        </w:rPr>
      </w:pPr>
      <w:bookmarkStart w:id="11" w:name="_Toc124078030"/>
      <w:r w:rsidRPr="00CA0D81">
        <w:rPr>
          <w:rFonts w:hint="eastAsia"/>
          <w:rtl/>
        </w:rPr>
        <w:lastRenderedPageBreak/>
        <w:t>نظر</w:t>
      </w:r>
      <w:r w:rsidRPr="00CA0D81">
        <w:rPr>
          <w:rFonts w:hint="cs"/>
          <w:rtl/>
        </w:rPr>
        <w:t>ی</w:t>
      </w:r>
      <w:r w:rsidRPr="00CA0D81">
        <w:rPr>
          <w:rFonts w:hint="eastAsia"/>
          <w:rtl/>
        </w:rPr>
        <w:t>ه</w:t>
      </w:r>
      <w:r w:rsidRPr="00CA0D81">
        <w:rPr>
          <w:rtl/>
        </w:rPr>
        <w:t xml:space="preserve"> چهارم</w:t>
      </w:r>
      <w:bookmarkEnd w:id="11"/>
      <w:r w:rsidRPr="00CA0D81">
        <w:rPr>
          <w:rtl/>
        </w:rPr>
        <w:t xml:space="preserve"> </w:t>
      </w:r>
    </w:p>
    <w:p w14:paraId="115270D9" w14:textId="77777777" w:rsidR="009144F7" w:rsidRPr="00CA0D81" w:rsidRDefault="009144F7" w:rsidP="009144F7">
      <w:pPr>
        <w:ind w:firstLine="429"/>
        <w:contextualSpacing/>
        <w:rPr>
          <w:rFonts w:eastAsia="Calibri"/>
          <w:color w:val="000000" w:themeColor="text1"/>
          <w:rtl/>
        </w:rPr>
      </w:pPr>
      <w:r w:rsidRPr="00CA0D81">
        <w:rPr>
          <w:rFonts w:eastAsia="Calibri" w:hint="eastAsia"/>
          <w:color w:val="000000" w:themeColor="text1"/>
          <w:rtl/>
        </w:rPr>
        <w:t>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است که دا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ره</w:t>
      </w:r>
      <w:r w:rsidRPr="00CA0D81">
        <w:rPr>
          <w:rFonts w:eastAsia="Calibri"/>
          <w:color w:val="000000" w:themeColor="text1"/>
          <w:rtl/>
        </w:rPr>
        <w:t xml:space="preserve"> عصمت از ترک واجب و فعل حرام و تفو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ت</w:t>
      </w:r>
      <w:r w:rsidRPr="00CA0D81">
        <w:rPr>
          <w:rFonts w:eastAsia="Calibri"/>
          <w:color w:val="000000" w:themeColor="text1"/>
          <w:rtl/>
        </w:rPr>
        <w:t xml:space="preserve"> مصالح ملزمه و ارتکاب مفاسد ملزمه تعم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م</w:t>
      </w:r>
      <w:r w:rsidRPr="00CA0D81">
        <w:rPr>
          <w:rFonts w:eastAsia="Calibri"/>
          <w:color w:val="000000" w:themeColor="text1"/>
          <w:rtl/>
        </w:rPr>
        <w:t xml:space="preserve"> بده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م</w:t>
      </w:r>
      <w:r w:rsidRPr="00CA0D81">
        <w:rPr>
          <w:rFonts w:eastAsia="Calibri"/>
          <w:color w:val="000000" w:themeColor="text1"/>
          <w:rtl/>
        </w:rPr>
        <w:t xml:space="preserve"> به مکروهات، بگو</w:t>
      </w:r>
      <w:r w:rsidRPr="00CA0D81">
        <w:rPr>
          <w:rFonts w:eastAsia="Calibri" w:hint="cs"/>
          <w:color w:val="000000" w:themeColor="text1"/>
          <w:rtl/>
        </w:rPr>
        <w:t>یی</w:t>
      </w:r>
      <w:r w:rsidRPr="00CA0D81">
        <w:rPr>
          <w:rFonts w:eastAsia="Calibri" w:hint="eastAsia"/>
          <w:color w:val="000000" w:themeColor="text1"/>
          <w:rtl/>
        </w:rPr>
        <w:t>م</w:t>
      </w:r>
      <w:r w:rsidRPr="00CA0D81">
        <w:rPr>
          <w:rFonts w:eastAsia="Calibri"/>
          <w:color w:val="000000" w:themeColor="text1"/>
          <w:rtl/>
        </w:rPr>
        <w:t xml:space="preserve"> مرتکب مکروه هم نم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شود</w:t>
      </w:r>
      <w:r w:rsidRPr="00CA0D81">
        <w:rPr>
          <w:rFonts w:eastAsia="Calibri"/>
          <w:color w:val="000000" w:themeColor="text1"/>
          <w:rtl/>
        </w:rPr>
        <w:t xml:space="preserve"> امام و معصوم مرتکب مکروه هم نم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شود</w:t>
      </w:r>
      <w:r w:rsidRPr="00CA0D81">
        <w:rPr>
          <w:rFonts w:eastAsia="Calibri"/>
          <w:color w:val="000000" w:themeColor="text1"/>
          <w:rtl/>
        </w:rPr>
        <w:t xml:space="preserve">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گام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به جلو‌تر برداشتن است که در مکروهات هم ارتکاب معصوم چه عمد و چه خطا انج</w:t>
      </w:r>
      <w:r w:rsidRPr="00CA0D81">
        <w:rPr>
          <w:rFonts w:eastAsia="Calibri" w:hint="eastAsia"/>
          <w:color w:val="000000" w:themeColor="text1"/>
          <w:rtl/>
        </w:rPr>
        <w:t>ام</w:t>
      </w:r>
      <w:r w:rsidRPr="00CA0D81">
        <w:rPr>
          <w:rFonts w:eastAsia="Calibri"/>
          <w:color w:val="000000" w:themeColor="text1"/>
          <w:rtl/>
        </w:rPr>
        <w:t xml:space="preserve"> نم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شود</w:t>
      </w:r>
      <w:r w:rsidRPr="00CA0D81">
        <w:rPr>
          <w:rFonts w:eastAsia="Calibri"/>
          <w:color w:val="000000" w:themeColor="text1"/>
          <w:rtl/>
        </w:rPr>
        <w:t xml:space="preserve"> امام چه با عمد و چه با خطا بگو</w:t>
      </w:r>
      <w:r w:rsidRPr="00CA0D81">
        <w:rPr>
          <w:rFonts w:eastAsia="Calibri" w:hint="cs"/>
          <w:color w:val="000000" w:themeColor="text1"/>
          <w:rtl/>
        </w:rPr>
        <w:t>یی</w:t>
      </w:r>
      <w:r w:rsidRPr="00CA0D81">
        <w:rPr>
          <w:rFonts w:eastAsia="Calibri" w:hint="eastAsia"/>
          <w:color w:val="000000" w:themeColor="text1"/>
          <w:rtl/>
        </w:rPr>
        <w:t>م</w:t>
      </w:r>
      <w:r w:rsidRPr="00CA0D81">
        <w:rPr>
          <w:rFonts w:eastAsia="Calibri"/>
          <w:color w:val="000000" w:themeColor="text1"/>
          <w:rtl/>
        </w:rPr>
        <w:t xml:space="preserve"> در آن متصور است مرتکب نم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شود</w:t>
      </w:r>
      <w:r w:rsidRPr="00CA0D81">
        <w:rPr>
          <w:rFonts w:eastAsia="Calibri"/>
          <w:color w:val="000000" w:themeColor="text1"/>
          <w:rtl/>
        </w:rPr>
        <w:t xml:space="preserve"> </w:t>
      </w:r>
    </w:p>
    <w:p w14:paraId="22BFF99F" w14:textId="77777777" w:rsidR="009144F7" w:rsidRPr="00CA0D81" w:rsidRDefault="009144F7" w:rsidP="009144F7">
      <w:pPr>
        <w:ind w:firstLine="429"/>
        <w:contextualSpacing/>
        <w:rPr>
          <w:rFonts w:eastAsia="Calibri"/>
          <w:color w:val="000000" w:themeColor="text1"/>
          <w:rtl/>
        </w:rPr>
      </w:pPr>
      <w:r w:rsidRPr="00CA0D81">
        <w:rPr>
          <w:rFonts w:eastAsia="Calibri" w:hint="eastAsia"/>
          <w:color w:val="000000" w:themeColor="text1"/>
          <w:rtl/>
        </w:rPr>
        <w:t>البته</w:t>
      </w:r>
      <w:r w:rsidRPr="00CA0D81">
        <w:rPr>
          <w:rFonts w:eastAsia="Calibri"/>
          <w:color w:val="000000" w:themeColor="text1"/>
          <w:rtl/>
        </w:rPr>
        <w:t xml:space="preserve"> آن جا</w:t>
      </w:r>
      <w:r w:rsidRPr="00CA0D81">
        <w:rPr>
          <w:rFonts w:eastAsia="Calibri" w:hint="cs"/>
          <w:color w:val="000000" w:themeColor="text1"/>
          <w:rtl/>
        </w:rPr>
        <w:t>یی</w:t>
      </w:r>
      <w:r w:rsidRPr="00CA0D81">
        <w:rPr>
          <w:rFonts w:eastAsia="Calibri"/>
          <w:color w:val="000000" w:themeColor="text1"/>
          <w:rtl/>
        </w:rPr>
        <w:t xml:space="preserve"> که 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گو</w:t>
      </w:r>
      <w:r w:rsidRPr="00CA0D81">
        <w:rPr>
          <w:rFonts w:eastAsia="Calibri" w:hint="cs"/>
          <w:color w:val="000000" w:themeColor="text1"/>
          <w:rtl/>
        </w:rPr>
        <w:t>یی</w:t>
      </w:r>
      <w:r w:rsidRPr="00CA0D81">
        <w:rPr>
          <w:rFonts w:eastAsia="Calibri" w:hint="eastAsia"/>
          <w:color w:val="000000" w:themeColor="text1"/>
          <w:rtl/>
        </w:rPr>
        <w:t>م</w:t>
      </w:r>
      <w:r w:rsidRPr="00CA0D81">
        <w:rPr>
          <w:rFonts w:eastAsia="Calibri"/>
          <w:color w:val="000000" w:themeColor="text1"/>
          <w:rtl/>
        </w:rPr>
        <w:t xml:space="preserve"> خطا و نس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ان</w:t>
      </w:r>
      <w:r w:rsidRPr="00CA0D81">
        <w:rPr>
          <w:rFonts w:eastAsia="Calibri"/>
          <w:color w:val="000000" w:themeColor="text1"/>
          <w:rtl/>
        </w:rPr>
        <w:t xml:space="preserve"> و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نها</w:t>
      </w:r>
      <w:r w:rsidRPr="00CA0D81">
        <w:rPr>
          <w:rFonts w:eastAsia="Calibri"/>
          <w:color w:val="000000" w:themeColor="text1"/>
          <w:rtl/>
        </w:rPr>
        <w:t xml:space="preserve"> موجب نم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شود</w:t>
      </w:r>
      <w:r w:rsidRPr="00CA0D81">
        <w:rPr>
          <w:rFonts w:eastAsia="Calibri"/>
          <w:color w:val="000000" w:themeColor="text1"/>
          <w:rtl/>
        </w:rPr>
        <w:t xml:space="preserve"> که واقع در ترک واجب فعل حرام 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ا</w:t>
      </w:r>
      <w:r w:rsidRPr="00CA0D81">
        <w:rPr>
          <w:rFonts w:eastAsia="Calibri"/>
          <w:color w:val="000000" w:themeColor="text1"/>
          <w:rtl/>
        </w:rPr>
        <w:t xml:space="preserve"> ترک فعل مکروه بشود دو تفس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ر</w:t>
      </w:r>
      <w:r w:rsidRPr="00CA0D81">
        <w:rPr>
          <w:rFonts w:eastAsia="Calibri"/>
          <w:color w:val="000000" w:themeColor="text1"/>
          <w:rtl/>
        </w:rPr>
        <w:t xml:space="preserve"> در خطا دارد </w:t>
      </w:r>
    </w:p>
    <w:p w14:paraId="39D80980" w14:textId="3405171A" w:rsidR="009144F7" w:rsidRPr="00CA0D81" w:rsidRDefault="009144F7" w:rsidP="009144F7">
      <w:pPr>
        <w:ind w:firstLine="429"/>
        <w:contextualSpacing/>
        <w:rPr>
          <w:rFonts w:eastAsia="Calibri"/>
          <w:color w:val="000000" w:themeColor="text1"/>
          <w:rtl/>
        </w:rPr>
      </w:pP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ا</w:t>
      </w:r>
      <w:r w:rsidRPr="00CA0D81">
        <w:rPr>
          <w:rFonts w:eastAsia="Calibri"/>
          <w:color w:val="000000" w:themeColor="text1"/>
          <w:rtl/>
        </w:rPr>
        <w:t xml:space="preserve">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نکه</w:t>
      </w:r>
      <w:r w:rsidRPr="00CA0D81">
        <w:rPr>
          <w:rFonts w:eastAsia="Calibri"/>
          <w:color w:val="000000" w:themeColor="text1"/>
          <w:rtl/>
        </w:rPr>
        <w:t xml:space="preserve"> </w:t>
      </w:r>
      <w:r w:rsidR="00CA0D81">
        <w:rPr>
          <w:rFonts w:eastAsia="Calibri"/>
          <w:color w:val="000000" w:themeColor="text1"/>
          <w:rtl/>
        </w:rPr>
        <w:t>اصلاً</w:t>
      </w:r>
      <w:r w:rsidRPr="00CA0D81">
        <w:rPr>
          <w:rFonts w:eastAsia="Calibri"/>
          <w:color w:val="000000" w:themeColor="text1"/>
          <w:rtl/>
        </w:rPr>
        <w:t xml:space="preserve"> خطا</w:t>
      </w:r>
      <w:r w:rsidRPr="00CA0D81">
        <w:rPr>
          <w:rFonts w:eastAsia="Calibri" w:hint="cs"/>
          <w:color w:val="000000" w:themeColor="text1"/>
          <w:rtl/>
        </w:rPr>
        <w:t>یی</w:t>
      </w:r>
      <w:r w:rsidRPr="00CA0D81">
        <w:rPr>
          <w:rFonts w:eastAsia="Calibri"/>
          <w:color w:val="000000" w:themeColor="text1"/>
          <w:rtl/>
        </w:rPr>
        <w:t xml:space="preserve"> نم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کنند</w:t>
      </w:r>
      <w:r w:rsidRPr="00CA0D81">
        <w:rPr>
          <w:rFonts w:eastAsia="Calibri"/>
          <w:color w:val="000000" w:themeColor="text1"/>
          <w:rtl/>
        </w:rPr>
        <w:t xml:space="preserve"> </w:t>
      </w:r>
      <w:r w:rsidR="00CA0D81">
        <w:rPr>
          <w:rFonts w:eastAsia="Calibri"/>
          <w:color w:val="000000" w:themeColor="text1"/>
          <w:rtl/>
        </w:rPr>
        <w:t>اصلاً</w:t>
      </w:r>
      <w:r w:rsidRPr="00CA0D81">
        <w:rPr>
          <w:rFonts w:eastAsia="Calibri"/>
          <w:color w:val="000000" w:themeColor="text1"/>
          <w:rtl/>
        </w:rPr>
        <w:t xml:space="preserve"> خطا در آن‌ها متصور ن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ست</w:t>
      </w:r>
      <w:r w:rsidRPr="00CA0D81">
        <w:rPr>
          <w:rFonts w:eastAsia="Calibri"/>
          <w:color w:val="000000" w:themeColor="text1"/>
          <w:rtl/>
        </w:rPr>
        <w:t xml:space="preserve"> </w:t>
      </w:r>
    </w:p>
    <w:p w14:paraId="2FF14AF1" w14:textId="77777777" w:rsidR="009144F7" w:rsidRPr="00CA0D81" w:rsidRDefault="009144F7" w:rsidP="009144F7">
      <w:pPr>
        <w:ind w:firstLine="429"/>
        <w:contextualSpacing/>
        <w:rPr>
          <w:rFonts w:eastAsia="Calibri"/>
          <w:color w:val="000000" w:themeColor="text1"/>
          <w:rtl/>
        </w:rPr>
      </w:pP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ا</w:t>
      </w:r>
      <w:r w:rsidRPr="00CA0D81">
        <w:rPr>
          <w:rFonts w:eastAsia="Calibri"/>
          <w:color w:val="000000" w:themeColor="text1"/>
          <w:rtl/>
        </w:rPr>
        <w:t xml:space="preserve">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نکه</w:t>
      </w:r>
      <w:r w:rsidRPr="00CA0D81">
        <w:rPr>
          <w:rFonts w:eastAsia="Calibri"/>
          <w:color w:val="000000" w:themeColor="text1"/>
          <w:rtl/>
        </w:rPr>
        <w:t xml:space="preserve"> مصون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ت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دارند که اگر جا</w:t>
      </w:r>
      <w:r w:rsidRPr="00CA0D81">
        <w:rPr>
          <w:rFonts w:eastAsia="Calibri" w:hint="cs"/>
          <w:color w:val="000000" w:themeColor="text1"/>
          <w:rtl/>
        </w:rPr>
        <w:t>یی</w:t>
      </w:r>
      <w:r w:rsidRPr="00CA0D81">
        <w:rPr>
          <w:rFonts w:eastAsia="Calibri"/>
          <w:color w:val="000000" w:themeColor="text1"/>
          <w:rtl/>
        </w:rPr>
        <w:t xml:space="preserve"> خطا و سهو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باشد آن موجب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افتادن در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واد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نم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شود</w:t>
      </w:r>
      <w:r w:rsidRPr="00CA0D81">
        <w:rPr>
          <w:rFonts w:eastAsia="Calibri"/>
          <w:color w:val="000000" w:themeColor="text1"/>
          <w:rtl/>
        </w:rPr>
        <w:t xml:space="preserve">. </w:t>
      </w:r>
    </w:p>
    <w:p w14:paraId="56D4D86A" w14:textId="77777777" w:rsidR="009144F7" w:rsidRPr="00CA0D81" w:rsidRDefault="009144F7" w:rsidP="009144F7">
      <w:pPr>
        <w:ind w:firstLine="429"/>
        <w:contextualSpacing/>
        <w:rPr>
          <w:rFonts w:eastAsia="Calibri"/>
          <w:color w:val="000000" w:themeColor="text1"/>
          <w:rtl/>
        </w:rPr>
      </w:pPr>
      <w:r w:rsidRPr="00CA0D81">
        <w:rPr>
          <w:rFonts w:eastAsia="Calibri" w:hint="eastAsia"/>
          <w:color w:val="000000" w:themeColor="text1"/>
          <w:rtl/>
        </w:rPr>
        <w:t>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دو تقر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ر</w:t>
      </w:r>
      <w:r w:rsidRPr="00CA0D81">
        <w:rPr>
          <w:rFonts w:eastAsia="Calibri"/>
          <w:color w:val="000000" w:themeColor="text1"/>
          <w:rtl/>
        </w:rPr>
        <w:t xml:space="preserve"> را دارد. </w:t>
      </w:r>
    </w:p>
    <w:p w14:paraId="3E7F44AE" w14:textId="77777777" w:rsidR="009144F7" w:rsidRPr="00CA0D81" w:rsidRDefault="009144F7" w:rsidP="009144F7">
      <w:pPr>
        <w:ind w:firstLine="429"/>
        <w:contextualSpacing/>
        <w:rPr>
          <w:rFonts w:eastAsia="Calibri"/>
          <w:color w:val="000000" w:themeColor="text1"/>
          <w:rtl/>
        </w:rPr>
      </w:pPr>
      <w:r w:rsidRPr="00CA0D81">
        <w:rPr>
          <w:rFonts w:eastAsia="Calibri" w:hint="eastAsia"/>
          <w:color w:val="000000" w:themeColor="text1"/>
          <w:rtl/>
        </w:rPr>
        <w:t>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هم نظر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ه</w:t>
      </w:r>
      <w:r w:rsidRPr="00CA0D81">
        <w:rPr>
          <w:rFonts w:eastAsia="Calibri"/>
          <w:color w:val="000000" w:themeColor="text1"/>
          <w:rtl/>
        </w:rPr>
        <w:t xml:space="preserve"> چهارم است که 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ک</w:t>
      </w:r>
      <w:r w:rsidRPr="00CA0D81">
        <w:rPr>
          <w:rFonts w:eastAsia="Calibri"/>
          <w:color w:val="000000" w:themeColor="text1"/>
          <w:rtl/>
        </w:rPr>
        <w:t xml:space="preserve"> تعم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ق</w:t>
      </w:r>
      <w:r w:rsidRPr="00CA0D81">
        <w:rPr>
          <w:rFonts w:eastAsia="Calibri"/>
          <w:color w:val="000000" w:themeColor="text1"/>
          <w:rtl/>
        </w:rPr>
        <w:t xml:space="preserve"> و توسعه در دا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ره</w:t>
      </w:r>
      <w:r w:rsidRPr="00CA0D81">
        <w:rPr>
          <w:rFonts w:eastAsia="Calibri"/>
          <w:color w:val="000000" w:themeColor="text1"/>
          <w:rtl/>
        </w:rPr>
        <w:t xml:space="preserve"> عصمت است </w:t>
      </w:r>
    </w:p>
    <w:p w14:paraId="337AAFD0" w14:textId="77777777" w:rsidR="009144F7" w:rsidRPr="00CA0D81" w:rsidRDefault="009144F7" w:rsidP="009144F7">
      <w:pPr>
        <w:pStyle w:val="Heading2"/>
        <w:rPr>
          <w:rtl/>
        </w:rPr>
      </w:pPr>
      <w:bookmarkStart w:id="12" w:name="_Toc124078031"/>
      <w:r w:rsidRPr="00CA0D81">
        <w:rPr>
          <w:rFonts w:hint="eastAsia"/>
          <w:rtl/>
        </w:rPr>
        <w:t>نظر</w:t>
      </w:r>
      <w:r w:rsidRPr="00CA0D81">
        <w:rPr>
          <w:rFonts w:hint="cs"/>
          <w:rtl/>
        </w:rPr>
        <w:t>ی</w:t>
      </w:r>
      <w:r w:rsidRPr="00CA0D81">
        <w:rPr>
          <w:rFonts w:hint="eastAsia"/>
          <w:rtl/>
        </w:rPr>
        <w:t>ه</w:t>
      </w:r>
      <w:r w:rsidRPr="00CA0D81">
        <w:rPr>
          <w:rtl/>
        </w:rPr>
        <w:t xml:space="preserve"> پنجم</w:t>
      </w:r>
      <w:bookmarkEnd w:id="12"/>
      <w:r w:rsidRPr="00CA0D81">
        <w:rPr>
          <w:rtl/>
        </w:rPr>
        <w:t xml:space="preserve"> </w:t>
      </w:r>
    </w:p>
    <w:p w14:paraId="04B787EC" w14:textId="68F4A987" w:rsidR="009144F7" w:rsidRPr="00CA0D81" w:rsidRDefault="009144F7" w:rsidP="009144F7">
      <w:pPr>
        <w:ind w:firstLine="429"/>
        <w:contextualSpacing/>
        <w:rPr>
          <w:rFonts w:eastAsia="Calibri"/>
          <w:color w:val="000000" w:themeColor="text1"/>
          <w:rtl/>
        </w:rPr>
      </w:pPr>
      <w:r w:rsidRPr="00CA0D81">
        <w:rPr>
          <w:rFonts w:eastAsia="Calibri" w:hint="eastAsia"/>
          <w:color w:val="000000" w:themeColor="text1"/>
          <w:rtl/>
        </w:rPr>
        <w:t>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است که فراتر از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نکه</w:t>
      </w:r>
      <w:r w:rsidRPr="00CA0D81">
        <w:rPr>
          <w:rFonts w:eastAsia="Calibri"/>
          <w:color w:val="000000" w:themeColor="text1"/>
          <w:rtl/>
        </w:rPr>
        <w:t xml:space="preserve"> مصون فعل مکروهات است </w:t>
      </w:r>
      <w:r w:rsidR="00CA0D81">
        <w:rPr>
          <w:rFonts w:eastAsia="Calibri"/>
          <w:color w:val="000000" w:themeColor="text1"/>
          <w:rtl/>
        </w:rPr>
        <w:t>عمداً</w:t>
      </w:r>
      <w:r w:rsidRPr="00CA0D81">
        <w:rPr>
          <w:rFonts w:eastAsia="Calibri"/>
          <w:color w:val="000000" w:themeColor="text1"/>
          <w:rtl/>
        </w:rPr>
        <w:t xml:space="preserve"> 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ا</w:t>
      </w:r>
      <w:r w:rsidRPr="00CA0D81">
        <w:rPr>
          <w:rFonts w:eastAsia="Calibri"/>
          <w:color w:val="000000" w:themeColor="text1"/>
          <w:rtl/>
        </w:rPr>
        <w:t xml:space="preserve"> خطائاً بگو</w:t>
      </w:r>
      <w:r w:rsidRPr="00CA0D81">
        <w:rPr>
          <w:rFonts w:eastAsia="Calibri" w:hint="cs"/>
          <w:color w:val="000000" w:themeColor="text1"/>
          <w:rtl/>
        </w:rPr>
        <w:t>یی</w:t>
      </w:r>
      <w:r w:rsidRPr="00CA0D81">
        <w:rPr>
          <w:rFonts w:eastAsia="Calibri" w:hint="eastAsia"/>
          <w:color w:val="000000" w:themeColor="text1"/>
          <w:rtl/>
        </w:rPr>
        <w:t>م</w:t>
      </w:r>
      <w:r w:rsidRPr="00CA0D81">
        <w:rPr>
          <w:rFonts w:eastAsia="Calibri"/>
          <w:color w:val="000000" w:themeColor="text1"/>
          <w:rtl/>
        </w:rPr>
        <w:t xml:space="preserve"> علاوه بر همه مراتب قبل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مصون از ترک مستحب است مستحبات را هم ترک نم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کند</w:t>
      </w:r>
      <w:r w:rsidRPr="00CA0D81">
        <w:rPr>
          <w:rFonts w:eastAsia="Calibri"/>
          <w:color w:val="000000" w:themeColor="text1"/>
          <w:rtl/>
        </w:rPr>
        <w:t xml:space="preserve"> </w:t>
      </w:r>
    </w:p>
    <w:p w14:paraId="0FE6158B" w14:textId="77777777" w:rsidR="009144F7" w:rsidRPr="00CA0D81" w:rsidRDefault="009144F7" w:rsidP="009144F7">
      <w:pPr>
        <w:ind w:firstLine="429"/>
        <w:contextualSpacing/>
        <w:rPr>
          <w:rFonts w:eastAsia="Calibri"/>
          <w:color w:val="000000" w:themeColor="text1"/>
          <w:rtl/>
        </w:rPr>
      </w:pPr>
      <w:r w:rsidRPr="00CA0D81">
        <w:rPr>
          <w:rFonts w:eastAsia="Calibri" w:hint="eastAsia"/>
          <w:color w:val="000000" w:themeColor="text1"/>
          <w:rtl/>
        </w:rPr>
        <w:t>البته</w:t>
      </w:r>
      <w:r w:rsidRPr="00CA0D81">
        <w:rPr>
          <w:rFonts w:eastAsia="Calibri"/>
          <w:color w:val="000000" w:themeColor="text1"/>
          <w:rtl/>
        </w:rPr>
        <w:t xml:space="preserve"> نه مستحبات ذات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،</w:t>
      </w:r>
      <w:r w:rsidRPr="00CA0D81">
        <w:rPr>
          <w:rFonts w:eastAsia="Calibri"/>
          <w:color w:val="000000" w:themeColor="text1"/>
          <w:rtl/>
        </w:rPr>
        <w:t xml:space="preserve"> مستحبات فعل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که مقدور است را ترک نم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کند</w:t>
      </w:r>
      <w:r w:rsidRPr="00CA0D81">
        <w:rPr>
          <w:rFonts w:eastAsia="Calibri"/>
          <w:color w:val="000000" w:themeColor="text1"/>
          <w:rtl/>
        </w:rPr>
        <w:t xml:space="preserve"> </w:t>
      </w:r>
    </w:p>
    <w:p w14:paraId="08D540CD" w14:textId="77777777" w:rsidR="009144F7" w:rsidRPr="00CA0D81" w:rsidRDefault="009144F7" w:rsidP="009144F7">
      <w:pPr>
        <w:pStyle w:val="Heading2"/>
        <w:rPr>
          <w:rtl/>
        </w:rPr>
      </w:pPr>
      <w:bookmarkStart w:id="13" w:name="_Toc124078032"/>
      <w:r w:rsidRPr="00CA0D81">
        <w:rPr>
          <w:rFonts w:hint="eastAsia"/>
          <w:rtl/>
        </w:rPr>
        <w:t>نظر</w:t>
      </w:r>
      <w:r w:rsidRPr="00CA0D81">
        <w:rPr>
          <w:rFonts w:hint="cs"/>
          <w:rtl/>
        </w:rPr>
        <w:t>ی</w:t>
      </w:r>
      <w:r w:rsidRPr="00CA0D81">
        <w:rPr>
          <w:rFonts w:hint="eastAsia"/>
          <w:rtl/>
        </w:rPr>
        <w:t>ه</w:t>
      </w:r>
      <w:r w:rsidRPr="00CA0D81">
        <w:rPr>
          <w:rtl/>
        </w:rPr>
        <w:t xml:space="preserve"> ششم</w:t>
      </w:r>
      <w:bookmarkEnd w:id="13"/>
    </w:p>
    <w:p w14:paraId="7823C100" w14:textId="77777777" w:rsidR="009144F7" w:rsidRPr="00CA0D81" w:rsidRDefault="009144F7" w:rsidP="009144F7">
      <w:pPr>
        <w:ind w:firstLine="429"/>
        <w:contextualSpacing/>
        <w:rPr>
          <w:rFonts w:eastAsia="Calibri"/>
          <w:color w:val="000000" w:themeColor="text1"/>
          <w:rtl/>
        </w:rPr>
      </w:pPr>
      <w:r w:rsidRPr="00CA0D81">
        <w:rPr>
          <w:rFonts w:eastAsia="Calibri" w:hint="eastAsia"/>
          <w:color w:val="000000" w:themeColor="text1"/>
          <w:rtl/>
        </w:rPr>
        <w:t>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است که کس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بگو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د</w:t>
      </w:r>
      <w:r w:rsidRPr="00CA0D81">
        <w:rPr>
          <w:rFonts w:eastAsia="Calibri"/>
          <w:color w:val="000000" w:themeColor="text1"/>
          <w:rtl/>
        </w:rPr>
        <w:t xml:space="preserve"> حت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ترک اول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عرف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هم نم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کند</w:t>
      </w:r>
      <w:r w:rsidRPr="00CA0D81">
        <w:rPr>
          <w:rFonts w:eastAsia="Calibri"/>
          <w:color w:val="000000" w:themeColor="text1"/>
          <w:rtl/>
        </w:rPr>
        <w:t xml:space="preserve"> آن اولو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ت‌ها</w:t>
      </w:r>
      <w:r w:rsidRPr="00CA0D81">
        <w:rPr>
          <w:rFonts w:eastAsia="Calibri" w:hint="cs"/>
          <w:color w:val="000000" w:themeColor="text1"/>
          <w:rtl/>
        </w:rPr>
        <w:t>یی</w:t>
      </w:r>
      <w:r w:rsidRPr="00CA0D81">
        <w:rPr>
          <w:rFonts w:eastAsia="Calibri"/>
          <w:color w:val="000000" w:themeColor="text1"/>
          <w:rtl/>
        </w:rPr>
        <w:t xml:space="preserve"> که شرع در آن دخالت نکرده است ول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عرف 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ک</w:t>
      </w:r>
      <w:r w:rsidRPr="00CA0D81">
        <w:rPr>
          <w:rFonts w:eastAsia="Calibri"/>
          <w:color w:val="000000" w:themeColor="text1"/>
          <w:rtl/>
        </w:rPr>
        <w:t xml:space="preserve"> نوع اولو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ت</w:t>
      </w:r>
      <w:r w:rsidRPr="00CA0D81">
        <w:rPr>
          <w:rFonts w:eastAsia="Calibri"/>
          <w:color w:val="000000" w:themeColor="text1"/>
          <w:rtl/>
        </w:rPr>
        <w:t xml:space="preserve"> 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داند</w:t>
      </w:r>
      <w:r w:rsidRPr="00CA0D81">
        <w:rPr>
          <w:rFonts w:eastAsia="Calibri"/>
          <w:color w:val="000000" w:themeColor="text1"/>
          <w:rtl/>
        </w:rPr>
        <w:t xml:space="preserve"> ول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همان را هم ترک نم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کند</w:t>
      </w:r>
      <w:r w:rsidRPr="00CA0D81">
        <w:rPr>
          <w:rFonts w:eastAsia="Calibri"/>
          <w:color w:val="000000" w:themeColor="text1"/>
          <w:rtl/>
        </w:rPr>
        <w:t xml:space="preserve">. </w:t>
      </w:r>
    </w:p>
    <w:p w14:paraId="0EB0169D" w14:textId="77777777" w:rsidR="009144F7" w:rsidRPr="00CA0D81" w:rsidRDefault="009144F7" w:rsidP="009144F7">
      <w:pPr>
        <w:ind w:firstLine="429"/>
        <w:contextualSpacing/>
        <w:rPr>
          <w:rFonts w:eastAsia="Calibri"/>
          <w:color w:val="000000" w:themeColor="text1"/>
          <w:rtl/>
        </w:rPr>
      </w:pPr>
      <w:r w:rsidRPr="00CA0D81">
        <w:rPr>
          <w:rFonts w:eastAsia="Calibri" w:hint="eastAsia"/>
          <w:color w:val="000000" w:themeColor="text1"/>
          <w:rtl/>
        </w:rPr>
        <w:t>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مراتب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است از عصمت که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نجا</w:t>
      </w:r>
      <w:r w:rsidRPr="00CA0D81">
        <w:rPr>
          <w:rFonts w:eastAsia="Calibri"/>
          <w:color w:val="000000" w:themeColor="text1"/>
          <w:rtl/>
        </w:rPr>
        <w:t xml:space="preserve"> وجود دارد</w:t>
      </w:r>
    </w:p>
    <w:p w14:paraId="14603105" w14:textId="33DD39F8" w:rsidR="009144F7" w:rsidRPr="00CA0D81" w:rsidRDefault="009144F7" w:rsidP="009144F7">
      <w:pPr>
        <w:ind w:firstLine="429"/>
        <w:contextualSpacing/>
        <w:rPr>
          <w:rFonts w:eastAsia="Calibri"/>
          <w:color w:val="000000" w:themeColor="text1"/>
          <w:rtl/>
        </w:rPr>
      </w:pPr>
      <w:r w:rsidRPr="00CA0D81">
        <w:rPr>
          <w:rFonts w:eastAsia="Calibri" w:hint="eastAsia"/>
          <w:color w:val="000000" w:themeColor="text1"/>
          <w:rtl/>
        </w:rPr>
        <w:t>به</w:t>
      </w:r>
      <w:r w:rsidRPr="00CA0D81">
        <w:rPr>
          <w:rFonts w:eastAsia="Calibri"/>
          <w:color w:val="000000" w:themeColor="text1"/>
          <w:rtl/>
        </w:rPr>
        <w:t xml:space="preserve"> تعب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ر</w:t>
      </w:r>
      <w:r w:rsidRPr="00CA0D81">
        <w:rPr>
          <w:rFonts w:eastAsia="Calibri"/>
          <w:color w:val="000000" w:themeColor="text1"/>
          <w:rtl/>
        </w:rPr>
        <w:t xml:space="preserve"> د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گر</w:t>
      </w:r>
      <w:r w:rsidRPr="00CA0D81">
        <w:rPr>
          <w:rFonts w:eastAsia="Calibri"/>
          <w:color w:val="000000" w:themeColor="text1"/>
          <w:rtl/>
        </w:rPr>
        <w:t xml:space="preserve">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شش مرحله را بازساز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بک</w:t>
      </w:r>
      <w:r w:rsidR="00CA0D81">
        <w:rPr>
          <w:rFonts w:eastAsia="Calibri" w:hint="cs"/>
          <w:color w:val="000000" w:themeColor="text1"/>
          <w:rtl/>
        </w:rPr>
        <w:t>ن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م</w:t>
      </w:r>
      <w:r w:rsidRPr="00CA0D81">
        <w:rPr>
          <w:rFonts w:eastAsia="Calibri"/>
          <w:color w:val="000000" w:themeColor="text1"/>
          <w:rtl/>
        </w:rPr>
        <w:t xml:space="preserve"> </w:t>
      </w:r>
      <w:r w:rsidR="00CA0D81">
        <w:rPr>
          <w:rFonts w:eastAsia="Calibri"/>
          <w:color w:val="000000" w:themeColor="text1"/>
          <w:rtl/>
        </w:rPr>
        <w:t>این‌جور</w:t>
      </w:r>
      <w:r w:rsidRPr="00CA0D81">
        <w:rPr>
          <w:rFonts w:eastAsia="Calibri"/>
          <w:color w:val="000000" w:themeColor="text1"/>
          <w:rtl/>
        </w:rPr>
        <w:t xml:space="preserve"> 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شود</w:t>
      </w:r>
      <w:r w:rsidRPr="00CA0D81">
        <w:rPr>
          <w:rFonts w:eastAsia="Calibri"/>
          <w:color w:val="000000" w:themeColor="text1"/>
          <w:rtl/>
        </w:rPr>
        <w:t xml:space="preserve"> که؛ </w:t>
      </w:r>
    </w:p>
    <w:p w14:paraId="49455832" w14:textId="7BDC5742" w:rsidR="009144F7" w:rsidRPr="00CA0D81" w:rsidRDefault="009144F7" w:rsidP="009144F7">
      <w:pPr>
        <w:ind w:firstLine="429"/>
        <w:contextualSpacing/>
        <w:rPr>
          <w:rFonts w:eastAsia="Calibri"/>
          <w:color w:val="000000" w:themeColor="text1"/>
          <w:rtl/>
        </w:rPr>
      </w:pPr>
      <w:r w:rsidRPr="00CA0D81">
        <w:rPr>
          <w:rFonts w:eastAsia="Calibri" w:hint="eastAsia"/>
          <w:color w:val="000000" w:themeColor="text1"/>
          <w:rtl/>
        </w:rPr>
        <w:t>آ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ا</w:t>
      </w:r>
      <w:r w:rsidRPr="00CA0D81">
        <w:rPr>
          <w:rFonts w:eastAsia="Calibri"/>
          <w:color w:val="000000" w:themeColor="text1"/>
          <w:rtl/>
        </w:rPr>
        <w:t xml:space="preserve"> عصمت عمد و خطا را 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ک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گ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ر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م</w:t>
      </w:r>
      <w:r w:rsidRPr="00CA0D81">
        <w:rPr>
          <w:rFonts w:eastAsia="Calibri"/>
          <w:color w:val="000000" w:themeColor="text1"/>
          <w:rtl/>
        </w:rPr>
        <w:t xml:space="preserve"> اختصاص به فقط محدوده نقل از خدا دارد و </w:t>
      </w:r>
      <w:r w:rsidR="00CA0D81">
        <w:rPr>
          <w:rFonts w:eastAsia="Calibri"/>
          <w:color w:val="000000" w:themeColor="text1"/>
          <w:rtl/>
        </w:rPr>
        <w:t>پایه‌ریزی</w:t>
      </w:r>
      <w:r w:rsidRPr="00CA0D81">
        <w:rPr>
          <w:rFonts w:eastAsia="Calibri"/>
          <w:color w:val="000000" w:themeColor="text1"/>
          <w:rtl/>
        </w:rPr>
        <w:t xml:space="preserve"> شر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عت</w:t>
      </w:r>
      <w:r w:rsidRPr="00CA0D81">
        <w:rPr>
          <w:rFonts w:eastAsia="Calibri"/>
          <w:color w:val="000000" w:themeColor="text1"/>
          <w:rtl/>
        </w:rPr>
        <w:t xml:space="preserve"> است 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ا</w:t>
      </w:r>
      <w:r w:rsidRPr="00CA0D81">
        <w:rPr>
          <w:rFonts w:eastAsia="Calibri"/>
          <w:color w:val="000000" w:themeColor="text1"/>
          <w:rtl/>
        </w:rPr>
        <w:t xml:space="preserve"> در همه زندگ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معصوم سر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ان</w:t>
      </w:r>
      <w:r w:rsidRPr="00CA0D81">
        <w:rPr>
          <w:rFonts w:eastAsia="Calibri"/>
          <w:color w:val="000000" w:themeColor="text1"/>
          <w:rtl/>
        </w:rPr>
        <w:t xml:space="preserve"> و جر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ان</w:t>
      </w:r>
      <w:r w:rsidRPr="00CA0D81">
        <w:rPr>
          <w:rFonts w:eastAsia="Calibri"/>
          <w:color w:val="000000" w:themeColor="text1"/>
          <w:rtl/>
        </w:rPr>
        <w:t xml:space="preserve"> دارد؟ </w:t>
      </w:r>
    </w:p>
    <w:p w14:paraId="045545AB" w14:textId="77777777" w:rsidR="009144F7" w:rsidRPr="00CA0D81" w:rsidRDefault="009144F7" w:rsidP="009144F7">
      <w:pPr>
        <w:ind w:firstLine="429"/>
        <w:contextualSpacing/>
        <w:rPr>
          <w:rFonts w:eastAsia="Calibri"/>
          <w:color w:val="000000" w:themeColor="text1"/>
          <w:rtl/>
        </w:rPr>
      </w:pPr>
      <w:r w:rsidRPr="00CA0D81">
        <w:rPr>
          <w:rFonts w:eastAsia="Calibri" w:hint="eastAsia"/>
          <w:color w:val="000000" w:themeColor="text1"/>
          <w:rtl/>
        </w:rPr>
        <w:t>و</w:t>
      </w:r>
      <w:r w:rsidRPr="00CA0D81">
        <w:rPr>
          <w:rFonts w:eastAsia="Calibri"/>
          <w:color w:val="000000" w:themeColor="text1"/>
          <w:rtl/>
        </w:rPr>
        <w:t xml:space="preserve"> عل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أ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حال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سر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ان</w:t>
      </w:r>
      <w:r w:rsidRPr="00CA0D81">
        <w:rPr>
          <w:rFonts w:eastAsia="Calibri"/>
          <w:color w:val="000000" w:themeColor="text1"/>
          <w:rtl/>
        </w:rPr>
        <w:t xml:space="preserve"> و جر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ان</w:t>
      </w:r>
      <w:r w:rsidRPr="00CA0D81">
        <w:rPr>
          <w:rFonts w:eastAsia="Calibri"/>
          <w:color w:val="000000" w:themeColor="text1"/>
          <w:rtl/>
        </w:rPr>
        <w:t xml:space="preserve"> عصمت فقط در حد ترک واجب و فعل حرام است </w:t>
      </w:r>
    </w:p>
    <w:p w14:paraId="565E59E2" w14:textId="77777777" w:rsidR="009144F7" w:rsidRPr="00CA0D81" w:rsidRDefault="009144F7" w:rsidP="009144F7">
      <w:pPr>
        <w:ind w:firstLine="429"/>
        <w:contextualSpacing/>
        <w:rPr>
          <w:rFonts w:eastAsia="Calibri"/>
          <w:color w:val="000000" w:themeColor="text1"/>
          <w:rtl/>
        </w:rPr>
      </w:pP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ا</w:t>
      </w:r>
      <w:r w:rsidRPr="00CA0D81">
        <w:rPr>
          <w:rFonts w:eastAsia="Calibri"/>
          <w:color w:val="000000" w:themeColor="text1"/>
          <w:rtl/>
        </w:rPr>
        <w:t xml:space="preserve">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نکه</w:t>
      </w:r>
      <w:r w:rsidRPr="00CA0D81">
        <w:rPr>
          <w:rFonts w:eastAsia="Calibri"/>
          <w:color w:val="000000" w:themeColor="text1"/>
          <w:rtl/>
        </w:rPr>
        <w:t xml:space="preserve"> علاوه بر ترک حرام ترک مصالح ملزمه و ارتکاب مفاسد ملزمه است </w:t>
      </w:r>
    </w:p>
    <w:p w14:paraId="7CAB05BE" w14:textId="0072D47C" w:rsidR="009144F7" w:rsidRPr="00CA0D81" w:rsidRDefault="009144F7" w:rsidP="009144F7">
      <w:pPr>
        <w:ind w:firstLine="429"/>
        <w:contextualSpacing/>
        <w:rPr>
          <w:rFonts w:eastAsia="Calibri"/>
          <w:color w:val="000000" w:themeColor="text1"/>
          <w:rtl/>
        </w:rPr>
      </w:pP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ا</w:t>
      </w:r>
      <w:r w:rsidRPr="00CA0D81">
        <w:rPr>
          <w:rFonts w:eastAsia="Calibri"/>
          <w:color w:val="000000" w:themeColor="text1"/>
          <w:rtl/>
        </w:rPr>
        <w:t xml:space="preserve"> فراتر از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نها</w:t>
      </w:r>
      <w:r w:rsidRPr="00CA0D81">
        <w:rPr>
          <w:rFonts w:eastAsia="Calibri"/>
          <w:color w:val="000000" w:themeColor="text1"/>
          <w:rtl/>
        </w:rPr>
        <w:t xml:space="preserve"> عصمت در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است که مکروهات را انجام نم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دهد</w:t>
      </w:r>
      <w:r w:rsidRPr="00CA0D81">
        <w:rPr>
          <w:rFonts w:eastAsia="Calibri"/>
          <w:color w:val="000000" w:themeColor="text1"/>
          <w:rtl/>
        </w:rPr>
        <w:t xml:space="preserve"> </w:t>
      </w:r>
      <w:r w:rsidR="00CA0D81">
        <w:rPr>
          <w:rFonts w:eastAsia="Calibri"/>
          <w:color w:val="000000" w:themeColor="text1"/>
          <w:rtl/>
        </w:rPr>
        <w:t>عمداً</w:t>
      </w:r>
      <w:r w:rsidRPr="00CA0D81">
        <w:rPr>
          <w:rFonts w:eastAsia="Calibri"/>
          <w:color w:val="000000" w:themeColor="text1"/>
          <w:rtl/>
        </w:rPr>
        <w:t xml:space="preserve"> و خطائاً </w:t>
      </w:r>
    </w:p>
    <w:p w14:paraId="480857A3" w14:textId="77777777" w:rsidR="009144F7" w:rsidRPr="00CA0D81" w:rsidRDefault="009144F7" w:rsidP="009144F7">
      <w:pPr>
        <w:ind w:firstLine="429"/>
        <w:contextualSpacing/>
        <w:rPr>
          <w:rFonts w:eastAsia="Calibri"/>
          <w:color w:val="000000" w:themeColor="text1"/>
          <w:rtl/>
        </w:rPr>
      </w:pP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ا</w:t>
      </w:r>
      <w:r w:rsidRPr="00CA0D81">
        <w:rPr>
          <w:rFonts w:eastAsia="Calibri"/>
          <w:color w:val="000000" w:themeColor="text1"/>
          <w:rtl/>
        </w:rPr>
        <w:t xml:space="preserve"> از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هم جلوتر 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رو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م</w:t>
      </w:r>
      <w:r w:rsidRPr="00CA0D81">
        <w:rPr>
          <w:rFonts w:eastAsia="Calibri"/>
          <w:color w:val="000000" w:themeColor="text1"/>
          <w:rtl/>
        </w:rPr>
        <w:t xml:space="preserve"> و 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گو</w:t>
      </w:r>
      <w:r w:rsidRPr="00CA0D81">
        <w:rPr>
          <w:rFonts w:eastAsia="Calibri" w:hint="cs"/>
          <w:color w:val="000000" w:themeColor="text1"/>
          <w:rtl/>
        </w:rPr>
        <w:t>یی</w:t>
      </w:r>
      <w:r w:rsidRPr="00CA0D81">
        <w:rPr>
          <w:rFonts w:eastAsia="Calibri" w:hint="eastAsia"/>
          <w:color w:val="000000" w:themeColor="text1"/>
          <w:rtl/>
        </w:rPr>
        <w:t>م</w:t>
      </w:r>
      <w:r w:rsidRPr="00CA0D81">
        <w:rPr>
          <w:rFonts w:eastAsia="Calibri"/>
          <w:color w:val="000000" w:themeColor="text1"/>
          <w:rtl/>
        </w:rPr>
        <w:t xml:space="preserve"> ترک مستحب نم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کند</w:t>
      </w:r>
    </w:p>
    <w:p w14:paraId="0316EDBF" w14:textId="77777777" w:rsidR="009144F7" w:rsidRPr="00CA0D81" w:rsidRDefault="009144F7" w:rsidP="009144F7">
      <w:pPr>
        <w:ind w:firstLine="429"/>
        <w:contextualSpacing/>
        <w:rPr>
          <w:rFonts w:eastAsia="Calibri"/>
          <w:color w:val="000000" w:themeColor="text1"/>
          <w:rtl/>
        </w:rPr>
      </w:pP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ا</w:t>
      </w:r>
      <w:r w:rsidRPr="00CA0D81">
        <w:rPr>
          <w:rFonts w:eastAsia="Calibri"/>
          <w:color w:val="000000" w:themeColor="text1"/>
          <w:rtl/>
        </w:rPr>
        <w:t xml:space="preserve">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نکه</w:t>
      </w:r>
      <w:r w:rsidRPr="00CA0D81">
        <w:rPr>
          <w:rFonts w:eastAsia="Calibri"/>
          <w:color w:val="000000" w:themeColor="text1"/>
          <w:rtl/>
        </w:rPr>
        <w:t xml:space="preserve"> ترک اول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ها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عرف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نم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کند</w:t>
      </w:r>
      <w:r w:rsidRPr="00CA0D81">
        <w:rPr>
          <w:rFonts w:eastAsia="Calibri"/>
          <w:color w:val="000000" w:themeColor="text1"/>
          <w:rtl/>
        </w:rPr>
        <w:t xml:space="preserve"> ولو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نکه</w:t>
      </w:r>
      <w:r w:rsidRPr="00CA0D81">
        <w:rPr>
          <w:rFonts w:eastAsia="Calibri"/>
          <w:color w:val="000000" w:themeColor="text1"/>
          <w:rtl/>
        </w:rPr>
        <w:t xml:space="preserve"> بگو</w:t>
      </w:r>
      <w:r w:rsidRPr="00CA0D81">
        <w:rPr>
          <w:rFonts w:eastAsia="Calibri" w:hint="cs"/>
          <w:color w:val="000000" w:themeColor="text1"/>
          <w:rtl/>
        </w:rPr>
        <w:t>یی</w:t>
      </w:r>
      <w:r w:rsidRPr="00CA0D81">
        <w:rPr>
          <w:rFonts w:eastAsia="Calibri" w:hint="eastAsia"/>
          <w:color w:val="000000" w:themeColor="text1"/>
          <w:rtl/>
        </w:rPr>
        <w:t>م</w:t>
      </w:r>
      <w:r w:rsidRPr="00CA0D81">
        <w:rPr>
          <w:rFonts w:eastAsia="Calibri"/>
          <w:color w:val="000000" w:themeColor="text1"/>
          <w:rtl/>
        </w:rPr>
        <w:t xml:space="preserve"> آن‌ها مستحب هم ن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ست</w:t>
      </w:r>
      <w:r w:rsidRPr="00CA0D81">
        <w:rPr>
          <w:rFonts w:eastAsia="Calibri"/>
          <w:color w:val="000000" w:themeColor="text1"/>
          <w:rtl/>
        </w:rPr>
        <w:t xml:space="preserve">. </w:t>
      </w:r>
    </w:p>
    <w:p w14:paraId="21AB7096" w14:textId="77777777" w:rsidR="009144F7" w:rsidRPr="00CA0D81" w:rsidRDefault="009144F7" w:rsidP="009144F7">
      <w:pPr>
        <w:ind w:firstLine="429"/>
        <w:contextualSpacing/>
        <w:rPr>
          <w:rFonts w:eastAsia="Calibri"/>
          <w:color w:val="000000" w:themeColor="text1"/>
          <w:rtl/>
        </w:rPr>
      </w:pPr>
      <w:r w:rsidRPr="00CA0D81">
        <w:rPr>
          <w:rFonts w:eastAsia="Calibri" w:hint="eastAsia"/>
          <w:color w:val="000000" w:themeColor="text1"/>
          <w:rtl/>
        </w:rPr>
        <w:lastRenderedPageBreak/>
        <w:t>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مباحث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است که در باب عصمت وجود دارد و تا مرحله ترک واجب و فعل حرام و تفو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ت</w:t>
      </w:r>
      <w:r w:rsidRPr="00CA0D81">
        <w:rPr>
          <w:rFonts w:eastAsia="Calibri"/>
          <w:color w:val="000000" w:themeColor="text1"/>
          <w:rtl/>
        </w:rPr>
        <w:t xml:space="preserve"> مصالح ملزمه 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ا</w:t>
      </w:r>
      <w:r w:rsidRPr="00CA0D81">
        <w:rPr>
          <w:rFonts w:eastAsia="Calibri"/>
          <w:color w:val="000000" w:themeColor="text1"/>
          <w:rtl/>
        </w:rPr>
        <w:t xml:space="preserve"> ارتکاب مفاسد ملزمه دل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ل</w:t>
      </w:r>
      <w:r w:rsidRPr="00CA0D81">
        <w:rPr>
          <w:rFonts w:eastAsia="Calibri"/>
          <w:color w:val="000000" w:themeColor="text1"/>
          <w:rtl/>
        </w:rPr>
        <w:t xml:space="preserve"> وجود دارد و به نظر 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آ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د</w:t>
      </w:r>
      <w:r w:rsidRPr="00CA0D81">
        <w:rPr>
          <w:rFonts w:eastAsia="Calibri"/>
          <w:color w:val="000000" w:themeColor="text1"/>
          <w:rtl/>
        </w:rPr>
        <w:t xml:space="preserve"> ه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چ</w:t>
      </w:r>
      <w:r w:rsidRPr="00CA0D81">
        <w:rPr>
          <w:rFonts w:eastAsia="Calibri"/>
          <w:color w:val="000000" w:themeColor="text1"/>
          <w:rtl/>
        </w:rPr>
        <w:t xml:space="preserve"> بحث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ن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ست</w:t>
      </w:r>
      <w:r w:rsidRPr="00CA0D81">
        <w:rPr>
          <w:rFonts w:eastAsia="Calibri"/>
          <w:color w:val="000000" w:themeColor="text1"/>
          <w:rtl/>
        </w:rPr>
        <w:t xml:space="preserve">. </w:t>
      </w:r>
    </w:p>
    <w:p w14:paraId="490AE6D0" w14:textId="77777777" w:rsidR="009144F7" w:rsidRPr="00CA0D81" w:rsidRDefault="009144F7" w:rsidP="009144F7">
      <w:pPr>
        <w:ind w:firstLine="429"/>
        <w:contextualSpacing/>
        <w:rPr>
          <w:rFonts w:eastAsia="Calibri"/>
          <w:color w:val="000000" w:themeColor="text1"/>
          <w:rtl/>
        </w:rPr>
      </w:pPr>
      <w:r w:rsidRPr="00CA0D81">
        <w:rPr>
          <w:rFonts w:eastAsia="Calibri" w:hint="eastAsia"/>
          <w:color w:val="000000" w:themeColor="text1"/>
          <w:rtl/>
        </w:rPr>
        <w:t>بع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د</w:t>
      </w:r>
      <w:r w:rsidRPr="00CA0D81">
        <w:rPr>
          <w:rFonts w:eastAsia="Calibri"/>
          <w:color w:val="000000" w:themeColor="text1"/>
          <w:rtl/>
        </w:rPr>
        <w:t xml:space="preserve"> ن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ست</w:t>
      </w:r>
      <w:r w:rsidRPr="00CA0D81">
        <w:rPr>
          <w:rFonts w:eastAsia="Calibri"/>
          <w:color w:val="000000" w:themeColor="text1"/>
          <w:rtl/>
        </w:rPr>
        <w:t xml:space="preserve"> اطلاق برخ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از ادله نقل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که در باب عصمت دار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م</w:t>
      </w:r>
      <w:r w:rsidRPr="00CA0D81">
        <w:rPr>
          <w:rFonts w:eastAsia="Calibri"/>
          <w:color w:val="000000" w:themeColor="text1"/>
          <w:rtl/>
        </w:rPr>
        <w:t xml:space="preserve"> شامل مراحل بعد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مخصوصاً مکروهات هم بشود </w:t>
      </w:r>
    </w:p>
    <w:p w14:paraId="42458C82" w14:textId="2F35657D" w:rsidR="009144F7" w:rsidRPr="00CA0D81" w:rsidRDefault="00CA0D81" w:rsidP="009144F7">
      <w:pPr>
        <w:ind w:firstLine="429"/>
        <w:contextualSpacing/>
        <w:rPr>
          <w:rFonts w:eastAsia="Calibri"/>
          <w:color w:val="000000" w:themeColor="text1"/>
          <w:rtl/>
        </w:rPr>
      </w:pPr>
      <w:r>
        <w:rPr>
          <w:rFonts w:eastAsia="Calibri" w:hint="eastAsia"/>
          <w:color w:val="000000" w:themeColor="text1"/>
          <w:rtl/>
        </w:rPr>
        <w:t>سؤال</w:t>
      </w:r>
      <w:r w:rsidR="009144F7" w:rsidRPr="00CA0D81">
        <w:rPr>
          <w:rFonts w:eastAsia="Calibri"/>
          <w:color w:val="000000" w:themeColor="text1"/>
          <w:rtl/>
        </w:rPr>
        <w:t>: گاه</w:t>
      </w:r>
      <w:r w:rsidR="009144F7" w:rsidRPr="00CA0D81">
        <w:rPr>
          <w:rFonts w:eastAsia="Calibri" w:hint="cs"/>
          <w:color w:val="000000" w:themeColor="text1"/>
          <w:rtl/>
        </w:rPr>
        <w:t>ی</w:t>
      </w:r>
      <w:r w:rsidR="009144F7" w:rsidRPr="00CA0D81">
        <w:rPr>
          <w:rFonts w:eastAsia="Calibri"/>
          <w:color w:val="000000" w:themeColor="text1"/>
          <w:rtl/>
        </w:rPr>
        <w:t xml:space="preserve"> لازمه‌اش ا</w:t>
      </w:r>
      <w:r w:rsidR="009144F7" w:rsidRPr="00CA0D81">
        <w:rPr>
          <w:rFonts w:eastAsia="Calibri" w:hint="cs"/>
          <w:color w:val="000000" w:themeColor="text1"/>
          <w:rtl/>
        </w:rPr>
        <w:t>ی</w:t>
      </w:r>
      <w:r w:rsidR="009144F7" w:rsidRPr="00CA0D81">
        <w:rPr>
          <w:rFonts w:eastAsia="Calibri" w:hint="eastAsia"/>
          <w:color w:val="000000" w:themeColor="text1"/>
          <w:rtl/>
        </w:rPr>
        <w:t>ن</w:t>
      </w:r>
      <w:r w:rsidR="009144F7" w:rsidRPr="00CA0D81">
        <w:rPr>
          <w:rFonts w:eastAsia="Calibri"/>
          <w:color w:val="000000" w:themeColor="text1"/>
          <w:rtl/>
        </w:rPr>
        <w:t xml:space="preserve"> باشد که نشان بدهد ا</w:t>
      </w:r>
      <w:r w:rsidR="009144F7" w:rsidRPr="00CA0D81">
        <w:rPr>
          <w:rFonts w:eastAsia="Calibri" w:hint="cs"/>
          <w:color w:val="000000" w:themeColor="text1"/>
          <w:rtl/>
        </w:rPr>
        <w:t>ی</w:t>
      </w:r>
      <w:r w:rsidR="009144F7" w:rsidRPr="00CA0D81">
        <w:rPr>
          <w:rFonts w:eastAsia="Calibri" w:hint="eastAsia"/>
          <w:color w:val="000000" w:themeColor="text1"/>
          <w:rtl/>
        </w:rPr>
        <w:t>ن</w:t>
      </w:r>
      <w:r w:rsidR="009144F7" w:rsidRPr="00CA0D81">
        <w:rPr>
          <w:rFonts w:eastAsia="Calibri"/>
          <w:color w:val="000000" w:themeColor="text1"/>
          <w:rtl/>
        </w:rPr>
        <w:t xml:space="preserve"> عمل حرام ن</w:t>
      </w:r>
      <w:r w:rsidR="009144F7" w:rsidRPr="00CA0D81">
        <w:rPr>
          <w:rFonts w:eastAsia="Calibri" w:hint="cs"/>
          <w:color w:val="000000" w:themeColor="text1"/>
          <w:rtl/>
        </w:rPr>
        <w:t>ی</w:t>
      </w:r>
      <w:r w:rsidR="009144F7" w:rsidRPr="00CA0D81">
        <w:rPr>
          <w:rFonts w:eastAsia="Calibri" w:hint="eastAsia"/>
          <w:color w:val="000000" w:themeColor="text1"/>
          <w:rtl/>
        </w:rPr>
        <w:t>ست</w:t>
      </w:r>
      <w:r w:rsidR="009144F7" w:rsidRPr="00CA0D81">
        <w:rPr>
          <w:rFonts w:eastAsia="Calibri"/>
          <w:color w:val="000000" w:themeColor="text1"/>
          <w:rtl/>
        </w:rPr>
        <w:t xml:space="preserve"> مرتکب مکروه بشود </w:t>
      </w:r>
    </w:p>
    <w:p w14:paraId="012C33FE" w14:textId="77777777" w:rsidR="009144F7" w:rsidRPr="00CA0D81" w:rsidRDefault="009144F7" w:rsidP="009144F7">
      <w:pPr>
        <w:ind w:firstLine="429"/>
        <w:contextualSpacing/>
        <w:rPr>
          <w:rFonts w:eastAsia="Calibri"/>
          <w:color w:val="000000" w:themeColor="text1"/>
          <w:rtl/>
        </w:rPr>
      </w:pPr>
      <w:r w:rsidRPr="00CA0D81">
        <w:rPr>
          <w:rFonts w:eastAsia="Calibri" w:hint="eastAsia"/>
          <w:color w:val="000000" w:themeColor="text1"/>
          <w:rtl/>
        </w:rPr>
        <w:t>پاسخ</w:t>
      </w:r>
      <w:r w:rsidRPr="00CA0D81">
        <w:rPr>
          <w:rFonts w:eastAsia="Calibri"/>
          <w:color w:val="000000" w:themeColor="text1"/>
          <w:rtl/>
        </w:rPr>
        <w:t xml:space="preserve">: آن را خواهم گفت. </w:t>
      </w:r>
    </w:p>
    <w:p w14:paraId="17D345CF" w14:textId="542F7DA8" w:rsidR="009144F7" w:rsidRPr="00CA0D81" w:rsidRDefault="009144F7" w:rsidP="009144F7">
      <w:pPr>
        <w:ind w:firstLine="429"/>
        <w:contextualSpacing/>
        <w:rPr>
          <w:rFonts w:eastAsia="Calibri"/>
          <w:color w:val="000000" w:themeColor="text1"/>
          <w:rtl/>
        </w:rPr>
      </w:pPr>
      <w:r w:rsidRPr="00CA0D81">
        <w:rPr>
          <w:rFonts w:eastAsia="Calibri" w:hint="eastAsia"/>
          <w:color w:val="000000" w:themeColor="text1"/>
          <w:rtl/>
        </w:rPr>
        <w:t>بنابرا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بع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د</w:t>
      </w:r>
      <w:r w:rsidRPr="00CA0D81">
        <w:rPr>
          <w:rFonts w:eastAsia="Calibri"/>
          <w:color w:val="000000" w:themeColor="text1"/>
          <w:rtl/>
        </w:rPr>
        <w:t xml:space="preserve"> ن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ست</w:t>
      </w:r>
      <w:r w:rsidRPr="00CA0D81">
        <w:rPr>
          <w:rFonts w:eastAsia="Calibri"/>
          <w:color w:val="000000" w:themeColor="text1"/>
          <w:rtl/>
        </w:rPr>
        <w:t xml:space="preserve"> آن سه مرحله قبل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ا</w:t>
      </w:r>
      <w:r w:rsidRPr="00CA0D81">
        <w:rPr>
          <w:rFonts w:eastAsia="Calibri"/>
          <w:color w:val="000000" w:themeColor="text1"/>
          <w:rtl/>
        </w:rPr>
        <w:t xml:space="preserve"> به عبارت د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گر</w:t>
      </w:r>
      <w:r w:rsidRPr="00CA0D81">
        <w:rPr>
          <w:rFonts w:eastAsia="Calibri"/>
          <w:color w:val="000000" w:themeColor="text1"/>
          <w:rtl/>
        </w:rPr>
        <w:t xml:space="preserve"> به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ب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ان</w:t>
      </w:r>
      <w:r w:rsidRPr="00CA0D81">
        <w:rPr>
          <w:rFonts w:eastAsia="Calibri"/>
          <w:color w:val="000000" w:themeColor="text1"/>
          <w:rtl/>
        </w:rPr>
        <w:t xml:space="preserve"> فعل حرام، ترک واجب </w:t>
      </w:r>
      <w:r w:rsidR="00CA0D81">
        <w:rPr>
          <w:rFonts w:eastAsia="Calibri"/>
          <w:color w:val="000000" w:themeColor="text1"/>
          <w:rtl/>
        </w:rPr>
        <w:t>عمداً</w:t>
      </w:r>
      <w:r w:rsidRPr="00CA0D81">
        <w:rPr>
          <w:rFonts w:eastAsia="Calibri"/>
          <w:color w:val="000000" w:themeColor="text1"/>
          <w:rtl/>
        </w:rPr>
        <w:t xml:space="preserve"> و خطئاً و </w:t>
      </w:r>
      <w:r w:rsidR="00CA0D81">
        <w:rPr>
          <w:rFonts w:eastAsia="Calibri"/>
          <w:color w:val="000000" w:themeColor="text1"/>
          <w:rtl/>
        </w:rPr>
        <w:t>همین‌طور</w:t>
      </w:r>
      <w:r w:rsidRPr="00CA0D81">
        <w:rPr>
          <w:rFonts w:eastAsia="Calibri"/>
          <w:color w:val="000000" w:themeColor="text1"/>
          <w:rtl/>
        </w:rPr>
        <w:t xml:space="preserve"> تورت و وقوع در مفاسد ملزمه 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ا</w:t>
      </w:r>
      <w:r w:rsidRPr="00CA0D81">
        <w:rPr>
          <w:rFonts w:eastAsia="Calibri"/>
          <w:color w:val="000000" w:themeColor="text1"/>
          <w:rtl/>
        </w:rPr>
        <w:t xml:space="preserve"> تفو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ت</w:t>
      </w:r>
      <w:r w:rsidRPr="00CA0D81">
        <w:rPr>
          <w:rFonts w:eastAsia="Calibri"/>
          <w:color w:val="000000" w:themeColor="text1"/>
          <w:rtl/>
        </w:rPr>
        <w:t xml:space="preserve"> مصالح ملزمه </w:t>
      </w:r>
      <w:r w:rsidR="00CA0D81">
        <w:rPr>
          <w:rFonts w:eastAsia="Calibri"/>
          <w:color w:val="000000" w:themeColor="text1"/>
          <w:rtl/>
        </w:rPr>
        <w:t>عمداً</w:t>
      </w:r>
      <w:r w:rsidRPr="00CA0D81">
        <w:rPr>
          <w:rFonts w:eastAsia="Calibri"/>
          <w:color w:val="000000" w:themeColor="text1"/>
          <w:rtl/>
        </w:rPr>
        <w:t xml:space="preserve"> و خطئاً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دو مرحله به عمد و خطائش دلا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ل</w:t>
      </w:r>
      <w:r w:rsidRPr="00CA0D81">
        <w:rPr>
          <w:rFonts w:eastAsia="Calibri"/>
          <w:color w:val="000000" w:themeColor="text1"/>
          <w:rtl/>
        </w:rPr>
        <w:t xml:space="preserve"> روشن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بر عصمت و مصون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ت</w:t>
      </w:r>
      <w:r w:rsidRPr="00CA0D81">
        <w:rPr>
          <w:rFonts w:eastAsia="Calibri"/>
          <w:color w:val="000000" w:themeColor="text1"/>
          <w:rtl/>
        </w:rPr>
        <w:t xml:space="preserve"> دارد نسبت به آن چ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زها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ملزمه اما در غ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ر</w:t>
      </w:r>
      <w:r w:rsidRPr="00CA0D81">
        <w:rPr>
          <w:rFonts w:eastAsia="Calibri"/>
          <w:color w:val="000000" w:themeColor="text1"/>
          <w:rtl/>
        </w:rPr>
        <w:t xml:space="preserve"> ملزمه بع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د</w:t>
      </w:r>
      <w:r w:rsidRPr="00CA0D81">
        <w:rPr>
          <w:rFonts w:eastAsia="Calibri"/>
          <w:color w:val="000000" w:themeColor="text1"/>
          <w:rtl/>
        </w:rPr>
        <w:t xml:space="preserve"> ن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ست</w:t>
      </w:r>
      <w:r w:rsidRPr="00CA0D81">
        <w:rPr>
          <w:rFonts w:eastAsia="Calibri"/>
          <w:color w:val="000000" w:themeColor="text1"/>
          <w:rtl/>
        </w:rPr>
        <w:t xml:space="preserve"> اطلاقات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داشته باش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م</w:t>
      </w:r>
      <w:r w:rsidRPr="00CA0D81">
        <w:rPr>
          <w:rFonts w:eastAsia="Calibri"/>
          <w:color w:val="000000" w:themeColor="text1"/>
          <w:rtl/>
        </w:rPr>
        <w:t xml:space="preserve"> که آن‌ها را بگ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رد</w:t>
      </w:r>
      <w:r w:rsidRPr="00CA0D81">
        <w:rPr>
          <w:rFonts w:eastAsia="Calibri"/>
          <w:color w:val="000000" w:themeColor="text1"/>
          <w:rtl/>
        </w:rPr>
        <w:t xml:space="preserve">. </w:t>
      </w:r>
    </w:p>
    <w:p w14:paraId="1AC99227" w14:textId="77777777" w:rsidR="009144F7" w:rsidRPr="00CA0D81" w:rsidRDefault="009144F7" w:rsidP="009144F7">
      <w:pPr>
        <w:pStyle w:val="Heading1"/>
        <w:rPr>
          <w:rtl/>
        </w:rPr>
      </w:pPr>
      <w:bookmarkStart w:id="14" w:name="_Toc124078033"/>
      <w:r w:rsidRPr="00CA0D81">
        <w:rPr>
          <w:rFonts w:hint="cs"/>
          <w:rtl/>
        </w:rPr>
        <w:t>چند نکته</w:t>
      </w:r>
      <w:bookmarkEnd w:id="14"/>
    </w:p>
    <w:p w14:paraId="1F29C1F6" w14:textId="36769F0D" w:rsidR="009144F7" w:rsidRPr="00CA0D81" w:rsidRDefault="009144F7" w:rsidP="009144F7">
      <w:pPr>
        <w:pStyle w:val="Heading2"/>
        <w:rPr>
          <w:rtl/>
        </w:rPr>
      </w:pPr>
      <w:bookmarkStart w:id="15" w:name="_Toc124078034"/>
      <w:r w:rsidRPr="00CA0D81">
        <w:rPr>
          <w:rFonts w:hint="cs"/>
          <w:rtl/>
        </w:rPr>
        <w:t>نکته اول</w:t>
      </w:r>
      <w:bookmarkEnd w:id="15"/>
      <w:r w:rsidRPr="00CA0D81">
        <w:rPr>
          <w:rtl/>
        </w:rPr>
        <w:t xml:space="preserve"> </w:t>
      </w:r>
    </w:p>
    <w:p w14:paraId="2002BC58" w14:textId="77777777" w:rsidR="009144F7" w:rsidRPr="00CA0D81" w:rsidRDefault="009144F7" w:rsidP="009144F7">
      <w:pPr>
        <w:ind w:firstLine="429"/>
        <w:contextualSpacing/>
        <w:rPr>
          <w:rFonts w:eastAsia="Calibri"/>
          <w:color w:val="000000" w:themeColor="text1"/>
          <w:rtl/>
        </w:rPr>
      </w:pPr>
      <w:r w:rsidRPr="00CA0D81">
        <w:rPr>
          <w:rFonts w:eastAsia="Calibri" w:hint="eastAsia"/>
          <w:color w:val="000000" w:themeColor="text1"/>
          <w:rtl/>
        </w:rPr>
        <w:t>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است که همه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نها</w:t>
      </w:r>
      <w:r w:rsidRPr="00CA0D81">
        <w:rPr>
          <w:rFonts w:eastAsia="Calibri"/>
          <w:color w:val="000000" w:themeColor="text1"/>
          <w:rtl/>
        </w:rPr>
        <w:t xml:space="preserve"> که 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گو</w:t>
      </w:r>
      <w:r w:rsidRPr="00CA0D81">
        <w:rPr>
          <w:rFonts w:eastAsia="Calibri" w:hint="cs"/>
          <w:color w:val="000000" w:themeColor="text1"/>
          <w:rtl/>
        </w:rPr>
        <w:t>یی</w:t>
      </w:r>
      <w:r w:rsidRPr="00CA0D81">
        <w:rPr>
          <w:rFonts w:eastAsia="Calibri" w:hint="eastAsia"/>
          <w:color w:val="000000" w:themeColor="text1"/>
          <w:rtl/>
        </w:rPr>
        <w:t>م</w:t>
      </w:r>
      <w:r w:rsidRPr="00CA0D81">
        <w:rPr>
          <w:rFonts w:eastAsia="Calibri"/>
          <w:color w:val="000000" w:themeColor="text1"/>
          <w:rtl/>
        </w:rPr>
        <w:t xml:space="preserve"> حرام را مرتکب نم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شود</w:t>
      </w:r>
      <w:r w:rsidRPr="00CA0D81">
        <w:rPr>
          <w:rFonts w:eastAsia="Calibri"/>
          <w:color w:val="000000" w:themeColor="text1"/>
          <w:rtl/>
        </w:rPr>
        <w:t xml:space="preserve"> واجب را انجام 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دهد</w:t>
      </w:r>
      <w:r w:rsidRPr="00CA0D81">
        <w:rPr>
          <w:rFonts w:eastAsia="Calibri"/>
          <w:color w:val="000000" w:themeColor="text1"/>
          <w:rtl/>
        </w:rPr>
        <w:t xml:space="preserve"> و مستحب را انجام 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دهد</w:t>
      </w:r>
      <w:r w:rsidRPr="00CA0D81">
        <w:rPr>
          <w:rFonts w:eastAsia="Calibri"/>
          <w:color w:val="000000" w:themeColor="text1"/>
          <w:rtl/>
        </w:rPr>
        <w:t xml:space="preserve"> مکروه را انجام نم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دهد</w:t>
      </w:r>
      <w:r w:rsidRPr="00CA0D81">
        <w:rPr>
          <w:rFonts w:eastAsia="Calibri"/>
          <w:color w:val="000000" w:themeColor="text1"/>
          <w:rtl/>
        </w:rPr>
        <w:t xml:space="preserve"> همه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نها</w:t>
      </w:r>
      <w:r w:rsidRPr="00CA0D81">
        <w:rPr>
          <w:rFonts w:eastAsia="Calibri"/>
          <w:color w:val="000000" w:themeColor="text1"/>
          <w:rtl/>
        </w:rPr>
        <w:t xml:space="preserve"> آن واجب و حرام و مستحب و مکروه بالفعل منجز برا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اوست و الا ممکن است با عنوان ثانو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(معاذ الله) 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ک</w:t>
      </w:r>
      <w:r w:rsidRPr="00CA0D81">
        <w:rPr>
          <w:rFonts w:eastAsia="Calibri"/>
          <w:color w:val="000000" w:themeColor="text1"/>
          <w:rtl/>
        </w:rPr>
        <w:t xml:space="preserve"> حرام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را انجام دهد تزاحم </w:t>
      </w:r>
      <w:r w:rsidRPr="00CA0D81">
        <w:rPr>
          <w:rFonts w:eastAsia="Calibri" w:hint="eastAsia"/>
          <w:color w:val="000000" w:themeColor="text1"/>
          <w:rtl/>
        </w:rPr>
        <w:t>پ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دا</w:t>
      </w:r>
      <w:r w:rsidRPr="00CA0D81">
        <w:rPr>
          <w:rFonts w:eastAsia="Calibri"/>
          <w:color w:val="000000" w:themeColor="text1"/>
          <w:rtl/>
        </w:rPr>
        <w:t xml:space="preserve"> شده است حرام بالذات را انجام 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دهد</w:t>
      </w:r>
      <w:r w:rsidRPr="00CA0D81">
        <w:rPr>
          <w:rFonts w:eastAsia="Calibri"/>
          <w:color w:val="000000" w:themeColor="text1"/>
          <w:rtl/>
        </w:rPr>
        <w:t>. برا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نکه</w:t>
      </w:r>
      <w:r w:rsidRPr="00CA0D81">
        <w:rPr>
          <w:rFonts w:eastAsia="Calibri"/>
          <w:color w:val="000000" w:themeColor="text1"/>
          <w:rtl/>
        </w:rPr>
        <w:t xml:space="preserve"> با عنوان مزاحم الان واجب شده است برا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نکه</w:t>
      </w:r>
      <w:r w:rsidRPr="00CA0D81">
        <w:rPr>
          <w:rFonts w:eastAsia="Calibri"/>
          <w:color w:val="000000" w:themeColor="text1"/>
          <w:rtl/>
        </w:rPr>
        <w:t xml:space="preserve"> الان واجب شده است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شود</w:t>
      </w:r>
      <w:r w:rsidRPr="00CA0D81">
        <w:rPr>
          <w:rFonts w:eastAsia="Calibri"/>
          <w:color w:val="000000" w:themeColor="text1"/>
          <w:rtl/>
        </w:rPr>
        <w:t xml:space="preserve">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نکه</w:t>
      </w:r>
      <w:r w:rsidRPr="00CA0D81">
        <w:rPr>
          <w:rFonts w:eastAsia="Calibri"/>
          <w:color w:val="000000" w:themeColor="text1"/>
          <w:rtl/>
        </w:rPr>
        <w:t xml:space="preserve"> 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گو</w:t>
      </w:r>
      <w:r w:rsidRPr="00CA0D81">
        <w:rPr>
          <w:rFonts w:eastAsia="Calibri" w:hint="cs"/>
          <w:color w:val="000000" w:themeColor="text1"/>
          <w:rtl/>
        </w:rPr>
        <w:t>یی</w:t>
      </w:r>
      <w:r w:rsidRPr="00CA0D81">
        <w:rPr>
          <w:rFonts w:eastAsia="Calibri" w:hint="eastAsia"/>
          <w:color w:val="000000" w:themeColor="text1"/>
          <w:rtl/>
        </w:rPr>
        <w:t>م</w:t>
      </w:r>
      <w:r w:rsidRPr="00CA0D81">
        <w:rPr>
          <w:rFonts w:eastAsia="Calibri"/>
          <w:color w:val="000000" w:themeColor="text1"/>
          <w:rtl/>
        </w:rPr>
        <w:t xml:space="preserve"> از معصوم صادر نم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شود</w:t>
      </w:r>
      <w:r w:rsidRPr="00CA0D81">
        <w:rPr>
          <w:rFonts w:eastAsia="Calibri"/>
          <w:color w:val="000000" w:themeColor="text1"/>
          <w:rtl/>
        </w:rPr>
        <w:t xml:space="preserve"> در ترک واجب، فعل حرام و تفو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ت</w:t>
      </w:r>
      <w:r w:rsidRPr="00CA0D81">
        <w:rPr>
          <w:rFonts w:eastAsia="Calibri"/>
          <w:color w:val="000000" w:themeColor="text1"/>
          <w:rtl/>
        </w:rPr>
        <w:t xml:space="preserve"> مصلحت ملزمه وقوع در مفسده ملزمه آن است که تنجز فعل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ت</w:t>
      </w:r>
      <w:r w:rsidRPr="00CA0D81">
        <w:rPr>
          <w:rFonts w:eastAsia="Calibri"/>
          <w:color w:val="000000" w:themeColor="text1"/>
          <w:rtl/>
        </w:rPr>
        <w:t xml:space="preserve"> پ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دا</w:t>
      </w:r>
      <w:r w:rsidRPr="00CA0D81">
        <w:rPr>
          <w:rFonts w:eastAsia="Calibri"/>
          <w:color w:val="000000" w:themeColor="text1"/>
          <w:rtl/>
        </w:rPr>
        <w:t xml:space="preserve"> کرده </w:t>
      </w:r>
      <w:r w:rsidRPr="00CA0D81">
        <w:rPr>
          <w:rFonts w:eastAsia="Calibri" w:hint="eastAsia"/>
          <w:color w:val="000000" w:themeColor="text1"/>
          <w:rtl/>
        </w:rPr>
        <w:t>است</w:t>
      </w:r>
      <w:r w:rsidRPr="00CA0D81">
        <w:rPr>
          <w:rFonts w:eastAsia="Calibri"/>
          <w:color w:val="000000" w:themeColor="text1"/>
          <w:rtl/>
        </w:rPr>
        <w:t xml:space="preserve"> </w:t>
      </w:r>
    </w:p>
    <w:p w14:paraId="2400401E" w14:textId="342A6476" w:rsidR="009144F7" w:rsidRPr="00CA0D81" w:rsidRDefault="009144F7" w:rsidP="009144F7">
      <w:pPr>
        <w:ind w:firstLine="429"/>
        <w:contextualSpacing/>
        <w:rPr>
          <w:rFonts w:eastAsia="Calibri"/>
          <w:color w:val="000000" w:themeColor="text1"/>
          <w:rtl/>
        </w:rPr>
      </w:pPr>
      <w:r w:rsidRPr="00CA0D81">
        <w:rPr>
          <w:rFonts w:eastAsia="Calibri" w:hint="eastAsia"/>
          <w:color w:val="000000" w:themeColor="text1"/>
          <w:rtl/>
        </w:rPr>
        <w:t>و</w:t>
      </w:r>
      <w:r w:rsidRPr="00CA0D81">
        <w:rPr>
          <w:rFonts w:eastAsia="Calibri"/>
          <w:color w:val="000000" w:themeColor="text1"/>
          <w:rtl/>
        </w:rPr>
        <w:t xml:space="preserve"> الا با عنوان ثانو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ب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د</w:t>
      </w:r>
      <w:r w:rsidRPr="00CA0D81">
        <w:rPr>
          <w:rFonts w:eastAsia="Calibri"/>
          <w:color w:val="000000" w:themeColor="text1"/>
          <w:rtl/>
        </w:rPr>
        <w:t xml:space="preserve"> 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ک</w:t>
      </w:r>
      <w:r w:rsidRPr="00CA0D81">
        <w:rPr>
          <w:rFonts w:eastAsia="Calibri"/>
          <w:color w:val="000000" w:themeColor="text1"/>
          <w:rtl/>
        </w:rPr>
        <w:t xml:space="preserve"> تکل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ف</w:t>
      </w:r>
      <w:r w:rsidRPr="00CA0D81">
        <w:rPr>
          <w:rFonts w:eastAsia="Calibri"/>
          <w:color w:val="000000" w:themeColor="text1"/>
          <w:rtl/>
        </w:rPr>
        <w:t xml:space="preserve"> د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گر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پ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دا</w:t>
      </w:r>
      <w:r w:rsidRPr="00CA0D81">
        <w:rPr>
          <w:rFonts w:eastAsia="Calibri"/>
          <w:color w:val="000000" w:themeColor="text1"/>
          <w:rtl/>
        </w:rPr>
        <w:t xml:space="preserve"> 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کند</w:t>
      </w:r>
      <w:r w:rsidRPr="00CA0D81">
        <w:rPr>
          <w:rFonts w:eastAsia="Calibri"/>
          <w:color w:val="000000" w:themeColor="text1"/>
          <w:rtl/>
        </w:rPr>
        <w:t xml:space="preserve"> </w:t>
      </w:r>
      <w:r w:rsidR="00CA0D81">
        <w:rPr>
          <w:rFonts w:eastAsia="Calibri"/>
          <w:b/>
          <w:bCs/>
          <w:color w:val="007200"/>
          <w:rtl/>
        </w:rPr>
        <w:t>﴿لَا تُلْقُوا بِأَ</w:t>
      </w:r>
      <w:r w:rsidR="00CA0D81">
        <w:rPr>
          <w:rFonts w:eastAsia="Calibri" w:hint="cs"/>
          <w:b/>
          <w:bCs/>
          <w:color w:val="007200"/>
          <w:rtl/>
        </w:rPr>
        <w:t>یْدِیکُمْ</w:t>
      </w:r>
      <w:r w:rsidR="00CA0D81">
        <w:rPr>
          <w:rFonts w:eastAsia="Calibri"/>
          <w:b/>
          <w:bCs/>
          <w:color w:val="007200"/>
          <w:rtl/>
        </w:rPr>
        <w:t xml:space="preserve"> إِلَ</w:t>
      </w:r>
      <w:r w:rsidR="00CA0D81">
        <w:rPr>
          <w:rFonts w:eastAsia="Calibri" w:hint="cs"/>
          <w:b/>
          <w:bCs/>
          <w:color w:val="007200"/>
          <w:rtl/>
        </w:rPr>
        <w:t>ی</w:t>
      </w:r>
      <w:r w:rsidR="00CA0D81">
        <w:rPr>
          <w:rFonts w:eastAsia="Calibri"/>
          <w:b/>
          <w:bCs/>
          <w:color w:val="007200"/>
          <w:rtl/>
        </w:rPr>
        <w:t xml:space="preserve"> التَّهْلُکَةِ﴾ </w:t>
      </w:r>
      <w:r w:rsidRPr="00CA0D81">
        <w:rPr>
          <w:rFonts w:eastAsia="Calibri"/>
          <w:color w:val="000000" w:themeColor="text1"/>
          <w:rtl/>
        </w:rPr>
        <w:t>سوره بقره آ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ه</w:t>
      </w:r>
      <w:r w:rsidRPr="00CA0D81">
        <w:rPr>
          <w:rFonts w:eastAsia="Calibri"/>
          <w:color w:val="000000" w:themeColor="text1"/>
          <w:rtl/>
        </w:rPr>
        <w:t xml:space="preserve"> ۱۹۵ ول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حالا مقام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شده است که با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د</w:t>
      </w:r>
      <w:r w:rsidRPr="00CA0D81">
        <w:rPr>
          <w:rFonts w:eastAsia="Calibri"/>
          <w:color w:val="000000" w:themeColor="text1"/>
          <w:rtl/>
        </w:rPr>
        <w:t xml:space="preserve"> خود را قربان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کند </w:t>
      </w:r>
      <w:r w:rsidR="00CA0D81">
        <w:rPr>
          <w:rFonts w:eastAsia="Calibri"/>
          <w:color w:val="000000" w:themeColor="text1"/>
          <w:rtl/>
        </w:rPr>
        <w:t>همین‌جوری</w:t>
      </w:r>
      <w:r w:rsidRPr="00CA0D81">
        <w:rPr>
          <w:rFonts w:eastAsia="Calibri"/>
          <w:color w:val="000000" w:themeColor="text1"/>
          <w:rtl/>
        </w:rPr>
        <w:t xml:space="preserve"> اگر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عنوان خاص و مقام جد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د</w:t>
      </w:r>
      <w:r w:rsidRPr="00CA0D81">
        <w:rPr>
          <w:rFonts w:eastAsia="Calibri"/>
          <w:color w:val="000000" w:themeColor="text1"/>
          <w:rtl/>
        </w:rPr>
        <w:t xml:space="preserve"> نبود </w:t>
      </w:r>
      <w:r w:rsidR="00CA0D81">
        <w:rPr>
          <w:rFonts w:eastAsia="Calibri"/>
          <w:b/>
          <w:bCs/>
          <w:color w:val="007200"/>
          <w:rtl/>
        </w:rPr>
        <w:t>﴿لَا تُلْقُوا بِأَ</w:t>
      </w:r>
      <w:r w:rsidR="00CA0D81">
        <w:rPr>
          <w:rFonts w:eastAsia="Calibri" w:hint="cs"/>
          <w:b/>
          <w:bCs/>
          <w:color w:val="007200"/>
          <w:rtl/>
        </w:rPr>
        <w:t>یْدِیکُمْ</w:t>
      </w:r>
      <w:r w:rsidR="00CA0D81">
        <w:rPr>
          <w:rFonts w:eastAsia="Calibri"/>
          <w:b/>
          <w:bCs/>
          <w:color w:val="007200"/>
          <w:rtl/>
        </w:rPr>
        <w:t xml:space="preserve"> إِلَ</w:t>
      </w:r>
      <w:r w:rsidR="00CA0D81">
        <w:rPr>
          <w:rFonts w:eastAsia="Calibri" w:hint="cs"/>
          <w:b/>
          <w:bCs/>
          <w:color w:val="007200"/>
          <w:rtl/>
        </w:rPr>
        <w:t>ی</w:t>
      </w:r>
      <w:r w:rsidR="00CA0D81">
        <w:rPr>
          <w:rFonts w:eastAsia="Calibri"/>
          <w:b/>
          <w:bCs/>
          <w:color w:val="007200"/>
          <w:rtl/>
        </w:rPr>
        <w:t xml:space="preserve"> التَّهْلُکَةِ﴾ </w:t>
      </w:r>
      <w:r w:rsidRPr="00CA0D81">
        <w:rPr>
          <w:rFonts w:eastAsia="Calibri"/>
          <w:color w:val="000000" w:themeColor="text1"/>
          <w:rtl/>
        </w:rPr>
        <w:t>بود ول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امام حس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</w:t>
      </w:r>
      <w:r w:rsidR="00CA0D81">
        <w:rPr>
          <w:rFonts w:eastAsia="Calibri"/>
          <w:color w:val="000000" w:themeColor="text1"/>
          <w:rtl/>
        </w:rPr>
        <w:t>علیه‌السلام</w:t>
      </w:r>
      <w:r w:rsidRPr="00CA0D81">
        <w:rPr>
          <w:rFonts w:eastAsia="Calibri"/>
          <w:color w:val="000000" w:themeColor="text1"/>
          <w:rtl/>
        </w:rPr>
        <w:t xml:space="preserve"> خود را به هلاکت 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افکند</w:t>
      </w:r>
      <w:r w:rsidRPr="00CA0D81">
        <w:rPr>
          <w:rFonts w:eastAsia="Calibri"/>
          <w:color w:val="000000" w:themeColor="text1"/>
          <w:rtl/>
        </w:rPr>
        <w:t xml:space="preserve"> </w:t>
      </w:r>
    </w:p>
    <w:p w14:paraId="38A88D50" w14:textId="5807FA65" w:rsidR="009144F7" w:rsidRPr="00CA0D81" w:rsidRDefault="009144F7" w:rsidP="009144F7">
      <w:pPr>
        <w:ind w:firstLine="429"/>
        <w:contextualSpacing/>
        <w:rPr>
          <w:rFonts w:eastAsia="Calibri"/>
          <w:color w:val="000000" w:themeColor="text1"/>
          <w:rtl/>
        </w:rPr>
      </w:pPr>
      <w:r w:rsidRPr="00CA0D81">
        <w:rPr>
          <w:rFonts w:eastAsia="Calibri" w:hint="eastAsia"/>
          <w:color w:val="000000" w:themeColor="text1"/>
          <w:rtl/>
        </w:rPr>
        <w:t>مقصود</w:t>
      </w:r>
      <w:r w:rsidRPr="00CA0D81">
        <w:rPr>
          <w:rFonts w:eastAsia="Calibri"/>
          <w:color w:val="000000" w:themeColor="text1"/>
          <w:rtl/>
        </w:rPr>
        <w:t xml:space="preserve"> ما از واجب و حرام 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عن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واجب و حرام و مستحب و مکروه بالفعل و الا اگر ذاتاً وجوب و حرام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بوده است ول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عنوان ثانو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آمده است شرا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ط</w:t>
      </w:r>
      <w:r w:rsidRPr="00CA0D81">
        <w:rPr>
          <w:rFonts w:eastAsia="Calibri"/>
          <w:color w:val="000000" w:themeColor="text1"/>
          <w:rtl/>
        </w:rPr>
        <w:t xml:space="preserve"> و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ژه</w:t>
      </w:r>
      <w:r w:rsidRPr="00CA0D81">
        <w:rPr>
          <w:rFonts w:eastAsia="Calibri"/>
          <w:color w:val="000000" w:themeColor="text1"/>
          <w:rtl/>
        </w:rPr>
        <w:t xml:space="preserve"> </w:t>
      </w:r>
      <w:r w:rsidR="00CA0D81">
        <w:rPr>
          <w:rFonts w:eastAsia="Calibri"/>
          <w:color w:val="000000" w:themeColor="text1"/>
          <w:rtl/>
        </w:rPr>
        <w:t>آمده</w:t>
      </w:r>
      <w:r w:rsidRPr="00CA0D81">
        <w:rPr>
          <w:rFonts w:eastAsia="Calibri"/>
          <w:color w:val="000000" w:themeColor="text1"/>
          <w:rtl/>
        </w:rPr>
        <w:t xml:space="preserve"> در واقع آن عنوان ثانو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تکل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ف</w:t>
      </w:r>
      <w:r w:rsidRPr="00CA0D81">
        <w:rPr>
          <w:rFonts w:eastAsia="Calibri"/>
          <w:color w:val="000000" w:themeColor="text1"/>
          <w:rtl/>
        </w:rPr>
        <w:t xml:space="preserve"> 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شود</w:t>
      </w:r>
      <w:r w:rsidRPr="00CA0D81">
        <w:rPr>
          <w:rFonts w:eastAsia="Calibri"/>
          <w:color w:val="000000" w:themeColor="text1"/>
          <w:rtl/>
        </w:rPr>
        <w:t xml:space="preserve"> و آن را با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د</w:t>
      </w:r>
      <w:r w:rsidRPr="00CA0D81">
        <w:rPr>
          <w:rFonts w:eastAsia="Calibri"/>
          <w:color w:val="000000" w:themeColor="text1"/>
          <w:rtl/>
        </w:rPr>
        <w:t xml:space="preserve"> انجام بدهد. </w:t>
      </w:r>
    </w:p>
    <w:p w14:paraId="3542000E" w14:textId="23D3C5B8" w:rsidR="009144F7" w:rsidRPr="00CA0D81" w:rsidRDefault="009144F7" w:rsidP="009144F7">
      <w:pPr>
        <w:ind w:firstLine="429"/>
        <w:contextualSpacing/>
        <w:rPr>
          <w:rFonts w:eastAsia="Calibri"/>
          <w:color w:val="000000" w:themeColor="text1"/>
          <w:rtl/>
        </w:rPr>
      </w:pPr>
      <w:r w:rsidRPr="00CA0D81">
        <w:rPr>
          <w:rFonts w:eastAsia="Calibri" w:hint="eastAsia"/>
          <w:color w:val="000000" w:themeColor="text1"/>
          <w:rtl/>
        </w:rPr>
        <w:t>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را که شما 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فرما</w:t>
      </w:r>
      <w:r w:rsidRPr="00CA0D81">
        <w:rPr>
          <w:rFonts w:eastAsia="Calibri" w:hint="cs"/>
          <w:color w:val="000000" w:themeColor="text1"/>
          <w:rtl/>
        </w:rPr>
        <w:t>یی</w:t>
      </w:r>
      <w:r w:rsidRPr="00CA0D81">
        <w:rPr>
          <w:rFonts w:eastAsia="Calibri" w:hint="eastAsia"/>
          <w:color w:val="000000" w:themeColor="text1"/>
          <w:rtl/>
        </w:rPr>
        <w:t>د</w:t>
      </w:r>
      <w:r w:rsidRPr="00CA0D81">
        <w:rPr>
          <w:rFonts w:eastAsia="Calibri"/>
          <w:color w:val="000000" w:themeColor="text1"/>
          <w:rtl/>
        </w:rPr>
        <w:t xml:space="preserve"> درست است ممکن است در 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ک</w:t>
      </w:r>
      <w:r w:rsidRPr="00CA0D81">
        <w:rPr>
          <w:rFonts w:eastAsia="Calibri"/>
          <w:color w:val="000000" w:themeColor="text1"/>
          <w:rtl/>
        </w:rPr>
        <w:t xml:space="preserve"> جا</w:t>
      </w:r>
      <w:r w:rsidRPr="00CA0D81">
        <w:rPr>
          <w:rFonts w:eastAsia="Calibri" w:hint="cs"/>
          <w:color w:val="000000" w:themeColor="text1"/>
          <w:rtl/>
        </w:rPr>
        <w:t>یی</w:t>
      </w:r>
      <w:r w:rsidRPr="00CA0D81">
        <w:rPr>
          <w:rFonts w:eastAsia="Calibri"/>
          <w:color w:val="000000" w:themeColor="text1"/>
          <w:rtl/>
        </w:rPr>
        <w:t xml:space="preserve"> 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ک</w:t>
      </w:r>
      <w:r w:rsidRPr="00CA0D81">
        <w:rPr>
          <w:rFonts w:eastAsia="Calibri"/>
          <w:color w:val="000000" w:themeColor="text1"/>
          <w:rtl/>
        </w:rPr>
        <w:t xml:space="preserve"> مکروه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انجام شده که در </w:t>
      </w:r>
      <w:r w:rsidR="00CA0D81">
        <w:rPr>
          <w:rFonts w:eastAsia="Calibri"/>
          <w:color w:val="000000" w:themeColor="text1"/>
          <w:rtl/>
        </w:rPr>
        <w:t>ذهن‌ها</w:t>
      </w:r>
      <w:r w:rsidRPr="00CA0D81">
        <w:rPr>
          <w:rFonts w:eastAsia="Calibri"/>
          <w:color w:val="000000" w:themeColor="text1"/>
          <w:rtl/>
        </w:rPr>
        <w:t xml:space="preserve"> جا 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افتد</w:t>
      </w:r>
      <w:r w:rsidRPr="00CA0D81">
        <w:rPr>
          <w:rFonts w:eastAsia="Calibri"/>
          <w:color w:val="000000" w:themeColor="text1"/>
          <w:rtl/>
        </w:rPr>
        <w:t xml:space="preserve"> که حرام است و امام وظ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فه‌اش</w:t>
      </w:r>
      <w:r w:rsidRPr="00CA0D81">
        <w:rPr>
          <w:rFonts w:eastAsia="Calibri"/>
          <w:color w:val="000000" w:themeColor="text1"/>
          <w:rtl/>
        </w:rPr>
        <w:t xml:space="preserve"> است برا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گفتن 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ک</w:t>
      </w:r>
      <w:r w:rsidRPr="00CA0D81">
        <w:rPr>
          <w:rFonts w:eastAsia="Calibri"/>
          <w:color w:val="000000" w:themeColor="text1"/>
          <w:rtl/>
        </w:rPr>
        <w:t xml:space="preserve"> جا</w:t>
      </w:r>
      <w:r w:rsidRPr="00CA0D81">
        <w:rPr>
          <w:rFonts w:eastAsia="Calibri" w:hint="cs"/>
          <w:color w:val="000000" w:themeColor="text1"/>
          <w:rtl/>
        </w:rPr>
        <w:t>یی</w:t>
      </w:r>
      <w:r w:rsidRPr="00CA0D81">
        <w:rPr>
          <w:rFonts w:eastAsia="Calibri"/>
          <w:color w:val="000000" w:themeColor="text1"/>
          <w:rtl/>
        </w:rPr>
        <w:t xml:space="preserve"> نشان بدهد که خوب تثب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ت</w:t>
      </w:r>
      <w:r w:rsidRPr="00CA0D81">
        <w:rPr>
          <w:rFonts w:eastAsia="Calibri"/>
          <w:color w:val="000000" w:themeColor="text1"/>
          <w:rtl/>
        </w:rPr>
        <w:t xml:space="preserve"> بشود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نجا</w:t>
      </w:r>
      <w:r w:rsidRPr="00CA0D81">
        <w:rPr>
          <w:rFonts w:eastAsia="Calibri"/>
          <w:color w:val="000000" w:themeColor="text1"/>
          <w:rtl/>
        </w:rPr>
        <w:t xml:space="preserve"> عنوان ثانو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کراهت را برداشته است. </w:t>
      </w:r>
    </w:p>
    <w:p w14:paraId="4008EDE8" w14:textId="7D4CEB07" w:rsidR="009144F7" w:rsidRPr="00CA0D81" w:rsidRDefault="009144F7" w:rsidP="009144F7">
      <w:pPr>
        <w:pStyle w:val="Heading2"/>
        <w:rPr>
          <w:rtl/>
        </w:rPr>
      </w:pPr>
      <w:bookmarkStart w:id="16" w:name="_Toc124078035"/>
      <w:r w:rsidRPr="00CA0D81">
        <w:rPr>
          <w:rFonts w:hint="cs"/>
          <w:rtl/>
        </w:rPr>
        <w:t>نکته دوم</w:t>
      </w:r>
      <w:bookmarkEnd w:id="16"/>
    </w:p>
    <w:p w14:paraId="319BA86F" w14:textId="07E1F648" w:rsidR="009144F7" w:rsidRPr="00CA0D81" w:rsidRDefault="009144F7" w:rsidP="009144F7">
      <w:pPr>
        <w:ind w:firstLine="429"/>
        <w:contextualSpacing/>
        <w:rPr>
          <w:rFonts w:eastAsia="Calibri"/>
          <w:color w:val="000000" w:themeColor="text1"/>
          <w:rtl/>
        </w:rPr>
      </w:pPr>
      <w:r w:rsidRPr="00CA0D81">
        <w:rPr>
          <w:rFonts w:eastAsia="Calibri" w:hint="eastAsia"/>
          <w:color w:val="000000" w:themeColor="text1"/>
          <w:rtl/>
        </w:rPr>
        <w:t>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است که آن عصمت حداکثر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که 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گو</w:t>
      </w:r>
      <w:r w:rsidRPr="00CA0D81">
        <w:rPr>
          <w:rFonts w:eastAsia="Calibri" w:hint="cs"/>
          <w:color w:val="000000" w:themeColor="text1"/>
          <w:rtl/>
        </w:rPr>
        <w:t>یی</w:t>
      </w:r>
      <w:r w:rsidRPr="00CA0D81">
        <w:rPr>
          <w:rFonts w:eastAsia="Calibri" w:hint="eastAsia"/>
          <w:color w:val="000000" w:themeColor="text1"/>
          <w:rtl/>
        </w:rPr>
        <w:t>م</w:t>
      </w:r>
      <w:r w:rsidRPr="00CA0D81">
        <w:rPr>
          <w:rFonts w:eastAsia="Calibri"/>
          <w:color w:val="000000" w:themeColor="text1"/>
          <w:rtl/>
        </w:rPr>
        <w:t xml:space="preserve"> معنا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ش</w:t>
      </w:r>
      <w:r w:rsidRPr="00CA0D81">
        <w:rPr>
          <w:rFonts w:eastAsia="Calibri"/>
          <w:color w:val="000000" w:themeColor="text1"/>
          <w:rtl/>
        </w:rPr>
        <w:t xml:space="preserve">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است که مباح انجام نم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دهد</w:t>
      </w:r>
      <w:r w:rsidRPr="00CA0D81">
        <w:rPr>
          <w:rFonts w:eastAsia="Calibri"/>
          <w:color w:val="000000" w:themeColor="text1"/>
          <w:rtl/>
        </w:rPr>
        <w:t xml:space="preserve"> عصمت حداکثر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معنا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ش</w:t>
      </w:r>
      <w:r w:rsidRPr="00CA0D81">
        <w:rPr>
          <w:rFonts w:eastAsia="Calibri"/>
          <w:color w:val="000000" w:themeColor="text1"/>
          <w:rtl/>
        </w:rPr>
        <w:t xml:space="preserve">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است که (آن مرحله آخر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بود) ترک واجب نم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کند؟</w:t>
      </w:r>
      <w:r w:rsidRPr="00CA0D81">
        <w:rPr>
          <w:rFonts w:eastAsia="Calibri"/>
          <w:color w:val="000000" w:themeColor="text1"/>
          <w:rtl/>
        </w:rPr>
        <w:t xml:space="preserve"> فعل حرام ندارد </w:t>
      </w:r>
      <w:r w:rsidR="00CA0D81">
        <w:rPr>
          <w:rFonts w:eastAsia="Calibri"/>
          <w:color w:val="000000" w:themeColor="text1"/>
          <w:rtl/>
        </w:rPr>
        <w:t>عمداً</w:t>
      </w:r>
      <w:r w:rsidRPr="00CA0D81">
        <w:rPr>
          <w:rFonts w:eastAsia="Calibri"/>
          <w:color w:val="000000" w:themeColor="text1"/>
          <w:rtl/>
        </w:rPr>
        <w:t xml:space="preserve"> و خطئاً، ترک مستحب و فعل مکروه هم ندارد نت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جه</w:t>
      </w:r>
      <w:r w:rsidRPr="00CA0D81">
        <w:rPr>
          <w:rFonts w:eastAsia="Calibri"/>
          <w:color w:val="000000" w:themeColor="text1"/>
          <w:rtl/>
        </w:rPr>
        <w:t xml:space="preserve"> حداکثر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است که از امام مباح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صادر نم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/>
          <w:color w:val="000000" w:themeColor="text1"/>
          <w:rtl/>
        </w:rPr>
        <w:t>شود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هم که م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گو</w:t>
      </w:r>
      <w:r w:rsidRPr="00CA0D81">
        <w:rPr>
          <w:rFonts w:eastAsia="Calibri" w:hint="cs"/>
          <w:color w:val="000000" w:themeColor="text1"/>
          <w:rtl/>
        </w:rPr>
        <w:t>یی</w:t>
      </w:r>
      <w:r w:rsidRPr="00CA0D81">
        <w:rPr>
          <w:rFonts w:eastAsia="Calibri" w:hint="eastAsia"/>
          <w:color w:val="000000" w:themeColor="text1"/>
          <w:rtl/>
        </w:rPr>
        <w:t>م</w:t>
      </w:r>
      <w:r w:rsidRPr="00CA0D81">
        <w:rPr>
          <w:rFonts w:eastAsia="Calibri"/>
          <w:color w:val="000000" w:themeColor="text1"/>
          <w:rtl/>
        </w:rPr>
        <w:t xml:space="preserve"> معنا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ش</w:t>
      </w:r>
      <w:r w:rsidRPr="00CA0D81">
        <w:rPr>
          <w:rFonts w:eastAsia="Calibri"/>
          <w:color w:val="000000" w:themeColor="text1"/>
          <w:rtl/>
        </w:rPr>
        <w:t xml:space="preserve">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ن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ست</w:t>
      </w:r>
      <w:r w:rsidRPr="00CA0D81">
        <w:rPr>
          <w:rFonts w:eastAsia="Calibri"/>
          <w:color w:val="000000" w:themeColor="text1"/>
          <w:rtl/>
        </w:rPr>
        <w:t xml:space="preserve"> که مباح بالذات صادر نم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شود</w:t>
      </w:r>
      <w:r w:rsidRPr="00CA0D81">
        <w:rPr>
          <w:rFonts w:eastAsia="Calibri"/>
          <w:color w:val="000000" w:themeColor="text1"/>
          <w:rtl/>
        </w:rPr>
        <w:t xml:space="preserve"> معنا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ش</w:t>
      </w:r>
      <w:r w:rsidRPr="00CA0D81">
        <w:rPr>
          <w:rFonts w:eastAsia="Calibri"/>
          <w:color w:val="000000" w:themeColor="text1"/>
          <w:rtl/>
        </w:rPr>
        <w:t xml:space="preserve">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است که 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ک</w:t>
      </w:r>
      <w:r w:rsidRPr="00CA0D81">
        <w:rPr>
          <w:rFonts w:eastAsia="Calibri"/>
          <w:color w:val="000000" w:themeColor="text1"/>
          <w:rtl/>
        </w:rPr>
        <w:t xml:space="preserve"> شکل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رجحان پ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دا</w:t>
      </w:r>
      <w:r w:rsidRPr="00CA0D81">
        <w:rPr>
          <w:rFonts w:eastAsia="Calibri"/>
          <w:color w:val="000000" w:themeColor="text1"/>
          <w:rtl/>
        </w:rPr>
        <w:t xml:space="preserve"> 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کند</w:t>
      </w:r>
      <w:r w:rsidRPr="00CA0D81">
        <w:rPr>
          <w:rFonts w:eastAsia="Calibri"/>
          <w:color w:val="000000" w:themeColor="text1"/>
          <w:rtl/>
        </w:rPr>
        <w:t xml:space="preserve"> ولو به ن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ت،</w:t>
      </w:r>
      <w:r w:rsidRPr="00CA0D81">
        <w:rPr>
          <w:rFonts w:eastAsia="Calibri"/>
          <w:color w:val="000000" w:themeColor="text1"/>
          <w:rtl/>
        </w:rPr>
        <w:t xml:space="preserve"> همان که د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گران</w:t>
      </w:r>
      <w:r w:rsidRPr="00CA0D81">
        <w:rPr>
          <w:rFonts w:eastAsia="Calibri"/>
          <w:color w:val="000000" w:themeColor="text1"/>
          <w:rtl/>
        </w:rPr>
        <w:t xml:space="preserve"> نم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توانند</w:t>
      </w:r>
      <w:r w:rsidRPr="00CA0D81">
        <w:rPr>
          <w:rFonts w:eastAsia="Calibri"/>
          <w:color w:val="000000" w:themeColor="text1"/>
          <w:rtl/>
        </w:rPr>
        <w:t xml:space="preserve"> ن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ت</w:t>
      </w:r>
      <w:r w:rsidRPr="00CA0D81">
        <w:rPr>
          <w:rFonts w:eastAsia="Calibri"/>
          <w:color w:val="000000" w:themeColor="text1"/>
          <w:rtl/>
        </w:rPr>
        <w:t xml:space="preserve"> اخلاص در آن انجام بدهند در </w:t>
      </w:r>
      <w:r w:rsidRPr="00CA0D81">
        <w:rPr>
          <w:rFonts w:eastAsia="Calibri"/>
          <w:color w:val="000000" w:themeColor="text1"/>
          <w:rtl/>
        </w:rPr>
        <w:lastRenderedPageBreak/>
        <w:t>مباحات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که انجام 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دهد،</w:t>
      </w:r>
      <w:r w:rsidRPr="00CA0D81">
        <w:rPr>
          <w:rFonts w:eastAsia="Calibri"/>
          <w:color w:val="000000" w:themeColor="text1"/>
          <w:rtl/>
        </w:rPr>
        <w:t xml:space="preserve"> ورزش 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کند،</w:t>
      </w:r>
      <w:r w:rsidRPr="00CA0D81">
        <w:rPr>
          <w:rFonts w:eastAsia="Calibri"/>
          <w:color w:val="000000" w:themeColor="text1"/>
          <w:rtl/>
        </w:rPr>
        <w:t xml:space="preserve"> تفر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ح</w:t>
      </w:r>
      <w:r w:rsidRPr="00CA0D81">
        <w:rPr>
          <w:rFonts w:eastAsia="Calibri"/>
          <w:color w:val="000000" w:themeColor="text1"/>
          <w:rtl/>
        </w:rPr>
        <w:t xml:space="preserve"> 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کند</w:t>
      </w:r>
      <w:r w:rsidRPr="00CA0D81">
        <w:rPr>
          <w:rFonts w:eastAsia="Calibri"/>
          <w:color w:val="000000" w:themeColor="text1"/>
          <w:rtl/>
        </w:rPr>
        <w:t xml:space="preserve"> 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ک</w:t>
      </w:r>
      <w:r w:rsidRPr="00CA0D81">
        <w:rPr>
          <w:rFonts w:eastAsia="Calibri"/>
          <w:color w:val="000000" w:themeColor="text1"/>
          <w:rtl/>
        </w:rPr>
        <w:t xml:space="preserve"> مباح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است امام به خاطر </w:t>
      </w:r>
      <w:r w:rsidRPr="00CA0D81">
        <w:rPr>
          <w:rFonts w:eastAsia="Calibri" w:hint="eastAsia"/>
          <w:color w:val="000000" w:themeColor="text1"/>
          <w:rtl/>
        </w:rPr>
        <w:t>آن</w:t>
      </w:r>
      <w:r w:rsidRPr="00CA0D81">
        <w:rPr>
          <w:rFonts w:eastAsia="Calibri"/>
          <w:color w:val="000000" w:themeColor="text1"/>
          <w:rtl/>
        </w:rPr>
        <w:t xml:space="preserve"> ملکه‌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قدس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ه</w:t>
      </w:r>
      <w:r w:rsidRPr="00CA0D81">
        <w:rPr>
          <w:rFonts w:eastAsia="Calibri"/>
          <w:color w:val="000000" w:themeColor="text1"/>
          <w:rtl/>
        </w:rPr>
        <w:t xml:space="preserve"> و آن لطف خف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اله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آن را مستحباً انجام 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دهد</w:t>
      </w:r>
      <w:r w:rsidRPr="00CA0D81">
        <w:rPr>
          <w:rFonts w:eastAsia="Calibri"/>
          <w:color w:val="000000" w:themeColor="text1"/>
          <w:rtl/>
        </w:rPr>
        <w:t xml:space="preserve"> به استحباب عارض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از باب قصد قربت و ن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ت</w:t>
      </w:r>
      <w:r w:rsidRPr="00CA0D81">
        <w:rPr>
          <w:rFonts w:eastAsia="Calibri"/>
          <w:color w:val="000000" w:themeColor="text1"/>
          <w:rtl/>
        </w:rPr>
        <w:t xml:space="preserve"> قرب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،</w:t>
      </w:r>
      <w:r w:rsidRPr="00CA0D81">
        <w:rPr>
          <w:rFonts w:eastAsia="Calibri"/>
          <w:color w:val="000000" w:themeColor="text1"/>
          <w:rtl/>
        </w:rPr>
        <w:t xml:space="preserve">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مقصود است نه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نکه</w:t>
      </w:r>
      <w:r w:rsidRPr="00CA0D81">
        <w:rPr>
          <w:rFonts w:eastAsia="Calibri"/>
          <w:color w:val="000000" w:themeColor="text1"/>
          <w:rtl/>
        </w:rPr>
        <w:t xml:space="preserve"> مباح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انجام نم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دهد</w:t>
      </w:r>
      <w:r w:rsidRPr="00CA0D81">
        <w:rPr>
          <w:rFonts w:eastAsia="Calibri"/>
          <w:color w:val="000000" w:themeColor="text1"/>
          <w:rtl/>
        </w:rPr>
        <w:t xml:space="preserve"> آن را قر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نه</w:t>
      </w:r>
      <w:r w:rsidRPr="00CA0D81">
        <w:rPr>
          <w:rFonts w:eastAsia="Calibri"/>
          <w:color w:val="000000" w:themeColor="text1"/>
          <w:rtl/>
        </w:rPr>
        <w:t xml:space="preserve"> واضحه دار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م</w:t>
      </w:r>
      <w:r w:rsidRPr="00CA0D81">
        <w:rPr>
          <w:rFonts w:eastAsia="Calibri"/>
          <w:color w:val="000000" w:themeColor="text1"/>
          <w:rtl/>
        </w:rPr>
        <w:t xml:space="preserve"> که ن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ست</w:t>
      </w:r>
      <w:r w:rsidRPr="00CA0D81">
        <w:rPr>
          <w:rFonts w:eastAsia="Calibri"/>
          <w:color w:val="000000" w:themeColor="text1"/>
          <w:rtl/>
        </w:rPr>
        <w:t xml:space="preserve"> از او مباح با وصف ن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ت</w:t>
      </w:r>
      <w:r w:rsidRPr="00CA0D81">
        <w:rPr>
          <w:rFonts w:eastAsia="Calibri"/>
          <w:color w:val="000000" w:themeColor="text1"/>
          <w:rtl/>
        </w:rPr>
        <w:t xml:space="preserve"> قرب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صادر 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شود</w:t>
      </w:r>
      <w:r w:rsidRPr="00CA0D81">
        <w:rPr>
          <w:rFonts w:eastAsia="Calibri"/>
          <w:color w:val="000000" w:themeColor="text1"/>
          <w:rtl/>
        </w:rPr>
        <w:t xml:space="preserve">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مقصود است و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دو نکته را با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د</w:t>
      </w:r>
      <w:r w:rsidRPr="00CA0D81">
        <w:rPr>
          <w:rFonts w:eastAsia="Calibri"/>
          <w:color w:val="000000" w:themeColor="text1"/>
          <w:rtl/>
        </w:rPr>
        <w:t xml:space="preserve"> </w:t>
      </w:r>
      <w:r w:rsidRPr="00CA0D81">
        <w:rPr>
          <w:rFonts w:eastAsia="Calibri" w:hint="eastAsia"/>
          <w:color w:val="000000" w:themeColor="text1"/>
          <w:rtl/>
        </w:rPr>
        <w:t>ب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اور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م</w:t>
      </w:r>
      <w:r w:rsidRPr="00CA0D81">
        <w:rPr>
          <w:rFonts w:eastAsia="Calibri"/>
          <w:color w:val="000000" w:themeColor="text1"/>
          <w:rtl/>
        </w:rPr>
        <w:t xml:space="preserve">. </w:t>
      </w:r>
    </w:p>
    <w:p w14:paraId="3B998B48" w14:textId="77777777" w:rsidR="009144F7" w:rsidRPr="00CA0D81" w:rsidRDefault="009144F7" w:rsidP="009144F7">
      <w:pPr>
        <w:ind w:firstLine="429"/>
        <w:contextualSpacing/>
        <w:rPr>
          <w:rFonts w:eastAsia="Calibri"/>
          <w:color w:val="000000" w:themeColor="text1"/>
          <w:rtl/>
        </w:rPr>
      </w:pPr>
      <w:r w:rsidRPr="00CA0D81">
        <w:rPr>
          <w:rFonts w:eastAsia="Calibri" w:hint="eastAsia"/>
          <w:color w:val="000000" w:themeColor="text1"/>
          <w:rtl/>
        </w:rPr>
        <w:t>بنابرا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ک</w:t>
      </w:r>
      <w:r w:rsidRPr="00CA0D81">
        <w:rPr>
          <w:rFonts w:eastAsia="Calibri"/>
          <w:color w:val="000000" w:themeColor="text1"/>
          <w:rtl/>
        </w:rPr>
        <w:t xml:space="preserve"> عصمت اقل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وجود دارد که مصون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ت</w:t>
      </w:r>
      <w:r w:rsidRPr="00CA0D81">
        <w:rPr>
          <w:rFonts w:eastAsia="Calibri"/>
          <w:color w:val="000000" w:themeColor="text1"/>
          <w:rtl/>
        </w:rPr>
        <w:t xml:space="preserve"> از دروغ بستن و اخبار خطا</w:t>
      </w:r>
      <w:r w:rsidRPr="00CA0D81">
        <w:rPr>
          <w:rFonts w:eastAsia="Calibri" w:hint="cs"/>
          <w:color w:val="000000" w:themeColor="text1"/>
          <w:rtl/>
        </w:rPr>
        <w:t>یی</w:t>
      </w:r>
      <w:r w:rsidRPr="00CA0D81">
        <w:rPr>
          <w:rFonts w:eastAsia="Calibri"/>
          <w:color w:val="000000" w:themeColor="text1"/>
          <w:rtl/>
        </w:rPr>
        <w:t xml:space="preserve"> از خدا در شر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عت،</w:t>
      </w:r>
      <w:r w:rsidRPr="00CA0D81">
        <w:rPr>
          <w:rFonts w:eastAsia="Calibri"/>
          <w:color w:val="000000" w:themeColor="text1"/>
          <w:rtl/>
        </w:rPr>
        <w:t xml:space="preserve"> فقط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مصون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ت</w:t>
      </w:r>
      <w:r w:rsidRPr="00CA0D81">
        <w:rPr>
          <w:rFonts w:eastAsia="Calibri"/>
          <w:color w:val="000000" w:themeColor="text1"/>
          <w:rtl/>
        </w:rPr>
        <w:t xml:space="preserve"> است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اقل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است که شا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د</w:t>
      </w:r>
      <w:r w:rsidRPr="00CA0D81">
        <w:rPr>
          <w:rFonts w:eastAsia="Calibri"/>
          <w:color w:val="000000" w:themeColor="text1"/>
          <w:rtl/>
        </w:rPr>
        <w:t xml:space="preserve"> در بعض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اد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ان</w:t>
      </w:r>
      <w:r w:rsidRPr="00CA0D81">
        <w:rPr>
          <w:rFonts w:eastAsia="Calibri"/>
          <w:color w:val="000000" w:themeColor="text1"/>
          <w:rtl/>
        </w:rPr>
        <w:t xml:space="preserve">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طور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باشد چ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زها</w:t>
      </w:r>
      <w:r w:rsidRPr="00CA0D81">
        <w:rPr>
          <w:rFonts w:eastAsia="Calibri" w:hint="cs"/>
          <w:color w:val="000000" w:themeColor="text1"/>
          <w:rtl/>
        </w:rPr>
        <w:t>یی</w:t>
      </w:r>
      <w:r w:rsidRPr="00CA0D81">
        <w:rPr>
          <w:rFonts w:eastAsia="Calibri"/>
          <w:color w:val="000000" w:themeColor="text1"/>
          <w:rtl/>
        </w:rPr>
        <w:t xml:space="preserve"> که در مس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ح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ت</w:t>
      </w:r>
      <w:r w:rsidRPr="00CA0D81">
        <w:rPr>
          <w:rFonts w:eastAsia="Calibri"/>
          <w:color w:val="000000" w:themeColor="text1"/>
          <w:rtl/>
        </w:rPr>
        <w:t xml:space="preserve"> هست ظاهر بعض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کلمات تورات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هم ن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ست</w:t>
      </w:r>
      <w:r w:rsidRPr="00CA0D81">
        <w:rPr>
          <w:rFonts w:eastAsia="Calibri"/>
          <w:color w:val="000000" w:themeColor="text1"/>
          <w:rtl/>
        </w:rPr>
        <w:t xml:space="preserve"> ول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اقل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است 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ک</w:t>
      </w:r>
      <w:r w:rsidRPr="00CA0D81">
        <w:rPr>
          <w:rFonts w:eastAsia="Calibri"/>
          <w:color w:val="000000" w:themeColor="text1"/>
          <w:rtl/>
        </w:rPr>
        <w:t xml:space="preserve"> عصمت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داشته‌اند چ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ز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که </w:t>
      </w:r>
      <w:r w:rsidRPr="00CA0D81">
        <w:rPr>
          <w:rFonts w:eastAsia="Calibri" w:hint="eastAsia"/>
          <w:color w:val="000000" w:themeColor="text1"/>
          <w:rtl/>
        </w:rPr>
        <w:t>نها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تاً</w:t>
      </w:r>
      <w:r w:rsidRPr="00CA0D81">
        <w:rPr>
          <w:rFonts w:eastAsia="Calibri"/>
          <w:color w:val="000000" w:themeColor="text1"/>
          <w:rtl/>
        </w:rPr>
        <w:t xml:space="preserve"> 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خواهند</w:t>
      </w:r>
      <w:r w:rsidRPr="00CA0D81">
        <w:rPr>
          <w:rFonts w:eastAsia="Calibri"/>
          <w:color w:val="000000" w:themeColor="text1"/>
          <w:rtl/>
        </w:rPr>
        <w:t xml:space="preserve"> بگو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ند</w:t>
      </w:r>
      <w:r w:rsidRPr="00CA0D81">
        <w:rPr>
          <w:rFonts w:eastAsia="Calibri"/>
          <w:color w:val="000000" w:themeColor="text1"/>
          <w:rtl/>
        </w:rPr>
        <w:t xml:space="preserve"> شر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عت</w:t>
      </w:r>
      <w:r w:rsidRPr="00CA0D81">
        <w:rPr>
          <w:rFonts w:eastAsia="Calibri"/>
          <w:color w:val="000000" w:themeColor="text1"/>
          <w:rtl/>
        </w:rPr>
        <w:t xml:space="preserve"> است در او دروغ و خطا ندارند.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اقل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است </w:t>
      </w:r>
    </w:p>
    <w:p w14:paraId="0C8124A6" w14:textId="7EF2A89C" w:rsidR="009144F7" w:rsidRPr="00CA0D81" w:rsidRDefault="009144F7" w:rsidP="009144F7">
      <w:pPr>
        <w:ind w:firstLine="429"/>
        <w:contextualSpacing/>
        <w:rPr>
          <w:rFonts w:eastAsia="Calibri"/>
          <w:color w:val="000000" w:themeColor="text1"/>
          <w:rtl/>
        </w:rPr>
      </w:pPr>
      <w:r w:rsidRPr="00CA0D81">
        <w:rPr>
          <w:rFonts w:eastAsia="Calibri" w:hint="eastAsia"/>
          <w:color w:val="000000" w:themeColor="text1"/>
          <w:rtl/>
        </w:rPr>
        <w:t>اکثر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آن در ط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ف</w:t>
      </w:r>
      <w:r w:rsidRPr="00CA0D81">
        <w:rPr>
          <w:rFonts w:eastAsia="Calibri"/>
          <w:color w:val="000000" w:themeColor="text1"/>
          <w:rtl/>
        </w:rPr>
        <w:t xml:space="preserve"> آن است که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نجا</w:t>
      </w:r>
      <w:r w:rsidRPr="00CA0D81">
        <w:rPr>
          <w:rFonts w:eastAsia="Calibri"/>
          <w:color w:val="000000" w:themeColor="text1"/>
          <w:rtl/>
        </w:rPr>
        <w:t xml:space="preserve"> عرض کرد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م</w:t>
      </w:r>
      <w:r w:rsidRPr="00CA0D81">
        <w:rPr>
          <w:rFonts w:eastAsia="Calibri"/>
          <w:color w:val="000000" w:themeColor="text1"/>
          <w:rtl/>
        </w:rPr>
        <w:t xml:space="preserve"> لا 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صدر</w:t>
      </w:r>
      <w:r w:rsidRPr="00CA0D81">
        <w:rPr>
          <w:rFonts w:eastAsia="Calibri"/>
          <w:color w:val="000000" w:themeColor="text1"/>
          <w:rtl/>
        </w:rPr>
        <w:t xml:space="preserve"> من المعصوم ترک واجبٍ و لا فعل حرامٍ و لا ترک مستحبٍ و لا فعل مکروهٍ </w:t>
      </w:r>
      <w:r w:rsidR="00CA0D81">
        <w:rPr>
          <w:rFonts w:eastAsia="Calibri"/>
          <w:color w:val="000000" w:themeColor="text1"/>
          <w:rtl/>
        </w:rPr>
        <w:t>عمداً</w:t>
      </w:r>
      <w:r w:rsidRPr="00CA0D81">
        <w:rPr>
          <w:rFonts w:eastAsia="Calibri"/>
          <w:color w:val="000000" w:themeColor="text1"/>
          <w:rtl/>
        </w:rPr>
        <w:t xml:space="preserve"> و لا خطئاً منته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با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ق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ود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که گفت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م</w:t>
      </w:r>
      <w:r w:rsidRPr="00CA0D81">
        <w:rPr>
          <w:rFonts w:eastAsia="Calibri"/>
          <w:color w:val="000000" w:themeColor="text1"/>
          <w:rtl/>
        </w:rPr>
        <w:t xml:space="preserve"> حالا آن تکل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ف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است که به عنوان اول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است 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ا</w:t>
      </w:r>
      <w:r w:rsidRPr="00CA0D81">
        <w:rPr>
          <w:rFonts w:eastAsia="Calibri"/>
          <w:color w:val="000000" w:themeColor="text1"/>
          <w:rtl/>
        </w:rPr>
        <w:t xml:space="preserve"> ثانو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است 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ا</w:t>
      </w:r>
      <w:r w:rsidRPr="00CA0D81">
        <w:rPr>
          <w:rFonts w:eastAsia="Calibri"/>
          <w:color w:val="000000" w:themeColor="text1"/>
          <w:rtl/>
        </w:rPr>
        <w:t xml:space="preserve"> ولا</w:t>
      </w:r>
      <w:r w:rsidRPr="00CA0D81">
        <w:rPr>
          <w:rFonts w:eastAsia="Calibri" w:hint="cs"/>
          <w:color w:val="000000" w:themeColor="text1"/>
          <w:rtl/>
        </w:rPr>
        <w:t>یی</w:t>
      </w:r>
      <w:r w:rsidRPr="00CA0D81">
        <w:rPr>
          <w:rFonts w:eastAsia="Calibri"/>
          <w:color w:val="000000" w:themeColor="text1"/>
          <w:rtl/>
        </w:rPr>
        <w:t xml:space="preserve">. </w:t>
      </w:r>
    </w:p>
    <w:p w14:paraId="51679F76" w14:textId="77777777" w:rsidR="009144F7" w:rsidRPr="00CA0D81" w:rsidRDefault="009144F7" w:rsidP="009144F7">
      <w:pPr>
        <w:ind w:firstLine="429"/>
        <w:contextualSpacing/>
        <w:rPr>
          <w:rFonts w:eastAsia="Calibri"/>
          <w:color w:val="000000" w:themeColor="text1"/>
          <w:rtl/>
        </w:rPr>
      </w:pPr>
      <w:r w:rsidRPr="00CA0D81">
        <w:rPr>
          <w:rFonts w:eastAsia="Calibri" w:hint="eastAsia"/>
          <w:color w:val="000000" w:themeColor="text1"/>
          <w:rtl/>
        </w:rPr>
        <w:t>وعدم</w:t>
      </w:r>
      <w:r w:rsidRPr="00CA0D81">
        <w:rPr>
          <w:rFonts w:eastAsia="Calibri"/>
          <w:color w:val="000000" w:themeColor="text1"/>
          <w:rtl/>
        </w:rPr>
        <w:t xml:space="preserve"> صدور اباحه هم معنا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ش</w:t>
      </w:r>
      <w:r w:rsidRPr="00CA0D81">
        <w:rPr>
          <w:rFonts w:eastAsia="Calibri"/>
          <w:color w:val="000000" w:themeColor="text1"/>
          <w:rtl/>
        </w:rPr>
        <w:t xml:space="preserve">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است که 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ا</w:t>
      </w:r>
      <w:r w:rsidRPr="00CA0D81">
        <w:rPr>
          <w:rFonts w:eastAsia="Calibri"/>
          <w:color w:val="000000" w:themeColor="text1"/>
          <w:rtl/>
        </w:rPr>
        <w:t xml:space="preserve"> فعل مباح انجام نم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شود</w:t>
      </w:r>
      <w:r w:rsidRPr="00CA0D81">
        <w:rPr>
          <w:rFonts w:eastAsia="Calibri"/>
          <w:color w:val="000000" w:themeColor="text1"/>
          <w:rtl/>
        </w:rPr>
        <w:t xml:space="preserve"> 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ا</w:t>
      </w:r>
      <w:r w:rsidRPr="00CA0D81">
        <w:rPr>
          <w:rFonts w:eastAsia="Calibri"/>
          <w:color w:val="000000" w:themeColor="text1"/>
          <w:rtl/>
        </w:rPr>
        <w:t xml:space="preserve">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نکه</w:t>
      </w:r>
      <w:r w:rsidRPr="00CA0D81">
        <w:rPr>
          <w:rFonts w:eastAsia="Calibri"/>
          <w:color w:val="000000" w:themeColor="text1"/>
          <w:rtl/>
        </w:rPr>
        <w:t xml:space="preserve"> با قصد قرب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آ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د</w:t>
      </w:r>
      <w:r w:rsidRPr="00CA0D81">
        <w:rPr>
          <w:rFonts w:eastAsia="Calibri"/>
          <w:color w:val="000000" w:themeColor="text1"/>
          <w:rtl/>
        </w:rPr>
        <w:t xml:space="preserve"> از اباحه با 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ک</w:t>
      </w:r>
      <w:r w:rsidRPr="00CA0D81">
        <w:rPr>
          <w:rFonts w:eastAsia="Calibri"/>
          <w:color w:val="000000" w:themeColor="text1"/>
          <w:rtl/>
        </w:rPr>
        <w:t xml:space="preserve"> قصد قرب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آ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د</w:t>
      </w:r>
      <w:r w:rsidRPr="00CA0D81">
        <w:rPr>
          <w:rFonts w:eastAsia="Calibri"/>
          <w:color w:val="000000" w:themeColor="text1"/>
          <w:rtl/>
        </w:rPr>
        <w:t xml:space="preserve"> به سمت رجحان و عبادت. </w:t>
      </w:r>
    </w:p>
    <w:p w14:paraId="0F5D63B0" w14:textId="3E059C53" w:rsidR="009144F7" w:rsidRPr="00CA0D81" w:rsidRDefault="009144F7" w:rsidP="009144F7">
      <w:pPr>
        <w:ind w:firstLine="429"/>
        <w:contextualSpacing/>
        <w:rPr>
          <w:rFonts w:eastAsia="Calibri"/>
          <w:color w:val="000000" w:themeColor="text1"/>
          <w:rtl/>
        </w:rPr>
      </w:pPr>
      <w:r w:rsidRPr="00CA0D81">
        <w:rPr>
          <w:rFonts w:eastAsia="Calibri" w:hint="eastAsia"/>
          <w:color w:val="000000" w:themeColor="text1"/>
          <w:rtl/>
        </w:rPr>
        <w:t>در</w:t>
      </w:r>
      <w:r w:rsidRPr="00CA0D81">
        <w:rPr>
          <w:rFonts w:eastAsia="Calibri"/>
          <w:color w:val="000000" w:themeColor="text1"/>
          <w:rtl/>
        </w:rPr>
        <w:t xml:space="preserve">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نجا</w:t>
      </w:r>
      <w:r w:rsidRPr="00CA0D81">
        <w:rPr>
          <w:rFonts w:eastAsia="Calibri"/>
          <w:color w:val="000000" w:themeColor="text1"/>
          <w:rtl/>
        </w:rPr>
        <w:t xml:space="preserve"> هم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حداکثر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که گفت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م</w:t>
      </w:r>
      <w:r w:rsidRPr="00CA0D81">
        <w:rPr>
          <w:rFonts w:eastAsia="Calibri"/>
          <w:color w:val="000000" w:themeColor="text1"/>
          <w:rtl/>
        </w:rPr>
        <w:t xml:space="preserve"> باز 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ک</w:t>
      </w:r>
      <w:r w:rsidRPr="00CA0D81">
        <w:rPr>
          <w:rFonts w:eastAsia="Calibri"/>
          <w:color w:val="000000" w:themeColor="text1"/>
          <w:rtl/>
        </w:rPr>
        <w:t xml:space="preserve"> ط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فٌ</w:t>
      </w:r>
      <w:r w:rsidRPr="00CA0D81">
        <w:rPr>
          <w:rFonts w:eastAsia="Calibri"/>
          <w:color w:val="000000" w:themeColor="text1"/>
          <w:rtl/>
        </w:rPr>
        <w:t xml:space="preserve"> ما هم دارد ممکن است کس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بگو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د</w:t>
      </w:r>
      <w:r w:rsidR="00CA0D81">
        <w:rPr>
          <w:rFonts w:eastAsia="Calibri"/>
          <w:color w:val="000000" w:themeColor="text1"/>
          <w:rtl/>
        </w:rPr>
        <w:t xml:space="preserve"> آن </w:t>
      </w:r>
      <w:r w:rsidRPr="00CA0D81">
        <w:rPr>
          <w:rFonts w:eastAsia="Calibri"/>
          <w:color w:val="000000" w:themeColor="text1"/>
          <w:rtl/>
        </w:rPr>
        <w:t>اکثر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است که از معصوم جز عبادت صادر نم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شود</w:t>
      </w:r>
      <w:r w:rsidRPr="00CA0D81">
        <w:rPr>
          <w:rFonts w:eastAsia="Calibri"/>
          <w:color w:val="000000" w:themeColor="text1"/>
          <w:rtl/>
        </w:rPr>
        <w:t xml:space="preserve"> از معصوم لا 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صدر</w:t>
      </w:r>
      <w:r w:rsidRPr="00CA0D81">
        <w:rPr>
          <w:rFonts w:eastAsia="Calibri"/>
          <w:color w:val="000000" w:themeColor="text1"/>
          <w:rtl/>
        </w:rPr>
        <w:t xml:space="preserve"> الا العباده، حت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توصل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که انجام 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دهد</w:t>
      </w:r>
      <w:r w:rsidRPr="00CA0D81">
        <w:rPr>
          <w:rFonts w:eastAsia="Calibri"/>
          <w:color w:val="000000" w:themeColor="text1"/>
          <w:rtl/>
        </w:rPr>
        <w:t xml:space="preserve"> مثل مباحات قصد قربت دارد 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عن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اگر دفن و کفن م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ت</w:t>
      </w:r>
      <w:r w:rsidRPr="00CA0D81">
        <w:rPr>
          <w:rFonts w:eastAsia="Calibri"/>
          <w:color w:val="000000" w:themeColor="text1"/>
          <w:rtl/>
        </w:rPr>
        <w:t xml:space="preserve"> 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کند</w:t>
      </w:r>
      <w:r w:rsidRPr="00CA0D81">
        <w:rPr>
          <w:rFonts w:eastAsia="Calibri"/>
          <w:color w:val="000000" w:themeColor="text1"/>
          <w:rtl/>
        </w:rPr>
        <w:t xml:space="preserve"> 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ا</w:t>
      </w:r>
      <w:r w:rsidRPr="00CA0D81">
        <w:rPr>
          <w:rFonts w:eastAsia="Calibri"/>
          <w:color w:val="000000" w:themeColor="text1"/>
          <w:rtl/>
        </w:rPr>
        <w:t xml:space="preserve"> نجات غر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ق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کند</w:t>
      </w:r>
      <w:r w:rsidRPr="00CA0D81">
        <w:rPr>
          <w:rFonts w:eastAsia="Calibri"/>
          <w:color w:val="000000" w:themeColor="text1"/>
          <w:rtl/>
        </w:rPr>
        <w:t xml:space="preserve"> که همه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نها</w:t>
      </w:r>
      <w:r w:rsidRPr="00CA0D81">
        <w:rPr>
          <w:rFonts w:eastAsia="Calibri"/>
          <w:color w:val="000000" w:themeColor="text1"/>
          <w:rtl/>
        </w:rPr>
        <w:t xml:space="preserve"> توصل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ات</w:t>
      </w:r>
      <w:r w:rsidRPr="00CA0D81">
        <w:rPr>
          <w:rFonts w:eastAsia="Calibri"/>
          <w:color w:val="000000" w:themeColor="text1"/>
          <w:rtl/>
        </w:rPr>
        <w:t xml:space="preserve"> است از معصوم با قصد قربت صادر 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شود</w:t>
      </w:r>
      <w:r w:rsidRPr="00CA0D81">
        <w:rPr>
          <w:rFonts w:eastAsia="Calibri"/>
          <w:color w:val="000000" w:themeColor="text1"/>
          <w:rtl/>
        </w:rPr>
        <w:t xml:space="preserve"> </w:t>
      </w:r>
    </w:p>
    <w:p w14:paraId="0CC6070B" w14:textId="6D2B15B2" w:rsidR="009144F7" w:rsidRPr="00CA0D81" w:rsidRDefault="009144F7" w:rsidP="009144F7">
      <w:pPr>
        <w:ind w:firstLine="429"/>
        <w:contextualSpacing/>
        <w:rPr>
          <w:rFonts w:eastAsia="Calibri"/>
          <w:color w:val="000000" w:themeColor="text1"/>
          <w:rtl/>
        </w:rPr>
      </w:pPr>
      <w:r w:rsidRPr="00CA0D81">
        <w:rPr>
          <w:rFonts w:eastAsia="Calibri" w:hint="eastAsia"/>
          <w:color w:val="000000" w:themeColor="text1"/>
          <w:rtl/>
        </w:rPr>
        <w:t>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حداکثر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که اضافه </w:t>
      </w:r>
      <w:r w:rsidR="00CA0D81">
        <w:rPr>
          <w:rFonts w:eastAsia="Calibri"/>
          <w:color w:val="000000" w:themeColor="text1"/>
          <w:rtl/>
        </w:rPr>
        <w:t>این‌جوری</w:t>
      </w:r>
      <w:r w:rsidRPr="00CA0D81">
        <w:rPr>
          <w:rFonts w:eastAsia="Calibri"/>
          <w:color w:val="000000" w:themeColor="text1"/>
          <w:rtl/>
        </w:rPr>
        <w:t xml:space="preserve"> دارد که لا 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صدر</w:t>
      </w:r>
      <w:r w:rsidRPr="00CA0D81">
        <w:rPr>
          <w:rFonts w:eastAsia="Calibri"/>
          <w:color w:val="000000" w:themeColor="text1"/>
          <w:rtl/>
        </w:rPr>
        <w:t xml:space="preserve"> از او مباح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و لا امر توصل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الا به قصد قربه، ترک واجب نم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کند</w:t>
      </w:r>
      <w:r w:rsidRPr="00CA0D81">
        <w:rPr>
          <w:rFonts w:eastAsia="Calibri"/>
          <w:color w:val="000000" w:themeColor="text1"/>
          <w:rtl/>
        </w:rPr>
        <w:t xml:space="preserve"> فعل حرام ندارد ترک مستحب ندارد فعل مکروه ندارد و از او مباح و توصل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بدون وجه قرب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صادر نم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شود</w:t>
      </w:r>
    </w:p>
    <w:p w14:paraId="2408FC00" w14:textId="77777777" w:rsidR="009144F7" w:rsidRPr="00CA0D81" w:rsidRDefault="009144F7" w:rsidP="009144F7">
      <w:pPr>
        <w:ind w:firstLine="429"/>
        <w:contextualSpacing/>
        <w:rPr>
          <w:rFonts w:eastAsia="Calibri"/>
          <w:color w:val="000000" w:themeColor="text1"/>
          <w:rtl/>
        </w:rPr>
      </w:pPr>
      <w:r w:rsidRPr="00CA0D81">
        <w:rPr>
          <w:rFonts w:eastAsia="Calibri" w:hint="eastAsia"/>
          <w:color w:val="000000" w:themeColor="text1"/>
          <w:rtl/>
        </w:rPr>
        <w:t>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حداکثر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است که بعض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اطلاقات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را افاده 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کند</w:t>
      </w:r>
      <w:r w:rsidRPr="00CA0D81">
        <w:rPr>
          <w:rFonts w:eastAsia="Calibri"/>
          <w:color w:val="000000" w:themeColor="text1"/>
          <w:rtl/>
        </w:rPr>
        <w:t xml:space="preserve"> امر مستبعد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هم ن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ست</w:t>
      </w:r>
      <w:r w:rsidRPr="00CA0D81">
        <w:rPr>
          <w:rFonts w:eastAsia="Calibri"/>
          <w:color w:val="000000" w:themeColor="text1"/>
          <w:rtl/>
        </w:rPr>
        <w:t xml:space="preserve"> آن لطف خف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و آن ملکه قو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است که 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آ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د</w:t>
      </w:r>
      <w:r w:rsidRPr="00CA0D81">
        <w:rPr>
          <w:rFonts w:eastAsia="Calibri"/>
          <w:color w:val="000000" w:themeColor="text1"/>
          <w:rtl/>
        </w:rPr>
        <w:t xml:space="preserve"> همه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نها</w:t>
      </w:r>
      <w:r w:rsidRPr="00CA0D81">
        <w:rPr>
          <w:rFonts w:eastAsia="Calibri"/>
          <w:color w:val="000000" w:themeColor="text1"/>
          <w:rtl/>
        </w:rPr>
        <w:t xml:space="preserve"> م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سر</w:t>
      </w:r>
      <w:r w:rsidRPr="00CA0D81">
        <w:rPr>
          <w:rFonts w:eastAsia="Calibri"/>
          <w:color w:val="000000" w:themeColor="text1"/>
          <w:rtl/>
        </w:rPr>
        <w:t xml:space="preserve"> است. </w:t>
      </w:r>
    </w:p>
    <w:p w14:paraId="07B85F06" w14:textId="77777777" w:rsidR="009144F7" w:rsidRPr="00CA0D81" w:rsidRDefault="009144F7" w:rsidP="009144F7">
      <w:pPr>
        <w:ind w:firstLine="429"/>
        <w:contextualSpacing/>
        <w:rPr>
          <w:rFonts w:eastAsia="Calibri"/>
          <w:color w:val="000000" w:themeColor="text1"/>
          <w:rtl/>
        </w:rPr>
      </w:pPr>
      <w:r w:rsidRPr="00CA0D81">
        <w:rPr>
          <w:rFonts w:eastAsia="Calibri" w:hint="eastAsia"/>
          <w:color w:val="000000" w:themeColor="text1"/>
          <w:rtl/>
        </w:rPr>
        <w:t>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ط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ف</w:t>
      </w:r>
      <w:r w:rsidRPr="00CA0D81">
        <w:rPr>
          <w:rFonts w:eastAsia="Calibri"/>
          <w:color w:val="000000" w:themeColor="text1"/>
          <w:rtl/>
        </w:rPr>
        <w:t xml:space="preserve"> انظار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است که در باب عصمت وجود دارد از اقل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تا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اکثر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>. و ب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نهما</w:t>
      </w:r>
      <w:r w:rsidRPr="00CA0D81">
        <w:rPr>
          <w:rFonts w:eastAsia="Calibri"/>
          <w:color w:val="000000" w:themeColor="text1"/>
          <w:rtl/>
        </w:rPr>
        <w:t xml:space="preserve"> طبعاً مراتب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است که سه چهارتا را به نحو کل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گفت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م</w:t>
      </w:r>
      <w:r w:rsidRPr="00CA0D81">
        <w:rPr>
          <w:rFonts w:eastAsia="Calibri"/>
          <w:color w:val="000000" w:themeColor="text1"/>
          <w:rtl/>
        </w:rPr>
        <w:t xml:space="preserve"> و الا فروض ر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اض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و عقل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آن ال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ماشاءالله هست. و البته اثبات هر 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ک</w:t>
      </w:r>
      <w:r w:rsidRPr="00CA0D81">
        <w:rPr>
          <w:rFonts w:eastAsia="Calibri"/>
          <w:color w:val="000000" w:themeColor="text1"/>
          <w:rtl/>
        </w:rPr>
        <w:t xml:space="preserve"> از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نها</w:t>
      </w:r>
      <w:r w:rsidRPr="00CA0D81">
        <w:rPr>
          <w:rFonts w:eastAsia="Calibri"/>
          <w:color w:val="000000" w:themeColor="text1"/>
          <w:rtl/>
        </w:rPr>
        <w:t xml:space="preserve"> به وجه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است که در جا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خود انجام بشود. </w:t>
      </w:r>
    </w:p>
    <w:p w14:paraId="4722268C" w14:textId="12E8A38C" w:rsidR="009144F7" w:rsidRPr="00CA0D81" w:rsidRDefault="009144F7" w:rsidP="009144F7">
      <w:pPr>
        <w:ind w:firstLine="429"/>
        <w:contextualSpacing/>
        <w:rPr>
          <w:rFonts w:eastAsia="Calibri"/>
          <w:color w:val="000000" w:themeColor="text1"/>
          <w:rtl/>
        </w:rPr>
      </w:pPr>
      <w:r w:rsidRPr="00CA0D81">
        <w:rPr>
          <w:rFonts w:eastAsia="Calibri" w:hint="eastAsia"/>
          <w:color w:val="000000" w:themeColor="text1"/>
          <w:rtl/>
        </w:rPr>
        <w:t>آنجا</w:t>
      </w:r>
      <w:r w:rsidRPr="00CA0D81">
        <w:rPr>
          <w:rFonts w:eastAsia="Calibri"/>
          <w:color w:val="000000" w:themeColor="text1"/>
          <w:rtl/>
        </w:rPr>
        <w:t xml:space="preserve"> که 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ب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د</w:t>
      </w:r>
      <w:r w:rsidRPr="00CA0D81">
        <w:rPr>
          <w:rFonts w:eastAsia="Calibri"/>
          <w:color w:val="000000" w:themeColor="text1"/>
          <w:rtl/>
        </w:rPr>
        <w:t xml:space="preserve"> ادبار است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عنوان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آمده است و استحباب را </w:t>
      </w:r>
      <w:r w:rsidR="00CA0D81">
        <w:rPr>
          <w:rFonts w:eastAsia="Calibri"/>
          <w:color w:val="000000" w:themeColor="text1"/>
          <w:rtl/>
        </w:rPr>
        <w:t>برمی‌دارد</w:t>
      </w:r>
      <w:r w:rsidRPr="00CA0D81">
        <w:rPr>
          <w:rFonts w:eastAsia="Calibri"/>
          <w:color w:val="000000" w:themeColor="text1"/>
          <w:rtl/>
        </w:rPr>
        <w:t>. لذا گفت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م</w:t>
      </w:r>
      <w:r w:rsidRPr="00CA0D81">
        <w:rPr>
          <w:rFonts w:eastAsia="Calibri"/>
          <w:color w:val="000000" w:themeColor="text1"/>
          <w:rtl/>
        </w:rPr>
        <w:t xml:space="preserve">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حرف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که 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زن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م</w:t>
      </w:r>
      <w:r w:rsidRPr="00CA0D81">
        <w:rPr>
          <w:rFonts w:eastAsia="Calibri"/>
          <w:color w:val="000000" w:themeColor="text1"/>
          <w:rtl/>
        </w:rPr>
        <w:t xml:space="preserve"> با ملاحظه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که عناو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ثانو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و ولا</w:t>
      </w:r>
      <w:r w:rsidRPr="00CA0D81">
        <w:rPr>
          <w:rFonts w:eastAsia="Calibri" w:hint="cs"/>
          <w:color w:val="000000" w:themeColor="text1"/>
          <w:rtl/>
        </w:rPr>
        <w:t>یی</w:t>
      </w:r>
      <w:r w:rsidRPr="00CA0D81">
        <w:rPr>
          <w:rFonts w:eastAsia="Calibri"/>
          <w:color w:val="000000" w:themeColor="text1"/>
          <w:rtl/>
        </w:rPr>
        <w:t xml:space="preserve"> 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آ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د</w:t>
      </w:r>
      <w:r w:rsidRPr="00CA0D81">
        <w:rPr>
          <w:rFonts w:eastAsia="Calibri"/>
          <w:color w:val="000000" w:themeColor="text1"/>
          <w:rtl/>
        </w:rPr>
        <w:t xml:space="preserve"> و تغ</w:t>
      </w:r>
      <w:r w:rsidRPr="00CA0D81">
        <w:rPr>
          <w:rFonts w:eastAsia="Calibri" w:hint="cs"/>
          <w:color w:val="000000" w:themeColor="text1"/>
          <w:rtl/>
        </w:rPr>
        <w:t>یی</w:t>
      </w:r>
      <w:r w:rsidRPr="00CA0D81">
        <w:rPr>
          <w:rFonts w:eastAsia="Calibri" w:hint="eastAsia"/>
          <w:color w:val="000000" w:themeColor="text1"/>
          <w:rtl/>
        </w:rPr>
        <w:t>ر</w:t>
      </w:r>
      <w:r w:rsidRPr="00CA0D81">
        <w:rPr>
          <w:rFonts w:eastAsia="Calibri"/>
          <w:color w:val="000000" w:themeColor="text1"/>
          <w:rtl/>
        </w:rPr>
        <w:t xml:space="preserve"> 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دهد</w:t>
      </w:r>
      <w:r w:rsidRPr="00CA0D81">
        <w:rPr>
          <w:rFonts w:eastAsia="Calibri"/>
          <w:color w:val="000000" w:themeColor="text1"/>
          <w:rtl/>
        </w:rPr>
        <w:t xml:space="preserve"> و با ملاحظه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که با قصد خ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ل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چ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زها</w:t>
      </w:r>
      <w:r w:rsidRPr="00CA0D81">
        <w:rPr>
          <w:rFonts w:eastAsia="Calibri"/>
          <w:color w:val="000000" w:themeColor="text1"/>
          <w:rtl/>
        </w:rPr>
        <w:t xml:space="preserve"> تغ</w:t>
      </w:r>
      <w:r w:rsidRPr="00CA0D81">
        <w:rPr>
          <w:rFonts w:eastAsia="Calibri" w:hint="cs"/>
          <w:color w:val="000000" w:themeColor="text1"/>
          <w:rtl/>
        </w:rPr>
        <w:t>یی</w:t>
      </w:r>
      <w:r w:rsidRPr="00CA0D81">
        <w:rPr>
          <w:rFonts w:eastAsia="Calibri" w:hint="eastAsia"/>
          <w:color w:val="000000" w:themeColor="text1"/>
          <w:rtl/>
        </w:rPr>
        <w:t>ر</w:t>
      </w:r>
      <w:r w:rsidRPr="00CA0D81">
        <w:rPr>
          <w:rFonts w:eastAsia="Calibri"/>
          <w:color w:val="000000" w:themeColor="text1"/>
          <w:rtl/>
        </w:rPr>
        <w:t xml:space="preserve"> پ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دا</w:t>
      </w:r>
      <w:r w:rsidRPr="00CA0D81">
        <w:rPr>
          <w:rFonts w:eastAsia="Calibri"/>
          <w:color w:val="000000" w:themeColor="text1"/>
          <w:rtl/>
        </w:rPr>
        <w:t xml:space="preserve"> 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کند</w:t>
      </w:r>
      <w:r w:rsidRPr="00CA0D81">
        <w:rPr>
          <w:rFonts w:eastAsia="Calibri"/>
          <w:color w:val="000000" w:themeColor="text1"/>
          <w:rtl/>
        </w:rPr>
        <w:t xml:space="preserve">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دو که به م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ان</w:t>
      </w:r>
      <w:r w:rsidRPr="00CA0D81">
        <w:rPr>
          <w:rFonts w:eastAsia="Calibri"/>
          <w:color w:val="000000" w:themeColor="text1"/>
          <w:rtl/>
        </w:rPr>
        <w:t xml:space="preserve"> 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آ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د</w:t>
      </w:r>
      <w:r w:rsidRPr="00CA0D81">
        <w:rPr>
          <w:rFonts w:eastAsia="Calibri"/>
          <w:color w:val="000000" w:themeColor="text1"/>
          <w:rtl/>
        </w:rPr>
        <w:t xml:space="preserve"> د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گر</w:t>
      </w:r>
      <w:r w:rsidR="00CA0D81">
        <w:rPr>
          <w:rFonts w:eastAsia="Calibri"/>
          <w:color w:val="000000" w:themeColor="text1"/>
          <w:rtl/>
        </w:rPr>
        <w:t xml:space="preserve"> </w:t>
      </w:r>
      <w:r w:rsidR="00CA0D81">
        <w:rPr>
          <w:rFonts w:eastAsia="Calibri" w:hint="cs"/>
          <w:color w:val="000000" w:themeColor="text1"/>
          <w:rtl/>
        </w:rPr>
        <w:t>آ</w:t>
      </w:r>
      <w:r w:rsidRPr="00CA0D81">
        <w:rPr>
          <w:rFonts w:eastAsia="Calibri"/>
          <w:color w:val="000000" w:themeColor="text1"/>
          <w:rtl/>
        </w:rPr>
        <w:t>ن خ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ل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م</w:t>
      </w:r>
      <w:r w:rsidRPr="00CA0D81">
        <w:rPr>
          <w:rFonts w:eastAsia="Calibri" w:hint="eastAsia"/>
          <w:color w:val="000000" w:themeColor="text1"/>
          <w:rtl/>
        </w:rPr>
        <w:t>ستبعد</w:t>
      </w:r>
      <w:r w:rsidRPr="00CA0D81">
        <w:rPr>
          <w:rFonts w:eastAsia="Calibri"/>
          <w:color w:val="000000" w:themeColor="text1"/>
          <w:rtl/>
        </w:rPr>
        <w:t xml:space="preserve"> ن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ست</w:t>
      </w:r>
      <w:r w:rsidRPr="00CA0D81">
        <w:rPr>
          <w:rFonts w:eastAsia="Calibri"/>
          <w:color w:val="000000" w:themeColor="text1"/>
          <w:rtl/>
        </w:rPr>
        <w:t xml:space="preserve"> که بگو</w:t>
      </w:r>
      <w:r w:rsidRPr="00CA0D81">
        <w:rPr>
          <w:rFonts w:eastAsia="Calibri" w:hint="cs"/>
          <w:color w:val="000000" w:themeColor="text1"/>
          <w:rtl/>
        </w:rPr>
        <w:t>یی</w:t>
      </w:r>
      <w:r w:rsidRPr="00CA0D81">
        <w:rPr>
          <w:rFonts w:eastAsia="Calibri" w:hint="eastAsia"/>
          <w:color w:val="000000" w:themeColor="text1"/>
          <w:rtl/>
        </w:rPr>
        <w:t>م</w:t>
      </w:r>
      <w:r w:rsidRPr="00CA0D81">
        <w:rPr>
          <w:rFonts w:eastAsia="Calibri"/>
          <w:color w:val="000000" w:themeColor="text1"/>
          <w:rtl/>
        </w:rPr>
        <w:t xml:space="preserve">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نها</w:t>
      </w:r>
      <w:r w:rsidRPr="00CA0D81">
        <w:rPr>
          <w:rFonts w:eastAsia="Calibri"/>
          <w:color w:val="000000" w:themeColor="text1"/>
          <w:rtl/>
        </w:rPr>
        <w:t xml:space="preserve"> </w:t>
      </w:r>
      <w:r w:rsidR="00CA0D81">
        <w:rPr>
          <w:rFonts w:eastAsia="Calibri"/>
          <w:color w:val="000000" w:themeColor="text1"/>
          <w:rtl/>
        </w:rPr>
        <w:t>غیرمعقول</w:t>
      </w:r>
      <w:r w:rsidRPr="00CA0D81">
        <w:rPr>
          <w:rFonts w:eastAsia="Calibri"/>
          <w:color w:val="000000" w:themeColor="text1"/>
          <w:rtl/>
        </w:rPr>
        <w:t xml:space="preserve"> است 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ک</w:t>
      </w:r>
      <w:r w:rsidRPr="00CA0D81">
        <w:rPr>
          <w:rFonts w:eastAsia="Calibri"/>
          <w:color w:val="000000" w:themeColor="text1"/>
          <w:rtl/>
        </w:rPr>
        <w:t xml:space="preserve"> ملکه قو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ه‌ا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که مستغرق در ذات خداست و مشاهده خدا 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کند</w:t>
      </w:r>
      <w:r w:rsidRPr="00CA0D81">
        <w:rPr>
          <w:rFonts w:eastAsia="Calibri"/>
          <w:color w:val="000000" w:themeColor="text1"/>
          <w:rtl/>
        </w:rPr>
        <w:t xml:space="preserve">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نکه</w:t>
      </w:r>
      <w:r w:rsidRPr="00CA0D81">
        <w:rPr>
          <w:rFonts w:eastAsia="Calibri"/>
          <w:color w:val="000000" w:themeColor="text1"/>
          <w:rtl/>
        </w:rPr>
        <w:t xml:space="preserve">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شکل باشد بع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د</w:t>
      </w:r>
      <w:r w:rsidRPr="00CA0D81">
        <w:rPr>
          <w:rFonts w:eastAsia="Calibri"/>
          <w:color w:val="000000" w:themeColor="text1"/>
          <w:rtl/>
        </w:rPr>
        <w:t xml:space="preserve"> ن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ست</w:t>
      </w:r>
      <w:r w:rsidRPr="00CA0D81">
        <w:rPr>
          <w:rFonts w:eastAsia="Calibri"/>
          <w:color w:val="000000" w:themeColor="text1"/>
          <w:rtl/>
        </w:rPr>
        <w:t xml:space="preserve">. </w:t>
      </w:r>
    </w:p>
    <w:p w14:paraId="042D99A3" w14:textId="7589325B" w:rsidR="009144F7" w:rsidRPr="00CA0D81" w:rsidRDefault="009144F7" w:rsidP="009144F7">
      <w:pPr>
        <w:ind w:firstLine="429"/>
        <w:contextualSpacing/>
        <w:rPr>
          <w:rFonts w:eastAsia="Calibri"/>
          <w:color w:val="000000" w:themeColor="text1"/>
          <w:rtl/>
        </w:rPr>
      </w:pPr>
      <w:r w:rsidRPr="00CA0D81">
        <w:rPr>
          <w:rFonts w:eastAsia="Calibri" w:hint="eastAsia"/>
          <w:color w:val="000000" w:themeColor="text1"/>
          <w:rtl/>
        </w:rPr>
        <w:t>در</w:t>
      </w:r>
      <w:r w:rsidRPr="00CA0D81">
        <w:rPr>
          <w:rFonts w:eastAsia="Calibri"/>
          <w:color w:val="000000" w:themeColor="text1"/>
          <w:rtl/>
        </w:rPr>
        <w:t xml:space="preserve"> عصمت کلمات متکلم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هم هست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هم 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ک</w:t>
      </w:r>
      <w:r w:rsidRPr="00CA0D81">
        <w:rPr>
          <w:rFonts w:eastAsia="Calibri"/>
          <w:color w:val="000000" w:themeColor="text1"/>
          <w:rtl/>
        </w:rPr>
        <w:t xml:space="preserve"> بحث د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گر</w:t>
      </w:r>
      <w:r w:rsidRPr="00CA0D81">
        <w:rPr>
          <w:rFonts w:eastAsia="Calibri"/>
          <w:color w:val="000000" w:themeColor="text1"/>
          <w:rtl/>
        </w:rPr>
        <w:t xml:space="preserve"> در عصمت هست که خطا و عمد و اشتباه در دا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ره‌ها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واجبات و مستحبات و مکروهات انجام نم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دهد</w:t>
      </w:r>
      <w:r w:rsidRPr="00CA0D81">
        <w:rPr>
          <w:rFonts w:eastAsia="Calibri"/>
          <w:color w:val="000000" w:themeColor="text1"/>
          <w:rtl/>
        </w:rPr>
        <w:t xml:space="preserve"> در عمل از او صادر نم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شود</w:t>
      </w:r>
      <w:r w:rsidRPr="00CA0D81">
        <w:rPr>
          <w:rFonts w:eastAsia="Calibri"/>
          <w:color w:val="000000" w:themeColor="text1"/>
          <w:rtl/>
        </w:rPr>
        <w:t xml:space="preserve"> و 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ک</w:t>
      </w:r>
      <w:r w:rsidRPr="00CA0D81">
        <w:rPr>
          <w:rFonts w:eastAsia="Calibri"/>
          <w:color w:val="000000" w:themeColor="text1"/>
          <w:rtl/>
        </w:rPr>
        <w:t xml:space="preserve"> چ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ز</w:t>
      </w:r>
      <w:r w:rsidRPr="00CA0D81">
        <w:rPr>
          <w:rFonts w:eastAsia="Calibri"/>
          <w:color w:val="000000" w:themeColor="text1"/>
          <w:rtl/>
        </w:rPr>
        <w:t xml:space="preserve"> </w:t>
      </w:r>
      <w:r w:rsidR="00CA0D81">
        <w:rPr>
          <w:rFonts w:eastAsia="Calibri"/>
          <w:color w:val="000000" w:themeColor="text1"/>
          <w:rtl/>
        </w:rPr>
        <w:t>قوی‌تر</w:t>
      </w:r>
      <w:r w:rsidRPr="00CA0D81">
        <w:rPr>
          <w:rFonts w:eastAsia="Calibri"/>
          <w:color w:val="000000" w:themeColor="text1"/>
          <w:rtl/>
        </w:rPr>
        <w:t xml:space="preserve">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نکه</w:t>
      </w:r>
      <w:r w:rsidRPr="00CA0D81">
        <w:rPr>
          <w:rFonts w:eastAsia="Calibri"/>
          <w:color w:val="000000" w:themeColor="text1"/>
          <w:rtl/>
        </w:rPr>
        <w:t xml:space="preserve"> داع</w:t>
      </w:r>
      <w:r w:rsidRPr="00CA0D81">
        <w:rPr>
          <w:rFonts w:eastAsia="Calibri" w:hint="cs"/>
          <w:color w:val="000000" w:themeColor="text1"/>
          <w:rtl/>
        </w:rPr>
        <w:t>ی</w:t>
      </w:r>
      <w:r w:rsidR="00CA0D81">
        <w:rPr>
          <w:rFonts w:eastAsia="Calibri"/>
          <w:color w:val="000000" w:themeColor="text1"/>
          <w:rtl/>
        </w:rPr>
        <w:t xml:space="preserve"> بر </w:t>
      </w:r>
      <w:r w:rsidR="00CA0D81">
        <w:rPr>
          <w:rFonts w:eastAsia="Calibri" w:hint="cs"/>
          <w:color w:val="000000" w:themeColor="text1"/>
          <w:rtl/>
        </w:rPr>
        <w:t>آ</w:t>
      </w:r>
      <w:r w:rsidRPr="00CA0D81">
        <w:rPr>
          <w:rFonts w:eastAsia="Calibri"/>
          <w:color w:val="000000" w:themeColor="text1"/>
          <w:rtl/>
        </w:rPr>
        <w:t xml:space="preserve">ن ندارد </w:t>
      </w:r>
    </w:p>
    <w:p w14:paraId="646BAE59" w14:textId="69697B4E" w:rsidR="009144F7" w:rsidRPr="00CA0D81" w:rsidRDefault="009144F7" w:rsidP="009144F7">
      <w:pPr>
        <w:ind w:firstLine="429"/>
        <w:contextualSpacing/>
        <w:rPr>
          <w:rFonts w:eastAsia="Calibri"/>
          <w:color w:val="000000" w:themeColor="text1"/>
          <w:rtl/>
        </w:rPr>
      </w:pPr>
      <w:r w:rsidRPr="00CA0D81">
        <w:rPr>
          <w:rFonts w:eastAsia="Calibri" w:hint="eastAsia"/>
          <w:color w:val="000000" w:themeColor="text1"/>
          <w:rtl/>
        </w:rPr>
        <w:t>کلام</w:t>
      </w:r>
      <w:r w:rsidRPr="00CA0D81">
        <w:rPr>
          <w:rFonts w:eastAsia="Calibri"/>
          <w:color w:val="000000" w:themeColor="text1"/>
          <w:rtl/>
        </w:rPr>
        <w:t xml:space="preserve"> مرحوم علامه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است که لطف خف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اله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است که موجب 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شود</w:t>
      </w:r>
      <w:r w:rsidRPr="00CA0D81">
        <w:rPr>
          <w:rFonts w:eastAsia="Calibri"/>
          <w:color w:val="000000" w:themeColor="text1"/>
          <w:rtl/>
        </w:rPr>
        <w:t xml:space="preserve"> که داع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بر معص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ت</w:t>
      </w:r>
      <w:r w:rsidRPr="00CA0D81">
        <w:rPr>
          <w:rFonts w:eastAsia="Calibri"/>
          <w:color w:val="000000" w:themeColor="text1"/>
          <w:rtl/>
        </w:rPr>
        <w:t xml:space="preserve"> و امثال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نها</w:t>
      </w:r>
      <w:r w:rsidRPr="00CA0D81">
        <w:rPr>
          <w:rFonts w:eastAsia="Calibri"/>
          <w:color w:val="000000" w:themeColor="text1"/>
          <w:rtl/>
        </w:rPr>
        <w:t xml:space="preserve"> نداشته باشد </w:t>
      </w:r>
      <w:r w:rsidR="00CA0D81">
        <w:rPr>
          <w:rFonts w:eastAsia="Calibri"/>
          <w:color w:val="000000" w:themeColor="text1"/>
          <w:rtl/>
        </w:rPr>
        <w:t>آن</w:t>
      </w:r>
      <w:r w:rsidRPr="00CA0D81">
        <w:rPr>
          <w:rFonts w:eastAsia="Calibri"/>
          <w:color w:val="000000" w:themeColor="text1"/>
          <w:rtl/>
        </w:rPr>
        <w:t xml:space="preserve"> وقت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تقس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مات</w:t>
      </w:r>
      <w:r w:rsidRPr="00CA0D81">
        <w:rPr>
          <w:rFonts w:eastAsia="Calibri"/>
          <w:color w:val="000000" w:themeColor="text1"/>
          <w:rtl/>
        </w:rPr>
        <w:t xml:space="preserve"> را در کار ب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اور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م</w:t>
      </w:r>
      <w:r w:rsidRPr="00CA0D81">
        <w:rPr>
          <w:rFonts w:eastAsia="Calibri"/>
          <w:color w:val="000000" w:themeColor="text1"/>
          <w:rtl/>
        </w:rPr>
        <w:t xml:space="preserve"> حداکثر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شود</w:t>
      </w:r>
      <w:r w:rsidRPr="00CA0D81">
        <w:rPr>
          <w:rFonts w:eastAsia="Calibri"/>
          <w:color w:val="000000" w:themeColor="text1"/>
          <w:rtl/>
        </w:rPr>
        <w:t xml:space="preserve"> همه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نها</w:t>
      </w:r>
      <w:r w:rsidRPr="00CA0D81">
        <w:rPr>
          <w:rFonts w:eastAsia="Calibri"/>
          <w:color w:val="000000" w:themeColor="text1"/>
          <w:rtl/>
        </w:rPr>
        <w:t xml:space="preserve"> که گفت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م</w:t>
      </w:r>
      <w:r w:rsidRPr="00CA0D81">
        <w:rPr>
          <w:rFonts w:eastAsia="Calibri"/>
          <w:color w:val="000000" w:themeColor="text1"/>
          <w:rtl/>
        </w:rPr>
        <w:t xml:space="preserve"> به اضافه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نکه</w:t>
      </w:r>
      <w:r w:rsidRPr="00CA0D81">
        <w:rPr>
          <w:rFonts w:eastAsia="Calibri"/>
          <w:color w:val="000000" w:themeColor="text1"/>
          <w:rtl/>
        </w:rPr>
        <w:t xml:space="preserve"> نه تنها در عمل تخلف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ن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ست</w:t>
      </w:r>
      <w:r w:rsidRPr="00CA0D81">
        <w:rPr>
          <w:rFonts w:eastAsia="Calibri"/>
          <w:color w:val="000000" w:themeColor="text1"/>
          <w:rtl/>
        </w:rPr>
        <w:t xml:space="preserve"> </w:t>
      </w:r>
      <w:r w:rsidRPr="00CA0D81">
        <w:rPr>
          <w:rFonts w:eastAsia="Calibri"/>
          <w:color w:val="000000" w:themeColor="text1"/>
          <w:rtl/>
        </w:rPr>
        <w:lastRenderedPageBreak/>
        <w:t>نصب الع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او فرمان خداست. بلکه در عال</w:t>
      </w:r>
      <w:r w:rsidRPr="00CA0D81">
        <w:rPr>
          <w:rFonts w:eastAsia="Calibri" w:hint="eastAsia"/>
          <w:color w:val="000000" w:themeColor="text1"/>
          <w:rtl/>
        </w:rPr>
        <w:t>م</w:t>
      </w:r>
      <w:r w:rsidRPr="00CA0D81">
        <w:rPr>
          <w:rFonts w:eastAsia="Calibri"/>
          <w:color w:val="000000" w:themeColor="text1"/>
          <w:rtl/>
        </w:rPr>
        <w:t xml:space="preserve"> ذهن او هم داع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و انگ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زه</w:t>
      </w:r>
      <w:r w:rsidRPr="00CA0D81">
        <w:rPr>
          <w:rFonts w:eastAsia="Calibri"/>
          <w:color w:val="000000" w:themeColor="text1"/>
          <w:rtl/>
        </w:rPr>
        <w:t xml:space="preserve"> خلاف وجود ندارد که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خ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ل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پر ملات است </w:t>
      </w:r>
      <w:r w:rsidR="00CA0D81">
        <w:rPr>
          <w:rFonts w:eastAsia="Calibri"/>
          <w:color w:val="000000" w:themeColor="text1"/>
          <w:rtl/>
        </w:rPr>
        <w:t>اصلاً</w:t>
      </w:r>
      <w:r w:rsidRPr="00CA0D81">
        <w:rPr>
          <w:rFonts w:eastAsia="Calibri"/>
          <w:color w:val="000000" w:themeColor="text1"/>
          <w:rtl/>
        </w:rPr>
        <w:t xml:space="preserve"> داع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در او وجود ندارد. </w:t>
      </w:r>
    </w:p>
    <w:p w14:paraId="120C65A6" w14:textId="023C6C74" w:rsidR="009144F7" w:rsidRPr="00CA0D81" w:rsidRDefault="009144F7" w:rsidP="00CA0D81">
      <w:pPr>
        <w:ind w:firstLine="429"/>
        <w:contextualSpacing/>
        <w:rPr>
          <w:rFonts w:eastAsia="Calibri"/>
          <w:color w:val="000000" w:themeColor="text1"/>
          <w:rtl/>
        </w:rPr>
      </w:pPr>
      <w:r w:rsidRPr="00CA0D81">
        <w:rPr>
          <w:rFonts w:eastAsia="Calibri" w:hint="eastAsia"/>
          <w:color w:val="000000" w:themeColor="text1"/>
          <w:rtl/>
        </w:rPr>
        <w:t>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نجاها</w:t>
      </w:r>
      <w:r w:rsidRPr="00CA0D81">
        <w:rPr>
          <w:rFonts w:eastAsia="Calibri"/>
          <w:color w:val="000000" w:themeColor="text1"/>
          <w:rtl/>
        </w:rPr>
        <w:t xml:space="preserve"> که برس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م</w:t>
      </w:r>
      <w:r w:rsidRPr="00CA0D81">
        <w:rPr>
          <w:rFonts w:eastAsia="Calibri"/>
          <w:color w:val="000000" w:themeColor="text1"/>
          <w:rtl/>
        </w:rPr>
        <w:t xml:space="preserve"> در حداکثر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ک</w:t>
      </w:r>
      <w:r w:rsidRPr="00CA0D81">
        <w:rPr>
          <w:rFonts w:eastAsia="Calibri"/>
          <w:color w:val="000000" w:themeColor="text1"/>
          <w:rtl/>
        </w:rPr>
        <w:t xml:space="preserve"> جاها</w:t>
      </w:r>
      <w:r w:rsidRPr="00CA0D81">
        <w:rPr>
          <w:rFonts w:eastAsia="Calibri" w:hint="cs"/>
          <w:color w:val="000000" w:themeColor="text1"/>
          <w:rtl/>
        </w:rPr>
        <w:t>یی</w:t>
      </w:r>
      <w:r w:rsidRPr="00CA0D81">
        <w:rPr>
          <w:rFonts w:eastAsia="Calibri"/>
          <w:color w:val="000000" w:themeColor="text1"/>
          <w:rtl/>
        </w:rPr>
        <w:t xml:space="preserve"> معارض‌ها</w:t>
      </w:r>
      <w:r w:rsidRPr="00CA0D81">
        <w:rPr>
          <w:rFonts w:eastAsia="Calibri" w:hint="cs"/>
          <w:color w:val="000000" w:themeColor="text1"/>
          <w:rtl/>
        </w:rPr>
        <w:t>یی</w:t>
      </w:r>
      <w:r w:rsidRPr="00CA0D81">
        <w:rPr>
          <w:rFonts w:eastAsia="Calibri"/>
          <w:color w:val="000000" w:themeColor="text1"/>
          <w:rtl/>
        </w:rPr>
        <w:t xml:space="preserve"> در روا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ات</w:t>
      </w:r>
      <w:r w:rsidRPr="00CA0D81">
        <w:rPr>
          <w:rFonts w:eastAsia="Calibri"/>
          <w:color w:val="000000" w:themeColor="text1"/>
          <w:rtl/>
        </w:rPr>
        <w:t xml:space="preserve"> هم پ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دا</w:t>
      </w:r>
      <w:r w:rsidRPr="00CA0D81">
        <w:rPr>
          <w:rFonts w:eastAsia="Calibri"/>
          <w:color w:val="000000" w:themeColor="text1"/>
          <w:rtl/>
        </w:rPr>
        <w:t xml:space="preserve"> 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کن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م</w:t>
      </w:r>
      <w:r w:rsidRPr="00CA0D81">
        <w:rPr>
          <w:rFonts w:eastAsia="Calibri"/>
          <w:color w:val="000000" w:themeColor="text1"/>
          <w:rtl/>
        </w:rPr>
        <w:t>. ول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با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د</w:t>
      </w:r>
      <w:r w:rsidRPr="00CA0D81">
        <w:rPr>
          <w:rFonts w:eastAsia="Calibri"/>
          <w:color w:val="000000" w:themeColor="text1"/>
          <w:rtl/>
        </w:rPr>
        <w:t xml:space="preserve"> </w:t>
      </w:r>
      <w:r w:rsidR="00CA0D81">
        <w:rPr>
          <w:rFonts w:eastAsia="Calibri" w:hint="cs"/>
          <w:color w:val="000000" w:themeColor="text1"/>
          <w:rtl/>
        </w:rPr>
        <w:t>آ</w:t>
      </w:r>
      <w:r w:rsidRPr="00CA0D81">
        <w:rPr>
          <w:rFonts w:eastAsia="Calibri"/>
          <w:color w:val="000000" w:themeColor="text1"/>
          <w:rtl/>
        </w:rPr>
        <w:t>ن را د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د</w:t>
      </w:r>
      <w:r w:rsidRPr="00CA0D81">
        <w:rPr>
          <w:rFonts w:eastAsia="Calibri"/>
          <w:color w:val="000000" w:themeColor="text1"/>
          <w:rtl/>
        </w:rPr>
        <w:t xml:space="preserve">. </w:t>
      </w:r>
    </w:p>
    <w:p w14:paraId="00A45891" w14:textId="75B8102F" w:rsidR="009144F7" w:rsidRPr="00CA0D81" w:rsidRDefault="009144F7" w:rsidP="009144F7">
      <w:pPr>
        <w:ind w:firstLine="429"/>
        <w:contextualSpacing/>
        <w:rPr>
          <w:rFonts w:eastAsia="Calibri"/>
          <w:color w:val="000000" w:themeColor="text1"/>
          <w:rtl/>
        </w:rPr>
      </w:pPr>
      <w:r w:rsidRPr="00CA0D81">
        <w:rPr>
          <w:rFonts w:eastAsia="Calibri" w:hint="eastAsia"/>
          <w:color w:val="000000" w:themeColor="text1"/>
          <w:rtl/>
        </w:rPr>
        <w:t>حالا</w:t>
      </w:r>
      <w:r w:rsidRPr="00CA0D81">
        <w:rPr>
          <w:rFonts w:eastAsia="Calibri"/>
          <w:color w:val="000000" w:themeColor="text1"/>
          <w:rtl/>
        </w:rPr>
        <w:t xml:space="preserve"> </w:t>
      </w:r>
      <w:r w:rsidR="00CA0D81">
        <w:rPr>
          <w:rFonts w:eastAsia="Calibri"/>
          <w:color w:val="000000" w:themeColor="text1"/>
          <w:rtl/>
        </w:rPr>
        <w:t>آن</w:t>
      </w:r>
      <w:r w:rsidRPr="00CA0D81">
        <w:rPr>
          <w:rFonts w:eastAsia="Calibri"/>
          <w:color w:val="000000" w:themeColor="text1"/>
          <w:rtl/>
        </w:rPr>
        <w:t xml:space="preserve"> با عنوان ثانو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است، </w:t>
      </w:r>
      <w:r w:rsidR="00CA0D81">
        <w:rPr>
          <w:rFonts w:eastAsia="Calibri"/>
          <w:color w:val="000000" w:themeColor="text1"/>
          <w:rtl/>
        </w:rPr>
        <w:t>مثلاً</w:t>
      </w:r>
      <w:r w:rsidRPr="00CA0D81">
        <w:rPr>
          <w:rFonts w:eastAsia="Calibri"/>
          <w:color w:val="000000" w:themeColor="text1"/>
          <w:rtl/>
        </w:rPr>
        <w:t xml:space="preserve"> راو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گو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د</w:t>
      </w:r>
      <w:r w:rsidRPr="00CA0D81">
        <w:rPr>
          <w:rFonts w:eastAsia="Calibri"/>
          <w:color w:val="000000" w:themeColor="text1"/>
          <w:rtl/>
        </w:rPr>
        <w:t xml:space="preserve"> من حضرت را در حمام د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دم</w:t>
      </w:r>
      <w:r w:rsidRPr="00CA0D81">
        <w:rPr>
          <w:rFonts w:eastAsia="Calibri"/>
          <w:color w:val="000000" w:themeColor="text1"/>
          <w:rtl/>
        </w:rPr>
        <w:t xml:space="preserve"> فقط عورتشان مکشوف نبود بق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ه</w:t>
      </w:r>
      <w:r w:rsidRPr="00CA0D81">
        <w:rPr>
          <w:rFonts w:eastAsia="Calibri"/>
          <w:color w:val="000000" w:themeColor="text1"/>
          <w:rtl/>
        </w:rPr>
        <w:t xml:space="preserve"> اعضا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حضرت د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ده</w:t>
      </w:r>
      <w:r w:rsidRPr="00CA0D81">
        <w:rPr>
          <w:rFonts w:eastAsia="Calibri"/>
          <w:color w:val="000000" w:themeColor="text1"/>
          <w:rtl/>
        </w:rPr>
        <w:t xml:space="preserve"> 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شود</w:t>
      </w:r>
      <w:r w:rsidRPr="00CA0D81">
        <w:rPr>
          <w:rFonts w:eastAsia="Calibri"/>
          <w:color w:val="000000" w:themeColor="text1"/>
          <w:rtl/>
        </w:rPr>
        <w:t xml:space="preserve"> شا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د</w:t>
      </w:r>
      <w:r w:rsidRPr="00CA0D81">
        <w:rPr>
          <w:rFonts w:eastAsia="Calibri"/>
          <w:color w:val="000000" w:themeColor="text1"/>
          <w:rtl/>
        </w:rPr>
        <w:t xml:space="preserve">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همان باشد که شما 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گو</w:t>
      </w:r>
      <w:r w:rsidRPr="00CA0D81">
        <w:rPr>
          <w:rFonts w:eastAsia="Calibri" w:hint="cs"/>
          <w:color w:val="000000" w:themeColor="text1"/>
          <w:rtl/>
        </w:rPr>
        <w:t>یی</w:t>
      </w:r>
      <w:r w:rsidRPr="00CA0D81">
        <w:rPr>
          <w:rFonts w:eastAsia="Calibri" w:hint="eastAsia"/>
          <w:color w:val="000000" w:themeColor="text1"/>
          <w:rtl/>
        </w:rPr>
        <w:t>د</w:t>
      </w:r>
      <w:r w:rsidRPr="00CA0D81">
        <w:rPr>
          <w:rFonts w:eastAsia="Calibri"/>
          <w:color w:val="000000" w:themeColor="text1"/>
          <w:rtl/>
        </w:rPr>
        <w:t xml:space="preserve"> 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عن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حضرت 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خواهد</w:t>
      </w:r>
      <w:r w:rsidRPr="00CA0D81">
        <w:rPr>
          <w:rFonts w:eastAsia="Calibri"/>
          <w:color w:val="000000" w:themeColor="text1"/>
          <w:rtl/>
        </w:rPr>
        <w:t xml:space="preserve"> برا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نکه</w:t>
      </w:r>
      <w:r w:rsidRPr="00CA0D81">
        <w:rPr>
          <w:rFonts w:eastAsia="Calibri"/>
          <w:color w:val="000000" w:themeColor="text1"/>
          <w:rtl/>
        </w:rPr>
        <w:t xml:space="preserve"> 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ک</w:t>
      </w:r>
      <w:r w:rsidRPr="00CA0D81">
        <w:rPr>
          <w:rFonts w:eastAsia="Calibri"/>
          <w:color w:val="000000" w:themeColor="text1"/>
          <w:rtl/>
        </w:rPr>
        <w:t xml:space="preserve"> چ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ز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فکر نکند حرام است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کار را انجام داده است </w:t>
      </w:r>
    </w:p>
    <w:p w14:paraId="3BE65C30" w14:textId="77777777" w:rsidR="009144F7" w:rsidRPr="00CA0D81" w:rsidRDefault="009144F7" w:rsidP="009144F7">
      <w:pPr>
        <w:ind w:firstLine="429"/>
        <w:contextualSpacing/>
        <w:rPr>
          <w:rFonts w:eastAsia="Calibri"/>
          <w:color w:val="000000" w:themeColor="text1"/>
          <w:rtl/>
        </w:rPr>
      </w:pPr>
      <w:r w:rsidRPr="00CA0D81">
        <w:rPr>
          <w:rFonts w:eastAsia="Calibri" w:hint="eastAsia"/>
          <w:color w:val="000000" w:themeColor="text1"/>
          <w:rtl/>
        </w:rPr>
        <w:t>حداکثر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ک</w:t>
      </w:r>
      <w:r w:rsidRPr="00CA0D81">
        <w:rPr>
          <w:rFonts w:eastAsia="Calibri"/>
          <w:color w:val="000000" w:themeColor="text1"/>
          <w:rtl/>
        </w:rPr>
        <w:t xml:space="preserve"> معارض‌ها</w:t>
      </w:r>
      <w:r w:rsidRPr="00CA0D81">
        <w:rPr>
          <w:rFonts w:eastAsia="Calibri" w:hint="cs"/>
          <w:color w:val="000000" w:themeColor="text1"/>
          <w:rtl/>
        </w:rPr>
        <w:t>یی</w:t>
      </w:r>
      <w:r w:rsidRPr="00CA0D81">
        <w:rPr>
          <w:rFonts w:eastAsia="Calibri"/>
          <w:color w:val="000000" w:themeColor="text1"/>
          <w:rtl/>
        </w:rPr>
        <w:t xml:space="preserve"> در 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ک</w:t>
      </w:r>
      <w:r w:rsidRPr="00CA0D81">
        <w:rPr>
          <w:rFonts w:eastAsia="Calibri"/>
          <w:color w:val="000000" w:themeColor="text1"/>
          <w:rtl/>
        </w:rPr>
        <w:t xml:space="preserve"> جاها</w:t>
      </w:r>
      <w:r w:rsidRPr="00CA0D81">
        <w:rPr>
          <w:rFonts w:eastAsia="Calibri" w:hint="cs"/>
          <w:color w:val="000000" w:themeColor="text1"/>
          <w:rtl/>
        </w:rPr>
        <w:t>یی</w:t>
      </w:r>
      <w:r w:rsidRPr="00CA0D81">
        <w:rPr>
          <w:rFonts w:eastAsia="Calibri"/>
          <w:color w:val="000000" w:themeColor="text1"/>
          <w:rtl/>
        </w:rPr>
        <w:t xml:space="preserve"> دارد در مکروهات و مستحبات و مباحات معارضات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دارد که با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د</w:t>
      </w:r>
      <w:r w:rsidRPr="00CA0D81">
        <w:rPr>
          <w:rFonts w:eastAsia="Calibri"/>
          <w:color w:val="000000" w:themeColor="text1"/>
          <w:rtl/>
        </w:rPr>
        <w:t xml:space="preserve"> تدب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ر</w:t>
      </w:r>
      <w:r w:rsidRPr="00CA0D81">
        <w:rPr>
          <w:rFonts w:eastAsia="Calibri"/>
          <w:color w:val="000000" w:themeColor="text1"/>
          <w:rtl/>
        </w:rPr>
        <w:t xml:space="preserve"> کرد و جمع درست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انجام داد که قابل جمع هم هست. </w:t>
      </w:r>
    </w:p>
    <w:p w14:paraId="0F6B690B" w14:textId="77777777" w:rsidR="009144F7" w:rsidRPr="00CA0D81" w:rsidRDefault="009144F7" w:rsidP="009144F7">
      <w:pPr>
        <w:ind w:firstLine="429"/>
        <w:contextualSpacing/>
        <w:rPr>
          <w:rFonts w:eastAsia="Calibri"/>
          <w:color w:val="000000" w:themeColor="text1"/>
          <w:rtl/>
        </w:rPr>
      </w:pPr>
      <w:r w:rsidRPr="00CA0D81">
        <w:rPr>
          <w:rFonts w:eastAsia="Calibri" w:hint="eastAsia"/>
          <w:color w:val="000000" w:themeColor="text1"/>
          <w:rtl/>
        </w:rPr>
        <w:t>اطلاقات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که در آ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ات</w:t>
      </w:r>
      <w:r w:rsidRPr="00CA0D81">
        <w:rPr>
          <w:rFonts w:eastAsia="Calibri"/>
          <w:color w:val="000000" w:themeColor="text1"/>
          <w:rtl/>
        </w:rPr>
        <w:t xml:space="preserve"> و روا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ات</w:t>
      </w:r>
      <w:r w:rsidRPr="00CA0D81">
        <w:rPr>
          <w:rFonts w:eastAsia="Calibri"/>
          <w:color w:val="000000" w:themeColor="text1"/>
          <w:rtl/>
        </w:rPr>
        <w:t xml:space="preserve"> هست ترج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ح</w:t>
      </w:r>
      <w:r w:rsidRPr="00CA0D81">
        <w:rPr>
          <w:rFonts w:eastAsia="Calibri"/>
          <w:color w:val="000000" w:themeColor="text1"/>
          <w:rtl/>
        </w:rPr>
        <w:t xml:space="preserve"> 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دهند</w:t>
      </w:r>
      <w:r w:rsidRPr="00CA0D81">
        <w:rPr>
          <w:rFonts w:eastAsia="Calibri"/>
          <w:color w:val="000000" w:themeColor="text1"/>
          <w:rtl/>
        </w:rPr>
        <w:t xml:space="preserve"> و ظاهراً بشود معارضاتش را هم حل کرد. </w:t>
      </w:r>
    </w:p>
    <w:p w14:paraId="26A99481" w14:textId="4228CA09" w:rsidR="009144F7" w:rsidRPr="00CA0D81" w:rsidRDefault="009144F7" w:rsidP="009144F7">
      <w:pPr>
        <w:ind w:firstLine="429"/>
        <w:contextualSpacing/>
        <w:rPr>
          <w:rFonts w:eastAsia="Calibri"/>
          <w:color w:val="000000" w:themeColor="text1"/>
          <w:rtl/>
        </w:rPr>
      </w:pPr>
      <w:r w:rsidRPr="00CA0D81">
        <w:rPr>
          <w:rFonts w:eastAsia="Calibri" w:hint="eastAsia"/>
          <w:color w:val="000000" w:themeColor="text1"/>
          <w:rtl/>
        </w:rPr>
        <w:t>در</w:t>
      </w:r>
      <w:r w:rsidRPr="00CA0D81">
        <w:rPr>
          <w:rFonts w:eastAsia="Calibri"/>
          <w:color w:val="000000" w:themeColor="text1"/>
          <w:rtl/>
        </w:rPr>
        <w:t xml:space="preserve"> کلام مطرح شده است که پ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امبر</w:t>
      </w:r>
      <w:r w:rsidRPr="00CA0D81">
        <w:rPr>
          <w:rFonts w:eastAsia="Calibri"/>
          <w:color w:val="000000" w:themeColor="text1"/>
          <w:rtl/>
        </w:rPr>
        <w:t xml:space="preserve"> قبل از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نکه</w:t>
      </w:r>
      <w:r w:rsidRPr="00CA0D81">
        <w:rPr>
          <w:rFonts w:eastAsia="Calibri"/>
          <w:color w:val="000000" w:themeColor="text1"/>
          <w:rtl/>
        </w:rPr>
        <w:t xml:space="preserve"> مبعوث بشود 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ا</w:t>
      </w:r>
      <w:r w:rsidRPr="00CA0D81">
        <w:rPr>
          <w:rFonts w:eastAsia="Calibri"/>
          <w:color w:val="000000" w:themeColor="text1"/>
          <w:rtl/>
        </w:rPr>
        <w:t xml:space="preserve"> امام قبل از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نکه</w:t>
      </w:r>
      <w:r w:rsidRPr="00CA0D81">
        <w:rPr>
          <w:rFonts w:eastAsia="Calibri"/>
          <w:color w:val="000000" w:themeColor="text1"/>
          <w:rtl/>
        </w:rPr>
        <w:t xml:space="preserve"> ودا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ع</w:t>
      </w:r>
      <w:r w:rsidRPr="00CA0D81">
        <w:rPr>
          <w:rFonts w:eastAsia="Calibri"/>
          <w:color w:val="000000" w:themeColor="text1"/>
          <w:rtl/>
        </w:rPr>
        <w:t xml:space="preserve"> امامت به او منتقل بشود </w:t>
      </w:r>
      <w:r w:rsidR="00CA0D81">
        <w:rPr>
          <w:rFonts w:eastAsia="Calibri"/>
          <w:color w:val="000000" w:themeColor="text1"/>
          <w:rtl/>
        </w:rPr>
        <w:t>آن</w:t>
      </w:r>
      <w:r w:rsidRPr="00CA0D81">
        <w:rPr>
          <w:rFonts w:eastAsia="Calibri"/>
          <w:color w:val="000000" w:themeColor="text1"/>
          <w:rtl/>
        </w:rPr>
        <w:t xml:space="preserve"> هم عصمت دارد اگر آر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تا چه حد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؟</w:t>
      </w:r>
      <w:r w:rsidRPr="00CA0D81">
        <w:rPr>
          <w:rFonts w:eastAsia="Calibri"/>
          <w:color w:val="000000" w:themeColor="text1"/>
          <w:rtl/>
        </w:rPr>
        <w:t xml:space="preserve"> </w:t>
      </w:r>
    </w:p>
    <w:p w14:paraId="52B2D39B" w14:textId="71131647" w:rsidR="009144F7" w:rsidRPr="00CA0D81" w:rsidRDefault="009144F7" w:rsidP="009144F7">
      <w:pPr>
        <w:ind w:firstLine="429"/>
        <w:contextualSpacing/>
        <w:rPr>
          <w:rFonts w:eastAsia="Calibri"/>
          <w:color w:val="000000" w:themeColor="text1"/>
          <w:rtl/>
        </w:rPr>
      </w:pPr>
      <w:r w:rsidRPr="00CA0D81">
        <w:rPr>
          <w:rFonts w:eastAsia="Calibri" w:hint="eastAsia"/>
          <w:color w:val="000000" w:themeColor="text1"/>
          <w:rtl/>
        </w:rPr>
        <w:t>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هم جا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بحث دارد که آ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ا</w:t>
      </w:r>
      <w:r w:rsidRPr="00CA0D81">
        <w:rPr>
          <w:rFonts w:eastAsia="Calibri"/>
          <w:color w:val="000000" w:themeColor="text1"/>
          <w:rtl/>
        </w:rPr>
        <w:t xml:space="preserve"> عصمت دارد 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ا</w:t>
      </w:r>
      <w:r w:rsidRPr="00CA0D81">
        <w:rPr>
          <w:rFonts w:eastAsia="Calibri"/>
          <w:color w:val="000000" w:themeColor="text1"/>
          <w:rtl/>
        </w:rPr>
        <w:t xml:space="preserve"> خ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ر؟</w:t>
      </w:r>
      <w:r w:rsidRPr="00CA0D81">
        <w:rPr>
          <w:rFonts w:eastAsia="Calibri"/>
          <w:color w:val="000000" w:themeColor="text1"/>
          <w:rtl/>
        </w:rPr>
        <w:t xml:space="preserve"> و حدود </w:t>
      </w:r>
      <w:r w:rsidR="00CA0D81">
        <w:rPr>
          <w:rFonts w:eastAsia="Calibri"/>
          <w:color w:val="000000" w:themeColor="text1"/>
          <w:rtl/>
        </w:rPr>
        <w:t>آن</w:t>
      </w:r>
      <w:r w:rsidRPr="00CA0D81">
        <w:rPr>
          <w:rFonts w:eastAsia="Calibri"/>
          <w:color w:val="000000" w:themeColor="text1"/>
          <w:rtl/>
        </w:rPr>
        <w:t xml:space="preserve"> چقدر است </w:t>
      </w:r>
      <w:r w:rsidR="00CA0D81">
        <w:rPr>
          <w:rFonts w:eastAsia="Calibri"/>
          <w:color w:val="000000" w:themeColor="text1"/>
          <w:rtl/>
        </w:rPr>
        <w:t>همان‌طور</w:t>
      </w:r>
      <w:r w:rsidRPr="00CA0D81">
        <w:rPr>
          <w:rFonts w:eastAsia="Calibri"/>
          <w:color w:val="000000" w:themeColor="text1"/>
          <w:rtl/>
        </w:rPr>
        <w:t xml:space="preserve"> که در انب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اء</w:t>
      </w:r>
      <w:r w:rsidRPr="00CA0D81">
        <w:rPr>
          <w:rFonts w:eastAsia="Calibri"/>
          <w:color w:val="000000" w:themeColor="text1"/>
          <w:rtl/>
        </w:rPr>
        <w:t xml:space="preserve"> سلف هم محل بحث است که </w:t>
      </w:r>
      <w:r w:rsidR="00CA0D81">
        <w:rPr>
          <w:rFonts w:eastAsia="Calibri"/>
          <w:color w:val="000000" w:themeColor="text1"/>
          <w:rtl/>
        </w:rPr>
        <w:t>آ</w:t>
      </w:r>
      <w:r w:rsidR="00CA0D81">
        <w:rPr>
          <w:rFonts w:eastAsia="Calibri" w:hint="cs"/>
          <w:color w:val="000000" w:themeColor="text1"/>
          <w:rtl/>
        </w:rPr>
        <w:t>یا</w:t>
      </w:r>
      <w:r w:rsidRPr="00CA0D81">
        <w:rPr>
          <w:rFonts w:eastAsia="Calibri"/>
          <w:color w:val="000000" w:themeColor="text1"/>
          <w:rtl/>
        </w:rPr>
        <w:t xml:space="preserve"> عصمت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در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حد وجود دارد 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ا</w:t>
      </w:r>
      <w:r w:rsidRPr="00CA0D81">
        <w:rPr>
          <w:rFonts w:eastAsia="Calibri"/>
          <w:color w:val="000000" w:themeColor="text1"/>
          <w:rtl/>
        </w:rPr>
        <w:t xml:space="preserve"> خ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ر؟</w:t>
      </w:r>
      <w:r w:rsidRPr="00CA0D81">
        <w:rPr>
          <w:rFonts w:eastAsia="Calibri"/>
          <w:color w:val="000000" w:themeColor="text1"/>
          <w:rtl/>
        </w:rPr>
        <w:t xml:space="preserve">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هم بحث‌ها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کلام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مهم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بوده است با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د</w:t>
      </w:r>
      <w:r w:rsidRPr="00CA0D81">
        <w:rPr>
          <w:rFonts w:eastAsia="Calibri"/>
          <w:color w:val="000000" w:themeColor="text1"/>
          <w:rtl/>
        </w:rPr>
        <w:t xml:space="preserve"> در جا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خود بررس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بشود. </w:t>
      </w:r>
    </w:p>
    <w:p w14:paraId="316CCABC" w14:textId="0CA50EAE" w:rsidR="009144F7" w:rsidRPr="00CA0D81" w:rsidRDefault="009144F7" w:rsidP="00CA0D81">
      <w:pPr>
        <w:ind w:firstLine="429"/>
        <w:contextualSpacing/>
        <w:rPr>
          <w:rFonts w:eastAsia="Calibri"/>
          <w:color w:val="000000" w:themeColor="text1"/>
          <w:rtl/>
        </w:rPr>
      </w:pPr>
      <w:r w:rsidRPr="00CA0D81">
        <w:rPr>
          <w:rFonts w:eastAsia="Calibri" w:hint="eastAsia"/>
          <w:color w:val="000000" w:themeColor="text1"/>
          <w:rtl/>
        </w:rPr>
        <w:t>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بخش دوم که عرض کردم مربوط به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بود که آ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ا</w:t>
      </w:r>
      <w:r w:rsidRPr="00CA0D81">
        <w:rPr>
          <w:rFonts w:eastAsia="Calibri"/>
          <w:color w:val="000000" w:themeColor="text1"/>
          <w:rtl/>
        </w:rPr>
        <w:t xml:space="preserve"> فقط رفتارها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او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مدار و جدول و چهارچوب قرار 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گ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رد</w:t>
      </w:r>
      <w:r w:rsidRPr="00CA0D81">
        <w:rPr>
          <w:rFonts w:eastAsia="Calibri"/>
          <w:color w:val="000000" w:themeColor="text1"/>
          <w:rtl/>
        </w:rPr>
        <w:t xml:space="preserve"> فعل حرام و ترک واجب، فعل مکروه و ترک مستحب برا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او ن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ست</w:t>
      </w:r>
      <w:r w:rsidRPr="00CA0D81">
        <w:rPr>
          <w:rFonts w:eastAsia="Calibri"/>
          <w:color w:val="000000" w:themeColor="text1"/>
          <w:rtl/>
        </w:rPr>
        <w:t xml:space="preserve"> 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ا</w:t>
      </w:r>
      <w:r w:rsidRPr="00CA0D81">
        <w:rPr>
          <w:rFonts w:eastAsia="Calibri"/>
          <w:color w:val="000000" w:themeColor="text1"/>
          <w:rtl/>
        </w:rPr>
        <w:t xml:space="preserve">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نکه</w:t>
      </w:r>
      <w:r w:rsidRPr="00CA0D81">
        <w:rPr>
          <w:rFonts w:eastAsia="Calibri"/>
          <w:color w:val="000000" w:themeColor="text1"/>
          <w:rtl/>
        </w:rPr>
        <w:t xml:space="preserve"> عالم او هم از 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ک</w:t>
      </w:r>
      <w:r w:rsidRPr="00CA0D81">
        <w:rPr>
          <w:rFonts w:eastAsia="Calibri"/>
          <w:color w:val="000000" w:themeColor="text1"/>
          <w:rtl/>
        </w:rPr>
        <w:t xml:space="preserve"> مصون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ت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برخوردار است که در او </w:t>
      </w:r>
      <w:r w:rsidR="00CA0D81">
        <w:rPr>
          <w:rFonts w:eastAsia="Calibri"/>
          <w:color w:val="000000" w:themeColor="text1"/>
          <w:rtl/>
        </w:rPr>
        <w:t>اصلاً</w:t>
      </w:r>
      <w:r w:rsidRPr="00CA0D81">
        <w:rPr>
          <w:rFonts w:eastAsia="Calibri"/>
          <w:color w:val="000000" w:themeColor="text1"/>
          <w:rtl/>
        </w:rPr>
        <w:t xml:space="preserve"> ادبار ن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ست</w:t>
      </w:r>
      <w:r w:rsidRPr="00CA0D81">
        <w:rPr>
          <w:rFonts w:eastAsia="Calibri"/>
          <w:color w:val="000000" w:themeColor="text1"/>
          <w:rtl/>
        </w:rPr>
        <w:t xml:space="preserve"> انگ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زه</w:t>
      </w:r>
      <w:r w:rsidRPr="00CA0D81">
        <w:rPr>
          <w:rFonts w:eastAsia="Calibri"/>
          <w:color w:val="000000" w:themeColor="text1"/>
          <w:rtl/>
        </w:rPr>
        <w:t xml:space="preserve"> برا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فعل مکروه 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ا</w:t>
      </w:r>
      <w:r w:rsidRPr="00CA0D81">
        <w:rPr>
          <w:rFonts w:eastAsia="Calibri"/>
          <w:color w:val="000000" w:themeColor="text1"/>
          <w:rtl/>
        </w:rPr>
        <w:t xml:space="preserve"> ترک مستحب ن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ست</w:t>
      </w:r>
      <w:r w:rsidRPr="00CA0D81">
        <w:rPr>
          <w:rFonts w:eastAsia="Calibri"/>
          <w:color w:val="000000" w:themeColor="text1"/>
          <w:rtl/>
        </w:rPr>
        <w:t>.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جا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بحث دارد از لحاظ ادله عقل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و نقل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با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د</w:t>
      </w:r>
      <w:r w:rsidRPr="00CA0D81">
        <w:rPr>
          <w:rFonts w:eastAsia="Calibri"/>
          <w:color w:val="000000" w:themeColor="text1"/>
          <w:rtl/>
        </w:rPr>
        <w:t xml:space="preserve"> بررس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کرد ول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بع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د</w:t>
      </w:r>
      <w:r w:rsidRPr="00CA0D81">
        <w:rPr>
          <w:rFonts w:eastAsia="Calibri"/>
          <w:color w:val="000000" w:themeColor="text1"/>
          <w:rtl/>
        </w:rPr>
        <w:t xml:space="preserve"> ن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ست</w:t>
      </w:r>
      <w:r w:rsidRPr="00CA0D81">
        <w:rPr>
          <w:rFonts w:eastAsia="Calibri"/>
          <w:color w:val="000000" w:themeColor="text1"/>
          <w:rtl/>
        </w:rPr>
        <w:t xml:space="preserve"> که </w:t>
      </w:r>
      <w:r w:rsidR="00CA0D81">
        <w:rPr>
          <w:rFonts w:eastAsia="Calibri" w:hint="cs"/>
          <w:color w:val="000000" w:themeColor="text1"/>
          <w:rtl/>
        </w:rPr>
        <w:t>آ</w:t>
      </w:r>
      <w:r w:rsidRPr="00CA0D81">
        <w:rPr>
          <w:rFonts w:eastAsia="Calibri"/>
          <w:color w:val="000000" w:themeColor="text1"/>
          <w:rtl/>
        </w:rPr>
        <w:t>ن ملکه قدس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ه</w:t>
      </w:r>
      <w:r w:rsidRPr="00CA0D81">
        <w:rPr>
          <w:rFonts w:eastAsia="Calibri"/>
          <w:color w:val="000000" w:themeColor="text1"/>
          <w:rtl/>
        </w:rPr>
        <w:t xml:space="preserve"> 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ک</w:t>
      </w:r>
      <w:r w:rsidRPr="00CA0D81">
        <w:rPr>
          <w:rFonts w:eastAsia="Calibri"/>
          <w:color w:val="000000" w:themeColor="text1"/>
          <w:rtl/>
        </w:rPr>
        <w:t xml:space="preserve"> شمول و دا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ره‌ا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دارد که تمام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نها</w:t>
      </w:r>
      <w:r w:rsidRPr="00CA0D81">
        <w:rPr>
          <w:rFonts w:eastAsia="Calibri"/>
          <w:color w:val="000000" w:themeColor="text1"/>
          <w:rtl/>
        </w:rPr>
        <w:t xml:space="preserve"> را در </w:t>
      </w:r>
      <w:r w:rsidR="00CA0D81">
        <w:rPr>
          <w:rFonts w:eastAsia="Calibri"/>
          <w:color w:val="000000" w:themeColor="text1"/>
          <w:rtl/>
        </w:rPr>
        <w:t>برمی‌گیرد</w:t>
      </w:r>
      <w:r w:rsidRPr="00CA0D81">
        <w:rPr>
          <w:rFonts w:eastAsia="Calibri"/>
          <w:color w:val="000000" w:themeColor="text1"/>
          <w:rtl/>
        </w:rPr>
        <w:t xml:space="preserve"> از عالم سر معصوم </w:t>
      </w:r>
      <w:r w:rsidR="00CA0D81">
        <w:rPr>
          <w:rFonts w:eastAsia="Calibri"/>
          <w:color w:val="000000" w:themeColor="text1"/>
          <w:rtl/>
        </w:rPr>
        <w:t>مثلاً</w:t>
      </w:r>
      <w:r w:rsidRPr="00CA0D81">
        <w:rPr>
          <w:rFonts w:eastAsia="Calibri"/>
          <w:color w:val="000000" w:themeColor="text1"/>
          <w:rtl/>
        </w:rPr>
        <w:t xml:space="preserve"> به عنوان نمونه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</w:t>
      </w:r>
      <w:r w:rsidR="00CA0D81">
        <w:rPr>
          <w:rFonts w:eastAsia="Calibri"/>
          <w:color w:val="000000" w:themeColor="text1"/>
          <w:rtl/>
        </w:rPr>
        <w:t>سؤال</w:t>
      </w:r>
      <w:r w:rsidRPr="00CA0D81">
        <w:rPr>
          <w:rFonts w:eastAsia="Calibri"/>
          <w:color w:val="000000" w:themeColor="text1"/>
          <w:rtl/>
        </w:rPr>
        <w:t xml:space="preserve"> را 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شود</w:t>
      </w:r>
      <w:r w:rsidRPr="00CA0D81">
        <w:rPr>
          <w:rFonts w:eastAsia="Calibri"/>
          <w:color w:val="000000" w:themeColor="text1"/>
          <w:rtl/>
        </w:rPr>
        <w:t xml:space="preserve"> مطرح کرد که داع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بر گناه وجه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ندارد </w:t>
      </w:r>
      <w:r w:rsidR="00CA0D81">
        <w:rPr>
          <w:rFonts w:eastAsia="Calibri"/>
          <w:color w:val="000000" w:themeColor="text1"/>
          <w:rtl/>
        </w:rPr>
        <w:t>آ</w:t>
      </w:r>
      <w:r w:rsidR="00CA0D81">
        <w:rPr>
          <w:rFonts w:eastAsia="Calibri" w:hint="cs"/>
          <w:color w:val="000000" w:themeColor="text1"/>
          <w:rtl/>
        </w:rPr>
        <w:t>یا</w:t>
      </w:r>
      <w:r w:rsidRPr="00CA0D81">
        <w:rPr>
          <w:rFonts w:eastAsia="Calibri"/>
          <w:color w:val="000000" w:themeColor="text1"/>
          <w:rtl/>
        </w:rPr>
        <w:t xml:space="preserve"> </w:t>
      </w:r>
      <w:r w:rsidRPr="00CA0D81">
        <w:rPr>
          <w:rFonts w:eastAsia="Calibri" w:hint="eastAsia"/>
          <w:color w:val="000000" w:themeColor="text1"/>
          <w:rtl/>
        </w:rPr>
        <w:t>مراحل</w:t>
      </w:r>
      <w:r w:rsidRPr="00CA0D81">
        <w:rPr>
          <w:rFonts w:eastAsia="Calibri"/>
          <w:color w:val="000000" w:themeColor="text1"/>
          <w:rtl/>
        </w:rPr>
        <w:t xml:space="preserve"> د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گر</w:t>
      </w:r>
      <w:r w:rsidRPr="00CA0D81">
        <w:rPr>
          <w:rFonts w:eastAsia="Calibri"/>
          <w:color w:val="000000" w:themeColor="text1"/>
          <w:rtl/>
        </w:rPr>
        <w:t xml:space="preserve"> فعل اراد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را تصور هم نم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کند؟</w:t>
      </w:r>
      <w:r w:rsidRPr="00CA0D81">
        <w:rPr>
          <w:rFonts w:eastAsia="Calibri"/>
          <w:color w:val="000000" w:themeColor="text1"/>
          <w:rtl/>
        </w:rPr>
        <w:t xml:space="preserve"> تصور گناه هم نم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کند؟</w:t>
      </w:r>
      <w:r w:rsidRPr="00CA0D81">
        <w:rPr>
          <w:rFonts w:eastAsia="Calibri"/>
          <w:color w:val="000000" w:themeColor="text1"/>
          <w:rtl/>
        </w:rPr>
        <w:t xml:space="preserve"> در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نقل‌ها که وجود دارد حت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بعض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از بزرگان 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گو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د</w:t>
      </w:r>
      <w:r w:rsidRPr="00CA0D81">
        <w:rPr>
          <w:rFonts w:eastAsia="Calibri"/>
          <w:color w:val="000000" w:themeColor="text1"/>
          <w:rtl/>
        </w:rPr>
        <w:t xml:space="preserve"> حت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تصور گناه هم نم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کنم</w:t>
      </w:r>
      <w:r w:rsidRPr="00CA0D81">
        <w:rPr>
          <w:rFonts w:eastAsia="Calibri"/>
          <w:color w:val="000000" w:themeColor="text1"/>
          <w:rtl/>
        </w:rPr>
        <w:t xml:space="preserve"> که فعل گناه مرتکب بشوم. </w:t>
      </w:r>
    </w:p>
    <w:p w14:paraId="35AA5794" w14:textId="77777777" w:rsidR="009144F7" w:rsidRPr="00CA0D81" w:rsidRDefault="009144F7" w:rsidP="009144F7">
      <w:pPr>
        <w:ind w:firstLine="429"/>
        <w:contextualSpacing/>
        <w:rPr>
          <w:rFonts w:eastAsia="Calibri"/>
          <w:color w:val="000000" w:themeColor="text1"/>
          <w:rtl/>
        </w:rPr>
      </w:pPr>
      <w:r w:rsidRPr="00CA0D81">
        <w:rPr>
          <w:rFonts w:eastAsia="Calibri" w:hint="eastAsia"/>
          <w:color w:val="000000" w:themeColor="text1"/>
          <w:rtl/>
        </w:rPr>
        <w:t>خ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ل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ها</w:t>
      </w:r>
      <w:r w:rsidRPr="00CA0D81">
        <w:rPr>
          <w:rFonts w:eastAsia="Calibri"/>
          <w:color w:val="000000" w:themeColor="text1"/>
          <w:rtl/>
        </w:rPr>
        <w:t xml:space="preserve"> 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گو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ند</w:t>
      </w:r>
      <w:r w:rsidRPr="00CA0D81">
        <w:rPr>
          <w:rFonts w:eastAsia="Calibri"/>
          <w:color w:val="000000" w:themeColor="text1"/>
          <w:rtl/>
        </w:rPr>
        <w:t xml:space="preserve"> موهبت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و لطف خف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است </w:t>
      </w:r>
    </w:p>
    <w:p w14:paraId="62EE94F7" w14:textId="6E0A40CD" w:rsidR="009144F7" w:rsidRPr="00CA0D81" w:rsidRDefault="009144F7" w:rsidP="009144F7">
      <w:pPr>
        <w:ind w:firstLine="429"/>
        <w:contextualSpacing/>
        <w:rPr>
          <w:rFonts w:eastAsia="Calibri"/>
          <w:color w:val="000000" w:themeColor="text1"/>
          <w:rtl/>
        </w:rPr>
      </w:pPr>
      <w:r w:rsidRPr="00CA0D81">
        <w:rPr>
          <w:rFonts w:eastAsia="Calibri" w:hint="eastAsia"/>
          <w:color w:val="000000" w:themeColor="text1"/>
          <w:rtl/>
        </w:rPr>
        <w:t>فرق</w:t>
      </w:r>
      <w:r w:rsidRPr="00CA0D81">
        <w:rPr>
          <w:rFonts w:eastAsia="Calibri"/>
          <w:color w:val="000000" w:themeColor="text1"/>
          <w:rtl/>
        </w:rPr>
        <w:t xml:space="preserve"> مذاهب اسلام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قائل به جبرند در کل انسان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نجاها</w:t>
      </w:r>
      <w:r w:rsidRPr="00CA0D81">
        <w:rPr>
          <w:rFonts w:eastAsia="Calibri"/>
          <w:color w:val="000000" w:themeColor="text1"/>
          <w:rtl/>
        </w:rPr>
        <w:t xml:space="preserve"> </w:t>
      </w:r>
      <w:r w:rsidR="00CA0D81">
        <w:rPr>
          <w:rFonts w:eastAsia="Calibri"/>
          <w:color w:val="000000" w:themeColor="text1"/>
          <w:rtl/>
        </w:rPr>
        <w:t>قوی‌تر</w:t>
      </w:r>
      <w:r w:rsidRPr="00CA0D81">
        <w:rPr>
          <w:rFonts w:eastAsia="Calibri"/>
          <w:color w:val="000000" w:themeColor="text1"/>
          <w:rtl/>
        </w:rPr>
        <w:t xml:space="preserve"> هست اگر کس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در افعال اخت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ار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نوع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جبر قائل بشود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نجا</w:t>
      </w:r>
      <w:r w:rsidRPr="00CA0D81">
        <w:rPr>
          <w:rFonts w:eastAsia="Calibri"/>
          <w:color w:val="000000" w:themeColor="text1"/>
          <w:rtl/>
        </w:rPr>
        <w:t xml:space="preserve"> </w:t>
      </w:r>
      <w:r w:rsidR="00CA0D81">
        <w:rPr>
          <w:rFonts w:eastAsia="Calibri"/>
          <w:color w:val="000000" w:themeColor="text1"/>
          <w:rtl/>
        </w:rPr>
        <w:t>قوی‌تر</w:t>
      </w:r>
      <w:r w:rsidRPr="00CA0D81">
        <w:rPr>
          <w:rFonts w:eastAsia="Calibri"/>
          <w:color w:val="000000" w:themeColor="text1"/>
          <w:rtl/>
        </w:rPr>
        <w:t xml:space="preserve"> است جبرش احتمالاً </w:t>
      </w:r>
    </w:p>
    <w:p w14:paraId="75D5BD84" w14:textId="0F4513FA" w:rsidR="009144F7" w:rsidRPr="00CA0D81" w:rsidRDefault="009144F7" w:rsidP="009144F7">
      <w:pPr>
        <w:ind w:firstLine="429"/>
        <w:contextualSpacing/>
        <w:rPr>
          <w:rFonts w:eastAsia="Calibri"/>
          <w:color w:val="000000" w:themeColor="text1"/>
          <w:rtl/>
        </w:rPr>
      </w:pP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ک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از مباحث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که د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روز</w:t>
      </w:r>
      <w:r w:rsidRPr="00CA0D81">
        <w:rPr>
          <w:rFonts w:eastAsia="Calibri"/>
          <w:color w:val="000000" w:themeColor="text1"/>
          <w:rtl/>
        </w:rPr>
        <w:t xml:space="preserve"> عرض کرد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م</w:t>
      </w:r>
      <w:r w:rsidRPr="00CA0D81">
        <w:rPr>
          <w:rFonts w:eastAsia="Calibri"/>
          <w:color w:val="000000" w:themeColor="text1"/>
          <w:rtl/>
        </w:rPr>
        <w:t xml:space="preserve">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بود که عصمت در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دا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ره‌ها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مترتبه‌ا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که مطرح شد که از عصمت محدود در 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ک</w:t>
      </w:r>
      <w:r w:rsidRPr="00CA0D81">
        <w:rPr>
          <w:rFonts w:eastAsia="Calibri"/>
          <w:color w:val="000000" w:themeColor="text1"/>
          <w:rtl/>
        </w:rPr>
        <w:t xml:space="preserve"> دا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ره</w:t>
      </w:r>
      <w:r w:rsidRPr="00CA0D81">
        <w:rPr>
          <w:rFonts w:eastAsia="Calibri"/>
          <w:color w:val="000000" w:themeColor="text1"/>
          <w:rtl/>
        </w:rPr>
        <w:t xml:space="preserve"> مض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ق</w:t>
      </w:r>
      <w:r w:rsidRPr="00CA0D81">
        <w:rPr>
          <w:rFonts w:eastAsia="Calibri"/>
          <w:color w:val="000000" w:themeColor="text1"/>
          <w:rtl/>
        </w:rPr>
        <w:t xml:space="preserve"> </w:t>
      </w:r>
      <w:r w:rsidR="00CA0D81">
        <w:rPr>
          <w:rFonts w:eastAsia="Calibri"/>
          <w:color w:val="000000" w:themeColor="text1"/>
          <w:rtl/>
        </w:rPr>
        <w:t>همین‌جور</w:t>
      </w:r>
      <w:r w:rsidRPr="00CA0D81">
        <w:rPr>
          <w:rFonts w:eastAsia="Calibri"/>
          <w:color w:val="000000" w:themeColor="text1"/>
          <w:rtl/>
        </w:rPr>
        <w:t xml:space="preserve"> توسعه پ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دا</w:t>
      </w:r>
      <w:r w:rsidRPr="00CA0D81">
        <w:rPr>
          <w:rFonts w:eastAsia="Calibri"/>
          <w:color w:val="000000" w:themeColor="text1"/>
          <w:rtl/>
        </w:rPr>
        <w:t xml:space="preserve"> کرد تا 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ک</w:t>
      </w:r>
      <w:r w:rsidRPr="00CA0D81">
        <w:rPr>
          <w:rFonts w:eastAsia="Calibri"/>
          <w:color w:val="000000" w:themeColor="text1"/>
          <w:rtl/>
        </w:rPr>
        <w:t xml:space="preserve"> عصمت خ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ل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موسع دوائر متداخل </w:t>
      </w:r>
      <w:r w:rsidR="00CA0D81">
        <w:rPr>
          <w:rFonts w:eastAsia="Calibri"/>
          <w:color w:val="000000" w:themeColor="text1"/>
          <w:rtl/>
        </w:rPr>
        <w:t>آمد</w:t>
      </w:r>
      <w:r w:rsidRPr="00CA0D81">
        <w:rPr>
          <w:rFonts w:eastAsia="Calibri"/>
          <w:color w:val="000000" w:themeColor="text1"/>
          <w:rtl/>
        </w:rPr>
        <w:t xml:space="preserve"> تا 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ک</w:t>
      </w:r>
      <w:r w:rsidRPr="00CA0D81">
        <w:rPr>
          <w:rFonts w:eastAsia="Calibri"/>
          <w:color w:val="000000" w:themeColor="text1"/>
          <w:rtl/>
        </w:rPr>
        <w:t xml:space="preserve"> عصمت بس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ار</w:t>
      </w:r>
      <w:r w:rsidRPr="00CA0D81">
        <w:rPr>
          <w:rFonts w:eastAsia="Calibri"/>
          <w:color w:val="000000" w:themeColor="text1"/>
          <w:rtl/>
        </w:rPr>
        <w:t xml:space="preserve"> موسع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نها</w:t>
      </w:r>
      <w:r w:rsidRPr="00CA0D81">
        <w:rPr>
          <w:rFonts w:eastAsia="Calibri"/>
          <w:color w:val="000000" w:themeColor="text1"/>
          <w:rtl/>
        </w:rPr>
        <w:t xml:space="preserve"> دلا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لش</w:t>
      </w:r>
      <w:r w:rsidRPr="00CA0D81">
        <w:rPr>
          <w:rFonts w:eastAsia="Calibri"/>
          <w:color w:val="000000" w:themeColor="text1"/>
          <w:rtl/>
        </w:rPr>
        <w:t xml:space="preserve"> عقل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است 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ا</w:t>
      </w:r>
      <w:r w:rsidRPr="00CA0D81">
        <w:rPr>
          <w:rFonts w:eastAsia="Calibri"/>
          <w:color w:val="000000" w:themeColor="text1"/>
          <w:rtl/>
        </w:rPr>
        <w:t xml:space="preserve"> نقل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است؟ </w:t>
      </w:r>
    </w:p>
    <w:p w14:paraId="23D45F79" w14:textId="786AEAAC" w:rsidR="009144F7" w:rsidRPr="00CA0D81" w:rsidRDefault="009144F7" w:rsidP="009144F7">
      <w:pPr>
        <w:ind w:firstLine="429"/>
        <w:contextualSpacing/>
        <w:rPr>
          <w:rFonts w:eastAsia="Calibri"/>
          <w:color w:val="000000" w:themeColor="text1"/>
          <w:rtl/>
        </w:rPr>
      </w:pPr>
      <w:r w:rsidRPr="00CA0D81">
        <w:rPr>
          <w:rFonts w:eastAsia="Calibri" w:hint="eastAsia"/>
          <w:color w:val="000000" w:themeColor="text1"/>
          <w:rtl/>
        </w:rPr>
        <w:t>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را هم د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روز</w:t>
      </w:r>
      <w:r w:rsidRPr="00CA0D81">
        <w:rPr>
          <w:rFonts w:eastAsia="Calibri"/>
          <w:color w:val="000000" w:themeColor="text1"/>
          <w:rtl/>
        </w:rPr>
        <w:t xml:space="preserve"> گفت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م</w:t>
      </w:r>
      <w:r w:rsidRPr="00CA0D81">
        <w:rPr>
          <w:rFonts w:eastAsia="Calibri"/>
          <w:color w:val="000000" w:themeColor="text1"/>
          <w:rtl/>
        </w:rPr>
        <w:t xml:space="preserve"> که بدون ترد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د</w:t>
      </w:r>
      <w:r w:rsidRPr="00CA0D81">
        <w:rPr>
          <w:rFonts w:eastAsia="Calibri"/>
          <w:color w:val="000000" w:themeColor="text1"/>
          <w:rtl/>
        </w:rPr>
        <w:t xml:space="preserve"> در دوائر </w:t>
      </w:r>
      <w:r w:rsidR="00CA0D81">
        <w:rPr>
          <w:rFonts w:eastAsia="Calibri"/>
          <w:color w:val="000000" w:themeColor="text1"/>
          <w:rtl/>
        </w:rPr>
        <w:t>توسعه‌یافته</w:t>
      </w:r>
      <w:r w:rsidRPr="00CA0D81">
        <w:rPr>
          <w:rFonts w:eastAsia="Calibri"/>
          <w:color w:val="000000" w:themeColor="text1"/>
          <w:rtl/>
        </w:rPr>
        <w:t xml:space="preserve"> ن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از</w:t>
      </w:r>
      <w:r w:rsidRPr="00CA0D81">
        <w:rPr>
          <w:rFonts w:eastAsia="Calibri"/>
          <w:color w:val="000000" w:themeColor="text1"/>
          <w:rtl/>
        </w:rPr>
        <w:t xml:space="preserve"> به نقل دار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م</w:t>
      </w:r>
      <w:r w:rsidRPr="00CA0D81">
        <w:rPr>
          <w:rFonts w:eastAsia="Calibri"/>
          <w:color w:val="000000" w:themeColor="text1"/>
          <w:rtl/>
        </w:rPr>
        <w:t xml:space="preserve"> که د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گر</w:t>
      </w:r>
      <w:r w:rsidRPr="00CA0D81">
        <w:rPr>
          <w:rFonts w:eastAsia="Calibri"/>
          <w:color w:val="000000" w:themeColor="text1"/>
          <w:rtl/>
        </w:rPr>
        <w:t xml:space="preserve"> عقل نم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تواند</w:t>
      </w:r>
      <w:r w:rsidRPr="00CA0D81">
        <w:rPr>
          <w:rFonts w:eastAsia="Calibri"/>
          <w:color w:val="000000" w:themeColor="text1"/>
          <w:rtl/>
        </w:rPr>
        <w:t xml:space="preserve"> عصمت در </w:t>
      </w:r>
      <w:r w:rsidR="00CA0D81">
        <w:rPr>
          <w:rFonts w:eastAsia="Calibri"/>
          <w:color w:val="000000" w:themeColor="text1"/>
          <w:rtl/>
        </w:rPr>
        <w:t>آن</w:t>
      </w:r>
      <w:r w:rsidRPr="00CA0D81">
        <w:rPr>
          <w:rFonts w:eastAsia="Calibri"/>
          <w:color w:val="000000" w:themeColor="text1"/>
          <w:rtl/>
        </w:rPr>
        <w:t xml:space="preserve"> دا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ره‌ها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خ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ل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موسع نها</w:t>
      </w:r>
      <w:r w:rsidRPr="00CA0D81">
        <w:rPr>
          <w:rFonts w:eastAsia="Calibri" w:hint="cs"/>
          <w:color w:val="000000" w:themeColor="text1"/>
          <w:rtl/>
        </w:rPr>
        <w:t>یی</w:t>
      </w:r>
      <w:r w:rsidRPr="00CA0D81">
        <w:rPr>
          <w:rFonts w:eastAsia="Calibri"/>
          <w:color w:val="000000" w:themeColor="text1"/>
          <w:rtl/>
        </w:rPr>
        <w:t xml:space="preserve"> را اثبات بکند </w:t>
      </w:r>
      <w:r w:rsidR="00CA0D81">
        <w:rPr>
          <w:rFonts w:eastAsia="Calibri"/>
          <w:color w:val="000000" w:themeColor="text1"/>
          <w:rtl/>
        </w:rPr>
        <w:t>آنجا</w:t>
      </w:r>
      <w:r w:rsidRPr="00CA0D81">
        <w:rPr>
          <w:rFonts w:eastAsia="Calibri"/>
          <w:color w:val="000000" w:themeColor="text1"/>
          <w:rtl/>
        </w:rPr>
        <w:t xml:space="preserve"> ن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از</w:t>
      </w:r>
      <w:r w:rsidRPr="00CA0D81">
        <w:rPr>
          <w:rFonts w:eastAsia="Calibri"/>
          <w:color w:val="000000" w:themeColor="text1"/>
          <w:rtl/>
        </w:rPr>
        <w:t xml:space="preserve"> به نقل هست. </w:t>
      </w:r>
    </w:p>
    <w:p w14:paraId="255F7BCD" w14:textId="0834E527" w:rsidR="009144F7" w:rsidRPr="00CA0D81" w:rsidRDefault="009144F7" w:rsidP="009144F7">
      <w:pPr>
        <w:ind w:firstLine="429"/>
        <w:contextualSpacing/>
        <w:rPr>
          <w:rFonts w:eastAsia="Calibri"/>
          <w:color w:val="000000" w:themeColor="text1"/>
          <w:rtl/>
        </w:rPr>
      </w:pPr>
      <w:r w:rsidRPr="00CA0D81">
        <w:rPr>
          <w:rFonts w:eastAsia="Calibri" w:hint="eastAsia"/>
          <w:color w:val="000000" w:themeColor="text1"/>
          <w:rtl/>
        </w:rPr>
        <w:t>بعد</w:t>
      </w:r>
      <w:r w:rsidRPr="00CA0D81">
        <w:rPr>
          <w:rFonts w:eastAsia="Calibri"/>
          <w:color w:val="000000" w:themeColor="text1"/>
          <w:rtl/>
        </w:rPr>
        <w:t xml:space="preserve"> از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نکه</w:t>
      </w:r>
      <w:r w:rsidRPr="00CA0D81">
        <w:rPr>
          <w:rFonts w:eastAsia="Calibri"/>
          <w:color w:val="000000" w:themeColor="text1"/>
          <w:rtl/>
        </w:rPr>
        <w:t xml:space="preserve"> عصمت در دا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ره‌ها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خ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ل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محدود درست شد به نقل </w:t>
      </w:r>
      <w:r w:rsidR="00CA0D81">
        <w:rPr>
          <w:rFonts w:eastAsia="Calibri"/>
          <w:color w:val="000000" w:themeColor="text1"/>
          <w:rtl/>
        </w:rPr>
        <w:t>برمی‌گردیم</w:t>
      </w:r>
      <w:r w:rsidRPr="00CA0D81">
        <w:rPr>
          <w:rFonts w:eastAsia="Calibri"/>
          <w:color w:val="000000" w:themeColor="text1"/>
          <w:rtl/>
        </w:rPr>
        <w:t xml:space="preserve"> و نقل 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گو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د</w:t>
      </w:r>
      <w:r w:rsidRPr="00CA0D81">
        <w:rPr>
          <w:rFonts w:eastAsia="Calibri"/>
          <w:color w:val="000000" w:themeColor="text1"/>
          <w:rtl/>
        </w:rPr>
        <w:t xml:space="preserve"> عصمت فراتر از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است 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رفت و برگشت عقل به نقل است و برگشتن دومرتبه به عصمت و توسعه دا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ره</w:t>
      </w:r>
      <w:r w:rsidRPr="00CA0D81">
        <w:rPr>
          <w:rFonts w:eastAsia="Calibri"/>
          <w:color w:val="000000" w:themeColor="text1"/>
          <w:rtl/>
        </w:rPr>
        <w:t xml:space="preserve"> عصمت است و اگر هم دلا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ل</w:t>
      </w:r>
      <w:r w:rsidRPr="00CA0D81">
        <w:rPr>
          <w:rFonts w:eastAsia="Calibri"/>
          <w:color w:val="000000" w:themeColor="text1"/>
          <w:rtl/>
        </w:rPr>
        <w:t xml:space="preserve"> عقل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را بپذ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ر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م</w:t>
      </w:r>
      <w:r w:rsidRPr="00CA0D81">
        <w:rPr>
          <w:rFonts w:eastAsia="Calibri"/>
          <w:color w:val="000000" w:themeColor="text1"/>
          <w:rtl/>
        </w:rPr>
        <w:t xml:space="preserve"> </w:t>
      </w:r>
      <w:r w:rsidRPr="00CA0D81">
        <w:rPr>
          <w:rFonts w:eastAsia="Calibri" w:hint="cs"/>
          <w:color w:val="000000" w:themeColor="text1"/>
          <w:rtl/>
        </w:rPr>
        <w:lastRenderedPageBreak/>
        <w:t>ی</w:t>
      </w:r>
      <w:r w:rsidRPr="00CA0D81">
        <w:rPr>
          <w:rFonts w:eastAsia="Calibri" w:hint="eastAsia"/>
          <w:color w:val="000000" w:themeColor="text1"/>
          <w:rtl/>
        </w:rPr>
        <w:t>ک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دو دوائر را 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توان</w:t>
      </w:r>
      <w:r w:rsidRPr="00CA0D81">
        <w:rPr>
          <w:rFonts w:eastAsia="Calibri"/>
          <w:color w:val="000000" w:themeColor="text1"/>
          <w:rtl/>
        </w:rPr>
        <w:t xml:space="preserve"> با دل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ل</w:t>
      </w:r>
      <w:r w:rsidRPr="00CA0D81">
        <w:rPr>
          <w:rFonts w:eastAsia="Calibri"/>
          <w:color w:val="000000" w:themeColor="text1"/>
          <w:rtl/>
        </w:rPr>
        <w:t xml:space="preserve"> عقل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اثبا</w:t>
      </w:r>
      <w:r w:rsidRPr="00CA0D81">
        <w:rPr>
          <w:rFonts w:eastAsia="Calibri" w:hint="eastAsia"/>
          <w:color w:val="000000" w:themeColor="text1"/>
          <w:rtl/>
        </w:rPr>
        <w:t>ت</w:t>
      </w:r>
      <w:r w:rsidRPr="00CA0D81">
        <w:rPr>
          <w:rFonts w:eastAsia="Calibri"/>
          <w:color w:val="000000" w:themeColor="text1"/>
          <w:rtl/>
        </w:rPr>
        <w:t xml:space="preserve"> کرد ب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شتر</w:t>
      </w:r>
      <w:r w:rsidRPr="00CA0D81">
        <w:rPr>
          <w:rFonts w:eastAsia="Calibri"/>
          <w:color w:val="000000" w:themeColor="text1"/>
          <w:rtl/>
        </w:rPr>
        <w:t xml:space="preserve"> نه، از دا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ره‌ها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مض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ق</w:t>
      </w:r>
      <w:r w:rsidRPr="00CA0D81">
        <w:rPr>
          <w:rFonts w:eastAsia="Calibri"/>
          <w:color w:val="000000" w:themeColor="text1"/>
          <w:rtl/>
        </w:rPr>
        <w:t xml:space="preserve"> به موسع آمد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م</w:t>
      </w:r>
      <w:r w:rsidRPr="00CA0D81">
        <w:rPr>
          <w:rFonts w:eastAsia="Calibri"/>
          <w:color w:val="000000" w:themeColor="text1"/>
          <w:rtl/>
        </w:rPr>
        <w:t xml:space="preserve"> 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ک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دو تا دا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ره</w:t>
      </w:r>
      <w:r w:rsidR="00CA0D81">
        <w:rPr>
          <w:rFonts w:eastAsia="Calibri"/>
          <w:color w:val="000000" w:themeColor="text1"/>
          <w:rtl/>
        </w:rPr>
        <w:t xml:space="preserve"> اول هسته</w:t>
      </w:r>
      <w:r w:rsidR="00CA0D81">
        <w:rPr>
          <w:rFonts w:eastAsia="Calibri" w:hint="cs"/>
          <w:color w:val="000000" w:themeColor="text1"/>
          <w:rtl/>
        </w:rPr>
        <w:t>‌</w:t>
      </w:r>
      <w:r w:rsidRPr="00CA0D81">
        <w:rPr>
          <w:rFonts w:eastAsia="Calibri"/>
          <w:color w:val="000000" w:themeColor="text1"/>
          <w:rtl/>
        </w:rPr>
        <w:t>ها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اول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را با براه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</w:t>
      </w:r>
      <w:r w:rsidRPr="00CA0D81">
        <w:rPr>
          <w:rFonts w:eastAsia="Calibri"/>
          <w:color w:val="000000" w:themeColor="text1"/>
          <w:rtl/>
        </w:rPr>
        <w:t xml:space="preserve"> عقل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شود</w:t>
      </w:r>
      <w:r w:rsidRPr="00CA0D81">
        <w:rPr>
          <w:rFonts w:eastAsia="Calibri"/>
          <w:color w:val="000000" w:themeColor="text1"/>
          <w:rtl/>
        </w:rPr>
        <w:t xml:space="preserve"> اثبات کرد اگر کس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بگو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د</w:t>
      </w:r>
      <w:r w:rsidRPr="00CA0D81">
        <w:rPr>
          <w:rFonts w:eastAsia="Calibri"/>
          <w:color w:val="000000" w:themeColor="text1"/>
          <w:rtl/>
        </w:rPr>
        <w:t xml:space="preserve"> ممکن است کس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بگو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د</w:t>
      </w:r>
      <w:r w:rsidRPr="00CA0D81">
        <w:rPr>
          <w:rFonts w:eastAsia="Calibri"/>
          <w:color w:val="000000" w:themeColor="text1"/>
          <w:rtl/>
        </w:rPr>
        <w:t xml:space="preserve"> عصمت از صدر و ذ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ل</w:t>
      </w:r>
      <w:r w:rsidRPr="00CA0D81">
        <w:rPr>
          <w:rFonts w:eastAsia="Calibri"/>
          <w:color w:val="000000" w:themeColor="text1"/>
          <w:rtl/>
        </w:rPr>
        <w:t xml:space="preserve"> مثل معاد نقل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است و ادله عقل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در حد برهان ن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ست</w:t>
      </w:r>
      <w:r w:rsidRPr="00CA0D81">
        <w:rPr>
          <w:rFonts w:eastAsia="Calibri"/>
          <w:color w:val="000000" w:themeColor="text1"/>
          <w:rtl/>
        </w:rPr>
        <w:t xml:space="preserve"> که شواهد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وجود دارد </w:t>
      </w:r>
      <w:r w:rsidR="00CA0D81">
        <w:rPr>
          <w:rFonts w:eastAsia="Calibri"/>
          <w:color w:val="000000" w:themeColor="text1"/>
          <w:rtl/>
        </w:rPr>
        <w:t>آن</w:t>
      </w:r>
      <w:r w:rsidRPr="00CA0D81">
        <w:rPr>
          <w:rFonts w:eastAsia="Calibri"/>
          <w:color w:val="000000" w:themeColor="text1"/>
          <w:rtl/>
        </w:rPr>
        <w:t xml:space="preserve"> هم داستان د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گر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/>
          <w:color w:val="000000" w:themeColor="text1"/>
          <w:rtl/>
        </w:rPr>
        <w:t xml:space="preserve"> د</w:t>
      </w:r>
      <w:r w:rsidRPr="00CA0D81">
        <w:rPr>
          <w:rFonts w:eastAsia="Calibri" w:hint="eastAsia"/>
          <w:color w:val="000000" w:themeColor="text1"/>
          <w:rtl/>
        </w:rPr>
        <w:t>ارد</w:t>
      </w:r>
      <w:r w:rsidRPr="00CA0D81">
        <w:rPr>
          <w:rFonts w:eastAsia="Calibri"/>
          <w:color w:val="000000" w:themeColor="text1"/>
          <w:rtl/>
        </w:rPr>
        <w:t xml:space="preserve"> که با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د</w:t>
      </w:r>
      <w:r w:rsidRPr="00CA0D81">
        <w:rPr>
          <w:rFonts w:eastAsia="Calibri"/>
          <w:color w:val="000000" w:themeColor="text1"/>
          <w:rtl/>
        </w:rPr>
        <w:t xml:space="preserve"> بحث کرد. </w:t>
      </w:r>
    </w:p>
    <w:p w14:paraId="76AE73BD" w14:textId="74A08041" w:rsidR="009144F7" w:rsidRPr="00CA0D81" w:rsidRDefault="009144F7" w:rsidP="00CA0D81">
      <w:pPr>
        <w:ind w:firstLine="429"/>
        <w:contextualSpacing/>
        <w:rPr>
          <w:rFonts w:eastAsia="Calibri"/>
          <w:color w:val="000000" w:themeColor="text1"/>
          <w:rtl/>
        </w:rPr>
      </w:pPr>
      <w:r w:rsidRPr="00CA0D81">
        <w:rPr>
          <w:rFonts w:eastAsia="Calibri" w:hint="eastAsia"/>
          <w:color w:val="000000" w:themeColor="text1"/>
          <w:rtl/>
        </w:rPr>
        <w:t>ادامه</w:t>
      </w:r>
      <w:r w:rsidRPr="00CA0D81">
        <w:rPr>
          <w:rFonts w:eastAsia="Calibri"/>
          <w:color w:val="000000" w:themeColor="text1"/>
          <w:rtl/>
        </w:rPr>
        <w:t xml:space="preserve"> در هفته آ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نده</w:t>
      </w:r>
      <w:r w:rsidRPr="00CA0D81">
        <w:rPr>
          <w:rFonts w:eastAsia="Calibri"/>
          <w:color w:val="000000" w:themeColor="text1"/>
          <w:rtl/>
        </w:rPr>
        <w:t xml:space="preserve"> که قائل م</w:t>
      </w:r>
      <w:r w:rsidRPr="00CA0D81">
        <w:rPr>
          <w:rFonts w:eastAsia="Calibri" w:hint="cs"/>
          <w:color w:val="000000" w:themeColor="text1"/>
          <w:rtl/>
        </w:rPr>
        <w:t>ی‌</w:t>
      </w:r>
      <w:r w:rsidRPr="00CA0D81">
        <w:rPr>
          <w:rFonts w:eastAsia="Calibri" w:hint="eastAsia"/>
          <w:color w:val="000000" w:themeColor="text1"/>
          <w:rtl/>
        </w:rPr>
        <w:t>شو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م</w:t>
      </w:r>
      <w:r w:rsidRPr="00CA0D81">
        <w:rPr>
          <w:rFonts w:eastAsia="Calibri"/>
          <w:color w:val="000000" w:themeColor="text1"/>
          <w:rtl/>
        </w:rPr>
        <w:t xml:space="preserve"> که عصمت را پذ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رفت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م</w:t>
      </w:r>
      <w:r w:rsidRPr="00CA0D81">
        <w:rPr>
          <w:rFonts w:eastAsia="Calibri"/>
          <w:color w:val="000000" w:themeColor="text1"/>
          <w:rtl/>
        </w:rPr>
        <w:t xml:space="preserve"> بازتاب </w:t>
      </w:r>
      <w:r w:rsidR="00CA0D81">
        <w:rPr>
          <w:rFonts w:eastAsia="Calibri" w:hint="cs"/>
          <w:color w:val="000000" w:themeColor="text1"/>
          <w:rtl/>
        </w:rPr>
        <w:t>آن</w:t>
      </w:r>
      <w:r w:rsidRPr="00CA0D81">
        <w:rPr>
          <w:rFonts w:eastAsia="Calibri"/>
          <w:color w:val="000000" w:themeColor="text1"/>
          <w:rtl/>
        </w:rPr>
        <w:t xml:space="preserve"> در باب س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ره</w:t>
      </w:r>
      <w:r w:rsidRPr="00CA0D81">
        <w:rPr>
          <w:rFonts w:eastAsia="Calibri"/>
          <w:color w:val="000000" w:themeColor="text1"/>
          <w:rtl/>
        </w:rPr>
        <w:t xml:space="preserve"> چ</w:t>
      </w:r>
      <w:r w:rsidRPr="00CA0D81">
        <w:rPr>
          <w:rFonts w:eastAsia="Calibri" w:hint="cs"/>
          <w:color w:val="000000" w:themeColor="text1"/>
          <w:rtl/>
        </w:rPr>
        <w:t>ی</w:t>
      </w:r>
      <w:r w:rsidRPr="00CA0D81">
        <w:rPr>
          <w:rFonts w:eastAsia="Calibri" w:hint="eastAsia"/>
          <w:color w:val="000000" w:themeColor="text1"/>
          <w:rtl/>
        </w:rPr>
        <w:t>ست؟</w:t>
      </w:r>
    </w:p>
    <w:p w14:paraId="2434B19B" w14:textId="1D9B1B83" w:rsidR="00FC0873" w:rsidRPr="00CA0D81" w:rsidRDefault="00FC0873" w:rsidP="009144F7">
      <w:pPr>
        <w:ind w:firstLine="429"/>
        <w:contextualSpacing/>
        <w:rPr>
          <w:rFonts w:eastAsia="Calibri"/>
          <w:color w:val="000000" w:themeColor="text1"/>
          <w:rtl/>
        </w:rPr>
      </w:pPr>
      <w:r w:rsidRPr="00CA0D81">
        <w:rPr>
          <w:rFonts w:eastAsia="Calibri" w:hint="cs"/>
          <w:color w:val="000000" w:themeColor="text1"/>
          <w:rtl/>
        </w:rPr>
        <w:t xml:space="preserve">صلی الله </w:t>
      </w:r>
      <w:bookmarkStart w:id="17" w:name="_GoBack"/>
      <w:r w:rsidRPr="00CA0D81">
        <w:rPr>
          <w:rFonts w:eastAsia="Calibri" w:hint="cs"/>
          <w:color w:val="000000" w:themeColor="text1"/>
          <w:rtl/>
        </w:rPr>
        <w:t>علی محمد</w:t>
      </w:r>
      <w:bookmarkEnd w:id="17"/>
      <w:r w:rsidRPr="00CA0D81">
        <w:rPr>
          <w:rFonts w:eastAsia="Calibri" w:hint="cs"/>
          <w:color w:val="000000" w:themeColor="text1"/>
          <w:rtl/>
        </w:rPr>
        <w:t xml:space="preserve"> و آل محمد</w:t>
      </w:r>
    </w:p>
    <w:sectPr w:rsidR="00FC0873" w:rsidRPr="00CA0D81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AC449" w14:textId="77777777" w:rsidR="00D41C03" w:rsidRDefault="00D41C03" w:rsidP="000D5800">
      <w:pPr>
        <w:spacing w:after="0"/>
      </w:pPr>
      <w:r>
        <w:separator/>
      </w:r>
    </w:p>
  </w:endnote>
  <w:endnote w:type="continuationSeparator" w:id="0">
    <w:p w14:paraId="680C49B3" w14:textId="77777777" w:rsidR="00D41C03" w:rsidRDefault="00D41C03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6A7D706A" w:rsidR="00126EA8" w:rsidRDefault="00126EA8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D81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1A1C1" w14:textId="77777777" w:rsidR="00D41C03" w:rsidRDefault="00D41C03" w:rsidP="000D5800">
      <w:pPr>
        <w:spacing w:after="0"/>
      </w:pPr>
      <w:r>
        <w:separator/>
      </w:r>
    </w:p>
  </w:footnote>
  <w:footnote w:type="continuationSeparator" w:id="0">
    <w:p w14:paraId="433A2031" w14:textId="77777777" w:rsidR="00D41C03" w:rsidRDefault="00D41C03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D0216" w14:textId="74F818D9" w:rsidR="00CA0D81" w:rsidRDefault="00CA0D81" w:rsidP="00CA0D81">
    <w:pPr>
      <w:tabs>
        <w:tab w:val="right" w:pos="990"/>
      </w:tabs>
      <w:ind w:hanging="6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59264" behindDoc="1" locked="0" layoutInCell="1" allowOverlap="1" wp14:anchorId="5374BD11" wp14:editId="40861E3A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>سیره</w:t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>تاریخ جلسه: 1</w:t>
    </w:r>
    <w:r>
      <w:rPr>
        <w:rFonts w:ascii="Adobe Arabic" w:hAnsi="Adobe Arabic" w:cs="Adobe Arabic" w:hint="cs"/>
        <w:b/>
        <w:bCs/>
        <w:sz w:val="24"/>
        <w:szCs w:val="24"/>
        <w:rtl/>
      </w:rPr>
      <w:t>8</w:t>
    </w:r>
    <w:r>
      <w:rPr>
        <w:rFonts w:ascii="Adobe Arabic" w:hAnsi="Adobe Arabic" w:cs="Adobe Arabic" w:hint="cs"/>
        <w:b/>
        <w:bCs/>
        <w:sz w:val="24"/>
        <w:szCs w:val="24"/>
        <w:rtl/>
      </w:rPr>
      <w:t>/10/1401</w:t>
    </w:r>
  </w:p>
  <w:p w14:paraId="2455C682" w14:textId="02150CDE" w:rsidR="00CA0D81" w:rsidRPr="00000B94" w:rsidRDefault="00CA0D81" w:rsidP="00CA0D81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</w:rPr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60288" behindDoc="0" locked="0" layoutInCell="1" allowOverlap="1" wp14:anchorId="744263DE" wp14:editId="31FE42D2">
              <wp:simplePos x="0" y="0"/>
              <wp:positionH relativeFrom="column">
                <wp:posOffset>-142875</wp:posOffset>
              </wp:positionH>
              <wp:positionV relativeFrom="paragraph">
                <wp:posOffset>250825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25pt,19.75pt" to="49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"/>
          </w:pict>
        </mc:Fallback>
      </mc:AlternateConten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>ی: سیره معصوم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>شماره جلسه: 51</w:t>
    </w:r>
    <w:r>
      <w:rPr>
        <w:rFonts w:ascii="Adobe Arabic" w:hAnsi="Adobe Arabic" w:cs="Adobe Arabic" w:hint="cs"/>
        <w:b/>
        <w:bCs/>
        <w:sz w:val="24"/>
        <w:szCs w:val="24"/>
        <w:rtl/>
      </w:rPr>
      <w:t>8</w:t>
    </w:r>
  </w:p>
  <w:p w14:paraId="0C4DF527" w14:textId="047910BE" w:rsidR="00126EA8" w:rsidRPr="00CA0D81" w:rsidRDefault="00126EA8" w:rsidP="00CA0D81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6476"/>
    <w:rsid w:val="00007060"/>
    <w:rsid w:val="0001090E"/>
    <w:rsid w:val="00011267"/>
    <w:rsid w:val="00011677"/>
    <w:rsid w:val="000125A7"/>
    <w:rsid w:val="000136F6"/>
    <w:rsid w:val="00015001"/>
    <w:rsid w:val="00015E24"/>
    <w:rsid w:val="0001649B"/>
    <w:rsid w:val="00020A53"/>
    <w:rsid w:val="000222DC"/>
    <w:rsid w:val="000228A2"/>
    <w:rsid w:val="00022BFE"/>
    <w:rsid w:val="000252CD"/>
    <w:rsid w:val="000259EE"/>
    <w:rsid w:val="000262E3"/>
    <w:rsid w:val="0002657F"/>
    <w:rsid w:val="00026AD1"/>
    <w:rsid w:val="000279A6"/>
    <w:rsid w:val="000324F1"/>
    <w:rsid w:val="000330CD"/>
    <w:rsid w:val="000341F0"/>
    <w:rsid w:val="000342C4"/>
    <w:rsid w:val="0003667E"/>
    <w:rsid w:val="00040F1B"/>
    <w:rsid w:val="00041FE0"/>
    <w:rsid w:val="00042470"/>
    <w:rsid w:val="00042D21"/>
    <w:rsid w:val="00042E34"/>
    <w:rsid w:val="00045B14"/>
    <w:rsid w:val="00052BA3"/>
    <w:rsid w:val="00055090"/>
    <w:rsid w:val="000553E2"/>
    <w:rsid w:val="00057ADC"/>
    <w:rsid w:val="000618E5"/>
    <w:rsid w:val="0006268E"/>
    <w:rsid w:val="0006363E"/>
    <w:rsid w:val="00063C89"/>
    <w:rsid w:val="00065213"/>
    <w:rsid w:val="00067325"/>
    <w:rsid w:val="000720AC"/>
    <w:rsid w:val="00074E62"/>
    <w:rsid w:val="00075002"/>
    <w:rsid w:val="000756DD"/>
    <w:rsid w:val="00077594"/>
    <w:rsid w:val="00080DFF"/>
    <w:rsid w:val="00081467"/>
    <w:rsid w:val="00081AE5"/>
    <w:rsid w:val="00084511"/>
    <w:rsid w:val="00085BC9"/>
    <w:rsid w:val="00085ED5"/>
    <w:rsid w:val="00090ACB"/>
    <w:rsid w:val="00091AED"/>
    <w:rsid w:val="000937AA"/>
    <w:rsid w:val="0009433F"/>
    <w:rsid w:val="0009673C"/>
    <w:rsid w:val="00097986"/>
    <w:rsid w:val="000A0B5B"/>
    <w:rsid w:val="000A0DE0"/>
    <w:rsid w:val="000A1A51"/>
    <w:rsid w:val="000A2693"/>
    <w:rsid w:val="000A3DEF"/>
    <w:rsid w:val="000A511A"/>
    <w:rsid w:val="000A5880"/>
    <w:rsid w:val="000A6A74"/>
    <w:rsid w:val="000A79AE"/>
    <w:rsid w:val="000B0FDA"/>
    <w:rsid w:val="000B303E"/>
    <w:rsid w:val="000B4952"/>
    <w:rsid w:val="000B5EBD"/>
    <w:rsid w:val="000B6E2B"/>
    <w:rsid w:val="000C0197"/>
    <w:rsid w:val="000C1FE5"/>
    <w:rsid w:val="000C3F3F"/>
    <w:rsid w:val="000D04B2"/>
    <w:rsid w:val="000D1C50"/>
    <w:rsid w:val="000D22DF"/>
    <w:rsid w:val="000D2D0D"/>
    <w:rsid w:val="000D33E1"/>
    <w:rsid w:val="000D3893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425F"/>
    <w:rsid w:val="000E4747"/>
    <w:rsid w:val="000E73C4"/>
    <w:rsid w:val="000F1897"/>
    <w:rsid w:val="000F194D"/>
    <w:rsid w:val="000F2492"/>
    <w:rsid w:val="000F6A9F"/>
    <w:rsid w:val="000F7339"/>
    <w:rsid w:val="000F79C6"/>
    <w:rsid w:val="000F7E72"/>
    <w:rsid w:val="00101E2D"/>
    <w:rsid w:val="00102405"/>
    <w:rsid w:val="00102CEB"/>
    <w:rsid w:val="001034CD"/>
    <w:rsid w:val="00103645"/>
    <w:rsid w:val="00103A9E"/>
    <w:rsid w:val="001043AA"/>
    <w:rsid w:val="00106A88"/>
    <w:rsid w:val="00113A67"/>
    <w:rsid w:val="00114C37"/>
    <w:rsid w:val="001168FA"/>
    <w:rsid w:val="00116D68"/>
    <w:rsid w:val="00117955"/>
    <w:rsid w:val="00122D0E"/>
    <w:rsid w:val="00126EA8"/>
    <w:rsid w:val="00133E1D"/>
    <w:rsid w:val="00134E8C"/>
    <w:rsid w:val="0013617D"/>
    <w:rsid w:val="00136442"/>
    <w:rsid w:val="001370B6"/>
    <w:rsid w:val="0013725D"/>
    <w:rsid w:val="00137758"/>
    <w:rsid w:val="00137BFF"/>
    <w:rsid w:val="00137EA7"/>
    <w:rsid w:val="0014142F"/>
    <w:rsid w:val="001418DE"/>
    <w:rsid w:val="0014571E"/>
    <w:rsid w:val="00150B21"/>
    <w:rsid w:val="00150D4B"/>
    <w:rsid w:val="001518C6"/>
    <w:rsid w:val="00152621"/>
    <w:rsid w:val="00152670"/>
    <w:rsid w:val="001540C4"/>
    <w:rsid w:val="0015467C"/>
    <w:rsid w:val="001550AE"/>
    <w:rsid w:val="001606C7"/>
    <w:rsid w:val="00161659"/>
    <w:rsid w:val="0016326C"/>
    <w:rsid w:val="00163FDB"/>
    <w:rsid w:val="00166DD8"/>
    <w:rsid w:val="001672AB"/>
    <w:rsid w:val="001700D6"/>
    <w:rsid w:val="001712D6"/>
    <w:rsid w:val="00171C74"/>
    <w:rsid w:val="0017480B"/>
    <w:rsid w:val="001757C8"/>
    <w:rsid w:val="001763D3"/>
    <w:rsid w:val="00176523"/>
    <w:rsid w:val="00176976"/>
    <w:rsid w:val="00177934"/>
    <w:rsid w:val="0018257B"/>
    <w:rsid w:val="00192612"/>
    <w:rsid w:val="00192A6A"/>
    <w:rsid w:val="0019392C"/>
    <w:rsid w:val="00194071"/>
    <w:rsid w:val="001952C8"/>
    <w:rsid w:val="0019566B"/>
    <w:rsid w:val="00196082"/>
    <w:rsid w:val="0019625B"/>
    <w:rsid w:val="00197CDD"/>
    <w:rsid w:val="001A02F4"/>
    <w:rsid w:val="001A1970"/>
    <w:rsid w:val="001A2F9C"/>
    <w:rsid w:val="001A78B0"/>
    <w:rsid w:val="001A7BE4"/>
    <w:rsid w:val="001B016A"/>
    <w:rsid w:val="001B1DD4"/>
    <w:rsid w:val="001B590E"/>
    <w:rsid w:val="001C0F73"/>
    <w:rsid w:val="001C367D"/>
    <w:rsid w:val="001C3CCA"/>
    <w:rsid w:val="001C79BC"/>
    <w:rsid w:val="001D0CB5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2792"/>
    <w:rsid w:val="001F28AF"/>
    <w:rsid w:val="001F2E3E"/>
    <w:rsid w:val="002015C3"/>
    <w:rsid w:val="00204126"/>
    <w:rsid w:val="00205920"/>
    <w:rsid w:val="00206B69"/>
    <w:rsid w:val="00210F67"/>
    <w:rsid w:val="00216038"/>
    <w:rsid w:val="0021711E"/>
    <w:rsid w:val="00220B3F"/>
    <w:rsid w:val="002221AC"/>
    <w:rsid w:val="00224C0A"/>
    <w:rsid w:val="00226F5C"/>
    <w:rsid w:val="00227BBF"/>
    <w:rsid w:val="002316B2"/>
    <w:rsid w:val="0023192B"/>
    <w:rsid w:val="00233777"/>
    <w:rsid w:val="00233BB9"/>
    <w:rsid w:val="00237480"/>
    <w:rsid w:val="002376A5"/>
    <w:rsid w:val="00237D69"/>
    <w:rsid w:val="002417C9"/>
    <w:rsid w:val="00246F49"/>
    <w:rsid w:val="00250185"/>
    <w:rsid w:val="00250DC1"/>
    <w:rsid w:val="002529C5"/>
    <w:rsid w:val="00253163"/>
    <w:rsid w:val="00256326"/>
    <w:rsid w:val="00256974"/>
    <w:rsid w:val="00257DE8"/>
    <w:rsid w:val="00261792"/>
    <w:rsid w:val="00263557"/>
    <w:rsid w:val="00263F27"/>
    <w:rsid w:val="00270294"/>
    <w:rsid w:val="002717B8"/>
    <w:rsid w:val="00273278"/>
    <w:rsid w:val="00275A4F"/>
    <w:rsid w:val="00276A56"/>
    <w:rsid w:val="002808E6"/>
    <w:rsid w:val="002814BF"/>
    <w:rsid w:val="00283229"/>
    <w:rsid w:val="00284A32"/>
    <w:rsid w:val="00286729"/>
    <w:rsid w:val="00287445"/>
    <w:rsid w:val="002903B5"/>
    <w:rsid w:val="00290CB2"/>
    <w:rsid w:val="002914BD"/>
    <w:rsid w:val="00291A6E"/>
    <w:rsid w:val="00292299"/>
    <w:rsid w:val="00297263"/>
    <w:rsid w:val="002A04B3"/>
    <w:rsid w:val="002A21AE"/>
    <w:rsid w:val="002A35E0"/>
    <w:rsid w:val="002A7363"/>
    <w:rsid w:val="002B0BA7"/>
    <w:rsid w:val="002B4275"/>
    <w:rsid w:val="002B4A4C"/>
    <w:rsid w:val="002B4EB3"/>
    <w:rsid w:val="002B5FA2"/>
    <w:rsid w:val="002B7AD5"/>
    <w:rsid w:val="002B7E34"/>
    <w:rsid w:val="002C0190"/>
    <w:rsid w:val="002C09ED"/>
    <w:rsid w:val="002C3C6F"/>
    <w:rsid w:val="002C3FE2"/>
    <w:rsid w:val="002C5694"/>
    <w:rsid w:val="002C56FD"/>
    <w:rsid w:val="002C5E35"/>
    <w:rsid w:val="002C747C"/>
    <w:rsid w:val="002D0761"/>
    <w:rsid w:val="002D0D52"/>
    <w:rsid w:val="002D155D"/>
    <w:rsid w:val="002D2532"/>
    <w:rsid w:val="002D2BC5"/>
    <w:rsid w:val="002D3E62"/>
    <w:rsid w:val="002D49E4"/>
    <w:rsid w:val="002D5BDC"/>
    <w:rsid w:val="002D6613"/>
    <w:rsid w:val="002D720F"/>
    <w:rsid w:val="002E021C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78F"/>
    <w:rsid w:val="00304BA4"/>
    <w:rsid w:val="00306E3D"/>
    <w:rsid w:val="003105E9"/>
    <w:rsid w:val="003109A0"/>
    <w:rsid w:val="00311429"/>
    <w:rsid w:val="00313530"/>
    <w:rsid w:val="0031684F"/>
    <w:rsid w:val="00317010"/>
    <w:rsid w:val="00317C4C"/>
    <w:rsid w:val="00322DC2"/>
    <w:rsid w:val="00323168"/>
    <w:rsid w:val="00324720"/>
    <w:rsid w:val="00325834"/>
    <w:rsid w:val="003308B2"/>
    <w:rsid w:val="003311BC"/>
    <w:rsid w:val="00331826"/>
    <w:rsid w:val="00331A7B"/>
    <w:rsid w:val="00334689"/>
    <w:rsid w:val="00334CB9"/>
    <w:rsid w:val="00336548"/>
    <w:rsid w:val="003367D5"/>
    <w:rsid w:val="003374B5"/>
    <w:rsid w:val="00340BA3"/>
    <w:rsid w:val="003411F5"/>
    <w:rsid w:val="003442EC"/>
    <w:rsid w:val="00345941"/>
    <w:rsid w:val="0034642A"/>
    <w:rsid w:val="0035183F"/>
    <w:rsid w:val="0035300B"/>
    <w:rsid w:val="00357FA9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FBA"/>
    <w:rsid w:val="0038101A"/>
    <w:rsid w:val="0038141C"/>
    <w:rsid w:val="00381FA9"/>
    <w:rsid w:val="003822C9"/>
    <w:rsid w:val="0038595C"/>
    <w:rsid w:val="003872F5"/>
    <w:rsid w:val="00392732"/>
    <w:rsid w:val="00392CE7"/>
    <w:rsid w:val="00392E6E"/>
    <w:rsid w:val="00392FCA"/>
    <w:rsid w:val="00395BCF"/>
    <w:rsid w:val="003963D7"/>
    <w:rsid w:val="00396929"/>
    <w:rsid w:val="00396E78"/>
    <w:rsid w:val="00396F28"/>
    <w:rsid w:val="003A0C34"/>
    <w:rsid w:val="003A1A05"/>
    <w:rsid w:val="003A25F6"/>
    <w:rsid w:val="003A2654"/>
    <w:rsid w:val="003A54F2"/>
    <w:rsid w:val="003A5D9D"/>
    <w:rsid w:val="003A6C5C"/>
    <w:rsid w:val="003B09FE"/>
    <w:rsid w:val="003B5F1A"/>
    <w:rsid w:val="003C06BF"/>
    <w:rsid w:val="003C4F0A"/>
    <w:rsid w:val="003C4F40"/>
    <w:rsid w:val="003C7899"/>
    <w:rsid w:val="003C7EC4"/>
    <w:rsid w:val="003D098D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E755F"/>
    <w:rsid w:val="003F08E1"/>
    <w:rsid w:val="003F1DEB"/>
    <w:rsid w:val="003F3EFF"/>
    <w:rsid w:val="003F66A9"/>
    <w:rsid w:val="00400F52"/>
    <w:rsid w:val="004012C8"/>
    <w:rsid w:val="00401E0A"/>
    <w:rsid w:val="00403174"/>
    <w:rsid w:val="00404320"/>
    <w:rsid w:val="00405199"/>
    <w:rsid w:val="00406887"/>
    <w:rsid w:val="00406C04"/>
    <w:rsid w:val="00407C1C"/>
    <w:rsid w:val="004104ED"/>
    <w:rsid w:val="00410699"/>
    <w:rsid w:val="004107FD"/>
    <w:rsid w:val="004127ED"/>
    <w:rsid w:val="00413172"/>
    <w:rsid w:val="00413F0A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301FE"/>
    <w:rsid w:val="0043627F"/>
    <w:rsid w:val="00436F95"/>
    <w:rsid w:val="0043727F"/>
    <w:rsid w:val="004375CB"/>
    <w:rsid w:val="00440E57"/>
    <w:rsid w:val="00441C68"/>
    <w:rsid w:val="00443103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4466"/>
    <w:rsid w:val="00455090"/>
    <w:rsid w:val="00455277"/>
    <w:rsid w:val="00455B91"/>
    <w:rsid w:val="00455F4E"/>
    <w:rsid w:val="00461761"/>
    <w:rsid w:val="00463E06"/>
    <w:rsid w:val="004651D2"/>
    <w:rsid w:val="00465D26"/>
    <w:rsid w:val="0046613C"/>
    <w:rsid w:val="004675EA"/>
    <w:rsid w:val="004679F8"/>
    <w:rsid w:val="00472743"/>
    <w:rsid w:val="00472831"/>
    <w:rsid w:val="00472832"/>
    <w:rsid w:val="00475C3C"/>
    <w:rsid w:val="004805FC"/>
    <w:rsid w:val="004813F2"/>
    <w:rsid w:val="00482915"/>
    <w:rsid w:val="00486D69"/>
    <w:rsid w:val="00487549"/>
    <w:rsid w:val="00487997"/>
    <w:rsid w:val="00487ACE"/>
    <w:rsid w:val="00490412"/>
    <w:rsid w:val="0049208F"/>
    <w:rsid w:val="00492C9D"/>
    <w:rsid w:val="00495B75"/>
    <w:rsid w:val="00495D4E"/>
    <w:rsid w:val="00496E04"/>
    <w:rsid w:val="00497EFD"/>
    <w:rsid w:val="004A022D"/>
    <w:rsid w:val="004A027B"/>
    <w:rsid w:val="004A2EE2"/>
    <w:rsid w:val="004A3A3C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5EE3"/>
    <w:rsid w:val="004C0ADD"/>
    <w:rsid w:val="004C4D9F"/>
    <w:rsid w:val="004C5C54"/>
    <w:rsid w:val="004D0FC7"/>
    <w:rsid w:val="004D1746"/>
    <w:rsid w:val="004D1981"/>
    <w:rsid w:val="004D761F"/>
    <w:rsid w:val="004E0ABC"/>
    <w:rsid w:val="004E142E"/>
    <w:rsid w:val="004E1D7D"/>
    <w:rsid w:val="004E2535"/>
    <w:rsid w:val="004E32CF"/>
    <w:rsid w:val="004E6D99"/>
    <w:rsid w:val="004E7364"/>
    <w:rsid w:val="004F1538"/>
    <w:rsid w:val="004F3596"/>
    <w:rsid w:val="004F3E60"/>
    <w:rsid w:val="004F41EB"/>
    <w:rsid w:val="004F4BE7"/>
    <w:rsid w:val="004F5456"/>
    <w:rsid w:val="004F5EAE"/>
    <w:rsid w:val="004F6869"/>
    <w:rsid w:val="004F78B0"/>
    <w:rsid w:val="004F7FDC"/>
    <w:rsid w:val="00502AA8"/>
    <w:rsid w:val="005031DB"/>
    <w:rsid w:val="005047EE"/>
    <w:rsid w:val="00507F88"/>
    <w:rsid w:val="005100CC"/>
    <w:rsid w:val="00510274"/>
    <w:rsid w:val="00513E21"/>
    <w:rsid w:val="00516A86"/>
    <w:rsid w:val="0051790F"/>
    <w:rsid w:val="00523E99"/>
    <w:rsid w:val="00525660"/>
    <w:rsid w:val="00525CB1"/>
    <w:rsid w:val="00526AD1"/>
    <w:rsid w:val="00527596"/>
    <w:rsid w:val="00530FD7"/>
    <w:rsid w:val="00533A35"/>
    <w:rsid w:val="00534C44"/>
    <w:rsid w:val="00535D58"/>
    <w:rsid w:val="00536E06"/>
    <w:rsid w:val="00540292"/>
    <w:rsid w:val="00541DC7"/>
    <w:rsid w:val="0054552C"/>
    <w:rsid w:val="00545B0C"/>
    <w:rsid w:val="00545E13"/>
    <w:rsid w:val="00550929"/>
    <w:rsid w:val="00551628"/>
    <w:rsid w:val="005539A1"/>
    <w:rsid w:val="0055695C"/>
    <w:rsid w:val="00557B1B"/>
    <w:rsid w:val="00557FC1"/>
    <w:rsid w:val="00560FD8"/>
    <w:rsid w:val="00561D6A"/>
    <w:rsid w:val="00565289"/>
    <w:rsid w:val="0056702C"/>
    <w:rsid w:val="00571278"/>
    <w:rsid w:val="00572BDA"/>
    <w:rsid w:val="00572E2D"/>
    <w:rsid w:val="00572FD7"/>
    <w:rsid w:val="0057307B"/>
    <w:rsid w:val="00574157"/>
    <w:rsid w:val="005747B6"/>
    <w:rsid w:val="0057551E"/>
    <w:rsid w:val="00575FAC"/>
    <w:rsid w:val="00577150"/>
    <w:rsid w:val="00580CFA"/>
    <w:rsid w:val="00582679"/>
    <w:rsid w:val="00584656"/>
    <w:rsid w:val="00592103"/>
    <w:rsid w:val="005941DD"/>
    <w:rsid w:val="0059534F"/>
    <w:rsid w:val="00596E76"/>
    <w:rsid w:val="00597748"/>
    <w:rsid w:val="005977E1"/>
    <w:rsid w:val="005A0F6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708D"/>
    <w:rsid w:val="005C00EA"/>
    <w:rsid w:val="005C06AE"/>
    <w:rsid w:val="005C1028"/>
    <w:rsid w:val="005C16C9"/>
    <w:rsid w:val="005C269B"/>
    <w:rsid w:val="005C2F5D"/>
    <w:rsid w:val="005C3177"/>
    <w:rsid w:val="005C3F59"/>
    <w:rsid w:val="005C43BF"/>
    <w:rsid w:val="005C720E"/>
    <w:rsid w:val="005C744C"/>
    <w:rsid w:val="005D15FD"/>
    <w:rsid w:val="005D16AA"/>
    <w:rsid w:val="005E02E7"/>
    <w:rsid w:val="005E1399"/>
    <w:rsid w:val="005E269F"/>
    <w:rsid w:val="005E3313"/>
    <w:rsid w:val="005E3344"/>
    <w:rsid w:val="005E4228"/>
    <w:rsid w:val="005E4766"/>
    <w:rsid w:val="005E605C"/>
    <w:rsid w:val="005E62C2"/>
    <w:rsid w:val="005E6CD3"/>
    <w:rsid w:val="005F02BF"/>
    <w:rsid w:val="005F0B28"/>
    <w:rsid w:val="005F17B0"/>
    <w:rsid w:val="005F218C"/>
    <w:rsid w:val="005F3E2E"/>
    <w:rsid w:val="005F55B1"/>
    <w:rsid w:val="005F6087"/>
    <w:rsid w:val="006042C4"/>
    <w:rsid w:val="00606102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566D"/>
    <w:rsid w:val="00627180"/>
    <w:rsid w:val="00627CF5"/>
    <w:rsid w:val="0063015C"/>
    <w:rsid w:val="00636EFA"/>
    <w:rsid w:val="00637A6C"/>
    <w:rsid w:val="00645591"/>
    <w:rsid w:val="00645A5A"/>
    <w:rsid w:val="00646FCD"/>
    <w:rsid w:val="00650163"/>
    <w:rsid w:val="006503AD"/>
    <w:rsid w:val="00652FC9"/>
    <w:rsid w:val="0065384B"/>
    <w:rsid w:val="00653FAB"/>
    <w:rsid w:val="006546F3"/>
    <w:rsid w:val="00654F9D"/>
    <w:rsid w:val="00655F7D"/>
    <w:rsid w:val="00656480"/>
    <w:rsid w:val="0066229C"/>
    <w:rsid w:val="00663739"/>
    <w:rsid w:val="00663AAD"/>
    <w:rsid w:val="006642DD"/>
    <w:rsid w:val="00665C66"/>
    <w:rsid w:val="00666A04"/>
    <w:rsid w:val="006716AA"/>
    <w:rsid w:val="00671929"/>
    <w:rsid w:val="00672018"/>
    <w:rsid w:val="006726B8"/>
    <w:rsid w:val="00673807"/>
    <w:rsid w:val="00673D99"/>
    <w:rsid w:val="00680DEC"/>
    <w:rsid w:val="0068112E"/>
    <w:rsid w:val="0068181A"/>
    <w:rsid w:val="00681D8C"/>
    <w:rsid w:val="00683E05"/>
    <w:rsid w:val="00684EAE"/>
    <w:rsid w:val="00685812"/>
    <w:rsid w:val="00686BA9"/>
    <w:rsid w:val="006905EC"/>
    <w:rsid w:val="00694412"/>
    <w:rsid w:val="0069696C"/>
    <w:rsid w:val="00696C84"/>
    <w:rsid w:val="006A0527"/>
    <w:rsid w:val="006A085A"/>
    <w:rsid w:val="006A1007"/>
    <w:rsid w:val="006A246C"/>
    <w:rsid w:val="006A306A"/>
    <w:rsid w:val="006A45B5"/>
    <w:rsid w:val="006A5479"/>
    <w:rsid w:val="006A5CB5"/>
    <w:rsid w:val="006A7191"/>
    <w:rsid w:val="006A7280"/>
    <w:rsid w:val="006B08B0"/>
    <w:rsid w:val="006B346B"/>
    <w:rsid w:val="006C0370"/>
    <w:rsid w:val="006C125E"/>
    <w:rsid w:val="006C40CC"/>
    <w:rsid w:val="006C5F83"/>
    <w:rsid w:val="006C663C"/>
    <w:rsid w:val="006C75C6"/>
    <w:rsid w:val="006C799A"/>
    <w:rsid w:val="006C7D83"/>
    <w:rsid w:val="006D1ADB"/>
    <w:rsid w:val="006D3A87"/>
    <w:rsid w:val="006D5F39"/>
    <w:rsid w:val="006D7DEE"/>
    <w:rsid w:val="006E12B5"/>
    <w:rsid w:val="006E1EFE"/>
    <w:rsid w:val="006E3628"/>
    <w:rsid w:val="006E3B0D"/>
    <w:rsid w:val="006E4370"/>
    <w:rsid w:val="006E4472"/>
    <w:rsid w:val="006F01B4"/>
    <w:rsid w:val="006F0C32"/>
    <w:rsid w:val="006F20D5"/>
    <w:rsid w:val="006F6BFE"/>
    <w:rsid w:val="007007C8"/>
    <w:rsid w:val="00702952"/>
    <w:rsid w:val="00702E4A"/>
    <w:rsid w:val="00703DD3"/>
    <w:rsid w:val="007052BB"/>
    <w:rsid w:val="00705572"/>
    <w:rsid w:val="00706F97"/>
    <w:rsid w:val="00711F71"/>
    <w:rsid w:val="00713222"/>
    <w:rsid w:val="00713AAC"/>
    <w:rsid w:val="00715F5C"/>
    <w:rsid w:val="007160A3"/>
    <w:rsid w:val="0071718D"/>
    <w:rsid w:val="0072457F"/>
    <w:rsid w:val="007254AF"/>
    <w:rsid w:val="0072659D"/>
    <w:rsid w:val="00726B39"/>
    <w:rsid w:val="00726B69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78A9"/>
    <w:rsid w:val="00737A6C"/>
    <w:rsid w:val="00740705"/>
    <w:rsid w:val="00741047"/>
    <w:rsid w:val="00741805"/>
    <w:rsid w:val="0074508E"/>
    <w:rsid w:val="00746D7B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4B61"/>
    <w:rsid w:val="0076548C"/>
    <w:rsid w:val="0076665E"/>
    <w:rsid w:val="00766AD6"/>
    <w:rsid w:val="0076710C"/>
    <w:rsid w:val="00767675"/>
    <w:rsid w:val="00772185"/>
    <w:rsid w:val="00772DDB"/>
    <w:rsid w:val="00772DED"/>
    <w:rsid w:val="00773FDF"/>
    <w:rsid w:val="007749BC"/>
    <w:rsid w:val="00776D09"/>
    <w:rsid w:val="00777287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B13"/>
    <w:rsid w:val="00792D76"/>
    <w:rsid w:val="00792FAC"/>
    <w:rsid w:val="007934B4"/>
    <w:rsid w:val="007946B3"/>
    <w:rsid w:val="0079495F"/>
    <w:rsid w:val="007951A3"/>
    <w:rsid w:val="0079620F"/>
    <w:rsid w:val="007A1EBC"/>
    <w:rsid w:val="007A208C"/>
    <w:rsid w:val="007A431B"/>
    <w:rsid w:val="007A4B99"/>
    <w:rsid w:val="007A4F18"/>
    <w:rsid w:val="007A5427"/>
    <w:rsid w:val="007A5D2F"/>
    <w:rsid w:val="007B0062"/>
    <w:rsid w:val="007B304A"/>
    <w:rsid w:val="007B37B9"/>
    <w:rsid w:val="007B4214"/>
    <w:rsid w:val="007B4218"/>
    <w:rsid w:val="007B4C84"/>
    <w:rsid w:val="007B5586"/>
    <w:rsid w:val="007B5FE8"/>
    <w:rsid w:val="007B6FEB"/>
    <w:rsid w:val="007C1EF7"/>
    <w:rsid w:val="007C2C6B"/>
    <w:rsid w:val="007C44B2"/>
    <w:rsid w:val="007C710E"/>
    <w:rsid w:val="007D0B88"/>
    <w:rsid w:val="007D1549"/>
    <w:rsid w:val="007D1FA7"/>
    <w:rsid w:val="007D2B76"/>
    <w:rsid w:val="007D2BE3"/>
    <w:rsid w:val="007D2ED1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667"/>
    <w:rsid w:val="007F5FB1"/>
    <w:rsid w:val="007F6FBC"/>
    <w:rsid w:val="007F71A7"/>
    <w:rsid w:val="007F7E76"/>
    <w:rsid w:val="00801A1F"/>
    <w:rsid w:val="00802D15"/>
    <w:rsid w:val="00802DC3"/>
    <w:rsid w:val="00803501"/>
    <w:rsid w:val="00804969"/>
    <w:rsid w:val="008053A3"/>
    <w:rsid w:val="008056AC"/>
    <w:rsid w:val="00805A3C"/>
    <w:rsid w:val="00806BF4"/>
    <w:rsid w:val="0080799B"/>
    <w:rsid w:val="00807BE3"/>
    <w:rsid w:val="00811276"/>
    <w:rsid w:val="00811F02"/>
    <w:rsid w:val="00811F46"/>
    <w:rsid w:val="008131F3"/>
    <w:rsid w:val="00813CD5"/>
    <w:rsid w:val="008141CF"/>
    <w:rsid w:val="00815D52"/>
    <w:rsid w:val="00817C91"/>
    <w:rsid w:val="00817DA8"/>
    <w:rsid w:val="008200C2"/>
    <w:rsid w:val="0082553D"/>
    <w:rsid w:val="00826AD1"/>
    <w:rsid w:val="00831307"/>
    <w:rsid w:val="00832748"/>
    <w:rsid w:val="00833114"/>
    <w:rsid w:val="00833847"/>
    <w:rsid w:val="008359B7"/>
    <w:rsid w:val="008378A8"/>
    <w:rsid w:val="008407A4"/>
    <w:rsid w:val="0084149B"/>
    <w:rsid w:val="00844860"/>
    <w:rsid w:val="008448D0"/>
    <w:rsid w:val="00844D4E"/>
    <w:rsid w:val="008459A5"/>
    <w:rsid w:val="00845CC4"/>
    <w:rsid w:val="00846550"/>
    <w:rsid w:val="00850571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7154E"/>
    <w:rsid w:val="00871C42"/>
    <w:rsid w:val="00872BFF"/>
    <w:rsid w:val="00873379"/>
    <w:rsid w:val="00873EB3"/>
    <w:rsid w:val="008748B8"/>
    <w:rsid w:val="00875597"/>
    <w:rsid w:val="008825FE"/>
    <w:rsid w:val="00883733"/>
    <w:rsid w:val="00883EBF"/>
    <w:rsid w:val="00886C84"/>
    <w:rsid w:val="00892FCA"/>
    <w:rsid w:val="008940A0"/>
    <w:rsid w:val="008965D2"/>
    <w:rsid w:val="008A1235"/>
    <w:rsid w:val="008A143D"/>
    <w:rsid w:val="008A236D"/>
    <w:rsid w:val="008A3AE6"/>
    <w:rsid w:val="008A3B4B"/>
    <w:rsid w:val="008A62DF"/>
    <w:rsid w:val="008A6C4B"/>
    <w:rsid w:val="008B2AFF"/>
    <w:rsid w:val="008B303A"/>
    <w:rsid w:val="008B32FB"/>
    <w:rsid w:val="008B3838"/>
    <w:rsid w:val="008B3C4A"/>
    <w:rsid w:val="008B4C1D"/>
    <w:rsid w:val="008B4C36"/>
    <w:rsid w:val="008B5651"/>
    <w:rsid w:val="008B565A"/>
    <w:rsid w:val="008B5F86"/>
    <w:rsid w:val="008B62F5"/>
    <w:rsid w:val="008C0AD3"/>
    <w:rsid w:val="008C1237"/>
    <w:rsid w:val="008C1593"/>
    <w:rsid w:val="008C3414"/>
    <w:rsid w:val="008C49EF"/>
    <w:rsid w:val="008C4B52"/>
    <w:rsid w:val="008C5AAA"/>
    <w:rsid w:val="008D030F"/>
    <w:rsid w:val="008D2AF7"/>
    <w:rsid w:val="008D2D98"/>
    <w:rsid w:val="008D2FBE"/>
    <w:rsid w:val="008D3287"/>
    <w:rsid w:val="008D36D5"/>
    <w:rsid w:val="008D47C3"/>
    <w:rsid w:val="008E073B"/>
    <w:rsid w:val="008E2752"/>
    <w:rsid w:val="008E3903"/>
    <w:rsid w:val="008E4531"/>
    <w:rsid w:val="008E469A"/>
    <w:rsid w:val="008E4F47"/>
    <w:rsid w:val="008E4F7C"/>
    <w:rsid w:val="008E7053"/>
    <w:rsid w:val="008E79C0"/>
    <w:rsid w:val="008F083F"/>
    <w:rsid w:val="008F18AE"/>
    <w:rsid w:val="008F321B"/>
    <w:rsid w:val="008F63E3"/>
    <w:rsid w:val="00900A8F"/>
    <w:rsid w:val="00902E77"/>
    <w:rsid w:val="009065C2"/>
    <w:rsid w:val="009101EE"/>
    <w:rsid w:val="00910470"/>
    <w:rsid w:val="00910796"/>
    <w:rsid w:val="00913C3B"/>
    <w:rsid w:val="009144F7"/>
    <w:rsid w:val="00915509"/>
    <w:rsid w:val="00917978"/>
    <w:rsid w:val="00917FAE"/>
    <w:rsid w:val="00920088"/>
    <w:rsid w:val="0092361C"/>
    <w:rsid w:val="00924401"/>
    <w:rsid w:val="00927388"/>
    <w:rsid w:val="009274FE"/>
    <w:rsid w:val="009314AE"/>
    <w:rsid w:val="00932EE3"/>
    <w:rsid w:val="00936CCD"/>
    <w:rsid w:val="009401AC"/>
    <w:rsid w:val="00940323"/>
    <w:rsid w:val="00944975"/>
    <w:rsid w:val="009475B7"/>
    <w:rsid w:val="00950D89"/>
    <w:rsid w:val="00951B10"/>
    <w:rsid w:val="00952F24"/>
    <w:rsid w:val="00954504"/>
    <w:rsid w:val="0095600C"/>
    <w:rsid w:val="0095758E"/>
    <w:rsid w:val="00957E3B"/>
    <w:rsid w:val="00960140"/>
    <w:rsid w:val="00960653"/>
    <w:rsid w:val="009613AC"/>
    <w:rsid w:val="00975130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519"/>
    <w:rsid w:val="00996B1C"/>
    <w:rsid w:val="00996D98"/>
    <w:rsid w:val="009A2204"/>
    <w:rsid w:val="009A29F1"/>
    <w:rsid w:val="009A42EF"/>
    <w:rsid w:val="009A46D0"/>
    <w:rsid w:val="009A4AD5"/>
    <w:rsid w:val="009A5936"/>
    <w:rsid w:val="009A5E52"/>
    <w:rsid w:val="009A5F72"/>
    <w:rsid w:val="009B20C6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5D28"/>
    <w:rsid w:val="009C636B"/>
    <w:rsid w:val="009C6641"/>
    <w:rsid w:val="009C78A1"/>
    <w:rsid w:val="009C7B4F"/>
    <w:rsid w:val="009D24A2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F04CF"/>
    <w:rsid w:val="009F0872"/>
    <w:rsid w:val="009F0B81"/>
    <w:rsid w:val="009F0C03"/>
    <w:rsid w:val="009F0E39"/>
    <w:rsid w:val="009F0F88"/>
    <w:rsid w:val="009F21FF"/>
    <w:rsid w:val="009F382F"/>
    <w:rsid w:val="009F3BEF"/>
    <w:rsid w:val="009F4EB3"/>
    <w:rsid w:val="009F5F6C"/>
    <w:rsid w:val="009F6B4D"/>
    <w:rsid w:val="00A04BDC"/>
    <w:rsid w:val="00A05445"/>
    <w:rsid w:val="00A06D48"/>
    <w:rsid w:val="00A1018E"/>
    <w:rsid w:val="00A10836"/>
    <w:rsid w:val="00A1155E"/>
    <w:rsid w:val="00A1320C"/>
    <w:rsid w:val="00A134DA"/>
    <w:rsid w:val="00A13864"/>
    <w:rsid w:val="00A14226"/>
    <w:rsid w:val="00A14E57"/>
    <w:rsid w:val="00A20F07"/>
    <w:rsid w:val="00A21834"/>
    <w:rsid w:val="00A230A4"/>
    <w:rsid w:val="00A23DA2"/>
    <w:rsid w:val="00A31C17"/>
    <w:rsid w:val="00A31FDE"/>
    <w:rsid w:val="00A32139"/>
    <w:rsid w:val="00A347B0"/>
    <w:rsid w:val="00A35AC2"/>
    <w:rsid w:val="00A35EF9"/>
    <w:rsid w:val="00A367CE"/>
    <w:rsid w:val="00A36EDE"/>
    <w:rsid w:val="00A36EE1"/>
    <w:rsid w:val="00A37C77"/>
    <w:rsid w:val="00A4123E"/>
    <w:rsid w:val="00A45B08"/>
    <w:rsid w:val="00A47DF8"/>
    <w:rsid w:val="00A506F3"/>
    <w:rsid w:val="00A50CA7"/>
    <w:rsid w:val="00A513F3"/>
    <w:rsid w:val="00A5418D"/>
    <w:rsid w:val="00A54437"/>
    <w:rsid w:val="00A5605B"/>
    <w:rsid w:val="00A56DD1"/>
    <w:rsid w:val="00A570CD"/>
    <w:rsid w:val="00A57907"/>
    <w:rsid w:val="00A6143A"/>
    <w:rsid w:val="00A6225C"/>
    <w:rsid w:val="00A6237F"/>
    <w:rsid w:val="00A62A92"/>
    <w:rsid w:val="00A6441E"/>
    <w:rsid w:val="00A647EA"/>
    <w:rsid w:val="00A670B9"/>
    <w:rsid w:val="00A70C1C"/>
    <w:rsid w:val="00A71E8D"/>
    <w:rsid w:val="00A72088"/>
    <w:rsid w:val="00A725C2"/>
    <w:rsid w:val="00A769EE"/>
    <w:rsid w:val="00A80817"/>
    <w:rsid w:val="00A810A5"/>
    <w:rsid w:val="00A81969"/>
    <w:rsid w:val="00A81EDF"/>
    <w:rsid w:val="00A837BF"/>
    <w:rsid w:val="00A83BDA"/>
    <w:rsid w:val="00A87048"/>
    <w:rsid w:val="00A87F46"/>
    <w:rsid w:val="00A904CC"/>
    <w:rsid w:val="00A90D97"/>
    <w:rsid w:val="00A91767"/>
    <w:rsid w:val="00A91806"/>
    <w:rsid w:val="00A946C6"/>
    <w:rsid w:val="00A9616A"/>
    <w:rsid w:val="00A96F68"/>
    <w:rsid w:val="00AA2342"/>
    <w:rsid w:val="00AA51DB"/>
    <w:rsid w:val="00AA5BDD"/>
    <w:rsid w:val="00AA5E10"/>
    <w:rsid w:val="00AB01FE"/>
    <w:rsid w:val="00AB08FA"/>
    <w:rsid w:val="00AB394A"/>
    <w:rsid w:val="00AB3F0F"/>
    <w:rsid w:val="00AC159B"/>
    <w:rsid w:val="00AC1F51"/>
    <w:rsid w:val="00AC31B8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FAF"/>
    <w:rsid w:val="00AD5A20"/>
    <w:rsid w:val="00AE05B7"/>
    <w:rsid w:val="00AE20D8"/>
    <w:rsid w:val="00AE4904"/>
    <w:rsid w:val="00AE7ABD"/>
    <w:rsid w:val="00AF07DF"/>
    <w:rsid w:val="00AF0F1A"/>
    <w:rsid w:val="00AF5079"/>
    <w:rsid w:val="00B002D6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D8B"/>
    <w:rsid w:val="00B1300D"/>
    <w:rsid w:val="00B15027"/>
    <w:rsid w:val="00B15F3B"/>
    <w:rsid w:val="00B173D0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6B0E"/>
    <w:rsid w:val="00B501EF"/>
    <w:rsid w:val="00B504A9"/>
    <w:rsid w:val="00B556F8"/>
    <w:rsid w:val="00B55C24"/>
    <w:rsid w:val="00B55D51"/>
    <w:rsid w:val="00B564B8"/>
    <w:rsid w:val="00B625A9"/>
    <w:rsid w:val="00B63F15"/>
    <w:rsid w:val="00B6477B"/>
    <w:rsid w:val="00B72AF4"/>
    <w:rsid w:val="00B74B44"/>
    <w:rsid w:val="00B7535B"/>
    <w:rsid w:val="00B762B3"/>
    <w:rsid w:val="00B80B86"/>
    <w:rsid w:val="00B810E3"/>
    <w:rsid w:val="00B8213F"/>
    <w:rsid w:val="00B843F4"/>
    <w:rsid w:val="00B845FA"/>
    <w:rsid w:val="00B9119B"/>
    <w:rsid w:val="00B915F0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B1C64"/>
    <w:rsid w:val="00BB1E1D"/>
    <w:rsid w:val="00BB5F7E"/>
    <w:rsid w:val="00BB753A"/>
    <w:rsid w:val="00BC0909"/>
    <w:rsid w:val="00BC26F6"/>
    <w:rsid w:val="00BC4833"/>
    <w:rsid w:val="00BC7094"/>
    <w:rsid w:val="00BD1423"/>
    <w:rsid w:val="00BD1C05"/>
    <w:rsid w:val="00BD3122"/>
    <w:rsid w:val="00BD40DA"/>
    <w:rsid w:val="00BE519A"/>
    <w:rsid w:val="00BE619B"/>
    <w:rsid w:val="00BE6475"/>
    <w:rsid w:val="00BF0813"/>
    <w:rsid w:val="00BF2506"/>
    <w:rsid w:val="00BF3900"/>
    <w:rsid w:val="00BF3D67"/>
    <w:rsid w:val="00BF4A4D"/>
    <w:rsid w:val="00C01910"/>
    <w:rsid w:val="00C07AD5"/>
    <w:rsid w:val="00C104B6"/>
    <w:rsid w:val="00C10D91"/>
    <w:rsid w:val="00C13127"/>
    <w:rsid w:val="00C154FB"/>
    <w:rsid w:val="00C160AF"/>
    <w:rsid w:val="00C174D5"/>
    <w:rsid w:val="00C17970"/>
    <w:rsid w:val="00C207FC"/>
    <w:rsid w:val="00C21058"/>
    <w:rsid w:val="00C21ADB"/>
    <w:rsid w:val="00C22299"/>
    <w:rsid w:val="00C2269D"/>
    <w:rsid w:val="00C233B6"/>
    <w:rsid w:val="00C247C8"/>
    <w:rsid w:val="00C25609"/>
    <w:rsid w:val="00C262D7"/>
    <w:rsid w:val="00C26607"/>
    <w:rsid w:val="00C30966"/>
    <w:rsid w:val="00C335B2"/>
    <w:rsid w:val="00C34DEC"/>
    <w:rsid w:val="00C35CF1"/>
    <w:rsid w:val="00C35F02"/>
    <w:rsid w:val="00C3601B"/>
    <w:rsid w:val="00C419E6"/>
    <w:rsid w:val="00C45418"/>
    <w:rsid w:val="00C47DFB"/>
    <w:rsid w:val="00C514A0"/>
    <w:rsid w:val="00C55771"/>
    <w:rsid w:val="00C55D3E"/>
    <w:rsid w:val="00C60B79"/>
    <w:rsid w:val="00C60D75"/>
    <w:rsid w:val="00C64CEA"/>
    <w:rsid w:val="00C658AC"/>
    <w:rsid w:val="00C661F9"/>
    <w:rsid w:val="00C707E2"/>
    <w:rsid w:val="00C73012"/>
    <w:rsid w:val="00C73AB2"/>
    <w:rsid w:val="00C76197"/>
    <w:rsid w:val="00C76295"/>
    <w:rsid w:val="00C763DD"/>
    <w:rsid w:val="00C803C2"/>
    <w:rsid w:val="00C805CE"/>
    <w:rsid w:val="00C8294F"/>
    <w:rsid w:val="00C840FB"/>
    <w:rsid w:val="00C84FC0"/>
    <w:rsid w:val="00C87608"/>
    <w:rsid w:val="00C91A82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0D81"/>
    <w:rsid w:val="00CA14F7"/>
    <w:rsid w:val="00CA2B3D"/>
    <w:rsid w:val="00CA39EB"/>
    <w:rsid w:val="00CA3B00"/>
    <w:rsid w:val="00CA3F1A"/>
    <w:rsid w:val="00CA4505"/>
    <w:rsid w:val="00CA679A"/>
    <w:rsid w:val="00CA7A11"/>
    <w:rsid w:val="00CA7B4F"/>
    <w:rsid w:val="00CB0E5D"/>
    <w:rsid w:val="00CB0F9E"/>
    <w:rsid w:val="00CB3CCC"/>
    <w:rsid w:val="00CB5DA3"/>
    <w:rsid w:val="00CC0552"/>
    <w:rsid w:val="00CC0E9C"/>
    <w:rsid w:val="00CC1376"/>
    <w:rsid w:val="00CC2A68"/>
    <w:rsid w:val="00CC30C4"/>
    <w:rsid w:val="00CC3976"/>
    <w:rsid w:val="00CC415F"/>
    <w:rsid w:val="00CC5DBD"/>
    <w:rsid w:val="00CC720E"/>
    <w:rsid w:val="00CD01C6"/>
    <w:rsid w:val="00CD06B5"/>
    <w:rsid w:val="00CD0F33"/>
    <w:rsid w:val="00CD1D3E"/>
    <w:rsid w:val="00CD3039"/>
    <w:rsid w:val="00CD7D9D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B23"/>
    <w:rsid w:val="00CE7D62"/>
    <w:rsid w:val="00CF0092"/>
    <w:rsid w:val="00CF0A45"/>
    <w:rsid w:val="00CF1515"/>
    <w:rsid w:val="00CF23E7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396C"/>
    <w:rsid w:val="00D148F6"/>
    <w:rsid w:val="00D149B8"/>
    <w:rsid w:val="00D15364"/>
    <w:rsid w:val="00D158F3"/>
    <w:rsid w:val="00D15FDC"/>
    <w:rsid w:val="00D16675"/>
    <w:rsid w:val="00D17546"/>
    <w:rsid w:val="00D22961"/>
    <w:rsid w:val="00D2470E"/>
    <w:rsid w:val="00D25987"/>
    <w:rsid w:val="00D26AF5"/>
    <w:rsid w:val="00D2772D"/>
    <w:rsid w:val="00D32772"/>
    <w:rsid w:val="00D32A6F"/>
    <w:rsid w:val="00D32AFC"/>
    <w:rsid w:val="00D33845"/>
    <w:rsid w:val="00D3471F"/>
    <w:rsid w:val="00D35486"/>
    <w:rsid w:val="00D3665C"/>
    <w:rsid w:val="00D36EE7"/>
    <w:rsid w:val="00D407D1"/>
    <w:rsid w:val="00D417CF"/>
    <w:rsid w:val="00D41C03"/>
    <w:rsid w:val="00D42640"/>
    <w:rsid w:val="00D4417E"/>
    <w:rsid w:val="00D45DA0"/>
    <w:rsid w:val="00D467A0"/>
    <w:rsid w:val="00D508CC"/>
    <w:rsid w:val="00D50F4B"/>
    <w:rsid w:val="00D52196"/>
    <w:rsid w:val="00D53F88"/>
    <w:rsid w:val="00D54D44"/>
    <w:rsid w:val="00D554AE"/>
    <w:rsid w:val="00D5687F"/>
    <w:rsid w:val="00D60089"/>
    <w:rsid w:val="00D60547"/>
    <w:rsid w:val="00D61A78"/>
    <w:rsid w:val="00D6300A"/>
    <w:rsid w:val="00D63C1D"/>
    <w:rsid w:val="00D64083"/>
    <w:rsid w:val="00D64CB2"/>
    <w:rsid w:val="00D651D9"/>
    <w:rsid w:val="00D65BD8"/>
    <w:rsid w:val="00D66444"/>
    <w:rsid w:val="00D67AA0"/>
    <w:rsid w:val="00D7183C"/>
    <w:rsid w:val="00D72507"/>
    <w:rsid w:val="00D725C7"/>
    <w:rsid w:val="00D7451D"/>
    <w:rsid w:val="00D75673"/>
    <w:rsid w:val="00D76353"/>
    <w:rsid w:val="00D77252"/>
    <w:rsid w:val="00D77C57"/>
    <w:rsid w:val="00D86B46"/>
    <w:rsid w:val="00D911A3"/>
    <w:rsid w:val="00D93389"/>
    <w:rsid w:val="00D94375"/>
    <w:rsid w:val="00DA09E1"/>
    <w:rsid w:val="00DA1900"/>
    <w:rsid w:val="00DA211A"/>
    <w:rsid w:val="00DA21C0"/>
    <w:rsid w:val="00DA2B6C"/>
    <w:rsid w:val="00DA2C19"/>
    <w:rsid w:val="00DA34F7"/>
    <w:rsid w:val="00DA4B58"/>
    <w:rsid w:val="00DA53A9"/>
    <w:rsid w:val="00DA57AE"/>
    <w:rsid w:val="00DB050D"/>
    <w:rsid w:val="00DB05B5"/>
    <w:rsid w:val="00DB21CF"/>
    <w:rsid w:val="00DB2307"/>
    <w:rsid w:val="00DB28BB"/>
    <w:rsid w:val="00DC0541"/>
    <w:rsid w:val="00DC0583"/>
    <w:rsid w:val="00DC141E"/>
    <w:rsid w:val="00DC23E4"/>
    <w:rsid w:val="00DC364F"/>
    <w:rsid w:val="00DC5CC3"/>
    <w:rsid w:val="00DC603F"/>
    <w:rsid w:val="00DC64C7"/>
    <w:rsid w:val="00DC6578"/>
    <w:rsid w:val="00DC7BFA"/>
    <w:rsid w:val="00DD1341"/>
    <w:rsid w:val="00DD1A4F"/>
    <w:rsid w:val="00DD3C0D"/>
    <w:rsid w:val="00DD4864"/>
    <w:rsid w:val="00DD71A2"/>
    <w:rsid w:val="00DE0518"/>
    <w:rsid w:val="00DE1DC4"/>
    <w:rsid w:val="00DE2CB9"/>
    <w:rsid w:val="00DE305A"/>
    <w:rsid w:val="00DE43B4"/>
    <w:rsid w:val="00DE466B"/>
    <w:rsid w:val="00DE52FF"/>
    <w:rsid w:val="00DE532A"/>
    <w:rsid w:val="00DF0C73"/>
    <w:rsid w:val="00DF53D6"/>
    <w:rsid w:val="00DF56E4"/>
    <w:rsid w:val="00DF7979"/>
    <w:rsid w:val="00E003D6"/>
    <w:rsid w:val="00E0639C"/>
    <w:rsid w:val="00E06404"/>
    <w:rsid w:val="00E067E6"/>
    <w:rsid w:val="00E1123C"/>
    <w:rsid w:val="00E12531"/>
    <w:rsid w:val="00E139A5"/>
    <w:rsid w:val="00E143B0"/>
    <w:rsid w:val="00E14C06"/>
    <w:rsid w:val="00E16711"/>
    <w:rsid w:val="00E167F3"/>
    <w:rsid w:val="00E202AF"/>
    <w:rsid w:val="00E2237E"/>
    <w:rsid w:val="00E224CC"/>
    <w:rsid w:val="00E26D56"/>
    <w:rsid w:val="00E26FF3"/>
    <w:rsid w:val="00E275D2"/>
    <w:rsid w:val="00E310A5"/>
    <w:rsid w:val="00E3484E"/>
    <w:rsid w:val="00E35E5B"/>
    <w:rsid w:val="00E3737E"/>
    <w:rsid w:val="00E377C4"/>
    <w:rsid w:val="00E4012D"/>
    <w:rsid w:val="00E41188"/>
    <w:rsid w:val="00E432B5"/>
    <w:rsid w:val="00E43C97"/>
    <w:rsid w:val="00E45001"/>
    <w:rsid w:val="00E45ECB"/>
    <w:rsid w:val="00E46258"/>
    <w:rsid w:val="00E50DB4"/>
    <w:rsid w:val="00E50F5E"/>
    <w:rsid w:val="00E557E1"/>
    <w:rsid w:val="00E55891"/>
    <w:rsid w:val="00E6237B"/>
    <w:rsid w:val="00E6283A"/>
    <w:rsid w:val="00E63178"/>
    <w:rsid w:val="00E6366F"/>
    <w:rsid w:val="00E70E41"/>
    <w:rsid w:val="00E732A3"/>
    <w:rsid w:val="00E752B1"/>
    <w:rsid w:val="00E76934"/>
    <w:rsid w:val="00E77788"/>
    <w:rsid w:val="00E837BC"/>
    <w:rsid w:val="00E83A85"/>
    <w:rsid w:val="00E84012"/>
    <w:rsid w:val="00E864EF"/>
    <w:rsid w:val="00E87514"/>
    <w:rsid w:val="00E9026B"/>
    <w:rsid w:val="00E904AF"/>
    <w:rsid w:val="00E90EB2"/>
    <w:rsid w:val="00E90FC4"/>
    <w:rsid w:val="00E91F76"/>
    <w:rsid w:val="00E92666"/>
    <w:rsid w:val="00E929DA"/>
    <w:rsid w:val="00E94CF2"/>
    <w:rsid w:val="00EA01EC"/>
    <w:rsid w:val="00EA13B6"/>
    <w:rsid w:val="00EA15B0"/>
    <w:rsid w:val="00EA15ED"/>
    <w:rsid w:val="00EA337E"/>
    <w:rsid w:val="00EA3BD5"/>
    <w:rsid w:val="00EA440A"/>
    <w:rsid w:val="00EA5757"/>
    <w:rsid w:val="00EA5D97"/>
    <w:rsid w:val="00EA64AD"/>
    <w:rsid w:val="00EB0185"/>
    <w:rsid w:val="00EB0BDB"/>
    <w:rsid w:val="00EB0C91"/>
    <w:rsid w:val="00EB106C"/>
    <w:rsid w:val="00EB1817"/>
    <w:rsid w:val="00EB3D35"/>
    <w:rsid w:val="00EB5814"/>
    <w:rsid w:val="00EB7E8D"/>
    <w:rsid w:val="00EC220C"/>
    <w:rsid w:val="00EC2C56"/>
    <w:rsid w:val="00EC36A1"/>
    <w:rsid w:val="00EC4393"/>
    <w:rsid w:val="00EC5807"/>
    <w:rsid w:val="00EC5BD2"/>
    <w:rsid w:val="00EC6368"/>
    <w:rsid w:val="00ED0C5B"/>
    <w:rsid w:val="00ED1381"/>
    <w:rsid w:val="00ED2236"/>
    <w:rsid w:val="00ED3AAC"/>
    <w:rsid w:val="00ED4709"/>
    <w:rsid w:val="00ED4BE3"/>
    <w:rsid w:val="00ED5A31"/>
    <w:rsid w:val="00ED6846"/>
    <w:rsid w:val="00ED76FD"/>
    <w:rsid w:val="00EE1C07"/>
    <w:rsid w:val="00EE2C91"/>
    <w:rsid w:val="00EE3979"/>
    <w:rsid w:val="00EE72AC"/>
    <w:rsid w:val="00EE7A7F"/>
    <w:rsid w:val="00EF138C"/>
    <w:rsid w:val="00EF489B"/>
    <w:rsid w:val="00EF6AAD"/>
    <w:rsid w:val="00EF7D07"/>
    <w:rsid w:val="00F012EE"/>
    <w:rsid w:val="00F01AFE"/>
    <w:rsid w:val="00F01C6F"/>
    <w:rsid w:val="00F0299D"/>
    <w:rsid w:val="00F0340F"/>
    <w:rsid w:val="00F034CE"/>
    <w:rsid w:val="00F0468E"/>
    <w:rsid w:val="00F04C37"/>
    <w:rsid w:val="00F05C92"/>
    <w:rsid w:val="00F10A0F"/>
    <w:rsid w:val="00F11620"/>
    <w:rsid w:val="00F155FB"/>
    <w:rsid w:val="00F1562C"/>
    <w:rsid w:val="00F163D6"/>
    <w:rsid w:val="00F16C6C"/>
    <w:rsid w:val="00F17E33"/>
    <w:rsid w:val="00F22407"/>
    <w:rsid w:val="00F22A05"/>
    <w:rsid w:val="00F22AA1"/>
    <w:rsid w:val="00F24699"/>
    <w:rsid w:val="00F25714"/>
    <w:rsid w:val="00F27BB7"/>
    <w:rsid w:val="00F30EEF"/>
    <w:rsid w:val="00F31AA8"/>
    <w:rsid w:val="00F32E86"/>
    <w:rsid w:val="00F341F7"/>
    <w:rsid w:val="00F3446D"/>
    <w:rsid w:val="00F3598C"/>
    <w:rsid w:val="00F37A64"/>
    <w:rsid w:val="00F40284"/>
    <w:rsid w:val="00F43AB2"/>
    <w:rsid w:val="00F467E5"/>
    <w:rsid w:val="00F46EEC"/>
    <w:rsid w:val="00F47363"/>
    <w:rsid w:val="00F47533"/>
    <w:rsid w:val="00F477A4"/>
    <w:rsid w:val="00F516B5"/>
    <w:rsid w:val="00F51F92"/>
    <w:rsid w:val="00F52E2A"/>
    <w:rsid w:val="00F5335A"/>
    <w:rsid w:val="00F53380"/>
    <w:rsid w:val="00F55012"/>
    <w:rsid w:val="00F56032"/>
    <w:rsid w:val="00F57CB9"/>
    <w:rsid w:val="00F6060B"/>
    <w:rsid w:val="00F67976"/>
    <w:rsid w:val="00F67D32"/>
    <w:rsid w:val="00F67D97"/>
    <w:rsid w:val="00F70BE1"/>
    <w:rsid w:val="00F726D0"/>
    <w:rsid w:val="00F729E7"/>
    <w:rsid w:val="00F76398"/>
    <w:rsid w:val="00F763FA"/>
    <w:rsid w:val="00F810FD"/>
    <w:rsid w:val="00F83949"/>
    <w:rsid w:val="00F84140"/>
    <w:rsid w:val="00F84DA3"/>
    <w:rsid w:val="00F85293"/>
    <w:rsid w:val="00F8538D"/>
    <w:rsid w:val="00F85929"/>
    <w:rsid w:val="00F90D98"/>
    <w:rsid w:val="00F93016"/>
    <w:rsid w:val="00F940F3"/>
    <w:rsid w:val="00F955A9"/>
    <w:rsid w:val="00F955AC"/>
    <w:rsid w:val="00F95B40"/>
    <w:rsid w:val="00FA12E0"/>
    <w:rsid w:val="00FA25F9"/>
    <w:rsid w:val="00FA3F32"/>
    <w:rsid w:val="00FA66B1"/>
    <w:rsid w:val="00FA6AB0"/>
    <w:rsid w:val="00FB0610"/>
    <w:rsid w:val="00FB1013"/>
    <w:rsid w:val="00FB3AF8"/>
    <w:rsid w:val="00FB3ED3"/>
    <w:rsid w:val="00FB4408"/>
    <w:rsid w:val="00FB522B"/>
    <w:rsid w:val="00FB717C"/>
    <w:rsid w:val="00FB7933"/>
    <w:rsid w:val="00FC0862"/>
    <w:rsid w:val="00FC0873"/>
    <w:rsid w:val="00FC1AA7"/>
    <w:rsid w:val="00FC3BAF"/>
    <w:rsid w:val="00FC4739"/>
    <w:rsid w:val="00FC6080"/>
    <w:rsid w:val="00FC70FB"/>
    <w:rsid w:val="00FC7949"/>
    <w:rsid w:val="00FD0086"/>
    <w:rsid w:val="00FD143D"/>
    <w:rsid w:val="00FE1189"/>
    <w:rsid w:val="00FE6F73"/>
    <w:rsid w:val="00FE799A"/>
    <w:rsid w:val="00FF094D"/>
    <w:rsid w:val="00FF20D9"/>
    <w:rsid w:val="00FF2198"/>
    <w:rsid w:val="00FF2251"/>
    <w:rsid w:val="00FF2F2B"/>
    <w:rsid w:val="00FF3ABE"/>
    <w:rsid w:val="00FF456E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3D029-F413-4ADA-A2EF-377499A91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20</TotalTime>
  <Pages>8</Pages>
  <Words>2192</Words>
  <Characters>12501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Asnad</cp:lastModifiedBy>
  <cp:revision>8</cp:revision>
  <dcterms:created xsi:type="dcterms:W3CDTF">2023-01-08T10:11:00Z</dcterms:created>
  <dcterms:modified xsi:type="dcterms:W3CDTF">2023-01-08T10:35:00Z</dcterms:modified>
</cp:coreProperties>
</file>