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0C635D" w:rsidRDefault="00085BC9" w:rsidP="00573D59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C635D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1031C9F" w14:textId="496BB14D" w:rsidR="00573D59" w:rsidRPr="000C635D" w:rsidRDefault="00085BC9" w:rsidP="00573D59">
          <w:pPr>
            <w:pStyle w:val="TOC1"/>
            <w:rPr>
              <w:noProof/>
              <w:sz w:val="22"/>
              <w:szCs w:val="22"/>
            </w:rPr>
          </w:pPr>
          <w:r w:rsidRPr="000C635D">
            <w:rPr>
              <w:color w:val="000000" w:themeColor="text1"/>
            </w:rPr>
            <w:fldChar w:fldCharType="begin"/>
          </w:r>
          <w:r w:rsidRPr="000C635D">
            <w:rPr>
              <w:color w:val="000000" w:themeColor="text1"/>
            </w:rPr>
            <w:instrText xml:space="preserve"> TOC \o "1-3" \h \z \u </w:instrText>
          </w:r>
          <w:r w:rsidRPr="000C635D">
            <w:rPr>
              <w:color w:val="000000" w:themeColor="text1"/>
            </w:rPr>
            <w:fldChar w:fldCharType="separate"/>
          </w:r>
          <w:hyperlink w:anchor="_Toc127224650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اصول</w:t>
            </w:r>
            <w:r w:rsidR="00573D59" w:rsidRPr="000C635D">
              <w:rPr>
                <w:rStyle w:val="Hyperlink"/>
                <w:noProof/>
                <w:rtl/>
              </w:rPr>
              <w:t xml:space="preserve">/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س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ره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معصوم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_Toc127224650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2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6DD46D" w14:textId="206D16B7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51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پ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_Toc127224651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2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7B638B" w14:textId="44B16B28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52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مطلب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اول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_Toc127224652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2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A68E69" w14:textId="68370FE9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53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مطلب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دوم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_Toc127224653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3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B20D7D" w14:textId="4B297AB9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54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اصول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0C635D">
              <w:rPr>
                <w:rStyle w:val="Hyperlink"/>
                <w:rFonts w:hint="eastAsia"/>
                <w:noProof/>
                <w:rtl/>
              </w:rPr>
              <w:t>شش‌گانه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_Toc127224654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3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BC48DA" w14:textId="36AB5BBB" w:rsidR="00573D59" w:rsidRPr="000C635D" w:rsidRDefault="00FA6A2C" w:rsidP="00573D5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24655" w:history="1">
            <w:r w:rsidR="00573D59" w:rsidRPr="000C635D">
              <w:rPr>
                <w:rStyle w:val="Hyperlink"/>
                <w:noProof/>
                <w:rtl/>
              </w:rPr>
              <w:t xml:space="preserve">۱-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اصالة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الموضوع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ه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_Toc127224655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3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43C83D" w14:textId="24B99358" w:rsidR="00573D59" w:rsidRPr="000C635D" w:rsidRDefault="00FA6A2C" w:rsidP="00573D5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24656" w:history="1">
            <w:r w:rsidR="00573D59" w:rsidRPr="000C635D">
              <w:rPr>
                <w:rStyle w:val="Hyperlink"/>
                <w:noProof/>
                <w:rtl/>
              </w:rPr>
              <w:t xml:space="preserve">۲-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اصالة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عموم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اطلاق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_Toc127224656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3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657524" w14:textId="0C01FD2F" w:rsidR="00573D59" w:rsidRPr="000C635D" w:rsidRDefault="00FA6A2C" w:rsidP="00573D5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24657" w:history="1">
            <w:r w:rsidR="00573D59" w:rsidRPr="000C635D">
              <w:rPr>
                <w:rStyle w:val="Hyperlink"/>
                <w:noProof/>
                <w:rtl/>
              </w:rPr>
              <w:t xml:space="preserve">۳-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اصل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عنوان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اول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_Toc127224657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4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84BF3FF" w14:textId="36284E33" w:rsidR="00573D59" w:rsidRPr="000C635D" w:rsidRDefault="00FA6A2C" w:rsidP="00573D5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24658" w:history="1">
            <w:r w:rsidR="00573D59" w:rsidRPr="000C635D">
              <w:rPr>
                <w:rStyle w:val="Hyperlink"/>
                <w:noProof/>
                <w:rtl/>
              </w:rPr>
              <w:t xml:space="preserve">۴-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اصل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حکم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اله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_Toc127224658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4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C493D" w14:textId="614AFADE" w:rsidR="00573D59" w:rsidRPr="000C635D" w:rsidRDefault="00FA6A2C" w:rsidP="00573D5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24659" w:history="1">
            <w:r w:rsidR="00573D59" w:rsidRPr="000C635D">
              <w:rPr>
                <w:rStyle w:val="Hyperlink"/>
                <w:noProof/>
                <w:rtl/>
              </w:rPr>
              <w:t xml:space="preserve">۵-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اصل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عدم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تق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ه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_Toc127224659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4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F28D91" w14:textId="6F2C773D" w:rsidR="00573D59" w:rsidRPr="000C635D" w:rsidRDefault="00FA6A2C" w:rsidP="00573D5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24660" w:history="1">
            <w:r w:rsidR="00573D59" w:rsidRPr="000C635D">
              <w:rPr>
                <w:rStyle w:val="Hyperlink"/>
                <w:noProof/>
                <w:rtl/>
              </w:rPr>
              <w:t xml:space="preserve">۶-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اصل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انطباق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اراده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استعمال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و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اراده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جد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ه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_Toc127224660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4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2DB66F" w14:textId="7D581F1B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61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مطلب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سوم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_Toc127224661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5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BCBA76" w14:textId="61A0B1FB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62" w:history="1">
            <w:r w:rsidR="000C635D">
              <w:rPr>
                <w:rStyle w:val="Hyperlink"/>
                <w:rFonts w:hint="eastAsia"/>
                <w:noProof/>
                <w:rtl/>
              </w:rPr>
              <w:t>سؤال</w:t>
            </w:r>
            <w:r w:rsidR="00573D59" w:rsidRPr="000C635D">
              <w:rPr>
                <w:rStyle w:val="Hyperlink"/>
                <w:noProof/>
                <w:rtl/>
              </w:rPr>
              <w:t xml:space="preserve"> 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اصل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_Toc127224662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5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49F757" w14:textId="4E913778" w:rsidR="00573D59" w:rsidRPr="000C635D" w:rsidRDefault="00FA6A2C" w:rsidP="00573D59">
          <w:pPr>
            <w:pStyle w:val="TOC1"/>
            <w:rPr>
              <w:noProof/>
              <w:sz w:val="22"/>
              <w:szCs w:val="22"/>
            </w:rPr>
          </w:pPr>
          <w:hyperlink w:anchor="_Toc127224663" w:history="1">
            <w:r w:rsidR="00573D59" w:rsidRPr="000C635D">
              <w:rPr>
                <w:rStyle w:val="Hyperlink"/>
                <w:rFonts w:hint="eastAsia"/>
                <w:noProof/>
                <w:rtl/>
              </w:rPr>
              <w:t>نت</w:t>
            </w:r>
            <w:r w:rsidR="00573D59" w:rsidRPr="000C635D">
              <w:rPr>
                <w:rStyle w:val="Hyperlink"/>
                <w:rFonts w:hint="cs"/>
                <w:noProof/>
                <w:rtl/>
              </w:rPr>
              <w:t>ی</w:t>
            </w:r>
            <w:r w:rsidR="00573D59" w:rsidRPr="000C635D">
              <w:rPr>
                <w:rStyle w:val="Hyperlink"/>
                <w:rFonts w:hint="eastAsia"/>
                <w:noProof/>
                <w:rtl/>
              </w:rPr>
              <w:t>جه</w:t>
            </w:r>
            <w:r w:rsidR="00573D59" w:rsidRPr="000C635D">
              <w:rPr>
                <w:noProof/>
                <w:webHidden/>
              </w:rPr>
              <w:tab/>
            </w:r>
            <w:r w:rsidR="00573D59" w:rsidRPr="000C635D">
              <w:rPr>
                <w:rStyle w:val="Hyperlink"/>
                <w:noProof/>
                <w:rtl/>
              </w:rPr>
              <w:fldChar w:fldCharType="begin"/>
            </w:r>
            <w:r w:rsidR="00573D59" w:rsidRPr="000C635D">
              <w:rPr>
                <w:noProof/>
                <w:webHidden/>
              </w:rPr>
              <w:instrText xml:space="preserve"> PAGEREF _Toc127224663 \h </w:instrText>
            </w:r>
            <w:r w:rsidR="00573D59" w:rsidRPr="000C635D">
              <w:rPr>
                <w:rStyle w:val="Hyperlink"/>
                <w:noProof/>
                <w:rtl/>
              </w:rPr>
            </w:r>
            <w:r w:rsidR="00573D59" w:rsidRPr="000C635D">
              <w:rPr>
                <w:rStyle w:val="Hyperlink"/>
                <w:noProof/>
                <w:rtl/>
              </w:rPr>
              <w:fldChar w:fldCharType="separate"/>
            </w:r>
            <w:r w:rsidR="00573D59" w:rsidRPr="000C635D">
              <w:rPr>
                <w:noProof/>
                <w:webHidden/>
              </w:rPr>
              <w:t>6</w:t>
            </w:r>
            <w:r w:rsidR="00573D59" w:rsidRPr="000C635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70A2A078" w:rsidR="00085BC9" w:rsidRPr="000C635D" w:rsidRDefault="00085BC9" w:rsidP="00573D59">
          <w:pPr>
            <w:pStyle w:val="TOC2"/>
            <w:tabs>
              <w:tab w:val="right" w:leader="dot" w:pos="9350"/>
            </w:tabs>
            <w:ind w:left="0" w:firstLine="429"/>
          </w:pPr>
          <w:r w:rsidRPr="000C635D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0C635D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0C635D">
        <w:rPr>
          <w:rtl/>
        </w:rPr>
        <w:br w:type="page"/>
      </w:r>
    </w:p>
    <w:p w14:paraId="4EB01496" w14:textId="77777777" w:rsidR="00B119C3" w:rsidRPr="000C635D" w:rsidRDefault="00B119C3" w:rsidP="00573D59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0C635D">
        <w:rPr>
          <w:rtl/>
        </w:rPr>
        <w:lastRenderedPageBreak/>
        <w:t>بسم الله الرحمن الرحیم</w:t>
      </w:r>
    </w:p>
    <w:p w14:paraId="54128AFE" w14:textId="47DA2D08" w:rsidR="00B119C3" w:rsidRPr="000C635D" w:rsidRDefault="00B119C3" w:rsidP="00573D59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7224650"/>
      <w:r w:rsidRPr="000C635D">
        <w:rPr>
          <w:w w:val="100"/>
          <w:rtl/>
        </w:rPr>
        <w:t>اصول/</w:t>
      </w:r>
      <w:bookmarkEnd w:id="2"/>
      <w:r w:rsidRPr="000C635D">
        <w:rPr>
          <w:w w:val="100"/>
          <w:rtl/>
        </w:rPr>
        <w:t xml:space="preserve"> </w:t>
      </w:r>
      <w:r w:rsidR="000A0DE0" w:rsidRPr="000C635D">
        <w:rPr>
          <w:rFonts w:hint="cs"/>
          <w:color w:val="auto"/>
          <w:w w:val="100"/>
          <w:rtl/>
        </w:rPr>
        <w:t xml:space="preserve">سیره </w:t>
      </w:r>
      <w:r w:rsidR="00FF2198" w:rsidRPr="000C635D">
        <w:rPr>
          <w:rFonts w:hint="cs"/>
          <w:color w:val="auto"/>
          <w:w w:val="100"/>
          <w:rtl/>
        </w:rPr>
        <w:t>معصوم</w:t>
      </w:r>
      <w:bookmarkEnd w:id="3"/>
    </w:p>
    <w:p w14:paraId="666B1D92" w14:textId="08CEC998" w:rsidR="001606C7" w:rsidRPr="000C635D" w:rsidRDefault="005B39B9" w:rsidP="00573D59">
      <w:pPr>
        <w:pStyle w:val="Heading1"/>
        <w:ind w:firstLine="429"/>
        <w:rPr>
          <w:rtl/>
        </w:rPr>
      </w:pPr>
      <w:bookmarkStart w:id="4" w:name="_Toc127224651"/>
      <w:bookmarkEnd w:id="0"/>
      <w:bookmarkEnd w:id="1"/>
      <w:r w:rsidRPr="000C635D">
        <w:rPr>
          <w:rFonts w:hint="cs"/>
          <w:rtl/>
        </w:rPr>
        <w:t>پیشگفتار</w:t>
      </w:r>
      <w:bookmarkEnd w:id="4"/>
    </w:p>
    <w:p w14:paraId="001891D5" w14:textId="1C980F6B" w:rsidR="00573D59" w:rsidRPr="000C635D" w:rsidRDefault="00573D59" w:rsidP="00573D59">
      <w:pPr>
        <w:pStyle w:val="Heading1"/>
        <w:rPr>
          <w:rtl/>
        </w:rPr>
      </w:pPr>
      <w:bookmarkStart w:id="5" w:name="_Toc127224652"/>
      <w:r w:rsidRPr="000C635D">
        <w:rPr>
          <w:rFonts w:hint="cs"/>
          <w:rtl/>
        </w:rPr>
        <w:t>مطلب اول</w:t>
      </w:r>
      <w:bookmarkEnd w:id="5"/>
    </w:p>
    <w:p w14:paraId="1631235C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گفت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به تناسب مباحث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باب س</w:t>
      </w:r>
      <w:r w:rsidRPr="000C635D">
        <w:rPr>
          <w:rFonts w:eastAsia="Calibri" w:hint="cs"/>
          <w:color w:val="000000" w:themeColor="text1"/>
          <w:rtl/>
        </w:rPr>
        <w:t>یَ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ذکر شد از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ره‌ها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عقلا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و متشرعه و امثال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نها،</w:t>
      </w:r>
      <w:r w:rsidRPr="000C635D">
        <w:rPr>
          <w:rFonts w:eastAsia="Calibri"/>
          <w:color w:val="000000" w:themeColor="text1"/>
          <w:rtl/>
        </w:rPr>
        <w:t xml:space="preserve"> خوب است که به بحث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معصوم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هم بپرداز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76263338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معصوم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دلالات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دارد که بتواند مف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احکام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باشد؟ و مصدر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افتاء و صدور حکم بشود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ر؟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3287F164" w14:textId="7D032802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مقدمات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ذکر کرد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مهمتر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بحث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جلسات قبل ذکر شد عبارت بود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عصمت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به آن معتقد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در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امبران</w:t>
      </w:r>
      <w:r w:rsidRPr="000C635D">
        <w:rPr>
          <w:rFonts w:eastAsia="Calibri"/>
          <w:color w:val="000000" w:themeColor="text1"/>
          <w:rtl/>
        </w:rPr>
        <w:t xml:space="preserve"> و به 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ژه</w:t>
      </w:r>
      <w:r w:rsidRPr="000C635D">
        <w:rPr>
          <w:rFonts w:eastAsia="Calibri"/>
          <w:color w:val="000000" w:themeColor="text1"/>
          <w:rtl/>
        </w:rPr>
        <w:t xml:space="preserve">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امبر</w:t>
      </w:r>
      <w:r w:rsidRPr="000C635D">
        <w:rPr>
          <w:rFonts w:eastAsia="Calibri"/>
          <w:color w:val="000000" w:themeColor="text1"/>
          <w:rtl/>
        </w:rPr>
        <w:t xml:space="preserve"> اعظم صلوات الله و سلامه عل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و در ائمه هد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علیهم‌السلام</w:t>
      </w:r>
      <w:r w:rsidRPr="000C635D">
        <w:rPr>
          <w:rFonts w:eastAsia="Calibri"/>
          <w:color w:val="000000" w:themeColor="text1"/>
          <w:rtl/>
        </w:rPr>
        <w:t xml:space="preserve"> و غ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از ائمه حضرت فاطمه زهرا </w:t>
      </w:r>
      <w:r w:rsidR="000C635D">
        <w:rPr>
          <w:rFonts w:eastAsia="Calibri"/>
          <w:color w:val="000000" w:themeColor="text1"/>
          <w:rtl/>
        </w:rPr>
        <w:t>سلام‌الله</w:t>
      </w:r>
      <w:r w:rsidRPr="000C635D">
        <w:rPr>
          <w:rFonts w:eastAsia="Calibri"/>
          <w:color w:val="000000" w:themeColor="text1"/>
          <w:rtl/>
        </w:rPr>
        <w:t xml:space="preserve"> عل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ها</w:t>
      </w:r>
      <w:r w:rsidRPr="000C635D">
        <w:rPr>
          <w:rFonts w:eastAsia="Calibri"/>
          <w:color w:val="000000" w:themeColor="text1"/>
          <w:rtl/>
        </w:rPr>
        <w:t xml:space="preserve"> چه معنا و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</w:t>
      </w:r>
      <w:r w:rsidRPr="000C635D">
        <w:rPr>
          <w:rFonts w:eastAsia="Calibri" w:hint="eastAsia"/>
          <w:color w:val="000000" w:themeColor="text1"/>
          <w:rtl/>
        </w:rPr>
        <w:t>رد؟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24446185" w14:textId="3D6093FF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در</w:t>
      </w:r>
      <w:r w:rsidRPr="000C635D">
        <w:rPr>
          <w:rFonts w:eastAsia="Calibri"/>
          <w:color w:val="000000" w:themeColor="text1"/>
          <w:rtl/>
        </w:rPr>
        <w:t xml:space="preserve"> باب معنا و مفهوم ورود 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نداشت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اشارات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داشت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م،</w:t>
      </w:r>
      <w:r w:rsidRPr="000C635D">
        <w:rPr>
          <w:rFonts w:eastAsia="Calibri"/>
          <w:color w:val="000000" w:themeColor="text1"/>
          <w:rtl/>
        </w:rPr>
        <w:t xml:space="preserve"> اما در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عصمت بحث‌ها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جد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داشت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گفت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حداقل شش تا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و شش معنا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عصمت ذکر کرد. اگر بخواه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/>
          <w:color w:val="000000" w:themeColor="text1"/>
          <w:rtl/>
        </w:rPr>
        <w:t xml:space="preserve"> بحث 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وسیع‌تر</w:t>
      </w:r>
      <w:r w:rsidRPr="000C635D">
        <w:rPr>
          <w:rFonts w:eastAsia="Calibri"/>
          <w:color w:val="000000" w:themeColor="text1"/>
          <w:rtl/>
        </w:rPr>
        <w:t xml:space="preserve"> هست شا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تا پانزده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بشود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محدوده عصمت ذکر کرد ک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ن‌ها</w:t>
      </w:r>
      <w:r w:rsidRPr="000C635D">
        <w:rPr>
          <w:rFonts w:eastAsia="Calibri"/>
          <w:color w:val="000000" w:themeColor="text1"/>
          <w:rtl/>
        </w:rPr>
        <w:t xml:space="preserve"> را در جلسات قبل ملاحظه کرد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6E5DFD23" w14:textId="0560302F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از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اقل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تا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وس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</w:t>
      </w:r>
      <w:r w:rsidRPr="000C635D">
        <w:rPr>
          <w:rFonts w:eastAsia="Calibri"/>
          <w:color w:val="000000" w:themeColor="text1"/>
          <w:rtl/>
        </w:rPr>
        <w:t xml:space="preserve"> و گسترده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تصو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کرد، آن اقل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بود که کس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بگو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عصمت معصوم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هم</w:t>
      </w:r>
      <w:r w:rsidRPr="000C635D">
        <w:rPr>
          <w:rFonts w:eastAsia="Calibri"/>
          <w:color w:val="000000" w:themeColor="text1"/>
          <w:rtl/>
        </w:rPr>
        <w:t xml:space="preserve"> صلوات الله محدود است به مصون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 از عمد و خطا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نقل شر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عت،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نقل شر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عت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نه دچار کذب عمد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شوند</w:t>
      </w:r>
      <w:r w:rsidRPr="000C635D">
        <w:rPr>
          <w:rFonts w:eastAsia="Calibri"/>
          <w:color w:val="000000" w:themeColor="text1"/>
          <w:rtl/>
        </w:rPr>
        <w:t xml:space="preserve"> و نه خلاف واقع گفتن سهو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غافلانه ناس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>انه و امثال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اقل بود که در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در واقع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معصوم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مقام حکا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ت‌گر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</w:t>
      </w:r>
      <w:r w:rsidR="000C635D">
        <w:rPr>
          <w:rFonts w:eastAsia="Calibri"/>
          <w:color w:val="000000" w:themeColor="text1"/>
          <w:rtl/>
        </w:rPr>
        <w:t>روایتگری</w:t>
      </w:r>
      <w:r w:rsidRPr="000C635D">
        <w:rPr>
          <w:rFonts w:eastAsia="Calibri"/>
          <w:color w:val="000000" w:themeColor="text1"/>
          <w:rtl/>
        </w:rPr>
        <w:t xml:space="preserve"> محض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توان</w:t>
      </w:r>
      <w:r w:rsidRPr="000C635D">
        <w:rPr>
          <w:rFonts w:eastAsia="Calibri"/>
          <w:color w:val="000000" w:themeColor="text1"/>
          <w:rtl/>
        </w:rPr>
        <w:t xml:space="preserve"> قائل شد و گفت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عمد و خطا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خلاف واقع رخ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دهد</w:t>
      </w:r>
      <w:r w:rsidRPr="000C635D">
        <w:rPr>
          <w:rFonts w:eastAsia="Calibri"/>
          <w:color w:val="000000" w:themeColor="text1"/>
          <w:rtl/>
        </w:rPr>
        <w:t xml:space="preserve"> و لذا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او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خدا </w:t>
      </w:r>
      <w:r w:rsidR="000C635D">
        <w:rPr>
          <w:rFonts w:eastAsia="Calibri"/>
          <w:color w:val="000000" w:themeColor="text1"/>
          <w:rtl/>
        </w:rPr>
        <w:t>این‌جور</w:t>
      </w:r>
      <w:r w:rsidRPr="000C635D">
        <w:rPr>
          <w:rFonts w:eastAsia="Calibri"/>
          <w:color w:val="000000" w:themeColor="text1"/>
          <w:rtl/>
        </w:rPr>
        <w:t xml:space="preserve"> فرموده است اعتماد بکن.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است. </w:t>
      </w:r>
    </w:p>
    <w:p w14:paraId="26C50F0B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که</w:t>
      </w:r>
      <w:r w:rsidRPr="000C635D">
        <w:rPr>
          <w:rFonts w:eastAsia="Calibri"/>
          <w:color w:val="000000" w:themeColor="text1"/>
          <w:rtl/>
        </w:rPr>
        <w:t xml:space="preserve"> اقل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معنا حتماً درست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>. به خصوص اگر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معصوم غ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از مقام تبل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غ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مقامات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/>
          <w:color w:val="000000" w:themeColor="text1"/>
          <w:rtl/>
        </w:rPr>
        <w:t xml:space="preserve"> هم قائل باش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طرف ط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ف</w:t>
      </w:r>
      <w:r w:rsidRPr="000C635D">
        <w:rPr>
          <w:rFonts w:eastAsia="Calibri"/>
          <w:color w:val="000000" w:themeColor="text1"/>
          <w:rtl/>
        </w:rPr>
        <w:t xml:space="preserve"> که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محدود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نظر داد و خلاف قواعد نقل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فراوان است و بع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خلاف قواعد عقل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حد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باشد. </w:t>
      </w:r>
    </w:p>
    <w:p w14:paraId="311FEF8F" w14:textId="644FAA18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اما</w:t>
      </w:r>
      <w:r w:rsidRPr="000C635D">
        <w:rPr>
          <w:rFonts w:eastAsia="Calibri"/>
          <w:color w:val="000000" w:themeColor="text1"/>
          <w:rtl/>
        </w:rPr>
        <w:t xml:space="preserve"> آن طرف ط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ف</w:t>
      </w:r>
      <w:r w:rsidRPr="000C635D">
        <w:rPr>
          <w:rFonts w:eastAsia="Calibri"/>
          <w:color w:val="000000" w:themeColor="text1"/>
          <w:rtl/>
        </w:rPr>
        <w:t xml:space="preserve">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حداکثری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لا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صدر</w:t>
      </w:r>
      <w:r w:rsidRPr="000C635D">
        <w:rPr>
          <w:rFonts w:eastAsia="Calibri"/>
          <w:color w:val="000000" w:themeColor="text1"/>
          <w:rtl/>
        </w:rPr>
        <w:t xml:space="preserve"> من المعصوم ف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افعاله و اقواله و احواله و شئونه الا امر راجح، هر چه از معصوم صادر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امر راجح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و خلاف مروت هم صادر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اگر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باب مستقل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دارد، لا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صدر</w:t>
      </w:r>
      <w:r w:rsidRPr="000C635D">
        <w:rPr>
          <w:rFonts w:eastAsia="Calibri"/>
          <w:color w:val="000000" w:themeColor="text1"/>
          <w:rtl/>
        </w:rPr>
        <w:t xml:space="preserve"> من المعصوم الاّ الراجح و </w:t>
      </w:r>
      <w:r w:rsidRPr="000C635D">
        <w:rPr>
          <w:rFonts w:eastAsia="Calibri" w:hint="eastAsia"/>
          <w:color w:val="000000" w:themeColor="text1"/>
          <w:rtl/>
        </w:rPr>
        <w:t>لا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صدر</w:t>
      </w:r>
      <w:r w:rsidRPr="000C635D">
        <w:rPr>
          <w:rFonts w:eastAsia="Calibri"/>
          <w:color w:val="000000" w:themeColor="text1"/>
          <w:rtl/>
        </w:rPr>
        <w:t xml:space="preserve"> منه خلاف مروة</w:t>
      </w:r>
      <w:r w:rsidRPr="000C635D">
        <w:rPr>
          <w:rFonts w:eastAsia="Calibri" w:hint="cs"/>
          <w:color w:val="000000" w:themeColor="text1"/>
          <w:rtl/>
        </w:rPr>
        <w:t xml:space="preserve">. 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آن </w:t>
      </w:r>
      <w:r w:rsidR="000C635D">
        <w:rPr>
          <w:rFonts w:eastAsia="Calibri"/>
          <w:color w:val="000000" w:themeColor="text1"/>
          <w:rtl/>
        </w:rPr>
        <w:t>حداکثری</w:t>
      </w:r>
      <w:r w:rsidRPr="000C635D">
        <w:rPr>
          <w:rFonts w:eastAsia="Calibri"/>
          <w:color w:val="000000" w:themeColor="text1"/>
          <w:rtl/>
        </w:rPr>
        <w:t xml:space="preserve"> است. </w:t>
      </w:r>
    </w:p>
    <w:p w14:paraId="313601EA" w14:textId="4D3AFF69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دو</w:t>
      </w:r>
      <w:r w:rsidRPr="000C635D">
        <w:rPr>
          <w:rFonts w:eastAsia="Calibri" w:hint="cs"/>
          <w:color w:val="000000" w:themeColor="text1"/>
          <w:rtl/>
        </w:rPr>
        <w:t>،</w:t>
      </w:r>
      <w:r w:rsidRPr="000C635D">
        <w:rPr>
          <w:rFonts w:eastAsia="Calibri"/>
          <w:color w:val="000000" w:themeColor="text1"/>
          <w:rtl/>
        </w:rPr>
        <w:t xml:space="preserve"> فروض و گز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نه‌ها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وجود دارد که ۴ مورد را ذکر کرد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جمعاً شش مورد شد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ش</w:t>
      </w:r>
      <w:r w:rsidRPr="000C635D">
        <w:rPr>
          <w:rFonts w:eastAsia="Calibri"/>
          <w:color w:val="000000" w:themeColor="text1"/>
          <w:rtl/>
        </w:rPr>
        <w:t xml:space="preserve">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در تفص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لات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حداقل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حداکثر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بیش</w:t>
      </w:r>
      <w:r w:rsidRPr="000C635D">
        <w:rPr>
          <w:rFonts w:eastAsia="Calibri"/>
          <w:color w:val="000000" w:themeColor="text1"/>
          <w:rtl/>
        </w:rPr>
        <w:t xml:space="preserve"> از آن چهارتاست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آن چهارتا برجسته بود و با جمع‌بند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ما شش نظر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شد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وجود دارد. </w:t>
      </w:r>
    </w:p>
    <w:p w14:paraId="7FF433FD" w14:textId="24C3B32B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lastRenderedPageBreak/>
        <w:t>منته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پس از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مسئله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نکته را عرض کرد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بع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از ادله بشود استفاده کرد </w:t>
      </w:r>
      <w:r w:rsidR="000C635D">
        <w:rPr>
          <w:rFonts w:eastAsia="Calibri"/>
          <w:color w:val="000000" w:themeColor="text1"/>
          <w:rtl/>
        </w:rPr>
        <w:t>لااقل</w:t>
      </w:r>
      <w:r w:rsidRPr="000C635D">
        <w:rPr>
          <w:rFonts w:eastAsia="Calibri"/>
          <w:color w:val="000000" w:themeColor="text1"/>
          <w:rtl/>
        </w:rPr>
        <w:t xml:space="preserve"> در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غمبر</w:t>
      </w:r>
      <w:r w:rsidRPr="000C635D">
        <w:rPr>
          <w:rFonts w:eastAsia="Calibri"/>
          <w:color w:val="000000" w:themeColor="text1"/>
          <w:rtl/>
        </w:rPr>
        <w:t xml:space="preserve"> و ائمه امت اسلام، که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حداکثر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مقام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امبر</w:t>
      </w:r>
      <w:r w:rsidRPr="000C635D">
        <w:rPr>
          <w:rFonts w:eastAsia="Calibri"/>
          <w:color w:val="000000" w:themeColor="text1"/>
          <w:rtl/>
        </w:rPr>
        <w:t xml:space="preserve"> و ائمه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مقام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که لا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صدر</w:t>
      </w:r>
      <w:r w:rsidRPr="000C635D">
        <w:rPr>
          <w:rFonts w:eastAsia="Calibri"/>
          <w:color w:val="000000" w:themeColor="text1"/>
          <w:rtl/>
        </w:rPr>
        <w:t xml:space="preserve"> منه الا الراجح و از متون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مثل 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ارت</w:t>
      </w:r>
      <w:r w:rsidRPr="000C635D">
        <w:rPr>
          <w:rFonts w:eastAsia="Calibri"/>
          <w:color w:val="000000" w:themeColor="text1"/>
          <w:rtl/>
        </w:rPr>
        <w:t xml:space="preserve"> جامعه و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فراوان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ب</w:t>
      </w:r>
      <w:r w:rsidRPr="000C635D">
        <w:rPr>
          <w:rFonts w:eastAsia="Calibri" w:hint="eastAsia"/>
          <w:color w:val="000000" w:themeColor="text1"/>
          <w:rtl/>
        </w:rPr>
        <w:t>اب</w:t>
      </w:r>
      <w:r w:rsidRPr="000C635D">
        <w:rPr>
          <w:rFonts w:eastAsia="Calibri"/>
          <w:color w:val="000000" w:themeColor="text1"/>
          <w:rtl/>
        </w:rPr>
        <w:t xml:space="preserve"> حجت 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مقامات مختلف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ممکن است استفاده بشود که معصوم در قله‌ا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از علم و معرفت و احاطه بر عالم غ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ب</w:t>
      </w:r>
      <w:r w:rsidRPr="000C635D">
        <w:rPr>
          <w:rFonts w:eastAsia="Calibri"/>
          <w:color w:val="000000" w:themeColor="text1"/>
          <w:rtl/>
        </w:rPr>
        <w:t xml:space="preserve"> و آن جهات علم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بعد جهات شخص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قرار دارد که اقتضا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آن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همه کارها بر مدار امور راجحه بچرخد. و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بع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567B63C6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مطلب بود که 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در باب عصمت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نظر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متعدد در بحث‌ها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کلام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وجود دارد که البته در مذاهب و اد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مختلف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فرق دارد.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اگر اد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غ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اسلام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محدود‌تر است و مض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ق‌تر</w:t>
      </w:r>
      <w:r w:rsidRPr="000C635D">
        <w:rPr>
          <w:rFonts w:eastAsia="Calibri"/>
          <w:color w:val="000000" w:themeColor="text1"/>
          <w:rtl/>
        </w:rPr>
        <w:t xml:space="preserve"> است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عصمت درون امت اسلام مذاهب فرق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آن‌ها مض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ق‌تر</w:t>
      </w:r>
      <w:r w:rsidRPr="000C635D">
        <w:rPr>
          <w:rFonts w:eastAsia="Calibri"/>
          <w:color w:val="000000" w:themeColor="text1"/>
          <w:rtl/>
        </w:rPr>
        <w:t xml:space="preserve"> است، 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عصمت و اوسع دوا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عصمت در مذهب امام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هست. </w:t>
      </w:r>
    </w:p>
    <w:p w14:paraId="56AF8E4D" w14:textId="33A9CF32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اما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آنچه</w:t>
      </w:r>
      <w:r w:rsidRPr="000C635D">
        <w:rPr>
          <w:rFonts w:eastAsia="Calibri"/>
          <w:color w:val="000000" w:themeColor="text1"/>
          <w:rtl/>
        </w:rPr>
        <w:t xml:space="preserve"> در مطلب اول عرض شد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بود که دوا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وجود دارد، اقوال وجود دارد و بع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اقوال ما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به اوسع دوا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صح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ح</w:t>
      </w:r>
      <w:r w:rsidRPr="000C635D">
        <w:rPr>
          <w:rFonts w:eastAsia="Calibri"/>
          <w:color w:val="000000" w:themeColor="text1"/>
          <w:rtl/>
        </w:rPr>
        <w:t xml:space="preserve"> باشد.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مطلب اول بود </w:t>
      </w:r>
    </w:p>
    <w:p w14:paraId="27F304FA" w14:textId="77777777" w:rsidR="00573D59" w:rsidRPr="000C635D" w:rsidRDefault="00573D59" w:rsidP="00573D59">
      <w:pPr>
        <w:pStyle w:val="Heading1"/>
        <w:ind w:firstLine="429"/>
        <w:rPr>
          <w:rtl/>
        </w:rPr>
      </w:pPr>
      <w:bookmarkStart w:id="6" w:name="_Toc127224653"/>
      <w:r w:rsidRPr="000C635D">
        <w:rPr>
          <w:rFonts w:hint="eastAsia"/>
          <w:rtl/>
        </w:rPr>
        <w:t>مطلب</w:t>
      </w:r>
      <w:r w:rsidRPr="000C635D">
        <w:rPr>
          <w:rtl/>
        </w:rPr>
        <w:t xml:space="preserve"> دوم</w:t>
      </w:r>
      <w:bookmarkEnd w:id="6"/>
    </w:p>
    <w:p w14:paraId="3112BEF7" w14:textId="262D08CF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="000C635D">
        <w:rPr>
          <w:rFonts w:eastAsia="Calibri"/>
          <w:color w:val="000000" w:themeColor="text1"/>
          <w:rtl/>
        </w:rPr>
        <w:t xml:space="preserve"> بود که</w:t>
      </w:r>
      <w:r w:rsidRPr="000C635D">
        <w:rPr>
          <w:rFonts w:eastAsia="Calibri"/>
          <w:color w:val="000000" w:themeColor="text1"/>
          <w:rtl/>
        </w:rPr>
        <w:t xml:space="preserve"> توجه داشته باش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لا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صدر</w:t>
      </w:r>
      <w:r w:rsidRPr="000C635D">
        <w:rPr>
          <w:rFonts w:eastAsia="Calibri"/>
          <w:color w:val="000000" w:themeColor="text1"/>
          <w:rtl/>
        </w:rPr>
        <w:t xml:space="preserve"> من المعصوم الا الراجح،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راجح در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نه به معنا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راجح به عنوان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امثال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نهاست،</w:t>
      </w:r>
      <w:r w:rsidRPr="000C635D">
        <w:rPr>
          <w:rFonts w:eastAsia="Calibri"/>
          <w:color w:val="000000" w:themeColor="text1"/>
          <w:rtl/>
        </w:rPr>
        <w:t xml:space="preserve"> به عبارت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/>
          <w:color w:val="000000" w:themeColor="text1"/>
          <w:rtl/>
        </w:rPr>
        <w:t xml:space="preserve"> در مطلب دوم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را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گفت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ما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اصول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در الفاظ و اقوال که در افعال دستمان باز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د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اعمال آن اصول، مطلب دوم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است، پا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کار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="000C635D">
        <w:rPr>
          <w:rFonts w:eastAsia="Calibri"/>
          <w:color w:val="000000" w:themeColor="text1"/>
          <w:rtl/>
        </w:rPr>
        <w:t xml:space="preserve"> است که</w:t>
      </w:r>
      <w:r w:rsidRPr="000C635D">
        <w:rPr>
          <w:rFonts w:eastAsia="Calibri"/>
          <w:color w:val="000000" w:themeColor="text1"/>
          <w:rtl/>
        </w:rPr>
        <w:t xml:space="preserve"> تطب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ق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3734E2E5" w14:textId="255DE4C3" w:rsidR="00573D59" w:rsidRPr="000C635D" w:rsidRDefault="00573D59" w:rsidP="00573D59">
      <w:pPr>
        <w:pStyle w:val="Heading1"/>
        <w:rPr>
          <w:rtl/>
        </w:rPr>
      </w:pPr>
      <w:bookmarkStart w:id="7" w:name="_Toc127224654"/>
      <w:r w:rsidRPr="000C635D">
        <w:rPr>
          <w:rFonts w:hint="eastAsia"/>
          <w:rtl/>
        </w:rPr>
        <w:t>اصول</w:t>
      </w:r>
      <w:r w:rsidRPr="000C635D">
        <w:rPr>
          <w:rtl/>
        </w:rPr>
        <w:t xml:space="preserve"> </w:t>
      </w:r>
      <w:r w:rsidR="000C635D">
        <w:rPr>
          <w:rtl/>
        </w:rPr>
        <w:t>شش‌گانه</w:t>
      </w:r>
      <w:bookmarkEnd w:id="7"/>
    </w:p>
    <w:p w14:paraId="02F14AE1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حدود</w:t>
      </w:r>
      <w:r w:rsidRPr="000C635D">
        <w:rPr>
          <w:rFonts w:eastAsia="Calibri"/>
          <w:color w:val="000000" w:themeColor="text1"/>
          <w:rtl/>
        </w:rPr>
        <w:t xml:space="preserve"> شش اصل 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مواجه با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نقل و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مهم است </w:t>
      </w:r>
    </w:p>
    <w:p w14:paraId="7DD24B7D" w14:textId="77777777" w:rsidR="00573D59" w:rsidRPr="000C635D" w:rsidRDefault="00573D59" w:rsidP="00573D59">
      <w:pPr>
        <w:pStyle w:val="Heading2"/>
        <w:rPr>
          <w:rtl/>
        </w:rPr>
      </w:pPr>
      <w:bookmarkStart w:id="8" w:name="_Toc127224655"/>
      <w:r w:rsidRPr="000C635D">
        <w:rPr>
          <w:rtl/>
        </w:rPr>
        <w:t>۱- اصالة الموضوع</w:t>
      </w:r>
      <w:r w:rsidRPr="000C635D">
        <w:rPr>
          <w:rFonts w:hint="cs"/>
          <w:rtl/>
        </w:rPr>
        <w:t>ی</w:t>
      </w:r>
      <w:r w:rsidRPr="000C635D">
        <w:rPr>
          <w:rFonts w:hint="eastAsia"/>
          <w:rtl/>
        </w:rPr>
        <w:t>ه</w:t>
      </w:r>
      <w:bookmarkEnd w:id="8"/>
      <w:r w:rsidRPr="000C635D">
        <w:rPr>
          <w:rtl/>
        </w:rPr>
        <w:t xml:space="preserve"> </w:t>
      </w:r>
    </w:p>
    <w:p w14:paraId="07A6EBA2" w14:textId="69F0BA7B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اکرم العالم العورة… هر 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وارد شده است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دان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موضوع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اشاره به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/>
          <w:color w:val="000000" w:themeColor="text1"/>
          <w:rtl/>
        </w:rPr>
        <w:t xml:space="preserve">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خود موضوع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29AA5B94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اصل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کلام وارد شده است موضوع و حکم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عنوان مش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به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عنوان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>.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اصالة الموضوع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است</w:t>
      </w:r>
    </w:p>
    <w:p w14:paraId="0787F950" w14:textId="77777777" w:rsidR="00573D59" w:rsidRPr="000C635D" w:rsidRDefault="00573D59" w:rsidP="00573D59">
      <w:pPr>
        <w:pStyle w:val="Heading2"/>
        <w:rPr>
          <w:rtl/>
        </w:rPr>
      </w:pPr>
      <w:bookmarkStart w:id="9" w:name="_Toc127224656"/>
      <w:r w:rsidRPr="000C635D">
        <w:rPr>
          <w:rtl/>
        </w:rPr>
        <w:t>۲- اصالة عموم اطلاق</w:t>
      </w:r>
      <w:bookmarkEnd w:id="9"/>
    </w:p>
    <w:p w14:paraId="06741C8D" w14:textId="667A0E43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که در 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وارد شده است تمام موضوع است نه جزء موضوع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اکرم العالم، خود عالم است نه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/>
          <w:color w:val="000000" w:themeColor="text1"/>
          <w:rtl/>
        </w:rPr>
        <w:t xml:space="preserve">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به آن اشاره باشد دوم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موضوع حکم خود عالم بماهوهو است عدل و فقه ضم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مه</w:t>
      </w:r>
      <w:r w:rsidRPr="000C635D">
        <w:rPr>
          <w:rFonts w:eastAsia="Calibri"/>
          <w:color w:val="000000" w:themeColor="text1"/>
          <w:rtl/>
        </w:rPr>
        <w:t xml:space="preserve"> آن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که اصالة عموم اطلاق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را </w:t>
      </w:r>
      <w:r w:rsidR="000C635D">
        <w:rPr>
          <w:rFonts w:eastAsia="Calibri"/>
          <w:color w:val="000000" w:themeColor="text1"/>
          <w:rtl/>
        </w:rPr>
        <w:t>می‌گوید</w:t>
      </w:r>
    </w:p>
    <w:p w14:paraId="2F780053" w14:textId="5F86A46E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اصل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تمام موضوع است و مطلق است و عام است و جزء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ندارد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هم جزء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ندارد هم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از او در حالات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خارج نشده است. </w:t>
      </w:r>
    </w:p>
    <w:p w14:paraId="29B14559" w14:textId="77777777" w:rsidR="00573D59" w:rsidRPr="000C635D" w:rsidRDefault="00573D59" w:rsidP="00573D59">
      <w:pPr>
        <w:pStyle w:val="Heading2"/>
        <w:rPr>
          <w:rtl/>
        </w:rPr>
      </w:pPr>
      <w:bookmarkStart w:id="10" w:name="_Toc127224657"/>
      <w:r w:rsidRPr="000C635D">
        <w:rPr>
          <w:rtl/>
        </w:rPr>
        <w:lastRenderedPageBreak/>
        <w:t>۳- اصل عنوان اول</w:t>
      </w:r>
      <w:r w:rsidRPr="000C635D">
        <w:rPr>
          <w:rFonts w:hint="cs"/>
          <w:rtl/>
        </w:rPr>
        <w:t>ی</w:t>
      </w:r>
      <w:bookmarkEnd w:id="10"/>
    </w:p>
    <w:p w14:paraId="10BE2EF7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در 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گفته است اکرم العالم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عنوان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وجوب اکرام عالم به خاطر جهت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عناو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خود عنوان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</w:t>
      </w:r>
    </w:p>
    <w:p w14:paraId="6B1C8615" w14:textId="77777777" w:rsidR="00573D59" w:rsidRPr="000C635D" w:rsidRDefault="00573D59" w:rsidP="00573D59">
      <w:pPr>
        <w:pStyle w:val="Heading2"/>
        <w:rPr>
          <w:rtl/>
        </w:rPr>
      </w:pPr>
      <w:bookmarkStart w:id="11" w:name="_Toc127224658"/>
      <w:r w:rsidRPr="000C635D">
        <w:rPr>
          <w:rtl/>
        </w:rPr>
        <w:t>۴- اصل حکم اله</w:t>
      </w:r>
      <w:r w:rsidRPr="000C635D">
        <w:rPr>
          <w:rFonts w:hint="cs"/>
          <w:rtl/>
        </w:rPr>
        <w:t>ی</w:t>
      </w:r>
      <w:bookmarkEnd w:id="11"/>
    </w:p>
    <w:p w14:paraId="4050B0FD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حکم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حکومت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ولا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42DC7566" w14:textId="2A666045" w:rsidR="00573D59" w:rsidRPr="000C635D" w:rsidRDefault="00573D59" w:rsidP="00573D59">
      <w:pPr>
        <w:pStyle w:val="Heading2"/>
        <w:rPr>
          <w:rtl/>
        </w:rPr>
      </w:pPr>
      <w:bookmarkStart w:id="12" w:name="_Toc127224659"/>
      <w:r w:rsidRPr="000C635D">
        <w:rPr>
          <w:rtl/>
        </w:rPr>
        <w:t xml:space="preserve">۵- </w:t>
      </w:r>
      <w:r w:rsidRPr="000C635D">
        <w:rPr>
          <w:rFonts w:hint="cs"/>
          <w:rtl/>
        </w:rPr>
        <w:t>اصل عدم تقیه</w:t>
      </w:r>
      <w:bookmarkEnd w:id="12"/>
    </w:p>
    <w:p w14:paraId="72A2C056" w14:textId="18BB0195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و امتحان و هذل در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عناو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اکرم العالم را از 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هذل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حکم امتحان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52A5B6EF" w14:textId="1C1C4ECA" w:rsidR="00573D59" w:rsidRPr="000C635D" w:rsidRDefault="00573D59" w:rsidP="00573D59">
      <w:pPr>
        <w:pStyle w:val="Heading2"/>
        <w:rPr>
          <w:rtl/>
        </w:rPr>
      </w:pPr>
      <w:bookmarkStart w:id="13" w:name="_Toc127224660"/>
      <w:r w:rsidRPr="000C635D">
        <w:rPr>
          <w:rtl/>
        </w:rPr>
        <w:t xml:space="preserve">۶- </w:t>
      </w:r>
      <w:r w:rsidRPr="000C635D">
        <w:rPr>
          <w:rFonts w:hint="cs"/>
          <w:rtl/>
        </w:rPr>
        <w:t>اصل انطباق اراده استعمالی و اراده جدیه</w:t>
      </w:r>
      <w:bookmarkEnd w:id="13"/>
    </w:p>
    <w:p w14:paraId="68B988B1" w14:textId="2CF1C881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اصل اراده استعمال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 اراده جد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منطبق است </w:t>
      </w:r>
    </w:p>
    <w:p w14:paraId="30BDEC68" w14:textId="5831AECF" w:rsidR="00573D59" w:rsidRPr="000C635D" w:rsidRDefault="000C635D" w:rsidP="00573D5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573D59" w:rsidRPr="000C635D">
        <w:rPr>
          <w:rFonts w:eastAsia="Calibri"/>
          <w:color w:val="000000" w:themeColor="text1"/>
          <w:rtl/>
        </w:rPr>
        <w:t>: مبنا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اصل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که فرمود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د</w:t>
      </w:r>
      <w:r w:rsidR="00573D59" w:rsidRPr="000C635D">
        <w:rPr>
          <w:rFonts w:eastAsia="Calibri"/>
          <w:color w:val="000000" w:themeColor="text1"/>
          <w:rtl/>
        </w:rPr>
        <w:t xml:space="preserve"> حکم اله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ن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ست</w:t>
      </w:r>
      <w:r w:rsidR="00573D59" w:rsidRPr="000C635D">
        <w:rPr>
          <w:rFonts w:eastAsia="Calibri"/>
          <w:color w:val="000000" w:themeColor="text1"/>
          <w:rtl/>
        </w:rPr>
        <w:t xml:space="preserve"> چ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ست؟</w:t>
      </w:r>
      <w:r w:rsidR="00573D59" w:rsidRPr="000C635D">
        <w:rPr>
          <w:rFonts w:eastAsia="Calibri"/>
          <w:color w:val="000000" w:themeColor="text1"/>
          <w:rtl/>
        </w:rPr>
        <w:t xml:space="preserve"> </w:t>
      </w:r>
    </w:p>
    <w:p w14:paraId="01232029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جواب</w:t>
      </w:r>
      <w:r w:rsidRPr="000C635D">
        <w:rPr>
          <w:rFonts w:eastAsia="Calibri"/>
          <w:color w:val="000000" w:themeColor="text1"/>
          <w:rtl/>
        </w:rPr>
        <w:t>: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را گفته‌ا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ادله‌ا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دارد آن مقام مبلغ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 در اقوال شارع با قرائن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اصل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فرما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هر چه ما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از پدرانمان از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غمبر</w:t>
      </w:r>
      <w:r w:rsidRPr="000C635D">
        <w:rPr>
          <w:rFonts w:eastAsia="Calibri"/>
          <w:color w:val="000000" w:themeColor="text1"/>
          <w:rtl/>
        </w:rPr>
        <w:t xml:space="preserve"> است و آن هم از خداست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زها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قب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و با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بحث 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جزو اصول مسلمه است امام در لاضرر چق</w:t>
      </w:r>
      <w:r w:rsidRPr="000C635D">
        <w:rPr>
          <w:rFonts w:eastAsia="Calibri" w:hint="eastAsia"/>
          <w:color w:val="000000" w:themeColor="text1"/>
          <w:rtl/>
        </w:rPr>
        <w:t>در</w:t>
      </w:r>
      <w:r w:rsidRPr="000C635D">
        <w:rPr>
          <w:rFonts w:eastAsia="Calibri"/>
          <w:color w:val="000000" w:themeColor="text1"/>
          <w:rtl/>
        </w:rPr>
        <w:t xml:space="preserve"> تلاش شده است که بگو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ند</w:t>
      </w:r>
      <w:r w:rsidRPr="000C635D">
        <w:rPr>
          <w:rFonts w:eastAsia="Calibri"/>
          <w:color w:val="000000" w:themeColor="text1"/>
          <w:rtl/>
        </w:rPr>
        <w:t xml:space="preserve">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حکم سلطان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شا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درست نباشد و قرائن آن تام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خواهم</w:t>
      </w:r>
      <w:r w:rsidRPr="000C635D">
        <w:rPr>
          <w:rFonts w:eastAsia="Calibri"/>
          <w:color w:val="000000" w:themeColor="text1"/>
          <w:rtl/>
        </w:rPr>
        <w:t xml:space="preserve"> بگو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قدر مسلم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فقهاست </w:t>
      </w:r>
    </w:p>
    <w:p w14:paraId="3B957839" w14:textId="3D395F2A" w:rsidR="00573D59" w:rsidRPr="000C635D" w:rsidRDefault="000C635D" w:rsidP="00573D5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573D59" w:rsidRPr="000C635D">
        <w:rPr>
          <w:rFonts w:eastAsia="Calibri"/>
          <w:color w:val="000000" w:themeColor="text1"/>
          <w:rtl/>
        </w:rPr>
        <w:t>: اصالة المولو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ه،</w:t>
      </w:r>
      <w:r w:rsidR="00573D59" w:rsidRPr="000C635D">
        <w:rPr>
          <w:rFonts w:eastAsia="Calibri"/>
          <w:color w:val="000000" w:themeColor="text1"/>
          <w:rtl/>
        </w:rPr>
        <w:t xml:space="preserve"> اصل مولو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ة</w:t>
      </w:r>
      <w:r w:rsidR="00573D59" w:rsidRPr="000C635D">
        <w:rPr>
          <w:rFonts w:eastAsia="Calibri"/>
          <w:color w:val="000000" w:themeColor="text1"/>
          <w:rtl/>
        </w:rPr>
        <w:t xml:space="preserve"> است آن مسلم است </w:t>
      </w:r>
    </w:p>
    <w:p w14:paraId="7031E671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جواب</w:t>
      </w:r>
      <w:r w:rsidRPr="000C635D">
        <w:rPr>
          <w:rFonts w:eastAsia="Calibri"/>
          <w:color w:val="000000" w:themeColor="text1"/>
          <w:rtl/>
        </w:rPr>
        <w:t>: اصالة المو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اصل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که بارها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بحث کرد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45626A25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اصل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ارشاد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مولو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اصل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اصل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ولا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حکم خداست و ولا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>.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جا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بحث دارد و ما هم بحث کرد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جا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کار هم دارد</w:t>
      </w:r>
    </w:p>
    <w:p w14:paraId="6B8EF943" w14:textId="77777777" w:rsidR="00573D59" w:rsidRPr="000C635D" w:rsidRDefault="00573D59" w:rsidP="00573D59">
      <w:pPr>
        <w:ind w:firstLine="429"/>
        <w:contextualSpacing/>
        <w:rPr>
          <w:rFonts w:eastAsia="2  Lotus"/>
          <w:bCs/>
          <w:color w:val="FF0000"/>
          <w:sz w:val="42"/>
          <w:szCs w:val="40"/>
          <w:rtl/>
        </w:rPr>
      </w:pPr>
      <w:r w:rsidRPr="000C635D">
        <w:rPr>
          <w:rFonts w:eastAsia="2  Lotus"/>
          <w:bCs/>
          <w:color w:val="FF0000"/>
          <w:sz w:val="42"/>
          <w:szCs w:val="40"/>
          <w:rtl/>
        </w:rPr>
        <w:t>۷- اصالة المولو</w:t>
      </w:r>
      <w:r w:rsidRPr="000C635D">
        <w:rPr>
          <w:rFonts w:eastAsia="2  Lotus" w:hint="cs"/>
          <w:bCs/>
          <w:color w:val="FF0000"/>
          <w:sz w:val="42"/>
          <w:szCs w:val="40"/>
          <w:rtl/>
        </w:rPr>
        <w:t>ی</w:t>
      </w:r>
      <w:r w:rsidRPr="000C635D">
        <w:rPr>
          <w:rFonts w:eastAsia="2  Lotus" w:hint="eastAsia"/>
          <w:bCs/>
          <w:color w:val="FF0000"/>
          <w:sz w:val="42"/>
          <w:szCs w:val="40"/>
          <w:rtl/>
        </w:rPr>
        <w:t>ه</w:t>
      </w:r>
    </w:p>
    <w:p w14:paraId="66FD67CA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که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از آن‌ها اصالة المولو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بود، اصل مولو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 است، </w:t>
      </w:r>
    </w:p>
    <w:p w14:paraId="22839251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۱- اصل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 است مقابل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2C90F06A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۲- اصل حکم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بودن است نه حکم ولا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4F63D4D2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۳- اصل موضوع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 است </w:t>
      </w:r>
    </w:p>
    <w:p w14:paraId="43E84C9D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۴- اصل تمام موضوع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ت</w:t>
      </w:r>
      <w:r w:rsidRPr="000C635D">
        <w:rPr>
          <w:rFonts w:eastAsia="Calibri"/>
          <w:color w:val="000000" w:themeColor="text1"/>
          <w:rtl/>
        </w:rPr>
        <w:t xml:space="preserve"> است</w:t>
      </w:r>
    </w:p>
    <w:p w14:paraId="41CFF216" w14:textId="1AE9756B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 xml:space="preserve">۵- </w:t>
      </w:r>
      <w:r w:rsidR="000C635D">
        <w:rPr>
          <w:rFonts w:eastAsia="Calibri"/>
          <w:color w:val="000000" w:themeColor="text1"/>
          <w:rtl/>
        </w:rPr>
        <w:t>اصل عدم</w:t>
      </w:r>
      <w:r w:rsidRPr="000C635D">
        <w:rPr>
          <w:rFonts w:eastAsia="Calibri"/>
          <w:color w:val="000000" w:themeColor="text1"/>
          <w:rtl/>
        </w:rPr>
        <w:t xml:space="preserve">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و عناو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قب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است </w:t>
      </w:r>
    </w:p>
    <w:p w14:paraId="618701AB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آن</w:t>
      </w:r>
      <w:r w:rsidRPr="000C635D">
        <w:rPr>
          <w:rFonts w:eastAsia="Calibri"/>
          <w:color w:val="000000" w:themeColor="text1"/>
          <w:rtl/>
        </w:rPr>
        <w:t xml:space="preserve"> قبل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ها</w:t>
      </w:r>
      <w:r w:rsidRPr="000C635D">
        <w:rPr>
          <w:rFonts w:eastAsia="Calibri"/>
          <w:color w:val="000000" w:themeColor="text1"/>
          <w:rtl/>
        </w:rPr>
        <w:t xml:space="preserve"> تداخل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دارد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به عنوان اصل ششم آورد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</w:t>
      </w:r>
    </w:p>
    <w:p w14:paraId="1357E87F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lastRenderedPageBreak/>
        <w:t>۱- اصل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قر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</w:t>
      </w:r>
      <w:r w:rsidRPr="000C635D">
        <w:rPr>
          <w:rFonts w:eastAsia="Calibri"/>
          <w:color w:val="000000" w:themeColor="text1"/>
          <w:rtl/>
        </w:rPr>
        <w:t xml:space="preserve"> زائده‌ا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ست،</w:t>
      </w:r>
      <w:r w:rsidRPr="000C635D">
        <w:rPr>
          <w:rFonts w:eastAsia="Calibri"/>
          <w:color w:val="000000" w:themeColor="text1"/>
          <w:rtl/>
        </w:rPr>
        <w:t xml:space="preserve"> نف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قرائن است</w:t>
      </w:r>
    </w:p>
    <w:p w14:paraId="2E7F0EC7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۲- اصل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به زمان و مکان ندارد. </w:t>
      </w:r>
    </w:p>
    <w:p w14:paraId="6AD92519" w14:textId="5B66BC70" w:rsidR="002D435A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اصول مهم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که با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وارد 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غواص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 از دل آن‌ها احکام را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رون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آور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="002D435A" w:rsidRPr="000C635D">
        <w:rPr>
          <w:rFonts w:eastAsia="Calibri" w:hint="cs"/>
          <w:color w:val="000000" w:themeColor="text1"/>
          <w:rtl/>
        </w:rPr>
        <w:t xml:space="preserve">. </w:t>
      </w:r>
    </w:p>
    <w:p w14:paraId="31FFB1FD" w14:textId="50DF7038" w:rsidR="00573D59" w:rsidRPr="000C635D" w:rsidRDefault="00573D59" w:rsidP="00573D59">
      <w:pPr>
        <w:pStyle w:val="Heading1"/>
        <w:rPr>
          <w:rtl/>
        </w:rPr>
      </w:pPr>
      <w:bookmarkStart w:id="14" w:name="_Toc127224661"/>
      <w:r w:rsidRPr="000C635D">
        <w:rPr>
          <w:rtl/>
        </w:rPr>
        <w:t xml:space="preserve">مطلب </w:t>
      </w:r>
      <w:r w:rsidRPr="000C635D">
        <w:rPr>
          <w:rFonts w:hint="cs"/>
          <w:rtl/>
        </w:rPr>
        <w:t>س</w:t>
      </w:r>
      <w:r w:rsidRPr="000C635D">
        <w:rPr>
          <w:rtl/>
        </w:rPr>
        <w:t>وم</w:t>
      </w:r>
      <w:bookmarkEnd w:id="14"/>
    </w:p>
    <w:p w14:paraId="395BF759" w14:textId="7582C0EB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عصا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دست ما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استنباط از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و احاد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ث</w:t>
      </w:r>
      <w:r w:rsidRPr="000C635D">
        <w:rPr>
          <w:rFonts w:eastAsia="Calibri"/>
          <w:color w:val="000000" w:themeColor="text1"/>
          <w:rtl/>
        </w:rPr>
        <w:t xml:space="preserve"> و 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و اقوال معصوم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خود قرآن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حکم </w:t>
      </w:r>
      <w:r w:rsidR="000C635D">
        <w:rPr>
          <w:rFonts w:eastAsia="Calibri"/>
          <w:color w:val="000000" w:themeColor="text1"/>
          <w:rtl/>
        </w:rPr>
        <w:t>این‌جوری</w:t>
      </w:r>
      <w:r w:rsidRPr="000C635D">
        <w:rPr>
          <w:rFonts w:eastAsia="Calibri"/>
          <w:color w:val="000000" w:themeColor="text1"/>
          <w:rtl/>
        </w:rPr>
        <w:t xml:space="preserve"> است و موضوع </w:t>
      </w:r>
      <w:r w:rsidR="000C635D">
        <w:rPr>
          <w:rFonts w:eastAsia="Calibri"/>
          <w:color w:val="000000" w:themeColor="text1"/>
          <w:rtl/>
        </w:rPr>
        <w:t>این‌جوری</w:t>
      </w:r>
      <w:r w:rsidRPr="000C635D">
        <w:rPr>
          <w:rFonts w:eastAsia="Calibri"/>
          <w:color w:val="000000" w:themeColor="text1"/>
          <w:rtl/>
        </w:rPr>
        <w:t xml:space="preserve">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راهنماها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ما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استنباط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اقوال است </w:t>
      </w:r>
    </w:p>
    <w:p w14:paraId="182CF344" w14:textId="1735D2CF" w:rsidR="00573D59" w:rsidRPr="000C635D" w:rsidRDefault="000C635D" w:rsidP="00573D59">
      <w:pPr>
        <w:pStyle w:val="Heading1"/>
        <w:rPr>
          <w:rtl/>
        </w:rPr>
      </w:pPr>
      <w:bookmarkStart w:id="15" w:name="_Toc127224662"/>
      <w:r>
        <w:rPr>
          <w:rFonts w:hint="eastAsia"/>
          <w:rtl/>
        </w:rPr>
        <w:t>سؤال</w:t>
      </w:r>
      <w:r w:rsidR="00573D59" w:rsidRPr="000C635D">
        <w:rPr>
          <w:rtl/>
        </w:rPr>
        <w:t xml:space="preserve"> اصل</w:t>
      </w:r>
      <w:r w:rsidR="00573D59" w:rsidRPr="000C635D">
        <w:rPr>
          <w:rFonts w:hint="cs"/>
          <w:rtl/>
        </w:rPr>
        <w:t>ی</w:t>
      </w:r>
      <w:bookmarkEnd w:id="15"/>
    </w:p>
    <w:p w14:paraId="0F7D3AB1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در افعال جار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ر؟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52415A9D" w14:textId="7F4E193E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پاسخ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داده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مشکل است، امام </w:t>
      </w:r>
      <w:r w:rsidR="000C635D">
        <w:rPr>
          <w:rFonts w:eastAsia="Calibri"/>
          <w:color w:val="000000" w:themeColor="text1"/>
          <w:rtl/>
        </w:rPr>
        <w:t>علیه‌السلام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فعل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 انجام داد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موضوع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و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تمام موضوع است و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عنوانش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نه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اقدام حضرت، حکم ولا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حکم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نبوده است.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لسان ندارد فعل، به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eastAsia"/>
          <w:color w:val="000000" w:themeColor="text1"/>
          <w:rtl/>
        </w:rPr>
        <w:t>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است که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معصوم </w:t>
      </w:r>
      <w:r w:rsidR="000C635D">
        <w:rPr>
          <w:rFonts w:eastAsia="Calibri"/>
          <w:color w:val="000000" w:themeColor="text1"/>
          <w:rtl/>
        </w:rPr>
        <w:t>جمع‌وجور</w:t>
      </w:r>
      <w:r w:rsidRPr="000C635D">
        <w:rPr>
          <w:rFonts w:eastAsia="Calibri"/>
          <w:color w:val="000000" w:themeColor="text1"/>
          <w:rtl/>
        </w:rPr>
        <w:t xml:space="preserve"> بحث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شد</w:t>
      </w:r>
      <w:r w:rsidRPr="000C635D">
        <w:rPr>
          <w:rFonts w:eastAsia="Calibri"/>
          <w:color w:val="000000" w:themeColor="text1"/>
          <w:rtl/>
        </w:rPr>
        <w:t xml:space="preserve"> و از آن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گذشتند،</w:t>
      </w:r>
      <w:r w:rsidRPr="000C635D">
        <w:rPr>
          <w:rFonts w:eastAsia="Calibri"/>
          <w:color w:val="000000" w:themeColor="text1"/>
          <w:rtl/>
        </w:rPr>
        <w:t xml:space="preserve">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زبان گو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ندارد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عقلا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را جار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عقلا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در اقوال جار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افعال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سادگ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303E095C" w14:textId="524AD94D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در</w:t>
      </w:r>
      <w:r w:rsidRPr="000C635D">
        <w:rPr>
          <w:rFonts w:eastAsia="Calibri"/>
          <w:color w:val="000000" w:themeColor="text1"/>
          <w:rtl/>
        </w:rPr>
        <w:t xml:space="preserve"> عب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و موال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عرف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هم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عبد از مولا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سخن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شنود؛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آب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اور،</w:t>
      </w:r>
      <w:r w:rsidRPr="000C635D">
        <w:rPr>
          <w:rFonts w:eastAsia="Calibri"/>
          <w:color w:val="000000" w:themeColor="text1"/>
          <w:rtl/>
        </w:rPr>
        <w:t xml:space="preserve"> همه اصول را در آن جار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کند،</w:t>
      </w:r>
      <w:r w:rsidRPr="000C635D">
        <w:rPr>
          <w:rFonts w:eastAsia="Calibri"/>
          <w:color w:val="000000" w:themeColor="text1"/>
          <w:rtl/>
        </w:rPr>
        <w:t xml:space="preserve"> آب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اور،</w:t>
      </w:r>
      <w:r w:rsidRPr="000C635D">
        <w:rPr>
          <w:rFonts w:eastAsia="Calibri"/>
          <w:color w:val="000000" w:themeColor="text1"/>
          <w:rtl/>
        </w:rPr>
        <w:t xml:space="preserve"> 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به عنوان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می‌گوید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؟</w:t>
      </w:r>
      <w:r w:rsidRPr="000C635D">
        <w:rPr>
          <w:rFonts w:eastAsia="Calibri"/>
          <w:color w:val="000000" w:themeColor="text1"/>
          <w:rtl/>
        </w:rPr>
        <w:t xml:space="preserve">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56F9DD78" w14:textId="76DE5948" w:rsidR="00573D59" w:rsidRPr="000C635D" w:rsidRDefault="000C635D" w:rsidP="00573D5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می‌گوید</w:t>
      </w:r>
      <w:r w:rsidR="00573D59" w:rsidRPr="000C635D">
        <w:rPr>
          <w:rFonts w:eastAsia="Calibri"/>
          <w:color w:val="000000" w:themeColor="text1"/>
          <w:rtl/>
        </w:rPr>
        <w:t xml:space="preserve"> موضوع هم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ن</w:t>
      </w:r>
      <w:r w:rsidR="00573D59" w:rsidRPr="000C635D">
        <w:rPr>
          <w:rFonts w:eastAsia="Calibri"/>
          <w:color w:val="000000" w:themeColor="text1"/>
          <w:rtl/>
        </w:rPr>
        <w:t xml:space="preserve"> آب است 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ا</w:t>
      </w:r>
      <w:r w:rsidR="00573D59" w:rsidRPr="000C635D">
        <w:rPr>
          <w:rFonts w:eastAsia="Calibri"/>
          <w:color w:val="000000" w:themeColor="text1"/>
          <w:rtl/>
        </w:rPr>
        <w:t xml:space="preserve"> آب اشاره به 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ک</w:t>
      </w:r>
      <w:r w:rsidR="00573D59" w:rsidRPr="000C635D">
        <w:rPr>
          <w:rFonts w:eastAsia="Calibri"/>
          <w:color w:val="000000" w:themeColor="text1"/>
          <w:rtl/>
        </w:rPr>
        <w:t xml:space="preserve"> آب م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وه</w:t>
      </w:r>
      <w:r w:rsidR="00573D59" w:rsidRPr="000C635D">
        <w:rPr>
          <w:rFonts w:eastAsia="Calibri"/>
          <w:color w:val="000000" w:themeColor="text1"/>
          <w:rtl/>
        </w:rPr>
        <w:t xml:space="preserve"> است و چ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ز</w:t>
      </w:r>
      <w:r w:rsidR="00573D59" w:rsidRPr="000C635D">
        <w:rPr>
          <w:rFonts w:eastAsia="Calibri"/>
          <w:color w:val="000000" w:themeColor="text1"/>
          <w:rtl/>
        </w:rPr>
        <w:t xml:space="preserve"> د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گر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است؟ </w:t>
      </w:r>
      <w:r>
        <w:rPr>
          <w:rFonts w:eastAsia="Calibri"/>
          <w:color w:val="000000" w:themeColor="text1"/>
          <w:rtl/>
        </w:rPr>
        <w:t>می‌گوید</w:t>
      </w:r>
      <w:r w:rsidR="00573D59" w:rsidRPr="000C635D">
        <w:rPr>
          <w:rFonts w:eastAsia="Calibri"/>
          <w:color w:val="000000" w:themeColor="text1"/>
          <w:rtl/>
        </w:rPr>
        <w:t xml:space="preserve"> آب است. </w:t>
      </w:r>
    </w:p>
    <w:p w14:paraId="4AB236A2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تمام موضوع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جزء موضوع است؟ تمام موضوع است. </w:t>
      </w:r>
    </w:p>
    <w:p w14:paraId="31E6D03A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ر؟</w:t>
      </w:r>
      <w:r w:rsidRPr="000C635D">
        <w:rPr>
          <w:rFonts w:eastAsia="Calibri"/>
          <w:color w:val="000000" w:themeColor="text1"/>
          <w:rtl/>
        </w:rPr>
        <w:t xml:space="preserve"> اصل در حالات اشخاص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تق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7ECEFFB5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در</w:t>
      </w:r>
      <w:r w:rsidRPr="000C635D">
        <w:rPr>
          <w:rFonts w:eastAsia="Calibri"/>
          <w:color w:val="000000" w:themeColor="text1"/>
          <w:rtl/>
        </w:rPr>
        <w:t xml:space="preserve"> اقوال به راحت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چ</w:t>
      </w:r>
      <w:r w:rsidRPr="000C635D">
        <w:rPr>
          <w:rFonts w:eastAsia="Calibri"/>
          <w:color w:val="000000" w:themeColor="text1"/>
          <w:rtl/>
        </w:rPr>
        <w:t xml:space="preserve"> و مهره‌ها تنظ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قواعد اعمال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و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مبنا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است که از 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و روا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ات</w:t>
      </w:r>
      <w:r w:rsidRPr="000C635D">
        <w:rPr>
          <w:rFonts w:eastAsia="Calibri"/>
          <w:color w:val="000000" w:themeColor="text1"/>
          <w:rtl/>
        </w:rPr>
        <w:t xml:space="preserve"> به راحت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احکام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را استفاده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م،</w:t>
      </w:r>
      <w:r w:rsidRPr="000C635D">
        <w:rPr>
          <w:rFonts w:eastAsia="Calibri"/>
          <w:color w:val="000000" w:themeColor="text1"/>
          <w:rtl/>
        </w:rPr>
        <w:t xml:space="preserve"> واجب، مستحب، و…</w:t>
      </w:r>
    </w:p>
    <w:p w14:paraId="6634BD42" w14:textId="0BE205D8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اما</w:t>
      </w:r>
      <w:r w:rsidRPr="000C635D">
        <w:rPr>
          <w:rFonts w:eastAsia="Calibri"/>
          <w:color w:val="000000" w:themeColor="text1"/>
          <w:rtl/>
        </w:rPr>
        <w:t xml:space="preserve">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مولا کار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 انجام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دهد،</w:t>
      </w:r>
      <w:r w:rsidRPr="000C635D">
        <w:rPr>
          <w:rFonts w:eastAsia="Calibri"/>
          <w:color w:val="000000" w:themeColor="text1"/>
          <w:rtl/>
        </w:rPr>
        <w:t xml:space="preserve"> موضوع را خودمان استخراج 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بعد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تمام موضوع است و بعد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عنوان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و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ولا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همه با مشکل مواجه است. قواعد عقلا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واضح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البته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بعض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مصرح در اصول بحث شده ا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بعض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این‌جور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هم مثل بحث قبل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که خوب است از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منظر بحث بشود ذ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آن بب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در افعال هم هست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ست،</w:t>
      </w:r>
      <w:r w:rsidRPr="000C635D">
        <w:rPr>
          <w:rFonts w:eastAsia="Calibri"/>
          <w:color w:val="000000" w:themeColor="text1"/>
          <w:rtl/>
        </w:rPr>
        <w:t xml:space="preserve">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افعال مشکل‌تر است و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سادگ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. </w:t>
      </w:r>
    </w:p>
    <w:p w14:paraId="104D8C95" w14:textId="5D6E64E4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منته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سخن ما در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دو نکته است،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اجرا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هشتگانه که در اقوال ساده است در افعال ساده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اصلاً</w:t>
      </w:r>
      <w:r w:rsidRPr="000C635D">
        <w:rPr>
          <w:rFonts w:eastAsia="Calibri"/>
          <w:color w:val="000000" w:themeColor="text1"/>
          <w:rtl/>
        </w:rPr>
        <w:t xml:space="preserve"> اصل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توان</w:t>
      </w:r>
      <w:r w:rsidRPr="000C635D">
        <w:rPr>
          <w:rFonts w:eastAsia="Calibri"/>
          <w:color w:val="000000" w:themeColor="text1"/>
          <w:rtl/>
        </w:rPr>
        <w:t xml:space="preserve"> گفت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 قرائن و شواهد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توان</w:t>
      </w:r>
      <w:r w:rsidRPr="000C635D">
        <w:rPr>
          <w:rFonts w:eastAsia="Calibri"/>
          <w:color w:val="000000" w:themeColor="text1"/>
          <w:rtl/>
        </w:rPr>
        <w:t xml:space="preserve"> برا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احراز راه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دا</w:t>
      </w:r>
      <w:r w:rsidRPr="000C635D">
        <w:rPr>
          <w:rFonts w:eastAsia="Calibri"/>
          <w:color w:val="000000" w:themeColor="text1"/>
          <w:rtl/>
        </w:rPr>
        <w:t xml:space="preserve"> کرد. </w:t>
      </w:r>
    </w:p>
    <w:p w14:paraId="0A16F06C" w14:textId="17A1F693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lastRenderedPageBreak/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نکته دوم و مطلب دوم کمتر توجه شده است و تلق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را به سادگ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در افعال معصوم جار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کرد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 قرائن و شواهد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از جاها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نها</w:t>
      </w:r>
      <w:r w:rsidRPr="000C635D">
        <w:rPr>
          <w:rFonts w:eastAsia="Calibri"/>
          <w:color w:val="000000" w:themeColor="text1"/>
          <w:rtl/>
        </w:rPr>
        <w:t xml:space="preserve"> را به دست آورد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حالت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است، </w:t>
      </w:r>
      <w:r w:rsidR="000C635D">
        <w:rPr>
          <w:rFonts w:eastAsia="Calibri"/>
          <w:color w:val="000000" w:themeColor="text1"/>
          <w:rtl/>
        </w:rPr>
        <w:t>این‌جور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که باب، انسداد مطلق داشته باشد راه</w:t>
      </w:r>
      <w:r w:rsidRPr="000C635D">
        <w:rPr>
          <w:rFonts w:eastAsia="Calibri" w:hint="eastAsia"/>
          <w:color w:val="000000" w:themeColor="text1"/>
          <w:rtl/>
        </w:rPr>
        <w:t>‌ها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وجود دارد. </w:t>
      </w:r>
    </w:p>
    <w:p w14:paraId="2D120CDE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از</w:t>
      </w:r>
      <w:r w:rsidRPr="000C635D">
        <w:rPr>
          <w:rFonts w:eastAsia="Calibri"/>
          <w:color w:val="000000" w:themeColor="text1"/>
          <w:rtl/>
        </w:rPr>
        <w:t xml:space="preserve"> جمله اصول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مهم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در اقوال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امر هست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وجوب است و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حرمت است اما در افعال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امر را ندار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فعل که انجام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اصل وجوب است و ترک که انجام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اصل حرمت است </w:t>
      </w:r>
    </w:p>
    <w:p w14:paraId="28846BE1" w14:textId="71ABD7BE" w:rsidR="00573D59" w:rsidRPr="000C635D" w:rsidRDefault="000C635D" w:rsidP="00573D5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درحالی‌که</w:t>
      </w:r>
      <w:r w:rsidR="00573D59" w:rsidRPr="000C635D">
        <w:rPr>
          <w:rFonts w:eastAsia="Calibri"/>
          <w:color w:val="000000" w:themeColor="text1"/>
          <w:rtl/>
        </w:rPr>
        <w:t xml:space="preserve"> در اقوال وقت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امر و نه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آمد اصل دار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م</w:t>
      </w:r>
      <w:r w:rsidR="00573D59" w:rsidRPr="000C635D">
        <w:rPr>
          <w:rFonts w:eastAsia="Calibri"/>
          <w:color w:val="000000" w:themeColor="text1"/>
          <w:rtl/>
        </w:rPr>
        <w:t xml:space="preserve"> ول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ا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ن</w:t>
      </w:r>
      <w:r w:rsidR="00573D59" w:rsidRPr="000C635D">
        <w:rPr>
          <w:rFonts w:eastAsia="Calibri"/>
          <w:color w:val="000000" w:themeColor="text1"/>
          <w:rtl/>
        </w:rPr>
        <w:t xml:space="preserve"> اصل در فعل و ترک ن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 w:hint="eastAsia"/>
          <w:color w:val="000000" w:themeColor="text1"/>
          <w:rtl/>
        </w:rPr>
        <w:t>ست</w:t>
      </w:r>
      <w:r w:rsidR="00573D59" w:rsidRPr="000C635D">
        <w:rPr>
          <w:rFonts w:eastAsia="Calibri"/>
          <w:color w:val="000000" w:themeColor="text1"/>
          <w:rtl/>
        </w:rPr>
        <w:t xml:space="preserve"> فعل با استحباب هم سازگار است و بنابر نظرات</w:t>
      </w:r>
      <w:r w:rsidR="00573D59" w:rsidRPr="000C635D">
        <w:rPr>
          <w:rFonts w:eastAsia="Calibri" w:hint="cs"/>
          <w:color w:val="000000" w:themeColor="text1"/>
          <w:rtl/>
        </w:rPr>
        <w:t>ی</w:t>
      </w:r>
      <w:r w:rsidR="00573D59" w:rsidRPr="000C635D">
        <w:rPr>
          <w:rFonts w:eastAsia="Calibri"/>
          <w:color w:val="000000" w:themeColor="text1"/>
          <w:rtl/>
        </w:rPr>
        <w:t xml:space="preserve"> هم با وجوب هم سازگار است. </w:t>
      </w:r>
    </w:p>
    <w:p w14:paraId="7B2B584C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از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جهت است که حت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وجوب و حرمت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امر و نه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استفاده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ست،</w:t>
      </w:r>
      <w:r w:rsidRPr="000C635D">
        <w:rPr>
          <w:rFonts w:eastAsia="Calibri"/>
          <w:color w:val="000000" w:themeColor="text1"/>
          <w:rtl/>
        </w:rPr>
        <w:t xml:space="preserve"> از جهت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دست بسته است. </w:t>
      </w:r>
    </w:p>
    <w:p w14:paraId="48E75957" w14:textId="77777777" w:rsidR="00573D59" w:rsidRPr="000C635D" w:rsidRDefault="00573D59" w:rsidP="00573D59">
      <w:pPr>
        <w:pStyle w:val="Heading1"/>
        <w:rPr>
          <w:rtl/>
        </w:rPr>
      </w:pPr>
      <w:bookmarkStart w:id="16" w:name="_Toc127224663"/>
      <w:r w:rsidRPr="000C635D">
        <w:rPr>
          <w:rFonts w:hint="eastAsia"/>
          <w:rtl/>
        </w:rPr>
        <w:t>نت</w:t>
      </w:r>
      <w:r w:rsidRPr="000C635D">
        <w:rPr>
          <w:rFonts w:hint="cs"/>
          <w:rtl/>
        </w:rPr>
        <w:t>ی</w:t>
      </w:r>
      <w:r w:rsidRPr="000C635D">
        <w:rPr>
          <w:rFonts w:hint="eastAsia"/>
          <w:rtl/>
        </w:rPr>
        <w:t>جه</w:t>
      </w:r>
      <w:bookmarkEnd w:id="16"/>
    </w:p>
    <w:p w14:paraId="6E5B30A6" w14:textId="7AD5B4CE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و</w:t>
      </w:r>
      <w:r w:rsidRPr="000C635D">
        <w:rPr>
          <w:rFonts w:eastAsia="Calibri"/>
          <w:color w:val="000000" w:themeColor="text1"/>
          <w:rtl/>
        </w:rPr>
        <w:t xml:space="preserve"> لذا با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مقدمات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مطلب دوم گفته شد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طور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که اگر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امام </w:t>
      </w:r>
      <w:r w:rsidR="000C635D">
        <w:rPr>
          <w:rFonts w:eastAsia="Calibri"/>
          <w:color w:val="000000" w:themeColor="text1"/>
          <w:rtl/>
        </w:rPr>
        <w:t>علیه‌السلام</w:t>
      </w:r>
      <w:r w:rsidRPr="000C635D">
        <w:rPr>
          <w:rFonts w:eastAsia="Calibri"/>
          <w:color w:val="000000" w:themeColor="text1"/>
          <w:rtl/>
        </w:rPr>
        <w:t xml:space="preserve"> کار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 انجام داد، نظر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اکثر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 بگ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امام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شه</w:t>
      </w:r>
      <w:r w:rsidRPr="000C635D">
        <w:rPr>
          <w:rFonts w:eastAsia="Calibri"/>
          <w:color w:val="000000" w:themeColor="text1"/>
          <w:rtl/>
        </w:rPr>
        <w:t xml:space="preserve"> کارش راجح است</w:t>
      </w:r>
    </w:p>
    <w:p w14:paraId="3B664C89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امام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کار را انجام داد،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شه</w:t>
      </w:r>
      <w:r w:rsidRPr="000C635D">
        <w:rPr>
          <w:rFonts w:eastAsia="Calibri"/>
          <w:color w:val="000000" w:themeColor="text1"/>
          <w:rtl/>
        </w:rPr>
        <w:t xml:space="preserve"> هم راجح انجام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دهد،</w:t>
      </w:r>
      <w:r w:rsidRPr="000C635D">
        <w:rPr>
          <w:rFonts w:eastAsia="Calibri"/>
          <w:color w:val="000000" w:themeColor="text1"/>
          <w:rtl/>
        </w:rPr>
        <w:t xml:space="preserve">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واجب بود،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امر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ندار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که از آن وجوب استفاده 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</w:p>
    <w:p w14:paraId="5E9303E7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کار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انجام داد 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عنوان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اضطرار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است؟ ممکن است 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عنوان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باشد</w:t>
      </w:r>
    </w:p>
    <w:p w14:paraId="4909907B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عنوان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/>
          <w:color w:val="000000" w:themeColor="text1"/>
          <w:rtl/>
        </w:rPr>
        <w:t xml:space="preserve"> حکومت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است؟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دان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ممکن است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شرع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باشد و ممکن است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 حکومت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باشد </w:t>
      </w:r>
    </w:p>
    <w:p w14:paraId="0EF8972D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راه</w:t>
      </w:r>
      <w:r w:rsidRPr="000C635D">
        <w:rPr>
          <w:rFonts w:eastAsia="Calibri"/>
          <w:color w:val="000000" w:themeColor="text1"/>
          <w:rtl/>
        </w:rPr>
        <w:t xml:space="preserve"> باز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جلو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ما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که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فعل معصوم، واجب،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است مستحب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است؟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هم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واضح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ممکن است با عناو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باشد، اله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باشد، </w:t>
      </w:r>
    </w:p>
    <w:p w14:paraId="71CC60AD" w14:textId="4242BBF3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موضوع</w:t>
      </w:r>
      <w:r w:rsidRPr="000C635D">
        <w:rPr>
          <w:rFonts w:eastAsia="Calibri"/>
          <w:color w:val="000000" w:themeColor="text1"/>
          <w:rtl/>
        </w:rPr>
        <w:t xml:space="preserve"> را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توان</w:t>
      </w:r>
      <w:r w:rsidRPr="000C635D">
        <w:rPr>
          <w:rFonts w:eastAsia="Calibri"/>
          <w:color w:val="000000" w:themeColor="text1"/>
          <w:rtl/>
        </w:rPr>
        <w:t xml:space="preserve"> خوب استخراج بکن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م؟</w:t>
      </w:r>
      <w:r w:rsidRPr="000C635D">
        <w:rPr>
          <w:rFonts w:eastAsia="Calibri"/>
          <w:color w:val="000000" w:themeColor="text1"/>
          <w:rtl/>
        </w:rPr>
        <w:t xml:space="preserve">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دان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شا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ما الان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بستن لنگ در حمام است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فعل معصوم جهات ثانو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وجود داشته است که به خاطر آن ازار را توص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ه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کرده‌اند</w:t>
      </w:r>
      <w:r w:rsidRPr="000C635D">
        <w:rPr>
          <w:rFonts w:eastAsia="Calibri"/>
          <w:color w:val="000000" w:themeColor="text1"/>
          <w:rtl/>
        </w:rPr>
        <w:t>، و الا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حکم اول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ست،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عقبات دشوار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هست که در استنباط از فعل وجود دارد،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است که هم در اصول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وقع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نهاده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جز در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حد که گفته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فعل معصوم لا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ف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حداکثر</w:t>
      </w:r>
      <w:r w:rsidRPr="000C635D">
        <w:rPr>
          <w:rFonts w:eastAsia="Calibri"/>
          <w:color w:val="000000" w:themeColor="text1"/>
          <w:rtl/>
        </w:rPr>
        <w:t xml:space="preserve"> الا الجواز و ترک هم </w:t>
      </w:r>
      <w:r w:rsidR="000C635D">
        <w:rPr>
          <w:rFonts w:eastAsia="Calibri"/>
          <w:color w:val="000000" w:themeColor="text1"/>
          <w:rtl/>
        </w:rPr>
        <w:t>همین‌طور</w:t>
      </w:r>
      <w:r w:rsidRPr="000C635D">
        <w:rPr>
          <w:rFonts w:eastAsia="Calibri"/>
          <w:color w:val="000000" w:themeColor="text1"/>
          <w:rtl/>
        </w:rPr>
        <w:t xml:space="preserve"> با فرق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در جوازها دارد هم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اندازه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ند</w:t>
      </w:r>
      <w:r w:rsidRPr="000C635D">
        <w:rPr>
          <w:rFonts w:eastAsia="Calibri"/>
          <w:color w:val="000000" w:themeColor="text1"/>
          <w:rtl/>
        </w:rPr>
        <w:t xml:space="preserve">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هم که وارد تحل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ره‌ها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معصوم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چه معرکه آرا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است. </w:t>
      </w:r>
    </w:p>
    <w:p w14:paraId="48A5CA0D" w14:textId="1C0FB13C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/>
          <w:color w:val="000000" w:themeColor="text1"/>
          <w:rtl/>
        </w:rPr>
        <w:t xml:space="preserve">عاشورا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چه؟ فعل امام در عاشورا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چه؟ آن که انقلاب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جور معنا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و آن که </w:t>
      </w:r>
      <w:r w:rsidR="000C635D">
        <w:rPr>
          <w:rFonts w:eastAsia="Calibri"/>
          <w:color w:val="000000" w:themeColor="text1"/>
          <w:rtl/>
        </w:rPr>
        <w:t>گوشه‌گیر</w:t>
      </w:r>
      <w:r w:rsidRPr="000C635D">
        <w:rPr>
          <w:rFonts w:eastAsia="Calibri"/>
          <w:color w:val="000000" w:themeColor="text1"/>
          <w:rtl/>
        </w:rPr>
        <w:t xml:space="preserve"> است و عاشورا را قبول دارد جور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معنا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که ه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چ</w:t>
      </w:r>
      <w:r w:rsidRPr="000C635D">
        <w:rPr>
          <w:rFonts w:eastAsia="Calibri"/>
          <w:color w:val="000000" w:themeColor="text1"/>
          <w:rtl/>
        </w:rPr>
        <w:t xml:space="preserve"> وقت مصداق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دا</w:t>
      </w:r>
      <w:r w:rsidRPr="000C635D">
        <w:rPr>
          <w:rFonts w:eastAsia="Calibri"/>
          <w:color w:val="000000" w:themeColor="text1"/>
          <w:rtl/>
        </w:rPr>
        <w:t xml:space="preserve">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</w:t>
      </w:r>
    </w:p>
    <w:p w14:paraId="1B4542A5" w14:textId="55691E31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دا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در فعل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قدر وس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ع</w:t>
      </w:r>
      <w:r w:rsidRPr="000C635D">
        <w:rPr>
          <w:rFonts w:eastAsia="Calibri"/>
          <w:color w:val="000000" w:themeColor="text1"/>
          <w:rtl/>
        </w:rPr>
        <w:t xml:space="preserve"> است، امام صادق و امام باقر </w:t>
      </w:r>
      <w:r w:rsidR="000C635D">
        <w:rPr>
          <w:rFonts w:eastAsia="Calibri"/>
          <w:color w:val="000000" w:themeColor="text1"/>
          <w:rtl/>
        </w:rPr>
        <w:t>علیهماالسلام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جور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معنا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و آن هم که انجور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</w:t>
      </w:r>
      <w:r w:rsidR="000C635D">
        <w:rPr>
          <w:rFonts w:eastAsia="Calibri"/>
          <w:color w:val="000000" w:themeColor="text1"/>
          <w:rtl/>
        </w:rPr>
        <w:t>به‌گونه‌ای</w:t>
      </w:r>
      <w:r w:rsidRPr="000C635D">
        <w:rPr>
          <w:rFonts w:eastAsia="Calibri"/>
          <w:color w:val="000000" w:themeColor="text1"/>
          <w:rtl/>
        </w:rPr>
        <w:t xml:space="preserve">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/>
          <w:color w:val="000000" w:themeColor="text1"/>
          <w:rtl/>
        </w:rPr>
        <w:t xml:space="preserve"> معنا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کند</w:t>
      </w:r>
      <w:r w:rsidRPr="000C635D">
        <w:rPr>
          <w:rFonts w:eastAsia="Calibri"/>
          <w:color w:val="000000" w:themeColor="text1"/>
          <w:rtl/>
        </w:rPr>
        <w:t xml:space="preserve"> و همه تفس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دارند و دل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بن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اد</w:t>
      </w:r>
      <w:r w:rsidRPr="000C635D">
        <w:rPr>
          <w:rFonts w:eastAsia="Calibri"/>
          <w:color w:val="000000" w:themeColor="text1"/>
          <w:rtl/>
        </w:rPr>
        <w:t xml:space="preserve"> خ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واضح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ندارد تفس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اقوال مخصوصاً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تفس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افعال و س</w:t>
      </w:r>
      <w:r w:rsidRPr="000C635D">
        <w:rPr>
          <w:rFonts w:eastAsia="Calibri" w:hint="cs"/>
          <w:color w:val="000000" w:themeColor="text1"/>
          <w:rtl/>
        </w:rPr>
        <w:t>یَ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/>
          <w:color w:val="000000" w:themeColor="text1"/>
          <w:rtl/>
        </w:rPr>
        <w:t xml:space="preserve"> معصوم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دشوار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به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دلا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ل</w:t>
      </w:r>
      <w:r w:rsidRPr="000C635D">
        <w:rPr>
          <w:rFonts w:eastAsia="Calibri"/>
          <w:color w:val="000000" w:themeColor="text1"/>
          <w:rtl/>
        </w:rPr>
        <w:t xml:space="preserve"> که گفت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چون جر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واضح 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ست</w:t>
      </w:r>
      <w:r w:rsidRPr="000C635D">
        <w:rPr>
          <w:rFonts w:eastAsia="Calibri"/>
          <w:color w:val="000000" w:themeColor="text1"/>
          <w:rtl/>
        </w:rPr>
        <w:t xml:space="preserve"> و از آن طرف هم وقت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/>
          <w:color w:val="000000" w:themeColor="text1"/>
          <w:rtl/>
        </w:rPr>
        <w:lastRenderedPageBreak/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افعال در دامنه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مباحث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ده</w:t>
      </w:r>
      <w:r w:rsidRPr="000C635D">
        <w:rPr>
          <w:rFonts w:eastAsia="Calibri"/>
          <w:color w:val="000000" w:themeColor="text1"/>
          <w:rtl/>
        </w:rPr>
        <w:t xml:space="preserve"> اجتماع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قرار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رد</w:t>
      </w:r>
      <w:r w:rsidRPr="000C635D">
        <w:rPr>
          <w:rFonts w:eastAsia="Calibri"/>
          <w:color w:val="000000" w:themeColor="text1"/>
          <w:rtl/>
        </w:rPr>
        <w:t xml:space="preserve">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ده‌تر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به عبارت 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گر</w:t>
      </w:r>
      <w:r w:rsidRPr="000C635D">
        <w:rPr>
          <w:rFonts w:eastAsia="Calibri"/>
          <w:color w:val="000000" w:themeColor="text1"/>
          <w:rtl/>
        </w:rPr>
        <w:t xml:space="preserve"> در افعال فرد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زها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را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استفاده کرد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در افعال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آ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که جر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انات</w:t>
      </w:r>
      <w:r w:rsidRPr="000C635D">
        <w:rPr>
          <w:rFonts w:eastAsia="Calibri"/>
          <w:color w:val="000000" w:themeColor="text1"/>
          <w:rtl/>
        </w:rPr>
        <w:t xml:space="preserve"> اجتماع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</w:t>
      </w:r>
      <w:r w:rsidRPr="000C635D">
        <w:rPr>
          <w:rFonts w:eastAsia="Calibri" w:hint="eastAsia"/>
          <w:color w:val="000000" w:themeColor="text1"/>
          <w:rtl/>
        </w:rPr>
        <w:t>است</w:t>
      </w:r>
      <w:r w:rsidRPr="000C635D">
        <w:rPr>
          <w:rFonts w:eastAsia="Calibri"/>
          <w:color w:val="000000" w:themeColor="text1"/>
          <w:rtl/>
        </w:rPr>
        <w:t xml:space="preserve"> درگ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ها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اجتماع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مواضع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ده</w:t>
      </w:r>
      <w:r w:rsidRPr="000C635D">
        <w:rPr>
          <w:rFonts w:eastAsia="Calibri"/>
          <w:color w:val="000000" w:themeColor="text1"/>
          <w:rtl/>
        </w:rPr>
        <w:t xml:space="preserve"> اجتماع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است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نجا</w:t>
      </w:r>
      <w:r w:rsidRPr="000C635D">
        <w:rPr>
          <w:rFonts w:eastAsia="Calibri"/>
          <w:color w:val="000000" w:themeColor="text1"/>
          <w:rtl/>
        </w:rPr>
        <w:t xml:space="preserve"> به سادگ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نم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از آن استفاده کرد </w:t>
      </w:r>
    </w:p>
    <w:p w14:paraId="4B1A7953" w14:textId="77777777" w:rsidR="00573D59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سخن</w:t>
      </w:r>
      <w:r w:rsidRPr="000C635D">
        <w:rPr>
          <w:rFonts w:eastAsia="Calibri"/>
          <w:color w:val="000000" w:themeColor="text1"/>
          <w:rtl/>
        </w:rPr>
        <w:t xml:space="preserve"> ما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ضمن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نکه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جا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بحث جد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تر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دارد که شا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مطرح نشده باشد و شا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</w:t>
      </w:r>
      <w:r w:rsidRPr="000C635D">
        <w:rPr>
          <w:rFonts w:eastAsia="Calibri"/>
          <w:color w:val="000000" w:themeColor="text1"/>
          <w:rtl/>
        </w:rPr>
        <w:t xml:space="preserve"> در آن بحث‌ها 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ک</w:t>
      </w:r>
      <w:r w:rsidRPr="000C635D">
        <w:rPr>
          <w:rFonts w:eastAsia="Calibri"/>
          <w:color w:val="000000" w:themeColor="text1"/>
          <w:rtl/>
        </w:rPr>
        <w:t xml:space="preserve"> روزنه‌ها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/>
          <w:color w:val="000000" w:themeColor="text1"/>
          <w:rtl/>
        </w:rPr>
        <w:t xml:space="preserve">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دا</w:t>
      </w:r>
      <w:r w:rsidRPr="000C635D">
        <w:rPr>
          <w:rFonts w:eastAsia="Calibri"/>
          <w:color w:val="000000" w:themeColor="text1"/>
          <w:rtl/>
        </w:rPr>
        <w:t xml:space="preserve"> بشود ول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اگر بگو</w:t>
      </w:r>
      <w:r w:rsidRPr="000C635D">
        <w:rPr>
          <w:rFonts w:eastAsia="Calibri" w:hint="cs"/>
          <w:color w:val="000000" w:themeColor="text1"/>
          <w:rtl/>
        </w:rPr>
        <w:t>یی</w:t>
      </w:r>
      <w:r w:rsidRPr="000C635D">
        <w:rPr>
          <w:rFonts w:eastAsia="Calibri" w:hint="eastAsia"/>
          <w:color w:val="000000" w:themeColor="text1"/>
          <w:rtl/>
        </w:rPr>
        <w:t>م</w:t>
      </w:r>
      <w:r w:rsidRPr="000C635D">
        <w:rPr>
          <w:rFonts w:eastAsia="Calibri"/>
          <w:color w:val="000000" w:themeColor="text1"/>
          <w:rtl/>
        </w:rPr>
        <w:t xml:space="preserve">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اصول دست و پا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ش</w:t>
      </w:r>
      <w:r w:rsidRPr="000C635D">
        <w:rPr>
          <w:rFonts w:eastAsia="Calibri"/>
          <w:color w:val="000000" w:themeColor="text1"/>
          <w:rtl/>
        </w:rPr>
        <w:t xml:space="preserve"> بسته است و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لنگد</w:t>
      </w:r>
      <w:r w:rsidRPr="000C635D">
        <w:rPr>
          <w:rFonts w:eastAsia="Calibri"/>
          <w:color w:val="000000" w:themeColor="text1"/>
          <w:rtl/>
        </w:rPr>
        <w:t xml:space="preserve"> در افعال، سخن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است که با شواهد و قرائن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چ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ز</w:t>
      </w:r>
      <w:r w:rsidRPr="000C635D">
        <w:rPr>
          <w:rFonts w:eastAsia="Calibri"/>
          <w:color w:val="000000" w:themeColor="text1"/>
          <w:rtl/>
        </w:rPr>
        <w:t xml:space="preserve"> ب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شتر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را به دست آورد. </w:t>
      </w:r>
    </w:p>
    <w:p w14:paraId="09DB3311" w14:textId="51AD46A2" w:rsidR="00E14322" w:rsidRPr="000C635D" w:rsidRDefault="00573D59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eastAsia"/>
          <w:color w:val="000000" w:themeColor="text1"/>
          <w:rtl/>
        </w:rPr>
        <w:t>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تکمله بحث مقدمات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بود تا ادله‌ا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/>
          <w:color w:val="000000" w:themeColor="text1"/>
          <w:rtl/>
        </w:rPr>
        <w:t xml:space="preserve"> که با ا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ن</w:t>
      </w:r>
      <w:r w:rsidRPr="000C635D">
        <w:rPr>
          <w:rFonts w:eastAsia="Calibri"/>
          <w:color w:val="000000" w:themeColor="text1"/>
          <w:rtl/>
        </w:rPr>
        <w:t xml:space="preserve"> مقدمات س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ره</w:t>
      </w:r>
      <w:r w:rsidRPr="000C635D">
        <w:rPr>
          <w:rFonts w:eastAsia="Calibri"/>
          <w:color w:val="000000" w:themeColor="text1"/>
          <w:rtl/>
        </w:rPr>
        <w:t xml:space="preserve"> م</w:t>
      </w:r>
      <w:r w:rsidRPr="000C635D">
        <w:rPr>
          <w:rFonts w:eastAsia="Calibri" w:hint="cs"/>
          <w:color w:val="000000" w:themeColor="text1"/>
          <w:rtl/>
        </w:rPr>
        <w:t>ی‌</w:t>
      </w:r>
      <w:r w:rsidRPr="000C635D">
        <w:rPr>
          <w:rFonts w:eastAsia="Calibri" w:hint="eastAsia"/>
          <w:color w:val="000000" w:themeColor="text1"/>
          <w:rtl/>
        </w:rPr>
        <w:t>شود</w:t>
      </w:r>
      <w:r w:rsidRPr="000C635D">
        <w:rPr>
          <w:rFonts w:eastAsia="Calibri"/>
          <w:color w:val="000000" w:themeColor="text1"/>
          <w:rtl/>
        </w:rPr>
        <w:t xml:space="preserve"> چقدر دلالت پ</w:t>
      </w:r>
      <w:r w:rsidRPr="000C635D">
        <w:rPr>
          <w:rFonts w:eastAsia="Calibri" w:hint="cs"/>
          <w:color w:val="000000" w:themeColor="text1"/>
          <w:rtl/>
        </w:rPr>
        <w:t>ی</w:t>
      </w:r>
      <w:r w:rsidRPr="000C635D">
        <w:rPr>
          <w:rFonts w:eastAsia="Calibri" w:hint="eastAsia"/>
          <w:color w:val="000000" w:themeColor="text1"/>
          <w:rtl/>
        </w:rPr>
        <w:t>دا</w:t>
      </w:r>
      <w:r w:rsidRPr="000C635D">
        <w:rPr>
          <w:rFonts w:eastAsia="Calibri"/>
          <w:color w:val="000000" w:themeColor="text1"/>
          <w:rtl/>
        </w:rPr>
        <w:t xml:space="preserve"> بکند</w:t>
      </w:r>
      <w:r w:rsidR="00707B43" w:rsidRPr="000C635D">
        <w:rPr>
          <w:rFonts w:eastAsia="Calibri" w:hint="cs"/>
          <w:color w:val="000000" w:themeColor="text1"/>
          <w:rtl/>
        </w:rPr>
        <w:t>.</w:t>
      </w:r>
    </w:p>
    <w:p w14:paraId="2434B19B" w14:textId="3D01D1D2" w:rsidR="00FC0873" w:rsidRPr="000C635D" w:rsidRDefault="00FC0873" w:rsidP="00573D59">
      <w:pPr>
        <w:ind w:firstLine="429"/>
        <w:contextualSpacing/>
        <w:rPr>
          <w:rFonts w:eastAsia="Calibri"/>
          <w:color w:val="000000" w:themeColor="text1"/>
          <w:rtl/>
        </w:rPr>
      </w:pPr>
      <w:r w:rsidRPr="000C635D">
        <w:rPr>
          <w:rFonts w:eastAsia="Calibri" w:hint="cs"/>
          <w:color w:val="000000" w:themeColor="text1"/>
          <w:rtl/>
        </w:rPr>
        <w:t xml:space="preserve">صلی الله </w:t>
      </w:r>
      <w:bookmarkStart w:id="17" w:name="_GoBack"/>
      <w:r w:rsidRPr="000C635D">
        <w:rPr>
          <w:rFonts w:eastAsia="Calibri" w:hint="cs"/>
          <w:color w:val="000000" w:themeColor="text1"/>
          <w:rtl/>
        </w:rPr>
        <w:t>علی محمد</w:t>
      </w:r>
      <w:bookmarkEnd w:id="17"/>
      <w:r w:rsidRPr="000C635D">
        <w:rPr>
          <w:rFonts w:eastAsia="Calibri" w:hint="cs"/>
          <w:color w:val="000000" w:themeColor="text1"/>
          <w:rtl/>
        </w:rPr>
        <w:t xml:space="preserve"> و آل محمد</w:t>
      </w:r>
    </w:p>
    <w:sectPr w:rsidR="00FC0873" w:rsidRPr="000C635D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118D" w14:textId="77777777" w:rsidR="00FA6A2C" w:rsidRDefault="00FA6A2C" w:rsidP="000D5800">
      <w:pPr>
        <w:spacing w:after="0"/>
      </w:pPr>
      <w:r>
        <w:separator/>
      </w:r>
    </w:p>
  </w:endnote>
  <w:endnote w:type="continuationSeparator" w:id="0">
    <w:p w14:paraId="63D65282" w14:textId="77777777" w:rsidR="00FA6A2C" w:rsidRDefault="00FA6A2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A7D706A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5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4E19" w14:textId="77777777" w:rsidR="00FA6A2C" w:rsidRDefault="00FA6A2C" w:rsidP="000D5800">
      <w:pPr>
        <w:spacing w:after="0"/>
      </w:pPr>
      <w:r>
        <w:separator/>
      </w:r>
    </w:p>
  </w:footnote>
  <w:footnote w:type="continuationSeparator" w:id="0">
    <w:p w14:paraId="0EF58862" w14:textId="77777777" w:rsidR="00FA6A2C" w:rsidRDefault="00FA6A2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77777777" w:rsidR="001A2A66" w:rsidRPr="000C635D" w:rsidRDefault="00E224CC" w:rsidP="001A2A66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0C635D">
      <w:rPr>
        <w:rFonts w:ascii="Adobe Arabic" w:hAnsi="Adobe Arabic" w:cs="Adobe Arabic"/>
        <w:b/>
        <w:bCs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35D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</w:t>
    </w:r>
    <w:r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Pr="000C635D">
      <w:rPr>
        <w:rFonts w:ascii="Adobe Arabic" w:hAnsi="Adobe Arabic" w:cs="Adobe Arabic"/>
        <w:b/>
        <w:bCs/>
        <w:sz w:val="24"/>
        <w:szCs w:val="24"/>
        <w:rtl/>
      </w:rPr>
      <w:tab/>
      <w:t>عنوان اصلی: سیره</w:t>
    </w:r>
    <w:r w:rsidR="00C95FD3" w:rsidRPr="000C635D">
      <w:rPr>
        <w:rFonts w:ascii="Adobe Arabic" w:hAnsi="Adobe Arabic" w:cs="Adobe Arabic"/>
        <w:b/>
        <w:bCs/>
        <w:sz w:val="24"/>
        <w:szCs w:val="24"/>
        <w:rtl/>
      </w:rPr>
      <w:t xml:space="preserve">     </w:t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  <w:t xml:space="preserve">          </w:t>
    </w:r>
    <w:r w:rsidRPr="000C635D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="00CE00BB" w:rsidRPr="000C635D">
      <w:rPr>
        <w:rFonts w:ascii="Adobe Arabic" w:hAnsi="Adobe Arabic" w:cs="Adobe Arabic"/>
        <w:b/>
        <w:bCs/>
        <w:sz w:val="24"/>
        <w:szCs w:val="24"/>
        <w:rtl/>
      </w:rPr>
      <w:t>23</w:t>
    </w:r>
    <w:r w:rsidRPr="000C635D">
      <w:rPr>
        <w:rFonts w:ascii="Adobe Arabic" w:hAnsi="Adobe Arabic" w:cs="Adobe Arabic"/>
        <w:b/>
        <w:bCs/>
        <w:sz w:val="24"/>
        <w:szCs w:val="24"/>
        <w:rtl/>
      </w:rPr>
      <w:t>/</w:t>
    </w:r>
    <w:r w:rsidR="00CE00BB" w:rsidRPr="000C635D">
      <w:rPr>
        <w:rFonts w:ascii="Adobe Arabic" w:hAnsi="Adobe Arabic" w:cs="Adobe Arabic"/>
        <w:b/>
        <w:bCs/>
        <w:sz w:val="24"/>
        <w:szCs w:val="24"/>
        <w:rtl/>
      </w:rPr>
      <w:t>11</w:t>
    </w:r>
    <w:r w:rsidRPr="000C635D">
      <w:rPr>
        <w:rFonts w:ascii="Adobe Arabic" w:hAnsi="Adobe Arabic" w:cs="Adobe Arabic"/>
        <w:b/>
        <w:bCs/>
        <w:sz w:val="24"/>
        <w:szCs w:val="24"/>
        <w:rtl/>
      </w:rPr>
      <w:t>/1401</w:t>
    </w:r>
  </w:p>
  <w:p w14:paraId="7DA6E507" w14:textId="101C5305" w:rsidR="00E224CC" w:rsidRPr="000C635D" w:rsidRDefault="00E224CC" w:rsidP="001A2A66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0C635D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0C635D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Pr="000C635D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 w:rsidR="00C95FD3" w:rsidRPr="000C635D">
      <w:rPr>
        <w:rFonts w:ascii="Adobe Arabic" w:hAnsi="Adobe Arabic" w:cs="Adobe Arabic"/>
        <w:b/>
        <w:bCs/>
        <w:sz w:val="24"/>
        <w:szCs w:val="24"/>
        <w:rtl/>
      </w:rPr>
      <w:t>سیره معصوم</w:t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="001A2A66" w:rsidRPr="000C635D">
      <w:rPr>
        <w:rFonts w:ascii="Adobe Arabic" w:hAnsi="Adobe Arabic" w:cs="Adobe Arabic"/>
        <w:b/>
        <w:bCs/>
        <w:sz w:val="24"/>
        <w:szCs w:val="24"/>
        <w:rtl/>
      </w:rPr>
      <w:tab/>
    </w:r>
    <w:r w:rsidRPr="000C635D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CE00BB" w:rsidRPr="000C635D">
      <w:rPr>
        <w:rFonts w:ascii="Adobe Arabic" w:hAnsi="Adobe Arabic" w:cs="Adobe Arabic"/>
        <w:b/>
        <w:bCs/>
        <w:sz w:val="24"/>
        <w:szCs w:val="24"/>
        <w:rtl/>
      </w:rPr>
      <w:t>519</w:t>
    </w:r>
  </w:p>
  <w:p w14:paraId="0C4DF527" w14:textId="047910BE" w:rsidR="00126EA8" w:rsidRPr="000C635D" w:rsidRDefault="00126EA8" w:rsidP="00873379">
    <w:pPr>
      <w:pStyle w:val="Header"/>
      <w:ind w:firstLine="0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C635D"/>
    <w:rsid w:val="000D04B2"/>
    <w:rsid w:val="000D1C50"/>
    <w:rsid w:val="000D22DF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2C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6080"/>
    <w:rsid w:val="00FC70FB"/>
    <w:rsid w:val="00FC7949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C896-60AE-4180-AECE-EA3BA178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1914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معصوم</vt:lpstr>
      <vt:lpstr>پیشگفتار</vt:lpstr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9</cp:revision>
  <dcterms:created xsi:type="dcterms:W3CDTF">2023-02-12T12:15:00Z</dcterms:created>
  <dcterms:modified xsi:type="dcterms:W3CDTF">2023-02-14T04:09:00Z</dcterms:modified>
</cp:coreProperties>
</file>