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0C3832" w:rsidRDefault="00085BC9" w:rsidP="00BA3504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0C383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5EB17843" w14:textId="218AFDA4" w:rsidR="00BA3504" w:rsidRPr="000C3832" w:rsidRDefault="00085BC9" w:rsidP="00BA3504">
          <w:pPr>
            <w:pStyle w:val="TOC1"/>
            <w:rPr>
              <w:noProof/>
              <w:sz w:val="22"/>
              <w:szCs w:val="22"/>
            </w:rPr>
          </w:pPr>
          <w:r w:rsidRPr="000C3832">
            <w:rPr>
              <w:color w:val="000000" w:themeColor="text1"/>
            </w:rPr>
            <w:fldChar w:fldCharType="begin"/>
          </w:r>
          <w:r w:rsidRPr="000C3832">
            <w:rPr>
              <w:color w:val="000000" w:themeColor="text1"/>
            </w:rPr>
            <w:instrText xml:space="preserve"> TOC \o "1-3" \h \z \u </w:instrText>
          </w:r>
          <w:r w:rsidRPr="000C3832">
            <w:rPr>
              <w:color w:val="000000" w:themeColor="text1"/>
            </w:rPr>
            <w:fldChar w:fldCharType="separate"/>
          </w:r>
          <w:hyperlink w:anchor="_Toc128230364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اصول</w:t>
            </w:r>
            <w:r w:rsidR="00BA3504" w:rsidRPr="000C3832">
              <w:rPr>
                <w:rStyle w:val="Hyperlink"/>
                <w:noProof/>
                <w:rtl/>
              </w:rPr>
              <w:t xml:space="preserve">/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س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ره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معصوم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_Toc128230364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2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595F98F3" w14:textId="61102D9B" w:rsidR="00BA3504" w:rsidRPr="000C3832" w:rsidRDefault="00EC6A9F" w:rsidP="00BA3504">
          <w:pPr>
            <w:pStyle w:val="TOC1"/>
            <w:rPr>
              <w:noProof/>
              <w:sz w:val="22"/>
              <w:szCs w:val="22"/>
            </w:rPr>
          </w:pPr>
          <w:hyperlink w:anchor="_Toc128230365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پ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_Toc128230365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2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437B90B9" w14:textId="56D53577" w:rsidR="00BA3504" w:rsidRPr="000C3832" w:rsidRDefault="00EC6A9F" w:rsidP="00BA3504">
          <w:pPr>
            <w:pStyle w:val="TOC1"/>
            <w:rPr>
              <w:noProof/>
              <w:sz w:val="22"/>
              <w:szCs w:val="22"/>
            </w:rPr>
          </w:pPr>
          <w:hyperlink w:anchor="_Toc128230366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دل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دوم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حج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ت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س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ره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معصوم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_Toc128230366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2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766BD901" w14:textId="3C52C4F8" w:rsidR="00BA3504" w:rsidRPr="000C3832" w:rsidRDefault="00EC6A9F" w:rsidP="00BA3504">
          <w:pPr>
            <w:pStyle w:val="TOC1"/>
            <w:rPr>
              <w:noProof/>
              <w:sz w:val="22"/>
              <w:szCs w:val="22"/>
            </w:rPr>
          </w:pPr>
          <w:hyperlink w:anchor="_Toc128230367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مرور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بر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مفردات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آ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ه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_Toc128230367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3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2270E65D" w14:textId="35361447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68" w:history="1">
            <w:r w:rsidR="000C3832">
              <w:rPr>
                <w:rStyle w:val="Hyperlink"/>
                <w:rFonts w:hint="eastAsia"/>
                <w:noProof/>
                <w:rtl/>
              </w:rPr>
              <w:t>تأکیدات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آ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ه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_Toc128230368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3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60423FF2" w14:textId="2D25ED98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69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بررس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noProof/>
                <w:rtl/>
              </w:rPr>
              <w:t xml:space="preserve"> «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کُم</w:t>
            </w:r>
            <w:r w:rsidR="00BA3504" w:rsidRPr="000C3832">
              <w:rPr>
                <w:rStyle w:val="Hyperlink"/>
                <w:noProof/>
                <w:rtl/>
              </w:rPr>
              <w:t xml:space="preserve">»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در</w:t>
            </w:r>
            <w:r w:rsidR="00BA3504" w:rsidRPr="000C3832">
              <w:rPr>
                <w:rStyle w:val="Hyperlink"/>
                <w:noProof/>
                <w:rtl/>
              </w:rPr>
              <w:t xml:space="preserve"> «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لکم</w:t>
            </w:r>
            <w:r w:rsidR="00BA3504" w:rsidRPr="000C3832">
              <w:rPr>
                <w:rStyle w:val="Hyperlink"/>
                <w:noProof/>
                <w:rtl/>
              </w:rPr>
              <w:t>»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_Toc128230369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4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689C0FA9" w14:textId="5399BAD7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70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نکته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مهم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در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واژه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اسوه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_Toc128230370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4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4611C40D" w14:textId="7F4E3BCF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71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حسنه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ق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توض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ح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احتراز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_Toc128230371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5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329AF1A7" w14:textId="50F5AB92" w:rsidR="00BA3504" w:rsidRPr="000C3832" w:rsidRDefault="00EC6A9F" w:rsidP="00BA350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8230372" w:history="1">
            <w:r w:rsidR="00BA3504" w:rsidRPr="000C3832">
              <w:rPr>
                <w:rStyle w:val="Hyperlink"/>
                <w:noProof/>
                <w:rtl/>
              </w:rPr>
              <w:t xml:space="preserve">۱-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احتمال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اول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ق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توض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ح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_Toc128230372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5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7D355FB7" w14:textId="1C59045C" w:rsidR="00BA3504" w:rsidRPr="000C3832" w:rsidRDefault="00EC6A9F" w:rsidP="00BA350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8230373" w:history="1">
            <w:r w:rsidR="00BA3504" w:rsidRPr="000C3832">
              <w:rPr>
                <w:rStyle w:val="Hyperlink"/>
                <w:noProof/>
                <w:rtl/>
              </w:rPr>
              <w:t xml:space="preserve">۲-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احتمال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دوم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_Toc128230373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5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03A5FDB3" w14:textId="30C937B1" w:rsidR="00BA3504" w:rsidRPr="000C3832" w:rsidRDefault="00EC6A9F" w:rsidP="00BA350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8230374" w:history="1">
            <w:r w:rsidR="00BA3504" w:rsidRPr="000C3832">
              <w:rPr>
                <w:rStyle w:val="Hyperlink"/>
                <w:noProof/>
                <w:rtl/>
              </w:rPr>
              <w:t xml:space="preserve">۳-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احتمال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سوم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_Toc128230374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5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12026637" w14:textId="287C94CD" w:rsidR="00BA3504" w:rsidRPr="000C3832" w:rsidRDefault="00EC6A9F" w:rsidP="00BA350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8230375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تفاوت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معنا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اول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و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دوم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_Toc128230375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6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01180993" w14:textId="74EC8C12" w:rsidR="00BA3504" w:rsidRPr="000C3832" w:rsidRDefault="00EC6A9F" w:rsidP="00BA3504">
          <w:pPr>
            <w:pStyle w:val="TOC1"/>
            <w:rPr>
              <w:noProof/>
              <w:sz w:val="22"/>
              <w:szCs w:val="22"/>
            </w:rPr>
          </w:pPr>
          <w:hyperlink w:anchor="_Toc128230376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_Toc128230376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7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12340BB8" w14:textId="3929AA0D" w:rsidR="00BA3504" w:rsidRPr="000C3832" w:rsidRDefault="00EC6A9F" w:rsidP="00BA3504">
          <w:pPr>
            <w:pStyle w:val="TOC1"/>
            <w:rPr>
              <w:noProof/>
              <w:sz w:val="22"/>
              <w:szCs w:val="22"/>
            </w:rPr>
          </w:pPr>
          <w:hyperlink w:anchor="_Toc128230377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رجاء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در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آ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ه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_Toc128230377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7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71B257FA" w14:textId="21A02365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78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احتمال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اول</w:t>
            </w:r>
            <w:r w:rsidR="00BA3504" w:rsidRPr="000C3832">
              <w:rPr>
                <w:rStyle w:val="Hyperlink"/>
                <w:noProof/>
                <w:rtl/>
              </w:rPr>
              <w:t xml:space="preserve">: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مان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است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_Toc128230378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7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61E5F7C2" w14:textId="31999304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79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احتمال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دوم</w:t>
            </w:r>
            <w:r w:rsidR="00BA3504" w:rsidRPr="000C3832">
              <w:rPr>
                <w:rStyle w:val="Hyperlink"/>
                <w:noProof/>
                <w:rtl/>
              </w:rPr>
              <w:t xml:space="preserve">: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اشتراک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ب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ن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مؤمنان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_Toc128230379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8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4E5EBF4B" w14:textId="766C177F" w:rsidR="00BA3504" w:rsidRPr="000C3832" w:rsidRDefault="00EC6A9F" w:rsidP="00BA3504">
          <w:pPr>
            <w:pStyle w:val="TOC1"/>
            <w:rPr>
              <w:noProof/>
              <w:sz w:val="22"/>
              <w:szCs w:val="22"/>
            </w:rPr>
          </w:pPr>
          <w:hyperlink w:anchor="_Toc128230380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بحث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ذکر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الله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کث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را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_Toc128230380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8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23DD76B7" w14:textId="02B10EF0" w:rsidR="00BA3504" w:rsidRPr="000C3832" w:rsidRDefault="00EC6A9F" w:rsidP="00BA3504">
          <w:pPr>
            <w:pStyle w:val="TOC1"/>
            <w:rPr>
              <w:noProof/>
              <w:sz w:val="22"/>
              <w:szCs w:val="22"/>
            </w:rPr>
          </w:pPr>
          <w:hyperlink w:anchor="_Toc128230381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اصل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بحث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در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آ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ه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_Toc128230381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8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0220157D" w14:textId="548C4874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82" w:history="1">
            <w:r w:rsidR="00BA3504" w:rsidRPr="000C3832">
              <w:rPr>
                <w:rStyle w:val="Hyperlink"/>
                <w:rFonts w:hint="eastAsia"/>
                <w:noProof/>
                <w:rtl/>
              </w:rPr>
              <w:t>معنا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اتباع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_Toc128230382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8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23E50912" w14:textId="68A84454" w:rsidR="00BA3504" w:rsidRPr="000C3832" w:rsidRDefault="00EC6A9F" w:rsidP="00BA350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230383" w:history="1">
            <w:r w:rsidR="00BA3504" w:rsidRPr="000C3832">
              <w:rPr>
                <w:rStyle w:val="Hyperlink"/>
                <w:noProof/>
                <w:rtl/>
              </w:rPr>
              <w:t xml:space="preserve">2-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اتباع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در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مباحث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تعل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م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و</w:t>
            </w:r>
            <w:r w:rsidR="00BA3504" w:rsidRPr="000C3832">
              <w:rPr>
                <w:rStyle w:val="Hyperlink"/>
                <w:noProof/>
                <w:rtl/>
              </w:rPr>
              <w:t xml:space="preserve"> 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ترب</w:t>
            </w:r>
            <w:r w:rsidR="00BA3504" w:rsidRPr="000C3832">
              <w:rPr>
                <w:rStyle w:val="Hyperlink"/>
                <w:rFonts w:hint="cs"/>
                <w:noProof/>
                <w:rtl/>
              </w:rPr>
              <w:t>ی</w:t>
            </w:r>
            <w:r w:rsidR="00BA3504" w:rsidRPr="000C3832">
              <w:rPr>
                <w:rStyle w:val="Hyperlink"/>
                <w:rFonts w:hint="eastAsia"/>
                <w:noProof/>
                <w:rtl/>
              </w:rPr>
              <w:t>ت</w:t>
            </w:r>
            <w:r w:rsidR="00BA3504" w:rsidRPr="000C3832">
              <w:rPr>
                <w:noProof/>
                <w:webHidden/>
              </w:rPr>
              <w:tab/>
            </w:r>
            <w:r w:rsidR="00BA3504" w:rsidRPr="000C3832">
              <w:rPr>
                <w:noProof/>
                <w:webHidden/>
              </w:rPr>
              <w:fldChar w:fldCharType="begin"/>
            </w:r>
            <w:r w:rsidR="00BA3504" w:rsidRPr="000C3832">
              <w:rPr>
                <w:noProof/>
                <w:webHidden/>
              </w:rPr>
              <w:instrText xml:space="preserve"> PAGEREF _Toc128230383 \h </w:instrText>
            </w:r>
            <w:r w:rsidR="00BA3504" w:rsidRPr="000C3832">
              <w:rPr>
                <w:noProof/>
                <w:webHidden/>
              </w:rPr>
            </w:r>
            <w:r w:rsidR="00BA3504" w:rsidRPr="000C3832">
              <w:rPr>
                <w:noProof/>
                <w:webHidden/>
              </w:rPr>
              <w:fldChar w:fldCharType="separate"/>
            </w:r>
            <w:r w:rsidR="00BA3504" w:rsidRPr="000C3832">
              <w:rPr>
                <w:noProof/>
                <w:webHidden/>
              </w:rPr>
              <w:t>9</w:t>
            </w:r>
            <w:r w:rsidR="00BA3504" w:rsidRPr="000C3832">
              <w:rPr>
                <w:noProof/>
                <w:webHidden/>
              </w:rPr>
              <w:fldChar w:fldCharType="end"/>
            </w:r>
          </w:hyperlink>
        </w:p>
        <w:p w14:paraId="12693767" w14:textId="2499B4E9" w:rsidR="00085BC9" w:rsidRPr="000C3832" w:rsidRDefault="00085BC9" w:rsidP="00BA3504">
          <w:pPr>
            <w:pStyle w:val="TOC2"/>
            <w:tabs>
              <w:tab w:val="right" w:leader="dot" w:pos="9350"/>
            </w:tabs>
            <w:ind w:left="0" w:firstLine="429"/>
          </w:pPr>
          <w:r w:rsidRPr="000C383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0C3832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0C3832">
        <w:rPr>
          <w:rtl/>
        </w:rPr>
        <w:br w:type="page"/>
      </w:r>
    </w:p>
    <w:p w14:paraId="4EB01496" w14:textId="77777777" w:rsidR="00B119C3" w:rsidRPr="000C3832" w:rsidRDefault="00B119C3" w:rsidP="00573D59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0C3832">
        <w:rPr>
          <w:rtl/>
        </w:rPr>
        <w:lastRenderedPageBreak/>
        <w:t>بسم الله الرحمن الرحیم</w:t>
      </w:r>
    </w:p>
    <w:p w14:paraId="54128AFE" w14:textId="70CDC6D4" w:rsidR="00B119C3" w:rsidRPr="000C3832" w:rsidRDefault="00B119C3" w:rsidP="00573D59">
      <w:pPr>
        <w:pStyle w:val="Heading1"/>
        <w:ind w:firstLine="429"/>
        <w:rPr>
          <w:rFonts w:hint="cs"/>
          <w:w w:val="100"/>
          <w:rtl/>
        </w:rPr>
      </w:pPr>
      <w:bookmarkStart w:id="2" w:name="_Toc29129852"/>
      <w:bookmarkStart w:id="3" w:name="_Toc128230364"/>
      <w:r w:rsidRPr="000C3832">
        <w:rPr>
          <w:w w:val="100"/>
          <w:rtl/>
        </w:rPr>
        <w:t>اصول/</w:t>
      </w:r>
      <w:bookmarkEnd w:id="2"/>
      <w:r w:rsidRPr="000C3832">
        <w:rPr>
          <w:w w:val="100"/>
          <w:rtl/>
        </w:rPr>
        <w:t xml:space="preserve"> </w:t>
      </w:r>
      <w:r w:rsidR="000A0DE0" w:rsidRPr="000C3832">
        <w:rPr>
          <w:rFonts w:hint="cs"/>
          <w:color w:val="auto"/>
          <w:w w:val="100"/>
          <w:rtl/>
        </w:rPr>
        <w:t xml:space="preserve">سیره </w:t>
      </w:r>
      <w:r w:rsidR="00FF2198" w:rsidRPr="000C3832">
        <w:rPr>
          <w:rFonts w:hint="cs"/>
          <w:color w:val="auto"/>
          <w:w w:val="100"/>
          <w:rtl/>
        </w:rPr>
        <w:t>معصوم</w:t>
      </w:r>
      <w:bookmarkEnd w:id="3"/>
      <w:r w:rsidR="000C3832" w:rsidRPr="000C3832">
        <w:rPr>
          <w:rFonts w:hint="cs"/>
          <w:color w:val="auto"/>
          <w:w w:val="100"/>
          <w:rtl/>
        </w:rPr>
        <w:t>/ادله</w:t>
      </w:r>
    </w:p>
    <w:p w14:paraId="666B1D92" w14:textId="08CEC998" w:rsidR="001606C7" w:rsidRPr="000C3832" w:rsidRDefault="005B39B9" w:rsidP="00573D59">
      <w:pPr>
        <w:pStyle w:val="Heading1"/>
        <w:ind w:firstLine="429"/>
        <w:rPr>
          <w:rtl/>
        </w:rPr>
      </w:pPr>
      <w:bookmarkStart w:id="4" w:name="_Toc128230365"/>
      <w:bookmarkEnd w:id="0"/>
      <w:bookmarkEnd w:id="1"/>
      <w:r w:rsidRPr="000C3832">
        <w:rPr>
          <w:rFonts w:hint="cs"/>
          <w:rtl/>
        </w:rPr>
        <w:t>پیشگفتار</w:t>
      </w:r>
      <w:bookmarkEnd w:id="4"/>
    </w:p>
    <w:p w14:paraId="42FAF233" w14:textId="39A4B41E" w:rsidR="00C03A6E" w:rsidRPr="000C3832" w:rsidRDefault="00FF4F5B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cs"/>
          <w:color w:val="000000" w:themeColor="text1"/>
          <w:rtl/>
        </w:rPr>
        <w:t>عرض شد</w:t>
      </w:r>
      <w:r w:rsidR="00C03A6E" w:rsidRPr="000C3832">
        <w:rPr>
          <w:rtl/>
        </w:rPr>
        <w:t xml:space="preserve"> </w:t>
      </w:r>
      <w:r w:rsidR="00C03A6E" w:rsidRPr="000C3832">
        <w:rPr>
          <w:rFonts w:eastAsia="Calibri"/>
          <w:color w:val="000000" w:themeColor="text1"/>
          <w:rtl/>
        </w:rPr>
        <w:t>در حج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ت</w:t>
      </w:r>
      <w:r w:rsidR="00C03A6E" w:rsidRPr="000C3832">
        <w:rPr>
          <w:rFonts w:eastAsia="Calibri"/>
          <w:color w:val="000000" w:themeColor="text1"/>
          <w:rtl/>
        </w:rPr>
        <w:t xml:space="preserve"> س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ره</w:t>
      </w:r>
      <w:r w:rsidR="00C03A6E" w:rsidRPr="000C3832">
        <w:rPr>
          <w:rFonts w:eastAsia="Calibri"/>
          <w:color w:val="000000" w:themeColor="text1"/>
          <w:rtl/>
        </w:rPr>
        <w:t xml:space="preserve"> معصوم اول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ن</w:t>
      </w:r>
      <w:r w:rsidR="00C03A6E" w:rsidRPr="000C3832">
        <w:rPr>
          <w:rFonts w:eastAsia="Calibri"/>
          <w:color w:val="000000" w:themeColor="text1"/>
          <w:rtl/>
        </w:rPr>
        <w:t xml:space="preserve"> دل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ل</w:t>
      </w:r>
      <w:r w:rsidR="00C03A6E" w:rsidRPr="000C3832">
        <w:rPr>
          <w:rFonts w:eastAsia="Calibri"/>
          <w:color w:val="000000" w:themeColor="text1"/>
          <w:rtl/>
        </w:rPr>
        <w:t xml:space="preserve"> تمسک به وصف عصمت معصوم بود که مفصل بحث کرد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م</w:t>
      </w:r>
      <w:r w:rsidR="00C03A6E" w:rsidRPr="000C3832">
        <w:rPr>
          <w:rFonts w:eastAsia="Calibri"/>
          <w:color w:val="000000" w:themeColor="text1"/>
          <w:rtl/>
        </w:rPr>
        <w:t xml:space="preserve"> و جمع‌بند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ا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ن</w:t>
      </w:r>
      <w:r w:rsidR="00C03A6E" w:rsidRPr="000C3832">
        <w:rPr>
          <w:rFonts w:eastAsia="Calibri"/>
          <w:color w:val="000000" w:themeColor="text1"/>
          <w:rtl/>
        </w:rPr>
        <w:t xml:space="preserve"> بود که </w:t>
      </w:r>
      <w:r w:rsidR="000C3832">
        <w:rPr>
          <w:rFonts w:eastAsia="Calibri"/>
          <w:color w:val="000000" w:themeColor="text1"/>
          <w:rtl/>
        </w:rPr>
        <w:t>فی‌الجمله</w:t>
      </w:r>
      <w:r w:rsidR="00C03A6E" w:rsidRPr="000C3832">
        <w:rPr>
          <w:rFonts w:eastAsia="Calibri"/>
          <w:color w:val="000000" w:themeColor="text1"/>
          <w:rtl/>
        </w:rPr>
        <w:t xml:space="preserve"> قابل تمسک است ول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بالجمله ن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ست</w:t>
      </w:r>
      <w:r w:rsidR="00C03A6E" w:rsidRPr="000C3832">
        <w:rPr>
          <w:rFonts w:eastAsia="Calibri"/>
          <w:color w:val="000000" w:themeColor="text1"/>
          <w:rtl/>
        </w:rPr>
        <w:t xml:space="preserve">. </w:t>
      </w:r>
    </w:p>
    <w:p w14:paraId="302A5B1B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جز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ات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که با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آن تفاص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/>
          <w:color w:val="000000" w:themeColor="text1"/>
          <w:rtl/>
        </w:rPr>
        <w:t xml:space="preserve"> و جز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ات</w:t>
      </w:r>
      <w:r w:rsidRPr="000C3832">
        <w:rPr>
          <w:rFonts w:eastAsia="Calibri"/>
          <w:color w:val="000000" w:themeColor="text1"/>
          <w:rtl/>
        </w:rPr>
        <w:t xml:space="preserve"> را مشخص کرد. </w:t>
      </w:r>
    </w:p>
    <w:p w14:paraId="63F5E6B6" w14:textId="71B7A3E4" w:rsidR="00C03A6E" w:rsidRPr="000C3832" w:rsidRDefault="00C03A6E" w:rsidP="00C03A6E">
      <w:pPr>
        <w:pStyle w:val="Heading1"/>
        <w:rPr>
          <w:rtl/>
        </w:rPr>
      </w:pPr>
      <w:bookmarkStart w:id="5" w:name="_Toc128230366"/>
      <w:r w:rsidRPr="000C3832">
        <w:rPr>
          <w:rFonts w:hint="eastAsia"/>
          <w:rtl/>
        </w:rPr>
        <w:t>دل</w:t>
      </w:r>
      <w:r w:rsidRPr="000C3832">
        <w:rPr>
          <w:rFonts w:hint="cs"/>
          <w:rtl/>
        </w:rPr>
        <w:t>ی</w:t>
      </w:r>
      <w:r w:rsidRPr="000C3832">
        <w:rPr>
          <w:rFonts w:hint="eastAsia"/>
          <w:rtl/>
        </w:rPr>
        <w:t>ل</w:t>
      </w:r>
      <w:r w:rsidRPr="000C3832">
        <w:rPr>
          <w:rtl/>
        </w:rPr>
        <w:t xml:space="preserve"> دوم</w:t>
      </w:r>
      <w:r w:rsidRPr="000C3832">
        <w:rPr>
          <w:rFonts w:hint="cs"/>
          <w:rtl/>
        </w:rPr>
        <w:t xml:space="preserve"> حجیت سیره معصوم</w:t>
      </w:r>
      <w:bookmarkEnd w:id="5"/>
    </w:p>
    <w:p w14:paraId="6BA0AE07" w14:textId="74422104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فه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 w:rsidRPr="000C3832">
        <w:rPr>
          <w:rFonts w:eastAsia="Calibri"/>
          <w:b/>
          <w:bCs/>
          <w:color w:val="007200"/>
          <w:rtl/>
        </w:rPr>
        <w:t>﴿لَقَدْ کَانَ لَکُمْ فِ</w:t>
      </w:r>
      <w:r w:rsidR="000C3832" w:rsidRPr="000C3832">
        <w:rPr>
          <w:rFonts w:eastAsia="Calibri" w:hint="cs"/>
          <w:b/>
          <w:bCs/>
          <w:color w:val="007200"/>
          <w:rtl/>
        </w:rPr>
        <w:t>ی</w:t>
      </w:r>
      <w:r w:rsidR="000C3832" w:rsidRPr="000C3832">
        <w:rPr>
          <w:rFonts w:eastAsia="Calibri"/>
          <w:b/>
          <w:bCs/>
          <w:color w:val="007200"/>
          <w:rtl/>
        </w:rPr>
        <w:t xml:space="preserve"> رَسُولِ اللَّهِ أُسْوَةٌ حَسَنَةٌ﴾</w:t>
      </w:r>
      <w:r w:rsidRPr="000C3832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0C3832">
        <w:rPr>
          <w:rFonts w:eastAsia="Calibri"/>
          <w:color w:val="000000" w:themeColor="text1"/>
          <w:rtl/>
        </w:rPr>
        <w:t xml:space="preserve"> بود تا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و مورد استدلال قرار گرفته است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وجوب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لااقل</w:t>
      </w:r>
      <w:r w:rsidRPr="000C3832">
        <w:rPr>
          <w:rFonts w:eastAsia="Calibri"/>
          <w:color w:val="000000" w:themeColor="text1"/>
          <w:rtl/>
        </w:rPr>
        <w:t xml:space="preserve"> رجحان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اقتدا به افعال معصوم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ن،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کم‌وبیش</w:t>
      </w:r>
      <w:r w:rsidRPr="000C3832">
        <w:rPr>
          <w:rFonts w:eastAsia="Calibri"/>
          <w:color w:val="000000" w:themeColor="text1"/>
          <w:rtl/>
        </w:rPr>
        <w:t xml:space="preserve"> در تتبعات سابق هم معلوم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شد</w:t>
      </w:r>
      <w:r w:rsidRPr="000C3832">
        <w:rPr>
          <w:rFonts w:eastAsia="Calibri"/>
          <w:color w:val="000000" w:themeColor="text1"/>
          <w:rtl/>
        </w:rPr>
        <w:t xml:space="preserve"> تمسک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فه</w:t>
      </w:r>
      <w:r w:rsidRPr="000C3832">
        <w:rPr>
          <w:rFonts w:eastAsia="Calibri"/>
          <w:color w:val="000000" w:themeColor="text1"/>
          <w:rtl/>
        </w:rPr>
        <w:t xml:space="preserve">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وجوب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رجحان ا</w:t>
      </w:r>
      <w:r w:rsidRPr="000C3832">
        <w:rPr>
          <w:rFonts w:eastAsia="Calibri" w:hint="eastAsia"/>
          <w:color w:val="000000" w:themeColor="text1"/>
          <w:rtl/>
        </w:rPr>
        <w:t>تباع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افعال معصوم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سابقه دارد منته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کاملاً</w:t>
      </w:r>
      <w:r w:rsidRPr="000C3832">
        <w:rPr>
          <w:rFonts w:eastAsia="Calibri"/>
          <w:color w:val="000000" w:themeColor="text1"/>
          <w:rtl/>
        </w:rPr>
        <w:t xml:space="preserve">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ده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که تمسک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فه</w:t>
      </w:r>
      <w:r w:rsidRPr="000C3832">
        <w:rPr>
          <w:rFonts w:eastAsia="Calibri"/>
          <w:color w:val="000000" w:themeColor="text1"/>
          <w:rtl/>
        </w:rPr>
        <w:t xml:space="preserve"> سابقه دارد در همان قرون اول در کتب اصول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ما بوده است و گاه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کلام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عامه هم وجود دارد آن هم هست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کلمات عامه و مذاهب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هم چه در برخ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مباحث کلام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</w:t>
      </w:r>
      <w:r w:rsidR="000C3832">
        <w:rPr>
          <w:rFonts w:eastAsia="Calibri"/>
          <w:color w:val="000000" w:themeColor="text1"/>
          <w:rtl/>
        </w:rPr>
        <w:t>به‌ویژه</w:t>
      </w:r>
      <w:r w:rsidRPr="000C3832">
        <w:rPr>
          <w:rFonts w:eastAsia="Calibri"/>
          <w:color w:val="000000" w:themeColor="text1"/>
          <w:rtl/>
        </w:rPr>
        <w:t xml:space="preserve"> د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مباحث اصول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شاهد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در بحث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ره</w:t>
      </w:r>
      <w:r w:rsidRPr="000C3832">
        <w:rPr>
          <w:rFonts w:eastAsia="Calibri"/>
          <w:color w:val="000000" w:themeColor="text1"/>
          <w:rtl/>
        </w:rPr>
        <w:t xml:space="preserve"> معصوم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تمسک شده است </w:t>
      </w:r>
    </w:p>
    <w:p w14:paraId="0E41418D" w14:textId="39801B85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در</w:t>
      </w:r>
      <w:r w:rsidRPr="000C3832">
        <w:rPr>
          <w:rFonts w:eastAsia="Calibri"/>
          <w:color w:val="000000" w:themeColor="text1"/>
          <w:rtl/>
        </w:rPr>
        <w:t xml:space="preserve"> اصول ما هم </w:t>
      </w:r>
      <w:r w:rsidR="000C3832">
        <w:rPr>
          <w:rFonts w:eastAsia="Calibri"/>
          <w:color w:val="000000" w:themeColor="text1"/>
          <w:rtl/>
        </w:rPr>
        <w:t>همین‌طور</w:t>
      </w:r>
      <w:r w:rsidRPr="000C3832">
        <w:rPr>
          <w:rFonts w:eastAsia="Calibri"/>
          <w:color w:val="000000" w:themeColor="text1"/>
          <w:rtl/>
        </w:rPr>
        <w:t xml:space="preserve"> است خود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که </w:t>
      </w:r>
      <w:r w:rsidR="000C3832">
        <w:rPr>
          <w:rFonts w:eastAsia="Calibri"/>
          <w:color w:val="000000" w:themeColor="text1"/>
          <w:rtl/>
        </w:rPr>
        <w:t>جمع‌آوری</w:t>
      </w:r>
      <w:r w:rsidRPr="000C3832">
        <w:rPr>
          <w:rFonts w:eastAsia="Calibri"/>
          <w:color w:val="000000" w:themeColor="text1"/>
          <w:rtl/>
        </w:rPr>
        <w:t xml:space="preserve"> کرده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نشان </w:t>
      </w:r>
      <w:r w:rsidR="000C3832">
        <w:rPr>
          <w:rFonts w:eastAsia="Calibri"/>
          <w:color w:val="000000" w:themeColor="text1"/>
          <w:rtl/>
        </w:rPr>
        <w:t>می‌دهد</w:t>
      </w:r>
      <w:r w:rsidRPr="000C3832">
        <w:rPr>
          <w:rFonts w:eastAsia="Calibri"/>
          <w:color w:val="000000" w:themeColor="text1"/>
          <w:rtl/>
        </w:rPr>
        <w:t xml:space="preserve"> اصول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ما هم ناظر به آن هستند گاه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اقوال آن‌ها را هم نقل </w:t>
      </w:r>
      <w:r w:rsidR="000C3832">
        <w:rPr>
          <w:rFonts w:eastAsia="Calibri"/>
          <w:color w:val="000000" w:themeColor="text1"/>
          <w:rtl/>
        </w:rPr>
        <w:t>کرده‌اند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787C6D33" w14:textId="1763A59C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بزرگان</w:t>
      </w:r>
      <w:r w:rsidRPr="000C3832">
        <w:rPr>
          <w:rFonts w:eastAsia="Calibri"/>
          <w:color w:val="000000" w:themeColor="text1"/>
          <w:rtl/>
        </w:rPr>
        <w:t xml:space="preserve"> ما در </w:t>
      </w:r>
      <w:r w:rsidR="000C3832">
        <w:rPr>
          <w:rFonts w:eastAsia="Calibri"/>
          <w:color w:val="000000" w:themeColor="text1"/>
          <w:rtl/>
        </w:rPr>
        <w:t>تأسیس</w:t>
      </w:r>
      <w:r w:rsidRPr="000C3832">
        <w:rPr>
          <w:rFonts w:eastAsia="Calibri"/>
          <w:color w:val="000000" w:themeColor="text1"/>
          <w:rtl/>
        </w:rPr>
        <w:t xml:space="preserve"> الش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عه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ند</w:t>
      </w:r>
      <w:r w:rsidRPr="000C3832">
        <w:rPr>
          <w:rFonts w:eastAsia="Calibri"/>
          <w:color w:val="000000" w:themeColor="text1"/>
          <w:rtl/>
        </w:rPr>
        <w:t xml:space="preserve"> 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عه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جاها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مؤسس بوده است اما در پا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ه‌گذار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هسته اول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عامه هستند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عه</w:t>
      </w:r>
      <w:r w:rsidRPr="000C3832">
        <w:rPr>
          <w:rFonts w:eastAsia="Calibri"/>
          <w:color w:val="000000" w:themeColor="text1"/>
          <w:rtl/>
        </w:rPr>
        <w:t xml:space="preserve"> چون در اقل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بوده‌اند نم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توانسته‌اند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گفتمان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</w:t>
      </w:r>
      <w:r w:rsidRPr="000C3832">
        <w:rPr>
          <w:rFonts w:eastAsia="Calibri"/>
          <w:color w:val="000000" w:themeColor="text1"/>
          <w:rtl/>
        </w:rPr>
        <w:t xml:space="preserve"> درست بکنند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آن‌ها اکثر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بودند و 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وع</w:t>
      </w:r>
      <w:r w:rsidRPr="000C3832">
        <w:rPr>
          <w:rFonts w:eastAsia="Calibri"/>
          <w:color w:val="000000" w:themeColor="text1"/>
          <w:rtl/>
        </w:rPr>
        <w:t xml:space="preserve"> پ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دا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کرد</w:t>
      </w:r>
      <w:r w:rsidRPr="000C3832">
        <w:rPr>
          <w:rFonts w:eastAsia="Calibri"/>
          <w:color w:val="000000" w:themeColor="text1"/>
          <w:rtl/>
        </w:rPr>
        <w:t xml:space="preserve"> به هم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/>
          <w:color w:val="000000" w:themeColor="text1"/>
          <w:rtl/>
        </w:rPr>
        <w:t xml:space="preserve"> هم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زها</w:t>
      </w:r>
      <w:r w:rsidRPr="000C3832">
        <w:rPr>
          <w:rFonts w:eastAsia="Calibri"/>
          <w:color w:val="000000" w:themeColor="text1"/>
          <w:rtl/>
        </w:rPr>
        <w:t xml:space="preserve"> مستند ب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آن‌ها شده است. بزرگان ما تلاش کرده‌اند نشان بدهند در کتب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به عنوان </w:t>
      </w:r>
      <w:r w:rsidR="000C3832">
        <w:rPr>
          <w:rFonts w:eastAsia="Calibri"/>
          <w:color w:val="000000" w:themeColor="text1"/>
          <w:rtl/>
        </w:rPr>
        <w:t>تأسیس</w:t>
      </w:r>
      <w:r w:rsidRPr="000C3832">
        <w:rPr>
          <w:rFonts w:eastAsia="Calibri"/>
          <w:color w:val="000000" w:themeColor="text1"/>
          <w:rtl/>
        </w:rPr>
        <w:t xml:space="preserve"> الش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عه</w:t>
      </w:r>
      <w:r w:rsidRPr="000C3832">
        <w:rPr>
          <w:rFonts w:eastAsia="Calibri"/>
          <w:color w:val="000000" w:themeColor="text1"/>
          <w:rtl/>
        </w:rPr>
        <w:t xml:space="preserve"> آمده است که 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عه</w:t>
      </w:r>
      <w:r w:rsidRPr="000C3832">
        <w:rPr>
          <w:rFonts w:eastAsia="Calibri"/>
          <w:color w:val="000000" w:themeColor="text1"/>
          <w:rtl/>
        </w:rPr>
        <w:t xml:space="preserve"> هم نقش مؤثر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</w:t>
      </w:r>
      <w:r w:rsidR="000C3832">
        <w:rPr>
          <w:rFonts w:eastAsia="Calibri"/>
          <w:color w:val="000000" w:themeColor="text1"/>
          <w:rtl/>
        </w:rPr>
        <w:t>تأسیس</w:t>
      </w:r>
      <w:r w:rsidRPr="000C3832">
        <w:rPr>
          <w:rFonts w:eastAsia="Calibri"/>
          <w:color w:val="000000" w:themeColor="text1"/>
          <w:rtl/>
        </w:rPr>
        <w:t xml:space="preserve"> داشته و </w:t>
      </w:r>
      <w:r w:rsidR="000C3832">
        <w:rPr>
          <w:rFonts w:eastAsia="Calibri"/>
          <w:color w:val="000000" w:themeColor="text1"/>
          <w:rtl/>
        </w:rPr>
        <w:t>لااقل</w:t>
      </w:r>
      <w:r w:rsidRPr="000C3832">
        <w:rPr>
          <w:rFonts w:eastAsia="Calibri"/>
          <w:color w:val="000000" w:themeColor="text1"/>
          <w:rtl/>
        </w:rPr>
        <w:t xml:space="preserve"> در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جاها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در بالندگ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همراه </w:t>
      </w:r>
      <w:r w:rsidR="000C3832">
        <w:rPr>
          <w:rFonts w:eastAsia="Calibri"/>
          <w:color w:val="000000" w:themeColor="text1"/>
          <w:rtl/>
        </w:rPr>
        <w:t>تأسیس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همه حضور داشته‌اند</w:t>
      </w:r>
    </w:p>
    <w:p w14:paraId="58763975" w14:textId="21BEC3B4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لازم هم بوده است علت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بوده است که حت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آن جا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در </w:t>
      </w:r>
      <w:r w:rsidR="000C3832">
        <w:rPr>
          <w:rFonts w:eastAsia="Calibri"/>
          <w:color w:val="000000" w:themeColor="text1"/>
          <w:rtl/>
        </w:rPr>
        <w:t>تأسیس</w:t>
      </w:r>
      <w:r w:rsidRPr="000C3832">
        <w:rPr>
          <w:rFonts w:eastAsia="Calibri"/>
          <w:color w:val="000000" w:themeColor="text1"/>
          <w:rtl/>
        </w:rPr>
        <w:t xml:space="preserve"> دخالت دارند 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وجود دارد که </w:t>
      </w:r>
      <w:r w:rsidR="000C3832">
        <w:rPr>
          <w:rFonts w:eastAsia="Calibri"/>
          <w:color w:val="000000" w:themeColor="text1"/>
          <w:rtl/>
        </w:rPr>
        <w:t>تحت‌الشعاع</w:t>
      </w:r>
      <w:r w:rsidRPr="000C3832">
        <w:rPr>
          <w:rFonts w:eastAsia="Calibri"/>
          <w:color w:val="000000" w:themeColor="text1"/>
          <w:rtl/>
        </w:rPr>
        <w:t xml:space="preserve"> قرار بگ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رند</w:t>
      </w:r>
      <w:r w:rsidRPr="000C3832">
        <w:rPr>
          <w:rFonts w:eastAsia="Calibri"/>
          <w:color w:val="000000" w:themeColor="text1"/>
          <w:rtl/>
        </w:rPr>
        <w:t xml:space="preserve"> به دل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در اقل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در عدد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بودند و از نظر 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هم در بس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ادوار تحت فشار و اختناق و محدود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بودند.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دو جهت از نظر تا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وجود دارد. </w:t>
      </w:r>
    </w:p>
    <w:p w14:paraId="4A872820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طب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جمع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دو نظر تحت شرا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ط</w:t>
      </w:r>
      <w:r w:rsidRPr="000C3832">
        <w:rPr>
          <w:rFonts w:eastAsia="Calibri"/>
          <w:color w:val="000000" w:themeColor="text1"/>
          <w:rtl/>
        </w:rPr>
        <w:t xml:space="preserve"> 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ژه</w:t>
      </w:r>
      <w:r w:rsidRPr="000C3832">
        <w:rPr>
          <w:rFonts w:eastAsia="Calibri"/>
          <w:color w:val="000000" w:themeColor="text1"/>
          <w:rtl/>
        </w:rPr>
        <w:t xml:space="preserve"> قرار بگ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رد</w:t>
      </w:r>
      <w:r w:rsidRPr="000C3832">
        <w:rPr>
          <w:rFonts w:eastAsia="Calibri"/>
          <w:color w:val="000000" w:themeColor="text1"/>
          <w:rtl/>
        </w:rPr>
        <w:t xml:space="preserve"> و اگر هم پ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شگام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هم داشته باشد در معرض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به طاق نس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ان</w:t>
      </w:r>
      <w:r w:rsidRPr="000C3832">
        <w:rPr>
          <w:rFonts w:eastAsia="Calibri"/>
          <w:color w:val="000000" w:themeColor="text1"/>
          <w:rtl/>
        </w:rPr>
        <w:t xml:space="preserve"> سپرده بشود و مورد غفلت قرار بگ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رد</w:t>
      </w:r>
      <w:r w:rsidRPr="000C3832">
        <w:rPr>
          <w:rFonts w:eastAsia="Calibri"/>
          <w:color w:val="000000" w:themeColor="text1"/>
          <w:rtl/>
        </w:rPr>
        <w:t xml:space="preserve"> و لذا تلاش بزرگان ما بر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بوده است که نشان بدهند که 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عه</w:t>
      </w:r>
      <w:r w:rsidRPr="000C3832">
        <w:rPr>
          <w:rFonts w:eastAsia="Calibri"/>
          <w:color w:val="000000" w:themeColor="text1"/>
          <w:rtl/>
        </w:rPr>
        <w:t xml:space="preserve">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نقش داشته است. </w:t>
      </w:r>
    </w:p>
    <w:p w14:paraId="3E1B3FAC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lastRenderedPageBreak/>
        <w:t>به</w:t>
      </w:r>
      <w:r w:rsidRPr="000C3832">
        <w:rPr>
          <w:rFonts w:eastAsia="Calibri"/>
          <w:color w:val="000000" w:themeColor="text1"/>
          <w:rtl/>
        </w:rPr>
        <w:t xml:space="preserve"> هم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/>
          <w:color w:val="000000" w:themeColor="text1"/>
          <w:rtl/>
        </w:rPr>
        <w:t xml:space="preserve"> است ما در اصول و روا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ات</w:t>
      </w:r>
      <w:r w:rsidRPr="000C3832">
        <w:rPr>
          <w:rFonts w:eastAsia="Calibri"/>
          <w:color w:val="000000" w:themeColor="text1"/>
          <w:rtl/>
        </w:rPr>
        <w:t xml:space="preserve"> و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جاها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حرف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زنند</w:t>
      </w:r>
      <w:r w:rsidRPr="000C3832">
        <w:rPr>
          <w:rFonts w:eastAsia="Calibri"/>
          <w:color w:val="000000" w:themeColor="text1"/>
          <w:rtl/>
        </w:rPr>
        <w:t xml:space="preserve"> به نحو آن حرف 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ج</w:t>
      </w:r>
      <w:r w:rsidRPr="000C3832">
        <w:rPr>
          <w:rFonts w:eastAsia="Calibri"/>
          <w:color w:val="000000" w:themeColor="text1"/>
          <w:rtl/>
        </w:rPr>
        <w:t xml:space="preserve"> متداول که در اکثر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سر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ان</w:t>
      </w:r>
      <w:r w:rsidRPr="000C3832">
        <w:rPr>
          <w:rFonts w:eastAsia="Calibri"/>
          <w:color w:val="000000" w:themeColor="text1"/>
          <w:rtl/>
        </w:rPr>
        <w:t xml:space="preserve"> و جر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ان</w:t>
      </w:r>
      <w:r w:rsidRPr="000C3832">
        <w:rPr>
          <w:rFonts w:eastAsia="Calibri"/>
          <w:color w:val="000000" w:themeColor="text1"/>
          <w:rtl/>
        </w:rPr>
        <w:t xml:space="preserve"> داشته است متعرض بشوند </w:t>
      </w:r>
    </w:p>
    <w:p w14:paraId="3666807A" w14:textId="35AB8C96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لذا</w:t>
      </w:r>
      <w:r w:rsidRPr="000C3832">
        <w:rPr>
          <w:rFonts w:eastAsia="Calibri"/>
          <w:color w:val="000000" w:themeColor="text1"/>
          <w:rtl/>
        </w:rPr>
        <w:t xml:space="preserve">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ده پانزده کتب اصول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ما که از ازل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و عده شروع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و تا دوره معاصر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مقوله مطرح هست و آن متقدم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کلماتشان که دقت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نشان </w:t>
      </w:r>
      <w:r w:rsidR="000C3832">
        <w:rPr>
          <w:rFonts w:eastAsia="Calibri"/>
          <w:color w:val="000000" w:themeColor="text1"/>
          <w:rtl/>
        </w:rPr>
        <w:t>می‌دهد</w:t>
      </w:r>
      <w:r w:rsidRPr="000C3832">
        <w:rPr>
          <w:rFonts w:eastAsia="Calibri"/>
          <w:color w:val="000000" w:themeColor="text1"/>
          <w:rtl/>
        </w:rPr>
        <w:t xml:space="preserve"> که در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عامه هم وجود داشته است و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کلماتشان در ملاحظات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ده</w:t>
      </w:r>
      <w:r w:rsidRPr="000C3832">
        <w:rPr>
          <w:rFonts w:eastAsia="Calibri"/>
          <w:color w:val="000000" w:themeColor="text1"/>
          <w:rtl/>
        </w:rPr>
        <w:t xml:space="preserve"> شده بود که آن‌ها هم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eastAsia"/>
          <w:color w:val="000000" w:themeColor="text1"/>
          <w:rtl/>
        </w:rPr>
        <w:t>سئله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پرداخته‌اند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155B9DBE" w14:textId="4A8F1762" w:rsidR="00C03A6E" w:rsidRPr="000C3832" w:rsidRDefault="000C3832" w:rsidP="00C03A6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آنچه</w:t>
      </w:r>
      <w:r w:rsidR="00C03A6E" w:rsidRPr="000C3832">
        <w:rPr>
          <w:rFonts w:eastAsia="Calibri"/>
          <w:color w:val="000000" w:themeColor="text1"/>
          <w:rtl/>
        </w:rPr>
        <w:t xml:space="preserve"> تا به حال در ا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ن</w:t>
      </w:r>
      <w:r w:rsidR="00C03A6E" w:rsidRPr="000C3832">
        <w:rPr>
          <w:rFonts w:eastAsia="Calibri"/>
          <w:color w:val="000000" w:themeColor="text1"/>
          <w:rtl/>
        </w:rPr>
        <w:t xml:space="preserve"> حدود شش نکته مرور کرد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م</w:t>
      </w:r>
      <w:r w:rsidR="00C03A6E" w:rsidRPr="000C3832">
        <w:rPr>
          <w:rFonts w:eastAsia="Calibri"/>
          <w:color w:val="000000" w:themeColor="text1"/>
          <w:rtl/>
        </w:rPr>
        <w:t xml:space="preserve"> نکات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بود که هنوز ما را به نکته اصل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و دلالت آ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ه</w:t>
      </w:r>
      <w:r w:rsidR="00C03A6E" w:rsidRPr="000C3832">
        <w:rPr>
          <w:rFonts w:eastAsia="Calibri"/>
          <w:color w:val="000000" w:themeColor="text1"/>
          <w:rtl/>
        </w:rPr>
        <w:t xml:space="preserve"> شر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فه</w:t>
      </w:r>
      <w:r w:rsidR="00C03A6E" w:rsidRPr="000C3832">
        <w:rPr>
          <w:rFonts w:eastAsia="Calibri"/>
          <w:color w:val="000000" w:themeColor="text1"/>
          <w:rtl/>
        </w:rPr>
        <w:t xml:space="preserve"> نرسانده است اما </w:t>
      </w:r>
      <w:r>
        <w:rPr>
          <w:rFonts w:eastAsia="Calibri"/>
          <w:color w:val="000000" w:themeColor="text1"/>
          <w:rtl/>
        </w:rPr>
        <w:t>درعین‌حال</w:t>
      </w:r>
      <w:r w:rsidR="00C03A6E" w:rsidRPr="000C3832">
        <w:rPr>
          <w:rFonts w:eastAsia="Calibri"/>
          <w:color w:val="000000" w:themeColor="text1"/>
          <w:rtl/>
        </w:rPr>
        <w:t xml:space="preserve"> ا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ن</w:t>
      </w:r>
      <w:r w:rsidR="00C03A6E" w:rsidRPr="000C3832">
        <w:rPr>
          <w:rFonts w:eastAsia="Calibri"/>
          <w:color w:val="000000" w:themeColor="text1"/>
          <w:rtl/>
        </w:rPr>
        <w:t xml:space="preserve"> نکات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که مطرح شد به خصوص بعض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از آن‌ها در استنتاجات و پرداختن به نکات اصل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ب</w:t>
      </w:r>
      <w:r w:rsidR="00C03A6E" w:rsidRPr="000C3832">
        <w:rPr>
          <w:rFonts w:eastAsia="Calibri" w:hint="cs"/>
          <w:color w:val="000000" w:themeColor="text1"/>
          <w:rtl/>
        </w:rPr>
        <w:t>ی‌</w:t>
      </w:r>
      <w:r w:rsidR="00C03A6E" w:rsidRPr="000C3832">
        <w:rPr>
          <w:rFonts w:eastAsia="Calibri" w:hint="eastAsia"/>
          <w:color w:val="000000" w:themeColor="text1"/>
          <w:rtl/>
        </w:rPr>
        <w:t>دخالت</w:t>
      </w:r>
      <w:r w:rsidR="00C03A6E" w:rsidRPr="000C3832">
        <w:rPr>
          <w:rFonts w:eastAsia="Calibri"/>
          <w:color w:val="000000" w:themeColor="text1"/>
          <w:rtl/>
        </w:rPr>
        <w:t xml:space="preserve"> نبود. </w:t>
      </w:r>
    </w:p>
    <w:p w14:paraId="737AB146" w14:textId="5D441A00" w:rsidR="00C03A6E" w:rsidRPr="000C3832" w:rsidRDefault="00C03A6E" w:rsidP="00C03A6E">
      <w:pPr>
        <w:pStyle w:val="Heading1"/>
        <w:rPr>
          <w:rtl/>
        </w:rPr>
      </w:pPr>
      <w:bookmarkStart w:id="6" w:name="_Toc128230367"/>
      <w:r w:rsidRPr="000C3832">
        <w:rPr>
          <w:rFonts w:hint="cs"/>
          <w:rtl/>
        </w:rPr>
        <w:t>مرور بر مفردات آیه</w:t>
      </w:r>
      <w:bookmarkEnd w:id="6"/>
    </w:p>
    <w:p w14:paraId="76BF3832" w14:textId="4663656D" w:rsidR="00C03A6E" w:rsidRPr="000C3832" w:rsidRDefault="000C3832" w:rsidP="00C03A6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آنچه</w:t>
      </w:r>
      <w:r w:rsidR="00C03A6E" w:rsidRPr="000C3832">
        <w:rPr>
          <w:rFonts w:eastAsia="Calibri"/>
          <w:color w:val="000000" w:themeColor="text1"/>
          <w:rtl/>
        </w:rPr>
        <w:t xml:space="preserve"> تا به حال به آن پرداخت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م</w:t>
      </w:r>
      <w:r w:rsidR="00C03A6E" w:rsidRPr="000C3832">
        <w:rPr>
          <w:rFonts w:eastAsia="Calibri"/>
          <w:color w:val="000000" w:themeColor="text1"/>
          <w:rtl/>
        </w:rPr>
        <w:t xml:space="preserve"> ب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شتر</w:t>
      </w:r>
      <w:r w:rsidR="00C03A6E" w:rsidRPr="000C3832">
        <w:rPr>
          <w:rFonts w:eastAsia="Calibri"/>
          <w:color w:val="000000" w:themeColor="text1"/>
          <w:rtl/>
        </w:rPr>
        <w:t xml:space="preserve"> رو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مفردات آ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ه</w:t>
      </w:r>
      <w:r w:rsidR="00C03A6E" w:rsidRPr="000C3832">
        <w:rPr>
          <w:rFonts w:eastAsia="Calibri"/>
          <w:color w:val="000000" w:themeColor="text1"/>
          <w:rtl/>
        </w:rPr>
        <w:t xml:space="preserve"> بود با حذف آن و گذر قبل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اگر بخواه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م</w:t>
      </w:r>
      <w:r w:rsidR="00C03A6E" w:rsidRPr="000C3832">
        <w:rPr>
          <w:rFonts w:eastAsia="Calibri"/>
          <w:color w:val="000000" w:themeColor="text1"/>
          <w:rtl/>
        </w:rPr>
        <w:t xml:space="preserve"> به آ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ه</w:t>
      </w:r>
      <w:r w:rsidR="00C03A6E" w:rsidRPr="000C3832">
        <w:rPr>
          <w:rFonts w:eastAsia="Calibri"/>
          <w:color w:val="000000" w:themeColor="text1"/>
          <w:rtl/>
        </w:rPr>
        <w:t xml:space="preserve"> نگاه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بکن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م</w:t>
      </w:r>
      <w:r w:rsidR="00C03A6E" w:rsidRPr="000C3832">
        <w:rPr>
          <w:rFonts w:eastAsia="Calibri"/>
          <w:color w:val="000000" w:themeColor="text1"/>
          <w:rtl/>
        </w:rPr>
        <w:t xml:space="preserve"> م</w:t>
      </w:r>
      <w:r w:rsidR="00C03A6E" w:rsidRPr="000C3832">
        <w:rPr>
          <w:rFonts w:eastAsia="Calibri" w:hint="cs"/>
          <w:color w:val="000000" w:themeColor="text1"/>
          <w:rtl/>
        </w:rPr>
        <w:t>ی‌</w:t>
      </w:r>
      <w:r w:rsidR="00C03A6E" w:rsidRPr="000C3832">
        <w:rPr>
          <w:rFonts w:eastAsia="Calibri" w:hint="eastAsia"/>
          <w:color w:val="000000" w:themeColor="text1"/>
          <w:rtl/>
        </w:rPr>
        <w:t>شود</w:t>
      </w:r>
      <w:r w:rsidR="00C03A6E" w:rsidRPr="000C3832">
        <w:rPr>
          <w:rFonts w:eastAsia="Calibri"/>
          <w:color w:val="000000" w:themeColor="text1"/>
          <w:rtl/>
        </w:rPr>
        <w:t xml:space="preserve"> به آن آ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ه</w:t>
      </w:r>
      <w:r w:rsidR="00C03A6E" w:rsidRPr="000C3832">
        <w:rPr>
          <w:rFonts w:eastAsia="Calibri"/>
          <w:color w:val="000000" w:themeColor="text1"/>
          <w:rtl/>
        </w:rPr>
        <w:t xml:space="preserve"> فهرست‌وار نگاه کرد به ا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ن</w:t>
      </w:r>
      <w:r w:rsidR="00C03A6E" w:rsidRPr="000C3832">
        <w:rPr>
          <w:rFonts w:eastAsia="Calibri"/>
          <w:color w:val="000000" w:themeColor="text1"/>
          <w:rtl/>
        </w:rPr>
        <w:t xml:space="preserve"> ترت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ب؛</w:t>
      </w:r>
      <w:r w:rsidR="00C03A6E" w:rsidRPr="000C3832">
        <w:rPr>
          <w:rFonts w:eastAsia="Calibri"/>
          <w:color w:val="000000" w:themeColor="text1"/>
          <w:rtl/>
        </w:rPr>
        <w:t xml:space="preserve"> </w:t>
      </w:r>
    </w:p>
    <w:p w14:paraId="4394F0C8" w14:textId="0D924B41" w:rsidR="00C03A6E" w:rsidRPr="000C3832" w:rsidRDefault="000C3832" w:rsidP="00C03A6E">
      <w:pPr>
        <w:pStyle w:val="Heading2"/>
        <w:rPr>
          <w:rtl/>
        </w:rPr>
      </w:pPr>
      <w:bookmarkStart w:id="7" w:name="_Toc128230368"/>
      <w:r>
        <w:rPr>
          <w:rFonts w:hint="cs"/>
          <w:rtl/>
        </w:rPr>
        <w:t>تأکیدات</w:t>
      </w:r>
      <w:r w:rsidR="00C03A6E" w:rsidRPr="000C3832">
        <w:rPr>
          <w:rFonts w:hint="cs"/>
          <w:rtl/>
        </w:rPr>
        <w:t xml:space="preserve"> آیه</w:t>
      </w:r>
      <w:bookmarkEnd w:id="7"/>
    </w:p>
    <w:p w14:paraId="20DBBC85" w14:textId="3DC90E10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/>
          <w:color w:val="000000" w:themeColor="text1"/>
          <w:rtl/>
        </w:rPr>
        <w:t>۱-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بحث بود که در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تأکیدات</w:t>
      </w:r>
      <w:r w:rsidRPr="000C3832">
        <w:rPr>
          <w:rFonts w:eastAsia="Calibri"/>
          <w:color w:val="000000" w:themeColor="text1"/>
          <w:rtl/>
        </w:rPr>
        <w:t xml:space="preserve">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بالا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وجود دارد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تأکیدات</w:t>
      </w:r>
      <w:r w:rsidRPr="000C3832">
        <w:rPr>
          <w:rFonts w:eastAsia="Calibri"/>
          <w:color w:val="000000" w:themeColor="text1"/>
          <w:rtl/>
        </w:rPr>
        <w:t xml:space="preserve"> ممکن است در آن نقاط محور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اصل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کمک بدهد در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حدود پنج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وجود دارد لام در لَقَدْ کَانَ، «قد» «کان» و حت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ممکن است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کلمات و مفردات بعد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مؤکد و جزو قرا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تأکیدی</w:t>
      </w:r>
      <w:r w:rsidRPr="000C3832">
        <w:rPr>
          <w:rFonts w:eastAsia="Calibri"/>
          <w:color w:val="000000" w:themeColor="text1"/>
          <w:rtl/>
        </w:rPr>
        <w:t xml:space="preserve"> به شمار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غ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لام و قد و</w:t>
      </w:r>
      <w:r w:rsidR="000C3832">
        <w:rPr>
          <w:rFonts w:eastAsia="Calibri" w:hint="cs"/>
          <w:color w:val="000000" w:themeColor="text1"/>
          <w:rtl/>
        </w:rPr>
        <w:t xml:space="preserve"> </w:t>
      </w:r>
      <w:r w:rsidRPr="000C3832">
        <w:rPr>
          <w:rFonts w:eastAsia="Calibri"/>
          <w:color w:val="000000" w:themeColor="text1"/>
          <w:rtl/>
        </w:rPr>
        <w:t>کان که همه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را افاده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کل جمله که به شکل خبر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آمده است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دارد و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پنجم آن لام در «لکم» است اگر گفت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لام نفع است نه فقط ملک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و اختصاص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هم نکته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در مؤکدات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و </w:t>
      </w:r>
      <w:r w:rsidR="000C3832">
        <w:rPr>
          <w:rFonts w:eastAsia="Calibri"/>
          <w:color w:val="000000" w:themeColor="text1"/>
          <w:rtl/>
        </w:rPr>
        <w:t>همین‌طور</w:t>
      </w:r>
      <w:r w:rsidRPr="000C3832">
        <w:rPr>
          <w:rFonts w:eastAsia="Calibri"/>
          <w:color w:val="000000" w:themeColor="text1"/>
          <w:rtl/>
        </w:rPr>
        <w:t xml:space="preserve"> «ف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»</w:t>
      </w:r>
      <w:r w:rsidRPr="000C3832">
        <w:rPr>
          <w:rFonts w:eastAsia="Calibri"/>
          <w:color w:val="000000" w:themeColor="text1"/>
          <w:rtl/>
        </w:rPr>
        <w:t xml:space="preserve"> در «ف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رسول الله» ممکن </w:t>
      </w:r>
      <w:r w:rsidRPr="000C3832">
        <w:rPr>
          <w:rFonts w:eastAsia="Calibri" w:hint="eastAsia"/>
          <w:color w:val="000000" w:themeColor="text1"/>
          <w:rtl/>
        </w:rPr>
        <w:t>است</w:t>
      </w:r>
      <w:r w:rsidRPr="000C3832">
        <w:rPr>
          <w:rFonts w:eastAsia="Calibri"/>
          <w:color w:val="000000" w:themeColor="text1"/>
          <w:rtl/>
        </w:rPr>
        <w:t xml:space="preserve"> بر اساس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احتمالات مؤکد باشد و </w:t>
      </w:r>
      <w:r w:rsidR="000C3832">
        <w:rPr>
          <w:rFonts w:eastAsia="Calibri"/>
          <w:color w:val="000000" w:themeColor="text1"/>
          <w:rtl/>
        </w:rPr>
        <w:t>همین‌طور</w:t>
      </w:r>
      <w:r w:rsidRPr="000C3832">
        <w:rPr>
          <w:rFonts w:eastAsia="Calibri"/>
          <w:color w:val="000000" w:themeColor="text1"/>
          <w:rtl/>
        </w:rPr>
        <w:t xml:space="preserve"> «حسنة» بر اساس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احتمالات و </w:t>
      </w:r>
      <w:r w:rsidR="000C3832">
        <w:rPr>
          <w:rFonts w:eastAsia="Calibri"/>
          <w:color w:val="000000" w:themeColor="text1"/>
          <w:rtl/>
        </w:rPr>
        <w:t>همین‌طور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b/>
          <w:bCs/>
          <w:color w:val="007200"/>
          <w:rtl/>
        </w:rPr>
        <w:t xml:space="preserve">﴿لِمَنْ کَانَ </w:t>
      </w:r>
      <w:r w:rsidR="000C3832">
        <w:rPr>
          <w:rFonts w:eastAsia="Calibri" w:hint="cs"/>
          <w:b/>
          <w:bCs/>
          <w:color w:val="007200"/>
          <w:rtl/>
        </w:rPr>
        <w:t>یَرْجُو</w:t>
      </w:r>
      <w:r w:rsidR="000C3832">
        <w:rPr>
          <w:rFonts w:eastAsia="Calibri"/>
          <w:b/>
          <w:bCs/>
          <w:color w:val="007200"/>
          <w:rtl/>
        </w:rPr>
        <w:t xml:space="preserve"> اللَّهَ﴾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28DBF297" w14:textId="146759EF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بنابرا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زنج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ره</w:t>
      </w:r>
      <w:r w:rsidRPr="000C3832">
        <w:rPr>
          <w:rFonts w:eastAsia="Calibri"/>
          <w:color w:val="000000" w:themeColor="text1"/>
          <w:rtl/>
        </w:rPr>
        <w:t xml:space="preserve"> مؤکدات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فه</w:t>
      </w:r>
      <w:r w:rsidRPr="000C3832">
        <w:rPr>
          <w:rFonts w:eastAsia="Calibri"/>
          <w:color w:val="000000" w:themeColor="text1"/>
          <w:rtl/>
        </w:rPr>
        <w:t xml:space="preserve"> بس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ار</w:t>
      </w:r>
      <w:r w:rsidRPr="000C3832">
        <w:rPr>
          <w:rFonts w:eastAsia="Calibri"/>
          <w:color w:val="000000" w:themeColor="text1"/>
          <w:rtl/>
        </w:rPr>
        <w:t xml:space="preserve"> قو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حدود هفت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بس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ار</w:t>
      </w:r>
      <w:r w:rsidRPr="000C3832">
        <w:rPr>
          <w:rFonts w:eastAsia="Calibri"/>
          <w:color w:val="000000" w:themeColor="text1"/>
          <w:rtl/>
        </w:rPr>
        <w:t xml:space="preserve"> قو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و بق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هم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احتمالات. </w:t>
      </w:r>
    </w:p>
    <w:p w14:paraId="18F64E25" w14:textId="34B46A68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پس</w:t>
      </w:r>
      <w:r w:rsidRPr="000C3832">
        <w:rPr>
          <w:rFonts w:eastAsia="Calibri"/>
          <w:color w:val="000000" w:themeColor="text1"/>
          <w:rtl/>
        </w:rPr>
        <w:t xml:space="preserve"> کل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فه</w:t>
      </w:r>
      <w:r w:rsidRPr="000C3832">
        <w:rPr>
          <w:rFonts w:eastAsia="Calibri"/>
          <w:color w:val="000000" w:themeColor="text1"/>
          <w:rtl/>
        </w:rPr>
        <w:t xml:space="preserve"> حاو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سلسله‌ا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نکات ادب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همه آن‌ها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تواند</w:t>
      </w:r>
      <w:r w:rsidRPr="000C3832">
        <w:rPr>
          <w:rFonts w:eastAsia="Calibri"/>
          <w:color w:val="000000" w:themeColor="text1"/>
          <w:rtl/>
        </w:rPr>
        <w:t xml:space="preserve"> مؤکد بر محتوا و مضمون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باشد که در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آمده است و ارتکاز ما هم هم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ما قبل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تحل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جز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ات</w:t>
      </w:r>
      <w:r w:rsidRPr="000C3832">
        <w:rPr>
          <w:rFonts w:eastAsia="Calibri"/>
          <w:color w:val="000000" w:themeColor="text1"/>
          <w:rtl/>
        </w:rPr>
        <w:t xml:space="preserve"> را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از قد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خواند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گفت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پر پ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مانه‌ا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</w:t>
      </w:r>
      <w:r w:rsidR="000C3832">
        <w:rPr>
          <w:rFonts w:eastAsia="Calibri"/>
          <w:color w:val="000000" w:themeColor="text1"/>
          <w:rtl/>
        </w:rPr>
        <w:t>مضمون</w:t>
      </w:r>
      <w:r w:rsidRPr="000C3832">
        <w:rPr>
          <w:rFonts w:eastAsia="Calibri"/>
          <w:color w:val="000000" w:themeColor="text1"/>
          <w:rtl/>
        </w:rPr>
        <w:t xml:space="preserve"> را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قو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فا</w:t>
      </w:r>
      <w:r w:rsidRPr="000C3832">
        <w:rPr>
          <w:rFonts w:eastAsia="Calibri"/>
          <w:color w:val="000000" w:themeColor="text1"/>
          <w:rtl/>
        </w:rPr>
        <w:t xml:space="preserve"> و ادا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b/>
          <w:bCs/>
          <w:color w:val="007200"/>
          <w:rtl/>
        </w:rPr>
        <w:t>﴿لَقَدْ کَانَ لَکُمْ فِ</w:t>
      </w:r>
      <w:r w:rsidR="000C3832">
        <w:rPr>
          <w:rFonts w:eastAsia="Calibri" w:hint="cs"/>
          <w:b/>
          <w:bCs/>
          <w:color w:val="007200"/>
          <w:rtl/>
        </w:rPr>
        <w:t>ی</w:t>
      </w:r>
      <w:r w:rsidR="000C3832">
        <w:rPr>
          <w:rFonts w:eastAsia="Calibri"/>
          <w:b/>
          <w:bCs/>
          <w:color w:val="007200"/>
          <w:rtl/>
        </w:rPr>
        <w:t xml:space="preserve"> رَسُولِ اللَّهِ أُسْوَةٌ حَسَنَةٌ لِمَنْ کَانَ </w:t>
      </w:r>
      <w:r w:rsidR="000C3832">
        <w:rPr>
          <w:rFonts w:eastAsia="Calibri" w:hint="cs"/>
          <w:b/>
          <w:bCs/>
          <w:color w:val="007200"/>
          <w:rtl/>
        </w:rPr>
        <w:t>یَرْجُو</w:t>
      </w:r>
      <w:r w:rsidR="000C3832">
        <w:rPr>
          <w:rFonts w:eastAsia="Calibri"/>
          <w:b/>
          <w:bCs/>
          <w:color w:val="007200"/>
          <w:rtl/>
        </w:rPr>
        <w:t xml:space="preserve"> اللَّهَ﴾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3C209943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آن</w:t>
      </w:r>
      <w:r w:rsidRPr="000C3832">
        <w:rPr>
          <w:rFonts w:eastAsia="Calibri"/>
          <w:color w:val="000000" w:themeColor="text1"/>
          <w:rtl/>
        </w:rPr>
        <w:t xml:space="preserve"> لمن‌کان ر ا هر جور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جور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تقو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49A4858B" w14:textId="3A2C7159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از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جهت است که هفت نکته در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است که مؤکد است سه چهارتا قطعاً </w:t>
      </w:r>
      <w:r w:rsidR="000C3832">
        <w:rPr>
          <w:rFonts w:eastAsia="Calibri"/>
          <w:color w:val="000000" w:themeColor="text1"/>
          <w:rtl/>
        </w:rPr>
        <w:t>مؤکد</w:t>
      </w:r>
      <w:r w:rsidRPr="000C3832">
        <w:rPr>
          <w:rFonts w:eastAsia="Calibri"/>
          <w:color w:val="000000" w:themeColor="text1"/>
          <w:rtl/>
        </w:rPr>
        <w:t xml:space="preserve"> است و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آن‌ها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احتمالات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تواند</w:t>
      </w:r>
      <w:r w:rsidRPr="000C3832">
        <w:rPr>
          <w:rFonts w:eastAsia="Calibri"/>
          <w:color w:val="000000" w:themeColor="text1"/>
          <w:rtl/>
        </w:rPr>
        <w:t xml:space="preserve"> مؤکد به شمار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47A3F60B" w14:textId="1F8A6F5E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بافت کل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از لحاظ </w:t>
      </w:r>
      <w:r w:rsidR="000C3832">
        <w:rPr>
          <w:rFonts w:eastAsia="Calibri"/>
          <w:color w:val="000000" w:themeColor="text1"/>
          <w:rtl/>
        </w:rPr>
        <w:t>تأکیداتی</w:t>
      </w:r>
      <w:r w:rsidRPr="000C3832">
        <w:rPr>
          <w:rFonts w:eastAsia="Calibri"/>
          <w:color w:val="000000" w:themeColor="text1"/>
          <w:rtl/>
        </w:rPr>
        <w:t xml:space="preserve"> است که ما شاهد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23DB2207" w14:textId="41220622" w:rsidR="00C03A6E" w:rsidRPr="000C3832" w:rsidRDefault="00C03A6E" w:rsidP="00C03A6E">
      <w:pPr>
        <w:pStyle w:val="Heading2"/>
        <w:rPr>
          <w:rtl/>
        </w:rPr>
      </w:pPr>
      <w:bookmarkStart w:id="8" w:name="_Toc128230369"/>
      <w:r w:rsidRPr="000C3832">
        <w:rPr>
          <w:rFonts w:hint="cs"/>
          <w:rtl/>
        </w:rPr>
        <w:lastRenderedPageBreak/>
        <w:t>بررسی «کُم» در «لکم»</w:t>
      </w:r>
      <w:bookmarkEnd w:id="8"/>
      <w:r w:rsidRPr="000C3832">
        <w:rPr>
          <w:rFonts w:hint="cs"/>
          <w:rtl/>
        </w:rPr>
        <w:t xml:space="preserve"> </w:t>
      </w:r>
    </w:p>
    <w:p w14:paraId="7822E7F3" w14:textId="06E89650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از</w:t>
      </w:r>
      <w:r w:rsidRPr="000C3832">
        <w:rPr>
          <w:rFonts w:eastAsia="Calibri"/>
          <w:color w:val="000000" w:themeColor="text1"/>
          <w:rtl/>
        </w:rPr>
        <w:t xml:space="preserve"> آن که گذشت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راجع به «کُم»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بحث شد، راجع به لام لکم بحث نکرد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لام لکم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بحث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که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صرف اختصاص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نفع هم در آن گنجانده شده است؟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لام مقابل «عل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»</w:t>
      </w:r>
      <w:r w:rsidRPr="000C3832">
        <w:rPr>
          <w:rFonts w:eastAsia="Calibri"/>
          <w:color w:val="000000" w:themeColor="text1"/>
          <w:rtl/>
        </w:rPr>
        <w:t xml:space="preserve">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هم دو احتمال است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فقط آن اختصاص را افاده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و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احتم</w:t>
      </w:r>
      <w:r w:rsidRPr="000C3832">
        <w:rPr>
          <w:rFonts w:eastAsia="Calibri" w:hint="eastAsia"/>
          <w:color w:val="000000" w:themeColor="text1"/>
          <w:rtl/>
        </w:rPr>
        <w:t>ال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«لام» افزون بر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نفع را هم افاده بکند </w:t>
      </w:r>
    </w:p>
    <w:p w14:paraId="6E293AF4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از موارد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در ادب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ات</w:t>
      </w:r>
      <w:r w:rsidRPr="000C3832">
        <w:rPr>
          <w:rFonts w:eastAsia="Calibri"/>
          <w:color w:val="000000" w:themeColor="text1"/>
          <w:rtl/>
        </w:rPr>
        <w:t xml:space="preserve">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ازمند</w:t>
      </w:r>
      <w:r w:rsidRPr="000C3832">
        <w:rPr>
          <w:rFonts w:eastAsia="Calibri"/>
          <w:color w:val="000000" w:themeColor="text1"/>
          <w:rtl/>
        </w:rPr>
        <w:t xml:space="preserve"> بحث است که لام اختصاص و لام نفع است. </w:t>
      </w:r>
    </w:p>
    <w:p w14:paraId="3EC78F36" w14:textId="3B284072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در</w:t>
      </w:r>
      <w:r w:rsidRPr="000C3832">
        <w:rPr>
          <w:rFonts w:eastAsia="Calibri"/>
          <w:color w:val="000000" w:themeColor="text1"/>
          <w:rtl/>
        </w:rPr>
        <w:t xml:space="preserve"> هر صورت راجع به لام هم نگفت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مداقه است از جهت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دو احتمال دارد اگر اشراب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نفع را در کلمه و واژه لکم بپذ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هم مؤکد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و نکات معان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زائدی</w:t>
      </w:r>
      <w:r w:rsidRPr="000C3832">
        <w:rPr>
          <w:rFonts w:eastAsia="Calibri"/>
          <w:color w:val="000000" w:themeColor="text1"/>
          <w:rtl/>
        </w:rPr>
        <w:t xml:space="preserve"> را افاده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08CDEC1A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بعد</w:t>
      </w:r>
      <w:r w:rsidRPr="000C3832">
        <w:rPr>
          <w:rFonts w:eastAsia="Calibri"/>
          <w:color w:val="000000" w:themeColor="text1"/>
          <w:rtl/>
        </w:rPr>
        <w:t xml:space="preserve"> در کم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بحث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داشت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حدود چهار احتمال بود، مقصود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کُم که منافق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باشد که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اق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را افاده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5EE760FC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مؤمن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باشد،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هر دو باشد، کل جامعه اسلام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باشد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کُم، ناس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باشد خطاب به بشر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است. </w:t>
      </w:r>
    </w:p>
    <w:p w14:paraId="6D807E95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چند احتمال که در کُم بود. </w:t>
      </w:r>
    </w:p>
    <w:p w14:paraId="75850E91" w14:textId="391A66CF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در</w:t>
      </w:r>
      <w:r w:rsidRPr="000C3832">
        <w:rPr>
          <w:rFonts w:eastAsia="Calibri"/>
          <w:color w:val="000000" w:themeColor="text1"/>
          <w:rtl/>
        </w:rPr>
        <w:t xml:space="preserve"> «ف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»</w:t>
      </w:r>
      <w:r w:rsidRPr="000C3832">
        <w:rPr>
          <w:rFonts w:eastAsia="Calibri"/>
          <w:color w:val="000000" w:themeColor="text1"/>
          <w:rtl/>
        </w:rPr>
        <w:t xml:space="preserve"> 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رسول الله نکته‌ا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بود که به 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پ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امبر</w:t>
      </w:r>
      <w:r w:rsidRPr="000C3832">
        <w:rPr>
          <w:rFonts w:eastAsia="Calibri"/>
          <w:color w:val="000000" w:themeColor="text1"/>
          <w:rtl/>
        </w:rPr>
        <w:t xml:space="preserve"> اسوه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اتباع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للرسول الله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رسول الله را بدون ادات، «ف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»</w:t>
      </w:r>
      <w:r w:rsidRPr="000C3832">
        <w:rPr>
          <w:rFonts w:eastAsia="Calibri"/>
          <w:color w:val="000000" w:themeColor="text1"/>
          <w:rtl/>
        </w:rPr>
        <w:t xml:space="preserve"> آورده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افاده </w:t>
      </w:r>
      <w:r w:rsidR="000C3832">
        <w:rPr>
          <w:rFonts w:eastAsia="Calibri"/>
          <w:color w:val="000000" w:themeColor="text1"/>
          <w:rtl/>
        </w:rPr>
        <w:t>تأکیدی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ظرف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به نوع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فنا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او و حذف شدن در متبع را افاده بکند</w:t>
      </w:r>
    </w:p>
    <w:p w14:paraId="0C8CB502" w14:textId="77777777" w:rsidR="00C03A6E" w:rsidRPr="000C3832" w:rsidRDefault="00C03A6E" w:rsidP="00C03A6E">
      <w:pPr>
        <w:pStyle w:val="Heading2"/>
        <w:rPr>
          <w:rtl/>
        </w:rPr>
      </w:pPr>
      <w:bookmarkStart w:id="9" w:name="_Toc128230370"/>
      <w:r w:rsidRPr="000C3832">
        <w:rPr>
          <w:rFonts w:hint="eastAsia"/>
          <w:rtl/>
        </w:rPr>
        <w:t>نکته</w:t>
      </w:r>
      <w:r w:rsidRPr="000C3832">
        <w:rPr>
          <w:rtl/>
        </w:rPr>
        <w:t xml:space="preserve"> مهم در واژه اسوه</w:t>
      </w:r>
      <w:bookmarkEnd w:id="9"/>
    </w:p>
    <w:p w14:paraId="0D08C999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نکته مهم هم در اسوه بود که بحث کرد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252AAB14" w14:textId="6FE71F40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نکته را استدراک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داشته باشم، </w:t>
      </w:r>
      <w:r w:rsidR="000C3832">
        <w:rPr>
          <w:rFonts w:eastAsia="Calibri"/>
          <w:color w:val="000000" w:themeColor="text1"/>
          <w:rtl/>
        </w:rPr>
        <w:t>تأکیدی</w:t>
      </w:r>
      <w:r w:rsidRPr="000C3832">
        <w:rPr>
          <w:rFonts w:eastAsia="Calibri"/>
          <w:color w:val="000000" w:themeColor="text1"/>
          <w:rtl/>
        </w:rPr>
        <w:t xml:space="preserve"> داشت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</w:t>
      </w:r>
      <w:r w:rsidR="000C3832">
        <w:rPr>
          <w:rFonts w:eastAsia="Calibri"/>
          <w:color w:val="000000" w:themeColor="text1"/>
          <w:rtl/>
        </w:rPr>
        <w:t>ا</w:t>
      </w:r>
      <w:r w:rsidR="000C3832">
        <w:rPr>
          <w:rFonts w:eastAsia="Calibri" w:hint="cs"/>
          <w:color w:val="000000" w:themeColor="text1"/>
          <w:rtl/>
        </w:rPr>
        <w:t>ینجا</w:t>
      </w:r>
      <w:r w:rsidRPr="000C3832">
        <w:rPr>
          <w:rFonts w:eastAsia="Calibri"/>
          <w:color w:val="000000" w:themeColor="text1"/>
          <w:rtl/>
        </w:rPr>
        <w:t xml:space="preserve"> «اسوه» را دو جور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معنا کرد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مصدر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اسم مصدر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مشابه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بود که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اتباع، که خود سه چهار وجه داشت </w:t>
      </w:r>
    </w:p>
    <w:p w14:paraId="70F1F674" w14:textId="6AB01620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اسوه به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متبَع و متأس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بگ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اصطلاح متداول امروز ماست و ما آن اول را ترج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/>
          <w:color w:val="000000" w:themeColor="text1"/>
          <w:rtl/>
        </w:rPr>
        <w:t xml:space="preserve"> قاطع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درعین‌حال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ترد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در آن جهت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اقوال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جمع کرد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در دوره‌ها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اول، مرحوم 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خ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مرحوم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مرتض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کتب اصول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خود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جاه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اسوه را جور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معنا کرده‌اند که منطبق بر متأس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شخص الگو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نشان </w:t>
      </w:r>
      <w:r w:rsidR="000C3832">
        <w:rPr>
          <w:rFonts w:eastAsia="Calibri"/>
          <w:color w:val="000000" w:themeColor="text1"/>
          <w:rtl/>
        </w:rPr>
        <w:t>می‌دهد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انتقال از اتباع به متبَع،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</w:t>
      </w:r>
      <w:r w:rsidRPr="000C3832">
        <w:rPr>
          <w:rFonts w:eastAsia="Calibri"/>
          <w:color w:val="000000" w:themeColor="text1"/>
          <w:rtl/>
        </w:rPr>
        <w:t xml:space="preserve">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مستحدث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هم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ست</w:t>
      </w:r>
      <w:r w:rsidRPr="000C3832">
        <w:rPr>
          <w:rFonts w:eastAsia="Calibri"/>
          <w:color w:val="000000" w:themeColor="text1"/>
          <w:rtl/>
        </w:rPr>
        <w:t xml:space="preserve"> سابقه دارد اگر </w:t>
      </w:r>
      <w:r w:rsidR="000C3832">
        <w:rPr>
          <w:rFonts w:eastAsia="Calibri"/>
          <w:color w:val="000000" w:themeColor="text1"/>
          <w:rtl/>
        </w:rPr>
        <w:t>همین‌جور</w:t>
      </w:r>
      <w:r w:rsidRPr="000C3832">
        <w:rPr>
          <w:rFonts w:eastAsia="Calibri"/>
          <w:color w:val="000000" w:themeColor="text1"/>
          <w:rtl/>
        </w:rPr>
        <w:t xml:space="preserve"> جلوتر برو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فراتر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به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مرتض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آن دو احتمال هر دو باق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ماند</w:t>
      </w:r>
      <w:r w:rsidRPr="000C3832">
        <w:rPr>
          <w:rFonts w:eastAsia="Calibri"/>
          <w:color w:val="000000" w:themeColor="text1"/>
          <w:rtl/>
        </w:rPr>
        <w:t xml:space="preserve"> شا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انسان </w:t>
      </w:r>
      <w:r w:rsidRPr="000C3832">
        <w:rPr>
          <w:rFonts w:eastAsia="Calibri" w:hint="eastAsia"/>
          <w:color w:val="000000" w:themeColor="text1"/>
          <w:rtl/>
        </w:rPr>
        <w:t>نزد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بشود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اسوه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به، و آن وقت در بحث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تأث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گذارد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نکته استدراک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نسبت به آن </w:t>
      </w:r>
    </w:p>
    <w:p w14:paraId="0D88B854" w14:textId="45B33740" w:rsidR="00C03A6E" w:rsidRPr="000C3832" w:rsidRDefault="000C3832" w:rsidP="00C03A6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بنابرا</w:t>
      </w:r>
      <w:r>
        <w:rPr>
          <w:rFonts w:eastAsia="Calibri" w:hint="cs"/>
          <w:color w:val="000000" w:themeColor="text1"/>
          <w:rtl/>
        </w:rPr>
        <w:t>ین</w:t>
      </w:r>
      <w:r w:rsidR="00C03A6E" w:rsidRPr="000C3832">
        <w:rPr>
          <w:rFonts w:eastAsia="Calibri"/>
          <w:color w:val="000000" w:themeColor="text1"/>
          <w:rtl/>
        </w:rPr>
        <w:t xml:space="preserve"> 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ک</w:t>
      </w:r>
      <w:r w:rsidR="00C03A6E" w:rsidRPr="000C3832">
        <w:rPr>
          <w:rFonts w:eastAsia="Calibri"/>
          <w:color w:val="000000" w:themeColor="text1"/>
          <w:rtl/>
        </w:rPr>
        <w:t xml:space="preserve"> بحث هم در اسوه بود </w:t>
      </w:r>
    </w:p>
    <w:p w14:paraId="51142F7A" w14:textId="7008186C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پس</w:t>
      </w:r>
      <w:r w:rsidRPr="000C3832">
        <w:rPr>
          <w:rFonts w:eastAsia="Calibri"/>
          <w:color w:val="000000" w:themeColor="text1"/>
          <w:rtl/>
        </w:rPr>
        <w:t xml:space="preserve"> ترک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ب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تأکیدات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بحث بود، غ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از آن لام در «لکم»، «کُم»، «ف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»</w:t>
      </w:r>
      <w:r w:rsidRPr="000C3832">
        <w:rPr>
          <w:rFonts w:eastAsia="Calibri"/>
          <w:color w:val="000000" w:themeColor="text1"/>
          <w:rtl/>
        </w:rPr>
        <w:t xml:space="preserve"> «اسوه» هر کدام بحث داشت البته در اسوه بحث‌ها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اصل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مانده است که خواه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پرداخت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بحث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راجع به «لمن‌کان» داشت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آن هم دو احتمال داشت. </w:t>
      </w:r>
    </w:p>
    <w:p w14:paraId="0E6E47AC" w14:textId="77777777" w:rsidR="00C03A6E" w:rsidRPr="000C3832" w:rsidRDefault="00C03A6E" w:rsidP="00C03A6E">
      <w:pPr>
        <w:pStyle w:val="Heading2"/>
        <w:rPr>
          <w:rtl/>
        </w:rPr>
      </w:pPr>
      <w:bookmarkStart w:id="10" w:name="_Toc128230371"/>
      <w:r w:rsidRPr="000C3832">
        <w:rPr>
          <w:rFonts w:hint="eastAsia"/>
          <w:rtl/>
        </w:rPr>
        <w:lastRenderedPageBreak/>
        <w:t>حسنه</w:t>
      </w:r>
      <w:r w:rsidRPr="000C3832">
        <w:rPr>
          <w:rtl/>
        </w:rPr>
        <w:t xml:space="preserve"> ق</w:t>
      </w:r>
      <w:r w:rsidRPr="000C3832">
        <w:rPr>
          <w:rFonts w:hint="cs"/>
          <w:rtl/>
        </w:rPr>
        <w:t>ی</w:t>
      </w:r>
      <w:r w:rsidRPr="000C3832">
        <w:rPr>
          <w:rFonts w:hint="eastAsia"/>
          <w:rtl/>
        </w:rPr>
        <w:t>د</w:t>
      </w:r>
      <w:r w:rsidRPr="000C3832">
        <w:rPr>
          <w:rtl/>
        </w:rPr>
        <w:t xml:space="preserve"> توض</w:t>
      </w:r>
      <w:r w:rsidRPr="000C3832">
        <w:rPr>
          <w:rFonts w:hint="cs"/>
          <w:rtl/>
        </w:rPr>
        <w:t>ی</w:t>
      </w:r>
      <w:r w:rsidRPr="000C3832">
        <w:rPr>
          <w:rFonts w:hint="eastAsia"/>
          <w:rtl/>
        </w:rPr>
        <w:t>ح</w:t>
      </w:r>
      <w:r w:rsidRPr="000C3832">
        <w:rPr>
          <w:rFonts w:hint="cs"/>
          <w:rtl/>
        </w:rPr>
        <w:t>ی</w:t>
      </w:r>
      <w:r w:rsidRPr="000C3832">
        <w:rPr>
          <w:rtl/>
        </w:rPr>
        <w:t xml:space="preserve"> </w:t>
      </w:r>
      <w:r w:rsidRPr="000C3832">
        <w:rPr>
          <w:rFonts w:hint="cs"/>
          <w:rtl/>
        </w:rPr>
        <w:t>ی</w:t>
      </w:r>
      <w:r w:rsidRPr="000C3832">
        <w:rPr>
          <w:rFonts w:hint="eastAsia"/>
          <w:rtl/>
        </w:rPr>
        <w:t>ا</w:t>
      </w:r>
      <w:r w:rsidRPr="000C3832">
        <w:rPr>
          <w:rtl/>
        </w:rPr>
        <w:t xml:space="preserve"> احتراز</w:t>
      </w:r>
      <w:r w:rsidRPr="000C3832">
        <w:rPr>
          <w:rFonts w:hint="cs"/>
          <w:rtl/>
        </w:rPr>
        <w:t>ی</w:t>
      </w:r>
      <w:bookmarkEnd w:id="10"/>
    </w:p>
    <w:p w14:paraId="37C037A0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غ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«حسنه» هم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وجود دارد که محل بحث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هفت هشت مطلب بود که ملاحظه کرد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و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مطلب در اول بود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جمله انشا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خبر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ملاحظه کرد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6422BA0F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بحث</w:t>
      </w:r>
      <w:r w:rsidRPr="000C3832">
        <w:rPr>
          <w:rFonts w:eastAsia="Calibri"/>
          <w:color w:val="000000" w:themeColor="text1"/>
          <w:rtl/>
        </w:rPr>
        <w:t xml:space="preserve"> بعد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بحث حسنه است</w:t>
      </w:r>
    </w:p>
    <w:p w14:paraId="2348AF7C" w14:textId="72DD2E1D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خداوند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فرما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لَکُمْ فِ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رَسُولِ اللَّهِ أُسْوَةٌ حَسَنَةٌ توص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</w:t>
      </w:r>
      <w:r w:rsidRPr="000C3832">
        <w:rPr>
          <w:rFonts w:eastAsia="Calibri"/>
          <w:color w:val="000000" w:themeColor="text1"/>
          <w:rtl/>
        </w:rPr>
        <w:t xml:space="preserve"> کرد اسوه را به حسنه اگر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اسوه به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اتباع هست،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فرما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اتباع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کو،</w:t>
      </w:r>
      <w:r w:rsidRPr="000C3832">
        <w:rPr>
          <w:rFonts w:eastAsia="Calibri"/>
          <w:color w:val="000000" w:themeColor="text1"/>
          <w:rtl/>
        </w:rPr>
        <w:t xml:space="preserve"> اگر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اسوه به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من </w:t>
      </w:r>
      <w:r w:rsidRPr="000C3832">
        <w:rPr>
          <w:rFonts w:eastAsia="Calibri" w:hint="cs"/>
          <w:color w:val="000000" w:themeColor="text1"/>
          <w:rtl/>
        </w:rPr>
        <w:t>ی</w:t>
      </w:r>
      <w:r w:rsidR="000C3832">
        <w:rPr>
          <w:rFonts w:eastAsia="Calibri" w:hint="eastAsia"/>
          <w:color w:val="000000" w:themeColor="text1"/>
          <w:rtl/>
        </w:rPr>
        <w:t>ت</w:t>
      </w:r>
      <w:r w:rsidR="000C3832">
        <w:rPr>
          <w:rFonts w:eastAsia="Calibri" w:hint="cs"/>
          <w:color w:val="000000" w:themeColor="text1"/>
          <w:rtl/>
        </w:rPr>
        <w:t>أ</w:t>
      </w:r>
      <w:r w:rsidRPr="000C3832">
        <w:rPr>
          <w:rFonts w:eastAsia="Calibri" w:hint="eastAsia"/>
          <w:color w:val="000000" w:themeColor="text1"/>
          <w:rtl/>
        </w:rPr>
        <w:t>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به، و متّبَع و شخص است باز هم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فرما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آن شخص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کوست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36810050" w14:textId="4BD84BDD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پس</w:t>
      </w:r>
      <w:r w:rsidRPr="000C3832">
        <w:rPr>
          <w:rFonts w:eastAsia="Calibri"/>
          <w:color w:val="000000" w:themeColor="text1"/>
          <w:rtl/>
        </w:rPr>
        <w:t xml:space="preserve">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وصف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آمده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و اسوه را ترس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کرده است که اسوه حسنه است،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سؤال</w:t>
      </w:r>
      <w:r w:rsidRPr="000C3832">
        <w:rPr>
          <w:rFonts w:eastAsia="Calibri"/>
          <w:color w:val="000000" w:themeColor="text1"/>
          <w:rtl/>
        </w:rPr>
        <w:t xml:space="preserve">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حسنه که مفهوم واضح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؟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0DF5D5DB" w14:textId="77777777" w:rsidR="00C03A6E" w:rsidRPr="000C3832" w:rsidRDefault="00C03A6E" w:rsidP="00C03A6E">
      <w:pPr>
        <w:pStyle w:val="Heading3"/>
        <w:rPr>
          <w:rtl/>
        </w:rPr>
      </w:pPr>
      <w:bookmarkStart w:id="11" w:name="_Toc128230372"/>
      <w:r w:rsidRPr="000C3832">
        <w:rPr>
          <w:rtl/>
        </w:rPr>
        <w:t>۱- احتمال اول ق</w:t>
      </w:r>
      <w:r w:rsidRPr="000C3832">
        <w:rPr>
          <w:rFonts w:hint="cs"/>
          <w:rtl/>
        </w:rPr>
        <w:t>ی</w:t>
      </w:r>
      <w:r w:rsidRPr="000C3832">
        <w:rPr>
          <w:rFonts w:hint="eastAsia"/>
          <w:rtl/>
        </w:rPr>
        <w:t>د</w:t>
      </w:r>
      <w:r w:rsidRPr="000C3832">
        <w:rPr>
          <w:rtl/>
        </w:rPr>
        <w:t xml:space="preserve"> توض</w:t>
      </w:r>
      <w:r w:rsidRPr="000C3832">
        <w:rPr>
          <w:rFonts w:hint="cs"/>
          <w:rtl/>
        </w:rPr>
        <w:t>ی</w:t>
      </w:r>
      <w:r w:rsidRPr="000C3832">
        <w:rPr>
          <w:rFonts w:hint="eastAsia"/>
          <w:rtl/>
        </w:rPr>
        <w:t>ح</w:t>
      </w:r>
      <w:r w:rsidRPr="000C3832">
        <w:rPr>
          <w:rFonts w:hint="cs"/>
          <w:rtl/>
        </w:rPr>
        <w:t>ی</w:t>
      </w:r>
      <w:bookmarkEnd w:id="11"/>
      <w:r w:rsidRPr="000C3832">
        <w:rPr>
          <w:rtl/>
        </w:rPr>
        <w:t xml:space="preserve"> </w:t>
      </w:r>
    </w:p>
    <w:p w14:paraId="2B19EF67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اتباع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نسبت به پ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امبر</w:t>
      </w:r>
      <w:r w:rsidRPr="000C3832">
        <w:rPr>
          <w:rFonts w:eastAsia="Calibri"/>
          <w:color w:val="000000" w:themeColor="text1"/>
          <w:rtl/>
        </w:rPr>
        <w:t xml:space="preserve"> با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داشته باش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اتباع شما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کوست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همان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در قبل بود، لَکُمْ فِ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رَسُولِ اللَّهِ أُسْوَةٌ حَسَنَةٌ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اتباع را دنبال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ترغ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ب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اتباع،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اتباع، اتباع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است</w:t>
      </w:r>
      <w:r w:rsidRPr="000C3832">
        <w:rPr>
          <w:rFonts w:eastAsia="Calibri" w:hint="eastAsia"/>
          <w:color w:val="000000" w:themeColor="text1"/>
          <w:rtl/>
        </w:rPr>
        <w:t>،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1D0208C7" w14:textId="7FF79901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احتمال است که </w:t>
      </w:r>
      <w:r w:rsidR="000C3832">
        <w:rPr>
          <w:rFonts w:eastAsia="Calibri"/>
          <w:color w:val="000000" w:themeColor="text1"/>
          <w:rtl/>
        </w:rPr>
        <w:t>کاملاً</w:t>
      </w:r>
      <w:r w:rsidRPr="000C3832">
        <w:rPr>
          <w:rFonts w:eastAsia="Calibri"/>
          <w:color w:val="000000" w:themeColor="text1"/>
          <w:rtl/>
        </w:rPr>
        <w:t xml:space="preserve"> 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باشد از قبل فهم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ده‌ا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اتباع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کوست</w:t>
      </w:r>
      <w:r w:rsidRPr="000C3832">
        <w:rPr>
          <w:rFonts w:eastAsia="Calibri"/>
          <w:color w:val="000000" w:themeColor="text1"/>
          <w:rtl/>
        </w:rPr>
        <w:t xml:space="preserve"> و مرغب ال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است و حسنه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را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که اتباع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است. </w:t>
      </w:r>
    </w:p>
    <w:p w14:paraId="624B39F0" w14:textId="77777777" w:rsidR="00C03A6E" w:rsidRPr="000C3832" w:rsidRDefault="00C03A6E" w:rsidP="00C03A6E">
      <w:pPr>
        <w:pStyle w:val="Heading3"/>
        <w:rPr>
          <w:rtl/>
        </w:rPr>
      </w:pPr>
      <w:bookmarkStart w:id="12" w:name="_Toc128230373"/>
      <w:r w:rsidRPr="000C3832">
        <w:rPr>
          <w:rtl/>
        </w:rPr>
        <w:t>۲-</w:t>
      </w:r>
      <w:r w:rsidRPr="000C3832">
        <w:rPr>
          <w:rFonts w:hint="cs"/>
          <w:rtl/>
        </w:rPr>
        <w:t xml:space="preserve"> احتمال دوم</w:t>
      </w:r>
      <w:bookmarkEnd w:id="12"/>
    </w:p>
    <w:p w14:paraId="72178345" w14:textId="33984FBE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وصف که وصف اتباع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متبَع هست ضمن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آن را توص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ف</w:t>
      </w:r>
      <w:r w:rsidRPr="000C3832">
        <w:rPr>
          <w:rFonts w:eastAsia="Calibri"/>
          <w:color w:val="000000" w:themeColor="text1"/>
          <w:rtl/>
        </w:rPr>
        <w:t xml:space="preserve"> و ترس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درعین‌حال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بار مضاعف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آورد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اتباع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کوست</w:t>
      </w:r>
      <w:r w:rsidRPr="000C3832">
        <w:rPr>
          <w:rFonts w:eastAsia="Calibri"/>
          <w:color w:val="000000" w:themeColor="text1"/>
          <w:rtl/>
        </w:rPr>
        <w:t xml:space="preserve"> و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تواند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بار آن الزام قبل را بگ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رد،</w:t>
      </w:r>
      <w:r w:rsidRPr="000C3832">
        <w:rPr>
          <w:rFonts w:eastAsia="Calibri"/>
          <w:color w:val="000000" w:themeColor="text1"/>
          <w:rtl/>
        </w:rPr>
        <w:t xml:space="preserve"> ممکن است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حسنه نبود ظهور در الزام بود اما حسنه ظهور آن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رد</w:t>
      </w:r>
      <w:r w:rsidRPr="000C3832">
        <w:rPr>
          <w:rFonts w:eastAsia="Calibri"/>
          <w:color w:val="000000" w:themeColor="text1"/>
          <w:rtl/>
        </w:rPr>
        <w:t xml:space="preserve"> و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اتباع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است،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با رجحان به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مطلق سازگارتر است تا با حسن به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لزوم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الزام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0B13EB20" w14:textId="77777777" w:rsidR="00C03A6E" w:rsidRPr="000C3832" w:rsidRDefault="00C03A6E" w:rsidP="00C03A6E">
      <w:pPr>
        <w:pStyle w:val="Heading3"/>
        <w:rPr>
          <w:rtl/>
        </w:rPr>
      </w:pPr>
      <w:bookmarkStart w:id="13" w:name="_Toc128230374"/>
      <w:r w:rsidRPr="000C3832">
        <w:rPr>
          <w:rtl/>
        </w:rPr>
        <w:t>۳- احتمال سوم</w:t>
      </w:r>
      <w:bookmarkEnd w:id="13"/>
      <w:r w:rsidRPr="000C3832">
        <w:rPr>
          <w:rtl/>
        </w:rPr>
        <w:t xml:space="preserve"> </w:t>
      </w:r>
    </w:p>
    <w:p w14:paraId="162FE43F" w14:textId="27AADD3C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آن نقطه‌ا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ممکن است لمن‌کان بدل نباشد و متعلق به حسنه باشد اگر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باشد حسنة لمن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رجوا</w:t>
      </w:r>
      <w:r w:rsidRPr="000C3832">
        <w:rPr>
          <w:rFonts w:eastAsia="Calibri"/>
          <w:color w:val="000000" w:themeColor="text1"/>
          <w:rtl/>
        </w:rPr>
        <w:t xml:space="preserve"> الله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حُسن اول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را نم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حُسن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محقق شده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چون حسنة اگر از لمن‌کان جدا بشود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اتباع خوب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اما وقت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</w:t>
      </w:r>
      <w:r w:rsidR="000C3832">
        <w:rPr>
          <w:rFonts w:eastAsia="Calibri"/>
          <w:b/>
          <w:bCs/>
          <w:color w:val="007200"/>
          <w:rtl/>
        </w:rPr>
        <w:t xml:space="preserve">﴿حَسَنَةٌ لِمَنْ کَانَ </w:t>
      </w:r>
      <w:r w:rsidR="000C3832">
        <w:rPr>
          <w:rFonts w:eastAsia="Calibri" w:hint="cs"/>
          <w:b/>
          <w:bCs/>
          <w:color w:val="007200"/>
          <w:rtl/>
        </w:rPr>
        <w:t>یَرْجُو</w:t>
      </w:r>
      <w:r w:rsidR="000C3832">
        <w:rPr>
          <w:rFonts w:eastAsia="Calibri"/>
          <w:b/>
          <w:bCs/>
          <w:color w:val="007200"/>
          <w:rtl/>
        </w:rPr>
        <w:t xml:space="preserve"> اللَّهَ﴾ </w:t>
      </w:r>
      <w:r w:rsidRPr="000C3832">
        <w:rPr>
          <w:rFonts w:eastAsia="Calibri"/>
          <w:color w:val="000000" w:themeColor="text1"/>
          <w:rtl/>
        </w:rPr>
        <w:t>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حُسن، حسن ذات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ست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 به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رس</w:t>
      </w:r>
      <w:r w:rsidR="000C3832">
        <w:rPr>
          <w:rFonts w:eastAsia="Calibri" w:hint="cs"/>
          <w:color w:val="000000" w:themeColor="text1"/>
          <w:rtl/>
        </w:rPr>
        <w:t>یده</w:t>
      </w:r>
      <w:r w:rsidRPr="000C3832">
        <w:rPr>
          <w:rFonts w:eastAsia="Calibri"/>
          <w:color w:val="000000" w:themeColor="text1"/>
          <w:rtl/>
        </w:rPr>
        <w:t xml:space="preserve"> است </w:t>
      </w:r>
    </w:p>
    <w:p w14:paraId="46541283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فرما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لَقَدْ کَانَ لَکُمْ فِ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رَسُولِ اللَّهِ أُسْوَةٌ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معلوم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اسوه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خوب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بعد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فرما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حَسَنَةٌ </w:t>
      </w:r>
    </w:p>
    <w:p w14:paraId="22570C53" w14:textId="5C5AA0E2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lastRenderedPageBreak/>
        <w:t>لِمَنْ</w:t>
      </w:r>
      <w:r w:rsidRPr="000C3832">
        <w:rPr>
          <w:rFonts w:eastAsia="Calibri"/>
          <w:color w:val="000000" w:themeColor="text1"/>
          <w:rtl/>
        </w:rPr>
        <w:t xml:space="preserve"> کَانَ </w:t>
      </w:r>
      <w:r w:rsidRPr="000C3832">
        <w:rPr>
          <w:rFonts w:eastAsia="Calibri" w:hint="cs"/>
          <w:color w:val="000000" w:themeColor="text1"/>
          <w:rtl/>
        </w:rPr>
        <w:t>یَ</w:t>
      </w:r>
      <w:r w:rsidRPr="000C3832">
        <w:rPr>
          <w:rFonts w:eastAsia="Calibri" w:hint="eastAsia"/>
          <w:color w:val="000000" w:themeColor="text1"/>
          <w:rtl/>
        </w:rPr>
        <w:t>رْجُو</w:t>
      </w:r>
      <w:r w:rsidRPr="000C3832">
        <w:rPr>
          <w:rFonts w:eastAsia="Calibri"/>
          <w:color w:val="000000" w:themeColor="text1"/>
          <w:rtl/>
        </w:rPr>
        <w:t xml:space="preserve"> اللَّهَ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خوب که خوب اقتضا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است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آن‌ها که دنبال خدا و آخرت هستند و ذکر کث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دارند حسن تام و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 از احتمالات قبل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متفاوت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 اقتضا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را نم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در احتمال اول و دوم حسن، اقتضاء بود در مقام تشر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eastAsia"/>
          <w:color w:val="000000" w:themeColor="text1"/>
          <w:rtl/>
        </w:rPr>
        <w:t>تباع،</w:t>
      </w:r>
      <w:r w:rsidRPr="000C3832">
        <w:rPr>
          <w:rFonts w:eastAsia="Calibri"/>
          <w:color w:val="000000" w:themeColor="text1"/>
          <w:rtl/>
        </w:rPr>
        <w:t xml:space="preserve"> اتباع خوب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اما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احتمال سوم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حسن، حسن تام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008092BD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حسن</w:t>
      </w:r>
      <w:r w:rsidRPr="000C3832">
        <w:rPr>
          <w:rFonts w:eastAsia="Calibri"/>
          <w:color w:val="000000" w:themeColor="text1"/>
          <w:rtl/>
        </w:rPr>
        <w:t xml:space="preserve"> تام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کسان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آمده‌اند پا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کار اعتقاد به خدا و 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امت</w:t>
      </w:r>
      <w:r w:rsidRPr="000C3832">
        <w:rPr>
          <w:rFonts w:eastAsia="Calibri"/>
          <w:color w:val="000000" w:themeColor="text1"/>
          <w:rtl/>
        </w:rPr>
        <w:t xml:space="preserve"> و ذکر فراوان دارد آن حسن اقتضا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که از قبل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فهم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حسن تام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</w:t>
      </w:r>
    </w:p>
    <w:p w14:paraId="5F8A142E" w14:textId="3F6334A8" w:rsidR="00C03A6E" w:rsidRPr="000C3832" w:rsidRDefault="00C03A6E" w:rsidP="000C3832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پس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بار است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 همان حسن در مقام تشر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</w:t>
      </w:r>
      <w:r w:rsidRPr="000C3832">
        <w:rPr>
          <w:rFonts w:eastAsia="Calibri"/>
          <w:color w:val="000000" w:themeColor="text1"/>
          <w:rtl/>
        </w:rPr>
        <w:t xml:space="preserve"> است که اقتضا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است و در مقام جعل و تشر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بار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 در مقام تحقق و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>که حسن لمن‌کان را بدل بگ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احتمال اول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شتر</w:t>
      </w:r>
      <w:r w:rsidRPr="000C3832">
        <w:rPr>
          <w:rFonts w:eastAsia="Calibri"/>
          <w:color w:val="000000" w:themeColor="text1"/>
          <w:rtl/>
        </w:rPr>
        <w:t xml:space="preserve"> ظاهر است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 اقتضا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و تشر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جعل است </w:t>
      </w:r>
    </w:p>
    <w:p w14:paraId="4F351967" w14:textId="77777777" w:rsidR="00C03A6E" w:rsidRPr="000C3832" w:rsidRDefault="00C03A6E" w:rsidP="00C03A6E">
      <w:pPr>
        <w:pStyle w:val="Heading3"/>
        <w:rPr>
          <w:rtl/>
        </w:rPr>
      </w:pPr>
      <w:bookmarkStart w:id="14" w:name="_Toc128230375"/>
      <w:r w:rsidRPr="000C3832">
        <w:rPr>
          <w:rFonts w:hint="eastAsia"/>
          <w:rtl/>
        </w:rPr>
        <w:t>تفاوت</w:t>
      </w:r>
      <w:r w:rsidRPr="000C3832">
        <w:rPr>
          <w:rtl/>
        </w:rPr>
        <w:t xml:space="preserve"> معنا</w:t>
      </w:r>
      <w:r w:rsidRPr="000C3832">
        <w:rPr>
          <w:rFonts w:hint="cs"/>
          <w:rtl/>
        </w:rPr>
        <w:t>ی</w:t>
      </w:r>
      <w:r w:rsidRPr="000C3832">
        <w:rPr>
          <w:rtl/>
        </w:rPr>
        <w:t xml:space="preserve"> اول و دوم</w:t>
      </w:r>
      <w:bookmarkEnd w:id="14"/>
    </w:p>
    <w:p w14:paraId="431C70EA" w14:textId="3F6E8D63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بود که ممکن است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تغ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ظهور قبل نم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دهد</w:t>
      </w:r>
      <w:r w:rsidRPr="000C3832">
        <w:rPr>
          <w:rFonts w:eastAsia="Calibri"/>
          <w:color w:val="000000" w:themeColor="text1"/>
          <w:rtl/>
        </w:rPr>
        <w:t xml:space="preserve"> و ممکن است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تغ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ظهور قبل </w:t>
      </w:r>
      <w:r w:rsidR="000C3832">
        <w:rPr>
          <w:rFonts w:eastAsia="Calibri"/>
          <w:color w:val="000000" w:themeColor="text1"/>
          <w:rtl/>
        </w:rPr>
        <w:t>می‌دهد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35249B72" w14:textId="6BCE174F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اما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احتمال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که منطبق بر احتمال سوم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حسن، حسن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تام است.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گفت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کَانَ لَکُمْ فِ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رَسُولِ اللَّهِ أُسْوَةٌ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مَنْ کَانَ </w:t>
      </w:r>
      <w:r w:rsidRPr="000C3832">
        <w:rPr>
          <w:rFonts w:eastAsia="Calibri" w:hint="cs"/>
          <w:color w:val="000000" w:themeColor="text1"/>
          <w:rtl/>
        </w:rPr>
        <w:t>یَ</w:t>
      </w:r>
      <w:r w:rsidRPr="000C3832">
        <w:rPr>
          <w:rFonts w:eastAsia="Calibri" w:hint="eastAsia"/>
          <w:color w:val="000000" w:themeColor="text1"/>
          <w:rtl/>
        </w:rPr>
        <w:t>رْجُو</w:t>
      </w:r>
      <w:r w:rsidRPr="000C3832">
        <w:rPr>
          <w:rFonts w:eastAsia="Calibri"/>
          <w:color w:val="000000" w:themeColor="text1"/>
          <w:rtl/>
        </w:rPr>
        <w:t xml:space="preserve"> اللَّهَ حسن تام است حسن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به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رس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ده</w:t>
      </w:r>
      <w:r w:rsidRPr="000C3832">
        <w:rPr>
          <w:rFonts w:eastAsia="Calibri"/>
          <w:color w:val="000000" w:themeColor="text1"/>
          <w:rtl/>
        </w:rPr>
        <w:t xml:space="preserve"> است.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هم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احتمال است</w:t>
      </w:r>
    </w:p>
    <w:p w14:paraId="586C4778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منته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صورت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لام در لمن‌کان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رجوا</w:t>
      </w:r>
      <w:r w:rsidRPr="000C3832">
        <w:rPr>
          <w:rFonts w:eastAsia="Calibri"/>
          <w:color w:val="000000" w:themeColor="text1"/>
          <w:rtl/>
        </w:rPr>
        <w:t xml:space="preserve"> الله را لام بدل نگ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بلکه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متعلق به حسنة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هم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بحث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در حسنه است و باز در جمع‌بند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بعد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از</w:t>
      </w:r>
      <w:r w:rsidRPr="000C3832">
        <w:rPr>
          <w:rFonts w:eastAsia="Calibri"/>
          <w:color w:val="000000" w:themeColor="text1"/>
          <w:rtl/>
        </w:rPr>
        <w:t xml:space="preserve"> پ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دا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4CFEA561" w14:textId="75DE015D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احتمال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و فراتر از آن احتمال دوم،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احتمال هم هست و قابل طرح است و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تام و تمام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اسوه اگر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به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مصدر و اسم مصدر است و اتباع مراد است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اتباع از </w:t>
      </w:r>
      <w:r w:rsidR="000C3832">
        <w:rPr>
          <w:rFonts w:eastAsia="Calibri"/>
          <w:color w:val="000000" w:themeColor="text1"/>
          <w:rtl/>
        </w:rPr>
        <w:t>رسول‌خدا</w:t>
      </w:r>
      <w:r w:rsidRPr="000C3832">
        <w:rPr>
          <w:rFonts w:eastAsia="Calibri"/>
          <w:color w:val="000000" w:themeColor="text1"/>
          <w:rtl/>
        </w:rPr>
        <w:t xml:space="preserve"> دو جور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اتباع خوب و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اتباع غ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خوب، اتباع غ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خوب کجاست؟ اتباع رسول خداست در مختصات خصائص النب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نُه تا زن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شان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توانست</w:t>
      </w:r>
      <w:r w:rsidRPr="000C3832">
        <w:rPr>
          <w:rFonts w:eastAsia="Calibri"/>
          <w:color w:val="000000" w:themeColor="text1"/>
          <w:rtl/>
        </w:rPr>
        <w:t xml:space="preserve"> داشته باشد، زن دائم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اتباع حسن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ست،</w:t>
      </w:r>
      <w:r w:rsidRPr="000C3832">
        <w:rPr>
          <w:rFonts w:eastAsia="Calibri"/>
          <w:color w:val="000000" w:themeColor="text1"/>
          <w:rtl/>
        </w:rPr>
        <w:t xml:space="preserve"> در آنجا که خصائص النب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در امور مباحه که جزء امور جبل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فرد عاد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و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شان</w:t>
      </w:r>
      <w:r w:rsidRPr="000C3832">
        <w:rPr>
          <w:rFonts w:eastAsia="Calibri"/>
          <w:color w:val="000000" w:themeColor="text1"/>
          <w:rtl/>
        </w:rPr>
        <w:t xml:space="preserve"> هم داشت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است ممکن است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آن حسن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معنا را ندارد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هم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احتمال است ممکن است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اسوة حسنة 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فراتر از 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در احتمال دوم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601B4B75" w14:textId="4DAD49A6" w:rsidR="00C03A6E" w:rsidRPr="000C3832" w:rsidRDefault="000C3832" w:rsidP="00C03A6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کاملاً</w:t>
      </w:r>
      <w:r w:rsidR="00C03A6E" w:rsidRPr="000C3832">
        <w:rPr>
          <w:rFonts w:eastAsia="Calibri"/>
          <w:color w:val="000000" w:themeColor="text1"/>
          <w:rtl/>
        </w:rPr>
        <w:t xml:space="preserve"> احتراز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است 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عن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اسوه را تقس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م</w:t>
      </w:r>
      <w:r w:rsidR="00C03A6E" w:rsidRPr="000C3832">
        <w:rPr>
          <w:rFonts w:eastAsia="Calibri"/>
          <w:color w:val="000000" w:themeColor="text1"/>
          <w:rtl/>
        </w:rPr>
        <w:t xml:space="preserve"> م</w:t>
      </w:r>
      <w:r w:rsidR="00C03A6E" w:rsidRPr="000C3832">
        <w:rPr>
          <w:rFonts w:eastAsia="Calibri" w:hint="cs"/>
          <w:color w:val="000000" w:themeColor="text1"/>
          <w:rtl/>
        </w:rPr>
        <w:t>ی‌</w:t>
      </w:r>
      <w:r w:rsidR="00C03A6E" w:rsidRPr="000C3832">
        <w:rPr>
          <w:rFonts w:eastAsia="Calibri" w:hint="eastAsia"/>
          <w:color w:val="000000" w:themeColor="text1"/>
          <w:rtl/>
        </w:rPr>
        <w:t>کند</w:t>
      </w:r>
      <w:r w:rsidR="00C03A6E" w:rsidRPr="000C3832">
        <w:rPr>
          <w:rFonts w:eastAsia="Calibri"/>
          <w:color w:val="000000" w:themeColor="text1"/>
          <w:rtl/>
        </w:rPr>
        <w:t xml:space="preserve"> به اسوه و تأس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/>
          <w:color w:val="000000" w:themeColor="text1"/>
          <w:rtl/>
        </w:rPr>
        <w:t xml:space="preserve"> و اتباع ن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کو</w:t>
      </w:r>
      <w:r w:rsidR="00C03A6E" w:rsidRPr="000C3832">
        <w:rPr>
          <w:rFonts w:eastAsia="Calibri"/>
          <w:color w:val="000000" w:themeColor="text1"/>
          <w:rtl/>
        </w:rPr>
        <w:t xml:space="preserve"> و نقطه مقابل اتباع غ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ر</w:t>
      </w:r>
      <w:r w:rsidR="00C03A6E" w:rsidRPr="000C3832">
        <w:rPr>
          <w:rFonts w:eastAsia="Calibri"/>
          <w:color w:val="000000" w:themeColor="text1"/>
          <w:rtl/>
        </w:rPr>
        <w:t xml:space="preserve"> ن</w:t>
      </w:r>
      <w:r w:rsidR="00C03A6E" w:rsidRPr="000C3832">
        <w:rPr>
          <w:rFonts w:eastAsia="Calibri" w:hint="cs"/>
          <w:color w:val="000000" w:themeColor="text1"/>
          <w:rtl/>
        </w:rPr>
        <w:t>ی</w:t>
      </w:r>
      <w:r w:rsidR="00C03A6E" w:rsidRPr="000C3832">
        <w:rPr>
          <w:rFonts w:eastAsia="Calibri" w:hint="eastAsia"/>
          <w:color w:val="000000" w:themeColor="text1"/>
          <w:rtl/>
        </w:rPr>
        <w:t>کو،</w:t>
      </w:r>
      <w:r w:rsidR="00C03A6E" w:rsidRPr="000C3832">
        <w:rPr>
          <w:rFonts w:eastAsia="Calibri"/>
          <w:color w:val="000000" w:themeColor="text1"/>
          <w:rtl/>
        </w:rPr>
        <w:t xml:space="preserve"> </w:t>
      </w:r>
    </w:p>
    <w:p w14:paraId="122AC3D0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احتمال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دادم</w:t>
      </w:r>
      <w:r w:rsidRPr="000C3832">
        <w:rPr>
          <w:rFonts w:eastAsia="Calibri"/>
          <w:color w:val="000000" w:themeColor="text1"/>
          <w:rtl/>
        </w:rPr>
        <w:t xml:space="preserve">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اتباع دو قسم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حت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سه قسم است اتباع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حسن ندارد و قبح دارد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اتباع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نه حسن دارد و نه قبح را ندارد و حسنة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قسم از سه قسم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0DA6C327" w14:textId="5F2503FA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البته</w:t>
      </w:r>
      <w:r w:rsidRPr="000C3832">
        <w:rPr>
          <w:rFonts w:eastAsia="Calibri"/>
          <w:color w:val="000000" w:themeColor="text1"/>
          <w:rtl/>
        </w:rPr>
        <w:t xml:space="preserve"> آن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در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احتمالات به لحاظ فن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اصل در 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ود</w:t>
      </w:r>
      <w:r w:rsidRPr="000C3832">
        <w:rPr>
          <w:rFonts w:eastAsia="Calibri"/>
          <w:color w:val="000000" w:themeColor="text1"/>
          <w:rtl/>
        </w:rPr>
        <w:t xml:space="preserve"> 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معنا را هم بپذ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با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اصل است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درعین‌حال</w:t>
      </w:r>
      <w:r w:rsidRPr="000C3832">
        <w:rPr>
          <w:rFonts w:eastAsia="Calibri"/>
          <w:color w:val="000000" w:themeColor="text1"/>
          <w:rtl/>
        </w:rPr>
        <w:t xml:space="preserve"> ما خودمان را که در معرض فهم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قرار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ده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شتر</w:t>
      </w:r>
      <w:r w:rsidRPr="000C3832">
        <w:rPr>
          <w:rFonts w:eastAsia="Calibri"/>
          <w:color w:val="000000" w:themeColor="text1"/>
          <w:rtl/>
        </w:rPr>
        <w:t xml:space="preserve"> به ذهن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جور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فضا و اجواء و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اق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که </w:t>
      </w:r>
      <w:r w:rsidR="000C3832">
        <w:rPr>
          <w:rFonts w:eastAsia="Calibri"/>
          <w:color w:val="000000" w:themeColor="text1"/>
          <w:rtl/>
        </w:rPr>
        <w:t>علی‌رغم</w:t>
      </w:r>
      <w:r w:rsidRPr="000C3832">
        <w:rPr>
          <w:rFonts w:eastAsia="Calibri"/>
          <w:color w:val="000000" w:themeColor="text1"/>
          <w:rtl/>
        </w:rPr>
        <w:t xml:space="preserve"> اصالة الاحتراز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الق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ود</w:t>
      </w:r>
      <w:r w:rsidRPr="000C3832">
        <w:rPr>
          <w:rFonts w:eastAsia="Calibri"/>
          <w:color w:val="000000" w:themeColor="text1"/>
          <w:rtl/>
        </w:rPr>
        <w:t xml:space="preserve"> به عنوان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اصل عقلا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دار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ا</w:t>
      </w:r>
      <w:r w:rsidR="000C3832">
        <w:rPr>
          <w:rFonts w:eastAsia="Calibri" w:hint="cs"/>
          <w:color w:val="000000" w:themeColor="text1"/>
          <w:rtl/>
        </w:rPr>
        <w:t>ینجا</w:t>
      </w:r>
      <w:r w:rsidRPr="000C3832">
        <w:rPr>
          <w:rFonts w:eastAsia="Calibri"/>
          <w:color w:val="000000" w:themeColor="text1"/>
          <w:rtl/>
        </w:rPr>
        <w:t xml:space="preserve"> به ذهن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اسوه حسنه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اتباع خوب است</w:t>
      </w:r>
    </w:p>
    <w:p w14:paraId="519978AC" w14:textId="51479E09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lastRenderedPageBreak/>
        <w:t>اسوه</w:t>
      </w:r>
      <w:r w:rsidRPr="000C3832">
        <w:rPr>
          <w:rFonts w:eastAsia="Calibri"/>
          <w:color w:val="000000" w:themeColor="text1"/>
          <w:rtl/>
        </w:rPr>
        <w:t xml:space="preserve"> حسنه و غ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حسنه از 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ث</w:t>
      </w:r>
      <w:r w:rsidRPr="000C3832">
        <w:rPr>
          <w:rFonts w:eastAsia="Calibri"/>
          <w:color w:val="000000" w:themeColor="text1"/>
          <w:rtl/>
        </w:rPr>
        <w:t xml:space="preserve"> آن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متأس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هست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مجاز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آن قائل بشو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بع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="000C3832">
        <w:rPr>
          <w:rFonts w:eastAsia="Calibri"/>
          <w:color w:val="000000" w:themeColor="text1"/>
          <w:rtl/>
        </w:rPr>
        <w:t>درعین‌حال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علی‌رغم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سه چهار احتمال در حسنه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هست باز هم آن که ظهور اول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است و تبادر و انسباق به ذهن دارد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احتمال اول. </w:t>
      </w:r>
    </w:p>
    <w:p w14:paraId="07B73F98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مجموعه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را که کنار هم قرار بده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انسباق و تبادر را دقت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ما را به سمت اسوه حسنه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برد</w:t>
      </w:r>
      <w:r w:rsidRPr="000C3832">
        <w:rPr>
          <w:rFonts w:eastAsia="Calibri"/>
          <w:color w:val="000000" w:themeColor="text1"/>
          <w:rtl/>
        </w:rPr>
        <w:t xml:space="preserve"> ابتاع خوب است قبل هم فهم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ابتاع خوب است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تأک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1C0F6D48" w14:textId="6C96FF6E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از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جهت است که گفت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حت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حسنة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احتمالات مؤکد است که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احتمال اول است </w:t>
      </w:r>
    </w:p>
    <w:p w14:paraId="16E02C70" w14:textId="77777777" w:rsidR="00C03A6E" w:rsidRPr="000C3832" w:rsidRDefault="00C03A6E" w:rsidP="00C03A6E">
      <w:pPr>
        <w:pStyle w:val="Heading1"/>
        <w:rPr>
          <w:rtl/>
        </w:rPr>
      </w:pPr>
      <w:bookmarkStart w:id="15" w:name="_Toc128230376"/>
      <w:r w:rsidRPr="000C3832">
        <w:rPr>
          <w:rFonts w:hint="eastAsia"/>
          <w:rtl/>
        </w:rPr>
        <w:t>جمع‌بند</w:t>
      </w:r>
      <w:r w:rsidRPr="000C3832">
        <w:rPr>
          <w:rFonts w:hint="cs"/>
          <w:rtl/>
        </w:rPr>
        <w:t>ی</w:t>
      </w:r>
      <w:bookmarkEnd w:id="15"/>
      <w:r w:rsidRPr="000C3832">
        <w:rPr>
          <w:rtl/>
        </w:rPr>
        <w:t xml:space="preserve"> </w:t>
      </w:r>
    </w:p>
    <w:p w14:paraId="311590E4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سه</w:t>
      </w:r>
      <w:r w:rsidRPr="000C3832">
        <w:rPr>
          <w:rFonts w:eastAsia="Calibri"/>
          <w:color w:val="000000" w:themeColor="text1"/>
          <w:rtl/>
        </w:rPr>
        <w:t xml:space="preserve"> چهار احتمال است </w:t>
      </w:r>
    </w:p>
    <w:p w14:paraId="23644A41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/>
          <w:color w:val="000000" w:themeColor="text1"/>
          <w:rtl/>
        </w:rPr>
        <w:t>۱-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حسنة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/>
          <w:color w:val="000000" w:themeColor="text1"/>
          <w:rtl/>
        </w:rPr>
        <w:t xml:space="preserve"> محض است </w:t>
      </w:r>
    </w:p>
    <w:p w14:paraId="598167C5" w14:textId="2F22981F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/>
          <w:color w:val="000000" w:themeColor="text1"/>
          <w:rtl/>
        </w:rPr>
        <w:t>۲-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ضمن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می‌دهد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قر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بر آن رجحان و وجوب قبل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</w:t>
      </w:r>
    </w:p>
    <w:p w14:paraId="5476C755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/>
          <w:color w:val="000000" w:themeColor="text1"/>
          <w:rtl/>
        </w:rPr>
        <w:t>۳-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حسنة 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اتباع خوب و بد دار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خوب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</w:p>
    <w:p w14:paraId="6BC9EEC1" w14:textId="581BD1B3" w:rsidR="00C03A6E" w:rsidRPr="000C3832" w:rsidRDefault="00C03A6E" w:rsidP="000C3832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/>
          <w:color w:val="000000" w:themeColor="text1"/>
          <w:rtl/>
        </w:rPr>
        <w:t>۴-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حسنة به لمن‌کان تعلق دارد، حسن تام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درحالی‌که</w:t>
      </w:r>
      <w:r w:rsidRPr="000C3832">
        <w:rPr>
          <w:rFonts w:eastAsia="Calibri"/>
          <w:color w:val="000000" w:themeColor="text1"/>
          <w:rtl/>
        </w:rPr>
        <w:t xml:space="preserve"> احتمالات قبل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حسن در مقام تشر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</w:t>
      </w:r>
      <w:r w:rsidRPr="000C3832">
        <w:rPr>
          <w:rFonts w:eastAsia="Calibri"/>
          <w:color w:val="000000" w:themeColor="text1"/>
          <w:rtl/>
        </w:rPr>
        <w:t xml:space="preserve"> و اقتضاء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گفت</w:t>
      </w:r>
      <w:r w:rsidRPr="000C3832">
        <w:rPr>
          <w:rFonts w:eastAsia="Calibri"/>
          <w:color w:val="000000" w:themeColor="text1"/>
          <w:rtl/>
        </w:rPr>
        <w:t>.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احتمال اخ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حسن تام فعل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بنا بر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="000C3832">
        <w:rPr>
          <w:rFonts w:eastAsia="Calibri" w:hint="cs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>ه با لمن‌کان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را جمع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لمن‌کان به آن تعلق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رد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3CD94B03" w14:textId="1CA7049D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در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ان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چند احتمال باز تبادر و انسباق به ذهن احتمال اول است. که اتباع خوب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و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می‌دهد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علی‌رغم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اصالة الاحتراز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دار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آن احتمال قو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حمل بر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ضاح</w:t>
      </w:r>
      <w:r w:rsidRPr="000C3832">
        <w:rPr>
          <w:rFonts w:eastAsia="Calibri"/>
          <w:color w:val="000000" w:themeColor="text1"/>
          <w:rtl/>
        </w:rPr>
        <w:t xml:space="preserve"> و توض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</w:t>
      </w:r>
      <w:r w:rsidRPr="000C3832">
        <w:rPr>
          <w:rFonts w:eastAsia="Calibri"/>
          <w:color w:val="000000" w:themeColor="text1"/>
          <w:rtl/>
        </w:rPr>
        <w:t xml:space="preserve"> است. </w:t>
      </w:r>
    </w:p>
    <w:p w14:paraId="771F9751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همه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نکات به شکل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آن دو سه بحث اصل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بحث 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اح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اناً</w:t>
      </w:r>
      <w:r w:rsidRPr="000C3832">
        <w:rPr>
          <w:rFonts w:eastAsia="Calibri"/>
          <w:color w:val="000000" w:themeColor="text1"/>
          <w:rtl/>
        </w:rPr>
        <w:t xml:space="preserve"> تغ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رات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داده شود </w:t>
      </w:r>
    </w:p>
    <w:p w14:paraId="4ADB376E" w14:textId="4E7DCF3B" w:rsidR="00C03A6E" w:rsidRPr="000C3832" w:rsidRDefault="00C03A6E" w:rsidP="00C03A6E">
      <w:pPr>
        <w:pStyle w:val="Heading1"/>
        <w:rPr>
          <w:rtl/>
        </w:rPr>
      </w:pPr>
      <w:bookmarkStart w:id="16" w:name="_Toc128230377"/>
      <w:r w:rsidRPr="000C3832">
        <w:rPr>
          <w:rFonts w:hint="cs"/>
          <w:rtl/>
        </w:rPr>
        <w:t>احتمالات رجاء در آیه</w:t>
      </w:r>
      <w:bookmarkEnd w:id="16"/>
    </w:p>
    <w:p w14:paraId="11FCE77A" w14:textId="39D8BD19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البته</w:t>
      </w:r>
      <w:r w:rsidRPr="000C3832">
        <w:rPr>
          <w:rFonts w:eastAsia="Calibri"/>
          <w:color w:val="000000" w:themeColor="text1"/>
          <w:rtl/>
        </w:rPr>
        <w:t xml:space="preserve"> اگر ما مقام بحث تام تفص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داشت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نکات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هم وجود داشت در آن‌کان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رجوا</w:t>
      </w:r>
      <w:r w:rsidRPr="000C3832">
        <w:rPr>
          <w:rFonts w:eastAsia="Calibri"/>
          <w:color w:val="000000" w:themeColor="text1"/>
          <w:rtl/>
        </w:rPr>
        <w:t xml:space="preserve"> الله و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وم</w:t>
      </w:r>
      <w:r w:rsidRPr="000C3832">
        <w:rPr>
          <w:rFonts w:eastAsia="Calibri"/>
          <w:color w:val="000000" w:themeColor="text1"/>
          <w:rtl/>
        </w:rPr>
        <w:t xml:space="preserve"> الاخر بحث‌ها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وجود دارد که به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طرح بحث اشاره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کنم</w:t>
      </w:r>
    </w:p>
    <w:p w14:paraId="601C4654" w14:textId="133FD441" w:rsidR="00C03A6E" w:rsidRPr="000C3832" w:rsidRDefault="00C03A6E" w:rsidP="00C03A6E">
      <w:pPr>
        <w:pStyle w:val="Heading2"/>
        <w:rPr>
          <w:rtl/>
        </w:rPr>
      </w:pPr>
      <w:bookmarkStart w:id="17" w:name="_Toc128230378"/>
      <w:r w:rsidRPr="000C3832">
        <w:rPr>
          <w:rFonts w:hint="cs"/>
          <w:rtl/>
        </w:rPr>
        <w:t>احتمال اول: ایمان است</w:t>
      </w:r>
      <w:bookmarkEnd w:id="17"/>
    </w:p>
    <w:p w14:paraId="2E490046" w14:textId="0C883314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رجوا</w:t>
      </w:r>
      <w:r w:rsidRPr="000C3832">
        <w:rPr>
          <w:rFonts w:eastAsia="Calibri"/>
          <w:color w:val="000000" w:themeColor="text1"/>
          <w:rtl/>
        </w:rPr>
        <w:t xml:space="preserve"> الله و ال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وم</w:t>
      </w:r>
      <w:r w:rsidRPr="000C3832">
        <w:rPr>
          <w:rFonts w:eastAsia="Calibri"/>
          <w:color w:val="000000" w:themeColor="text1"/>
          <w:rtl/>
        </w:rPr>
        <w:t xml:space="preserve"> الاخر همان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خواهد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فراتر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خواهد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بحث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و ظاهر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فراتر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خواهد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عن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اعتقاد به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به عنوان مقام خاص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درجات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اشاره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419C45D0" w14:textId="7F872FA1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سؤال</w:t>
      </w:r>
      <w:r w:rsidRPr="000C3832">
        <w:rPr>
          <w:rFonts w:eastAsia="Calibri"/>
          <w:color w:val="000000" w:themeColor="text1"/>
          <w:rtl/>
        </w:rPr>
        <w:t xml:space="preserve"> است </w:t>
      </w:r>
    </w:p>
    <w:p w14:paraId="232F01E0" w14:textId="6E4CEF25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ممکن</w:t>
      </w:r>
      <w:r w:rsidRPr="000C3832">
        <w:rPr>
          <w:rFonts w:eastAsia="Calibri"/>
          <w:color w:val="000000" w:themeColor="text1"/>
          <w:rtl/>
        </w:rPr>
        <w:t xml:space="preserve"> است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رجوا</w:t>
      </w:r>
      <w:r w:rsidRPr="000C3832">
        <w:rPr>
          <w:rFonts w:eastAsia="Calibri"/>
          <w:color w:val="000000" w:themeColor="text1"/>
          <w:rtl/>
        </w:rPr>
        <w:t xml:space="preserve"> الله و ال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وم</w:t>
      </w:r>
      <w:r w:rsidRPr="000C3832">
        <w:rPr>
          <w:rFonts w:eastAsia="Calibri"/>
          <w:color w:val="000000" w:themeColor="text1"/>
          <w:rtl/>
        </w:rPr>
        <w:t xml:space="preserve"> الاخر تعب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است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همه درجات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درجه‌ا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رجاء و آخرت و خدا در آن وجود دارد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جور باشد </w:t>
      </w:r>
      <w:r w:rsidR="000C3832">
        <w:rPr>
          <w:rFonts w:eastAsia="Calibri"/>
          <w:b/>
          <w:bCs/>
          <w:color w:val="007200"/>
          <w:rtl/>
        </w:rPr>
        <w:t xml:space="preserve">﴿مَنْ کَانَ </w:t>
      </w:r>
      <w:r w:rsidR="000C3832">
        <w:rPr>
          <w:rFonts w:eastAsia="Calibri" w:hint="cs"/>
          <w:b/>
          <w:bCs/>
          <w:color w:val="007200"/>
          <w:rtl/>
        </w:rPr>
        <w:t>یَرْجُو</w:t>
      </w:r>
      <w:r w:rsidR="000C3832">
        <w:rPr>
          <w:rFonts w:eastAsia="Calibri"/>
          <w:b/>
          <w:bCs/>
          <w:color w:val="007200"/>
          <w:rtl/>
        </w:rPr>
        <w:t xml:space="preserve"> اللَّهَ وَالْ</w:t>
      </w:r>
      <w:r w:rsidR="000C3832">
        <w:rPr>
          <w:rFonts w:eastAsia="Calibri" w:hint="cs"/>
          <w:b/>
          <w:bCs/>
          <w:color w:val="007200"/>
          <w:rtl/>
        </w:rPr>
        <w:t>یَوْمَ</w:t>
      </w:r>
      <w:r w:rsidR="000C3832">
        <w:rPr>
          <w:rFonts w:eastAsia="Calibri"/>
          <w:b/>
          <w:bCs/>
          <w:color w:val="007200"/>
          <w:rtl/>
        </w:rPr>
        <w:t xml:space="preserve"> الْآخِرَ﴾ </w:t>
      </w:r>
      <w:r w:rsidRPr="000C3832">
        <w:rPr>
          <w:rFonts w:eastAsia="Calibri"/>
          <w:color w:val="000000" w:themeColor="text1"/>
          <w:rtl/>
        </w:rPr>
        <w:t>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من‌کان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ؤمن</w:t>
      </w:r>
      <w:r w:rsidRPr="000C3832">
        <w:rPr>
          <w:rFonts w:eastAsia="Calibri"/>
          <w:color w:val="000000" w:themeColor="text1"/>
          <w:rtl/>
        </w:rPr>
        <w:t xml:space="preserve"> بالله و ال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وم</w:t>
      </w:r>
      <w:r w:rsidRPr="000C3832">
        <w:rPr>
          <w:rFonts w:eastAsia="Calibri"/>
          <w:color w:val="000000" w:themeColor="text1"/>
          <w:rtl/>
        </w:rPr>
        <w:t xml:space="preserve"> الاخر منته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ؤمن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اوصاف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هم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شه</w:t>
      </w:r>
      <w:r w:rsidRPr="000C3832">
        <w:rPr>
          <w:rFonts w:eastAsia="Calibri"/>
          <w:color w:val="000000" w:themeColor="text1"/>
          <w:rtl/>
        </w:rPr>
        <w:t xml:space="preserve"> مؤمن به آن متصف هست ذکر هست که رجاء باشد </w:t>
      </w:r>
    </w:p>
    <w:p w14:paraId="5D67A286" w14:textId="6EDF4562" w:rsidR="00C03A6E" w:rsidRPr="000C3832" w:rsidRDefault="00C03A6E" w:rsidP="00C03A6E">
      <w:pPr>
        <w:pStyle w:val="Heading2"/>
        <w:rPr>
          <w:rtl/>
        </w:rPr>
      </w:pPr>
      <w:bookmarkStart w:id="18" w:name="_Toc128230379"/>
      <w:r w:rsidRPr="000C3832">
        <w:rPr>
          <w:rFonts w:hint="eastAsia"/>
          <w:rtl/>
        </w:rPr>
        <w:lastRenderedPageBreak/>
        <w:t>احتمال</w:t>
      </w:r>
      <w:r w:rsidRPr="000C3832">
        <w:rPr>
          <w:rtl/>
        </w:rPr>
        <w:t xml:space="preserve"> دوم</w:t>
      </w:r>
      <w:r w:rsidRPr="000C3832">
        <w:rPr>
          <w:rFonts w:hint="cs"/>
          <w:rtl/>
        </w:rPr>
        <w:t>: اشتراک بین مؤمنان</w:t>
      </w:r>
      <w:bookmarkEnd w:id="18"/>
    </w:p>
    <w:p w14:paraId="6BD2D8B3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رجاء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</w:t>
      </w:r>
      <w:r w:rsidRPr="000C3832">
        <w:rPr>
          <w:rFonts w:eastAsia="Calibri"/>
          <w:color w:val="000000" w:themeColor="text1"/>
          <w:rtl/>
        </w:rPr>
        <w:t xml:space="preserve"> از آن رجا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عام مشترک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مؤمنان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د،</w:t>
      </w:r>
      <w:r w:rsidRPr="000C3832">
        <w:rPr>
          <w:rFonts w:eastAsia="Calibri"/>
          <w:color w:val="000000" w:themeColor="text1"/>
          <w:rtl/>
        </w:rPr>
        <w:t xml:space="preserve"> 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که به رجاء اشاره شده است و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ما را هدا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کند</w:t>
      </w:r>
      <w:r w:rsidRPr="000C3832">
        <w:rPr>
          <w:rFonts w:eastAsia="Calibri"/>
          <w:color w:val="000000" w:themeColor="text1"/>
          <w:rtl/>
        </w:rPr>
        <w:t xml:space="preserve">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رجاء را حمل 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به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درجه خاص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رجاء که مرتبه راق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در مؤمنان هست. </w:t>
      </w:r>
    </w:p>
    <w:p w14:paraId="12D04C0F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ظهور</w:t>
      </w:r>
      <w:r w:rsidRPr="000C3832">
        <w:rPr>
          <w:rFonts w:eastAsia="Calibri"/>
          <w:color w:val="000000" w:themeColor="text1"/>
          <w:rtl/>
        </w:rPr>
        <w:t xml:space="preserve"> اول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ممکن است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آن است مطلق رجاء است و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منطبق بر مطلق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است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ممکن است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ات</w:t>
      </w:r>
      <w:r w:rsidRPr="000C3832">
        <w:rPr>
          <w:rFonts w:eastAsia="Calibri"/>
          <w:color w:val="000000" w:themeColor="text1"/>
          <w:rtl/>
        </w:rPr>
        <w:t xml:space="preserve"> را که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دقت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در مفهوم رجاء دقت بکن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اق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</w:t>
      </w:r>
      <w:r w:rsidRPr="000C3832">
        <w:rPr>
          <w:rFonts w:eastAsia="Calibri"/>
          <w:color w:val="000000" w:themeColor="text1"/>
          <w:rtl/>
        </w:rPr>
        <w:t xml:space="preserve"> از اصل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را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.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درجه بالا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که همراه با درجه 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ژه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مان</w:t>
      </w:r>
      <w:r w:rsidRPr="000C3832">
        <w:rPr>
          <w:rFonts w:eastAsia="Calibri"/>
          <w:color w:val="000000" w:themeColor="text1"/>
          <w:rtl/>
        </w:rPr>
        <w:t xml:space="preserve"> است و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اق</w:t>
      </w:r>
      <w:r w:rsidRPr="000C3832">
        <w:rPr>
          <w:rFonts w:eastAsia="Calibri"/>
          <w:color w:val="000000" w:themeColor="text1"/>
          <w:rtl/>
        </w:rPr>
        <w:t xml:space="preserve"> و قبل و بعد. </w:t>
      </w:r>
    </w:p>
    <w:p w14:paraId="5C0286D5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هم نکته و بحث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که طرح کرد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بحث 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شتر</w:t>
      </w:r>
      <w:r w:rsidRPr="000C3832">
        <w:rPr>
          <w:rFonts w:eastAsia="Calibri"/>
          <w:color w:val="000000" w:themeColor="text1"/>
          <w:rtl/>
        </w:rPr>
        <w:t xml:space="preserve"> باشد </w:t>
      </w:r>
    </w:p>
    <w:p w14:paraId="67FB79BC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رجاء</w:t>
      </w:r>
      <w:r w:rsidRPr="000C3832">
        <w:rPr>
          <w:rFonts w:eastAsia="Calibri"/>
          <w:color w:val="000000" w:themeColor="text1"/>
          <w:rtl/>
        </w:rPr>
        <w:t xml:space="preserve"> عمل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هم بگو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باز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عام است که در همه مؤمنان هست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معنا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خاص دارد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بحث تأث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ندارد </w:t>
      </w:r>
    </w:p>
    <w:p w14:paraId="357A11C4" w14:textId="678D06A3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نکته‌ا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رجاء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مثل بحث‌ها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سوءظن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رجاء فقط اشاره به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امر قلب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جوارح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بحث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است،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رجوا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اشراب شده به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مفهوم عمل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؟</w:t>
      </w:r>
      <w:r w:rsidRPr="000C3832">
        <w:rPr>
          <w:rFonts w:eastAsia="Calibri"/>
          <w:color w:val="000000" w:themeColor="text1"/>
          <w:rtl/>
        </w:rPr>
        <w:t xml:space="preserve"> رجاء عمل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را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خواهد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د؟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ترک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. </w:t>
      </w:r>
    </w:p>
    <w:p w14:paraId="27085855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در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مفاه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قرآن مطرح است از جمله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06317D57" w14:textId="1C7AE85C" w:rsidR="00C03A6E" w:rsidRPr="000C3832" w:rsidRDefault="00C03A6E" w:rsidP="00BA3504">
      <w:pPr>
        <w:pStyle w:val="Heading1"/>
        <w:rPr>
          <w:rtl/>
        </w:rPr>
      </w:pPr>
      <w:bookmarkStart w:id="19" w:name="_Toc128230380"/>
      <w:r w:rsidRPr="000C3832">
        <w:rPr>
          <w:rFonts w:hint="eastAsia"/>
          <w:rtl/>
        </w:rPr>
        <w:t>بحث</w:t>
      </w:r>
      <w:r w:rsidRPr="000C3832">
        <w:rPr>
          <w:rtl/>
        </w:rPr>
        <w:t xml:space="preserve"> ذکر الله کث</w:t>
      </w:r>
      <w:r w:rsidRPr="000C3832">
        <w:rPr>
          <w:rFonts w:hint="cs"/>
          <w:rtl/>
        </w:rPr>
        <w:t>ی</w:t>
      </w:r>
      <w:r w:rsidRPr="000C3832">
        <w:rPr>
          <w:rFonts w:hint="eastAsia"/>
          <w:rtl/>
        </w:rPr>
        <w:t>را</w:t>
      </w:r>
      <w:bookmarkEnd w:id="19"/>
      <w:r w:rsidRPr="000C3832">
        <w:rPr>
          <w:rtl/>
        </w:rPr>
        <w:t xml:space="preserve"> </w:t>
      </w:r>
    </w:p>
    <w:p w14:paraId="33A21885" w14:textId="03D8404A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مفهوم عام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در روا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دارد که تسب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حات</w:t>
      </w:r>
      <w:r w:rsidRPr="000C3832">
        <w:rPr>
          <w:rFonts w:eastAsia="Calibri"/>
          <w:color w:val="000000" w:themeColor="text1"/>
          <w:rtl/>
        </w:rPr>
        <w:t xml:space="preserve"> حضرت زهرا </w:t>
      </w:r>
      <w:r w:rsidR="000C3832">
        <w:rPr>
          <w:rFonts w:eastAsia="Calibri"/>
          <w:color w:val="000000" w:themeColor="text1"/>
          <w:rtl/>
        </w:rPr>
        <w:t>سلام‌الله</w:t>
      </w:r>
      <w:r w:rsidRPr="000C3832">
        <w:rPr>
          <w:rFonts w:eastAsia="Calibri"/>
          <w:color w:val="000000" w:themeColor="text1"/>
          <w:rtl/>
        </w:rPr>
        <w:t xml:space="preserve"> عل</w:t>
      </w:r>
      <w:r w:rsid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ها</w:t>
      </w:r>
      <w:r w:rsidRPr="000C3832">
        <w:rPr>
          <w:rFonts w:eastAsia="Calibri"/>
          <w:color w:val="000000" w:themeColor="text1"/>
          <w:rtl/>
        </w:rPr>
        <w:t xml:space="preserve">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چه بحث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و چگونه با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تفس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کرد در 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خود</w:t>
      </w:r>
    </w:p>
    <w:p w14:paraId="6C937CB5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مجموعه حدود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ازده</w:t>
      </w:r>
      <w:r w:rsidRPr="000C3832">
        <w:rPr>
          <w:rFonts w:eastAsia="Calibri"/>
          <w:color w:val="000000" w:themeColor="text1"/>
          <w:rtl/>
        </w:rPr>
        <w:t xml:space="preserve"> مطلب است که در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است</w:t>
      </w:r>
    </w:p>
    <w:p w14:paraId="14D61388" w14:textId="6D7CF3CE" w:rsidR="00BA3504" w:rsidRPr="000C3832" w:rsidRDefault="00BA3504" w:rsidP="00BA3504">
      <w:pPr>
        <w:pStyle w:val="Heading1"/>
        <w:rPr>
          <w:rtl/>
        </w:rPr>
      </w:pPr>
      <w:bookmarkStart w:id="20" w:name="_Toc128230381"/>
      <w:r w:rsidRPr="000C3832">
        <w:rPr>
          <w:rFonts w:hint="cs"/>
          <w:rtl/>
        </w:rPr>
        <w:t>اصل بحث در آیه</w:t>
      </w:r>
      <w:bookmarkEnd w:id="20"/>
    </w:p>
    <w:p w14:paraId="71241626" w14:textId="3230CA85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اما</w:t>
      </w:r>
      <w:r w:rsidRPr="000C3832">
        <w:rPr>
          <w:rFonts w:eastAsia="Calibri"/>
          <w:color w:val="000000" w:themeColor="text1"/>
          <w:rtl/>
        </w:rPr>
        <w:t xml:space="preserve"> آن که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اصل بحث است دو سه نکته است که طرح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ملاحظه 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کن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0126F8F9" w14:textId="5BC54712" w:rsidR="00BA3504" w:rsidRPr="000C3832" w:rsidRDefault="00BA3504" w:rsidP="00BA3504">
      <w:pPr>
        <w:pStyle w:val="Heading2"/>
        <w:rPr>
          <w:rtl/>
        </w:rPr>
      </w:pPr>
      <w:bookmarkStart w:id="21" w:name="_Toc128230382"/>
      <w:r w:rsidRPr="000C3832">
        <w:rPr>
          <w:rFonts w:hint="cs"/>
          <w:rtl/>
        </w:rPr>
        <w:t>معنای اتباع</w:t>
      </w:r>
      <w:bookmarkEnd w:id="21"/>
    </w:p>
    <w:p w14:paraId="1072AD50" w14:textId="6DA229B5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/>
          <w:color w:val="000000" w:themeColor="text1"/>
          <w:rtl/>
        </w:rPr>
        <w:t>۱-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اتباع به چه معناست </w:t>
      </w:r>
    </w:p>
    <w:p w14:paraId="1A6F9322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در بعض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کتب اصول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اح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اناً</w:t>
      </w:r>
      <w:r w:rsidRPr="000C3832">
        <w:rPr>
          <w:rFonts w:eastAsia="Calibri"/>
          <w:color w:val="000000" w:themeColor="text1"/>
          <w:rtl/>
        </w:rPr>
        <w:t xml:space="preserve"> در کتب کلام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در کلمات فر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اتباع و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چه معناست؟ احتمالات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وجود دارد. </w:t>
      </w:r>
    </w:p>
    <w:p w14:paraId="456C3440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اتباع 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ز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محتوا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است؟ نکات دق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دارد که خواه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گفت </w:t>
      </w:r>
    </w:p>
    <w:p w14:paraId="631D5E3A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حق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قت</w:t>
      </w:r>
      <w:r w:rsidRPr="000C3832">
        <w:rPr>
          <w:rFonts w:eastAsia="Calibri"/>
          <w:color w:val="000000" w:themeColor="text1"/>
          <w:rtl/>
        </w:rPr>
        <w:t xml:space="preserve"> اتباع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ست</w:t>
      </w:r>
      <w:r w:rsidRPr="000C3832">
        <w:rPr>
          <w:rFonts w:eastAsia="Calibri"/>
          <w:color w:val="000000" w:themeColor="text1"/>
          <w:rtl/>
        </w:rPr>
        <w:t xml:space="preserve"> که بس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ار</w:t>
      </w:r>
      <w:r w:rsidRPr="000C3832">
        <w:rPr>
          <w:rFonts w:eastAsia="Calibri"/>
          <w:color w:val="000000" w:themeColor="text1"/>
          <w:rtl/>
        </w:rPr>
        <w:t xml:space="preserve"> مهم است و سابقه دارد و تار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</w:t>
      </w:r>
    </w:p>
    <w:p w14:paraId="78B4D53F" w14:textId="10A3C3DF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بحث مهم 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در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اطلاق دارد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ندارد؟ اسوة حسنة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نکره که در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نجا</w:t>
      </w:r>
      <w:r w:rsidRPr="000C3832">
        <w:rPr>
          <w:rFonts w:eastAsia="Calibri"/>
          <w:color w:val="000000" w:themeColor="text1"/>
          <w:rtl/>
        </w:rPr>
        <w:t xml:space="preserve"> آمده اطلاق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آن هست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ست</w:t>
      </w:r>
      <w:r w:rsidRPr="000C3832">
        <w:rPr>
          <w:rFonts w:eastAsia="Calibri"/>
          <w:color w:val="000000" w:themeColor="text1"/>
          <w:rtl/>
        </w:rPr>
        <w:t xml:space="preserve"> </w:t>
      </w:r>
      <w:r w:rsidR="000C3832">
        <w:rPr>
          <w:rFonts w:eastAsia="Calibri"/>
          <w:color w:val="000000" w:themeColor="text1"/>
          <w:rtl/>
        </w:rPr>
        <w:t>دم‌دست</w:t>
      </w:r>
      <w:r w:rsid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ممکن است کس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بگو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نکره در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اق</w:t>
      </w:r>
      <w:r w:rsidRPr="000C3832">
        <w:rPr>
          <w:rFonts w:eastAsia="Calibri"/>
          <w:color w:val="000000" w:themeColor="text1"/>
          <w:rtl/>
        </w:rPr>
        <w:t xml:space="preserve"> نف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ست،</w:t>
      </w:r>
      <w:r w:rsidRPr="000C3832">
        <w:rPr>
          <w:rFonts w:eastAsia="Calibri"/>
          <w:color w:val="000000" w:themeColor="text1"/>
          <w:rtl/>
        </w:rPr>
        <w:t xml:space="preserve"> نکره در 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اق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جاب</w:t>
      </w:r>
      <w:r w:rsidRPr="000C3832">
        <w:rPr>
          <w:rFonts w:eastAsia="Calibri"/>
          <w:color w:val="000000" w:themeColor="text1"/>
          <w:rtl/>
        </w:rPr>
        <w:t xml:space="preserve"> است و از آن اطلاق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استفاده نم</w:t>
      </w:r>
      <w:r w:rsidRPr="000C3832">
        <w:rPr>
          <w:rFonts w:eastAsia="Calibri" w:hint="cs"/>
          <w:color w:val="000000" w:themeColor="text1"/>
          <w:rtl/>
        </w:rPr>
        <w:t>ی‌</w:t>
      </w:r>
      <w:r w:rsidRPr="000C3832">
        <w:rPr>
          <w:rFonts w:eastAsia="Calibri" w:hint="eastAsia"/>
          <w:color w:val="000000" w:themeColor="text1"/>
          <w:rtl/>
        </w:rPr>
        <w:t>شود</w:t>
      </w:r>
      <w:r w:rsidRPr="000C3832">
        <w:rPr>
          <w:rFonts w:eastAsia="Calibri"/>
          <w:color w:val="000000" w:themeColor="text1"/>
          <w:rtl/>
        </w:rPr>
        <w:t xml:space="preserve"> </w:t>
      </w:r>
    </w:p>
    <w:p w14:paraId="4C65CD98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lastRenderedPageBreak/>
        <w:t>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نها</w:t>
      </w:r>
      <w:r w:rsidRPr="000C3832">
        <w:rPr>
          <w:rFonts w:eastAsia="Calibri"/>
          <w:color w:val="000000" w:themeColor="text1"/>
          <w:rtl/>
        </w:rPr>
        <w:t xml:space="preserve"> بزنگاه‌ها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اصل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است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ده مطلب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که چ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است که به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بزنگاه اصل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برس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که استدلال متوقف بر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دو مطلب است </w:t>
      </w:r>
    </w:p>
    <w:p w14:paraId="788D15DC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اتباع به معنا</w:t>
      </w:r>
      <w:r w:rsidRPr="000C3832">
        <w:rPr>
          <w:rFonts w:eastAsia="Calibri" w:hint="cs"/>
          <w:color w:val="000000" w:themeColor="text1"/>
          <w:rtl/>
        </w:rPr>
        <w:t>یی</w:t>
      </w:r>
      <w:r w:rsidRPr="000C3832">
        <w:rPr>
          <w:rFonts w:eastAsia="Calibri"/>
          <w:color w:val="000000" w:themeColor="text1"/>
          <w:rtl/>
        </w:rPr>
        <w:t xml:space="preserve"> باشد که قابل تفس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ر</w:t>
      </w:r>
      <w:r w:rsidRPr="000C3832">
        <w:rPr>
          <w:rFonts w:eastAsia="Calibri"/>
          <w:color w:val="000000" w:themeColor="text1"/>
          <w:rtl/>
        </w:rPr>
        <w:t xml:space="preserve"> باشد که بحث خواه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کرد </w:t>
      </w:r>
    </w:p>
    <w:p w14:paraId="578C8A5D" w14:textId="77777777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گر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اطلاق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در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باشد. </w:t>
      </w:r>
    </w:p>
    <w:p w14:paraId="45A4EBED" w14:textId="169FDBAB" w:rsidR="00C03A6E" w:rsidRPr="000C3832" w:rsidRDefault="00BA3504" w:rsidP="00BA3504">
      <w:pPr>
        <w:pStyle w:val="Heading2"/>
        <w:rPr>
          <w:rtl/>
        </w:rPr>
      </w:pPr>
      <w:bookmarkStart w:id="22" w:name="_Toc128230383"/>
      <w:r w:rsidRPr="000C3832">
        <w:rPr>
          <w:rFonts w:hint="cs"/>
          <w:rtl/>
        </w:rPr>
        <w:t>2- اتباع در مباحث تعلیم و تربیت</w:t>
      </w:r>
      <w:bookmarkEnd w:id="22"/>
    </w:p>
    <w:p w14:paraId="62FBAA47" w14:textId="53313513" w:rsidR="00C03A6E" w:rsidRPr="000C3832" w:rsidRDefault="00C03A6E" w:rsidP="00C03A6E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در</w:t>
      </w:r>
      <w:r w:rsidRPr="000C3832">
        <w:rPr>
          <w:rFonts w:eastAsia="Calibri"/>
          <w:color w:val="000000" w:themeColor="text1"/>
          <w:rtl/>
        </w:rPr>
        <w:t xml:space="preserve"> مباحث تعل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ترب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بحث الگو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مطرح هست، از قد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تا دوره‌ها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جد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د،</w:t>
      </w:r>
      <w:r w:rsidRPr="000C3832">
        <w:rPr>
          <w:rFonts w:eastAsia="Calibri"/>
          <w:color w:val="000000" w:themeColor="text1"/>
          <w:rtl/>
        </w:rPr>
        <w:t xml:space="preserve"> در روانشناس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و در مباحث تعل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م</w:t>
      </w:r>
      <w:r w:rsidRPr="000C3832">
        <w:rPr>
          <w:rFonts w:eastAsia="Calibri"/>
          <w:color w:val="000000" w:themeColor="text1"/>
          <w:rtl/>
        </w:rPr>
        <w:t xml:space="preserve"> و ترب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/>
          <w:color w:val="000000" w:themeColor="text1"/>
          <w:rtl/>
        </w:rPr>
        <w:t xml:space="preserve"> و </w:t>
      </w:r>
      <w:r w:rsidR="000C3832">
        <w:rPr>
          <w:rFonts w:eastAsia="Calibri"/>
          <w:color w:val="000000" w:themeColor="text1"/>
          <w:rtl/>
        </w:rPr>
        <w:t>همین‌طور</w:t>
      </w:r>
      <w:r w:rsidRPr="000C3832">
        <w:rPr>
          <w:rFonts w:eastAsia="Calibri"/>
          <w:color w:val="000000" w:themeColor="text1"/>
          <w:rtl/>
        </w:rPr>
        <w:t xml:space="preserve"> در سنت تار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از دوره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ونان</w:t>
      </w:r>
      <w:r w:rsidRPr="000C3832">
        <w:rPr>
          <w:rFonts w:eastAsia="Calibri"/>
          <w:color w:val="000000" w:themeColor="text1"/>
          <w:rtl/>
        </w:rPr>
        <w:t xml:space="preserve"> تا دوره اسلام بحث الگو و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الگو و نقش الگو خ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مطرح هست </w:t>
      </w:r>
    </w:p>
    <w:p w14:paraId="2434B19B" w14:textId="4A0D34FE" w:rsidR="00FC0873" w:rsidRPr="000C3832" w:rsidRDefault="00C03A6E" w:rsidP="000C3832">
      <w:pPr>
        <w:ind w:firstLine="429"/>
        <w:contextualSpacing/>
        <w:rPr>
          <w:rFonts w:eastAsia="Calibri"/>
          <w:color w:val="000000" w:themeColor="text1"/>
          <w:rtl/>
        </w:rPr>
      </w:pPr>
      <w:r w:rsidRPr="000C3832">
        <w:rPr>
          <w:rFonts w:eastAsia="Calibri" w:hint="eastAsia"/>
          <w:color w:val="000000" w:themeColor="text1"/>
          <w:rtl/>
        </w:rPr>
        <w:t>اگر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وقت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دست ما از اطلاق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تمسک به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</w:t>
      </w:r>
      <w:r w:rsidRPr="000C3832">
        <w:rPr>
          <w:rFonts w:eastAsia="Calibri"/>
          <w:color w:val="000000" w:themeColor="text1"/>
          <w:rtl/>
        </w:rPr>
        <w:t xml:space="preserve"> بحث فقه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ا</w:t>
      </w:r>
      <w:r w:rsidRPr="000C3832">
        <w:rPr>
          <w:rFonts w:eastAsia="Calibri"/>
          <w:color w:val="000000" w:themeColor="text1"/>
          <w:rtl/>
        </w:rPr>
        <w:t xml:space="preserve"> اصول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کوتاه شد اصلاً نبا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د</w:t>
      </w:r>
      <w:r w:rsidRPr="000C3832">
        <w:rPr>
          <w:rFonts w:eastAsia="Calibri"/>
          <w:color w:val="000000" w:themeColor="text1"/>
          <w:rtl/>
        </w:rPr>
        <w:t xml:space="preserve"> نگران بود برا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نکه</w:t>
      </w:r>
      <w:r w:rsidRPr="000C3832">
        <w:rPr>
          <w:rFonts w:eastAsia="Calibri"/>
          <w:color w:val="000000" w:themeColor="text1"/>
          <w:rtl/>
        </w:rPr>
        <w:t xml:space="preserve"> مقوله تأس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به عنوان 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ک</w:t>
      </w:r>
      <w:r w:rsidRPr="000C3832">
        <w:rPr>
          <w:rFonts w:eastAsia="Calibri"/>
          <w:color w:val="000000" w:themeColor="text1"/>
          <w:rtl/>
        </w:rPr>
        <w:t xml:space="preserve"> اصل ترب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ت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جا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/>
          <w:color w:val="000000" w:themeColor="text1"/>
          <w:rtl/>
        </w:rPr>
        <w:t xml:space="preserve"> خود را دارد و آ</w:t>
      </w:r>
      <w:r w:rsidRPr="000C3832">
        <w:rPr>
          <w:rFonts w:eastAsia="Calibri" w:hint="cs"/>
          <w:color w:val="000000" w:themeColor="text1"/>
          <w:rtl/>
        </w:rPr>
        <w:t>ی</w:t>
      </w:r>
      <w:r w:rsidRPr="000C3832">
        <w:rPr>
          <w:rFonts w:eastAsia="Calibri" w:hint="eastAsia"/>
          <w:color w:val="000000" w:themeColor="text1"/>
          <w:rtl/>
        </w:rPr>
        <w:t>ه</w:t>
      </w:r>
      <w:r w:rsidRPr="000C3832">
        <w:rPr>
          <w:rFonts w:eastAsia="Calibri"/>
          <w:color w:val="000000" w:themeColor="text1"/>
          <w:rtl/>
        </w:rPr>
        <w:t xml:space="preserve"> قطعاً به آن اشاره دارد.</w:t>
      </w:r>
      <w:bookmarkStart w:id="23" w:name="_GoBack"/>
      <w:bookmarkEnd w:id="23"/>
    </w:p>
    <w:sectPr w:rsidR="00FC0873" w:rsidRPr="000C383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93CB" w14:textId="77777777" w:rsidR="00EC6A9F" w:rsidRDefault="00EC6A9F" w:rsidP="000D5800">
      <w:pPr>
        <w:spacing w:after="0"/>
      </w:pPr>
      <w:r>
        <w:separator/>
      </w:r>
    </w:p>
  </w:endnote>
  <w:endnote w:type="continuationSeparator" w:id="0">
    <w:p w14:paraId="0E1F5FA7" w14:textId="77777777" w:rsidR="00EC6A9F" w:rsidRDefault="00EC6A9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94E5F0B" w:rsidR="00544BDE" w:rsidRDefault="00544BD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832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738E" w14:textId="77777777" w:rsidR="00EC6A9F" w:rsidRDefault="00EC6A9F" w:rsidP="000D5800">
      <w:pPr>
        <w:spacing w:after="0"/>
      </w:pPr>
      <w:r>
        <w:separator/>
      </w:r>
    </w:p>
  </w:footnote>
  <w:footnote w:type="continuationSeparator" w:id="0">
    <w:p w14:paraId="52BD959B" w14:textId="77777777" w:rsidR="00EC6A9F" w:rsidRDefault="00EC6A9F" w:rsidP="000D5800">
      <w:pPr>
        <w:spacing w:after="0"/>
      </w:pPr>
      <w:r>
        <w:continuationSeparator/>
      </w:r>
    </w:p>
  </w:footnote>
  <w:footnote w:id="1">
    <w:p w14:paraId="67AD8ED9" w14:textId="77777777" w:rsidR="00C03A6E" w:rsidRPr="00DC1B92" w:rsidRDefault="00C03A6E" w:rsidP="00C03A6E">
      <w:pPr>
        <w:pStyle w:val="FootnoteText"/>
        <w:rPr>
          <w:rStyle w:val="FootnoteReference"/>
          <w:vertAlign w:val="baseline"/>
        </w:rPr>
      </w:pPr>
      <w:r w:rsidRPr="00DC1B92">
        <w:rPr>
          <w:rStyle w:val="FootnoteReference"/>
          <w:vertAlign w:val="baseline"/>
        </w:rPr>
        <w:footnoteRef/>
      </w:r>
      <w:r w:rsidRPr="00DC1B92">
        <w:rPr>
          <w:rStyle w:val="FootnoteReference"/>
          <w:vertAlign w:val="baseline"/>
          <w:rtl/>
        </w:rPr>
        <w:t xml:space="preserve"> </w:t>
      </w:r>
      <w:r w:rsidRPr="00DC1B92">
        <w:rPr>
          <w:rStyle w:val="FootnoteReference"/>
          <w:rFonts w:hint="cs"/>
          <w:vertAlign w:val="baseline"/>
          <w:rtl/>
        </w:rPr>
        <w:t>- سوره احزاب، آیه 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3055670F" w:rsidR="00544BDE" w:rsidRPr="000C3832" w:rsidRDefault="00544BDE" w:rsidP="00656B11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sz w:val="24"/>
        <w:szCs w:val="24"/>
      </w:rPr>
    </w:pPr>
    <w:r w:rsidRPr="000C3832">
      <w:rPr>
        <w:rFonts w:ascii="Adobe Arabic" w:hAnsi="Adobe Arabic" w:cs="Adobe Arabic"/>
        <w:b/>
        <w:bCs/>
        <w:noProof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832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</w:t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  <w:t xml:space="preserve">عنوان اصلی: سیره     </w:t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  <w:t xml:space="preserve">          تاریخ جلسه: 06/</w:t>
    </w:r>
    <w:r w:rsidRPr="000C3832">
      <w:rPr>
        <w:rFonts w:ascii="Adobe Arabic" w:hAnsi="Adobe Arabic" w:cs="Adobe Arabic"/>
        <w:b/>
        <w:bCs/>
        <w:sz w:val="24"/>
        <w:szCs w:val="24"/>
      </w:rPr>
      <w:t>12</w:t>
    </w:r>
    <w:r w:rsidRPr="000C3832">
      <w:rPr>
        <w:rFonts w:ascii="Adobe Arabic" w:hAnsi="Adobe Arabic" w:cs="Adobe Arabic"/>
        <w:b/>
        <w:bCs/>
        <w:sz w:val="24"/>
        <w:szCs w:val="24"/>
        <w:rtl/>
      </w:rPr>
      <w:t>/1401</w:t>
    </w:r>
  </w:p>
  <w:p w14:paraId="7DA6E507" w14:textId="311E41C4" w:rsidR="00544BDE" w:rsidRPr="000C3832" w:rsidRDefault="00544BDE" w:rsidP="002C7236">
    <w:pPr>
      <w:tabs>
        <w:tab w:val="right" w:pos="720"/>
      </w:tabs>
      <w:ind w:firstLine="0"/>
      <w:rPr>
        <w:rFonts w:ascii="Adobe Arabic" w:hAnsi="Adobe Arabic" w:cs="Adobe Arabic"/>
        <w:b/>
        <w:bCs/>
        <w:sz w:val="24"/>
        <w:szCs w:val="24"/>
      </w:rPr>
    </w:pPr>
    <w:r w:rsidRPr="000C3832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0C3832">
      <w:rPr>
        <w:rFonts w:ascii="Adobe Arabic" w:hAnsi="Adobe Arabic" w:cs="Adobe Arabic"/>
        <w:b/>
        <w:bCs/>
        <w:sz w:val="24"/>
        <w:szCs w:val="24"/>
        <w:rtl/>
      </w:rPr>
      <w:t xml:space="preserve"> استاد اعرافی</w:t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  <w:t xml:space="preserve"> عنوان فرعی: سیره معصوم</w:t>
    </w:r>
    <w:r w:rsidR="000C3832">
      <w:rPr>
        <w:rFonts w:ascii="Adobe Arabic" w:hAnsi="Adobe Arabic" w:cs="Adobe Arabic" w:hint="cs"/>
        <w:b/>
        <w:bCs/>
        <w:sz w:val="24"/>
        <w:szCs w:val="24"/>
        <w:rtl/>
      </w:rPr>
      <w:t>/ادله</w:t>
    </w:r>
    <w:r w:rsidRPr="000C3832">
      <w:rPr>
        <w:rFonts w:ascii="Adobe Arabic" w:hAnsi="Adobe Arabic" w:cs="Adobe Arabic"/>
        <w:b/>
        <w:bCs/>
        <w:sz w:val="24"/>
        <w:szCs w:val="24"/>
        <w:rtl/>
      </w:rPr>
      <w:tab/>
      <w:t xml:space="preserve">           شماره جلسه: 522</w:t>
    </w:r>
  </w:p>
  <w:p w14:paraId="0C4DF527" w14:textId="047910BE" w:rsidR="00544BDE" w:rsidRPr="000C3832" w:rsidRDefault="00544BDE" w:rsidP="00873379">
    <w:pPr>
      <w:pStyle w:val="Header"/>
      <w:ind w:firstLine="0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3F6B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832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236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55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1639"/>
    <w:rsid w:val="00533A35"/>
    <w:rsid w:val="00534C44"/>
    <w:rsid w:val="00535D58"/>
    <w:rsid w:val="00536E06"/>
    <w:rsid w:val="00540292"/>
    <w:rsid w:val="00541DC7"/>
    <w:rsid w:val="00544BDE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2B81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5479"/>
    <w:rsid w:val="006A5CB5"/>
    <w:rsid w:val="006A7191"/>
    <w:rsid w:val="006A7280"/>
    <w:rsid w:val="006B08B0"/>
    <w:rsid w:val="006B346B"/>
    <w:rsid w:val="006C0370"/>
    <w:rsid w:val="006C125E"/>
    <w:rsid w:val="006C3C6C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2EA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1DD4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BC1"/>
    <w:rsid w:val="009B2FCA"/>
    <w:rsid w:val="009B46BC"/>
    <w:rsid w:val="009B48DB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123E"/>
    <w:rsid w:val="00A41672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6F38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6949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3504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3A6E"/>
    <w:rsid w:val="00C07AD5"/>
    <w:rsid w:val="00C104B6"/>
    <w:rsid w:val="00C10D91"/>
    <w:rsid w:val="00C13127"/>
    <w:rsid w:val="00C154FB"/>
    <w:rsid w:val="00C160AF"/>
    <w:rsid w:val="00C174D5"/>
    <w:rsid w:val="00C175B6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5A9A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96302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C6A9F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6080"/>
    <w:rsid w:val="00FC70FB"/>
    <w:rsid w:val="00FC7949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873B-15EA-4605-AF78-FD93C054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81</TotalTime>
  <Pages>9</Pages>
  <Words>2558</Words>
  <Characters>14586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2023-02-25T10:37:00Z</dcterms:created>
  <dcterms:modified xsi:type="dcterms:W3CDTF">2023-02-26T03:53:00Z</dcterms:modified>
</cp:coreProperties>
</file>