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19FADF" w14:textId="77777777" w:rsidR="00085BC9" w:rsidRPr="0063301A" w:rsidRDefault="00085BC9" w:rsidP="0063301A">
          <w:pPr>
            <w:pStyle w:val="TOCHeading"/>
            <w:jc w:val="center"/>
            <w:rPr>
              <w:rFonts w:cs="B Titr"/>
              <w:w w:val="100"/>
              <w:rtl/>
            </w:rPr>
          </w:pPr>
          <w:r w:rsidRPr="0063301A">
            <w:rPr>
              <w:rFonts w:cs="B Titr"/>
              <w:w w:val="100"/>
              <w:rtl/>
            </w:rPr>
            <w:t>فهرست</w:t>
          </w:r>
        </w:p>
        <w:p w14:paraId="4E8ABD1A" w14:textId="4324F6A7" w:rsidR="0063301A" w:rsidRDefault="00085BC9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29004973" w:history="1">
            <w:r w:rsidR="0063301A" w:rsidRPr="00341E1A">
              <w:rPr>
                <w:rStyle w:val="Hyperlink"/>
                <w:noProof/>
                <w:rtl/>
              </w:rPr>
              <w:t>اصول/ س</w:t>
            </w:r>
            <w:r w:rsidR="0063301A" w:rsidRPr="00341E1A">
              <w:rPr>
                <w:rStyle w:val="Hyperlink"/>
                <w:rFonts w:hint="cs"/>
                <w:noProof/>
                <w:rtl/>
              </w:rPr>
              <w:t>ی</w:t>
            </w:r>
            <w:r w:rsidR="0063301A" w:rsidRPr="00341E1A">
              <w:rPr>
                <w:rStyle w:val="Hyperlink"/>
                <w:rFonts w:hint="eastAsia"/>
                <w:noProof/>
                <w:rtl/>
              </w:rPr>
              <w:t>ره</w:t>
            </w:r>
            <w:r w:rsidR="0063301A" w:rsidRPr="00341E1A">
              <w:rPr>
                <w:rStyle w:val="Hyperlink"/>
                <w:noProof/>
                <w:rtl/>
              </w:rPr>
              <w:t xml:space="preserve"> معصوم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_Toc129004973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2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3B855D58" w14:textId="2532B6F7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74" w:history="1">
            <w:r w:rsidR="0063301A" w:rsidRPr="00341E1A">
              <w:rPr>
                <w:rStyle w:val="Hyperlink"/>
                <w:noProof/>
                <w:rtl/>
              </w:rPr>
              <w:t>پ</w:t>
            </w:r>
            <w:r w:rsidR="0063301A" w:rsidRPr="00341E1A">
              <w:rPr>
                <w:rStyle w:val="Hyperlink"/>
                <w:rFonts w:hint="cs"/>
                <w:noProof/>
                <w:rtl/>
              </w:rPr>
              <w:t>ی</w:t>
            </w:r>
            <w:r w:rsidR="0063301A" w:rsidRPr="00341E1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_Toc129004974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2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065ADD14" w14:textId="51066FAD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75" w:history="1">
            <w:r w:rsidR="0063301A" w:rsidRPr="00341E1A">
              <w:rPr>
                <w:rStyle w:val="Hyperlink"/>
                <w:noProof/>
                <w:rtl/>
              </w:rPr>
              <w:t>بحث س</w:t>
            </w:r>
            <w:r w:rsidR="0063301A" w:rsidRPr="00341E1A">
              <w:rPr>
                <w:rStyle w:val="Hyperlink"/>
                <w:rFonts w:hint="cs"/>
                <w:noProof/>
                <w:rtl/>
              </w:rPr>
              <w:t>ی</w:t>
            </w:r>
            <w:r w:rsidR="0063301A" w:rsidRPr="00341E1A">
              <w:rPr>
                <w:rStyle w:val="Hyperlink"/>
                <w:noProof/>
                <w:rtl/>
              </w:rPr>
              <w:t>زدهم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_Toc129004975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2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66DFEF27" w14:textId="6C055F8D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76" w:history="1">
            <w:r w:rsidR="0063301A" w:rsidRPr="00341E1A">
              <w:rPr>
                <w:rStyle w:val="Hyperlink"/>
                <w:noProof/>
                <w:rtl/>
              </w:rPr>
              <w:t>مقدمه بحث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_Toc129004976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2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37E68F6C" w14:textId="2D28D959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77" w:history="1">
            <w:r w:rsidR="0063301A" w:rsidRPr="00341E1A">
              <w:rPr>
                <w:rStyle w:val="Hyperlink"/>
                <w:noProof/>
                <w:rtl/>
              </w:rPr>
              <w:t>عناو</w:t>
            </w:r>
            <w:r w:rsidR="0063301A" w:rsidRPr="00341E1A">
              <w:rPr>
                <w:rStyle w:val="Hyperlink"/>
                <w:rFonts w:hint="cs"/>
                <w:noProof/>
                <w:rtl/>
              </w:rPr>
              <w:t>ی</w:t>
            </w:r>
            <w:r w:rsidR="0063301A" w:rsidRPr="00341E1A">
              <w:rPr>
                <w:rStyle w:val="Hyperlink"/>
                <w:noProof/>
                <w:rtl/>
              </w:rPr>
              <w:t>ن حاک</w:t>
            </w:r>
            <w:r w:rsidR="0063301A" w:rsidRPr="00341E1A">
              <w:rPr>
                <w:rStyle w:val="Hyperlink"/>
                <w:rFonts w:hint="cs"/>
                <w:noProof/>
                <w:rtl/>
              </w:rPr>
              <w:t>ی</w:t>
            </w:r>
            <w:r w:rsidR="0063301A" w:rsidRPr="00341E1A">
              <w:rPr>
                <w:rStyle w:val="Hyperlink"/>
                <w:noProof/>
                <w:rtl/>
              </w:rPr>
              <w:t xml:space="preserve"> از افعال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_Toc129004977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2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2318FD6D" w14:textId="5B855494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78" w:history="1">
            <w:r w:rsidR="0063301A" w:rsidRPr="00341E1A">
              <w:rPr>
                <w:rStyle w:val="Hyperlink"/>
                <w:noProof/>
                <w:rtl/>
              </w:rPr>
              <w:t>نکته: دخالت التفات در صدق مفهوم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_Toc129004978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3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10BEF440" w14:textId="20416EFE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79" w:history="1">
            <w:r w:rsidR="0063301A" w:rsidRPr="00341E1A">
              <w:rPr>
                <w:rStyle w:val="Hyperlink"/>
                <w:noProof/>
                <w:rtl/>
              </w:rPr>
              <w:t>جمع‌بند</w:t>
            </w:r>
            <w:r w:rsidR="0063301A" w:rsidRPr="00341E1A">
              <w:rPr>
                <w:rStyle w:val="Hyperlink"/>
                <w:rFonts w:hint="cs"/>
                <w:noProof/>
                <w:rtl/>
              </w:rPr>
              <w:t>ی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_Toc129004979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4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08ACF0D4" w14:textId="3AF65758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80" w:history="1">
            <w:r w:rsidR="0063301A" w:rsidRPr="00341E1A">
              <w:rPr>
                <w:rStyle w:val="Hyperlink"/>
                <w:noProof/>
                <w:rtl/>
              </w:rPr>
              <w:t>مبحث سوم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_Toc129004980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5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6D9FA39E" w14:textId="609CED66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81" w:history="1">
            <w:r w:rsidR="0063301A" w:rsidRPr="00341E1A">
              <w:rPr>
                <w:rStyle w:val="Hyperlink"/>
                <w:noProof/>
                <w:rtl/>
              </w:rPr>
              <w:t>اصل بحث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_Toc129004981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6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2054E3DB" w14:textId="2E7C8582" w:rsidR="0063301A" w:rsidRDefault="00120280" w:rsidP="0063301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82" w:history="1">
            <w:r w:rsidR="0063301A" w:rsidRPr="00341E1A">
              <w:rPr>
                <w:rStyle w:val="Hyperlink"/>
                <w:noProof/>
                <w:rtl/>
              </w:rPr>
              <w:t>اطاعت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_Toc129004982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6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73B5FAFC" w14:textId="6676A47E" w:rsidR="0063301A" w:rsidRDefault="00120280" w:rsidP="0063301A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83" w:history="1">
            <w:r w:rsidR="0063301A" w:rsidRPr="00341E1A">
              <w:rPr>
                <w:rStyle w:val="Hyperlink"/>
                <w:noProof/>
                <w:rtl/>
              </w:rPr>
              <w:t>احتمالات در اط</w:t>
            </w:r>
            <w:r w:rsidR="0063301A" w:rsidRPr="00341E1A">
              <w:rPr>
                <w:rStyle w:val="Hyperlink"/>
                <w:rFonts w:hint="cs"/>
                <w:noProof/>
                <w:rtl/>
              </w:rPr>
              <w:t>ی</w:t>
            </w:r>
            <w:r w:rsidR="0063301A" w:rsidRPr="00341E1A">
              <w:rPr>
                <w:rStyle w:val="Hyperlink"/>
                <w:noProof/>
                <w:rtl/>
              </w:rPr>
              <w:t>عوا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_Toc129004983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7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276A78C1" w14:textId="11E18920" w:rsidR="0063301A" w:rsidRDefault="00120280" w:rsidP="0063301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84" w:history="1">
            <w:r w:rsidR="0063301A" w:rsidRPr="00341E1A">
              <w:rPr>
                <w:rStyle w:val="Hyperlink"/>
                <w:noProof/>
                <w:rtl/>
              </w:rPr>
              <w:t>۱- احتمال اول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_Toc129004984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7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3AA74A79" w14:textId="4B997576" w:rsidR="0063301A" w:rsidRDefault="00120280" w:rsidP="0063301A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29004985" w:history="1">
            <w:r w:rsidR="0063301A" w:rsidRPr="00341E1A">
              <w:rPr>
                <w:rStyle w:val="Hyperlink"/>
                <w:noProof/>
                <w:rtl/>
              </w:rPr>
              <w:t>۲- احتمال دوم</w:t>
            </w:r>
            <w:r w:rsidR="0063301A">
              <w:rPr>
                <w:noProof/>
                <w:webHidden/>
              </w:rPr>
              <w:tab/>
            </w:r>
            <w:r w:rsidR="0063301A">
              <w:rPr>
                <w:noProof/>
                <w:webHidden/>
              </w:rPr>
              <w:fldChar w:fldCharType="begin"/>
            </w:r>
            <w:r w:rsidR="0063301A">
              <w:rPr>
                <w:noProof/>
                <w:webHidden/>
              </w:rPr>
              <w:instrText xml:space="preserve"> PAGEREF _Toc129004985 \h </w:instrText>
            </w:r>
            <w:r w:rsidR="0063301A">
              <w:rPr>
                <w:noProof/>
                <w:webHidden/>
              </w:rPr>
            </w:r>
            <w:r w:rsidR="0063301A">
              <w:rPr>
                <w:noProof/>
                <w:webHidden/>
              </w:rPr>
              <w:fldChar w:fldCharType="separate"/>
            </w:r>
            <w:r w:rsidR="00933F79">
              <w:rPr>
                <w:noProof/>
                <w:webHidden/>
                <w:rtl/>
              </w:rPr>
              <w:t>7</w:t>
            </w:r>
            <w:r w:rsidR="0063301A">
              <w:rPr>
                <w:noProof/>
                <w:webHidden/>
              </w:rPr>
              <w:fldChar w:fldCharType="end"/>
            </w:r>
          </w:hyperlink>
        </w:p>
        <w:p w14:paraId="12693767" w14:textId="567E8395" w:rsidR="00085BC9" w:rsidRPr="007D4E77" w:rsidRDefault="00085BC9" w:rsidP="0063301A">
          <w:pPr>
            <w:pStyle w:val="TOC2"/>
            <w:tabs>
              <w:tab w:val="right" w:leader="dot" w:pos="9350"/>
            </w:tabs>
            <w:ind w:left="0" w:firstLine="429"/>
          </w:pPr>
          <w:r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D4E77" w:rsidRDefault="007F6FBC" w:rsidP="00573D59">
      <w:pPr>
        <w:tabs>
          <w:tab w:val="left" w:pos="713"/>
        </w:tabs>
        <w:spacing w:after="0"/>
        <w:ind w:firstLine="429"/>
      </w:pPr>
      <w:r w:rsidRPr="007D4E77">
        <w:rPr>
          <w:rtl/>
        </w:rPr>
        <w:br w:type="page"/>
      </w:r>
    </w:p>
    <w:p w14:paraId="54128AFE" w14:textId="3F3ACC0D" w:rsidR="00B119C3" w:rsidRPr="00C6799B" w:rsidRDefault="00B119C3" w:rsidP="00E84D50">
      <w:pPr>
        <w:pStyle w:val="Heading1"/>
        <w:rPr>
          <w:w w:val="100"/>
          <w:rtl/>
        </w:rPr>
      </w:pPr>
      <w:bookmarkStart w:id="0" w:name="_Toc30425287"/>
      <w:bookmarkStart w:id="1" w:name="_Toc41924346"/>
      <w:bookmarkStart w:id="2" w:name="_Toc29129852"/>
      <w:bookmarkStart w:id="3" w:name="_Toc129004973"/>
      <w:r w:rsidRPr="00C6799B">
        <w:rPr>
          <w:w w:val="100"/>
          <w:rtl/>
        </w:rPr>
        <w:lastRenderedPageBreak/>
        <w:t>اصول/</w:t>
      </w:r>
      <w:bookmarkEnd w:id="2"/>
      <w:r w:rsidRPr="00C6799B">
        <w:rPr>
          <w:w w:val="100"/>
          <w:rtl/>
        </w:rPr>
        <w:t xml:space="preserve"> </w:t>
      </w:r>
      <w:bookmarkEnd w:id="3"/>
      <w:r w:rsidR="00E84D50" w:rsidRPr="008D1738">
        <w:rPr>
          <w:rFonts w:hint="cs"/>
          <w:color w:val="auto"/>
          <w:w w:val="100"/>
          <w:rtl/>
        </w:rPr>
        <w:t>سیره معصوم/ادله</w:t>
      </w:r>
    </w:p>
    <w:p w14:paraId="666B1D92" w14:textId="08CEC998" w:rsidR="001606C7" w:rsidRPr="0063301A" w:rsidRDefault="005B39B9" w:rsidP="0063301A">
      <w:pPr>
        <w:pStyle w:val="Heading1"/>
        <w:rPr>
          <w:rtl/>
        </w:rPr>
      </w:pPr>
      <w:bookmarkStart w:id="4" w:name="_Toc129004974"/>
      <w:bookmarkEnd w:id="0"/>
      <w:bookmarkEnd w:id="1"/>
      <w:r w:rsidRPr="0063301A">
        <w:rPr>
          <w:rFonts w:hint="cs"/>
          <w:rtl/>
        </w:rPr>
        <w:t>پیشگفتار</w:t>
      </w:r>
      <w:bookmarkEnd w:id="4"/>
    </w:p>
    <w:p w14:paraId="5D6D6987" w14:textId="58894C0E" w:rsidR="0063301A" w:rsidRPr="0063301A" w:rsidRDefault="002D5AC6" w:rsidP="0063301A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 xml:space="preserve">این </w:t>
      </w:r>
      <w:r w:rsidR="0063301A" w:rsidRPr="0063301A">
        <w:rPr>
          <w:rFonts w:eastAsia="Calibri"/>
          <w:color w:val="000000" w:themeColor="text1"/>
          <w:rtl/>
        </w:rPr>
        <w:t>آ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ه</w:t>
      </w:r>
      <w:r w:rsidR="0063301A" w:rsidRPr="0063301A">
        <w:rPr>
          <w:rFonts w:eastAsia="Calibri"/>
          <w:color w:val="000000" w:themeColor="text1"/>
          <w:rtl/>
        </w:rPr>
        <w:t xml:space="preserve"> شر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فه</w:t>
      </w:r>
      <w:r w:rsidR="0063301A" w:rsidRPr="0063301A">
        <w:rPr>
          <w:rFonts w:eastAsia="Calibri"/>
          <w:color w:val="000000" w:themeColor="text1"/>
          <w:rtl/>
        </w:rPr>
        <w:t xml:space="preserve"> دوم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</w:t>
      </w:r>
      <w:r w:rsidR="0063301A" w:rsidRPr="0063301A">
        <w:rPr>
          <w:rFonts w:eastAsia="Calibri"/>
          <w:color w:val="000000" w:themeColor="text1"/>
          <w:rtl/>
        </w:rPr>
        <w:t xml:space="preserve"> دل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ل</w:t>
      </w:r>
      <w:r w:rsidR="0063301A" w:rsidRPr="0063301A">
        <w:rPr>
          <w:rFonts w:eastAsia="Calibri"/>
          <w:color w:val="000000" w:themeColor="text1"/>
          <w:rtl/>
        </w:rPr>
        <w:t xml:space="preserve"> برا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حج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ت</w:t>
      </w:r>
      <w:r w:rsidR="0063301A" w:rsidRPr="0063301A">
        <w:rPr>
          <w:rFonts w:eastAsia="Calibri"/>
          <w:color w:val="000000" w:themeColor="text1"/>
          <w:rtl/>
        </w:rPr>
        <w:t xml:space="preserve"> س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ره</w:t>
      </w:r>
      <w:r w:rsidR="0063301A" w:rsidRPr="0063301A">
        <w:rPr>
          <w:rFonts w:eastAsia="Calibri"/>
          <w:color w:val="000000" w:themeColor="text1"/>
          <w:rtl/>
        </w:rPr>
        <w:t xml:space="preserve"> معصوم بود که آ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ه</w:t>
      </w:r>
      <w:r w:rsidR="0063301A" w:rsidRPr="0063301A">
        <w:rPr>
          <w:rFonts w:eastAsia="Calibri"/>
          <w:color w:val="000000" w:themeColor="text1"/>
          <w:rtl/>
        </w:rPr>
        <w:t xml:space="preserve"> اسوه بود </w:t>
      </w:r>
      <w:r w:rsidR="00E84D50">
        <w:rPr>
          <w:rFonts w:eastAsia="Calibri"/>
          <w:b/>
          <w:bCs/>
          <w:color w:val="007200"/>
          <w:rtl/>
        </w:rPr>
        <w:t>﴿لَقَدْ کَانَ لَکُمْ فِ</w:t>
      </w:r>
      <w:r w:rsidR="00E84D50">
        <w:rPr>
          <w:rFonts w:eastAsia="Calibri" w:hint="cs"/>
          <w:b/>
          <w:bCs/>
          <w:color w:val="007200"/>
          <w:rtl/>
        </w:rPr>
        <w:t>ی</w:t>
      </w:r>
      <w:r w:rsidR="00E84D50">
        <w:rPr>
          <w:rFonts w:eastAsia="Calibri"/>
          <w:b/>
          <w:bCs/>
          <w:color w:val="007200"/>
          <w:rtl/>
        </w:rPr>
        <w:t xml:space="preserve"> رَسُولِ اللَّهِ أُسْوَةٌ حَسَنَةٌ لِمَنْ کَانَ </w:t>
      </w:r>
      <w:r w:rsidR="00E84D50">
        <w:rPr>
          <w:rFonts w:eastAsia="Calibri" w:hint="cs"/>
          <w:b/>
          <w:bCs/>
          <w:color w:val="007200"/>
          <w:rtl/>
        </w:rPr>
        <w:t>یَرْجُو</w:t>
      </w:r>
      <w:r w:rsidR="00E84D50">
        <w:rPr>
          <w:rFonts w:eastAsia="Calibri"/>
          <w:b/>
          <w:bCs/>
          <w:color w:val="007200"/>
          <w:rtl/>
        </w:rPr>
        <w:t xml:space="preserve"> اللَّهَ وَالْ</w:t>
      </w:r>
      <w:r w:rsidR="00E84D50">
        <w:rPr>
          <w:rFonts w:eastAsia="Calibri" w:hint="cs"/>
          <w:b/>
          <w:bCs/>
          <w:color w:val="007200"/>
          <w:rtl/>
        </w:rPr>
        <w:t>یَوْمَ</w:t>
      </w:r>
      <w:r w:rsidR="00E84D50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E84D50">
        <w:rPr>
          <w:rFonts w:eastAsia="Calibri" w:hint="cs"/>
          <w:b/>
          <w:bCs/>
          <w:color w:val="007200"/>
          <w:rtl/>
        </w:rPr>
        <w:t>یراً</w:t>
      </w:r>
      <w:r w:rsidR="00E84D50">
        <w:rPr>
          <w:rFonts w:eastAsia="Calibri"/>
          <w:b/>
          <w:bCs/>
          <w:color w:val="007200"/>
          <w:rtl/>
        </w:rPr>
        <w:t>﴾</w:t>
      </w:r>
      <w:r w:rsidR="0063301A">
        <w:rPr>
          <w:rStyle w:val="FootnoteReference"/>
          <w:rFonts w:eastAsia="Calibri"/>
          <w:color w:val="000000" w:themeColor="text1"/>
          <w:rtl/>
        </w:rPr>
        <w:footnoteReference w:id="1"/>
      </w:r>
    </w:p>
    <w:p w14:paraId="49764FFC" w14:textId="1D283560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بحث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ازدهم</w:t>
      </w:r>
      <w:r w:rsidRPr="0063301A">
        <w:rPr>
          <w:rFonts w:eastAsia="Calibri"/>
          <w:color w:val="000000" w:themeColor="text1"/>
          <w:rtl/>
        </w:rPr>
        <w:t xml:space="preserve"> در اطلاق آ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بود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بس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ار</w:t>
      </w:r>
      <w:r w:rsidRPr="0063301A">
        <w:rPr>
          <w:rFonts w:eastAsia="Calibri"/>
          <w:color w:val="000000" w:themeColor="text1"/>
          <w:rtl/>
        </w:rPr>
        <w:t xml:space="preserve"> قرائن قو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 محکم اطلاق آ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نسبت به همه افعال و رفتارها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رسول‌خدا</w:t>
      </w:r>
      <w:r w:rsidRPr="0063301A">
        <w:rPr>
          <w:rFonts w:eastAsia="Calibri"/>
          <w:color w:val="000000" w:themeColor="text1"/>
          <w:rtl/>
        </w:rPr>
        <w:t xml:space="preserve"> دارد</w:t>
      </w:r>
    </w:p>
    <w:p w14:paraId="5AE75E9F" w14:textId="49B85AA5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بحث</w:t>
      </w:r>
      <w:r w:rsidRPr="0063301A">
        <w:rPr>
          <w:rFonts w:eastAsia="Calibri"/>
          <w:color w:val="000000" w:themeColor="text1"/>
          <w:rtl/>
        </w:rPr>
        <w:t xml:space="preserve"> دوازدهم بر دلالت آ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بر وجوب و ندب بود که آن هم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ما را به تعارض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کشاند</w:t>
      </w:r>
      <w:r w:rsidRPr="0063301A">
        <w:rPr>
          <w:rFonts w:eastAsia="Calibri"/>
          <w:color w:val="000000" w:themeColor="text1"/>
          <w:rtl/>
        </w:rPr>
        <w:t xml:space="preserve"> و آن وقت قدر مت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قن</w:t>
      </w:r>
      <w:r w:rsidRPr="0063301A">
        <w:rPr>
          <w:rFonts w:eastAsia="Calibri"/>
          <w:color w:val="000000" w:themeColor="text1"/>
          <w:rtl/>
        </w:rPr>
        <w:t xml:space="preserve">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جور در </w:t>
      </w:r>
      <w:r w:rsidR="00837FD2">
        <w:rPr>
          <w:rFonts w:eastAsia="Calibri"/>
          <w:color w:val="000000" w:themeColor="text1"/>
          <w:rtl/>
        </w:rPr>
        <w:t>نمی‌آمد</w:t>
      </w:r>
      <w:r w:rsidRPr="0063301A">
        <w:rPr>
          <w:rFonts w:eastAsia="Calibri"/>
          <w:color w:val="000000" w:themeColor="text1"/>
          <w:rtl/>
        </w:rPr>
        <w:t xml:space="preserve"> لذا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گفت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که همان احتمال چهارم به طور خاص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پذ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ولو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جا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/>
          <w:color w:val="000000" w:themeColor="text1"/>
          <w:rtl/>
        </w:rPr>
        <w:t xml:space="preserve">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7925DF10" w14:textId="2D721FBA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منته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نکته اخ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سخن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روز</w:t>
      </w:r>
      <w:r w:rsidRPr="0063301A">
        <w:rPr>
          <w:rFonts w:eastAsia="Calibri"/>
          <w:color w:val="000000" w:themeColor="text1"/>
          <w:rtl/>
        </w:rPr>
        <w:t xml:space="preserve"> ما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بود که در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جمله هم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گفت جمله اول مبدل منه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مبدل عنه، وجوب است و 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اق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تأمین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و در بدل رجحان مطلق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مستحبات است مطلق است و آن شمول درست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و به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ترت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ب</w:t>
      </w:r>
      <w:r w:rsidRPr="0063301A">
        <w:rPr>
          <w:rFonts w:eastAsia="Calibri"/>
          <w:color w:val="000000" w:themeColor="text1"/>
          <w:rtl/>
        </w:rPr>
        <w:t xml:space="preserve"> شا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قابل جمع باشد. </w:t>
      </w:r>
    </w:p>
    <w:p w14:paraId="3CEB58D5" w14:textId="189CD38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اگر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نگو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در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جمله دلالت وجوب و رجحان قابل قبول است و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قرائن 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ژه‌ا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ولو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در صورت‌بند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اصول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 مشکلات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مواجه باش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قرائن خاصه وجود دارد و </w:t>
      </w:r>
      <w:r w:rsidR="00837FD2">
        <w:rPr>
          <w:rFonts w:eastAsia="Calibri"/>
          <w:color w:val="000000" w:themeColor="text1"/>
          <w:rtl/>
        </w:rPr>
        <w:t>به‌هرحال</w:t>
      </w:r>
      <w:r w:rsidRPr="0063301A">
        <w:rPr>
          <w:rFonts w:eastAsia="Calibri"/>
          <w:color w:val="000000" w:themeColor="text1"/>
          <w:rtl/>
        </w:rPr>
        <w:t xml:space="preserve"> بالاتر از استعمال لفظ در اکثر از معنا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>.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</w:t>
      </w:r>
      <w:r w:rsidR="00837FD2">
        <w:rPr>
          <w:rFonts w:eastAsia="Calibri" w:hint="cs"/>
          <w:color w:val="000000" w:themeColor="text1"/>
          <w:rtl/>
        </w:rPr>
        <w:t>ینجا</w:t>
      </w:r>
      <w:r w:rsidRPr="0063301A">
        <w:rPr>
          <w:rFonts w:eastAsia="Calibri"/>
          <w:color w:val="000000" w:themeColor="text1"/>
          <w:rtl/>
        </w:rPr>
        <w:t xml:space="preserve"> شده است</w:t>
      </w:r>
    </w:p>
    <w:p w14:paraId="2BBBAC23" w14:textId="77777777" w:rsidR="0063301A" w:rsidRPr="0063301A" w:rsidRDefault="0063301A" w:rsidP="0063301A">
      <w:pPr>
        <w:pStyle w:val="Heading1"/>
        <w:rPr>
          <w:rtl/>
        </w:rPr>
      </w:pPr>
      <w:bookmarkStart w:id="5" w:name="_Toc129004975"/>
      <w:r w:rsidRPr="0063301A">
        <w:rPr>
          <w:rFonts w:hint="eastAsia"/>
          <w:rtl/>
        </w:rPr>
        <w:t>بحث</w:t>
      </w:r>
      <w:r w:rsidRPr="0063301A">
        <w:rPr>
          <w:rtl/>
        </w:rPr>
        <w:t xml:space="preserve"> س</w:t>
      </w:r>
      <w:r w:rsidRPr="0063301A">
        <w:rPr>
          <w:rFonts w:hint="cs"/>
          <w:rtl/>
        </w:rPr>
        <w:t>ی</w:t>
      </w:r>
      <w:r w:rsidRPr="0063301A">
        <w:rPr>
          <w:rFonts w:hint="eastAsia"/>
          <w:rtl/>
        </w:rPr>
        <w:t>زدهم</w:t>
      </w:r>
      <w:bookmarkEnd w:id="5"/>
    </w:p>
    <w:p w14:paraId="59C77C80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بود که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چه عنوان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است؟ </w:t>
      </w:r>
    </w:p>
    <w:p w14:paraId="550026C5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عنوان</w:t>
      </w:r>
      <w:r w:rsidRPr="0063301A">
        <w:rPr>
          <w:rFonts w:eastAsia="Calibri"/>
          <w:color w:val="000000" w:themeColor="text1"/>
          <w:rtl/>
        </w:rPr>
        <w:t xml:space="preserve"> غ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و غ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التفات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است؟ </w:t>
      </w:r>
    </w:p>
    <w:p w14:paraId="01DC3F78" w14:textId="77777777" w:rsidR="0063301A" w:rsidRPr="0063301A" w:rsidRDefault="0063301A" w:rsidP="0063301A">
      <w:pPr>
        <w:pStyle w:val="Heading1"/>
        <w:rPr>
          <w:rtl/>
        </w:rPr>
      </w:pPr>
      <w:bookmarkStart w:id="6" w:name="_Toc129004976"/>
      <w:r w:rsidRPr="0063301A">
        <w:rPr>
          <w:rFonts w:hint="eastAsia"/>
          <w:rtl/>
        </w:rPr>
        <w:t>مقدمه</w:t>
      </w:r>
      <w:r w:rsidRPr="0063301A">
        <w:rPr>
          <w:rtl/>
        </w:rPr>
        <w:t xml:space="preserve"> بحث</w:t>
      </w:r>
      <w:bookmarkEnd w:id="6"/>
      <w:r w:rsidRPr="0063301A">
        <w:rPr>
          <w:rtl/>
        </w:rPr>
        <w:t xml:space="preserve"> </w:t>
      </w:r>
    </w:p>
    <w:p w14:paraId="797B8148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ناچار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مقدمه‌ا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در جاها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مختلف اشاره کرده‌ا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و هم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اواخر، سال قبل در بحث نکات و مفهوم التذاذ به آن پرداخت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اشاره‌ا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به آن داشته باش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و بعد هم تکمله‌ا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121BAB2F" w14:textId="77777777" w:rsidR="0063301A" w:rsidRPr="0063301A" w:rsidRDefault="0063301A" w:rsidP="0063301A">
      <w:pPr>
        <w:pStyle w:val="Heading1"/>
        <w:rPr>
          <w:rtl/>
        </w:rPr>
      </w:pPr>
      <w:bookmarkStart w:id="7" w:name="_Toc129004977"/>
      <w:r w:rsidRPr="0063301A">
        <w:rPr>
          <w:rFonts w:hint="eastAsia"/>
          <w:rtl/>
        </w:rPr>
        <w:t>عناو</w:t>
      </w:r>
      <w:r w:rsidRPr="0063301A">
        <w:rPr>
          <w:rFonts w:hint="cs"/>
          <w:rtl/>
        </w:rPr>
        <w:t>ی</w:t>
      </w:r>
      <w:r w:rsidRPr="0063301A">
        <w:rPr>
          <w:rFonts w:hint="eastAsia"/>
          <w:rtl/>
        </w:rPr>
        <w:t>ن</w:t>
      </w:r>
      <w:r w:rsidRPr="0063301A">
        <w:rPr>
          <w:rtl/>
        </w:rPr>
        <w:t xml:space="preserve"> حاک</w:t>
      </w:r>
      <w:r w:rsidRPr="0063301A">
        <w:rPr>
          <w:rFonts w:hint="cs"/>
          <w:rtl/>
        </w:rPr>
        <w:t>ی</w:t>
      </w:r>
      <w:r w:rsidRPr="0063301A">
        <w:rPr>
          <w:rtl/>
        </w:rPr>
        <w:t xml:space="preserve"> از افعال</w:t>
      </w:r>
      <w:bookmarkEnd w:id="7"/>
    </w:p>
    <w:p w14:paraId="4A82F693" w14:textId="6405C1F3" w:rsidR="0063301A" w:rsidRPr="0063301A" w:rsidRDefault="00837FD2" w:rsidP="0063301A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همان‌طور</w:t>
      </w:r>
      <w:r w:rsidR="0063301A" w:rsidRPr="0063301A">
        <w:rPr>
          <w:rFonts w:eastAsia="Calibri"/>
          <w:color w:val="000000" w:themeColor="text1"/>
          <w:rtl/>
        </w:rPr>
        <w:t xml:space="preserve"> که در جاها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مختلف ملاحظه کرد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د</w:t>
      </w:r>
      <w:r w:rsidR="0063301A" w:rsidRPr="0063301A">
        <w:rPr>
          <w:rFonts w:eastAsia="Calibri"/>
          <w:color w:val="000000" w:themeColor="text1"/>
          <w:rtl/>
        </w:rPr>
        <w:t xml:space="preserve"> عناو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که حاک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از افعال هستند چند قسم هستند</w:t>
      </w:r>
    </w:p>
    <w:p w14:paraId="1D3A50B4" w14:textId="5F07C6AE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>۱- بعض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از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صدقشان متوقف بر علم و التفات و قصد و امثال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مثل مش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،</w:t>
      </w:r>
      <w:r w:rsidRPr="0063301A">
        <w:rPr>
          <w:rFonts w:eastAsia="Calibri"/>
          <w:color w:val="000000" w:themeColor="text1"/>
          <w:rtl/>
        </w:rPr>
        <w:t xml:space="preserve"> أکل،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در خواب باشد و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="00837FD2">
        <w:rPr>
          <w:rFonts w:eastAsia="Calibri"/>
          <w:color w:val="000000" w:themeColor="text1"/>
          <w:rtl/>
        </w:rPr>
        <w:t xml:space="preserve"> مست لا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عقل</w:t>
      </w:r>
      <w:r w:rsidRPr="0063301A">
        <w:rPr>
          <w:rFonts w:eastAsia="Calibri"/>
          <w:color w:val="000000" w:themeColor="text1"/>
          <w:rtl/>
        </w:rPr>
        <w:t xml:space="preserve"> باشد 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ز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را بخورد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در خواب راه برود،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ند</w:t>
      </w:r>
      <w:r w:rsidRPr="0063301A">
        <w:rPr>
          <w:rFonts w:eastAsia="Calibri"/>
          <w:color w:val="000000" w:themeColor="text1"/>
          <w:rtl/>
        </w:rPr>
        <w:t xml:space="preserve"> مشاء، أَکَلَ، علم و التفات و قصد در صدق مفهوم دخالت ندارد و در وضع و دلالت نقش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ندارد. </w:t>
      </w:r>
    </w:p>
    <w:p w14:paraId="6136C110" w14:textId="15F400B8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lastRenderedPageBreak/>
        <w:t>۲-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التفات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علم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است، قصد نه، التفات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باشد تا مفهوم صدق بکند و در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نوع دوم قصد </w:t>
      </w:r>
      <w:r w:rsidR="00837FD2">
        <w:rPr>
          <w:rFonts w:eastAsia="Calibri"/>
          <w:color w:val="000000" w:themeColor="text1"/>
          <w:rtl/>
        </w:rPr>
        <w:t>اصلاً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قصد‌ها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بالعرض وجود دارد.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نوع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/>
          <w:color w:val="000000" w:themeColor="text1"/>
          <w:rtl/>
        </w:rPr>
        <w:t xml:space="preserve"> از مفاه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صدق آن متوقف بر التفات است نه 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ش</w:t>
      </w:r>
      <w:r w:rsidRPr="0063301A">
        <w:rPr>
          <w:rFonts w:eastAsia="Calibri"/>
          <w:color w:val="000000" w:themeColor="text1"/>
          <w:rtl/>
        </w:rPr>
        <w:t xml:space="preserve"> از التفات،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حالا </w:t>
      </w:r>
      <w:r w:rsidR="00837FD2">
        <w:rPr>
          <w:rFonts w:eastAsia="Calibri"/>
          <w:color w:val="000000" w:themeColor="text1"/>
          <w:rtl/>
        </w:rPr>
        <w:t>اصلاً</w:t>
      </w:r>
      <w:r w:rsidRPr="0063301A">
        <w:rPr>
          <w:rFonts w:eastAsia="Calibri"/>
          <w:color w:val="000000" w:themeColor="text1"/>
          <w:rtl/>
        </w:rPr>
        <w:t xml:space="preserve"> قصد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و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قصد بالعرض در صدق آن کا</w:t>
      </w:r>
      <w:r w:rsidRPr="0063301A">
        <w:rPr>
          <w:rFonts w:eastAsia="Calibri" w:hint="eastAsia"/>
          <w:color w:val="000000" w:themeColor="text1"/>
          <w:rtl/>
        </w:rPr>
        <w:t>ف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گفت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التذاذ در جا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صدق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 که قصد بالذات باشد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در جاها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ممکن است قصد دخالت نداشته باشد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بداند، توجه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داشته باشد تا مفهوم صدق بکند. </w:t>
      </w:r>
    </w:p>
    <w:p w14:paraId="0C995B15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التذاذ</w:t>
      </w:r>
      <w:r w:rsidRPr="0063301A">
        <w:rPr>
          <w:rFonts w:eastAsia="Calibri"/>
          <w:color w:val="000000" w:themeColor="text1"/>
          <w:rtl/>
        </w:rPr>
        <w:t xml:space="preserve"> جا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است که توجه داشته باشد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لازم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قصد بالذات داشته باشد. </w:t>
      </w:r>
    </w:p>
    <w:p w14:paraId="7247E70E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ن‌ها</w:t>
      </w:r>
      <w:r w:rsidRPr="0063301A">
        <w:rPr>
          <w:rFonts w:eastAsia="Calibri"/>
          <w:color w:val="000000" w:themeColor="text1"/>
          <w:rtl/>
        </w:rPr>
        <w:t xml:space="preserve"> را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التفات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ند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4B77E74A" w14:textId="4F4C80AB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>۳-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است که خ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واضح است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صدق آن‌ها تقوم دارد و از نظر مفهوم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تقوم به قصد دارد اگر قصد نباشد </w:t>
      </w:r>
      <w:r w:rsidR="00837FD2">
        <w:rPr>
          <w:rFonts w:eastAsia="Calibri"/>
          <w:color w:val="000000" w:themeColor="text1"/>
          <w:rtl/>
        </w:rPr>
        <w:t>اصلاً</w:t>
      </w:r>
      <w:r w:rsidRPr="0063301A">
        <w:rPr>
          <w:rFonts w:eastAsia="Calibri"/>
          <w:color w:val="000000" w:themeColor="text1"/>
          <w:rtl/>
        </w:rPr>
        <w:t xml:space="preserve"> عنوان صدق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 مثل مفاه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انشائ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</w:t>
      </w:r>
      <w:r w:rsidRPr="0063301A">
        <w:rPr>
          <w:rFonts w:eastAsia="Calibri"/>
          <w:color w:val="000000" w:themeColor="text1"/>
          <w:rtl/>
        </w:rPr>
        <w:t xml:space="preserve"> و شراء و امثال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از مصاد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ق</w:t>
      </w:r>
      <w:r w:rsidRPr="0063301A">
        <w:rPr>
          <w:rFonts w:eastAsia="Calibri"/>
          <w:color w:val="000000" w:themeColor="text1"/>
          <w:rtl/>
        </w:rPr>
        <w:t xml:space="preserve"> واضح آن است </w:t>
      </w:r>
      <w:r w:rsidR="00837FD2">
        <w:rPr>
          <w:rFonts w:eastAsia="Calibri"/>
          <w:color w:val="000000" w:themeColor="text1"/>
          <w:rtl/>
        </w:rPr>
        <w:t>مثلاً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سوءظن</w:t>
      </w:r>
      <w:r w:rsidRPr="0063301A">
        <w:rPr>
          <w:rFonts w:eastAsia="Calibri"/>
          <w:color w:val="000000" w:themeColor="text1"/>
          <w:rtl/>
        </w:rPr>
        <w:t>، احترام.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تقس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با آن </w:t>
      </w:r>
      <w:r w:rsidR="00837FD2">
        <w:rPr>
          <w:rFonts w:eastAsia="Calibri"/>
          <w:color w:val="000000" w:themeColor="text1"/>
          <w:rtl/>
        </w:rPr>
        <w:t>آشنا</w:t>
      </w:r>
      <w:r w:rsidRPr="0063301A">
        <w:rPr>
          <w:rFonts w:eastAsia="Calibri"/>
          <w:color w:val="000000" w:themeColor="text1"/>
          <w:rtl/>
        </w:rPr>
        <w:t xml:space="preserve"> هست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و با آن کار ندار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51F0EE9A" w14:textId="32AC6251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در صدق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عنوان و مفهوم بر معنون هست که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اصلاً</w:t>
      </w:r>
      <w:r w:rsidRPr="0063301A">
        <w:rPr>
          <w:rFonts w:eastAsia="Calibri"/>
          <w:color w:val="000000" w:themeColor="text1"/>
          <w:rtl/>
        </w:rPr>
        <w:t xml:space="preserve"> در صدق علم و التفات و قصد و قصد بالعرض و بالذات دخالت ندارد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نوع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التفات لازم است بدون آن صدق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 و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بالاتر؛ التفات و قصد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باشد </w:t>
      </w:r>
    </w:p>
    <w:p w14:paraId="22FE794A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حالا</w:t>
      </w:r>
      <w:r w:rsidRPr="0063301A">
        <w:rPr>
          <w:rFonts w:eastAsia="Calibri"/>
          <w:color w:val="000000" w:themeColor="text1"/>
          <w:rtl/>
        </w:rPr>
        <w:t xml:space="preserve"> قصد هم بالعرض مطلق آن کاف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و بعض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جاها قصد بالذات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تا صدق عنوان کند. </w:t>
      </w:r>
    </w:p>
    <w:p w14:paraId="177FE294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بحث که فقط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ادآور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کردم در اواخر سال قبل به مناسبت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بحث کرد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20240150" w14:textId="32E2E8C6" w:rsidR="0063301A" w:rsidRPr="0063301A" w:rsidRDefault="0063301A" w:rsidP="0063301A">
      <w:pPr>
        <w:pStyle w:val="Heading1"/>
        <w:rPr>
          <w:rtl/>
        </w:rPr>
      </w:pPr>
      <w:bookmarkStart w:id="8" w:name="_Toc129004978"/>
      <w:r w:rsidRPr="0063301A">
        <w:rPr>
          <w:rFonts w:hint="eastAsia"/>
          <w:rtl/>
        </w:rPr>
        <w:t>نکته</w:t>
      </w:r>
      <w:r>
        <w:rPr>
          <w:rFonts w:hint="cs"/>
          <w:rtl/>
        </w:rPr>
        <w:t>: دخالت التفات در صدق مفهوم</w:t>
      </w:r>
      <w:bookmarkEnd w:id="8"/>
    </w:p>
    <w:p w14:paraId="205320B9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دخالت</w:t>
      </w:r>
      <w:r w:rsidRPr="0063301A">
        <w:rPr>
          <w:rFonts w:eastAsia="Calibri"/>
          <w:color w:val="000000" w:themeColor="text1"/>
          <w:rtl/>
        </w:rPr>
        <w:t xml:space="preserve"> التفات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قصد در صدق مفهوم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هم عل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قسم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</w:t>
      </w:r>
    </w:p>
    <w:p w14:paraId="301B17B3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>۱- دخالت از باب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در وضع دخالت دارد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موضوع له طور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قصد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علم در آن دخالت دارد </w:t>
      </w:r>
    </w:p>
    <w:p w14:paraId="1A68F43D" w14:textId="748468E9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>۲- 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موضوع له به لحاظ لغو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بدون اخذ التفات و قصد هست، در موضوع له قصد و التفات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اما به خاطر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آنجا گفت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لفظ در مورد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استعمال شده است با قرائن در حالت التفات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حالت قصد. </w:t>
      </w:r>
      <w:r w:rsidR="00837FD2">
        <w:rPr>
          <w:rFonts w:eastAsia="Calibri"/>
          <w:color w:val="000000" w:themeColor="text1"/>
          <w:rtl/>
        </w:rPr>
        <w:t>مثلاً</w:t>
      </w:r>
      <w:r w:rsidRPr="0063301A">
        <w:rPr>
          <w:rFonts w:eastAsia="Calibri"/>
          <w:color w:val="000000" w:themeColor="text1"/>
          <w:rtl/>
        </w:rPr>
        <w:t xml:space="preserve"> اتلفه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ست،</w:t>
      </w:r>
      <w:r w:rsidRPr="0063301A">
        <w:rPr>
          <w:rFonts w:eastAsia="Calibri"/>
          <w:color w:val="000000" w:themeColor="text1"/>
          <w:rtl/>
        </w:rPr>
        <w:t xml:space="preserve"> علم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هم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ست،</w:t>
      </w:r>
      <w:r w:rsidRPr="0063301A">
        <w:rPr>
          <w:rFonts w:eastAsia="Calibri"/>
          <w:color w:val="000000" w:themeColor="text1"/>
          <w:rtl/>
        </w:rPr>
        <w:t xml:space="preserve">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در خواب پا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ش</w:t>
      </w:r>
      <w:r w:rsidRPr="0063301A">
        <w:rPr>
          <w:rFonts w:eastAsia="Calibri"/>
          <w:color w:val="000000" w:themeColor="text1"/>
          <w:rtl/>
        </w:rPr>
        <w:t xml:space="preserve"> را بزند 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>وان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را بشکند،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ند</w:t>
      </w:r>
      <w:r w:rsidRPr="0063301A">
        <w:rPr>
          <w:rFonts w:eastAsia="Calibri"/>
          <w:color w:val="000000" w:themeColor="text1"/>
          <w:rtl/>
        </w:rPr>
        <w:t xml:space="preserve"> اتلفه، نسبت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دهند</w:t>
      </w:r>
      <w:r w:rsidRPr="0063301A">
        <w:rPr>
          <w:rFonts w:eastAsia="Calibri"/>
          <w:color w:val="000000" w:themeColor="text1"/>
          <w:rtl/>
        </w:rPr>
        <w:t xml:space="preserve"> به او فاعل. </w:t>
      </w:r>
    </w:p>
    <w:p w14:paraId="476E8334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اما</w:t>
      </w:r>
      <w:r w:rsidRPr="0063301A">
        <w:rPr>
          <w:rFonts w:eastAsia="Calibri"/>
          <w:color w:val="000000" w:themeColor="text1"/>
          <w:rtl/>
        </w:rPr>
        <w:t xml:space="preserve"> ممکن است کاربرد آن درجا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به خاطر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مجموعه قرائن افاده کند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اتلفه منصرف است به اتلفه با علم،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به اتلفه با قصد، چون سه حالت دارد؛ </w:t>
      </w:r>
    </w:p>
    <w:p w14:paraId="75AC40D2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>۱- اتلاف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 در خواب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شکند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اتلفه به لحاظ لغو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صادق است </w:t>
      </w:r>
    </w:p>
    <w:p w14:paraId="6C3FBDCF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>۲- جا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که قصد ندارد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فهمد،</w:t>
      </w:r>
      <w:r w:rsidRPr="0063301A">
        <w:rPr>
          <w:rFonts w:eastAsia="Calibri"/>
          <w:color w:val="000000" w:themeColor="text1"/>
          <w:rtl/>
        </w:rPr>
        <w:t xml:space="preserve">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از بالا انداخت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فهمد</w:t>
      </w:r>
      <w:r w:rsidRPr="0063301A">
        <w:rPr>
          <w:rFonts w:eastAsia="Calibri"/>
          <w:color w:val="000000" w:themeColor="text1"/>
          <w:rtl/>
        </w:rPr>
        <w:t xml:space="preserve"> که پا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ش</w:t>
      </w:r>
      <w:r w:rsidRPr="0063301A">
        <w:rPr>
          <w:rFonts w:eastAsia="Calibri"/>
          <w:color w:val="000000" w:themeColor="text1"/>
          <w:rtl/>
        </w:rPr>
        <w:t xml:space="preserve"> به ظرف شخص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خورد</w:t>
      </w:r>
      <w:r w:rsidRPr="0063301A">
        <w:rPr>
          <w:rFonts w:eastAsia="Calibri"/>
          <w:color w:val="000000" w:themeColor="text1"/>
          <w:rtl/>
        </w:rPr>
        <w:t xml:space="preserve"> و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شکند،</w:t>
      </w:r>
      <w:r w:rsidRPr="0063301A">
        <w:rPr>
          <w:rFonts w:eastAsia="Calibri"/>
          <w:color w:val="000000" w:themeColor="text1"/>
          <w:rtl/>
        </w:rPr>
        <w:t xml:space="preserve"> التفات و علم دارد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قصد حت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بالعرض هم ندارد. </w:t>
      </w:r>
    </w:p>
    <w:p w14:paraId="6461A269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 xml:space="preserve">۳-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وقت قصد بالعرض دارد، برا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کار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/>
          <w:color w:val="000000" w:themeColor="text1"/>
          <w:rtl/>
        </w:rPr>
        <w:t xml:space="preserve"> انجام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دهد</w:t>
      </w:r>
      <w:r w:rsidRPr="0063301A">
        <w:rPr>
          <w:rFonts w:eastAsia="Calibri"/>
          <w:color w:val="000000" w:themeColor="text1"/>
          <w:rtl/>
        </w:rPr>
        <w:t xml:space="preserve"> به خاطر آن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هم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ظرف طرف را بشکند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برا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بچه را نجات بدهد مجبور است بپرد و ظرف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شکند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هم علم است و هم قصد بالعرض است </w:t>
      </w:r>
    </w:p>
    <w:p w14:paraId="10A08BDC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/>
          <w:color w:val="000000" w:themeColor="text1"/>
          <w:rtl/>
        </w:rPr>
        <w:t>۴-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قصد بالذات است با علم و عمد ظرف شخص را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شکند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7A22381B" w14:textId="51B5B785" w:rsidR="0063301A" w:rsidRPr="0063301A" w:rsidRDefault="00837FD2" w:rsidP="0063301A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lastRenderedPageBreak/>
        <w:t>ا</w:t>
      </w:r>
      <w:r>
        <w:rPr>
          <w:rFonts w:eastAsia="Calibri" w:hint="cs"/>
          <w:color w:val="000000" w:themeColor="text1"/>
          <w:rtl/>
        </w:rPr>
        <w:t>ینجا</w:t>
      </w:r>
      <w:r w:rsidR="0063301A" w:rsidRPr="0063301A">
        <w:rPr>
          <w:rFonts w:eastAsia="Calibri"/>
          <w:color w:val="000000" w:themeColor="text1"/>
          <w:rtl/>
        </w:rPr>
        <w:t xml:space="preserve"> اتلفه عنوان التفات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و قصد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ن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ست،</w:t>
      </w:r>
      <w:r w:rsidR="0063301A" w:rsidRPr="0063301A">
        <w:rPr>
          <w:rFonts w:eastAsia="Calibri"/>
          <w:color w:val="000000" w:themeColor="text1"/>
          <w:rtl/>
        </w:rPr>
        <w:t xml:space="preserve"> در همه 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نها</w:t>
      </w:r>
      <w:r w:rsidR="0063301A" w:rsidRPr="0063301A">
        <w:rPr>
          <w:rFonts w:eastAsia="Calibri"/>
          <w:color w:val="000000" w:themeColor="text1"/>
          <w:rtl/>
        </w:rPr>
        <w:t xml:space="preserve"> اتلفه است، ول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ممکن است در استعمال 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</w:t>
      </w:r>
      <w:r w:rsidR="0063301A" w:rsidRPr="0063301A">
        <w:rPr>
          <w:rFonts w:eastAsia="Calibri"/>
          <w:color w:val="000000" w:themeColor="text1"/>
          <w:rtl/>
        </w:rPr>
        <w:t xml:space="preserve"> اتلفه در جا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خاص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به خاطر قرائن بگو</w:t>
      </w:r>
      <w:r w:rsidR="0063301A" w:rsidRPr="0063301A">
        <w:rPr>
          <w:rFonts w:eastAsia="Calibri" w:hint="cs"/>
          <w:color w:val="000000" w:themeColor="text1"/>
          <w:rtl/>
        </w:rPr>
        <w:t>یی</w:t>
      </w:r>
      <w:r w:rsidR="0063301A" w:rsidRPr="0063301A">
        <w:rPr>
          <w:rFonts w:eastAsia="Calibri" w:hint="eastAsia"/>
          <w:color w:val="000000" w:themeColor="text1"/>
          <w:rtl/>
        </w:rPr>
        <w:t>م</w:t>
      </w:r>
      <w:r w:rsidR="0063301A" w:rsidRPr="0063301A">
        <w:rPr>
          <w:rFonts w:eastAsia="Calibri"/>
          <w:color w:val="000000" w:themeColor="text1"/>
          <w:rtl/>
        </w:rPr>
        <w:t xml:space="preserve"> 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</w:t>
      </w:r>
      <w:r w:rsidR="0063301A" w:rsidRPr="0063301A">
        <w:rPr>
          <w:rFonts w:eastAsia="Calibri"/>
          <w:color w:val="000000" w:themeColor="text1"/>
          <w:rtl/>
        </w:rPr>
        <w:t xml:space="preserve"> انصراف دارد و با قر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نه‌ا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نجا</w:t>
      </w:r>
      <w:r w:rsidR="0063301A" w:rsidRPr="0063301A">
        <w:rPr>
          <w:rFonts w:eastAsia="Calibri"/>
          <w:color w:val="000000" w:themeColor="text1"/>
          <w:rtl/>
        </w:rPr>
        <w:t xml:space="preserve"> اتلفه، 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عن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اتلفه التفات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ا</w:t>
      </w:r>
      <w:r w:rsidR="0063301A" w:rsidRPr="0063301A">
        <w:rPr>
          <w:rFonts w:eastAsia="Calibri"/>
          <w:color w:val="000000" w:themeColor="text1"/>
          <w:rtl/>
        </w:rPr>
        <w:t xml:space="preserve"> اتلفه قصد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حت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بالعرض 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ا</w:t>
      </w:r>
      <w:r w:rsidR="0063301A" w:rsidRPr="0063301A">
        <w:rPr>
          <w:rFonts w:eastAsia="Calibri"/>
          <w:color w:val="000000" w:themeColor="text1"/>
          <w:rtl/>
        </w:rPr>
        <w:t xml:space="preserve"> اتلفه قصد بالذات مقصود است. </w:t>
      </w:r>
    </w:p>
    <w:p w14:paraId="0DCF6510" w14:textId="6982A972" w:rsidR="0063301A" w:rsidRPr="0063301A" w:rsidRDefault="00837FD2" w:rsidP="0063301A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مثلاً</w:t>
      </w:r>
      <w:r w:rsidR="0063301A" w:rsidRPr="0063301A">
        <w:rPr>
          <w:rFonts w:eastAsia="Calibri"/>
          <w:color w:val="000000" w:themeColor="text1"/>
          <w:rtl/>
        </w:rPr>
        <w:t xml:space="preserve"> بگو</w:t>
      </w:r>
      <w:r w:rsidR="0063301A" w:rsidRPr="0063301A">
        <w:rPr>
          <w:rFonts w:eastAsia="Calibri" w:hint="cs"/>
          <w:color w:val="000000" w:themeColor="text1"/>
          <w:rtl/>
        </w:rPr>
        <w:t>یی</w:t>
      </w:r>
      <w:r w:rsidR="0063301A" w:rsidRPr="0063301A">
        <w:rPr>
          <w:rFonts w:eastAsia="Calibri" w:hint="eastAsia"/>
          <w:color w:val="000000" w:themeColor="text1"/>
          <w:rtl/>
        </w:rPr>
        <w:t>م</w:t>
      </w:r>
      <w:r w:rsidR="0063301A" w:rsidRPr="0063301A">
        <w:rPr>
          <w:rFonts w:eastAsia="Calibri"/>
          <w:color w:val="000000" w:themeColor="text1"/>
          <w:rtl/>
        </w:rPr>
        <w:t xml:space="preserve"> من اتلف مال الغ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ر</w:t>
      </w:r>
      <w:r w:rsidR="0063301A" w:rsidRPr="0063301A">
        <w:rPr>
          <w:rFonts w:eastAsia="Calibri"/>
          <w:color w:val="000000" w:themeColor="text1"/>
          <w:rtl/>
        </w:rPr>
        <w:t xml:space="preserve"> فهو له ضامن 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نجا</w:t>
      </w:r>
      <w:r w:rsidR="0063301A" w:rsidRPr="0063301A">
        <w:rPr>
          <w:rFonts w:eastAsia="Calibri"/>
          <w:color w:val="000000" w:themeColor="text1"/>
          <w:rtl/>
        </w:rPr>
        <w:t xml:space="preserve"> قرائن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هست که فقط م</w:t>
      </w:r>
      <w:r w:rsidR="0063301A" w:rsidRPr="0063301A">
        <w:rPr>
          <w:rFonts w:eastAsia="Calibri" w:hint="cs"/>
          <w:color w:val="000000" w:themeColor="text1"/>
          <w:rtl/>
        </w:rPr>
        <w:t>ی‌</w:t>
      </w:r>
      <w:r w:rsidR="0063301A" w:rsidRPr="0063301A">
        <w:rPr>
          <w:rFonts w:eastAsia="Calibri" w:hint="eastAsia"/>
          <w:color w:val="000000" w:themeColor="text1"/>
          <w:rtl/>
        </w:rPr>
        <w:t>گو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د</w:t>
      </w:r>
      <w:r w:rsidR="0063301A" w:rsidRPr="0063301A">
        <w:rPr>
          <w:rFonts w:eastAsia="Calibri"/>
          <w:color w:val="000000" w:themeColor="text1"/>
          <w:rtl/>
        </w:rPr>
        <w:t xml:space="preserve"> اتلاف با قصد بالذات 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ا</w:t>
      </w:r>
      <w:r w:rsidR="0063301A" w:rsidRPr="0063301A">
        <w:rPr>
          <w:rFonts w:eastAsia="Calibri"/>
          <w:color w:val="000000" w:themeColor="text1"/>
          <w:rtl/>
        </w:rPr>
        <w:t xml:space="preserve"> با قصد اعم از بالذات و بالعرض و 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ا</w:t>
      </w:r>
      <w:r w:rsidR="0063301A" w:rsidRPr="0063301A">
        <w:rPr>
          <w:rFonts w:eastAsia="Calibri"/>
          <w:color w:val="000000" w:themeColor="text1"/>
          <w:rtl/>
        </w:rPr>
        <w:t xml:space="preserve"> با علم، 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</w:t>
      </w:r>
      <w:r w:rsidR="0063301A" w:rsidRPr="0063301A">
        <w:rPr>
          <w:rFonts w:eastAsia="Calibri"/>
          <w:color w:val="000000" w:themeColor="text1"/>
          <w:rtl/>
        </w:rPr>
        <w:t xml:space="preserve"> م</w:t>
      </w:r>
      <w:r w:rsidR="0063301A" w:rsidRPr="0063301A">
        <w:rPr>
          <w:rFonts w:eastAsia="Calibri" w:hint="cs"/>
          <w:color w:val="000000" w:themeColor="text1"/>
          <w:rtl/>
        </w:rPr>
        <w:t>ی‌</w:t>
      </w:r>
      <w:r w:rsidR="0063301A" w:rsidRPr="0063301A">
        <w:rPr>
          <w:rFonts w:eastAsia="Calibri" w:hint="eastAsia"/>
          <w:color w:val="000000" w:themeColor="text1"/>
          <w:rtl/>
        </w:rPr>
        <w:t>شود</w:t>
      </w:r>
    </w:p>
    <w:p w14:paraId="6864D706" w14:textId="77777777" w:rsidR="0063301A" w:rsidRPr="0063301A" w:rsidRDefault="0063301A" w:rsidP="0063301A">
      <w:pPr>
        <w:pStyle w:val="Heading1"/>
        <w:rPr>
          <w:rtl/>
        </w:rPr>
      </w:pPr>
      <w:bookmarkStart w:id="9" w:name="_Toc129004979"/>
      <w:r w:rsidRPr="0063301A">
        <w:rPr>
          <w:rFonts w:hint="eastAsia"/>
          <w:rtl/>
        </w:rPr>
        <w:t>جمع‌بند</w:t>
      </w:r>
      <w:r w:rsidRPr="0063301A">
        <w:rPr>
          <w:rFonts w:hint="cs"/>
          <w:rtl/>
        </w:rPr>
        <w:t>ی</w:t>
      </w:r>
      <w:bookmarkEnd w:id="9"/>
      <w:r w:rsidRPr="0063301A">
        <w:rPr>
          <w:rtl/>
        </w:rPr>
        <w:t xml:space="preserve"> </w:t>
      </w:r>
    </w:p>
    <w:p w14:paraId="7F99F491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بنابرا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دو بحث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وجود دارد که بحث اول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در مرتبه وضع، الفاظ در مرتبه وضع عل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قسم ثلاثه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شتر</w:t>
      </w:r>
      <w:r w:rsidRPr="0063301A">
        <w:rPr>
          <w:rFonts w:eastAsia="Calibri"/>
          <w:color w:val="000000" w:themeColor="text1"/>
          <w:rtl/>
        </w:rPr>
        <w:t xml:space="preserve"> است به هم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ترت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ب</w:t>
      </w:r>
      <w:r w:rsidRPr="0063301A">
        <w:rPr>
          <w:rFonts w:eastAsia="Calibri"/>
          <w:color w:val="000000" w:themeColor="text1"/>
          <w:rtl/>
        </w:rPr>
        <w:t xml:space="preserve"> که گفته شد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عنوان در وضعش علم و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50485463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علم است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قصد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01DA4198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قصد هم هست و قصد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مطلق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بالذات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سه چهار حالت در وضع الفاظ وجود دارد </w:t>
      </w:r>
    </w:p>
    <w:p w14:paraId="2D131FB7" w14:textId="434E39F0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بحث</w:t>
      </w:r>
      <w:r w:rsidRPr="0063301A">
        <w:rPr>
          <w:rFonts w:eastAsia="Calibri"/>
          <w:color w:val="000000" w:themeColor="text1"/>
          <w:rtl/>
        </w:rPr>
        <w:t xml:space="preserve"> دوم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همان قسم اول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قسم دوم که در موضوع له آن قصد و علم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فقط علم است و قصد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همان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تواند</w:t>
      </w:r>
      <w:r w:rsidRPr="0063301A">
        <w:rPr>
          <w:rFonts w:eastAsia="Calibri"/>
          <w:color w:val="000000" w:themeColor="text1"/>
          <w:rtl/>
        </w:rPr>
        <w:t xml:space="preserve"> در استعمال ب</w:t>
      </w:r>
      <w:r w:rsidR="00837FD2">
        <w:rPr>
          <w:rFonts w:eastAsia="Calibri" w:hint="cs"/>
          <w:color w:val="000000" w:themeColor="text1"/>
          <w:rtl/>
        </w:rPr>
        <w:t xml:space="preserve">ه </w:t>
      </w:r>
      <w:r w:rsidRPr="0063301A">
        <w:rPr>
          <w:rFonts w:eastAsia="Calibri"/>
          <w:color w:val="000000" w:themeColor="text1"/>
          <w:rtl/>
        </w:rPr>
        <w:t>داع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جِد با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استعمال شده باشد به نحو تعدد دال و مدلول در اقدام عالمانه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عامدانه. </w:t>
      </w:r>
    </w:p>
    <w:p w14:paraId="51B46B80" w14:textId="47325786" w:rsidR="0063301A" w:rsidRPr="0063301A" w:rsidRDefault="0063301A" w:rsidP="00837FD2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موضوع</w:t>
      </w:r>
      <w:r w:rsidRPr="0063301A">
        <w:rPr>
          <w:rFonts w:eastAsia="Calibri"/>
          <w:color w:val="000000" w:themeColor="text1"/>
          <w:rtl/>
        </w:rPr>
        <w:t xml:space="preserve"> حکم شده به نحو تعدد دال و مدلول به نحو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قصد و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علم در آن دخالت دارد نه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در موضوع له دخالت دارد.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در خطاب با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آن عنوان التفات و قصد هم دخالت پ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دا</w:t>
      </w:r>
      <w:r w:rsidRPr="0063301A">
        <w:rPr>
          <w:rFonts w:eastAsia="Calibri"/>
          <w:color w:val="000000" w:themeColor="text1"/>
          <w:rtl/>
        </w:rPr>
        <w:t xml:space="preserve"> کرده است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حالت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دوم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را خ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در جاها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که جرم انگار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در حقوق،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جرم انگار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جا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که عنصر معنو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هم باشد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عنصر قصد هم باشد لفظ و عنوان مطلق است از لحاظ لغو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وقت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در بافت جرم</w:t>
      </w:r>
      <w:r w:rsidR="00837FD2">
        <w:rPr>
          <w:rFonts w:eastAsia="Calibri" w:hint="cs"/>
          <w:color w:val="000000" w:themeColor="text1"/>
          <w:rtl/>
        </w:rPr>
        <w:t>‌</w:t>
      </w:r>
      <w:r w:rsidRPr="0063301A">
        <w:rPr>
          <w:rFonts w:eastAsia="Calibri"/>
          <w:color w:val="000000" w:themeColor="text1"/>
          <w:rtl/>
        </w:rPr>
        <w:t>انگارانه آمد و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مجازات برا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آن قرار داده شود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جعل مجازات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قر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</w:t>
      </w:r>
      <w:r w:rsidRPr="0063301A">
        <w:rPr>
          <w:rFonts w:eastAsia="Calibri"/>
          <w:color w:val="000000" w:themeColor="text1"/>
          <w:rtl/>
        </w:rPr>
        <w:t xml:space="preserve"> عامه‌ا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در حقوق امرو</w:t>
      </w:r>
      <w:r w:rsidRPr="0063301A">
        <w:rPr>
          <w:rFonts w:eastAsia="Calibri" w:hint="eastAsia"/>
          <w:color w:val="000000" w:themeColor="text1"/>
          <w:rtl/>
        </w:rPr>
        <w:t>ز</w:t>
      </w:r>
      <w:r w:rsidRPr="0063301A">
        <w:rPr>
          <w:rFonts w:eastAsia="Calibri"/>
          <w:color w:val="000000" w:themeColor="text1"/>
          <w:rtl/>
        </w:rPr>
        <w:t xml:space="preserve"> هست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آنجا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لفظ در حالت عمد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به کار رفته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فی‌الجمله</w:t>
      </w:r>
      <w:r w:rsidRPr="0063301A">
        <w:rPr>
          <w:rFonts w:eastAsia="Calibri"/>
          <w:color w:val="000000" w:themeColor="text1"/>
          <w:rtl/>
        </w:rPr>
        <w:t xml:space="preserve"> در شرع و اصول هم </w:t>
      </w:r>
      <w:r w:rsidR="00837FD2">
        <w:rPr>
          <w:rFonts w:eastAsia="Calibri"/>
          <w:color w:val="000000" w:themeColor="text1"/>
          <w:rtl/>
        </w:rPr>
        <w:t>همین‌طور</w:t>
      </w:r>
      <w:r w:rsidRPr="0063301A">
        <w:rPr>
          <w:rFonts w:eastAsia="Calibri"/>
          <w:color w:val="000000" w:themeColor="text1"/>
          <w:rtl/>
        </w:rPr>
        <w:t xml:space="preserve"> است در قوان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حقوق امروز هم </w:t>
      </w:r>
      <w:r w:rsidR="00837FD2">
        <w:rPr>
          <w:rFonts w:eastAsia="Calibri"/>
          <w:color w:val="000000" w:themeColor="text1"/>
          <w:rtl/>
        </w:rPr>
        <w:t>همین‌طور</w:t>
      </w:r>
      <w:r w:rsidRPr="0063301A">
        <w:rPr>
          <w:rFonts w:eastAsia="Calibri"/>
          <w:color w:val="000000" w:themeColor="text1"/>
          <w:rtl/>
        </w:rPr>
        <w:t xml:space="preserve"> است. </w:t>
      </w:r>
    </w:p>
    <w:p w14:paraId="118CEAF0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پس</w:t>
      </w:r>
      <w:r w:rsidRPr="0063301A">
        <w:rPr>
          <w:rFonts w:eastAsia="Calibri"/>
          <w:color w:val="000000" w:themeColor="text1"/>
          <w:rtl/>
        </w:rPr>
        <w:t xml:space="preserve"> گفته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موضوع له الفاظ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سه چهار حالت را دارد </w:t>
      </w:r>
    </w:p>
    <w:p w14:paraId="661DC011" w14:textId="51D9543F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همان که حالت اول و اح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اناً</w:t>
      </w:r>
      <w:r w:rsidRPr="0063301A">
        <w:rPr>
          <w:rFonts w:eastAsia="Calibri"/>
          <w:color w:val="000000" w:themeColor="text1"/>
          <w:rtl/>
        </w:rPr>
        <w:t xml:space="preserve"> حالت دوم را دارد در مقام استعمال و کاربست عل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بر معنا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اصل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ود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هم بر آن اضافه شده است، علم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قصد، مطلق قصد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قصد بالذات در مقام استعمال </w:t>
      </w:r>
      <w:r w:rsidR="00837FD2">
        <w:rPr>
          <w:rFonts w:eastAsia="Calibri"/>
          <w:color w:val="000000" w:themeColor="text1"/>
          <w:rtl/>
        </w:rPr>
        <w:t>این‌طور</w:t>
      </w:r>
      <w:r w:rsidRPr="0063301A">
        <w:rPr>
          <w:rFonts w:eastAsia="Calibri"/>
          <w:color w:val="000000" w:themeColor="text1"/>
          <w:rtl/>
        </w:rPr>
        <w:t xml:space="preserve"> شده است نه در مقام بحث. </w:t>
      </w:r>
    </w:p>
    <w:p w14:paraId="1E5E45F0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بحث که خ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جاها به درد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خورد</w:t>
      </w:r>
      <w:r w:rsidRPr="0063301A">
        <w:rPr>
          <w:rFonts w:eastAsia="Calibri"/>
          <w:color w:val="000000" w:themeColor="text1"/>
          <w:rtl/>
        </w:rPr>
        <w:t xml:space="preserve"> و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مستحضر باش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21ADC209" w14:textId="77777777" w:rsidR="0063301A" w:rsidRPr="0063301A" w:rsidRDefault="0063301A" w:rsidP="0063301A">
      <w:pPr>
        <w:pStyle w:val="Heading1"/>
        <w:rPr>
          <w:rtl/>
        </w:rPr>
      </w:pPr>
      <w:bookmarkStart w:id="10" w:name="_Toc129004980"/>
      <w:r w:rsidRPr="0063301A">
        <w:rPr>
          <w:rFonts w:hint="eastAsia"/>
          <w:rtl/>
        </w:rPr>
        <w:t>مبحث</w:t>
      </w:r>
      <w:r w:rsidRPr="0063301A">
        <w:rPr>
          <w:rtl/>
        </w:rPr>
        <w:t xml:space="preserve"> سوم</w:t>
      </w:r>
      <w:bookmarkEnd w:id="10"/>
    </w:p>
    <w:p w14:paraId="21F98F70" w14:textId="1F58F403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همه </w:t>
      </w:r>
      <w:r w:rsidR="00837FD2">
        <w:rPr>
          <w:rFonts w:eastAsia="Calibri"/>
          <w:color w:val="000000" w:themeColor="text1"/>
          <w:rtl/>
        </w:rPr>
        <w:t>ا</w:t>
      </w:r>
      <w:r w:rsidR="00837FD2">
        <w:rPr>
          <w:rFonts w:eastAsia="Calibri" w:hint="cs"/>
          <w:color w:val="000000" w:themeColor="text1"/>
          <w:rtl/>
        </w:rPr>
        <w:t>ین‌هایی</w:t>
      </w:r>
      <w:r w:rsidRPr="0063301A">
        <w:rPr>
          <w:rFonts w:eastAsia="Calibri"/>
          <w:color w:val="000000" w:themeColor="text1"/>
          <w:rtl/>
        </w:rPr>
        <w:t xml:space="preserve"> که تا به حال گفت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چه در نکته اول و چه در نکته دوم، در نکته اول گفت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وضع چند قسم است در نکته دوم گفت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حت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آنجا که وضع عام هم هست استعمال چند قسم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در بحث اول و دوم در استعمال لفظ بر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ذات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خودش بود، مشئ و اکل و ا</w:t>
      </w:r>
      <w:r w:rsidRPr="0063301A">
        <w:rPr>
          <w:rFonts w:eastAsia="Calibri" w:hint="eastAsia"/>
          <w:color w:val="000000" w:themeColor="text1"/>
          <w:rtl/>
        </w:rPr>
        <w:t>مثال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</w:p>
    <w:p w14:paraId="7E00900E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اما</w:t>
      </w:r>
      <w:r w:rsidRPr="0063301A">
        <w:rPr>
          <w:rFonts w:eastAsia="Calibri"/>
          <w:color w:val="000000" w:themeColor="text1"/>
          <w:rtl/>
        </w:rPr>
        <w:t xml:space="preserve"> در بحث سوم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مطلب مطرح است که 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فعل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غ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از آن عنوان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 ذات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خودش مشمول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عنوان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76A35727" w14:textId="37A88CED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lastRenderedPageBreak/>
        <w:t>کار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من انجام </w:t>
      </w:r>
      <w:r w:rsidR="00837FD2">
        <w:rPr>
          <w:rFonts w:eastAsia="Calibri"/>
          <w:color w:val="000000" w:themeColor="text1"/>
          <w:rtl/>
        </w:rPr>
        <w:t>می‌دهم</w:t>
      </w:r>
      <w:r w:rsidRPr="0063301A">
        <w:rPr>
          <w:rFonts w:eastAsia="Calibri" w:hint="eastAsia"/>
          <w:color w:val="000000" w:themeColor="text1"/>
          <w:rtl/>
        </w:rPr>
        <w:t>؛</w:t>
      </w:r>
      <w:r w:rsidRPr="0063301A">
        <w:rPr>
          <w:rFonts w:eastAsia="Calibri"/>
          <w:color w:val="000000" w:themeColor="text1"/>
          <w:rtl/>
        </w:rPr>
        <w:t xml:space="preserve"> تدف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ت</w:t>
      </w:r>
      <w:r w:rsidRPr="0063301A">
        <w:rPr>
          <w:rFonts w:eastAsia="Calibri"/>
          <w:color w:val="000000" w:themeColor="text1"/>
          <w:rtl/>
        </w:rPr>
        <w:t xml:space="preserve">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دفن الم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ت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عنوان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ممکن است گفته شود نه تنها قصد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علم هم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اگر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مست لا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عقل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در خواب به شکل ماش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مثل ربات 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را جا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گذاشت باز گفته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دفن الم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ت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73536CEC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به لحاظ عنوان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دفن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که صادق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فعل خارج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</w:t>
      </w:r>
    </w:p>
    <w:p w14:paraId="6286A061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اما</w:t>
      </w:r>
      <w:r w:rsidRPr="0063301A">
        <w:rPr>
          <w:rFonts w:eastAsia="Calibri"/>
          <w:color w:val="000000" w:themeColor="text1"/>
          <w:rtl/>
        </w:rPr>
        <w:t xml:space="preserve"> هم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فعل مصداق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فعل مصداق اطاعت مولا و مصداق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به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اطاعت و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،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هستند که بر افعال مترتب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شوند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وقت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 آن عنوان ذات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فعل سنج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ده</w:t>
      </w:r>
      <w:r w:rsidRPr="0063301A">
        <w:rPr>
          <w:rFonts w:eastAsia="Calibri"/>
          <w:color w:val="000000" w:themeColor="text1"/>
          <w:rtl/>
        </w:rPr>
        <w:t xml:space="preserve"> شود در خود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بحث مطرح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که رو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فعل سوار شد نه عنوان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الفاظ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حاک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از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طار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بر افعال خارج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توانند</w:t>
      </w:r>
      <w:r w:rsidRPr="0063301A">
        <w:rPr>
          <w:rFonts w:eastAsia="Calibri"/>
          <w:color w:val="000000" w:themeColor="text1"/>
          <w:rtl/>
        </w:rPr>
        <w:t xml:space="preserve"> انواع و اقسام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داشته باشند.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مشمول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شوند</w:t>
      </w:r>
      <w:r w:rsidRPr="0063301A">
        <w:rPr>
          <w:rFonts w:eastAsia="Calibri"/>
          <w:color w:val="000000" w:themeColor="text1"/>
          <w:rtl/>
        </w:rPr>
        <w:t xml:space="preserve"> نسبت به آن تقس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مات</w:t>
      </w:r>
      <w:r w:rsidRPr="0063301A">
        <w:rPr>
          <w:rFonts w:eastAsia="Calibri"/>
          <w:color w:val="000000" w:themeColor="text1"/>
          <w:rtl/>
        </w:rPr>
        <w:t xml:space="preserve"> 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عنوان منطبق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فعل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بدون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علم و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داشته باشد 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علم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و 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قصد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61C392CF" w14:textId="14413FDD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در</w:t>
      </w:r>
      <w:r w:rsidRPr="0063301A">
        <w:rPr>
          <w:rFonts w:eastAsia="Calibri"/>
          <w:color w:val="000000" w:themeColor="text1"/>
          <w:rtl/>
        </w:rPr>
        <w:t xml:space="preserve"> واقع آن تقس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همان‌طور</w:t>
      </w:r>
      <w:r w:rsidRPr="0063301A">
        <w:rPr>
          <w:rFonts w:eastAsia="Calibri"/>
          <w:color w:val="000000" w:themeColor="text1"/>
          <w:rtl/>
        </w:rPr>
        <w:t xml:space="preserve"> که در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صادقه بر افعال جار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آن تقس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هم جار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هم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تواند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از آن حالات را داشته باشد </w:t>
      </w:r>
    </w:p>
    <w:p w14:paraId="26E40CC8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بنابرا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در مطلب سوم سخن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تقس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به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غ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التفات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،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التفات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در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سه قسم،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تقس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در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منطبق بر افعال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هم هست، روشن هم هست منته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خواست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جدا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را توجه داشته باش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>. مثل اطاع</w:t>
      </w:r>
      <w:r w:rsidRPr="0063301A">
        <w:rPr>
          <w:rFonts w:eastAsia="Calibri" w:hint="eastAsia"/>
          <w:color w:val="000000" w:themeColor="text1"/>
          <w:rtl/>
        </w:rPr>
        <w:t>ت،</w:t>
      </w:r>
      <w:r w:rsidRPr="0063301A">
        <w:rPr>
          <w:rFonts w:eastAsia="Calibri"/>
          <w:color w:val="000000" w:themeColor="text1"/>
          <w:rtl/>
        </w:rPr>
        <w:t xml:space="preserve">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،</w:t>
      </w:r>
      <w:r w:rsidRPr="0063301A">
        <w:rPr>
          <w:rFonts w:eastAsia="Calibri"/>
          <w:color w:val="000000" w:themeColor="text1"/>
          <w:rtl/>
        </w:rPr>
        <w:t xml:space="preserve">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د،</w:t>
      </w:r>
      <w:r w:rsidRPr="0063301A">
        <w:rPr>
          <w:rFonts w:eastAsia="Calibri"/>
          <w:color w:val="000000" w:themeColor="text1"/>
          <w:rtl/>
        </w:rPr>
        <w:t xml:space="preserve"> که عنوان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عارض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عنوان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 فعل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و آن‌ها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احوال را دارند. </w:t>
      </w:r>
    </w:p>
    <w:p w14:paraId="15CB189E" w14:textId="4EBDD93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اگر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ادتان</w:t>
      </w:r>
      <w:r w:rsidRPr="0063301A">
        <w:rPr>
          <w:rFonts w:eastAsia="Calibri"/>
          <w:color w:val="000000" w:themeColor="text1"/>
          <w:rtl/>
        </w:rPr>
        <w:t xml:space="preserve"> باشد در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مفصل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بحث را کرد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و آقا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ان</w:t>
      </w:r>
      <w:r w:rsidRPr="0063301A">
        <w:rPr>
          <w:rFonts w:eastAsia="Calibri"/>
          <w:color w:val="000000" w:themeColor="text1"/>
          <w:rtl/>
        </w:rPr>
        <w:t xml:space="preserve"> هم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مطرح کردند که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بداند که آن </w:t>
      </w:r>
      <w:r w:rsidR="00837FD2">
        <w:rPr>
          <w:rFonts w:eastAsia="Calibri"/>
          <w:color w:val="000000" w:themeColor="text1"/>
          <w:rtl/>
        </w:rPr>
        <w:t>آقا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بالاتر از دانستن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استناد بکند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نوع التزام داشته باشد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ائتمام؛ نماز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خواند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ائتمام کرد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اقتدا </w:t>
      </w:r>
      <w:r w:rsidRPr="0063301A">
        <w:rPr>
          <w:rFonts w:eastAsia="Calibri" w:hint="eastAsia"/>
          <w:color w:val="000000" w:themeColor="text1"/>
          <w:rtl/>
        </w:rPr>
        <w:t>کرد</w:t>
      </w:r>
      <w:r w:rsidRPr="0063301A">
        <w:rPr>
          <w:rFonts w:eastAsia="Calibri"/>
          <w:color w:val="000000" w:themeColor="text1"/>
          <w:rtl/>
        </w:rPr>
        <w:t>.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عنوان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فعل جار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فعل خواند نماز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نماز با ائتمام و اقتدا هست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بر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فعل سوار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به عنوان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منطبق بر فعل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بدون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از</w:t>
      </w:r>
      <w:r w:rsidRPr="0063301A">
        <w:rPr>
          <w:rFonts w:eastAsia="Calibri"/>
          <w:color w:val="000000" w:themeColor="text1"/>
          <w:rtl/>
        </w:rPr>
        <w:t xml:space="preserve"> به قصد داشته باشد </w:t>
      </w:r>
      <w:r w:rsidR="00837FD2">
        <w:rPr>
          <w:rFonts w:eastAsia="Calibri"/>
          <w:color w:val="000000" w:themeColor="text1"/>
          <w:rtl/>
        </w:rPr>
        <w:t>مثلاً</w:t>
      </w:r>
      <w:r w:rsidRPr="0063301A">
        <w:rPr>
          <w:rFonts w:eastAsia="Calibri"/>
          <w:color w:val="000000" w:themeColor="text1"/>
          <w:rtl/>
        </w:rPr>
        <w:t xml:space="preserve"> در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هم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تطابقش با فتوا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مجتهد است عنوان تطابق اگر حق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قت</w:t>
      </w:r>
      <w:r w:rsidRPr="0063301A">
        <w:rPr>
          <w:rFonts w:eastAsia="Calibri"/>
          <w:color w:val="000000" w:themeColor="text1"/>
          <w:rtl/>
        </w:rPr>
        <w:t xml:space="preserve">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باشد تطابق شکل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کار با آن فتوا نه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از</w:t>
      </w:r>
      <w:r w:rsidRPr="0063301A">
        <w:rPr>
          <w:rFonts w:eastAsia="Calibri"/>
          <w:color w:val="000000" w:themeColor="text1"/>
          <w:rtl/>
        </w:rPr>
        <w:t xml:space="preserve"> به علم دارد و نه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از</w:t>
      </w:r>
      <w:r w:rsidRPr="0063301A">
        <w:rPr>
          <w:rFonts w:eastAsia="Calibri"/>
          <w:color w:val="000000" w:themeColor="text1"/>
          <w:rtl/>
        </w:rPr>
        <w:t xml:space="preserve"> به قصد دارد ممکن است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بدون علم و قصد کار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انجام بدهد بدون اطلاع و آگاه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کار او با نظر حضرت امام در رساله تطابق داشته باشد. </w:t>
      </w:r>
    </w:p>
    <w:p w14:paraId="2B7C3593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تطابق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عنوان ثانو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رو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افعال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آ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و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عنوان نه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و نه علم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 التفات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است، 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چ</w:t>
      </w:r>
      <w:r w:rsidRPr="0063301A">
        <w:rPr>
          <w:rFonts w:eastAsia="Calibri"/>
          <w:color w:val="000000" w:themeColor="text1"/>
          <w:rtl/>
        </w:rPr>
        <w:t xml:space="preserve"> هم نداند ممکن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با آن انطباق داشته باشد. </w:t>
      </w:r>
    </w:p>
    <w:p w14:paraId="57200984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را اگر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حق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قت</w:t>
      </w:r>
      <w:r w:rsidRPr="0063301A">
        <w:rPr>
          <w:rFonts w:eastAsia="Calibri"/>
          <w:color w:val="000000" w:themeColor="text1"/>
          <w:rtl/>
        </w:rPr>
        <w:t xml:space="preserve"> آن تطابق هست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/>
          <w:color w:val="000000" w:themeColor="text1"/>
          <w:rtl/>
        </w:rPr>
        <w:t xml:space="preserve"> علم و قصد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0319E0E0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نوع دوم است که علم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اگر علم نباشد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گفت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عنوان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سوار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12D4B5A3" w14:textId="27B5DB46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عناو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هم دار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که بالاتر از علم، قصد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مثل ائتمام که وقت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اقتدا صدق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عملش اقتدا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به اوست که حت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این‌طور</w:t>
      </w:r>
      <w:r w:rsidRPr="0063301A">
        <w:rPr>
          <w:rFonts w:eastAsia="Calibri"/>
          <w:color w:val="000000" w:themeColor="text1"/>
          <w:rtl/>
        </w:rPr>
        <w:t xml:space="preserve"> باشد که هم بداند و هم قصد کرده باشد در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هم </w:t>
      </w:r>
      <w:r w:rsidR="00837FD2">
        <w:rPr>
          <w:rFonts w:eastAsia="Calibri"/>
          <w:color w:val="000000" w:themeColor="text1"/>
          <w:rtl/>
        </w:rPr>
        <w:t>مثلاً</w:t>
      </w:r>
      <w:r w:rsidRPr="0063301A">
        <w:rPr>
          <w:rFonts w:eastAsia="Calibri"/>
          <w:color w:val="000000" w:themeColor="text1"/>
          <w:rtl/>
        </w:rPr>
        <w:t xml:space="preserve"> هست لذا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ند</w:t>
      </w:r>
      <w:r w:rsidRPr="0063301A">
        <w:rPr>
          <w:rFonts w:eastAsia="Calibri"/>
          <w:color w:val="000000" w:themeColor="text1"/>
          <w:rtl/>
        </w:rPr>
        <w:t xml:space="preserve">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استناد قلب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استناد عمل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حت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و همان تطابق و انطباق است. </w:t>
      </w:r>
    </w:p>
    <w:p w14:paraId="0548F3E8" w14:textId="67AD961E" w:rsidR="0063301A" w:rsidRPr="0063301A" w:rsidRDefault="00837FD2" w:rsidP="0063301A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lastRenderedPageBreak/>
        <w:t>بنابرا</w:t>
      </w:r>
      <w:r>
        <w:rPr>
          <w:rFonts w:eastAsia="Calibri" w:hint="cs"/>
          <w:color w:val="000000" w:themeColor="text1"/>
          <w:rtl/>
        </w:rPr>
        <w:t>ین</w:t>
      </w:r>
      <w:r w:rsidR="0063301A" w:rsidRPr="0063301A">
        <w:rPr>
          <w:rFonts w:eastAsia="Calibri"/>
          <w:color w:val="000000" w:themeColor="text1"/>
          <w:rtl/>
        </w:rPr>
        <w:t xml:space="preserve"> در طرو عناو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</w:t>
      </w:r>
      <w:r w:rsidR="0063301A" w:rsidRPr="0063301A">
        <w:rPr>
          <w:rFonts w:eastAsia="Calibri"/>
          <w:color w:val="000000" w:themeColor="text1"/>
          <w:rtl/>
        </w:rPr>
        <w:t xml:space="preserve"> ثانو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بر افعال هم گاه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علم و قصد ن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ست</w:t>
      </w:r>
      <w:r w:rsidR="0063301A" w:rsidRPr="0063301A">
        <w:rPr>
          <w:rFonts w:eastAsia="Calibri"/>
          <w:color w:val="000000" w:themeColor="text1"/>
          <w:rtl/>
        </w:rPr>
        <w:t xml:space="preserve"> و گاه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علم است و گاه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/>
          <w:color w:val="000000" w:themeColor="text1"/>
          <w:rtl/>
        </w:rPr>
        <w:t xml:space="preserve"> بالاتر قصد لازم است </w:t>
      </w:r>
    </w:p>
    <w:p w14:paraId="5AC1AC8C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مقدمات بحث بود</w:t>
      </w:r>
    </w:p>
    <w:p w14:paraId="53056993" w14:textId="77777777" w:rsidR="0063301A" w:rsidRPr="0063301A" w:rsidRDefault="0063301A" w:rsidP="0063301A">
      <w:pPr>
        <w:pStyle w:val="Heading1"/>
        <w:rPr>
          <w:rtl/>
        </w:rPr>
      </w:pPr>
      <w:bookmarkStart w:id="11" w:name="_Toc129004981"/>
      <w:r w:rsidRPr="0063301A">
        <w:rPr>
          <w:rFonts w:hint="eastAsia"/>
          <w:rtl/>
        </w:rPr>
        <w:t>اصل</w:t>
      </w:r>
      <w:r w:rsidRPr="0063301A">
        <w:rPr>
          <w:rtl/>
        </w:rPr>
        <w:t xml:space="preserve"> بحث</w:t>
      </w:r>
      <w:bookmarkEnd w:id="11"/>
      <w:r w:rsidRPr="0063301A">
        <w:rPr>
          <w:rtl/>
        </w:rPr>
        <w:t xml:space="preserve"> </w:t>
      </w:r>
    </w:p>
    <w:p w14:paraId="11B009C4" w14:textId="77777777" w:rsidR="0063301A" w:rsidRPr="0063301A" w:rsidRDefault="0063301A" w:rsidP="0063301A">
      <w:pPr>
        <w:pStyle w:val="Heading2"/>
        <w:rPr>
          <w:rtl/>
        </w:rPr>
      </w:pPr>
      <w:bookmarkStart w:id="12" w:name="_Toc129004982"/>
      <w:r w:rsidRPr="0063301A">
        <w:rPr>
          <w:rFonts w:hint="eastAsia"/>
          <w:rtl/>
        </w:rPr>
        <w:t>اطاعت</w:t>
      </w:r>
      <w:bookmarkEnd w:id="12"/>
    </w:p>
    <w:p w14:paraId="2973641E" w14:textId="4F843B77" w:rsidR="0063301A" w:rsidRPr="0063301A" w:rsidRDefault="00E84D50" w:rsidP="00933F79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>﴿أَط</w:t>
      </w:r>
      <w:r>
        <w:rPr>
          <w:rFonts w:eastAsia="Calibri" w:hint="cs"/>
          <w:b/>
          <w:bCs/>
          <w:color w:val="007200"/>
          <w:rtl/>
        </w:rPr>
        <w:t>یعُوا</w:t>
      </w:r>
      <w:r>
        <w:rPr>
          <w:rFonts w:eastAsia="Calibri"/>
          <w:b/>
          <w:bCs/>
          <w:color w:val="007200"/>
          <w:rtl/>
        </w:rPr>
        <w:t xml:space="preserve"> اللَّهَ وَأَط</w:t>
      </w:r>
      <w:r>
        <w:rPr>
          <w:rFonts w:eastAsia="Calibri" w:hint="cs"/>
          <w:b/>
          <w:bCs/>
          <w:color w:val="007200"/>
          <w:rtl/>
        </w:rPr>
        <w:t>یعُوا</w:t>
      </w:r>
      <w:r>
        <w:rPr>
          <w:rFonts w:eastAsia="Calibri"/>
          <w:b/>
          <w:bCs/>
          <w:color w:val="007200"/>
          <w:rtl/>
        </w:rPr>
        <w:t xml:space="preserve"> الرَّسولَ وَأُولِ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الأَمرِ مِنکُم﴾</w:t>
      </w:r>
      <w:r w:rsidR="00933F79">
        <w:rPr>
          <w:rStyle w:val="FootnoteReference"/>
          <w:rFonts w:eastAsia="Calibri"/>
          <w:color w:val="000000" w:themeColor="text1"/>
          <w:rtl/>
        </w:rPr>
        <w:footnoteReference w:id="2"/>
      </w:r>
      <w:r w:rsidR="0063301A" w:rsidRPr="0063301A">
        <w:rPr>
          <w:rFonts w:eastAsia="Calibri"/>
          <w:color w:val="000000" w:themeColor="text1"/>
          <w:rtl/>
        </w:rPr>
        <w:t xml:space="preserve"> عنوان اطاعت کدام 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ک</w:t>
      </w:r>
      <w:r w:rsidR="0063301A" w:rsidRPr="0063301A">
        <w:rPr>
          <w:rFonts w:eastAsia="Calibri"/>
          <w:color w:val="000000" w:themeColor="text1"/>
          <w:rtl/>
        </w:rPr>
        <w:t xml:space="preserve"> از ا</w:t>
      </w:r>
      <w:r w:rsidR="0063301A" w:rsidRPr="0063301A">
        <w:rPr>
          <w:rFonts w:eastAsia="Calibri" w:hint="cs"/>
          <w:color w:val="000000" w:themeColor="text1"/>
          <w:rtl/>
        </w:rPr>
        <w:t>ی</w:t>
      </w:r>
      <w:r w:rsidR="0063301A" w:rsidRPr="0063301A">
        <w:rPr>
          <w:rFonts w:eastAsia="Calibri" w:hint="eastAsia"/>
          <w:color w:val="000000" w:themeColor="text1"/>
          <w:rtl/>
        </w:rPr>
        <w:t>ن</w:t>
      </w:r>
      <w:r w:rsidR="0063301A" w:rsidRPr="0063301A">
        <w:rPr>
          <w:rFonts w:eastAsia="Calibri"/>
          <w:color w:val="000000" w:themeColor="text1"/>
          <w:rtl/>
        </w:rPr>
        <w:t xml:space="preserve"> سه قسم است؟ </w:t>
      </w:r>
    </w:p>
    <w:p w14:paraId="4AD4AA6A" w14:textId="2BDD0D4B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من</w:t>
      </w:r>
      <w:r w:rsidRPr="0063301A">
        <w:rPr>
          <w:rFonts w:eastAsia="Calibri"/>
          <w:color w:val="000000" w:themeColor="text1"/>
          <w:rtl/>
        </w:rPr>
        <w:t xml:space="preserve"> کار خود را انجام </w:t>
      </w:r>
      <w:r w:rsidR="00837FD2">
        <w:rPr>
          <w:rFonts w:eastAsia="Calibri"/>
          <w:color w:val="000000" w:themeColor="text1"/>
          <w:rtl/>
        </w:rPr>
        <w:t>می‌دهم</w:t>
      </w:r>
      <w:r w:rsidRPr="0063301A">
        <w:rPr>
          <w:rFonts w:eastAsia="Calibri" w:hint="eastAsia"/>
          <w:color w:val="000000" w:themeColor="text1"/>
          <w:rtl/>
        </w:rPr>
        <w:t>،</w:t>
      </w:r>
      <w:r w:rsidRPr="0063301A">
        <w:rPr>
          <w:rFonts w:eastAsia="Calibri"/>
          <w:color w:val="000000" w:themeColor="text1"/>
          <w:rtl/>
        </w:rPr>
        <w:t xml:space="preserve"> چه زمان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اطاعت مولا بر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صدق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کند،</w:t>
      </w:r>
      <w:r w:rsidRPr="0063301A">
        <w:rPr>
          <w:rFonts w:eastAsia="Calibri"/>
          <w:color w:val="000000" w:themeColor="text1"/>
          <w:rtl/>
        </w:rPr>
        <w:t xml:space="preserve"> قصد که باشد </w:t>
      </w:r>
      <w:r w:rsidR="00837FD2">
        <w:rPr>
          <w:rFonts w:eastAsia="Calibri"/>
          <w:color w:val="000000" w:themeColor="text1"/>
          <w:rtl/>
        </w:rPr>
        <w:t>التفات</w:t>
      </w:r>
      <w:r w:rsidRPr="0063301A">
        <w:rPr>
          <w:rFonts w:eastAsia="Calibri"/>
          <w:color w:val="000000" w:themeColor="text1"/>
          <w:rtl/>
        </w:rPr>
        <w:t xml:space="preserve"> به طر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ق</w:t>
      </w:r>
      <w:r w:rsidRPr="0063301A">
        <w:rPr>
          <w:rFonts w:eastAsia="Calibri"/>
          <w:color w:val="000000" w:themeColor="text1"/>
          <w:rtl/>
        </w:rPr>
        <w:t xml:space="preserve"> اول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شما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قصد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خواهد،</w:t>
      </w:r>
      <w:r w:rsidRPr="0063301A">
        <w:rPr>
          <w:rFonts w:eastAsia="Calibri"/>
          <w:color w:val="000000" w:themeColor="text1"/>
          <w:rtl/>
        </w:rPr>
        <w:t xml:space="preserve"> معنا و لازمه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فرما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ش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است که</w:t>
      </w:r>
      <w:r w:rsidRPr="0063301A">
        <w:rPr>
          <w:rFonts w:eastAsia="Calibri"/>
          <w:color w:val="000000" w:themeColor="text1"/>
          <w:rtl/>
        </w:rPr>
        <w:t xml:space="preserve"> در جا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که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اراده واقع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 امر و نه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واقع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مولا را عمل کرد و اطلاع ندارد، 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ت</w:t>
      </w:r>
      <w:r w:rsidRPr="0063301A">
        <w:rPr>
          <w:rFonts w:eastAsia="Calibri"/>
          <w:color w:val="000000" w:themeColor="text1"/>
          <w:rtl/>
        </w:rPr>
        <w:t xml:space="preserve"> را رو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انگ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زه</w:t>
      </w:r>
      <w:r w:rsidRPr="0063301A">
        <w:rPr>
          <w:rFonts w:eastAsia="Calibri"/>
          <w:color w:val="000000" w:themeColor="text1"/>
          <w:rtl/>
        </w:rPr>
        <w:t xml:space="preserve"> شخص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دفن کرد، تازه مسلمان است و اطلاع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ندارد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تکل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ف</w:t>
      </w:r>
      <w:r w:rsidRPr="0063301A">
        <w:rPr>
          <w:rFonts w:eastAsia="Calibri"/>
          <w:color w:val="000000" w:themeColor="text1"/>
          <w:rtl/>
        </w:rPr>
        <w:t xml:space="preserve"> در شرع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اطاعت کرده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خ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ر؟</w:t>
      </w:r>
      <w:r w:rsidRPr="0063301A">
        <w:rPr>
          <w:rFonts w:eastAsia="Calibri"/>
          <w:color w:val="000000" w:themeColor="text1"/>
          <w:rtl/>
        </w:rPr>
        <w:t xml:space="preserve"> </w:t>
      </w:r>
    </w:p>
    <w:p w14:paraId="5B9A8457" w14:textId="1280F132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دو جور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توان</w:t>
      </w:r>
      <w:r w:rsidRPr="0063301A">
        <w:rPr>
          <w:rFonts w:eastAsia="Calibri"/>
          <w:color w:val="000000" w:themeColor="text1"/>
          <w:rtl/>
        </w:rPr>
        <w:t xml:space="preserve"> گفت،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مشکل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است که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آنجایی</w:t>
      </w:r>
      <w:r w:rsidRPr="0063301A">
        <w:rPr>
          <w:rFonts w:eastAsia="Calibri"/>
          <w:color w:val="000000" w:themeColor="text1"/>
          <w:rtl/>
        </w:rPr>
        <w:t xml:space="preserve"> که منطبق بر آن امر واقع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مولاست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گفت اطاعت نکرده است، صدق اطاعت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51D3E3A8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طرف مشکل اگر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که اطاعت متقوم به قصد است اما اگر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متقوم به قصد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ند</w:t>
      </w:r>
      <w:r w:rsidRPr="0063301A">
        <w:rPr>
          <w:rFonts w:eastAsia="Calibri"/>
          <w:color w:val="000000" w:themeColor="text1"/>
          <w:rtl/>
        </w:rPr>
        <w:t xml:space="preserve"> مفهوم اطاعت درست است که ابتدائاً در ذهن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آ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 ملاحظه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قصد از آن برداشته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چطور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گفت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/>
          <w:color w:val="000000" w:themeColor="text1"/>
          <w:rtl/>
        </w:rPr>
        <w:t>شود وضعش قصد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عکس آن هم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جا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و موضوع له قصد است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هست که قصد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و مقصود از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کارها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شما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با خواسته‌ها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مولا انطباق پ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دا</w:t>
      </w:r>
      <w:r w:rsidRPr="0063301A">
        <w:rPr>
          <w:rFonts w:eastAsia="Calibri"/>
          <w:color w:val="000000" w:themeColor="text1"/>
          <w:rtl/>
        </w:rPr>
        <w:t xml:space="preserve"> بکند اگر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دانست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انطباق داشت مثل باب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همان هم </w:t>
      </w:r>
      <w:r w:rsidRPr="0063301A">
        <w:rPr>
          <w:rFonts w:eastAsia="Calibri" w:hint="eastAsia"/>
          <w:color w:val="000000" w:themeColor="text1"/>
          <w:rtl/>
        </w:rPr>
        <w:t>مقبول</w:t>
      </w:r>
      <w:r w:rsidRPr="0063301A">
        <w:rPr>
          <w:rFonts w:eastAsia="Calibri"/>
          <w:color w:val="000000" w:themeColor="text1"/>
          <w:rtl/>
        </w:rPr>
        <w:t xml:space="preserve"> است </w:t>
      </w:r>
    </w:p>
    <w:p w14:paraId="48D18D01" w14:textId="05A50764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قرائن لب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وجود دارد که اطع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وا</w:t>
      </w:r>
      <w:r w:rsidRPr="0063301A">
        <w:rPr>
          <w:rFonts w:eastAsia="Calibri"/>
          <w:color w:val="000000" w:themeColor="text1"/>
          <w:rtl/>
        </w:rPr>
        <w:t xml:space="preserve"> را از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ساقط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کند</w:t>
      </w:r>
      <w:r w:rsidRPr="0063301A">
        <w:rPr>
          <w:rFonts w:eastAsia="Calibri"/>
          <w:color w:val="000000" w:themeColor="text1"/>
          <w:rtl/>
        </w:rPr>
        <w:t xml:space="preserve"> شب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آن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آقا</w:t>
      </w:r>
      <w:r w:rsidRPr="0063301A">
        <w:rPr>
          <w:rFonts w:eastAsia="Calibri"/>
          <w:color w:val="000000" w:themeColor="text1"/>
          <w:rtl/>
        </w:rPr>
        <w:t xml:space="preserve"> عمل را </w:t>
      </w:r>
      <w:r w:rsidR="00837FD2">
        <w:rPr>
          <w:rFonts w:eastAsia="Calibri"/>
          <w:color w:val="000000" w:themeColor="text1"/>
          <w:rtl/>
        </w:rPr>
        <w:t>این‌جور</w:t>
      </w:r>
      <w:r w:rsidRPr="0063301A">
        <w:rPr>
          <w:rFonts w:eastAsia="Calibri"/>
          <w:color w:val="000000" w:themeColor="text1"/>
          <w:rtl/>
        </w:rPr>
        <w:t xml:space="preserve"> انجام داده است و </w:t>
      </w:r>
      <w:r w:rsidR="00837FD2">
        <w:rPr>
          <w:rFonts w:eastAsia="Calibri"/>
          <w:color w:val="000000" w:themeColor="text1"/>
          <w:rtl/>
        </w:rPr>
        <w:t>اصلاً</w:t>
      </w:r>
      <w:r w:rsidRPr="0063301A">
        <w:rPr>
          <w:rFonts w:eastAsia="Calibri"/>
          <w:color w:val="000000" w:themeColor="text1"/>
          <w:rtl/>
        </w:rPr>
        <w:t xml:space="preserve"> نم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دانسته</w:t>
      </w:r>
      <w:r w:rsidRPr="0063301A">
        <w:rPr>
          <w:rFonts w:eastAsia="Calibri"/>
          <w:color w:val="000000" w:themeColor="text1"/>
          <w:rtl/>
        </w:rPr>
        <w:t xml:space="preserve"> که امام گفته است کث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السفر نمازش در سفر قصر است غ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از راننده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او دل بخواه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این‌جور</w:t>
      </w:r>
      <w:r w:rsidRPr="0063301A">
        <w:rPr>
          <w:rFonts w:eastAsia="Calibri"/>
          <w:color w:val="000000" w:themeColor="text1"/>
          <w:rtl/>
        </w:rPr>
        <w:t xml:space="preserve"> عمل کرده است قصد رجاء </w:t>
      </w:r>
      <w:r w:rsidRPr="0063301A">
        <w:rPr>
          <w:rFonts w:eastAsia="Calibri" w:hint="eastAsia"/>
          <w:color w:val="000000" w:themeColor="text1"/>
          <w:rtl/>
        </w:rPr>
        <w:t>و</w:t>
      </w:r>
      <w:r w:rsidRPr="0063301A">
        <w:rPr>
          <w:rFonts w:eastAsia="Calibri"/>
          <w:color w:val="000000" w:themeColor="text1"/>
          <w:rtl/>
        </w:rPr>
        <w:t xml:space="preserve"> احتمال قربت هم محفوظ است بعد مطلع شد که نظر مرجع واجب الاتباعش هم هم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بوده است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ند</w:t>
      </w:r>
      <w:r w:rsidRPr="0063301A">
        <w:rPr>
          <w:rFonts w:eastAsia="Calibri"/>
          <w:color w:val="000000" w:themeColor="text1"/>
          <w:rtl/>
        </w:rPr>
        <w:t xml:space="preserve"> درست است با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در عبادت هست. </w:t>
      </w:r>
    </w:p>
    <w:p w14:paraId="2A1B4B90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لذا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ند</w:t>
      </w:r>
      <w:r w:rsidRPr="0063301A">
        <w:rPr>
          <w:rFonts w:eastAsia="Calibri"/>
          <w:color w:val="000000" w:themeColor="text1"/>
          <w:rtl/>
        </w:rPr>
        <w:t xml:space="preserve">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استناد و اسناد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بلکه انطباق و انطباق قهر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غ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علم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کاف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است. </w:t>
      </w:r>
    </w:p>
    <w:p w14:paraId="742E91E0" w14:textId="0B2602B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آنجا</w:t>
      </w:r>
      <w:r w:rsidRPr="0063301A">
        <w:rPr>
          <w:rFonts w:eastAsia="Calibri"/>
          <w:color w:val="000000" w:themeColor="text1"/>
          <w:rtl/>
        </w:rPr>
        <w:t xml:space="preserve"> که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ب</w:t>
      </w:r>
      <w:r w:rsidRPr="0063301A">
        <w:rPr>
          <w:rFonts w:eastAsia="Calibri"/>
          <w:color w:val="000000" w:themeColor="text1"/>
          <w:rtl/>
        </w:rPr>
        <w:t xml:space="preserve"> ندارد چون عنوان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در خطاب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ممکن است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به قر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</w:t>
      </w:r>
      <w:r w:rsidRPr="0063301A">
        <w:rPr>
          <w:rFonts w:eastAsia="Calibri"/>
          <w:color w:val="000000" w:themeColor="text1"/>
          <w:rtl/>
        </w:rPr>
        <w:t xml:space="preserve"> خاصه، ولو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به عنوان لغت و وضع در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نوع قصد است وقت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اطاعت او بکن،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دانست که او چه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لااقل</w:t>
      </w:r>
      <w:r w:rsidRPr="0063301A">
        <w:rPr>
          <w:rFonts w:eastAsia="Calibri"/>
          <w:color w:val="000000" w:themeColor="text1"/>
          <w:rtl/>
        </w:rPr>
        <w:t xml:space="preserve">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دانست که چ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و بع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که گفته شود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هم داشته باشد اما با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قرائن لب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ه‌ا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که اشاره شد که در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ارتکاز ممکن است باشد شب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ه</w:t>
      </w:r>
      <w:r w:rsidRPr="0063301A">
        <w:rPr>
          <w:rFonts w:eastAsia="Calibri"/>
          <w:color w:val="000000" w:themeColor="text1"/>
          <w:rtl/>
        </w:rPr>
        <w:t xml:space="preserve"> باب تقل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از قصد ته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شده است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طرف است. </w:t>
      </w:r>
    </w:p>
    <w:p w14:paraId="399F31EA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اگر</w:t>
      </w:r>
      <w:r w:rsidRPr="0063301A">
        <w:rPr>
          <w:rFonts w:eastAsia="Calibri"/>
          <w:color w:val="000000" w:themeColor="text1"/>
          <w:rtl/>
        </w:rPr>
        <w:t xml:space="preserve"> در نقطه مقابل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احتمال است که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با قرائن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را از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ساقط کرد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</w:p>
    <w:p w14:paraId="2B4ABB72" w14:textId="7AE83FE6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lastRenderedPageBreak/>
        <w:t>اگر</w:t>
      </w:r>
      <w:r w:rsidRPr="0063301A">
        <w:rPr>
          <w:rFonts w:eastAsia="Calibri"/>
          <w:color w:val="000000" w:themeColor="text1"/>
          <w:rtl/>
        </w:rPr>
        <w:t xml:space="preserve">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به آن تحفظ بکن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و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آنجا که قصد ندارد آن سقوط تکل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ف</w:t>
      </w:r>
      <w:r w:rsidRPr="0063301A">
        <w:rPr>
          <w:rFonts w:eastAsia="Calibri"/>
          <w:color w:val="000000" w:themeColor="text1"/>
          <w:rtl/>
        </w:rPr>
        <w:t xml:space="preserve">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واقعاً امتثال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هست؟ به نظر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آ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سقوط تکل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ف</w:t>
      </w:r>
      <w:r w:rsidRPr="0063301A">
        <w:rPr>
          <w:rFonts w:eastAsia="Calibri"/>
          <w:color w:val="000000" w:themeColor="text1"/>
          <w:rtl/>
        </w:rPr>
        <w:t xml:space="preserve"> بدون ارتباط با مولا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بالاخره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انطباق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داشته است آن را اگر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گفت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از ده 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عامل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موجب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ثواب اضافه بشود اگر مستند بکند ثواب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دهند</w:t>
      </w:r>
      <w:r w:rsidRPr="0063301A">
        <w:rPr>
          <w:rFonts w:eastAsia="Calibri"/>
          <w:color w:val="000000" w:themeColor="text1"/>
          <w:rtl/>
        </w:rPr>
        <w:t xml:space="preserve"> و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در واقع همان عنوان عباد</w:t>
      </w:r>
      <w:r w:rsidRPr="0063301A">
        <w:rPr>
          <w:rFonts w:eastAsia="Calibri" w:hint="cs"/>
          <w:color w:val="000000" w:themeColor="text1"/>
          <w:rtl/>
        </w:rPr>
        <w:t>ی</w:t>
      </w:r>
      <w:r w:rsidR="00837FD2">
        <w:rPr>
          <w:rFonts w:eastAsia="Calibri"/>
          <w:color w:val="000000" w:themeColor="text1"/>
          <w:rtl/>
        </w:rPr>
        <w:t xml:space="preserve"> کردن تو</w:t>
      </w:r>
      <w:r w:rsidR="00837FD2">
        <w:rPr>
          <w:rFonts w:eastAsia="Calibri" w:hint="cs"/>
          <w:color w:val="000000" w:themeColor="text1"/>
          <w:rtl/>
        </w:rPr>
        <w:t>ص</w:t>
      </w:r>
      <w:r w:rsidRPr="0063301A">
        <w:rPr>
          <w:rFonts w:eastAsia="Calibri"/>
          <w:color w:val="000000" w:themeColor="text1"/>
          <w:rtl/>
        </w:rPr>
        <w:t>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ات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و در عباد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ات</w:t>
      </w:r>
      <w:r w:rsidRPr="0063301A">
        <w:rPr>
          <w:rFonts w:eastAsia="Calibri"/>
          <w:color w:val="000000" w:themeColor="text1"/>
          <w:rtl/>
        </w:rPr>
        <w:t xml:space="preserve"> اگر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عنوان زائد بر </w:t>
      </w:r>
      <w:r w:rsidR="00837FD2">
        <w:rPr>
          <w:rFonts w:eastAsia="Calibri"/>
          <w:color w:val="000000" w:themeColor="text1"/>
          <w:rtl/>
        </w:rPr>
        <w:t>آنچه</w:t>
      </w:r>
      <w:r w:rsidRPr="0063301A">
        <w:rPr>
          <w:rFonts w:eastAsia="Calibri"/>
          <w:color w:val="000000" w:themeColor="text1"/>
          <w:rtl/>
        </w:rPr>
        <w:t xml:space="preserve"> در عبادت است باشد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عنوان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که مضعف ثواب است. </w:t>
      </w:r>
    </w:p>
    <w:p w14:paraId="6D05CB4B" w14:textId="77777777" w:rsidR="0063301A" w:rsidRPr="0063301A" w:rsidRDefault="0063301A" w:rsidP="0063301A">
      <w:pPr>
        <w:pStyle w:val="Heading1"/>
        <w:rPr>
          <w:rtl/>
        </w:rPr>
      </w:pPr>
      <w:bookmarkStart w:id="13" w:name="_Toc129004983"/>
      <w:r w:rsidRPr="0063301A">
        <w:rPr>
          <w:rFonts w:hint="eastAsia"/>
          <w:rtl/>
        </w:rPr>
        <w:t>احتمالات</w:t>
      </w:r>
      <w:r w:rsidRPr="0063301A">
        <w:rPr>
          <w:rtl/>
        </w:rPr>
        <w:t xml:space="preserve"> در اط</w:t>
      </w:r>
      <w:r w:rsidRPr="0063301A">
        <w:rPr>
          <w:rFonts w:hint="cs"/>
          <w:rtl/>
        </w:rPr>
        <w:t>ی</w:t>
      </w:r>
      <w:r w:rsidRPr="0063301A">
        <w:rPr>
          <w:rFonts w:hint="eastAsia"/>
          <w:rtl/>
        </w:rPr>
        <w:t>عوا</w:t>
      </w:r>
      <w:bookmarkEnd w:id="13"/>
    </w:p>
    <w:p w14:paraId="1254F602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بنابرا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در عنوان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مثل اط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عوا</w:t>
      </w:r>
      <w:r w:rsidRPr="0063301A">
        <w:rPr>
          <w:rFonts w:eastAsia="Calibri"/>
          <w:color w:val="000000" w:themeColor="text1"/>
          <w:rtl/>
        </w:rPr>
        <w:t xml:space="preserve"> دو احتمال دارد </w:t>
      </w:r>
    </w:p>
    <w:p w14:paraId="606E64A5" w14:textId="77777777" w:rsidR="0063301A" w:rsidRPr="0063301A" w:rsidRDefault="0063301A" w:rsidP="0063301A">
      <w:pPr>
        <w:pStyle w:val="Heading2"/>
        <w:rPr>
          <w:rtl/>
        </w:rPr>
      </w:pPr>
      <w:bookmarkStart w:id="14" w:name="_Toc129004984"/>
      <w:r w:rsidRPr="0063301A">
        <w:rPr>
          <w:rtl/>
        </w:rPr>
        <w:t>۱- احتمال اول</w:t>
      </w:r>
      <w:bookmarkEnd w:id="14"/>
    </w:p>
    <w:p w14:paraId="0617F772" w14:textId="06981CAA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عنوان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و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هم قصد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به کار رفته است و </w:t>
      </w:r>
      <w:r w:rsidR="00837FD2">
        <w:rPr>
          <w:rFonts w:eastAsia="Calibri"/>
          <w:color w:val="000000" w:themeColor="text1"/>
          <w:rtl/>
        </w:rPr>
        <w:t>مثلاً</w:t>
      </w:r>
      <w:r w:rsidRPr="0063301A">
        <w:rPr>
          <w:rFonts w:eastAsia="Calibri"/>
          <w:color w:val="000000" w:themeColor="text1"/>
          <w:rtl/>
        </w:rPr>
        <w:t xml:space="preserve"> موجب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ثواب مضاعف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شود</w:t>
      </w:r>
      <w:r w:rsidRPr="0063301A">
        <w:rPr>
          <w:rFonts w:eastAsia="Calibri"/>
          <w:color w:val="000000" w:themeColor="text1"/>
          <w:rtl/>
        </w:rPr>
        <w:t xml:space="preserve"> 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</w:t>
      </w:r>
      <w:r w:rsidRPr="0063301A">
        <w:rPr>
          <w:rFonts w:eastAsia="Calibri"/>
          <w:color w:val="000000" w:themeColor="text1"/>
          <w:rtl/>
        </w:rPr>
        <w:t xml:space="preserve"> دو تکل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ف</w:t>
      </w:r>
      <w:r w:rsidRPr="0063301A">
        <w:rPr>
          <w:rFonts w:eastAsia="Calibri"/>
          <w:color w:val="000000" w:themeColor="text1"/>
          <w:rtl/>
        </w:rPr>
        <w:t xml:space="preserve">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ذات آن خاص است که با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محقق بشود و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اطاعت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بار مضاعف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دارد. لازمه احتمال اول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دلپذ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کامل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607C7A4C" w14:textId="77777777" w:rsidR="0063301A" w:rsidRPr="0063301A" w:rsidRDefault="0063301A" w:rsidP="0063301A">
      <w:pPr>
        <w:pStyle w:val="Heading2"/>
        <w:rPr>
          <w:rtl/>
        </w:rPr>
      </w:pPr>
      <w:bookmarkStart w:id="15" w:name="_Toc129004985"/>
      <w:r w:rsidRPr="0063301A">
        <w:rPr>
          <w:rtl/>
        </w:rPr>
        <w:t>۲- احتمال دوم</w:t>
      </w:r>
      <w:bookmarkEnd w:id="15"/>
      <w:r w:rsidRPr="0063301A">
        <w:rPr>
          <w:rtl/>
        </w:rPr>
        <w:t xml:space="preserve"> </w:t>
      </w:r>
    </w:p>
    <w:p w14:paraId="226CA40E" w14:textId="0322471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است که</w:t>
      </w:r>
      <w:r w:rsidRPr="0063301A">
        <w:rPr>
          <w:rFonts w:eastAsia="Calibri"/>
          <w:color w:val="000000" w:themeColor="text1"/>
          <w:rtl/>
        </w:rPr>
        <w:t xml:space="preserve"> اطاعت از مفهوم اصل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منسلخ شده است اطاعت در واقع آن که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خواهد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است که</w:t>
      </w:r>
      <w:r w:rsidRPr="0063301A">
        <w:rPr>
          <w:rFonts w:eastAsia="Calibri"/>
          <w:color w:val="000000" w:themeColor="text1"/>
          <w:rtl/>
        </w:rPr>
        <w:t xml:space="preserve"> کار تو بر نقش مولا منطبق باشد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با انسلاخ از عنوان موافقت و اطاعت از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علم و قصد منسلخ کند. </w:t>
      </w:r>
    </w:p>
    <w:p w14:paraId="3CDE7CE3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اطاعت</w:t>
      </w:r>
      <w:r w:rsidRPr="0063301A">
        <w:rPr>
          <w:rFonts w:eastAsia="Calibri"/>
          <w:color w:val="000000" w:themeColor="text1"/>
          <w:rtl/>
        </w:rPr>
        <w:t xml:space="preserve"> مفهوم انتزاع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خواه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بگو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/>
          <w:color w:val="000000" w:themeColor="text1"/>
          <w:rtl/>
        </w:rPr>
        <w:t xml:space="preserve"> منشأ انتزاع تطابق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فقط تطابق ن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ست</w:t>
      </w:r>
      <w:r w:rsidRPr="0063301A">
        <w:rPr>
          <w:rFonts w:eastAsia="Calibri"/>
          <w:color w:val="000000" w:themeColor="text1"/>
          <w:rtl/>
        </w:rPr>
        <w:t xml:space="preserve"> علم هم هست؟ و اح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اناً</w:t>
      </w:r>
      <w:r w:rsidRPr="0063301A">
        <w:rPr>
          <w:rFonts w:eastAsia="Calibri"/>
          <w:color w:val="000000" w:themeColor="text1"/>
          <w:rtl/>
        </w:rPr>
        <w:t xml:space="preserve"> قصد. </w:t>
      </w:r>
    </w:p>
    <w:p w14:paraId="3E69D519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دو احتمال در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نجاست</w:t>
      </w:r>
      <w:r w:rsidRPr="0063301A">
        <w:rPr>
          <w:rFonts w:eastAsia="Calibri"/>
          <w:color w:val="000000" w:themeColor="text1"/>
          <w:rtl/>
        </w:rPr>
        <w:t xml:space="preserve">. </w:t>
      </w:r>
    </w:p>
    <w:p w14:paraId="7D21089B" w14:textId="7FC90C64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در</w:t>
      </w:r>
      <w:r w:rsidRPr="0063301A">
        <w:rPr>
          <w:rFonts w:eastAsia="Calibri"/>
          <w:color w:val="000000" w:themeColor="text1"/>
          <w:rtl/>
        </w:rPr>
        <w:t xml:space="preserve">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هم </w:t>
      </w:r>
      <w:r w:rsidR="00837FD2">
        <w:rPr>
          <w:rFonts w:eastAsia="Calibri"/>
          <w:color w:val="000000" w:themeColor="text1"/>
          <w:rtl/>
        </w:rPr>
        <w:t>همین‌گونه</w:t>
      </w:r>
      <w:r w:rsidRPr="0063301A">
        <w:rPr>
          <w:rFonts w:eastAsia="Calibri"/>
          <w:color w:val="000000" w:themeColor="text1"/>
          <w:rtl/>
        </w:rPr>
        <w:t xml:space="preserve"> است</w:t>
      </w:r>
    </w:p>
    <w:p w14:paraId="77540B0E" w14:textId="5446BE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</w:t>
      </w:r>
      <w:r w:rsidRPr="0063301A">
        <w:rPr>
          <w:rFonts w:eastAsia="Calibri"/>
          <w:color w:val="000000" w:themeColor="text1"/>
          <w:rtl/>
        </w:rPr>
        <w:t xml:space="preserve">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به </w:t>
      </w:r>
      <w:r w:rsidR="00837FD2">
        <w:rPr>
          <w:rFonts w:eastAsia="Calibri"/>
          <w:color w:val="000000" w:themeColor="text1"/>
          <w:rtl/>
        </w:rPr>
        <w:t>رسول‌خدا</w:t>
      </w:r>
      <w:r w:rsidRPr="0063301A">
        <w:rPr>
          <w:rFonts w:eastAsia="Calibri"/>
          <w:color w:val="000000" w:themeColor="text1"/>
          <w:rtl/>
        </w:rPr>
        <w:t xml:space="preserve"> بکن،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فعل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را هم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د،</w:t>
      </w:r>
      <w:r w:rsidRPr="0063301A">
        <w:rPr>
          <w:rFonts w:eastAsia="Calibri"/>
          <w:color w:val="000000" w:themeColor="text1"/>
          <w:rtl/>
        </w:rPr>
        <w:t xml:space="preserve">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به </w:t>
      </w:r>
      <w:r w:rsidR="00837FD2">
        <w:rPr>
          <w:rFonts w:eastAsia="Calibri"/>
          <w:color w:val="000000" w:themeColor="text1"/>
          <w:rtl/>
        </w:rPr>
        <w:t>رسول‌خدا</w:t>
      </w:r>
      <w:r w:rsidRPr="0063301A">
        <w:rPr>
          <w:rFonts w:eastAsia="Calibri"/>
          <w:color w:val="000000" w:themeColor="text1"/>
          <w:rtl/>
        </w:rPr>
        <w:t xml:space="preserve"> اگر کس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کار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انجام داد مراحل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دارد </w:t>
      </w:r>
    </w:p>
    <w:p w14:paraId="6E3915E3" w14:textId="299055C4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مرحله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کار را انجام داده است و خبر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از </w:t>
      </w:r>
      <w:r w:rsidR="00837FD2">
        <w:rPr>
          <w:rFonts w:eastAsia="Calibri"/>
          <w:color w:val="000000" w:themeColor="text1"/>
          <w:rtl/>
        </w:rPr>
        <w:t>رسول‌خدا</w:t>
      </w:r>
      <w:r w:rsidRPr="0063301A">
        <w:rPr>
          <w:rFonts w:eastAsia="Calibri"/>
          <w:color w:val="000000" w:themeColor="text1"/>
          <w:rtl/>
        </w:rPr>
        <w:t xml:space="preserve"> نداشته است اما با آن انطباق داشته است، انطباق نفس الامر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بدون علم و قصد. </w:t>
      </w:r>
    </w:p>
    <w:p w14:paraId="1F09A4C5" w14:textId="7777777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نوع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است که علم دارد ول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قصد آن را نداشته است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دانسته</w:t>
      </w:r>
      <w:r w:rsidRPr="0063301A">
        <w:rPr>
          <w:rFonts w:eastAsia="Calibri"/>
          <w:color w:val="000000" w:themeColor="text1"/>
          <w:rtl/>
        </w:rPr>
        <w:t xml:space="preserve"> است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ک</w:t>
      </w:r>
      <w:r w:rsidRPr="0063301A">
        <w:rPr>
          <w:rFonts w:eastAsia="Calibri"/>
          <w:color w:val="000000" w:themeColor="text1"/>
          <w:rtl/>
        </w:rPr>
        <w:t xml:space="preserve"> اروپا</w:t>
      </w:r>
      <w:r w:rsidRPr="0063301A">
        <w:rPr>
          <w:rFonts w:eastAsia="Calibri" w:hint="cs"/>
          <w:color w:val="000000" w:themeColor="text1"/>
          <w:rtl/>
        </w:rPr>
        <w:t>یی</w:t>
      </w:r>
      <w:r w:rsidRPr="0063301A">
        <w:rPr>
          <w:rFonts w:eastAsia="Calibri"/>
          <w:color w:val="000000" w:themeColor="text1"/>
          <w:rtl/>
        </w:rPr>
        <w:t xml:space="preserve"> کار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انجام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دهد</w:t>
      </w:r>
      <w:r w:rsidRPr="0063301A">
        <w:rPr>
          <w:rFonts w:eastAsia="Calibri"/>
          <w:color w:val="000000" w:themeColor="text1"/>
          <w:rtl/>
        </w:rPr>
        <w:t xml:space="preserve">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داند</w:t>
      </w:r>
      <w:r w:rsidRPr="0063301A">
        <w:rPr>
          <w:rFonts w:eastAsia="Calibri"/>
          <w:color w:val="000000" w:themeColor="text1"/>
          <w:rtl/>
        </w:rPr>
        <w:t xml:space="preserve"> که پ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غمبر</w:t>
      </w:r>
      <w:r w:rsidRPr="0063301A">
        <w:rPr>
          <w:rFonts w:eastAsia="Calibri"/>
          <w:color w:val="000000" w:themeColor="text1"/>
          <w:rtl/>
        </w:rPr>
        <w:t xml:space="preserve"> هم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</w:t>
      </w:r>
      <w:r w:rsidRPr="0063301A">
        <w:rPr>
          <w:rFonts w:eastAsia="Calibri"/>
          <w:color w:val="000000" w:themeColor="text1"/>
          <w:rtl/>
        </w:rPr>
        <w:t xml:space="preserve"> را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گفته</w:t>
      </w:r>
      <w:r w:rsidRPr="0063301A">
        <w:rPr>
          <w:rFonts w:eastAsia="Calibri"/>
          <w:color w:val="000000" w:themeColor="text1"/>
          <w:rtl/>
        </w:rPr>
        <w:t xml:space="preserve"> است و رو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اعتقاد نبوده است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داند</w:t>
      </w:r>
      <w:r w:rsidRPr="0063301A">
        <w:rPr>
          <w:rFonts w:eastAsia="Calibri"/>
          <w:color w:val="000000" w:themeColor="text1"/>
          <w:rtl/>
        </w:rPr>
        <w:t xml:space="preserve"> کار خوب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است و انجام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داده</w:t>
      </w:r>
      <w:r w:rsidRPr="0063301A">
        <w:rPr>
          <w:rFonts w:eastAsia="Calibri"/>
          <w:color w:val="000000" w:themeColor="text1"/>
          <w:rtl/>
        </w:rPr>
        <w:t xml:space="preserve"> است ه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چ</w:t>
      </w:r>
      <w:r w:rsidRPr="0063301A">
        <w:rPr>
          <w:rFonts w:eastAsia="Calibri"/>
          <w:color w:val="000000" w:themeColor="text1"/>
          <w:rtl/>
        </w:rPr>
        <w:t xml:space="preserve"> استناد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ندارد. </w:t>
      </w:r>
    </w:p>
    <w:p w14:paraId="5002E46B" w14:textId="5272CAD7" w:rsidR="0063301A" w:rsidRP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نوع</w:t>
      </w:r>
      <w:r w:rsidRPr="0063301A">
        <w:rPr>
          <w:rFonts w:eastAsia="Calibri"/>
          <w:color w:val="000000" w:themeColor="text1"/>
          <w:rtl/>
        </w:rPr>
        <w:t xml:space="preserve"> 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گر</w:t>
      </w:r>
      <w:r w:rsidRPr="0063301A">
        <w:rPr>
          <w:rFonts w:eastAsia="Calibri"/>
          <w:color w:val="000000" w:themeColor="text1"/>
          <w:rtl/>
        </w:rPr>
        <w:t xml:space="preserve"> </w:t>
      </w:r>
      <w:r w:rsidR="00837FD2">
        <w:rPr>
          <w:rFonts w:eastAsia="Calibri"/>
          <w:color w:val="000000" w:themeColor="text1"/>
          <w:rtl/>
        </w:rPr>
        <w:t>آنجاست</w:t>
      </w:r>
      <w:r w:rsidRPr="0063301A">
        <w:rPr>
          <w:rFonts w:eastAsia="Calibri"/>
          <w:color w:val="000000" w:themeColor="text1"/>
          <w:rtl/>
        </w:rPr>
        <w:t xml:space="preserve"> که انجام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دهد</w:t>
      </w:r>
      <w:r w:rsidRPr="0063301A">
        <w:rPr>
          <w:rFonts w:eastAsia="Calibri"/>
          <w:color w:val="000000" w:themeColor="text1"/>
          <w:rtl/>
        </w:rPr>
        <w:t xml:space="preserve"> با علم و قصد پ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رو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از </w:t>
      </w:r>
      <w:r w:rsidR="00837FD2">
        <w:rPr>
          <w:rFonts w:eastAsia="Calibri"/>
          <w:color w:val="000000" w:themeColor="text1"/>
          <w:rtl/>
        </w:rPr>
        <w:t>رسول‌خدا</w:t>
      </w:r>
      <w:r w:rsidRPr="0063301A">
        <w:rPr>
          <w:rFonts w:eastAsia="Calibri"/>
          <w:color w:val="000000" w:themeColor="text1"/>
          <w:rtl/>
        </w:rPr>
        <w:t xml:space="preserve">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نکه</w:t>
      </w:r>
      <w:r w:rsidRPr="0063301A">
        <w:rPr>
          <w:rFonts w:eastAsia="Calibri"/>
          <w:color w:val="000000" w:themeColor="text1"/>
          <w:rtl/>
        </w:rPr>
        <w:t xml:space="preserve"> فعل او منطبق بشود </w:t>
      </w:r>
    </w:p>
    <w:p w14:paraId="22679FFF" w14:textId="77777777" w:rsidR="0063301A" w:rsidRDefault="0063301A" w:rsidP="0063301A">
      <w:pPr>
        <w:ind w:firstLine="429"/>
        <w:contextualSpacing/>
        <w:rPr>
          <w:rFonts w:eastAsia="Calibri"/>
          <w:color w:val="000000" w:themeColor="text1"/>
          <w:rtl/>
        </w:rPr>
      </w:pPr>
      <w:r w:rsidRPr="0063301A">
        <w:rPr>
          <w:rFonts w:eastAsia="Calibri" w:hint="eastAsia"/>
          <w:color w:val="000000" w:themeColor="text1"/>
          <w:rtl/>
        </w:rPr>
        <w:t>حال</w:t>
      </w:r>
      <w:r w:rsidRPr="0063301A">
        <w:rPr>
          <w:rFonts w:eastAsia="Calibri"/>
          <w:color w:val="000000" w:themeColor="text1"/>
          <w:rtl/>
        </w:rPr>
        <w:t xml:space="preserve"> تأس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/>
          <w:color w:val="000000" w:themeColor="text1"/>
          <w:rtl/>
        </w:rPr>
        <w:t xml:space="preserve"> همه ا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نها</w:t>
      </w:r>
      <w:r w:rsidRPr="0063301A">
        <w:rPr>
          <w:rFonts w:eastAsia="Calibri"/>
          <w:color w:val="000000" w:themeColor="text1"/>
          <w:rtl/>
        </w:rPr>
        <w:t xml:space="preserve"> را م</w:t>
      </w:r>
      <w:r w:rsidRPr="0063301A">
        <w:rPr>
          <w:rFonts w:eastAsia="Calibri" w:hint="cs"/>
          <w:color w:val="000000" w:themeColor="text1"/>
          <w:rtl/>
        </w:rPr>
        <w:t>ی‌</w:t>
      </w:r>
      <w:r w:rsidRPr="0063301A">
        <w:rPr>
          <w:rFonts w:eastAsia="Calibri" w:hint="eastAsia"/>
          <w:color w:val="000000" w:themeColor="text1"/>
          <w:rtl/>
        </w:rPr>
        <w:t>گ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رد</w:t>
      </w:r>
      <w:r w:rsidRPr="0063301A">
        <w:rPr>
          <w:rFonts w:eastAsia="Calibri"/>
          <w:color w:val="000000" w:themeColor="text1"/>
          <w:rtl/>
        </w:rPr>
        <w:t xml:space="preserve"> 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ا</w:t>
      </w:r>
      <w:r w:rsidRPr="0063301A">
        <w:rPr>
          <w:rFonts w:eastAsia="Calibri"/>
          <w:color w:val="000000" w:themeColor="text1"/>
          <w:rtl/>
        </w:rPr>
        <w:t xml:space="preserve"> فقط اخ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ر</w:t>
      </w:r>
      <w:r w:rsidRPr="0063301A">
        <w:rPr>
          <w:rFonts w:eastAsia="Calibri"/>
          <w:color w:val="000000" w:themeColor="text1"/>
          <w:rtl/>
        </w:rPr>
        <w:t xml:space="preserve"> و دوم</w:t>
      </w:r>
      <w:r w:rsidRPr="0063301A">
        <w:rPr>
          <w:rFonts w:eastAsia="Calibri" w:hint="cs"/>
          <w:color w:val="000000" w:themeColor="text1"/>
          <w:rtl/>
        </w:rPr>
        <w:t>ی</w:t>
      </w:r>
      <w:r w:rsidRPr="0063301A">
        <w:rPr>
          <w:rFonts w:eastAsia="Calibri" w:hint="eastAsia"/>
          <w:color w:val="000000" w:themeColor="text1"/>
          <w:rtl/>
        </w:rPr>
        <w:t>؟</w:t>
      </w:r>
    </w:p>
    <w:p w14:paraId="2434B19B" w14:textId="18DC7512" w:rsidR="00FC0873" w:rsidRPr="000262E3" w:rsidRDefault="00FC0873" w:rsidP="0063301A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6" w:name="_GoBack"/>
      <w:bookmarkEnd w:id="16"/>
    </w:p>
    <w:sectPr w:rsidR="00FC0873" w:rsidRPr="000262E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7A44" w14:textId="77777777" w:rsidR="00120280" w:rsidRDefault="00120280" w:rsidP="000D5800">
      <w:pPr>
        <w:spacing w:after="0"/>
      </w:pPr>
      <w:r>
        <w:separator/>
      </w:r>
    </w:p>
  </w:endnote>
  <w:endnote w:type="continuationSeparator" w:id="0">
    <w:p w14:paraId="41B074AF" w14:textId="77777777" w:rsidR="00120280" w:rsidRDefault="0012028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DC0956C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FD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8801B" w14:textId="77777777" w:rsidR="00120280" w:rsidRDefault="00120280" w:rsidP="000D5800">
      <w:pPr>
        <w:spacing w:after="0"/>
      </w:pPr>
      <w:r>
        <w:separator/>
      </w:r>
    </w:p>
  </w:footnote>
  <w:footnote w:type="continuationSeparator" w:id="0">
    <w:p w14:paraId="2361B3F7" w14:textId="77777777" w:rsidR="00120280" w:rsidRDefault="00120280" w:rsidP="000D5800">
      <w:pPr>
        <w:spacing w:after="0"/>
      </w:pPr>
      <w:r>
        <w:continuationSeparator/>
      </w:r>
    </w:p>
  </w:footnote>
  <w:footnote w:id="1">
    <w:p w14:paraId="21E5DEFC" w14:textId="3033F560" w:rsidR="0063301A" w:rsidRPr="00933F79" w:rsidRDefault="0063301A">
      <w:pPr>
        <w:pStyle w:val="FootnoteText"/>
      </w:pPr>
      <w:r w:rsidRPr="00933F79">
        <w:rPr>
          <w:rStyle w:val="FootnoteReference"/>
          <w:vertAlign w:val="baseline"/>
        </w:rPr>
        <w:footnoteRef/>
      </w:r>
      <w:r w:rsidRPr="00933F79">
        <w:rPr>
          <w:rtl/>
        </w:rPr>
        <w:t xml:space="preserve"> </w:t>
      </w:r>
      <w:r w:rsidRPr="00933F79">
        <w:rPr>
          <w:rFonts w:hint="cs"/>
          <w:rtl/>
        </w:rPr>
        <w:t>- سوره احزاب، آیه 21</w:t>
      </w:r>
    </w:p>
  </w:footnote>
  <w:footnote w:id="2">
    <w:p w14:paraId="5CF57F7C" w14:textId="68D35019" w:rsidR="00933F79" w:rsidRPr="00933F79" w:rsidRDefault="00933F79">
      <w:pPr>
        <w:pStyle w:val="FootnoteText"/>
      </w:pPr>
      <w:r w:rsidRPr="00933F79">
        <w:rPr>
          <w:rStyle w:val="FootnoteReference"/>
          <w:vertAlign w:val="baseline"/>
        </w:rPr>
        <w:footnoteRef/>
      </w:r>
      <w:r w:rsidRPr="00933F79">
        <w:rPr>
          <w:rtl/>
        </w:rPr>
        <w:t xml:space="preserve"> </w:t>
      </w:r>
      <w:r w:rsidRPr="00933F79">
        <w:rPr>
          <w:rFonts w:hint="cs"/>
          <w:rtl/>
        </w:rPr>
        <w:t xml:space="preserve">- </w:t>
      </w:r>
      <w:r w:rsidRPr="00933F79">
        <w:rPr>
          <w:rFonts w:eastAsia="Calibri"/>
          <w:color w:val="000000" w:themeColor="text1"/>
          <w:rtl/>
        </w:rPr>
        <w:t>سوره نساء آ</w:t>
      </w:r>
      <w:r w:rsidRPr="00933F79">
        <w:rPr>
          <w:rFonts w:eastAsia="Calibri" w:hint="cs"/>
          <w:color w:val="000000" w:themeColor="text1"/>
          <w:rtl/>
        </w:rPr>
        <w:t>ی</w:t>
      </w:r>
      <w:r w:rsidRPr="00933F79">
        <w:rPr>
          <w:rFonts w:eastAsia="Calibri" w:hint="eastAsia"/>
          <w:color w:val="000000" w:themeColor="text1"/>
          <w:rtl/>
        </w:rPr>
        <w:t>ه</w:t>
      </w:r>
      <w:r w:rsidRPr="00933F79">
        <w:rPr>
          <w:rFonts w:eastAsia="Calibri"/>
          <w:color w:val="000000" w:themeColor="text1"/>
          <w:rtl/>
        </w:rPr>
        <w:t xml:space="preserve"> ۵۹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11D54A52" w:rsidR="00CD7DFC" w:rsidRPr="00E84D50" w:rsidRDefault="00CD7DFC" w:rsidP="00C6799B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E84D50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  </w: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تاریخ جلسه: </w:t>
    </w:r>
    <w:r w:rsidR="00C6799B"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15</w: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</w:rPr>
      <w:t>12</w: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/1401</w:t>
    </w:r>
  </w:p>
  <w:p w14:paraId="0C4DF527" w14:textId="6208E387" w:rsidR="00CD7DFC" w:rsidRPr="00E84D50" w:rsidRDefault="00CD7DFC" w:rsidP="00E84D50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E84D50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</w:t>
    </w:r>
    <w:r w:rsidR="00E84D50"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سیره معصوم/ادله</w:t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C6799B" w:rsidRPr="00E84D5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527</w:t>
    </w:r>
  </w:p>
  <w:p w14:paraId="7DE59772" w14:textId="77777777" w:rsidR="00F77F51" w:rsidRPr="00E84D50" w:rsidRDefault="00F77F51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46F6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086"/>
    <w:rsid w:val="000E73C4"/>
    <w:rsid w:val="000F1897"/>
    <w:rsid w:val="000F194D"/>
    <w:rsid w:val="000F2492"/>
    <w:rsid w:val="000F6A9F"/>
    <w:rsid w:val="000F7339"/>
    <w:rsid w:val="000F79C6"/>
    <w:rsid w:val="000F7CF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0280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47B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84BE6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004E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67C2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0A5C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AC6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1CD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777"/>
    <w:rsid w:val="003A6C5C"/>
    <w:rsid w:val="003B09FE"/>
    <w:rsid w:val="003B2B51"/>
    <w:rsid w:val="003B5F1A"/>
    <w:rsid w:val="003C06BF"/>
    <w:rsid w:val="003C4F0A"/>
    <w:rsid w:val="003C4F40"/>
    <w:rsid w:val="003C7897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8B8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0E"/>
    <w:rsid w:val="004B39EC"/>
    <w:rsid w:val="004B486C"/>
    <w:rsid w:val="004B48C5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F52"/>
    <w:rsid w:val="00530FD7"/>
    <w:rsid w:val="00531639"/>
    <w:rsid w:val="00533A35"/>
    <w:rsid w:val="00534C44"/>
    <w:rsid w:val="00535D58"/>
    <w:rsid w:val="00536E06"/>
    <w:rsid w:val="005401CD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66E"/>
    <w:rsid w:val="00561D6A"/>
    <w:rsid w:val="00565289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6B1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0615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301A"/>
    <w:rsid w:val="00636EFA"/>
    <w:rsid w:val="00637A6C"/>
    <w:rsid w:val="00637C8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B69C0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4D08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37FD2"/>
    <w:rsid w:val="008407A4"/>
    <w:rsid w:val="0084149B"/>
    <w:rsid w:val="00844860"/>
    <w:rsid w:val="008448D0"/>
    <w:rsid w:val="00844D4E"/>
    <w:rsid w:val="0084532B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0EE3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3C50"/>
    <w:rsid w:val="008D47C3"/>
    <w:rsid w:val="008D4B44"/>
    <w:rsid w:val="008D7174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3F79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2C8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5AA6"/>
    <w:rsid w:val="00A06D48"/>
    <w:rsid w:val="00A072D3"/>
    <w:rsid w:val="00A1018E"/>
    <w:rsid w:val="00A10836"/>
    <w:rsid w:val="00A1155E"/>
    <w:rsid w:val="00A125AB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18B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D7B12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38E7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257B"/>
    <w:rsid w:val="00BB5F7E"/>
    <w:rsid w:val="00BB753A"/>
    <w:rsid w:val="00BC0909"/>
    <w:rsid w:val="00BC26F6"/>
    <w:rsid w:val="00BC2AC0"/>
    <w:rsid w:val="00BC4833"/>
    <w:rsid w:val="00BC53A5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1CAD"/>
    <w:rsid w:val="00C335B2"/>
    <w:rsid w:val="00C34DEC"/>
    <w:rsid w:val="00C35CF1"/>
    <w:rsid w:val="00C35F02"/>
    <w:rsid w:val="00C3601B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6799B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0E3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2E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603"/>
    <w:rsid w:val="00DE1DC4"/>
    <w:rsid w:val="00DE2CB9"/>
    <w:rsid w:val="00DE305A"/>
    <w:rsid w:val="00DE3FC9"/>
    <w:rsid w:val="00DE43B4"/>
    <w:rsid w:val="00DE466B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4D50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49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18E1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A6CB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05D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920E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3301A"/>
    <w:pPr>
      <w:keepNext/>
      <w:keepLines/>
      <w:spacing w:after="0"/>
      <w:ind w:firstLine="429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3301A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920E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3301A"/>
    <w:pPr>
      <w:keepNext/>
      <w:keepLines/>
      <w:spacing w:after="0"/>
      <w:ind w:firstLine="429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3301A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D7B5-B749-4B0F-B8BA-C9652C76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144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8</cp:revision>
  <dcterms:created xsi:type="dcterms:W3CDTF">2023-03-06T06:46:00Z</dcterms:created>
  <dcterms:modified xsi:type="dcterms:W3CDTF">2023-03-07T04:05:00Z</dcterms:modified>
</cp:coreProperties>
</file>