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6A1143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6A1143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629216D9" w14:textId="3AF59C3C" w:rsidR="00C55EB3" w:rsidRPr="006A1143" w:rsidRDefault="00085BC9" w:rsidP="00C55EB3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6A1143">
            <w:rPr>
              <w:color w:val="000000" w:themeColor="text1"/>
            </w:rPr>
            <w:fldChar w:fldCharType="begin"/>
          </w:r>
          <w:r w:rsidRPr="006A1143">
            <w:rPr>
              <w:color w:val="000000" w:themeColor="text1"/>
            </w:rPr>
            <w:instrText xml:space="preserve"> TOC \o "1-3" \h \z \u </w:instrText>
          </w:r>
          <w:r w:rsidRPr="006A1143">
            <w:rPr>
              <w:color w:val="000000" w:themeColor="text1"/>
            </w:rPr>
            <w:fldChar w:fldCharType="separate"/>
          </w:r>
          <w:hyperlink w:anchor="_Toc135052039" w:history="1">
            <w:r w:rsidR="00C55EB3" w:rsidRPr="006A1143">
              <w:rPr>
                <w:rStyle w:val="Hyperlink"/>
                <w:noProof/>
                <w:rtl/>
              </w:rPr>
              <w:t>اصول/ س</w:t>
            </w:r>
            <w:r w:rsidR="00C55EB3" w:rsidRPr="006A1143">
              <w:rPr>
                <w:rStyle w:val="Hyperlink"/>
                <w:rFonts w:hint="cs"/>
                <w:noProof/>
                <w:rtl/>
              </w:rPr>
              <w:t>ی</w:t>
            </w:r>
            <w:r w:rsidR="00C55EB3" w:rsidRPr="006A1143">
              <w:rPr>
                <w:rStyle w:val="Hyperlink"/>
                <w:rFonts w:hint="eastAsia"/>
                <w:noProof/>
                <w:rtl/>
              </w:rPr>
              <w:t>ره</w:t>
            </w:r>
            <w:r w:rsidR="00C55EB3" w:rsidRPr="006A1143">
              <w:rPr>
                <w:rStyle w:val="Hyperlink"/>
                <w:noProof/>
                <w:rtl/>
              </w:rPr>
              <w:t xml:space="preserve"> معصوم</w:t>
            </w:r>
            <w:r w:rsidR="00C55EB3" w:rsidRPr="006A1143">
              <w:rPr>
                <w:noProof/>
                <w:webHidden/>
              </w:rPr>
              <w:tab/>
            </w:r>
            <w:r w:rsidR="00C55EB3" w:rsidRPr="006A1143">
              <w:rPr>
                <w:noProof/>
                <w:webHidden/>
              </w:rPr>
              <w:fldChar w:fldCharType="begin"/>
            </w:r>
            <w:r w:rsidR="00C55EB3" w:rsidRPr="006A1143">
              <w:rPr>
                <w:noProof/>
                <w:webHidden/>
              </w:rPr>
              <w:instrText xml:space="preserve"> PAGEREF _Toc135052039 \h </w:instrText>
            </w:r>
            <w:r w:rsidR="00C55EB3" w:rsidRPr="006A1143">
              <w:rPr>
                <w:noProof/>
                <w:webHidden/>
              </w:rPr>
            </w:r>
            <w:r w:rsidR="00C55EB3" w:rsidRPr="006A1143">
              <w:rPr>
                <w:noProof/>
                <w:webHidden/>
              </w:rPr>
              <w:fldChar w:fldCharType="separate"/>
            </w:r>
            <w:r w:rsidR="00C55EB3" w:rsidRPr="006A1143">
              <w:rPr>
                <w:noProof/>
                <w:webHidden/>
              </w:rPr>
              <w:t>2</w:t>
            </w:r>
            <w:r w:rsidR="00C55EB3" w:rsidRPr="006A1143">
              <w:rPr>
                <w:noProof/>
                <w:webHidden/>
              </w:rPr>
              <w:fldChar w:fldCharType="end"/>
            </w:r>
          </w:hyperlink>
        </w:p>
        <w:p w14:paraId="19836836" w14:textId="0F2C0656" w:rsidR="00C55EB3" w:rsidRPr="006A1143" w:rsidRDefault="00EA1C1F" w:rsidP="00C55EB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052040" w:history="1">
            <w:r w:rsidR="00C55EB3" w:rsidRPr="006A1143">
              <w:rPr>
                <w:rStyle w:val="Hyperlink"/>
                <w:noProof/>
                <w:rtl/>
              </w:rPr>
              <w:t>پ</w:t>
            </w:r>
            <w:r w:rsidR="00C55EB3" w:rsidRPr="006A1143">
              <w:rPr>
                <w:rStyle w:val="Hyperlink"/>
                <w:rFonts w:hint="cs"/>
                <w:noProof/>
                <w:rtl/>
              </w:rPr>
              <w:t>ی</w:t>
            </w:r>
            <w:r w:rsidR="00C55EB3" w:rsidRPr="006A1143">
              <w:rPr>
                <w:rStyle w:val="Hyperlink"/>
                <w:rFonts w:hint="eastAsia"/>
                <w:noProof/>
                <w:rtl/>
              </w:rPr>
              <w:t>ش</w:t>
            </w:r>
            <w:r w:rsidR="00C55EB3" w:rsidRPr="006A1143">
              <w:rPr>
                <w:rStyle w:val="Hyperlink"/>
                <w:noProof/>
                <w:rtl/>
              </w:rPr>
              <w:t>گفتار</w:t>
            </w:r>
            <w:r w:rsidR="00C55EB3" w:rsidRPr="006A1143">
              <w:rPr>
                <w:noProof/>
                <w:webHidden/>
              </w:rPr>
              <w:tab/>
            </w:r>
            <w:r w:rsidR="00C55EB3" w:rsidRPr="006A1143">
              <w:rPr>
                <w:noProof/>
                <w:webHidden/>
              </w:rPr>
              <w:fldChar w:fldCharType="begin"/>
            </w:r>
            <w:r w:rsidR="00C55EB3" w:rsidRPr="006A1143">
              <w:rPr>
                <w:noProof/>
                <w:webHidden/>
              </w:rPr>
              <w:instrText xml:space="preserve"> PAGEREF _Toc135052040 \h </w:instrText>
            </w:r>
            <w:r w:rsidR="00C55EB3" w:rsidRPr="006A1143">
              <w:rPr>
                <w:noProof/>
                <w:webHidden/>
              </w:rPr>
            </w:r>
            <w:r w:rsidR="00C55EB3" w:rsidRPr="006A1143">
              <w:rPr>
                <w:noProof/>
                <w:webHidden/>
              </w:rPr>
              <w:fldChar w:fldCharType="separate"/>
            </w:r>
            <w:r w:rsidR="00C55EB3" w:rsidRPr="006A1143">
              <w:rPr>
                <w:noProof/>
                <w:webHidden/>
              </w:rPr>
              <w:t>2</w:t>
            </w:r>
            <w:r w:rsidR="00C55EB3" w:rsidRPr="006A1143">
              <w:rPr>
                <w:noProof/>
                <w:webHidden/>
              </w:rPr>
              <w:fldChar w:fldCharType="end"/>
            </w:r>
          </w:hyperlink>
        </w:p>
        <w:p w14:paraId="6141B03D" w14:textId="6C65198C" w:rsidR="00C55EB3" w:rsidRPr="006A1143" w:rsidRDefault="00EA1C1F" w:rsidP="00C55EB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052041" w:history="1">
            <w:r w:rsidR="00C55EB3" w:rsidRPr="006A1143">
              <w:rPr>
                <w:rStyle w:val="Hyperlink"/>
                <w:noProof/>
                <w:rtl/>
              </w:rPr>
              <w:t>جر</w:t>
            </w:r>
            <w:r w:rsidR="00C55EB3" w:rsidRPr="006A1143">
              <w:rPr>
                <w:rStyle w:val="Hyperlink"/>
                <w:rFonts w:hint="cs"/>
                <w:noProof/>
                <w:rtl/>
              </w:rPr>
              <w:t>ی</w:t>
            </w:r>
            <w:r w:rsidR="00C55EB3" w:rsidRPr="006A1143">
              <w:rPr>
                <w:rStyle w:val="Hyperlink"/>
                <w:rFonts w:hint="eastAsia"/>
                <w:noProof/>
                <w:rtl/>
              </w:rPr>
              <w:t>ان</w:t>
            </w:r>
            <w:r w:rsidR="00C55EB3" w:rsidRPr="006A1143">
              <w:rPr>
                <w:rStyle w:val="Hyperlink"/>
                <w:noProof/>
                <w:rtl/>
              </w:rPr>
              <w:t xml:space="preserve"> اصول عقلا</w:t>
            </w:r>
            <w:r w:rsidR="00C55EB3" w:rsidRPr="006A1143">
              <w:rPr>
                <w:rStyle w:val="Hyperlink"/>
                <w:rFonts w:hint="cs"/>
                <w:noProof/>
                <w:rtl/>
              </w:rPr>
              <w:t>یی</w:t>
            </w:r>
            <w:r w:rsidR="00C55EB3" w:rsidRPr="006A1143">
              <w:rPr>
                <w:rStyle w:val="Hyperlink"/>
                <w:noProof/>
                <w:rtl/>
              </w:rPr>
              <w:t xml:space="preserve"> و موضوع</w:t>
            </w:r>
            <w:r w:rsidR="00C55EB3" w:rsidRPr="006A1143">
              <w:rPr>
                <w:rStyle w:val="Hyperlink"/>
                <w:rFonts w:hint="cs"/>
                <w:noProof/>
                <w:rtl/>
              </w:rPr>
              <w:t>ی</w:t>
            </w:r>
            <w:r w:rsidR="00C55EB3" w:rsidRPr="006A1143">
              <w:rPr>
                <w:rStyle w:val="Hyperlink"/>
                <w:noProof/>
                <w:rtl/>
              </w:rPr>
              <w:t xml:space="preserve"> در س</w:t>
            </w:r>
            <w:r w:rsidR="00C55EB3" w:rsidRPr="006A1143">
              <w:rPr>
                <w:rStyle w:val="Hyperlink"/>
                <w:rFonts w:hint="cs"/>
                <w:noProof/>
                <w:rtl/>
              </w:rPr>
              <w:t>ی</w:t>
            </w:r>
            <w:r w:rsidR="00C55EB3" w:rsidRPr="006A1143">
              <w:rPr>
                <w:rStyle w:val="Hyperlink"/>
                <w:rFonts w:hint="eastAsia"/>
                <w:noProof/>
                <w:rtl/>
              </w:rPr>
              <w:t>ره</w:t>
            </w:r>
            <w:r w:rsidR="00C55EB3" w:rsidRPr="006A1143">
              <w:rPr>
                <w:noProof/>
                <w:webHidden/>
              </w:rPr>
              <w:tab/>
            </w:r>
            <w:r w:rsidR="00C55EB3" w:rsidRPr="006A1143">
              <w:rPr>
                <w:noProof/>
                <w:webHidden/>
              </w:rPr>
              <w:fldChar w:fldCharType="begin"/>
            </w:r>
            <w:r w:rsidR="00C55EB3" w:rsidRPr="006A1143">
              <w:rPr>
                <w:noProof/>
                <w:webHidden/>
              </w:rPr>
              <w:instrText xml:space="preserve"> PAGEREF _Toc135052041 \h </w:instrText>
            </w:r>
            <w:r w:rsidR="00C55EB3" w:rsidRPr="006A1143">
              <w:rPr>
                <w:noProof/>
                <w:webHidden/>
              </w:rPr>
            </w:r>
            <w:r w:rsidR="00C55EB3" w:rsidRPr="006A1143">
              <w:rPr>
                <w:noProof/>
                <w:webHidden/>
              </w:rPr>
              <w:fldChar w:fldCharType="separate"/>
            </w:r>
            <w:r w:rsidR="00C55EB3" w:rsidRPr="006A1143">
              <w:rPr>
                <w:noProof/>
                <w:webHidden/>
              </w:rPr>
              <w:t>3</w:t>
            </w:r>
            <w:r w:rsidR="00C55EB3" w:rsidRPr="006A1143">
              <w:rPr>
                <w:noProof/>
                <w:webHidden/>
              </w:rPr>
              <w:fldChar w:fldCharType="end"/>
            </w:r>
          </w:hyperlink>
        </w:p>
        <w:p w14:paraId="3012FF16" w14:textId="77799022" w:rsidR="00C55EB3" w:rsidRPr="006A1143" w:rsidRDefault="00EA1C1F" w:rsidP="00C55EB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052042" w:history="1">
            <w:r w:rsidR="00C55EB3" w:rsidRPr="006A1143">
              <w:rPr>
                <w:rStyle w:val="Hyperlink"/>
                <w:noProof/>
                <w:rtl/>
              </w:rPr>
              <w:t>قاعده پا</w:t>
            </w:r>
            <w:r w:rsidR="00C55EB3" w:rsidRPr="006A1143">
              <w:rPr>
                <w:rStyle w:val="Hyperlink"/>
                <w:rFonts w:hint="cs"/>
                <w:noProof/>
                <w:rtl/>
              </w:rPr>
              <w:t>ی</w:t>
            </w:r>
            <w:r w:rsidR="00C55EB3" w:rsidRPr="006A1143">
              <w:rPr>
                <w:rStyle w:val="Hyperlink"/>
                <w:rFonts w:hint="eastAsia"/>
                <w:noProof/>
                <w:rtl/>
              </w:rPr>
              <w:t>ه</w:t>
            </w:r>
            <w:r w:rsidR="00C55EB3" w:rsidRPr="006A1143">
              <w:rPr>
                <w:noProof/>
                <w:webHidden/>
              </w:rPr>
              <w:tab/>
            </w:r>
            <w:r w:rsidR="00C55EB3" w:rsidRPr="006A1143">
              <w:rPr>
                <w:noProof/>
                <w:webHidden/>
              </w:rPr>
              <w:fldChar w:fldCharType="begin"/>
            </w:r>
            <w:r w:rsidR="00C55EB3" w:rsidRPr="006A1143">
              <w:rPr>
                <w:noProof/>
                <w:webHidden/>
              </w:rPr>
              <w:instrText xml:space="preserve"> PAGEREF _Toc135052042 \h </w:instrText>
            </w:r>
            <w:r w:rsidR="00C55EB3" w:rsidRPr="006A1143">
              <w:rPr>
                <w:noProof/>
                <w:webHidden/>
              </w:rPr>
            </w:r>
            <w:r w:rsidR="00C55EB3" w:rsidRPr="006A1143">
              <w:rPr>
                <w:noProof/>
                <w:webHidden/>
              </w:rPr>
              <w:fldChar w:fldCharType="separate"/>
            </w:r>
            <w:r w:rsidR="00C55EB3" w:rsidRPr="006A1143">
              <w:rPr>
                <w:noProof/>
                <w:webHidden/>
              </w:rPr>
              <w:t>3</w:t>
            </w:r>
            <w:r w:rsidR="00C55EB3" w:rsidRPr="006A1143">
              <w:rPr>
                <w:noProof/>
                <w:webHidden/>
              </w:rPr>
              <w:fldChar w:fldCharType="end"/>
            </w:r>
          </w:hyperlink>
        </w:p>
        <w:p w14:paraId="63D0AA2F" w14:textId="525BCEFE" w:rsidR="00C55EB3" w:rsidRPr="006A1143" w:rsidRDefault="00EA1C1F" w:rsidP="00C55EB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052043" w:history="1">
            <w:r w:rsidR="00C55EB3" w:rsidRPr="006A1143">
              <w:rPr>
                <w:rStyle w:val="Hyperlink"/>
                <w:noProof/>
                <w:rtl/>
              </w:rPr>
              <w:t>حالات ثانو</w:t>
            </w:r>
            <w:r w:rsidR="00C55EB3" w:rsidRPr="006A1143">
              <w:rPr>
                <w:rStyle w:val="Hyperlink"/>
                <w:rFonts w:hint="cs"/>
                <w:noProof/>
                <w:rtl/>
              </w:rPr>
              <w:t>ی</w:t>
            </w:r>
            <w:r w:rsidR="00C55EB3" w:rsidRPr="006A1143">
              <w:rPr>
                <w:rStyle w:val="Hyperlink"/>
                <w:rFonts w:hint="eastAsia"/>
                <w:noProof/>
                <w:rtl/>
              </w:rPr>
              <w:t>ه</w:t>
            </w:r>
            <w:r w:rsidR="00C55EB3" w:rsidRPr="006A1143">
              <w:rPr>
                <w:rStyle w:val="Hyperlink"/>
                <w:noProof/>
                <w:rtl/>
              </w:rPr>
              <w:t xml:space="preserve"> در قول و فعل</w:t>
            </w:r>
            <w:r w:rsidR="00C55EB3" w:rsidRPr="006A1143">
              <w:rPr>
                <w:noProof/>
                <w:webHidden/>
              </w:rPr>
              <w:tab/>
            </w:r>
            <w:r w:rsidR="00C55EB3" w:rsidRPr="006A1143">
              <w:rPr>
                <w:noProof/>
                <w:webHidden/>
              </w:rPr>
              <w:fldChar w:fldCharType="begin"/>
            </w:r>
            <w:r w:rsidR="00C55EB3" w:rsidRPr="006A1143">
              <w:rPr>
                <w:noProof/>
                <w:webHidden/>
              </w:rPr>
              <w:instrText xml:space="preserve"> PAGEREF _Toc135052043 \h </w:instrText>
            </w:r>
            <w:r w:rsidR="00C55EB3" w:rsidRPr="006A1143">
              <w:rPr>
                <w:noProof/>
                <w:webHidden/>
              </w:rPr>
            </w:r>
            <w:r w:rsidR="00C55EB3" w:rsidRPr="006A1143">
              <w:rPr>
                <w:noProof/>
                <w:webHidden/>
              </w:rPr>
              <w:fldChar w:fldCharType="separate"/>
            </w:r>
            <w:r w:rsidR="00C55EB3" w:rsidRPr="006A1143">
              <w:rPr>
                <w:noProof/>
                <w:webHidden/>
              </w:rPr>
              <w:t>4</w:t>
            </w:r>
            <w:r w:rsidR="00C55EB3" w:rsidRPr="006A1143">
              <w:rPr>
                <w:noProof/>
                <w:webHidden/>
              </w:rPr>
              <w:fldChar w:fldCharType="end"/>
            </w:r>
          </w:hyperlink>
        </w:p>
        <w:p w14:paraId="571DB9F2" w14:textId="5CB62660" w:rsidR="00C55EB3" w:rsidRPr="006A1143" w:rsidRDefault="00EA1C1F" w:rsidP="00C55EB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052044" w:history="1">
            <w:r w:rsidR="00C55EB3" w:rsidRPr="006A1143">
              <w:rPr>
                <w:rStyle w:val="Hyperlink"/>
                <w:noProof/>
                <w:rtl/>
              </w:rPr>
              <w:t>مبحث سوم</w:t>
            </w:r>
            <w:r w:rsidR="00C55EB3" w:rsidRPr="006A1143">
              <w:rPr>
                <w:noProof/>
                <w:webHidden/>
              </w:rPr>
              <w:tab/>
            </w:r>
            <w:r w:rsidR="00C55EB3" w:rsidRPr="006A1143">
              <w:rPr>
                <w:noProof/>
                <w:webHidden/>
              </w:rPr>
              <w:fldChar w:fldCharType="begin"/>
            </w:r>
            <w:r w:rsidR="00C55EB3" w:rsidRPr="006A1143">
              <w:rPr>
                <w:noProof/>
                <w:webHidden/>
              </w:rPr>
              <w:instrText xml:space="preserve"> PAGEREF _Toc135052044 \h </w:instrText>
            </w:r>
            <w:r w:rsidR="00C55EB3" w:rsidRPr="006A1143">
              <w:rPr>
                <w:noProof/>
                <w:webHidden/>
              </w:rPr>
            </w:r>
            <w:r w:rsidR="00C55EB3" w:rsidRPr="006A1143">
              <w:rPr>
                <w:noProof/>
                <w:webHidden/>
              </w:rPr>
              <w:fldChar w:fldCharType="separate"/>
            </w:r>
            <w:r w:rsidR="00C55EB3" w:rsidRPr="006A1143">
              <w:rPr>
                <w:noProof/>
                <w:webHidden/>
              </w:rPr>
              <w:t>7</w:t>
            </w:r>
            <w:r w:rsidR="00C55EB3" w:rsidRPr="006A1143">
              <w:rPr>
                <w:noProof/>
                <w:webHidden/>
              </w:rPr>
              <w:fldChar w:fldCharType="end"/>
            </w:r>
          </w:hyperlink>
        </w:p>
        <w:p w14:paraId="2A734FD5" w14:textId="430D42E7" w:rsidR="00C55EB3" w:rsidRPr="006A1143" w:rsidRDefault="00EA1C1F" w:rsidP="00C55EB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052045" w:history="1">
            <w:r w:rsidR="00C55EB3" w:rsidRPr="006A1143">
              <w:rPr>
                <w:rStyle w:val="Hyperlink"/>
                <w:noProof/>
                <w:rtl/>
              </w:rPr>
              <w:t>توض</w:t>
            </w:r>
            <w:r w:rsidR="00C55EB3" w:rsidRPr="006A1143">
              <w:rPr>
                <w:rStyle w:val="Hyperlink"/>
                <w:rFonts w:hint="cs"/>
                <w:noProof/>
                <w:rtl/>
              </w:rPr>
              <w:t>ی</w:t>
            </w:r>
            <w:r w:rsidR="00C55EB3" w:rsidRPr="006A1143">
              <w:rPr>
                <w:rStyle w:val="Hyperlink"/>
                <w:noProof/>
                <w:rtl/>
              </w:rPr>
              <w:t>ح ب</w:t>
            </w:r>
            <w:r w:rsidR="00C55EB3" w:rsidRPr="006A1143">
              <w:rPr>
                <w:rStyle w:val="Hyperlink"/>
                <w:rFonts w:hint="cs"/>
                <w:noProof/>
                <w:rtl/>
              </w:rPr>
              <w:t>ی</w:t>
            </w:r>
            <w:r w:rsidR="00C55EB3" w:rsidRPr="006A1143">
              <w:rPr>
                <w:rStyle w:val="Hyperlink"/>
                <w:noProof/>
                <w:rtl/>
              </w:rPr>
              <w:t>شتر</w:t>
            </w:r>
            <w:r w:rsidR="00C55EB3" w:rsidRPr="006A1143">
              <w:rPr>
                <w:noProof/>
                <w:webHidden/>
              </w:rPr>
              <w:tab/>
            </w:r>
            <w:r w:rsidR="00C55EB3" w:rsidRPr="006A1143">
              <w:rPr>
                <w:noProof/>
                <w:webHidden/>
              </w:rPr>
              <w:fldChar w:fldCharType="begin"/>
            </w:r>
            <w:r w:rsidR="00C55EB3" w:rsidRPr="006A1143">
              <w:rPr>
                <w:noProof/>
                <w:webHidden/>
              </w:rPr>
              <w:instrText xml:space="preserve"> PAGEREF _Toc135052045 \h </w:instrText>
            </w:r>
            <w:r w:rsidR="00C55EB3" w:rsidRPr="006A1143">
              <w:rPr>
                <w:noProof/>
                <w:webHidden/>
              </w:rPr>
            </w:r>
            <w:r w:rsidR="00C55EB3" w:rsidRPr="006A1143">
              <w:rPr>
                <w:noProof/>
                <w:webHidden/>
              </w:rPr>
              <w:fldChar w:fldCharType="separate"/>
            </w:r>
            <w:r w:rsidR="00C55EB3" w:rsidRPr="006A1143">
              <w:rPr>
                <w:noProof/>
                <w:webHidden/>
              </w:rPr>
              <w:t>8</w:t>
            </w:r>
            <w:r w:rsidR="00C55EB3" w:rsidRPr="006A1143">
              <w:rPr>
                <w:noProof/>
                <w:webHidden/>
              </w:rPr>
              <w:fldChar w:fldCharType="end"/>
            </w:r>
          </w:hyperlink>
        </w:p>
        <w:p w14:paraId="12693767" w14:textId="5D06A26D" w:rsidR="00085BC9" w:rsidRPr="006A1143" w:rsidRDefault="00085BC9" w:rsidP="007C46AF">
          <w:pPr>
            <w:pStyle w:val="TOC2"/>
            <w:tabs>
              <w:tab w:val="right" w:leader="dot" w:pos="9350"/>
            </w:tabs>
            <w:ind w:left="0" w:firstLine="429"/>
          </w:pPr>
          <w:r w:rsidRPr="006A1143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6A1143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6A1143">
        <w:rPr>
          <w:rtl/>
        </w:rPr>
        <w:br w:type="page"/>
      </w:r>
    </w:p>
    <w:p w14:paraId="5D66E824" w14:textId="77777777" w:rsidR="006A1143" w:rsidRPr="006A1143" w:rsidRDefault="006A1143" w:rsidP="006A1143">
      <w:pPr>
        <w:pStyle w:val="Heading1"/>
        <w:ind w:firstLine="429"/>
        <w:rPr>
          <w:w w:val="100"/>
          <w:rtl/>
        </w:rPr>
      </w:pPr>
      <w:bookmarkStart w:id="0" w:name="_Toc135052040"/>
      <w:bookmarkStart w:id="1" w:name="_Toc29129852"/>
      <w:bookmarkStart w:id="2" w:name="_Toc134966630"/>
      <w:bookmarkStart w:id="3" w:name="_Toc30425287"/>
      <w:bookmarkStart w:id="4" w:name="_Toc41924346"/>
      <w:r w:rsidRPr="006A1143">
        <w:rPr>
          <w:w w:val="100"/>
          <w:rtl/>
        </w:rPr>
        <w:lastRenderedPageBreak/>
        <w:t>اصول/</w:t>
      </w:r>
      <w:bookmarkEnd w:id="1"/>
      <w:r w:rsidRPr="006A1143">
        <w:rPr>
          <w:w w:val="100"/>
          <w:rtl/>
        </w:rPr>
        <w:t xml:space="preserve"> </w:t>
      </w:r>
      <w:r w:rsidRPr="006A1143">
        <w:rPr>
          <w:rFonts w:hint="cs"/>
          <w:color w:val="auto"/>
          <w:w w:val="100"/>
          <w:rtl/>
        </w:rPr>
        <w:t>سیره معصوم</w:t>
      </w:r>
      <w:bookmarkEnd w:id="2"/>
      <w:r w:rsidRPr="006A1143">
        <w:rPr>
          <w:rFonts w:hint="cs"/>
          <w:color w:val="auto"/>
          <w:w w:val="100"/>
          <w:rtl/>
        </w:rPr>
        <w:t>/فروع</w:t>
      </w:r>
    </w:p>
    <w:bookmarkEnd w:id="3"/>
    <w:bookmarkEnd w:id="4"/>
    <w:p w14:paraId="666B1D92" w14:textId="46AE63D5" w:rsidR="001606C7" w:rsidRPr="006A1143" w:rsidRDefault="005B39B9" w:rsidP="00190359">
      <w:pPr>
        <w:pStyle w:val="Heading1"/>
        <w:ind w:firstLine="429"/>
        <w:rPr>
          <w:rtl/>
        </w:rPr>
      </w:pPr>
      <w:r w:rsidRPr="006A1143">
        <w:rPr>
          <w:rFonts w:hint="cs"/>
          <w:rtl/>
        </w:rPr>
        <w:t>پیش</w:t>
      </w:r>
      <w:r w:rsidR="00190359" w:rsidRPr="006A1143">
        <w:rPr>
          <w:rFonts w:hint="cs"/>
          <w:rtl/>
        </w:rPr>
        <w:t>گفتار</w:t>
      </w:r>
      <w:bookmarkEnd w:id="0"/>
    </w:p>
    <w:p w14:paraId="104BD16A" w14:textId="77777777" w:rsidR="00B628CC" w:rsidRPr="006A1143" w:rsidRDefault="0021682D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cs"/>
          <w:color w:val="000000" w:themeColor="text1"/>
          <w:rtl/>
        </w:rPr>
        <w:t xml:space="preserve">دومین </w:t>
      </w:r>
      <w:r w:rsidR="00B628CC" w:rsidRPr="006A1143">
        <w:rPr>
          <w:rFonts w:eastAsia="Calibri"/>
          <w:color w:val="000000" w:themeColor="text1"/>
          <w:rtl/>
        </w:rPr>
        <w:t>مبحث در س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ره</w:t>
      </w:r>
      <w:r w:rsidR="00B628CC" w:rsidRPr="006A1143">
        <w:rPr>
          <w:rFonts w:eastAsia="Calibri"/>
          <w:color w:val="000000" w:themeColor="text1"/>
          <w:rtl/>
        </w:rPr>
        <w:t xml:space="preserve"> معصوم آن بود که در اقوال ما استفاده حکم انجام م</w:t>
      </w:r>
      <w:r w:rsidR="00B628CC" w:rsidRPr="006A1143">
        <w:rPr>
          <w:rFonts w:eastAsia="Calibri" w:hint="cs"/>
          <w:color w:val="000000" w:themeColor="text1"/>
          <w:rtl/>
        </w:rPr>
        <w:t>ی‌</w:t>
      </w:r>
      <w:r w:rsidR="00B628CC" w:rsidRPr="006A1143">
        <w:rPr>
          <w:rFonts w:eastAsia="Calibri" w:hint="eastAsia"/>
          <w:color w:val="000000" w:themeColor="text1"/>
          <w:rtl/>
        </w:rPr>
        <w:t>ده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م</w:t>
      </w:r>
      <w:r w:rsidR="00B628CC" w:rsidRPr="006A1143">
        <w:rPr>
          <w:rFonts w:eastAsia="Calibri"/>
          <w:color w:val="000000" w:themeColor="text1"/>
          <w:rtl/>
        </w:rPr>
        <w:t xml:space="preserve"> ول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با اجرا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چند اصل و قاعده. وقت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امام در سخن چ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ز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فرمودند 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ک</w:t>
      </w:r>
      <w:r w:rsidR="00B628CC" w:rsidRPr="006A1143">
        <w:rPr>
          <w:rFonts w:eastAsia="Calibri"/>
          <w:color w:val="000000" w:themeColor="text1"/>
          <w:rtl/>
        </w:rPr>
        <w:t xml:space="preserve"> سؤال و ترد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د</w:t>
      </w:r>
      <w:r w:rsidR="00B628CC" w:rsidRPr="006A1143">
        <w:rPr>
          <w:rFonts w:eastAsia="Calibri"/>
          <w:color w:val="000000" w:themeColor="text1"/>
          <w:rtl/>
        </w:rPr>
        <w:t xml:space="preserve"> پ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دا</w:t>
      </w:r>
      <w:r w:rsidR="00B628CC" w:rsidRPr="006A1143">
        <w:rPr>
          <w:rFonts w:eastAsia="Calibri"/>
          <w:color w:val="000000" w:themeColor="text1"/>
          <w:rtl/>
        </w:rPr>
        <w:t xml:space="preserve"> م</w:t>
      </w:r>
      <w:r w:rsidR="00B628CC" w:rsidRPr="006A1143">
        <w:rPr>
          <w:rFonts w:eastAsia="Calibri" w:hint="cs"/>
          <w:color w:val="000000" w:themeColor="text1"/>
          <w:rtl/>
        </w:rPr>
        <w:t>ی‌</w:t>
      </w:r>
      <w:r w:rsidR="00B628CC" w:rsidRPr="006A1143">
        <w:rPr>
          <w:rFonts w:eastAsia="Calibri" w:hint="eastAsia"/>
          <w:color w:val="000000" w:themeColor="text1"/>
          <w:rtl/>
        </w:rPr>
        <w:t>شود</w:t>
      </w:r>
      <w:r w:rsidR="00B628CC" w:rsidRPr="006A1143">
        <w:rPr>
          <w:rFonts w:eastAsia="Calibri"/>
          <w:color w:val="000000" w:themeColor="text1"/>
          <w:rtl/>
        </w:rPr>
        <w:t xml:space="preserve"> که ا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ن</w:t>
      </w:r>
      <w:r w:rsidR="00B628CC" w:rsidRPr="006A1143">
        <w:rPr>
          <w:rFonts w:eastAsia="Calibri"/>
          <w:color w:val="000000" w:themeColor="text1"/>
          <w:rtl/>
        </w:rPr>
        <w:t xml:space="preserve"> موضوع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که متعلق حکم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قرار گرفت به عنوان خود آن و اول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و آن که در روا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ت</w:t>
      </w:r>
      <w:r w:rsidR="00B628CC" w:rsidRPr="006A1143">
        <w:rPr>
          <w:rFonts w:eastAsia="Calibri"/>
          <w:color w:val="000000" w:themeColor="text1"/>
          <w:rtl/>
        </w:rPr>
        <w:t xml:space="preserve"> وارد شده است، متعلق حکم است؟ 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ا</w:t>
      </w:r>
      <w:r w:rsidR="00B628CC" w:rsidRPr="006A1143">
        <w:rPr>
          <w:rFonts w:eastAsia="Calibri"/>
          <w:color w:val="000000" w:themeColor="text1"/>
          <w:rtl/>
        </w:rPr>
        <w:t xml:space="preserve"> ا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نکه</w:t>
      </w:r>
      <w:r w:rsidR="00B628CC" w:rsidRPr="006A1143">
        <w:rPr>
          <w:rFonts w:eastAsia="Calibri"/>
          <w:color w:val="000000" w:themeColor="text1"/>
          <w:rtl/>
        </w:rPr>
        <w:t xml:space="preserve"> از باب طرو 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ک</w:t>
      </w:r>
      <w:r w:rsidR="00B628CC" w:rsidRPr="006A1143">
        <w:rPr>
          <w:rFonts w:eastAsia="Calibri"/>
          <w:color w:val="000000" w:themeColor="text1"/>
          <w:rtl/>
        </w:rPr>
        <w:t xml:space="preserve"> عنوان ثانو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است که ا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ن</w:t>
      </w:r>
      <w:r w:rsidR="00B628CC" w:rsidRPr="006A1143">
        <w:rPr>
          <w:rFonts w:eastAsia="Calibri"/>
          <w:color w:val="000000" w:themeColor="text1"/>
          <w:rtl/>
        </w:rPr>
        <w:t xml:space="preserve"> حکم آمده ا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نجا</w:t>
      </w:r>
      <w:r w:rsidR="00B628CC" w:rsidRPr="006A1143">
        <w:rPr>
          <w:rFonts w:eastAsia="Calibri"/>
          <w:color w:val="000000" w:themeColor="text1"/>
          <w:rtl/>
        </w:rPr>
        <w:t xml:space="preserve"> و آن عنوان ثانو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ذکر نشده است. </w:t>
      </w:r>
    </w:p>
    <w:p w14:paraId="47AD986A" w14:textId="6CD04DB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سؤال است که احتمال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بودن و دخالت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مولاست.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اصل</w:t>
      </w:r>
      <w:r w:rsidR="00C55EB3" w:rsidRPr="006A1143">
        <w:rPr>
          <w:rFonts w:eastAsia="Calibri"/>
          <w:color w:val="000000" w:themeColor="text1"/>
          <w:rtl/>
        </w:rPr>
        <w:t xml:space="preserve"> ‌عدم</w:t>
      </w:r>
      <w:r w:rsidRPr="006A1143">
        <w:rPr>
          <w:rFonts w:eastAsia="Calibri"/>
          <w:color w:val="000000" w:themeColor="text1"/>
          <w:rtl/>
        </w:rPr>
        <w:t xml:space="preserve"> دخالت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بر پا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که اصل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همان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ذکر شده است 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دارد نه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مصداق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عنوان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است. و متعلق خود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هست نه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ع</w:t>
      </w:r>
      <w:r w:rsidRPr="006A1143">
        <w:rPr>
          <w:rFonts w:eastAsia="Calibri" w:hint="eastAsia"/>
          <w:color w:val="000000" w:themeColor="text1"/>
          <w:rtl/>
        </w:rPr>
        <w:t>نوان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وجود داشته و موجب طرو حکم بر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موضوع شده است. </w:t>
      </w:r>
    </w:p>
    <w:p w14:paraId="69BCEA3B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حت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اگر احتمال بده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از باب مصداق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آن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عنوان ذات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ن،</w:t>
      </w:r>
      <w:r w:rsidRPr="006A1143">
        <w:rPr>
          <w:rFonts w:eastAsia="Calibri"/>
          <w:color w:val="000000" w:themeColor="text1"/>
          <w:rtl/>
        </w:rPr>
        <w:t xml:space="preserve"> عنوان دائم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خطاب مصداق موضوع آمده است نه خود موضوع و متعلق، آن هم باز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اصل 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است. خود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موضوع است.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امر و نه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را رو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عنوان اکرام، عنوان عالم</w:t>
      </w:r>
      <w:r w:rsidRPr="006A1143">
        <w:rPr>
          <w:rFonts w:eastAsia="Calibri" w:hint="eastAsia"/>
          <w:color w:val="000000" w:themeColor="text1"/>
          <w:rtl/>
        </w:rPr>
        <w:t>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اکرام متعلق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ست،</w:t>
      </w:r>
      <w:r w:rsidRPr="006A1143">
        <w:rPr>
          <w:rFonts w:eastAsia="Calibri"/>
          <w:color w:val="000000" w:themeColor="text1"/>
          <w:rtl/>
        </w:rPr>
        <w:t xml:space="preserve"> اکرام در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مورد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از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دو احتمال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بده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اکرام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عالم، چه متعلق و چه موضوع که در خطاب آمده است از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جهت حکم را پذ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رفته</w:t>
      </w:r>
      <w:r w:rsidRPr="006A1143">
        <w:rPr>
          <w:rFonts w:eastAsia="Calibri"/>
          <w:color w:val="000000" w:themeColor="text1"/>
          <w:rtl/>
        </w:rPr>
        <w:t xml:space="preserve"> است که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ناگفته و نانوشته بوده است و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معروض آن عنوان است از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جهت حکم آمده است «اکرم»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نه. </w:t>
      </w:r>
    </w:p>
    <w:p w14:paraId="0F72BD77" w14:textId="451383D1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احتمال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 وجود دارد که اکرام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مثلاً</w:t>
      </w:r>
      <w:r w:rsidRPr="006A1143">
        <w:rPr>
          <w:rFonts w:eastAsia="Calibri"/>
          <w:color w:val="000000" w:themeColor="text1"/>
          <w:rtl/>
        </w:rPr>
        <w:t xml:space="preserve"> گفته است اطعم العالم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مثال و مصداق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اکرام است نه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،</w:t>
      </w:r>
      <w:r w:rsidRPr="006A1143">
        <w:rPr>
          <w:rFonts w:eastAsia="Calibri"/>
          <w:color w:val="000000" w:themeColor="text1"/>
          <w:rtl/>
        </w:rPr>
        <w:t xml:space="preserve"> مصداق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عنوان عام‌تر خودش هست. عنوان نوع و جنس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است، صنف و نوع است. آن را هم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نه. </w:t>
      </w:r>
    </w:p>
    <w:p w14:paraId="3FDB4483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بنابرا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اکرم العالم هم در اکرام که متعلق 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ئت</w:t>
      </w:r>
      <w:r w:rsidRPr="006A1143">
        <w:rPr>
          <w:rFonts w:eastAsia="Calibri"/>
          <w:color w:val="000000" w:themeColor="text1"/>
          <w:rtl/>
        </w:rPr>
        <w:t xml:space="preserve"> است و هم در عالم که موضوع حکم است دو احتمال وجود دارد </w:t>
      </w:r>
    </w:p>
    <w:p w14:paraId="59E03DF7" w14:textId="37B0717C" w:rsidR="00B628CC" w:rsidRPr="006A1143" w:rsidRDefault="00B628CC" w:rsidP="006A1143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که فرمود اکرم العالم از باب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عالم را اکرام نکن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ضربه‌ا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زند،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بوده است که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اکرم العالم.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نه، اصل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که در خطاب آمده است موضوع است نه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موضوع 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ز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/>
          <w:color w:val="000000" w:themeColor="text1"/>
          <w:rtl/>
        </w:rPr>
        <w:t xml:space="preserve"> است و طرو بر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پ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دا</w:t>
      </w:r>
      <w:r w:rsidRPr="006A1143">
        <w:rPr>
          <w:rFonts w:eastAsia="Calibri"/>
          <w:color w:val="000000" w:themeColor="text1"/>
          <w:rtl/>
        </w:rPr>
        <w:t xml:space="preserve"> کرده بدون </w:t>
      </w:r>
      <w:r w:rsidR="006A1143">
        <w:rPr>
          <w:rFonts w:eastAsia="Calibri" w:hint="cs"/>
          <w:color w:val="000000" w:themeColor="text1"/>
          <w:rtl/>
        </w:rPr>
        <w:t>آ</w:t>
      </w:r>
      <w:r w:rsidRPr="006A1143">
        <w:rPr>
          <w:rFonts w:eastAsia="Calibri"/>
          <w:color w:val="000000" w:themeColor="text1"/>
          <w:rtl/>
        </w:rPr>
        <w:t>نک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آن را بگو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تطب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ق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>. راحت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با اصول عقلا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رد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</w:t>
      </w:r>
    </w:p>
    <w:p w14:paraId="0AB6078C" w14:textId="676A645A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احتمال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/>
          <w:color w:val="000000" w:themeColor="text1"/>
          <w:rtl/>
        </w:rPr>
        <w:t xml:space="preserve"> که شب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در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متصور است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اکرم که گفته است از باب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اکرام مصداق عام‌تر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آن را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خواسته</w:t>
      </w:r>
      <w:r w:rsidRPr="006A1143">
        <w:rPr>
          <w:rFonts w:eastAsia="Calibri"/>
          <w:color w:val="000000" w:themeColor="text1"/>
          <w:rtl/>
        </w:rPr>
        <w:t xml:space="preserve"> است بگو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گفته است و الا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چ</w:t>
      </w:r>
      <w:r w:rsidRPr="006A1143">
        <w:rPr>
          <w:rFonts w:eastAsia="Calibri"/>
          <w:color w:val="000000" w:themeColor="text1"/>
          <w:rtl/>
        </w:rPr>
        <w:t xml:space="preserve"> دخالت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ندارد </w:t>
      </w:r>
      <w:r w:rsidR="006A1143">
        <w:rPr>
          <w:rFonts w:eastAsia="Calibri"/>
          <w:color w:val="000000" w:themeColor="text1"/>
          <w:rtl/>
        </w:rPr>
        <w:t>مثلاً</w:t>
      </w:r>
      <w:r w:rsidRPr="006A1143">
        <w:rPr>
          <w:rFonts w:eastAsia="Calibri"/>
          <w:color w:val="000000" w:themeColor="text1"/>
          <w:rtl/>
        </w:rPr>
        <w:t xml:space="preserve"> اگر اطعم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گفت</w:t>
      </w:r>
      <w:r w:rsidRPr="006A1143">
        <w:rPr>
          <w:rFonts w:eastAsia="Calibri"/>
          <w:color w:val="000000" w:themeColor="text1"/>
          <w:rtl/>
        </w:rPr>
        <w:t xml:space="preserve"> ممکن است کس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اطعم 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چ</w:t>
      </w:r>
      <w:r w:rsidRPr="006A1143">
        <w:rPr>
          <w:rFonts w:eastAsia="Calibri"/>
          <w:color w:val="000000" w:themeColor="text1"/>
          <w:rtl/>
        </w:rPr>
        <w:t xml:space="preserve"> خصوص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ندارد </w:t>
      </w:r>
      <w:r w:rsidRPr="006A1143">
        <w:rPr>
          <w:rFonts w:eastAsia="Calibri" w:hint="eastAsia"/>
          <w:color w:val="000000" w:themeColor="text1"/>
          <w:rtl/>
        </w:rPr>
        <w:t>الا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که مصداق اکرام است. </w:t>
      </w:r>
    </w:p>
    <w:p w14:paraId="044C3F09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هم دفع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کرد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مثال نم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م،</w:t>
      </w:r>
      <w:r w:rsidRPr="006A1143">
        <w:rPr>
          <w:rFonts w:eastAsia="Calibri"/>
          <w:color w:val="000000" w:themeColor="text1"/>
          <w:rtl/>
        </w:rPr>
        <w:t xml:space="preserve"> اصل 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است. </w:t>
      </w:r>
    </w:p>
    <w:p w14:paraId="7C1AE015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lastRenderedPageBreak/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در خطابات لفظ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انات</w:t>
      </w:r>
      <w:r w:rsidRPr="006A1143">
        <w:rPr>
          <w:rFonts w:eastAsia="Calibri"/>
          <w:color w:val="000000" w:themeColor="text1"/>
          <w:rtl/>
        </w:rPr>
        <w:t xml:space="preserve"> لفظ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احتمال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کار بودن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احتمال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مصداق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عنوان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با اصالة الموضوع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و اصول عقلا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که عرض شد.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اصول عقلا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درست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</w:p>
    <w:p w14:paraId="1FC358E9" w14:textId="39B7107D" w:rsidR="00C55EB3" w:rsidRPr="006A1143" w:rsidRDefault="00C55EB3" w:rsidP="00C55EB3">
      <w:pPr>
        <w:pStyle w:val="Heading1"/>
        <w:rPr>
          <w:rtl/>
        </w:rPr>
      </w:pPr>
      <w:bookmarkStart w:id="5" w:name="_Toc135052041"/>
      <w:r w:rsidRPr="006A1143">
        <w:rPr>
          <w:rFonts w:hint="cs"/>
          <w:rtl/>
        </w:rPr>
        <w:t>جریان اصول عقلایی و موضوعی در سیره</w:t>
      </w:r>
      <w:bookmarkEnd w:id="5"/>
    </w:p>
    <w:p w14:paraId="2E137F17" w14:textId="366D7236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در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مورد علاوه بر آن موارد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روز</w:t>
      </w:r>
      <w:r w:rsidRPr="006A1143">
        <w:rPr>
          <w:rFonts w:eastAsia="Calibri"/>
          <w:color w:val="000000" w:themeColor="text1"/>
          <w:rtl/>
        </w:rPr>
        <w:t xml:space="preserve"> عرض کرد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سؤال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اصول در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</w:t>
      </w:r>
      <w:r w:rsidRPr="006A1143">
        <w:rPr>
          <w:rFonts w:eastAsia="Calibri"/>
          <w:color w:val="000000" w:themeColor="text1"/>
          <w:rtl/>
        </w:rPr>
        <w:t xml:space="preserve"> هم هست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ر؟</w:t>
      </w:r>
      <w:r w:rsidRPr="006A1143">
        <w:rPr>
          <w:rFonts w:eastAsia="Calibri"/>
          <w:color w:val="000000" w:themeColor="text1"/>
          <w:rtl/>
        </w:rPr>
        <w:t xml:space="preserve"> آنجا که در عمل آمده، شخص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را که عالم است اکرام کرده است نگفته است اکرم العالم، امام اکرام کرده است،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نگفته است اکرم الض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ف،</w:t>
      </w:r>
      <w:r w:rsidRPr="006A1143">
        <w:rPr>
          <w:rFonts w:eastAsia="Calibri"/>
          <w:color w:val="000000" w:themeColor="text1"/>
          <w:rtl/>
        </w:rPr>
        <w:t xml:space="preserve"> مهمان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ده</w:t>
      </w:r>
      <w:r w:rsidRPr="006A1143">
        <w:rPr>
          <w:rFonts w:eastAsia="Calibri"/>
          <w:color w:val="000000" w:themeColor="text1"/>
          <w:rtl/>
        </w:rPr>
        <w:t xml:space="preserve"> است در عمل اکرام کرد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است، حضرت عبا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ش</w:t>
      </w:r>
      <w:r w:rsidRPr="006A1143">
        <w:rPr>
          <w:rFonts w:eastAsia="Calibri"/>
          <w:color w:val="000000" w:themeColor="text1"/>
          <w:rtl/>
        </w:rPr>
        <w:t xml:space="preserve"> را ز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</w:t>
      </w:r>
      <w:r w:rsidRPr="006A1143">
        <w:rPr>
          <w:rFonts w:eastAsia="Calibri"/>
          <w:color w:val="000000" w:themeColor="text1"/>
          <w:rtl/>
        </w:rPr>
        <w:t xml:space="preserve"> پا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او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اندازد،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توان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موضوع درست 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موضوع همان عنوان اول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است؟ معلوم است کار دشوارتر است،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امام اکرام در عمل انجام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 xml:space="preserve">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عنوان 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</w:t>
      </w:r>
      <w:r w:rsidRPr="006A1143">
        <w:rPr>
          <w:rFonts w:eastAsia="Calibri"/>
          <w:color w:val="000000" w:themeColor="text1"/>
          <w:rtl/>
        </w:rPr>
        <w:t xml:space="preserve"> است و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 در کار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و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تمام مو</w:t>
      </w:r>
      <w:r w:rsidRPr="006A1143">
        <w:rPr>
          <w:rFonts w:eastAsia="Calibri" w:hint="eastAsia"/>
          <w:color w:val="000000" w:themeColor="text1"/>
          <w:rtl/>
        </w:rPr>
        <w:t>ضوع</w:t>
      </w:r>
      <w:r w:rsidRPr="006A1143">
        <w:rPr>
          <w:rFonts w:eastAsia="Calibri"/>
          <w:color w:val="000000" w:themeColor="text1"/>
          <w:rtl/>
        </w:rPr>
        <w:t xml:space="preserve"> است،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سخت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ها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خود را دارد و لذا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اکرم الض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راحت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اکرام موضوع است و اطلاق دارد و 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</w:t>
      </w:r>
      <w:r w:rsidRPr="006A1143">
        <w:rPr>
          <w:rFonts w:eastAsia="Calibri"/>
          <w:color w:val="000000" w:themeColor="text1"/>
          <w:rtl/>
        </w:rPr>
        <w:t xml:space="preserve"> موضوع است و اطلاق دارد، 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چ</w:t>
      </w:r>
      <w:r w:rsidRPr="006A1143">
        <w:rPr>
          <w:rFonts w:eastAsia="Calibri"/>
          <w:color w:val="000000" w:themeColor="text1"/>
          <w:rtl/>
        </w:rPr>
        <w:t xml:space="preserve"> عنوان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را هم نگاه نم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حکم به شکل قاعده کل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ارائه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3CFF59C4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اما</w:t>
      </w:r>
      <w:r w:rsidRPr="006A1143">
        <w:rPr>
          <w:rFonts w:eastAsia="Calibri"/>
          <w:color w:val="000000" w:themeColor="text1"/>
          <w:rtl/>
        </w:rPr>
        <w:t xml:space="preserve"> در عمل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امام به جا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گفتار اقدام کرد، اکرام کرد 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</w:t>
      </w:r>
      <w:r w:rsidRPr="006A1143">
        <w:rPr>
          <w:rFonts w:eastAsia="Calibri"/>
          <w:color w:val="000000" w:themeColor="text1"/>
          <w:rtl/>
        </w:rPr>
        <w:t xml:space="preserve"> را، وجوب را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نه، رجحان را، قرائن وجوب و رجحان را پ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دا</w:t>
      </w:r>
      <w:r w:rsidRPr="006A1143">
        <w:rPr>
          <w:rFonts w:eastAsia="Calibri"/>
          <w:color w:val="000000" w:themeColor="text1"/>
          <w:rtl/>
        </w:rPr>
        <w:t xml:space="preserve"> کرد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بحث قبل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را گذشت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م،</w:t>
      </w:r>
      <w:r w:rsidRPr="006A1143">
        <w:rPr>
          <w:rFonts w:eastAsia="Calibri"/>
          <w:color w:val="000000" w:themeColor="text1"/>
          <w:rtl/>
        </w:rPr>
        <w:t xml:space="preserve">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و احوال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که معلوم است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کار را به عنوان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کار راجح انجام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2B2387D3" w14:textId="6A4597C2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احترام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گذاشت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مهمان بودن است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مهمان خاص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مصداق رحم بوده است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مصداق استماله قلوب بوده است.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جور عنوان‌ها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،</w:t>
      </w:r>
      <w:r w:rsidRPr="006A1143">
        <w:rPr>
          <w:rFonts w:eastAsia="Calibri"/>
          <w:color w:val="000000" w:themeColor="text1"/>
          <w:rtl/>
        </w:rPr>
        <w:t xml:space="preserve"> نه از باب اکرام 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روشن است که چقدر فرق دارد آنجا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که در کلام ساخته است و 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خته</w:t>
      </w:r>
      <w:r w:rsidRPr="006A1143">
        <w:rPr>
          <w:rFonts w:eastAsia="Calibri"/>
          <w:color w:val="000000" w:themeColor="text1"/>
          <w:rtl/>
        </w:rPr>
        <w:t xml:space="preserve"> است </w:t>
      </w:r>
      <w:r w:rsidRPr="006A1143">
        <w:rPr>
          <w:rFonts w:eastAsia="Calibri" w:hint="eastAsia"/>
          <w:color w:val="000000" w:themeColor="text1"/>
          <w:rtl/>
        </w:rPr>
        <w:t>و</w:t>
      </w:r>
      <w:r w:rsidRPr="006A1143">
        <w:rPr>
          <w:rFonts w:eastAsia="Calibri"/>
          <w:color w:val="000000" w:themeColor="text1"/>
          <w:rtl/>
        </w:rPr>
        <w:t xml:space="preserve"> مب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</w:t>
      </w:r>
      <w:r w:rsidR="006A1143">
        <w:rPr>
          <w:rFonts w:eastAsia="Calibri"/>
          <w:color w:val="000000" w:themeColor="text1"/>
          <w:rtl/>
        </w:rPr>
        <w:t>درحالی‌که</w:t>
      </w:r>
      <w:r w:rsidRPr="006A1143">
        <w:rPr>
          <w:rFonts w:eastAsia="Calibri"/>
          <w:color w:val="000000" w:themeColor="text1"/>
          <w:rtl/>
        </w:rPr>
        <w:t xml:space="preserve"> در عمل همه احتمالات وجود دارد. در کلام راحت آن اصل 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و تمام موضوع بودن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و همه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احتمالات را دفع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1CC4EAD3" w14:textId="5C5AE6DF" w:rsidR="00C55EB3" w:rsidRPr="006A1143" w:rsidRDefault="00C55EB3" w:rsidP="00C55EB3">
      <w:pPr>
        <w:pStyle w:val="Heading1"/>
        <w:rPr>
          <w:rtl/>
        </w:rPr>
      </w:pPr>
      <w:bookmarkStart w:id="6" w:name="_Toc135052042"/>
      <w:r w:rsidRPr="006A1143">
        <w:rPr>
          <w:rFonts w:hint="cs"/>
          <w:rtl/>
        </w:rPr>
        <w:t>قاعده پایه</w:t>
      </w:r>
      <w:bookmarkEnd w:id="6"/>
    </w:p>
    <w:p w14:paraId="0D1E7868" w14:textId="159F5678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اما</w:t>
      </w:r>
      <w:r w:rsidRPr="006A1143">
        <w:rPr>
          <w:rFonts w:eastAsia="Calibri"/>
          <w:color w:val="000000" w:themeColor="text1"/>
          <w:rtl/>
        </w:rPr>
        <w:t xml:space="preserve"> در عمل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به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سادگ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سر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>. من نم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دانم،</w:t>
      </w:r>
      <w:r w:rsidRPr="006A1143">
        <w:rPr>
          <w:rFonts w:eastAsia="Calibri"/>
          <w:color w:val="000000" w:themeColor="text1"/>
          <w:rtl/>
        </w:rPr>
        <w:t xml:space="preserve"> او عمل کرده است،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ندارد، عمل از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جهت اب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و اصرح از قول است که بالاخره مجسم شده است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از جهات عد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ده</w:t>
      </w:r>
      <w:r w:rsidRPr="006A1143">
        <w:rPr>
          <w:rFonts w:eastAsia="Calibri"/>
          <w:color w:val="000000" w:themeColor="text1"/>
          <w:rtl/>
        </w:rPr>
        <w:t xml:space="preserve"> ابهام آن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شتر</w:t>
      </w:r>
      <w:r w:rsidRPr="006A1143">
        <w:rPr>
          <w:rFonts w:eastAsia="Calibri"/>
          <w:color w:val="000000" w:themeColor="text1"/>
          <w:rtl/>
        </w:rPr>
        <w:t xml:space="preserve"> از قول است، قول معلوم است که همه قوا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ذهن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فکر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خود را جمع کرد و قرار است تمام </w:t>
      </w:r>
      <w:r w:rsidRPr="006A1143">
        <w:rPr>
          <w:rFonts w:eastAsia="Calibri" w:hint="eastAsia"/>
          <w:color w:val="000000" w:themeColor="text1"/>
          <w:rtl/>
        </w:rPr>
        <w:t>مراد</w:t>
      </w:r>
      <w:r w:rsidRPr="006A1143">
        <w:rPr>
          <w:rFonts w:eastAsia="Calibri"/>
          <w:color w:val="000000" w:themeColor="text1"/>
          <w:rtl/>
        </w:rPr>
        <w:t xml:space="preserve"> خود را در ارتباط با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موضوع در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قالب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زد</w:t>
      </w:r>
      <w:r w:rsidRPr="006A1143">
        <w:rPr>
          <w:rFonts w:eastAsia="Calibri"/>
          <w:color w:val="000000" w:themeColor="text1"/>
          <w:rtl/>
        </w:rPr>
        <w:t>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مقام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جور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است. </w:t>
      </w:r>
    </w:p>
    <w:p w14:paraId="64FDDD95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همان مقام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است که آن همه استفاده در اطلاق و در همه جاها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حاش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را بگو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کون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که شن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ده‌ا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در اطلاق و امثال اطلاق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قاعده فراتر از بحث اطلاق است. تقر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باً</w:t>
      </w:r>
      <w:r w:rsidRPr="006A1143">
        <w:rPr>
          <w:rFonts w:eastAsia="Calibri"/>
          <w:color w:val="000000" w:themeColor="text1"/>
          <w:rtl/>
        </w:rPr>
        <w:t xml:space="preserve"> پشتوانه همه ظهورات است. </w:t>
      </w:r>
    </w:p>
    <w:p w14:paraId="7A2A98FB" w14:textId="57B3B7A1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در</w:t>
      </w:r>
      <w:r w:rsidRPr="006A1143">
        <w:rPr>
          <w:rFonts w:eastAsia="Calibri"/>
          <w:color w:val="000000" w:themeColor="text1"/>
          <w:rtl/>
        </w:rPr>
        <w:t xml:space="preserve"> همه ظهورات استظهار مبتن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بر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پیش‌فرض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که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است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ظاهر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من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سخن را انشاء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کنم</w:t>
      </w:r>
      <w:r w:rsidRPr="006A1143">
        <w:rPr>
          <w:rFonts w:eastAsia="Calibri"/>
          <w:color w:val="000000" w:themeColor="text1"/>
          <w:rtl/>
        </w:rPr>
        <w:t xml:space="preserve"> مخصوصاً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جا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گاه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قانون‌گذاری</w:t>
      </w:r>
      <w:r w:rsidRPr="006A1143">
        <w:rPr>
          <w:rFonts w:eastAsia="Calibri"/>
          <w:color w:val="000000" w:themeColor="text1"/>
          <w:rtl/>
        </w:rPr>
        <w:t xml:space="preserve"> و تشر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</w:t>
      </w:r>
      <w:r w:rsidRPr="006A1143">
        <w:rPr>
          <w:rFonts w:eastAsia="Calibri"/>
          <w:color w:val="000000" w:themeColor="text1"/>
          <w:rtl/>
        </w:rPr>
        <w:t xml:space="preserve"> و امثال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باشد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تمام مراد خود را در ارتباط با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موضوع در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الفاظ و عبارت‌ها بر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زد</w:t>
      </w:r>
      <w:r w:rsidRPr="006A1143">
        <w:rPr>
          <w:rFonts w:eastAsia="Calibri"/>
          <w:color w:val="000000" w:themeColor="text1"/>
          <w:rtl/>
        </w:rPr>
        <w:t xml:space="preserve"> و عرضه کند.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کون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4F3BDF0D" w14:textId="4E4D960E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lastRenderedPageBreak/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پیش‌فرض</w:t>
      </w:r>
      <w:r w:rsidRPr="006A1143">
        <w:rPr>
          <w:rFonts w:eastAsia="Calibri"/>
          <w:color w:val="000000" w:themeColor="text1"/>
          <w:rtl/>
        </w:rPr>
        <w:t xml:space="preserve">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مشترک و عام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که پشت سر همه استظهارات قرار گرفته است و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که در اطلاق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ند</w:t>
      </w:r>
      <w:r w:rsidRPr="006A1143">
        <w:rPr>
          <w:rFonts w:eastAsia="Calibri"/>
          <w:color w:val="000000" w:themeColor="text1"/>
          <w:rtl/>
        </w:rPr>
        <w:t xml:space="preserve"> به دل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در مقام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بودن حت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نگفته را هم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رد</w:t>
      </w:r>
      <w:r w:rsidRPr="006A1143">
        <w:rPr>
          <w:rFonts w:eastAsia="Calibri"/>
          <w:color w:val="000000" w:themeColor="text1"/>
          <w:rtl/>
        </w:rPr>
        <w:t xml:space="preserve"> و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را القاء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خصوص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را دارد که آنجا برجسته شده است. و الا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قانون کل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المتکلم حک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به 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ژه</w:t>
      </w:r>
      <w:r w:rsidRPr="006A1143">
        <w:rPr>
          <w:rFonts w:eastAsia="Calibri"/>
          <w:color w:val="000000" w:themeColor="text1"/>
          <w:rtl/>
        </w:rPr>
        <w:t xml:space="preserve"> در مقام تقن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در مقام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است هم از جهت آنچه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و هم از جهت </w:t>
      </w:r>
      <w:r w:rsidR="006A1143">
        <w:rPr>
          <w:rFonts w:eastAsia="Calibri"/>
          <w:color w:val="000000" w:themeColor="text1"/>
          <w:rtl/>
        </w:rPr>
        <w:t>آنچه</w:t>
      </w:r>
      <w:r w:rsidRPr="006A1143">
        <w:rPr>
          <w:rFonts w:eastAsia="Calibri"/>
          <w:color w:val="000000" w:themeColor="text1"/>
          <w:rtl/>
        </w:rPr>
        <w:t xml:space="preserve"> نم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و مرتبط با موضوع است. </w:t>
      </w:r>
    </w:p>
    <w:p w14:paraId="46E8D7F4" w14:textId="4D34AABE" w:rsidR="00B628CC" w:rsidRPr="006A1143" w:rsidRDefault="00B628CC" w:rsidP="00C55EB3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کون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و لذا ال</w:t>
      </w:r>
      <w:r w:rsidR="00C55EB3" w:rsidRPr="006A1143">
        <w:rPr>
          <w:rFonts w:eastAsia="Calibri" w:hint="cs"/>
          <w:color w:val="000000" w:themeColor="text1"/>
          <w:rtl/>
        </w:rPr>
        <w:t>غ</w:t>
      </w:r>
      <w:r w:rsidRPr="006A1143">
        <w:rPr>
          <w:rFonts w:eastAsia="Calibri"/>
          <w:color w:val="000000" w:themeColor="text1"/>
          <w:rtl/>
        </w:rPr>
        <w:t>اء قرائن و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دخالت جزء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/>
          <w:color w:val="000000" w:themeColor="text1"/>
          <w:rtl/>
        </w:rPr>
        <w:t xml:space="preserve"> موضوع، 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ز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به عنوان جزء الموضوع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مصداق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موضوع، همه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را کنار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گذار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6DB18A7F" w14:textId="56EAA679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کون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قاعده پا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ه‌ا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هست که پشتوانه همه استظهارات لفظ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و البته در اطلاق برجسته‌تر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به دل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خواه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از کون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نگفته را القاء بکن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اطلاق درست بکن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. و الا در همه موارد </w:t>
      </w:r>
      <w:r w:rsidR="006A1143">
        <w:rPr>
          <w:rFonts w:eastAsia="Calibri"/>
          <w:color w:val="000000" w:themeColor="text1"/>
          <w:rtl/>
        </w:rPr>
        <w:t>همین‌طور</w:t>
      </w:r>
      <w:r w:rsidRPr="006A1143">
        <w:rPr>
          <w:rFonts w:eastAsia="Calibri"/>
          <w:color w:val="000000" w:themeColor="text1"/>
          <w:rtl/>
        </w:rPr>
        <w:t xml:space="preserve"> است. </w:t>
      </w:r>
    </w:p>
    <w:p w14:paraId="4F1B28B1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جور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اصالة الموضوع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و تمام اصالة الموضوع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کون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پشت سر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قاعده‌ها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عقلا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است. </w:t>
      </w:r>
    </w:p>
    <w:p w14:paraId="5FF4E032" w14:textId="636D694C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در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این‌طور</w:t>
      </w:r>
      <w:r w:rsidRPr="006A1143">
        <w:rPr>
          <w:rFonts w:eastAsia="Calibri"/>
          <w:color w:val="000000" w:themeColor="text1"/>
          <w:rtl/>
        </w:rPr>
        <w:t xml:space="preserve"> است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به سخن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پردازد</w:t>
      </w:r>
      <w:r w:rsidRPr="006A1143">
        <w:rPr>
          <w:rFonts w:eastAsia="Calibri"/>
          <w:color w:val="000000" w:themeColor="text1"/>
          <w:rtl/>
        </w:rPr>
        <w:t xml:space="preserve"> تمام مراد مرتبط با موضوع را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خواهد</w:t>
      </w:r>
      <w:r w:rsidRPr="006A1143">
        <w:rPr>
          <w:rFonts w:eastAsia="Calibri"/>
          <w:color w:val="000000" w:themeColor="text1"/>
          <w:rtl/>
        </w:rPr>
        <w:t xml:space="preserve"> در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قالب افاده بکند اما در عمل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جور 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ز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عقلا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به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قرص و قاطع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.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هست که قرار گذاشته است با عمل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را تعل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بدهد آنجا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نرم‌تر 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و دلالت راه بازتر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استفاده دق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ق</w:t>
      </w:r>
      <w:r w:rsidRPr="006A1143">
        <w:rPr>
          <w:rFonts w:eastAsia="Calibri"/>
          <w:color w:val="000000" w:themeColor="text1"/>
          <w:rtl/>
        </w:rPr>
        <w:t xml:space="preserve"> حکم و موضوع. </w:t>
      </w:r>
    </w:p>
    <w:p w14:paraId="5049CC75" w14:textId="74C4B816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به</w:t>
      </w:r>
      <w:r w:rsidRPr="006A1143">
        <w:rPr>
          <w:rFonts w:eastAsia="Calibri"/>
          <w:color w:val="000000" w:themeColor="text1"/>
          <w:rtl/>
        </w:rPr>
        <w:t xml:space="preserve"> عبارت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/>
          <w:color w:val="000000" w:themeColor="text1"/>
          <w:rtl/>
        </w:rPr>
        <w:t xml:space="preserve"> از نظر عقلا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ساخت عمل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افاده ما</w:t>
      </w:r>
      <w:r w:rsidR="006A1143">
        <w:rPr>
          <w:rFonts w:eastAsia="Calibri" w:hint="cs"/>
          <w:color w:val="000000" w:themeColor="text1"/>
          <w:rtl/>
        </w:rPr>
        <w:t xml:space="preserve"> </w:t>
      </w:r>
      <w:r w:rsidRPr="006A1143">
        <w:rPr>
          <w:rFonts w:eastAsia="Calibri"/>
          <w:color w:val="000000" w:themeColor="text1"/>
          <w:rtl/>
        </w:rPr>
        <w:t>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الضم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ست،</w:t>
      </w:r>
      <w:r w:rsidRPr="006A1143">
        <w:rPr>
          <w:rFonts w:eastAsia="Calibri"/>
          <w:color w:val="000000" w:themeColor="text1"/>
          <w:rtl/>
        </w:rPr>
        <w:t xml:space="preserve"> نه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اصلاً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نباشد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علی‌الاصول</w:t>
      </w:r>
      <w:r w:rsidRPr="006A1143">
        <w:rPr>
          <w:rFonts w:eastAsia="Calibri"/>
          <w:color w:val="000000" w:themeColor="text1"/>
          <w:rtl/>
        </w:rPr>
        <w:t xml:space="preserve">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مسئله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از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جهت است که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روز</w:t>
      </w:r>
      <w:r w:rsidRPr="006A1143">
        <w:rPr>
          <w:rFonts w:eastAsia="Calibri"/>
          <w:color w:val="000000" w:themeColor="text1"/>
          <w:rtl/>
        </w:rPr>
        <w:t xml:space="preserve"> بحث کرد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در بحث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وعدم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ه،</w:t>
      </w:r>
      <w:r w:rsidRPr="006A1143">
        <w:rPr>
          <w:rFonts w:eastAsia="Calibri"/>
          <w:color w:val="000000" w:themeColor="text1"/>
          <w:rtl/>
        </w:rPr>
        <w:t xml:space="preserve"> آنجا 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اصل</w:t>
      </w:r>
      <w:r w:rsidR="00C55EB3" w:rsidRPr="006A1143">
        <w:rPr>
          <w:rFonts w:eastAsia="Calibri"/>
          <w:color w:val="000000" w:themeColor="text1"/>
          <w:rtl/>
        </w:rPr>
        <w:t xml:space="preserve"> ‌عدم</w:t>
      </w:r>
      <w:r w:rsidRPr="006A1143">
        <w:rPr>
          <w:rFonts w:eastAsia="Calibri"/>
          <w:color w:val="000000" w:themeColor="text1"/>
          <w:rtl/>
        </w:rPr>
        <w:t xml:space="preserve">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همان‌طور</w:t>
      </w:r>
      <w:r w:rsidRPr="006A1143">
        <w:rPr>
          <w:rFonts w:eastAsia="Calibri"/>
          <w:color w:val="000000" w:themeColor="text1"/>
          <w:rtl/>
        </w:rPr>
        <w:t xml:space="preserve"> که در الفاظ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در اعمال هم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گرچه با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درجه‌ا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پا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ن‌تر</w:t>
      </w:r>
      <w:r w:rsidRPr="006A1143">
        <w:rPr>
          <w:rFonts w:eastAsia="Calibri"/>
          <w:color w:val="000000" w:themeColor="text1"/>
          <w:rtl/>
        </w:rPr>
        <w:t xml:space="preserve">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بالاخره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سخن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اصل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عوامل قاهر او را به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سخن وا نداشته است، تحت تأث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قهر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اجبار و رعا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اضطراری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انجام نم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دهد،</w:t>
      </w:r>
      <w:r w:rsidRPr="006A1143">
        <w:rPr>
          <w:rFonts w:eastAsia="Calibri"/>
          <w:color w:val="000000" w:themeColor="text1"/>
          <w:rtl/>
        </w:rPr>
        <w:t xml:space="preserve"> اصل</w:t>
      </w:r>
      <w:r w:rsidR="00C55EB3" w:rsidRPr="006A1143">
        <w:rPr>
          <w:rFonts w:eastAsia="Calibri"/>
          <w:color w:val="000000" w:themeColor="text1"/>
          <w:rtl/>
        </w:rPr>
        <w:t xml:space="preserve"> ‌عدم</w:t>
      </w:r>
      <w:r w:rsidRPr="006A1143">
        <w:rPr>
          <w:rFonts w:eastAsia="Calibri"/>
          <w:color w:val="000000" w:themeColor="text1"/>
          <w:rtl/>
        </w:rPr>
        <w:t xml:space="preserve"> اکراه است، اصل</w:t>
      </w:r>
      <w:r w:rsidR="00C55EB3" w:rsidRPr="006A1143">
        <w:rPr>
          <w:rFonts w:eastAsia="Calibri"/>
          <w:color w:val="000000" w:themeColor="text1"/>
          <w:rtl/>
        </w:rPr>
        <w:t xml:space="preserve"> ‌عدم</w:t>
      </w:r>
      <w:r w:rsidRPr="006A1143">
        <w:rPr>
          <w:rFonts w:eastAsia="Calibri"/>
          <w:color w:val="000000" w:themeColor="text1"/>
          <w:rtl/>
        </w:rPr>
        <w:t xml:space="preserve"> اجبار است، اصل</w:t>
      </w:r>
      <w:r w:rsidR="00C55EB3" w:rsidRPr="006A1143">
        <w:rPr>
          <w:rFonts w:eastAsia="Calibri"/>
          <w:color w:val="000000" w:themeColor="text1"/>
          <w:rtl/>
        </w:rPr>
        <w:t xml:space="preserve"> ‌عدم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اضطرار</w:t>
      </w:r>
      <w:r w:rsidRPr="006A1143">
        <w:rPr>
          <w:rFonts w:eastAsia="Calibri"/>
          <w:color w:val="000000" w:themeColor="text1"/>
          <w:rtl/>
        </w:rPr>
        <w:t xml:space="preserve"> است، اصل</w:t>
      </w:r>
      <w:r w:rsidR="00C55EB3" w:rsidRPr="006A1143">
        <w:rPr>
          <w:rFonts w:eastAsia="Calibri"/>
          <w:color w:val="000000" w:themeColor="text1"/>
          <w:rtl/>
        </w:rPr>
        <w:t xml:space="preserve"> ‌عدم</w:t>
      </w:r>
      <w:r w:rsidRPr="006A1143">
        <w:rPr>
          <w:rFonts w:eastAsia="Calibri"/>
          <w:color w:val="000000" w:themeColor="text1"/>
          <w:rtl/>
        </w:rPr>
        <w:t xml:space="preserve">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eastAsia"/>
          <w:color w:val="000000" w:themeColor="text1"/>
          <w:rtl/>
        </w:rPr>
        <w:t>است</w:t>
      </w:r>
      <w:r w:rsidRPr="006A1143">
        <w:rPr>
          <w:rFonts w:eastAsia="Calibri"/>
          <w:color w:val="000000" w:themeColor="text1"/>
          <w:rtl/>
        </w:rPr>
        <w:t>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سلسله اصول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که در سخن افراد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</w:t>
      </w:r>
    </w:p>
    <w:p w14:paraId="3A358CBB" w14:textId="26764BC0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بع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نم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دانست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اصول در اعمال هم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باشد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رفتار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انجام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علی‌القاعده</w:t>
      </w:r>
      <w:r w:rsidRPr="006A1143">
        <w:rPr>
          <w:rFonts w:eastAsia="Calibri"/>
          <w:color w:val="000000" w:themeColor="text1"/>
          <w:rtl/>
        </w:rPr>
        <w:t xml:space="preserve"> تحت تأث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</w:t>
      </w:r>
      <w:r w:rsidRPr="006A1143">
        <w:rPr>
          <w:rFonts w:eastAsia="Calibri"/>
          <w:color w:val="000000" w:themeColor="text1"/>
          <w:rtl/>
        </w:rPr>
        <w:t xml:space="preserve"> اجبار،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اکراه،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اضطرار</w:t>
      </w:r>
      <w:r w:rsidRPr="006A1143">
        <w:rPr>
          <w:rFonts w:eastAsia="Calibri"/>
          <w:color w:val="000000" w:themeColor="text1"/>
          <w:rtl/>
        </w:rPr>
        <w:t xml:space="preserve"> و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ست،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همان‌طور</w:t>
      </w:r>
      <w:r w:rsidRPr="006A1143">
        <w:rPr>
          <w:rFonts w:eastAsia="Calibri"/>
          <w:color w:val="000000" w:themeColor="text1"/>
          <w:rtl/>
        </w:rPr>
        <w:t xml:space="preserve"> که در قول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اصول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در فعل هم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مطلب اول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بود که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روز</w:t>
      </w:r>
      <w:r w:rsidRPr="006A1143">
        <w:rPr>
          <w:rFonts w:eastAsia="Calibri"/>
          <w:color w:val="000000" w:themeColor="text1"/>
          <w:rtl/>
        </w:rPr>
        <w:t xml:space="preserve"> 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48478890" w14:textId="2C43B84F" w:rsidR="00C55EB3" w:rsidRPr="006A1143" w:rsidRDefault="00C55EB3" w:rsidP="00C55EB3">
      <w:pPr>
        <w:pStyle w:val="Heading1"/>
        <w:rPr>
          <w:rtl/>
        </w:rPr>
      </w:pPr>
      <w:bookmarkStart w:id="7" w:name="_Toc135052043"/>
      <w:r w:rsidRPr="006A1143">
        <w:rPr>
          <w:rFonts w:hint="cs"/>
          <w:rtl/>
        </w:rPr>
        <w:t>حالات ثانویه در قول و فعل</w:t>
      </w:r>
      <w:bookmarkEnd w:id="7"/>
      <w:r w:rsidRPr="006A1143">
        <w:rPr>
          <w:rFonts w:hint="cs"/>
          <w:rtl/>
        </w:rPr>
        <w:t xml:space="preserve"> </w:t>
      </w:r>
    </w:p>
    <w:p w14:paraId="3364AED0" w14:textId="7F58C9A0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بر اساس عرض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روز</w:t>
      </w:r>
      <w:r w:rsidRPr="006A1143">
        <w:rPr>
          <w:rFonts w:eastAsia="Calibri"/>
          <w:color w:val="000000" w:themeColor="text1"/>
          <w:rtl/>
        </w:rPr>
        <w:t xml:space="preserve"> تأک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شد</w:t>
      </w:r>
      <w:r w:rsidRPr="006A1143">
        <w:rPr>
          <w:rFonts w:eastAsia="Calibri"/>
          <w:color w:val="000000" w:themeColor="text1"/>
          <w:rtl/>
        </w:rPr>
        <w:t xml:space="preserve"> که فعل هم وزن قول است در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حالات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اکراه و اجبار و </w:t>
      </w:r>
      <w:r w:rsidR="006A1143">
        <w:rPr>
          <w:rFonts w:eastAsia="Calibri"/>
          <w:color w:val="000000" w:themeColor="text1"/>
          <w:rtl/>
        </w:rPr>
        <w:t>اضطرار</w:t>
      </w:r>
      <w:r w:rsidRPr="006A1143">
        <w:rPr>
          <w:rFonts w:eastAsia="Calibri"/>
          <w:color w:val="000000" w:themeColor="text1"/>
          <w:rtl/>
        </w:rPr>
        <w:t xml:space="preserve"> و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در آن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>. و حت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حالت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مدارات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 در آن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ست،</w:t>
      </w:r>
      <w:r w:rsidRPr="006A1143">
        <w:rPr>
          <w:rFonts w:eastAsia="Calibri"/>
          <w:color w:val="000000" w:themeColor="text1"/>
          <w:rtl/>
        </w:rPr>
        <w:t xml:space="preserve">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اضطراری</w:t>
      </w:r>
      <w:r w:rsidRPr="006A1143">
        <w:rPr>
          <w:rFonts w:eastAsia="Calibri"/>
          <w:color w:val="000000" w:themeColor="text1"/>
          <w:rtl/>
        </w:rPr>
        <w:t xml:space="preserve"> که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ست،</w:t>
      </w:r>
      <w:r w:rsidRPr="006A1143">
        <w:rPr>
          <w:rFonts w:eastAsia="Calibri"/>
          <w:color w:val="000000" w:themeColor="text1"/>
          <w:rtl/>
        </w:rPr>
        <w:t xml:space="preserve">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مدارات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اصل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چه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د،</w:t>
      </w:r>
      <w:r w:rsidRPr="006A1143">
        <w:rPr>
          <w:rFonts w:eastAsia="Calibri"/>
          <w:color w:val="000000" w:themeColor="text1"/>
          <w:rtl/>
        </w:rPr>
        <w:t xml:space="preserve"> چه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عمل 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از باب ملاحظه کار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و به طر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ق</w:t>
      </w:r>
      <w:r w:rsidRPr="006A1143">
        <w:rPr>
          <w:rFonts w:eastAsia="Calibri"/>
          <w:color w:val="000000" w:themeColor="text1"/>
          <w:rtl/>
        </w:rPr>
        <w:t xml:space="preserve"> اوضح از باب اکراه و اجبار و </w:t>
      </w:r>
      <w:r w:rsidR="006A1143">
        <w:rPr>
          <w:rFonts w:eastAsia="Calibri"/>
          <w:color w:val="000000" w:themeColor="text1"/>
          <w:rtl/>
        </w:rPr>
        <w:t>اضطرار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389322FA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lastRenderedPageBreak/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تقر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باً</w:t>
      </w:r>
      <w:r w:rsidRPr="006A1143">
        <w:rPr>
          <w:rFonts w:eastAsia="Calibri"/>
          <w:color w:val="000000" w:themeColor="text1"/>
          <w:rtl/>
        </w:rPr>
        <w:t xml:space="preserve"> فعل و قول فرق نم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البته در فعل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مقدار ضع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ف‌تر</w:t>
      </w:r>
      <w:r w:rsidRPr="006A1143">
        <w:rPr>
          <w:rFonts w:eastAsia="Calibri"/>
          <w:color w:val="000000" w:themeColor="text1"/>
          <w:rtl/>
        </w:rPr>
        <w:t xml:space="preserve"> است اما باز قابل اعتماد است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ره‌ها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که انجام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 xml:space="preserve"> در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عاد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فضا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قرار گرفت است و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اکرام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و آنجا تذکر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 xml:space="preserve"> آنجا امر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و آنجا توب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خ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و آن</w:t>
      </w:r>
      <w:r w:rsidRPr="006A1143">
        <w:rPr>
          <w:rFonts w:eastAsia="Calibri" w:hint="eastAsia"/>
          <w:color w:val="000000" w:themeColor="text1"/>
          <w:rtl/>
        </w:rPr>
        <w:t>جا</w:t>
      </w:r>
      <w:r w:rsidRPr="006A1143">
        <w:rPr>
          <w:rFonts w:eastAsia="Calibri"/>
          <w:color w:val="000000" w:themeColor="text1"/>
          <w:rtl/>
        </w:rPr>
        <w:t xml:space="preserve"> اقدام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انجام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 xml:space="preserve"> از اقدام‌ها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اجتماع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،</w:t>
      </w:r>
      <w:r w:rsidRPr="006A1143">
        <w:rPr>
          <w:rFonts w:eastAsia="Calibri"/>
          <w:color w:val="000000" w:themeColor="text1"/>
          <w:rtl/>
        </w:rPr>
        <w:t xml:space="preserve"> فرهنگ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ط،</w:t>
      </w:r>
      <w:r w:rsidRPr="006A1143">
        <w:rPr>
          <w:rFonts w:eastAsia="Calibri"/>
          <w:color w:val="000000" w:themeColor="text1"/>
          <w:rtl/>
        </w:rPr>
        <w:t xml:space="preserve">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الزام و اکراه و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7FB19A3F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بعد</w:t>
      </w:r>
      <w:r w:rsidRPr="006A1143">
        <w:rPr>
          <w:rFonts w:eastAsia="Calibri"/>
          <w:color w:val="000000" w:themeColor="text1"/>
          <w:rtl/>
        </w:rPr>
        <w:t xml:space="preserve"> هم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آن شبهه‌ا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ائمه در طول زمان در اجواء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بودند 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شبهه نسبت به اقوال و افعال مشترک الورود است و در اقول از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جهت برجسته‌تر است و در افعال از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جهت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/>
          <w:color w:val="000000" w:themeColor="text1"/>
          <w:rtl/>
        </w:rPr>
        <w:t xml:space="preserve"> برجسته‌تر است و همه قابل جواب است که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روز</w:t>
      </w:r>
      <w:r w:rsidRPr="006A1143">
        <w:rPr>
          <w:rFonts w:eastAsia="Calibri"/>
          <w:color w:val="000000" w:themeColor="text1"/>
          <w:rtl/>
        </w:rPr>
        <w:t xml:space="preserve"> 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3E163DDE" w14:textId="695196EA" w:rsidR="00C55EB3" w:rsidRPr="006A1143" w:rsidRDefault="00C55EB3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cs"/>
          <w:color w:val="000000" w:themeColor="text1"/>
          <w:rtl/>
        </w:rPr>
        <w:t>نفی عنوان ثانوی</w:t>
      </w:r>
    </w:p>
    <w:p w14:paraId="5B776363" w14:textId="75BF11AE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اما</w:t>
      </w:r>
      <w:r w:rsidRPr="006A1143">
        <w:rPr>
          <w:rFonts w:eastAsia="Calibri"/>
          <w:color w:val="000000" w:themeColor="text1"/>
          <w:rtl/>
        </w:rPr>
        <w:t xml:space="preserve"> امروز در بحث نف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جزء موضوع بودن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مصداق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عنوان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/>
          <w:color w:val="000000" w:themeColor="text1"/>
          <w:rtl/>
        </w:rPr>
        <w:t xml:space="preserve"> کل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تر</w:t>
      </w:r>
      <w:r w:rsidRPr="006A1143">
        <w:rPr>
          <w:rFonts w:eastAsia="Calibri"/>
          <w:color w:val="000000" w:themeColor="text1"/>
          <w:rtl/>
        </w:rPr>
        <w:t xml:space="preserve"> بودن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قول و فعل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فرق است</w:t>
      </w:r>
    </w:p>
    <w:p w14:paraId="0E2CBA97" w14:textId="20F73CBE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قول</w:t>
      </w:r>
      <w:r w:rsidRPr="006A1143">
        <w:rPr>
          <w:rFonts w:eastAsia="Calibri"/>
          <w:color w:val="000000" w:themeColor="text1"/>
          <w:rtl/>
        </w:rPr>
        <w:t xml:space="preserve"> که انجام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 xml:space="preserve"> آن کونه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برجسته است </w:t>
      </w:r>
      <w:r w:rsidR="006A1143">
        <w:rPr>
          <w:rFonts w:eastAsia="Calibri"/>
          <w:color w:val="000000" w:themeColor="text1"/>
          <w:rtl/>
        </w:rPr>
        <w:t>و لذا</w:t>
      </w:r>
      <w:r w:rsidRPr="006A1143">
        <w:rPr>
          <w:rFonts w:eastAsia="Calibri"/>
          <w:color w:val="000000" w:themeColor="text1"/>
          <w:rtl/>
        </w:rPr>
        <w:t xml:space="preserve">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اطعم العالم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شا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اطعم العالم که گفته است از باب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ده</w:t>
      </w:r>
      <w:r w:rsidRPr="006A1143">
        <w:rPr>
          <w:rFonts w:eastAsia="Calibri"/>
          <w:color w:val="000000" w:themeColor="text1"/>
          <w:rtl/>
        </w:rPr>
        <w:t xml:space="preserve"> است اگر عالم را احترام نگذارد، آن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اجتماع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دارد ممکن است به او لطمه‌ا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بزند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</w:t>
      </w:r>
      <w:r w:rsidRPr="006A1143">
        <w:rPr>
          <w:rFonts w:eastAsia="Calibri" w:hint="eastAsia"/>
          <w:color w:val="000000" w:themeColor="text1"/>
          <w:rtl/>
        </w:rPr>
        <w:t>وده</w:t>
      </w:r>
      <w:r w:rsidRPr="006A1143">
        <w:rPr>
          <w:rFonts w:eastAsia="Calibri"/>
          <w:color w:val="000000" w:themeColor="text1"/>
          <w:rtl/>
        </w:rPr>
        <w:t xml:space="preserve"> است که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اطعم العالم،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نه. </w:t>
      </w:r>
    </w:p>
    <w:p w14:paraId="64FEDC5D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شا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اطعم العالم 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ندارد مصداق آن اکرم است گفته است اطعم،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همه 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ند</w:t>
      </w:r>
      <w:r w:rsidRPr="006A1143">
        <w:rPr>
          <w:rFonts w:eastAsia="Calibri"/>
          <w:color w:val="000000" w:themeColor="text1"/>
          <w:rtl/>
        </w:rPr>
        <w:t xml:space="preserve"> نه، اصل کونه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است در مقام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موضوع را که گفت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خودش هست، نه مصداق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معروض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/>
          <w:color w:val="000000" w:themeColor="text1"/>
          <w:rtl/>
        </w:rPr>
        <w:t xml:space="preserve"> و اصل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خودش موضوع است جزء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ندارد که اطلاق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/>
          <w:color w:val="000000" w:themeColor="text1"/>
          <w:rtl/>
        </w:rPr>
        <w:t>شد و تقس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مات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2058CDC1" w14:textId="095DBCFF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همه از کونه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سه چهار اصل فرع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درمی‌آید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تمام موضوع است و خودش هست اما در فعل </w:t>
      </w:r>
      <w:r w:rsidR="006A1143">
        <w:rPr>
          <w:rFonts w:eastAsia="Calibri"/>
          <w:color w:val="000000" w:themeColor="text1"/>
          <w:rtl/>
        </w:rPr>
        <w:t>این‌جوری</w:t>
      </w:r>
      <w:r w:rsidRPr="006A1143">
        <w:rPr>
          <w:rFonts w:eastAsia="Calibri"/>
          <w:color w:val="000000" w:themeColor="text1"/>
          <w:rtl/>
        </w:rPr>
        <w:t xml:space="preserve"> روشن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>.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فعل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عمل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که همراه آن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ست،</w:t>
      </w:r>
      <w:r w:rsidRPr="006A1143">
        <w:rPr>
          <w:rFonts w:eastAsia="Calibri"/>
          <w:color w:val="000000" w:themeColor="text1"/>
          <w:rtl/>
        </w:rPr>
        <w:t xml:space="preserve"> اقدام و عمل است و لذا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اطعام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کرده است ممکن است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رحم ب</w:t>
      </w:r>
      <w:r w:rsidRPr="006A1143">
        <w:rPr>
          <w:rFonts w:eastAsia="Calibri" w:hint="eastAsia"/>
          <w:color w:val="000000" w:themeColor="text1"/>
          <w:rtl/>
        </w:rPr>
        <w:t>وده</w:t>
      </w:r>
      <w:r w:rsidRPr="006A1143">
        <w:rPr>
          <w:rFonts w:eastAsia="Calibri"/>
          <w:color w:val="000000" w:themeColor="text1"/>
          <w:rtl/>
        </w:rPr>
        <w:t xml:space="preserve"> است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عالم است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عالم رحم است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همسا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است و انواع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وجود دارد و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راه باز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که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احترام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امام به عل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بن حاتم گذاشت مثل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اکرم الض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ف،</w:t>
      </w:r>
      <w:r w:rsidRPr="006A1143">
        <w:rPr>
          <w:rFonts w:eastAsia="Calibri"/>
          <w:color w:val="000000" w:themeColor="text1"/>
          <w:rtl/>
        </w:rPr>
        <w:t xml:space="preserve"> اکرم الض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</w:t>
      </w:r>
      <w:r w:rsidRPr="006A1143">
        <w:rPr>
          <w:rFonts w:eastAsia="Calibri"/>
          <w:color w:val="000000" w:themeColor="text1"/>
          <w:rtl/>
        </w:rPr>
        <w:t xml:space="preserve"> که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گفت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اصالة الموضوع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و اطلاق </w:t>
      </w:r>
      <w:r w:rsidRPr="006A1143">
        <w:rPr>
          <w:rFonts w:eastAsia="Calibri" w:hint="eastAsia"/>
          <w:color w:val="000000" w:themeColor="text1"/>
          <w:rtl/>
        </w:rPr>
        <w:t>و</w:t>
      </w:r>
      <w:r w:rsidRPr="006A1143">
        <w:rPr>
          <w:rFonts w:eastAsia="Calibri"/>
          <w:color w:val="000000" w:themeColor="text1"/>
          <w:rtl/>
        </w:rPr>
        <w:t xml:space="preserve"> همه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را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قانون از آن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رون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کش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09DA2328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اما</w:t>
      </w:r>
      <w:r w:rsidRPr="006A1143">
        <w:rPr>
          <w:rFonts w:eastAsia="Calibri"/>
          <w:color w:val="000000" w:themeColor="text1"/>
          <w:rtl/>
        </w:rPr>
        <w:t xml:space="preserve"> اکرام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به عل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بن حاتم گذاشت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گفت از باب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مطلق 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</w:t>
      </w:r>
      <w:r w:rsidRPr="006A1143">
        <w:rPr>
          <w:rFonts w:eastAsia="Calibri"/>
          <w:color w:val="000000" w:themeColor="text1"/>
          <w:rtl/>
        </w:rPr>
        <w:t xml:space="preserve"> است،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گفت 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</w:t>
      </w:r>
      <w:r w:rsidRPr="006A1143">
        <w:rPr>
          <w:rFonts w:eastAsia="Calibri"/>
          <w:color w:val="000000" w:themeColor="text1"/>
          <w:rtl/>
        </w:rPr>
        <w:t xml:space="preserve"> خاص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است،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گفت از باب 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</w:t>
      </w:r>
      <w:r w:rsidRPr="006A1143">
        <w:rPr>
          <w:rFonts w:eastAsia="Calibri"/>
          <w:color w:val="000000" w:themeColor="text1"/>
          <w:rtl/>
        </w:rPr>
        <w:t xml:space="preserve"> بودن نبوده است از باب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بوده است که کرم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داشته است و نه از باب 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</w:t>
      </w:r>
      <w:r w:rsidRPr="006A1143">
        <w:rPr>
          <w:rFonts w:eastAsia="Calibri"/>
          <w:color w:val="000000" w:themeColor="text1"/>
          <w:rtl/>
        </w:rPr>
        <w:t>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/>
          <w:color w:val="000000" w:themeColor="text1"/>
          <w:rtl/>
        </w:rPr>
        <w:t xml:space="preserve"> از چاره دستمان کوتاه است. </w:t>
      </w:r>
    </w:p>
    <w:p w14:paraId="1EAAA905" w14:textId="333E074B" w:rsidR="00B628CC" w:rsidRPr="006A1143" w:rsidRDefault="00B628CC" w:rsidP="00C55EB3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امام</w:t>
      </w:r>
      <w:r w:rsidRPr="006A1143">
        <w:rPr>
          <w:rFonts w:eastAsia="Calibri"/>
          <w:color w:val="000000" w:themeColor="text1"/>
          <w:rtl/>
        </w:rPr>
        <w:t xml:space="preserve"> حس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علیه‌السلام</w:t>
      </w:r>
      <w:r w:rsidRPr="006A1143">
        <w:rPr>
          <w:rFonts w:eastAsia="Calibri"/>
          <w:color w:val="000000" w:themeColor="text1"/>
          <w:rtl/>
        </w:rPr>
        <w:t xml:space="preserve">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ام</w:t>
      </w:r>
      <w:r w:rsidRPr="006A1143">
        <w:rPr>
          <w:rFonts w:eastAsia="Calibri"/>
          <w:color w:val="000000" w:themeColor="text1"/>
          <w:rtl/>
        </w:rPr>
        <w:t xml:space="preserve"> کردند،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ام</w:t>
      </w:r>
      <w:r w:rsidRPr="006A1143">
        <w:rPr>
          <w:rFonts w:eastAsia="Calibri"/>
          <w:color w:val="000000" w:themeColor="text1"/>
          <w:rtl/>
        </w:rPr>
        <w:t xml:space="preserve">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هر جا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که حاکم ستمگر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بود با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ام</w:t>
      </w:r>
      <w:r w:rsidRPr="006A1143">
        <w:rPr>
          <w:rFonts w:eastAsia="Calibri"/>
          <w:color w:val="000000" w:themeColor="text1"/>
          <w:rtl/>
        </w:rPr>
        <w:t xml:space="preserve"> کرد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ز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ژگ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ها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داشت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آن قطعه تار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جور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بود که اگر انجام نم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شد</w:t>
      </w:r>
      <w:r w:rsidRPr="006A1143">
        <w:rPr>
          <w:rFonts w:eastAsia="Calibri"/>
          <w:color w:val="000000" w:themeColor="text1"/>
          <w:rtl/>
        </w:rPr>
        <w:t xml:space="preserve"> در آ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نده</w:t>
      </w:r>
      <w:r w:rsidRPr="006A1143">
        <w:rPr>
          <w:rFonts w:eastAsia="Calibri"/>
          <w:color w:val="000000" w:themeColor="text1"/>
          <w:rtl/>
        </w:rPr>
        <w:t xml:space="preserve"> آن طور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شد</w:t>
      </w:r>
      <w:r w:rsidRPr="006A1143">
        <w:rPr>
          <w:rFonts w:eastAsia="Calibri"/>
          <w:color w:val="000000" w:themeColor="text1"/>
          <w:rtl/>
        </w:rPr>
        <w:t xml:space="preserve">. 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همه </w:t>
      </w:r>
      <w:r w:rsidR="006A1143">
        <w:rPr>
          <w:rFonts w:eastAsia="Calibri"/>
          <w:color w:val="000000" w:themeColor="text1"/>
          <w:rtl/>
        </w:rPr>
        <w:t>سؤالاتی</w:t>
      </w:r>
      <w:r w:rsidRPr="006A1143">
        <w:rPr>
          <w:rFonts w:eastAsia="Calibri"/>
          <w:color w:val="000000" w:themeColor="text1"/>
          <w:rtl/>
        </w:rPr>
        <w:t xml:space="preserve"> است که در مسئله وجود دارد. </w:t>
      </w:r>
    </w:p>
    <w:p w14:paraId="1422DB24" w14:textId="43B1D35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قول</w:t>
      </w:r>
      <w:r w:rsidRPr="006A1143">
        <w:rPr>
          <w:rFonts w:eastAsia="Calibri"/>
          <w:color w:val="000000" w:themeColor="text1"/>
          <w:rtl/>
        </w:rPr>
        <w:t xml:space="preserve"> که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فرمود،</w:t>
      </w:r>
      <w:r w:rsidRPr="006A1143">
        <w:rPr>
          <w:rFonts w:eastAsia="Calibri"/>
          <w:color w:val="000000" w:themeColor="text1"/>
          <w:rtl/>
        </w:rPr>
        <w:t xml:space="preserve"> عل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جائر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ام</w:t>
      </w:r>
      <w:r w:rsidRPr="006A1143">
        <w:rPr>
          <w:rFonts w:eastAsia="Calibri"/>
          <w:color w:val="000000" w:themeColor="text1"/>
          <w:rtl/>
        </w:rPr>
        <w:t xml:space="preserve"> بکن، اطلاق و اصالة الموضوع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راه باز بود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فعل که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آ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ابهام پ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دا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و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ابهام موجب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در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ره‌ها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همه تفس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پ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ده</w:t>
      </w:r>
      <w:r w:rsidRPr="006A1143">
        <w:rPr>
          <w:rFonts w:eastAsia="Calibri"/>
          <w:color w:val="000000" w:themeColor="text1"/>
          <w:rtl/>
        </w:rPr>
        <w:t xml:space="preserve"> در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د،</w:t>
      </w:r>
      <w:r w:rsidRPr="006A1143">
        <w:rPr>
          <w:rFonts w:eastAsia="Calibri"/>
          <w:color w:val="000000" w:themeColor="text1"/>
          <w:rtl/>
        </w:rPr>
        <w:t xml:space="preserve"> در اقوال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جا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اجتهاد و احتمالات 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 به </w:t>
      </w:r>
      <w:r w:rsidRPr="006A1143">
        <w:rPr>
          <w:rFonts w:eastAsia="Calibri"/>
          <w:color w:val="000000" w:themeColor="text1"/>
          <w:rtl/>
        </w:rPr>
        <w:lastRenderedPageBreak/>
        <w:t>هم نزد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است و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روان‌تر است آن‌ها،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</w:t>
      </w:r>
      <w:r w:rsidRPr="006A1143">
        <w:rPr>
          <w:rFonts w:eastAsia="Calibri"/>
          <w:color w:val="000000" w:themeColor="text1"/>
          <w:rtl/>
        </w:rPr>
        <w:t xml:space="preserve"> معصوم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آ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بخصوص در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ره‌ها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مهم اجتماع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دچار چه </w:t>
      </w:r>
      <w:r w:rsidR="006A1143">
        <w:rPr>
          <w:rFonts w:eastAsia="Calibri"/>
          <w:color w:val="000000" w:themeColor="text1"/>
          <w:rtl/>
        </w:rPr>
        <w:t>اضطراب</w:t>
      </w:r>
      <w:r w:rsidRPr="006A1143">
        <w:rPr>
          <w:rFonts w:eastAsia="Calibri"/>
          <w:color w:val="000000" w:themeColor="text1"/>
          <w:rtl/>
        </w:rPr>
        <w:t xml:space="preserve"> و آشفتگ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تا حد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در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اصل و در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موقع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او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او و او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آن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</w:t>
      </w:r>
      <w:r w:rsidRPr="006A1143">
        <w:rPr>
          <w:rFonts w:eastAsia="Calibri"/>
          <w:color w:val="000000" w:themeColor="text1"/>
          <w:rtl/>
        </w:rPr>
        <w:t xml:space="preserve"> او،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</w:t>
      </w:r>
      <w:r w:rsidRPr="006A1143">
        <w:rPr>
          <w:rFonts w:eastAsia="Calibri"/>
          <w:color w:val="000000" w:themeColor="text1"/>
          <w:rtl/>
        </w:rPr>
        <w:t xml:space="preserve">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نداشت که بتوان راحت از </w:t>
      </w:r>
      <w:r w:rsidRPr="006A1143">
        <w:rPr>
          <w:rFonts w:eastAsia="Calibri" w:hint="eastAsia"/>
          <w:color w:val="000000" w:themeColor="text1"/>
          <w:rtl/>
        </w:rPr>
        <w:t>آن</w:t>
      </w:r>
      <w:r w:rsidRPr="006A1143">
        <w:rPr>
          <w:rFonts w:eastAsia="Calibri"/>
          <w:color w:val="000000" w:themeColor="text1"/>
          <w:rtl/>
        </w:rPr>
        <w:t xml:space="preserve"> استفاده بکن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حتماً با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برو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اقوال راهنما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ما بشوند. </w:t>
      </w:r>
    </w:p>
    <w:p w14:paraId="183DC202" w14:textId="73D635CF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ندار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منته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عرض ما در بحث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و </w:t>
      </w:r>
      <w:r w:rsidR="006A1143">
        <w:rPr>
          <w:rFonts w:eastAsia="Calibri"/>
          <w:color w:val="000000" w:themeColor="text1"/>
          <w:rtl/>
        </w:rPr>
        <w:t>اضطرار</w:t>
      </w:r>
      <w:r w:rsidRPr="006A1143">
        <w:rPr>
          <w:rFonts w:eastAsia="Calibri"/>
          <w:color w:val="000000" w:themeColor="text1"/>
          <w:rtl/>
        </w:rPr>
        <w:t xml:space="preserve"> و اکراه اصل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و راحت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توان</w:t>
      </w:r>
      <w:r w:rsidRPr="006A1143">
        <w:rPr>
          <w:rFonts w:eastAsia="Calibri"/>
          <w:color w:val="000000" w:themeColor="text1"/>
          <w:rtl/>
        </w:rPr>
        <w:t xml:space="preserve"> از آن استفاده کرد و آن احتمالات را دفع 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</w:t>
      </w:r>
    </w:p>
    <w:p w14:paraId="1448769C" w14:textId="7F78F338" w:rsidR="00B628CC" w:rsidRPr="006A1143" w:rsidRDefault="00B628CC" w:rsidP="006A1143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اما</w:t>
      </w:r>
      <w:r w:rsidRPr="006A1143">
        <w:rPr>
          <w:rFonts w:eastAsia="Calibri"/>
          <w:color w:val="000000" w:themeColor="text1"/>
          <w:rtl/>
        </w:rPr>
        <w:t xml:space="preserve"> از 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ث</w:t>
      </w:r>
      <w:r w:rsidRPr="006A1143">
        <w:rPr>
          <w:rFonts w:eastAsia="Calibri"/>
          <w:color w:val="000000" w:themeColor="text1"/>
          <w:rtl/>
        </w:rPr>
        <w:t xml:space="preserve"> عنوان‌ها که عنوان را پ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دا</w:t>
      </w:r>
      <w:r w:rsidRPr="006A1143">
        <w:rPr>
          <w:rFonts w:eastAsia="Calibri"/>
          <w:color w:val="000000" w:themeColor="text1"/>
          <w:rtl/>
        </w:rPr>
        <w:t xml:space="preserve"> بک</w:t>
      </w:r>
      <w:r w:rsidR="006A1143"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حکم را رو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آن ببر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بعد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تمام عنوان است و اطلاق دارد،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دستمان از چاره کوتاه است بر خلاف بحث قبل</w:t>
      </w:r>
    </w:p>
    <w:p w14:paraId="3AFAF4C5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البته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راه بسته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قرائن عامه و خاصه پ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دا</w:t>
      </w:r>
      <w:r w:rsidRPr="006A1143">
        <w:rPr>
          <w:rFonts w:eastAsia="Calibri"/>
          <w:color w:val="000000" w:themeColor="text1"/>
          <w:rtl/>
        </w:rPr>
        <w:t xml:space="preserve"> کرد و حت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از فعل معصوم به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امر خاص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488D08F3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از قرائن عامه که آنجا هم 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هم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امام در مقام تعل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موضوع خاص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باشد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معلوم شده است که موضوع محدد شده است، صلوا کما رأ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تمون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أصل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،</w:t>
      </w:r>
      <w:r w:rsidRPr="006A1143">
        <w:rPr>
          <w:rFonts w:eastAsia="Calibri"/>
          <w:color w:val="000000" w:themeColor="text1"/>
          <w:rtl/>
        </w:rPr>
        <w:t xml:space="preserve"> حالا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گفته‌اند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از احوال فهم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از احوال که در مقام تعل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نماز است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فعل 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قول شد.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فعل در مقام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شد.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قاعده کل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اگر با قرائن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فعل در مقام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است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راه باز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از 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فعل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قانون استنتاج بکن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>. شب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اطلاق مقام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659D34E2" w14:textId="5E179969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اطلاق</w:t>
      </w:r>
      <w:r w:rsidRPr="006A1143">
        <w:rPr>
          <w:rFonts w:eastAsia="Calibri"/>
          <w:color w:val="000000" w:themeColor="text1"/>
          <w:rtl/>
        </w:rPr>
        <w:t xml:space="preserve"> مقام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قول هم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شود،</w:t>
      </w:r>
      <w:r w:rsidRPr="006A1143">
        <w:rPr>
          <w:rFonts w:eastAsia="Calibri"/>
          <w:color w:val="000000" w:themeColor="text1"/>
          <w:rtl/>
        </w:rPr>
        <w:t xml:space="preserve"> اطلاق مقام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اصطلاح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است، اطلاق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در افعال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چون ممکن است 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چ</w:t>
      </w:r>
      <w:r w:rsidRPr="006A1143">
        <w:rPr>
          <w:rFonts w:eastAsia="Calibri"/>
          <w:color w:val="000000" w:themeColor="text1"/>
          <w:rtl/>
        </w:rPr>
        <w:t xml:space="preserve"> قول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 نباشد، حت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صلوا کما 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تمون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أصل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نباشد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از احوال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فهم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امام آمده‌اند ا</w:t>
      </w:r>
      <w:r w:rsidRPr="006A1143">
        <w:rPr>
          <w:rFonts w:eastAsia="Calibri" w:hint="cs"/>
          <w:color w:val="000000" w:themeColor="text1"/>
          <w:rtl/>
        </w:rPr>
        <w:t>ی</w:t>
      </w:r>
      <w:r w:rsidR="006A1143">
        <w:rPr>
          <w:rFonts w:eastAsia="Calibri" w:hint="cs"/>
          <w:color w:val="000000" w:themeColor="text1"/>
          <w:rtl/>
        </w:rPr>
        <w:t>ن</w:t>
      </w:r>
      <w:r w:rsidRPr="006A1143">
        <w:rPr>
          <w:rFonts w:eastAsia="Calibri" w:hint="eastAsia"/>
          <w:color w:val="000000" w:themeColor="text1"/>
          <w:rtl/>
        </w:rPr>
        <w:t>جا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خواهند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اد</w:t>
      </w:r>
      <w:r w:rsidRPr="006A1143">
        <w:rPr>
          <w:rFonts w:eastAsia="Calibri"/>
          <w:color w:val="000000" w:themeColor="text1"/>
          <w:rtl/>
        </w:rPr>
        <w:t xml:space="preserve"> بدهند، آمدند وارد طواف شدند </w:t>
      </w:r>
      <w:r w:rsidRPr="006A1143">
        <w:rPr>
          <w:rFonts w:eastAsia="Calibri" w:hint="eastAsia"/>
          <w:color w:val="000000" w:themeColor="text1"/>
          <w:rtl/>
        </w:rPr>
        <w:t>و</w:t>
      </w:r>
      <w:r w:rsidRPr="006A1143">
        <w:rPr>
          <w:rFonts w:eastAsia="Calibri"/>
          <w:color w:val="000000" w:themeColor="text1"/>
          <w:rtl/>
        </w:rPr>
        <w:t xml:space="preserve"> مردم هم تماشا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کنند،</w:t>
      </w:r>
      <w:r w:rsidRPr="006A1143">
        <w:rPr>
          <w:rFonts w:eastAsia="Calibri"/>
          <w:color w:val="000000" w:themeColor="text1"/>
          <w:rtl/>
        </w:rPr>
        <w:t xml:space="preserve"> از حالش فهم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اقدام را به عنوان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تعل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انجام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>. بدون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ز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که در مقام تعل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آمد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زها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از آن استفاده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5B029D70" w14:textId="3CCDE2C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جاها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ز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از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ره‌ها</w:t>
      </w:r>
      <w:r w:rsidRPr="006A1143">
        <w:rPr>
          <w:rFonts w:eastAsia="Calibri"/>
          <w:color w:val="000000" w:themeColor="text1"/>
          <w:rtl/>
        </w:rPr>
        <w:t xml:space="preserve"> 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از احوال فهم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که امام از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حال کار طب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انجام وظ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فه</w:t>
      </w:r>
      <w:r w:rsidRPr="006A1143">
        <w:rPr>
          <w:rFonts w:eastAsia="Calibri"/>
          <w:color w:val="000000" w:themeColor="text1"/>
          <w:rtl/>
        </w:rPr>
        <w:t xml:space="preserve"> شخص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رون</w:t>
      </w:r>
      <w:r w:rsidRPr="006A1143">
        <w:rPr>
          <w:rFonts w:eastAsia="Calibri"/>
          <w:color w:val="000000" w:themeColor="text1"/>
          <w:rtl/>
        </w:rPr>
        <w:t xml:space="preserve"> آمده است،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خواهد</w:t>
      </w:r>
      <w:r w:rsidRPr="006A1143">
        <w:rPr>
          <w:rFonts w:eastAsia="Calibri"/>
          <w:color w:val="000000" w:themeColor="text1"/>
          <w:rtl/>
        </w:rPr>
        <w:t xml:space="preserve"> که بب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تأس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تعلم داشته باش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>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نجاها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این‌طور</w:t>
      </w:r>
      <w:r w:rsidRPr="006A1143">
        <w:rPr>
          <w:rFonts w:eastAsia="Calibri"/>
          <w:color w:val="000000" w:themeColor="text1"/>
          <w:rtl/>
        </w:rPr>
        <w:t xml:space="preserve"> است </w:t>
      </w:r>
    </w:p>
    <w:p w14:paraId="0E5EBBA4" w14:textId="2AF76021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بعض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ادعا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کنند</w:t>
      </w:r>
      <w:r w:rsidRPr="006A1143">
        <w:rPr>
          <w:rFonts w:eastAsia="Calibri"/>
          <w:color w:val="000000" w:themeColor="text1"/>
          <w:rtl/>
        </w:rPr>
        <w:t xml:space="preserve"> کلاً ائمه در افعالشان </w:t>
      </w:r>
      <w:r w:rsidR="006A1143">
        <w:rPr>
          <w:rFonts w:eastAsia="Calibri"/>
          <w:color w:val="000000" w:themeColor="text1"/>
          <w:rtl/>
        </w:rPr>
        <w:t>این‌طور</w:t>
      </w:r>
      <w:r w:rsidRPr="006A1143">
        <w:rPr>
          <w:rFonts w:eastAsia="Calibri"/>
          <w:color w:val="000000" w:themeColor="text1"/>
          <w:rtl/>
        </w:rPr>
        <w:t xml:space="preserve"> هستند،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کلاً نگو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در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فی‌الجمله</w:t>
      </w:r>
      <w:r w:rsidRPr="006A1143">
        <w:rPr>
          <w:rFonts w:eastAsia="Calibri"/>
          <w:color w:val="000000" w:themeColor="text1"/>
          <w:rtl/>
        </w:rPr>
        <w:t xml:space="preserve"> موسع بع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>. افعال عاد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اعت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امام کار خود را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اما در سا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</w:t>
      </w:r>
      <w:r w:rsidRPr="006A1143">
        <w:rPr>
          <w:rFonts w:eastAsia="Calibri"/>
          <w:color w:val="000000" w:themeColor="text1"/>
          <w:rtl/>
        </w:rPr>
        <w:t xml:space="preserve"> مسائل ممکن است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مقام امام، مقام تبل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غ</w:t>
      </w:r>
      <w:r w:rsidRPr="006A1143">
        <w:rPr>
          <w:rFonts w:eastAsia="Calibri"/>
          <w:color w:val="000000" w:themeColor="text1"/>
          <w:rtl/>
        </w:rPr>
        <w:t xml:space="preserve"> است، مقام الگوساز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باشد دا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</w:t>
      </w:r>
      <w:r w:rsidRPr="006A1143">
        <w:rPr>
          <w:rFonts w:eastAsia="Calibri"/>
          <w:color w:val="000000" w:themeColor="text1"/>
          <w:rtl/>
        </w:rPr>
        <w:t xml:space="preserve"> استفاده ر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مقدار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بازتر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63512FE8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و</w:t>
      </w:r>
      <w:r w:rsidRPr="006A1143">
        <w:rPr>
          <w:rFonts w:eastAsia="Calibri"/>
          <w:color w:val="000000" w:themeColor="text1"/>
          <w:rtl/>
        </w:rPr>
        <w:t xml:space="preserve"> لذا در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بحث اول دشوار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عبور از موانع کم بود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بحث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ه،</w:t>
      </w:r>
      <w:r w:rsidRPr="006A1143">
        <w:rPr>
          <w:rFonts w:eastAsia="Calibri"/>
          <w:color w:val="000000" w:themeColor="text1"/>
          <w:rtl/>
        </w:rPr>
        <w:t xml:space="preserve"> اما در بحث مقام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بودن و الغاء خصوص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و عناو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جزء موضوع بودن و مصداق موضوع بودن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دشوارتر است. </w:t>
      </w:r>
    </w:p>
    <w:p w14:paraId="3CA7D35D" w14:textId="360EE630" w:rsidR="00B628CC" w:rsidRPr="006A1143" w:rsidRDefault="006A1143" w:rsidP="00B628CC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درعین‌حال</w:t>
      </w:r>
      <w:r w:rsidR="00B628CC" w:rsidRPr="006A1143">
        <w:rPr>
          <w:rFonts w:eastAsia="Calibri"/>
          <w:color w:val="000000" w:themeColor="text1"/>
          <w:rtl/>
        </w:rPr>
        <w:t xml:space="preserve"> نبا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د</w:t>
      </w:r>
      <w:r w:rsidR="00B628CC" w:rsidRPr="006A1143">
        <w:rPr>
          <w:rFonts w:eastAsia="Calibri"/>
          <w:color w:val="000000" w:themeColor="text1"/>
          <w:rtl/>
        </w:rPr>
        <w:t xml:space="preserve"> نوم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د</w:t>
      </w:r>
      <w:r w:rsidR="00B628CC" w:rsidRPr="006A1143">
        <w:rPr>
          <w:rFonts w:eastAsia="Calibri"/>
          <w:color w:val="000000" w:themeColor="text1"/>
          <w:rtl/>
        </w:rPr>
        <w:t xml:space="preserve"> بود و راه باز است از جمله ا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ن</w:t>
      </w:r>
      <w:r w:rsidR="00B628CC" w:rsidRPr="006A1143">
        <w:rPr>
          <w:rFonts w:eastAsia="Calibri"/>
          <w:color w:val="000000" w:themeColor="text1"/>
          <w:rtl/>
        </w:rPr>
        <w:t xml:space="preserve"> که کس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بگو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د</w:t>
      </w:r>
      <w:r w:rsidR="00B628CC" w:rsidRPr="006A1143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علی‌الاصول</w:t>
      </w:r>
      <w:r w:rsidR="00B628CC" w:rsidRPr="006A1143">
        <w:rPr>
          <w:rFonts w:eastAsia="Calibri"/>
          <w:color w:val="000000" w:themeColor="text1"/>
          <w:rtl/>
        </w:rPr>
        <w:t xml:space="preserve"> امام در مقام ب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ان</w:t>
      </w:r>
      <w:r w:rsidR="00B628CC" w:rsidRPr="006A1143">
        <w:rPr>
          <w:rFonts w:eastAsia="Calibri"/>
          <w:color w:val="000000" w:themeColor="text1"/>
          <w:rtl/>
        </w:rPr>
        <w:t xml:space="preserve"> است حت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/>
          <w:color w:val="000000" w:themeColor="text1"/>
          <w:rtl/>
        </w:rPr>
        <w:t xml:space="preserve"> در افعالش، </w:t>
      </w:r>
      <w:r>
        <w:rPr>
          <w:rFonts w:eastAsia="Calibri"/>
          <w:color w:val="000000" w:themeColor="text1"/>
          <w:rtl/>
        </w:rPr>
        <w:t>فی‌الجمله</w:t>
      </w:r>
      <w:r w:rsidR="00B628CC" w:rsidRPr="006A1143">
        <w:rPr>
          <w:rFonts w:eastAsia="Calibri"/>
          <w:color w:val="000000" w:themeColor="text1"/>
          <w:rtl/>
        </w:rPr>
        <w:t xml:space="preserve"> ا</w:t>
      </w:r>
      <w:r w:rsidR="00B628CC" w:rsidRPr="006A1143">
        <w:rPr>
          <w:rFonts w:eastAsia="Calibri" w:hint="cs"/>
          <w:color w:val="000000" w:themeColor="text1"/>
          <w:rtl/>
        </w:rPr>
        <w:t>ی</w:t>
      </w:r>
      <w:r w:rsidR="00B628CC" w:rsidRPr="006A1143">
        <w:rPr>
          <w:rFonts w:eastAsia="Calibri" w:hint="eastAsia"/>
          <w:color w:val="000000" w:themeColor="text1"/>
          <w:rtl/>
        </w:rPr>
        <w:t>ن</w:t>
      </w:r>
      <w:r w:rsidR="00B628CC" w:rsidRPr="006A1143">
        <w:rPr>
          <w:rFonts w:eastAsia="Calibri"/>
          <w:color w:val="000000" w:themeColor="text1"/>
          <w:rtl/>
        </w:rPr>
        <w:t xml:space="preserve"> قابل دفاع است</w:t>
      </w:r>
    </w:p>
    <w:p w14:paraId="0D6468D6" w14:textId="33888875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علی‌الاصول</w:t>
      </w:r>
      <w:r w:rsidRPr="006A1143">
        <w:rPr>
          <w:rFonts w:eastAsia="Calibri"/>
          <w:color w:val="000000" w:themeColor="text1"/>
          <w:rtl/>
        </w:rPr>
        <w:t xml:space="preserve"> نه، موارد خاص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پ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دا</w:t>
      </w:r>
      <w:r w:rsidRPr="006A1143">
        <w:rPr>
          <w:rFonts w:eastAsia="Calibri"/>
          <w:color w:val="000000" w:themeColor="text1"/>
          <w:rtl/>
        </w:rPr>
        <w:t xml:space="preserve"> بکن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کونه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را بفهم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م،</w:t>
      </w:r>
      <w:r w:rsidRPr="006A1143">
        <w:rPr>
          <w:rFonts w:eastAsia="Calibri"/>
          <w:color w:val="000000" w:themeColor="text1"/>
          <w:rtl/>
        </w:rPr>
        <w:t xml:space="preserve"> از نظر عقلا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راه باز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>. تکرار است، عبادت است، 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زها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که سابق 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از آن‌ها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و ظرف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فعل و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</w:t>
      </w:r>
      <w:r w:rsidRPr="006A1143">
        <w:rPr>
          <w:rFonts w:eastAsia="Calibri"/>
          <w:color w:val="000000" w:themeColor="text1"/>
          <w:rtl/>
        </w:rPr>
        <w:t xml:space="preserve"> را بالا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برد</w:t>
      </w:r>
      <w:r w:rsidRPr="006A1143">
        <w:rPr>
          <w:rFonts w:eastAsia="Calibri"/>
          <w:color w:val="000000" w:themeColor="text1"/>
          <w:rtl/>
        </w:rPr>
        <w:t>. واقعاً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بالاست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کمک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/>
          <w:color w:val="000000" w:themeColor="text1"/>
          <w:rtl/>
        </w:rPr>
        <w:t>کند که راحت‌تر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فعل در مقام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است. </w:t>
      </w:r>
    </w:p>
    <w:p w14:paraId="6016893F" w14:textId="016CBA24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عالم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شخص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انضباط بالا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دارد و عنا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دارد که هر کار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توجه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به او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کونه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را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بالاتر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آورد</w:t>
      </w:r>
      <w:r w:rsidRPr="006A1143">
        <w:rPr>
          <w:rFonts w:eastAsia="Calibri"/>
          <w:color w:val="000000" w:themeColor="text1"/>
          <w:rtl/>
        </w:rPr>
        <w:t xml:space="preserve"> و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در امام </w:t>
      </w:r>
      <w:r w:rsidR="006A1143">
        <w:rPr>
          <w:rFonts w:eastAsia="Calibri"/>
          <w:color w:val="000000" w:themeColor="text1"/>
          <w:rtl/>
        </w:rPr>
        <w:t>علی‌الاصول</w:t>
      </w:r>
      <w:r w:rsidRPr="006A1143">
        <w:rPr>
          <w:rFonts w:eastAsia="Calibri"/>
          <w:color w:val="000000" w:themeColor="text1"/>
          <w:rtl/>
        </w:rPr>
        <w:t xml:space="preserve"> بالاست، </w:t>
      </w:r>
      <w:r w:rsidR="006A1143">
        <w:rPr>
          <w:rFonts w:eastAsia="Calibri"/>
          <w:color w:val="000000" w:themeColor="text1"/>
          <w:rtl/>
        </w:rPr>
        <w:t>درعین‌حال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در حد قول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که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اصل اول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/>
          <w:color w:val="000000" w:themeColor="text1"/>
          <w:rtl/>
        </w:rPr>
        <w:lastRenderedPageBreak/>
        <w:t>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</w:t>
      </w:r>
      <w:r w:rsidRPr="006A1143">
        <w:rPr>
          <w:rFonts w:eastAsia="Calibri"/>
          <w:color w:val="000000" w:themeColor="text1"/>
          <w:rtl/>
        </w:rPr>
        <w:t xml:space="preserve"> اجرا بکن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اما </w:t>
      </w:r>
      <w:r w:rsidR="006A1143">
        <w:rPr>
          <w:rFonts w:eastAsia="Calibri"/>
          <w:color w:val="000000" w:themeColor="text1"/>
          <w:rtl/>
        </w:rPr>
        <w:t>درعین‌حال</w:t>
      </w:r>
      <w:r w:rsidRPr="006A1143">
        <w:rPr>
          <w:rFonts w:eastAsia="Calibri"/>
          <w:color w:val="000000" w:themeColor="text1"/>
          <w:rtl/>
        </w:rPr>
        <w:t xml:space="preserve"> بالاست، راه را باز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که با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قر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گر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در مقام تعل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است و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از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حکم استفاده کرد. </w:t>
      </w:r>
    </w:p>
    <w:p w14:paraId="5B9C15DE" w14:textId="3B1D97E3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خواه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انسداد باب استفاده از فعل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منبع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استخراج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قانون بسته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بخصوص با توجه به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شأن او شأن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که حت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فعلش انضباط است و راه باز است و </w:t>
      </w:r>
      <w:r w:rsidR="006A1143">
        <w:rPr>
          <w:rFonts w:eastAsia="Calibri"/>
          <w:color w:val="000000" w:themeColor="text1"/>
          <w:rtl/>
        </w:rPr>
        <w:t>کاملاً</w:t>
      </w:r>
      <w:r w:rsidRPr="006A1143">
        <w:rPr>
          <w:rFonts w:eastAsia="Calibri"/>
          <w:color w:val="000000" w:themeColor="text1"/>
          <w:rtl/>
        </w:rPr>
        <w:t xml:space="preserve"> بحث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روز</w:t>
      </w:r>
      <w:r w:rsidRPr="006A1143">
        <w:rPr>
          <w:rFonts w:eastAsia="Calibri"/>
          <w:color w:val="000000" w:themeColor="text1"/>
          <w:rtl/>
        </w:rPr>
        <w:t xml:space="preserve"> و امروز را از هم جدا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</w:p>
    <w:p w14:paraId="0DFFD9A4" w14:textId="22C6DC39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اصل</w:t>
      </w:r>
      <w:r w:rsidR="00C55EB3" w:rsidRPr="006A1143">
        <w:rPr>
          <w:rFonts w:eastAsia="Calibri"/>
          <w:color w:val="000000" w:themeColor="text1"/>
          <w:rtl/>
        </w:rPr>
        <w:t xml:space="preserve"> ‌عدم</w:t>
      </w:r>
      <w:r w:rsidRPr="006A1143">
        <w:rPr>
          <w:rFonts w:eastAsia="Calibri"/>
          <w:color w:val="000000" w:themeColor="text1"/>
          <w:rtl/>
        </w:rPr>
        <w:t xml:space="preserve"> تق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ه،</w:t>
      </w:r>
      <w:r w:rsidRPr="006A1143">
        <w:rPr>
          <w:rFonts w:eastAsia="Calibri"/>
          <w:color w:val="000000" w:themeColor="text1"/>
          <w:rtl/>
        </w:rPr>
        <w:t xml:space="preserve"> اصل</w:t>
      </w:r>
      <w:r w:rsidR="00C55EB3" w:rsidRPr="006A1143">
        <w:rPr>
          <w:rFonts w:eastAsia="Calibri"/>
          <w:color w:val="000000" w:themeColor="text1"/>
          <w:rtl/>
        </w:rPr>
        <w:t xml:space="preserve"> ‌عدم</w:t>
      </w:r>
      <w:r w:rsidRPr="006A1143">
        <w:rPr>
          <w:rFonts w:eastAsia="Calibri"/>
          <w:color w:val="000000" w:themeColor="text1"/>
          <w:rtl/>
        </w:rPr>
        <w:t xml:space="preserve"> اکراه، عدم اضطرار تقر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باً</w:t>
      </w:r>
      <w:r w:rsidRPr="006A1143">
        <w:rPr>
          <w:rFonts w:eastAsia="Calibri"/>
          <w:color w:val="000000" w:themeColor="text1"/>
          <w:rtl/>
        </w:rPr>
        <w:t xml:space="preserve"> در فعل و قول مثل هم اجرا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اصل تمام موضوع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ت</w:t>
      </w:r>
      <w:r w:rsidRPr="006A1143">
        <w:rPr>
          <w:rFonts w:eastAsia="Calibri"/>
          <w:color w:val="000000" w:themeColor="text1"/>
          <w:rtl/>
        </w:rPr>
        <w:t xml:space="preserve"> و اصل</w:t>
      </w:r>
      <w:r w:rsidR="00C55EB3" w:rsidRPr="006A1143">
        <w:rPr>
          <w:rFonts w:eastAsia="Calibri"/>
          <w:color w:val="000000" w:themeColor="text1"/>
          <w:rtl/>
        </w:rPr>
        <w:t xml:space="preserve"> ‌عدم</w:t>
      </w:r>
      <w:r w:rsidRPr="006A1143">
        <w:rPr>
          <w:rFonts w:eastAsia="Calibri"/>
          <w:color w:val="000000" w:themeColor="text1"/>
          <w:rtl/>
        </w:rPr>
        <w:t xml:space="preserve">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کذا و کذا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در فعل و قول 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فرق دارد. </w:t>
      </w:r>
    </w:p>
    <w:p w14:paraId="2B4D22F3" w14:textId="7DD85399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اما</w:t>
      </w:r>
      <w:r w:rsidRPr="006A1143">
        <w:rPr>
          <w:rFonts w:eastAsia="Calibri"/>
          <w:color w:val="000000" w:themeColor="text1"/>
          <w:rtl/>
        </w:rPr>
        <w:t xml:space="preserve"> در فعل هم با توجه به مقام امام و آن </w:t>
      </w:r>
      <w:r w:rsidR="006A1143">
        <w:rPr>
          <w:rFonts w:eastAsia="Calibri"/>
          <w:color w:val="000000" w:themeColor="text1"/>
          <w:rtl/>
        </w:rPr>
        <w:t>انضباطی</w:t>
      </w:r>
      <w:r w:rsidRPr="006A1143">
        <w:rPr>
          <w:rFonts w:eastAsia="Calibri"/>
          <w:color w:val="000000" w:themeColor="text1"/>
          <w:rtl/>
        </w:rPr>
        <w:t xml:space="preserve"> که بر رفتار او حاکم است نبا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ناامید</w:t>
      </w:r>
      <w:r w:rsidRPr="006A1143">
        <w:rPr>
          <w:rFonts w:eastAsia="Calibri"/>
          <w:color w:val="000000" w:themeColor="text1"/>
          <w:rtl/>
        </w:rPr>
        <w:t xml:space="preserve"> بود با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قرائن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آن را مبدل کرد به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و از آن حکم را استفاده کرد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هرگز </w:t>
      </w:r>
      <w:r w:rsidR="006A1143">
        <w:rPr>
          <w:rFonts w:eastAsia="Calibri"/>
          <w:color w:val="000000" w:themeColor="text1"/>
          <w:rtl/>
        </w:rPr>
        <w:t>این‌جور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که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اصل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داشته باش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به راحت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بتوان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49428ADC" w14:textId="3F522013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در</w:t>
      </w:r>
      <w:r w:rsidRPr="006A1143">
        <w:rPr>
          <w:rFonts w:eastAsia="Calibri"/>
          <w:color w:val="000000" w:themeColor="text1"/>
          <w:rtl/>
        </w:rPr>
        <w:t xml:space="preserve"> قول اصل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گفته است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اگر بخواه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کنا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است،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عنوان مش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</w:t>
      </w:r>
      <w:r w:rsidRPr="006A1143">
        <w:rPr>
          <w:rFonts w:eastAsia="Calibri"/>
          <w:color w:val="000000" w:themeColor="text1"/>
          <w:rtl/>
        </w:rPr>
        <w:t xml:space="preserve"> است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جزء موضوع است قر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</w:t>
      </w:r>
      <w:r w:rsidRPr="006A1143">
        <w:rPr>
          <w:rFonts w:eastAsia="Calibri"/>
          <w:color w:val="000000" w:themeColor="text1"/>
          <w:rtl/>
        </w:rPr>
        <w:t xml:space="preserve"> خلاف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خواهد</w:t>
      </w:r>
      <w:r w:rsidRPr="006A1143">
        <w:rPr>
          <w:rFonts w:eastAsia="Calibri"/>
          <w:color w:val="000000" w:themeColor="text1"/>
          <w:rtl/>
        </w:rPr>
        <w:t xml:space="preserve">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فعل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اصل را ندار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با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سخت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دشوار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احراز بکن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منته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خواه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سخت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آن را کاهش بده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بالاخره امام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آدم</w:t>
      </w:r>
      <w:r w:rsidRPr="006A1143">
        <w:rPr>
          <w:rFonts w:eastAsia="Calibri"/>
          <w:color w:val="000000" w:themeColor="text1"/>
          <w:rtl/>
        </w:rPr>
        <w:t xml:space="preserve"> معمول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انضباط بر او حاکم است که راه را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استفاده حکم باز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عقبات را با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گذشت با جمع قرائن و شواهد عامه و خاصه. </w:t>
      </w:r>
    </w:p>
    <w:p w14:paraId="18D5F7CF" w14:textId="77777777" w:rsidR="00B628CC" w:rsidRPr="006A1143" w:rsidRDefault="00B628CC" w:rsidP="00C55EB3">
      <w:pPr>
        <w:pStyle w:val="Heading1"/>
        <w:rPr>
          <w:rtl/>
        </w:rPr>
      </w:pPr>
      <w:bookmarkStart w:id="8" w:name="_Toc135052044"/>
      <w:r w:rsidRPr="006A1143">
        <w:rPr>
          <w:rFonts w:hint="eastAsia"/>
          <w:rtl/>
        </w:rPr>
        <w:t>مبحث</w:t>
      </w:r>
      <w:r w:rsidRPr="006A1143">
        <w:rPr>
          <w:rtl/>
        </w:rPr>
        <w:t xml:space="preserve"> سوم</w:t>
      </w:r>
      <w:bookmarkEnd w:id="8"/>
    </w:p>
    <w:p w14:paraId="63908A87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از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بحث دوم در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مبحث اصول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با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اجرا بشود تا به قانون برس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بگذر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به بحث سوم که متبا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با قبل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ها</w:t>
      </w:r>
      <w:r w:rsidRPr="006A1143">
        <w:rPr>
          <w:rFonts w:eastAsia="Calibri"/>
          <w:color w:val="000000" w:themeColor="text1"/>
          <w:rtl/>
        </w:rPr>
        <w:t xml:space="preserve"> نباشد و اعم باشد و امر بس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ار</w:t>
      </w:r>
      <w:r w:rsidRPr="006A1143">
        <w:rPr>
          <w:rFonts w:eastAsia="Calibri"/>
          <w:color w:val="000000" w:themeColor="text1"/>
          <w:rtl/>
        </w:rPr>
        <w:t xml:space="preserve"> مهم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است. و آن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که رفتار است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من جور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عرض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کنم</w:t>
      </w:r>
      <w:r w:rsidRPr="006A1143">
        <w:rPr>
          <w:rFonts w:eastAsia="Calibri"/>
          <w:color w:val="000000" w:themeColor="text1"/>
          <w:rtl/>
        </w:rPr>
        <w:t xml:space="preserve"> که بخش‌ها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عام‌تر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در آن هست. </w:t>
      </w:r>
    </w:p>
    <w:p w14:paraId="3B1F3E13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قرائن</w:t>
      </w:r>
      <w:r w:rsidRPr="006A1143">
        <w:rPr>
          <w:rFonts w:eastAsia="Calibri"/>
          <w:color w:val="000000" w:themeColor="text1"/>
          <w:rtl/>
        </w:rPr>
        <w:t xml:space="preserve"> زمان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مکان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امثال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در شناخت و تفس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</w:t>
      </w:r>
      <w:r w:rsidRPr="006A1143">
        <w:rPr>
          <w:rFonts w:eastAsia="Calibri"/>
          <w:color w:val="000000" w:themeColor="text1"/>
          <w:rtl/>
        </w:rPr>
        <w:t xml:space="preserve"> ما از متن مؤثر است.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سخن،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کلام و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متن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خواه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تفس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</w:t>
      </w:r>
      <w:r w:rsidRPr="006A1143">
        <w:rPr>
          <w:rFonts w:eastAsia="Calibri"/>
          <w:color w:val="000000" w:themeColor="text1"/>
          <w:rtl/>
        </w:rPr>
        <w:t xml:space="preserve"> بکن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حتماً آن قرائن و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زمان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مکان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مؤثر است و ممکن است در آن‌ها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ود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باشد که کلام را محدود بکند.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مکان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زمان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مح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امثا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389D415C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سخن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عمل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را انجام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 xml:space="preserve"> ممکن است که همراه با انواع قرائن و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زمان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مکان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باشد. </w:t>
      </w:r>
    </w:p>
    <w:p w14:paraId="03E133D4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هم با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قول و فعل را مقا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سه</w:t>
      </w:r>
      <w:r w:rsidRPr="006A1143">
        <w:rPr>
          <w:rFonts w:eastAsia="Calibri"/>
          <w:color w:val="000000" w:themeColor="text1"/>
          <w:rtl/>
        </w:rPr>
        <w:t xml:space="preserve"> 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</w:p>
    <w:p w14:paraId="718DF17A" w14:textId="6F755980" w:rsidR="00B628CC" w:rsidRPr="006A1143" w:rsidRDefault="00B628CC" w:rsidP="00C55EB3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در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/>
          <w:color w:val="000000" w:themeColor="text1"/>
          <w:spacing w:val="-2"/>
          <w:rtl/>
        </w:rPr>
        <w:t>اقوال اصل الغاء خصوص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ات</w:t>
      </w:r>
      <w:r w:rsidRPr="006A1143">
        <w:rPr>
          <w:rFonts w:eastAsia="Calibri"/>
          <w:color w:val="000000" w:themeColor="text1"/>
          <w:spacing w:val="-2"/>
          <w:rtl/>
        </w:rPr>
        <w:t xml:space="preserve"> زمان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و مکان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است و الا اگر بخواه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م</w:t>
      </w:r>
      <w:r w:rsidRPr="006A1143">
        <w:rPr>
          <w:rFonts w:eastAsia="Calibri"/>
          <w:color w:val="000000" w:themeColor="text1"/>
          <w:spacing w:val="-2"/>
          <w:rtl/>
        </w:rPr>
        <w:t xml:space="preserve"> الغاء نکن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م</w:t>
      </w:r>
      <w:r w:rsidRPr="006A1143">
        <w:rPr>
          <w:rFonts w:eastAsia="Calibri"/>
          <w:color w:val="000000" w:themeColor="text1"/>
          <w:spacing w:val="-2"/>
          <w:rtl/>
        </w:rPr>
        <w:t xml:space="preserve"> همان نظر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ات</w:t>
      </w:r>
      <w:r w:rsidRPr="006A1143">
        <w:rPr>
          <w:rFonts w:eastAsia="Calibri"/>
          <w:color w:val="000000" w:themeColor="text1"/>
          <w:spacing w:val="-2"/>
          <w:rtl/>
        </w:rPr>
        <w:t xml:space="preserve"> شبه روشنفکر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م</w:t>
      </w:r>
      <w:r w:rsidRPr="006A1143">
        <w:rPr>
          <w:rFonts w:eastAsia="Calibri" w:hint="cs"/>
          <w:color w:val="000000" w:themeColor="text1"/>
          <w:spacing w:val="-2"/>
          <w:rtl/>
        </w:rPr>
        <w:t>ی‌</w:t>
      </w:r>
      <w:r w:rsidRPr="006A1143">
        <w:rPr>
          <w:rFonts w:eastAsia="Calibri" w:hint="eastAsia"/>
          <w:color w:val="000000" w:themeColor="text1"/>
          <w:spacing w:val="-2"/>
          <w:rtl/>
        </w:rPr>
        <w:t>شود</w:t>
      </w:r>
      <w:r w:rsidRPr="006A1143">
        <w:rPr>
          <w:rFonts w:eastAsia="Calibri"/>
          <w:color w:val="000000" w:themeColor="text1"/>
          <w:spacing w:val="-2"/>
          <w:rtl/>
        </w:rPr>
        <w:t xml:space="preserve"> که 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</w:t>
      </w:r>
      <w:r w:rsidRPr="006A1143">
        <w:rPr>
          <w:rFonts w:eastAsia="Calibri"/>
          <w:color w:val="000000" w:themeColor="text1"/>
          <w:spacing w:val="-2"/>
          <w:rtl/>
        </w:rPr>
        <w:t xml:space="preserve"> جزئ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ات</w:t>
      </w:r>
      <w:r w:rsidRPr="006A1143">
        <w:rPr>
          <w:rFonts w:eastAsia="Calibri"/>
          <w:color w:val="000000" w:themeColor="text1"/>
          <w:spacing w:val="-2"/>
          <w:rtl/>
        </w:rPr>
        <w:t xml:space="preserve"> احکام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که گفته شده است برا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آن زمان و آن قرن و آن ادوار است، وقت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م</w:t>
      </w:r>
      <w:r w:rsidRPr="006A1143">
        <w:rPr>
          <w:rFonts w:eastAsia="Calibri" w:hint="cs"/>
          <w:color w:val="000000" w:themeColor="text1"/>
          <w:spacing w:val="-2"/>
          <w:rtl/>
        </w:rPr>
        <w:t>ی‌</w:t>
      </w:r>
      <w:r w:rsidRPr="006A1143">
        <w:rPr>
          <w:rFonts w:eastAsia="Calibri" w:hint="eastAsia"/>
          <w:color w:val="000000" w:themeColor="text1"/>
          <w:spacing w:val="-2"/>
          <w:rtl/>
        </w:rPr>
        <w:t>گو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د</w:t>
      </w:r>
      <w:r w:rsidRPr="006A1143">
        <w:rPr>
          <w:rFonts w:eastAsia="Calibri"/>
          <w:color w:val="000000" w:themeColor="text1"/>
          <w:spacing w:val="-2"/>
          <w:rtl/>
        </w:rPr>
        <w:t xml:space="preserve"> </w:t>
      </w:r>
      <w:r w:rsidR="006A1143">
        <w:rPr>
          <w:rFonts w:eastAsia="Calibri"/>
          <w:b/>
          <w:bCs/>
          <w:color w:val="007200"/>
          <w:spacing w:val="-2"/>
          <w:rtl/>
        </w:rPr>
        <w:t>﴿أَحَلَّ اللَّهُ الْبَ</w:t>
      </w:r>
      <w:r w:rsidR="006A1143">
        <w:rPr>
          <w:rFonts w:eastAsia="Calibri" w:hint="cs"/>
          <w:b/>
          <w:bCs/>
          <w:color w:val="007200"/>
          <w:spacing w:val="-2"/>
          <w:rtl/>
        </w:rPr>
        <w:t>یْعَ</w:t>
      </w:r>
      <w:r w:rsidR="006A1143">
        <w:rPr>
          <w:rFonts w:eastAsia="Calibri"/>
          <w:b/>
          <w:bCs/>
          <w:color w:val="007200"/>
          <w:spacing w:val="-2"/>
          <w:rtl/>
        </w:rPr>
        <w:t xml:space="preserve"> وَحَرَّمَ الرِّبَا﴾</w:t>
      </w:r>
      <w:r w:rsidR="00C55EB3" w:rsidRPr="006A1143">
        <w:rPr>
          <w:rStyle w:val="FootnoteReference"/>
          <w:rFonts w:eastAsia="Calibri"/>
          <w:color w:val="000000" w:themeColor="text1"/>
          <w:spacing w:val="-2"/>
          <w:rtl/>
        </w:rPr>
        <w:footnoteReference w:id="1"/>
      </w:r>
      <w:r w:rsidRPr="006A1143">
        <w:rPr>
          <w:rFonts w:eastAsia="Calibri"/>
          <w:color w:val="000000" w:themeColor="text1"/>
          <w:spacing w:val="-2"/>
          <w:rtl/>
        </w:rPr>
        <w:t xml:space="preserve"> 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</w:t>
      </w:r>
      <w:r w:rsidRPr="006A1143">
        <w:rPr>
          <w:rFonts w:eastAsia="Calibri"/>
          <w:color w:val="000000" w:themeColor="text1"/>
          <w:spacing w:val="-2"/>
          <w:rtl/>
        </w:rPr>
        <w:t xml:space="preserve"> حرم الربا در آن زمان بوده است که 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</w:t>
      </w:r>
      <w:r w:rsidRPr="006A1143">
        <w:rPr>
          <w:rFonts w:eastAsia="Calibri"/>
          <w:color w:val="000000" w:themeColor="text1"/>
          <w:spacing w:val="-2"/>
          <w:rtl/>
        </w:rPr>
        <w:t xml:space="preserve"> س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ستم</w:t>
      </w:r>
      <w:r w:rsidRPr="006A1143">
        <w:rPr>
          <w:rFonts w:eastAsia="Calibri"/>
          <w:color w:val="000000" w:themeColor="text1"/>
          <w:spacing w:val="-2"/>
          <w:rtl/>
        </w:rPr>
        <w:t xml:space="preserve"> بانک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و پ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شرفت</w:t>
      </w:r>
      <w:r w:rsidRPr="006A1143">
        <w:rPr>
          <w:rFonts w:eastAsia="Calibri"/>
          <w:color w:val="000000" w:themeColor="text1"/>
          <w:spacing w:val="-2"/>
          <w:rtl/>
        </w:rPr>
        <w:t xml:space="preserve"> اقتصاد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نبوده است، 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</w:t>
      </w:r>
      <w:r w:rsidRPr="006A1143">
        <w:rPr>
          <w:rFonts w:eastAsia="Calibri"/>
          <w:color w:val="000000" w:themeColor="text1"/>
          <w:spacing w:val="-2"/>
          <w:rtl/>
        </w:rPr>
        <w:t xml:space="preserve"> حرّم الربا در آن مح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ط</w:t>
      </w:r>
      <w:r w:rsidRPr="006A1143">
        <w:rPr>
          <w:rFonts w:eastAsia="Calibri"/>
          <w:color w:val="000000" w:themeColor="text1"/>
          <w:spacing w:val="-2"/>
          <w:rtl/>
        </w:rPr>
        <w:t xml:space="preserve"> است 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عن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ده‌ها ق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د</w:t>
      </w:r>
      <w:r w:rsidRPr="006A1143">
        <w:rPr>
          <w:rFonts w:eastAsia="Calibri"/>
          <w:color w:val="000000" w:themeColor="text1"/>
          <w:spacing w:val="-2"/>
          <w:rtl/>
        </w:rPr>
        <w:t xml:space="preserve"> همراه 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</w:t>
      </w:r>
      <w:r w:rsidRPr="006A1143">
        <w:rPr>
          <w:rFonts w:eastAsia="Calibri"/>
          <w:color w:val="000000" w:themeColor="text1"/>
          <w:spacing w:val="-2"/>
          <w:rtl/>
        </w:rPr>
        <w:t xml:space="preserve"> خطاب است و آن را در برگرفته است و آن ق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ود</w:t>
      </w:r>
      <w:r w:rsidRPr="006A1143">
        <w:rPr>
          <w:rFonts w:eastAsia="Calibri"/>
          <w:color w:val="000000" w:themeColor="text1"/>
          <w:spacing w:val="-2"/>
          <w:rtl/>
        </w:rPr>
        <w:t xml:space="preserve"> 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ا</w:t>
      </w:r>
      <w:r w:rsidRPr="006A1143">
        <w:rPr>
          <w:rFonts w:eastAsia="Calibri"/>
          <w:color w:val="000000" w:themeColor="text1"/>
          <w:spacing w:val="-2"/>
          <w:rtl/>
        </w:rPr>
        <w:t xml:space="preserve"> حتماً هست 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ا</w:t>
      </w:r>
      <w:r w:rsidRPr="006A1143">
        <w:rPr>
          <w:rFonts w:eastAsia="Calibri"/>
          <w:color w:val="000000" w:themeColor="text1"/>
          <w:spacing w:val="-2"/>
          <w:rtl/>
        </w:rPr>
        <w:t xml:space="preserve"> احتمال م</w:t>
      </w:r>
      <w:r w:rsidRPr="006A1143">
        <w:rPr>
          <w:rFonts w:eastAsia="Calibri" w:hint="cs"/>
          <w:color w:val="000000" w:themeColor="text1"/>
          <w:spacing w:val="-2"/>
          <w:rtl/>
        </w:rPr>
        <w:t>ی‌</w:t>
      </w:r>
      <w:r w:rsidRPr="006A1143">
        <w:rPr>
          <w:rFonts w:eastAsia="Calibri" w:hint="eastAsia"/>
          <w:color w:val="000000" w:themeColor="text1"/>
          <w:spacing w:val="-2"/>
          <w:rtl/>
        </w:rPr>
        <w:t>ده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م</w:t>
      </w:r>
      <w:r w:rsidRPr="006A1143">
        <w:rPr>
          <w:rFonts w:eastAsia="Calibri"/>
          <w:color w:val="000000" w:themeColor="text1"/>
          <w:spacing w:val="-2"/>
          <w:rtl/>
        </w:rPr>
        <w:t xml:space="preserve"> و جلو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ک</w:t>
      </w:r>
      <w:r w:rsidRPr="006A1143">
        <w:rPr>
          <w:rFonts w:eastAsia="Calibri"/>
          <w:color w:val="000000" w:themeColor="text1"/>
          <w:spacing w:val="-2"/>
          <w:rtl/>
        </w:rPr>
        <w:t xml:space="preserve"> قانون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به آن معنا گرفته م</w:t>
      </w:r>
      <w:r w:rsidRPr="006A1143">
        <w:rPr>
          <w:rFonts w:eastAsia="Calibri" w:hint="cs"/>
          <w:color w:val="000000" w:themeColor="text1"/>
          <w:spacing w:val="-2"/>
          <w:rtl/>
        </w:rPr>
        <w:t>ی‌</w:t>
      </w:r>
      <w:r w:rsidRPr="006A1143">
        <w:rPr>
          <w:rFonts w:eastAsia="Calibri" w:hint="eastAsia"/>
          <w:color w:val="000000" w:themeColor="text1"/>
          <w:spacing w:val="-2"/>
          <w:rtl/>
        </w:rPr>
        <w:t>شود</w:t>
      </w:r>
      <w:r w:rsidRPr="006A1143">
        <w:rPr>
          <w:rFonts w:eastAsia="Calibri"/>
          <w:color w:val="000000" w:themeColor="text1"/>
          <w:spacing w:val="-2"/>
          <w:rtl/>
        </w:rPr>
        <w:t xml:space="preserve"> و ا</w:t>
      </w:r>
      <w:r w:rsidRPr="006A1143">
        <w:rPr>
          <w:rFonts w:eastAsia="Calibri" w:hint="eastAsia"/>
          <w:color w:val="000000" w:themeColor="text1"/>
          <w:spacing w:val="-2"/>
          <w:rtl/>
        </w:rPr>
        <w:t>نواع</w:t>
      </w:r>
      <w:r w:rsidRPr="006A1143">
        <w:rPr>
          <w:rFonts w:eastAsia="Calibri"/>
          <w:color w:val="000000" w:themeColor="text1"/>
          <w:spacing w:val="-2"/>
          <w:rtl/>
        </w:rPr>
        <w:t xml:space="preserve"> 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</w:t>
      </w:r>
      <w:r w:rsidRPr="006A1143">
        <w:rPr>
          <w:rFonts w:eastAsia="Calibri"/>
          <w:color w:val="000000" w:themeColor="text1"/>
          <w:spacing w:val="-2"/>
          <w:rtl/>
        </w:rPr>
        <w:t xml:space="preserve"> تعال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م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که در د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</w:t>
      </w:r>
      <w:r w:rsidRPr="006A1143">
        <w:rPr>
          <w:rFonts w:eastAsia="Calibri"/>
          <w:color w:val="000000" w:themeColor="text1"/>
          <w:spacing w:val="-2"/>
          <w:rtl/>
        </w:rPr>
        <w:t xml:space="preserve"> هست، آ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ات</w:t>
      </w:r>
      <w:r w:rsidRPr="006A1143">
        <w:rPr>
          <w:rFonts w:eastAsia="Calibri"/>
          <w:color w:val="000000" w:themeColor="text1"/>
          <w:spacing w:val="-2"/>
          <w:rtl/>
        </w:rPr>
        <w:t xml:space="preserve"> و روا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ات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که وجود دارد همه 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نها</w:t>
      </w:r>
      <w:r w:rsidRPr="006A1143">
        <w:rPr>
          <w:rFonts w:eastAsia="Calibri"/>
          <w:color w:val="000000" w:themeColor="text1"/>
          <w:spacing w:val="-2"/>
          <w:rtl/>
        </w:rPr>
        <w:t xml:space="preserve"> ممکن است کس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احتمال بدهد شرا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ط</w:t>
      </w:r>
      <w:r w:rsidRPr="006A1143">
        <w:rPr>
          <w:rFonts w:eastAsia="Calibri"/>
          <w:color w:val="000000" w:themeColor="text1"/>
          <w:spacing w:val="-2"/>
          <w:rtl/>
        </w:rPr>
        <w:t xml:space="preserve"> زمان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و مکان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و مح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ط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و اجتماع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و فرهنگ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عصر نص، 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نها</w:t>
      </w:r>
      <w:r w:rsidRPr="006A1143">
        <w:rPr>
          <w:rFonts w:eastAsia="Calibri"/>
          <w:color w:val="000000" w:themeColor="text1"/>
          <w:spacing w:val="-2"/>
          <w:rtl/>
        </w:rPr>
        <w:t xml:space="preserve"> حافه به نص بودند و دخالت در حکم دارند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6D75CEA0" w14:textId="77777777" w:rsidR="00B628CC" w:rsidRPr="006A1143" w:rsidRDefault="00B628CC" w:rsidP="00C55EB3">
      <w:pPr>
        <w:pStyle w:val="Heading1"/>
        <w:rPr>
          <w:rtl/>
        </w:rPr>
      </w:pPr>
      <w:bookmarkStart w:id="9" w:name="_Toc135052045"/>
      <w:r w:rsidRPr="006A1143">
        <w:rPr>
          <w:rFonts w:hint="eastAsia"/>
          <w:rtl/>
        </w:rPr>
        <w:lastRenderedPageBreak/>
        <w:t>توض</w:t>
      </w:r>
      <w:r w:rsidRPr="006A1143">
        <w:rPr>
          <w:rFonts w:hint="cs"/>
          <w:rtl/>
        </w:rPr>
        <w:t>ی</w:t>
      </w:r>
      <w:r w:rsidRPr="006A1143">
        <w:rPr>
          <w:rFonts w:hint="eastAsia"/>
          <w:rtl/>
        </w:rPr>
        <w:t>ح</w:t>
      </w:r>
      <w:r w:rsidRPr="006A1143">
        <w:rPr>
          <w:rtl/>
        </w:rPr>
        <w:t xml:space="preserve"> ب</w:t>
      </w:r>
      <w:r w:rsidRPr="006A1143">
        <w:rPr>
          <w:rFonts w:hint="cs"/>
          <w:rtl/>
        </w:rPr>
        <w:t>ی</w:t>
      </w:r>
      <w:r w:rsidRPr="006A1143">
        <w:rPr>
          <w:rFonts w:hint="eastAsia"/>
          <w:rtl/>
        </w:rPr>
        <w:t>شتر</w:t>
      </w:r>
      <w:bookmarkEnd w:id="9"/>
    </w:p>
    <w:p w14:paraId="5B84D353" w14:textId="77777777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آن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نص از مسائل زمان و مکان را دو جور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در نص و متن دخالت دارد</w:t>
      </w:r>
    </w:p>
    <w:p w14:paraId="11ABF318" w14:textId="7D4D15BA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آن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را بب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تا نص را بفهم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امر بع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</w:t>
      </w:r>
      <w:r w:rsidRPr="006A1143">
        <w:rPr>
          <w:rFonts w:eastAsia="Calibri"/>
          <w:color w:val="000000" w:themeColor="text1"/>
          <w:rtl/>
        </w:rPr>
        <w:t xml:space="preserve"> بالاخره تا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آدم</w:t>
      </w:r>
      <w:r w:rsidRPr="006A1143">
        <w:rPr>
          <w:rFonts w:eastAsia="Calibri"/>
          <w:color w:val="000000" w:themeColor="text1"/>
          <w:rtl/>
        </w:rPr>
        <w:t xml:space="preserve"> با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در آن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برود که بفهمد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نبغ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لا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نبغ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چگونه گفته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شد؟</w:t>
      </w:r>
      <w:r w:rsidRPr="006A1143">
        <w:rPr>
          <w:rFonts w:eastAsia="Calibri"/>
          <w:color w:val="000000" w:themeColor="text1"/>
          <w:rtl/>
        </w:rPr>
        <w:t xml:space="preserve"> و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اقوال عامه را بب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و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صدور نص را احراز بکن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نص را بفهم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مانع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ندارد ا</w:t>
      </w:r>
      <w:r w:rsidRPr="006A1143">
        <w:rPr>
          <w:rFonts w:eastAsia="Calibri" w:hint="eastAsia"/>
          <w:color w:val="000000" w:themeColor="text1"/>
          <w:rtl/>
        </w:rPr>
        <w:t>لبته</w:t>
      </w:r>
      <w:r w:rsidRPr="006A1143">
        <w:rPr>
          <w:rFonts w:eastAsia="Calibri"/>
          <w:color w:val="000000" w:themeColor="text1"/>
          <w:rtl/>
        </w:rPr>
        <w:t xml:space="preserve"> در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هم حرف‌ها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وجود دارد که من ورود نم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کنم</w:t>
      </w:r>
      <w:r w:rsidRPr="006A1143">
        <w:rPr>
          <w:rFonts w:eastAsia="Calibri"/>
          <w:color w:val="000000" w:themeColor="text1"/>
          <w:rtl/>
        </w:rPr>
        <w:t xml:space="preserve"> چون وارد حاش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</w:t>
      </w:r>
    </w:p>
    <w:p w14:paraId="0C998E54" w14:textId="586AEF08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اما</w:t>
      </w:r>
      <w:r w:rsidRPr="006A1143">
        <w:rPr>
          <w:rFonts w:eastAsia="Calibri"/>
          <w:color w:val="000000" w:themeColor="text1"/>
          <w:rtl/>
        </w:rPr>
        <w:t xml:space="preserve"> نکته دوم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قرائن و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حافه به کلام و فعل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آن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و قرائن دخ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ل</w:t>
      </w:r>
      <w:r w:rsidRPr="006A1143">
        <w:rPr>
          <w:rFonts w:eastAsia="Calibri"/>
          <w:color w:val="000000" w:themeColor="text1"/>
          <w:rtl/>
        </w:rPr>
        <w:t xml:space="preserve"> در حکم است،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تحر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ربا مربوط به ربا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است که در مح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اقتصاد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زمان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که </w:t>
      </w:r>
      <w:r w:rsidR="006A1143">
        <w:rPr>
          <w:rFonts w:eastAsia="Calibri"/>
          <w:color w:val="000000" w:themeColor="text1"/>
          <w:rtl/>
        </w:rPr>
        <w:t>اصلاً</w:t>
      </w:r>
      <w:r w:rsidRPr="006A1143">
        <w:rPr>
          <w:rFonts w:eastAsia="Calibri"/>
          <w:color w:val="000000" w:themeColor="text1"/>
          <w:rtl/>
        </w:rPr>
        <w:t xml:space="preserve"> بانک نبوده است و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معاملات اقتصاد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نبوده است که بشود جزء موضوع بشود،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موضوع، </w:t>
      </w:r>
      <w:r w:rsidRPr="006A1143">
        <w:rPr>
          <w:rFonts w:eastAsia="Calibri" w:hint="eastAsia"/>
          <w:color w:val="000000" w:themeColor="text1"/>
          <w:rtl/>
        </w:rPr>
        <w:t>شرط</w:t>
      </w:r>
      <w:r w:rsidRPr="006A1143">
        <w:rPr>
          <w:rFonts w:eastAsia="Calibri"/>
          <w:color w:val="000000" w:themeColor="text1"/>
          <w:rtl/>
        </w:rPr>
        <w:t xml:space="preserve"> موضوع بشود. </w:t>
      </w:r>
    </w:p>
    <w:p w14:paraId="6882263D" w14:textId="0381B5DA" w:rsidR="00B628CC" w:rsidRPr="006A1143" w:rsidRDefault="00B628CC" w:rsidP="00C55EB3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زمان</w:t>
      </w:r>
      <w:r w:rsidRPr="006A1143">
        <w:rPr>
          <w:rFonts w:eastAsia="Calibri"/>
          <w:color w:val="000000" w:themeColor="text1"/>
          <w:rtl/>
        </w:rPr>
        <w:t xml:space="preserve"> و مکان و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بشود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و جزء و شرط موضوع نه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ظرف فهم بشود، اول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ظرف فهم بود که آن جا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خود و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دوم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شب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قبل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منته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مقدار عام‌تر است. 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موضوع سوم است که اعم از قبل است. </w:t>
      </w:r>
    </w:p>
    <w:p w14:paraId="6401CE65" w14:textId="5FE8FEC5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نجا</w:t>
      </w:r>
      <w:r w:rsidRPr="006A1143">
        <w:rPr>
          <w:rFonts w:eastAsia="Calibri"/>
          <w:color w:val="000000" w:themeColor="text1"/>
          <w:rtl/>
        </w:rPr>
        <w:t xml:space="preserve"> در اقوال که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آ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آنجا قرائن کون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همان‌طور</w:t>
      </w:r>
      <w:r w:rsidRPr="006A1143">
        <w:rPr>
          <w:rFonts w:eastAsia="Calibri"/>
          <w:color w:val="000000" w:themeColor="text1"/>
          <w:rtl/>
        </w:rPr>
        <w:t xml:space="preserve"> که در بحث قبل از کون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در اقوال استفاده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کرد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مصداق موضوع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ست،</w:t>
      </w:r>
      <w:r w:rsidRPr="006A1143">
        <w:rPr>
          <w:rFonts w:eastAsia="Calibri"/>
          <w:color w:val="000000" w:themeColor="text1"/>
          <w:rtl/>
        </w:rPr>
        <w:t xml:space="preserve"> مشمول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ست،</w:t>
      </w:r>
      <w:r w:rsidRPr="006A1143">
        <w:rPr>
          <w:rFonts w:eastAsia="Calibri"/>
          <w:color w:val="000000" w:themeColor="text1"/>
          <w:rtl/>
        </w:rPr>
        <w:t xml:space="preserve"> عنوان ثانو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ست،</w:t>
      </w:r>
      <w:r w:rsidRPr="006A1143">
        <w:rPr>
          <w:rFonts w:eastAsia="Calibri"/>
          <w:color w:val="000000" w:themeColor="text1"/>
          <w:rtl/>
        </w:rPr>
        <w:t xml:space="preserve"> ع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همان کون المول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در الفا</w:t>
      </w:r>
      <w:r w:rsidRPr="006A1143">
        <w:rPr>
          <w:rFonts w:eastAsia="Calibri" w:hint="eastAsia"/>
          <w:color w:val="000000" w:themeColor="text1"/>
          <w:rtl/>
        </w:rPr>
        <w:t>ظ</w:t>
      </w:r>
      <w:r w:rsidRPr="006A1143">
        <w:rPr>
          <w:rFonts w:eastAsia="Calibri"/>
          <w:color w:val="000000" w:themeColor="text1"/>
          <w:rtl/>
        </w:rPr>
        <w:t xml:space="preserve">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مول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همه فکرش را کرده است و حرفش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</w:t>
      </w:r>
      <w:r w:rsidR="006A1143">
        <w:rPr>
          <w:rFonts w:eastAsia="Calibri"/>
          <w:b/>
          <w:bCs/>
          <w:color w:val="007200"/>
          <w:rtl/>
        </w:rPr>
        <w:t>﴿أَحَلَّ اللَّهُ الْبَ</w:t>
      </w:r>
      <w:r w:rsidR="006A1143">
        <w:rPr>
          <w:rFonts w:eastAsia="Calibri" w:hint="cs"/>
          <w:b/>
          <w:bCs/>
          <w:color w:val="007200"/>
          <w:rtl/>
        </w:rPr>
        <w:t>یْعَ</w:t>
      </w:r>
      <w:r w:rsidR="006A1143">
        <w:rPr>
          <w:rFonts w:eastAsia="Calibri"/>
          <w:b/>
          <w:bCs/>
          <w:color w:val="007200"/>
          <w:rtl/>
        </w:rPr>
        <w:t xml:space="preserve"> وَحَرَّمَ الرِّبَا﴾ </w:t>
      </w:r>
      <w:r w:rsidRPr="006A1143">
        <w:rPr>
          <w:rFonts w:eastAsia="Calibri"/>
          <w:color w:val="000000" w:themeColor="text1"/>
          <w:rtl/>
        </w:rPr>
        <w:t>البته ما قرائن لفظ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هم 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حلاله حلال ال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وم</w:t>
      </w:r>
      <w:r w:rsidRPr="006A1143">
        <w:rPr>
          <w:rFonts w:eastAsia="Calibri"/>
          <w:color w:val="000000" w:themeColor="text1"/>
          <w:rtl/>
        </w:rPr>
        <w:t xml:space="preserve"> الق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امه،</w:t>
      </w:r>
      <w:r w:rsidRPr="006A1143">
        <w:rPr>
          <w:rFonts w:eastAsia="Calibri"/>
          <w:color w:val="000000" w:themeColor="text1"/>
          <w:rtl/>
        </w:rPr>
        <w:t xml:space="preserve"> حرامه حرام ال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وم</w:t>
      </w:r>
      <w:r w:rsidRPr="006A1143">
        <w:rPr>
          <w:rFonts w:eastAsia="Calibri"/>
          <w:color w:val="000000" w:themeColor="text1"/>
          <w:rtl/>
        </w:rPr>
        <w:t xml:space="preserve"> الق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امه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/>
          <w:color w:val="000000" w:themeColor="text1"/>
          <w:rtl/>
        </w:rPr>
        <w:t xml:space="preserve"> الفاظ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 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را تأک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 و اصل عقلا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ه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که طرف حرف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زند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است. </w:t>
      </w:r>
    </w:p>
    <w:p w14:paraId="3457E989" w14:textId="16D11B4D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البته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ن،</w:t>
      </w:r>
      <w:r w:rsidRPr="006A1143">
        <w:rPr>
          <w:rFonts w:eastAsia="Calibri"/>
          <w:color w:val="000000" w:themeColor="text1"/>
          <w:rtl/>
        </w:rPr>
        <w:t xml:space="preserve"> 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ابد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و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هم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شه</w:t>
      </w:r>
      <w:r w:rsidRPr="006A1143">
        <w:rPr>
          <w:rFonts w:eastAsia="Calibri"/>
          <w:color w:val="000000" w:themeColor="text1"/>
          <w:rtl/>
        </w:rPr>
        <w:t xml:space="preserve"> حرف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زند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مؤید</w:t>
      </w:r>
      <w:r w:rsidRPr="006A1143">
        <w:rPr>
          <w:rFonts w:eastAsia="Calibri"/>
          <w:color w:val="000000" w:themeColor="text1"/>
          <w:rtl/>
        </w:rPr>
        <w:t xml:space="preserve"> و مکمل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بگو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قرائن و احوال و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زمان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مکان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ود</w:t>
      </w:r>
      <w:r w:rsidRPr="006A1143">
        <w:rPr>
          <w:rFonts w:eastAsia="Calibri"/>
          <w:color w:val="000000" w:themeColor="text1"/>
          <w:rtl/>
        </w:rPr>
        <w:t xml:space="preserve"> موضوع و متعلق و حکم نبوده‌اند جزء، شرط،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حکم و موضوع و متعلق 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ستند</w:t>
      </w:r>
      <w:r w:rsidRPr="006A1143">
        <w:rPr>
          <w:rFonts w:eastAsia="Calibri"/>
          <w:color w:val="000000" w:themeColor="text1"/>
          <w:rtl/>
        </w:rPr>
        <w:t>. خود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قانون ازل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ابد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است. </w:t>
      </w:r>
    </w:p>
    <w:p w14:paraId="2BA6F560" w14:textId="4BB37629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هم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بحث سوم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که با دوم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ربط نزد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دارد.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هم وقت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به عمل برس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الکلام، الکلام چون 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کونه 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ان</w:t>
      </w:r>
      <w:r w:rsidRPr="006A1143">
        <w:rPr>
          <w:rFonts w:eastAsia="Calibri"/>
          <w:color w:val="000000" w:themeColor="text1"/>
          <w:rtl/>
        </w:rPr>
        <w:t xml:space="preserve"> در 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ره‌ها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عمل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آن‌جور</w:t>
      </w:r>
      <w:r w:rsidRPr="006A1143">
        <w:rPr>
          <w:rFonts w:eastAsia="Calibri"/>
          <w:color w:val="000000" w:themeColor="text1"/>
          <w:rtl/>
        </w:rPr>
        <w:t xml:space="preserve"> استحکام و اقتدار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ندارد به خلاف بحث اول که آنجا اصل عقلا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در قول و عمل مثل هم جار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شد</w:t>
      </w:r>
      <w:r w:rsidRPr="006A1143">
        <w:rPr>
          <w:rFonts w:eastAsia="Calibri"/>
          <w:color w:val="000000" w:themeColor="text1"/>
          <w:rtl/>
        </w:rPr>
        <w:t xml:space="preserve"> ول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شب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آنچه</w:t>
      </w:r>
      <w:r w:rsidRPr="006A1143">
        <w:rPr>
          <w:rFonts w:eastAsia="Calibri"/>
          <w:color w:val="000000" w:themeColor="text1"/>
          <w:rtl/>
        </w:rPr>
        <w:t xml:space="preserve"> در دوم گفت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در سوم هم هست. البته دوم و سوم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ملاک مشترک عام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دارند. </w:t>
      </w:r>
    </w:p>
    <w:p w14:paraId="3F203E17" w14:textId="47EC92AB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در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/>
          <w:color w:val="000000" w:themeColor="text1"/>
          <w:spacing w:val="-2"/>
          <w:rtl/>
        </w:rPr>
        <w:t>اقوال م</w:t>
      </w:r>
      <w:r w:rsidRPr="006A1143">
        <w:rPr>
          <w:rFonts w:eastAsia="Calibri" w:hint="cs"/>
          <w:color w:val="000000" w:themeColor="text1"/>
          <w:spacing w:val="-2"/>
          <w:rtl/>
        </w:rPr>
        <w:t>ی‌</w:t>
      </w:r>
      <w:r w:rsidRPr="006A1143">
        <w:rPr>
          <w:rFonts w:eastAsia="Calibri" w:hint="eastAsia"/>
          <w:color w:val="000000" w:themeColor="text1"/>
          <w:spacing w:val="-2"/>
          <w:rtl/>
        </w:rPr>
        <w:t>گو</w:t>
      </w:r>
      <w:r w:rsidRPr="006A1143">
        <w:rPr>
          <w:rFonts w:eastAsia="Calibri" w:hint="cs"/>
          <w:color w:val="000000" w:themeColor="text1"/>
          <w:spacing w:val="-2"/>
          <w:rtl/>
        </w:rPr>
        <w:t>یی</w:t>
      </w:r>
      <w:r w:rsidRPr="006A1143">
        <w:rPr>
          <w:rFonts w:eastAsia="Calibri" w:hint="eastAsia"/>
          <w:color w:val="000000" w:themeColor="text1"/>
          <w:spacing w:val="-2"/>
          <w:rtl/>
        </w:rPr>
        <w:t>م</w:t>
      </w:r>
      <w:r w:rsidRPr="006A1143">
        <w:rPr>
          <w:rFonts w:eastAsia="Calibri"/>
          <w:color w:val="000000" w:themeColor="text1"/>
          <w:spacing w:val="-2"/>
          <w:rtl/>
        </w:rPr>
        <w:t xml:space="preserve"> کون المول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ف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مقام الب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ان،</w:t>
      </w:r>
      <w:r w:rsidRPr="006A1143">
        <w:rPr>
          <w:rFonts w:eastAsia="Calibri"/>
          <w:color w:val="000000" w:themeColor="text1"/>
          <w:spacing w:val="-2"/>
          <w:rtl/>
        </w:rPr>
        <w:t xml:space="preserve"> م</w:t>
      </w:r>
      <w:r w:rsidRPr="006A1143">
        <w:rPr>
          <w:rFonts w:eastAsia="Calibri" w:hint="cs"/>
          <w:color w:val="000000" w:themeColor="text1"/>
          <w:spacing w:val="-2"/>
          <w:rtl/>
        </w:rPr>
        <w:t>ی‌</w:t>
      </w:r>
      <w:r w:rsidRPr="006A1143">
        <w:rPr>
          <w:rFonts w:eastAsia="Calibri" w:hint="eastAsia"/>
          <w:color w:val="000000" w:themeColor="text1"/>
          <w:spacing w:val="-2"/>
          <w:rtl/>
        </w:rPr>
        <w:t>گو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د</w:t>
      </w:r>
      <w:r w:rsidRPr="006A1143">
        <w:rPr>
          <w:rFonts w:eastAsia="Calibri"/>
          <w:color w:val="000000" w:themeColor="text1"/>
          <w:spacing w:val="-2"/>
          <w:rtl/>
        </w:rPr>
        <w:t xml:space="preserve"> هم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که گفته است و سا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ر</w:t>
      </w:r>
      <w:r w:rsidRPr="006A1143">
        <w:rPr>
          <w:rFonts w:eastAsia="Calibri"/>
          <w:color w:val="000000" w:themeColor="text1"/>
          <w:spacing w:val="-2"/>
          <w:rtl/>
        </w:rPr>
        <w:t xml:space="preserve"> احوال و اوضاع و شرا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ط</w:t>
      </w:r>
      <w:r w:rsidRPr="006A1143">
        <w:rPr>
          <w:rFonts w:eastAsia="Calibri"/>
          <w:color w:val="000000" w:themeColor="text1"/>
          <w:spacing w:val="-2"/>
          <w:rtl/>
        </w:rPr>
        <w:t xml:space="preserve"> زمان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و مکان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/>
          <w:color w:val="000000" w:themeColor="text1"/>
          <w:spacing w:val="-2"/>
          <w:rtl/>
        </w:rPr>
        <w:t xml:space="preserve"> و مح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ط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،</w:t>
      </w:r>
      <w:r w:rsidRPr="006A1143">
        <w:rPr>
          <w:rFonts w:eastAsia="Calibri"/>
          <w:color w:val="000000" w:themeColor="text1"/>
          <w:spacing w:val="-2"/>
          <w:rtl/>
        </w:rPr>
        <w:t xml:space="preserve"> 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نها</w:t>
      </w:r>
      <w:r w:rsidRPr="006A1143">
        <w:rPr>
          <w:rFonts w:eastAsia="Calibri"/>
          <w:color w:val="000000" w:themeColor="text1"/>
          <w:spacing w:val="-2"/>
          <w:rtl/>
        </w:rPr>
        <w:t xml:space="preserve"> جزء و شرط و ق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د</w:t>
      </w:r>
      <w:r w:rsidRPr="006A1143">
        <w:rPr>
          <w:rFonts w:eastAsia="Calibri"/>
          <w:color w:val="000000" w:themeColor="text1"/>
          <w:spacing w:val="-2"/>
          <w:rtl/>
        </w:rPr>
        <w:t xml:space="preserve"> موضوع و حکم و متعلق ن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ستند</w:t>
      </w:r>
      <w:r w:rsidRPr="006A1143">
        <w:rPr>
          <w:rFonts w:eastAsia="Calibri"/>
          <w:color w:val="000000" w:themeColor="text1"/>
          <w:spacing w:val="-2"/>
          <w:rtl/>
        </w:rPr>
        <w:t xml:space="preserve"> اما </w:t>
      </w:r>
      <w:r w:rsidR="006A1143">
        <w:rPr>
          <w:rFonts w:eastAsia="Calibri"/>
          <w:color w:val="000000" w:themeColor="text1"/>
          <w:spacing w:val="-2"/>
          <w:rtl/>
        </w:rPr>
        <w:t>درعین‌حال</w:t>
      </w:r>
      <w:r w:rsidRPr="006A1143">
        <w:rPr>
          <w:rFonts w:eastAsia="Calibri"/>
          <w:color w:val="000000" w:themeColor="text1"/>
          <w:spacing w:val="-2"/>
          <w:rtl/>
        </w:rPr>
        <w:t xml:space="preserve"> ا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ن</w:t>
      </w:r>
      <w:r w:rsidRPr="006A1143">
        <w:rPr>
          <w:rFonts w:eastAsia="Calibri"/>
          <w:color w:val="000000" w:themeColor="text1"/>
          <w:spacing w:val="-2"/>
          <w:rtl/>
        </w:rPr>
        <w:t xml:space="preserve"> چارچوب آن استظهارات و قرائن عرف</w:t>
      </w:r>
      <w:r w:rsidRPr="006A1143">
        <w:rPr>
          <w:rFonts w:eastAsia="Calibri" w:hint="cs"/>
          <w:color w:val="000000" w:themeColor="text1"/>
          <w:spacing w:val="-2"/>
          <w:rtl/>
        </w:rPr>
        <w:t>ی</w:t>
      </w:r>
      <w:r w:rsidRPr="006A1143">
        <w:rPr>
          <w:rFonts w:eastAsia="Calibri" w:hint="eastAsia"/>
          <w:color w:val="000000" w:themeColor="text1"/>
          <w:spacing w:val="-2"/>
          <w:rtl/>
        </w:rPr>
        <w:t>ه</w:t>
      </w:r>
      <w:r w:rsidRPr="006A1143">
        <w:rPr>
          <w:rFonts w:eastAsia="Calibri"/>
          <w:color w:val="000000" w:themeColor="text1"/>
          <w:spacing w:val="-2"/>
          <w:rtl/>
        </w:rPr>
        <w:t xml:space="preserve"> است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52FAC681" w14:textId="02DD5505" w:rsidR="00B628CC" w:rsidRPr="006A1143" w:rsidRDefault="00B628CC" w:rsidP="00B628CC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t>ممکن</w:t>
      </w:r>
      <w:r w:rsidRPr="006A1143">
        <w:rPr>
          <w:rFonts w:eastAsia="Calibri"/>
          <w:color w:val="000000" w:themeColor="text1"/>
          <w:rtl/>
        </w:rPr>
        <w:t xml:space="preserve"> است بعض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از –</w:t>
      </w:r>
      <w:r w:rsidR="006A1143">
        <w:rPr>
          <w:rFonts w:eastAsia="Calibri"/>
          <w:color w:val="000000" w:themeColor="text1"/>
          <w:rtl/>
        </w:rPr>
        <w:t>همان‌طور</w:t>
      </w:r>
      <w:r w:rsidRPr="006A1143">
        <w:rPr>
          <w:rFonts w:eastAsia="Calibri"/>
          <w:color w:val="000000" w:themeColor="text1"/>
          <w:rtl/>
        </w:rPr>
        <w:t xml:space="preserve"> که قرائن لفظ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متصل و منفصل دار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در استظهارات عرف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قرائن 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احوال 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ه‌ا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قر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</w:t>
      </w:r>
      <w:r w:rsidRPr="006A1143">
        <w:rPr>
          <w:rFonts w:eastAsia="Calibri"/>
          <w:color w:val="000000" w:themeColor="text1"/>
          <w:rtl/>
        </w:rPr>
        <w:t xml:space="preserve"> به حساب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آ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آن است –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ک</w:t>
      </w:r>
      <w:r w:rsidRPr="006A1143">
        <w:rPr>
          <w:rFonts w:eastAsia="Calibri"/>
          <w:color w:val="000000" w:themeColor="text1"/>
          <w:rtl/>
        </w:rPr>
        <w:t xml:space="preserve"> جاها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شرا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/>
          <w:color w:val="000000" w:themeColor="text1"/>
          <w:rtl/>
        </w:rPr>
        <w:t xml:space="preserve"> مح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ط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مکان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و زمان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جور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است که برا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نص حالت قر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</w:t>
      </w:r>
      <w:r w:rsidRPr="006A1143">
        <w:rPr>
          <w:rFonts w:eastAsia="Calibri"/>
          <w:color w:val="000000" w:themeColor="text1"/>
          <w:rtl/>
        </w:rPr>
        <w:t xml:space="preserve"> 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پ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دا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کند</w:t>
      </w:r>
      <w:r w:rsidRPr="006A1143">
        <w:rPr>
          <w:rFonts w:eastAsia="Calibri"/>
          <w:color w:val="000000" w:themeColor="text1"/>
          <w:rtl/>
        </w:rPr>
        <w:t xml:space="preserve">. </w:t>
      </w:r>
    </w:p>
    <w:p w14:paraId="7E3C2FC6" w14:textId="3B3904ED" w:rsidR="00E816D8" w:rsidRPr="006A1143" w:rsidRDefault="00B628CC" w:rsidP="00C55EB3">
      <w:pPr>
        <w:ind w:firstLine="429"/>
        <w:contextualSpacing/>
        <w:rPr>
          <w:rFonts w:eastAsia="Calibri"/>
          <w:color w:val="000000" w:themeColor="text1"/>
          <w:rtl/>
        </w:rPr>
      </w:pPr>
      <w:r w:rsidRPr="006A1143">
        <w:rPr>
          <w:rFonts w:eastAsia="Calibri" w:hint="eastAsia"/>
          <w:color w:val="000000" w:themeColor="text1"/>
          <w:rtl/>
        </w:rPr>
        <w:lastRenderedPageBreak/>
        <w:t>اصل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ق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ود</w:t>
      </w:r>
      <w:r w:rsidRPr="006A1143">
        <w:rPr>
          <w:rFonts w:eastAsia="Calibri"/>
          <w:color w:val="000000" w:themeColor="text1"/>
          <w:rtl/>
        </w:rPr>
        <w:t xml:space="preserve"> زمان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</w:t>
      </w:r>
      <w:r w:rsidR="006A1143">
        <w:rPr>
          <w:rFonts w:eastAsia="Calibri"/>
          <w:color w:val="000000" w:themeColor="text1"/>
          <w:rtl/>
        </w:rPr>
        <w:t>و مکانی</w:t>
      </w:r>
      <w:r w:rsidRPr="006A1143">
        <w:rPr>
          <w:rFonts w:eastAsia="Calibri"/>
          <w:color w:val="000000" w:themeColor="text1"/>
          <w:rtl/>
        </w:rPr>
        <w:t xml:space="preserve"> الغاء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مگر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نکه</w:t>
      </w:r>
      <w:r w:rsidRPr="006A1143">
        <w:rPr>
          <w:rFonts w:eastAsia="Calibri"/>
          <w:color w:val="000000" w:themeColor="text1"/>
          <w:rtl/>
        </w:rPr>
        <w:t xml:space="preserve"> به حد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باشد که عرف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گو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د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به کلام ظهور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دهد</w:t>
      </w:r>
      <w:r w:rsidRPr="006A1143">
        <w:rPr>
          <w:rFonts w:eastAsia="Calibri"/>
          <w:color w:val="000000" w:themeColor="text1"/>
          <w:rtl/>
        </w:rPr>
        <w:t xml:space="preserve"> قر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</w:t>
      </w:r>
      <w:r w:rsidRPr="006A1143">
        <w:rPr>
          <w:rFonts w:eastAsia="Calibri"/>
          <w:color w:val="000000" w:themeColor="text1"/>
          <w:rtl/>
        </w:rPr>
        <w:t xml:space="preserve"> لب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و حال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است و قر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</w:t>
      </w:r>
      <w:r w:rsidRPr="006A1143">
        <w:rPr>
          <w:rFonts w:eastAsia="Calibri"/>
          <w:color w:val="000000" w:themeColor="text1"/>
          <w:rtl/>
        </w:rPr>
        <w:t xml:space="preserve"> حال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عن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ن،</w:t>
      </w:r>
      <w:r w:rsidRPr="006A1143">
        <w:rPr>
          <w:rFonts w:eastAsia="Calibri"/>
          <w:color w:val="000000" w:themeColor="text1"/>
          <w:rtl/>
        </w:rPr>
        <w:t xml:space="preserve"> چ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ز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/>
          <w:color w:val="000000" w:themeColor="text1"/>
          <w:rtl/>
        </w:rPr>
        <w:t xml:space="preserve"> که </w:t>
      </w:r>
      <w:r w:rsidR="006A1143">
        <w:rPr>
          <w:rFonts w:eastAsia="Calibri"/>
          <w:color w:val="000000" w:themeColor="text1"/>
          <w:rtl/>
        </w:rPr>
        <w:t>اصلاً</w:t>
      </w:r>
      <w:r w:rsidRPr="006A1143">
        <w:rPr>
          <w:rFonts w:eastAsia="Calibri"/>
          <w:color w:val="000000" w:themeColor="text1"/>
          <w:rtl/>
        </w:rPr>
        <w:t xml:space="preserve"> نم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 xml:space="preserve"> از نص آن را جدا دانست، عرف آن را قر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</w:t>
      </w:r>
      <w:r w:rsidRPr="006A1143">
        <w:rPr>
          <w:rFonts w:eastAsia="Calibri"/>
          <w:color w:val="000000" w:themeColor="text1"/>
          <w:rtl/>
        </w:rPr>
        <w:t xml:space="preserve"> م</w:t>
      </w:r>
      <w:r w:rsidRPr="006A1143">
        <w:rPr>
          <w:rFonts w:eastAsia="Calibri" w:hint="cs"/>
          <w:color w:val="000000" w:themeColor="text1"/>
          <w:rtl/>
        </w:rPr>
        <w:t>ی‌</w:t>
      </w:r>
      <w:r w:rsidRPr="006A1143">
        <w:rPr>
          <w:rFonts w:eastAsia="Calibri" w:hint="eastAsia"/>
          <w:color w:val="000000" w:themeColor="text1"/>
          <w:rtl/>
        </w:rPr>
        <w:t>داند</w:t>
      </w:r>
      <w:r w:rsidRPr="006A1143">
        <w:rPr>
          <w:rFonts w:eastAsia="Calibri"/>
          <w:color w:val="000000" w:themeColor="text1"/>
          <w:rtl/>
        </w:rPr>
        <w:t>. اصل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</w:t>
      </w:r>
      <w:r w:rsidRPr="006A1143">
        <w:rPr>
          <w:rFonts w:eastAsia="Calibri"/>
          <w:color w:val="000000" w:themeColor="text1"/>
          <w:rtl/>
        </w:rPr>
        <w:t xml:space="preserve"> است که به ا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نها</w:t>
      </w:r>
      <w:r w:rsidRPr="006A1143">
        <w:rPr>
          <w:rFonts w:eastAsia="Calibri"/>
          <w:color w:val="000000" w:themeColor="text1"/>
          <w:rtl/>
        </w:rPr>
        <w:t xml:space="preserve"> اعتنا</w:t>
      </w:r>
      <w:r w:rsidRPr="006A1143">
        <w:rPr>
          <w:rFonts w:eastAsia="Calibri" w:hint="cs"/>
          <w:color w:val="000000" w:themeColor="text1"/>
          <w:rtl/>
        </w:rPr>
        <w:t>یی</w:t>
      </w:r>
      <w:r w:rsidRPr="006A1143">
        <w:rPr>
          <w:rFonts w:eastAsia="Calibri"/>
          <w:color w:val="000000" w:themeColor="text1"/>
          <w:rtl/>
        </w:rPr>
        <w:t xml:space="preserve"> ن</w:t>
      </w:r>
      <w:r w:rsidRPr="006A1143">
        <w:rPr>
          <w:rFonts w:eastAsia="Calibri" w:hint="eastAsia"/>
          <w:color w:val="000000" w:themeColor="text1"/>
          <w:rtl/>
        </w:rPr>
        <w:t>شود</w:t>
      </w:r>
      <w:r w:rsidRPr="006A1143">
        <w:rPr>
          <w:rFonts w:eastAsia="Calibri"/>
          <w:color w:val="000000" w:themeColor="text1"/>
          <w:rtl/>
        </w:rPr>
        <w:t>. و لذا قرائن حال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ه</w:t>
      </w:r>
      <w:r w:rsidRPr="006A1143">
        <w:rPr>
          <w:rFonts w:eastAsia="Calibri"/>
          <w:color w:val="000000" w:themeColor="text1"/>
          <w:rtl/>
        </w:rPr>
        <w:t xml:space="preserve"> که بارها صحبت کرد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م</w:t>
      </w:r>
      <w:r w:rsidRPr="006A1143">
        <w:rPr>
          <w:rFonts w:eastAsia="Calibri"/>
          <w:color w:val="000000" w:themeColor="text1"/>
          <w:rtl/>
        </w:rPr>
        <w:t xml:space="preserve"> در تفس</w:t>
      </w:r>
      <w:r w:rsidRPr="006A1143">
        <w:rPr>
          <w:rFonts w:eastAsia="Calibri" w:hint="cs"/>
          <w:color w:val="000000" w:themeColor="text1"/>
          <w:rtl/>
        </w:rPr>
        <w:t>ی</w:t>
      </w:r>
      <w:r w:rsidRPr="006A1143">
        <w:rPr>
          <w:rFonts w:eastAsia="Calibri" w:hint="eastAsia"/>
          <w:color w:val="000000" w:themeColor="text1"/>
          <w:rtl/>
        </w:rPr>
        <w:t>ر</w:t>
      </w:r>
      <w:r w:rsidRPr="006A1143">
        <w:rPr>
          <w:rFonts w:eastAsia="Calibri"/>
          <w:color w:val="000000" w:themeColor="text1"/>
          <w:rtl/>
        </w:rPr>
        <w:t xml:space="preserve"> متن</w:t>
      </w:r>
      <w:r w:rsidRPr="006A1143">
        <w:rPr>
          <w:rFonts w:eastAsia="Calibri" w:hint="cs"/>
          <w:color w:val="000000" w:themeColor="text1"/>
          <w:rtl/>
        </w:rPr>
        <w:t>.</w:t>
      </w:r>
    </w:p>
    <w:p w14:paraId="2434B19B" w14:textId="157ECA39" w:rsidR="00FC0873" w:rsidRPr="006A1143" w:rsidRDefault="00FC0873" w:rsidP="00DF679E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0" w:name="_GoBack"/>
      <w:bookmarkEnd w:id="10"/>
    </w:p>
    <w:sectPr w:rsidR="00FC0873" w:rsidRPr="006A1143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F8382" w14:textId="77777777" w:rsidR="00EA1C1F" w:rsidRDefault="00EA1C1F" w:rsidP="000D5800">
      <w:pPr>
        <w:spacing w:after="0"/>
      </w:pPr>
      <w:r>
        <w:separator/>
      </w:r>
    </w:p>
  </w:endnote>
  <w:endnote w:type="continuationSeparator" w:id="0">
    <w:p w14:paraId="5016FEF2" w14:textId="77777777" w:rsidR="00EA1C1F" w:rsidRDefault="00EA1C1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D3CA645" w:rsidR="00B53F5E" w:rsidRDefault="00B53F5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43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1E303" w14:textId="77777777" w:rsidR="00EA1C1F" w:rsidRDefault="00EA1C1F" w:rsidP="000D5800">
      <w:pPr>
        <w:spacing w:after="0"/>
      </w:pPr>
      <w:r>
        <w:separator/>
      </w:r>
    </w:p>
  </w:footnote>
  <w:footnote w:type="continuationSeparator" w:id="0">
    <w:p w14:paraId="759211E5" w14:textId="77777777" w:rsidR="00EA1C1F" w:rsidRDefault="00EA1C1F" w:rsidP="000D5800">
      <w:pPr>
        <w:spacing w:after="0"/>
      </w:pPr>
      <w:r>
        <w:continuationSeparator/>
      </w:r>
    </w:p>
  </w:footnote>
  <w:footnote w:id="1">
    <w:p w14:paraId="40D1185F" w14:textId="236C0A60" w:rsidR="00C55EB3" w:rsidRPr="00C55EB3" w:rsidRDefault="00C55EB3">
      <w:pPr>
        <w:pStyle w:val="FootnoteText"/>
      </w:pPr>
      <w:r w:rsidRPr="00C55EB3">
        <w:rPr>
          <w:rStyle w:val="FootnoteReference"/>
          <w:vertAlign w:val="baseline"/>
        </w:rPr>
        <w:footnoteRef/>
      </w:r>
      <w:r w:rsidRPr="00C55EB3">
        <w:rPr>
          <w:rtl/>
        </w:rPr>
        <w:t xml:space="preserve"> </w:t>
      </w:r>
      <w:r w:rsidRPr="00C55EB3">
        <w:rPr>
          <w:rFonts w:hint="cs"/>
          <w:rtl/>
        </w:rPr>
        <w:t xml:space="preserve">- </w:t>
      </w:r>
      <w:r w:rsidRPr="00C55EB3">
        <w:rPr>
          <w:rFonts w:eastAsia="Calibri"/>
          <w:color w:val="000000" w:themeColor="text1"/>
          <w:spacing w:val="-2"/>
          <w:rtl/>
        </w:rPr>
        <w:t>سوره بقره، آ</w:t>
      </w:r>
      <w:r w:rsidRPr="00C55EB3">
        <w:rPr>
          <w:rFonts w:eastAsia="Calibri" w:hint="cs"/>
          <w:color w:val="000000" w:themeColor="text1"/>
          <w:spacing w:val="-2"/>
          <w:rtl/>
        </w:rPr>
        <w:t>ی</w:t>
      </w:r>
      <w:r w:rsidRPr="00C55EB3">
        <w:rPr>
          <w:rFonts w:eastAsia="Calibri" w:hint="eastAsia"/>
          <w:color w:val="000000" w:themeColor="text1"/>
          <w:spacing w:val="-2"/>
          <w:rtl/>
        </w:rPr>
        <w:t>ه</w:t>
      </w:r>
      <w:r w:rsidRPr="00C55EB3">
        <w:rPr>
          <w:rFonts w:eastAsia="Calibri"/>
          <w:color w:val="000000" w:themeColor="text1"/>
          <w:spacing w:val="-2"/>
          <w:rtl/>
        </w:rPr>
        <w:t xml:space="preserve"> ۲۷۵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36D2B585" w:rsidR="00B53F5E" w:rsidRPr="006A1143" w:rsidRDefault="00B53F5E" w:rsidP="0021682D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6A1143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</w:t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="00384EAC"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2</w:t>
    </w:r>
    <w:r w:rsidR="0021682D"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</w:t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</w:rPr>
      <w:t>02</w:t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7D17B76F" w:rsidR="00B53F5E" w:rsidRPr="006A1143" w:rsidRDefault="00B53F5E" w:rsidP="0021682D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6A1143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سیره معصوم</w:t>
    </w:r>
    <w:r w:rsidR="006A1143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/فروع</w:t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745BD0"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53</w:t>
    </w:r>
    <w:r w:rsidR="0021682D" w:rsidRPr="006A114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7</w:t>
    </w:r>
  </w:p>
  <w:p w14:paraId="7DE59772" w14:textId="77777777" w:rsidR="00B53F5E" w:rsidRPr="006A1143" w:rsidRDefault="00B53F5E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3A67"/>
    <w:rsid w:val="00114C37"/>
    <w:rsid w:val="001150DB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1F6A42"/>
    <w:rsid w:val="002015C3"/>
    <w:rsid w:val="00201FB3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60D6"/>
    <w:rsid w:val="003A6C5C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49F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905EC"/>
    <w:rsid w:val="00694412"/>
    <w:rsid w:val="0069696C"/>
    <w:rsid w:val="00696C84"/>
    <w:rsid w:val="006A0527"/>
    <w:rsid w:val="006A085A"/>
    <w:rsid w:val="006A1007"/>
    <w:rsid w:val="006A1143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EF7"/>
    <w:rsid w:val="00815D52"/>
    <w:rsid w:val="00817C91"/>
    <w:rsid w:val="00817DA8"/>
    <w:rsid w:val="008200C2"/>
    <w:rsid w:val="0082553D"/>
    <w:rsid w:val="0082580C"/>
    <w:rsid w:val="00826AD1"/>
    <w:rsid w:val="00830D7E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639C"/>
    <w:rsid w:val="00E06404"/>
    <w:rsid w:val="00E067E6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1C1F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1CAA-A7BB-411E-BD21-5D2C6111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15</TotalTime>
  <Pages>9</Pages>
  <Words>2800</Words>
  <Characters>15963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4</cp:revision>
  <dcterms:created xsi:type="dcterms:W3CDTF">2023-05-15T08:59:00Z</dcterms:created>
  <dcterms:modified xsi:type="dcterms:W3CDTF">2023-05-15T09:48:00Z</dcterms:modified>
</cp:coreProperties>
</file>