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F34652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F3465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4463318" w14:textId="265A6746" w:rsidR="00414A0C" w:rsidRPr="00F34652" w:rsidRDefault="00085BC9" w:rsidP="00414A0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F34652">
            <w:rPr>
              <w:color w:val="000000" w:themeColor="text1"/>
            </w:rPr>
            <w:fldChar w:fldCharType="begin"/>
          </w:r>
          <w:r w:rsidRPr="00F34652">
            <w:rPr>
              <w:color w:val="000000" w:themeColor="text1"/>
            </w:rPr>
            <w:instrText xml:space="preserve"> TOC \o "1-3" \h \z \u </w:instrText>
          </w:r>
          <w:r w:rsidRPr="00F34652">
            <w:rPr>
              <w:color w:val="000000" w:themeColor="text1"/>
            </w:rPr>
            <w:fldChar w:fldCharType="separate"/>
          </w:r>
          <w:hyperlink w:anchor="_Toc147668061" w:history="1">
            <w:r w:rsidR="00414A0C" w:rsidRPr="00F34652">
              <w:rPr>
                <w:rStyle w:val="Hyperlink"/>
                <w:noProof/>
                <w:rtl/>
              </w:rPr>
              <w:t>اصول/ حج</w:t>
            </w:r>
            <w:r w:rsidR="00414A0C" w:rsidRPr="00F34652">
              <w:rPr>
                <w:rStyle w:val="Hyperlink"/>
                <w:rFonts w:hint="cs"/>
                <w:noProof/>
                <w:rtl/>
              </w:rPr>
              <w:t>ی</w:t>
            </w:r>
            <w:r w:rsidR="00414A0C" w:rsidRPr="00F34652">
              <w:rPr>
                <w:rStyle w:val="Hyperlink"/>
                <w:rFonts w:hint="eastAsia"/>
                <w:noProof/>
                <w:rtl/>
              </w:rPr>
              <w:t>ت</w:t>
            </w:r>
            <w:r w:rsidR="00414A0C" w:rsidRPr="00F34652">
              <w:rPr>
                <w:rStyle w:val="Hyperlink"/>
                <w:noProof/>
                <w:rtl/>
              </w:rPr>
              <w:t xml:space="preserve"> قول خبره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_Toc147668061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2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74230B2A" w14:textId="638AE2B9" w:rsidR="00414A0C" w:rsidRPr="00F34652" w:rsidRDefault="00A055F7" w:rsidP="00414A0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68062" w:history="1">
            <w:r w:rsidR="00414A0C" w:rsidRPr="00F34652">
              <w:rPr>
                <w:rStyle w:val="Hyperlink"/>
                <w:noProof/>
                <w:rtl/>
              </w:rPr>
              <w:t>پ</w:t>
            </w:r>
            <w:r w:rsidR="00414A0C" w:rsidRPr="00F34652">
              <w:rPr>
                <w:rStyle w:val="Hyperlink"/>
                <w:rFonts w:hint="cs"/>
                <w:noProof/>
                <w:rtl/>
              </w:rPr>
              <w:t>ی</w:t>
            </w:r>
            <w:r w:rsidR="00414A0C" w:rsidRPr="00F34652">
              <w:rPr>
                <w:rStyle w:val="Hyperlink"/>
                <w:rFonts w:hint="eastAsia"/>
                <w:noProof/>
                <w:rtl/>
              </w:rPr>
              <w:t>ش</w:t>
            </w:r>
            <w:r w:rsidR="00414A0C" w:rsidRPr="00F34652">
              <w:rPr>
                <w:rStyle w:val="Hyperlink"/>
                <w:noProof/>
                <w:rtl/>
              </w:rPr>
              <w:t>گفتار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_Toc147668062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2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7F70363A" w14:textId="05AD965E" w:rsidR="00414A0C" w:rsidRPr="00F34652" w:rsidRDefault="00A055F7" w:rsidP="00414A0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668063" w:history="1">
            <w:r w:rsidR="00414A0C" w:rsidRPr="00F34652">
              <w:rPr>
                <w:rStyle w:val="Hyperlink"/>
                <w:noProof/>
                <w:rtl/>
              </w:rPr>
              <w:t>مقدمه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_Toc147668063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2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0EDD4589" w14:textId="2D2C2BDA" w:rsidR="00414A0C" w:rsidRPr="00F34652" w:rsidRDefault="00A055F7" w:rsidP="00414A0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68064" w:history="1">
            <w:r w:rsidR="00414A0C" w:rsidRPr="00F34652">
              <w:rPr>
                <w:rStyle w:val="Hyperlink"/>
                <w:noProof/>
                <w:rtl/>
              </w:rPr>
              <w:t>مقدمه اول: کاربرد حج</w:t>
            </w:r>
            <w:r w:rsidR="00414A0C" w:rsidRPr="00F34652">
              <w:rPr>
                <w:rStyle w:val="Hyperlink"/>
                <w:rFonts w:hint="cs"/>
                <w:noProof/>
                <w:rtl/>
              </w:rPr>
              <w:t>ی</w:t>
            </w:r>
            <w:r w:rsidR="00414A0C" w:rsidRPr="00F34652">
              <w:rPr>
                <w:rStyle w:val="Hyperlink"/>
                <w:noProof/>
                <w:rtl/>
              </w:rPr>
              <w:t>ت قول خبره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_Toc147668064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2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59C152FD" w14:textId="246C6CFE" w:rsidR="00414A0C" w:rsidRPr="00F34652" w:rsidRDefault="00A055F7" w:rsidP="00414A0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668065" w:history="1">
            <w:r w:rsidR="00414A0C" w:rsidRPr="00F34652">
              <w:rPr>
                <w:rStyle w:val="Hyperlink"/>
                <w:noProof/>
                <w:rtl/>
              </w:rPr>
              <w:t>کاربرد حج</w:t>
            </w:r>
            <w:r w:rsidR="00414A0C" w:rsidRPr="00F34652">
              <w:rPr>
                <w:rStyle w:val="Hyperlink"/>
                <w:rFonts w:hint="cs"/>
                <w:noProof/>
                <w:rtl/>
              </w:rPr>
              <w:t>ی</w:t>
            </w:r>
            <w:r w:rsidR="00414A0C" w:rsidRPr="00F34652">
              <w:rPr>
                <w:rStyle w:val="Hyperlink"/>
                <w:noProof/>
                <w:rtl/>
              </w:rPr>
              <w:t>ت قول خبره در فقه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_Toc147668065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3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689992EB" w14:textId="036337B1" w:rsidR="00414A0C" w:rsidRPr="00F34652" w:rsidRDefault="00A055F7" w:rsidP="00414A0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668066" w:history="1">
            <w:r w:rsidR="00414A0C" w:rsidRPr="00F34652">
              <w:rPr>
                <w:rStyle w:val="Hyperlink"/>
                <w:noProof/>
                <w:rtl/>
              </w:rPr>
              <w:t>کاربرد حج</w:t>
            </w:r>
            <w:r w:rsidR="00414A0C" w:rsidRPr="00F34652">
              <w:rPr>
                <w:rStyle w:val="Hyperlink"/>
                <w:rFonts w:hint="cs"/>
                <w:noProof/>
                <w:rtl/>
              </w:rPr>
              <w:t>ی</w:t>
            </w:r>
            <w:r w:rsidR="00414A0C" w:rsidRPr="00F34652">
              <w:rPr>
                <w:rStyle w:val="Hyperlink"/>
                <w:noProof/>
                <w:rtl/>
              </w:rPr>
              <w:t>ت قول خبره در اصول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_Toc147668066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4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66A6277F" w14:textId="446920E9" w:rsidR="00414A0C" w:rsidRPr="00F34652" w:rsidRDefault="00A055F7" w:rsidP="00414A0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68067" w:history="1">
            <w:r w:rsidR="00414A0C" w:rsidRPr="00F34652">
              <w:rPr>
                <w:rStyle w:val="Hyperlink"/>
                <w:noProof/>
                <w:rtl/>
              </w:rPr>
              <w:t>مقدمه دوم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_Toc147668067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5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0F462315" w14:textId="044F07D5" w:rsidR="00414A0C" w:rsidRPr="00F34652" w:rsidRDefault="00A055F7" w:rsidP="00414A0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7668068" w:history="1">
            <w:r w:rsidR="00414A0C" w:rsidRPr="00F34652">
              <w:rPr>
                <w:rStyle w:val="Hyperlink"/>
                <w:noProof/>
                <w:rtl/>
              </w:rPr>
              <w:t>ملاک حس</w:t>
            </w:r>
            <w:r w:rsidR="00414A0C" w:rsidRPr="00F34652">
              <w:rPr>
                <w:rStyle w:val="Hyperlink"/>
                <w:rFonts w:hint="cs"/>
                <w:noProof/>
                <w:rtl/>
              </w:rPr>
              <w:t>ی</w:t>
            </w:r>
            <w:r w:rsidR="00414A0C" w:rsidRPr="00F34652">
              <w:rPr>
                <w:rStyle w:val="Hyperlink"/>
                <w:noProof/>
                <w:rtl/>
              </w:rPr>
              <w:t xml:space="preserve"> بودن خبر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_Toc147668068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8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10BC9E58" w14:textId="6088D411" w:rsidR="00414A0C" w:rsidRPr="00F34652" w:rsidRDefault="00A055F7" w:rsidP="00414A0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668069" w:history="1">
            <w:r w:rsidR="00414A0C" w:rsidRPr="00F34652">
              <w:rPr>
                <w:rStyle w:val="Hyperlink"/>
                <w:noProof/>
                <w:rtl/>
              </w:rPr>
              <w:t>نکته قابل توجه</w:t>
            </w:r>
            <w:r w:rsidR="00414A0C" w:rsidRPr="00F34652">
              <w:rPr>
                <w:noProof/>
                <w:webHidden/>
              </w:rPr>
              <w:tab/>
            </w:r>
            <w:r w:rsidR="00414A0C" w:rsidRPr="00F34652">
              <w:rPr>
                <w:noProof/>
                <w:webHidden/>
              </w:rPr>
              <w:fldChar w:fldCharType="begin"/>
            </w:r>
            <w:r w:rsidR="00414A0C" w:rsidRPr="00F34652">
              <w:rPr>
                <w:noProof/>
                <w:webHidden/>
              </w:rPr>
              <w:instrText xml:space="preserve"> PAGEREF _Toc147668069 \h </w:instrText>
            </w:r>
            <w:r w:rsidR="00414A0C" w:rsidRPr="00F34652">
              <w:rPr>
                <w:noProof/>
                <w:webHidden/>
              </w:rPr>
            </w:r>
            <w:r w:rsidR="00414A0C" w:rsidRPr="00F34652">
              <w:rPr>
                <w:noProof/>
                <w:webHidden/>
              </w:rPr>
              <w:fldChar w:fldCharType="separate"/>
            </w:r>
            <w:r w:rsidR="00414A0C" w:rsidRPr="00F34652">
              <w:rPr>
                <w:noProof/>
                <w:webHidden/>
              </w:rPr>
              <w:t>8</w:t>
            </w:r>
            <w:r w:rsidR="00414A0C" w:rsidRPr="00F34652">
              <w:rPr>
                <w:noProof/>
                <w:webHidden/>
              </w:rPr>
              <w:fldChar w:fldCharType="end"/>
            </w:r>
          </w:hyperlink>
        </w:p>
        <w:p w14:paraId="12693767" w14:textId="5B6C4955" w:rsidR="00085BC9" w:rsidRPr="00F34652" w:rsidRDefault="00085BC9" w:rsidP="005A26C4">
          <w:pPr>
            <w:pStyle w:val="TOC2"/>
            <w:tabs>
              <w:tab w:val="right" w:leader="dot" w:pos="9350"/>
            </w:tabs>
            <w:ind w:left="0" w:firstLine="429"/>
          </w:pPr>
          <w:r w:rsidRPr="00F3465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F3465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F34652">
        <w:rPr>
          <w:rtl/>
        </w:rPr>
        <w:br w:type="page"/>
      </w:r>
    </w:p>
    <w:p w14:paraId="54128AFE" w14:textId="2755383D" w:rsidR="00B119C3" w:rsidRPr="00F34652" w:rsidRDefault="00B119C3" w:rsidP="00AA6F0F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7668061"/>
      <w:r w:rsidRPr="00F34652">
        <w:rPr>
          <w:rtl/>
        </w:rPr>
        <w:lastRenderedPageBreak/>
        <w:t>اصول/</w:t>
      </w:r>
      <w:bookmarkEnd w:id="2"/>
      <w:r w:rsidRPr="00F34652">
        <w:rPr>
          <w:rtl/>
        </w:rPr>
        <w:t xml:space="preserve"> </w:t>
      </w:r>
      <w:r w:rsidR="00AA6F0F" w:rsidRPr="00CC05E8">
        <w:rPr>
          <w:rFonts w:hint="cs"/>
          <w:color w:val="auto"/>
          <w:rtl/>
        </w:rPr>
        <w:t>حجیت قول خبره</w:t>
      </w:r>
      <w:bookmarkEnd w:id="3"/>
    </w:p>
    <w:p w14:paraId="666B1D92" w14:textId="1C3C3B5B" w:rsidR="001606C7" w:rsidRPr="00F34652" w:rsidRDefault="005B39B9" w:rsidP="00FC4575">
      <w:pPr>
        <w:pStyle w:val="Heading2"/>
        <w:rPr>
          <w:rtl/>
        </w:rPr>
      </w:pPr>
      <w:bookmarkStart w:id="4" w:name="_Toc147668062"/>
      <w:bookmarkEnd w:id="0"/>
      <w:bookmarkEnd w:id="1"/>
      <w:r w:rsidRPr="00F34652">
        <w:rPr>
          <w:rFonts w:hint="cs"/>
          <w:rtl/>
        </w:rPr>
        <w:t>پیش</w:t>
      </w:r>
      <w:r w:rsidR="00190359" w:rsidRPr="00F34652">
        <w:rPr>
          <w:rFonts w:hint="cs"/>
          <w:rtl/>
        </w:rPr>
        <w:t>گفتار</w:t>
      </w:r>
      <w:bookmarkEnd w:id="4"/>
    </w:p>
    <w:p w14:paraId="6E840AF6" w14:textId="77777777" w:rsidR="00007C8D" w:rsidRPr="00F34652" w:rsidRDefault="00AA6F0F" w:rsidP="00007C8D">
      <w:pPr>
        <w:rPr>
          <w:rtl/>
        </w:rPr>
      </w:pPr>
      <w:r w:rsidRPr="00F34652">
        <w:rPr>
          <w:rFonts w:hint="cs"/>
          <w:rtl/>
        </w:rPr>
        <w:t xml:space="preserve">مبحثی </w:t>
      </w:r>
      <w:r w:rsidR="00007C8D" w:rsidRPr="00F34652">
        <w:rPr>
          <w:rtl/>
        </w:rPr>
        <w:t>که آغاز م</w:t>
      </w:r>
      <w:r w:rsidR="00007C8D" w:rsidRPr="00F34652">
        <w:rPr>
          <w:rFonts w:hint="cs"/>
          <w:rtl/>
        </w:rPr>
        <w:t>ی‌</w:t>
      </w:r>
      <w:r w:rsidR="00007C8D" w:rsidRPr="00F34652">
        <w:rPr>
          <w:rFonts w:hint="eastAsia"/>
          <w:rtl/>
        </w:rPr>
        <w:t>کن</w:t>
      </w:r>
      <w:r w:rsidR="00007C8D" w:rsidRPr="00F34652">
        <w:rPr>
          <w:rFonts w:hint="cs"/>
          <w:rtl/>
        </w:rPr>
        <w:t>ی</w:t>
      </w:r>
      <w:r w:rsidR="00007C8D" w:rsidRPr="00F34652">
        <w:rPr>
          <w:rFonts w:hint="eastAsia"/>
          <w:rtl/>
        </w:rPr>
        <w:t>م</w:t>
      </w:r>
      <w:r w:rsidR="00007C8D" w:rsidRPr="00F34652">
        <w:rPr>
          <w:rtl/>
        </w:rPr>
        <w:t xml:space="preserve"> عبارت است از حج</w:t>
      </w:r>
      <w:r w:rsidR="00007C8D" w:rsidRPr="00F34652">
        <w:rPr>
          <w:rFonts w:hint="cs"/>
          <w:rtl/>
        </w:rPr>
        <w:t>ی</w:t>
      </w:r>
      <w:r w:rsidR="00007C8D" w:rsidRPr="00F34652">
        <w:rPr>
          <w:rFonts w:hint="eastAsia"/>
          <w:rtl/>
        </w:rPr>
        <w:t>ت</w:t>
      </w:r>
      <w:r w:rsidR="00007C8D" w:rsidRPr="00F34652">
        <w:rPr>
          <w:rtl/>
        </w:rPr>
        <w:t xml:space="preserve"> قول کارشناس </w:t>
      </w:r>
      <w:r w:rsidR="00007C8D" w:rsidRPr="00F34652">
        <w:rPr>
          <w:rFonts w:hint="cs"/>
          <w:rtl/>
        </w:rPr>
        <w:t>ی</w:t>
      </w:r>
      <w:r w:rsidR="00007C8D" w:rsidRPr="00F34652">
        <w:rPr>
          <w:rFonts w:hint="eastAsia"/>
          <w:rtl/>
        </w:rPr>
        <w:t>ا</w:t>
      </w:r>
      <w:r w:rsidR="00007C8D" w:rsidRPr="00F34652">
        <w:rPr>
          <w:rtl/>
        </w:rPr>
        <w:t xml:space="preserve"> خِبره، ا</w:t>
      </w:r>
      <w:r w:rsidR="00007C8D" w:rsidRPr="00F34652">
        <w:rPr>
          <w:rFonts w:hint="cs"/>
          <w:rtl/>
        </w:rPr>
        <w:t>ی</w:t>
      </w:r>
      <w:r w:rsidR="00007C8D" w:rsidRPr="00F34652">
        <w:rPr>
          <w:rFonts w:hint="eastAsia"/>
          <w:rtl/>
        </w:rPr>
        <w:t>ن</w:t>
      </w:r>
      <w:r w:rsidR="00007C8D" w:rsidRPr="00F34652">
        <w:rPr>
          <w:rtl/>
        </w:rPr>
        <w:t xml:space="preserve"> مبحث در علم اصول مستقل مطرح نشده است بلکه ضمن قول لغو</w:t>
      </w:r>
      <w:r w:rsidR="00007C8D" w:rsidRPr="00F34652">
        <w:rPr>
          <w:rFonts w:hint="cs"/>
          <w:rtl/>
        </w:rPr>
        <w:t>ی</w:t>
      </w:r>
      <w:r w:rsidR="00007C8D" w:rsidRPr="00F34652">
        <w:rPr>
          <w:rtl/>
        </w:rPr>
        <w:t xml:space="preserve"> در علم به طور نسبتاً مبسوط بحث شده است و گاه</w:t>
      </w:r>
      <w:r w:rsidR="00007C8D" w:rsidRPr="00F34652">
        <w:rPr>
          <w:rFonts w:hint="cs"/>
          <w:rtl/>
        </w:rPr>
        <w:t>ی</w:t>
      </w:r>
      <w:r w:rsidR="00007C8D" w:rsidRPr="00F34652">
        <w:rPr>
          <w:rtl/>
        </w:rPr>
        <w:t xml:space="preserve"> در بحث‌ها</w:t>
      </w:r>
      <w:r w:rsidR="00007C8D" w:rsidRPr="00F34652">
        <w:rPr>
          <w:rFonts w:hint="cs"/>
          <w:rtl/>
        </w:rPr>
        <w:t>ی</w:t>
      </w:r>
      <w:r w:rsidR="00007C8D" w:rsidRPr="00F34652">
        <w:rPr>
          <w:rtl/>
        </w:rPr>
        <w:t xml:space="preserve"> د</w:t>
      </w:r>
      <w:r w:rsidR="00007C8D" w:rsidRPr="00F34652">
        <w:rPr>
          <w:rFonts w:hint="cs"/>
          <w:rtl/>
        </w:rPr>
        <w:t>ی</w:t>
      </w:r>
      <w:r w:rsidR="00007C8D" w:rsidRPr="00F34652">
        <w:rPr>
          <w:rFonts w:hint="eastAsia"/>
          <w:rtl/>
        </w:rPr>
        <w:t>گر</w:t>
      </w:r>
      <w:r w:rsidR="00007C8D" w:rsidRPr="00F34652">
        <w:rPr>
          <w:rtl/>
        </w:rPr>
        <w:t xml:space="preserve"> اصول هم مطرح شده است و به شکل مستقل قول خبره در اصول مطرح نشده است. </w:t>
      </w:r>
    </w:p>
    <w:p w14:paraId="5AA5674B" w14:textId="6AECFEA9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الان</w:t>
      </w:r>
      <w:r w:rsidRPr="00F34652">
        <w:rPr>
          <w:rtl/>
        </w:rPr>
        <w:t xml:space="preserve"> هم مباحث قول خبره را بخواه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دنبال بکن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عمدتاً در اصول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مراجعه بکن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د،</w:t>
      </w:r>
      <w:r w:rsidRPr="00F34652">
        <w:rPr>
          <w:rtl/>
        </w:rPr>
        <w:t xml:space="preserve"> از رسائل و کفا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و تا کتب </w:t>
      </w:r>
      <w:r w:rsidR="00D31FD0">
        <w:rPr>
          <w:rtl/>
        </w:rPr>
        <w:t>متأخر</w:t>
      </w:r>
      <w:r w:rsidRPr="00F34652">
        <w:rPr>
          <w:rtl/>
        </w:rPr>
        <w:t>، مرحوم نائ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گران،</w:t>
      </w:r>
      <w:r w:rsidRPr="00F34652">
        <w:rPr>
          <w:rtl/>
        </w:rPr>
        <w:t xml:space="preserve"> مباحث مربوط به نظر خبره و قول خبره را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ضمن مباحث قول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</w:t>
      </w:r>
      <w:r w:rsidRPr="00F34652">
        <w:rPr>
          <w:rtl/>
        </w:rPr>
        <w:t xml:space="preserve"> 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تقر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باً</w:t>
      </w:r>
      <w:r w:rsidRPr="00F34652">
        <w:rPr>
          <w:rtl/>
        </w:rPr>
        <w:t xml:space="preserve"> همه بحث‌ها آنجا آمده اس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چون صحبت از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</w:t>
      </w:r>
      <w:r w:rsidR="00D31FD0">
        <w:rPr>
          <w:rtl/>
        </w:rPr>
        <w:t>دلایل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خبره هستند البته منحصر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آن وقت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مناسبت بحث خبره هم مورد توجه قرار گرفته است به شکل ضمن بحث، نه مستقل. </w:t>
      </w:r>
    </w:p>
    <w:p w14:paraId="16787FB1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در اصول هست، در رجال هم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گاه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ضمن اصول بحث رجال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ضمن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بحث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کنند</w:t>
      </w:r>
      <w:r w:rsidRPr="00F34652">
        <w:rPr>
          <w:rtl/>
        </w:rPr>
        <w:t xml:space="preserve"> آن را ربط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دهند</w:t>
      </w:r>
      <w:r w:rsidRPr="00F34652">
        <w:rPr>
          <w:rtl/>
        </w:rPr>
        <w:t xml:space="preserve"> به خبرو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رجال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قواعد رجال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کتب مستقله که راجع به رجال نوشته شده است آنجا هم ضمن بحث از قول، اعتبار و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رجال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ون،</w:t>
      </w:r>
      <w:r w:rsidRPr="00F34652">
        <w:rPr>
          <w:rtl/>
        </w:rPr>
        <w:t xml:space="preserve"> مبحث اهل خبره و کارشناس </w:t>
      </w:r>
      <w:r w:rsidRPr="00F34652">
        <w:rPr>
          <w:rFonts w:hint="eastAsia"/>
          <w:rtl/>
        </w:rPr>
        <w:t>را</w:t>
      </w:r>
      <w:r w:rsidRPr="00F34652">
        <w:rPr>
          <w:rtl/>
        </w:rPr>
        <w:t xml:space="preserve"> مطرح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کنند</w:t>
      </w:r>
      <w:r w:rsidRPr="00F34652">
        <w:rPr>
          <w:rtl/>
        </w:rPr>
        <w:t xml:space="preserve">. </w:t>
      </w:r>
    </w:p>
    <w:p w14:paraId="27C75BCE" w14:textId="112D0BAF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فقه البته موارد ز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بحث خبره مطرح شده است که شا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</w:t>
      </w:r>
      <w:r w:rsidR="00D31FD0">
        <w:rPr>
          <w:rtl/>
        </w:rPr>
        <w:t>مهم‌ترین</w:t>
      </w:r>
      <w:r w:rsidRPr="00F34652">
        <w:rPr>
          <w:rtl/>
        </w:rPr>
        <w:t xml:space="preserve"> آن مباحث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که در باب مقوم و تع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مطرح شده است. گفته شده برا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تع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اش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اء</w:t>
      </w:r>
      <w:r w:rsidRPr="00F34652">
        <w:rPr>
          <w:rtl/>
        </w:rPr>
        <w:t xml:space="preserve"> در آنجا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که ما به آن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در احکام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مقوم مراجعه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 مقوم به عنوان کارشناس در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ا</w:t>
      </w:r>
      <w:r w:rsidRPr="00F34652">
        <w:rPr>
          <w:rFonts w:hint="eastAsia"/>
          <w:rtl/>
        </w:rPr>
        <w:t>حتمالات</w:t>
      </w:r>
      <w:r w:rsidRPr="00F34652">
        <w:rPr>
          <w:rtl/>
        </w:rPr>
        <w:t xml:space="preserve"> به شمار آمده است و آنجا گفته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اعتماد کرد و حجت دانست قول مقوم را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که در مکاسب هم آمده بود. </w:t>
      </w:r>
    </w:p>
    <w:p w14:paraId="2619B1A6" w14:textId="77777777" w:rsidR="00007C8D" w:rsidRPr="00F34652" w:rsidRDefault="00007C8D" w:rsidP="00007C8D">
      <w:pPr>
        <w:rPr>
          <w:spacing w:val="-4"/>
          <w:rtl/>
        </w:rPr>
      </w:pP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ک</w:t>
      </w:r>
      <w:r w:rsidRPr="00F34652">
        <w:rPr>
          <w:spacing w:val="-4"/>
          <w:rtl/>
        </w:rPr>
        <w:t xml:space="preserve"> مقدار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هم در اجتهاد و تقل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د</w:t>
      </w:r>
      <w:r w:rsidRPr="00F34652">
        <w:rPr>
          <w:spacing w:val="-4"/>
          <w:rtl/>
        </w:rPr>
        <w:t xml:space="preserve"> مطرح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شود</w:t>
      </w:r>
      <w:r w:rsidRPr="00F34652">
        <w:rPr>
          <w:spacing w:val="-4"/>
          <w:rtl/>
        </w:rPr>
        <w:t xml:space="preserve"> که از باب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نکه</w:t>
      </w:r>
      <w:r w:rsidRPr="00F34652">
        <w:rPr>
          <w:spacing w:val="-4"/>
          <w:rtl/>
        </w:rPr>
        <w:t xml:space="preserve"> کارشناس و خبره است و س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ره</w:t>
      </w:r>
      <w:r w:rsidRPr="00F34652">
        <w:rPr>
          <w:spacing w:val="-4"/>
          <w:rtl/>
        </w:rPr>
        <w:t xml:space="preserve"> به آن تعلق گرفته است مطرح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شود</w:t>
      </w:r>
      <w:r w:rsidRPr="00F34652">
        <w:rPr>
          <w:spacing w:val="-4"/>
          <w:rtl/>
        </w:rPr>
        <w:t xml:space="preserve">. </w:t>
      </w:r>
    </w:p>
    <w:p w14:paraId="42C0EF8B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ما مقدار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مستقل کرد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به دل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tl/>
        </w:rPr>
        <w:t xml:space="preserve"> اهم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دارد و دنبال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>. بعد از مباحث 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ره</w:t>
      </w:r>
      <w:r w:rsidRPr="00F34652">
        <w:rPr>
          <w:rtl/>
        </w:rPr>
        <w:t xml:space="preserve"> قول خبره را و کارشناس مطرح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. </w:t>
      </w:r>
    </w:p>
    <w:p w14:paraId="7EB270D9" w14:textId="77777777" w:rsidR="00007C8D" w:rsidRPr="00F34652" w:rsidRDefault="00007C8D" w:rsidP="00007C8D">
      <w:pPr>
        <w:pStyle w:val="Heading1"/>
        <w:rPr>
          <w:rtl/>
        </w:rPr>
      </w:pPr>
      <w:bookmarkStart w:id="5" w:name="_Toc147668063"/>
      <w:r w:rsidRPr="00F34652">
        <w:rPr>
          <w:rFonts w:hint="eastAsia"/>
          <w:rtl/>
        </w:rPr>
        <w:t>مقدمه</w:t>
      </w:r>
      <w:bookmarkEnd w:id="5"/>
    </w:p>
    <w:p w14:paraId="1EA02E5E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چند</w:t>
      </w:r>
      <w:r w:rsidRPr="00F34652">
        <w:rPr>
          <w:rtl/>
        </w:rPr>
        <w:t xml:space="preserve"> مقدمه در آغاز مطرح 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کرد. </w:t>
      </w:r>
    </w:p>
    <w:p w14:paraId="021F979B" w14:textId="77777777" w:rsidR="00007C8D" w:rsidRPr="00F34652" w:rsidRDefault="00007C8D" w:rsidP="00007C8D">
      <w:pPr>
        <w:pStyle w:val="Heading2"/>
        <w:rPr>
          <w:rtl/>
        </w:rPr>
      </w:pPr>
      <w:bookmarkStart w:id="6" w:name="_Toc147668064"/>
      <w:r w:rsidRPr="00F34652">
        <w:rPr>
          <w:rFonts w:hint="eastAsia"/>
          <w:rtl/>
        </w:rPr>
        <w:t>مقدمه</w:t>
      </w:r>
      <w:r w:rsidRPr="00F34652">
        <w:rPr>
          <w:rtl/>
        </w:rPr>
        <w:t xml:space="preserve"> اول: کاربرد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</w:t>
      </w:r>
      <w:bookmarkEnd w:id="6"/>
    </w:p>
    <w:p w14:paraId="1107C56A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4"/>
          <w:rtl/>
        </w:rPr>
        <w:t>به</w:t>
      </w:r>
      <w:r w:rsidRPr="00F34652">
        <w:rPr>
          <w:spacing w:val="-4"/>
          <w:rtl/>
        </w:rPr>
        <w:t xml:space="preserve"> نحو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تکم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ل</w:t>
      </w:r>
      <w:r w:rsidRPr="00F34652">
        <w:rPr>
          <w:spacing w:val="-4"/>
          <w:rtl/>
        </w:rPr>
        <w:t xml:space="preserve"> هم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</w:t>
      </w:r>
      <w:r w:rsidRPr="00F34652">
        <w:rPr>
          <w:spacing w:val="-4"/>
          <w:rtl/>
        </w:rPr>
        <w:t xml:space="preserve"> نکته است و ادامه آن هست که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</w:t>
      </w:r>
      <w:r w:rsidRPr="00F34652">
        <w:rPr>
          <w:spacing w:val="-4"/>
          <w:rtl/>
        </w:rPr>
        <w:t xml:space="preserve"> حج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ت</w:t>
      </w:r>
      <w:r w:rsidRPr="00F34652">
        <w:rPr>
          <w:spacing w:val="-4"/>
          <w:rtl/>
        </w:rPr>
        <w:t xml:space="preserve"> قول خبره آ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</w:t>
      </w:r>
      <w:r w:rsidRPr="00F34652">
        <w:rPr>
          <w:spacing w:val="-4"/>
          <w:rtl/>
        </w:rPr>
        <w:t xml:space="preserve"> اصول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است 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</w:t>
      </w:r>
      <w:r w:rsidRPr="00F34652">
        <w:rPr>
          <w:spacing w:val="-4"/>
          <w:rtl/>
        </w:rPr>
        <w:t xml:space="preserve"> فقه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؟</w:t>
      </w:r>
      <w:r w:rsidRPr="00F34652">
        <w:rPr>
          <w:spacing w:val="-4"/>
          <w:rtl/>
        </w:rPr>
        <w:t xml:space="preserve"> مبحث اصول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است 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</w:t>
      </w:r>
      <w:r w:rsidRPr="00F34652">
        <w:rPr>
          <w:spacing w:val="-4"/>
          <w:rtl/>
        </w:rPr>
        <w:t xml:space="preserve"> فقه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rtl/>
        </w:rPr>
        <w:t>؟</w:t>
      </w:r>
      <w:r w:rsidRPr="00F34652">
        <w:rPr>
          <w:rtl/>
        </w:rPr>
        <w:t xml:space="preserve"> </w:t>
      </w:r>
    </w:p>
    <w:p w14:paraId="722D3E83" w14:textId="77777777" w:rsidR="00007C8D" w:rsidRPr="00F34652" w:rsidRDefault="00007C8D" w:rsidP="00007C8D">
      <w:pPr>
        <w:pStyle w:val="Heading3"/>
        <w:rPr>
          <w:rtl/>
        </w:rPr>
      </w:pPr>
      <w:bookmarkStart w:id="7" w:name="_Toc147668065"/>
      <w:r w:rsidRPr="00F34652">
        <w:rPr>
          <w:rFonts w:hint="eastAsia"/>
          <w:rtl/>
        </w:rPr>
        <w:lastRenderedPageBreak/>
        <w:t>کاربرد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در فقه</w:t>
      </w:r>
      <w:bookmarkEnd w:id="7"/>
    </w:p>
    <w:p w14:paraId="4CC4119D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بدون</w:t>
      </w:r>
      <w:r w:rsidRPr="00F34652">
        <w:rPr>
          <w:rtl/>
        </w:rPr>
        <w:t xml:space="preserve"> ترد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بحث رگه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ار</w:t>
      </w:r>
      <w:r w:rsidRPr="00F34652">
        <w:rPr>
          <w:rtl/>
        </w:rPr>
        <w:t xml:space="preserve"> قو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دارد، بعد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گسترده دارد،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جا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جا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فقه مواجه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با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مسئله که در تشخ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ص</w:t>
      </w:r>
      <w:r w:rsidRPr="00F34652">
        <w:rPr>
          <w:rtl/>
        </w:rPr>
        <w:t xml:space="preserve"> موضوعات سخن کارشناس معتبر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ر؟</w:t>
      </w:r>
      <w:r w:rsidRPr="00F34652">
        <w:rPr>
          <w:rtl/>
        </w:rPr>
        <w:t xml:space="preserve">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به کارشناس مراجعه کرد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ر؟</w:t>
      </w:r>
      <w:r w:rsidRPr="00F34652">
        <w:rPr>
          <w:rtl/>
        </w:rPr>
        <w:t xml:space="preserve"> </w:t>
      </w:r>
    </w:p>
    <w:p w14:paraId="18E48EC7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انواع</w:t>
      </w:r>
      <w:r w:rsidRPr="00F34652">
        <w:rPr>
          <w:rtl/>
        </w:rPr>
        <w:t xml:space="preserve"> موضوعات در فقه وجود دارد که احکام رو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موضوعات آمده است. موضوعات عل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اقسام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است؛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موضوعات هست که موضوعات مستنبطه و موضوعات شرع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خاص است که آن را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از شرع گرفت، حق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قت</w:t>
      </w:r>
      <w:r w:rsidRPr="00F34652">
        <w:rPr>
          <w:rtl/>
        </w:rPr>
        <w:t xml:space="preserve"> شرع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دارد، تعر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</w:t>
      </w:r>
      <w:r w:rsidRPr="00F34652">
        <w:rPr>
          <w:rtl/>
        </w:rPr>
        <w:t xml:space="preserve"> شرع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 و موضوع را هم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از شرع گرفت. </w:t>
      </w:r>
    </w:p>
    <w:p w14:paraId="13461A7F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موضوعات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و تشخ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ص</w:t>
      </w:r>
      <w:r w:rsidRPr="00F34652">
        <w:rPr>
          <w:rtl/>
        </w:rPr>
        <w:t xml:space="preserve"> آن واضح است و در دسترس همه است. </w:t>
      </w:r>
    </w:p>
    <w:p w14:paraId="03734871" w14:textId="41677F10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موضوعات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هستند که </w:t>
      </w:r>
      <w:r w:rsidR="00D31FD0">
        <w:rPr>
          <w:rtl/>
        </w:rPr>
        <w:t>علی‌رغم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</w:t>
      </w:r>
      <w:r w:rsidR="00D31FD0">
        <w:rPr>
          <w:rtl/>
        </w:rPr>
        <w:t>درعین‌حال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دقت و کارشناس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دارد، از قب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تع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کند،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فن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در شناخت آن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امر فن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دخالت دارد که بعد بحث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خف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بودن شرط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</w:t>
      </w:r>
    </w:p>
    <w:p w14:paraId="78AEC368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چون موضوعات متنوع است و حداقل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پاره‌ا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موضوعات که احکام بر آن‌ها مترتب شده است، امور واضح عند الکل که با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حس مشترک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بتوان آن را تشخ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ص</w:t>
      </w:r>
      <w:r w:rsidRPr="00F34652">
        <w:rPr>
          <w:rtl/>
        </w:rPr>
        <w:t xml:space="preserve"> داد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ست،</w:t>
      </w:r>
      <w:r w:rsidRPr="00F34652">
        <w:rPr>
          <w:rtl/>
        </w:rPr>
        <w:t xml:space="preserve"> بلکه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اعمال نظر و قو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الفکر در آن انجام داد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پا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کارشناس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تشخ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ص</w:t>
      </w:r>
      <w:r w:rsidRPr="00F34652">
        <w:rPr>
          <w:rtl/>
        </w:rPr>
        <w:t xml:space="preserve"> موضوعا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به شکل کارشناس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ان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آ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. </w:t>
      </w:r>
    </w:p>
    <w:p w14:paraId="638B5B00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چه</w:t>
      </w:r>
      <w:r w:rsidRPr="00F34652">
        <w:rPr>
          <w:rtl/>
        </w:rPr>
        <w:t xml:space="preserve"> موضوعات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روا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ات</w:t>
      </w:r>
      <w:r w:rsidRPr="00F34652">
        <w:rPr>
          <w:rtl/>
        </w:rPr>
        <w:t xml:space="preserve"> و آ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ات</w:t>
      </w:r>
      <w:r w:rsidRPr="00F34652">
        <w:rPr>
          <w:rtl/>
        </w:rPr>
        <w:t xml:space="preserve"> شرع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ادله شرع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عنوان شده است و چه بر عکس که در عمود زمان و گذر زمان پد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دار</w:t>
      </w:r>
      <w:r w:rsidRPr="00F34652">
        <w:rPr>
          <w:rtl/>
        </w:rPr>
        <w:t xml:space="preserve"> شده است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حکم آن را بشناس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بفهم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چه؟ بگو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پول، بانک، ارز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تال،</w:t>
      </w:r>
      <w:r w:rsidRPr="00F34652">
        <w:rPr>
          <w:rtl/>
        </w:rPr>
        <w:t xml:space="preserve"> همه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ن‌ها</w:t>
      </w:r>
      <w:r w:rsidRPr="00F34652">
        <w:rPr>
          <w:rtl/>
        </w:rPr>
        <w:t xml:space="preserve"> موضوعات جد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احکام مرتبط با آن‌</w:t>
      </w:r>
      <w:r w:rsidRPr="00F34652">
        <w:rPr>
          <w:rFonts w:hint="eastAsia"/>
          <w:rtl/>
        </w:rPr>
        <w:t>ها</w:t>
      </w:r>
      <w:r w:rsidRPr="00F34652">
        <w:rPr>
          <w:rtl/>
        </w:rPr>
        <w:t xml:space="preserve"> را تشخ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ص</w:t>
      </w:r>
      <w:r w:rsidRPr="00F34652">
        <w:rPr>
          <w:rtl/>
        </w:rPr>
        <w:t xml:space="preserve"> بده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م،</w:t>
      </w:r>
      <w:r w:rsidRPr="00F34652">
        <w:rPr>
          <w:rtl/>
        </w:rPr>
        <w:t xml:space="preserve">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بفهم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تا حکم آن را بدان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</w:t>
      </w:r>
    </w:p>
    <w:p w14:paraId="742EF054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موضوع</w:t>
      </w:r>
      <w:r w:rsidRPr="00F34652">
        <w:rPr>
          <w:rtl/>
        </w:rPr>
        <w:t xml:space="preserve"> ساده‌ا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آن هست که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اعمال فکر و نظر و مداقه و علم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دارد.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همان که عرفاً هم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حکم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احکام را بر آن مترتب 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</w:t>
      </w:r>
      <w:r w:rsidRPr="00F34652">
        <w:rPr>
          <w:rtl/>
        </w:rPr>
        <w:t xml:space="preserve"> واضح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دقت دارد، گرچه موضوعات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شرع آمده است موضوعات عرف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است، منته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تطب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</w:t>
      </w:r>
      <w:r w:rsidRPr="00F34652">
        <w:rPr>
          <w:rtl/>
        </w:rPr>
        <w:t xml:space="preserve"> بر م</w:t>
      </w:r>
      <w:r w:rsidRPr="00F34652">
        <w:rPr>
          <w:rFonts w:hint="eastAsia"/>
          <w:rtl/>
        </w:rPr>
        <w:t>صاد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</w:t>
      </w:r>
      <w:r w:rsidRPr="00F34652">
        <w:rPr>
          <w:rtl/>
        </w:rPr>
        <w:t xml:space="preserve"> خفا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که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مداقه‌ها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کارشناسانه است. </w:t>
      </w:r>
    </w:p>
    <w:p w14:paraId="47C6C4D8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جا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کاربرد قول خبره است و در فقه دائره بس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ار</w:t>
      </w:r>
      <w:r w:rsidRPr="00F34652">
        <w:rPr>
          <w:rtl/>
        </w:rPr>
        <w:t xml:space="preserve"> وس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دارد. پس در فقه در ابواب مختلف و موضوعات مختلف ما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ازمند</w:t>
      </w:r>
      <w:r w:rsidRPr="00F34652">
        <w:rPr>
          <w:rtl/>
        </w:rPr>
        <w:t xml:space="preserve"> موضوع‌شناس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هست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 موارد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موضوع‌شناس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وضوح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ندارد، دقت‌ها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فن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خواهد،</w:t>
      </w:r>
      <w:r w:rsidRPr="00F34652">
        <w:rPr>
          <w:rtl/>
        </w:rPr>
        <w:t xml:space="preserve"> چه موضوعات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متن خطابات آمده است و چه موضوعات مست</w:t>
      </w:r>
      <w:r w:rsidRPr="00F34652">
        <w:rPr>
          <w:rFonts w:hint="eastAsia"/>
          <w:rtl/>
        </w:rPr>
        <w:t>حدثه‌ا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برگردان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با خطابات و موضوعات مطرح در خطابات چه نسبت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دارد؟ </w:t>
      </w:r>
    </w:p>
    <w:p w14:paraId="2F7A75E6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بحث البته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موضوع‌شناس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فقه است منته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نظر کارشناس معتبر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قاعده‌ا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بررس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بشود و اهم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دارد. </w:t>
      </w:r>
    </w:p>
    <w:p w14:paraId="0809D3D2" w14:textId="359CA306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lastRenderedPageBreak/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کاربردها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مستق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</w:t>
      </w:r>
      <w:r w:rsidR="00D31FD0">
        <w:rPr>
          <w:rFonts w:hint="cs"/>
          <w:rtl/>
        </w:rPr>
        <w:t>یا عدم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است. و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مراجعه کرد، الزام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الزام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ست،</w:t>
      </w:r>
      <w:r w:rsidRPr="00F34652">
        <w:rPr>
          <w:rtl/>
        </w:rPr>
        <w:t xml:space="preserve"> چگونه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تخر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ج</w:t>
      </w:r>
      <w:r w:rsidRPr="00F34652">
        <w:rPr>
          <w:rtl/>
        </w:rPr>
        <w:t xml:space="preserve"> فن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را درست کرد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ن‌ها</w:t>
      </w:r>
      <w:r w:rsidRPr="00F34652">
        <w:rPr>
          <w:rtl/>
        </w:rPr>
        <w:t xml:space="preserve"> مباحث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انجام بشود و در فقه دا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ره</w:t>
      </w:r>
      <w:r w:rsidRPr="00F34652">
        <w:rPr>
          <w:rtl/>
        </w:rPr>
        <w:t xml:space="preserve"> وس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دارد.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کاربرد اول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وعدم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است که </w:t>
      </w: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مسائل و فروع کث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ره</w:t>
      </w:r>
      <w:r w:rsidRPr="00F34652">
        <w:rPr>
          <w:rtl/>
        </w:rPr>
        <w:t xml:space="preserve">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است، چه فروع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بر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گردد</w:t>
      </w:r>
      <w:r w:rsidRPr="00F34652">
        <w:rPr>
          <w:rtl/>
        </w:rPr>
        <w:t xml:space="preserve"> به تحل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tl/>
        </w:rPr>
        <w:t xml:space="preserve"> خود خطاب، چه آنجا که مسائل مستحدثه را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برگرداند به احکام شرع</w:t>
      </w:r>
      <w:r w:rsidRPr="00F34652">
        <w:rPr>
          <w:rFonts w:hint="cs"/>
          <w:rtl/>
        </w:rPr>
        <w:t>ی</w:t>
      </w:r>
      <w:r w:rsidRPr="00F34652">
        <w:rPr>
          <w:rtl/>
        </w:rPr>
        <w:t>. حرف و حد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ث</w:t>
      </w:r>
      <w:r w:rsidRPr="00F34652">
        <w:rPr>
          <w:rtl/>
        </w:rPr>
        <w:t xml:space="preserve"> هم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ماشاءالله وجود دارد و ما از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زاو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بحث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انجام بده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 الا بحث‌ها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ار</w:t>
      </w:r>
      <w:r w:rsidRPr="00F34652">
        <w:rPr>
          <w:rtl/>
        </w:rPr>
        <w:t xml:space="preserve"> م</w:t>
      </w:r>
      <w:r w:rsidRPr="00F34652">
        <w:rPr>
          <w:rFonts w:hint="eastAsia"/>
          <w:rtl/>
        </w:rPr>
        <w:t>تعدد</w:t>
      </w:r>
      <w:r w:rsidRPr="00F34652">
        <w:rPr>
          <w:rtl/>
        </w:rPr>
        <w:t xml:space="preserve"> و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ده</w:t>
      </w:r>
      <w:r w:rsidRPr="00F34652">
        <w:rPr>
          <w:rtl/>
        </w:rPr>
        <w:t xml:space="preserve"> در بحث موضوع‌شناس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فقه هست. </w:t>
      </w:r>
    </w:p>
    <w:p w14:paraId="7C0FDBE7" w14:textId="77777777" w:rsidR="00007C8D" w:rsidRPr="00F34652" w:rsidRDefault="00007C8D" w:rsidP="00007C8D">
      <w:pPr>
        <w:pStyle w:val="Heading3"/>
        <w:rPr>
          <w:rtl/>
        </w:rPr>
      </w:pPr>
      <w:bookmarkStart w:id="8" w:name="_Toc147668066"/>
      <w:r w:rsidRPr="00F34652">
        <w:rPr>
          <w:rFonts w:hint="eastAsia"/>
          <w:rtl/>
        </w:rPr>
        <w:t>کاربرد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در اصول</w:t>
      </w:r>
      <w:bookmarkEnd w:id="8"/>
    </w:p>
    <w:p w14:paraId="07742B1A" w14:textId="22ADAB0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کاربرد</w:t>
      </w:r>
      <w:r w:rsidRPr="00F34652">
        <w:rPr>
          <w:rtl/>
        </w:rPr>
        <w:t xml:space="preserve"> دوم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در خود اصول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قواعد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اصول 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در آن قواعد به قول خبره و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</w:t>
      </w:r>
      <w:r w:rsidR="00D31FD0">
        <w:rPr>
          <w:rFonts w:hint="cs"/>
          <w:rtl/>
        </w:rPr>
        <w:t>یا عدم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ارجاع شده است، 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شه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که کاربرد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مستق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داشته باشد گاه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کاربرد در اصول دارد که </w:t>
      </w:r>
      <w:r w:rsidR="00D31FD0">
        <w:rPr>
          <w:rtl/>
        </w:rPr>
        <w:t>غیرمستقیم</w:t>
      </w:r>
      <w:r w:rsidRPr="00F34652">
        <w:rPr>
          <w:rtl/>
        </w:rPr>
        <w:t xml:space="preserve"> رو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فقه اثر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گذارد</w:t>
      </w:r>
      <w:r w:rsidRPr="00F34652">
        <w:rPr>
          <w:rtl/>
        </w:rPr>
        <w:t xml:space="preserve">. </w:t>
      </w:r>
    </w:p>
    <w:p w14:paraId="0EA6336E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اصول در باب حجج در جاها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مختلف بحث خبره به 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ان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آ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قول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است، آ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قول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حجت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ممکن است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استدلالات بر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گردد</w:t>
      </w:r>
      <w:r w:rsidRPr="00F34652">
        <w:rPr>
          <w:rtl/>
        </w:rPr>
        <w:t xml:space="preserve"> که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خبره در فن است و قول خب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در فن حجت است. </w:t>
      </w:r>
    </w:p>
    <w:p w14:paraId="190FB22B" w14:textId="51F5B06F" w:rsidR="00007C8D" w:rsidRPr="00F34652" w:rsidRDefault="00007C8D" w:rsidP="00007C8D">
      <w:pPr>
        <w:rPr>
          <w:rtl/>
        </w:rPr>
      </w:pP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قاعده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متک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قاعده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قاعده پا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ه‌ا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تر</w:t>
      </w:r>
      <w:r w:rsidRPr="00F34652">
        <w:rPr>
          <w:rtl/>
        </w:rPr>
        <w:t xml:space="preserve"> و بن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اد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تر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 قواعد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آن استنباط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>. آن وقت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وجود دارد که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وارد آن بشو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>. آن قواعد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پا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 برا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قواعد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tl/>
        </w:rPr>
        <w:t xml:space="preserve"> اصول، </w:t>
      </w:r>
      <w:r w:rsidR="00D31FD0">
        <w:rPr>
          <w:rtl/>
        </w:rPr>
        <w:t>بنا بر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نظر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تواند</w:t>
      </w:r>
      <w:r w:rsidRPr="00F34652">
        <w:rPr>
          <w:rtl/>
        </w:rPr>
        <w:t xml:space="preserve"> خود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قاعده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</w:t>
      </w:r>
      <w:r w:rsidR="00D31FD0">
        <w:rPr>
          <w:rtl/>
        </w:rPr>
        <w:t>بنا بر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نظر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ن‌ها</w:t>
      </w:r>
      <w:r w:rsidRPr="00F34652">
        <w:rPr>
          <w:rtl/>
        </w:rPr>
        <w:t xml:space="preserve"> جزء مباد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است. </w:t>
      </w:r>
    </w:p>
    <w:p w14:paraId="0A32DFBC" w14:textId="0B6F7EB7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4"/>
          <w:rtl/>
        </w:rPr>
        <w:t>آن</w:t>
      </w:r>
      <w:r w:rsidRPr="00F34652">
        <w:rPr>
          <w:spacing w:val="-4"/>
          <w:rtl/>
        </w:rPr>
        <w:t xml:space="preserve"> که اصول را بگو</w:t>
      </w:r>
      <w:r w:rsidRPr="00F34652">
        <w:rPr>
          <w:rFonts w:hint="cs"/>
          <w:spacing w:val="-4"/>
          <w:rtl/>
        </w:rPr>
        <w:t>یی</w:t>
      </w:r>
      <w:r w:rsidRPr="00F34652">
        <w:rPr>
          <w:rFonts w:hint="eastAsia"/>
          <w:spacing w:val="-4"/>
          <w:rtl/>
        </w:rPr>
        <w:t>م</w:t>
      </w:r>
      <w:r w:rsidRPr="00F34652">
        <w:rPr>
          <w:spacing w:val="-4"/>
          <w:rtl/>
        </w:rPr>
        <w:t xml:space="preserve"> قواعد ممهد للاستنباط حکم شرع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،</w:t>
      </w:r>
      <w:r w:rsidRPr="00F34652">
        <w:rPr>
          <w:spacing w:val="-4"/>
          <w:rtl/>
        </w:rPr>
        <w:t xml:space="preserve"> 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عن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قاعده‌ا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که با تمام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ت</w:t>
      </w:r>
      <w:r w:rsidRPr="00F34652">
        <w:rPr>
          <w:spacing w:val="-4"/>
          <w:rtl/>
        </w:rPr>
        <w:t xml:space="preserve"> آن حکم حاصل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شود</w:t>
      </w:r>
      <w:r w:rsidRPr="00F34652">
        <w:rPr>
          <w:spacing w:val="-4"/>
          <w:rtl/>
        </w:rPr>
        <w:t xml:space="preserve"> که آقا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خو</w:t>
      </w:r>
      <w:r w:rsidRPr="00F34652">
        <w:rPr>
          <w:rFonts w:hint="cs"/>
          <w:spacing w:val="-4"/>
          <w:rtl/>
        </w:rPr>
        <w:t>یی</w:t>
      </w:r>
      <w:r w:rsidRPr="00F34652">
        <w:rPr>
          <w:spacing w:val="-4"/>
          <w:rtl/>
        </w:rPr>
        <w:t xml:space="preserve"> </w:t>
      </w:r>
      <w:r w:rsidR="00D31FD0">
        <w:rPr>
          <w:spacing w:val="-4"/>
          <w:rtl/>
        </w:rPr>
        <w:t>این‌جور</w:t>
      </w:r>
      <w:r w:rsidRPr="00F34652">
        <w:rPr>
          <w:spacing w:val="-4"/>
          <w:rtl/>
        </w:rPr>
        <w:t xml:space="preserve"> احتمال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</w:t>
      </w:r>
      <w:r w:rsidR="00D31FD0">
        <w:rPr>
          <w:spacing w:val="-4"/>
          <w:rtl/>
        </w:rPr>
        <w:t>داده‌اند</w:t>
      </w:r>
      <w:r w:rsidRPr="00F34652">
        <w:rPr>
          <w:spacing w:val="-4"/>
          <w:rtl/>
        </w:rPr>
        <w:t xml:space="preserve">، 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</w:t>
      </w:r>
      <w:r w:rsidRPr="00F34652">
        <w:rPr>
          <w:spacing w:val="-4"/>
          <w:rtl/>
        </w:rPr>
        <w:t xml:space="preserve">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نکه</w:t>
      </w:r>
      <w:r w:rsidRPr="00F34652">
        <w:rPr>
          <w:spacing w:val="-4"/>
          <w:rtl/>
        </w:rPr>
        <w:t xml:space="preserve">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</w:t>
      </w:r>
      <w:r w:rsidRPr="00F34652">
        <w:rPr>
          <w:spacing w:val="-4"/>
          <w:rtl/>
        </w:rPr>
        <w:t xml:space="preserve"> را شرط ندان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م،</w:t>
      </w:r>
      <w:r w:rsidRPr="00F34652">
        <w:rPr>
          <w:spacing w:val="-4"/>
          <w:rtl/>
        </w:rPr>
        <w:t xml:space="preserve">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نها</w:t>
      </w:r>
      <w:r w:rsidRPr="00F34652">
        <w:rPr>
          <w:spacing w:val="-4"/>
          <w:rtl/>
        </w:rPr>
        <w:t xml:space="preserve"> وجوه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است که آنجا با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د</w:t>
      </w:r>
      <w:r w:rsidRPr="00F34652">
        <w:rPr>
          <w:spacing w:val="-4"/>
          <w:rtl/>
        </w:rPr>
        <w:t xml:space="preserve"> مطرح کرد. دو سه نکته در کار است که بر اساس آن‌ها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شود</w:t>
      </w:r>
      <w:r w:rsidRPr="00F34652">
        <w:rPr>
          <w:spacing w:val="-4"/>
          <w:rtl/>
        </w:rPr>
        <w:t xml:space="preserve"> داور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ک</w:t>
      </w:r>
      <w:r w:rsidRPr="00F34652">
        <w:rPr>
          <w:rFonts w:hint="eastAsia"/>
          <w:spacing w:val="-4"/>
          <w:rtl/>
        </w:rPr>
        <w:t>رد</w:t>
      </w:r>
      <w:r w:rsidRPr="00F34652">
        <w:rPr>
          <w:spacing w:val="-4"/>
          <w:rtl/>
        </w:rPr>
        <w:t xml:space="preserve"> که چن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</w:t>
      </w:r>
      <w:r w:rsidRPr="00F34652">
        <w:rPr>
          <w:spacing w:val="-4"/>
          <w:rtl/>
        </w:rPr>
        <w:t xml:space="preserve"> قاعده‌ا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که اُم و اساس چند قاعده د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گر</w:t>
      </w:r>
      <w:r w:rsidRPr="00F34652">
        <w:rPr>
          <w:spacing w:val="-4"/>
          <w:rtl/>
        </w:rPr>
        <w:t xml:space="preserve"> است جزء مباد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اصول به شمار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آ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د</w:t>
      </w:r>
      <w:r w:rsidRPr="00F34652">
        <w:rPr>
          <w:spacing w:val="-4"/>
          <w:rtl/>
        </w:rPr>
        <w:t xml:space="preserve"> 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</w:t>
      </w:r>
      <w:r w:rsidRPr="00F34652">
        <w:rPr>
          <w:spacing w:val="-4"/>
          <w:rtl/>
        </w:rPr>
        <w:t xml:space="preserve">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نکه</w:t>
      </w:r>
      <w:r w:rsidRPr="00F34652">
        <w:rPr>
          <w:spacing w:val="-4"/>
          <w:rtl/>
        </w:rPr>
        <w:t xml:space="preserve"> 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</w:t>
      </w:r>
      <w:r w:rsidRPr="00F34652">
        <w:rPr>
          <w:spacing w:val="-4"/>
          <w:rtl/>
        </w:rPr>
        <w:t xml:space="preserve"> هم اصول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است و ن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از</w:t>
      </w:r>
      <w:r w:rsidRPr="00F34652">
        <w:rPr>
          <w:spacing w:val="-4"/>
          <w:rtl/>
        </w:rPr>
        <w:t xml:space="preserve"> ن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ست</w:t>
      </w:r>
      <w:r w:rsidRPr="00F34652">
        <w:rPr>
          <w:spacing w:val="-4"/>
          <w:rtl/>
        </w:rPr>
        <w:t xml:space="preserve"> قاعده اصول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آن نکته‌ا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که در تعر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ف</w:t>
      </w:r>
      <w:r w:rsidRPr="00F34652">
        <w:rPr>
          <w:spacing w:val="-4"/>
          <w:rtl/>
        </w:rPr>
        <w:t xml:space="preserve"> اصول آمده است داشته باشد و آن تعر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ف</w:t>
      </w:r>
      <w:r w:rsidRPr="00F34652">
        <w:rPr>
          <w:spacing w:val="-4"/>
          <w:rtl/>
        </w:rPr>
        <w:t xml:space="preserve"> را جور د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گر</w:t>
      </w:r>
      <w:r w:rsidRPr="00F34652">
        <w:rPr>
          <w:spacing w:val="-4"/>
          <w:rtl/>
        </w:rPr>
        <w:t xml:space="preserve"> بگو</w:t>
      </w:r>
      <w:r w:rsidRPr="00F34652">
        <w:rPr>
          <w:rFonts w:hint="cs"/>
          <w:spacing w:val="-4"/>
          <w:rtl/>
        </w:rPr>
        <w:t>یی</w:t>
      </w:r>
      <w:r w:rsidRPr="00F34652">
        <w:rPr>
          <w:rFonts w:hint="eastAsia"/>
          <w:spacing w:val="-4"/>
          <w:rtl/>
        </w:rPr>
        <w:t>م</w:t>
      </w:r>
      <w:r w:rsidRPr="00F34652">
        <w:rPr>
          <w:spacing w:val="-4"/>
          <w:rtl/>
        </w:rPr>
        <w:t xml:space="preserve"> و تغ</w:t>
      </w:r>
      <w:r w:rsidRPr="00F34652">
        <w:rPr>
          <w:rFonts w:hint="cs"/>
          <w:spacing w:val="-4"/>
          <w:rtl/>
        </w:rPr>
        <w:t>یی</w:t>
      </w:r>
      <w:r w:rsidRPr="00F34652">
        <w:rPr>
          <w:rFonts w:hint="eastAsia"/>
          <w:spacing w:val="-4"/>
          <w:rtl/>
        </w:rPr>
        <w:t>ر</w:t>
      </w:r>
      <w:r w:rsidRPr="00F34652">
        <w:rPr>
          <w:spacing w:val="-4"/>
          <w:rtl/>
        </w:rPr>
        <w:t xml:space="preserve"> بده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م</w:t>
      </w:r>
      <w:r w:rsidRPr="00F34652">
        <w:rPr>
          <w:rtl/>
        </w:rPr>
        <w:t xml:space="preserve">. </w:t>
      </w:r>
    </w:p>
    <w:p w14:paraId="5CBDE70B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با</w:t>
      </w:r>
      <w:r w:rsidRPr="00F34652">
        <w:rPr>
          <w:rtl/>
        </w:rPr>
        <w:t xml:space="preserve"> قطع نظر از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اصطلاحات و جزء مباد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جزء قواعد است، بحث، بحث مهم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قول کارشناس حجت است، 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نکته اول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کارشناس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کاربرد مستق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</w:t>
      </w:r>
      <w:r w:rsidRPr="00F34652">
        <w:rPr>
          <w:rtl/>
        </w:rPr>
        <w:t xml:space="preserve"> در فقه دارد با توجه به ط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</w:t>
      </w:r>
      <w:r w:rsidRPr="00F34652">
        <w:rPr>
          <w:rtl/>
        </w:rPr>
        <w:t xml:space="preserve"> موضوعات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احکام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شناسا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بشود و شناخته بشود تا احکام </w:t>
      </w:r>
      <w:r w:rsidRPr="00F34652">
        <w:rPr>
          <w:rFonts w:hint="eastAsia"/>
          <w:rtl/>
        </w:rPr>
        <w:t>آن</w:t>
      </w:r>
      <w:r w:rsidRPr="00F34652">
        <w:rPr>
          <w:rtl/>
        </w:rPr>
        <w:t xml:space="preserve"> مشخص بشود. </w:t>
      </w:r>
    </w:p>
    <w:p w14:paraId="7C55703A" w14:textId="417E36AE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و</w:t>
      </w:r>
      <w:r w:rsidRPr="00F34652">
        <w:rPr>
          <w:rtl/>
        </w:rPr>
        <w:t xml:space="preserve"> کاربرد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 که در خود اصول است،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سلسله قواعد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علم اصول مطرح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مبتن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بر تع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تکل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</w:t>
      </w:r>
      <w:r w:rsidRPr="00F34652">
        <w:rPr>
          <w:rtl/>
        </w:rPr>
        <w:t xml:space="preserve"> در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</w:t>
      </w:r>
      <w:r w:rsidR="00D31FD0">
        <w:rPr>
          <w:rFonts w:hint="cs"/>
          <w:rtl/>
        </w:rPr>
        <w:t>یا عدم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است از جمله قول لغو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،</w:t>
      </w:r>
      <w:r w:rsidRPr="00F34652">
        <w:rPr>
          <w:rtl/>
        </w:rPr>
        <w:t xml:space="preserve"> از جمله قول رجال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،</w:t>
      </w:r>
      <w:r w:rsidRPr="00F34652">
        <w:rPr>
          <w:rtl/>
        </w:rPr>
        <w:t xml:space="preserve"> از جمله قول مجتهد که فقه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،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و امثال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>.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مطلب اول که اهم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و دا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ره</w:t>
      </w:r>
      <w:r w:rsidRPr="00F34652">
        <w:rPr>
          <w:rtl/>
        </w:rPr>
        <w:t xml:space="preserve"> بحث را نشان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دهد</w:t>
      </w:r>
    </w:p>
    <w:p w14:paraId="74BF5C1A" w14:textId="5B393744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lastRenderedPageBreak/>
        <w:t>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در هردو [اصول و فقه] کاربرد دارد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از منظر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بحث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قول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دارد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ندارد؟ در واقع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خواست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در کاربردها حالت </w:t>
      </w:r>
      <w:r w:rsidR="00D31FD0">
        <w:rPr>
          <w:rtl/>
        </w:rPr>
        <w:t>دورگه‌ای</w:t>
      </w:r>
      <w:r w:rsidRPr="00F34652">
        <w:rPr>
          <w:rtl/>
        </w:rPr>
        <w:t xml:space="preserve"> دارد و 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از ح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ث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بحث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م،</w:t>
      </w:r>
      <w:r w:rsidRPr="00F34652">
        <w:rPr>
          <w:rtl/>
        </w:rPr>
        <w:t xml:space="preserve"> شا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جاها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مختلف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رگه‌ها را مهم </w:t>
      </w:r>
      <w:r w:rsidRPr="00F34652">
        <w:rPr>
          <w:rFonts w:hint="eastAsia"/>
          <w:rtl/>
        </w:rPr>
        <w:t>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شمار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م،</w:t>
      </w:r>
      <w:r w:rsidRPr="00F34652">
        <w:rPr>
          <w:rtl/>
        </w:rPr>
        <w:t xml:space="preserve"> </w:t>
      </w:r>
      <w:r w:rsidR="00D31FD0">
        <w:rPr>
          <w:rtl/>
        </w:rPr>
        <w:t>به‌عنوان‌مثال</w:t>
      </w:r>
      <w:r w:rsidRPr="00F34652">
        <w:rPr>
          <w:rtl/>
        </w:rPr>
        <w:t xml:space="preserve"> و تشب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در وجوب مقدمه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نظر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جزء مباحث الفاظ است،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نظر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جزء مباحث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رمستقلات</w:t>
      </w:r>
      <w:r w:rsidRPr="00F34652">
        <w:rPr>
          <w:rtl/>
        </w:rPr>
        <w:t xml:space="preserve"> عقل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است، در آنجا گفت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هر دو هست نه آن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کلاس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بحث‌ها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مقدمه و ضد را در الفاظ و ظهورات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آورند</w:t>
      </w:r>
      <w:r w:rsidRPr="00F34652">
        <w:rPr>
          <w:rtl/>
        </w:rPr>
        <w:t xml:space="preserve"> و نه آن تقس</w:t>
      </w:r>
      <w:r w:rsidRPr="00F34652">
        <w:rPr>
          <w:rFonts w:hint="cs"/>
          <w:rtl/>
        </w:rPr>
        <w:t>ی</w:t>
      </w:r>
      <w:r w:rsidRPr="00F34652">
        <w:rPr>
          <w:rtl/>
        </w:rPr>
        <w:t>م که متأخراً مرحوم اصفهان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انجام داد و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را برد در بحث‌ها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عقل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،</w:t>
      </w:r>
      <w:r w:rsidRPr="00F34652">
        <w:rPr>
          <w:rtl/>
        </w:rPr>
        <w:t xml:space="preserve"> ما 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هم لفظ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و هم عقل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چون دو ح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ث</w:t>
      </w:r>
      <w:r w:rsidRPr="00F34652">
        <w:rPr>
          <w:rtl/>
        </w:rPr>
        <w:t xml:space="preserve"> در آن هست. </w:t>
      </w:r>
    </w:p>
    <w:p w14:paraId="6C3D352C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اصول هم موارد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هست که مبحث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تواند</w:t>
      </w:r>
      <w:r w:rsidRPr="00F34652">
        <w:rPr>
          <w:rtl/>
        </w:rPr>
        <w:t xml:space="preserve"> هم قاعده فقه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و هم قاعده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ما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از منظر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بحث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آن نگاه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م،</w:t>
      </w:r>
      <w:r w:rsidRPr="00F34652">
        <w:rPr>
          <w:rtl/>
        </w:rPr>
        <w:t xml:space="preserve"> حال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از مباد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است، بحث ثانو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است. </w:t>
      </w:r>
    </w:p>
    <w:p w14:paraId="032DD033" w14:textId="4458591C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ما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حج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قول خبره را بحث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در مباحث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قب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tl/>
        </w:rPr>
        <w:t xml:space="preserve"> رجال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لغو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امثال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منظر بحث ما 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جاست که در اصول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آ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و اگر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نبود </w:t>
      </w:r>
      <w:r w:rsidR="00D31FD0">
        <w:rPr>
          <w:rtl/>
        </w:rPr>
        <w:t>اصلاً</w:t>
      </w:r>
      <w:r w:rsidRPr="00F34652">
        <w:rPr>
          <w:rtl/>
        </w:rPr>
        <w:t xml:space="preserve"> متعرض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. </w:t>
      </w:r>
    </w:p>
    <w:p w14:paraId="0F98E7B5" w14:textId="77777777" w:rsidR="00007C8D" w:rsidRPr="00F34652" w:rsidRDefault="00007C8D" w:rsidP="00007C8D">
      <w:pPr>
        <w:pStyle w:val="Heading2"/>
        <w:rPr>
          <w:rtl/>
        </w:rPr>
      </w:pPr>
      <w:bookmarkStart w:id="9" w:name="_Toc147668067"/>
      <w:r w:rsidRPr="00F34652">
        <w:rPr>
          <w:rFonts w:hint="eastAsia"/>
          <w:rtl/>
        </w:rPr>
        <w:t>مقدمه</w:t>
      </w:r>
      <w:r w:rsidRPr="00F34652">
        <w:rPr>
          <w:rtl/>
        </w:rPr>
        <w:t xml:space="preserve"> دوم</w:t>
      </w:r>
      <w:bookmarkEnd w:id="9"/>
    </w:p>
    <w:p w14:paraId="77FDC08D" w14:textId="77777777" w:rsidR="00007C8D" w:rsidRPr="00F34652" w:rsidRDefault="00007C8D" w:rsidP="00007C8D">
      <w:pPr>
        <w:rPr>
          <w:spacing w:val="-4"/>
          <w:rtl/>
        </w:rPr>
      </w:pPr>
      <w:r w:rsidRPr="00F34652">
        <w:rPr>
          <w:rFonts w:hint="eastAsia"/>
          <w:spacing w:val="-4"/>
          <w:rtl/>
        </w:rPr>
        <w:t>ا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ن</w:t>
      </w:r>
      <w:r w:rsidRPr="00F34652">
        <w:rPr>
          <w:spacing w:val="-4"/>
          <w:rtl/>
        </w:rPr>
        <w:t xml:space="preserve"> است که اقوال و آرا</w:t>
      </w:r>
      <w:r w:rsidRPr="00F34652">
        <w:rPr>
          <w:rFonts w:hint="cs"/>
          <w:spacing w:val="-4"/>
          <w:rtl/>
        </w:rPr>
        <w:t>یی</w:t>
      </w:r>
      <w:r w:rsidRPr="00F34652">
        <w:rPr>
          <w:spacing w:val="-4"/>
          <w:rtl/>
        </w:rPr>
        <w:t xml:space="preserve"> که از د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گران</w:t>
      </w:r>
      <w:r w:rsidRPr="00F34652">
        <w:rPr>
          <w:spacing w:val="-4"/>
          <w:rtl/>
        </w:rPr>
        <w:t xml:space="preserve"> صادر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شود</w:t>
      </w:r>
      <w:r w:rsidRPr="00F34652">
        <w:rPr>
          <w:spacing w:val="-4"/>
          <w:rtl/>
        </w:rPr>
        <w:t xml:space="preserve"> و ما مخاطب آن قرار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گ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ر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م</w:t>
      </w:r>
      <w:r w:rsidRPr="00F34652">
        <w:rPr>
          <w:spacing w:val="-4"/>
          <w:rtl/>
        </w:rPr>
        <w:t xml:space="preserve"> و به ما واصل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شود،</w:t>
      </w:r>
      <w:r w:rsidRPr="00F34652">
        <w:rPr>
          <w:spacing w:val="-4"/>
          <w:rtl/>
        </w:rPr>
        <w:t xml:space="preserve"> به دو قسم تقس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م</w:t>
      </w:r>
      <w:r w:rsidRPr="00F34652">
        <w:rPr>
          <w:spacing w:val="-4"/>
          <w:rtl/>
        </w:rPr>
        <w:t xml:space="preserve"> کرده‌اند</w:t>
      </w:r>
    </w:p>
    <w:p w14:paraId="5CD0E219" w14:textId="1AE711E1" w:rsidR="00007C8D" w:rsidRPr="00F34652" w:rsidRDefault="00007C8D" w:rsidP="00D31FD0">
      <w:pPr>
        <w:rPr>
          <w:rtl/>
        </w:rPr>
      </w:pPr>
      <w:r w:rsidRPr="00F34652">
        <w:rPr>
          <w:rFonts w:hint="eastAsia"/>
          <w:rtl/>
        </w:rPr>
        <w:t>گفته‌اند</w:t>
      </w:r>
      <w:r w:rsidRPr="00F34652">
        <w:rPr>
          <w:rtl/>
        </w:rPr>
        <w:t xml:space="preserve"> گاه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قول و خبر که از شخص صادر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مربوط به امور حس</w:t>
      </w:r>
      <w:r w:rsidRPr="00F34652">
        <w:rPr>
          <w:rFonts w:hint="cs"/>
          <w:rtl/>
        </w:rPr>
        <w:t>یّ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 و به روش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="00D31FD0">
        <w:rPr>
          <w:rFonts w:hint="cs"/>
          <w:rtl/>
        </w:rPr>
        <w:t>صط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اد</w:t>
      </w:r>
      <w:r w:rsidRPr="00F34652">
        <w:rPr>
          <w:rtl/>
        </w:rPr>
        <w:t xml:space="preserve"> شده است و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 گاه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هم هست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خبر و رأ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نظر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رسد</w:t>
      </w:r>
      <w:r w:rsidRPr="00F34652">
        <w:rPr>
          <w:rtl/>
        </w:rPr>
        <w:t xml:space="preserve">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امر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فراتر از حس است.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="00D31FD0">
        <w:rPr>
          <w:rtl/>
        </w:rPr>
        <w:t>جاافتاده‌ای</w:t>
      </w:r>
      <w:r w:rsidRPr="00F34652">
        <w:rPr>
          <w:rtl/>
        </w:rPr>
        <w:t xml:space="preserve"> است که در اصول بارها مل</w:t>
      </w:r>
      <w:r w:rsidRPr="00F34652">
        <w:rPr>
          <w:rFonts w:hint="eastAsia"/>
          <w:rtl/>
        </w:rPr>
        <w:t>احظه</w:t>
      </w:r>
      <w:r w:rsidRPr="00F34652">
        <w:rPr>
          <w:rtl/>
        </w:rPr>
        <w:t xml:space="preserve"> کرد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. </w:t>
      </w:r>
    </w:p>
    <w:p w14:paraId="547EC31B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کس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ز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قائمٌ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جنس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زراره ثقه است و امثال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خبرها،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خبرها عل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قسم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است.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قسم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خبر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منتقل شده است عن حسٍ است با حس خبر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دهد،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ما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قرب</w:t>
      </w:r>
      <w:r w:rsidRPr="00F34652">
        <w:rPr>
          <w:rtl/>
        </w:rPr>
        <w:t xml:space="preserve"> 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الحس که بعدها به آن اشاره 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کرد </w:t>
      </w:r>
    </w:p>
    <w:p w14:paraId="1E0FBD79" w14:textId="13866CC4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نوع</w:t>
      </w:r>
      <w:r w:rsidRPr="00F34652">
        <w:rPr>
          <w:rtl/>
        </w:rPr>
        <w:t xml:space="preserve">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خبر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دهد</w:t>
      </w:r>
      <w:r w:rsidRPr="00F34652">
        <w:rPr>
          <w:rtl/>
        </w:rPr>
        <w:t xml:space="preserve"> امر محسوس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با روش محسوس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امر را </w:t>
      </w:r>
      <w:r w:rsidR="00D31FD0">
        <w:rPr>
          <w:rtl/>
        </w:rPr>
        <w:t>اصطیاد</w:t>
      </w:r>
      <w:r w:rsidRPr="00F34652">
        <w:rPr>
          <w:rtl/>
        </w:rPr>
        <w:t xml:space="preserve"> نکرده است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فرمول تشک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tl/>
        </w:rPr>
        <w:t xml:space="preserve"> آب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tl/>
        </w:rPr>
        <w:t xml:space="preserve"> خبر عن حسٍ به معنا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بلکه در آنجا اعمال رأ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نظر در </w:t>
      </w:r>
      <w:r w:rsidR="00D31FD0">
        <w:rPr>
          <w:rtl/>
        </w:rPr>
        <w:t>شکل‌گیری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گزاره در ذهن مخبر نقش داشته است </w:t>
      </w:r>
    </w:p>
    <w:p w14:paraId="5CE49C8D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گزاره‌ا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ذهن مخبر هست و با قول به ما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شود،</w:t>
      </w:r>
      <w:r w:rsidRPr="00F34652">
        <w:rPr>
          <w:rtl/>
        </w:rPr>
        <w:t xml:space="preserve"> -ا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گزاره، چون بحث در گزاره است- آن گزاره گاه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فراهم آمده از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احساس متعارف است، حس کرده است،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آب گرم است، حس کرده است، گزاره‌ا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ذهن او نقش بسته است و در زبان هم به شکل </w:t>
      </w:r>
      <w:r w:rsidRPr="00F34652">
        <w:rPr>
          <w:rFonts w:hint="cs"/>
          <w:rtl/>
        </w:rPr>
        <w:t>ی</w:t>
      </w:r>
      <w:r w:rsidRPr="00F34652">
        <w:rPr>
          <w:rtl/>
        </w:rPr>
        <w:t>ک خبر ارائه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دهد</w:t>
      </w:r>
      <w:r w:rsidRPr="00F34652">
        <w:rPr>
          <w:rtl/>
        </w:rPr>
        <w:t>.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آب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وان</w:t>
      </w:r>
      <w:r w:rsidRPr="00F34652">
        <w:rPr>
          <w:rtl/>
        </w:rPr>
        <w:t xml:space="preserve"> گرم است. </w:t>
      </w:r>
    </w:p>
    <w:p w14:paraId="4956C602" w14:textId="14AAD8B0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lastRenderedPageBreak/>
        <w:t>قسم</w:t>
      </w:r>
      <w:r w:rsidRPr="00F34652">
        <w:rPr>
          <w:rtl/>
        </w:rPr>
        <w:t xml:space="preserve"> دوم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فرمول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آب چن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ما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قرب</w:t>
      </w:r>
      <w:r w:rsidRPr="00F34652">
        <w:rPr>
          <w:rtl/>
        </w:rPr>
        <w:t xml:space="preserve"> 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الحس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ست،</w:t>
      </w:r>
      <w:r w:rsidRPr="00F34652">
        <w:rPr>
          <w:rtl/>
        </w:rPr>
        <w:t xml:space="preserve"> گرچه 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قسم حدس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ات</w:t>
      </w:r>
      <w:r w:rsidRPr="00F34652">
        <w:rPr>
          <w:rtl/>
        </w:rPr>
        <w:t xml:space="preserve"> و نظر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ات،</w:t>
      </w:r>
      <w:r w:rsidRPr="00F34652">
        <w:rPr>
          <w:rtl/>
        </w:rPr>
        <w:t xml:space="preserve"> حس هم ممکن است در مباد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دخالت داشته باشد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صرف حس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توان</w:t>
      </w:r>
      <w:r w:rsidRPr="00F34652">
        <w:rPr>
          <w:rtl/>
        </w:rPr>
        <w:t xml:space="preserve"> گزارش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داد، </w:t>
      </w:r>
      <w:r w:rsidR="00D31FD0">
        <w:rPr>
          <w:rtl/>
        </w:rPr>
        <w:t>حتماً</w:t>
      </w:r>
      <w:r w:rsidRPr="00F34652">
        <w:rPr>
          <w:rtl/>
        </w:rPr>
        <w:t xml:space="preserve"> فن و دانش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لازم دارد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قصه وجود دارد که کس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مح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ط</w:t>
      </w:r>
      <w:r w:rsidRPr="00F34652">
        <w:rPr>
          <w:rtl/>
        </w:rPr>
        <w:t xml:space="preserve"> بر آن جهات فن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و بتوان آن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دگ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ها</w:t>
      </w:r>
      <w:r w:rsidRPr="00F34652">
        <w:rPr>
          <w:rtl/>
        </w:rPr>
        <w:t xml:space="preserve"> را رفع کند و نظر بدهد. </w:t>
      </w:r>
    </w:p>
    <w:p w14:paraId="20F70D13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مقام اصطلاح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توان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همه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را از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منظر عموم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همه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بگو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خبر است، چه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فرمول آب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آهن در حرارت انقباض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انبساط دارد، همه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را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توان</w:t>
      </w:r>
      <w:r w:rsidRPr="00F34652">
        <w:rPr>
          <w:rtl/>
        </w:rPr>
        <w:t xml:space="preserve"> گفت خبر است، چه خبر از باران بدهد و چه خبر از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قانون علم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بدهد،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اصطلا</w:t>
      </w:r>
      <w:r w:rsidRPr="00F34652">
        <w:rPr>
          <w:rFonts w:hint="eastAsia"/>
          <w:rtl/>
        </w:rPr>
        <w:t>ح</w:t>
      </w:r>
      <w:r w:rsidRPr="00F34652">
        <w:rPr>
          <w:rtl/>
        </w:rPr>
        <w:t xml:space="preserve"> است که خبر بالمعن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العام.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حت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نظر بالمعن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العام هم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گفت. </w:t>
      </w:r>
    </w:p>
    <w:p w14:paraId="40BD5D48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اما</w:t>
      </w:r>
      <w:r w:rsidRPr="00F34652">
        <w:rPr>
          <w:rtl/>
        </w:rPr>
        <w:t xml:space="preserve"> در مقام مقا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سه</w:t>
      </w:r>
      <w:r w:rsidRPr="00F34652">
        <w:rPr>
          <w:rtl/>
        </w:rPr>
        <w:t xml:space="preserve"> و تفک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اصطلاح خاص شکل گرفته است. گفته شده است خبر و نظر،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حدس، به آن قسم اول خبر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ند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گزاره‌ها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که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ت‌گر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نسبتاً واضح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به شکل حس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ده</w:t>
      </w:r>
      <w:r w:rsidRPr="00F34652">
        <w:rPr>
          <w:rtl/>
        </w:rPr>
        <w:t xml:space="preserve"> شده است و هر احساس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آن تعلق گرفته شده است و در ذهن نقش بسته و منتقل شده است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خبر بالمعن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الخاص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ند،</w:t>
      </w:r>
      <w:r w:rsidRPr="00F34652">
        <w:rPr>
          <w:rtl/>
        </w:rPr>
        <w:t xml:space="preserve"> خبر واحد هم که گفته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معناست. </w:t>
      </w:r>
    </w:p>
    <w:p w14:paraId="3BB062A8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دوم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هم به لحاظ منطق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جمله خبر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 خبر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دهد،</w:t>
      </w:r>
      <w:r w:rsidRPr="00F34652">
        <w:rPr>
          <w:rtl/>
        </w:rPr>
        <w:t xml:space="preserve">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دانشمند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کارشناس موضوع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</w:t>
      </w:r>
      <w:r w:rsidRPr="00F34652">
        <w:rPr>
          <w:rtl/>
        </w:rPr>
        <w:t xml:space="preserve"> آن هم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جمله خبر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 که اعلام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</w:t>
      </w:r>
      <w:r w:rsidRPr="00F34652">
        <w:rPr>
          <w:rtl/>
        </w:rPr>
        <w:t xml:space="preserve">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را خبر به معنا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خاص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ند،</w:t>
      </w:r>
      <w:r w:rsidRPr="00F34652">
        <w:rPr>
          <w:rtl/>
        </w:rPr>
        <w:t xml:space="preserve"> آن را حدس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نظر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رأ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ند</w:t>
      </w:r>
      <w:r w:rsidRPr="00F34652">
        <w:rPr>
          <w:rtl/>
        </w:rPr>
        <w:t xml:space="preserve"> </w:t>
      </w:r>
    </w:p>
    <w:p w14:paraId="78C59627" w14:textId="4B7993A0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جهت است که در اصول و بزرگان دو قسم </w:t>
      </w:r>
      <w:r w:rsidR="00D31FD0">
        <w:rPr>
          <w:rtl/>
        </w:rPr>
        <w:t>کرده‌اند</w:t>
      </w:r>
      <w:r w:rsidRPr="00F34652">
        <w:rPr>
          <w:rtl/>
        </w:rPr>
        <w:t>، گزاره‌ها و اخبارات به معنا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عام را،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ند</w:t>
      </w:r>
      <w:r w:rsidRPr="00F34652">
        <w:rPr>
          <w:rtl/>
        </w:rPr>
        <w:t xml:space="preserve">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اخبارات مستند به حس است اسم آن خبر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مستند به رأ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نظر است و در </w:t>
      </w:r>
      <w:r w:rsidR="00D31FD0">
        <w:rPr>
          <w:rtl/>
        </w:rPr>
        <w:t>شکل‌گیری</w:t>
      </w:r>
      <w:r w:rsidRPr="00F34652">
        <w:rPr>
          <w:rtl/>
        </w:rPr>
        <w:t xml:space="preserve"> آن گزاره رأ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نظر و فکر و دقت دخالت داشته است،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را حدس، نظر و رأ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ند،</w:t>
      </w:r>
      <w:r w:rsidRPr="00F34652">
        <w:rPr>
          <w:rtl/>
        </w:rPr>
        <w:t xml:space="preserve"> مقابل خبر به معنا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خاص. </w:t>
      </w:r>
    </w:p>
    <w:p w14:paraId="4F1E4F2D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تا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توان</w:t>
      </w:r>
      <w:r w:rsidRPr="00F34652">
        <w:rPr>
          <w:rtl/>
        </w:rPr>
        <w:t xml:space="preserve"> گفت همه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اقوال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به ما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قول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گزاره خبر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جمله خبر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است که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مطلب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کند،</w:t>
      </w:r>
      <w:r w:rsidRPr="00F34652">
        <w:rPr>
          <w:rtl/>
        </w:rPr>
        <w:t xml:space="preserve">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از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واقع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</w:t>
      </w:r>
      <w:r w:rsidRPr="00F34652">
        <w:rPr>
          <w:rtl/>
        </w:rPr>
        <w:t xml:space="preserve">. </w:t>
      </w:r>
    </w:p>
    <w:p w14:paraId="58D058AC" w14:textId="44884AC2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اما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امر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نوع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آن اگر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باشد، خبر به معنا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خاص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 اگر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ازمند</w:t>
      </w:r>
      <w:r w:rsidRPr="00F34652">
        <w:rPr>
          <w:rtl/>
        </w:rPr>
        <w:t xml:space="preserve"> تفکر و نظر و دقت باشد، حدس، نظر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در مقابل خبر به معنا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خاص.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تعر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</w:t>
      </w:r>
      <w:r w:rsidRPr="00F34652">
        <w:rPr>
          <w:rtl/>
        </w:rPr>
        <w:t xml:space="preserve"> </w:t>
      </w:r>
      <w:r w:rsidR="00D31FD0">
        <w:rPr>
          <w:rtl/>
        </w:rPr>
        <w:t>جاافتاده‌ای</w:t>
      </w:r>
      <w:r w:rsidRPr="00F34652">
        <w:rPr>
          <w:rtl/>
        </w:rPr>
        <w:t xml:space="preserve"> است که مطرح هست. </w:t>
      </w:r>
    </w:p>
    <w:p w14:paraId="4BE6AAD5" w14:textId="07C55B34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2"/>
          <w:rtl/>
        </w:rPr>
        <w:t>ما</w:t>
      </w:r>
      <w:r w:rsidRPr="00F34652">
        <w:rPr>
          <w:spacing w:val="-2"/>
          <w:rtl/>
        </w:rPr>
        <w:t xml:space="preserve"> از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ک</w:t>
      </w:r>
      <w:r w:rsidRPr="00F34652">
        <w:rPr>
          <w:spacing w:val="-2"/>
          <w:rtl/>
        </w:rPr>
        <w:t xml:space="preserve"> منظر 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گر</w:t>
      </w:r>
      <w:r w:rsidRPr="00F34652">
        <w:rPr>
          <w:spacing w:val="-2"/>
          <w:rtl/>
        </w:rPr>
        <w:t xml:space="preserve"> بحث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را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نجا</w:t>
      </w:r>
      <w:r w:rsidRPr="00F34652">
        <w:rPr>
          <w:spacing w:val="-2"/>
          <w:rtl/>
        </w:rPr>
        <w:t xml:space="preserve"> مطرح کن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و آن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است که تا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نجا</w:t>
      </w:r>
      <w:r w:rsidRPr="00F34652">
        <w:rPr>
          <w:spacing w:val="-2"/>
          <w:rtl/>
        </w:rPr>
        <w:t xml:space="preserve">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را رو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خبر و قول و گزاره‌ا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که شکل گرفته است و منتقل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آورد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م،</w:t>
      </w:r>
      <w:r w:rsidRPr="00F34652">
        <w:rPr>
          <w:spacing w:val="-2"/>
          <w:rtl/>
        </w:rPr>
        <w:t xml:space="preserve"> گفت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گزاره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</w:t>
      </w:r>
      <w:r w:rsidRPr="00F34652">
        <w:rPr>
          <w:spacing w:val="-2"/>
          <w:rtl/>
        </w:rPr>
        <w:t xml:space="preserve"> </w:t>
      </w:r>
      <w:r w:rsidR="00D31FD0">
        <w:rPr>
          <w:spacing w:val="-2"/>
          <w:rtl/>
        </w:rPr>
        <w:t>این‌طور</w:t>
      </w:r>
      <w:r w:rsidRPr="00F34652">
        <w:rPr>
          <w:spacing w:val="-2"/>
          <w:rtl/>
        </w:rPr>
        <w:t xml:space="preserve"> است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</w:t>
      </w:r>
      <w:r w:rsidRPr="00F34652">
        <w:rPr>
          <w:spacing w:val="-2"/>
          <w:rtl/>
        </w:rPr>
        <w:t xml:space="preserve"> </w:t>
      </w:r>
      <w:r w:rsidR="00D31FD0">
        <w:rPr>
          <w:spacing w:val="-2"/>
          <w:rtl/>
        </w:rPr>
        <w:t>آن‌طور</w:t>
      </w:r>
      <w:r w:rsidRPr="00F34652">
        <w:rPr>
          <w:spacing w:val="-2"/>
          <w:rtl/>
        </w:rPr>
        <w:t xml:space="preserve"> است،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به خبر و حدس شد، امور خبر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ه</w:t>
      </w:r>
      <w:r w:rsidRPr="00F34652">
        <w:rPr>
          <w:spacing w:val="-2"/>
          <w:rtl/>
        </w:rPr>
        <w:t xml:space="preserve"> و امور حدس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ه</w:t>
      </w:r>
      <w:r w:rsidRPr="00F34652">
        <w:rPr>
          <w:rtl/>
        </w:rPr>
        <w:t xml:space="preserve">. </w:t>
      </w:r>
    </w:p>
    <w:p w14:paraId="6B3479E1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اما</w:t>
      </w:r>
      <w:r w:rsidRPr="00F34652">
        <w:rPr>
          <w:rtl/>
        </w:rPr>
        <w:t xml:space="preserve"> از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منظر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گر</w:t>
      </w:r>
      <w:r w:rsidRPr="00F34652">
        <w:rPr>
          <w:rtl/>
        </w:rPr>
        <w:t xml:space="preserve"> از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گزاره دست بردار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و سراغ نفس الامر و واقع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برو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آن واقع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جمله خبر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بشود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را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به دو قسم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کرد، برا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آن 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زها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نقل بشود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امور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محسوسه به حواس ظاهر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امور باطن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معنو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امثال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است امور مجرد و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امور محسوس است. </w:t>
      </w:r>
    </w:p>
    <w:p w14:paraId="57349809" w14:textId="3FCC3C46" w:rsidR="00007C8D" w:rsidRPr="00F34652" w:rsidRDefault="00007C8D" w:rsidP="00007C8D">
      <w:pPr>
        <w:rPr>
          <w:rtl/>
        </w:rPr>
      </w:pPr>
      <w:r w:rsidRPr="00F34652">
        <w:rPr>
          <w:rFonts w:hint="cs"/>
          <w:rtl/>
        </w:rPr>
        <w:lastRenderedPageBreak/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هست واقع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از امور مجرده است مربوط به عوالم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ب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و </w:t>
      </w:r>
      <w:r w:rsidR="00D31FD0">
        <w:rPr>
          <w:rtl/>
        </w:rPr>
        <w:t>اصلاً</w:t>
      </w:r>
      <w:r w:rsidRPr="00F34652">
        <w:rPr>
          <w:rtl/>
        </w:rPr>
        <w:t xml:space="preserve"> امر محسوس به حس ظاهر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بلکه آن محسوس به حواس باطن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و ذات آن ذات مجرد است و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است.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قسم از واقع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ات</w:t>
      </w:r>
      <w:r w:rsidRPr="00F34652">
        <w:rPr>
          <w:rtl/>
        </w:rPr>
        <w:t xml:space="preserve"> عالم است. </w:t>
      </w:r>
    </w:p>
    <w:p w14:paraId="17B96F4F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4"/>
          <w:rtl/>
        </w:rPr>
        <w:t>قسم</w:t>
      </w:r>
      <w:r w:rsidRPr="00F34652">
        <w:rPr>
          <w:spacing w:val="-4"/>
          <w:rtl/>
        </w:rPr>
        <w:t xml:space="preserve"> دوم واقع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ات</w:t>
      </w:r>
      <w:r w:rsidRPr="00F34652">
        <w:rPr>
          <w:spacing w:val="-4"/>
          <w:rtl/>
        </w:rPr>
        <w:t xml:space="preserve"> عالم ماد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است که عل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الاصول م</w:t>
      </w:r>
      <w:r w:rsidRPr="00F34652">
        <w:rPr>
          <w:rFonts w:hint="cs"/>
          <w:spacing w:val="-4"/>
          <w:rtl/>
        </w:rPr>
        <w:t>ی‌</w:t>
      </w:r>
      <w:r w:rsidRPr="00F34652">
        <w:rPr>
          <w:rFonts w:hint="eastAsia"/>
          <w:spacing w:val="-4"/>
          <w:rtl/>
        </w:rPr>
        <w:t>تواند</w:t>
      </w:r>
      <w:r w:rsidRPr="00F34652">
        <w:rPr>
          <w:spacing w:val="-4"/>
          <w:rtl/>
        </w:rPr>
        <w:t xml:space="preserve"> محسوس به حواس ظاهر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بشود 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عن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آن تعر</w:t>
      </w:r>
      <w:r w:rsidRPr="00F34652">
        <w:rPr>
          <w:rFonts w:hint="cs"/>
          <w:spacing w:val="-4"/>
          <w:rtl/>
        </w:rPr>
        <w:t>ی</w:t>
      </w:r>
      <w:r w:rsidRPr="00F34652">
        <w:rPr>
          <w:rFonts w:hint="eastAsia"/>
          <w:spacing w:val="-4"/>
          <w:rtl/>
        </w:rPr>
        <w:t>ف</w:t>
      </w:r>
      <w:r w:rsidRPr="00F34652">
        <w:rPr>
          <w:spacing w:val="-4"/>
          <w:rtl/>
        </w:rPr>
        <w:t xml:space="preserve"> امر حس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و جسم</w:t>
      </w:r>
      <w:r w:rsidRPr="00F34652">
        <w:rPr>
          <w:rFonts w:hint="cs"/>
          <w:spacing w:val="-4"/>
          <w:rtl/>
        </w:rPr>
        <w:t>ی</w:t>
      </w:r>
      <w:r w:rsidRPr="00F34652">
        <w:rPr>
          <w:spacing w:val="-4"/>
          <w:rtl/>
        </w:rPr>
        <w:t xml:space="preserve"> دارد.</w:t>
      </w:r>
      <w:r w:rsidRPr="00F34652">
        <w:rPr>
          <w:rtl/>
        </w:rPr>
        <w:t xml:space="preserve"> </w:t>
      </w:r>
    </w:p>
    <w:p w14:paraId="3FEFDB9A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دو قسم که واضح است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موجود به مجرد و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در فلسفه ملاحظه کرد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. </w:t>
      </w:r>
    </w:p>
    <w:p w14:paraId="6FC87BBC" w14:textId="4798A645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2"/>
          <w:rtl/>
        </w:rPr>
        <w:t>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امور ماد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که قسم دوم است امور محسوسه است به دو قسم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بعض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از اقسام با حس عاد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 متعارف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آن را احساس کرد و منتقل کرد و بعض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از آن‌ها را با حس عاد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 متعارف نم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منتقل کرد. همه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قسم ماد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محسوس است ول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اگر حس عاد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 متعارف را ملاک ق</w:t>
      </w:r>
      <w:r w:rsidRPr="00F34652">
        <w:rPr>
          <w:rFonts w:hint="eastAsia"/>
          <w:spacing w:val="-2"/>
          <w:rtl/>
        </w:rPr>
        <w:t>رار</w:t>
      </w:r>
      <w:r w:rsidRPr="00F34652">
        <w:rPr>
          <w:spacing w:val="-2"/>
          <w:rtl/>
        </w:rPr>
        <w:t xml:space="preserve"> بده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هم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حس دوم محسوسات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به محسوسات عاد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 متعارف ظاهر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 ساده و محسوسات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که عل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الاصول محسوس است ول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با </w:t>
      </w:r>
      <w:r w:rsidR="00D31FD0">
        <w:rPr>
          <w:spacing w:val="-2"/>
          <w:rtl/>
        </w:rPr>
        <w:t>پیچیدگی‌هایی</w:t>
      </w:r>
      <w:r w:rsidRPr="00F34652">
        <w:rPr>
          <w:spacing w:val="-2"/>
          <w:rtl/>
        </w:rPr>
        <w:t xml:space="preserve">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آن را حس کرد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</w:t>
      </w:r>
      <w:r w:rsidRPr="00F34652">
        <w:rPr>
          <w:spacing w:val="-2"/>
          <w:rtl/>
        </w:rPr>
        <w:t xml:space="preserve"> با علائم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فهم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د،</w:t>
      </w:r>
      <w:r w:rsidRPr="00F34652">
        <w:rPr>
          <w:spacing w:val="-2"/>
          <w:rtl/>
        </w:rPr>
        <w:t xml:space="preserve"> هم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مثال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که زد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آب چه فرمول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دارد، از چه مواد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تشک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ل</w:t>
      </w:r>
      <w:r w:rsidRPr="00F34652">
        <w:rPr>
          <w:spacing w:val="-2"/>
          <w:rtl/>
        </w:rPr>
        <w:t xml:space="preserve"> شده است، آن موا</w:t>
      </w:r>
      <w:r w:rsidRPr="00F34652">
        <w:rPr>
          <w:rFonts w:hint="eastAsia"/>
          <w:spacing w:val="-2"/>
          <w:rtl/>
        </w:rPr>
        <w:t>د</w:t>
      </w:r>
      <w:r w:rsidRPr="00F34652">
        <w:rPr>
          <w:spacing w:val="-2"/>
          <w:rtl/>
        </w:rPr>
        <w:t xml:space="preserve"> همه امور محسوسه است در آن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اول جزء ماد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ات</w:t>
      </w:r>
      <w:r w:rsidRPr="00F34652">
        <w:rPr>
          <w:spacing w:val="-2"/>
          <w:rtl/>
        </w:rPr>
        <w:t xml:space="preserve"> است، قسم دوم است ول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در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دوم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فرق دارد با آنجا</w:t>
      </w:r>
      <w:r w:rsidRPr="00F34652">
        <w:rPr>
          <w:rFonts w:hint="cs"/>
          <w:spacing w:val="-2"/>
          <w:rtl/>
        </w:rPr>
        <w:t>یی</w:t>
      </w:r>
      <w:r w:rsidRPr="00F34652">
        <w:rPr>
          <w:spacing w:val="-2"/>
          <w:rtl/>
        </w:rPr>
        <w:t xml:space="preserve"> که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گو</w:t>
      </w:r>
      <w:r w:rsidRPr="00F34652">
        <w:rPr>
          <w:rFonts w:hint="cs"/>
          <w:spacing w:val="-2"/>
          <w:rtl/>
        </w:rPr>
        <w:t>یی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آب گرم است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</w:t>
      </w:r>
      <w:r w:rsidRPr="00F34652">
        <w:rPr>
          <w:spacing w:val="-2"/>
          <w:rtl/>
        </w:rPr>
        <w:t xml:space="preserve"> سرد است، وقت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که دانشمند ف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ز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ک</w:t>
      </w:r>
      <w:r w:rsidRPr="00F34652">
        <w:rPr>
          <w:spacing w:val="-2"/>
          <w:rtl/>
        </w:rPr>
        <w:t xml:space="preserve">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گو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د</w:t>
      </w:r>
      <w:r w:rsidRPr="00F34652">
        <w:rPr>
          <w:spacing w:val="-2"/>
          <w:rtl/>
        </w:rPr>
        <w:t xml:space="preserve"> فرمول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آب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است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</w:t>
      </w:r>
      <w:r w:rsidRPr="00F34652">
        <w:rPr>
          <w:spacing w:val="-2"/>
          <w:rtl/>
        </w:rPr>
        <w:t xml:space="preserve"> موادش </w:t>
      </w:r>
      <w:r w:rsidR="00D31FD0">
        <w:rPr>
          <w:spacing w:val="-2"/>
          <w:rtl/>
        </w:rPr>
        <w:t>این‌طور</w:t>
      </w:r>
      <w:r w:rsidRPr="00F34652">
        <w:rPr>
          <w:spacing w:val="-2"/>
          <w:rtl/>
        </w:rPr>
        <w:t xml:space="preserve"> است آن 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گر</w:t>
      </w:r>
      <w:r w:rsidRPr="00F34652">
        <w:rPr>
          <w:spacing w:val="-2"/>
          <w:rtl/>
        </w:rPr>
        <w:t xml:space="preserve"> 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ز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است که به حس عاد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ظاهر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کام</w:t>
      </w:r>
      <w:r w:rsidRPr="00F34652">
        <w:rPr>
          <w:rFonts w:hint="eastAsia"/>
          <w:spacing w:val="-2"/>
          <w:rtl/>
        </w:rPr>
        <w:t>لاً</w:t>
      </w:r>
      <w:r w:rsidRPr="00F34652">
        <w:rPr>
          <w:spacing w:val="-2"/>
          <w:rtl/>
        </w:rPr>
        <w:t xml:space="preserve"> </w:t>
      </w:r>
      <w:r w:rsidR="00D31FD0">
        <w:rPr>
          <w:spacing w:val="-2"/>
          <w:rtl/>
        </w:rPr>
        <w:t>در دسترس</w:t>
      </w:r>
      <w:r w:rsidRPr="00F34652">
        <w:rPr>
          <w:spacing w:val="-2"/>
          <w:rtl/>
        </w:rPr>
        <w:t xml:space="preserve"> همه محسوس نم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بلکه 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از</w:t>
      </w:r>
      <w:r w:rsidRPr="00F34652">
        <w:rPr>
          <w:spacing w:val="-2"/>
          <w:rtl/>
        </w:rPr>
        <w:t xml:space="preserve"> به 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ک</w:t>
      </w:r>
      <w:r w:rsidRPr="00F34652">
        <w:rPr>
          <w:spacing w:val="-2"/>
          <w:rtl/>
        </w:rPr>
        <w:t xml:space="preserve"> </w:t>
      </w:r>
      <w:r w:rsidR="00D31FD0">
        <w:rPr>
          <w:spacing w:val="-2"/>
          <w:rtl/>
        </w:rPr>
        <w:t>ورزیدگی</w:t>
      </w:r>
      <w:r w:rsidRPr="00F34652">
        <w:rPr>
          <w:spacing w:val="-2"/>
          <w:rtl/>
        </w:rPr>
        <w:t xml:space="preserve"> و فن و مهارت دارد و البته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فن و مهارت هم درجات دارد، مقول به تشک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ک</w:t>
      </w:r>
      <w:r w:rsidRPr="00F34652">
        <w:rPr>
          <w:spacing w:val="-2"/>
          <w:rtl/>
        </w:rPr>
        <w:t xml:space="preserve"> است</w:t>
      </w:r>
      <w:r w:rsidRPr="00F34652">
        <w:rPr>
          <w:rtl/>
        </w:rPr>
        <w:t xml:space="preserve">. </w:t>
      </w:r>
    </w:p>
    <w:p w14:paraId="793FBE80" w14:textId="28243072" w:rsidR="00007C8D" w:rsidRPr="00F34652" w:rsidRDefault="00007C8D" w:rsidP="00007C8D">
      <w:pPr>
        <w:rPr>
          <w:rtl/>
        </w:rPr>
      </w:pP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امور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که مهارت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="00D31FD0">
        <w:rPr>
          <w:rtl/>
        </w:rPr>
        <w:t>آن‌جوری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مثل تقو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چقدر است؟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امور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هم هست که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علوم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ده</w:t>
      </w:r>
      <w:r w:rsidRPr="00F34652">
        <w:rPr>
          <w:rtl/>
        </w:rPr>
        <w:t xml:space="preserve"> دارد تا بگو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قصه </w:t>
      </w:r>
      <w:r w:rsidR="00D31FD0">
        <w:rPr>
          <w:rtl/>
        </w:rPr>
        <w:t>این‌طور</w:t>
      </w:r>
      <w:r w:rsidRPr="00F34652">
        <w:rPr>
          <w:rtl/>
        </w:rPr>
        <w:t xml:space="preserve"> است. </w:t>
      </w:r>
    </w:p>
    <w:p w14:paraId="1D7C2139" w14:textId="6EFFD82D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در قسم دوم دو نوع 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در قسم اول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نخست باز دو قسم 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امور مجرده، امور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محسوسه هم </w:t>
      </w:r>
      <w:r w:rsidR="00D31FD0">
        <w:rPr>
          <w:rtl/>
        </w:rPr>
        <w:t>همین‌طور</w:t>
      </w:r>
      <w:r w:rsidRPr="00F34652">
        <w:rPr>
          <w:rtl/>
        </w:rPr>
        <w:t xml:space="preserve"> است، گاه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امور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محسوسه است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علائم و بروزات آن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ظاهر است،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شخص عصبان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عصبان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عصبان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وصف درون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 است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علائم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واضح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دارد،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ساده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گفت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آقا عصبان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هست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</w:t>
      </w:r>
    </w:p>
    <w:p w14:paraId="3E1350C3" w14:textId="1E774322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2"/>
          <w:rtl/>
        </w:rPr>
        <w:t>اما</w:t>
      </w:r>
      <w:r w:rsidRPr="00F34652">
        <w:rPr>
          <w:spacing w:val="-2"/>
          <w:rtl/>
        </w:rPr>
        <w:t xml:space="preserve"> امور غ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ر</w:t>
      </w:r>
      <w:r w:rsidRPr="00F34652">
        <w:rPr>
          <w:spacing w:val="-2"/>
          <w:rtl/>
        </w:rPr>
        <w:t xml:space="preserve"> محسوسه‌ا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وجود دارد که علائم حس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واضح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آن را حکا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ت</w:t>
      </w:r>
      <w:r w:rsidRPr="00F34652">
        <w:rPr>
          <w:spacing w:val="-2"/>
          <w:rtl/>
        </w:rPr>
        <w:t xml:space="preserve"> نم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کند،</w:t>
      </w:r>
      <w:r w:rsidRPr="00F34652">
        <w:rPr>
          <w:spacing w:val="-2"/>
          <w:rtl/>
        </w:rPr>
        <w:t xml:space="preserve"> ملائکه، وجود ملائکه، جن، 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زها</w:t>
      </w:r>
      <w:r w:rsidRPr="00F34652">
        <w:rPr>
          <w:rFonts w:hint="cs"/>
          <w:spacing w:val="-2"/>
          <w:rtl/>
        </w:rPr>
        <w:t>یی</w:t>
      </w:r>
      <w:r w:rsidRPr="00F34652">
        <w:rPr>
          <w:spacing w:val="-2"/>
          <w:rtl/>
        </w:rPr>
        <w:t xml:space="preserve"> از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قب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ل،</w:t>
      </w:r>
      <w:r w:rsidRPr="00F34652">
        <w:rPr>
          <w:spacing w:val="-2"/>
          <w:rtl/>
        </w:rPr>
        <w:t xml:space="preserve">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نها</w:t>
      </w:r>
      <w:r w:rsidRPr="00F34652">
        <w:rPr>
          <w:spacing w:val="-2"/>
          <w:rtl/>
        </w:rPr>
        <w:t xml:space="preserve"> غ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ر</w:t>
      </w:r>
      <w:r w:rsidRPr="00F34652">
        <w:rPr>
          <w:spacing w:val="-2"/>
          <w:rtl/>
        </w:rPr>
        <w:t xml:space="preserve"> محسوس است ول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</w:t>
      </w:r>
      <w:r w:rsidR="00D31FD0">
        <w:rPr>
          <w:spacing w:val="-2"/>
          <w:rtl/>
        </w:rPr>
        <w:t>این‌جور</w:t>
      </w:r>
      <w:r w:rsidRPr="00F34652">
        <w:rPr>
          <w:spacing w:val="-2"/>
          <w:rtl/>
        </w:rPr>
        <w:t xml:space="preserve"> 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ست</w:t>
      </w:r>
      <w:r w:rsidRPr="00F34652">
        <w:rPr>
          <w:spacing w:val="-2"/>
          <w:rtl/>
        </w:rPr>
        <w:t xml:space="preserve"> که علائم واضحه‌ا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داشته باشد که بگو</w:t>
      </w:r>
      <w:r w:rsidRPr="00F34652">
        <w:rPr>
          <w:rFonts w:hint="cs"/>
          <w:spacing w:val="-2"/>
          <w:rtl/>
        </w:rPr>
        <w:t>یی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مثل 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دن</w:t>
      </w:r>
      <w:r w:rsidRPr="00F34652">
        <w:rPr>
          <w:spacing w:val="-2"/>
          <w:rtl/>
        </w:rPr>
        <w:t xml:space="preserve"> اش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اء</w:t>
      </w:r>
      <w:r w:rsidRPr="00F34652">
        <w:rPr>
          <w:spacing w:val="-2"/>
          <w:rtl/>
        </w:rPr>
        <w:t xml:space="preserve"> م</w:t>
      </w:r>
      <w:r w:rsidRPr="00F34652">
        <w:rPr>
          <w:rFonts w:hint="cs"/>
          <w:spacing w:val="-2"/>
          <w:rtl/>
        </w:rPr>
        <w:t>ی‌</w:t>
      </w:r>
      <w:r w:rsidRPr="00F34652">
        <w:rPr>
          <w:rFonts w:hint="eastAsia"/>
          <w:spacing w:val="-2"/>
          <w:rtl/>
        </w:rPr>
        <w:t>شود</w:t>
      </w:r>
      <w:r w:rsidRPr="00F34652">
        <w:rPr>
          <w:spacing w:val="-2"/>
          <w:rtl/>
        </w:rPr>
        <w:t xml:space="preserve"> آن‌ها را د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د</w:t>
      </w:r>
      <w:r w:rsidRPr="00F34652">
        <w:rPr>
          <w:rtl/>
        </w:rPr>
        <w:t xml:space="preserve">. </w:t>
      </w:r>
    </w:p>
    <w:p w14:paraId="060E2681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دوم ملاحظه کرد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که امور را به مجرد و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 و محسوس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هر دو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ثانو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وجود داشت، امور محسوسه،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امور ظاهر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محسوس بود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الاصول محسوس است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شناخت و پ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بردن به آن‌ها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علم و دقت و فن دارد. </w:t>
      </w:r>
    </w:p>
    <w:p w14:paraId="67E7D849" w14:textId="0DC41476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در</w:t>
      </w:r>
      <w:r w:rsidRPr="00F34652">
        <w:rPr>
          <w:rtl/>
        </w:rPr>
        <w:t xml:space="preserve"> امور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محسوسه هم </w:t>
      </w:r>
      <w:r w:rsidR="00D31FD0">
        <w:rPr>
          <w:rtl/>
        </w:rPr>
        <w:t>همین‌طور</w:t>
      </w:r>
      <w:r w:rsidRPr="00F34652">
        <w:rPr>
          <w:rtl/>
        </w:rPr>
        <w:t xml:space="preserve"> است؛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 علائم جور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آن‌ها را شناخت، در حد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عرف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محسوس است،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با علائم ظاهر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گفت آن محسوس است. </w:t>
      </w:r>
    </w:p>
    <w:p w14:paraId="446155EA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lastRenderedPageBreak/>
        <w:t>با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بحث ثانو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برگرد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به آن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را خوب تقو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و تدق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</w:t>
      </w:r>
      <w:r w:rsidRPr="00F34652">
        <w:rPr>
          <w:rtl/>
        </w:rPr>
        <w:t xml:space="preserve"> 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>. در آنجا گفت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خبر و حدس وجود دارد</w:t>
      </w:r>
    </w:p>
    <w:p w14:paraId="6529D356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خبر</w:t>
      </w:r>
      <w:r w:rsidRPr="00F34652">
        <w:rPr>
          <w:rtl/>
        </w:rPr>
        <w:t xml:space="preserve">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از امور محسوسه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کند،</w:t>
      </w:r>
      <w:r w:rsidRPr="00F34652">
        <w:rPr>
          <w:rtl/>
        </w:rPr>
        <w:t xml:space="preserve"> حدس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از امور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</w:t>
      </w:r>
      <w:r w:rsidRPr="00F34652">
        <w:rPr>
          <w:rtl/>
        </w:rPr>
        <w:t xml:space="preserve"> با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کرد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دقت را اعمال بکن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مقصود ما در آنجا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خبر و حدس در مقابل هم هستند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خبر در جا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است که امر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روش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متعارف حکا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خود آن واقع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امر محسوس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واقع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باشد. </w:t>
      </w:r>
    </w:p>
    <w:p w14:paraId="109D8893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چه</w:t>
      </w:r>
      <w:r w:rsidRPr="00F34652">
        <w:rPr>
          <w:rtl/>
        </w:rPr>
        <w:t xml:space="preserve">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 مثل مجردات باشد،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احوال روح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مثل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باشد که امور اعتبار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راست که با حواس ظاهر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را 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. </w:t>
      </w:r>
    </w:p>
    <w:p w14:paraId="068D2C53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spacing w:val="-2"/>
          <w:rtl/>
        </w:rPr>
        <w:t>پس</w:t>
      </w:r>
      <w:r w:rsidRPr="00F34652">
        <w:rPr>
          <w:spacing w:val="-2"/>
          <w:rtl/>
        </w:rPr>
        <w:t xml:space="preserve"> در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اول ملاک تقس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م</w:t>
      </w:r>
      <w:r w:rsidRPr="00F34652">
        <w:rPr>
          <w:spacing w:val="-2"/>
          <w:rtl/>
        </w:rPr>
        <w:t xml:space="preserve"> محسوس بودن و غ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ر</w:t>
      </w:r>
      <w:r w:rsidRPr="00F34652">
        <w:rPr>
          <w:spacing w:val="-2"/>
          <w:rtl/>
        </w:rPr>
        <w:t xml:space="preserve"> محسوس بودن محک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ست،</w:t>
      </w:r>
      <w:r w:rsidRPr="00F34652">
        <w:rPr>
          <w:spacing w:val="-2"/>
          <w:rtl/>
        </w:rPr>
        <w:t xml:space="preserve"> ممکن است محک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خبر محسوس باشد و ممکن است غ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ر</w:t>
      </w:r>
      <w:r w:rsidRPr="00F34652">
        <w:rPr>
          <w:spacing w:val="-2"/>
          <w:rtl/>
        </w:rPr>
        <w:t xml:space="preserve"> محسوس. در محک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گزاره حدس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هم ممکن است محکم</w:t>
      </w:r>
      <w:r w:rsidRPr="00F34652">
        <w:rPr>
          <w:rFonts w:hint="cs"/>
          <w:spacing w:val="-2"/>
          <w:rtl/>
        </w:rPr>
        <w:t>ی</w:t>
      </w:r>
      <w:r w:rsidRPr="00F34652">
        <w:rPr>
          <w:spacing w:val="-2"/>
          <w:rtl/>
        </w:rPr>
        <w:t xml:space="preserve"> امر محسوس باشد ممکن است غ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ر</w:t>
      </w:r>
      <w:r w:rsidRPr="00F34652">
        <w:rPr>
          <w:spacing w:val="-2"/>
          <w:rtl/>
        </w:rPr>
        <w:t xml:space="preserve"> محسوس باشد، ا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ن</w:t>
      </w:r>
      <w:r w:rsidRPr="00F34652">
        <w:rPr>
          <w:spacing w:val="-2"/>
          <w:rtl/>
        </w:rPr>
        <w:t xml:space="preserve"> ملاک ن</w:t>
      </w:r>
      <w:r w:rsidRPr="00F34652">
        <w:rPr>
          <w:rFonts w:hint="cs"/>
          <w:spacing w:val="-2"/>
          <w:rtl/>
        </w:rPr>
        <w:t>ی</w:t>
      </w:r>
      <w:r w:rsidRPr="00F34652">
        <w:rPr>
          <w:rFonts w:hint="eastAsia"/>
          <w:spacing w:val="-2"/>
          <w:rtl/>
        </w:rPr>
        <w:t>ست</w:t>
      </w:r>
      <w:r w:rsidRPr="00F34652">
        <w:rPr>
          <w:rtl/>
        </w:rPr>
        <w:t xml:space="preserve">. </w:t>
      </w:r>
    </w:p>
    <w:p w14:paraId="70EA131D" w14:textId="77777777" w:rsidR="00007C8D" w:rsidRPr="00F34652" w:rsidRDefault="00007C8D" w:rsidP="00007C8D">
      <w:pPr>
        <w:pStyle w:val="Heading3"/>
        <w:rPr>
          <w:rtl/>
        </w:rPr>
      </w:pPr>
      <w:bookmarkStart w:id="10" w:name="_Toc147668068"/>
      <w:r w:rsidRPr="00F34652">
        <w:rPr>
          <w:rFonts w:hint="eastAsia"/>
          <w:rtl/>
        </w:rPr>
        <w:t>ملاک</w:t>
      </w:r>
      <w:r w:rsidRPr="00F34652">
        <w:rPr>
          <w:rtl/>
        </w:rPr>
        <w:t xml:space="preserve">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بودن خبر</w:t>
      </w:r>
      <w:bookmarkEnd w:id="10"/>
    </w:p>
    <w:p w14:paraId="5EEC2AC2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ملاک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آن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با روش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متعارف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نقل بکن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با روش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در آن اعمال فکر و دقت شده است؟ </w:t>
      </w:r>
    </w:p>
    <w:p w14:paraId="25312B9F" w14:textId="78724C9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در آن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خبر و حدس جدا هستند و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مطلب در کلمات اصول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جا افتاده است در کفا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ملاحظه کرد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و در رسائل هست و بعد متأخر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توجه </w:t>
      </w:r>
      <w:r w:rsidR="00D31FD0">
        <w:rPr>
          <w:rtl/>
        </w:rPr>
        <w:t>داشته‌اند</w:t>
      </w:r>
      <w:r w:rsidRPr="00F34652">
        <w:rPr>
          <w:rtl/>
        </w:rPr>
        <w:t>، گرچه در ترت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ب</w:t>
      </w:r>
      <w:r w:rsidRPr="00F34652">
        <w:rPr>
          <w:rtl/>
        </w:rPr>
        <w:t xml:space="preserve"> احکام بر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اختلافات ز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خوب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منته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بگو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اصول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کار ندار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به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موجودات به موجودات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امثال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بلکه کار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دار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که آن محک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شکل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باشد که عرف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با روش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با روش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بلکه با اعمال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دقت و تأمل و فکر و نظر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قض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ه</w:t>
      </w:r>
      <w:r w:rsidRPr="00F34652">
        <w:rPr>
          <w:rtl/>
        </w:rPr>
        <w:t xml:space="preserve"> شکل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رد</w:t>
      </w:r>
      <w:r w:rsidRPr="00F34652">
        <w:rPr>
          <w:rtl/>
        </w:rPr>
        <w:t xml:space="preserve"> و منتقل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با هم فرق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</w:t>
      </w:r>
      <w:r w:rsidRPr="00F34652">
        <w:rPr>
          <w:rtl/>
        </w:rPr>
        <w:t xml:space="preserve"> لذا اگر کس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باران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آ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خبر است، عن حسٍ است، اگر بگو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آب با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مواد و فرمول شکل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رد،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حس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حدس و نظر است که تخصص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بگو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شئ در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جاها (آنجا که کشف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فرمول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دارد)،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کشف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پرسد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گو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وقت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 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مت</w:t>
      </w:r>
      <w:r w:rsidRPr="00F34652">
        <w:rPr>
          <w:rtl/>
        </w:rPr>
        <w:t xml:space="preserve">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</w:t>
      </w:r>
      <w:r w:rsidRPr="00F34652">
        <w:rPr>
          <w:rtl/>
        </w:rPr>
        <w:t xml:space="preserve"> شده است که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قواعد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برا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حاکم و اعمال بکند و نظر بدهد. </w:t>
      </w:r>
    </w:p>
    <w:p w14:paraId="6A632FC0" w14:textId="680B2244" w:rsidR="00007C8D" w:rsidRPr="00F34652" w:rsidRDefault="00007C8D" w:rsidP="00007C8D">
      <w:pPr>
        <w:rPr>
          <w:rtl/>
        </w:rPr>
      </w:pP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تصادف شده است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مقصر هست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ست؟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</w:t>
      </w:r>
      <w:r w:rsidR="00D31FD0">
        <w:rPr>
          <w:rtl/>
        </w:rPr>
        <w:t>پیچیدگی‌هایی</w:t>
      </w:r>
      <w:r w:rsidRPr="00F34652">
        <w:rPr>
          <w:rtl/>
        </w:rPr>
        <w:t xml:space="preserve"> در کار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</w:t>
      </w:r>
      <w:r w:rsidRPr="00F34652">
        <w:rPr>
          <w:rtl/>
        </w:rPr>
        <w:t xml:space="preserve"> شده است که حس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آن را کشف نم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کند</w:t>
      </w:r>
      <w:r w:rsidRPr="00F34652">
        <w:rPr>
          <w:rtl/>
        </w:rPr>
        <w:t xml:space="preserve">. </w:t>
      </w:r>
    </w:p>
    <w:p w14:paraId="7A2BD368" w14:textId="292C681F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بنابرا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ناظر به محسوس و غ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ر</w:t>
      </w:r>
      <w:r w:rsidRPr="00F34652">
        <w:rPr>
          <w:rtl/>
        </w:rPr>
        <w:t xml:space="preserve"> محسوس بودن، مجرد و ماد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بودن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ست،</w:t>
      </w:r>
      <w:r w:rsidRPr="00F34652">
        <w:rPr>
          <w:rtl/>
        </w:rPr>
        <w:t xml:space="preserve"> بلکه ناظر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="00D31FD0">
        <w:rPr>
          <w:rtl/>
        </w:rPr>
        <w:t>به‌سادگی</w:t>
      </w:r>
      <w:r w:rsidRPr="00F34652">
        <w:rPr>
          <w:rFonts w:hint="eastAsia"/>
          <w:rtl/>
        </w:rPr>
        <w:t>،</w:t>
      </w:r>
      <w:r w:rsidRPr="00F34652">
        <w:rPr>
          <w:rtl/>
        </w:rPr>
        <w:t xml:space="preserve"> محسوس باشد و با حس متعارف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کشف بشود و نقل بشود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با حس عاد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متعارف نه، بلکه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با نظر و دقت همراه بشود. </w:t>
      </w:r>
    </w:p>
    <w:p w14:paraId="7E5A23E1" w14:textId="5E3DFE2B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lastRenderedPageBreak/>
        <w:t>از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معلوم شد که جدا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دو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مرز ما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</w:t>
      </w:r>
      <w:r w:rsidRPr="00F34652">
        <w:rPr>
          <w:rtl/>
        </w:rPr>
        <w:t xml:space="preserve"> قطع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واضح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ندارد،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جا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دو طرف ط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ف،</w:t>
      </w:r>
      <w:r w:rsidRPr="00F34652">
        <w:rPr>
          <w:rtl/>
        </w:rPr>
        <w:t xml:space="preserve"> خبر و حدس کاملاً از هم جداست،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جاها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هم مرزشان خ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به هم نزد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برا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ملاک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بود که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حس عرف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متعارف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امر را </w:t>
      </w:r>
      <w:r w:rsidR="00D31FD0">
        <w:rPr>
          <w:rtl/>
        </w:rPr>
        <w:t>اصطیاد</w:t>
      </w:r>
      <w:r w:rsidRPr="00F34652">
        <w:rPr>
          <w:rtl/>
        </w:rPr>
        <w:t xml:space="preserve"> کند و منتقل بکند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خبر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</w:p>
    <w:p w14:paraId="631F6C8B" w14:textId="77777777" w:rsidR="00007C8D" w:rsidRPr="00F34652" w:rsidRDefault="00007C8D" w:rsidP="00007C8D">
      <w:pPr>
        <w:rPr>
          <w:rtl/>
        </w:rPr>
      </w:pP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به اعمال فکر و نظر دارد،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جاها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مرز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به هم نزد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بالاخره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مثل انواع تقس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مات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جاها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مرز در جاها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مرز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شبهه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قابل تفک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هست. </w:t>
      </w:r>
    </w:p>
    <w:p w14:paraId="4793E970" w14:textId="77777777" w:rsidR="00007C8D" w:rsidRPr="00F34652" w:rsidRDefault="00007C8D" w:rsidP="00007C8D">
      <w:pPr>
        <w:pStyle w:val="Heading2"/>
        <w:rPr>
          <w:rtl/>
        </w:rPr>
      </w:pPr>
      <w:bookmarkStart w:id="11" w:name="_Toc147668069"/>
      <w:r w:rsidRPr="00F34652">
        <w:rPr>
          <w:rFonts w:hint="eastAsia"/>
          <w:rtl/>
        </w:rPr>
        <w:t>نکته</w:t>
      </w:r>
      <w:r w:rsidRPr="00F34652">
        <w:rPr>
          <w:rtl/>
        </w:rPr>
        <w:t xml:space="preserve"> قابل توجه</w:t>
      </w:r>
      <w:bookmarkEnd w:id="11"/>
    </w:p>
    <w:p w14:paraId="106F3878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نکته‌ا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که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نجا</w:t>
      </w:r>
      <w:r w:rsidRPr="00F34652">
        <w:rPr>
          <w:rtl/>
        </w:rPr>
        <w:t xml:space="preserve"> با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</w:t>
      </w:r>
      <w:r w:rsidRPr="00F34652">
        <w:rPr>
          <w:rtl/>
        </w:rPr>
        <w:t xml:space="preserve"> به آن توجه کر</w:t>
      </w:r>
      <w:bookmarkStart w:id="12" w:name="_GoBack"/>
      <w:bookmarkEnd w:id="12"/>
      <w:r w:rsidRPr="00F34652">
        <w:rPr>
          <w:rtl/>
        </w:rPr>
        <w:t>د؛ دل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ل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نکه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مرزها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مشتبه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دا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است که دو طرف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مع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ار</w:t>
      </w:r>
      <w:r w:rsidRPr="00F34652">
        <w:rPr>
          <w:rtl/>
        </w:rPr>
        <w:t xml:space="preserve"> مقول به تشک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است در هم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بخش حدس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قسم دوم که امور نظر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حدس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 ط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</w:t>
      </w:r>
      <w:r w:rsidRPr="00F34652">
        <w:rPr>
          <w:rtl/>
        </w:rPr>
        <w:t xml:space="preserve"> وجود دارد. از نظر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حدس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درجه پا</w:t>
      </w:r>
      <w:r w:rsidRPr="00F34652">
        <w:rPr>
          <w:rFonts w:hint="cs"/>
          <w:rtl/>
        </w:rPr>
        <w:t>یی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که نوع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مهارت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</w:t>
      </w:r>
      <w:r w:rsidRPr="00F34652">
        <w:rPr>
          <w:rtl/>
        </w:rPr>
        <w:t xml:space="preserve"> که آدم بفهمد </w:t>
      </w:r>
      <w:r w:rsidRPr="00F34652">
        <w:rPr>
          <w:rFonts w:hint="eastAsia"/>
          <w:rtl/>
        </w:rPr>
        <w:t>تا</w:t>
      </w:r>
      <w:r w:rsidRPr="00F34652">
        <w:rPr>
          <w:rtl/>
        </w:rPr>
        <w:t xml:space="preserve"> به حدس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ها</w:t>
      </w:r>
      <w:r w:rsidRPr="00F34652">
        <w:rPr>
          <w:rFonts w:hint="cs"/>
          <w:rtl/>
        </w:rPr>
        <w:t>یی</w:t>
      </w:r>
      <w:r w:rsidRPr="00F34652">
        <w:rPr>
          <w:rtl/>
        </w:rPr>
        <w:t xml:space="preserve"> که علوم پ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ده‌ا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خواهد،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از</w:t>
      </w:r>
      <w:r w:rsidRPr="00F34652">
        <w:rPr>
          <w:rtl/>
        </w:rPr>
        <w:t xml:space="preserve"> است ده ب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سال ف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را بخواند تا بتواند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مطلب دق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ق</w:t>
      </w:r>
      <w:r w:rsidRPr="00F34652">
        <w:rPr>
          <w:rtl/>
        </w:rPr>
        <w:t xml:space="preserve"> ف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ز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را کشف بکند و نقل بکند.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ط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ف</w:t>
      </w:r>
      <w:r w:rsidRPr="00F34652">
        <w:rPr>
          <w:rtl/>
        </w:rPr>
        <w:t xml:space="preserve"> دارد. بعض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جاها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امور فن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است، علم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ست،</w:t>
      </w:r>
      <w:r w:rsidRPr="00F34652">
        <w:rPr>
          <w:rtl/>
        </w:rPr>
        <w:t xml:space="preserve"> ول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فن است آن هم درجات دارد،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ک</w:t>
      </w:r>
      <w:r w:rsidRPr="00F34652">
        <w:rPr>
          <w:rtl/>
        </w:rPr>
        <w:t xml:space="preserve"> امور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علم است و تخصص است آن هم درجا</w:t>
      </w:r>
      <w:r w:rsidRPr="00F34652">
        <w:rPr>
          <w:rFonts w:hint="eastAsia"/>
          <w:rtl/>
        </w:rPr>
        <w:t>ت</w:t>
      </w:r>
      <w:r w:rsidRPr="00F34652">
        <w:rPr>
          <w:rtl/>
        </w:rPr>
        <w:t xml:space="preserve"> دارد. </w:t>
      </w:r>
    </w:p>
    <w:p w14:paraId="15D611B6" w14:textId="77777777" w:rsidR="00007C8D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همه</w:t>
      </w:r>
      <w:r w:rsidRPr="00F34652">
        <w:rPr>
          <w:rtl/>
        </w:rPr>
        <w:t xml:space="preserve">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نها</w:t>
      </w:r>
      <w:r w:rsidRPr="00F34652">
        <w:rPr>
          <w:rtl/>
        </w:rPr>
        <w:t xml:space="preserve"> را در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اصطلاح دوم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آور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م</w:t>
      </w:r>
      <w:r w:rsidRPr="00F34652">
        <w:rPr>
          <w:rtl/>
        </w:rPr>
        <w:t xml:space="preserve"> 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عن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امور حدس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و نظر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. </w:t>
      </w:r>
    </w:p>
    <w:p w14:paraId="0BA64441" w14:textId="50723CD9" w:rsidR="00571ECC" w:rsidRPr="00F34652" w:rsidRDefault="00007C8D" w:rsidP="00007C8D">
      <w:pPr>
        <w:rPr>
          <w:rtl/>
        </w:rPr>
      </w:pPr>
      <w:r w:rsidRPr="00F34652">
        <w:rPr>
          <w:rFonts w:hint="eastAsia"/>
          <w:rtl/>
        </w:rPr>
        <w:t>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هم مقدمه دوم که بحث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ن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ست</w:t>
      </w:r>
      <w:r w:rsidRPr="00F34652">
        <w:rPr>
          <w:rtl/>
        </w:rPr>
        <w:t xml:space="preserve"> که اختصاص به ا</w:t>
      </w:r>
      <w:r w:rsidRPr="00F34652">
        <w:rPr>
          <w:rFonts w:hint="cs"/>
          <w:rtl/>
        </w:rPr>
        <w:t>ی</w:t>
      </w:r>
      <w:r w:rsidRPr="00F34652">
        <w:rPr>
          <w:rFonts w:hint="eastAsia"/>
          <w:rtl/>
        </w:rPr>
        <w:t>ن</w:t>
      </w:r>
      <w:r w:rsidRPr="00F34652">
        <w:rPr>
          <w:rtl/>
        </w:rPr>
        <w:t xml:space="preserve"> جا باشد، نفع آن در همه اصول و جاها</w:t>
      </w:r>
      <w:r w:rsidRPr="00F34652">
        <w:rPr>
          <w:rFonts w:hint="cs"/>
          <w:rtl/>
        </w:rPr>
        <w:t>ی</w:t>
      </w:r>
      <w:r w:rsidRPr="00F34652">
        <w:rPr>
          <w:rtl/>
        </w:rPr>
        <w:t xml:space="preserve"> مختلف شمول دارد و م</w:t>
      </w:r>
      <w:r w:rsidRPr="00F34652">
        <w:rPr>
          <w:rFonts w:hint="cs"/>
          <w:rtl/>
        </w:rPr>
        <w:t>ی‌</w:t>
      </w:r>
      <w:r w:rsidRPr="00F34652">
        <w:rPr>
          <w:rFonts w:hint="eastAsia"/>
          <w:rtl/>
        </w:rPr>
        <w:t>شود</w:t>
      </w:r>
      <w:r w:rsidRPr="00F34652">
        <w:rPr>
          <w:rtl/>
        </w:rPr>
        <w:t xml:space="preserve"> از آن استفاده کرد</w:t>
      </w:r>
      <w:r w:rsidR="00B664DF" w:rsidRPr="00F34652">
        <w:rPr>
          <w:rFonts w:hint="cs"/>
          <w:rtl/>
        </w:rPr>
        <w:t>.</w:t>
      </w:r>
    </w:p>
    <w:p w14:paraId="6726F09A" w14:textId="62C3AF08" w:rsidR="00B35E39" w:rsidRPr="00F34652" w:rsidRDefault="00B35E39" w:rsidP="006F33B6">
      <w:pPr>
        <w:rPr>
          <w:rtl/>
        </w:rPr>
      </w:pPr>
      <w:r w:rsidRPr="00F34652">
        <w:rPr>
          <w:rFonts w:hint="cs"/>
          <w:rtl/>
        </w:rPr>
        <w:t>و صلی الله علی محمد و آل محمد</w:t>
      </w:r>
    </w:p>
    <w:sectPr w:rsidR="00B35E39" w:rsidRPr="00F3465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2DAB" w14:textId="77777777" w:rsidR="00A055F7" w:rsidRDefault="00A055F7" w:rsidP="000D5800">
      <w:pPr>
        <w:spacing w:after="0"/>
      </w:pPr>
      <w:r>
        <w:separator/>
      </w:r>
    </w:p>
  </w:endnote>
  <w:endnote w:type="continuationSeparator" w:id="0">
    <w:p w14:paraId="750D7868" w14:textId="77777777" w:rsidR="00A055F7" w:rsidRDefault="00A055F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6E9BE02" w:rsidR="00A045AA" w:rsidRDefault="00A045A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D0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AB9B" w14:textId="77777777" w:rsidR="00A055F7" w:rsidRDefault="00A055F7" w:rsidP="000D5800">
      <w:pPr>
        <w:spacing w:after="0"/>
      </w:pPr>
      <w:r>
        <w:separator/>
      </w:r>
    </w:p>
  </w:footnote>
  <w:footnote w:type="continuationSeparator" w:id="0">
    <w:p w14:paraId="0942063B" w14:textId="77777777" w:rsidR="00A055F7" w:rsidRDefault="00A055F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6608A65A" w:rsidR="00A045AA" w:rsidRPr="00F34652" w:rsidRDefault="00A045AA" w:rsidP="00AA6F0F">
    <w:pPr>
      <w:tabs>
        <w:tab w:val="right" w:pos="571"/>
      </w:tabs>
      <w:ind w:firstLine="0"/>
      <w:jc w:val="center"/>
      <w:rPr>
        <w:b/>
        <w:bCs/>
        <w:color w:val="000000" w:themeColor="text1"/>
        <w:sz w:val="24"/>
        <w:szCs w:val="24"/>
        <w:rtl/>
      </w:rPr>
    </w:pPr>
    <w:r w:rsidRPr="00F34652">
      <w:rPr>
        <w:rFonts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652">
      <w:rPr>
        <w:b/>
        <w:bCs/>
        <w:color w:val="000000" w:themeColor="text1"/>
        <w:sz w:val="24"/>
        <w:szCs w:val="24"/>
        <w:rtl/>
      </w:rPr>
      <w:t>درس خارج</w:t>
    </w:r>
    <w:r w:rsidRPr="00F34652">
      <w:rPr>
        <w:rFonts w:hint="cs"/>
        <w:b/>
        <w:bCs/>
        <w:color w:val="000000" w:themeColor="text1"/>
        <w:sz w:val="24"/>
        <w:szCs w:val="24"/>
        <w:rtl/>
      </w:rPr>
      <w:t xml:space="preserve"> اصول</w:t>
    </w:r>
    <w:r w:rsidRPr="00F34652">
      <w:rPr>
        <w:b/>
        <w:bCs/>
        <w:color w:val="000000" w:themeColor="text1"/>
        <w:sz w:val="24"/>
        <w:szCs w:val="24"/>
        <w:rtl/>
      </w:rPr>
      <w:t xml:space="preserve"> فقه </w:t>
    </w:r>
    <w:r w:rsidRPr="00F34652">
      <w:rPr>
        <w:rFonts w:hint="cs"/>
        <w:b/>
        <w:bCs/>
        <w:color w:val="000000" w:themeColor="text1"/>
        <w:sz w:val="24"/>
        <w:szCs w:val="24"/>
        <w:rtl/>
      </w:rPr>
      <w:tab/>
    </w:r>
    <w:r w:rsidRPr="00F34652">
      <w:rPr>
        <w:rFonts w:hint="cs"/>
        <w:b/>
        <w:bCs/>
        <w:color w:val="000000" w:themeColor="text1"/>
        <w:sz w:val="24"/>
        <w:szCs w:val="24"/>
        <w:rtl/>
      </w:rPr>
      <w:tab/>
    </w:r>
    <w:r w:rsidRPr="00F34652">
      <w:rPr>
        <w:b/>
        <w:bCs/>
        <w:color w:val="000000" w:themeColor="text1"/>
        <w:sz w:val="24"/>
        <w:szCs w:val="24"/>
        <w:rtl/>
      </w:rPr>
      <w:t>عنوان</w:t>
    </w:r>
    <w:r w:rsidRPr="00F34652">
      <w:rPr>
        <w:rFonts w:hint="cs"/>
        <w:b/>
        <w:bCs/>
        <w:color w:val="000000" w:themeColor="text1"/>
        <w:sz w:val="24"/>
        <w:szCs w:val="24"/>
        <w:rtl/>
      </w:rPr>
      <w:t xml:space="preserve"> اصلی</w:t>
    </w:r>
    <w:r w:rsidRPr="00F34652">
      <w:rPr>
        <w:b/>
        <w:bCs/>
        <w:color w:val="000000" w:themeColor="text1"/>
        <w:sz w:val="24"/>
        <w:szCs w:val="24"/>
        <w:rtl/>
      </w:rPr>
      <w:t xml:space="preserve">: </w:t>
    </w:r>
    <w:r w:rsidRPr="00F34652">
      <w:rPr>
        <w:rFonts w:hint="cs"/>
        <w:b/>
        <w:bCs/>
        <w:color w:val="000000" w:themeColor="text1"/>
        <w:sz w:val="24"/>
        <w:szCs w:val="24"/>
        <w:rtl/>
      </w:rPr>
      <w:t xml:space="preserve">حجیت قول   </w:t>
    </w:r>
    <w:r w:rsidRPr="00F34652">
      <w:rPr>
        <w:b/>
        <w:bCs/>
        <w:color w:val="000000" w:themeColor="text1"/>
        <w:sz w:val="24"/>
        <w:szCs w:val="24"/>
        <w:rtl/>
      </w:rPr>
      <w:tab/>
    </w:r>
    <w:r w:rsidRPr="00F34652">
      <w:rPr>
        <w:b/>
        <w:bCs/>
        <w:color w:val="000000" w:themeColor="text1"/>
        <w:sz w:val="24"/>
        <w:szCs w:val="24"/>
        <w:rtl/>
      </w:rPr>
      <w:tab/>
    </w:r>
    <w:r w:rsidRPr="00F34652">
      <w:rPr>
        <w:rFonts w:hint="cs"/>
        <w:b/>
        <w:bCs/>
        <w:color w:val="000000" w:themeColor="text1"/>
        <w:sz w:val="24"/>
        <w:szCs w:val="24"/>
        <w:rtl/>
      </w:rPr>
      <w:t xml:space="preserve">     تاریخ جلسه: 16/07/</w:t>
    </w:r>
    <w:r w:rsidRPr="00F34652">
      <w:rPr>
        <w:b/>
        <w:bCs/>
        <w:color w:val="000000" w:themeColor="text1"/>
        <w:sz w:val="24"/>
        <w:szCs w:val="24"/>
      </w:rPr>
      <w:t>1402</w:t>
    </w:r>
  </w:p>
  <w:p w14:paraId="7DE59772" w14:textId="4AAA21D0" w:rsidR="00A045AA" w:rsidRPr="00F34652" w:rsidRDefault="00A045AA" w:rsidP="00C613C7">
    <w:pPr>
      <w:tabs>
        <w:tab w:val="right" w:pos="571"/>
      </w:tabs>
      <w:ind w:firstLine="0"/>
      <w:jc w:val="center"/>
      <w:rPr>
        <w:b/>
        <w:bCs/>
        <w:color w:val="000000" w:themeColor="text1"/>
        <w:sz w:val="24"/>
        <w:szCs w:val="24"/>
      </w:rPr>
    </w:pPr>
    <w:r w:rsidRPr="00F34652">
      <w:rPr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F34652">
      <w:rPr>
        <w:b/>
        <w:bCs/>
        <w:color w:val="000000" w:themeColor="text1"/>
        <w:sz w:val="24"/>
        <w:szCs w:val="24"/>
        <w:rtl/>
      </w:rPr>
      <w:t>استاد اعرافی</w:t>
    </w:r>
    <w:r w:rsidRPr="00F34652">
      <w:rPr>
        <w:b/>
        <w:bCs/>
        <w:color w:val="000000" w:themeColor="text1"/>
        <w:sz w:val="24"/>
        <w:szCs w:val="24"/>
        <w:rtl/>
      </w:rPr>
      <w:tab/>
    </w:r>
    <w:r w:rsidRPr="00F34652">
      <w:rPr>
        <w:b/>
        <w:bCs/>
        <w:color w:val="000000" w:themeColor="text1"/>
        <w:sz w:val="24"/>
        <w:szCs w:val="24"/>
        <w:rtl/>
      </w:rPr>
      <w:tab/>
    </w:r>
    <w:r w:rsidRPr="00F34652">
      <w:rPr>
        <w:rFonts w:hint="cs"/>
        <w:b/>
        <w:bCs/>
        <w:color w:val="000000" w:themeColor="text1"/>
        <w:sz w:val="24"/>
        <w:szCs w:val="24"/>
        <w:rtl/>
      </w:rPr>
      <w:t>عنوان فرعی: حجیت قول خبره</w:t>
    </w:r>
    <w:r w:rsidRPr="00F34652">
      <w:rPr>
        <w:b/>
        <w:bCs/>
        <w:color w:val="000000" w:themeColor="text1"/>
        <w:sz w:val="24"/>
        <w:szCs w:val="24"/>
        <w:rtl/>
      </w:rPr>
      <w:tab/>
    </w:r>
    <w:r w:rsidRPr="00F34652">
      <w:rPr>
        <w:b/>
        <w:bCs/>
        <w:color w:val="000000" w:themeColor="text1"/>
        <w:sz w:val="24"/>
        <w:szCs w:val="24"/>
        <w:rtl/>
      </w:rPr>
      <w:tab/>
    </w:r>
    <w:r w:rsidRPr="00F34652">
      <w:rPr>
        <w:rFonts w:hint="cs"/>
        <w:b/>
        <w:bCs/>
        <w:color w:val="000000" w:themeColor="text1"/>
        <w:sz w:val="24"/>
        <w:szCs w:val="24"/>
        <w:rtl/>
      </w:rPr>
      <w:t>شماره جلسه: 549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5920"/>
    <w:rsid w:val="00206679"/>
    <w:rsid w:val="00206B69"/>
    <w:rsid w:val="00210F67"/>
    <w:rsid w:val="00216038"/>
    <w:rsid w:val="0021682D"/>
    <w:rsid w:val="0021711E"/>
    <w:rsid w:val="002172A6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457"/>
    <w:rsid w:val="004A3A3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36EB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6580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55F7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1D3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5E8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1FD0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652"/>
    <w:rsid w:val="00F3489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E1189"/>
    <w:rsid w:val="00FE5526"/>
    <w:rsid w:val="00FE6F73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10F-B1AF-46D3-A4CA-FD3253F2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141</TotalTime>
  <Pages>9</Pages>
  <Words>2638</Words>
  <Characters>15038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7</cp:revision>
  <dcterms:created xsi:type="dcterms:W3CDTF">2023-10-08T08:33:00Z</dcterms:created>
  <dcterms:modified xsi:type="dcterms:W3CDTF">2023-10-09T04:07:00Z</dcterms:modified>
</cp:coreProperties>
</file>