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AD1336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D133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DCF1EAE" w14:textId="77B802C0" w:rsidR="00642C8B" w:rsidRPr="00AD1336" w:rsidRDefault="00085BC9" w:rsidP="00642C8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AD1336">
            <w:rPr>
              <w:color w:val="000000" w:themeColor="text1"/>
            </w:rPr>
            <w:fldChar w:fldCharType="begin"/>
          </w:r>
          <w:r w:rsidRPr="00AD1336">
            <w:rPr>
              <w:color w:val="000000" w:themeColor="text1"/>
            </w:rPr>
            <w:instrText xml:space="preserve"> TOC \o "1-3" \h \z \u </w:instrText>
          </w:r>
          <w:r w:rsidRPr="00AD1336">
            <w:rPr>
              <w:color w:val="000000" w:themeColor="text1"/>
            </w:rPr>
            <w:fldChar w:fldCharType="separate"/>
          </w:r>
          <w:hyperlink w:anchor="_Toc148186574" w:history="1">
            <w:r w:rsidR="00642C8B" w:rsidRPr="00AD1336">
              <w:rPr>
                <w:rStyle w:val="Hyperlink"/>
                <w:noProof/>
                <w:rtl/>
              </w:rPr>
              <w:t>اصول/ حج</w:t>
            </w:r>
            <w:r w:rsidR="00642C8B" w:rsidRPr="00AD1336">
              <w:rPr>
                <w:rStyle w:val="Hyperlink"/>
                <w:rFonts w:hint="cs"/>
                <w:noProof/>
                <w:rtl/>
              </w:rPr>
              <w:t>ی</w:t>
            </w:r>
            <w:r w:rsidR="00642C8B" w:rsidRPr="00AD1336">
              <w:rPr>
                <w:rStyle w:val="Hyperlink"/>
                <w:rFonts w:hint="eastAsia"/>
                <w:noProof/>
                <w:rtl/>
              </w:rPr>
              <w:t>ت</w:t>
            </w:r>
            <w:r w:rsidR="00642C8B" w:rsidRPr="00AD1336">
              <w:rPr>
                <w:rStyle w:val="Hyperlink"/>
                <w:noProof/>
                <w:rtl/>
              </w:rPr>
              <w:t xml:space="preserve"> قول خبره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_Toc148186574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2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4DD8D4FF" w14:textId="26173563" w:rsidR="00642C8B" w:rsidRPr="00AD1336" w:rsidRDefault="00407002" w:rsidP="00642C8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186575" w:history="1">
            <w:r w:rsidR="00642C8B" w:rsidRPr="00AD1336">
              <w:rPr>
                <w:rStyle w:val="Hyperlink"/>
                <w:noProof/>
                <w:rtl/>
              </w:rPr>
              <w:t>مقدمات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_Toc148186575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2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12702809" w14:textId="674C6DA9" w:rsidR="00642C8B" w:rsidRPr="00AD1336" w:rsidRDefault="00407002" w:rsidP="00642C8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86576" w:history="1">
            <w:r w:rsidR="00642C8B" w:rsidRPr="00AD1336">
              <w:rPr>
                <w:rStyle w:val="Hyperlink"/>
                <w:noProof/>
                <w:rtl/>
              </w:rPr>
              <w:t>تکم</w:t>
            </w:r>
            <w:r w:rsidR="00642C8B" w:rsidRPr="00AD1336">
              <w:rPr>
                <w:rStyle w:val="Hyperlink"/>
                <w:rFonts w:hint="cs"/>
                <w:noProof/>
                <w:rtl/>
              </w:rPr>
              <w:t>ی</w:t>
            </w:r>
            <w:r w:rsidR="00642C8B" w:rsidRPr="00AD1336">
              <w:rPr>
                <w:rStyle w:val="Hyperlink"/>
                <w:noProof/>
                <w:rtl/>
              </w:rPr>
              <w:t>ل بحث قبل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_Toc148186576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2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73BC9C3C" w14:textId="30171DA4" w:rsidR="00642C8B" w:rsidRPr="00AD1336" w:rsidRDefault="00407002" w:rsidP="00642C8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86577" w:history="1">
            <w:r w:rsidR="00642C8B" w:rsidRPr="00AD1336">
              <w:rPr>
                <w:rStyle w:val="Hyperlink"/>
                <w:noProof/>
                <w:rtl/>
              </w:rPr>
              <w:t>خلاصه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_Toc148186577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3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25C2A821" w14:textId="5E7AE8F3" w:rsidR="00642C8B" w:rsidRPr="00AD1336" w:rsidRDefault="00407002" w:rsidP="00642C8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86578" w:history="1">
            <w:r w:rsidR="00642C8B" w:rsidRPr="00AD1336">
              <w:rPr>
                <w:rStyle w:val="Hyperlink"/>
                <w:noProof/>
                <w:rtl/>
              </w:rPr>
              <w:t>اقوال صور مطرح در حج</w:t>
            </w:r>
            <w:r w:rsidR="00642C8B" w:rsidRPr="00AD1336">
              <w:rPr>
                <w:rStyle w:val="Hyperlink"/>
                <w:rFonts w:hint="cs"/>
                <w:noProof/>
                <w:rtl/>
              </w:rPr>
              <w:t>ی</w:t>
            </w:r>
            <w:r w:rsidR="00642C8B" w:rsidRPr="00AD1336">
              <w:rPr>
                <w:rStyle w:val="Hyperlink"/>
                <w:noProof/>
                <w:rtl/>
              </w:rPr>
              <w:t>ت اماره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_Toc148186578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3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37B8B70E" w14:textId="1076B27B" w:rsidR="00642C8B" w:rsidRPr="00AD1336" w:rsidRDefault="00407002" w:rsidP="00642C8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86579" w:history="1">
            <w:r w:rsidR="00642C8B" w:rsidRPr="00AD1336">
              <w:rPr>
                <w:rStyle w:val="Hyperlink"/>
                <w:noProof/>
                <w:rtl/>
              </w:rPr>
              <w:t>احتمالات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_Toc148186579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3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44536F59" w14:textId="0014C9FD" w:rsidR="00642C8B" w:rsidRPr="00AD1336" w:rsidRDefault="00407002" w:rsidP="00642C8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86580" w:history="1">
            <w:r w:rsidR="00642C8B" w:rsidRPr="00AD1336">
              <w:rPr>
                <w:rStyle w:val="Hyperlink"/>
                <w:noProof/>
                <w:rtl/>
              </w:rPr>
              <w:t>خلاصه مطلب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_Toc148186580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4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4FE38C50" w14:textId="24C31B1C" w:rsidR="00642C8B" w:rsidRPr="00AD1336" w:rsidRDefault="00407002" w:rsidP="00642C8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86581" w:history="1">
            <w:r w:rsidR="00642C8B" w:rsidRPr="00AD1336">
              <w:rPr>
                <w:rStyle w:val="Hyperlink"/>
                <w:noProof/>
                <w:rtl/>
              </w:rPr>
              <w:t>مقدمه چهارم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_Toc148186581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5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678AB0E0" w14:textId="0CA6C253" w:rsidR="00642C8B" w:rsidRPr="00AD1336" w:rsidRDefault="00407002" w:rsidP="00642C8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186582" w:history="1">
            <w:r w:rsidR="00642C8B" w:rsidRPr="00AD1336">
              <w:rPr>
                <w:rStyle w:val="Hyperlink"/>
                <w:noProof/>
                <w:rtl/>
              </w:rPr>
              <w:t>نکته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_Toc148186582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5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4EB07D15" w14:textId="60AB55B0" w:rsidR="00642C8B" w:rsidRPr="00AD1336" w:rsidRDefault="00407002" w:rsidP="00642C8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186583" w:history="1">
            <w:r w:rsidR="00642C8B" w:rsidRPr="00AD1336">
              <w:rPr>
                <w:rStyle w:val="Hyperlink"/>
                <w:noProof/>
                <w:rtl/>
              </w:rPr>
              <w:t>قاعده در شک ب</w:t>
            </w:r>
            <w:r w:rsidR="00642C8B" w:rsidRPr="00AD1336">
              <w:rPr>
                <w:rStyle w:val="Hyperlink"/>
                <w:rFonts w:hint="cs"/>
                <w:noProof/>
                <w:rtl/>
              </w:rPr>
              <w:t>ی</w:t>
            </w:r>
            <w:r w:rsidR="00642C8B" w:rsidRPr="00AD1336">
              <w:rPr>
                <w:rStyle w:val="Hyperlink"/>
                <w:rFonts w:hint="eastAsia"/>
                <w:noProof/>
                <w:rtl/>
              </w:rPr>
              <w:t>ن</w:t>
            </w:r>
            <w:r w:rsidR="00642C8B" w:rsidRPr="00AD1336">
              <w:rPr>
                <w:rStyle w:val="Hyperlink"/>
                <w:noProof/>
                <w:rtl/>
              </w:rPr>
              <w:t xml:space="preserve"> خ</w:t>
            </w:r>
            <w:r w:rsidR="00642C8B" w:rsidRPr="00AD1336">
              <w:rPr>
                <w:rStyle w:val="Hyperlink"/>
                <w:rFonts w:hint="cs"/>
                <w:noProof/>
                <w:rtl/>
              </w:rPr>
              <w:t>ی</w:t>
            </w:r>
            <w:r w:rsidR="00642C8B" w:rsidRPr="00AD1336">
              <w:rPr>
                <w:rStyle w:val="Hyperlink"/>
                <w:rFonts w:hint="eastAsia"/>
                <w:noProof/>
                <w:rtl/>
              </w:rPr>
              <w:t>ر</w:t>
            </w:r>
            <w:r w:rsidR="00642C8B" w:rsidRPr="00AD1336">
              <w:rPr>
                <w:rStyle w:val="Hyperlink"/>
                <w:noProof/>
                <w:rtl/>
              </w:rPr>
              <w:t xml:space="preserve"> حس</w:t>
            </w:r>
            <w:r w:rsidR="00642C8B" w:rsidRPr="00AD1336">
              <w:rPr>
                <w:rStyle w:val="Hyperlink"/>
                <w:rFonts w:hint="cs"/>
                <w:noProof/>
                <w:rtl/>
              </w:rPr>
              <w:t>ی</w:t>
            </w:r>
            <w:r w:rsidR="00642C8B" w:rsidRPr="00AD1336">
              <w:rPr>
                <w:rStyle w:val="Hyperlink"/>
                <w:noProof/>
                <w:rtl/>
              </w:rPr>
              <w:t xml:space="preserve"> و حدس</w:t>
            </w:r>
            <w:r w:rsidR="00642C8B" w:rsidRPr="00AD1336">
              <w:rPr>
                <w:rStyle w:val="Hyperlink"/>
                <w:rFonts w:hint="cs"/>
                <w:noProof/>
                <w:rtl/>
              </w:rPr>
              <w:t>ی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_Toc148186583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6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63BB6432" w14:textId="48909227" w:rsidR="00642C8B" w:rsidRPr="00AD1336" w:rsidRDefault="00407002" w:rsidP="00642C8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186584" w:history="1">
            <w:r w:rsidR="00642C8B" w:rsidRPr="00AD1336">
              <w:rPr>
                <w:rStyle w:val="Hyperlink"/>
                <w:noProof/>
                <w:rtl/>
              </w:rPr>
              <w:t>حالت اول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_Toc148186584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6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26FFBCA4" w14:textId="10DA299B" w:rsidR="00642C8B" w:rsidRPr="00AD1336" w:rsidRDefault="00407002" w:rsidP="00642C8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186585" w:history="1">
            <w:r w:rsidR="00642C8B" w:rsidRPr="00AD1336">
              <w:rPr>
                <w:rStyle w:val="Hyperlink"/>
                <w:noProof/>
                <w:rtl/>
              </w:rPr>
              <w:t>حالت دوم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_Toc148186585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7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3BF49753" w14:textId="113254FD" w:rsidR="00642C8B" w:rsidRPr="00AD1336" w:rsidRDefault="00407002" w:rsidP="00642C8B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48186586" w:history="1">
            <w:r w:rsidR="00642C8B" w:rsidRPr="00AD1336">
              <w:rPr>
                <w:rStyle w:val="Hyperlink"/>
                <w:noProof/>
                <w:rtl/>
              </w:rPr>
              <w:t>حالت سوم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_Toc148186586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7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315E2A63" w14:textId="63D57E71" w:rsidR="00642C8B" w:rsidRPr="00AD1336" w:rsidRDefault="00407002" w:rsidP="00642C8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186587" w:history="1">
            <w:r w:rsidR="00642C8B" w:rsidRPr="00AD1336">
              <w:rPr>
                <w:rStyle w:val="Hyperlink"/>
                <w:noProof/>
                <w:rtl/>
              </w:rPr>
              <w:t>سخن پا</w:t>
            </w:r>
            <w:r w:rsidR="00642C8B" w:rsidRPr="00AD1336">
              <w:rPr>
                <w:rStyle w:val="Hyperlink"/>
                <w:rFonts w:hint="cs"/>
                <w:noProof/>
                <w:rtl/>
              </w:rPr>
              <w:t>ی</w:t>
            </w:r>
            <w:r w:rsidR="00642C8B" w:rsidRPr="00AD1336">
              <w:rPr>
                <w:rStyle w:val="Hyperlink"/>
                <w:rFonts w:hint="eastAsia"/>
                <w:noProof/>
                <w:rtl/>
              </w:rPr>
              <w:t>ان</w:t>
            </w:r>
            <w:r w:rsidR="00642C8B" w:rsidRPr="00AD1336">
              <w:rPr>
                <w:rStyle w:val="Hyperlink"/>
                <w:rFonts w:hint="cs"/>
                <w:noProof/>
                <w:rtl/>
              </w:rPr>
              <w:t>ی</w:t>
            </w:r>
            <w:r w:rsidR="00642C8B" w:rsidRPr="00AD1336">
              <w:rPr>
                <w:rStyle w:val="Hyperlink"/>
                <w:noProof/>
                <w:rtl/>
              </w:rPr>
              <w:t xml:space="preserve"> در مقدمات</w:t>
            </w:r>
            <w:r w:rsidR="00642C8B" w:rsidRPr="00AD1336">
              <w:rPr>
                <w:noProof/>
                <w:webHidden/>
              </w:rPr>
              <w:tab/>
            </w:r>
            <w:r w:rsidR="00642C8B" w:rsidRPr="00AD1336">
              <w:rPr>
                <w:noProof/>
                <w:webHidden/>
              </w:rPr>
              <w:fldChar w:fldCharType="begin"/>
            </w:r>
            <w:r w:rsidR="00642C8B" w:rsidRPr="00AD1336">
              <w:rPr>
                <w:noProof/>
                <w:webHidden/>
              </w:rPr>
              <w:instrText xml:space="preserve"> PAGEREF _Toc148186587 \h </w:instrText>
            </w:r>
            <w:r w:rsidR="00642C8B" w:rsidRPr="00AD1336">
              <w:rPr>
                <w:noProof/>
                <w:webHidden/>
              </w:rPr>
            </w:r>
            <w:r w:rsidR="00642C8B" w:rsidRPr="00AD1336">
              <w:rPr>
                <w:noProof/>
                <w:webHidden/>
              </w:rPr>
              <w:fldChar w:fldCharType="separate"/>
            </w:r>
            <w:r w:rsidR="00642C8B" w:rsidRPr="00AD1336">
              <w:rPr>
                <w:noProof/>
                <w:webHidden/>
              </w:rPr>
              <w:t>8</w:t>
            </w:r>
            <w:r w:rsidR="00642C8B" w:rsidRPr="00AD1336">
              <w:rPr>
                <w:noProof/>
                <w:webHidden/>
              </w:rPr>
              <w:fldChar w:fldCharType="end"/>
            </w:r>
          </w:hyperlink>
        </w:p>
        <w:p w14:paraId="12693767" w14:textId="3A6E8AC9" w:rsidR="00085BC9" w:rsidRPr="00AD1336" w:rsidRDefault="00085BC9" w:rsidP="00642C8B">
          <w:pPr>
            <w:pStyle w:val="TOC2"/>
            <w:tabs>
              <w:tab w:val="right" w:leader="dot" w:pos="9350"/>
            </w:tabs>
            <w:ind w:left="0" w:firstLine="429"/>
          </w:pPr>
          <w:r w:rsidRPr="00AD133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AD1336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AD1336">
        <w:rPr>
          <w:rtl/>
        </w:rPr>
        <w:br w:type="page"/>
      </w:r>
    </w:p>
    <w:p w14:paraId="4EB01496" w14:textId="77777777" w:rsidR="00B119C3" w:rsidRPr="00AD1336" w:rsidRDefault="00B119C3" w:rsidP="00573D59">
      <w:pPr>
        <w:tabs>
          <w:tab w:val="left" w:pos="713"/>
        </w:tabs>
        <w:ind w:firstLine="429"/>
        <w:jc w:val="center"/>
        <w:rPr>
          <w:b/>
          <w:bCs/>
          <w:rtl/>
        </w:rPr>
      </w:pPr>
      <w:bookmarkStart w:id="0" w:name="_Toc30425287"/>
      <w:bookmarkStart w:id="1" w:name="_Toc41924346"/>
      <w:r w:rsidRPr="00AD1336">
        <w:rPr>
          <w:b/>
          <w:bCs/>
          <w:rtl/>
        </w:rPr>
        <w:lastRenderedPageBreak/>
        <w:t>بسم الله الرحمن الرحیم</w:t>
      </w:r>
    </w:p>
    <w:p w14:paraId="54128AFE" w14:textId="2755383D" w:rsidR="00B119C3" w:rsidRPr="00AD1336" w:rsidRDefault="00B119C3" w:rsidP="00AA6F0F">
      <w:pPr>
        <w:pStyle w:val="Heading2"/>
        <w:rPr>
          <w:rtl/>
        </w:rPr>
      </w:pPr>
      <w:bookmarkStart w:id="2" w:name="_Toc29129852"/>
      <w:bookmarkStart w:id="3" w:name="_Toc148186574"/>
      <w:r w:rsidRPr="00AD1336">
        <w:rPr>
          <w:rtl/>
        </w:rPr>
        <w:t>اصول/</w:t>
      </w:r>
      <w:bookmarkEnd w:id="2"/>
      <w:r w:rsidRPr="00AD1336">
        <w:rPr>
          <w:rtl/>
        </w:rPr>
        <w:t xml:space="preserve"> </w:t>
      </w:r>
      <w:r w:rsidR="00AA6F0F" w:rsidRPr="00AD1336">
        <w:rPr>
          <w:rFonts w:hint="cs"/>
          <w:color w:val="000000" w:themeColor="text1"/>
          <w:rtl/>
        </w:rPr>
        <w:t>حجیت قول خبره</w:t>
      </w:r>
      <w:bookmarkEnd w:id="3"/>
    </w:p>
    <w:p w14:paraId="666B1D92" w14:textId="20F8C1B3" w:rsidR="001606C7" w:rsidRPr="00AD1336" w:rsidRDefault="00550BD6" w:rsidP="00FC4575">
      <w:pPr>
        <w:pStyle w:val="Heading2"/>
        <w:rPr>
          <w:rtl/>
        </w:rPr>
      </w:pPr>
      <w:bookmarkStart w:id="4" w:name="_Toc148186575"/>
      <w:bookmarkEnd w:id="0"/>
      <w:bookmarkEnd w:id="1"/>
      <w:r w:rsidRPr="00AD1336">
        <w:rPr>
          <w:rFonts w:hint="cs"/>
          <w:rtl/>
        </w:rPr>
        <w:t>مقدمات</w:t>
      </w:r>
      <w:bookmarkEnd w:id="4"/>
    </w:p>
    <w:p w14:paraId="252BF095" w14:textId="77777777" w:rsidR="009C6FB1" w:rsidRPr="00AD1336" w:rsidRDefault="003973A4" w:rsidP="009C6FB1">
      <w:pPr>
        <w:rPr>
          <w:rtl/>
        </w:rPr>
      </w:pPr>
      <w:r w:rsidRPr="00AD1336">
        <w:rPr>
          <w:rFonts w:hint="cs"/>
          <w:rtl/>
        </w:rPr>
        <w:t xml:space="preserve">بحث </w:t>
      </w:r>
      <w:r w:rsidR="009C6FB1" w:rsidRPr="00AD1336">
        <w:rPr>
          <w:rtl/>
        </w:rPr>
        <w:t>در حج</w:t>
      </w:r>
      <w:r w:rsidR="009C6FB1" w:rsidRPr="00AD1336">
        <w:rPr>
          <w:rFonts w:hint="cs"/>
          <w:rtl/>
        </w:rPr>
        <w:t>ی</w:t>
      </w:r>
      <w:r w:rsidR="009C6FB1" w:rsidRPr="00AD1336">
        <w:rPr>
          <w:rFonts w:hint="eastAsia"/>
          <w:rtl/>
        </w:rPr>
        <w:t>ت</w:t>
      </w:r>
      <w:r w:rsidR="009C6FB1" w:rsidRPr="00AD1336">
        <w:rPr>
          <w:rtl/>
        </w:rPr>
        <w:t xml:space="preserve"> قول اهل خبره بود و مقدمات</w:t>
      </w:r>
      <w:r w:rsidR="009C6FB1" w:rsidRPr="00AD1336">
        <w:rPr>
          <w:rFonts w:hint="cs"/>
          <w:rtl/>
        </w:rPr>
        <w:t>ی</w:t>
      </w:r>
      <w:r w:rsidR="009C6FB1" w:rsidRPr="00AD1336">
        <w:rPr>
          <w:rtl/>
        </w:rPr>
        <w:t xml:space="preserve"> را متعرض شد</w:t>
      </w:r>
      <w:r w:rsidR="009C6FB1" w:rsidRPr="00AD1336">
        <w:rPr>
          <w:rFonts w:hint="cs"/>
          <w:rtl/>
        </w:rPr>
        <w:t>ی</w:t>
      </w:r>
      <w:r w:rsidR="009C6FB1" w:rsidRPr="00AD1336">
        <w:rPr>
          <w:rFonts w:hint="eastAsia"/>
          <w:rtl/>
        </w:rPr>
        <w:t>م،</w:t>
      </w:r>
      <w:r w:rsidR="009C6FB1" w:rsidRPr="00AD1336">
        <w:rPr>
          <w:rtl/>
        </w:rPr>
        <w:t xml:space="preserve"> مقدمه اول ا</w:t>
      </w:r>
      <w:r w:rsidR="009C6FB1" w:rsidRPr="00AD1336">
        <w:rPr>
          <w:rFonts w:hint="cs"/>
          <w:rtl/>
        </w:rPr>
        <w:t>ی</w:t>
      </w:r>
      <w:r w:rsidR="009C6FB1" w:rsidRPr="00AD1336">
        <w:rPr>
          <w:rFonts w:hint="eastAsia"/>
          <w:rtl/>
        </w:rPr>
        <w:t>ن</w:t>
      </w:r>
      <w:r w:rsidR="009C6FB1" w:rsidRPr="00AD1336">
        <w:rPr>
          <w:rtl/>
        </w:rPr>
        <w:t xml:space="preserve"> بود که ا</w:t>
      </w:r>
      <w:r w:rsidR="009C6FB1" w:rsidRPr="00AD1336">
        <w:rPr>
          <w:rFonts w:hint="cs"/>
          <w:rtl/>
        </w:rPr>
        <w:t>ی</w:t>
      </w:r>
      <w:r w:rsidR="009C6FB1" w:rsidRPr="00AD1336">
        <w:rPr>
          <w:rFonts w:hint="eastAsia"/>
          <w:rtl/>
        </w:rPr>
        <w:t>ن</w:t>
      </w:r>
      <w:r w:rsidR="009C6FB1" w:rsidRPr="00AD1336">
        <w:rPr>
          <w:rtl/>
        </w:rPr>
        <w:t xml:space="preserve"> بحث فقه</w:t>
      </w:r>
      <w:r w:rsidR="009C6FB1" w:rsidRPr="00AD1336">
        <w:rPr>
          <w:rFonts w:hint="cs"/>
          <w:rtl/>
        </w:rPr>
        <w:t>ی</w:t>
      </w:r>
      <w:r w:rsidR="009C6FB1" w:rsidRPr="00AD1336">
        <w:rPr>
          <w:rtl/>
        </w:rPr>
        <w:t xml:space="preserve"> است </w:t>
      </w:r>
      <w:r w:rsidR="009C6FB1" w:rsidRPr="00AD1336">
        <w:rPr>
          <w:rFonts w:hint="cs"/>
          <w:rtl/>
        </w:rPr>
        <w:t>ی</w:t>
      </w:r>
      <w:r w:rsidR="009C6FB1" w:rsidRPr="00AD1336">
        <w:rPr>
          <w:rFonts w:hint="eastAsia"/>
          <w:rtl/>
        </w:rPr>
        <w:t>ا</w:t>
      </w:r>
      <w:r w:rsidR="009C6FB1" w:rsidRPr="00AD1336">
        <w:rPr>
          <w:rtl/>
        </w:rPr>
        <w:t xml:space="preserve"> اصول</w:t>
      </w:r>
      <w:r w:rsidR="009C6FB1" w:rsidRPr="00AD1336">
        <w:rPr>
          <w:rFonts w:hint="cs"/>
          <w:rtl/>
        </w:rPr>
        <w:t>ی</w:t>
      </w:r>
      <w:r w:rsidR="009C6FB1" w:rsidRPr="00AD1336">
        <w:rPr>
          <w:rFonts w:hint="eastAsia"/>
          <w:rtl/>
        </w:rPr>
        <w:t>؟</w:t>
      </w:r>
      <w:r w:rsidR="009C6FB1" w:rsidRPr="00AD1336">
        <w:rPr>
          <w:rtl/>
        </w:rPr>
        <w:t xml:space="preserve"> </w:t>
      </w:r>
    </w:p>
    <w:p w14:paraId="21B95222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مقدمه</w:t>
      </w:r>
      <w:r w:rsidRPr="00AD1336">
        <w:rPr>
          <w:rtl/>
        </w:rPr>
        <w:t xml:space="preserve"> دوم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بود که مراد از امور حس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و حدس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و تفاوت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نها</w:t>
      </w:r>
      <w:r w:rsidRPr="00AD1336">
        <w:rPr>
          <w:rtl/>
        </w:rPr>
        <w:t xml:space="preserve"> 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که بحث شد</w:t>
      </w:r>
    </w:p>
    <w:p w14:paraId="5D909933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مقدمه</w:t>
      </w:r>
      <w:r w:rsidRPr="00AD1336">
        <w:rPr>
          <w:rtl/>
        </w:rPr>
        <w:t xml:space="preserve"> سوم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بود که احوال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در برابر ق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ام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اماره دار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ست؟</w:t>
      </w:r>
      <w:r w:rsidRPr="00AD1336">
        <w:rPr>
          <w:rtl/>
        </w:rPr>
        <w:t xml:space="preserve">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گفت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هفت حالت در برابر ق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ام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اماره وجود دارد. وقت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اماره‌ا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آمد در برابر آن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آن هفت حالت را خواه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داشت که علم به مفاد،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به مفاد، ظن به مفاد، شک در آن،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ظن به خلاف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به خلاف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علم به خلاف است. </w:t>
      </w:r>
    </w:p>
    <w:p w14:paraId="0F5211DF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خبر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دست ما رس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اماره‌ا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دست ما رس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حال ما نسبت به مفاد آن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هفت صورت است که اگر همه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نها</w:t>
      </w:r>
      <w:r w:rsidRPr="00AD1336">
        <w:rPr>
          <w:rtl/>
        </w:rPr>
        <w:t xml:space="preserve"> را بگو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تقس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به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نوع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شود،</w:t>
      </w:r>
      <w:r w:rsidRPr="00AD1336">
        <w:rPr>
          <w:rtl/>
        </w:rPr>
        <w:t xml:space="preserve"> چهارده قسم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اگر علم را کنار کنار بگذار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با وجه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گفت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م،</w:t>
      </w:r>
      <w:r w:rsidRPr="00AD1336">
        <w:rPr>
          <w:rtl/>
        </w:rPr>
        <w:t xml:space="preserve"> آن پنج تا دو حالت پ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دا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کند؛</w:t>
      </w:r>
      <w:r w:rsidRPr="00AD1336">
        <w:rPr>
          <w:rtl/>
        </w:rPr>
        <w:t xml:space="preserve">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ن</w:t>
      </w:r>
      <w:r w:rsidRPr="00AD1336">
        <w:rPr>
          <w:rFonts w:hint="eastAsia"/>
          <w:rtl/>
        </w:rPr>
        <w:t>وع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،</w:t>
      </w:r>
      <w:r w:rsidRPr="00AD1336">
        <w:rPr>
          <w:rtl/>
        </w:rPr>
        <w:t xml:space="preserve"> ده تا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شود،</w:t>
      </w:r>
      <w:r w:rsidRPr="00AD1336">
        <w:rPr>
          <w:rtl/>
        </w:rPr>
        <w:t xml:space="preserve"> پس ده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چهارده حالت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در برابر ق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ام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اماره. </w:t>
      </w:r>
    </w:p>
    <w:p w14:paraId="5A845168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هم در جلسه قبل توض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ح</w:t>
      </w:r>
      <w:r w:rsidRPr="00AD1336">
        <w:rPr>
          <w:rtl/>
        </w:rPr>
        <w:t xml:space="preserve"> داد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. </w:t>
      </w:r>
    </w:p>
    <w:p w14:paraId="2133E1DE" w14:textId="77777777" w:rsidR="009C6FB1" w:rsidRPr="00AD1336" w:rsidRDefault="009C6FB1" w:rsidP="009C6FB1">
      <w:pPr>
        <w:pStyle w:val="Heading1"/>
        <w:rPr>
          <w:rtl/>
        </w:rPr>
      </w:pPr>
      <w:bookmarkStart w:id="5" w:name="_Toc148186576"/>
      <w:r w:rsidRPr="00AD1336">
        <w:rPr>
          <w:rFonts w:hint="eastAsia"/>
          <w:rtl/>
        </w:rPr>
        <w:t>تکم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tl/>
        </w:rPr>
        <w:t xml:space="preserve"> بحث قبل</w:t>
      </w:r>
      <w:bookmarkEnd w:id="5"/>
      <w:r w:rsidRPr="00AD1336">
        <w:rPr>
          <w:rtl/>
        </w:rPr>
        <w:t xml:space="preserve"> </w:t>
      </w:r>
    </w:p>
    <w:p w14:paraId="5E6CC861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اگر</w:t>
      </w:r>
      <w:r w:rsidRPr="00AD1336">
        <w:rPr>
          <w:rtl/>
        </w:rPr>
        <w:t xml:space="preserve"> در هنگام ق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ام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اماره علم پ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دا</w:t>
      </w:r>
      <w:r w:rsidRPr="00AD1336">
        <w:rPr>
          <w:rtl/>
        </w:rPr>
        <w:t xml:space="preserve"> بکن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م،</w:t>
      </w:r>
      <w:r w:rsidRPr="00AD1336">
        <w:rPr>
          <w:rtl/>
        </w:rPr>
        <w:t xml:space="preserve"> علم به موافقت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علم به مخالفت، صورت اول و صورت آخر (صورت هفتم)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آن اماره بما ه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اماره حجت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ست،</w:t>
      </w:r>
      <w:r w:rsidRPr="00AD1336">
        <w:rPr>
          <w:rtl/>
        </w:rPr>
        <w:t xml:space="preserve"> آن علم و مطابق با آن حجت است و اگر علم مخالف آن باشد حجت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ست،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علم است منته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علم به وفاق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علم به خ</w:t>
      </w:r>
      <w:r w:rsidRPr="00AD1336">
        <w:rPr>
          <w:rFonts w:hint="eastAsia"/>
          <w:rtl/>
        </w:rPr>
        <w:t>لاف،</w:t>
      </w:r>
      <w:r w:rsidRPr="00AD1336">
        <w:rPr>
          <w:rtl/>
        </w:rPr>
        <w:t xml:space="preserve"> آنجا بحث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خاص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ملاک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همان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علم است، اماره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مهم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ست،</w:t>
      </w:r>
      <w:r w:rsidRPr="00AD1336">
        <w:rPr>
          <w:rtl/>
        </w:rPr>
        <w:t xml:space="preserve"> اصل «علم»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. </w:t>
      </w:r>
    </w:p>
    <w:p w14:paraId="0E501D10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صورت اول و هفتم، علم به موافقت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اماره به واقع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علم به مخالفت آن،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اماره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مطرح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</w:t>
      </w:r>
    </w:p>
    <w:p w14:paraId="34CA4956" w14:textId="3F59795E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صورت</w:t>
      </w:r>
      <w:r w:rsidRPr="00AD1336">
        <w:rPr>
          <w:rtl/>
        </w:rPr>
        <w:t xml:space="preserve"> دوم و ششم</w:t>
      </w:r>
      <w:r w:rsidRPr="00AD1336">
        <w:rPr>
          <w:rFonts w:hint="cs"/>
          <w:rtl/>
        </w:rPr>
        <w:t xml:space="preserve">؛ </w:t>
      </w:r>
      <w:r w:rsidRPr="00AD1336">
        <w:rPr>
          <w:rFonts w:hint="eastAsia"/>
          <w:rtl/>
        </w:rPr>
        <w:t>صورت</w:t>
      </w:r>
      <w:r w:rsidRPr="00AD1336">
        <w:rPr>
          <w:rtl/>
        </w:rPr>
        <w:t xml:space="preserve"> دو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به مفاد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 دارد، صورت ما قبل آخر (صورت ششم) عدم موافقت و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به مخالفت آن با واقع دارد. گفت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صورت دوم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دارد که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د،</w:t>
      </w:r>
      <w:r w:rsidRPr="00AD1336">
        <w:rPr>
          <w:rtl/>
        </w:rPr>
        <w:t xml:space="preserve"> صورت ششم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دارد که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بارد</w:t>
      </w:r>
      <w:r w:rsidRPr="00AD1336">
        <w:rPr>
          <w:rtl/>
        </w:rPr>
        <w:t xml:space="preserve">. </w:t>
      </w:r>
    </w:p>
    <w:p w14:paraId="4F6C43A7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در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دو صورت هم باز اماره موضوع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ندارد؛ حجت همان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است که حجت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مطابق با اماره است حجت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همان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نان،</w:t>
      </w:r>
      <w:r w:rsidRPr="00AD1336">
        <w:rPr>
          <w:rtl/>
        </w:rPr>
        <w:t xml:space="preserve"> اگر هم مخالف است باز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حجت است و اماره مصداق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پ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دا</w:t>
      </w:r>
      <w:r w:rsidRPr="00AD1336">
        <w:rPr>
          <w:rtl/>
        </w:rPr>
        <w:t xml:space="preserve"> نکرده است. </w:t>
      </w:r>
    </w:p>
    <w:p w14:paraId="076C4E97" w14:textId="3011040D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چهار صورت در برابر امارات </w:t>
      </w:r>
      <w:r w:rsidR="006E2C4A">
        <w:rPr>
          <w:rtl/>
        </w:rPr>
        <w:t>به‌گونه‌ای</w:t>
      </w:r>
      <w:r w:rsidRPr="00AD1336">
        <w:rPr>
          <w:rtl/>
        </w:rPr>
        <w:t xml:space="preserve"> است که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اماره بما ه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اماره ارزش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ندارد،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برا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علم است؛ در صورت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و هفت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برا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است در صورت دوم و ششم. </w:t>
      </w:r>
    </w:p>
    <w:p w14:paraId="610FA010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lastRenderedPageBreak/>
        <w:t>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اماره به عنوان ظن مربوط به آن سه صورت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است وقت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اماره حجت است به عنوان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ظن خاص،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عن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اماره‌ا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در دا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ره</w:t>
      </w:r>
      <w:r w:rsidRPr="00AD1336">
        <w:rPr>
          <w:rtl/>
        </w:rPr>
        <w:t xml:space="preserve"> آن سه حالت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قرار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رد،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عن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صورت سوم، چهارم و پنجم</w:t>
      </w:r>
    </w:p>
    <w:p w14:paraId="2F7C8245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صورت</w:t>
      </w:r>
      <w:r w:rsidRPr="00AD1336">
        <w:rPr>
          <w:rtl/>
        </w:rPr>
        <w:t xml:space="preserve"> سوم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بود که ظن مطابق با اماره دارد، او گفته است که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بارد،</w:t>
      </w:r>
      <w:r w:rsidRPr="00AD1336">
        <w:rPr>
          <w:rtl/>
        </w:rPr>
        <w:t xml:space="preserve"> او هم طبق قاعده عاد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شخص را ثقه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داند</w:t>
      </w:r>
      <w:r w:rsidRPr="00AD1336">
        <w:rPr>
          <w:rtl/>
        </w:rPr>
        <w:t xml:space="preserve"> گمان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طبق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پ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دا</w:t>
      </w:r>
      <w:r w:rsidRPr="00AD1336">
        <w:rPr>
          <w:rtl/>
        </w:rPr>
        <w:t xml:space="preserve"> کرده است، همراه با قرائن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که بعد به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برسد،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گمان است، ظن مطابق با رأ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مخبر است. </w:t>
      </w:r>
    </w:p>
    <w:p w14:paraId="569E5F97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صورت</w:t>
      </w:r>
      <w:r w:rsidRPr="00AD1336">
        <w:rPr>
          <w:rtl/>
        </w:rPr>
        <w:t xml:space="preserve"> چهارم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بود که حال او در برابر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خبر،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است، پنجاه، پنجاه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حدود پنجاه پنجاه است،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که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حالت ترد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برا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او وجود دارد. </w:t>
      </w:r>
    </w:p>
    <w:p w14:paraId="14C60B7C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صورت</w:t>
      </w:r>
      <w:r w:rsidRPr="00AD1336">
        <w:rPr>
          <w:rtl/>
        </w:rPr>
        <w:t xml:space="preserve"> پنجم که صورت سوم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ظن به خلاف دارد، احتمال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چهل درصد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دهد</w:t>
      </w:r>
      <w:r w:rsidRPr="00AD1336">
        <w:rPr>
          <w:rtl/>
        </w:rPr>
        <w:t xml:space="preserve">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حرف درست باشد اما احتمال مقابل آن بالاست، اما ظن به خلاف دارد. </w:t>
      </w:r>
    </w:p>
    <w:p w14:paraId="0CB34F8B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سؤال</w:t>
      </w:r>
      <w:r w:rsidRPr="00AD1336">
        <w:rPr>
          <w:rtl/>
        </w:rPr>
        <w:t>: حالت‌ها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هفتگانه را ناش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بعد…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ناش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دل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tl/>
        </w:rPr>
        <w:t xml:space="preserve"> خارج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م؟</w:t>
      </w:r>
      <w:r w:rsidRPr="00AD1336">
        <w:rPr>
          <w:rtl/>
        </w:rPr>
        <w:t xml:space="preserve"> </w:t>
      </w:r>
    </w:p>
    <w:p w14:paraId="55FF4383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جواب</w:t>
      </w:r>
      <w:r w:rsidRPr="00AD1336">
        <w:rPr>
          <w:rtl/>
        </w:rPr>
        <w:t>: هر دو در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کلمات منظور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عن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هم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ظن به خلاف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وفاق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شک پ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دا</w:t>
      </w:r>
      <w:r w:rsidRPr="00AD1336">
        <w:rPr>
          <w:rtl/>
        </w:rPr>
        <w:t xml:space="preserve"> شد هم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تواند</w:t>
      </w:r>
      <w:r w:rsidRPr="00AD1336">
        <w:rPr>
          <w:rtl/>
        </w:rPr>
        <w:t xml:space="preserve"> ناش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وضع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شخص باشد درجه وثوق و امثال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نها</w:t>
      </w:r>
      <w:r w:rsidRPr="00AD1336">
        <w:rPr>
          <w:rtl/>
        </w:rPr>
        <w:t xml:space="preserve"> و هم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تواند</w:t>
      </w:r>
      <w:r w:rsidRPr="00AD1336">
        <w:rPr>
          <w:rtl/>
        </w:rPr>
        <w:t xml:space="preserve"> علائم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رون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باشد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ظن را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جاد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کند</w:t>
      </w:r>
      <w:r w:rsidRPr="00AD1336">
        <w:rPr>
          <w:rtl/>
        </w:rPr>
        <w:t xml:space="preserve"> که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شک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ظن به خلاف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جاد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کند</w:t>
      </w:r>
      <w:r w:rsidRPr="00AD1336">
        <w:rPr>
          <w:rtl/>
        </w:rPr>
        <w:t>.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حال او در </w:t>
      </w:r>
      <w:r w:rsidRPr="00AD1336">
        <w:rPr>
          <w:rFonts w:hint="eastAsia"/>
          <w:rtl/>
        </w:rPr>
        <w:t>برابر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قصه است. </w:t>
      </w:r>
    </w:p>
    <w:p w14:paraId="3CCDE563" w14:textId="77777777" w:rsidR="009C6FB1" w:rsidRPr="00AD1336" w:rsidRDefault="009C6FB1" w:rsidP="009C6FB1">
      <w:pPr>
        <w:pStyle w:val="Heading1"/>
        <w:rPr>
          <w:rtl/>
        </w:rPr>
      </w:pPr>
      <w:bookmarkStart w:id="6" w:name="_Toc148186577"/>
      <w:r w:rsidRPr="00AD1336">
        <w:rPr>
          <w:rFonts w:hint="eastAsia"/>
          <w:rtl/>
        </w:rPr>
        <w:t>خلاصه</w:t>
      </w:r>
      <w:bookmarkEnd w:id="6"/>
    </w:p>
    <w:p w14:paraId="41E5D6EA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صور</w:t>
      </w:r>
      <w:r w:rsidRPr="00AD1336">
        <w:rPr>
          <w:rtl/>
        </w:rPr>
        <w:t xml:space="preserve"> هفتگانه را گفت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م؛</w:t>
      </w:r>
      <w:r w:rsidRPr="00AD1336">
        <w:rPr>
          <w:rtl/>
        </w:rPr>
        <w:t xml:space="preserve"> صورت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و دو شش و هفت از بحث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اماره و ظن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رون</w:t>
      </w:r>
      <w:r w:rsidRPr="00AD1336">
        <w:rPr>
          <w:rtl/>
        </w:rPr>
        <w:t xml:space="preserve"> است آن که در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اماره مطرح است سه صورت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است،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سه صورت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موارد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اماره و ظن است </w:t>
      </w:r>
    </w:p>
    <w:p w14:paraId="2972A195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نسبت به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سه صورت، با قطع نظر از تقس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به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نوع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،</w:t>
      </w:r>
      <w:r w:rsidRPr="00AD1336">
        <w:rPr>
          <w:rtl/>
        </w:rPr>
        <w:t xml:space="preserve"> دو سه قول در هر جا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مطرح است، مثال را خبر واحد ثقه در نظر بگ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. </w:t>
      </w:r>
    </w:p>
    <w:p w14:paraId="2DAD8B0D" w14:textId="77777777" w:rsidR="009C6FB1" w:rsidRPr="00AD1336" w:rsidRDefault="009C6FB1" w:rsidP="009C6FB1">
      <w:pPr>
        <w:pStyle w:val="Heading1"/>
        <w:rPr>
          <w:rtl/>
        </w:rPr>
      </w:pPr>
      <w:bookmarkStart w:id="7" w:name="_Toc148186578"/>
      <w:r w:rsidRPr="00AD1336">
        <w:rPr>
          <w:rFonts w:hint="eastAsia"/>
          <w:rtl/>
        </w:rPr>
        <w:t>اقوال</w:t>
      </w:r>
      <w:r w:rsidRPr="00AD1336">
        <w:rPr>
          <w:rtl/>
        </w:rPr>
        <w:t xml:space="preserve"> صور مطرح در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اماره</w:t>
      </w:r>
      <w:bookmarkEnd w:id="7"/>
    </w:p>
    <w:p w14:paraId="75BC34DB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t>۱- نسبت به آن ظن به مطابقت با واقع است که همان صورت سوم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</w:p>
    <w:p w14:paraId="5044AC2B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t>۲- شک هست، صورت چهارم و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</w:p>
    <w:p w14:paraId="758DDC23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t>۳- ظن به خلاف واقع بودن آن است که صورت پنجم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سوم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</w:t>
      </w:r>
    </w:p>
    <w:p w14:paraId="2943AFFA" w14:textId="4C29684E" w:rsidR="009C6FB1" w:rsidRPr="00AD1336" w:rsidRDefault="009C6FB1" w:rsidP="009C6FB1">
      <w:pPr>
        <w:pStyle w:val="Heading1"/>
        <w:rPr>
          <w:rtl/>
        </w:rPr>
      </w:pPr>
      <w:bookmarkStart w:id="8" w:name="_Toc148186579"/>
      <w:r w:rsidRPr="00AD1336">
        <w:rPr>
          <w:rFonts w:hint="cs"/>
          <w:rtl/>
        </w:rPr>
        <w:t>احتمالات</w:t>
      </w:r>
      <w:bookmarkEnd w:id="8"/>
    </w:p>
    <w:p w14:paraId="5E4327D8" w14:textId="569B922D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با</w:t>
      </w:r>
      <w:r w:rsidRPr="00AD1336">
        <w:rPr>
          <w:rtl/>
        </w:rPr>
        <w:t xml:space="preserve"> توجه به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نها</w:t>
      </w:r>
      <w:r w:rsidRPr="00AD1336">
        <w:rPr>
          <w:rtl/>
        </w:rPr>
        <w:t xml:space="preserve"> چند احتمال وجود دارد</w:t>
      </w:r>
    </w:p>
    <w:p w14:paraId="515C707F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t>۱-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اماره و خبر واحد مشروط به ظن موافق است</w:t>
      </w:r>
    </w:p>
    <w:p w14:paraId="6254889C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lastRenderedPageBreak/>
        <w:t>۲-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مشروط به ظن موافق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بلکه مشروط به ظن به خلاف نباشد، حجت است مادام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ظن به وفاق دارد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لااقل شک دارد و فقط آنجا که ظن به خلاف دارد از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ساقط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</w:p>
    <w:p w14:paraId="6009A5A8" w14:textId="6B822154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دو احتمال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</w:t>
      </w:r>
      <w:r w:rsidR="006E2C4A">
        <w:rPr>
          <w:rtl/>
        </w:rPr>
        <w:t>جاافتاده‌ای</w:t>
      </w:r>
      <w:r w:rsidRPr="00AD1336">
        <w:rPr>
          <w:rtl/>
        </w:rPr>
        <w:t xml:space="preserve">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عن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الان در باب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خبر اقوال پ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دا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که دو تا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مهم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خبر مشروط به ظن موافق آن است،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باشد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اگر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ظن مطابق با مفاد خبر باشد حجت است اما آن شک و ظن به خ</w:t>
      </w:r>
      <w:r w:rsidRPr="00AD1336">
        <w:rPr>
          <w:rFonts w:hint="eastAsia"/>
          <w:rtl/>
        </w:rPr>
        <w:t>لاف</w:t>
      </w:r>
      <w:r w:rsidRPr="00AD1336">
        <w:rPr>
          <w:rtl/>
        </w:rPr>
        <w:t xml:space="preserve"> حجت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. </w:t>
      </w:r>
    </w:p>
    <w:p w14:paraId="6D2507D4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قول</w:t>
      </w:r>
      <w:r w:rsidRPr="00AD1336">
        <w:rPr>
          <w:rtl/>
        </w:rPr>
        <w:t xml:space="preserve"> دوم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خبر و اماره مشروط به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ظن به خلاف نباشد. </w:t>
      </w:r>
    </w:p>
    <w:p w14:paraId="40AA3C23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در</w:t>
      </w:r>
      <w:r w:rsidRPr="00AD1336">
        <w:rPr>
          <w:rtl/>
        </w:rPr>
        <w:t xml:space="preserve"> قول اول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فقط آن صورت سوم را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گرفت</w:t>
      </w:r>
      <w:r w:rsidRPr="00AD1336">
        <w:rPr>
          <w:rtl/>
        </w:rPr>
        <w:t xml:space="preserve"> و صورت چهارم و پنجم حجت نبود. </w:t>
      </w:r>
    </w:p>
    <w:p w14:paraId="5DD1E8C0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در</w:t>
      </w:r>
      <w:r w:rsidRPr="00AD1336">
        <w:rPr>
          <w:rtl/>
        </w:rPr>
        <w:t xml:space="preserve"> قول دوم پنجم از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رون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رود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عن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آنجا که ظن به خلاف باشد حجت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اما آن دو صورت حجت است. </w:t>
      </w:r>
    </w:p>
    <w:p w14:paraId="58DAE604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دو احتمال است که برا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آن قول وجود دارد البته ملاحظه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نوع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اقوال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مقدار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شتر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هر کدام را بگو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نوع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هر دو که احتمالات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شتر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>.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هم دورنما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بحث. الان وارد بحث مصداق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. </w:t>
      </w:r>
    </w:p>
    <w:p w14:paraId="60B7003E" w14:textId="57765F42" w:rsidR="009C6FB1" w:rsidRPr="00AD1336" w:rsidRDefault="009C6FB1" w:rsidP="009C6FB1">
      <w:pPr>
        <w:pStyle w:val="Heading1"/>
        <w:rPr>
          <w:rtl/>
        </w:rPr>
      </w:pPr>
      <w:bookmarkStart w:id="9" w:name="_Toc148186580"/>
      <w:r w:rsidRPr="00AD1336">
        <w:rPr>
          <w:rFonts w:hint="eastAsia"/>
          <w:rtl/>
        </w:rPr>
        <w:t>خلاصه</w:t>
      </w:r>
      <w:r w:rsidRPr="00AD1336">
        <w:rPr>
          <w:rFonts w:hint="cs"/>
          <w:rtl/>
        </w:rPr>
        <w:t xml:space="preserve"> مطلب</w:t>
      </w:r>
      <w:bookmarkEnd w:id="9"/>
    </w:p>
    <w:p w14:paraId="67912DBA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t>۱- در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مقدمه سوم تصو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ارائه کرد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از احوال مخاطب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اماره که گفت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هفت تاست، </w:t>
      </w:r>
    </w:p>
    <w:p w14:paraId="4794254B" w14:textId="11F1F0D4" w:rsidR="009C6FB1" w:rsidRPr="00AD1336" w:rsidRDefault="009C6FB1" w:rsidP="009C6FB1">
      <w:pPr>
        <w:rPr>
          <w:rtl/>
        </w:rPr>
      </w:pPr>
      <w:r w:rsidRPr="00AD1336">
        <w:rPr>
          <w:rtl/>
        </w:rPr>
        <w:t>۲-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آن صور چهارگانه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اماره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ست،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علم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است. آن که محور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اماره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آن سه صورت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است در آن سه صورت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دو قول </w:t>
      </w:r>
      <w:r w:rsidR="006E2C4A">
        <w:rPr>
          <w:rtl/>
        </w:rPr>
        <w:t>جاافتاده</w:t>
      </w:r>
      <w:r w:rsidRPr="00AD1336">
        <w:rPr>
          <w:rtl/>
        </w:rPr>
        <w:t xml:space="preserve"> وجود دارد اگر چه احتمالات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tl/>
        </w:rPr>
        <w:t xml:space="preserve"> هم هست که بعض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ره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خبر و اماره را ض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ق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رند</w:t>
      </w:r>
      <w:r w:rsidRPr="00AD1336">
        <w:rPr>
          <w:rtl/>
        </w:rPr>
        <w:t xml:space="preserve"> و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ند</w:t>
      </w:r>
      <w:r w:rsidRPr="00AD1336">
        <w:rPr>
          <w:rtl/>
        </w:rPr>
        <w:t xml:space="preserve"> مشر</w:t>
      </w:r>
      <w:r w:rsidRPr="00AD1336">
        <w:rPr>
          <w:rFonts w:hint="eastAsia"/>
          <w:rtl/>
        </w:rPr>
        <w:t>وط</w:t>
      </w:r>
      <w:r w:rsidRPr="00AD1336">
        <w:rPr>
          <w:rtl/>
        </w:rPr>
        <w:t xml:space="preserve"> به ظن به وفاق است و بعض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هم دا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ره</w:t>
      </w:r>
      <w:r w:rsidRPr="00AD1336">
        <w:rPr>
          <w:rtl/>
        </w:rPr>
        <w:t xml:space="preserve"> را </w:t>
      </w:r>
      <w:r w:rsidR="006E2C4A">
        <w:rPr>
          <w:rtl/>
        </w:rPr>
        <w:t>وسیع‌تر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رند</w:t>
      </w:r>
      <w:r w:rsidRPr="00AD1336">
        <w:rPr>
          <w:rtl/>
        </w:rPr>
        <w:t xml:space="preserve"> و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ند</w:t>
      </w:r>
      <w:r w:rsidRPr="00AD1336">
        <w:rPr>
          <w:rtl/>
        </w:rPr>
        <w:t xml:space="preserve"> مشروط به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ظن به خلاف نباشد و به طر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ق</w:t>
      </w:r>
      <w:r w:rsidRPr="00AD1336">
        <w:rPr>
          <w:rtl/>
        </w:rPr>
        <w:t xml:space="preserve"> اول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و علم به خلاف نباشد.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دو قول </w:t>
      </w:r>
      <w:r w:rsidR="006E2C4A">
        <w:rPr>
          <w:rtl/>
        </w:rPr>
        <w:t>جاافتاده</w:t>
      </w:r>
      <w:r w:rsidRPr="00AD1336">
        <w:rPr>
          <w:rtl/>
        </w:rPr>
        <w:t xml:space="preserve"> است. </w:t>
      </w:r>
    </w:p>
    <w:p w14:paraId="1967773B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t>۳-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بگو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اماره حجت است سواءٌ ظن به وفاق باشد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ظن به خلاف باشد.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هم قول سوم است و قائل دارد و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ند</w:t>
      </w:r>
      <w:r w:rsidRPr="00AD1336">
        <w:rPr>
          <w:rtl/>
        </w:rPr>
        <w:t xml:space="preserve"> اماره حجت است حت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اگر ظن به خلاف باشد لااقل ظن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به خلاف باشد. </w:t>
      </w:r>
    </w:p>
    <w:p w14:paraId="3155C2C3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سه احتمال است که اگر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نوع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هفت هشت احتمال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که در هر مورد با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بررس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کرد و الان در ه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چ</w:t>
      </w:r>
      <w:r w:rsidRPr="00AD1336">
        <w:rPr>
          <w:rtl/>
        </w:rPr>
        <w:t xml:space="preserve"> مورد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داور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نکرد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م،</w:t>
      </w:r>
      <w:r w:rsidRPr="00AD1336">
        <w:rPr>
          <w:rtl/>
        </w:rPr>
        <w:t xml:space="preserve"> تصو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</w:t>
      </w:r>
      <w:r w:rsidRPr="00AD1336">
        <w:rPr>
          <w:rtl/>
        </w:rPr>
        <w:t xml:space="preserve"> ثبوت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وضع شخص در مقابل اماره واصله داد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و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آن مربوط به جا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است که ظن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در کار باشد و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و علم نباشد، آ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جا آن وقت شش هفت احتمال وجود دارد سه قول پا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است و با تفر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عات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دارد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شتر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. </w:t>
      </w:r>
    </w:p>
    <w:p w14:paraId="421D92C0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نقشه راه است و به هر اماره‌ا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رس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پ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اده</w:t>
      </w:r>
      <w:r w:rsidRPr="00AD1336">
        <w:rPr>
          <w:rtl/>
        </w:rPr>
        <w:t xml:space="preserve"> بکن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ادله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اگر تمام شد کدام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از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احتمالات را برا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شما تمام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کند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بحث ثبوت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بود و بحث اثبات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ندار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>. هر جا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که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اماره‌ا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ظن خاص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مطرح شد و دل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اقامه شد برا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</w:t>
      </w:r>
      <w:r w:rsidRPr="00AD1336">
        <w:rPr>
          <w:rFonts w:hint="eastAsia"/>
          <w:rtl/>
        </w:rPr>
        <w:t>آن،</w:t>
      </w:r>
      <w:r w:rsidRPr="00AD1336">
        <w:rPr>
          <w:rtl/>
        </w:rPr>
        <w:t xml:space="preserve"> بعد از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دل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tl/>
        </w:rPr>
        <w:t xml:space="preserve"> را پذ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رفت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با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موضع و نسبت آن دل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tl/>
        </w:rPr>
        <w:t xml:space="preserve"> را با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احتمالات مشخص 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م،</w:t>
      </w:r>
      <w:r w:rsidRPr="00AD1336">
        <w:rPr>
          <w:rtl/>
        </w:rPr>
        <w:t xml:space="preserve"> آن وقت نت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جه</w:t>
      </w:r>
      <w:r w:rsidRPr="00AD1336">
        <w:rPr>
          <w:rtl/>
        </w:rPr>
        <w:t xml:space="preserve"> بگ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اماره حجت است عل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وجه اطلاق چه ظن به وفاق و چه ظن به خلاف داشته باشد. </w:t>
      </w:r>
    </w:p>
    <w:p w14:paraId="03939669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lastRenderedPageBreak/>
        <w:t>چه</w:t>
      </w:r>
      <w:r w:rsidRPr="00AD1336">
        <w:rPr>
          <w:rtl/>
        </w:rPr>
        <w:t xml:space="preserve"> ظن به وفاق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باشد و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نوع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باشد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محدود است آن دا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ره</w:t>
      </w:r>
      <w:r w:rsidRPr="00AD1336">
        <w:rPr>
          <w:rtl/>
        </w:rPr>
        <w:t xml:space="preserve"> محدود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چند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احتمال وجود دارد.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دورنما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بحث امارات به عنوان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قاعده کل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گفت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هر بحث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در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چارچوب ارز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اب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بشود. </w:t>
      </w:r>
    </w:p>
    <w:p w14:paraId="4FFDF8A2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هم مقدمه سوم که تصو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</w:t>
      </w:r>
      <w:r w:rsidRPr="00AD1336">
        <w:rPr>
          <w:rtl/>
        </w:rPr>
        <w:t xml:space="preserve"> ثبوت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احتمالات در باب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هر اماره‌ا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بود. </w:t>
      </w:r>
    </w:p>
    <w:p w14:paraId="5D384B6C" w14:textId="77777777" w:rsidR="009C6FB1" w:rsidRPr="00AD1336" w:rsidRDefault="009C6FB1" w:rsidP="009C6FB1">
      <w:pPr>
        <w:pStyle w:val="Heading1"/>
        <w:rPr>
          <w:rtl/>
        </w:rPr>
      </w:pPr>
      <w:bookmarkStart w:id="10" w:name="_Toc148186581"/>
      <w:r w:rsidRPr="00AD1336">
        <w:rPr>
          <w:rFonts w:hint="eastAsia"/>
          <w:rtl/>
        </w:rPr>
        <w:t>مقدمه</w:t>
      </w:r>
      <w:r w:rsidRPr="00AD1336">
        <w:rPr>
          <w:rtl/>
        </w:rPr>
        <w:t xml:space="preserve"> چهارم</w:t>
      </w:r>
      <w:bookmarkEnd w:id="10"/>
    </w:p>
    <w:p w14:paraId="53B24FA4" w14:textId="77777777" w:rsidR="009C6FB1" w:rsidRPr="00AD1336" w:rsidRDefault="009C6FB1" w:rsidP="009C6FB1">
      <w:pPr>
        <w:rPr>
          <w:rtl/>
        </w:rPr>
      </w:pP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بحث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به عنوان مبحث چهارم در مقدمه مطرح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و بعد از آن وارد بحث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قول اهل خبره و مباحث مربوط به آن خواه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شد. </w:t>
      </w:r>
    </w:p>
    <w:p w14:paraId="7AA62582" w14:textId="01DAB584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بحث</w:t>
      </w:r>
      <w:r w:rsidRPr="00AD1336">
        <w:rPr>
          <w:rtl/>
        </w:rPr>
        <w:t xml:space="preserve"> </w:t>
      </w:r>
      <w:r w:rsidRPr="00AD1336">
        <w:rPr>
          <w:spacing w:val="-2"/>
          <w:rtl/>
        </w:rPr>
        <w:t>چهارم ا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ن</w:t>
      </w:r>
      <w:r w:rsidRPr="00AD1336">
        <w:rPr>
          <w:spacing w:val="-2"/>
          <w:rtl/>
        </w:rPr>
        <w:t xml:space="preserve"> است که گفت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م</w:t>
      </w:r>
      <w:r w:rsidRPr="00AD1336">
        <w:rPr>
          <w:spacing w:val="-2"/>
          <w:rtl/>
        </w:rPr>
        <w:t xml:space="preserve"> خبر حس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و حدس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دار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م،</w:t>
      </w:r>
      <w:r w:rsidRPr="00AD1336">
        <w:rPr>
          <w:spacing w:val="-2"/>
          <w:rtl/>
        </w:rPr>
        <w:t xml:space="preserve"> 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ک</w:t>
      </w:r>
      <w:r w:rsidRPr="00AD1336">
        <w:rPr>
          <w:spacing w:val="-2"/>
          <w:rtl/>
        </w:rPr>
        <w:t xml:space="preserve"> قول بس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ار</w:t>
      </w:r>
      <w:r w:rsidRPr="00AD1336">
        <w:rPr>
          <w:spacing w:val="-2"/>
          <w:rtl/>
        </w:rPr>
        <w:t xml:space="preserve"> </w:t>
      </w:r>
      <w:r w:rsidR="006E2C4A">
        <w:rPr>
          <w:spacing w:val="-2"/>
          <w:rtl/>
        </w:rPr>
        <w:t>جاافتاده</w:t>
      </w:r>
      <w:r w:rsidRPr="00AD1336">
        <w:rPr>
          <w:spacing w:val="-2"/>
          <w:rtl/>
        </w:rPr>
        <w:t xml:space="preserve"> در اصول ا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ن</w:t>
      </w:r>
      <w:r w:rsidRPr="00AD1336">
        <w:rPr>
          <w:spacing w:val="-2"/>
          <w:rtl/>
        </w:rPr>
        <w:t xml:space="preserve"> است حج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ت</w:t>
      </w:r>
      <w:r w:rsidRPr="00AD1336">
        <w:rPr>
          <w:spacing w:val="-2"/>
          <w:rtl/>
        </w:rPr>
        <w:t xml:space="preserve"> خبر در خبر واحد و حت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</w:t>
      </w:r>
      <w:r w:rsidR="006E2C4A">
        <w:rPr>
          <w:spacing w:val="-2"/>
          <w:rtl/>
        </w:rPr>
        <w:t>بنا بر</w:t>
      </w:r>
      <w:r w:rsidRPr="00AD1336">
        <w:rPr>
          <w:spacing w:val="-2"/>
          <w:rtl/>
        </w:rPr>
        <w:t xml:space="preserve"> بعض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اقوال در ب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نّه</w:t>
      </w:r>
      <w:r w:rsidRPr="00AD1336">
        <w:rPr>
          <w:spacing w:val="-2"/>
          <w:rtl/>
        </w:rPr>
        <w:t xml:space="preserve"> در دا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ره</w:t>
      </w:r>
      <w:r w:rsidRPr="00AD1336">
        <w:rPr>
          <w:spacing w:val="-2"/>
          <w:rtl/>
        </w:rPr>
        <w:t xml:space="preserve"> اخبار حس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است و شامل اخبار حدس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نم</w:t>
      </w:r>
      <w:r w:rsidRPr="00AD1336">
        <w:rPr>
          <w:rFonts w:hint="cs"/>
          <w:spacing w:val="-2"/>
          <w:rtl/>
        </w:rPr>
        <w:t>ی‌</w:t>
      </w:r>
      <w:r w:rsidRPr="00AD1336">
        <w:rPr>
          <w:rFonts w:hint="eastAsia"/>
          <w:spacing w:val="-2"/>
          <w:rtl/>
        </w:rPr>
        <w:t>شود</w:t>
      </w:r>
      <w:r w:rsidRPr="00AD1336">
        <w:rPr>
          <w:spacing w:val="-2"/>
          <w:rtl/>
        </w:rPr>
        <w:t xml:space="preserve"> به عبارت د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گر</w:t>
      </w:r>
      <w:r w:rsidRPr="00AD1336">
        <w:rPr>
          <w:spacing w:val="-2"/>
          <w:rtl/>
        </w:rPr>
        <w:t xml:space="preserve"> اخبار حس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ک</w:t>
      </w:r>
      <w:r w:rsidRPr="00AD1336">
        <w:rPr>
          <w:spacing w:val="-2"/>
          <w:rtl/>
        </w:rPr>
        <w:t xml:space="preserve"> احکام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دارد و اخبار حدس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احکام د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گر</w:t>
      </w:r>
      <w:r w:rsidRPr="00AD1336">
        <w:rPr>
          <w:spacing w:val="-2"/>
          <w:rtl/>
        </w:rPr>
        <w:t xml:space="preserve"> و د</w:t>
      </w:r>
      <w:r w:rsidRPr="00AD1336">
        <w:rPr>
          <w:rFonts w:hint="eastAsia"/>
          <w:spacing w:val="-2"/>
          <w:rtl/>
        </w:rPr>
        <w:t>ر</w:t>
      </w:r>
      <w:r w:rsidRPr="00AD1336">
        <w:rPr>
          <w:spacing w:val="-2"/>
          <w:rtl/>
        </w:rPr>
        <w:t xml:space="preserve"> خبرها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حس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حج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ت</w:t>
      </w:r>
      <w:r w:rsidRPr="00AD1336">
        <w:rPr>
          <w:spacing w:val="-2"/>
          <w:rtl/>
        </w:rPr>
        <w:t xml:space="preserve"> 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ک</w:t>
      </w:r>
      <w:r w:rsidRPr="00AD1336">
        <w:rPr>
          <w:spacing w:val="-2"/>
          <w:rtl/>
        </w:rPr>
        <w:t xml:space="preserve"> امر خ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ل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</w:t>
      </w:r>
      <w:r w:rsidR="006E2C4A">
        <w:rPr>
          <w:spacing w:val="-2"/>
          <w:rtl/>
        </w:rPr>
        <w:t>جاافتاده‌ای</w:t>
      </w:r>
      <w:r w:rsidRPr="00AD1336">
        <w:rPr>
          <w:spacing w:val="-2"/>
          <w:rtl/>
        </w:rPr>
        <w:t xml:space="preserve"> است </w:t>
      </w:r>
      <w:r w:rsidR="006E2C4A">
        <w:rPr>
          <w:spacing w:val="-2"/>
          <w:rtl/>
        </w:rPr>
        <w:t>علی‌رغم</w:t>
      </w:r>
      <w:r w:rsidRPr="00AD1336">
        <w:rPr>
          <w:spacing w:val="-2"/>
          <w:rtl/>
        </w:rPr>
        <w:t xml:space="preserve"> ا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نکه</w:t>
      </w:r>
      <w:r w:rsidRPr="00AD1336">
        <w:rPr>
          <w:spacing w:val="-2"/>
          <w:rtl/>
        </w:rPr>
        <w:t xml:space="preserve"> حج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ت</w:t>
      </w:r>
      <w:r w:rsidRPr="00AD1336">
        <w:rPr>
          <w:spacing w:val="-2"/>
          <w:rtl/>
        </w:rPr>
        <w:t xml:space="preserve"> در آنجا ط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ف</w:t>
      </w:r>
      <w:r w:rsidRPr="00AD1336">
        <w:rPr>
          <w:rFonts w:hint="cs"/>
          <w:spacing w:val="-2"/>
          <w:rtl/>
        </w:rPr>
        <w:t>ی</w:t>
      </w:r>
      <w:r w:rsidR="006E2C4A">
        <w:rPr>
          <w:spacing w:val="-2"/>
          <w:rtl/>
        </w:rPr>
        <w:t xml:space="preserve"> از لحاظ محتم</w:t>
      </w:r>
      <w:r w:rsidRPr="00AD1336">
        <w:rPr>
          <w:spacing w:val="-2"/>
          <w:rtl/>
        </w:rPr>
        <w:t xml:space="preserve">لات دارد </w:t>
      </w:r>
      <w:r w:rsidR="006E2C4A">
        <w:rPr>
          <w:spacing w:val="-2"/>
          <w:rtl/>
        </w:rPr>
        <w:t>همان‌طور</w:t>
      </w:r>
      <w:r w:rsidRPr="00AD1336">
        <w:rPr>
          <w:spacing w:val="-2"/>
          <w:rtl/>
        </w:rPr>
        <w:t xml:space="preserve"> که در بحث قبل اشاره کرد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م</w:t>
      </w:r>
      <w:r w:rsidRPr="00AD1336">
        <w:rPr>
          <w:spacing w:val="-2"/>
          <w:rtl/>
        </w:rPr>
        <w:t xml:space="preserve"> اما اصل بحث حج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ت</w:t>
      </w:r>
      <w:r w:rsidRPr="00AD1336">
        <w:rPr>
          <w:spacing w:val="-2"/>
          <w:rtl/>
        </w:rPr>
        <w:t xml:space="preserve"> خبر 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ک</w:t>
      </w:r>
      <w:r w:rsidRPr="00AD1336">
        <w:rPr>
          <w:spacing w:val="-2"/>
          <w:rtl/>
        </w:rPr>
        <w:t xml:space="preserve"> امر </w:t>
      </w:r>
      <w:r w:rsidR="006E2C4A">
        <w:rPr>
          <w:spacing w:val="-2"/>
          <w:rtl/>
        </w:rPr>
        <w:t>جاافتاده‌ای</w:t>
      </w:r>
      <w:r w:rsidRPr="00AD1336">
        <w:rPr>
          <w:spacing w:val="-2"/>
          <w:rtl/>
        </w:rPr>
        <w:t xml:space="preserve"> است و ا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نکه</w:t>
      </w:r>
      <w:r w:rsidRPr="00AD1336">
        <w:rPr>
          <w:spacing w:val="-2"/>
          <w:rtl/>
        </w:rPr>
        <w:t xml:space="preserve"> خبر هم 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عن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عن حسٍ، ا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ن</w:t>
      </w:r>
      <w:r w:rsidRPr="00AD1336">
        <w:rPr>
          <w:spacing w:val="-2"/>
          <w:rtl/>
        </w:rPr>
        <w:t xml:space="preserve"> را هم عرض کرد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م</w:t>
      </w:r>
      <w:r w:rsidRPr="00AD1336">
        <w:rPr>
          <w:spacing w:val="-2"/>
          <w:rtl/>
        </w:rPr>
        <w:t xml:space="preserve"> که حج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ت</w:t>
      </w:r>
      <w:r w:rsidRPr="00AD1336">
        <w:rPr>
          <w:spacing w:val="-2"/>
          <w:rtl/>
        </w:rPr>
        <w:t xml:space="preserve"> خبر در دا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ره</w:t>
      </w:r>
      <w:r w:rsidRPr="00AD1336">
        <w:rPr>
          <w:spacing w:val="-2"/>
          <w:rtl/>
        </w:rPr>
        <w:t xml:space="preserve"> اخبار ح</w:t>
      </w:r>
      <w:r w:rsidRPr="00AD1336">
        <w:rPr>
          <w:rFonts w:hint="eastAsia"/>
          <w:spacing w:val="-2"/>
          <w:rtl/>
        </w:rPr>
        <w:t>س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انحصار دارد ا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نکه</w:t>
      </w:r>
      <w:r w:rsidRPr="00AD1336">
        <w:rPr>
          <w:spacing w:val="-2"/>
          <w:rtl/>
        </w:rPr>
        <w:t xml:space="preserve"> م</w:t>
      </w:r>
      <w:r w:rsidRPr="00AD1336">
        <w:rPr>
          <w:rFonts w:hint="cs"/>
          <w:spacing w:val="-2"/>
          <w:rtl/>
        </w:rPr>
        <w:t>ی‌</w:t>
      </w:r>
      <w:r w:rsidRPr="00AD1336">
        <w:rPr>
          <w:rFonts w:hint="eastAsia"/>
          <w:spacing w:val="-2"/>
          <w:rtl/>
        </w:rPr>
        <w:t>گو</w:t>
      </w:r>
      <w:r w:rsidRPr="00AD1336">
        <w:rPr>
          <w:rFonts w:hint="cs"/>
          <w:spacing w:val="-2"/>
          <w:rtl/>
        </w:rPr>
        <w:t>یی</w:t>
      </w:r>
      <w:r w:rsidRPr="00AD1336">
        <w:rPr>
          <w:rFonts w:hint="eastAsia"/>
          <w:spacing w:val="-2"/>
          <w:rtl/>
        </w:rPr>
        <w:t>م</w:t>
      </w:r>
      <w:r w:rsidRPr="00AD1336">
        <w:rPr>
          <w:spacing w:val="-2"/>
          <w:rtl/>
        </w:rPr>
        <w:t xml:space="preserve"> خبر واحد ثقه حجت است 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عن</w:t>
      </w:r>
      <w:r w:rsidRPr="00AD1336">
        <w:rPr>
          <w:rFonts w:hint="cs"/>
          <w:spacing w:val="-2"/>
          <w:rtl/>
        </w:rPr>
        <w:t>ی</w:t>
      </w:r>
      <w:r w:rsidRPr="00AD1336">
        <w:rPr>
          <w:spacing w:val="-2"/>
          <w:rtl/>
        </w:rPr>
        <w:t xml:space="preserve"> آنجا که خبر م</w:t>
      </w:r>
      <w:r w:rsidRPr="00AD1336">
        <w:rPr>
          <w:rFonts w:hint="cs"/>
          <w:spacing w:val="-2"/>
          <w:rtl/>
        </w:rPr>
        <w:t>ی‌</w:t>
      </w:r>
      <w:r w:rsidRPr="00AD1336">
        <w:rPr>
          <w:rFonts w:hint="eastAsia"/>
          <w:spacing w:val="-2"/>
          <w:rtl/>
        </w:rPr>
        <w:t>دهد</w:t>
      </w:r>
      <w:r w:rsidRPr="00AD1336">
        <w:rPr>
          <w:spacing w:val="-2"/>
          <w:rtl/>
        </w:rPr>
        <w:t xml:space="preserve"> عن حسٍ 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ک</w:t>
      </w:r>
      <w:r w:rsidRPr="00AD1336">
        <w:rPr>
          <w:spacing w:val="-2"/>
          <w:rtl/>
        </w:rPr>
        <w:t xml:space="preserve"> مسئله را حس کرده است و گزارش داده است و م</w:t>
      </w:r>
      <w:r w:rsidRPr="00AD1336">
        <w:rPr>
          <w:rFonts w:hint="cs"/>
          <w:spacing w:val="-2"/>
          <w:rtl/>
        </w:rPr>
        <w:t>ی‌</w:t>
      </w:r>
      <w:r w:rsidRPr="00AD1336">
        <w:rPr>
          <w:rFonts w:hint="eastAsia"/>
          <w:spacing w:val="-2"/>
          <w:rtl/>
        </w:rPr>
        <w:t>گو</w:t>
      </w:r>
      <w:r w:rsidRPr="00AD1336">
        <w:rPr>
          <w:rFonts w:hint="cs"/>
          <w:spacing w:val="-2"/>
          <w:rtl/>
        </w:rPr>
        <w:t>یی</w:t>
      </w:r>
      <w:r w:rsidRPr="00AD1336">
        <w:rPr>
          <w:rFonts w:hint="eastAsia"/>
          <w:spacing w:val="-2"/>
          <w:rtl/>
        </w:rPr>
        <w:t>م</w:t>
      </w:r>
      <w:r w:rsidRPr="00AD1336">
        <w:rPr>
          <w:spacing w:val="-2"/>
          <w:rtl/>
        </w:rPr>
        <w:t xml:space="preserve"> ا</w:t>
      </w:r>
      <w:r w:rsidRPr="00AD1336">
        <w:rPr>
          <w:rFonts w:hint="cs"/>
          <w:spacing w:val="-2"/>
          <w:rtl/>
        </w:rPr>
        <w:t>ی</w:t>
      </w:r>
      <w:r w:rsidRPr="00AD1336">
        <w:rPr>
          <w:rFonts w:hint="eastAsia"/>
          <w:spacing w:val="-2"/>
          <w:rtl/>
        </w:rPr>
        <w:t>ن</w:t>
      </w:r>
      <w:r w:rsidRPr="00AD1336">
        <w:rPr>
          <w:spacing w:val="-2"/>
          <w:rtl/>
        </w:rPr>
        <w:t xml:space="preserve"> حجت است</w:t>
      </w:r>
      <w:r w:rsidRPr="00AD1336">
        <w:rPr>
          <w:rtl/>
        </w:rPr>
        <w:t xml:space="preserve">. </w:t>
      </w:r>
    </w:p>
    <w:p w14:paraId="52F9F1BF" w14:textId="32444608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اما</w:t>
      </w:r>
      <w:r w:rsidRPr="00AD1336">
        <w:rPr>
          <w:rtl/>
        </w:rPr>
        <w:t xml:space="preserve"> اگر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باشد وارد بحث کارشناس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مباحث فن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باب آن باب متفاوت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>. در خبرها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به راحت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مشمول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خبر واحد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معتبر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اما در خبرها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دنگ و فنگ‌ها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ز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اد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دارد هم در فقه و هم در اصول که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خواه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بحث 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. </w:t>
      </w:r>
    </w:p>
    <w:p w14:paraId="003F7F3F" w14:textId="274D7BD7" w:rsidR="009C6FB1" w:rsidRPr="00AD1336" w:rsidRDefault="009C6FB1" w:rsidP="00642C8B">
      <w:pPr>
        <w:pStyle w:val="Heading2"/>
        <w:rPr>
          <w:rtl/>
        </w:rPr>
      </w:pPr>
      <w:bookmarkStart w:id="11" w:name="_Toc148186582"/>
      <w:r w:rsidRPr="00AD1336">
        <w:rPr>
          <w:rFonts w:hint="cs"/>
          <w:rtl/>
        </w:rPr>
        <w:t>نکته</w:t>
      </w:r>
      <w:bookmarkEnd w:id="11"/>
    </w:p>
    <w:p w14:paraId="59BC2099" w14:textId="490DAFFC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نکته را هم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فزا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که خبر عن حسٍ را گفت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عن حسٍ أو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قرب</w:t>
      </w:r>
      <w:r w:rsidRPr="00AD1336">
        <w:rPr>
          <w:rtl/>
        </w:rPr>
        <w:t xml:space="preserve"> ال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الحس، خبر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عن حسٍ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نزد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به حس است آن هم ملحق به آن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چون گاه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واقعه را با چشم و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حواس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ظاهر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ما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شابه</w:t>
      </w:r>
      <w:r w:rsidRPr="00AD1336">
        <w:rPr>
          <w:rtl/>
        </w:rPr>
        <w:t xml:space="preserve"> الظاهر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و لمس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کند</w:t>
      </w:r>
      <w:r w:rsidRPr="00AD1336">
        <w:rPr>
          <w:rtl/>
        </w:rPr>
        <w:t xml:space="preserve"> 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گاه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آن لمس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قر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ب</w:t>
      </w:r>
      <w:r w:rsidRPr="00AD1336">
        <w:rPr>
          <w:rtl/>
        </w:rPr>
        <w:t xml:space="preserve"> به حس است </w:t>
      </w:r>
      <w:r w:rsidR="006E2C4A">
        <w:rPr>
          <w:rFonts w:hint="eastAsia"/>
          <w:rtl/>
        </w:rPr>
        <w:t>مثلاً</w:t>
      </w:r>
      <w:r w:rsidRPr="00AD1336">
        <w:rPr>
          <w:rtl/>
        </w:rPr>
        <w:t xml:space="preserve">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وقت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گزارش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دهد</w:t>
      </w:r>
      <w:r w:rsidRPr="00AD1336">
        <w:rPr>
          <w:rtl/>
        </w:rPr>
        <w:t xml:space="preserve"> سه حالت دارد، </w:t>
      </w:r>
    </w:p>
    <w:p w14:paraId="213B8339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t xml:space="preserve">۱-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بار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ند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قطرات پا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زد،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حس مستق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است</w:t>
      </w:r>
    </w:p>
    <w:p w14:paraId="0325DBEE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t xml:space="preserve">۲-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بار هست که الان قطره را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ند</w:t>
      </w:r>
      <w:r w:rsidRPr="00AD1336">
        <w:rPr>
          <w:rtl/>
        </w:rPr>
        <w:t xml:space="preserve"> 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زم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ند</w:t>
      </w:r>
      <w:r w:rsidRPr="00AD1336">
        <w:rPr>
          <w:rtl/>
        </w:rPr>
        <w:t xml:space="preserve">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</w:t>
      </w:r>
      <w:r w:rsidRPr="00AD1336">
        <w:rPr>
          <w:rtl/>
        </w:rPr>
        <w:t xml:space="preserve"> شده است و معلوم است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طر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ق</w:t>
      </w:r>
      <w:r w:rsidRPr="00AD1336">
        <w:rPr>
          <w:rtl/>
        </w:rPr>
        <w:t xml:space="preserve"> آب‌پاش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ست،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قر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ب</w:t>
      </w:r>
      <w:r w:rsidRPr="00AD1336">
        <w:rPr>
          <w:rtl/>
        </w:rPr>
        <w:t xml:space="preserve"> به حس است ند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ده</w:t>
      </w:r>
      <w:r w:rsidRPr="00AD1336">
        <w:rPr>
          <w:rtl/>
        </w:rPr>
        <w:t xml:space="preserve"> است که باران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علائم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ده</w:t>
      </w:r>
      <w:r w:rsidRPr="00AD1336">
        <w:rPr>
          <w:rtl/>
        </w:rPr>
        <w:t xml:space="preserve"> است که عرف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حس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داند</w:t>
      </w:r>
      <w:r w:rsidRPr="00AD1336">
        <w:rPr>
          <w:rtl/>
        </w:rPr>
        <w:t xml:space="preserve">. </w:t>
      </w:r>
    </w:p>
    <w:p w14:paraId="5E72F21B" w14:textId="3DB08EB7" w:rsidR="009C6FB1" w:rsidRPr="00AD1336" w:rsidRDefault="009C6FB1" w:rsidP="009C6FB1">
      <w:pPr>
        <w:rPr>
          <w:rtl/>
        </w:rPr>
      </w:pPr>
      <w:r w:rsidRPr="00AD1336">
        <w:rPr>
          <w:rtl/>
        </w:rPr>
        <w:t>۳-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گربه‌ا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آمد و دست بر او کش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و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ند</w:t>
      </w:r>
      <w:r w:rsidRPr="00AD1336">
        <w:rPr>
          <w:rtl/>
        </w:rPr>
        <w:t xml:space="preserve">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</w:t>
      </w:r>
      <w:r w:rsidRPr="00AD1336">
        <w:rPr>
          <w:rtl/>
        </w:rPr>
        <w:t xml:space="preserve"> است پس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>. بر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باران </w:t>
      </w:r>
      <w:r w:rsidR="006E2C4A">
        <w:rPr>
          <w:rtl/>
        </w:rPr>
        <w:t>آمدن</w:t>
      </w:r>
      <w:r w:rsidRPr="00AD1336">
        <w:rPr>
          <w:rtl/>
        </w:rPr>
        <w:t xml:space="preserve"> استدلال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کند</w:t>
      </w:r>
      <w:r w:rsidRPr="00AD1336">
        <w:rPr>
          <w:rtl/>
        </w:rPr>
        <w:t xml:space="preserve">. </w:t>
      </w:r>
    </w:p>
    <w:p w14:paraId="7ABEDBEF" w14:textId="6DAA4356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lastRenderedPageBreak/>
        <w:t>آن</w:t>
      </w:r>
      <w:r w:rsidRPr="00AD1336">
        <w:rPr>
          <w:rtl/>
        </w:rPr>
        <w:t xml:space="preserve"> را که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خبر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شماره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و دو را </w:t>
      </w:r>
      <w:r w:rsidR="006E2C4A">
        <w:rPr>
          <w:rtl/>
        </w:rPr>
        <w:t>فرامی‌گیرد</w:t>
      </w:r>
      <w:r w:rsidRPr="00AD1336">
        <w:rPr>
          <w:rtl/>
        </w:rPr>
        <w:t xml:space="preserve"> چه آن که حس مباشر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واضح باشد و چه آنکه حس است 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علائم آن مخبر عنه است، علائم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مخبر عنه است در حد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عرف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استدلال کرد، عرف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خودش را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>. حالا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ما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قرب</w:t>
      </w:r>
      <w:r w:rsidRPr="00AD1336">
        <w:rPr>
          <w:rtl/>
        </w:rPr>
        <w:t xml:space="preserve"> ال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الحس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جا</w:t>
      </w:r>
      <w:r w:rsidRPr="00AD1336">
        <w:rPr>
          <w:rFonts w:hint="eastAsia"/>
          <w:rtl/>
        </w:rPr>
        <w:t>ها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واضح است و هر جا واضح نباشد ملحق به حدس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ات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. </w:t>
      </w:r>
    </w:p>
    <w:p w14:paraId="070866C6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وقت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حس و حدس، مراد از حس اعم است از حس مباشر مستق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واضح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قر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ب</w:t>
      </w:r>
      <w:r w:rsidRPr="00AD1336">
        <w:rPr>
          <w:rtl/>
        </w:rPr>
        <w:t xml:space="preserve"> به آن امر واضح است در مقابل آن صورت سوم که استدلال در کار است که حدس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البته استدلال هم خود مراتب دارد. </w:t>
      </w:r>
    </w:p>
    <w:p w14:paraId="40F6ACC0" w14:textId="5E8D94F8" w:rsidR="00642C8B" w:rsidRPr="00AD1336" w:rsidRDefault="00642C8B" w:rsidP="00642C8B">
      <w:pPr>
        <w:pStyle w:val="Heading2"/>
        <w:rPr>
          <w:rtl/>
        </w:rPr>
      </w:pPr>
      <w:bookmarkStart w:id="12" w:name="_Toc148186583"/>
      <w:r w:rsidRPr="00AD1336">
        <w:rPr>
          <w:rFonts w:hint="cs"/>
          <w:rtl/>
        </w:rPr>
        <w:t>قاعده در شک بین خیر حسی و حدسی</w:t>
      </w:r>
      <w:bookmarkEnd w:id="12"/>
    </w:p>
    <w:p w14:paraId="685B72A6" w14:textId="243C863E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اما</w:t>
      </w:r>
      <w:r w:rsidRPr="00AD1336">
        <w:rPr>
          <w:rtl/>
        </w:rPr>
        <w:t xml:space="preserve"> صحبت اصل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مقدمه چهارم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اگر شک کرد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 عن حسٍ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حدسٍ است قاعده‌ا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وجود دارد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ر؟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بحث بس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ار</w:t>
      </w:r>
      <w:r w:rsidRPr="00AD1336">
        <w:rPr>
          <w:rtl/>
        </w:rPr>
        <w:t xml:space="preserve"> مهم است </w:t>
      </w:r>
    </w:p>
    <w:p w14:paraId="18E3C5BF" w14:textId="47BD9F57" w:rsidR="00642C8B" w:rsidRPr="00AD1336" w:rsidRDefault="00642C8B" w:rsidP="00642C8B">
      <w:pPr>
        <w:pStyle w:val="Heading3"/>
        <w:rPr>
          <w:rtl/>
        </w:rPr>
      </w:pPr>
      <w:bookmarkStart w:id="13" w:name="_Toc148186584"/>
      <w:r w:rsidRPr="00AD1336">
        <w:rPr>
          <w:rFonts w:hint="cs"/>
          <w:rtl/>
        </w:rPr>
        <w:t>حالت اول</w:t>
      </w:r>
      <w:bookmarkEnd w:id="13"/>
    </w:p>
    <w:p w14:paraId="174A3767" w14:textId="4F05498F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صاحب</w:t>
      </w:r>
      <w:r w:rsidRPr="00AD1336">
        <w:rPr>
          <w:rtl/>
        </w:rPr>
        <w:t xml:space="preserve"> کفا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در اجماع مطرح کرده است، آنجا دارد که اجماع به تقس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به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امثال آن‌ها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آن وقت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جاها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آدم ترد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دارد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ادعا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اجماع کرده است عن حسٍ ادعا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توافق و اجماع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حدس است، استدلال دارد و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اجماع است، دق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قاً</w:t>
      </w:r>
      <w:r w:rsidRPr="00AD1336">
        <w:rPr>
          <w:rtl/>
        </w:rPr>
        <w:t xml:space="preserve"> در کفا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در بحث اجماع ترد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خبر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آقا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مطرح شده است آنجا صاحب کفا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فرما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که اصل در اخبار حس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است، اصالة الحس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در اخبارات است </w:t>
      </w:r>
    </w:p>
    <w:p w14:paraId="153C2FE1" w14:textId="312CB618" w:rsidR="009C6FB1" w:rsidRPr="00AD1336" w:rsidRDefault="009C6FB1" w:rsidP="009C6FB1">
      <w:pPr>
        <w:rPr>
          <w:rtl/>
        </w:rPr>
      </w:pP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بحث نمونه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tl/>
        </w:rPr>
        <w:t xml:space="preserve"> بحث کل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در قول رجال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کلمات و خبرها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که در رجال نجاش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رجال ش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خ</w:t>
      </w:r>
      <w:r w:rsidRPr="00AD1336">
        <w:rPr>
          <w:rtl/>
        </w:rPr>
        <w:t xml:space="preserve"> هست که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فرما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محمد بن اب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عم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</w:t>
      </w:r>
      <w:r w:rsidRPr="00AD1336">
        <w:rPr>
          <w:rtl/>
        </w:rPr>
        <w:t xml:space="preserve"> ثقةٌ،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 نجاش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ش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خ</w:t>
      </w:r>
      <w:r w:rsidRPr="00AD1336">
        <w:rPr>
          <w:rtl/>
        </w:rPr>
        <w:t xml:space="preserve">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توان</w:t>
      </w:r>
      <w:r w:rsidRPr="00AD1336">
        <w:rPr>
          <w:rtl/>
        </w:rPr>
        <w:t xml:space="preserve"> گفت قطعاً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برا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مرحوم نجاش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مرحوم ش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خ</w:t>
      </w:r>
      <w:r w:rsidRPr="00AD1336">
        <w:rPr>
          <w:rtl/>
        </w:rPr>
        <w:t xml:space="preserve"> دو سه قرن فاصله دارند با تعداد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</w:t>
      </w:r>
      <w:r w:rsidRPr="00AD1336">
        <w:rPr>
          <w:rFonts w:hint="eastAsia"/>
          <w:rtl/>
        </w:rPr>
        <w:t>روا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ات</w:t>
      </w:r>
      <w:r w:rsidRPr="00AD1336">
        <w:rPr>
          <w:rtl/>
        </w:rPr>
        <w:t xml:space="preserve"> دو قرن و با بعض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قرن با بعض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هم معاصر هستند. وقت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نجاش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وثاقت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او را درک کرده است خبر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دهد</w:t>
      </w:r>
      <w:r w:rsidRPr="00AD1336">
        <w:rPr>
          <w:rtl/>
        </w:rPr>
        <w:t xml:space="preserve"> آنجا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اما وقت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خبر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دهد</w:t>
      </w:r>
      <w:r w:rsidRPr="00AD1336">
        <w:rPr>
          <w:rtl/>
        </w:rPr>
        <w:t xml:space="preserve"> از کسان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فاصله دارد،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است؟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عن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ما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قرب</w:t>
      </w:r>
      <w:r w:rsidRPr="00AD1336">
        <w:rPr>
          <w:rtl/>
        </w:rPr>
        <w:t xml:space="preserve"> ال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الحس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است؟ ممکن ا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بگو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ما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قرب</w:t>
      </w:r>
      <w:r w:rsidRPr="00AD1336">
        <w:rPr>
          <w:rtl/>
        </w:rPr>
        <w:t xml:space="preserve"> ال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الحس است و ملحق به حس است از باب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ش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اع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وجود داشته است آن ش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اع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قرب</w:t>
      </w:r>
      <w:r w:rsidRPr="00AD1336">
        <w:rPr>
          <w:rtl/>
        </w:rPr>
        <w:t xml:space="preserve"> ال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الحس است پس خبر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و ممکن است به عنوان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="006E2C4A">
        <w:rPr>
          <w:rtl/>
        </w:rPr>
        <w:t xml:space="preserve"> م</w:t>
      </w:r>
      <w:r w:rsidR="006E2C4A">
        <w:rPr>
          <w:rFonts w:hint="cs"/>
          <w:rtl/>
        </w:rPr>
        <w:t>تخ</w:t>
      </w:r>
      <w:r w:rsidRPr="00AD1336">
        <w:rPr>
          <w:rtl/>
        </w:rPr>
        <w:t>صص و صاحب نظر در احوال روات استنباط کرده است از شواهد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آقا ثقه است. </w:t>
      </w:r>
    </w:p>
    <w:p w14:paraId="41058CD3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اگر</w:t>
      </w:r>
      <w:r w:rsidRPr="00AD1336">
        <w:rPr>
          <w:rtl/>
        </w:rPr>
        <w:t xml:space="preserve"> ما خبر نجاش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ش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خ</w:t>
      </w:r>
      <w:r w:rsidRPr="00AD1336">
        <w:rPr>
          <w:rtl/>
        </w:rPr>
        <w:t xml:space="preserve"> را در وثاقت و ضعف روات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مشمول دل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اخبار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حجت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اما اگر خبر آن‌ها را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tl/>
        </w:rPr>
        <w:t xml:space="preserve"> از آن ادله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رون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و قول خبره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نظر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رأ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نظر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رجال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راجع به وثاقت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ضعف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وعدم </w:t>
      </w:r>
      <w:r w:rsidRPr="00AD1336">
        <w:rPr>
          <w:rFonts w:hint="eastAsia"/>
          <w:rtl/>
        </w:rPr>
        <w:t>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آن از باب 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ره</w:t>
      </w:r>
      <w:r w:rsidRPr="00AD1336">
        <w:rPr>
          <w:rtl/>
        </w:rPr>
        <w:t xml:space="preserve"> در باب خبر واحد و ادله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خبر واحد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و در بحث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وارد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آن وقت ادله‌ا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راجع به قول خبره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با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بررس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بشود. </w:t>
      </w:r>
    </w:p>
    <w:p w14:paraId="0CF85C70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بنابرا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اقوال رجال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و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را از باب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خبر واحد در آن اجرا بکن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و در باب قول خبره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و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قول خبره حجت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ست،</w:t>
      </w:r>
      <w:r w:rsidRPr="00AD1336">
        <w:rPr>
          <w:rtl/>
        </w:rPr>
        <w:t xml:space="preserve"> از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باب با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بررس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ارز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اب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بشود. </w:t>
      </w:r>
    </w:p>
    <w:p w14:paraId="2EFEE9BD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lastRenderedPageBreak/>
        <w:t>بنابرا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در بعض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موارد احراز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 عن حسٍ است حالا علم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وثوق دارد که خبر عن حسٍ است،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مشمول ادله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خبر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</w:t>
      </w:r>
    </w:p>
    <w:p w14:paraId="52388A5C" w14:textId="7874BA5A" w:rsidR="00642C8B" w:rsidRPr="00AD1336" w:rsidRDefault="00642C8B" w:rsidP="00642C8B">
      <w:pPr>
        <w:pStyle w:val="Heading3"/>
        <w:rPr>
          <w:rtl/>
        </w:rPr>
      </w:pPr>
      <w:bookmarkStart w:id="14" w:name="_Toc148186585"/>
      <w:r w:rsidRPr="00AD1336">
        <w:rPr>
          <w:rFonts w:hint="cs"/>
          <w:rtl/>
        </w:rPr>
        <w:t>حالت</w:t>
      </w:r>
      <w:r w:rsidR="009C6FB1" w:rsidRPr="00AD1336">
        <w:rPr>
          <w:rtl/>
        </w:rPr>
        <w:t xml:space="preserve"> دوم</w:t>
      </w:r>
      <w:bookmarkEnd w:id="14"/>
    </w:p>
    <w:p w14:paraId="0459C238" w14:textId="49A175FF" w:rsidR="009C6FB1" w:rsidRPr="00AD1336" w:rsidRDefault="009C6FB1" w:rsidP="00642C8B">
      <w:pPr>
        <w:rPr>
          <w:rtl/>
        </w:rPr>
      </w:pPr>
      <w:r w:rsidRPr="00AD1336">
        <w:rPr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احراز کرد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خبر او خبر کارشناس و از موضع کارشناس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و حدس و نظر در آن دخالت داشته است.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هم تکل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ف</w:t>
      </w:r>
      <w:r w:rsidRPr="00AD1336">
        <w:rPr>
          <w:rtl/>
        </w:rPr>
        <w:t xml:space="preserve"> مع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در بحث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خبره وارد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</w:t>
      </w:r>
    </w:p>
    <w:p w14:paraId="708D5668" w14:textId="086F9782" w:rsidR="00642C8B" w:rsidRPr="00AD1336" w:rsidRDefault="00642C8B" w:rsidP="00642C8B">
      <w:pPr>
        <w:pStyle w:val="Heading3"/>
        <w:rPr>
          <w:rtl/>
        </w:rPr>
      </w:pPr>
      <w:bookmarkStart w:id="15" w:name="_Toc148186586"/>
      <w:r w:rsidRPr="00AD1336">
        <w:rPr>
          <w:rFonts w:hint="cs"/>
          <w:rtl/>
        </w:rPr>
        <w:t>حالت سوم</w:t>
      </w:r>
      <w:bookmarkEnd w:id="15"/>
    </w:p>
    <w:p w14:paraId="027C878F" w14:textId="0ED7315C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حالت</w:t>
      </w:r>
      <w:r w:rsidRPr="00AD1336">
        <w:rPr>
          <w:rtl/>
        </w:rPr>
        <w:t xml:space="preserve"> سوم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وجود دارد که کث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راً</w:t>
      </w:r>
      <w:r w:rsidRPr="00AD1336">
        <w:rPr>
          <w:rtl/>
        </w:rPr>
        <w:t xml:space="preserve"> ما با آن مواجه هست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و آن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خبر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رسد</w:t>
      </w:r>
      <w:r w:rsidRPr="00AD1336">
        <w:rPr>
          <w:rtl/>
        </w:rPr>
        <w:t xml:space="preserve"> و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 مشکوک است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خبر عن حسٍ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خبر عن حدسٍ؟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مورد سوم محل سؤال است. در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حداقل دو نظر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وجود دارد؛ دو نظر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پا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دارد که تفص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لات</w:t>
      </w:r>
      <w:r w:rsidRPr="00AD1336">
        <w:rPr>
          <w:rtl/>
        </w:rPr>
        <w:t xml:space="preserve"> هم دارد. </w:t>
      </w:r>
    </w:p>
    <w:p w14:paraId="7E6928AD" w14:textId="77777777" w:rsidR="009C6FB1" w:rsidRPr="00AD1336" w:rsidRDefault="009C6FB1" w:rsidP="009C6FB1">
      <w:pPr>
        <w:rPr>
          <w:rtl/>
        </w:rPr>
      </w:pPr>
      <w:r w:rsidRPr="00AD1336">
        <w:rPr>
          <w:rtl/>
        </w:rPr>
        <w:t>۱- در پاسخ به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سؤال مربوط به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حال شک؛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اصالة الحس وجود دارد هر جا ترد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داشت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بافت آن بافت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است، موضع آن موضع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است،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حدس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؟</w:t>
      </w:r>
      <w:r w:rsidRPr="00AD1336">
        <w:rPr>
          <w:rtl/>
        </w:rPr>
        <w:t xml:space="preserve"> اصل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آن را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م،</w:t>
      </w:r>
      <w:r w:rsidRPr="00AD1336">
        <w:rPr>
          <w:rtl/>
        </w:rPr>
        <w:t xml:space="preserve">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واقع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محسوس است، الان اگر کس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گ</w:t>
      </w:r>
      <w:r w:rsidRPr="00AD1336">
        <w:rPr>
          <w:rFonts w:hint="eastAsia"/>
          <w:rtl/>
        </w:rPr>
        <w:t>فت</w:t>
      </w:r>
      <w:r w:rsidRPr="00AD1336">
        <w:rPr>
          <w:rtl/>
        </w:rPr>
        <w:t xml:space="preserve"> السماء تمطر،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که او رو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ملاحظه و مشاهده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رو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حدس و گمان‌ها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ترد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که دار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اصل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خبر، خبر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است. </w:t>
      </w:r>
    </w:p>
    <w:p w14:paraId="234A69BD" w14:textId="0BB69419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ما</w:t>
      </w:r>
      <w:r w:rsidRPr="00AD1336">
        <w:rPr>
          <w:rtl/>
        </w:rPr>
        <w:t xml:space="preserve"> نه </w:t>
      </w:r>
      <w:r w:rsidR="006E2C4A">
        <w:rPr>
          <w:rtl/>
        </w:rPr>
        <w:t>مطلقاً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اقوال رجال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اخبار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و نه </w:t>
      </w:r>
      <w:r w:rsidR="006E2C4A">
        <w:rPr>
          <w:rtl/>
        </w:rPr>
        <w:t>مطلقاً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اخبار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کارشناس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قائل به تفص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tl/>
        </w:rPr>
        <w:t xml:space="preserve"> هست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که اجمال آن را گفت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. </w:t>
      </w:r>
    </w:p>
    <w:p w14:paraId="78C74FFF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راجع</w:t>
      </w:r>
      <w:r w:rsidRPr="00AD1336">
        <w:rPr>
          <w:rtl/>
        </w:rPr>
        <w:t xml:space="preserve"> به قول نجاش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ش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خ</w:t>
      </w:r>
      <w:r w:rsidRPr="00AD1336">
        <w:rPr>
          <w:rtl/>
        </w:rPr>
        <w:t xml:space="preserve"> اگر سؤال بشود که خبرها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آن‌ها عن حسٍ است و به عنوان خبرها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حس</w:t>
      </w:r>
      <w:r w:rsidRPr="00AD1336">
        <w:rPr>
          <w:rFonts w:hint="cs"/>
          <w:rtl/>
        </w:rPr>
        <w:t>یّ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آن را معتبر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در قول کارشناس داخل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و مشمول قول کارشناس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شود،</w:t>
      </w:r>
      <w:r w:rsidRPr="00AD1336">
        <w:rPr>
          <w:rtl/>
        </w:rPr>
        <w:t xml:space="preserve"> ما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تفص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ل،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جاها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فرما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شات</w:t>
      </w:r>
      <w:r w:rsidRPr="00AD1336">
        <w:rPr>
          <w:rtl/>
        </w:rPr>
        <w:t xml:space="preserve"> ش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خ</w:t>
      </w:r>
      <w:r w:rsidRPr="00AD1336">
        <w:rPr>
          <w:rtl/>
        </w:rPr>
        <w:t xml:space="preserve"> و نجاش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در باب روات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محتمل الحس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ا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و اصالة الحس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جار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جاها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احتمال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آن ضع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ف</w:t>
      </w:r>
      <w:r w:rsidRPr="00AD1336">
        <w:rPr>
          <w:rtl/>
        </w:rPr>
        <w:t xml:space="preserve"> است و آنجا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از باب کارشناس با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به آن مراجعه کرد. کارشناس که شد داستان‌ها دارد. اگر همه مقدمات آن بحث کارشناس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دست من هست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tl/>
        </w:rPr>
        <w:t xml:space="preserve">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توانم</w:t>
      </w:r>
      <w:r w:rsidRPr="00AD1336">
        <w:rPr>
          <w:rtl/>
        </w:rPr>
        <w:t xml:space="preserve"> به او اعتماد کنم اگر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ست،</w:t>
      </w:r>
      <w:r w:rsidRPr="00AD1336">
        <w:rPr>
          <w:rtl/>
        </w:rPr>
        <w:t xml:space="preserve"> بحث انسداد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</w:t>
      </w:r>
      <w:r w:rsidRPr="00AD1336">
        <w:rPr>
          <w:rFonts w:hint="eastAsia"/>
          <w:rtl/>
        </w:rPr>
        <w:t>و</w:t>
      </w:r>
      <w:r w:rsidRPr="00AD1336">
        <w:rPr>
          <w:rtl/>
        </w:rPr>
        <w:t xml:space="preserve"> اح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اناً</w:t>
      </w:r>
      <w:r w:rsidRPr="00AD1336">
        <w:rPr>
          <w:rtl/>
        </w:rPr>
        <w:t xml:space="preserve"> به آن اعتماد کرد. 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آنجا قائل به تفص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tl/>
        </w:rPr>
        <w:t xml:space="preserve"> هست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. </w:t>
      </w:r>
    </w:p>
    <w:p w14:paraId="1154EFC3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اصل</w:t>
      </w:r>
      <w:r w:rsidRPr="00AD1336">
        <w:rPr>
          <w:rtl/>
        </w:rPr>
        <w:t xml:space="preserve"> سخن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در جاها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دار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که خبر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است، در جاها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که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است، معلوم است موضوع موضوع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است، آن هم تکل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فش</w:t>
      </w:r>
      <w:r w:rsidRPr="00AD1336">
        <w:rPr>
          <w:rtl/>
        </w:rPr>
        <w:t xml:space="preserve"> معلوم است که در باب رأ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خبره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رود،</w:t>
      </w:r>
      <w:r w:rsidRPr="00AD1336">
        <w:rPr>
          <w:rtl/>
        </w:rPr>
        <w:t xml:space="preserve"> اول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خبر واحد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و دوم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خبره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</w:t>
      </w:r>
    </w:p>
    <w:p w14:paraId="027EC4B7" w14:textId="2E23C0FF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lastRenderedPageBreak/>
        <w:t>اما</w:t>
      </w:r>
      <w:r w:rsidRPr="00AD1336">
        <w:rPr>
          <w:rtl/>
        </w:rPr>
        <w:t xml:space="preserve"> صورت‌ها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انه</w:t>
      </w:r>
      <w:r w:rsidRPr="00AD1336">
        <w:rPr>
          <w:rtl/>
        </w:rPr>
        <w:t xml:space="preserve"> و سوم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بود که موضوع، موضوع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در ع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حال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هم در آنجا حرف زد، مثل باران </w:t>
      </w:r>
      <w:r w:rsidR="006E2C4A">
        <w:rPr>
          <w:rtl/>
        </w:rPr>
        <w:t>آمدن</w:t>
      </w:r>
      <w:r w:rsidRPr="00AD1336">
        <w:rPr>
          <w:rtl/>
        </w:rPr>
        <w:t>، موضوع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 ول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در ع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حال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با شواهد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آنجا خبر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آورد،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دان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 عن حسٍ است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عن حدسٍ؟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گفت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چند قول است. </w:t>
      </w:r>
    </w:p>
    <w:p w14:paraId="544D4EC9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قول</w:t>
      </w:r>
      <w:r w:rsidRPr="00AD1336">
        <w:rPr>
          <w:rtl/>
        </w:rPr>
        <w:t xml:space="preserve"> اول: اصالة الحس در امور مشکوکه</w:t>
      </w:r>
    </w:p>
    <w:p w14:paraId="34D4589A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مرحوم</w:t>
      </w:r>
      <w:r w:rsidRPr="00AD1336">
        <w:rPr>
          <w:rtl/>
        </w:rPr>
        <w:t xml:space="preserve"> صاحب کفا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ه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قبول دارد و در اجماع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هم احتمالاً پ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اده</w:t>
      </w:r>
      <w:r w:rsidRPr="00AD1336">
        <w:rPr>
          <w:rtl/>
        </w:rPr>
        <w:t xml:space="preserve"> کرده است و جا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tl/>
        </w:rPr>
        <w:t xml:space="preserve"> هم پ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اده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کنند</w:t>
      </w:r>
      <w:r w:rsidRPr="00AD1336">
        <w:rPr>
          <w:rtl/>
        </w:rPr>
        <w:t>. الان اگر کس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گفت باران آمد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و ما ترد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دار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که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ده</w:t>
      </w:r>
      <w:r w:rsidRPr="00AD1336">
        <w:rPr>
          <w:rtl/>
        </w:rPr>
        <w:t xml:space="preserve"> است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tl/>
        </w:rPr>
        <w:t xml:space="preserve"> با علائم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نظر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د؟</w:t>
      </w:r>
      <w:r w:rsidRPr="00AD1336">
        <w:rPr>
          <w:rtl/>
        </w:rPr>
        <w:t xml:space="preserve"> </w:t>
      </w:r>
    </w:p>
    <w:p w14:paraId="5157E5C9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گفته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 xml:space="preserve"> که اصل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است. </w:t>
      </w:r>
    </w:p>
    <w:p w14:paraId="341721B1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قول</w:t>
      </w:r>
      <w:r w:rsidRPr="00AD1336">
        <w:rPr>
          <w:rtl/>
        </w:rPr>
        <w:t xml:space="preserve"> دوم: </w:t>
      </w:r>
    </w:p>
    <w:p w14:paraId="76745CB0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نظر عقلا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ندار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م،</w:t>
      </w:r>
      <w:r w:rsidRPr="00AD1336">
        <w:rPr>
          <w:rtl/>
        </w:rPr>
        <w:t xml:space="preserve"> وثوق فقط ملاک است اگر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دار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است،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است، اگر اطم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نان</w:t>
      </w:r>
      <w:r w:rsidRPr="00AD1336">
        <w:rPr>
          <w:rtl/>
        </w:rPr>
        <w:t xml:space="preserve"> ندار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،</w:t>
      </w:r>
      <w:r w:rsidRPr="00AD1336">
        <w:rPr>
          <w:rtl/>
        </w:rPr>
        <w:t xml:space="preserve">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tl/>
        </w:rPr>
        <w:t xml:space="preserve"> اصل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ندار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که خبر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است. </w:t>
      </w:r>
    </w:p>
    <w:p w14:paraId="6914C086" w14:textId="0822879B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آنان</w:t>
      </w:r>
      <w:r w:rsidRPr="00AD1336">
        <w:rPr>
          <w:rtl/>
        </w:rPr>
        <w:t xml:space="preserve"> که قائل به اصالة الحس هستند وجوه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را ذکر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کنند</w:t>
      </w:r>
      <w:r w:rsidRPr="00AD1336">
        <w:rPr>
          <w:rtl/>
        </w:rPr>
        <w:t xml:space="preserve"> و ما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خواه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به آن وجوه بپرداز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</w:t>
      </w:r>
      <w:r w:rsidR="006E2C4A">
        <w:rPr>
          <w:rtl/>
        </w:rPr>
        <w:t>مثلاً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وجوه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که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د،</w:t>
      </w:r>
      <w:r w:rsidRPr="00AD1336">
        <w:rPr>
          <w:rtl/>
        </w:rPr>
        <w:t xml:space="preserve"> خود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خبر از نظر عرف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عن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من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دم</w:t>
      </w:r>
      <w:r w:rsidRPr="00AD1336">
        <w:rPr>
          <w:rtl/>
        </w:rPr>
        <w:t xml:space="preserve"> که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د،</w:t>
      </w:r>
      <w:r w:rsidRPr="00AD1336">
        <w:rPr>
          <w:rtl/>
        </w:rPr>
        <w:t xml:space="preserve"> احسستُ، شاهدتُ بنزول المطر، وقت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فلان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سخنران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tl/>
        </w:rPr>
        <w:t>کرد، خود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جمله امر مطو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دارد، سخنران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کرد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عن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من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دم</w:t>
      </w:r>
      <w:r w:rsidRPr="00AD1336">
        <w:rPr>
          <w:rtl/>
        </w:rPr>
        <w:t xml:space="preserve"> سخنران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کرد،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ظهور عبارت در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است. عقلا ظهور نقل را در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نند</w:t>
      </w:r>
      <w:r w:rsidRPr="00AD1336">
        <w:rPr>
          <w:rtl/>
        </w:rPr>
        <w:t xml:space="preserve"> که من نقل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کنم،</w:t>
      </w:r>
      <w:r w:rsidRPr="00AD1336">
        <w:rPr>
          <w:rtl/>
        </w:rPr>
        <w:t xml:space="preserve"> شک دار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 xml:space="preserve"> منته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ظهورش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احسستُ بنزول المطر، شاهدت به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نکه</w:t>
      </w:r>
      <w:r w:rsidRPr="00AD1336">
        <w:rPr>
          <w:rtl/>
        </w:rPr>
        <w:t xml:space="preserve"> القاء محاضره‌ا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کند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وجه است </w:t>
      </w:r>
    </w:p>
    <w:p w14:paraId="5C2AC6CB" w14:textId="77777777" w:rsidR="009C6FB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وجه</w:t>
      </w:r>
      <w:r w:rsidRPr="00AD1336">
        <w:rPr>
          <w:rtl/>
        </w:rPr>
        <w:t xml:space="preserve">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گر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گزاره‌ها ظاهرش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خود مطلب را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نه احساس من را به آن مطلب،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را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که ظاهر امر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نم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من احساس کردم، آن التزام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آن استفاده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کن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م</w:t>
      </w:r>
      <w:r w:rsidRPr="00AD1336">
        <w:rPr>
          <w:rtl/>
        </w:rPr>
        <w:t>.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باران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آ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د،</w:t>
      </w:r>
      <w:r w:rsidRPr="00AD1336">
        <w:rPr>
          <w:rtl/>
        </w:rPr>
        <w:t xml:space="preserve"> مخبر عنه آن است منته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عقلا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اصل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دارند، اص</w:t>
      </w:r>
      <w:r w:rsidRPr="00AD1336">
        <w:rPr>
          <w:rFonts w:hint="eastAsia"/>
          <w:rtl/>
        </w:rPr>
        <w:t>ل</w:t>
      </w:r>
      <w:r w:rsidRPr="00AD1336">
        <w:rPr>
          <w:rtl/>
        </w:rPr>
        <w:t xml:space="preserve"> مستقله‌ا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وجود دارد که اصل حس است در خبرها، آنجا که ظرف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بودن دارد. بعض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اصل و قاعده را قبول دارند و بعض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در آن ترد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دارند، البته احتمال پذ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رش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اصل خ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قو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است. 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زها</w:t>
      </w:r>
      <w:r w:rsidRPr="00AD1336">
        <w:rPr>
          <w:rFonts w:hint="cs"/>
          <w:rtl/>
        </w:rPr>
        <w:t>یی</w:t>
      </w:r>
      <w:r w:rsidRPr="00AD1336">
        <w:rPr>
          <w:rtl/>
        </w:rPr>
        <w:t xml:space="preserve"> که عل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الاصول محسوس است و کس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از آن‌ها گزارش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دهد</w:t>
      </w:r>
      <w:r w:rsidRPr="00AD1336">
        <w:rPr>
          <w:rtl/>
        </w:rPr>
        <w:t xml:space="preserve"> عقلا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گو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ند</w:t>
      </w:r>
      <w:r w:rsidRPr="00AD1336">
        <w:rPr>
          <w:rtl/>
        </w:rPr>
        <w:t xml:space="preserve"> او حس خود را مبنا قرار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دهد</w:t>
      </w:r>
      <w:r w:rsidRPr="00AD1336">
        <w:rPr>
          <w:rtl/>
        </w:rPr>
        <w:t xml:space="preserve"> نه استدلالات را،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اصالة الحس بع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Pr="00AD1336">
        <w:rPr>
          <w:rtl/>
        </w:rPr>
        <w:t xml:space="preserve">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. </w:t>
      </w:r>
    </w:p>
    <w:p w14:paraId="64F72D4F" w14:textId="62653B4B" w:rsidR="00642C8B" w:rsidRPr="00AD1336" w:rsidRDefault="00642C8B" w:rsidP="00642C8B">
      <w:pPr>
        <w:pStyle w:val="Heading1"/>
        <w:rPr>
          <w:rtl/>
        </w:rPr>
      </w:pPr>
      <w:bookmarkStart w:id="16" w:name="_Toc148186587"/>
      <w:r w:rsidRPr="00AD1336">
        <w:rPr>
          <w:rFonts w:hint="cs"/>
          <w:rtl/>
        </w:rPr>
        <w:t>سخن پایانی در مقدمات</w:t>
      </w:r>
      <w:bookmarkEnd w:id="16"/>
    </w:p>
    <w:p w14:paraId="1DEAF3D9" w14:textId="595675EF" w:rsidR="00A72701" w:rsidRPr="00AD1336" w:rsidRDefault="009C6FB1" w:rsidP="009C6FB1">
      <w:pPr>
        <w:rPr>
          <w:rtl/>
        </w:rPr>
      </w:pP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چهار مقدمه بود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مقدمات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شتر</w:t>
      </w:r>
      <w:r w:rsidRPr="00AD1336">
        <w:rPr>
          <w:rtl/>
        </w:rPr>
        <w:t xml:space="preserve"> برا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بود که چند بحث مربوط به خبر حس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و حدس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برا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شما به دست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د،</w:t>
      </w:r>
      <w:r w:rsidRPr="00AD1336">
        <w:rPr>
          <w:rtl/>
        </w:rPr>
        <w:t xml:space="preserve"> نظر ما اجمال قصه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نجا</w:t>
      </w:r>
      <w:r w:rsidRPr="00AD1336">
        <w:rPr>
          <w:rtl/>
        </w:rPr>
        <w:t xml:space="preserve">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 که اصالة الحس قبول است جز 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ک</w:t>
      </w:r>
      <w:r w:rsidRPr="00AD1336">
        <w:rPr>
          <w:rtl/>
        </w:rPr>
        <w:t xml:space="preserve"> استثنائات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،</w:t>
      </w:r>
      <w:r w:rsidRPr="00AD1336">
        <w:rPr>
          <w:rtl/>
        </w:rPr>
        <w:t xml:space="preserve"> در آن بحث قبل در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امارات، ظنون اگر دل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ل</w:t>
      </w:r>
      <w:r w:rsidRPr="00AD1336">
        <w:rPr>
          <w:rtl/>
        </w:rPr>
        <w:t xml:space="preserve">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آن تمام شد اگر ظن به خلاف نو</w:t>
      </w:r>
      <w:r w:rsidRPr="00AD1336">
        <w:rPr>
          <w:rFonts w:hint="eastAsia"/>
          <w:rtl/>
        </w:rPr>
        <w:t>ع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آن بود قبول ن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ست</w:t>
      </w:r>
      <w:r w:rsidRPr="00AD1336">
        <w:rPr>
          <w:rtl/>
        </w:rPr>
        <w:t xml:space="preserve"> و ما بق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حجت است. ظن به خلاف شخص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ضرر ندارد. که مشهور هم هم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است.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اجمال حرف در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مقدمات بود که از فردا ادله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قول کارشناس شروع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شود</w:t>
      </w:r>
      <w:r w:rsidRPr="00AD1336">
        <w:rPr>
          <w:rtl/>
        </w:rPr>
        <w:t>. ا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ن</w:t>
      </w:r>
      <w:r w:rsidRPr="00AD1336">
        <w:rPr>
          <w:rtl/>
        </w:rPr>
        <w:t xml:space="preserve"> بحث را ب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شتر</w:t>
      </w:r>
      <w:r w:rsidRPr="00AD1336">
        <w:rPr>
          <w:rtl/>
        </w:rPr>
        <w:t xml:space="preserve"> در حج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ت</w:t>
      </w:r>
      <w:r w:rsidRPr="00AD1336">
        <w:rPr>
          <w:rtl/>
        </w:rPr>
        <w:t xml:space="preserve"> قول لغو</w:t>
      </w:r>
      <w:r w:rsidRPr="00AD1336">
        <w:rPr>
          <w:rFonts w:hint="cs"/>
          <w:rtl/>
        </w:rPr>
        <w:t>ی</w:t>
      </w:r>
      <w:r w:rsidRPr="00AD1336">
        <w:rPr>
          <w:rtl/>
        </w:rPr>
        <w:t xml:space="preserve"> م</w:t>
      </w:r>
      <w:r w:rsidRPr="00AD1336">
        <w:rPr>
          <w:rFonts w:hint="cs"/>
          <w:rtl/>
        </w:rPr>
        <w:t>ی‌</w:t>
      </w:r>
      <w:r w:rsidRPr="00AD1336">
        <w:rPr>
          <w:rFonts w:hint="eastAsia"/>
          <w:rtl/>
        </w:rPr>
        <w:t>توان</w:t>
      </w:r>
      <w:r w:rsidRPr="00AD1336">
        <w:rPr>
          <w:rtl/>
        </w:rPr>
        <w:t xml:space="preserve"> د</w:t>
      </w:r>
      <w:r w:rsidRPr="00AD1336">
        <w:rPr>
          <w:rFonts w:hint="cs"/>
          <w:rtl/>
        </w:rPr>
        <w:t>ی</w:t>
      </w:r>
      <w:r w:rsidRPr="00AD1336">
        <w:rPr>
          <w:rFonts w:hint="eastAsia"/>
          <w:rtl/>
        </w:rPr>
        <w:t>د</w:t>
      </w:r>
      <w:r w:rsidR="00017668" w:rsidRPr="00AD1336">
        <w:rPr>
          <w:rFonts w:hint="cs"/>
          <w:rtl/>
        </w:rPr>
        <w:t>.</w:t>
      </w:r>
    </w:p>
    <w:p w14:paraId="6726F09A" w14:textId="62C3AF08" w:rsidR="00B35E39" w:rsidRPr="00AD1336" w:rsidRDefault="00B35E39" w:rsidP="006F33B6">
      <w:pPr>
        <w:rPr>
          <w:rtl/>
        </w:rPr>
      </w:pPr>
      <w:r w:rsidRPr="00AD1336">
        <w:rPr>
          <w:rFonts w:hint="cs"/>
          <w:rtl/>
        </w:rPr>
        <w:lastRenderedPageBreak/>
        <w:t xml:space="preserve">و </w:t>
      </w:r>
      <w:bookmarkStart w:id="17" w:name="_GoBack"/>
      <w:r w:rsidRPr="00AD1336">
        <w:rPr>
          <w:rFonts w:hint="cs"/>
          <w:rtl/>
        </w:rPr>
        <w:t>صلی الله</w:t>
      </w:r>
      <w:bookmarkEnd w:id="17"/>
      <w:r w:rsidRPr="00AD1336">
        <w:rPr>
          <w:rFonts w:hint="cs"/>
          <w:rtl/>
        </w:rPr>
        <w:t xml:space="preserve"> علی محمد و آل محمد</w:t>
      </w:r>
    </w:p>
    <w:sectPr w:rsidR="00B35E39" w:rsidRPr="00AD133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3556F" w14:textId="77777777" w:rsidR="00407002" w:rsidRDefault="00407002" w:rsidP="000D5800">
      <w:pPr>
        <w:spacing w:after="0"/>
      </w:pPr>
      <w:r>
        <w:separator/>
      </w:r>
    </w:p>
  </w:endnote>
  <w:endnote w:type="continuationSeparator" w:id="0">
    <w:p w14:paraId="1FB232B8" w14:textId="77777777" w:rsidR="00407002" w:rsidRDefault="0040700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E22CF3B" w:rsidR="00B1334F" w:rsidRDefault="00B133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C4A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C099E" w14:textId="77777777" w:rsidR="00407002" w:rsidRDefault="00407002" w:rsidP="000D5800">
      <w:pPr>
        <w:spacing w:after="0"/>
      </w:pPr>
      <w:r>
        <w:separator/>
      </w:r>
    </w:p>
  </w:footnote>
  <w:footnote w:type="continuationSeparator" w:id="0">
    <w:p w14:paraId="2A7C1913" w14:textId="77777777" w:rsidR="00407002" w:rsidRDefault="0040700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04CB34BB" w:rsidR="00B1334F" w:rsidRPr="00FD4E74" w:rsidRDefault="00B1334F" w:rsidP="003973A4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22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/07/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6CBB0946" w:rsidR="00B1334F" w:rsidRPr="00FD4E74" w:rsidRDefault="00B1334F" w:rsidP="00017668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551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47A5"/>
    <w:rsid w:val="001550AE"/>
    <w:rsid w:val="0015758E"/>
    <w:rsid w:val="00157C4D"/>
    <w:rsid w:val="001606C7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5920"/>
    <w:rsid w:val="00206679"/>
    <w:rsid w:val="00206B69"/>
    <w:rsid w:val="00210F67"/>
    <w:rsid w:val="00216038"/>
    <w:rsid w:val="0021682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499D"/>
    <w:rsid w:val="002465BB"/>
    <w:rsid w:val="00246F49"/>
    <w:rsid w:val="00250185"/>
    <w:rsid w:val="00250DC1"/>
    <w:rsid w:val="002529C5"/>
    <w:rsid w:val="0025313F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228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43D6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002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457"/>
    <w:rsid w:val="004A3A3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2C4A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1BF4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5AA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1D3"/>
    <w:rsid w:val="00A532DB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4CC"/>
    <w:rsid w:val="00A670B9"/>
    <w:rsid w:val="00A70C1C"/>
    <w:rsid w:val="00A71E8D"/>
    <w:rsid w:val="00A72088"/>
    <w:rsid w:val="00A725C2"/>
    <w:rsid w:val="00A72701"/>
    <w:rsid w:val="00A7389C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1336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13C7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1DAD"/>
    <w:rsid w:val="00D32772"/>
    <w:rsid w:val="00D32A6F"/>
    <w:rsid w:val="00D32AFC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E1189"/>
    <w:rsid w:val="00FE5526"/>
    <w:rsid w:val="00FE6F73"/>
    <w:rsid w:val="00FE70D7"/>
    <w:rsid w:val="00FE799A"/>
    <w:rsid w:val="00FF094D"/>
    <w:rsid w:val="00FF1D95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87AE-B77F-4C2B-AC2C-97E8F8B3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222</TotalTime>
  <Pages>9</Pages>
  <Words>2384</Words>
  <Characters>13593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6</cp:revision>
  <dcterms:created xsi:type="dcterms:W3CDTF">2023-10-14T07:26:00Z</dcterms:created>
  <dcterms:modified xsi:type="dcterms:W3CDTF">2023-10-15T04:12:00Z</dcterms:modified>
</cp:coreProperties>
</file>