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807116" w:rsidRDefault="00085BC9" w:rsidP="001150DB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80711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6AA81ECF" w14:textId="0A8313AF" w:rsidR="00717A09" w:rsidRPr="00807116" w:rsidRDefault="00085BC9" w:rsidP="00717A0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807116">
            <w:rPr>
              <w:color w:val="000000" w:themeColor="text1"/>
            </w:rPr>
            <w:fldChar w:fldCharType="begin"/>
          </w:r>
          <w:r w:rsidRPr="00807116">
            <w:rPr>
              <w:color w:val="000000" w:themeColor="text1"/>
            </w:rPr>
            <w:instrText xml:space="preserve"> TOC \o "1-3" \h \z \u </w:instrText>
          </w:r>
          <w:r w:rsidRPr="00807116">
            <w:rPr>
              <w:color w:val="000000" w:themeColor="text1"/>
            </w:rPr>
            <w:fldChar w:fldCharType="separate"/>
          </w:r>
          <w:hyperlink w:anchor="_Toc148274062" w:history="1">
            <w:r w:rsidR="00717A09" w:rsidRPr="00807116">
              <w:rPr>
                <w:rStyle w:val="Hyperlink"/>
                <w:noProof/>
                <w:rtl/>
              </w:rPr>
              <w:t>اصول/ حج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rStyle w:val="Hyperlink"/>
                <w:rFonts w:hint="eastAsia"/>
                <w:noProof/>
                <w:rtl/>
              </w:rPr>
              <w:t>ت</w:t>
            </w:r>
            <w:r w:rsidR="00717A09" w:rsidRPr="00807116">
              <w:rPr>
                <w:rStyle w:val="Hyperlink"/>
                <w:noProof/>
                <w:rtl/>
              </w:rPr>
              <w:t xml:space="preserve"> قول خبره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_Toc148274062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2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4EB2D466" w14:textId="29CF0FA1" w:rsidR="00717A09" w:rsidRPr="00807116" w:rsidRDefault="00896F4A" w:rsidP="00717A0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74063" w:history="1">
            <w:r w:rsidR="00717A09" w:rsidRPr="00807116">
              <w:rPr>
                <w:rStyle w:val="Hyperlink"/>
                <w:noProof/>
                <w:rtl/>
              </w:rPr>
              <w:t>مقدمات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_Toc148274063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2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3D8B27CB" w14:textId="4028431C" w:rsidR="00717A09" w:rsidRPr="00807116" w:rsidRDefault="00896F4A" w:rsidP="00717A0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274064" w:history="1">
            <w:r w:rsidR="00717A09" w:rsidRPr="00807116">
              <w:rPr>
                <w:rStyle w:val="Hyperlink"/>
                <w:noProof/>
                <w:rtl/>
              </w:rPr>
              <w:t>نکته‌ا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rStyle w:val="Hyperlink"/>
                <w:noProof/>
                <w:rtl/>
              </w:rPr>
              <w:t xml:space="preserve"> در مقدمه چهارم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_Toc148274064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2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1E826F50" w14:textId="0A010B23" w:rsidR="00717A09" w:rsidRPr="00807116" w:rsidRDefault="00896F4A" w:rsidP="00717A0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274065" w:history="1">
            <w:r w:rsidR="00717A09" w:rsidRPr="00807116">
              <w:rPr>
                <w:rStyle w:val="Hyperlink"/>
                <w:noProof/>
                <w:rtl/>
              </w:rPr>
              <w:t>سؤال مهم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_Toc148274065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2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0CF51E5E" w14:textId="2B37AAF3" w:rsidR="00717A09" w:rsidRPr="00807116" w:rsidRDefault="00896F4A" w:rsidP="00717A0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274066" w:history="1">
            <w:r w:rsidR="00717A09" w:rsidRPr="00807116">
              <w:rPr>
                <w:rStyle w:val="Hyperlink"/>
                <w:noProof/>
                <w:rtl/>
              </w:rPr>
              <w:t>تفاوت و تما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rStyle w:val="Hyperlink"/>
                <w:noProof/>
                <w:rtl/>
              </w:rPr>
              <w:t>ز خبر حس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rStyle w:val="Hyperlink"/>
                <w:noProof/>
                <w:rtl/>
              </w:rPr>
              <w:t xml:space="preserve"> و حدس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_Toc148274066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4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329AA882" w14:textId="691082D8" w:rsidR="00717A09" w:rsidRPr="00807116" w:rsidRDefault="00896F4A" w:rsidP="00717A0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274067" w:history="1">
            <w:r w:rsidR="00717A09" w:rsidRPr="00807116">
              <w:rPr>
                <w:rStyle w:val="Hyperlink"/>
                <w:noProof/>
                <w:rtl/>
              </w:rPr>
              <w:t>احتمالات در مسئله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_Toc148274067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4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723F4B14" w14:textId="20B23A15" w:rsidR="00717A09" w:rsidRPr="00807116" w:rsidRDefault="00896F4A" w:rsidP="00717A0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74068" w:history="1">
            <w:r w:rsidR="00717A09" w:rsidRPr="00807116">
              <w:rPr>
                <w:rStyle w:val="Hyperlink"/>
                <w:noProof/>
                <w:rtl/>
              </w:rPr>
              <w:t>احتمال اول: عدم حج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rStyle w:val="Hyperlink"/>
                <w:noProof/>
                <w:rtl/>
              </w:rPr>
              <w:t>ت قول خبره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_Toc148274068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5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013045E4" w14:textId="76A9AB9F" w:rsidR="00717A09" w:rsidRPr="00807116" w:rsidRDefault="00896F4A" w:rsidP="00717A0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74069" w:history="1">
            <w:r w:rsidR="00717A09" w:rsidRPr="00807116">
              <w:rPr>
                <w:rStyle w:val="Hyperlink"/>
                <w:noProof/>
                <w:rtl/>
              </w:rPr>
              <w:t>احتمال دوم: حج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rStyle w:val="Hyperlink"/>
                <w:noProof/>
                <w:rtl/>
              </w:rPr>
              <w:t>ت قول خبره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_Toc148274069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5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33F5E69D" w14:textId="4BBCCC78" w:rsidR="00717A09" w:rsidRPr="00807116" w:rsidRDefault="00896F4A" w:rsidP="00717A0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74070" w:history="1">
            <w:r w:rsidR="00717A09" w:rsidRPr="00807116">
              <w:rPr>
                <w:rStyle w:val="Hyperlink"/>
                <w:noProof/>
                <w:rtl/>
              </w:rPr>
              <w:t>احتمال سوم: حج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rStyle w:val="Hyperlink"/>
                <w:rFonts w:hint="eastAsia"/>
                <w:noProof/>
                <w:rtl/>
              </w:rPr>
              <w:t>ت</w:t>
            </w:r>
            <w:r w:rsidR="00717A09" w:rsidRPr="00807116">
              <w:rPr>
                <w:rStyle w:val="Hyperlink"/>
                <w:noProof/>
                <w:rtl/>
              </w:rPr>
              <w:t xml:space="preserve"> از باب ب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rStyle w:val="Hyperlink"/>
                <w:rFonts w:hint="eastAsia"/>
                <w:noProof/>
                <w:rtl/>
              </w:rPr>
              <w:t>ن</w:t>
            </w:r>
            <w:r w:rsidR="00717A09" w:rsidRPr="00807116">
              <w:rPr>
                <w:rStyle w:val="Hyperlink"/>
                <w:noProof/>
                <w:rtl/>
              </w:rPr>
              <w:t>ّه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_Toc148274070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6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7B9CE402" w14:textId="15CEFAE5" w:rsidR="00717A09" w:rsidRPr="00807116" w:rsidRDefault="00896F4A" w:rsidP="00717A0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274071" w:history="1">
            <w:r w:rsidR="00717A09" w:rsidRPr="00807116">
              <w:rPr>
                <w:rStyle w:val="Hyperlink"/>
                <w:noProof/>
                <w:rtl/>
              </w:rPr>
              <w:t>رو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rStyle w:val="Hyperlink"/>
                <w:noProof/>
                <w:rtl/>
              </w:rPr>
              <w:t>کرد کل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rStyle w:val="Hyperlink"/>
                <w:noProof/>
                <w:rtl/>
              </w:rPr>
              <w:t xml:space="preserve"> فقه و اصول در قول کارشناس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_Toc148274071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7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4CE4174D" w14:textId="68B18A3E" w:rsidR="00717A09" w:rsidRPr="00807116" w:rsidRDefault="00896F4A" w:rsidP="00717A09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48274072" w:history="1">
            <w:r w:rsidR="00717A09" w:rsidRPr="00807116">
              <w:rPr>
                <w:rStyle w:val="Hyperlink"/>
                <w:noProof/>
                <w:rtl/>
              </w:rPr>
              <w:t>ادله حج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rStyle w:val="Hyperlink"/>
                <w:noProof/>
                <w:rtl/>
              </w:rPr>
              <w:t>ت قول کارشناس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_Toc148274072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7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655EBCDD" w14:textId="3B3F9348" w:rsidR="00717A09" w:rsidRPr="00807116" w:rsidRDefault="00896F4A" w:rsidP="00717A09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48274073" w:history="1">
            <w:r w:rsidR="00717A09" w:rsidRPr="00807116">
              <w:rPr>
                <w:rStyle w:val="Hyperlink"/>
                <w:noProof/>
                <w:rtl/>
              </w:rPr>
              <w:t>ادله لفظ</w:t>
            </w:r>
            <w:r w:rsidR="00717A09" w:rsidRPr="00807116">
              <w:rPr>
                <w:rStyle w:val="Hyperlink"/>
                <w:rFonts w:hint="cs"/>
                <w:noProof/>
                <w:rtl/>
              </w:rPr>
              <w:t>ی</w:t>
            </w:r>
            <w:r w:rsidR="00717A09" w:rsidRPr="00807116">
              <w:rPr>
                <w:noProof/>
                <w:webHidden/>
              </w:rPr>
              <w:tab/>
            </w:r>
            <w:r w:rsidR="00717A09" w:rsidRPr="00807116">
              <w:rPr>
                <w:noProof/>
                <w:webHidden/>
              </w:rPr>
              <w:fldChar w:fldCharType="begin"/>
            </w:r>
            <w:r w:rsidR="00717A09" w:rsidRPr="00807116">
              <w:rPr>
                <w:noProof/>
                <w:webHidden/>
              </w:rPr>
              <w:instrText xml:space="preserve"> PAGEREF _Toc148274073 \h </w:instrText>
            </w:r>
            <w:r w:rsidR="00717A09" w:rsidRPr="00807116">
              <w:rPr>
                <w:noProof/>
                <w:webHidden/>
              </w:rPr>
            </w:r>
            <w:r w:rsidR="00717A09" w:rsidRPr="00807116">
              <w:rPr>
                <w:noProof/>
                <w:webHidden/>
              </w:rPr>
              <w:fldChar w:fldCharType="separate"/>
            </w:r>
            <w:r w:rsidR="00717A09" w:rsidRPr="00807116">
              <w:rPr>
                <w:noProof/>
                <w:webHidden/>
              </w:rPr>
              <w:t>8</w:t>
            </w:r>
            <w:r w:rsidR="00717A09" w:rsidRPr="00807116">
              <w:rPr>
                <w:noProof/>
                <w:webHidden/>
              </w:rPr>
              <w:fldChar w:fldCharType="end"/>
            </w:r>
          </w:hyperlink>
        </w:p>
        <w:p w14:paraId="12693767" w14:textId="618C9E77" w:rsidR="00085BC9" w:rsidRPr="00807116" w:rsidRDefault="00085BC9" w:rsidP="00642C8B">
          <w:pPr>
            <w:pStyle w:val="TOC2"/>
            <w:tabs>
              <w:tab w:val="right" w:leader="dot" w:pos="9350"/>
            </w:tabs>
            <w:ind w:left="0" w:firstLine="429"/>
          </w:pPr>
          <w:r w:rsidRPr="0080711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807116" w:rsidRDefault="007F6FBC" w:rsidP="00573D59">
      <w:pPr>
        <w:tabs>
          <w:tab w:val="left" w:pos="713"/>
        </w:tabs>
        <w:spacing w:after="0"/>
        <w:ind w:firstLine="429"/>
        <w:rPr>
          <w:rtl/>
        </w:rPr>
      </w:pPr>
      <w:r w:rsidRPr="00807116">
        <w:rPr>
          <w:rtl/>
        </w:rPr>
        <w:br w:type="page"/>
      </w:r>
    </w:p>
    <w:p w14:paraId="54128AFE" w14:textId="2755383D" w:rsidR="00B119C3" w:rsidRPr="00807116" w:rsidRDefault="00B119C3" w:rsidP="00AA6F0F">
      <w:pPr>
        <w:pStyle w:val="Heading2"/>
        <w:rPr>
          <w:rtl/>
        </w:rPr>
      </w:pPr>
      <w:bookmarkStart w:id="0" w:name="_Toc30425287"/>
      <w:bookmarkStart w:id="1" w:name="_Toc41924346"/>
      <w:bookmarkStart w:id="2" w:name="_Toc29129852"/>
      <w:bookmarkStart w:id="3" w:name="_Toc148274062"/>
      <w:r w:rsidRPr="00807116">
        <w:rPr>
          <w:rtl/>
        </w:rPr>
        <w:lastRenderedPageBreak/>
        <w:t>اصول/</w:t>
      </w:r>
      <w:bookmarkEnd w:id="2"/>
      <w:r w:rsidRPr="00807116">
        <w:rPr>
          <w:rtl/>
        </w:rPr>
        <w:t xml:space="preserve"> </w:t>
      </w:r>
      <w:r w:rsidR="00AA6F0F" w:rsidRPr="00807116">
        <w:rPr>
          <w:rFonts w:hint="cs"/>
          <w:color w:val="auto"/>
          <w:rtl/>
        </w:rPr>
        <w:t>حجیت قول خبره</w:t>
      </w:r>
      <w:bookmarkEnd w:id="3"/>
    </w:p>
    <w:p w14:paraId="666B1D92" w14:textId="20F8C1B3" w:rsidR="001606C7" w:rsidRPr="00807116" w:rsidRDefault="00550BD6" w:rsidP="00FC4575">
      <w:pPr>
        <w:pStyle w:val="Heading2"/>
        <w:rPr>
          <w:rtl/>
        </w:rPr>
      </w:pPr>
      <w:bookmarkStart w:id="4" w:name="_Toc148274063"/>
      <w:bookmarkEnd w:id="0"/>
      <w:bookmarkEnd w:id="1"/>
      <w:r w:rsidRPr="00807116">
        <w:rPr>
          <w:rFonts w:hint="cs"/>
          <w:rtl/>
        </w:rPr>
        <w:t>مقدمات</w:t>
      </w:r>
      <w:bookmarkEnd w:id="4"/>
    </w:p>
    <w:p w14:paraId="1A2D8F44" w14:textId="0B7644A7" w:rsidR="00717A09" w:rsidRPr="00807116" w:rsidRDefault="003973A4" w:rsidP="00717A09">
      <w:pPr>
        <w:rPr>
          <w:rtl/>
        </w:rPr>
      </w:pPr>
      <w:r w:rsidRPr="00807116">
        <w:rPr>
          <w:rFonts w:hint="cs"/>
          <w:rtl/>
        </w:rPr>
        <w:t xml:space="preserve">بحث </w:t>
      </w:r>
      <w:r w:rsidR="009C6FB1" w:rsidRPr="00807116">
        <w:rPr>
          <w:rtl/>
        </w:rPr>
        <w:t>در حج</w:t>
      </w:r>
      <w:r w:rsidR="009C6FB1" w:rsidRPr="00807116">
        <w:rPr>
          <w:rFonts w:hint="cs"/>
          <w:rtl/>
        </w:rPr>
        <w:t>ی</w:t>
      </w:r>
      <w:r w:rsidR="009C6FB1" w:rsidRPr="00807116">
        <w:rPr>
          <w:rFonts w:hint="eastAsia"/>
          <w:rtl/>
        </w:rPr>
        <w:t>ت</w:t>
      </w:r>
      <w:r w:rsidR="0016157B" w:rsidRPr="00807116">
        <w:rPr>
          <w:rFonts w:hint="cs"/>
          <w:rtl/>
        </w:rPr>
        <w:t xml:space="preserve"> </w:t>
      </w:r>
      <w:r w:rsidR="00717A09" w:rsidRPr="00807116">
        <w:rPr>
          <w:rtl/>
        </w:rPr>
        <w:t>قول خبره بود، عرض شد ا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ن</w:t>
      </w:r>
      <w:r w:rsidR="00717A09" w:rsidRPr="00807116">
        <w:rPr>
          <w:rtl/>
        </w:rPr>
        <w:t xml:space="preserve"> قاعده فقه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و اصول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در فقه 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ا</w:t>
      </w:r>
      <w:r w:rsidR="00717A09" w:rsidRPr="00807116">
        <w:rPr>
          <w:rtl/>
        </w:rPr>
        <w:t xml:space="preserve"> اصول </w:t>
      </w:r>
      <w:r w:rsidR="008D222E">
        <w:rPr>
          <w:rtl/>
        </w:rPr>
        <w:t>هیچ‌کدام</w:t>
      </w:r>
      <w:r w:rsidR="00717A09" w:rsidRPr="00807116">
        <w:rPr>
          <w:rtl/>
        </w:rPr>
        <w:t xml:space="preserve"> مستقل مطرح نشده اما مباحث آن ضمن موضوعات فقه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و </w:t>
      </w:r>
      <w:r w:rsidR="008D222E">
        <w:rPr>
          <w:rtl/>
        </w:rPr>
        <w:t>همین‌طور</w:t>
      </w:r>
      <w:r w:rsidR="00717A09" w:rsidRPr="00807116">
        <w:rPr>
          <w:rtl/>
        </w:rPr>
        <w:t xml:space="preserve"> موضوعات و مباحث اصول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طرح شده است </w:t>
      </w:r>
      <w:r w:rsidR="008D222E">
        <w:rPr>
          <w:rtl/>
        </w:rPr>
        <w:t>همان‌طور</w:t>
      </w:r>
      <w:r w:rsidR="00717A09" w:rsidRPr="00807116">
        <w:rPr>
          <w:rtl/>
        </w:rPr>
        <w:t xml:space="preserve"> که ملاحظه کرد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د</w:t>
      </w:r>
      <w:r w:rsidR="00717A09" w:rsidRPr="00807116">
        <w:rPr>
          <w:rtl/>
        </w:rPr>
        <w:t xml:space="preserve"> در فقه در مواضع متعدد بحث رجوع به کارشناس و خبره مطرح شده است از جمله در ت</w:t>
      </w:r>
      <w:r w:rsidR="00717A09" w:rsidRPr="00807116">
        <w:rPr>
          <w:rFonts w:hint="eastAsia"/>
          <w:rtl/>
        </w:rPr>
        <w:t>ق</w:t>
      </w:r>
      <w:r w:rsidR="00717A09" w:rsidRPr="00807116">
        <w:rPr>
          <w:rFonts w:hint="cs"/>
          <w:rtl/>
        </w:rPr>
        <w:t>یی</w:t>
      </w:r>
      <w:r w:rsidR="00717A09" w:rsidRPr="00807116">
        <w:rPr>
          <w:rFonts w:hint="eastAsia"/>
          <w:rtl/>
        </w:rPr>
        <w:t>م،</w:t>
      </w:r>
      <w:r w:rsidR="00717A09" w:rsidRPr="00807116">
        <w:rPr>
          <w:rtl/>
        </w:rPr>
        <w:t xml:space="preserve"> در ارش و خ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ار</w:t>
      </w:r>
      <w:r w:rsidR="00717A09" w:rsidRPr="00807116">
        <w:rPr>
          <w:rtl/>
        </w:rPr>
        <w:t xml:space="preserve"> ع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ب</w:t>
      </w:r>
      <w:r w:rsidR="00717A09" w:rsidRPr="00807116">
        <w:rPr>
          <w:rtl/>
        </w:rPr>
        <w:t xml:space="preserve"> و جاها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مختلف از قب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ل</w:t>
      </w:r>
      <w:r w:rsidR="00717A09" w:rsidRPr="00807116">
        <w:rPr>
          <w:rtl/>
        </w:rPr>
        <w:t xml:space="preserve"> و در اصول در حج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ت</w:t>
      </w:r>
      <w:r w:rsidR="00717A09" w:rsidRPr="00807116">
        <w:rPr>
          <w:rtl/>
        </w:rPr>
        <w:t xml:space="preserve"> قول لغو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و قول رجال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ا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ن</w:t>
      </w:r>
      <w:r w:rsidR="00717A09" w:rsidRPr="00807116">
        <w:rPr>
          <w:rtl/>
        </w:rPr>
        <w:t xml:space="preserve"> مسئله مطرح شده است اما مستقل طرح نشده است. </w:t>
      </w:r>
    </w:p>
    <w:p w14:paraId="60DDDC33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در</w:t>
      </w:r>
      <w:r w:rsidRPr="00807116">
        <w:rPr>
          <w:rtl/>
        </w:rPr>
        <w:t xml:space="preserve"> مقدمه چهار بحث مطرح شد و با موضوعات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با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مسئله مرتبط است و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اعم از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مسئله است آشنا شد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و مطرح شد. </w:t>
      </w:r>
    </w:p>
    <w:p w14:paraId="3A5568B8" w14:textId="77777777" w:rsidR="00717A09" w:rsidRPr="00807116" w:rsidRDefault="00717A09" w:rsidP="00717A09">
      <w:pPr>
        <w:pStyle w:val="Heading1"/>
        <w:rPr>
          <w:rtl/>
        </w:rPr>
      </w:pPr>
      <w:bookmarkStart w:id="5" w:name="_Toc148274064"/>
      <w:r w:rsidRPr="00807116">
        <w:rPr>
          <w:rFonts w:hint="eastAsia"/>
          <w:rtl/>
        </w:rPr>
        <w:t>نکته‌ا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مقدمه چهارم</w:t>
      </w:r>
      <w:bookmarkEnd w:id="5"/>
    </w:p>
    <w:p w14:paraId="799F2CAA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آنچه</w:t>
      </w:r>
      <w:r w:rsidRPr="00807116">
        <w:rPr>
          <w:rtl/>
        </w:rPr>
        <w:t xml:space="preserve"> در تکم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مقدمه چهارم گفت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نکته‌ا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را بگو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و وارد بحث بشو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روز</w:t>
      </w:r>
      <w:r w:rsidRPr="00807116">
        <w:rPr>
          <w:rtl/>
        </w:rPr>
        <w:t xml:space="preserve"> گفت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در مقدمه چهارم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قاعده‌ا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را جمع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بزرگان مطرح کردند و آن قاعده اصالة الحس عند الشک ف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انّ الخبر حس</w:t>
      </w:r>
      <w:r w:rsidRPr="00807116">
        <w:rPr>
          <w:rFonts w:hint="cs"/>
          <w:rtl/>
        </w:rPr>
        <w:t>یٌ</w:t>
      </w:r>
      <w:r w:rsidRPr="00807116">
        <w:rPr>
          <w:rtl/>
        </w:rPr>
        <w:t xml:space="preserve"> أو حدس</w:t>
      </w:r>
      <w:r w:rsidRPr="00807116">
        <w:rPr>
          <w:rFonts w:hint="cs"/>
          <w:rtl/>
        </w:rPr>
        <w:t>یٌ</w:t>
      </w:r>
      <w:r w:rsidRPr="00807116">
        <w:rPr>
          <w:rtl/>
        </w:rPr>
        <w:t xml:space="preserve"> وجود دارد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قاعده‌ا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است. اگر کس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گفت باران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نم</w:t>
      </w:r>
      <w:r w:rsidRPr="00807116">
        <w:rPr>
          <w:rFonts w:hint="cs"/>
          <w:rtl/>
        </w:rPr>
        <w:t>ی‌</w:t>
      </w:r>
      <w:r w:rsidRPr="00807116">
        <w:rPr>
          <w:rtl/>
        </w:rPr>
        <w:t>دان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خبر او مبتن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بر حس اوست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خبر را بر اساس مقدمات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استنباط کرده است و ارائه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دهد</w:t>
      </w:r>
      <w:r w:rsidRPr="00807116">
        <w:rPr>
          <w:rtl/>
        </w:rPr>
        <w:t xml:space="preserve">. </w:t>
      </w:r>
    </w:p>
    <w:p w14:paraId="6A815D15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spacing w:val="-4"/>
          <w:rtl/>
        </w:rPr>
        <w:t>در</w:t>
      </w:r>
      <w:r w:rsidRPr="00807116">
        <w:rPr>
          <w:spacing w:val="-4"/>
          <w:rtl/>
        </w:rPr>
        <w:t xml:space="preserve"> آنجا گفته شد که در امور حس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ه</w:t>
      </w:r>
      <w:r w:rsidRPr="00807116">
        <w:rPr>
          <w:spacing w:val="-4"/>
          <w:rtl/>
        </w:rPr>
        <w:t xml:space="preserve"> و قر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ب</w:t>
      </w:r>
      <w:r w:rsidRPr="00807116">
        <w:rPr>
          <w:spacing w:val="-4"/>
          <w:rtl/>
        </w:rPr>
        <w:t xml:space="preserve"> ال</w:t>
      </w:r>
      <w:r w:rsidRPr="00807116">
        <w:rPr>
          <w:rFonts w:hint="cs"/>
          <w:spacing w:val="-4"/>
          <w:rtl/>
        </w:rPr>
        <w:t>ی</w:t>
      </w:r>
      <w:r w:rsidRPr="00807116">
        <w:rPr>
          <w:spacing w:val="-4"/>
          <w:rtl/>
        </w:rPr>
        <w:t xml:space="preserve"> الحس، اگر خبر</w:t>
      </w:r>
      <w:r w:rsidRPr="00807116">
        <w:rPr>
          <w:rFonts w:hint="cs"/>
          <w:spacing w:val="-4"/>
          <w:rtl/>
        </w:rPr>
        <w:t>ی</w:t>
      </w:r>
      <w:r w:rsidRPr="00807116">
        <w:rPr>
          <w:spacing w:val="-4"/>
          <w:rtl/>
        </w:rPr>
        <w:t xml:space="preserve"> واصل شد حت</w:t>
      </w:r>
      <w:r w:rsidRPr="00807116">
        <w:rPr>
          <w:rFonts w:hint="cs"/>
          <w:spacing w:val="-4"/>
          <w:rtl/>
        </w:rPr>
        <w:t>ی</w:t>
      </w:r>
      <w:r w:rsidRPr="00807116">
        <w:rPr>
          <w:spacing w:val="-4"/>
          <w:rtl/>
        </w:rPr>
        <w:t xml:space="preserve"> اگر احتمال حدس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ت</w:t>
      </w:r>
      <w:r w:rsidRPr="00807116">
        <w:rPr>
          <w:spacing w:val="-4"/>
          <w:rtl/>
        </w:rPr>
        <w:t xml:space="preserve"> در او باشد 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ک</w:t>
      </w:r>
      <w:r w:rsidRPr="00807116">
        <w:rPr>
          <w:spacing w:val="-4"/>
          <w:rtl/>
        </w:rPr>
        <w:t xml:space="preserve"> اصل عقلا</w:t>
      </w:r>
      <w:r w:rsidRPr="00807116">
        <w:rPr>
          <w:rFonts w:hint="cs"/>
          <w:spacing w:val="-4"/>
          <w:rtl/>
        </w:rPr>
        <w:t>یی</w:t>
      </w:r>
      <w:r w:rsidRPr="00807116">
        <w:rPr>
          <w:spacing w:val="-4"/>
          <w:rtl/>
        </w:rPr>
        <w:t xml:space="preserve"> است که ا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ن</w:t>
      </w:r>
      <w:r w:rsidRPr="00807116">
        <w:rPr>
          <w:spacing w:val="-4"/>
          <w:rtl/>
        </w:rPr>
        <w:t xml:space="preserve"> خبر عن حسٍ است و لذا مشمول ادله حج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ت</w:t>
      </w:r>
      <w:r w:rsidRPr="00807116">
        <w:rPr>
          <w:spacing w:val="-4"/>
          <w:rtl/>
        </w:rPr>
        <w:t xml:space="preserve"> خبر م</w:t>
      </w:r>
      <w:r w:rsidRPr="00807116">
        <w:rPr>
          <w:rFonts w:hint="cs"/>
          <w:spacing w:val="-4"/>
          <w:rtl/>
        </w:rPr>
        <w:t>ی‌</w:t>
      </w:r>
      <w:r w:rsidRPr="00807116">
        <w:rPr>
          <w:rFonts w:hint="eastAsia"/>
          <w:spacing w:val="-4"/>
          <w:rtl/>
        </w:rPr>
        <w:t>شود</w:t>
      </w:r>
      <w:r w:rsidRPr="00807116">
        <w:rPr>
          <w:spacing w:val="-4"/>
          <w:rtl/>
        </w:rPr>
        <w:t xml:space="preserve"> و معتبر م</w:t>
      </w:r>
      <w:r w:rsidRPr="00807116">
        <w:rPr>
          <w:rFonts w:hint="cs"/>
          <w:spacing w:val="-4"/>
          <w:rtl/>
        </w:rPr>
        <w:t>ی‌</w:t>
      </w:r>
      <w:r w:rsidRPr="00807116">
        <w:rPr>
          <w:rFonts w:hint="eastAsia"/>
          <w:spacing w:val="-4"/>
          <w:rtl/>
        </w:rPr>
        <w:t>شود</w:t>
      </w:r>
      <w:r w:rsidRPr="00807116">
        <w:rPr>
          <w:spacing w:val="-4"/>
          <w:rtl/>
        </w:rPr>
        <w:t xml:space="preserve"> اگر خبر واحد را در موضوعات بپذ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ر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م</w:t>
      </w:r>
      <w:r w:rsidRPr="00807116">
        <w:rPr>
          <w:spacing w:val="-4"/>
          <w:rtl/>
        </w:rPr>
        <w:t xml:space="preserve"> و اگر نپذ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ر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م</w:t>
      </w:r>
      <w:r w:rsidRPr="00807116">
        <w:rPr>
          <w:spacing w:val="-4"/>
          <w:rtl/>
        </w:rPr>
        <w:t xml:space="preserve"> و بگو</w:t>
      </w:r>
      <w:r w:rsidRPr="00807116">
        <w:rPr>
          <w:rFonts w:hint="cs"/>
          <w:spacing w:val="-4"/>
          <w:rtl/>
        </w:rPr>
        <w:t>یی</w:t>
      </w:r>
      <w:r w:rsidRPr="00807116">
        <w:rPr>
          <w:rFonts w:hint="eastAsia"/>
          <w:spacing w:val="-4"/>
          <w:rtl/>
        </w:rPr>
        <w:t>م</w:t>
      </w:r>
      <w:r w:rsidRPr="00807116">
        <w:rPr>
          <w:spacing w:val="-4"/>
          <w:rtl/>
        </w:rPr>
        <w:t xml:space="preserve"> در موضوعات ب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نّه</w:t>
      </w:r>
      <w:r w:rsidRPr="00807116">
        <w:rPr>
          <w:spacing w:val="-4"/>
          <w:rtl/>
        </w:rPr>
        <w:t xml:space="preserve"> لازم است آن وقت به عنوان 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ک</w:t>
      </w:r>
      <w:r w:rsidRPr="00807116">
        <w:rPr>
          <w:rFonts w:hint="cs"/>
          <w:spacing w:val="-4"/>
          <w:rtl/>
        </w:rPr>
        <w:t>ی</w:t>
      </w:r>
      <w:r w:rsidRPr="00807116">
        <w:rPr>
          <w:spacing w:val="-4"/>
          <w:rtl/>
        </w:rPr>
        <w:t xml:space="preserve"> قبول است و 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ک</w:t>
      </w:r>
      <w:r w:rsidRPr="00807116">
        <w:rPr>
          <w:rFonts w:hint="cs"/>
          <w:spacing w:val="-4"/>
          <w:rtl/>
        </w:rPr>
        <w:t>ی</w:t>
      </w:r>
      <w:r w:rsidRPr="00807116">
        <w:rPr>
          <w:spacing w:val="-4"/>
          <w:rtl/>
        </w:rPr>
        <w:t xml:space="preserve"> د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گر</w:t>
      </w:r>
      <w:r w:rsidRPr="00807116">
        <w:rPr>
          <w:spacing w:val="-4"/>
          <w:rtl/>
        </w:rPr>
        <w:t xml:space="preserve"> هم با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د</w:t>
      </w:r>
      <w:r w:rsidRPr="00807116">
        <w:rPr>
          <w:spacing w:val="-4"/>
          <w:rtl/>
        </w:rPr>
        <w:t xml:space="preserve"> به آن ضم</w:t>
      </w:r>
      <w:r w:rsidRPr="00807116">
        <w:rPr>
          <w:rFonts w:hint="cs"/>
          <w:spacing w:val="-4"/>
          <w:rtl/>
        </w:rPr>
        <w:t>ی</w:t>
      </w:r>
      <w:r w:rsidRPr="00807116">
        <w:rPr>
          <w:rFonts w:hint="eastAsia"/>
          <w:spacing w:val="-4"/>
          <w:rtl/>
        </w:rPr>
        <w:t>مه</w:t>
      </w:r>
      <w:r w:rsidRPr="00807116">
        <w:rPr>
          <w:spacing w:val="-4"/>
          <w:rtl/>
        </w:rPr>
        <w:t xml:space="preserve"> بشود</w:t>
      </w:r>
      <w:r w:rsidRPr="00807116">
        <w:rPr>
          <w:rtl/>
        </w:rPr>
        <w:t xml:space="preserve">. </w:t>
      </w:r>
    </w:p>
    <w:p w14:paraId="7FDCDB0C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سؤال</w:t>
      </w:r>
      <w:r w:rsidRPr="00807116">
        <w:rPr>
          <w:rtl/>
        </w:rPr>
        <w:t>: مرجع در تطب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ق</w:t>
      </w:r>
      <w:r w:rsidRPr="00807116">
        <w:rPr>
          <w:rtl/>
        </w:rPr>
        <w:t xml:space="preserve"> مفاه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شرع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بر مصاد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ق</w:t>
      </w:r>
      <w:r w:rsidRPr="00807116">
        <w:rPr>
          <w:rtl/>
        </w:rPr>
        <w:t xml:space="preserve"> را عقل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دان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عرف؟ </w:t>
      </w:r>
    </w:p>
    <w:p w14:paraId="56CC5531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جواب</w:t>
      </w:r>
      <w:r w:rsidRPr="00807116">
        <w:rPr>
          <w:rtl/>
        </w:rPr>
        <w:t>: عرف است. عل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الاصول عرف است، عل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الاصول که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برا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جاها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ممکن است عقل باشد. </w:t>
      </w:r>
    </w:p>
    <w:p w14:paraId="77ED2020" w14:textId="48345465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بع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 xml:space="preserve"> که اصالة الحس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اصل عقلا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</w:t>
      </w:r>
      <w:r w:rsidR="008D222E">
        <w:rPr>
          <w:rtl/>
        </w:rPr>
        <w:t>جاافتاده</w:t>
      </w:r>
      <w:r w:rsidRPr="00807116">
        <w:rPr>
          <w:rtl/>
        </w:rPr>
        <w:t xml:space="preserve"> باشد و </w:t>
      </w:r>
      <w:r w:rsidR="008D222E">
        <w:rPr>
          <w:rtl/>
        </w:rPr>
        <w:t>بنابراین</w:t>
      </w:r>
      <w:r w:rsidRPr="00807116">
        <w:rPr>
          <w:rFonts w:hint="eastAsia"/>
          <w:rtl/>
        </w:rPr>
        <w:t>که</w:t>
      </w:r>
      <w:r w:rsidRPr="00807116">
        <w:rPr>
          <w:rtl/>
        </w:rPr>
        <w:t xml:space="preserve"> ما به 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تمسک کن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م،</w:t>
      </w:r>
      <w:r w:rsidRPr="00807116">
        <w:rPr>
          <w:rtl/>
        </w:rPr>
        <w:t xml:space="preserve"> آن کمک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دهد،</w:t>
      </w:r>
      <w:r w:rsidRPr="00807116">
        <w:rPr>
          <w:rtl/>
        </w:rPr>
        <w:t xml:space="preserve"> در امور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مشترک است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اصل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خبر حمل بر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بشود. </w:t>
      </w:r>
    </w:p>
    <w:p w14:paraId="5EF657F8" w14:textId="77777777" w:rsidR="00717A09" w:rsidRPr="00807116" w:rsidRDefault="00717A09" w:rsidP="00717A09">
      <w:pPr>
        <w:pStyle w:val="Heading1"/>
        <w:rPr>
          <w:rtl/>
        </w:rPr>
      </w:pPr>
      <w:bookmarkStart w:id="6" w:name="_Toc148274065"/>
      <w:r w:rsidRPr="00807116">
        <w:rPr>
          <w:rFonts w:hint="eastAsia"/>
          <w:rtl/>
        </w:rPr>
        <w:t>سؤال</w:t>
      </w:r>
      <w:r w:rsidRPr="00807116">
        <w:rPr>
          <w:rtl/>
        </w:rPr>
        <w:t xml:space="preserve"> مهم</w:t>
      </w:r>
      <w:bookmarkEnd w:id="6"/>
    </w:p>
    <w:p w14:paraId="2B99B81C" w14:textId="77777777" w:rsidR="00717A09" w:rsidRPr="00807116" w:rsidRDefault="00717A09" w:rsidP="00717A09">
      <w:pPr>
        <w:rPr>
          <w:rtl/>
        </w:rPr>
      </w:pP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سؤال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هم وجود دارد که آن را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خواهم</w:t>
      </w:r>
      <w:r w:rsidRPr="00807116">
        <w:rPr>
          <w:rtl/>
        </w:rPr>
        <w:t xml:space="preserve"> ذ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مقدمه چهارم طرح بکنم و از آن عبور بکنم و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خواهم</w:t>
      </w:r>
      <w:r w:rsidRPr="00807116">
        <w:rPr>
          <w:rtl/>
        </w:rPr>
        <w:t xml:space="preserve"> به آن بپردازم و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از سؤال‌ها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مهم است و آن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در امور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قر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ب</w:t>
      </w:r>
      <w:r w:rsidRPr="00807116">
        <w:rPr>
          <w:rtl/>
        </w:rPr>
        <w:t xml:space="preserve"> ال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الحس خبر دار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و در حوزه خبر و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نّه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رود</w:t>
      </w:r>
      <w:r w:rsidRPr="00807116">
        <w:rPr>
          <w:rtl/>
        </w:rPr>
        <w:t xml:space="preserve"> با اختلاف رأ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که وجود دارد و در امور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 نظر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از دا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خبر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رون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و بحث‌ها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خبره و کارشناس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</w:t>
      </w:r>
      <w:r w:rsidRPr="00807116">
        <w:rPr>
          <w:rtl/>
        </w:rPr>
        <w:lastRenderedPageBreak/>
        <w:t>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>. پس ملاک تم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ز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شد که امور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قر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ب</w:t>
      </w:r>
      <w:r w:rsidRPr="00807116">
        <w:rPr>
          <w:rtl/>
        </w:rPr>
        <w:t xml:space="preserve"> ال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الحس مشمول قاعده خبر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و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خبر و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نّه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و امور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هم در قاعده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کارشناس و نظر خبره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>.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روشن است. </w:t>
      </w:r>
    </w:p>
    <w:p w14:paraId="4338DD0B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اما</w:t>
      </w:r>
      <w:r w:rsidRPr="00807116">
        <w:rPr>
          <w:rtl/>
        </w:rPr>
        <w:t xml:space="preserve"> چه امر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و چه امر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است؟ سه حالت وجود دارد </w:t>
      </w:r>
    </w:p>
    <w:p w14:paraId="7784C4C9" w14:textId="688FECDC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گاه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معلوم است که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امر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تشخ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ص</w:t>
      </w:r>
      <w:r w:rsidRPr="00807116">
        <w:rPr>
          <w:rtl/>
        </w:rPr>
        <w:t xml:space="preserve"> فن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که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در آزما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شگاه</w:t>
      </w:r>
      <w:r w:rsidRPr="00807116">
        <w:rPr>
          <w:rtl/>
        </w:rPr>
        <w:t xml:space="preserve"> برود و هر کس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تواند</w:t>
      </w:r>
      <w:r w:rsidRPr="00807116">
        <w:rPr>
          <w:rtl/>
        </w:rPr>
        <w:t xml:space="preserve"> آن را تشخ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ص</w:t>
      </w:r>
      <w:r w:rsidRPr="00807116">
        <w:rPr>
          <w:rtl/>
        </w:rPr>
        <w:t xml:space="preserve"> دهد امور فن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ق</w:t>
      </w:r>
      <w:r w:rsidRPr="00807116">
        <w:rPr>
          <w:rtl/>
        </w:rPr>
        <w:t xml:space="preserve"> دارد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امور هم مثل باران </w:t>
      </w:r>
      <w:r w:rsidR="008D222E">
        <w:rPr>
          <w:rtl/>
        </w:rPr>
        <w:t>آمدن</w:t>
      </w:r>
      <w:r w:rsidRPr="00807116">
        <w:rPr>
          <w:rtl/>
        </w:rPr>
        <w:t xml:space="preserve"> امر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گرچه هم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توان</w:t>
      </w:r>
      <w:r w:rsidRPr="00807116">
        <w:rPr>
          <w:rtl/>
        </w:rPr>
        <w:t xml:space="preserve">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آن خبر داد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ذات آن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و روشن است. </w:t>
      </w:r>
    </w:p>
    <w:p w14:paraId="3B7E5266" w14:textId="4171915D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در</w:t>
      </w:r>
      <w:r w:rsidRPr="00807116">
        <w:rPr>
          <w:rtl/>
        </w:rPr>
        <w:t xml:space="preserve"> فقه و غ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</w:t>
      </w:r>
      <w:r w:rsidRPr="00807116">
        <w:rPr>
          <w:rtl/>
        </w:rPr>
        <w:t xml:space="preserve"> فقه در ط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ف</w:t>
      </w:r>
      <w:r w:rsidRPr="00807116">
        <w:rPr>
          <w:rtl/>
        </w:rPr>
        <w:t xml:space="preserve"> امور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 حدس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،</w:t>
      </w:r>
      <w:r w:rsidRPr="00807116">
        <w:rPr>
          <w:rtl/>
        </w:rPr>
        <w:t xml:space="preserve"> موارد مشکوک ال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ماشاءالله وجود دارد، به عنوان مثال در مکاسب که خوانده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د،</w:t>
      </w:r>
      <w:r w:rsidRPr="00807116">
        <w:rPr>
          <w:rtl/>
        </w:rPr>
        <w:t xml:space="preserve"> در تق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م،</w:t>
      </w:r>
      <w:r w:rsidRPr="00807116">
        <w:rPr>
          <w:rtl/>
        </w:rPr>
        <w:t xml:space="preserve"> 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مت‌گذار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،</w:t>
      </w:r>
      <w:r w:rsidRPr="00807116">
        <w:rPr>
          <w:rtl/>
        </w:rPr>
        <w:t xml:space="preserve"> به کارشناس مراجعه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کاملاً اختلاف رأ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است.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ند</w:t>
      </w:r>
      <w:r w:rsidRPr="00807116">
        <w:rPr>
          <w:rtl/>
        </w:rPr>
        <w:t xml:space="preserve"> 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مت‌گذار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امر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است، به بازار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رود</w:t>
      </w:r>
      <w:r w:rsidRPr="00807116">
        <w:rPr>
          <w:rtl/>
        </w:rPr>
        <w:t xml:space="preserve"> و 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مت</w:t>
      </w:r>
      <w:r w:rsidRPr="00807116">
        <w:rPr>
          <w:rtl/>
        </w:rPr>
        <w:t xml:space="preserve"> را م</w:t>
      </w:r>
      <w:r w:rsidRPr="00807116">
        <w:rPr>
          <w:rFonts w:hint="cs"/>
          <w:rtl/>
        </w:rPr>
        <w:t>ی‌</w:t>
      </w:r>
      <w:r w:rsidRPr="00807116">
        <w:rPr>
          <w:rtl/>
        </w:rPr>
        <w:t>پرسد،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ند</w:t>
      </w:r>
      <w:r w:rsidRPr="00807116">
        <w:rPr>
          <w:rtl/>
        </w:rPr>
        <w:t xml:space="preserve"> </w:t>
      </w:r>
      <w:r w:rsidR="008D222E">
        <w:rPr>
          <w:rtl/>
        </w:rPr>
        <w:t>مطلقاً</w:t>
      </w:r>
      <w:r w:rsidRPr="00807116">
        <w:rPr>
          <w:rtl/>
        </w:rPr>
        <w:t xml:space="preserve">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و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هم (مرحوم آقا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تبر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ز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</w:t>
      </w:r>
      <w:r w:rsidR="008D222E">
        <w:rPr>
          <w:rtl/>
        </w:rPr>
        <w:t>رضوان‌الله</w:t>
      </w:r>
      <w:r w:rsidRPr="00807116">
        <w:rPr>
          <w:rtl/>
        </w:rPr>
        <w:t xml:space="preserve"> تعال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عل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>) تم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ز</w:t>
      </w:r>
      <w:r w:rsidRPr="00807116">
        <w:rPr>
          <w:rtl/>
        </w:rPr>
        <w:t xml:space="preserve"> قائل بودند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گفتند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جاها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و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جاها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هم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است، شا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هم درست باشد. </w:t>
      </w:r>
    </w:p>
    <w:p w14:paraId="782BE4CC" w14:textId="575AE4E2" w:rsidR="00717A09" w:rsidRPr="00807116" w:rsidRDefault="00717A09" w:rsidP="00717A09">
      <w:pPr>
        <w:rPr>
          <w:rtl/>
        </w:rPr>
      </w:pP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سؤال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هم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وجود دارد و آن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در موارد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شک دار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حدس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،</w:t>
      </w:r>
      <w:r w:rsidRPr="00807116">
        <w:rPr>
          <w:rtl/>
        </w:rPr>
        <w:t xml:space="preserve"> باز قاعده‌ا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وجود دارد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خ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ر؟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هم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سؤال است منته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مثل سؤال قبل جواب واضح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="008D222E">
        <w:rPr>
          <w:rFonts w:hint="cs"/>
          <w:rtl/>
        </w:rPr>
        <w:t>‌</w:t>
      </w:r>
      <w:r w:rsidRPr="00807116">
        <w:rPr>
          <w:rtl/>
        </w:rPr>
        <w:t>دست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ندارد </w:t>
      </w:r>
    </w:p>
    <w:p w14:paraId="46F56CD5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در</w:t>
      </w:r>
      <w:r w:rsidRPr="00807116">
        <w:rPr>
          <w:rtl/>
        </w:rPr>
        <w:t xml:space="preserve"> سؤال قبل که شک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خبر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آمد عن حسٍ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باران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با علائم نظر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باران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د؟</w:t>
      </w:r>
      <w:r w:rsidRPr="00807116">
        <w:rPr>
          <w:rtl/>
        </w:rPr>
        <w:t xml:space="preserve"> با فرمول‌ها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که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داند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د،</w:t>
      </w:r>
      <w:r w:rsidRPr="00807116">
        <w:rPr>
          <w:rtl/>
        </w:rPr>
        <w:t xml:space="preserve"> باران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اگر شک دار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خبر باران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عن حسٍ است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عن حدسٍ بع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نبود که اصالة الحس به عنوان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اصل عقلا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ح</w:t>
      </w:r>
      <w:r w:rsidRPr="00807116">
        <w:rPr>
          <w:rFonts w:hint="eastAsia"/>
          <w:rtl/>
        </w:rPr>
        <w:t>کم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کرد</w:t>
      </w:r>
      <w:r w:rsidRPr="00807116">
        <w:rPr>
          <w:rtl/>
        </w:rPr>
        <w:t xml:space="preserve"> که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عن حسٍ است و مشمول احکام خبر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شد</w:t>
      </w:r>
      <w:r w:rsidRPr="00807116">
        <w:rPr>
          <w:rtl/>
        </w:rPr>
        <w:t xml:space="preserve">. </w:t>
      </w:r>
    </w:p>
    <w:p w14:paraId="505CF1A2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اما</w:t>
      </w:r>
      <w:r w:rsidRPr="00807116">
        <w:rPr>
          <w:rtl/>
        </w:rPr>
        <w:t xml:space="preserve"> در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بحث بعد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طب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عت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موضوع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دان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حدس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؟</w:t>
      </w:r>
      <w:r w:rsidRPr="00807116">
        <w:rPr>
          <w:rtl/>
        </w:rPr>
        <w:t xml:space="preserve"> قابل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هر دو را دارد و در 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انه</w:t>
      </w:r>
      <w:r w:rsidRPr="00807116">
        <w:rPr>
          <w:rtl/>
        </w:rPr>
        <w:t xml:space="preserve"> آن ط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ف</w:t>
      </w:r>
      <w:r w:rsidRPr="00807116">
        <w:rPr>
          <w:rtl/>
        </w:rPr>
        <w:t xml:space="preserve"> قرار گرفته است و تشخ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ص</w:t>
      </w:r>
      <w:r w:rsidRPr="00807116">
        <w:rPr>
          <w:rtl/>
        </w:rPr>
        <w:t xml:space="preserve"> آن مشکل است،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حدس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مثل قبل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حکم واضح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اصل عقلا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واضح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وجود ندارد. </w:t>
      </w:r>
    </w:p>
    <w:p w14:paraId="18AEADEB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سؤال</w:t>
      </w:r>
      <w:r w:rsidRPr="00807116">
        <w:rPr>
          <w:rtl/>
        </w:rPr>
        <w:t>: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باشد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حدس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،</w:t>
      </w:r>
      <w:r w:rsidRPr="00807116">
        <w:rPr>
          <w:rtl/>
        </w:rPr>
        <w:t xml:space="preserve"> مهم آن خبر است؟ </w:t>
      </w:r>
    </w:p>
    <w:p w14:paraId="0052D097" w14:textId="367A746E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جواب</w:t>
      </w:r>
      <w:r w:rsidRPr="00807116">
        <w:rPr>
          <w:rtl/>
        </w:rPr>
        <w:t>: فرق آن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است، ممکن است کس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نظر کارشناس را قبول نداشته باشد و برا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آن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قائل نباشد </w:t>
      </w:r>
      <w:r w:rsidR="008D222E">
        <w:rPr>
          <w:rtl/>
        </w:rPr>
        <w:t>مثلاً</w:t>
      </w:r>
      <w:r w:rsidRPr="00807116">
        <w:rPr>
          <w:rtl/>
        </w:rPr>
        <w:t xml:space="preserve"> خبر ثقه را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اطم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نان</w:t>
      </w:r>
      <w:r w:rsidRPr="00807116">
        <w:rPr>
          <w:rtl/>
        </w:rPr>
        <w:t xml:space="preserve"> هم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خواهد،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ظن معتبر عل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الاطلاق و ثقه بودن هم کاف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است،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خبره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حجت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ثقه باشد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مثل ش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خ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تعدد عدالت هم باشد که در مکاسب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گفت</w:t>
      </w:r>
      <w:r w:rsidRPr="00807116">
        <w:rPr>
          <w:rtl/>
        </w:rPr>
        <w:t xml:space="preserve">. </w:t>
      </w:r>
    </w:p>
    <w:p w14:paraId="0418D786" w14:textId="77BD6A8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در</w:t>
      </w:r>
      <w:r w:rsidRPr="00807116">
        <w:rPr>
          <w:rtl/>
        </w:rPr>
        <w:t xml:space="preserve"> مثال باران شک داشت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که مبنا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خبر او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دن</w:t>
      </w:r>
      <w:r w:rsidRPr="00807116">
        <w:rPr>
          <w:rtl/>
        </w:rPr>
        <w:t xml:space="preserve"> است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ملاحظات هواشناس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که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وقت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باران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اما در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(</w:t>
      </w:r>
      <w:r w:rsidR="008D222E">
        <w:rPr>
          <w:rtl/>
        </w:rPr>
        <w:t>قیمت‌گذاری</w:t>
      </w:r>
      <w:r w:rsidRPr="00807116">
        <w:rPr>
          <w:rtl/>
        </w:rPr>
        <w:t>) مبنا روشن است در بازار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رود</w:t>
      </w:r>
      <w:r w:rsidRPr="00807116">
        <w:rPr>
          <w:rtl/>
        </w:rPr>
        <w:t xml:space="preserve"> و ضرب و تقس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کند</w:t>
      </w:r>
      <w:r w:rsidRPr="00807116">
        <w:rPr>
          <w:rtl/>
        </w:rPr>
        <w:t xml:space="preserve"> و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</w:t>
      </w:r>
      <w:r w:rsidR="008D222E">
        <w:rPr>
          <w:rtl/>
        </w:rPr>
        <w:t>این‌جوری</w:t>
      </w:r>
      <w:r w:rsidRPr="00807116">
        <w:rPr>
          <w:rtl/>
        </w:rPr>
        <w:t xml:space="preserve"> است. همه 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ز</w:t>
      </w:r>
      <w:r w:rsidRPr="00807116">
        <w:rPr>
          <w:rtl/>
        </w:rPr>
        <w:t xml:space="preserve"> در عالم خارج واضح است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هم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معلوم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 xml:space="preserve"> که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حدس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؟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معلوم است که از کجا آمد؟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حس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؟</w:t>
      </w:r>
      <w:r w:rsidRPr="00807116">
        <w:rPr>
          <w:rtl/>
        </w:rPr>
        <w:t xml:space="preserve"> اختلاف است. </w:t>
      </w:r>
    </w:p>
    <w:p w14:paraId="4810D8AB" w14:textId="56D660C5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lastRenderedPageBreak/>
        <w:t>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ند</w:t>
      </w:r>
      <w:r w:rsidRPr="00807116">
        <w:rPr>
          <w:rtl/>
        </w:rPr>
        <w:t xml:space="preserve"> </w:t>
      </w:r>
      <w:r w:rsidR="008D222E">
        <w:rPr>
          <w:rtl/>
        </w:rPr>
        <w:t>مطلقاً</w:t>
      </w:r>
      <w:r w:rsidRPr="00807116">
        <w:rPr>
          <w:rtl/>
        </w:rPr>
        <w:t xml:space="preserve"> 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مت‌گذار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امر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است،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ند</w:t>
      </w:r>
      <w:r w:rsidRPr="00807116">
        <w:rPr>
          <w:rtl/>
        </w:rPr>
        <w:t xml:space="preserve"> </w:t>
      </w:r>
      <w:r w:rsidR="008D222E">
        <w:rPr>
          <w:rtl/>
        </w:rPr>
        <w:t>مطلقاً</w:t>
      </w:r>
      <w:r w:rsidRPr="00807116">
        <w:rPr>
          <w:rtl/>
        </w:rPr>
        <w:t xml:space="preserve">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و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تفص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قائل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شوند</w:t>
      </w:r>
      <w:r w:rsidRPr="00807116">
        <w:rPr>
          <w:rtl/>
        </w:rPr>
        <w:t xml:space="preserve"> که آن تفص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هم درست است. و الا واقع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معلوم است اما </w:t>
      </w:r>
      <w:r w:rsidR="008D222E">
        <w:rPr>
          <w:rtl/>
        </w:rPr>
        <w:t>این‌که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نوع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اختلاف است. </w:t>
      </w:r>
    </w:p>
    <w:p w14:paraId="4954E7AE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در</w:t>
      </w:r>
      <w:r w:rsidRPr="00807116">
        <w:rPr>
          <w:rtl/>
        </w:rPr>
        <w:t xml:space="preserve"> بحث اول پاسخ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اصالة الحس وجود دارد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دوم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قاعده عامه‌ا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وجود ندارد.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دو بحث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در مقدمه چهارم بود. </w:t>
      </w:r>
    </w:p>
    <w:p w14:paraId="5948E3D0" w14:textId="77777777" w:rsidR="00717A09" w:rsidRPr="00807116" w:rsidRDefault="00717A09" w:rsidP="00717A09">
      <w:pPr>
        <w:pStyle w:val="Heading1"/>
        <w:rPr>
          <w:rtl/>
        </w:rPr>
      </w:pPr>
      <w:bookmarkStart w:id="7" w:name="_Toc148274066"/>
      <w:r w:rsidRPr="00807116">
        <w:rPr>
          <w:rFonts w:hint="eastAsia"/>
          <w:rtl/>
        </w:rPr>
        <w:t>تفاوت</w:t>
      </w:r>
      <w:r w:rsidRPr="00807116">
        <w:rPr>
          <w:rtl/>
        </w:rPr>
        <w:t xml:space="preserve"> و تما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ز</w:t>
      </w:r>
      <w:r w:rsidRPr="00807116">
        <w:rPr>
          <w:rtl/>
        </w:rPr>
        <w:t xml:space="preserve"> خبر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 حدس</w:t>
      </w:r>
      <w:r w:rsidRPr="00807116">
        <w:rPr>
          <w:rFonts w:hint="cs"/>
          <w:rtl/>
        </w:rPr>
        <w:t>ی</w:t>
      </w:r>
      <w:bookmarkEnd w:id="7"/>
    </w:p>
    <w:p w14:paraId="5C588817" w14:textId="19BF7F3D" w:rsidR="00717A09" w:rsidRPr="00807116" w:rsidRDefault="00717A09" w:rsidP="00717A09">
      <w:pPr>
        <w:rPr>
          <w:rtl/>
        </w:rPr>
      </w:pPr>
      <w:r w:rsidRPr="00807116">
        <w:rPr>
          <w:rFonts w:hint="eastAsia"/>
          <w:spacing w:val="-2"/>
          <w:rtl/>
        </w:rPr>
        <w:t>قبل</w:t>
      </w:r>
      <w:r w:rsidRPr="00807116">
        <w:rPr>
          <w:spacing w:val="-2"/>
          <w:rtl/>
        </w:rPr>
        <w:t xml:space="preserve"> از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نکه</w:t>
      </w:r>
      <w:r w:rsidRPr="00807116">
        <w:rPr>
          <w:spacing w:val="-2"/>
          <w:rtl/>
        </w:rPr>
        <w:t xml:space="preserve"> وارد اقوال و ادله بشو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م</w:t>
      </w:r>
      <w:r w:rsidRPr="00807116">
        <w:rPr>
          <w:spacing w:val="-2"/>
          <w:rtl/>
        </w:rPr>
        <w:t xml:space="preserve">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نکته را مجدداً ترک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ز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بکن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م</w:t>
      </w:r>
      <w:r w:rsidRPr="00807116">
        <w:rPr>
          <w:spacing w:val="-2"/>
          <w:rtl/>
        </w:rPr>
        <w:t xml:space="preserve"> و آن تفاوت و تما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ز</w:t>
      </w:r>
      <w:r w:rsidRPr="00807116">
        <w:rPr>
          <w:spacing w:val="-2"/>
          <w:rtl/>
        </w:rPr>
        <w:t xml:space="preserve"> خبر حس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و حدس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است. چرا در خبر حس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همه روان‌تر م</w:t>
      </w:r>
      <w:r w:rsidRPr="00807116">
        <w:rPr>
          <w:rFonts w:hint="cs"/>
          <w:spacing w:val="-2"/>
          <w:rtl/>
        </w:rPr>
        <w:t>ی‌</w:t>
      </w:r>
      <w:r w:rsidRPr="00807116">
        <w:rPr>
          <w:rFonts w:hint="eastAsia"/>
          <w:spacing w:val="-2"/>
          <w:rtl/>
        </w:rPr>
        <w:t>گو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ند</w:t>
      </w:r>
      <w:r w:rsidRPr="00807116">
        <w:rPr>
          <w:spacing w:val="-2"/>
          <w:rtl/>
        </w:rPr>
        <w:t xml:space="preserve"> حج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ت</w:t>
      </w:r>
      <w:r w:rsidRPr="00807116">
        <w:rPr>
          <w:spacing w:val="-2"/>
          <w:rtl/>
        </w:rPr>
        <w:t xml:space="preserve"> خبر واحد، علت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است که در خبر حس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گزاره‌ا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که از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آقا م</w:t>
      </w:r>
      <w:r w:rsidRPr="00807116">
        <w:rPr>
          <w:rFonts w:hint="cs"/>
          <w:spacing w:val="-2"/>
          <w:rtl/>
        </w:rPr>
        <w:t>ی‌</w:t>
      </w:r>
      <w:r w:rsidRPr="00807116">
        <w:rPr>
          <w:rFonts w:hint="eastAsia"/>
          <w:spacing w:val="-2"/>
          <w:rtl/>
        </w:rPr>
        <w:t>شنوم،</w:t>
      </w:r>
      <w:r w:rsidRPr="00807116">
        <w:rPr>
          <w:spacing w:val="-2"/>
          <w:rtl/>
        </w:rPr>
        <w:t xml:space="preserve">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گزاره رأ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و نظر او ه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چ</w:t>
      </w:r>
      <w:r w:rsidRPr="00807116">
        <w:rPr>
          <w:spacing w:val="-2"/>
          <w:rtl/>
        </w:rPr>
        <w:t xml:space="preserve"> وساطت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ندارد. واقع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ت</w:t>
      </w:r>
      <w:r w:rsidRPr="00807116">
        <w:rPr>
          <w:spacing w:val="-2"/>
          <w:rtl/>
        </w:rPr>
        <w:t xml:space="preserve"> را د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ده</w:t>
      </w:r>
      <w:r w:rsidRPr="00807116">
        <w:rPr>
          <w:spacing w:val="-2"/>
          <w:rtl/>
        </w:rPr>
        <w:t xml:space="preserve"> است در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جمله ر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خته</w:t>
      </w:r>
      <w:r w:rsidRPr="00807116">
        <w:rPr>
          <w:spacing w:val="-2"/>
          <w:rtl/>
        </w:rPr>
        <w:t xml:space="preserve"> است اما در گزاره‌ها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حدس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و نظر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،</w:t>
      </w:r>
      <w:r w:rsidRPr="00807116">
        <w:rPr>
          <w:spacing w:val="-2"/>
          <w:rtl/>
        </w:rPr>
        <w:t xml:space="preserve">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خبر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که او م</w:t>
      </w:r>
      <w:r w:rsidRPr="00807116">
        <w:rPr>
          <w:rFonts w:hint="cs"/>
          <w:spacing w:val="-2"/>
          <w:rtl/>
        </w:rPr>
        <w:t>ی‌</w:t>
      </w:r>
      <w:r w:rsidRPr="00807116">
        <w:rPr>
          <w:rFonts w:hint="eastAsia"/>
          <w:spacing w:val="-2"/>
          <w:rtl/>
        </w:rPr>
        <w:t>دهد</w:t>
      </w:r>
      <w:r w:rsidRPr="00807116">
        <w:rPr>
          <w:spacing w:val="-2"/>
          <w:rtl/>
        </w:rPr>
        <w:t xml:space="preserve"> </w:t>
      </w:r>
      <w:r w:rsidR="008D222E">
        <w:rPr>
          <w:spacing w:val="-2"/>
          <w:rtl/>
        </w:rPr>
        <w:t>دست‌پخت</w:t>
      </w:r>
      <w:r w:rsidRPr="00807116">
        <w:rPr>
          <w:spacing w:val="-2"/>
          <w:rtl/>
        </w:rPr>
        <w:t xml:space="preserve"> ذهن اوست 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عن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مستق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م</w:t>
      </w:r>
      <w:r w:rsidRPr="00807116">
        <w:rPr>
          <w:spacing w:val="-2"/>
          <w:rtl/>
        </w:rPr>
        <w:t xml:space="preserve"> واقع منعکس در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گزاره نشده است بلکه ذهن او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واقع در خارج را </w:t>
      </w:r>
      <w:r w:rsidR="008D222E">
        <w:rPr>
          <w:spacing w:val="-2"/>
          <w:rtl/>
        </w:rPr>
        <w:t>دست‌کاری</w:t>
      </w:r>
      <w:r w:rsidRPr="00807116">
        <w:rPr>
          <w:spacing w:val="-2"/>
          <w:rtl/>
        </w:rPr>
        <w:t xml:space="preserve"> کرده است و به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شکل در آمده است.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ک</w:t>
      </w:r>
      <w:r w:rsidRPr="00807116">
        <w:rPr>
          <w:spacing w:val="-2"/>
          <w:rtl/>
        </w:rPr>
        <w:t xml:space="preserve"> واسطه خورده است و </w:t>
      </w:r>
      <w:r w:rsidRPr="00807116">
        <w:rPr>
          <w:rFonts w:hint="eastAsia"/>
          <w:spacing w:val="-2"/>
          <w:rtl/>
        </w:rPr>
        <w:t>کار</w:t>
      </w:r>
      <w:r w:rsidRPr="00807116">
        <w:rPr>
          <w:spacing w:val="-2"/>
          <w:rtl/>
        </w:rPr>
        <w:t xml:space="preserve"> را مشکل‌تر و حساس‌تر م</w:t>
      </w:r>
      <w:r w:rsidRPr="00807116">
        <w:rPr>
          <w:rFonts w:hint="cs"/>
          <w:spacing w:val="-2"/>
          <w:rtl/>
        </w:rPr>
        <w:t>ی‌</w:t>
      </w:r>
      <w:r w:rsidRPr="00807116">
        <w:rPr>
          <w:rFonts w:hint="eastAsia"/>
          <w:spacing w:val="-2"/>
          <w:rtl/>
        </w:rPr>
        <w:t>کند</w:t>
      </w:r>
      <w:r w:rsidRPr="00807116">
        <w:rPr>
          <w:spacing w:val="-2"/>
          <w:rtl/>
        </w:rPr>
        <w:t xml:space="preserve"> و احکام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نها</w:t>
      </w:r>
      <w:r w:rsidRPr="00807116">
        <w:rPr>
          <w:spacing w:val="-2"/>
          <w:rtl/>
        </w:rPr>
        <w:t xml:space="preserve"> متفاوت شده است، </w:t>
      </w:r>
      <w:r w:rsidR="008D222E">
        <w:rPr>
          <w:spacing w:val="-2"/>
          <w:rtl/>
        </w:rPr>
        <w:t>بنابراین</w:t>
      </w:r>
      <w:r w:rsidRPr="00807116">
        <w:rPr>
          <w:rFonts w:hint="eastAsia"/>
          <w:spacing w:val="-2"/>
          <w:rtl/>
        </w:rPr>
        <w:t>،</w:t>
      </w:r>
      <w:r w:rsidRPr="00807116">
        <w:rPr>
          <w:spacing w:val="-2"/>
          <w:rtl/>
        </w:rPr>
        <w:t xml:space="preserve"> امر واضح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است که فاصله ب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خبر حس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و نظر و رأ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استنباط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و حدس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خ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ل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ز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اد</w:t>
      </w:r>
      <w:r w:rsidRPr="00807116">
        <w:rPr>
          <w:spacing w:val="-2"/>
          <w:rtl/>
        </w:rPr>
        <w:t xml:space="preserve"> است، در خبر حس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گزاره‌ا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که از ذهن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آقا تراوش کرده است و منعکس م</w:t>
      </w:r>
      <w:r w:rsidRPr="00807116">
        <w:rPr>
          <w:rFonts w:hint="cs"/>
          <w:spacing w:val="-2"/>
          <w:rtl/>
        </w:rPr>
        <w:t>ی‌</w:t>
      </w:r>
      <w:r w:rsidRPr="00807116">
        <w:rPr>
          <w:rFonts w:hint="eastAsia"/>
          <w:spacing w:val="-2"/>
          <w:rtl/>
        </w:rPr>
        <w:t>شود</w:t>
      </w:r>
      <w:r w:rsidRPr="00807116">
        <w:rPr>
          <w:spacing w:val="-2"/>
          <w:rtl/>
        </w:rPr>
        <w:t xml:space="preserve"> 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ک</w:t>
      </w:r>
      <w:r w:rsidRPr="00807116">
        <w:rPr>
          <w:spacing w:val="-2"/>
          <w:rtl/>
        </w:rPr>
        <w:t xml:space="preserve"> آ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نه‌ا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است که واقع را در خود </w:t>
      </w:r>
      <w:r w:rsidRPr="00807116">
        <w:rPr>
          <w:rFonts w:hint="eastAsia"/>
          <w:spacing w:val="-2"/>
          <w:rtl/>
        </w:rPr>
        <w:t>مستق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م</w:t>
      </w:r>
      <w:r w:rsidRPr="00807116">
        <w:rPr>
          <w:spacing w:val="-2"/>
          <w:rtl/>
        </w:rPr>
        <w:t xml:space="preserve"> نسب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م</w:t>
      </w:r>
      <w:r w:rsidRPr="00807116">
        <w:rPr>
          <w:rFonts w:hint="cs"/>
          <w:spacing w:val="-2"/>
          <w:rtl/>
        </w:rPr>
        <w:t>ی‌</w:t>
      </w:r>
      <w:r w:rsidRPr="00807116">
        <w:rPr>
          <w:rFonts w:hint="eastAsia"/>
          <w:spacing w:val="-2"/>
          <w:rtl/>
        </w:rPr>
        <w:t>تاباند</w:t>
      </w:r>
      <w:r w:rsidRPr="00807116">
        <w:rPr>
          <w:rtl/>
        </w:rPr>
        <w:t xml:space="preserve">. </w:t>
      </w:r>
    </w:p>
    <w:p w14:paraId="4B69B8EA" w14:textId="0F0ED966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اما</w:t>
      </w:r>
      <w:r w:rsidRPr="00807116">
        <w:rPr>
          <w:rtl/>
        </w:rPr>
        <w:t xml:space="preserve"> وقت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نظر من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است، نظر من به عنوان کارشناس، فق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ه،</w:t>
      </w:r>
      <w:r w:rsidRPr="00807116">
        <w:rPr>
          <w:rtl/>
        </w:rPr>
        <w:t xml:space="preserve"> پزشک، قاعده‌ا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را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کند</w:t>
      </w:r>
      <w:r w:rsidRPr="00807116">
        <w:rPr>
          <w:rtl/>
        </w:rPr>
        <w:t xml:space="preserve"> و نظر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را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دهد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نظر او ذهن و گزاره او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نه</w:t>
      </w:r>
      <w:r w:rsidRPr="00807116">
        <w:rPr>
          <w:rtl/>
        </w:rPr>
        <w:t xml:space="preserve"> خارج به طور مستق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 xml:space="preserve"> بلکه کل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</w:t>
      </w:r>
      <w:r w:rsidR="008D222E">
        <w:rPr>
          <w:rtl/>
        </w:rPr>
        <w:t>دست‌کاری</w:t>
      </w:r>
      <w:r w:rsidRPr="00807116">
        <w:rPr>
          <w:rtl/>
        </w:rPr>
        <w:t xml:space="preserve"> کرده است و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</w:t>
      </w:r>
      <w:r w:rsidR="008D222E">
        <w:rPr>
          <w:rtl/>
        </w:rPr>
        <w:t>دست‌کاری</w:t>
      </w:r>
      <w:r w:rsidRPr="00807116">
        <w:rPr>
          <w:rtl/>
        </w:rPr>
        <w:t xml:space="preserve"> و دخالت رأ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 نظر آنجا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که داستان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قول خبره باب متفاوت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پ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دا</w:t>
      </w:r>
      <w:r w:rsidRPr="00807116">
        <w:rPr>
          <w:rtl/>
        </w:rPr>
        <w:t xml:space="preserve"> بکند حالا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آراء خ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سخ</w:t>
      </w:r>
      <w:r w:rsidR="008D222E">
        <w:rPr>
          <w:rFonts w:hint="cs"/>
          <w:rtl/>
        </w:rPr>
        <w:t>ت‌</w:t>
      </w:r>
      <w:r w:rsidRPr="00807116">
        <w:rPr>
          <w:rtl/>
        </w:rPr>
        <w:t>تر و ممکن است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هم بگو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ند</w:t>
      </w:r>
      <w:r w:rsidRPr="00807116">
        <w:rPr>
          <w:rtl/>
        </w:rPr>
        <w:t xml:space="preserve"> حت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راحت‌تر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باب متفاوت است. </w:t>
      </w:r>
    </w:p>
    <w:p w14:paraId="31E7CBB1" w14:textId="77777777" w:rsidR="00717A09" w:rsidRPr="00807116" w:rsidRDefault="00717A09" w:rsidP="00717A09">
      <w:pPr>
        <w:rPr>
          <w:rtl/>
        </w:rPr>
      </w:pP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جا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ذهن کاملاً واسطه است و ه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چ</w:t>
      </w:r>
      <w:r w:rsidRPr="00807116">
        <w:rPr>
          <w:rtl/>
        </w:rPr>
        <w:t xml:space="preserve"> نقش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ندارد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به طور جد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نقش برجسته‌ا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ساخت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قض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و گزاره و خبر ندارد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. </w:t>
      </w:r>
    </w:p>
    <w:p w14:paraId="247E013F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آنجا</w:t>
      </w:r>
      <w:r w:rsidRPr="00807116">
        <w:rPr>
          <w:rtl/>
        </w:rPr>
        <w:t xml:space="preserve"> که دخالت دارد و کم و ز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اد</w:t>
      </w:r>
      <w:r w:rsidRPr="00807116">
        <w:rPr>
          <w:rtl/>
        </w:rPr>
        <w:t xml:space="preserve"> کرده است و تصرف کرده است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نظر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و خبر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است. جدا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دو از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باب است.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مقدمات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بود که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مطرح شد. </w:t>
      </w:r>
    </w:p>
    <w:p w14:paraId="11028D5B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الان</w:t>
      </w:r>
      <w:r w:rsidRPr="00807116">
        <w:rPr>
          <w:rtl/>
        </w:rPr>
        <w:t xml:space="preserve"> سخن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قول خبره و کارشناس حجت است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ست؟</w:t>
      </w:r>
      <w:r w:rsidRPr="00807116">
        <w:rPr>
          <w:rtl/>
        </w:rPr>
        <w:t xml:space="preserve"> هم در فقه به عنوان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قاعده فقه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برا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تع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و تشخ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ص</w:t>
      </w:r>
      <w:r w:rsidRPr="00807116">
        <w:rPr>
          <w:rtl/>
        </w:rPr>
        <w:t xml:space="preserve"> موضوعات و متعلقات و 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ود</w:t>
      </w:r>
      <w:r w:rsidRPr="00807116">
        <w:rPr>
          <w:rtl/>
        </w:rPr>
        <w:t xml:space="preserve"> احکام گفته شده است که قول کارشناس حجت است. هم در اصول به عنوان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قاعده اصول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اتفاقاً مبنا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تول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قواعد اصول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tl/>
        </w:rPr>
        <w:t xml:space="preserve"> </w:t>
      </w:r>
      <w:r w:rsidRPr="00807116">
        <w:rPr>
          <w:rFonts w:hint="eastAsia"/>
          <w:rtl/>
        </w:rPr>
        <w:t>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به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قاعده استشهاد شده است و کسان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گفته‌اند معتبر است. </w:t>
      </w:r>
    </w:p>
    <w:p w14:paraId="29F589C4" w14:textId="77777777" w:rsidR="00717A09" w:rsidRPr="00807116" w:rsidRDefault="00717A09" w:rsidP="00717A09">
      <w:pPr>
        <w:pStyle w:val="Heading1"/>
        <w:rPr>
          <w:rtl/>
        </w:rPr>
      </w:pPr>
      <w:bookmarkStart w:id="8" w:name="_Toc148274067"/>
      <w:r w:rsidRPr="00807116">
        <w:rPr>
          <w:rFonts w:hint="eastAsia"/>
          <w:rtl/>
        </w:rPr>
        <w:t>احتمالات</w:t>
      </w:r>
      <w:r w:rsidRPr="00807116">
        <w:rPr>
          <w:rtl/>
        </w:rPr>
        <w:t xml:space="preserve"> در مسئله</w:t>
      </w:r>
      <w:bookmarkEnd w:id="8"/>
    </w:p>
    <w:p w14:paraId="4BB2F666" w14:textId="4E629F9E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در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قبل از </w:t>
      </w:r>
      <w:r w:rsidR="008D222E">
        <w:rPr>
          <w:rtl/>
        </w:rPr>
        <w:t>این‌که</w:t>
      </w:r>
      <w:r w:rsidRPr="00807116">
        <w:rPr>
          <w:rtl/>
        </w:rPr>
        <w:t xml:space="preserve"> به ادله بپرداز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محتملات که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ن‌ها</w:t>
      </w:r>
      <w:r w:rsidRPr="00807116">
        <w:rPr>
          <w:rtl/>
        </w:rPr>
        <w:t xml:space="preserve"> اقوال است اشاره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البته نه به طور </w:t>
      </w:r>
      <w:r w:rsidR="008D222E">
        <w:rPr>
          <w:rtl/>
        </w:rPr>
        <w:t>استقصا</w:t>
      </w:r>
      <w:r w:rsidRPr="00807116">
        <w:rPr>
          <w:rtl/>
        </w:rPr>
        <w:t xml:space="preserve"> کامل محتملات بلکه در حد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قائل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دارد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احتمال قو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آن را عرض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>. محتملات ز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اد</w:t>
      </w:r>
      <w:r w:rsidRPr="00807116">
        <w:rPr>
          <w:rtl/>
        </w:rPr>
        <w:t xml:space="preserve"> است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محتملات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اح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اناً</w:t>
      </w:r>
      <w:r w:rsidRPr="00807116">
        <w:rPr>
          <w:rtl/>
        </w:rPr>
        <w:t xml:space="preserve"> قائل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دارد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عرض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بعد وارد ادله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بب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از 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ان</w:t>
      </w:r>
      <w:r w:rsidRPr="00807116">
        <w:rPr>
          <w:rtl/>
        </w:rPr>
        <w:t xml:space="preserve"> آن ادله کدام از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اقوال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رون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. </w:t>
      </w:r>
    </w:p>
    <w:p w14:paraId="2BA38ADC" w14:textId="77777777" w:rsidR="00717A09" w:rsidRPr="00807116" w:rsidRDefault="00717A09" w:rsidP="00717A09">
      <w:pPr>
        <w:pStyle w:val="Heading2"/>
        <w:rPr>
          <w:rtl/>
        </w:rPr>
      </w:pPr>
      <w:bookmarkStart w:id="9" w:name="_Toc148274068"/>
      <w:r w:rsidRPr="00807116">
        <w:rPr>
          <w:rFonts w:hint="eastAsia"/>
          <w:rtl/>
        </w:rPr>
        <w:lastRenderedPageBreak/>
        <w:t>احتمال</w:t>
      </w:r>
      <w:r w:rsidRPr="00807116">
        <w:rPr>
          <w:rtl/>
        </w:rPr>
        <w:t xml:space="preserve"> اول: عدم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قول خبره</w:t>
      </w:r>
      <w:bookmarkEnd w:id="9"/>
    </w:p>
    <w:p w14:paraId="3C12F1AA" w14:textId="722F696D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قول خبره بما هو قول الخبره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ندارد </w:t>
      </w:r>
      <w:r w:rsidR="008D222E">
        <w:rPr>
          <w:rtl/>
        </w:rPr>
        <w:t>مطلقاً</w:t>
      </w:r>
      <w:r w:rsidRPr="00807116">
        <w:rPr>
          <w:rtl/>
        </w:rPr>
        <w:t xml:space="preserve"> قول خبره بما هو هو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ندارد، قول خبره اگر </w:t>
      </w:r>
      <w:r w:rsidR="008D222E">
        <w:rPr>
          <w:rtl/>
        </w:rPr>
        <w:t>تولیدکننده</w:t>
      </w:r>
      <w:r w:rsidRPr="00807116">
        <w:rPr>
          <w:rtl/>
        </w:rPr>
        <w:t xml:space="preserve"> علم باشد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</w:t>
      </w:r>
      <w:r w:rsidR="008D222E">
        <w:rPr>
          <w:rtl/>
        </w:rPr>
        <w:t>تولیدکننده</w:t>
      </w:r>
      <w:r w:rsidRPr="00807116">
        <w:rPr>
          <w:rtl/>
        </w:rPr>
        <w:t xml:space="preserve"> اطم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نان</w:t>
      </w:r>
      <w:r w:rsidRPr="00807116">
        <w:rPr>
          <w:rtl/>
        </w:rPr>
        <w:t xml:space="preserve"> باشد که ملحق به علم است (پارسال بحث کرد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) آن وقت حجت است. </w:t>
      </w:r>
    </w:p>
    <w:p w14:paraId="3DCDD522" w14:textId="4AF9C135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قول است که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قول خبره بما هو هو اعتبار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ندارد مگر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شن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دن</w:t>
      </w:r>
      <w:r w:rsidRPr="00807116">
        <w:rPr>
          <w:rtl/>
        </w:rPr>
        <w:t xml:space="preserve"> نظر پزشک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هر کس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tl/>
        </w:rPr>
        <w:t xml:space="preserve"> از </w:t>
      </w:r>
      <w:r w:rsidR="008D222E">
        <w:rPr>
          <w:rtl/>
        </w:rPr>
        <w:t>کارشناسان</w:t>
      </w:r>
      <w:r w:rsidRPr="00807116">
        <w:rPr>
          <w:rtl/>
        </w:rPr>
        <w:t xml:space="preserve"> تول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علم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اطم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نان</w:t>
      </w:r>
      <w:r w:rsidRPr="00807116">
        <w:rPr>
          <w:rtl/>
        </w:rPr>
        <w:t xml:space="preserve"> بکند، حجت است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tl/>
        </w:rPr>
        <w:t xml:space="preserve">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قول خبره بما هو خبره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 xml:space="preserve"> در امور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نظر کارشناسان حجت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 xml:space="preserve"> مگر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تول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علم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اطم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نان</w:t>
      </w:r>
      <w:r w:rsidRPr="00807116">
        <w:rPr>
          <w:rtl/>
        </w:rPr>
        <w:t xml:space="preserve"> بکند.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نظر را شا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بشود به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فرما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ش‌ها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ش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خ</w:t>
      </w:r>
      <w:r w:rsidRPr="00807116">
        <w:rPr>
          <w:rtl/>
        </w:rPr>
        <w:t xml:space="preserve"> اعظم انصار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مستند کرد. چون هر جا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که بحث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آورده است به سمت 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زها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tl/>
        </w:rPr>
        <w:t xml:space="preserve"> برده است،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بگو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نظر کارشناس به عنوان کارشناس حجت است شب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قول خبر واحد،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را خ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از کلمات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شان</w:t>
      </w:r>
      <w:r w:rsidRPr="00807116">
        <w:rPr>
          <w:rtl/>
        </w:rPr>
        <w:t xml:space="preserve"> استظهار کرد. </w:t>
      </w:r>
    </w:p>
    <w:p w14:paraId="1C76530B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لذا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نظر است که قول خبره، کارشناسان حجت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 xml:space="preserve"> مگر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علم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اطم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نان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جاد</w:t>
      </w:r>
      <w:r w:rsidRPr="00807116">
        <w:rPr>
          <w:rtl/>
        </w:rPr>
        <w:t xml:space="preserve"> بکند. </w:t>
      </w:r>
    </w:p>
    <w:p w14:paraId="025C90BC" w14:textId="77777777" w:rsidR="00717A09" w:rsidRPr="00807116" w:rsidRDefault="00717A09" w:rsidP="00717A09">
      <w:pPr>
        <w:pStyle w:val="Heading2"/>
        <w:rPr>
          <w:rtl/>
        </w:rPr>
      </w:pPr>
      <w:bookmarkStart w:id="10" w:name="_Toc148274069"/>
      <w:r w:rsidRPr="00807116">
        <w:rPr>
          <w:rFonts w:hint="eastAsia"/>
          <w:rtl/>
        </w:rPr>
        <w:t>احتمال</w:t>
      </w:r>
      <w:r w:rsidRPr="00807116">
        <w:rPr>
          <w:rtl/>
        </w:rPr>
        <w:t xml:space="preserve"> دوم: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قول خبره</w:t>
      </w:r>
      <w:bookmarkEnd w:id="10"/>
    </w:p>
    <w:p w14:paraId="34293791" w14:textId="47B79981" w:rsidR="00717A09" w:rsidRPr="00807116" w:rsidRDefault="00717A09" w:rsidP="00717A09">
      <w:pPr>
        <w:rPr>
          <w:rtl/>
        </w:rPr>
      </w:pPr>
      <w:r w:rsidRPr="00807116">
        <w:rPr>
          <w:rFonts w:hint="eastAsia"/>
          <w:spacing w:val="-2"/>
          <w:rtl/>
        </w:rPr>
        <w:t>نظر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ه‌ا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است که م</w:t>
      </w:r>
      <w:r w:rsidRPr="00807116">
        <w:rPr>
          <w:rFonts w:hint="cs"/>
          <w:spacing w:val="-2"/>
          <w:rtl/>
        </w:rPr>
        <w:t>ی‌</w:t>
      </w:r>
      <w:r w:rsidRPr="00807116">
        <w:rPr>
          <w:rFonts w:hint="eastAsia"/>
          <w:spacing w:val="-2"/>
          <w:rtl/>
        </w:rPr>
        <w:t>گو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د</w:t>
      </w:r>
      <w:r w:rsidRPr="00807116">
        <w:rPr>
          <w:spacing w:val="-2"/>
          <w:rtl/>
        </w:rPr>
        <w:t xml:space="preserve"> قول خبره بماهوهو، بما هو قول کارشناس و خبره حجت </w:t>
      </w:r>
      <w:r w:rsidR="008D222E">
        <w:rPr>
          <w:spacing w:val="-2"/>
          <w:rtl/>
        </w:rPr>
        <w:t>است</w:t>
      </w:r>
      <w:r w:rsidRPr="00807116">
        <w:rPr>
          <w:spacing w:val="-2"/>
          <w:rtl/>
        </w:rPr>
        <w:t xml:space="preserve"> شب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ه</w:t>
      </w:r>
      <w:r w:rsidRPr="00807116">
        <w:rPr>
          <w:spacing w:val="-2"/>
          <w:rtl/>
        </w:rPr>
        <w:t xml:space="preserve"> خبر واحد و ن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از</w:t>
      </w:r>
      <w:r w:rsidRPr="00807116">
        <w:rPr>
          <w:spacing w:val="-2"/>
          <w:rtl/>
        </w:rPr>
        <w:t xml:space="preserve"> به تول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د</w:t>
      </w:r>
      <w:r w:rsidRPr="00807116">
        <w:rPr>
          <w:spacing w:val="-2"/>
          <w:rtl/>
        </w:rPr>
        <w:t xml:space="preserve"> قطع، همراه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قطع 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ا</w:t>
      </w:r>
      <w:r w:rsidRPr="00807116">
        <w:rPr>
          <w:spacing w:val="-2"/>
          <w:rtl/>
        </w:rPr>
        <w:t xml:space="preserve"> اطم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نان،</w:t>
      </w:r>
      <w:r w:rsidRPr="00807116">
        <w:rPr>
          <w:spacing w:val="-2"/>
          <w:rtl/>
        </w:rPr>
        <w:t xml:space="preserve"> چه نوع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و چه شخص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ن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ست،</w:t>
      </w:r>
      <w:r w:rsidRPr="00807116">
        <w:rPr>
          <w:spacing w:val="-2"/>
          <w:rtl/>
        </w:rPr>
        <w:t xml:space="preserve">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ک</w:t>
      </w:r>
      <w:r w:rsidRPr="00807116">
        <w:rPr>
          <w:spacing w:val="-2"/>
          <w:rtl/>
        </w:rPr>
        <w:t xml:space="preserve"> اماره عقلا</w:t>
      </w:r>
      <w:r w:rsidRPr="00807116">
        <w:rPr>
          <w:rFonts w:hint="cs"/>
          <w:spacing w:val="-2"/>
          <w:rtl/>
        </w:rPr>
        <w:t>یی</w:t>
      </w:r>
      <w:r w:rsidRPr="00807116">
        <w:rPr>
          <w:spacing w:val="-2"/>
          <w:rtl/>
        </w:rPr>
        <w:t xml:space="preserve"> است 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عن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ک</w:t>
      </w:r>
      <w:r w:rsidRPr="00807116">
        <w:rPr>
          <w:spacing w:val="-2"/>
          <w:rtl/>
        </w:rPr>
        <w:t xml:space="preserve"> ظن معتبر است، 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ک</w:t>
      </w:r>
      <w:r w:rsidRPr="00807116">
        <w:rPr>
          <w:spacing w:val="-2"/>
          <w:rtl/>
        </w:rPr>
        <w:t xml:space="preserve"> ظن نوع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است، نوعاً تول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د</w:t>
      </w:r>
      <w:r w:rsidRPr="00807116">
        <w:rPr>
          <w:spacing w:val="-2"/>
          <w:rtl/>
        </w:rPr>
        <w:t xml:space="preserve"> ظن نم</w:t>
      </w:r>
      <w:r w:rsidRPr="00807116">
        <w:rPr>
          <w:rFonts w:hint="cs"/>
          <w:spacing w:val="-2"/>
          <w:rtl/>
        </w:rPr>
        <w:t>ی‌</w:t>
      </w:r>
      <w:r w:rsidRPr="00807116">
        <w:rPr>
          <w:rFonts w:hint="eastAsia"/>
          <w:spacing w:val="-2"/>
          <w:rtl/>
        </w:rPr>
        <w:t>کند،</w:t>
      </w:r>
      <w:r w:rsidRPr="00807116">
        <w:rPr>
          <w:spacing w:val="-2"/>
          <w:rtl/>
        </w:rPr>
        <w:t xml:space="preserve">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</w:t>
      </w:r>
      <w:r w:rsidRPr="00807116">
        <w:rPr>
          <w:spacing w:val="-2"/>
          <w:rtl/>
        </w:rPr>
        <w:t xml:space="preserve"> ظن نوع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معتبر است بدون 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نکه</w:t>
      </w:r>
      <w:r w:rsidRPr="00807116">
        <w:rPr>
          <w:spacing w:val="-2"/>
          <w:rtl/>
        </w:rPr>
        <w:t xml:space="preserve"> ه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چ</w:t>
      </w:r>
      <w:r w:rsidRPr="00807116">
        <w:rPr>
          <w:spacing w:val="-2"/>
          <w:rtl/>
        </w:rPr>
        <w:t xml:space="preserve"> ق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د</w:t>
      </w:r>
      <w:r w:rsidRPr="00807116">
        <w:rPr>
          <w:spacing w:val="-2"/>
          <w:rtl/>
        </w:rPr>
        <w:t xml:space="preserve"> د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گر</w:t>
      </w:r>
      <w:r w:rsidRPr="00807116">
        <w:rPr>
          <w:rFonts w:hint="cs"/>
          <w:spacing w:val="-2"/>
          <w:rtl/>
        </w:rPr>
        <w:t>ی</w:t>
      </w:r>
      <w:r w:rsidRPr="00807116">
        <w:rPr>
          <w:spacing w:val="-2"/>
          <w:rtl/>
        </w:rPr>
        <w:t xml:space="preserve"> باشد مثل خبر مخبر به خبر واحد با</w:t>
      </w:r>
      <w:r w:rsidRPr="00807116">
        <w:rPr>
          <w:rFonts w:hint="cs"/>
          <w:spacing w:val="-2"/>
          <w:rtl/>
        </w:rPr>
        <w:t>ی</w:t>
      </w:r>
      <w:r w:rsidRPr="00807116">
        <w:rPr>
          <w:rFonts w:hint="eastAsia"/>
          <w:spacing w:val="-2"/>
          <w:rtl/>
        </w:rPr>
        <w:t>د</w:t>
      </w:r>
      <w:r w:rsidRPr="00807116">
        <w:rPr>
          <w:spacing w:val="-2"/>
          <w:rtl/>
        </w:rPr>
        <w:t xml:space="preserve"> ثقه باشد</w:t>
      </w:r>
      <w:r w:rsidRPr="00807116">
        <w:rPr>
          <w:rtl/>
        </w:rPr>
        <w:t xml:space="preserve">. </w:t>
      </w:r>
    </w:p>
    <w:p w14:paraId="2C458328" w14:textId="78A57019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هم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نظر است که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ظن خاص بما هو هو، منته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ظن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عن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ظن نوع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،</w:t>
      </w:r>
      <w:r w:rsidRPr="00807116">
        <w:rPr>
          <w:rtl/>
        </w:rPr>
        <w:t xml:space="preserve"> احتمال </w:t>
      </w:r>
      <w:r w:rsidR="008D222E">
        <w:rPr>
          <w:rtl/>
        </w:rPr>
        <w:t>جاافتاده</w:t>
      </w:r>
      <w:r w:rsidRPr="00807116">
        <w:rPr>
          <w:rtl/>
        </w:rPr>
        <w:t>‌اش در خبر هم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و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هم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است،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ظنون خاصه‌ا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که حجت است و شرط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آن فقط وثوق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مخبر و کارشناس است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ثقه باشد حت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عدالت و… شرط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>. ش</w:t>
      </w:r>
      <w:r w:rsidRPr="00807116">
        <w:rPr>
          <w:rFonts w:hint="eastAsia"/>
          <w:rtl/>
        </w:rPr>
        <w:t>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خبر واحد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رو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قول جمع کث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ند</w:t>
      </w:r>
      <w:r w:rsidRPr="00807116">
        <w:rPr>
          <w:rtl/>
        </w:rPr>
        <w:t xml:space="preserve"> خبر واحد حجت است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عن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ظن خاص نوع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حجت است. </w:t>
      </w:r>
    </w:p>
    <w:p w14:paraId="01C558F9" w14:textId="5A4DFA3F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ثقه</w:t>
      </w:r>
      <w:r w:rsidRPr="00807116">
        <w:rPr>
          <w:rtl/>
        </w:rPr>
        <w:t xml:space="preserve"> به دو معناست؛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دروغ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و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اهل ضبط است، آدم دق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ق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دقت عرف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متناسب دارد. ثقه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عن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ن،</w:t>
      </w:r>
      <w:r w:rsidRPr="00807116">
        <w:rPr>
          <w:rtl/>
        </w:rPr>
        <w:t xml:space="preserve"> در ثقه رجال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هم که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بارها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نکته را اشاره </w:t>
      </w:r>
      <w:r w:rsidR="008D222E">
        <w:rPr>
          <w:rtl/>
        </w:rPr>
        <w:t>کرده‌ایم</w:t>
      </w:r>
      <w:r w:rsidRPr="00807116">
        <w:rPr>
          <w:rFonts w:hint="eastAsia"/>
          <w:rtl/>
        </w:rPr>
        <w:t>،</w:t>
      </w:r>
      <w:r w:rsidRPr="00807116">
        <w:rPr>
          <w:rtl/>
        </w:rPr>
        <w:t xml:space="preserve"> وقت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«ثقةٌ»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دو 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ز</w:t>
      </w:r>
      <w:r w:rsidRPr="00807116">
        <w:rPr>
          <w:rtl/>
        </w:rPr>
        <w:t xml:space="preserve"> را احراز بکن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</w:t>
      </w:r>
      <w:r w:rsidR="008D222E">
        <w:rPr>
          <w:rtl/>
        </w:rPr>
        <w:t>دروغ‌گو</w:t>
      </w:r>
      <w:r w:rsidRPr="00807116">
        <w:rPr>
          <w:rtl/>
        </w:rPr>
        <w:t xml:space="preserve">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ست،</w:t>
      </w:r>
      <w:r w:rsidRPr="00807116">
        <w:rPr>
          <w:rtl/>
        </w:rPr>
        <w:t xml:space="preserve"> گناه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کند،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گناه انجام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دهد،</w:t>
      </w:r>
      <w:r w:rsidRPr="00807116">
        <w:rPr>
          <w:rtl/>
        </w:rPr>
        <w:t xml:space="preserve"> دو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آدم </w:t>
      </w:r>
      <w:r w:rsidR="008D222E">
        <w:rPr>
          <w:rtl/>
        </w:rPr>
        <w:t>کم‌حافظه</w:t>
      </w:r>
      <w:r w:rsidRPr="00807116">
        <w:rPr>
          <w:rtl/>
        </w:rPr>
        <w:t xml:space="preserve"> و ز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</w:t>
      </w:r>
      <w:r w:rsidRPr="00807116">
        <w:rPr>
          <w:rtl/>
        </w:rPr>
        <w:t xml:space="preserve"> و رو کننده خطئ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هم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>. اهل خطا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کث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</w:t>
      </w:r>
      <w:r w:rsidRPr="00807116">
        <w:rPr>
          <w:rtl/>
        </w:rPr>
        <w:t xml:space="preserve">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ست،</w:t>
      </w:r>
      <w:r w:rsidRPr="00807116">
        <w:rPr>
          <w:rtl/>
        </w:rPr>
        <w:t xml:space="preserve"> همه خطا دارند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عل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الاصول اهل خطا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ست،</w:t>
      </w:r>
      <w:r w:rsidRPr="00807116">
        <w:rPr>
          <w:rtl/>
        </w:rPr>
        <w:t xml:space="preserve"> آدم منضبط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با دقت حرف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زند</w:t>
      </w:r>
      <w:r w:rsidRPr="00807116">
        <w:rPr>
          <w:rtl/>
        </w:rPr>
        <w:t xml:space="preserve">. </w:t>
      </w:r>
    </w:p>
    <w:p w14:paraId="0AF2E7DB" w14:textId="4FCE44C3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هم نظر دوم است که جمع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به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مسئله قائل هستند. مرحوم آخوند را ممکن است در قول اول ببر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کلمات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شان</w:t>
      </w:r>
      <w:r w:rsidRPr="00807116">
        <w:rPr>
          <w:rtl/>
        </w:rPr>
        <w:t xml:space="preserve"> ظاهر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در صورت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به خبره عمل کرد که همراه با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وثوق باشد و آن وثوق را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حمل بر اطم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نان</w:t>
      </w:r>
      <w:r w:rsidRPr="00807116">
        <w:rPr>
          <w:rtl/>
        </w:rPr>
        <w:t xml:space="preserve"> شخص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بکن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و حت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ش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خ</w:t>
      </w:r>
      <w:r w:rsidRPr="00807116">
        <w:rPr>
          <w:rtl/>
        </w:rPr>
        <w:t xml:space="preserve"> را </w:t>
      </w:r>
      <w:r w:rsidR="008D222E">
        <w:rPr>
          <w:rtl/>
        </w:rPr>
        <w:t>بنا بر</w:t>
      </w:r>
      <w:r w:rsidRPr="00807116">
        <w:rPr>
          <w:rtl/>
        </w:rPr>
        <w:t xml:space="preserve">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کلمات در قول اول قرار بده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. </w:t>
      </w:r>
    </w:p>
    <w:p w14:paraId="23B57429" w14:textId="41536E5F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اما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قول دوم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کارشناس مثل مخبر به خبر واحد است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به او اطم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نان</w:t>
      </w:r>
      <w:r w:rsidRPr="00807116">
        <w:rPr>
          <w:rtl/>
        </w:rPr>
        <w:t xml:space="preserve"> کرد به شرط الوثوق از </w:t>
      </w:r>
      <w:r w:rsidR="008D222E">
        <w:rPr>
          <w:rtl/>
        </w:rPr>
        <w:t>لحاظ عدم</w:t>
      </w:r>
      <w:r w:rsidRPr="00807116">
        <w:rPr>
          <w:rtl/>
        </w:rPr>
        <w:t xml:space="preserve"> کذب وعدم خبط و خلط در فهم مسئله و نقل مسئله. منته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ثقه بودن عنصر دوم دارد که خبط در او نباشد در خبر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عنصر دوم </w:t>
      </w:r>
      <w:r w:rsidRPr="00807116">
        <w:rPr>
          <w:rtl/>
        </w:rPr>
        <w:lastRenderedPageBreak/>
        <w:t>ثقه بودن با کارشناس مقدار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تفاو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دارد در خبر خبط نداشته باشد در نقل، آدم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که دروغ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و اهل خبط و فراموش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نقل هم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 xml:space="preserve">. </w:t>
      </w:r>
    </w:p>
    <w:p w14:paraId="03360AD3" w14:textId="6BD6026B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در</w:t>
      </w:r>
      <w:r w:rsidRPr="00807116">
        <w:rPr>
          <w:rtl/>
        </w:rPr>
        <w:t xml:space="preserve"> کارشناس </w:t>
      </w:r>
      <w:r w:rsidR="008D222E">
        <w:rPr>
          <w:rtl/>
        </w:rPr>
        <w:t>دروغ‌گو</w:t>
      </w:r>
      <w:r w:rsidRPr="00807116">
        <w:rPr>
          <w:rtl/>
        </w:rPr>
        <w:t xml:space="preserve">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ست،</w:t>
      </w:r>
      <w:r w:rsidRPr="00807116">
        <w:rPr>
          <w:rtl/>
        </w:rPr>
        <w:t xml:space="preserve"> برا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نقل او درست باشد و خبط ندارد در دو جهت خبط ندارد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نقل </w:t>
      </w:r>
      <w:r w:rsidR="008D222E">
        <w:rPr>
          <w:rtl/>
        </w:rPr>
        <w:t>فراموش‌کار</w:t>
      </w:r>
      <w:r w:rsidRPr="00807116">
        <w:rPr>
          <w:rtl/>
        </w:rPr>
        <w:t xml:space="preserve">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در فهم هم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آدم قاط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کنند در فهم مسائل دق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ق</w:t>
      </w:r>
      <w:r w:rsidRPr="00807116">
        <w:rPr>
          <w:rtl/>
        </w:rPr>
        <w:t xml:space="preserve"> در موضوع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>. چون گاه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کارشناس است و دقت‌ها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لازم کارشناس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دارد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ع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حال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جا</w:t>
      </w:r>
      <w:r w:rsidRPr="00807116">
        <w:rPr>
          <w:rFonts w:hint="eastAsia"/>
          <w:rtl/>
        </w:rPr>
        <w:t>ها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به هم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زد</w:t>
      </w:r>
      <w:r w:rsidRPr="00807116">
        <w:rPr>
          <w:rtl/>
        </w:rPr>
        <w:t xml:space="preserve"> و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تواند</w:t>
      </w:r>
      <w:r w:rsidRPr="00807116">
        <w:rPr>
          <w:rtl/>
        </w:rPr>
        <w:t xml:space="preserve"> خوب ضبط بکند. </w:t>
      </w:r>
    </w:p>
    <w:p w14:paraId="4B4A0540" w14:textId="098549C5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نظر دوم که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ظن نوع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</w:t>
      </w:r>
      <w:r w:rsidR="008D222E">
        <w:rPr>
          <w:rtl/>
        </w:rPr>
        <w:t>تول</w:t>
      </w:r>
      <w:r w:rsidR="008D222E">
        <w:rPr>
          <w:rFonts w:hint="cs"/>
          <w:rtl/>
        </w:rPr>
        <w:t>ی</w:t>
      </w:r>
      <w:r w:rsidR="008D222E">
        <w:rPr>
          <w:rFonts w:hint="eastAsia"/>
          <w:rtl/>
        </w:rPr>
        <w:t>دشده</w:t>
      </w:r>
      <w:r w:rsidRPr="00807116">
        <w:rPr>
          <w:rtl/>
        </w:rPr>
        <w:t xml:space="preserve"> از حدس کارشناس و خبر کارشناس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او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آن مشروط به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ظن به خلاف نباشد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مشروط به آن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 xml:space="preserve"> طبق قواعد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tl/>
        </w:rPr>
        <w:t xml:space="preserve"> است. ذ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چند شاخه درست کرد </w:t>
      </w:r>
    </w:p>
    <w:p w14:paraId="439A32C4" w14:textId="1820FE3F" w:rsidR="00717A09" w:rsidRPr="00807116" w:rsidRDefault="008D222E" w:rsidP="00717A09">
      <w:pPr>
        <w:rPr>
          <w:rtl/>
        </w:rPr>
      </w:pPr>
      <w:r>
        <w:rPr>
          <w:rFonts w:hint="eastAsia"/>
          <w:rtl/>
        </w:rPr>
        <w:t>مثلاً</w:t>
      </w:r>
      <w:r w:rsidR="00717A09" w:rsidRPr="00807116">
        <w:rPr>
          <w:rtl/>
        </w:rPr>
        <w:t xml:space="preserve"> ممکن است کس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بگو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د</w:t>
      </w:r>
      <w:r w:rsidR="00717A09" w:rsidRPr="00807116">
        <w:rPr>
          <w:rtl/>
        </w:rPr>
        <w:t xml:space="preserve"> حج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ت</w:t>
      </w:r>
      <w:r w:rsidR="00717A09" w:rsidRPr="00807116">
        <w:rPr>
          <w:rtl/>
        </w:rPr>
        <w:t xml:space="preserve"> قول خبره عل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الاطلاق است حت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اگر ظن به خلاف آن باشد، ممکن است بگو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د</w:t>
      </w:r>
      <w:r w:rsidR="00717A09" w:rsidRPr="00807116">
        <w:rPr>
          <w:rtl/>
        </w:rPr>
        <w:t xml:space="preserve"> مشروط به ا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ن</w:t>
      </w:r>
      <w:r w:rsidR="00717A09" w:rsidRPr="00807116">
        <w:rPr>
          <w:rtl/>
        </w:rPr>
        <w:t xml:space="preserve"> است که ظن به خلاف نباشد. ا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ن</w:t>
      </w:r>
      <w:r w:rsidR="00717A09" w:rsidRPr="00807116">
        <w:rPr>
          <w:rtl/>
        </w:rPr>
        <w:t xml:space="preserve"> دو شاخه ذ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ل</w:t>
      </w:r>
      <w:r w:rsidR="00717A09" w:rsidRPr="00807116">
        <w:rPr>
          <w:rtl/>
        </w:rPr>
        <w:t xml:space="preserve"> ا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ن</w:t>
      </w:r>
      <w:r w:rsidR="00717A09" w:rsidRPr="00807116">
        <w:rPr>
          <w:rtl/>
        </w:rPr>
        <w:t xml:space="preserve"> است اگر ا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ن</w:t>
      </w:r>
      <w:r w:rsidR="00717A09" w:rsidRPr="00807116">
        <w:rPr>
          <w:rtl/>
        </w:rPr>
        <w:t xml:space="preserve"> شاخه را بخواه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د</w:t>
      </w:r>
      <w:r w:rsidR="00717A09" w:rsidRPr="00807116">
        <w:rPr>
          <w:rtl/>
        </w:rPr>
        <w:t xml:space="preserve"> جدا بکن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د</w:t>
      </w:r>
      <w:r w:rsidR="00717A09" w:rsidRPr="00807116">
        <w:rPr>
          <w:rtl/>
        </w:rPr>
        <w:t xml:space="preserve"> سه تا قول م</w:t>
      </w:r>
      <w:r w:rsidR="00717A09" w:rsidRPr="00807116">
        <w:rPr>
          <w:rFonts w:hint="cs"/>
          <w:rtl/>
        </w:rPr>
        <w:t>ی‌</w:t>
      </w:r>
      <w:r w:rsidR="00717A09" w:rsidRPr="00807116">
        <w:rPr>
          <w:rFonts w:hint="eastAsia"/>
          <w:rtl/>
        </w:rPr>
        <w:t>شود</w:t>
      </w:r>
      <w:r w:rsidR="00717A09" w:rsidRPr="00807116">
        <w:rPr>
          <w:rtl/>
        </w:rPr>
        <w:t>.</w:t>
      </w:r>
      <w:r w:rsidR="00717A09" w:rsidRPr="00807116">
        <w:rPr>
          <w:rFonts w:hint="cs"/>
          <w:rtl/>
        </w:rPr>
        <w:t xml:space="preserve"> </w:t>
      </w:r>
      <w:r w:rsidR="00717A09" w:rsidRPr="00807116">
        <w:rPr>
          <w:rtl/>
        </w:rPr>
        <w:t>همان احتمالات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که در خبر واحد است منته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ما ا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>نجا جدا نم</w:t>
      </w:r>
      <w:r w:rsidR="00717A09" w:rsidRPr="00807116">
        <w:rPr>
          <w:rFonts w:hint="cs"/>
          <w:rtl/>
        </w:rPr>
        <w:t>ی‌</w:t>
      </w:r>
      <w:r w:rsidR="00717A09" w:rsidRPr="00807116">
        <w:rPr>
          <w:rFonts w:hint="eastAsia"/>
          <w:rtl/>
        </w:rPr>
        <w:t>کن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م</w:t>
      </w:r>
      <w:r w:rsidR="00717A09" w:rsidRPr="00807116">
        <w:rPr>
          <w:rtl/>
        </w:rPr>
        <w:t xml:space="preserve"> بر اساس همان مباحث گرچه ممکن است ا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نجا</w:t>
      </w:r>
      <w:r w:rsidR="00717A09" w:rsidRPr="00807116">
        <w:rPr>
          <w:rtl/>
        </w:rPr>
        <w:t xml:space="preserve"> با خبر تفاوت‌ها</w:t>
      </w:r>
      <w:r w:rsidR="00717A09" w:rsidRPr="00807116">
        <w:rPr>
          <w:rFonts w:hint="cs"/>
          <w:rtl/>
        </w:rPr>
        <w:t>یی</w:t>
      </w:r>
      <w:r w:rsidR="00717A09" w:rsidRPr="00807116">
        <w:rPr>
          <w:rtl/>
        </w:rPr>
        <w:t xml:space="preserve"> داشته باشد</w:t>
      </w:r>
      <w:r w:rsidR="00717A09" w:rsidRPr="00807116">
        <w:rPr>
          <w:rFonts w:hint="cs"/>
          <w:rtl/>
        </w:rPr>
        <w:t xml:space="preserve">، </w:t>
      </w:r>
      <w:r w:rsidR="00717A09" w:rsidRPr="00807116">
        <w:rPr>
          <w:rFonts w:hint="eastAsia"/>
          <w:rtl/>
        </w:rPr>
        <w:t>بحث</w:t>
      </w:r>
      <w:r w:rsidR="00717A09" w:rsidRPr="00807116">
        <w:rPr>
          <w:rtl/>
        </w:rPr>
        <w:t xml:space="preserve"> هم م</w:t>
      </w:r>
      <w:r w:rsidR="00717A09" w:rsidRPr="00807116">
        <w:rPr>
          <w:rFonts w:hint="cs"/>
          <w:rtl/>
        </w:rPr>
        <w:t>ی‌</w:t>
      </w:r>
      <w:r w:rsidR="00717A09" w:rsidRPr="00807116">
        <w:rPr>
          <w:rFonts w:hint="eastAsia"/>
          <w:rtl/>
        </w:rPr>
        <w:t>کن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م</w:t>
      </w:r>
      <w:r w:rsidR="00717A09" w:rsidRPr="00807116">
        <w:rPr>
          <w:rtl/>
        </w:rPr>
        <w:t xml:space="preserve"> ول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برا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ا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نکه</w:t>
      </w:r>
      <w:r w:rsidR="00717A09" w:rsidRPr="00807116">
        <w:rPr>
          <w:rtl/>
        </w:rPr>
        <w:t xml:space="preserve"> جمع و جور باشد فعلاً م</w:t>
      </w:r>
      <w:r w:rsidR="00717A09" w:rsidRPr="00807116">
        <w:rPr>
          <w:rFonts w:hint="cs"/>
          <w:rtl/>
        </w:rPr>
        <w:t>ی‌</w:t>
      </w:r>
      <w:r w:rsidR="00717A09" w:rsidRPr="00807116">
        <w:rPr>
          <w:rFonts w:hint="eastAsia"/>
          <w:rtl/>
        </w:rPr>
        <w:t>گو</w:t>
      </w:r>
      <w:r w:rsidR="00717A09" w:rsidRPr="00807116">
        <w:rPr>
          <w:rFonts w:hint="cs"/>
          <w:rtl/>
        </w:rPr>
        <w:t>یی</w:t>
      </w:r>
      <w:r w:rsidR="00717A09" w:rsidRPr="00807116">
        <w:rPr>
          <w:rFonts w:hint="eastAsia"/>
          <w:rtl/>
        </w:rPr>
        <w:t>م</w:t>
      </w:r>
      <w:r w:rsidR="00717A09" w:rsidRPr="00807116">
        <w:rPr>
          <w:rtl/>
        </w:rPr>
        <w:t xml:space="preserve"> قول </w:t>
      </w:r>
      <w:r>
        <w:rPr>
          <w:rtl/>
        </w:rPr>
        <w:t>اول عدم</w:t>
      </w:r>
      <w:r w:rsidR="00717A09" w:rsidRPr="00807116">
        <w:rPr>
          <w:rtl/>
        </w:rPr>
        <w:t xml:space="preserve"> حج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ت</w:t>
      </w:r>
      <w:r w:rsidR="00717A09" w:rsidRPr="00807116">
        <w:rPr>
          <w:rtl/>
        </w:rPr>
        <w:t xml:space="preserve"> ظن خبر حدس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کارشناس است الا آنجا که علم 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ا</w:t>
      </w:r>
      <w:r w:rsidR="00717A09" w:rsidRPr="00807116">
        <w:rPr>
          <w:rtl/>
        </w:rPr>
        <w:t xml:space="preserve"> وثوق نوع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ا</w:t>
      </w:r>
      <w:r w:rsidR="00717A09" w:rsidRPr="00807116">
        <w:rPr>
          <w:rtl/>
        </w:rPr>
        <w:t xml:space="preserve"> حت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شخص</w:t>
      </w:r>
      <w:r w:rsidR="00717A09" w:rsidRPr="00807116">
        <w:rPr>
          <w:rFonts w:hint="cs"/>
          <w:rtl/>
        </w:rPr>
        <w:t>ی</w:t>
      </w:r>
      <w:r w:rsidR="00717A09" w:rsidRPr="00807116">
        <w:rPr>
          <w:rtl/>
        </w:rPr>
        <w:t xml:space="preserve"> ب</w:t>
      </w:r>
      <w:r w:rsidR="00717A09" w:rsidRPr="00807116">
        <w:rPr>
          <w:rFonts w:hint="cs"/>
          <w:rtl/>
        </w:rPr>
        <w:t>ی</w:t>
      </w:r>
      <w:r w:rsidR="00717A09" w:rsidRPr="00807116">
        <w:rPr>
          <w:rFonts w:hint="eastAsia"/>
          <w:rtl/>
        </w:rPr>
        <w:t>اورد</w:t>
      </w:r>
      <w:r w:rsidR="00717A09" w:rsidRPr="00807116">
        <w:rPr>
          <w:rtl/>
        </w:rPr>
        <w:t xml:space="preserve">. </w:t>
      </w:r>
    </w:p>
    <w:p w14:paraId="0D9A66F1" w14:textId="0A41AB1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دوم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ظن بما هو ظنٌ معتبر است با </w:t>
      </w:r>
      <w:r w:rsidR="008D222E">
        <w:rPr>
          <w:rtl/>
        </w:rPr>
        <w:t>ریزه‌کاری‌هایی</w:t>
      </w:r>
      <w:r w:rsidRPr="00807116">
        <w:rPr>
          <w:rtl/>
        </w:rPr>
        <w:t xml:space="preserve"> که در جا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خود بحث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. </w:t>
      </w:r>
    </w:p>
    <w:p w14:paraId="776BE7F1" w14:textId="2260D538" w:rsidR="00717A09" w:rsidRPr="00807116" w:rsidRDefault="00717A09" w:rsidP="00717A09">
      <w:pPr>
        <w:pStyle w:val="Heading2"/>
        <w:rPr>
          <w:rtl/>
        </w:rPr>
      </w:pPr>
      <w:bookmarkStart w:id="11" w:name="_Toc148274070"/>
      <w:r w:rsidRPr="00807116">
        <w:rPr>
          <w:rFonts w:hint="eastAsia"/>
          <w:rtl/>
        </w:rPr>
        <w:t>احتمال</w:t>
      </w:r>
      <w:r w:rsidRPr="00807116">
        <w:rPr>
          <w:rtl/>
        </w:rPr>
        <w:t xml:space="preserve"> سوم: </w:t>
      </w:r>
      <w:r w:rsidRPr="00807116">
        <w:rPr>
          <w:rFonts w:hint="cs"/>
          <w:rtl/>
        </w:rPr>
        <w:t>حجیت از باب بینّه</w:t>
      </w:r>
      <w:bookmarkEnd w:id="11"/>
    </w:p>
    <w:p w14:paraId="01ADF1D4" w14:textId="5AA60F0F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قول</w:t>
      </w:r>
      <w:r w:rsidRPr="00807116">
        <w:rPr>
          <w:rtl/>
        </w:rPr>
        <w:t xml:space="preserve"> سوم که ظاهر کلمات ش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خ</w:t>
      </w:r>
      <w:r w:rsidRPr="00807116">
        <w:rPr>
          <w:rtl/>
        </w:rPr>
        <w:t xml:space="preserve"> است و آن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قول کارشناس از باب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نّه</w:t>
      </w:r>
      <w:r w:rsidRPr="00807116">
        <w:rPr>
          <w:rtl/>
        </w:rPr>
        <w:t xml:space="preserve"> است،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نظر کارشناس با شرط عدالت و تعدد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دارد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عن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ظن خاص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با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خبر تمام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و با ثقه بودن هم تمام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و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دو تا باشند و عادل باشند کما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در موض</w:t>
      </w:r>
      <w:r w:rsidRPr="00807116">
        <w:rPr>
          <w:rFonts w:hint="eastAsia"/>
          <w:rtl/>
        </w:rPr>
        <w:t>وعات</w:t>
      </w:r>
      <w:r w:rsidRPr="00807116">
        <w:rPr>
          <w:rtl/>
        </w:rPr>
        <w:t xml:space="preserve"> در خبرها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هم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را گفته‌اند که در موضوعات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نّه</w:t>
      </w:r>
      <w:r w:rsidRPr="00807116">
        <w:rPr>
          <w:rtl/>
        </w:rPr>
        <w:t xml:space="preserve"> باشد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عن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تعدد و عدالت شرط است. و حت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گاه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رجول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را هم شرط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کنند</w:t>
      </w:r>
      <w:r w:rsidRPr="00807116">
        <w:rPr>
          <w:rtl/>
        </w:rPr>
        <w:t xml:space="preserve">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آن که </w:t>
      </w:r>
      <w:r w:rsidR="008D222E">
        <w:rPr>
          <w:rtl/>
        </w:rPr>
        <w:t>جاافتاده</w:t>
      </w:r>
      <w:r w:rsidRPr="00807116">
        <w:rPr>
          <w:rtl/>
        </w:rPr>
        <w:t xml:space="preserve"> است تعدد و عدالت است که در فرما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شات</w:t>
      </w:r>
      <w:r w:rsidRPr="00807116">
        <w:rPr>
          <w:rtl/>
        </w:rPr>
        <w:t xml:space="preserve"> مرحوم ش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خ</w:t>
      </w:r>
      <w:r w:rsidRPr="00807116">
        <w:rPr>
          <w:rtl/>
        </w:rPr>
        <w:t xml:space="preserve"> در مکاسب در بحث تق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آمده است.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هم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نظر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tl/>
        </w:rPr>
        <w:t xml:space="preserve"> </w:t>
      </w:r>
      <w:r w:rsidRPr="00807116">
        <w:rPr>
          <w:rFonts w:hint="eastAsia"/>
          <w:rtl/>
        </w:rPr>
        <w:t>است</w:t>
      </w:r>
      <w:r w:rsidRPr="00807116">
        <w:rPr>
          <w:rtl/>
        </w:rPr>
        <w:t xml:space="preserve"> و فرموده‌اند که قدر مت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قن</w:t>
      </w:r>
      <w:r w:rsidRPr="00807116">
        <w:rPr>
          <w:rtl/>
        </w:rPr>
        <w:t xml:space="preserve"> از اعتبار نظر کارشناس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همراه با تعدد و عدالت باشد و حکم آن حکم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نّه</w:t>
      </w:r>
      <w:r w:rsidRPr="00807116">
        <w:rPr>
          <w:rtl/>
        </w:rPr>
        <w:t xml:space="preserve"> است. </w:t>
      </w:r>
    </w:p>
    <w:p w14:paraId="09230D70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حالا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ادله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نّه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را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ادله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نّه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را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رد</w:t>
      </w:r>
      <w:r w:rsidRPr="00807116">
        <w:rPr>
          <w:rtl/>
        </w:rPr>
        <w:t xml:space="preserve"> و آن امر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ما قدر مت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قن</w:t>
      </w:r>
      <w:r w:rsidRPr="00807116">
        <w:rPr>
          <w:rtl/>
        </w:rPr>
        <w:t xml:space="preserve"> را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بگ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و قدر مت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قن</w:t>
      </w:r>
      <w:r w:rsidRPr="00807116">
        <w:rPr>
          <w:rtl/>
        </w:rPr>
        <w:t xml:space="preserve"> تعدد و عدالت در آن هست. </w:t>
      </w:r>
    </w:p>
    <w:p w14:paraId="20C736BE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پس</w:t>
      </w:r>
      <w:r w:rsidRPr="00807116">
        <w:rPr>
          <w:rtl/>
        </w:rPr>
        <w:t xml:space="preserve"> قول خبره بما هوهو عل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الاطلاق حجت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بلکه خبره‌ا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دو تا باشند و عدالت در آن باشد حجت است که ظاهر کلمات ش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خ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و متأخر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غالباً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را قبول ندارند و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ند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نوع خلط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حس و حدس است، در حال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به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شکل هم 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ست</w:t>
      </w:r>
      <w:r w:rsidRPr="00807116">
        <w:rPr>
          <w:rtl/>
        </w:rPr>
        <w:t xml:space="preserve">. </w:t>
      </w:r>
    </w:p>
    <w:p w14:paraId="300C18E1" w14:textId="75367B73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lastRenderedPageBreak/>
        <w:t>آدم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دروغ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و در امانت خ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انت</w:t>
      </w:r>
      <w:r w:rsidRPr="00807116">
        <w:rPr>
          <w:rtl/>
        </w:rPr>
        <w:t xml:space="preserve">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کند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ثقه است ولو </w:t>
      </w:r>
      <w:r w:rsidR="008D222E">
        <w:rPr>
          <w:rtl/>
        </w:rPr>
        <w:t>شراب‌خوار</w:t>
      </w:r>
      <w:r w:rsidRPr="00807116">
        <w:rPr>
          <w:rtl/>
        </w:rPr>
        <w:t xml:space="preserve"> باشد و گناهان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tl/>
        </w:rPr>
        <w:t xml:space="preserve"> را انجام بدهد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عدالت آن است که همه معاص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را ترک بکند و تکال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ف</w:t>
      </w:r>
      <w:r w:rsidRPr="00807116">
        <w:rPr>
          <w:rtl/>
        </w:rPr>
        <w:t xml:space="preserve"> را انجام بدهد. </w:t>
      </w:r>
      <w:r w:rsidRPr="00807116">
        <w:rPr>
          <w:rFonts w:hint="eastAsia"/>
          <w:rtl/>
        </w:rPr>
        <w:t>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سه گرا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ش</w:t>
      </w:r>
      <w:r w:rsidRPr="00807116">
        <w:rPr>
          <w:rtl/>
        </w:rPr>
        <w:t xml:space="preserve"> کل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که وجود دارد منته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ذ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نها</w:t>
      </w:r>
      <w:r w:rsidRPr="00807116">
        <w:rPr>
          <w:rtl/>
        </w:rPr>
        <w:t xml:space="preserve"> تفاوت‌ها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وجود دارد </w:t>
      </w:r>
    </w:p>
    <w:p w14:paraId="5B2334DC" w14:textId="77777777" w:rsidR="00717A09" w:rsidRPr="00807116" w:rsidRDefault="00717A09" w:rsidP="00717A09">
      <w:pPr>
        <w:pStyle w:val="Heading1"/>
        <w:rPr>
          <w:rtl/>
        </w:rPr>
      </w:pPr>
      <w:bookmarkStart w:id="12" w:name="_Toc148274071"/>
      <w:r w:rsidRPr="00807116">
        <w:rPr>
          <w:rFonts w:hint="eastAsia"/>
          <w:rtl/>
        </w:rPr>
        <w:t>رو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کرد</w:t>
      </w:r>
      <w:r w:rsidRPr="00807116">
        <w:rPr>
          <w:rtl/>
        </w:rPr>
        <w:t xml:space="preserve"> کل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فقه و اصول در قول کارشناس</w:t>
      </w:r>
      <w:bookmarkEnd w:id="12"/>
    </w:p>
    <w:p w14:paraId="70AFB832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از</w:t>
      </w:r>
      <w:r w:rsidRPr="00807116">
        <w:rPr>
          <w:rtl/>
        </w:rPr>
        <w:t xml:space="preserve"> منظر کلان ما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توان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بگو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قول کارشناس دارا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سه رو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کرد</w:t>
      </w:r>
      <w:r w:rsidRPr="00807116">
        <w:rPr>
          <w:rtl/>
        </w:rPr>
        <w:t xml:space="preserve"> کل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فقه و اصول است</w:t>
      </w:r>
    </w:p>
    <w:p w14:paraId="203A3746" w14:textId="77777777" w:rsidR="00717A09" w:rsidRPr="00807116" w:rsidRDefault="00717A09" w:rsidP="00717A09">
      <w:pPr>
        <w:rPr>
          <w:rtl/>
        </w:rPr>
      </w:pPr>
      <w:r w:rsidRPr="00807116">
        <w:rPr>
          <w:rtl/>
        </w:rPr>
        <w:t>۱-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اعتبار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فقط در جا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است که همراه با علم و اطم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نان</w:t>
      </w:r>
      <w:r w:rsidRPr="00807116">
        <w:rPr>
          <w:rtl/>
        </w:rPr>
        <w:t xml:space="preserve"> بشود و بدون آن اعتبار ندارد منته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ذ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چند شاخه قرار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رد،</w:t>
      </w:r>
      <w:r w:rsidRPr="00807116">
        <w:rPr>
          <w:rtl/>
        </w:rPr>
        <w:t xml:space="preserve"> نوع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 شخص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حرف دارد. </w:t>
      </w:r>
    </w:p>
    <w:p w14:paraId="74673B7D" w14:textId="77777777" w:rsidR="00717A09" w:rsidRPr="00807116" w:rsidRDefault="00717A09" w:rsidP="00717A09">
      <w:pPr>
        <w:rPr>
          <w:rtl/>
        </w:rPr>
      </w:pPr>
      <w:r w:rsidRPr="00807116">
        <w:rPr>
          <w:rtl/>
        </w:rPr>
        <w:t>۲- رو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کرد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که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نظر کارشناس مثل خبر واحد، به عنوان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ظن خاص معتبر است ذ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فروع و شعب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وجود دارد. </w:t>
      </w:r>
    </w:p>
    <w:p w14:paraId="37621A0E" w14:textId="77777777" w:rsidR="00717A09" w:rsidRPr="00807116" w:rsidRDefault="00717A09" w:rsidP="00717A09">
      <w:pPr>
        <w:rPr>
          <w:rtl/>
        </w:rPr>
      </w:pPr>
      <w:r w:rsidRPr="00807116">
        <w:rPr>
          <w:rtl/>
        </w:rPr>
        <w:t>۳-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نظر کارشناس شب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باب 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نّه</w:t>
      </w:r>
      <w:r w:rsidRPr="00807116">
        <w:rPr>
          <w:rtl/>
        </w:rPr>
        <w:t xml:space="preserve"> است و با شرط عدالت و تعدد است،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را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ضمن آن دوم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قرار داد اما چون قائل روشن و مستقل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دارد و ممکن است از باب حس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حدس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بگو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را جدا کرد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و الا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شد</w:t>
      </w:r>
      <w:r w:rsidRPr="00807116">
        <w:rPr>
          <w:rtl/>
        </w:rPr>
        <w:t xml:space="preserve"> در ذ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دوم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گفت و بعد گفت تقس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مات</w:t>
      </w:r>
      <w:r w:rsidRPr="00807116">
        <w:rPr>
          <w:rtl/>
        </w:rPr>
        <w:t xml:space="preserve"> ذ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آن‌ها قرار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رد</w:t>
      </w:r>
      <w:r w:rsidRPr="00807116">
        <w:rPr>
          <w:rtl/>
        </w:rPr>
        <w:t xml:space="preserve"> و اقوال 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زتر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ذ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آن دو نظر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کلان قرار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رد،</w:t>
      </w:r>
      <w:r w:rsidRPr="00807116">
        <w:rPr>
          <w:rtl/>
        </w:rPr>
        <w:t xml:space="preserve"> چون ش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خ</w:t>
      </w:r>
      <w:r w:rsidRPr="00807116">
        <w:rPr>
          <w:rtl/>
        </w:rPr>
        <w:t xml:space="preserve"> گفته بود و نکات خاص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دارد، آن را جدا کرد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>.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نگاه کل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به مسئله کارشناس است. </w:t>
      </w:r>
    </w:p>
    <w:p w14:paraId="498E5770" w14:textId="7FECBFB8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عقلا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هم آن‌ها که نف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کرده‌اند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همراه با اطم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نان</w:t>
      </w:r>
      <w:r w:rsidRPr="00807116">
        <w:rPr>
          <w:rtl/>
        </w:rPr>
        <w:t xml:space="preserve"> باشد به 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عقلا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تمسک کرده‌اند، هم آن‌ها که بما هو هو آن را معتبر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دانند</w:t>
      </w:r>
      <w:r w:rsidRPr="00807116">
        <w:rPr>
          <w:rtl/>
        </w:rPr>
        <w:t xml:space="preserve"> به 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تمسک کرده‌اند </w:t>
      </w:r>
      <w:r w:rsidR="008D222E">
        <w:rPr>
          <w:rtl/>
        </w:rPr>
        <w:t>و لذا</w:t>
      </w:r>
      <w:r w:rsidRPr="00807116">
        <w:rPr>
          <w:rtl/>
        </w:rPr>
        <w:t xml:space="preserve"> با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به کجا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رس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.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عن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ند</w:t>
      </w:r>
      <w:r w:rsidRPr="00807116">
        <w:rPr>
          <w:rtl/>
        </w:rPr>
        <w:t xml:space="preserve"> بس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ار</w:t>
      </w:r>
      <w:r w:rsidRPr="00807116">
        <w:rPr>
          <w:rtl/>
        </w:rPr>
        <w:t xml:space="preserve"> واضح است که 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عقلا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نظر دوم را </w:t>
      </w:r>
      <w:r w:rsidR="008D222E">
        <w:rPr>
          <w:rtl/>
        </w:rPr>
        <w:t>تأیید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کند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نظر کارشناس بما هو هو حجت است در حد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قوام زندگ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بشر به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است. </w:t>
      </w:r>
    </w:p>
    <w:p w14:paraId="74BD410C" w14:textId="37CB2FF8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در</w:t>
      </w:r>
      <w:r w:rsidRPr="00807116">
        <w:rPr>
          <w:rtl/>
        </w:rPr>
        <w:t xml:space="preserve"> حال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ند</w:t>
      </w:r>
      <w:r w:rsidRPr="00807116">
        <w:rPr>
          <w:rtl/>
        </w:rPr>
        <w:t xml:space="preserve"> 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عقلا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اول را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و کلام آخوند هم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عقلا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وثوق و اطم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نان</w:t>
      </w:r>
      <w:r w:rsidRPr="00807116">
        <w:rPr>
          <w:rtl/>
        </w:rPr>
        <w:t xml:space="preserve"> برا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آن ملاک است و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هم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tl/>
        </w:rPr>
        <w:t xml:space="preserve"> راه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برا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وثوق و اطم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نان</w:t>
      </w:r>
      <w:r w:rsidRPr="00807116">
        <w:rPr>
          <w:rtl/>
        </w:rPr>
        <w:t xml:space="preserve"> و خ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واضح است که 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عقلا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</w:t>
      </w:r>
      <w:r w:rsidR="008D222E">
        <w:rPr>
          <w:rtl/>
        </w:rPr>
        <w:t>این‌طور</w:t>
      </w:r>
      <w:r w:rsidRPr="00807116">
        <w:rPr>
          <w:rtl/>
        </w:rPr>
        <w:t xml:space="preserve"> است. </w:t>
      </w:r>
    </w:p>
    <w:p w14:paraId="1B754FA4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از کارها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سخت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که ادعا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بداهت و وضوح شده است در طرف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التضاد، گفته شده است که 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عقلا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واضح است که ظن تول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شده از قول خبره را حجت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داند</w:t>
      </w:r>
      <w:r w:rsidRPr="00807116">
        <w:rPr>
          <w:rtl/>
        </w:rPr>
        <w:t xml:space="preserve"> بماهوهو</w:t>
      </w:r>
    </w:p>
    <w:p w14:paraId="7E7CF7CD" w14:textId="2883402B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و</w:t>
      </w:r>
      <w:r w:rsidRPr="00807116">
        <w:rPr>
          <w:rtl/>
        </w:rPr>
        <w:t xml:space="preserve"> در نقطه مقابل گفته‌اند 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عقلا</w:t>
      </w:r>
      <w:r w:rsidRPr="00807116">
        <w:rPr>
          <w:rFonts w:hint="cs"/>
          <w:rtl/>
        </w:rPr>
        <w:t>یی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واضح است که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گو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وثوق ملاک است هر جا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وثوق پ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دا</w:t>
      </w:r>
      <w:r w:rsidRPr="00807116">
        <w:rPr>
          <w:rtl/>
        </w:rPr>
        <w:t xml:space="preserve"> شد </w:t>
      </w:r>
      <w:r w:rsidR="008D222E">
        <w:rPr>
          <w:rtl/>
        </w:rPr>
        <w:t>اهلاً</w:t>
      </w:r>
      <w:r w:rsidRPr="00807116">
        <w:rPr>
          <w:rtl/>
        </w:rPr>
        <w:t xml:space="preserve"> و </w:t>
      </w:r>
      <w:r w:rsidR="008D222E">
        <w:rPr>
          <w:rtl/>
        </w:rPr>
        <w:t>سهلاً</w:t>
      </w:r>
      <w:r w:rsidRPr="00807116">
        <w:rPr>
          <w:rtl/>
        </w:rPr>
        <w:t xml:space="preserve">. و اگر نه، کنار بگذار. </w:t>
      </w:r>
    </w:p>
    <w:p w14:paraId="1B3B80A4" w14:textId="77777777" w:rsidR="00717A09" w:rsidRPr="00807116" w:rsidRDefault="00717A09" w:rsidP="00717A09">
      <w:pPr>
        <w:pStyle w:val="Heading1"/>
        <w:rPr>
          <w:rtl/>
        </w:rPr>
      </w:pPr>
      <w:bookmarkStart w:id="13" w:name="_Toc148274072"/>
      <w:r w:rsidRPr="00807116">
        <w:rPr>
          <w:rFonts w:hint="eastAsia"/>
          <w:rtl/>
        </w:rPr>
        <w:t>ادله</w:t>
      </w:r>
      <w:r w:rsidRPr="00807116">
        <w:rPr>
          <w:rtl/>
        </w:rPr>
        <w:t xml:space="preserve">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قول کارشناس</w:t>
      </w:r>
      <w:bookmarkEnd w:id="13"/>
    </w:p>
    <w:p w14:paraId="54C2CF25" w14:textId="77777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ادله</w:t>
      </w:r>
      <w:r w:rsidRPr="00807116">
        <w:rPr>
          <w:rtl/>
        </w:rPr>
        <w:t xml:space="preserve"> لفظ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 لب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کما هو واضح، </w:t>
      </w:r>
    </w:p>
    <w:p w14:paraId="5091A7CA" w14:textId="77777777" w:rsidR="00717A09" w:rsidRPr="00807116" w:rsidRDefault="00717A09" w:rsidP="00717A09">
      <w:pPr>
        <w:pStyle w:val="Heading2"/>
        <w:rPr>
          <w:rtl/>
        </w:rPr>
      </w:pPr>
      <w:bookmarkStart w:id="14" w:name="_Toc148274073"/>
      <w:r w:rsidRPr="00807116">
        <w:rPr>
          <w:rFonts w:hint="eastAsia"/>
          <w:rtl/>
        </w:rPr>
        <w:lastRenderedPageBreak/>
        <w:t>ادله</w:t>
      </w:r>
      <w:r w:rsidRPr="00807116">
        <w:rPr>
          <w:rtl/>
        </w:rPr>
        <w:t xml:space="preserve"> لفظ</w:t>
      </w:r>
      <w:r w:rsidRPr="00807116">
        <w:rPr>
          <w:rFonts w:hint="cs"/>
          <w:rtl/>
        </w:rPr>
        <w:t>ی</w:t>
      </w:r>
      <w:bookmarkEnd w:id="14"/>
    </w:p>
    <w:p w14:paraId="7EDED90E" w14:textId="417C3777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در</w:t>
      </w:r>
      <w:r w:rsidRPr="00807116">
        <w:rPr>
          <w:rtl/>
        </w:rPr>
        <w:t xml:space="preserve"> ادله لفظ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بعض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ات</w:t>
      </w:r>
      <w:r w:rsidRPr="00807116">
        <w:rPr>
          <w:rtl/>
        </w:rPr>
        <w:t xml:space="preserve"> و روا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ات</w:t>
      </w:r>
      <w:r w:rsidRPr="00807116">
        <w:rPr>
          <w:rtl/>
        </w:rPr>
        <w:t xml:space="preserve"> مورد استشهاد قرار گرفته است گرچه منطق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تر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بود که اول 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ره</w:t>
      </w:r>
      <w:r w:rsidRPr="00807116">
        <w:rPr>
          <w:rtl/>
        </w:rPr>
        <w:t xml:space="preserve"> را بحث کن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م،</w:t>
      </w:r>
      <w:r w:rsidRPr="00807116">
        <w:rPr>
          <w:rtl/>
        </w:rPr>
        <w:t xml:space="preserve"> اما به </w:t>
      </w:r>
      <w:r w:rsidR="008D222E">
        <w:rPr>
          <w:rtl/>
        </w:rPr>
        <w:t>دلایلی</w:t>
      </w:r>
      <w:r w:rsidRPr="00807116">
        <w:rPr>
          <w:rtl/>
        </w:rPr>
        <w:t xml:space="preserve"> که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آن‌ها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که…</w:t>
      </w:r>
    </w:p>
    <w:p w14:paraId="4639E4C6" w14:textId="13DEC553" w:rsidR="00717A09" w:rsidRPr="00807116" w:rsidRDefault="00717A09" w:rsidP="008D222E">
      <w:pPr>
        <w:rPr>
          <w:rtl/>
        </w:rPr>
      </w:pPr>
      <w:r w:rsidRPr="00807116">
        <w:rPr>
          <w:rFonts w:hint="eastAsia"/>
          <w:rtl/>
        </w:rPr>
        <w:t>از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ان</w:t>
      </w:r>
      <w:r w:rsidRPr="00807116">
        <w:rPr>
          <w:rtl/>
        </w:rPr>
        <w:t xml:space="preserve"> ادله‌ا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در خبر واحد در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ات</w:t>
      </w:r>
      <w:r w:rsidRPr="00807116">
        <w:rPr>
          <w:rtl/>
        </w:rPr>
        <w:t xml:space="preserve"> آمده است تقر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باً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ات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قابل بحث است و بق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ظهور در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دارد و آن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</w:t>
      </w:r>
      <w:r w:rsidR="008D222E">
        <w:rPr>
          <w:b/>
          <w:bCs/>
          <w:color w:val="007200"/>
          <w:rtl/>
        </w:rPr>
        <w:t xml:space="preserve">﴿فَاسْأَلُوا أَهْلَ الذِّکْرِ﴾ </w:t>
      </w:r>
      <w:r w:rsidRPr="00807116">
        <w:rPr>
          <w:rtl/>
        </w:rPr>
        <w:t>است که در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هفت سوره انب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اء</w:t>
      </w:r>
      <w:r w:rsidRPr="00807116">
        <w:rPr>
          <w:rtl/>
        </w:rPr>
        <w:t xml:space="preserve"> آمده است و سوره نحل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چهل و سه آمده است. </w:t>
      </w:r>
    </w:p>
    <w:p w14:paraId="360A4EFB" w14:textId="1F43FE2A" w:rsidR="00717A09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شر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فه</w:t>
      </w:r>
      <w:r w:rsidRPr="00807116">
        <w:rPr>
          <w:rtl/>
        </w:rPr>
        <w:t xml:space="preserve">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از ادله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خبر واحد به شمار آمده است </w:t>
      </w:r>
      <w:r w:rsidR="008D222E">
        <w:rPr>
          <w:rtl/>
        </w:rPr>
        <w:t>همان‌طور</w:t>
      </w:r>
      <w:r w:rsidRPr="00807116">
        <w:rPr>
          <w:rtl/>
        </w:rPr>
        <w:t xml:space="preserve"> که در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قول مجتهد و مفت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هم به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تمسک شده است. </w:t>
      </w:r>
    </w:p>
    <w:p w14:paraId="4484BEDC" w14:textId="1F1361B2" w:rsidR="00717A09" w:rsidRPr="00807116" w:rsidRDefault="00717A09" w:rsidP="008D222E">
      <w:pPr>
        <w:rPr>
          <w:rtl/>
        </w:rPr>
      </w:pPr>
      <w:r w:rsidRPr="00807116">
        <w:rPr>
          <w:rFonts w:hint="eastAsia"/>
          <w:rtl/>
        </w:rPr>
        <w:t>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در دو جا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قرآن آمده است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سوره انب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اء</w:t>
      </w:r>
      <w:r w:rsidRPr="00807116">
        <w:rPr>
          <w:rtl/>
        </w:rPr>
        <w:t xml:space="preserve"> و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ک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هم در سوره نحل، </w:t>
      </w:r>
      <w:r w:rsidR="008D222E">
        <w:rPr>
          <w:b/>
          <w:bCs/>
          <w:color w:val="007200"/>
          <w:rtl/>
        </w:rPr>
        <w:t>﴿وَمَا أَرْسَلْنَا مِنْ قَبْلِکَ إِلَّا رِجَالًا نُوحِ</w:t>
      </w:r>
      <w:r w:rsidR="008D222E">
        <w:rPr>
          <w:rFonts w:hint="cs"/>
          <w:b/>
          <w:bCs/>
          <w:color w:val="007200"/>
          <w:rtl/>
        </w:rPr>
        <w:t>ی</w:t>
      </w:r>
      <w:r w:rsidR="008D222E">
        <w:rPr>
          <w:b/>
          <w:bCs/>
          <w:color w:val="007200"/>
          <w:rtl/>
        </w:rPr>
        <w:t xml:space="preserve"> إِلَ</w:t>
      </w:r>
      <w:r w:rsidR="008D222E">
        <w:rPr>
          <w:rFonts w:hint="cs"/>
          <w:b/>
          <w:bCs/>
          <w:color w:val="007200"/>
          <w:rtl/>
        </w:rPr>
        <w:t>یْ</w:t>
      </w:r>
      <w:r w:rsidR="008D222E">
        <w:rPr>
          <w:rFonts w:hint="eastAsia"/>
          <w:b/>
          <w:bCs/>
          <w:color w:val="007200"/>
          <w:rtl/>
        </w:rPr>
        <w:t>هِمْ</w:t>
      </w:r>
      <w:r w:rsidR="008D222E">
        <w:rPr>
          <w:b/>
          <w:bCs/>
          <w:color w:val="007200"/>
          <w:rtl/>
        </w:rPr>
        <w:t xml:space="preserve"> فَاسْأَلُوا أَهْلَ الذِّکْرِ إِنْ کُنْتُمْ لَا تَعْلَمُونَ﴾</w:t>
      </w:r>
      <w:r w:rsidRPr="00807116">
        <w:rPr>
          <w:rStyle w:val="FootnoteReference"/>
          <w:rtl/>
        </w:rPr>
        <w:footnoteReference w:id="1"/>
      </w:r>
      <w:r w:rsidRPr="00807116">
        <w:rPr>
          <w:rtl/>
        </w:rPr>
        <w:t xml:space="preserve"> سوره انب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اء</w:t>
      </w:r>
      <w:r w:rsidRPr="00807116">
        <w:rPr>
          <w:rtl/>
        </w:rPr>
        <w:t xml:space="preserve"> از لحا</w:t>
      </w:r>
      <w:r w:rsidRPr="00807116">
        <w:rPr>
          <w:rFonts w:hint="eastAsia"/>
          <w:rtl/>
        </w:rPr>
        <w:t>ظ</w:t>
      </w:r>
      <w:r w:rsidRPr="00807116">
        <w:rPr>
          <w:rtl/>
        </w:rPr>
        <w:t xml:space="preserve"> استدلال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قابل قبول‌تر است برا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بحث‌ها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از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قب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ل،</w:t>
      </w:r>
      <w:r w:rsidRPr="00807116">
        <w:rPr>
          <w:rtl/>
        </w:rPr>
        <w:t xml:space="preserve"> به دل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تفاوت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دارد و آن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ادامه ندارد، </w:t>
      </w:r>
      <w:r w:rsidR="008D222E">
        <w:rPr>
          <w:b/>
          <w:bCs/>
          <w:color w:val="007200"/>
          <w:rtl/>
        </w:rPr>
        <w:t xml:space="preserve">﴿فَاسْأَلُوا أَهْلَ الذِّکْرِ إِنْ کُنْتُمْ لَا تَعْلَمُونَ﴾ </w:t>
      </w:r>
      <w:r w:rsidRPr="00807116">
        <w:rPr>
          <w:rtl/>
        </w:rPr>
        <w:t xml:space="preserve">در هر دو سوره هست، در سوره نحل ادامه دارد </w:t>
      </w:r>
      <w:r w:rsidR="008D222E">
        <w:rPr>
          <w:b/>
          <w:bCs/>
          <w:color w:val="007200"/>
          <w:rtl/>
        </w:rPr>
        <w:t>﴿بِالْبَ</w:t>
      </w:r>
      <w:r w:rsidR="008D222E">
        <w:rPr>
          <w:rFonts w:hint="cs"/>
          <w:b/>
          <w:bCs/>
          <w:color w:val="007200"/>
          <w:rtl/>
        </w:rPr>
        <w:t>یِّ</w:t>
      </w:r>
      <w:r w:rsidR="008D222E">
        <w:rPr>
          <w:rFonts w:hint="eastAsia"/>
          <w:b/>
          <w:bCs/>
          <w:color w:val="007200"/>
          <w:rtl/>
        </w:rPr>
        <w:t>ناتِ</w:t>
      </w:r>
      <w:r w:rsidR="008D222E">
        <w:rPr>
          <w:b/>
          <w:bCs/>
          <w:color w:val="007200"/>
          <w:rtl/>
        </w:rPr>
        <w:t xml:space="preserve"> وَ</w:t>
      </w:r>
      <w:r w:rsidR="008D222E">
        <w:rPr>
          <w:rFonts w:hint="cs"/>
          <w:b/>
          <w:bCs/>
          <w:color w:val="007200"/>
          <w:rtl/>
        </w:rPr>
        <w:t>ٱ</w:t>
      </w:r>
      <w:r w:rsidR="008D222E">
        <w:rPr>
          <w:rFonts w:hint="eastAsia"/>
          <w:b/>
          <w:bCs/>
          <w:color w:val="007200"/>
          <w:rtl/>
        </w:rPr>
        <w:t>لزُّبُرِ</w:t>
      </w:r>
      <w:r w:rsidR="008D222E">
        <w:rPr>
          <w:b/>
          <w:bCs/>
          <w:color w:val="007200"/>
          <w:rtl/>
        </w:rPr>
        <w:t>﴾</w:t>
      </w:r>
      <w:r w:rsidRPr="00807116">
        <w:rPr>
          <w:rFonts w:hint="eastAsia"/>
          <w:rtl/>
        </w:rPr>
        <w:t>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</w:t>
      </w:r>
      <w:r w:rsidR="008D222E">
        <w:rPr>
          <w:b/>
          <w:bCs/>
          <w:color w:val="007200"/>
          <w:rtl/>
        </w:rPr>
        <w:t>﴿بِالْبَ</w:t>
      </w:r>
      <w:r w:rsidR="008D222E">
        <w:rPr>
          <w:rFonts w:hint="cs"/>
          <w:b/>
          <w:bCs/>
          <w:color w:val="007200"/>
          <w:rtl/>
        </w:rPr>
        <w:t>یِّ</w:t>
      </w:r>
      <w:r w:rsidR="008D222E">
        <w:rPr>
          <w:rFonts w:hint="eastAsia"/>
          <w:b/>
          <w:bCs/>
          <w:color w:val="007200"/>
          <w:rtl/>
        </w:rPr>
        <w:t>ناتِ</w:t>
      </w:r>
      <w:r w:rsidR="008D222E">
        <w:rPr>
          <w:b/>
          <w:bCs/>
          <w:color w:val="007200"/>
          <w:rtl/>
        </w:rPr>
        <w:t xml:space="preserve"> وَ</w:t>
      </w:r>
      <w:r w:rsidR="008D222E">
        <w:rPr>
          <w:rFonts w:hint="cs"/>
          <w:b/>
          <w:bCs/>
          <w:color w:val="007200"/>
          <w:rtl/>
        </w:rPr>
        <w:t>ٱ</w:t>
      </w:r>
      <w:r w:rsidR="008D222E">
        <w:rPr>
          <w:rFonts w:hint="eastAsia"/>
          <w:b/>
          <w:bCs/>
          <w:color w:val="007200"/>
          <w:rtl/>
        </w:rPr>
        <w:t>لزُّبُرِ</w:t>
      </w:r>
      <w:r w:rsidR="008D222E">
        <w:rPr>
          <w:b/>
          <w:bCs/>
          <w:color w:val="007200"/>
          <w:rtl/>
        </w:rPr>
        <w:t xml:space="preserve">﴾ </w:t>
      </w:r>
      <w:r w:rsidRPr="00807116">
        <w:rPr>
          <w:rtl/>
        </w:rPr>
        <w:t>مقدار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محدودتر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کند</w:t>
      </w:r>
      <w:r w:rsidRPr="00807116">
        <w:rPr>
          <w:rtl/>
        </w:rPr>
        <w:t xml:space="preserve"> و ل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و لعل‌ها</w:t>
      </w:r>
      <w:r w:rsidRPr="00807116">
        <w:rPr>
          <w:rFonts w:hint="cs"/>
          <w:rtl/>
        </w:rPr>
        <w:t>یی</w:t>
      </w:r>
      <w:r w:rsidRPr="00807116">
        <w:rPr>
          <w:rtl/>
        </w:rPr>
        <w:t xml:space="preserve"> به کار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آورد</w:t>
      </w:r>
      <w:r w:rsidRPr="00807116">
        <w:rPr>
          <w:rtl/>
        </w:rPr>
        <w:t xml:space="preserve">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سوره انب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اء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</w:t>
      </w:r>
      <w:r w:rsidR="008D222E">
        <w:rPr>
          <w:b/>
          <w:bCs/>
          <w:color w:val="007200"/>
          <w:rtl/>
        </w:rPr>
        <w:t>﴿بِالْبَ</w:t>
      </w:r>
      <w:r w:rsidR="008D222E">
        <w:rPr>
          <w:rFonts w:hint="cs"/>
          <w:b/>
          <w:bCs/>
          <w:color w:val="007200"/>
          <w:rtl/>
        </w:rPr>
        <w:t>یِّ</w:t>
      </w:r>
      <w:r w:rsidR="008D222E">
        <w:rPr>
          <w:rFonts w:hint="eastAsia"/>
          <w:b/>
          <w:bCs/>
          <w:color w:val="007200"/>
          <w:rtl/>
        </w:rPr>
        <w:t>ناتِ</w:t>
      </w:r>
      <w:r w:rsidR="008D222E">
        <w:rPr>
          <w:b/>
          <w:bCs/>
          <w:color w:val="007200"/>
          <w:rtl/>
        </w:rPr>
        <w:t xml:space="preserve"> وَ</w:t>
      </w:r>
      <w:r w:rsidR="008D222E">
        <w:rPr>
          <w:rFonts w:hint="cs"/>
          <w:b/>
          <w:bCs/>
          <w:color w:val="007200"/>
          <w:rtl/>
        </w:rPr>
        <w:t>ٱ</w:t>
      </w:r>
      <w:r w:rsidR="008D222E">
        <w:rPr>
          <w:rFonts w:hint="eastAsia"/>
          <w:b/>
          <w:bCs/>
          <w:color w:val="007200"/>
          <w:rtl/>
        </w:rPr>
        <w:t>لزُّبُرِ</w:t>
      </w:r>
      <w:r w:rsidR="008D222E">
        <w:rPr>
          <w:b/>
          <w:bCs/>
          <w:color w:val="007200"/>
          <w:rtl/>
        </w:rPr>
        <w:t xml:space="preserve">﴾ </w:t>
      </w:r>
      <w:r w:rsidRPr="00807116">
        <w:rPr>
          <w:rtl/>
        </w:rPr>
        <w:t xml:space="preserve">را ندارد، </w:t>
      </w:r>
      <w:r w:rsidR="008D222E">
        <w:rPr>
          <w:b/>
          <w:bCs/>
          <w:color w:val="007200"/>
          <w:rtl/>
        </w:rPr>
        <w:t xml:space="preserve">﴿فَاسْأَلُوا أَهْلَ الذِّکْرِ إِنْ کُنْتُمْ لَا تَعْلَمُونَ﴾ </w:t>
      </w:r>
      <w:r w:rsidRPr="00807116">
        <w:rPr>
          <w:rtl/>
        </w:rPr>
        <w:t>از صاحبان دانش بپرس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اگر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دان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. </w:t>
      </w:r>
    </w:p>
    <w:p w14:paraId="1DEAF3D9" w14:textId="5D6B3D0C" w:rsidR="00A72701" w:rsidRPr="00807116" w:rsidRDefault="00717A09" w:rsidP="00717A09">
      <w:pPr>
        <w:rPr>
          <w:rtl/>
        </w:rPr>
      </w:pPr>
      <w:r w:rsidRPr="00807116">
        <w:rPr>
          <w:rFonts w:hint="eastAsia"/>
          <w:rtl/>
        </w:rPr>
        <w:t>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را دقت کن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و به عنوان دل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ل</w:t>
      </w:r>
      <w:r w:rsidRPr="00807116">
        <w:rPr>
          <w:rtl/>
        </w:rPr>
        <w:t xml:space="preserve"> بحث خواه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کرد و بق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ادله </w:t>
      </w:r>
      <w:r w:rsidR="008D222E">
        <w:rPr>
          <w:rtl/>
        </w:rPr>
        <w:t>آ</w:t>
      </w:r>
      <w:r w:rsidR="008D222E">
        <w:rPr>
          <w:rFonts w:hint="cs"/>
          <w:rtl/>
        </w:rPr>
        <w:t>ی</w:t>
      </w:r>
      <w:r w:rsidR="008D222E">
        <w:rPr>
          <w:rFonts w:hint="eastAsia"/>
          <w:rtl/>
        </w:rPr>
        <w:t>ات</w:t>
      </w:r>
      <w:r w:rsidR="008D222E">
        <w:rPr>
          <w:rFonts w:hint="cs"/>
          <w:rtl/>
        </w:rPr>
        <w:t>ی</w:t>
      </w:r>
      <w:r w:rsidRPr="00807116">
        <w:rPr>
          <w:rtl/>
        </w:rPr>
        <w:t xml:space="preserve"> که در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خبر واحد مطرح شده است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نجا</w:t>
      </w:r>
      <w:r w:rsidRPr="00807116">
        <w:rPr>
          <w:rtl/>
        </w:rPr>
        <w:t xml:space="preserve"> نم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د</w:t>
      </w:r>
      <w:r w:rsidRPr="00807116">
        <w:rPr>
          <w:rtl/>
        </w:rPr>
        <w:t xml:space="preserve"> علت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است که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الفاظ آن‌ها ظهور دارد به خبر حس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،</w:t>
      </w:r>
      <w:r w:rsidRPr="00807116">
        <w:rPr>
          <w:rtl/>
        </w:rPr>
        <w:t xml:space="preserve"> </w:t>
      </w:r>
      <w:r w:rsidR="008D222E">
        <w:rPr>
          <w:rtl/>
        </w:rPr>
        <w:t>مثلاً</w:t>
      </w:r>
      <w:r w:rsidRPr="00807116">
        <w:rPr>
          <w:rtl/>
        </w:rPr>
        <w:t xml:space="preserve"> دارد که </w:t>
      </w:r>
      <w:r w:rsidR="008D222E">
        <w:rPr>
          <w:b/>
          <w:bCs/>
          <w:color w:val="007200"/>
          <w:rtl/>
        </w:rPr>
        <w:t xml:space="preserve">﴿إِن جاءَکُم فاسِقٌ بِنَبَإٍ﴾ </w:t>
      </w:r>
      <w:r w:rsidRPr="00807116">
        <w:rPr>
          <w:rStyle w:val="FootnoteReference"/>
          <w:rtl/>
        </w:rPr>
        <w:footnoteReference w:id="2"/>
      </w:r>
      <w:r w:rsidR="008D222E">
        <w:rPr>
          <w:rFonts w:hint="cs"/>
          <w:rtl/>
        </w:rPr>
        <w:t xml:space="preserve"> </w:t>
      </w:r>
      <w:r w:rsidRPr="00807116">
        <w:rPr>
          <w:rtl/>
        </w:rPr>
        <w:t xml:space="preserve">گفته شده است نبأ </w:t>
      </w:r>
      <w:r w:rsidR="008D222E">
        <w:rPr>
          <w:rtl/>
        </w:rPr>
        <w:t>اصلاً</w:t>
      </w:r>
      <w:r w:rsidRPr="00807116">
        <w:rPr>
          <w:rtl/>
        </w:rPr>
        <w:t xml:space="preserve"> وضع آن </w:t>
      </w:r>
      <w:r w:rsidRPr="00807116">
        <w:rPr>
          <w:rFonts w:hint="eastAsia"/>
          <w:rtl/>
        </w:rPr>
        <w:t>برا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خبر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است 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نکه</w:t>
      </w:r>
      <w:r w:rsidRPr="00807116">
        <w:rPr>
          <w:rtl/>
        </w:rPr>
        <w:t xml:space="preserve"> اگر لفظ نگفت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وضع شده است برا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خبر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در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ات</w:t>
      </w:r>
      <w:r w:rsidRPr="00807116">
        <w:rPr>
          <w:rtl/>
        </w:rPr>
        <w:t xml:space="preserve">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tl/>
        </w:rPr>
        <w:t xml:space="preserve"> خبر واحد انصراف به خبر حس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دارد و لذا آن چند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د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گر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که در حج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ت</w:t>
      </w:r>
      <w:r w:rsidRPr="00807116">
        <w:rPr>
          <w:rtl/>
        </w:rPr>
        <w:t xml:space="preserve"> خبر واحد تمسک شده است برا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خبر حدس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و کارشناس تمسک کرد ول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ا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ن</w:t>
      </w:r>
      <w:r w:rsidRPr="00807116">
        <w:rPr>
          <w:rtl/>
        </w:rPr>
        <w:t xml:space="preserve"> آ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ه</w:t>
      </w:r>
      <w:r w:rsidRPr="00807116">
        <w:rPr>
          <w:rtl/>
        </w:rPr>
        <w:t xml:space="preserve"> م</w:t>
      </w:r>
      <w:r w:rsidRPr="00807116">
        <w:rPr>
          <w:rFonts w:hint="cs"/>
          <w:rtl/>
        </w:rPr>
        <w:t>ی‌</w:t>
      </w:r>
      <w:r w:rsidRPr="00807116">
        <w:rPr>
          <w:rFonts w:hint="eastAsia"/>
          <w:rtl/>
        </w:rPr>
        <w:t>شود</w:t>
      </w:r>
      <w:r w:rsidRPr="00807116">
        <w:rPr>
          <w:rtl/>
        </w:rPr>
        <w:t xml:space="preserve"> و جا</w:t>
      </w:r>
      <w:r w:rsidRPr="00807116">
        <w:rPr>
          <w:rFonts w:hint="cs"/>
          <w:rtl/>
        </w:rPr>
        <w:t>ی</w:t>
      </w:r>
      <w:r w:rsidRPr="00807116">
        <w:rPr>
          <w:rtl/>
        </w:rPr>
        <w:t xml:space="preserve"> بحث دارد و عرض خواه</w:t>
      </w:r>
      <w:r w:rsidRPr="00807116">
        <w:rPr>
          <w:rFonts w:hint="cs"/>
          <w:rtl/>
        </w:rPr>
        <w:t>ی</w:t>
      </w:r>
      <w:r w:rsidRPr="00807116">
        <w:rPr>
          <w:rFonts w:hint="eastAsia"/>
          <w:rtl/>
        </w:rPr>
        <w:t>م</w:t>
      </w:r>
      <w:r w:rsidRPr="00807116">
        <w:rPr>
          <w:rtl/>
        </w:rPr>
        <w:t xml:space="preserve"> کرد</w:t>
      </w:r>
      <w:r w:rsidRPr="00807116">
        <w:rPr>
          <w:rFonts w:hint="cs"/>
          <w:rtl/>
        </w:rPr>
        <w:t>.</w:t>
      </w:r>
    </w:p>
    <w:p w14:paraId="6726F09A" w14:textId="62C3AF08" w:rsidR="00B35E39" w:rsidRPr="00807116" w:rsidRDefault="00B35E39" w:rsidP="006F33B6">
      <w:pPr>
        <w:rPr>
          <w:rtl/>
        </w:rPr>
      </w:pPr>
      <w:r w:rsidRPr="00807116">
        <w:rPr>
          <w:rFonts w:hint="cs"/>
          <w:rtl/>
        </w:rPr>
        <w:t>و صلی الله علی محمد و آل محمد</w:t>
      </w:r>
    </w:p>
    <w:sectPr w:rsidR="00B35E39" w:rsidRPr="00807116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407C3" w14:textId="77777777" w:rsidR="00896F4A" w:rsidRDefault="00896F4A" w:rsidP="000D5800">
      <w:pPr>
        <w:spacing w:after="0"/>
      </w:pPr>
      <w:r>
        <w:separator/>
      </w:r>
    </w:p>
  </w:endnote>
  <w:endnote w:type="continuationSeparator" w:id="0">
    <w:p w14:paraId="12FC1FA9" w14:textId="77777777" w:rsidR="00896F4A" w:rsidRDefault="00896F4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390DE661" w:rsidR="00D67AAD" w:rsidRDefault="00D67AA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15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5E558" w14:textId="77777777" w:rsidR="00896F4A" w:rsidRDefault="00896F4A" w:rsidP="000D5800">
      <w:pPr>
        <w:spacing w:after="0"/>
      </w:pPr>
      <w:r>
        <w:separator/>
      </w:r>
    </w:p>
  </w:footnote>
  <w:footnote w:type="continuationSeparator" w:id="0">
    <w:p w14:paraId="2825C8B0" w14:textId="77777777" w:rsidR="00896F4A" w:rsidRDefault="00896F4A" w:rsidP="000D5800">
      <w:pPr>
        <w:spacing w:after="0"/>
      </w:pPr>
      <w:r>
        <w:continuationSeparator/>
      </w:r>
    </w:p>
  </w:footnote>
  <w:footnote w:id="1">
    <w:p w14:paraId="7E756000" w14:textId="3B4C4F5E" w:rsidR="00717A09" w:rsidRPr="00717A09" w:rsidRDefault="00717A09">
      <w:pPr>
        <w:pStyle w:val="FootnoteText"/>
      </w:pPr>
      <w:r w:rsidRPr="00717A09">
        <w:rPr>
          <w:rStyle w:val="FootnoteReference"/>
          <w:vertAlign w:val="baseline"/>
        </w:rPr>
        <w:footnoteRef/>
      </w:r>
      <w:r w:rsidRPr="00717A09">
        <w:rPr>
          <w:rtl/>
        </w:rPr>
        <w:t xml:space="preserve"> </w:t>
      </w:r>
      <w:r w:rsidRPr="00717A09">
        <w:rPr>
          <w:rFonts w:hint="cs"/>
          <w:rtl/>
        </w:rPr>
        <w:t xml:space="preserve">- </w:t>
      </w:r>
      <w:r w:rsidRPr="00717A09">
        <w:rPr>
          <w:rtl/>
        </w:rPr>
        <w:t>سوره نحل، آ</w:t>
      </w:r>
      <w:r w:rsidRPr="00717A09">
        <w:rPr>
          <w:rFonts w:hint="cs"/>
          <w:rtl/>
        </w:rPr>
        <w:t>ی</w:t>
      </w:r>
      <w:r w:rsidRPr="00717A09">
        <w:rPr>
          <w:rFonts w:hint="eastAsia"/>
          <w:rtl/>
        </w:rPr>
        <w:t>ه</w:t>
      </w:r>
      <w:r w:rsidRPr="00717A09">
        <w:rPr>
          <w:rtl/>
        </w:rPr>
        <w:t xml:space="preserve"> ۴۳ و سوره انب</w:t>
      </w:r>
      <w:r w:rsidRPr="00717A09">
        <w:rPr>
          <w:rFonts w:hint="cs"/>
          <w:rtl/>
        </w:rPr>
        <w:t>ی</w:t>
      </w:r>
      <w:r w:rsidRPr="00717A09">
        <w:rPr>
          <w:rFonts w:hint="eastAsia"/>
          <w:rtl/>
        </w:rPr>
        <w:t>اء،</w:t>
      </w:r>
      <w:r w:rsidRPr="00717A09">
        <w:rPr>
          <w:rtl/>
        </w:rPr>
        <w:t xml:space="preserve"> آ</w:t>
      </w:r>
      <w:r w:rsidRPr="00717A09">
        <w:rPr>
          <w:rFonts w:hint="cs"/>
          <w:rtl/>
        </w:rPr>
        <w:t>ی</w:t>
      </w:r>
      <w:r w:rsidRPr="00717A09">
        <w:rPr>
          <w:rFonts w:hint="eastAsia"/>
          <w:rtl/>
        </w:rPr>
        <w:t>ه</w:t>
      </w:r>
      <w:r w:rsidRPr="00717A09">
        <w:rPr>
          <w:rtl/>
        </w:rPr>
        <w:t xml:space="preserve"> ۷</w:t>
      </w:r>
    </w:p>
  </w:footnote>
  <w:footnote w:id="2">
    <w:p w14:paraId="6E1DF784" w14:textId="2C88CEE5" w:rsidR="00717A09" w:rsidRPr="00717A09" w:rsidRDefault="00717A09">
      <w:pPr>
        <w:pStyle w:val="FootnoteText"/>
      </w:pPr>
      <w:r w:rsidRPr="00717A09">
        <w:rPr>
          <w:rStyle w:val="FootnoteReference"/>
          <w:vertAlign w:val="baseline"/>
        </w:rPr>
        <w:footnoteRef/>
      </w:r>
      <w:r w:rsidRPr="00717A09">
        <w:rPr>
          <w:rtl/>
        </w:rPr>
        <w:t xml:space="preserve"> </w:t>
      </w:r>
      <w:r w:rsidRPr="00717A09">
        <w:rPr>
          <w:rFonts w:hint="cs"/>
          <w:rtl/>
        </w:rPr>
        <w:t xml:space="preserve">- </w:t>
      </w:r>
      <w:r w:rsidRPr="00717A09">
        <w:rPr>
          <w:rtl/>
        </w:rPr>
        <w:t xml:space="preserve">سوره </w:t>
      </w:r>
      <w:bookmarkStart w:id="15" w:name="_GoBack"/>
      <w:r w:rsidRPr="00717A09">
        <w:rPr>
          <w:rtl/>
        </w:rPr>
        <w:t>حجرات</w:t>
      </w:r>
      <w:bookmarkEnd w:id="15"/>
      <w:r w:rsidRPr="00717A09">
        <w:rPr>
          <w:rtl/>
        </w:rPr>
        <w:t>، آ</w:t>
      </w:r>
      <w:r w:rsidRPr="00717A09">
        <w:rPr>
          <w:rFonts w:hint="cs"/>
          <w:rtl/>
        </w:rPr>
        <w:t>ی</w:t>
      </w:r>
      <w:r w:rsidRPr="00717A09">
        <w:rPr>
          <w:rFonts w:hint="eastAsia"/>
          <w:rtl/>
        </w:rPr>
        <w:t>ه</w:t>
      </w:r>
      <w:r w:rsidRPr="00717A09">
        <w:rPr>
          <w:rtl/>
        </w:rPr>
        <w:t xml:space="preserve"> ۶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629FA" w14:textId="5959B52E" w:rsidR="00D67AAD" w:rsidRPr="00FD4E74" w:rsidRDefault="00D67AAD" w:rsidP="0016157B">
    <w:pPr>
      <w:tabs>
        <w:tab w:val="right" w:pos="571"/>
      </w:tabs>
      <w:ind w:firstLine="0"/>
      <w:jc w:val="center"/>
      <w:rPr>
        <w:rFonts w:ascii="Adobe Arabic" w:hAnsi="Adobe Arabic" w:cs="B Mitra"/>
        <w:b/>
        <w:bCs/>
        <w:color w:val="000000" w:themeColor="text1"/>
        <w:sz w:val="24"/>
        <w:szCs w:val="24"/>
        <w:rtl/>
      </w:rPr>
    </w:pPr>
    <w:r w:rsidRPr="00FD4E74">
      <w:rPr>
        <w:rFonts w:ascii="Adobe Arabic" w:hAnsi="Adobe Arabic" w:cs="Adobe Arabic" w:hint="cs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درس خارج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اصول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 فقه 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عنوان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اصلی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 xml:space="preserve">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     تاریخ جلسه: </w:t>
    </w:r>
    <w:r>
      <w:rPr>
        <w:rFonts w:ascii="Adobe Arabic" w:hAnsi="Adobe Arabic" w:cs="B Mitra"/>
        <w:b/>
        <w:bCs/>
        <w:color w:val="000000" w:themeColor="text1"/>
        <w:sz w:val="24"/>
        <w:szCs w:val="24"/>
      </w:rPr>
      <w:t>23</w:t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/07/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</w:rPr>
      <w:t>1402</w:t>
    </w:r>
  </w:p>
  <w:p w14:paraId="7DE59772" w14:textId="54960F98" w:rsidR="00D67AAD" w:rsidRPr="00FD4E74" w:rsidRDefault="00D67AAD" w:rsidP="0016157B">
    <w:pPr>
      <w:tabs>
        <w:tab w:val="right" w:pos="571"/>
      </w:tabs>
      <w:ind w:firstLine="571"/>
      <w:rPr>
        <w:rFonts w:ascii="Adobe Arabic" w:hAnsi="Adobe Arabic" w:cs="B Mitra"/>
        <w:b/>
        <w:bCs/>
        <w:color w:val="000000" w:themeColor="text1"/>
        <w:sz w:val="24"/>
        <w:szCs w:val="24"/>
      </w:rPr>
    </w:pPr>
    <w:r w:rsidRPr="00FD4E74">
      <w:rPr>
        <w:rFonts w:ascii="Adobe Arabic" w:hAnsi="Adobe Arabic" w:cs="B Mitra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77AC1D" id="Straight Connector 2" o:spid="_x0000_s1026" style="position:absolute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>استاد اعرافی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عنوان فرعی: </w:t>
    </w:r>
    <w:r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>حجیت قول خبره</w:t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/>
        <w:b/>
        <w:bCs/>
        <w:color w:val="000000" w:themeColor="text1"/>
        <w:sz w:val="24"/>
        <w:szCs w:val="24"/>
        <w:rtl/>
      </w:rPr>
      <w:tab/>
    </w:r>
    <w:r w:rsidRPr="00FD4E74">
      <w:rPr>
        <w:rFonts w:ascii="Adobe Arabic" w:hAnsi="Adobe Arabic" w:cs="B Mitra" w:hint="cs"/>
        <w:b/>
        <w:bCs/>
        <w:color w:val="000000" w:themeColor="text1"/>
        <w:sz w:val="24"/>
        <w:szCs w:val="24"/>
        <w:rtl/>
      </w:rPr>
      <w:t xml:space="preserve">شماره جلسه: </w:t>
    </w:r>
    <w:r>
      <w:rPr>
        <w:rFonts w:ascii="Adobe Arabic" w:hAnsi="Adobe Arabic" w:cs="B Mitra"/>
        <w:b/>
        <w:bCs/>
        <w:color w:val="000000" w:themeColor="text1"/>
        <w:sz w:val="24"/>
        <w:szCs w:val="24"/>
      </w:rPr>
      <w:t>552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3FD3"/>
    <w:rsid w:val="0000491C"/>
    <w:rsid w:val="00006476"/>
    <w:rsid w:val="00007060"/>
    <w:rsid w:val="00007C8D"/>
    <w:rsid w:val="0001090E"/>
    <w:rsid w:val="00011267"/>
    <w:rsid w:val="00011677"/>
    <w:rsid w:val="000125A7"/>
    <w:rsid w:val="000136F6"/>
    <w:rsid w:val="00015001"/>
    <w:rsid w:val="00015E24"/>
    <w:rsid w:val="0001649B"/>
    <w:rsid w:val="00017668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10D"/>
    <w:rsid w:val="00027891"/>
    <w:rsid w:val="000279A6"/>
    <w:rsid w:val="0003212B"/>
    <w:rsid w:val="000324F1"/>
    <w:rsid w:val="000330CD"/>
    <w:rsid w:val="000341F0"/>
    <w:rsid w:val="000342C4"/>
    <w:rsid w:val="0003667E"/>
    <w:rsid w:val="00040F1B"/>
    <w:rsid w:val="00041FE0"/>
    <w:rsid w:val="00042430"/>
    <w:rsid w:val="00042470"/>
    <w:rsid w:val="00042D21"/>
    <w:rsid w:val="00042E34"/>
    <w:rsid w:val="00043921"/>
    <w:rsid w:val="00045B14"/>
    <w:rsid w:val="0004776C"/>
    <w:rsid w:val="00052BA3"/>
    <w:rsid w:val="000530AF"/>
    <w:rsid w:val="00055090"/>
    <w:rsid w:val="000553E2"/>
    <w:rsid w:val="00056A88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606"/>
    <w:rsid w:val="00081AE5"/>
    <w:rsid w:val="00084511"/>
    <w:rsid w:val="00085390"/>
    <w:rsid w:val="00085BC9"/>
    <w:rsid w:val="00085ED5"/>
    <w:rsid w:val="00090ACB"/>
    <w:rsid w:val="00091AED"/>
    <w:rsid w:val="000937AA"/>
    <w:rsid w:val="0009433F"/>
    <w:rsid w:val="0009673C"/>
    <w:rsid w:val="00097132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2EDA"/>
    <w:rsid w:val="000C3F3F"/>
    <w:rsid w:val="000C4687"/>
    <w:rsid w:val="000D04B2"/>
    <w:rsid w:val="000D1C50"/>
    <w:rsid w:val="000D22DF"/>
    <w:rsid w:val="000D2512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3C4"/>
    <w:rsid w:val="000F1897"/>
    <w:rsid w:val="000F194D"/>
    <w:rsid w:val="000F2492"/>
    <w:rsid w:val="000F6A9F"/>
    <w:rsid w:val="000F7339"/>
    <w:rsid w:val="000F7708"/>
    <w:rsid w:val="000F79C6"/>
    <w:rsid w:val="000F7E72"/>
    <w:rsid w:val="00101059"/>
    <w:rsid w:val="00101E2D"/>
    <w:rsid w:val="00102405"/>
    <w:rsid w:val="00102CEB"/>
    <w:rsid w:val="001034CD"/>
    <w:rsid w:val="00103645"/>
    <w:rsid w:val="00103A9E"/>
    <w:rsid w:val="001043AA"/>
    <w:rsid w:val="00104892"/>
    <w:rsid w:val="001055C7"/>
    <w:rsid w:val="00106A88"/>
    <w:rsid w:val="001121FF"/>
    <w:rsid w:val="00113A67"/>
    <w:rsid w:val="00114C37"/>
    <w:rsid w:val="001150DB"/>
    <w:rsid w:val="001168FA"/>
    <w:rsid w:val="00116D68"/>
    <w:rsid w:val="00117955"/>
    <w:rsid w:val="00122D0E"/>
    <w:rsid w:val="00126EA8"/>
    <w:rsid w:val="00132F0B"/>
    <w:rsid w:val="00133E1D"/>
    <w:rsid w:val="00134E8C"/>
    <w:rsid w:val="001350BD"/>
    <w:rsid w:val="0013617D"/>
    <w:rsid w:val="00136442"/>
    <w:rsid w:val="001367C0"/>
    <w:rsid w:val="001370B6"/>
    <w:rsid w:val="0013725D"/>
    <w:rsid w:val="00137758"/>
    <w:rsid w:val="00137BFF"/>
    <w:rsid w:val="00137EA7"/>
    <w:rsid w:val="00140425"/>
    <w:rsid w:val="0014142F"/>
    <w:rsid w:val="001418DE"/>
    <w:rsid w:val="0014571E"/>
    <w:rsid w:val="00150B21"/>
    <w:rsid w:val="00150D4B"/>
    <w:rsid w:val="001518C6"/>
    <w:rsid w:val="00152181"/>
    <w:rsid w:val="00152621"/>
    <w:rsid w:val="00152670"/>
    <w:rsid w:val="001540C4"/>
    <w:rsid w:val="0015467C"/>
    <w:rsid w:val="001547A5"/>
    <w:rsid w:val="001550AE"/>
    <w:rsid w:val="0015758E"/>
    <w:rsid w:val="00157C4D"/>
    <w:rsid w:val="001606C7"/>
    <w:rsid w:val="0016157B"/>
    <w:rsid w:val="00161659"/>
    <w:rsid w:val="0016326C"/>
    <w:rsid w:val="00163FDB"/>
    <w:rsid w:val="00164C3B"/>
    <w:rsid w:val="001668F0"/>
    <w:rsid w:val="00166DD8"/>
    <w:rsid w:val="001672AB"/>
    <w:rsid w:val="001700D6"/>
    <w:rsid w:val="001712D6"/>
    <w:rsid w:val="0017140C"/>
    <w:rsid w:val="00171BB9"/>
    <w:rsid w:val="00171C74"/>
    <w:rsid w:val="00173735"/>
    <w:rsid w:val="001737AD"/>
    <w:rsid w:val="0017480B"/>
    <w:rsid w:val="00174D67"/>
    <w:rsid w:val="001757C8"/>
    <w:rsid w:val="001763D3"/>
    <w:rsid w:val="00176523"/>
    <w:rsid w:val="00176976"/>
    <w:rsid w:val="00176DAA"/>
    <w:rsid w:val="00177934"/>
    <w:rsid w:val="0018257B"/>
    <w:rsid w:val="00190359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0A7F"/>
    <w:rsid w:val="001B1DD4"/>
    <w:rsid w:val="001B305F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01EF"/>
    <w:rsid w:val="001F076A"/>
    <w:rsid w:val="001F2792"/>
    <w:rsid w:val="001F28AF"/>
    <w:rsid w:val="001F2E3E"/>
    <w:rsid w:val="001F6A42"/>
    <w:rsid w:val="00201500"/>
    <w:rsid w:val="002015C3"/>
    <w:rsid w:val="00201B24"/>
    <w:rsid w:val="00201FB3"/>
    <w:rsid w:val="00202DFA"/>
    <w:rsid w:val="00204126"/>
    <w:rsid w:val="00204654"/>
    <w:rsid w:val="00205920"/>
    <w:rsid w:val="00206679"/>
    <w:rsid w:val="00206B69"/>
    <w:rsid w:val="00210F67"/>
    <w:rsid w:val="00216038"/>
    <w:rsid w:val="0021682D"/>
    <w:rsid w:val="0021711E"/>
    <w:rsid w:val="002172A6"/>
    <w:rsid w:val="00220B3F"/>
    <w:rsid w:val="002221AC"/>
    <w:rsid w:val="00224C0A"/>
    <w:rsid w:val="00226548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2747"/>
    <w:rsid w:val="0024499D"/>
    <w:rsid w:val="002465BB"/>
    <w:rsid w:val="00246F49"/>
    <w:rsid w:val="00250185"/>
    <w:rsid w:val="00250DC1"/>
    <w:rsid w:val="002529C5"/>
    <w:rsid w:val="0025313F"/>
    <w:rsid w:val="00253163"/>
    <w:rsid w:val="002543CC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4458"/>
    <w:rsid w:val="00275A4F"/>
    <w:rsid w:val="00276A56"/>
    <w:rsid w:val="002808E6"/>
    <w:rsid w:val="002814BF"/>
    <w:rsid w:val="00282CC3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22EF"/>
    <w:rsid w:val="00297263"/>
    <w:rsid w:val="002A04B3"/>
    <w:rsid w:val="002A21AE"/>
    <w:rsid w:val="002A33C4"/>
    <w:rsid w:val="002A35E0"/>
    <w:rsid w:val="002A3603"/>
    <w:rsid w:val="002A4A58"/>
    <w:rsid w:val="002A7363"/>
    <w:rsid w:val="002B0BA7"/>
    <w:rsid w:val="002B3236"/>
    <w:rsid w:val="002B4275"/>
    <w:rsid w:val="002B4A4C"/>
    <w:rsid w:val="002B4EB3"/>
    <w:rsid w:val="002B534F"/>
    <w:rsid w:val="002B5FA2"/>
    <w:rsid w:val="002B7AD5"/>
    <w:rsid w:val="002B7E34"/>
    <w:rsid w:val="002C0190"/>
    <w:rsid w:val="002C071C"/>
    <w:rsid w:val="002C09ED"/>
    <w:rsid w:val="002C3C6F"/>
    <w:rsid w:val="002C3FE2"/>
    <w:rsid w:val="002C3FF8"/>
    <w:rsid w:val="002C5694"/>
    <w:rsid w:val="002C56FD"/>
    <w:rsid w:val="002C5E35"/>
    <w:rsid w:val="002C747C"/>
    <w:rsid w:val="002D0761"/>
    <w:rsid w:val="002D0D52"/>
    <w:rsid w:val="002D155D"/>
    <w:rsid w:val="002D2532"/>
    <w:rsid w:val="002D2A48"/>
    <w:rsid w:val="002D2BC5"/>
    <w:rsid w:val="002D34FC"/>
    <w:rsid w:val="002D3E62"/>
    <w:rsid w:val="002D435A"/>
    <w:rsid w:val="002D49E4"/>
    <w:rsid w:val="002D5BDC"/>
    <w:rsid w:val="002D6613"/>
    <w:rsid w:val="002D720F"/>
    <w:rsid w:val="002E021C"/>
    <w:rsid w:val="002E130F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38B"/>
    <w:rsid w:val="0030378F"/>
    <w:rsid w:val="00304BA4"/>
    <w:rsid w:val="00306E3D"/>
    <w:rsid w:val="003105E9"/>
    <w:rsid w:val="003109A0"/>
    <w:rsid w:val="00310CB8"/>
    <w:rsid w:val="00311228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27057"/>
    <w:rsid w:val="003308B2"/>
    <w:rsid w:val="003311BC"/>
    <w:rsid w:val="00331826"/>
    <w:rsid w:val="00331A7B"/>
    <w:rsid w:val="003324C6"/>
    <w:rsid w:val="00334689"/>
    <w:rsid w:val="00334CB9"/>
    <w:rsid w:val="00336548"/>
    <w:rsid w:val="003367D5"/>
    <w:rsid w:val="003374B5"/>
    <w:rsid w:val="003377FF"/>
    <w:rsid w:val="00340BA3"/>
    <w:rsid w:val="003411F5"/>
    <w:rsid w:val="003442EC"/>
    <w:rsid w:val="00345941"/>
    <w:rsid w:val="0034642A"/>
    <w:rsid w:val="0035183F"/>
    <w:rsid w:val="0035300B"/>
    <w:rsid w:val="00356C78"/>
    <w:rsid w:val="00357FA9"/>
    <w:rsid w:val="00360042"/>
    <w:rsid w:val="003616E0"/>
    <w:rsid w:val="00362585"/>
    <w:rsid w:val="00363811"/>
    <w:rsid w:val="00363A13"/>
    <w:rsid w:val="00364C52"/>
    <w:rsid w:val="00365305"/>
    <w:rsid w:val="00366400"/>
    <w:rsid w:val="003676F5"/>
    <w:rsid w:val="00370CF4"/>
    <w:rsid w:val="00370F2F"/>
    <w:rsid w:val="00373DE1"/>
    <w:rsid w:val="00376183"/>
    <w:rsid w:val="00376269"/>
    <w:rsid w:val="003763FA"/>
    <w:rsid w:val="00380FBA"/>
    <w:rsid w:val="0038101A"/>
    <w:rsid w:val="0038141C"/>
    <w:rsid w:val="00381FA9"/>
    <w:rsid w:val="003822C9"/>
    <w:rsid w:val="00384EAC"/>
    <w:rsid w:val="00385676"/>
    <w:rsid w:val="0038595C"/>
    <w:rsid w:val="003872F5"/>
    <w:rsid w:val="00392732"/>
    <w:rsid w:val="00392CE7"/>
    <w:rsid w:val="00392E6E"/>
    <w:rsid w:val="00392FCA"/>
    <w:rsid w:val="003937DE"/>
    <w:rsid w:val="00395BCF"/>
    <w:rsid w:val="003963D7"/>
    <w:rsid w:val="00396929"/>
    <w:rsid w:val="00396E78"/>
    <w:rsid w:val="00396F28"/>
    <w:rsid w:val="003973A4"/>
    <w:rsid w:val="003A0C34"/>
    <w:rsid w:val="003A10EE"/>
    <w:rsid w:val="003A1A05"/>
    <w:rsid w:val="003A25F6"/>
    <w:rsid w:val="003A2654"/>
    <w:rsid w:val="003A29B1"/>
    <w:rsid w:val="003A3790"/>
    <w:rsid w:val="003A54F2"/>
    <w:rsid w:val="003A5D9D"/>
    <w:rsid w:val="003A5EDA"/>
    <w:rsid w:val="003A60D6"/>
    <w:rsid w:val="003A6500"/>
    <w:rsid w:val="003A6C5C"/>
    <w:rsid w:val="003A7D26"/>
    <w:rsid w:val="003B01CF"/>
    <w:rsid w:val="003B09FE"/>
    <w:rsid w:val="003B2B51"/>
    <w:rsid w:val="003B5F1A"/>
    <w:rsid w:val="003C06BF"/>
    <w:rsid w:val="003C48F8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43D6"/>
    <w:rsid w:val="003F66A9"/>
    <w:rsid w:val="003F6CE0"/>
    <w:rsid w:val="00400008"/>
    <w:rsid w:val="00400F52"/>
    <w:rsid w:val="004012C8"/>
    <w:rsid w:val="00401E0A"/>
    <w:rsid w:val="00403174"/>
    <w:rsid w:val="00404320"/>
    <w:rsid w:val="00405199"/>
    <w:rsid w:val="004060DA"/>
    <w:rsid w:val="00406887"/>
    <w:rsid w:val="00406C04"/>
    <w:rsid w:val="00407C1C"/>
    <w:rsid w:val="004104ED"/>
    <w:rsid w:val="00410699"/>
    <w:rsid w:val="004107FD"/>
    <w:rsid w:val="004124BD"/>
    <w:rsid w:val="004127ED"/>
    <w:rsid w:val="00413172"/>
    <w:rsid w:val="00413F0A"/>
    <w:rsid w:val="00414A0C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1BB9"/>
    <w:rsid w:val="0043627F"/>
    <w:rsid w:val="00436F95"/>
    <w:rsid w:val="0043727F"/>
    <w:rsid w:val="004375CB"/>
    <w:rsid w:val="00440E57"/>
    <w:rsid w:val="00441C68"/>
    <w:rsid w:val="00443103"/>
    <w:rsid w:val="004435CB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57E3D"/>
    <w:rsid w:val="00461761"/>
    <w:rsid w:val="00463E06"/>
    <w:rsid w:val="004651D2"/>
    <w:rsid w:val="00465D26"/>
    <w:rsid w:val="0046613C"/>
    <w:rsid w:val="00466F55"/>
    <w:rsid w:val="004675EA"/>
    <w:rsid w:val="004679F8"/>
    <w:rsid w:val="00472743"/>
    <w:rsid w:val="00472831"/>
    <w:rsid w:val="00472832"/>
    <w:rsid w:val="00475C3C"/>
    <w:rsid w:val="00476125"/>
    <w:rsid w:val="004805FC"/>
    <w:rsid w:val="004813F2"/>
    <w:rsid w:val="00482915"/>
    <w:rsid w:val="0048411A"/>
    <w:rsid w:val="00484BEB"/>
    <w:rsid w:val="00486D69"/>
    <w:rsid w:val="00487549"/>
    <w:rsid w:val="00487997"/>
    <w:rsid w:val="004879C4"/>
    <w:rsid w:val="00487ACE"/>
    <w:rsid w:val="004903F7"/>
    <w:rsid w:val="00490412"/>
    <w:rsid w:val="0049149F"/>
    <w:rsid w:val="00491AEC"/>
    <w:rsid w:val="00491B99"/>
    <w:rsid w:val="0049208F"/>
    <w:rsid w:val="00492C9D"/>
    <w:rsid w:val="00495B75"/>
    <w:rsid w:val="00495D4E"/>
    <w:rsid w:val="00496E04"/>
    <w:rsid w:val="00497A23"/>
    <w:rsid w:val="00497EFD"/>
    <w:rsid w:val="004A022D"/>
    <w:rsid w:val="004A027B"/>
    <w:rsid w:val="004A2EE2"/>
    <w:rsid w:val="004A3457"/>
    <w:rsid w:val="004A3A3C"/>
    <w:rsid w:val="004A5A05"/>
    <w:rsid w:val="004A5B71"/>
    <w:rsid w:val="004A6154"/>
    <w:rsid w:val="004A77C5"/>
    <w:rsid w:val="004A790F"/>
    <w:rsid w:val="004A7A90"/>
    <w:rsid w:val="004B1088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D2271"/>
    <w:rsid w:val="004D761F"/>
    <w:rsid w:val="004E0ABC"/>
    <w:rsid w:val="004E142E"/>
    <w:rsid w:val="004E1D7D"/>
    <w:rsid w:val="004E245F"/>
    <w:rsid w:val="004E2535"/>
    <w:rsid w:val="004E32CF"/>
    <w:rsid w:val="004E6D99"/>
    <w:rsid w:val="004E7364"/>
    <w:rsid w:val="004F1538"/>
    <w:rsid w:val="004F1F4B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55C8"/>
    <w:rsid w:val="00516A86"/>
    <w:rsid w:val="0051790F"/>
    <w:rsid w:val="00520A5E"/>
    <w:rsid w:val="00521A07"/>
    <w:rsid w:val="00521F81"/>
    <w:rsid w:val="00522EC8"/>
    <w:rsid w:val="00523E99"/>
    <w:rsid w:val="00525660"/>
    <w:rsid w:val="00525CB1"/>
    <w:rsid w:val="00526AD1"/>
    <w:rsid w:val="00527596"/>
    <w:rsid w:val="00527DF9"/>
    <w:rsid w:val="00527F52"/>
    <w:rsid w:val="00530FD7"/>
    <w:rsid w:val="00531639"/>
    <w:rsid w:val="00533A35"/>
    <w:rsid w:val="00534C44"/>
    <w:rsid w:val="00535D58"/>
    <w:rsid w:val="005366A7"/>
    <w:rsid w:val="00536E06"/>
    <w:rsid w:val="00536E13"/>
    <w:rsid w:val="00540292"/>
    <w:rsid w:val="00540947"/>
    <w:rsid w:val="00541DC7"/>
    <w:rsid w:val="005436EB"/>
    <w:rsid w:val="0054490C"/>
    <w:rsid w:val="0054552C"/>
    <w:rsid w:val="00545B0C"/>
    <w:rsid w:val="00545E13"/>
    <w:rsid w:val="00550929"/>
    <w:rsid w:val="00550BD6"/>
    <w:rsid w:val="00551628"/>
    <w:rsid w:val="005539A1"/>
    <w:rsid w:val="0055695C"/>
    <w:rsid w:val="0055732C"/>
    <w:rsid w:val="00557B1B"/>
    <w:rsid w:val="00557FC1"/>
    <w:rsid w:val="00560FD8"/>
    <w:rsid w:val="005613DD"/>
    <w:rsid w:val="00561D6A"/>
    <w:rsid w:val="00562E69"/>
    <w:rsid w:val="00565289"/>
    <w:rsid w:val="0056702C"/>
    <w:rsid w:val="00567C57"/>
    <w:rsid w:val="00571278"/>
    <w:rsid w:val="00571ECC"/>
    <w:rsid w:val="00572331"/>
    <w:rsid w:val="005728A6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4F9"/>
    <w:rsid w:val="00580CFA"/>
    <w:rsid w:val="00582679"/>
    <w:rsid w:val="00584656"/>
    <w:rsid w:val="00592103"/>
    <w:rsid w:val="005941DD"/>
    <w:rsid w:val="0059534F"/>
    <w:rsid w:val="00595B2B"/>
    <w:rsid w:val="00595F37"/>
    <w:rsid w:val="00596E76"/>
    <w:rsid w:val="00597748"/>
    <w:rsid w:val="005977E1"/>
    <w:rsid w:val="005A0F64"/>
    <w:rsid w:val="005A26C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3E7C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5055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58F3"/>
    <w:rsid w:val="005E605C"/>
    <w:rsid w:val="005E62C2"/>
    <w:rsid w:val="005E6CD3"/>
    <w:rsid w:val="005F02BF"/>
    <w:rsid w:val="005F0B28"/>
    <w:rsid w:val="005F17B0"/>
    <w:rsid w:val="005F218C"/>
    <w:rsid w:val="005F2AA0"/>
    <w:rsid w:val="005F3A45"/>
    <w:rsid w:val="005F3E2E"/>
    <w:rsid w:val="005F3F4C"/>
    <w:rsid w:val="005F50CD"/>
    <w:rsid w:val="005F55B1"/>
    <w:rsid w:val="005F6087"/>
    <w:rsid w:val="006042C4"/>
    <w:rsid w:val="00606102"/>
    <w:rsid w:val="00606E93"/>
    <w:rsid w:val="00610C18"/>
    <w:rsid w:val="00612385"/>
    <w:rsid w:val="00612DDF"/>
    <w:rsid w:val="0061376C"/>
    <w:rsid w:val="006151A7"/>
    <w:rsid w:val="00617C7C"/>
    <w:rsid w:val="0062083C"/>
    <w:rsid w:val="006211A1"/>
    <w:rsid w:val="00621F92"/>
    <w:rsid w:val="00622369"/>
    <w:rsid w:val="006248EF"/>
    <w:rsid w:val="0062566D"/>
    <w:rsid w:val="00627180"/>
    <w:rsid w:val="00627CF5"/>
    <w:rsid w:val="0063015C"/>
    <w:rsid w:val="00632C2F"/>
    <w:rsid w:val="00632E13"/>
    <w:rsid w:val="00636EFA"/>
    <w:rsid w:val="00637A6C"/>
    <w:rsid w:val="00642C8B"/>
    <w:rsid w:val="00643FE5"/>
    <w:rsid w:val="00645591"/>
    <w:rsid w:val="00645A5A"/>
    <w:rsid w:val="00646FCD"/>
    <w:rsid w:val="00647823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4C0B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5825"/>
    <w:rsid w:val="00686BA9"/>
    <w:rsid w:val="00686E48"/>
    <w:rsid w:val="00686FD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2DE0"/>
    <w:rsid w:val="006A306A"/>
    <w:rsid w:val="006A44FD"/>
    <w:rsid w:val="006A45B5"/>
    <w:rsid w:val="006A4C9F"/>
    <w:rsid w:val="006A5479"/>
    <w:rsid w:val="006A56A5"/>
    <w:rsid w:val="006A5CB5"/>
    <w:rsid w:val="006A7191"/>
    <w:rsid w:val="006A7280"/>
    <w:rsid w:val="006B08B0"/>
    <w:rsid w:val="006B346B"/>
    <w:rsid w:val="006C0370"/>
    <w:rsid w:val="006C125E"/>
    <w:rsid w:val="006C40CC"/>
    <w:rsid w:val="006C5F83"/>
    <w:rsid w:val="006C663C"/>
    <w:rsid w:val="006C75C6"/>
    <w:rsid w:val="006C7733"/>
    <w:rsid w:val="006C799A"/>
    <w:rsid w:val="006C7D83"/>
    <w:rsid w:val="006D1ADB"/>
    <w:rsid w:val="006D3A87"/>
    <w:rsid w:val="006D5F39"/>
    <w:rsid w:val="006D7DEE"/>
    <w:rsid w:val="006E12B5"/>
    <w:rsid w:val="006E1796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30A2"/>
    <w:rsid w:val="006F33B6"/>
    <w:rsid w:val="006F6BFE"/>
    <w:rsid w:val="007007C8"/>
    <w:rsid w:val="00702952"/>
    <w:rsid w:val="00702E4A"/>
    <w:rsid w:val="00703DD3"/>
    <w:rsid w:val="00704EE4"/>
    <w:rsid w:val="007052BB"/>
    <w:rsid w:val="00705572"/>
    <w:rsid w:val="00706F97"/>
    <w:rsid w:val="00707B43"/>
    <w:rsid w:val="00711F71"/>
    <w:rsid w:val="00713222"/>
    <w:rsid w:val="0071366F"/>
    <w:rsid w:val="00713AAC"/>
    <w:rsid w:val="00715F5C"/>
    <w:rsid w:val="007160A3"/>
    <w:rsid w:val="0071718D"/>
    <w:rsid w:val="00717A09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6BAE"/>
    <w:rsid w:val="00737362"/>
    <w:rsid w:val="007378A9"/>
    <w:rsid w:val="00737A6C"/>
    <w:rsid w:val="007405F9"/>
    <w:rsid w:val="00740705"/>
    <w:rsid w:val="00741047"/>
    <w:rsid w:val="00741805"/>
    <w:rsid w:val="0074508E"/>
    <w:rsid w:val="00745A80"/>
    <w:rsid w:val="00745BD0"/>
    <w:rsid w:val="00746D7B"/>
    <w:rsid w:val="0074701B"/>
    <w:rsid w:val="0074771A"/>
    <w:rsid w:val="0075033E"/>
    <w:rsid w:val="00752745"/>
    <w:rsid w:val="0075336C"/>
    <w:rsid w:val="00753A93"/>
    <w:rsid w:val="00756408"/>
    <w:rsid w:val="00756651"/>
    <w:rsid w:val="007617F3"/>
    <w:rsid w:val="00761FEB"/>
    <w:rsid w:val="00762886"/>
    <w:rsid w:val="0076338B"/>
    <w:rsid w:val="00764B61"/>
    <w:rsid w:val="00764DB8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2EA9"/>
    <w:rsid w:val="00773FDF"/>
    <w:rsid w:val="007749BC"/>
    <w:rsid w:val="00776D09"/>
    <w:rsid w:val="00777244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561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02BB"/>
    <w:rsid w:val="007B2C89"/>
    <w:rsid w:val="007B304A"/>
    <w:rsid w:val="007B37B9"/>
    <w:rsid w:val="007B4214"/>
    <w:rsid w:val="007B4218"/>
    <w:rsid w:val="007B4C84"/>
    <w:rsid w:val="007B5586"/>
    <w:rsid w:val="007B5C61"/>
    <w:rsid w:val="007B5FE8"/>
    <w:rsid w:val="007B6FEB"/>
    <w:rsid w:val="007C1468"/>
    <w:rsid w:val="007C1EF7"/>
    <w:rsid w:val="007C2C6B"/>
    <w:rsid w:val="007C44B2"/>
    <w:rsid w:val="007C46AF"/>
    <w:rsid w:val="007C6087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8B6"/>
    <w:rsid w:val="007F4A90"/>
    <w:rsid w:val="007F5667"/>
    <w:rsid w:val="007F5FB1"/>
    <w:rsid w:val="007F6FBC"/>
    <w:rsid w:val="007F71A7"/>
    <w:rsid w:val="007F7E76"/>
    <w:rsid w:val="00801A1F"/>
    <w:rsid w:val="00802A3E"/>
    <w:rsid w:val="00802D15"/>
    <w:rsid w:val="00802DC3"/>
    <w:rsid w:val="00803501"/>
    <w:rsid w:val="00804969"/>
    <w:rsid w:val="008053A3"/>
    <w:rsid w:val="008056AC"/>
    <w:rsid w:val="00805A3C"/>
    <w:rsid w:val="00806BF4"/>
    <w:rsid w:val="00807116"/>
    <w:rsid w:val="0080799B"/>
    <w:rsid w:val="00807BE3"/>
    <w:rsid w:val="00811276"/>
    <w:rsid w:val="00811F02"/>
    <w:rsid w:val="00811F46"/>
    <w:rsid w:val="008131F3"/>
    <w:rsid w:val="00813CD5"/>
    <w:rsid w:val="008141CF"/>
    <w:rsid w:val="008141FA"/>
    <w:rsid w:val="00814EF7"/>
    <w:rsid w:val="00815D52"/>
    <w:rsid w:val="00817C91"/>
    <w:rsid w:val="00817DA8"/>
    <w:rsid w:val="008200C2"/>
    <w:rsid w:val="008215A4"/>
    <w:rsid w:val="0082553D"/>
    <w:rsid w:val="0082580C"/>
    <w:rsid w:val="00826AD1"/>
    <w:rsid w:val="008277DD"/>
    <w:rsid w:val="00830D7E"/>
    <w:rsid w:val="00831307"/>
    <w:rsid w:val="00832748"/>
    <w:rsid w:val="00833114"/>
    <w:rsid w:val="00833847"/>
    <w:rsid w:val="008356DB"/>
    <w:rsid w:val="008359B7"/>
    <w:rsid w:val="00835AA7"/>
    <w:rsid w:val="008378A8"/>
    <w:rsid w:val="008407A4"/>
    <w:rsid w:val="0084149B"/>
    <w:rsid w:val="00844860"/>
    <w:rsid w:val="008448D0"/>
    <w:rsid w:val="00844D4E"/>
    <w:rsid w:val="00845399"/>
    <w:rsid w:val="008459A5"/>
    <w:rsid w:val="00845CC4"/>
    <w:rsid w:val="00846550"/>
    <w:rsid w:val="0084787F"/>
    <w:rsid w:val="00850571"/>
    <w:rsid w:val="008525A0"/>
    <w:rsid w:val="0085340E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759E5"/>
    <w:rsid w:val="008825FE"/>
    <w:rsid w:val="00883733"/>
    <w:rsid w:val="00883EBF"/>
    <w:rsid w:val="008860C1"/>
    <w:rsid w:val="00886C84"/>
    <w:rsid w:val="00892FCA"/>
    <w:rsid w:val="008940A0"/>
    <w:rsid w:val="008965D2"/>
    <w:rsid w:val="00896F4A"/>
    <w:rsid w:val="00897681"/>
    <w:rsid w:val="008A1235"/>
    <w:rsid w:val="008A143D"/>
    <w:rsid w:val="008A236D"/>
    <w:rsid w:val="008A3AE6"/>
    <w:rsid w:val="008A3B4B"/>
    <w:rsid w:val="008A4779"/>
    <w:rsid w:val="008A62DF"/>
    <w:rsid w:val="008A6C4B"/>
    <w:rsid w:val="008B2AFF"/>
    <w:rsid w:val="008B303A"/>
    <w:rsid w:val="008B326C"/>
    <w:rsid w:val="008B32FB"/>
    <w:rsid w:val="008B3838"/>
    <w:rsid w:val="008B3C4A"/>
    <w:rsid w:val="008B4C1D"/>
    <w:rsid w:val="008B4C36"/>
    <w:rsid w:val="008B5651"/>
    <w:rsid w:val="008B565A"/>
    <w:rsid w:val="008B5F86"/>
    <w:rsid w:val="008B60AF"/>
    <w:rsid w:val="008B62F5"/>
    <w:rsid w:val="008C0AD3"/>
    <w:rsid w:val="008C0DC5"/>
    <w:rsid w:val="008C1237"/>
    <w:rsid w:val="008C1593"/>
    <w:rsid w:val="008C3414"/>
    <w:rsid w:val="008C3647"/>
    <w:rsid w:val="008C3BF2"/>
    <w:rsid w:val="008C49EF"/>
    <w:rsid w:val="008C4B52"/>
    <w:rsid w:val="008C5AAA"/>
    <w:rsid w:val="008C5E48"/>
    <w:rsid w:val="008D030F"/>
    <w:rsid w:val="008D1BF4"/>
    <w:rsid w:val="008D222E"/>
    <w:rsid w:val="008D2AF7"/>
    <w:rsid w:val="008D2D98"/>
    <w:rsid w:val="008D2FBE"/>
    <w:rsid w:val="008D3287"/>
    <w:rsid w:val="008D36D5"/>
    <w:rsid w:val="008D47C3"/>
    <w:rsid w:val="008D7174"/>
    <w:rsid w:val="008E073B"/>
    <w:rsid w:val="008E08C6"/>
    <w:rsid w:val="008E0E7C"/>
    <w:rsid w:val="008E2752"/>
    <w:rsid w:val="008E2E14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5529"/>
    <w:rsid w:val="008F5A32"/>
    <w:rsid w:val="008F63E3"/>
    <w:rsid w:val="008F68B9"/>
    <w:rsid w:val="008F7CDE"/>
    <w:rsid w:val="00900A8F"/>
    <w:rsid w:val="00902E77"/>
    <w:rsid w:val="00904D5E"/>
    <w:rsid w:val="009065C2"/>
    <w:rsid w:val="00907752"/>
    <w:rsid w:val="009101EE"/>
    <w:rsid w:val="00910470"/>
    <w:rsid w:val="00910796"/>
    <w:rsid w:val="00911E81"/>
    <w:rsid w:val="00913C3B"/>
    <w:rsid w:val="009144F7"/>
    <w:rsid w:val="00915509"/>
    <w:rsid w:val="00917978"/>
    <w:rsid w:val="00917FAE"/>
    <w:rsid w:val="00920088"/>
    <w:rsid w:val="00920328"/>
    <w:rsid w:val="0092273C"/>
    <w:rsid w:val="0092361C"/>
    <w:rsid w:val="00924401"/>
    <w:rsid w:val="00927388"/>
    <w:rsid w:val="009274FE"/>
    <w:rsid w:val="009314AE"/>
    <w:rsid w:val="00932EE3"/>
    <w:rsid w:val="00933141"/>
    <w:rsid w:val="00936CCD"/>
    <w:rsid w:val="0093722F"/>
    <w:rsid w:val="009401AC"/>
    <w:rsid w:val="00940323"/>
    <w:rsid w:val="00944975"/>
    <w:rsid w:val="009475B7"/>
    <w:rsid w:val="00950D89"/>
    <w:rsid w:val="00951B10"/>
    <w:rsid w:val="00952F24"/>
    <w:rsid w:val="00953521"/>
    <w:rsid w:val="00953E56"/>
    <w:rsid w:val="00954504"/>
    <w:rsid w:val="0095600C"/>
    <w:rsid w:val="0095758E"/>
    <w:rsid w:val="00957E3B"/>
    <w:rsid w:val="00960140"/>
    <w:rsid w:val="00960653"/>
    <w:rsid w:val="009613AC"/>
    <w:rsid w:val="0096514B"/>
    <w:rsid w:val="00966580"/>
    <w:rsid w:val="009667DE"/>
    <w:rsid w:val="0097365F"/>
    <w:rsid w:val="00974CC2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3A0A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89E"/>
    <w:rsid w:val="009C0F9D"/>
    <w:rsid w:val="009C115A"/>
    <w:rsid w:val="009C266E"/>
    <w:rsid w:val="009C26DA"/>
    <w:rsid w:val="009C4592"/>
    <w:rsid w:val="009C5D28"/>
    <w:rsid w:val="009C636B"/>
    <w:rsid w:val="009C6641"/>
    <w:rsid w:val="009C6FB1"/>
    <w:rsid w:val="009C78A1"/>
    <w:rsid w:val="009C7B4F"/>
    <w:rsid w:val="009D24A2"/>
    <w:rsid w:val="009D276E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E77B3"/>
    <w:rsid w:val="009E7F1D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5AA"/>
    <w:rsid w:val="00A04BDC"/>
    <w:rsid w:val="00A05445"/>
    <w:rsid w:val="00A06D48"/>
    <w:rsid w:val="00A072D3"/>
    <w:rsid w:val="00A1018E"/>
    <w:rsid w:val="00A10836"/>
    <w:rsid w:val="00A1155E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2624A"/>
    <w:rsid w:val="00A278CA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B08"/>
    <w:rsid w:val="00A47DF8"/>
    <w:rsid w:val="00A506F3"/>
    <w:rsid w:val="00A50CA7"/>
    <w:rsid w:val="00A513F3"/>
    <w:rsid w:val="00A521D3"/>
    <w:rsid w:val="00A532DB"/>
    <w:rsid w:val="00A5418D"/>
    <w:rsid w:val="00A54437"/>
    <w:rsid w:val="00A5605B"/>
    <w:rsid w:val="00A56DD1"/>
    <w:rsid w:val="00A570CD"/>
    <w:rsid w:val="00A57907"/>
    <w:rsid w:val="00A60F58"/>
    <w:rsid w:val="00A6143A"/>
    <w:rsid w:val="00A6179D"/>
    <w:rsid w:val="00A6225C"/>
    <w:rsid w:val="00A6237F"/>
    <w:rsid w:val="00A62A92"/>
    <w:rsid w:val="00A6441E"/>
    <w:rsid w:val="00A647EA"/>
    <w:rsid w:val="00A664CC"/>
    <w:rsid w:val="00A670B9"/>
    <w:rsid w:val="00A70C1C"/>
    <w:rsid w:val="00A71E8D"/>
    <w:rsid w:val="00A72088"/>
    <w:rsid w:val="00A725C2"/>
    <w:rsid w:val="00A72701"/>
    <w:rsid w:val="00A7389C"/>
    <w:rsid w:val="00A75D71"/>
    <w:rsid w:val="00A763BA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919"/>
    <w:rsid w:val="00A90D97"/>
    <w:rsid w:val="00A91767"/>
    <w:rsid w:val="00A91806"/>
    <w:rsid w:val="00A92F27"/>
    <w:rsid w:val="00A946C6"/>
    <w:rsid w:val="00A9616A"/>
    <w:rsid w:val="00A9655F"/>
    <w:rsid w:val="00A96F68"/>
    <w:rsid w:val="00AA2342"/>
    <w:rsid w:val="00AA3492"/>
    <w:rsid w:val="00AA51DB"/>
    <w:rsid w:val="00AA5BDD"/>
    <w:rsid w:val="00AA5E10"/>
    <w:rsid w:val="00AA6D96"/>
    <w:rsid w:val="00AA6F0F"/>
    <w:rsid w:val="00AB01FE"/>
    <w:rsid w:val="00AB08FA"/>
    <w:rsid w:val="00AB394A"/>
    <w:rsid w:val="00AB3F0F"/>
    <w:rsid w:val="00AC114B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902"/>
    <w:rsid w:val="00AD5A20"/>
    <w:rsid w:val="00AD7107"/>
    <w:rsid w:val="00AE05B7"/>
    <w:rsid w:val="00AE20D8"/>
    <w:rsid w:val="00AE4133"/>
    <w:rsid w:val="00AE4904"/>
    <w:rsid w:val="00AE7048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698A"/>
    <w:rsid w:val="00B07D3E"/>
    <w:rsid w:val="00B1073E"/>
    <w:rsid w:val="00B119C3"/>
    <w:rsid w:val="00B12865"/>
    <w:rsid w:val="00B12905"/>
    <w:rsid w:val="00B12D8B"/>
    <w:rsid w:val="00B1300D"/>
    <w:rsid w:val="00B1334F"/>
    <w:rsid w:val="00B15027"/>
    <w:rsid w:val="00B150A1"/>
    <w:rsid w:val="00B154D5"/>
    <w:rsid w:val="00B15B81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081C"/>
    <w:rsid w:val="00B31C5C"/>
    <w:rsid w:val="00B3298F"/>
    <w:rsid w:val="00B330C7"/>
    <w:rsid w:val="00B33B5D"/>
    <w:rsid w:val="00B34028"/>
    <w:rsid w:val="00B34736"/>
    <w:rsid w:val="00B35E39"/>
    <w:rsid w:val="00B36C11"/>
    <w:rsid w:val="00B36C24"/>
    <w:rsid w:val="00B41A13"/>
    <w:rsid w:val="00B420DD"/>
    <w:rsid w:val="00B43691"/>
    <w:rsid w:val="00B43CB4"/>
    <w:rsid w:val="00B44DEF"/>
    <w:rsid w:val="00B46B0E"/>
    <w:rsid w:val="00B47251"/>
    <w:rsid w:val="00B501EF"/>
    <w:rsid w:val="00B504A9"/>
    <w:rsid w:val="00B53F5E"/>
    <w:rsid w:val="00B54328"/>
    <w:rsid w:val="00B556F8"/>
    <w:rsid w:val="00B55C24"/>
    <w:rsid w:val="00B55D51"/>
    <w:rsid w:val="00B564B8"/>
    <w:rsid w:val="00B625A9"/>
    <w:rsid w:val="00B628CC"/>
    <w:rsid w:val="00B63F15"/>
    <w:rsid w:val="00B6477B"/>
    <w:rsid w:val="00B664DF"/>
    <w:rsid w:val="00B72AF4"/>
    <w:rsid w:val="00B72CBE"/>
    <w:rsid w:val="00B74B44"/>
    <w:rsid w:val="00B7535B"/>
    <w:rsid w:val="00B762B3"/>
    <w:rsid w:val="00B80B86"/>
    <w:rsid w:val="00B810E3"/>
    <w:rsid w:val="00B8213F"/>
    <w:rsid w:val="00B843F4"/>
    <w:rsid w:val="00B845FA"/>
    <w:rsid w:val="00B8469E"/>
    <w:rsid w:val="00B8796E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38B7"/>
    <w:rsid w:val="00BB5F7E"/>
    <w:rsid w:val="00BB753A"/>
    <w:rsid w:val="00BB7572"/>
    <w:rsid w:val="00BC0909"/>
    <w:rsid w:val="00BC26F6"/>
    <w:rsid w:val="00BC2AC0"/>
    <w:rsid w:val="00BC4833"/>
    <w:rsid w:val="00BC7094"/>
    <w:rsid w:val="00BD1423"/>
    <w:rsid w:val="00BD1C05"/>
    <w:rsid w:val="00BD3122"/>
    <w:rsid w:val="00BD40DA"/>
    <w:rsid w:val="00BE519A"/>
    <w:rsid w:val="00BE619B"/>
    <w:rsid w:val="00BE6475"/>
    <w:rsid w:val="00BF0689"/>
    <w:rsid w:val="00BF0813"/>
    <w:rsid w:val="00BF2506"/>
    <w:rsid w:val="00BF3900"/>
    <w:rsid w:val="00BF3D67"/>
    <w:rsid w:val="00BF4A4D"/>
    <w:rsid w:val="00C01910"/>
    <w:rsid w:val="00C03005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75"/>
    <w:rsid w:val="00C207FC"/>
    <w:rsid w:val="00C20816"/>
    <w:rsid w:val="00C21058"/>
    <w:rsid w:val="00C21ADB"/>
    <w:rsid w:val="00C2215A"/>
    <w:rsid w:val="00C22299"/>
    <w:rsid w:val="00C2269D"/>
    <w:rsid w:val="00C233B6"/>
    <w:rsid w:val="00C247C8"/>
    <w:rsid w:val="00C25609"/>
    <w:rsid w:val="00C262D7"/>
    <w:rsid w:val="00C26607"/>
    <w:rsid w:val="00C2780E"/>
    <w:rsid w:val="00C30966"/>
    <w:rsid w:val="00C335B2"/>
    <w:rsid w:val="00C3426D"/>
    <w:rsid w:val="00C34DEC"/>
    <w:rsid w:val="00C35CF1"/>
    <w:rsid w:val="00C35F02"/>
    <w:rsid w:val="00C3601B"/>
    <w:rsid w:val="00C40CC6"/>
    <w:rsid w:val="00C419E6"/>
    <w:rsid w:val="00C42539"/>
    <w:rsid w:val="00C45418"/>
    <w:rsid w:val="00C47DFB"/>
    <w:rsid w:val="00C514A0"/>
    <w:rsid w:val="00C526A3"/>
    <w:rsid w:val="00C55771"/>
    <w:rsid w:val="00C55D3E"/>
    <w:rsid w:val="00C55EB3"/>
    <w:rsid w:val="00C60B79"/>
    <w:rsid w:val="00C60D75"/>
    <w:rsid w:val="00C613C7"/>
    <w:rsid w:val="00C64CEA"/>
    <w:rsid w:val="00C658AC"/>
    <w:rsid w:val="00C661F9"/>
    <w:rsid w:val="00C707E2"/>
    <w:rsid w:val="00C73012"/>
    <w:rsid w:val="00C73145"/>
    <w:rsid w:val="00C73AB2"/>
    <w:rsid w:val="00C76197"/>
    <w:rsid w:val="00C76295"/>
    <w:rsid w:val="00C763DD"/>
    <w:rsid w:val="00C803C2"/>
    <w:rsid w:val="00C805CE"/>
    <w:rsid w:val="00C80A3F"/>
    <w:rsid w:val="00C8294F"/>
    <w:rsid w:val="00C840FB"/>
    <w:rsid w:val="00C84FC0"/>
    <w:rsid w:val="00C865B1"/>
    <w:rsid w:val="00C87608"/>
    <w:rsid w:val="00C91600"/>
    <w:rsid w:val="00C91A82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458"/>
    <w:rsid w:val="00CB3CCC"/>
    <w:rsid w:val="00CB5DA3"/>
    <w:rsid w:val="00CB67F0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E7DCE"/>
    <w:rsid w:val="00CF0092"/>
    <w:rsid w:val="00CF0A45"/>
    <w:rsid w:val="00CF1515"/>
    <w:rsid w:val="00CF23E7"/>
    <w:rsid w:val="00CF242D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7D4"/>
    <w:rsid w:val="00D26AF5"/>
    <w:rsid w:val="00D2772D"/>
    <w:rsid w:val="00D31DAD"/>
    <w:rsid w:val="00D32772"/>
    <w:rsid w:val="00D32A6F"/>
    <w:rsid w:val="00D32AFC"/>
    <w:rsid w:val="00D33845"/>
    <w:rsid w:val="00D3471F"/>
    <w:rsid w:val="00D34B7A"/>
    <w:rsid w:val="00D35486"/>
    <w:rsid w:val="00D3665C"/>
    <w:rsid w:val="00D36EE7"/>
    <w:rsid w:val="00D407D1"/>
    <w:rsid w:val="00D417CF"/>
    <w:rsid w:val="00D4228B"/>
    <w:rsid w:val="00D42640"/>
    <w:rsid w:val="00D4417E"/>
    <w:rsid w:val="00D45ADF"/>
    <w:rsid w:val="00D45DA0"/>
    <w:rsid w:val="00D467A0"/>
    <w:rsid w:val="00D508CC"/>
    <w:rsid w:val="00D50AD2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3C"/>
    <w:rsid w:val="00D66444"/>
    <w:rsid w:val="00D67AA0"/>
    <w:rsid w:val="00D67AAD"/>
    <w:rsid w:val="00D703BE"/>
    <w:rsid w:val="00D7183C"/>
    <w:rsid w:val="00D72507"/>
    <w:rsid w:val="00D725C7"/>
    <w:rsid w:val="00D7451D"/>
    <w:rsid w:val="00D75673"/>
    <w:rsid w:val="00D76353"/>
    <w:rsid w:val="00D77252"/>
    <w:rsid w:val="00D77C57"/>
    <w:rsid w:val="00D8399C"/>
    <w:rsid w:val="00D86B46"/>
    <w:rsid w:val="00D911A3"/>
    <w:rsid w:val="00D93389"/>
    <w:rsid w:val="00D94375"/>
    <w:rsid w:val="00D97DFE"/>
    <w:rsid w:val="00DA09E1"/>
    <w:rsid w:val="00DA1900"/>
    <w:rsid w:val="00DA211A"/>
    <w:rsid w:val="00DA21C0"/>
    <w:rsid w:val="00DA2567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3E4"/>
    <w:rsid w:val="00DC364F"/>
    <w:rsid w:val="00DC5CC3"/>
    <w:rsid w:val="00DC603F"/>
    <w:rsid w:val="00DC64C7"/>
    <w:rsid w:val="00DC6578"/>
    <w:rsid w:val="00DC7BBB"/>
    <w:rsid w:val="00DC7BFA"/>
    <w:rsid w:val="00DD1341"/>
    <w:rsid w:val="00DD1A4F"/>
    <w:rsid w:val="00DD3C0D"/>
    <w:rsid w:val="00DD4864"/>
    <w:rsid w:val="00DD71A2"/>
    <w:rsid w:val="00DD7D55"/>
    <w:rsid w:val="00DE0518"/>
    <w:rsid w:val="00DE0B16"/>
    <w:rsid w:val="00DE1DC4"/>
    <w:rsid w:val="00DE2CB9"/>
    <w:rsid w:val="00DE305A"/>
    <w:rsid w:val="00DE43B4"/>
    <w:rsid w:val="00DE466B"/>
    <w:rsid w:val="00DE4F0D"/>
    <w:rsid w:val="00DE52FF"/>
    <w:rsid w:val="00DE532A"/>
    <w:rsid w:val="00DE79F1"/>
    <w:rsid w:val="00DE7B75"/>
    <w:rsid w:val="00DF0C73"/>
    <w:rsid w:val="00DF258A"/>
    <w:rsid w:val="00DF2E21"/>
    <w:rsid w:val="00DF53D6"/>
    <w:rsid w:val="00DF56E4"/>
    <w:rsid w:val="00DF679E"/>
    <w:rsid w:val="00DF7979"/>
    <w:rsid w:val="00E003D6"/>
    <w:rsid w:val="00E0248D"/>
    <w:rsid w:val="00E0639C"/>
    <w:rsid w:val="00E06404"/>
    <w:rsid w:val="00E067E6"/>
    <w:rsid w:val="00E0798F"/>
    <w:rsid w:val="00E1123C"/>
    <w:rsid w:val="00E1198B"/>
    <w:rsid w:val="00E12531"/>
    <w:rsid w:val="00E1296C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4EE4"/>
    <w:rsid w:val="00E35E5B"/>
    <w:rsid w:val="00E3737E"/>
    <w:rsid w:val="00E377C4"/>
    <w:rsid w:val="00E4012D"/>
    <w:rsid w:val="00E41188"/>
    <w:rsid w:val="00E432B5"/>
    <w:rsid w:val="00E43C97"/>
    <w:rsid w:val="00E45001"/>
    <w:rsid w:val="00E45564"/>
    <w:rsid w:val="00E45ECB"/>
    <w:rsid w:val="00E46258"/>
    <w:rsid w:val="00E50DB4"/>
    <w:rsid w:val="00E50F5E"/>
    <w:rsid w:val="00E53D51"/>
    <w:rsid w:val="00E557E1"/>
    <w:rsid w:val="00E55891"/>
    <w:rsid w:val="00E5675D"/>
    <w:rsid w:val="00E6237B"/>
    <w:rsid w:val="00E6258D"/>
    <w:rsid w:val="00E6283A"/>
    <w:rsid w:val="00E63178"/>
    <w:rsid w:val="00E6366F"/>
    <w:rsid w:val="00E63FF0"/>
    <w:rsid w:val="00E662AF"/>
    <w:rsid w:val="00E70E41"/>
    <w:rsid w:val="00E732A3"/>
    <w:rsid w:val="00E752B1"/>
    <w:rsid w:val="00E76934"/>
    <w:rsid w:val="00E77788"/>
    <w:rsid w:val="00E816D8"/>
    <w:rsid w:val="00E837BC"/>
    <w:rsid w:val="00E83A85"/>
    <w:rsid w:val="00E84012"/>
    <w:rsid w:val="00E84CCB"/>
    <w:rsid w:val="00E85C91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BC2"/>
    <w:rsid w:val="00EC2C56"/>
    <w:rsid w:val="00EC36A1"/>
    <w:rsid w:val="00EC4393"/>
    <w:rsid w:val="00EC539A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3AD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468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700"/>
    <w:rsid w:val="00F17E33"/>
    <w:rsid w:val="00F22407"/>
    <w:rsid w:val="00F22A05"/>
    <w:rsid w:val="00F22AA1"/>
    <w:rsid w:val="00F24699"/>
    <w:rsid w:val="00F25714"/>
    <w:rsid w:val="00F25C93"/>
    <w:rsid w:val="00F26012"/>
    <w:rsid w:val="00F266D8"/>
    <w:rsid w:val="00F27BB7"/>
    <w:rsid w:val="00F30EEF"/>
    <w:rsid w:val="00F31AA8"/>
    <w:rsid w:val="00F31AB1"/>
    <w:rsid w:val="00F32E86"/>
    <w:rsid w:val="00F341F7"/>
    <w:rsid w:val="00F3446D"/>
    <w:rsid w:val="00F3489D"/>
    <w:rsid w:val="00F3598C"/>
    <w:rsid w:val="00F37A64"/>
    <w:rsid w:val="00F40284"/>
    <w:rsid w:val="00F40A12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0EA2"/>
    <w:rsid w:val="00F726D0"/>
    <w:rsid w:val="00F729E7"/>
    <w:rsid w:val="00F76398"/>
    <w:rsid w:val="00F763FA"/>
    <w:rsid w:val="00F77F51"/>
    <w:rsid w:val="00F810FD"/>
    <w:rsid w:val="00F8292D"/>
    <w:rsid w:val="00F83949"/>
    <w:rsid w:val="00F8411E"/>
    <w:rsid w:val="00F84140"/>
    <w:rsid w:val="00F84DA3"/>
    <w:rsid w:val="00F85293"/>
    <w:rsid w:val="00F8538D"/>
    <w:rsid w:val="00F85929"/>
    <w:rsid w:val="00F90D98"/>
    <w:rsid w:val="00F93016"/>
    <w:rsid w:val="00F93D7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E13"/>
    <w:rsid w:val="00FB607D"/>
    <w:rsid w:val="00FB717C"/>
    <w:rsid w:val="00FB7933"/>
    <w:rsid w:val="00FC0862"/>
    <w:rsid w:val="00FC0873"/>
    <w:rsid w:val="00FC1AA7"/>
    <w:rsid w:val="00FC3777"/>
    <w:rsid w:val="00FC3BAF"/>
    <w:rsid w:val="00FC44B0"/>
    <w:rsid w:val="00FC4575"/>
    <w:rsid w:val="00FC4739"/>
    <w:rsid w:val="00FC51C5"/>
    <w:rsid w:val="00FC6080"/>
    <w:rsid w:val="00FC70FB"/>
    <w:rsid w:val="00FC7949"/>
    <w:rsid w:val="00FC7B40"/>
    <w:rsid w:val="00FD0086"/>
    <w:rsid w:val="00FD143D"/>
    <w:rsid w:val="00FD4E74"/>
    <w:rsid w:val="00FE1189"/>
    <w:rsid w:val="00FE5526"/>
    <w:rsid w:val="00FE6F73"/>
    <w:rsid w:val="00FE70D7"/>
    <w:rsid w:val="00FE799A"/>
    <w:rsid w:val="00FF094D"/>
    <w:rsid w:val="00FF1D95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35E39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532DB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35E39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532DB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A47B-4BE2-4924-969B-E457D1FD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8</TotalTime>
  <Pages>8</Pages>
  <Words>2438</Words>
  <Characters>13903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6</cp:revision>
  <dcterms:created xsi:type="dcterms:W3CDTF">2023-10-15T11:24:00Z</dcterms:created>
  <dcterms:modified xsi:type="dcterms:W3CDTF">2023-10-16T03:54:00Z</dcterms:modified>
</cp:coreProperties>
</file>