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557512" w:rsidRDefault="00085BC9" w:rsidP="001150DB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557512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12B3350A" w14:textId="0542E0AD" w:rsidR="00330269" w:rsidRPr="00557512" w:rsidRDefault="00085BC9" w:rsidP="0033026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557512">
            <w:rPr>
              <w:color w:val="000000" w:themeColor="text1"/>
            </w:rPr>
            <w:fldChar w:fldCharType="begin"/>
          </w:r>
          <w:r w:rsidRPr="00557512">
            <w:rPr>
              <w:color w:val="000000" w:themeColor="text1"/>
            </w:rPr>
            <w:instrText xml:space="preserve"> TOC \o "1-3" \h \z \u </w:instrText>
          </w:r>
          <w:r w:rsidRPr="00557512">
            <w:rPr>
              <w:color w:val="000000" w:themeColor="text1"/>
            </w:rPr>
            <w:fldChar w:fldCharType="separate"/>
          </w:r>
          <w:hyperlink w:anchor="_Toc148962931" w:history="1">
            <w:r w:rsidR="00330269" w:rsidRPr="00557512">
              <w:rPr>
                <w:rStyle w:val="Hyperlink"/>
                <w:noProof/>
                <w:rtl/>
              </w:rPr>
              <w:t>اصول/ حج</w:t>
            </w:r>
            <w:r w:rsidR="00330269" w:rsidRPr="00557512">
              <w:rPr>
                <w:rStyle w:val="Hyperlink"/>
                <w:rFonts w:hint="cs"/>
                <w:noProof/>
                <w:rtl/>
              </w:rPr>
              <w:t>ی</w:t>
            </w:r>
            <w:r w:rsidR="00330269" w:rsidRPr="00557512">
              <w:rPr>
                <w:rStyle w:val="Hyperlink"/>
                <w:rFonts w:hint="eastAsia"/>
                <w:noProof/>
                <w:rtl/>
              </w:rPr>
              <w:t>ت</w:t>
            </w:r>
            <w:r w:rsidR="00330269" w:rsidRPr="00557512">
              <w:rPr>
                <w:rStyle w:val="Hyperlink"/>
                <w:noProof/>
                <w:rtl/>
              </w:rPr>
              <w:t xml:space="preserve"> قول خبره</w:t>
            </w:r>
            <w:r w:rsidR="00330269" w:rsidRPr="00557512">
              <w:rPr>
                <w:noProof/>
                <w:webHidden/>
              </w:rPr>
              <w:tab/>
            </w:r>
            <w:r w:rsidR="00330269" w:rsidRPr="00557512">
              <w:rPr>
                <w:noProof/>
                <w:webHidden/>
              </w:rPr>
              <w:fldChar w:fldCharType="begin"/>
            </w:r>
            <w:r w:rsidR="00330269" w:rsidRPr="00557512">
              <w:rPr>
                <w:noProof/>
                <w:webHidden/>
              </w:rPr>
              <w:instrText xml:space="preserve"> PAGEREF _Toc148962931 \h </w:instrText>
            </w:r>
            <w:r w:rsidR="00330269" w:rsidRPr="00557512">
              <w:rPr>
                <w:noProof/>
                <w:webHidden/>
              </w:rPr>
            </w:r>
            <w:r w:rsidR="00330269" w:rsidRPr="00557512">
              <w:rPr>
                <w:noProof/>
                <w:webHidden/>
              </w:rPr>
              <w:fldChar w:fldCharType="separate"/>
            </w:r>
            <w:r w:rsidR="00330269" w:rsidRPr="00557512">
              <w:rPr>
                <w:noProof/>
                <w:webHidden/>
              </w:rPr>
              <w:t>2</w:t>
            </w:r>
            <w:r w:rsidR="00330269" w:rsidRPr="00557512">
              <w:rPr>
                <w:noProof/>
                <w:webHidden/>
              </w:rPr>
              <w:fldChar w:fldCharType="end"/>
            </w:r>
          </w:hyperlink>
        </w:p>
        <w:p w14:paraId="00068BCA" w14:textId="685E3D72" w:rsidR="00330269" w:rsidRPr="00557512" w:rsidRDefault="00786E88" w:rsidP="0033026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962932" w:history="1">
            <w:r w:rsidR="00330269" w:rsidRPr="00557512">
              <w:rPr>
                <w:rStyle w:val="Hyperlink"/>
                <w:noProof/>
                <w:rtl/>
              </w:rPr>
              <w:t>مقدمات</w:t>
            </w:r>
            <w:r w:rsidR="00330269" w:rsidRPr="00557512">
              <w:rPr>
                <w:noProof/>
                <w:webHidden/>
              </w:rPr>
              <w:tab/>
            </w:r>
            <w:r w:rsidR="00330269" w:rsidRPr="00557512">
              <w:rPr>
                <w:noProof/>
                <w:webHidden/>
              </w:rPr>
              <w:fldChar w:fldCharType="begin"/>
            </w:r>
            <w:r w:rsidR="00330269" w:rsidRPr="00557512">
              <w:rPr>
                <w:noProof/>
                <w:webHidden/>
              </w:rPr>
              <w:instrText xml:space="preserve"> PAGEREF _Toc148962932 \h </w:instrText>
            </w:r>
            <w:r w:rsidR="00330269" w:rsidRPr="00557512">
              <w:rPr>
                <w:noProof/>
                <w:webHidden/>
              </w:rPr>
            </w:r>
            <w:r w:rsidR="00330269" w:rsidRPr="00557512">
              <w:rPr>
                <w:noProof/>
                <w:webHidden/>
              </w:rPr>
              <w:fldChar w:fldCharType="separate"/>
            </w:r>
            <w:r w:rsidR="00330269" w:rsidRPr="00557512">
              <w:rPr>
                <w:noProof/>
                <w:webHidden/>
              </w:rPr>
              <w:t>2</w:t>
            </w:r>
            <w:r w:rsidR="00330269" w:rsidRPr="00557512">
              <w:rPr>
                <w:noProof/>
                <w:webHidden/>
              </w:rPr>
              <w:fldChar w:fldCharType="end"/>
            </w:r>
          </w:hyperlink>
        </w:p>
        <w:p w14:paraId="162D7EFB" w14:textId="67FF5716" w:rsidR="00330269" w:rsidRPr="00557512" w:rsidRDefault="00786E88" w:rsidP="00330269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962933" w:history="1">
            <w:r w:rsidR="00330269" w:rsidRPr="00557512">
              <w:rPr>
                <w:rStyle w:val="Hyperlink"/>
                <w:noProof/>
                <w:rtl/>
              </w:rPr>
              <w:t>مناقشات بر تلازم عرف</w:t>
            </w:r>
            <w:r w:rsidR="00330269" w:rsidRPr="00557512">
              <w:rPr>
                <w:rStyle w:val="Hyperlink"/>
                <w:rFonts w:hint="cs"/>
                <w:noProof/>
                <w:rtl/>
              </w:rPr>
              <w:t>ی</w:t>
            </w:r>
            <w:r w:rsidR="00330269" w:rsidRPr="00557512">
              <w:rPr>
                <w:rStyle w:val="Hyperlink"/>
                <w:noProof/>
                <w:rtl/>
              </w:rPr>
              <w:t>ه</w:t>
            </w:r>
            <w:r w:rsidR="00330269" w:rsidRPr="00557512">
              <w:rPr>
                <w:noProof/>
                <w:webHidden/>
              </w:rPr>
              <w:tab/>
            </w:r>
            <w:r w:rsidR="00330269" w:rsidRPr="00557512">
              <w:rPr>
                <w:noProof/>
                <w:webHidden/>
              </w:rPr>
              <w:fldChar w:fldCharType="begin"/>
            </w:r>
            <w:r w:rsidR="00330269" w:rsidRPr="00557512">
              <w:rPr>
                <w:noProof/>
                <w:webHidden/>
              </w:rPr>
              <w:instrText xml:space="preserve"> PAGEREF _Toc148962933 \h </w:instrText>
            </w:r>
            <w:r w:rsidR="00330269" w:rsidRPr="00557512">
              <w:rPr>
                <w:noProof/>
                <w:webHidden/>
              </w:rPr>
            </w:r>
            <w:r w:rsidR="00330269" w:rsidRPr="00557512">
              <w:rPr>
                <w:noProof/>
                <w:webHidden/>
              </w:rPr>
              <w:fldChar w:fldCharType="separate"/>
            </w:r>
            <w:r w:rsidR="00330269" w:rsidRPr="00557512">
              <w:rPr>
                <w:noProof/>
                <w:webHidden/>
              </w:rPr>
              <w:t>3</w:t>
            </w:r>
            <w:r w:rsidR="00330269" w:rsidRPr="00557512">
              <w:rPr>
                <w:noProof/>
                <w:webHidden/>
              </w:rPr>
              <w:fldChar w:fldCharType="end"/>
            </w:r>
          </w:hyperlink>
        </w:p>
        <w:p w14:paraId="6A6D184F" w14:textId="2D8627A6" w:rsidR="00330269" w:rsidRPr="00557512" w:rsidRDefault="00786E88" w:rsidP="0033026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962934" w:history="1">
            <w:r w:rsidR="00330269" w:rsidRPr="00557512">
              <w:rPr>
                <w:rStyle w:val="Hyperlink"/>
                <w:noProof/>
                <w:rtl/>
              </w:rPr>
              <w:t>مناقشه اول</w:t>
            </w:r>
            <w:r w:rsidR="00330269" w:rsidRPr="00557512">
              <w:rPr>
                <w:noProof/>
                <w:webHidden/>
              </w:rPr>
              <w:tab/>
            </w:r>
            <w:r w:rsidR="00330269" w:rsidRPr="00557512">
              <w:rPr>
                <w:noProof/>
                <w:webHidden/>
              </w:rPr>
              <w:fldChar w:fldCharType="begin"/>
            </w:r>
            <w:r w:rsidR="00330269" w:rsidRPr="00557512">
              <w:rPr>
                <w:noProof/>
                <w:webHidden/>
              </w:rPr>
              <w:instrText xml:space="preserve"> PAGEREF _Toc148962934 \h </w:instrText>
            </w:r>
            <w:r w:rsidR="00330269" w:rsidRPr="00557512">
              <w:rPr>
                <w:noProof/>
                <w:webHidden/>
              </w:rPr>
            </w:r>
            <w:r w:rsidR="00330269" w:rsidRPr="00557512">
              <w:rPr>
                <w:noProof/>
                <w:webHidden/>
              </w:rPr>
              <w:fldChar w:fldCharType="separate"/>
            </w:r>
            <w:r w:rsidR="00330269" w:rsidRPr="00557512">
              <w:rPr>
                <w:noProof/>
                <w:webHidden/>
              </w:rPr>
              <w:t>3</w:t>
            </w:r>
            <w:r w:rsidR="00330269" w:rsidRPr="00557512">
              <w:rPr>
                <w:noProof/>
                <w:webHidden/>
              </w:rPr>
              <w:fldChar w:fldCharType="end"/>
            </w:r>
          </w:hyperlink>
        </w:p>
        <w:p w14:paraId="764A6DE0" w14:textId="784ABA24" w:rsidR="00330269" w:rsidRPr="00557512" w:rsidRDefault="00786E88" w:rsidP="0033026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962935" w:history="1">
            <w:r w:rsidR="00330269" w:rsidRPr="00557512">
              <w:rPr>
                <w:rStyle w:val="Hyperlink"/>
                <w:noProof/>
                <w:rtl/>
              </w:rPr>
              <w:t>مناقشه دوم</w:t>
            </w:r>
            <w:r w:rsidR="00330269" w:rsidRPr="00557512">
              <w:rPr>
                <w:noProof/>
                <w:webHidden/>
              </w:rPr>
              <w:tab/>
            </w:r>
            <w:r w:rsidR="00330269" w:rsidRPr="00557512">
              <w:rPr>
                <w:noProof/>
                <w:webHidden/>
              </w:rPr>
              <w:fldChar w:fldCharType="begin"/>
            </w:r>
            <w:r w:rsidR="00330269" w:rsidRPr="00557512">
              <w:rPr>
                <w:noProof/>
                <w:webHidden/>
              </w:rPr>
              <w:instrText xml:space="preserve"> PAGEREF _Toc148962935 \h </w:instrText>
            </w:r>
            <w:r w:rsidR="00330269" w:rsidRPr="00557512">
              <w:rPr>
                <w:noProof/>
                <w:webHidden/>
              </w:rPr>
            </w:r>
            <w:r w:rsidR="00330269" w:rsidRPr="00557512">
              <w:rPr>
                <w:noProof/>
                <w:webHidden/>
              </w:rPr>
              <w:fldChar w:fldCharType="separate"/>
            </w:r>
            <w:r w:rsidR="00330269" w:rsidRPr="00557512">
              <w:rPr>
                <w:noProof/>
                <w:webHidden/>
              </w:rPr>
              <w:t>3</w:t>
            </w:r>
            <w:r w:rsidR="00330269" w:rsidRPr="00557512">
              <w:rPr>
                <w:noProof/>
                <w:webHidden/>
              </w:rPr>
              <w:fldChar w:fldCharType="end"/>
            </w:r>
          </w:hyperlink>
        </w:p>
        <w:p w14:paraId="20661693" w14:textId="6CE7E4CE" w:rsidR="00330269" w:rsidRPr="00557512" w:rsidRDefault="00786E88" w:rsidP="00330269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8962936" w:history="1">
            <w:r w:rsidR="00330269" w:rsidRPr="00557512">
              <w:rPr>
                <w:rStyle w:val="Hyperlink"/>
                <w:noProof/>
                <w:rtl/>
              </w:rPr>
              <w:t>جواب مناقشه</w:t>
            </w:r>
            <w:r w:rsidR="00330269" w:rsidRPr="00557512">
              <w:rPr>
                <w:noProof/>
                <w:webHidden/>
              </w:rPr>
              <w:tab/>
            </w:r>
            <w:r w:rsidR="00330269" w:rsidRPr="00557512">
              <w:rPr>
                <w:noProof/>
                <w:webHidden/>
              </w:rPr>
              <w:fldChar w:fldCharType="begin"/>
            </w:r>
            <w:r w:rsidR="00330269" w:rsidRPr="00557512">
              <w:rPr>
                <w:noProof/>
                <w:webHidden/>
              </w:rPr>
              <w:instrText xml:space="preserve"> PAGEREF _Toc148962936 \h </w:instrText>
            </w:r>
            <w:r w:rsidR="00330269" w:rsidRPr="00557512">
              <w:rPr>
                <w:noProof/>
                <w:webHidden/>
              </w:rPr>
            </w:r>
            <w:r w:rsidR="00330269" w:rsidRPr="00557512">
              <w:rPr>
                <w:noProof/>
                <w:webHidden/>
              </w:rPr>
              <w:fldChar w:fldCharType="separate"/>
            </w:r>
            <w:r w:rsidR="00330269" w:rsidRPr="00557512">
              <w:rPr>
                <w:noProof/>
                <w:webHidden/>
              </w:rPr>
              <w:t>4</w:t>
            </w:r>
            <w:r w:rsidR="00330269" w:rsidRPr="00557512">
              <w:rPr>
                <w:noProof/>
                <w:webHidden/>
              </w:rPr>
              <w:fldChar w:fldCharType="end"/>
            </w:r>
          </w:hyperlink>
        </w:p>
        <w:p w14:paraId="077CC3F9" w14:textId="725DB366" w:rsidR="00330269" w:rsidRPr="00557512" w:rsidRDefault="00786E88" w:rsidP="00330269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8962937" w:history="1">
            <w:r w:rsidR="00330269" w:rsidRPr="00557512">
              <w:rPr>
                <w:rStyle w:val="Hyperlink"/>
                <w:noProof/>
                <w:rtl/>
              </w:rPr>
              <w:t>جواب دوم بر مناقشه</w:t>
            </w:r>
            <w:r w:rsidR="00330269" w:rsidRPr="00557512">
              <w:rPr>
                <w:noProof/>
                <w:webHidden/>
              </w:rPr>
              <w:tab/>
            </w:r>
            <w:r w:rsidR="00330269" w:rsidRPr="00557512">
              <w:rPr>
                <w:noProof/>
                <w:webHidden/>
              </w:rPr>
              <w:fldChar w:fldCharType="begin"/>
            </w:r>
            <w:r w:rsidR="00330269" w:rsidRPr="00557512">
              <w:rPr>
                <w:noProof/>
                <w:webHidden/>
              </w:rPr>
              <w:instrText xml:space="preserve"> PAGEREF _Toc148962937 \h </w:instrText>
            </w:r>
            <w:r w:rsidR="00330269" w:rsidRPr="00557512">
              <w:rPr>
                <w:noProof/>
                <w:webHidden/>
              </w:rPr>
            </w:r>
            <w:r w:rsidR="00330269" w:rsidRPr="00557512">
              <w:rPr>
                <w:noProof/>
                <w:webHidden/>
              </w:rPr>
              <w:fldChar w:fldCharType="separate"/>
            </w:r>
            <w:r w:rsidR="00330269" w:rsidRPr="00557512">
              <w:rPr>
                <w:noProof/>
                <w:webHidden/>
              </w:rPr>
              <w:t>4</w:t>
            </w:r>
            <w:r w:rsidR="00330269" w:rsidRPr="00557512">
              <w:rPr>
                <w:noProof/>
                <w:webHidden/>
              </w:rPr>
              <w:fldChar w:fldCharType="end"/>
            </w:r>
          </w:hyperlink>
        </w:p>
        <w:p w14:paraId="5876CE45" w14:textId="02032BF1" w:rsidR="00330269" w:rsidRPr="00557512" w:rsidRDefault="00786E88" w:rsidP="0033026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962938" w:history="1">
            <w:r w:rsidR="00330269" w:rsidRPr="00557512">
              <w:rPr>
                <w:rStyle w:val="Hyperlink"/>
                <w:noProof/>
                <w:rtl/>
              </w:rPr>
              <w:t>مناقشه سوم</w:t>
            </w:r>
            <w:r w:rsidR="00330269" w:rsidRPr="00557512">
              <w:rPr>
                <w:noProof/>
                <w:webHidden/>
              </w:rPr>
              <w:tab/>
            </w:r>
            <w:r w:rsidR="00330269" w:rsidRPr="00557512">
              <w:rPr>
                <w:noProof/>
                <w:webHidden/>
              </w:rPr>
              <w:fldChar w:fldCharType="begin"/>
            </w:r>
            <w:r w:rsidR="00330269" w:rsidRPr="00557512">
              <w:rPr>
                <w:noProof/>
                <w:webHidden/>
              </w:rPr>
              <w:instrText xml:space="preserve"> PAGEREF _Toc148962938 \h </w:instrText>
            </w:r>
            <w:r w:rsidR="00330269" w:rsidRPr="00557512">
              <w:rPr>
                <w:noProof/>
                <w:webHidden/>
              </w:rPr>
            </w:r>
            <w:r w:rsidR="00330269" w:rsidRPr="00557512">
              <w:rPr>
                <w:noProof/>
                <w:webHidden/>
              </w:rPr>
              <w:fldChar w:fldCharType="separate"/>
            </w:r>
            <w:r w:rsidR="00330269" w:rsidRPr="00557512">
              <w:rPr>
                <w:noProof/>
                <w:webHidden/>
              </w:rPr>
              <w:t>5</w:t>
            </w:r>
            <w:r w:rsidR="00330269" w:rsidRPr="00557512">
              <w:rPr>
                <w:noProof/>
                <w:webHidden/>
              </w:rPr>
              <w:fldChar w:fldCharType="end"/>
            </w:r>
          </w:hyperlink>
        </w:p>
        <w:p w14:paraId="60D40A5A" w14:textId="130F3BDC" w:rsidR="00330269" w:rsidRPr="00557512" w:rsidRDefault="00786E88" w:rsidP="00330269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8962939" w:history="1">
            <w:r w:rsidR="00330269" w:rsidRPr="00557512">
              <w:rPr>
                <w:rStyle w:val="Hyperlink"/>
                <w:noProof/>
                <w:rtl/>
              </w:rPr>
              <w:t>جواب مناقشه سوم</w:t>
            </w:r>
            <w:r w:rsidR="00330269" w:rsidRPr="00557512">
              <w:rPr>
                <w:noProof/>
                <w:webHidden/>
              </w:rPr>
              <w:tab/>
            </w:r>
            <w:r w:rsidR="00330269" w:rsidRPr="00557512">
              <w:rPr>
                <w:noProof/>
                <w:webHidden/>
              </w:rPr>
              <w:fldChar w:fldCharType="begin"/>
            </w:r>
            <w:r w:rsidR="00330269" w:rsidRPr="00557512">
              <w:rPr>
                <w:noProof/>
                <w:webHidden/>
              </w:rPr>
              <w:instrText xml:space="preserve"> PAGEREF _Toc148962939 \h </w:instrText>
            </w:r>
            <w:r w:rsidR="00330269" w:rsidRPr="00557512">
              <w:rPr>
                <w:noProof/>
                <w:webHidden/>
              </w:rPr>
            </w:r>
            <w:r w:rsidR="00330269" w:rsidRPr="00557512">
              <w:rPr>
                <w:noProof/>
                <w:webHidden/>
              </w:rPr>
              <w:fldChar w:fldCharType="separate"/>
            </w:r>
            <w:r w:rsidR="00330269" w:rsidRPr="00557512">
              <w:rPr>
                <w:noProof/>
                <w:webHidden/>
              </w:rPr>
              <w:t>5</w:t>
            </w:r>
            <w:r w:rsidR="00330269" w:rsidRPr="00557512">
              <w:rPr>
                <w:noProof/>
                <w:webHidden/>
              </w:rPr>
              <w:fldChar w:fldCharType="end"/>
            </w:r>
          </w:hyperlink>
        </w:p>
        <w:p w14:paraId="419DFE01" w14:textId="194C3F7E" w:rsidR="00330269" w:rsidRPr="00557512" w:rsidRDefault="00786E88" w:rsidP="0033026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962940" w:history="1">
            <w:r w:rsidR="00330269" w:rsidRPr="00557512">
              <w:rPr>
                <w:rStyle w:val="Hyperlink"/>
                <w:noProof/>
                <w:rtl/>
              </w:rPr>
              <w:t>مناقشه چهارم</w:t>
            </w:r>
            <w:r w:rsidR="00330269" w:rsidRPr="00557512">
              <w:rPr>
                <w:noProof/>
                <w:webHidden/>
              </w:rPr>
              <w:tab/>
            </w:r>
            <w:r w:rsidR="00330269" w:rsidRPr="00557512">
              <w:rPr>
                <w:noProof/>
                <w:webHidden/>
              </w:rPr>
              <w:fldChar w:fldCharType="begin"/>
            </w:r>
            <w:r w:rsidR="00330269" w:rsidRPr="00557512">
              <w:rPr>
                <w:noProof/>
                <w:webHidden/>
              </w:rPr>
              <w:instrText xml:space="preserve"> PAGEREF _Toc148962940 \h </w:instrText>
            </w:r>
            <w:r w:rsidR="00330269" w:rsidRPr="00557512">
              <w:rPr>
                <w:noProof/>
                <w:webHidden/>
              </w:rPr>
            </w:r>
            <w:r w:rsidR="00330269" w:rsidRPr="00557512">
              <w:rPr>
                <w:noProof/>
                <w:webHidden/>
              </w:rPr>
              <w:fldChar w:fldCharType="separate"/>
            </w:r>
            <w:r w:rsidR="00330269" w:rsidRPr="00557512">
              <w:rPr>
                <w:noProof/>
                <w:webHidden/>
              </w:rPr>
              <w:t>5</w:t>
            </w:r>
            <w:r w:rsidR="00330269" w:rsidRPr="00557512">
              <w:rPr>
                <w:noProof/>
                <w:webHidden/>
              </w:rPr>
              <w:fldChar w:fldCharType="end"/>
            </w:r>
          </w:hyperlink>
        </w:p>
        <w:p w14:paraId="12693767" w14:textId="5C826D98" w:rsidR="00085BC9" w:rsidRPr="00557512" w:rsidRDefault="00085BC9" w:rsidP="00C27CB9">
          <w:pPr>
            <w:pStyle w:val="TOC2"/>
            <w:tabs>
              <w:tab w:val="right" w:leader="dot" w:pos="9350"/>
            </w:tabs>
            <w:ind w:left="0" w:firstLine="429"/>
          </w:pPr>
          <w:r w:rsidRPr="00557512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557512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557512">
        <w:rPr>
          <w:rtl/>
        </w:rPr>
        <w:br w:type="page"/>
      </w:r>
    </w:p>
    <w:p w14:paraId="54128AFE" w14:textId="27BE1E20" w:rsidR="00B119C3" w:rsidRPr="00557512" w:rsidRDefault="00B119C3" w:rsidP="00557512">
      <w:pPr>
        <w:pStyle w:val="Heading2"/>
        <w:rPr>
          <w:rtl/>
        </w:rPr>
      </w:pPr>
      <w:bookmarkStart w:id="0" w:name="_Toc30425287"/>
      <w:bookmarkStart w:id="1" w:name="_Toc41924346"/>
      <w:bookmarkStart w:id="2" w:name="_Toc29129852"/>
      <w:bookmarkStart w:id="3" w:name="_Toc148962931"/>
      <w:r w:rsidRPr="00557512">
        <w:rPr>
          <w:rtl/>
        </w:rPr>
        <w:lastRenderedPageBreak/>
        <w:t>اصول/</w:t>
      </w:r>
      <w:bookmarkEnd w:id="2"/>
      <w:r w:rsidRPr="00557512">
        <w:rPr>
          <w:rtl/>
        </w:rPr>
        <w:t xml:space="preserve"> </w:t>
      </w:r>
      <w:bookmarkEnd w:id="3"/>
      <w:r w:rsidR="00557512" w:rsidRPr="00817D6B">
        <w:rPr>
          <w:rFonts w:hint="cs"/>
          <w:color w:val="auto"/>
          <w:rtl/>
        </w:rPr>
        <w:t>حجیت قول خبره</w:t>
      </w:r>
      <w:r w:rsidR="00557512">
        <w:rPr>
          <w:rFonts w:hint="cs"/>
          <w:color w:val="auto"/>
          <w:rtl/>
        </w:rPr>
        <w:t>/مسئله ششم/مناقشات</w:t>
      </w:r>
    </w:p>
    <w:p w14:paraId="765AD489" w14:textId="54585E9E" w:rsidR="00911D2B" w:rsidRPr="00557512" w:rsidRDefault="00550BD6" w:rsidP="00D72E28">
      <w:pPr>
        <w:pStyle w:val="Heading2"/>
      </w:pPr>
      <w:bookmarkStart w:id="4" w:name="_Toc148962932"/>
      <w:bookmarkEnd w:id="0"/>
      <w:bookmarkEnd w:id="1"/>
      <w:r w:rsidRPr="00557512">
        <w:rPr>
          <w:rFonts w:hint="cs"/>
          <w:rtl/>
        </w:rPr>
        <w:t>مقدمات</w:t>
      </w:r>
      <w:bookmarkEnd w:id="4"/>
    </w:p>
    <w:p w14:paraId="73B57899" w14:textId="77777777" w:rsidR="007C3BAD" w:rsidRPr="00557512" w:rsidRDefault="000C0809" w:rsidP="007C3BAD">
      <w:pPr>
        <w:rPr>
          <w:rtl/>
        </w:rPr>
      </w:pPr>
      <w:r w:rsidRPr="00557512">
        <w:rPr>
          <w:rFonts w:hint="cs"/>
          <w:rtl/>
        </w:rPr>
        <w:t xml:space="preserve">بحث </w:t>
      </w:r>
      <w:r w:rsidR="007C3BAD" w:rsidRPr="00557512">
        <w:rPr>
          <w:rtl/>
        </w:rPr>
        <w:t>در ادله حج</w:t>
      </w:r>
      <w:r w:rsidR="007C3BAD" w:rsidRPr="00557512">
        <w:rPr>
          <w:rFonts w:hint="cs"/>
          <w:rtl/>
        </w:rPr>
        <w:t>ی</w:t>
      </w:r>
      <w:r w:rsidR="007C3BAD" w:rsidRPr="00557512">
        <w:rPr>
          <w:rFonts w:hint="eastAsia"/>
          <w:rtl/>
        </w:rPr>
        <w:t>ت</w:t>
      </w:r>
      <w:r w:rsidR="007C3BAD" w:rsidRPr="00557512">
        <w:rPr>
          <w:rtl/>
        </w:rPr>
        <w:t xml:space="preserve"> قول کارشناس و خبره بود چه در مباحث اصول</w:t>
      </w:r>
      <w:r w:rsidR="007C3BAD" w:rsidRPr="00557512">
        <w:rPr>
          <w:rFonts w:hint="cs"/>
          <w:rtl/>
        </w:rPr>
        <w:t>ی</w:t>
      </w:r>
      <w:r w:rsidR="007C3BAD" w:rsidRPr="00557512">
        <w:rPr>
          <w:rtl/>
        </w:rPr>
        <w:t xml:space="preserve"> و چه در مباحث فقه</w:t>
      </w:r>
      <w:r w:rsidR="007C3BAD" w:rsidRPr="00557512">
        <w:rPr>
          <w:rFonts w:hint="cs"/>
          <w:rtl/>
        </w:rPr>
        <w:t>ی</w:t>
      </w:r>
      <w:r w:rsidR="007C3BAD" w:rsidRPr="00557512">
        <w:rPr>
          <w:rFonts w:hint="eastAsia"/>
          <w:rtl/>
        </w:rPr>
        <w:t>،</w:t>
      </w:r>
      <w:r w:rsidR="007C3BAD" w:rsidRPr="00557512">
        <w:rPr>
          <w:rtl/>
        </w:rPr>
        <w:t xml:space="preserve"> چه در شبهات حکم</w:t>
      </w:r>
      <w:r w:rsidR="007C3BAD" w:rsidRPr="00557512">
        <w:rPr>
          <w:rFonts w:hint="cs"/>
          <w:rtl/>
        </w:rPr>
        <w:t>ی</w:t>
      </w:r>
      <w:r w:rsidR="007C3BAD" w:rsidRPr="00557512">
        <w:rPr>
          <w:rFonts w:hint="eastAsia"/>
          <w:rtl/>
        </w:rPr>
        <w:t>ه</w:t>
      </w:r>
      <w:r w:rsidR="007C3BAD" w:rsidRPr="00557512">
        <w:rPr>
          <w:rtl/>
        </w:rPr>
        <w:t xml:space="preserve"> و مسائل حکم</w:t>
      </w:r>
      <w:r w:rsidR="007C3BAD" w:rsidRPr="00557512">
        <w:rPr>
          <w:rFonts w:hint="cs"/>
          <w:rtl/>
        </w:rPr>
        <w:t>ی</w:t>
      </w:r>
      <w:r w:rsidR="007C3BAD" w:rsidRPr="00557512">
        <w:rPr>
          <w:rFonts w:hint="eastAsia"/>
          <w:rtl/>
        </w:rPr>
        <w:t>ه</w:t>
      </w:r>
      <w:r w:rsidR="007C3BAD" w:rsidRPr="00557512">
        <w:rPr>
          <w:rtl/>
        </w:rPr>
        <w:t xml:space="preserve"> و چه در شبهات موضوع</w:t>
      </w:r>
      <w:r w:rsidR="007C3BAD" w:rsidRPr="00557512">
        <w:rPr>
          <w:rFonts w:hint="cs"/>
          <w:rtl/>
        </w:rPr>
        <w:t>ی</w:t>
      </w:r>
      <w:r w:rsidR="007C3BAD" w:rsidRPr="00557512">
        <w:rPr>
          <w:rFonts w:hint="eastAsia"/>
          <w:rtl/>
        </w:rPr>
        <w:t>ه</w:t>
      </w:r>
      <w:r w:rsidR="007C3BAD" w:rsidRPr="00557512">
        <w:rPr>
          <w:rtl/>
        </w:rPr>
        <w:t xml:space="preserve"> و کارشناس</w:t>
      </w:r>
      <w:r w:rsidR="007C3BAD" w:rsidRPr="00557512">
        <w:rPr>
          <w:rFonts w:hint="cs"/>
          <w:rtl/>
        </w:rPr>
        <w:t>ی‌</w:t>
      </w:r>
      <w:r w:rsidR="007C3BAD" w:rsidRPr="00557512">
        <w:rPr>
          <w:rFonts w:hint="eastAsia"/>
          <w:rtl/>
        </w:rPr>
        <w:t>ها</w:t>
      </w:r>
      <w:r w:rsidR="007C3BAD" w:rsidRPr="00557512">
        <w:rPr>
          <w:rFonts w:hint="cs"/>
          <w:rtl/>
        </w:rPr>
        <w:t>ی</w:t>
      </w:r>
      <w:r w:rsidR="007C3BAD" w:rsidRPr="00557512">
        <w:rPr>
          <w:rtl/>
        </w:rPr>
        <w:t xml:space="preserve"> موضوع</w:t>
      </w:r>
      <w:r w:rsidR="007C3BAD" w:rsidRPr="00557512">
        <w:rPr>
          <w:rFonts w:hint="cs"/>
          <w:rtl/>
        </w:rPr>
        <w:t>ی</w:t>
      </w:r>
      <w:r w:rsidR="007C3BAD" w:rsidRPr="00557512">
        <w:rPr>
          <w:rtl/>
        </w:rPr>
        <w:t xml:space="preserve">. </w:t>
      </w:r>
    </w:p>
    <w:p w14:paraId="13E082A4" w14:textId="38630EEB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به</w:t>
      </w:r>
      <w:r w:rsidRPr="00557512">
        <w:rPr>
          <w:rtl/>
        </w:rPr>
        <w:t xml:space="preserve"> </w:t>
      </w:r>
      <w:r w:rsidRPr="00557512">
        <w:rPr>
          <w:spacing w:val="-2"/>
          <w:rtl/>
        </w:rPr>
        <w:t>اقوال و احتمالات اشاره کرد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م</w:t>
      </w:r>
      <w:r w:rsidRPr="00557512">
        <w:rPr>
          <w:spacing w:val="-2"/>
          <w:rtl/>
        </w:rPr>
        <w:t xml:space="preserve"> و به دل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ل</w:t>
      </w:r>
      <w:r w:rsidRPr="00557512">
        <w:rPr>
          <w:spacing w:val="-2"/>
          <w:rtl/>
        </w:rPr>
        <w:t xml:space="preserve"> اول برا</w:t>
      </w:r>
      <w:r w:rsidRPr="00557512">
        <w:rPr>
          <w:rFonts w:hint="cs"/>
          <w:spacing w:val="-2"/>
          <w:rtl/>
        </w:rPr>
        <w:t>ی</w:t>
      </w:r>
      <w:r w:rsidRPr="00557512">
        <w:rPr>
          <w:spacing w:val="-2"/>
          <w:rtl/>
        </w:rPr>
        <w:t xml:space="preserve"> حج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ت</w:t>
      </w:r>
      <w:r w:rsidRPr="00557512">
        <w:rPr>
          <w:spacing w:val="-2"/>
          <w:rtl/>
        </w:rPr>
        <w:t xml:space="preserve"> قول خبره پرداخت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م</w:t>
      </w:r>
      <w:r w:rsidRPr="00557512">
        <w:rPr>
          <w:spacing w:val="-2"/>
          <w:rtl/>
        </w:rPr>
        <w:t xml:space="preserve"> که عبارت از آ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ه</w:t>
      </w:r>
      <w:r w:rsidRPr="00557512">
        <w:rPr>
          <w:spacing w:val="-2"/>
          <w:rtl/>
        </w:rPr>
        <w:t xml:space="preserve"> ذکر 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ا</w:t>
      </w:r>
      <w:r w:rsidRPr="00557512">
        <w:rPr>
          <w:spacing w:val="-2"/>
          <w:rtl/>
        </w:rPr>
        <w:t xml:space="preserve"> سؤال بود. ا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ن</w:t>
      </w:r>
      <w:r w:rsidRPr="00557512">
        <w:rPr>
          <w:spacing w:val="-2"/>
          <w:rtl/>
        </w:rPr>
        <w:t xml:space="preserve"> آ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ه</w:t>
      </w:r>
      <w:r w:rsidRPr="00557512">
        <w:rPr>
          <w:spacing w:val="-2"/>
          <w:rtl/>
        </w:rPr>
        <w:t xml:space="preserve"> </w:t>
      </w:r>
      <w:r w:rsidR="00557512">
        <w:rPr>
          <w:b/>
          <w:bCs/>
          <w:color w:val="007200"/>
          <w:spacing w:val="-2"/>
          <w:rtl/>
        </w:rPr>
        <w:t>﴿فَاسْأَلُوا أَهْلَ الذِّکْرِ إِنْ کُنْتُمْ لَا تَعْلَمُونَ﴾</w:t>
      </w:r>
      <w:r w:rsidR="004A59EC" w:rsidRPr="00557512">
        <w:rPr>
          <w:rStyle w:val="FootnoteReference"/>
          <w:spacing w:val="-2"/>
          <w:rtl/>
        </w:rPr>
        <w:footnoteReference w:id="1"/>
      </w:r>
      <w:r w:rsidRPr="00557512">
        <w:rPr>
          <w:spacing w:val="-2"/>
          <w:rtl/>
        </w:rPr>
        <w:t xml:space="preserve"> نام</w:t>
      </w:r>
      <w:r w:rsidRPr="00557512">
        <w:rPr>
          <w:rFonts w:hint="cs"/>
          <w:spacing w:val="-2"/>
          <w:rtl/>
        </w:rPr>
        <w:t>ی</w:t>
      </w:r>
      <w:r w:rsidRPr="00557512">
        <w:rPr>
          <w:spacing w:val="-2"/>
          <w:rtl/>
        </w:rPr>
        <w:t xml:space="preserve"> پ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دا</w:t>
      </w:r>
      <w:r w:rsidRPr="00557512">
        <w:rPr>
          <w:spacing w:val="-2"/>
          <w:rtl/>
        </w:rPr>
        <w:t xml:space="preserve"> کرده است، گاه</w:t>
      </w:r>
      <w:r w:rsidRPr="00557512">
        <w:rPr>
          <w:rFonts w:hint="cs"/>
          <w:spacing w:val="-2"/>
          <w:rtl/>
        </w:rPr>
        <w:t>ی</w:t>
      </w:r>
      <w:r w:rsidRPr="00557512">
        <w:rPr>
          <w:spacing w:val="-2"/>
          <w:rtl/>
        </w:rPr>
        <w:t xml:space="preserve"> به آن آ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ه</w:t>
      </w:r>
      <w:r w:rsidRPr="00557512">
        <w:rPr>
          <w:spacing w:val="-2"/>
          <w:rtl/>
        </w:rPr>
        <w:t xml:space="preserve"> ذکر م</w:t>
      </w:r>
      <w:r w:rsidRPr="00557512">
        <w:rPr>
          <w:rFonts w:hint="cs"/>
          <w:spacing w:val="-2"/>
          <w:rtl/>
        </w:rPr>
        <w:t>ی‌</w:t>
      </w:r>
      <w:r w:rsidRPr="00557512">
        <w:rPr>
          <w:rFonts w:hint="eastAsia"/>
          <w:spacing w:val="-2"/>
          <w:rtl/>
        </w:rPr>
        <w:t>گو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ند</w:t>
      </w:r>
      <w:r w:rsidRPr="00557512">
        <w:rPr>
          <w:spacing w:val="-2"/>
          <w:rtl/>
        </w:rPr>
        <w:t xml:space="preserve"> و گاه</w:t>
      </w:r>
      <w:r w:rsidRPr="00557512">
        <w:rPr>
          <w:rFonts w:hint="cs"/>
          <w:spacing w:val="-2"/>
          <w:rtl/>
        </w:rPr>
        <w:t>ی</w:t>
      </w:r>
      <w:r w:rsidRPr="00557512">
        <w:rPr>
          <w:spacing w:val="-2"/>
          <w:rtl/>
        </w:rPr>
        <w:t xml:space="preserve"> آ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ه</w:t>
      </w:r>
      <w:r w:rsidRPr="00557512">
        <w:rPr>
          <w:spacing w:val="-2"/>
          <w:rtl/>
        </w:rPr>
        <w:t xml:space="preserve"> سؤال م</w:t>
      </w:r>
      <w:r w:rsidRPr="00557512">
        <w:rPr>
          <w:rFonts w:hint="cs"/>
          <w:spacing w:val="-2"/>
          <w:rtl/>
        </w:rPr>
        <w:t>ی‌</w:t>
      </w:r>
      <w:r w:rsidRPr="00557512">
        <w:rPr>
          <w:rFonts w:hint="eastAsia"/>
          <w:spacing w:val="-2"/>
          <w:rtl/>
        </w:rPr>
        <w:t>گو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ند</w:t>
      </w:r>
      <w:r w:rsidRPr="00557512">
        <w:rPr>
          <w:spacing w:val="-2"/>
          <w:rtl/>
        </w:rPr>
        <w:t xml:space="preserve"> در کتب اص</w:t>
      </w:r>
      <w:r w:rsidRPr="00557512">
        <w:rPr>
          <w:rFonts w:hint="eastAsia"/>
          <w:spacing w:val="-2"/>
          <w:rtl/>
        </w:rPr>
        <w:t>ول</w:t>
      </w:r>
      <w:r w:rsidRPr="00557512">
        <w:rPr>
          <w:rFonts w:hint="cs"/>
          <w:spacing w:val="-2"/>
          <w:rtl/>
        </w:rPr>
        <w:t>ی</w:t>
      </w:r>
      <w:r w:rsidRPr="00557512">
        <w:rPr>
          <w:spacing w:val="-2"/>
          <w:rtl/>
        </w:rPr>
        <w:t xml:space="preserve"> هم ملاحظه کن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د</w:t>
      </w:r>
      <w:r w:rsidRPr="00557512">
        <w:rPr>
          <w:spacing w:val="-2"/>
          <w:rtl/>
        </w:rPr>
        <w:t xml:space="preserve"> بعض</w:t>
      </w:r>
      <w:r w:rsidRPr="00557512">
        <w:rPr>
          <w:rFonts w:hint="cs"/>
          <w:spacing w:val="-2"/>
          <w:rtl/>
        </w:rPr>
        <w:t>ی</w:t>
      </w:r>
      <w:r w:rsidRPr="00557512">
        <w:rPr>
          <w:spacing w:val="-2"/>
          <w:rtl/>
        </w:rPr>
        <w:t xml:space="preserve"> آقا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ان</w:t>
      </w:r>
      <w:r w:rsidRPr="00557512">
        <w:rPr>
          <w:spacing w:val="-2"/>
          <w:rtl/>
        </w:rPr>
        <w:t xml:space="preserve"> م</w:t>
      </w:r>
      <w:r w:rsidRPr="00557512">
        <w:rPr>
          <w:rFonts w:hint="cs"/>
          <w:spacing w:val="-2"/>
          <w:rtl/>
        </w:rPr>
        <w:t>ی‌</w:t>
      </w:r>
      <w:r w:rsidRPr="00557512">
        <w:rPr>
          <w:rFonts w:hint="eastAsia"/>
          <w:spacing w:val="-2"/>
          <w:rtl/>
        </w:rPr>
        <w:t>گو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ند</w:t>
      </w:r>
      <w:r w:rsidRPr="00557512">
        <w:rPr>
          <w:spacing w:val="-2"/>
          <w:rtl/>
        </w:rPr>
        <w:t xml:space="preserve"> آ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ه</w:t>
      </w:r>
      <w:r w:rsidRPr="00557512">
        <w:rPr>
          <w:spacing w:val="-2"/>
          <w:rtl/>
        </w:rPr>
        <w:t xml:space="preserve"> السوال و بعض</w:t>
      </w:r>
      <w:r w:rsidRPr="00557512">
        <w:rPr>
          <w:rFonts w:hint="cs"/>
          <w:spacing w:val="-2"/>
          <w:rtl/>
        </w:rPr>
        <w:t>ی</w:t>
      </w:r>
      <w:r w:rsidRPr="00557512">
        <w:rPr>
          <w:spacing w:val="-2"/>
          <w:rtl/>
        </w:rPr>
        <w:t xml:space="preserve"> م</w:t>
      </w:r>
      <w:r w:rsidRPr="00557512">
        <w:rPr>
          <w:rFonts w:hint="cs"/>
          <w:spacing w:val="-2"/>
          <w:rtl/>
        </w:rPr>
        <w:t>ی‌</w:t>
      </w:r>
      <w:r w:rsidRPr="00557512">
        <w:rPr>
          <w:rFonts w:hint="eastAsia"/>
          <w:spacing w:val="-2"/>
          <w:rtl/>
        </w:rPr>
        <w:t>فرما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ند</w:t>
      </w:r>
      <w:r w:rsidRPr="00557512">
        <w:rPr>
          <w:spacing w:val="-2"/>
          <w:rtl/>
        </w:rPr>
        <w:t xml:space="preserve"> آ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ة</w:t>
      </w:r>
      <w:r w:rsidRPr="00557512">
        <w:rPr>
          <w:spacing w:val="-2"/>
          <w:rtl/>
        </w:rPr>
        <w:t xml:space="preserve"> الذکر. ا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ن</w:t>
      </w:r>
      <w:r w:rsidRPr="00557512">
        <w:rPr>
          <w:spacing w:val="-2"/>
          <w:rtl/>
        </w:rPr>
        <w:t xml:space="preserve"> دو نام برا</w:t>
      </w:r>
      <w:r w:rsidRPr="00557512">
        <w:rPr>
          <w:rFonts w:hint="cs"/>
          <w:spacing w:val="-2"/>
          <w:rtl/>
        </w:rPr>
        <w:t>ی</w:t>
      </w:r>
      <w:r w:rsidRPr="00557512">
        <w:rPr>
          <w:spacing w:val="-2"/>
          <w:rtl/>
        </w:rPr>
        <w:t xml:space="preserve"> ا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ن</w:t>
      </w:r>
      <w:r w:rsidRPr="00557512">
        <w:rPr>
          <w:spacing w:val="-2"/>
          <w:rtl/>
        </w:rPr>
        <w:t xml:space="preserve"> آ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ه</w:t>
      </w:r>
      <w:r w:rsidRPr="00557512">
        <w:rPr>
          <w:spacing w:val="-2"/>
          <w:rtl/>
        </w:rPr>
        <w:t xml:space="preserve"> شر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فه</w:t>
      </w:r>
      <w:r w:rsidRPr="00557512">
        <w:rPr>
          <w:spacing w:val="-2"/>
          <w:rtl/>
        </w:rPr>
        <w:t xml:space="preserve"> علم شده است</w:t>
      </w:r>
      <w:r w:rsidRPr="00557512">
        <w:rPr>
          <w:rtl/>
        </w:rPr>
        <w:t xml:space="preserve">. </w:t>
      </w:r>
    </w:p>
    <w:p w14:paraId="27008733" w14:textId="50FBFCCE" w:rsidR="007C3BAD" w:rsidRPr="00557512" w:rsidRDefault="007C3BAD" w:rsidP="0042716B">
      <w:pPr>
        <w:rPr>
          <w:rtl/>
        </w:rPr>
      </w:pPr>
      <w:r w:rsidRPr="00557512">
        <w:rPr>
          <w:rFonts w:hint="eastAsia"/>
          <w:rtl/>
        </w:rPr>
        <w:t>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آ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شر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فه</w:t>
      </w:r>
      <w:r w:rsidRPr="00557512">
        <w:rPr>
          <w:rtl/>
        </w:rPr>
        <w:t xml:space="preserve"> ذکر که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فرما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</w:t>
      </w:r>
      <w:r w:rsidR="0042716B">
        <w:rPr>
          <w:b/>
          <w:bCs/>
          <w:color w:val="007200"/>
          <w:spacing w:val="-2"/>
          <w:rtl/>
        </w:rPr>
        <w:t>﴿فَاسْأَلُوا أَهْلَ الذِّکْرِ إِنْ کُنْتُمْ لَا تَعْلَمُونَ﴾</w:t>
      </w:r>
      <w:r w:rsidR="0042716B">
        <w:rPr>
          <w:rFonts w:hint="cs"/>
          <w:rtl/>
        </w:rPr>
        <w:t xml:space="preserve"> </w:t>
      </w:r>
      <w:r w:rsidRPr="00557512">
        <w:rPr>
          <w:rtl/>
        </w:rPr>
        <w:t>در سوره نحل و انب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اء</w:t>
      </w:r>
      <w:r w:rsidRPr="00557512">
        <w:rPr>
          <w:rtl/>
        </w:rPr>
        <w:t xml:space="preserve"> استدلال شده است به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آ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شر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فه</w:t>
      </w:r>
      <w:r w:rsidRPr="00557512">
        <w:rPr>
          <w:rtl/>
        </w:rPr>
        <w:t xml:space="preserve"> برا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حج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قول خبره. </w:t>
      </w:r>
    </w:p>
    <w:p w14:paraId="5A4F7D27" w14:textId="4682BF67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پنج</w:t>
      </w:r>
      <w:r w:rsidRPr="00557512">
        <w:rPr>
          <w:rtl/>
        </w:rPr>
        <w:t xml:space="preserve"> شش مبحث را مطرح کرد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در مبحث ششم بود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در مبحث ششم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سؤال بود که ملازمه‌ا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ب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وجوب سؤال و حج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جواب هست </w:t>
      </w:r>
      <w:r w:rsidR="00E3251F">
        <w:rPr>
          <w:rtl/>
        </w:rPr>
        <w:t>فی‌الجمله</w:t>
      </w:r>
      <w:r w:rsidRPr="00557512">
        <w:rPr>
          <w:rtl/>
        </w:rPr>
        <w:t xml:space="preserve"> نم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شود</w:t>
      </w:r>
      <w:r w:rsidRPr="00557512">
        <w:rPr>
          <w:rtl/>
        </w:rPr>
        <w:t xml:space="preserve"> گفت سؤال واجب اما جواب ب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ارزش</w:t>
      </w:r>
      <w:r w:rsidRPr="00557512">
        <w:rPr>
          <w:rtl/>
        </w:rPr>
        <w:t xml:space="preserve"> حتماً حج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در طرف جواب وجود دارد. </w:t>
      </w:r>
    </w:p>
    <w:p w14:paraId="368121E7" w14:textId="4E9560BB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اما</w:t>
      </w:r>
      <w:r w:rsidRPr="00557512">
        <w:rPr>
          <w:rtl/>
        </w:rPr>
        <w:t xml:space="preserve"> </w:t>
      </w:r>
      <w:r w:rsidRPr="00557512">
        <w:rPr>
          <w:spacing w:val="-4"/>
          <w:rtl/>
        </w:rPr>
        <w:t>م</w:t>
      </w:r>
      <w:r w:rsidRPr="00557512">
        <w:rPr>
          <w:rFonts w:hint="cs"/>
          <w:spacing w:val="-4"/>
          <w:rtl/>
        </w:rPr>
        <w:t>ی</w:t>
      </w:r>
      <w:r w:rsidRPr="00557512">
        <w:rPr>
          <w:rFonts w:hint="eastAsia"/>
          <w:spacing w:val="-4"/>
          <w:rtl/>
        </w:rPr>
        <w:t>زان</w:t>
      </w:r>
      <w:r w:rsidRPr="00557512">
        <w:rPr>
          <w:spacing w:val="-4"/>
          <w:rtl/>
        </w:rPr>
        <w:t xml:space="preserve"> ا</w:t>
      </w:r>
      <w:r w:rsidRPr="00557512">
        <w:rPr>
          <w:rFonts w:hint="cs"/>
          <w:spacing w:val="-4"/>
          <w:rtl/>
        </w:rPr>
        <w:t>ی</w:t>
      </w:r>
      <w:r w:rsidRPr="00557512">
        <w:rPr>
          <w:rFonts w:hint="eastAsia"/>
          <w:spacing w:val="-4"/>
          <w:rtl/>
        </w:rPr>
        <w:t>ن</w:t>
      </w:r>
      <w:r w:rsidRPr="00557512">
        <w:rPr>
          <w:spacing w:val="-4"/>
          <w:rtl/>
        </w:rPr>
        <w:t xml:space="preserve"> ملازمه و حدود ا</w:t>
      </w:r>
      <w:r w:rsidRPr="00557512">
        <w:rPr>
          <w:rFonts w:hint="cs"/>
          <w:spacing w:val="-4"/>
          <w:rtl/>
        </w:rPr>
        <w:t>ی</w:t>
      </w:r>
      <w:r w:rsidRPr="00557512">
        <w:rPr>
          <w:rFonts w:hint="eastAsia"/>
          <w:spacing w:val="-4"/>
          <w:rtl/>
        </w:rPr>
        <w:t>ن</w:t>
      </w:r>
      <w:r w:rsidRPr="00557512">
        <w:rPr>
          <w:spacing w:val="-4"/>
          <w:rtl/>
        </w:rPr>
        <w:t xml:space="preserve"> ملازمه احتمالات متعدد</w:t>
      </w:r>
      <w:r w:rsidRPr="00557512">
        <w:rPr>
          <w:rFonts w:hint="cs"/>
          <w:spacing w:val="-4"/>
          <w:rtl/>
        </w:rPr>
        <w:t>ی</w:t>
      </w:r>
      <w:r w:rsidRPr="00557512">
        <w:rPr>
          <w:spacing w:val="-4"/>
          <w:rtl/>
        </w:rPr>
        <w:t xml:space="preserve"> داشت که سه چهار احتمال را ذکر کرد</w:t>
      </w:r>
      <w:r w:rsidRPr="00557512">
        <w:rPr>
          <w:rFonts w:hint="cs"/>
          <w:spacing w:val="-4"/>
          <w:rtl/>
        </w:rPr>
        <w:t>ی</w:t>
      </w:r>
      <w:r w:rsidRPr="00557512">
        <w:rPr>
          <w:rFonts w:hint="eastAsia"/>
          <w:spacing w:val="-4"/>
          <w:rtl/>
        </w:rPr>
        <w:t>م</w:t>
      </w:r>
      <w:r w:rsidRPr="00557512">
        <w:rPr>
          <w:spacing w:val="-4"/>
          <w:rtl/>
        </w:rPr>
        <w:t xml:space="preserve"> عمده ا</w:t>
      </w:r>
      <w:r w:rsidRPr="00557512">
        <w:rPr>
          <w:rFonts w:hint="cs"/>
          <w:spacing w:val="-4"/>
          <w:rtl/>
        </w:rPr>
        <w:t>ی</w:t>
      </w:r>
      <w:r w:rsidRPr="00557512">
        <w:rPr>
          <w:rFonts w:hint="eastAsia"/>
          <w:spacing w:val="-4"/>
          <w:rtl/>
        </w:rPr>
        <w:t>ن</w:t>
      </w:r>
      <w:r w:rsidRPr="00557512">
        <w:rPr>
          <w:spacing w:val="-4"/>
          <w:rtl/>
        </w:rPr>
        <w:t xml:space="preserve"> دو احتمال بود که ا</w:t>
      </w:r>
      <w:r w:rsidRPr="00557512">
        <w:rPr>
          <w:rFonts w:hint="cs"/>
          <w:spacing w:val="-4"/>
          <w:rtl/>
        </w:rPr>
        <w:t>ی</w:t>
      </w:r>
      <w:r w:rsidRPr="00557512">
        <w:rPr>
          <w:rFonts w:hint="eastAsia"/>
          <w:spacing w:val="-4"/>
          <w:rtl/>
        </w:rPr>
        <w:t>ن</w:t>
      </w:r>
      <w:r w:rsidRPr="00557512">
        <w:rPr>
          <w:spacing w:val="-4"/>
          <w:rtl/>
        </w:rPr>
        <w:t xml:space="preserve"> ملازمه فقط عقل</w:t>
      </w:r>
      <w:r w:rsidRPr="00557512">
        <w:rPr>
          <w:rFonts w:hint="cs"/>
          <w:spacing w:val="-4"/>
          <w:rtl/>
        </w:rPr>
        <w:t>ی</w:t>
      </w:r>
      <w:r w:rsidRPr="00557512">
        <w:rPr>
          <w:rFonts w:hint="eastAsia"/>
          <w:spacing w:val="-4"/>
          <w:rtl/>
        </w:rPr>
        <w:t>ه</w:t>
      </w:r>
      <w:r w:rsidRPr="00557512">
        <w:rPr>
          <w:spacing w:val="-4"/>
          <w:rtl/>
        </w:rPr>
        <w:t xml:space="preserve"> است </w:t>
      </w:r>
      <w:r w:rsidRPr="00557512">
        <w:rPr>
          <w:rFonts w:hint="cs"/>
          <w:spacing w:val="-4"/>
          <w:rtl/>
        </w:rPr>
        <w:t>ی</w:t>
      </w:r>
      <w:r w:rsidRPr="00557512">
        <w:rPr>
          <w:rFonts w:hint="eastAsia"/>
          <w:spacing w:val="-4"/>
          <w:rtl/>
        </w:rPr>
        <w:t>ا</w:t>
      </w:r>
      <w:r w:rsidRPr="00557512">
        <w:rPr>
          <w:spacing w:val="-4"/>
          <w:rtl/>
        </w:rPr>
        <w:t xml:space="preserve"> ملازمه‌ا</w:t>
      </w:r>
      <w:r w:rsidRPr="00557512">
        <w:rPr>
          <w:rFonts w:hint="cs"/>
          <w:spacing w:val="-4"/>
          <w:rtl/>
        </w:rPr>
        <w:t>ی</w:t>
      </w:r>
      <w:r w:rsidRPr="00557512">
        <w:rPr>
          <w:spacing w:val="-4"/>
          <w:rtl/>
        </w:rPr>
        <w:t xml:space="preserve"> فراتر از آن تلازم عقل</w:t>
      </w:r>
      <w:r w:rsidRPr="00557512">
        <w:rPr>
          <w:rFonts w:hint="cs"/>
          <w:spacing w:val="-4"/>
          <w:rtl/>
        </w:rPr>
        <w:t>ی</w:t>
      </w:r>
      <w:r w:rsidRPr="00557512">
        <w:rPr>
          <w:spacing w:val="-4"/>
          <w:rtl/>
        </w:rPr>
        <w:t xml:space="preserve"> است؟ </w:t>
      </w:r>
      <w:r w:rsidR="00E3251F">
        <w:rPr>
          <w:spacing w:val="-4"/>
          <w:rtl/>
        </w:rPr>
        <w:t>بنا بر</w:t>
      </w:r>
      <w:r w:rsidRPr="00557512">
        <w:rPr>
          <w:spacing w:val="-4"/>
          <w:rtl/>
        </w:rPr>
        <w:t xml:space="preserve"> </w:t>
      </w:r>
      <w:r w:rsidRPr="00557512">
        <w:rPr>
          <w:rFonts w:hint="cs"/>
          <w:spacing w:val="-4"/>
          <w:rtl/>
        </w:rPr>
        <w:t>ی</w:t>
      </w:r>
      <w:r w:rsidRPr="00557512">
        <w:rPr>
          <w:rFonts w:hint="eastAsia"/>
          <w:spacing w:val="-4"/>
          <w:rtl/>
        </w:rPr>
        <w:t>ک</w:t>
      </w:r>
      <w:r w:rsidRPr="00557512">
        <w:rPr>
          <w:spacing w:val="-4"/>
          <w:rtl/>
        </w:rPr>
        <w:t xml:space="preserve"> نظر</w:t>
      </w:r>
      <w:r w:rsidRPr="00557512">
        <w:rPr>
          <w:rFonts w:hint="cs"/>
          <w:spacing w:val="-4"/>
          <w:rtl/>
        </w:rPr>
        <w:t>ی</w:t>
      </w:r>
      <w:r w:rsidRPr="00557512">
        <w:rPr>
          <w:rFonts w:hint="eastAsia"/>
          <w:spacing w:val="-4"/>
          <w:rtl/>
        </w:rPr>
        <w:t>ه</w:t>
      </w:r>
      <w:r w:rsidRPr="00557512">
        <w:rPr>
          <w:spacing w:val="-4"/>
          <w:rtl/>
        </w:rPr>
        <w:t xml:space="preserve"> ا</w:t>
      </w:r>
      <w:r w:rsidRPr="00557512">
        <w:rPr>
          <w:rFonts w:hint="cs"/>
          <w:spacing w:val="-4"/>
          <w:rtl/>
        </w:rPr>
        <w:t>ی</w:t>
      </w:r>
      <w:r w:rsidRPr="00557512">
        <w:rPr>
          <w:rFonts w:hint="eastAsia"/>
          <w:spacing w:val="-4"/>
          <w:rtl/>
        </w:rPr>
        <w:t>نجا</w:t>
      </w:r>
      <w:r w:rsidRPr="00557512">
        <w:rPr>
          <w:spacing w:val="-4"/>
          <w:rtl/>
        </w:rPr>
        <w:t xml:space="preserve"> </w:t>
      </w:r>
      <w:r w:rsidRPr="00557512">
        <w:rPr>
          <w:rFonts w:hint="cs"/>
          <w:spacing w:val="-4"/>
          <w:rtl/>
        </w:rPr>
        <w:t>ی</w:t>
      </w:r>
      <w:r w:rsidRPr="00557512">
        <w:rPr>
          <w:rFonts w:hint="eastAsia"/>
          <w:spacing w:val="-4"/>
          <w:rtl/>
        </w:rPr>
        <w:t>ک</w:t>
      </w:r>
      <w:r w:rsidRPr="00557512">
        <w:rPr>
          <w:spacing w:val="-4"/>
          <w:rtl/>
        </w:rPr>
        <w:t xml:space="preserve"> ملازمه عقل</w:t>
      </w:r>
      <w:r w:rsidRPr="00557512">
        <w:rPr>
          <w:rFonts w:hint="cs"/>
          <w:spacing w:val="-4"/>
          <w:rtl/>
        </w:rPr>
        <w:t>ی</w:t>
      </w:r>
      <w:r w:rsidRPr="00557512">
        <w:rPr>
          <w:rFonts w:hint="eastAsia"/>
          <w:spacing w:val="-4"/>
          <w:rtl/>
        </w:rPr>
        <w:t>ه</w:t>
      </w:r>
      <w:r w:rsidRPr="00557512">
        <w:rPr>
          <w:spacing w:val="-4"/>
          <w:rtl/>
        </w:rPr>
        <w:t xml:space="preserve"> است برا</w:t>
      </w:r>
      <w:r w:rsidRPr="00557512">
        <w:rPr>
          <w:rFonts w:hint="cs"/>
          <w:spacing w:val="-4"/>
          <w:rtl/>
        </w:rPr>
        <w:t>ی</w:t>
      </w:r>
      <w:r w:rsidRPr="00557512">
        <w:rPr>
          <w:spacing w:val="-4"/>
          <w:rtl/>
        </w:rPr>
        <w:t xml:space="preserve"> خروج از لغو</w:t>
      </w:r>
      <w:r w:rsidRPr="00557512">
        <w:rPr>
          <w:rFonts w:hint="cs"/>
          <w:spacing w:val="-4"/>
          <w:rtl/>
        </w:rPr>
        <w:t>ی</w:t>
      </w:r>
      <w:r w:rsidRPr="00557512">
        <w:rPr>
          <w:rFonts w:hint="eastAsia"/>
          <w:spacing w:val="-4"/>
          <w:rtl/>
        </w:rPr>
        <w:t>ت</w:t>
      </w:r>
      <w:r w:rsidRPr="00557512">
        <w:rPr>
          <w:spacing w:val="-4"/>
          <w:rtl/>
        </w:rPr>
        <w:t xml:space="preserve"> وجوب سؤال با</w:t>
      </w:r>
      <w:r w:rsidRPr="00557512">
        <w:rPr>
          <w:rFonts w:hint="cs"/>
          <w:spacing w:val="-4"/>
          <w:rtl/>
        </w:rPr>
        <w:t>ی</w:t>
      </w:r>
      <w:r w:rsidRPr="00557512">
        <w:rPr>
          <w:spacing w:val="-4"/>
          <w:rtl/>
        </w:rPr>
        <w:t xml:space="preserve">د جواب </w:t>
      </w:r>
      <w:r w:rsidRPr="00557512">
        <w:rPr>
          <w:rFonts w:hint="cs"/>
          <w:spacing w:val="-4"/>
          <w:rtl/>
        </w:rPr>
        <w:t>ی</w:t>
      </w:r>
      <w:r w:rsidRPr="00557512">
        <w:rPr>
          <w:rFonts w:hint="eastAsia"/>
          <w:spacing w:val="-4"/>
          <w:rtl/>
        </w:rPr>
        <w:t>ک</w:t>
      </w:r>
      <w:r w:rsidRPr="00557512">
        <w:rPr>
          <w:spacing w:val="-4"/>
          <w:rtl/>
        </w:rPr>
        <w:t xml:space="preserve"> ارزش</w:t>
      </w:r>
      <w:r w:rsidRPr="00557512">
        <w:rPr>
          <w:rFonts w:hint="cs"/>
          <w:spacing w:val="-4"/>
          <w:rtl/>
        </w:rPr>
        <w:t>ی</w:t>
      </w:r>
      <w:r w:rsidRPr="00557512">
        <w:rPr>
          <w:spacing w:val="-4"/>
          <w:rtl/>
        </w:rPr>
        <w:t xml:space="preserve"> پ</w:t>
      </w:r>
      <w:r w:rsidRPr="00557512">
        <w:rPr>
          <w:rFonts w:hint="cs"/>
          <w:spacing w:val="-4"/>
          <w:rtl/>
        </w:rPr>
        <w:t>ی</w:t>
      </w:r>
      <w:r w:rsidRPr="00557512">
        <w:rPr>
          <w:rFonts w:hint="eastAsia"/>
          <w:spacing w:val="-4"/>
          <w:rtl/>
        </w:rPr>
        <w:t>دا</w:t>
      </w:r>
      <w:r w:rsidRPr="00557512">
        <w:rPr>
          <w:spacing w:val="-4"/>
          <w:rtl/>
        </w:rPr>
        <w:t xml:space="preserve"> بکند ولو </w:t>
      </w:r>
      <w:r w:rsidR="00E3251F">
        <w:rPr>
          <w:spacing w:val="-4"/>
          <w:rtl/>
        </w:rPr>
        <w:t>فی‌الجمله</w:t>
      </w:r>
      <w:r w:rsidRPr="00557512">
        <w:rPr>
          <w:spacing w:val="-4"/>
          <w:rtl/>
        </w:rPr>
        <w:t xml:space="preserve"> ولو در جاها</w:t>
      </w:r>
      <w:r w:rsidRPr="00557512">
        <w:rPr>
          <w:rFonts w:hint="cs"/>
          <w:spacing w:val="-4"/>
          <w:rtl/>
        </w:rPr>
        <w:t>یی</w:t>
      </w:r>
      <w:r w:rsidRPr="00557512">
        <w:rPr>
          <w:spacing w:val="-4"/>
          <w:rtl/>
        </w:rPr>
        <w:t xml:space="preserve"> تول</w:t>
      </w:r>
      <w:r w:rsidRPr="00557512">
        <w:rPr>
          <w:rFonts w:hint="cs"/>
          <w:spacing w:val="-4"/>
          <w:rtl/>
        </w:rPr>
        <w:t>ی</w:t>
      </w:r>
      <w:r w:rsidRPr="00557512">
        <w:rPr>
          <w:rFonts w:hint="eastAsia"/>
          <w:spacing w:val="-4"/>
          <w:rtl/>
        </w:rPr>
        <w:t>د</w:t>
      </w:r>
      <w:r w:rsidRPr="00557512">
        <w:rPr>
          <w:spacing w:val="-4"/>
          <w:rtl/>
        </w:rPr>
        <w:t xml:space="preserve"> علم بکند، هم</w:t>
      </w:r>
      <w:r w:rsidRPr="00557512">
        <w:rPr>
          <w:rFonts w:hint="cs"/>
          <w:spacing w:val="-4"/>
          <w:rtl/>
        </w:rPr>
        <w:t>ی</w:t>
      </w:r>
      <w:r w:rsidRPr="00557512">
        <w:rPr>
          <w:rFonts w:hint="eastAsia"/>
          <w:spacing w:val="-4"/>
          <w:rtl/>
        </w:rPr>
        <w:t>ن</w:t>
      </w:r>
      <w:r w:rsidRPr="00557512">
        <w:rPr>
          <w:spacing w:val="-4"/>
          <w:rtl/>
        </w:rPr>
        <w:t xml:space="preserve"> اندازه ب</w:t>
      </w:r>
      <w:r w:rsidRPr="00557512">
        <w:rPr>
          <w:rFonts w:hint="cs"/>
          <w:spacing w:val="-4"/>
          <w:rtl/>
        </w:rPr>
        <w:t>ی</w:t>
      </w:r>
      <w:r w:rsidRPr="00557512">
        <w:rPr>
          <w:rFonts w:hint="eastAsia"/>
          <w:spacing w:val="-4"/>
          <w:rtl/>
        </w:rPr>
        <w:t>شتر</w:t>
      </w:r>
      <w:r w:rsidRPr="00557512">
        <w:rPr>
          <w:spacing w:val="-4"/>
          <w:rtl/>
        </w:rPr>
        <w:t xml:space="preserve"> ملازمه ن</w:t>
      </w:r>
      <w:r w:rsidRPr="00557512">
        <w:rPr>
          <w:rFonts w:hint="cs"/>
          <w:spacing w:val="-4"/>
          <w:rtl/>
        </w:rPr>
        <w:t>ی</w:t>
      </w:r>
      <w:r w:rsidRPr="00557512">
        <w:rPr>
          <w:rFonts w:hint="eastAsia"/>
          <w:spacing w:val="-4"/>
          <w:rtl/>
        </w:rPr>
        <w:t>ست</w:t>
      </w:r>
      <w:r w:rsidRPr="00557512">
        <w:rPr>
          <w:rtl/>
        </w:rPr>
        <w:t xml:space="preserve">. </w:t>
      </w:r>
    </w:p>
    <w:p w14:paraId="12FE6181" w14:textId="77777777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نظر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د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گر</w:t>
      </w:r>
      <w:r w:rsidRPr="00557512">
        <w:rPr>
          <w:rtl/>
        </w:rPr>
        <w:t xml:space="preserve"> که مبنا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آن استدلال ما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شود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است که بگو</w:t>
      </w:r>
      <w:r w:rsidRPr="00557512">
        <w:rPr>
          <w:rFonts w:hint="cs"/>
          <w:rtl/>
        </w:rPr>
        <w:t>یی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اطلاق ملازمه است و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ملازمه عرف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است، وقت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گو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واجب است در مسائل به کارشناس و دانا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آن مسئله مراجعه کن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عن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نظر او عل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الاطلاق معتبر است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اماره است و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حجت برا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شماست. </w:t>
      </w:r>
    </w:p>
    <w:p w14:paraId="43EF4963" w14:textId="28455E13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نه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نکه</w:t>
      </w:r>
      <w:r w:rsidRPr="00557512">
        <w:rPr>
          <w:rtl/>
        </w:rPr>
        <w:t xml:space="preserve"> مراجعه کن شا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علم پ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دا</w:t>
      </w:r>
      <w:r w:rsidRPr="00557512">
        <w:rPr>
          <w:rtl/>
        </w:rPr>
        <w:t xml:space="preserve"> شد،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</w:t>
      </w:r>
      <w:r w:rsidR="00E3251F">
        <w:rPr>
          <w:rtl/>
        </w:rPr>
        <w:t>مطلقاً</w:t>
      </w:r>
      <w:r w:rsidRPr="00557512">
        <w:rPr>
          <w:rtl/>
        </w:rPr>
        <w:t xml:space="preserve"> حجت است. </w:t>
      </w:r>
    </w:p>
    <w:p w14:paraId="4DDF254B" w14:textId="68A35D1D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ملازمه</w:t>
      </w:r>
      <w:r w:rsidRPr="00557512">
        <w:rPr>
          <w:rtl/>
        </w:rPr>
        <w:t xml:space="preserve"> عقل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را اگر بگو</w:t>
      </w:r>
      <w:r w:rsidRPr="00557512">
        <w:rPr>
          <w:rFonts w:hint="cs"/>
          <w:rtl/>
        </w:rPr>
        <w:t>یی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استفاده نم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شود</w:t>
      </w:r>
      <w:r w:rsidRPr="00557512">
        <w:rPr>
          <w:rtl/>
        </w:rPr>
        <w:t xml:space="preserve"> چون ملازمه عقل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است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گو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سؤال کن، با حکمت حک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سازگار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</w:t>
      </w:r>
      <w:r w:rsidRPr="00557512">
        <w:rPr>
          <w:rtl/>
        </w:rPr>
        <w:t xml:space="preserve"> که بگو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سؤال کن </w:t>
      </w:r>
      <w:r w:rsidR="00E3251F">
        <w:rPr>
          <w:rtl/>
        </w:rPr>
        <w:t>درحالی‌که</w:t>
      </w:r>
      <w:r w:rsidRPr="00557512">
        <w:rPr>
          <w:rtl/>
        </w:rPr>
        <w:t xml:space="preserve"> در جواب ه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چ</w:t>
      </w:r>
      <w:r w:rsidRPr="00557512">
        <w:rPr>
          <w:rtl/>
        </w:rPr>
        <w:t xml:space="preserve"> فا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ده‌ا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ست،</w:t>
      </w:r>
      <w:r w:rsidRPr="00557512">
        <w:rPr>
          <w:rtl/>
        </w:rPr>
        <w:t xml:space="preserve"> با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فا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ده‌ا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باشد، اقل فا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ده</w:t>
      </w:r>
      <w:r w:rsidRPr="00557512">
        <w:rPr>
          <w:rtl/>
        </w:rPr>
        <w:t xml:space="preserve"> هم کاف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است.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نکه</w:t>
      </w:r>
      <w:r w:rsidRPr="00557512">
        <w:rPr>
          <w:rtl/>
        </w:rPr>
        <w:t xml:space="preserve"> گاه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علم تول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کند</w:t>
      </w:r>
      <w:r w:rsidRPr="00557512">
        <w:rPr>
          <w:rtl/>
        </w:rPr>
        <w:t xml:space="preserve"> در صورت علم شما </w:t>
      </w:r>
      <w:r w:rsidRPr="00557512">
        <w:rPr>
          <w:rFonts w:hint="eastAsia"/>
          <w:rtl/>
        </w:rPr>
        <w:t>به</w:t>
      </w:r>
      <w:r w:rsidRPr="00557512">
        <w:rPr>
          <w:rtl/>
        </w:rPr>
        <w:t xml:space="preserve"> علم </w:t>
      </w:r>
      <w:r w:rsidR="00E3251F">
        <w:rPr>
          <w:rtl/>
        </w:rPr>
        <w:t>رسیده‌اید</w:t>
      </w:r>
      <w:r w:rsidRPr="00557512">
        <w:rPr>
          <w:rtl/>
        </w:rPr>
        <w:t>. همان گاه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و </w:t>
      </w:r>
      <w:r w:rsidR="00E3251F">
        <w:rPr>
          <w:rtl/>
        </w:rPr>
        <w:t>فی‌الجمله</w:t>
      </w:r>
      <w:r w:rsidRPr="00557512">
        <w:rPr>
          <w:rtl/>
        </w:rPr>
        <w:t xml:space="preserve"> کاف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است برا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خروج از لغو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و از اسناد غ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ر</w:t>
      </w:r>
      <w:r w:rsidRPr="00557512">
        <w:rPr>
          <w:rtl/>
        </w:rPr>
        <w:t xml:space="preserve"> حکمت به خدا </w:t>
      </w:r>
      <w:r w:rsidR="00E3251F">
        <w:rPr>
          <w:rtl/>
        </w:rPr>
        <w:t>و لذا</w:t>
      </w:r>
      <w:r w:rsidRPr="00557512">
        <w:rPr>
          <w:rtl/>
        </w:rPr>
        <w:t xml:space="preserve"> اگر ب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ش</w:t>
      </w:r>
      <w:r w:rsidRPr="00557512">
        <w:rPr>
          <w:rtl/>
        </w:rPr>
        <w:t xml:space="preserve"> از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بخواه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بگو</w:t>
      </w:r>
      <w:r w:rsidRPr="00557512">
        <w:rPr>
          <w:rFonts w:hint="cs"/>
          <w:rtl/>
        </w:rPr>
        <w:t>یی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د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گر</w:t>
      </w:r>
      <w:r w:rsidRPr="00557512">
        <w:rPr>
          <w:rtl/>
        </w:rPr>
        <w:t xml:space="preserve"> تلازم عقل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</w:t>
      </w:r>
      <w:r w:rsidRPr="00557512">
        <w:rPr>
          <w:rtl/>
        </w:rPr>
        <w:t xml:space="preserve"> که استدلال عقل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همراه آن باشد، تلازم عرف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است. </w:t>
      </w:r>
    </w:p>
    <w:p w14:paraId="04A68F48" w14:textId="77777777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lastRenderedPageBreak/>
        <w:t>عرف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گو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که وقت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گو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وجوب سؤال است به نحو مطلق،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عن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جواب هم به نحو مطلق ارزش دارد ارزش آن هم ارزش احتمال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</w:t>
      </w:r>
      <w:r w:rsidRPr="00557512">
        <w:rPr>
          <w:rtl/>
        </w:rPr>
        <w:t xml:space="preserve"> ارزش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است که کار تو را راه ب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ندازد</w:t>
      </w:r>
      <w:r w:rsidRPr="00557512">
        <w:rPr>
          <w:rtl/>
        </w:rPr>
        <w:t xml:space="preserve"> و با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حجت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جلو برو</w:t>
      </w:r>
      <w:r w:rsidRPr="00557512">
        <w:rPr>
          <w:rFonts w:hint="cs"/>
          <w:rtl/>
        </w:rPr>
        <w:t>ی</w:t>
      </w:r>
      <w:r w:rsidRPr="00557512">
        <w:rPr>
          <w:rtl/>
        </w:rPr>
        <w:t>. و الا اگر ملازمه عقل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باشد تازه آن حج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علم هم لازم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</w:t>
      </w:r>
      <w:r w:rsidRPr="00557512">
        <w:rPr>
          <w:rtl/>
        </w:rPr>
        <w:t xml:space="preserve"> هم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که ادعا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احتما</w:t>
      </w:r>
      <w:r w:rsidRPr="00557512">
        <w:rPr>
          <w:rFonts w:hint="eastAsia"/>
          <w:rtl/>
        </w:rPr>
        <w:t>ل</w:t>
      </w:r>
      <w:r w:rsidRPr="00557512">
        <w:rPr>
          <w:rtl/>
        </w:rPr>
        <w:t xml:space="preserve"> بکند کاف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است.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جاها</w:t>
      </w:r>
      <w:r w:rsidRPr="00557512">
        <w:rPr>
          <w:rFonts w:hint="cs"/>
          <w:rtl/>
        </w:rPr>
        <w:t>یی</w:t>
      </w:r>
      <w:r w:rsidRPr="00557512">
        <w:rPr>
          <w:rtl/>
        </w:rPr>
        <w:t xml:space="preserve"> تول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علم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کند</w:t>
      </w:r>
      <w:r w:rsidRPr="00557512">
        <w:rPr>
          <w:rtl/>
        </w:rPr>
        <w:t xml:space="preserve"> و علم هم طبعاً حج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ذات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دارد و آن هم کاف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است برا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خروج از لغو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. </w:t>
      </w:r>
    </w:p>
    <w:p w14:paraId="04D37941" w14:textId="77777777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از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جهت است که در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مبنا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چند احتمال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که گفت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و عمده همان دو احتمال اصل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است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است که ملازمه عقل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قطعاً هست، اما ملازمه عقل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اثبات حج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قول کارشناس عل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وجه اطلاق نم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کند</w:t>
      </w:r>
      <w:r w:rsidRPr="00557512">
        <w:rPr>
          <w:rtl/>
        </w:rPr>
        <w:t xml:space="preserve">. </w:t>
      </w:r>
    </w:p>
    <w:p w14:paraId="3FDF59A7" w14:textId="77777777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اگر</w:t>
      </w:r>
      <w:r w:rsidRPr="00557512">
        <w:rPr>
          <w:rtl/>
        </w:rPr>
        <w:t xml:space="preserve"> بخواه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حج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عل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وجه اطلاق را استفاده بکن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با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بگو</w:t>
      </w:r>
      <w:r w:rsidRPr="00557512">
        <w:rPr>
          <w:rFonts w:hint="cs"/>
          <w:rtl/>
        </w:rPr>
        <w:t>یی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ذهن عرف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من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گو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دو ملازمه دارد. آدم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که نم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داند</w:t>
      </w:r>
      <w:r w:rsidRPr="00557512">
        <w:rPr>
          <w:rtl/>
        </w:rPr>
        <w:t xml:space="preserve"> راه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برا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او قرار داده شده است، کارشناس،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ا</w:t>
      </w:r>
      <w:r w:rsidRPr="00557512">
        <w:rPr>
          <w:rtl/>
        </w:rPr>
        <w:t xml:space="preserve"> خود طب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ب</w:t>
      </w:r>
      <w:r w:rsidRPr="00557512">
        <w:rPr>
          <w:rtl/>
        </w:rPr>
        <w:t xml:space="preserve"> هست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و خود درد را تشخ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ص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ده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و علم پ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دا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کن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و خود را معالجه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کن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،</w:t>
      </w:r>
      <w:r w:rsidRPr="00557512">
        <w:rPr>
          <w:rtl/>
        </w:rPr>
        <w:t xml:space="preserve"> اما اگر ن</w:t>
      </w:r>
      <w:r w:rsidRPr="00557512">
        <w:rPr>
          <w:rFonts w:hint="eastAsia"/>
          <w:rtl/>
        </w:rPr>
        <w:t>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توان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علم برا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معالجه پ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دا</w:t>
      </w:r>
      <w:r w:rsidRPr="00557512">
        <w:rPr>
          <w:rtl/>
        </w:rPr>
        <w:t xml:space="preserve"> بکن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گو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طب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ب</w:t>
      </w:r>
      <w:r w:rsidRPr="00557512">
        <w:rPr>
          <w:rtl/>
        </w:rPr>
        <w:t xml:space="preserve"> کارشناس دارد مراجعه کن. </w:t>
      </w:r>
    </w:p>
    <w:p w14:paraId="767F277E" w14:textId="77777777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اگر</w:t>
      </w:r>
      <w:r w:rsidRPr="00557512">
        <w:rPr>
          <w:rtl/>
        </w:rPr>
        <w:t xml:space="preserve"> خود فق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هست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و به اطم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نان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رس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،</w:t>
      </w:r>
      <w:r w:rsidRPr="00557512">
        <w:rPr>
          <w:rtl/>
        </w:rPr>
        <w:t xml:space="preserve"> راه خود را ط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کن اما اگر نم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رس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،</w:t>
      </w:r>
      <w:r w:rsidRPr="00557512">
        <w:rPr>
          <w:rtl/>
        </w:rPr>
        <w:t xml:space="preserve"> راه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است که به کارشناس و فق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مراجعه کن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و مرجع قرار بده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هکذا مسائل و موضوعات مختلف. </w:t>
      </w:r>
    </w:p>
    <w:p w14:paraId="071B0616" w14:textId="77777777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با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گفت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نوع تلازم عرف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استفاده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شود،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مبنا بود پس مبنا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استدلال به آ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شر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فه</w:t>
      </w:r>
      <w:r w:rsidRPr="00557512">
        <w:rPr>
          <w:rtl/>
        </w:rPr>
        <w:t xml:space="preserve"> برا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حج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قول خب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ر</w:t>
      </w:r>
      <w:r w:rsidRPr="00557512">
        <w:rPr>
          <w:rtl/>
        </w:rPr>
        <w:t xml:space="preserve"> و خبره،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است که در آ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ملازمه‌ا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فراتر از آن ملازمه عقل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وجود دارد. ملازمه عقل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سطح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را مدلول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سازد</w:t>
      </w:r>
      <w:r w:rsidRPr="00557512">
        <w:rPr>
          <w:rtl/>
        </w:rPr>
        <w:t xml:space="preserve"> برا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آ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که حج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مطلق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</w:t>
      </w:r>
      <w:r w:rsidRPr="00557512">
        <w:rPr>
          <w:rtl/>
        </w:rPr>
        <w:t>. با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گفت فرا</w:t>
      </w:r>
      <w:r w:rsidRPr="00557512">
        <w:rPr>
          <w:rFonts w:hint="eastAsia"/>
          <w:rtl/>
        </w:rPr>
        <w:t>تر</w:t>
      </w:r>
      <w:r w:rsidRPr="00557512">
        <w:rPr>
          <w:rtl/>
        </w:rPr>
        <w:t xml:space="preserve"> از آن تلازم عقل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تلازم عرف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است با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ب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ان</w:t>
      </w:r>
      <w:r w:rsidRPr="00557512">
        <w:rPr>
          <w:rtl/>
        </w:rPr>
        <w:t xml:space="preserve"> که گفته شد که ارجاع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دهد</w:t>
      </w:r>
      <w:r w:rsidRPr="00557512">
        <w:rPr>
          <w:rtl/>
        </w:rPr>
        <w:t xml:space="preserve"> به جاهل و شاک و غ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ر</w:t>
      </w:r>
      <w:r w:rsidRPr="00557512">
        <w:rPr>
          <w:rtl/>
        </w:rPr>
        <w:t xml:space="preserve"> عالم را به کس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و جا</w:t>
      </w:r>
      <w:r w:rsidRPr="00557512">
        <w:rPr>
          <w:rFonts w:hint="cs"/>
          <w:rtl/>
        </w:rPr>
        <w:t>یی</w:t>
      </w:r>
      <w:r w:rsidRPr="00557512">
        <w:rPr>
          <w:rFonts w:hint="eastAsia"/>
          <w:rtl/>
        </w:rPr>
        <w:t>،</w:t>
      </w:r>
      <w:r w:rsidRPr="00557512">
        <w:rPr>
          <w:rtl/>
        </w:rPr>
        <w:t xml:space="preserve">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عن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حرف او برا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تو معتبر است عل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وجه اطلاق نه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نکه</w:t>
      </w:r>
      <w:r w:rsidRPr="00557512">
        <w:rPr>
          <w:rtl/>
        </w:rPr>
        <w:t xml:space="preserve"> اگر علم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جاد</w:t>
      </w:r>
      <w:r w:rsidRPr="00557512">
        <w:rPr>
          <w:rtl/>
        </w:rPr>
        <w:t xml:space="preserve"> بکند، اطم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نان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جاد</w:t>
      </w:r>
      <w:r w:rsidRPr="00557512">
        <w:rPr>
          <w:rtl/>
        </w:rPr>
        <w:t xml:space="preserve"> بکند،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معتبر است.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مبنا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استدلال. </w:t>
      </w:r>
    </w:p>
    <w:p w14:paraId="32C53077" w14:textId="77777777" w:rsidR="007C3BAD" w:rsidRPr="00557512" w:rsidRDefault="007C3BAD" w:rsidP="004A59EC">
      <w:pPr>
        <w:pStyle w:val="Heading1"/>
        <w:rPr>
          <w:rtl/>
        </w:rPr>
      </w:pPr>
      <w:bookmarkStart w:id="5" w:name="_Toc148962933"/>
      <w:r w:rsidRPr="00557512">
        <w:rPr>
          <w:rFonts w:hint="eastAsia"/>
          <w:rtl/>
        </w:rPr>
        <w:t>مناقشات</w:t>
      </w:r>
      <w:r w:rsidRPr="00557512">
        <w:rPr>
          <w:rtl/>
        </w:rPr>
        <w:t xml:space="preserve"> بر تلازم عرف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bookmarkEnd w:id="5"/>
    </w:p>
    <w:p w14:paraId="51E12117" w14:textId="77777777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بعد</w:t>
      </w:r>
      <w:r w:rsidRPr="00557512">
        <w:rPr>
          <w:rtl/>
        </w:rPr>
        <w:t xml:space="preserve"> گفت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استدلال محل مناقشات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قرار گرفته است</w:t>
      </w:r>
    </w:p>
    <w:p w14:paraId="44BF63B8" w14:textId="77777777" w:rsidR="007C3BAD" w:rsidRPr="00557512" w:rsidRDefault="007C3BAD" w:rsidP="004A59EC">
      <w:pPr>
        <w:pStyle w:val="Heading2"/>
        <w:rPr>
          <w:rtl/>
        </w:rPr>
      </w:pPr>
      <w:bookmarkStart w:id="6" w:name="_Toc148962934"/>
      <w:r w:rsidRPr="00557512">
        <w:rPr>
          <w:rFonts w:hint="eastAsia"/>
          <w:rtl/>
        </w:rPr>
        <w:t>مناقشه</w:t>
      </w:r>
      <w:r w:rsidRPr="00557512">
        <w:rPr>
          <w:rtl/>
        </w:rPr>
        <w:t xml:space="preserve"> اول</w:t>
      </w:r>
      <w:bookmarkEnd w:id="6"/>
    </w:p>
    <w:p w14:paraId="7D61670D" w14:textId="77777777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بود که مرحوم اصفهان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و بعض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از آقا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ان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فرمودند</w:t>
      </w:r>
      <w:r w:rsidRPr="00557512">
        <w:rPr>
          <w:rtl/>
        </w:rPr>
        <w:t xml:space="preserve"> که از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شرط استفاده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کن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م؛</w:t>
      </w:r>
      <w:r w:rsidRPr="00557512">
        <w:rPr>
          <w:rtl/>
        </w:rPr>
        <w:t xml:space="preserve"> لک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لا تعلموا</w:t>
      </w:r>
    </w:p>
    <w:p w14:paraId="1CBB5C6E" w14:textId="77777777" w:rsidR="007C3BAD" w:rsidRPr="00557512" w:rsidRDefault="007C3BAD" w:rsidP="004A59EC">
      <w:pPr>
        <w:pStyle w:val="Heading2"/>
        <w:rPr>
          <w:rtl/>
        </w:rPr>
      </w:pPr>
      <w:bookmarkStart w:id="7" w:name="_Toc148962935"/>
      <w:r w:rsidRPr="00557512">
        <w:rPr>
          <w:rFonts w:hint="eastAsia"/>
          <w:rtl/>
        </w:rPr>
        <w:t>مناقشه</w:t>
      </w:r>
      <w:r w:rsidRPr="00557512">
        <w:rPr>
          <w:rtl/>
        </w:rPr>
        <w:t xml:space="preserve"> دوم</w:t>
      </w:r>
      <w:bookmarkEnd w:id="7"/>
    </w:p>
    <w:p w14:paraId="5AD5A16E" w14:textId="3D342017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مناقشه</w:t>
      </w:r>
      <w:r w:rsidRPr="00557512">
        <w:rPr>
          <w:rtl/>
        </w:rPr>
        <w:t xml:space="preserve"> مهم د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گر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که در کلمات کث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ر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از اعلام وارد شده بود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بود که حج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مطلقه با مورد سازگار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</w:t>
      </w:r>
      <w:r w:rsidRPr="00557512">
        <w:rPr>
          <w:rtl/>
        </w:rPr>
        <w:t>.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حد قطع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مسئله است که مدلول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که به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خطاب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ده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مورد خودش را با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بگ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رد،</w:t>
      </w:r>
      <w:r w:rsidRPr="00557512">
        <w:rPr>
          <w:rtl/>
        </w:rPr>
        <w:t xml:space="preserve"> خروج مورد و تخص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ص</w:t>
      </w:r>
      <w:r w:rsidRPr="00557512">
        <w:rPr>
          <w:rtl/>
        </w:rPr>
        <w:t xml:space="preserve"> مورد از عام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امر مستقبح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است ما من عام الا و قد خص، ما م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مطلق الا و قد ق</w:t>
      </w:r>
      <w:r w:rsidRPr="00557512">
        <w:rPr>
          <w:rFonts w:hint="cs"/>
          <w:rtl/>
        </w:rPr>
        <w:t>یّ</w:t>
      </w:r>
      <w:r w:rsidRPr="00557512">
        <w:rPr>
          <w:rFonts w:hint="eastAsia"/>
          <w:rtl/>
        </w:rPr>
        <w:t>د</w:t>
      </w:r>
      <w:r w:rsidRPr="00557512">
        <w:rPr>
          <w:rtl/>
        </w:rPr>
        <w:t>. به همه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نها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شود</w:t>
      </w:r>
      <w:r w:rsidRPr="00557512">
        <w:rPr>
          <w:rtl/>
        </w:rPr>
        <w:t xml:space="preserve"> تق</w:t>
      </w:r>
      <w:r w:rsidRPr="00557512">
        <w:rPr>
          <w:rFonts w:hint="cs"/>
          <w:rtl/>
        </w:rPr>
        <w:t>یی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و تخص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ص</w:t>
      </w:r>
      <w:r w:rsidRPr="00557512">
        <w:rPr>
          <w:rtl/>
        </w:rPr>
        <w:t xml:space="preserve"> وارد بشود ول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نه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نکه</w:t>
      </w:r>
      <w:r w:rsidRPr="00557512">
        <w:rPr>
          <w:rtl/>
        </w:rPr>
        <w:t xml:space="preserve"> مورد و شأن نزول در آ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ات</w:t>
      </w:r>
      <w:r w:rsidRPr="00557512">
        <w:rPr>
          <w:rtl/>
        </w:rPr>
        <w:t xml:space="preserve"> را از مورد و از کبرا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کل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و عام مطلق ب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رون</w:t>
      </w:r>
      <w:r w:rsidRPr="00557512">
        <w:rPr>
          <w:rtl/>
        </w:rPr>
        <w:t xml:space="preserve"> ببرد.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نجا</w:t>
      </w:r>
      <w:r w:rsidRPr="00557512">
        <w:rPr>
          <w:rtl/>
        </w:rPr>
        <w:t xml:space="preserve"> هم قانون کل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است که مورد و شأن نزول نم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تواند</w:t>
      </w:r>
      <w:r w:rsidRPr="00557512">
        <w:rPr>
          <w:rtl/>
        </w:rPr>
        <w:t xml:space="preserve"> از خود خطاب خارج بشود و مورد هم تطب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ق</w:t>
      </w:r>
      <w:r w:rsidRPr="00557512">
        <w:rPr>
          <w:rtl/>
        </w:rPr>
        <w:t xml:space="preserve"> بر صغرو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هم در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نجا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بود که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نجا</w:t>
      </w:r>
      <w:r w:rsidRPr="00557512">
        <w:rPr>
          <w:rtl/>
        </w:rPr>
        <w:t xml:space="preserve"> بحث اعتقادات است و </w:t>
      </w:r>
      <w:r w:rsidRPr="00557512">
        <w:rPr>
          <w:rtl/>
        </w:rPr>
        <w:lastRenderedPageBreak/>
        <w:t xml:space="preserve">اعتقاد به رسالت </w:t>
      </w:r>
      <w:r w:rsidR="00E3251F">
        <w:rPr>
          <w:rtl/>
        </w:rPr>
        <w:t>رسول‌خدا</w:t>
      </w:r>
      <w:r w:rsidRPr="00557512">
        <w:rPr>
          <w:rtl/>
        </w:rPr>
        <w:t>ست و مقدمات مؤثره در آن هست در مقدمات مؤثره در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اعتقاد بگو</w:t>
      </w:r>
      <w:r w:rsidRPr="00557512">
        <w:rPr>
          <w:rFonts w:hint="cs"/>
          <w:rtl/>
        </w:rPr>
        <w:t>یی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قول کارشناس معتبر است عل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وجه الاطلاق ولو تول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علم نکند، اعتقاد است و اعتقاد علم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خواهد</w:t>
      </w:r>
      <w:r w:rsidRPr="00557512">
        <w:rPr>
          <w:rtl/>
        </w:rPr>
        <w:t xml:space="preserve"> ولو علم اطم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نان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و امثال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. </w:t>
      </w:r>
    </w:p>
    <w:p w14:paraId="6C5433F8" w14:textId="092A39F3" w:rsidR="004A59EC" w:rsidRPr="00557512" w:rsidRDefault="004A59EC" w:rsidP="004A59EC">
      <w:pPr>
        <w:pStyle w:val="Heading3"/>
        <w:rPr>
          <w:rtl/>
        </w:rPr>
      </w:pPr>
      <w:bookmarkStart w:id="8" w:name="_Toc148962936"/>
      <w:r w:rsidRPr="00557512">
        <w:rPr>
          <w:rFonts w:hint="cs"/>
          <w:rtl/>
        </w:rPr>
        <w:t>جواب مناقشه</w:t>
      </w:r>
      <w:bookmarkEnd w:id="8"/>
    </w:p>
    <w:p w14:paraId="509EDF03" w14:textId="086C4C5F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را جواب‌ها</w:t>
      </w:r>
      <w:r w:rsidRPr="00557512">
        <w:rPr>
          <w:rFonts w:hint="cs"/>
          <w:rtl/>
        </w:rPr>
        <w:t>یی</w:t>
      </w:r>
      <w:r w:rsidRPr="00557512">
        <w:rPr>
          <w:rtl/>
        </w:rPr>
        <w:t xml:space="preserve"> مطرح شد که مهم همان دوم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بود که آن را به شکل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تقر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ر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کنند</w:t>
      </w:r>
      <w:r w:rsidRPr="00557512">
        <w:rPr>
          <w:rtl/>
        </w:rPr>
        <w:t xml:space="preserve"> و آن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بود که اگر آ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در مقام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بود که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استدلال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ب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اورد</w:t>
      </w:r>
      <w:r w:rsidRPr="00557512">
        <w:rPr>
          <w:rtl/>
        </w:rPr>
        <w:t xml:space="preserve"> که تنها استدلال تام است و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خواهد</w:t>
      </w:r>
      <w:r w:rsidRPr="00557512">
        <w:rPr>
          <w:rtl/>
        </w:rPr>
        <w:t xml:space="preserve"> آن اطم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نان</w:t>
      </w:r>
      <w:r w:rsidRPr="00557512">
        <w:rPr>
          <w:rtl/>
        </w:rPr>
        <w:t xml:space="preserve"> عقا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را تول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بکند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تمام بود ول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</w:t>
      </w:r>
      <w:r w:rsidR="00E3251F">
        <w:rPr>
          <w:rtl/>
        </w:rPr>
        <w:t>این‌جور</w:t>
      </w:r>
      <w:r w:rsidRPr="00557512">
        <w:rPr>
          <w:rtl/>
        </w:rPr>
        <w:t xml:space="preserve">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</w:t>
      </w:r>
      <w:r w:rsidRPr="00557512">
        <w:rPr>
          <w:rtl/>
        </w:rPr>
        <w:t>.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همه آ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ات</w:t>
      </w:r>
      <w:r w:rsidRPr="00557512">
        <w:rPr>
          <w:rtl/>
        </w:rPr>
        <w:t xml:space="preserve"> که آمده است در هر جا</w:t>
      </w:r>
      <w:r w:rsidRPr="00557512">
        <w:rPr>
          <w:rFonts w:hint="cs"/>
          <w:rtl/>
        </w:rPr>
        <w:t>یی</w:t>
      </w:r>
      <w:r w:rsidRPr="00557512">
        <w:rPr>
          <w:rtl/>
        </w:rPr>
        <w:t xml:space="preserve"> به نکته‌ا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اشاره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کند</w:t>
      </w:r>
      <w:r w:rsidRPr="00557512">
        <w:rPr>
          <w:rtl/>
        </w:rPr>
        <w:t xml:space="preserve"> و به مطلب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اشاره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کند</w:t>
      </w:r>
      <w:r w:rsidRPr="00557512">
        <w:rPr>
          <w:rtl/>
        </w:rPr>
        <w:t xml:space="preserve">. اصل رسالت </w:t>
      </w:r>
      <w:r w:rsidR="00E3251F">
        <w:rPr>
          <w:rtl/>
        </w:rPr>
        <w:t>رسول‌خدا</w:t>
      </w:r>
      <w:r w:rsidRPr="00557512">
        <w:rPr>
          <w:rtl/>
        </w:rPr>
        <w:t xml:space="preserve"> مستند به اعجاز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است که آن وقت حس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کردند</w:t>
      </w:r>
      <w:r w:rsidRPr="00557512">
        <w:rPr>
          <w:rtl/>
        </w:rPr>
        <w:t xml:space="preserve"> و آن وقت هر کس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با عقل سل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و منصفانه با آن مواجه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شد</w:t>
      </w:r>
      <w:r w:rsidRPr="00557512">
        <w:rPr>
          <w:rtl/>
        </w:rPr>
        <w:t xml:space="preserve"> اطم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نان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کرد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اتفاق جد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است که در عالم رخ داده است و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اتفاق ب</w:t>
      </w:r>
      <w:r w:rsidRPr="00557512">
        <w:rPr>
          <w:rFonts w:hint="eastAsia"/>
          <w:rtl/>
        </w:rPr>
        <w:t>دون</w:t>
      </w:r>
      <w:r w:rsidRPr="00557512">
        <w:rPr>
          <w:rtl/>
        </w:rPr>
        <w:t xml:space="preserve"> بازگشت به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دخالت امر غ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ب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محقق نم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شود</w:t>
      </w:r>
      <w:r w:rsidRPr="00557512">
        <w:rPr>
          <w:rtl/>
        </w:rPr>
        <w:t>.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مفروض است ول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در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مس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ر</w:t>
      </w:r>
      <w:r w:rsidRPr="00557512">
        <w:rPr>
          <w:rtl/>
        </w:rPr>
        <w:t xml:space="preserve"> شبهه‌ها</w:t>
      </w:r>
      <w:r w:rsidRPr="00557512">
        <w:rPr>
          <w:rFonts w:hint="cs"/>
          <w:rtl/>
        </w:rPr>
        <w:t>یی</w:t>
      </w:r>
      <w:r w:rsidRPr="00557512">
        <w:rPr>
          <w:rtl/>
        </w:rPr>
        <w:t xml:space="preserve"> پ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دا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شد</w:t>
      </w:r>
      <w:r w:rsidRPr="00557512">
        <w:rPr>
          <w:rtl/>
        </w:rPr>
        <w:t>.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در مقام زدودن شبهه استناد به امارات عقلا</w:t>
      </w:r>
      <w:r w:rsidRPr="00557512">
        <w:rPr>
          <w:rFonts w:hint="cs"/>
          <w:rtl/>
        </w:rPr>
        <w:t>یی</w:t>
      </w:r>
      <w:r w:rsidRPr="00557512">
        <w:rPr>
          <w:rtl/>
        </w:rPr>
        <w:t xml:space="preserve"> ه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چ</w:t>
      </w:r>
      <w:r w:rsidRPr="00557512">
        <w:rPr>
          <w:rtl/>
        </w:rPr>
        <w:t xml:space="preserve"> معنا</w:t>
      </w:r>
      <w:r w:rsidRPr="00557512">
        <w:rPr>
          <w:rFonts w:hint="cs"/>
          <w:rtl/>
        </w:rPr>
        <w:t>یی</w:t>
      </w:r>
      <w:r w:rsidRPr="00557512">
        <w:rPr>
          <w:rtl/>
        </w:rPr>
        <w:t xml:space="preserve"> ندارد.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اماره عقلا</w:t>
      </w:r>
      <w:r w:rsidRPr="00557512">
        <w:rPr>
          <w:rFonts w:hint="cs"/>
          <w:rtl/>
        </w:rPr>
        <w:t>یی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گو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اماره عقلا</w:t>
      </w:r>
      <w:r w:rsidRPr="00557512">
        <w:rPr>
          <w:rFonts w:hint="cs"/>
          <w:rtl/>
        </w:rPr>
        <w:t>یی</w:t>
      </w:r>
      <w:r w:rsidRPr="00557512">
        <w:rPr>
          <w:rtl/>
        </w:rPr>
        <w:t xml:space="preserve"> است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اماره عقلا</w:t>
      </w:r>
      <w:r w:rsidRPr="00557512">
        <w:rPr>
          <w:rFonts w:hint="cs"/>
          <w:rtl/>
        </w:rPr>
        <w:t>یی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شبهه را </w:t>
      </w:r>
      <w:r w:rsidR="00E3251F">
        <w:rPr>
          <w:rtl/>
        </w:rPr>
        <w:t>برمی‌دارد</w:t>
      </w:r>
      <w:r w:rsidRPr="00557512">
        <w:rPr>
          <w:rtl/>
        </w:rPr>
        <w:t xml:space="preserve"> نه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نکه</w:t>
      </w:r>
      <w:r w:rsidRPr="00557512">
        <w:rPr>
          <w:rtl/>
        </w:rPr>
        <w:t xml:space="preserve"> بخواهد هم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را مبنا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آن علم قرار بدهد.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شبهه را در م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ان</w:t>
      </w:r>
      <w:r w:rsidRPr="00557512">
        <w:rPr>
          <w:rtl/>
        </w:rPr>
        <w:t xml:space="preserve"> راه </w:t>
      </w:r>
      <w:r w:rsidR="00E3251F">
        <w:rPr>
          <w:rtl/>
        </w:rPr>
        <w:t>برمی‌دارد</w:t>
      </w:r>
      <w:r w:rsidRPr="00557512">
        <w:rPr>
          <w:rtl/>
        </w:rPr>
        <w:t xml:space="preserve"> و آن هم به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اماره عقلا</w:t>
      </w:r>
      <w:r w:rsidRPr="00557512">
        <w:rPr>
          <w:rFonts w:hint="cs"/>
          <w:rtl/>
        </w:rPr>
        <w:t>یی</w:t>
      </w:r>
      <w:r w:rsidRPr="00557512">
        <w:rPr>
          <w:rtl/>
        </w:rPr>
        <w:t xml:space="preserve"> که اح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اناً</w:t>
      </w:r>
      <w:r w:rsidRPr="00557512">
        <w:rPr>
          <w:rtl/>
        </w:rPr>
        <w:t xml:space="preserve"> در مورد هم تول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علم بکند منته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لازم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</w:t>
      </w:r>
      <w:r w:rsidRPr="00557512">
        <w:rPr>
          <w:rtl/>
        </w:rPr>
        <w:t xml:space="preserve"> تول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علم بکند، تول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اطم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نان</w:t>
      </w:r>
      <w:r w:rsidRPr="00557512">
        <w:rPr>
          <w:rtl/>
        </w:rPr>
        <w:t xml:space="preserve"> هم بکند ول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نباشد هم ضرر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به آن اعتقاد که با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مبتن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بر اطم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نان</w:t>
      </w:r>
      <w:r w:rsidRPr="00557512">
        <w:rPr>
          <w:rtl/>
        </w:rPr>
        <w:t xml:space="preserve"> باشد نم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زند</w:t>
      </w:r>
      <w:r w:rsidRPr="00557512">
        <w:rPr>
          <w:rtl/>
        </w:rPr>
        <w:t xml:space="preserve">. </w:t>
      </w:r>
    </w:p>
    <w:p w14:paraId="79DE5F10" w14:textId="77777777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ضمن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نکه</w:t>
      </w:r>
      <w:r w:rsidRPr="00557512">
        <w:rPr>
          <w:rtl/>
        </w:rPr>
        <w:t xml:space="preserve"> آ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نم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خواهد</w:t>
      </w:r>
      <w:r w:rsidRPr="00557512">
        <w:rPr>
          <w:rtl/>
        </w:rPr>
        <w:t xml:space="preserve"> استدلال عقل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منطق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بکند که با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به علم و اطم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نان</w:t>
      </w:r>
      <w:r w:rsidRPr="00557512">
        <w:rPr>
          <w:rtl/>
        </w:rPr>
        <w:t xml:space="preserve"> رس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خواهد</w:t>
      </w:r>
      <w:r w:rsidRPr="00557512">
        <w:rPr>
          <w:rtl/>
        </w:rPr>
        <w:t xml:space="preserve"> راه را برا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او باز بکند و با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اماره عقلا</w:t>
      </w:r>
      <w:r w:rsidRPr="00557512">
        <w:rPr>
          <w:rFonts w:hint="cs"/>
          <w:rtl/>
        </w:rPr>
        <w:t>یی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راه باز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شود</w:t>
      </w:r>
      <w:r w:rsidRPr="00557512">
        <w:rPr>
          <w:rtl/>
        </w:rPr>
        <w:t xml:space="preserve"> و بعد 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زها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د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گر</w:t>
      </w:r>
      <w:r w:rsidRPr="00557512">
        <w:rPr>
          <w:rtl/>
        </w:rPr>
        <w:t xml:space="preserve"> را که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ب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ند</w:t>
      </w:r>
      <w:r w:rsidRPr="00557512">
        <w:rPr>
          <w:rtl/>
        </w:rPr>
        <w:t xml:space="preserve"> آن وقت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تواند</w:t>
      </w:r>
      <w:r w:rsidRPr="00557512">
        <w:rPr>
          <w:rtl/>
        </w:rPr>
        <w:t xml:space="preserve"> اطم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نان</w:t>
      </w:r>
      <w:r w:rsidRPr="00557512">
        <w:rPr>
          <w:rtl/>
        </w:rPr>
        <w:t xml:space="preserve"> پ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دا</w:t>
      </w:r>
      <w:r w:rsidRPr="00557512">
        <w:rPr>
          <w:rtl/>
        </w:rPr>
        <w:t xml:space="preserve"> بکند. </w:t>
      </w:r>
    </w:p>
    <w:p w14:paraId="62F1D502" w14:textId="37C0BCE2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همه</w:t>
      </w:r>
      <w:r w:rsidRPr="00557512">
        <w:rPr>
          <w:rtl/>
        </w:rPr>
        <w:t xml:space="preserve"> جا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آ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ات</w:t>
      </w:r>
      <w:r w:rsidRPr="00557512">
        <w:rPr>
          <w:rtl/>
        </w:rPr>
        <w:t xml:space="preserve"> قرآن </w:t>
      </w:r>
      <w:r w:rsidR="00E3251F">
        <w:rPr>
          <w:rtl/>
        </w:rPr>
        <w:t>این‌جور</w:t>
      </w:r>
      <w:r w:rsidRPr="00557512">
        <w:rPr>
          <w:rtl/>
        </w:rPr>
        <w:t xml:space="preserve">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</w:t>
      </w:r>
      <w:r w:rsidRPr="00557512">
        <w:rPr>
          <w:rtl/>
        </w:rPr>
        <w:t xml:space="preserve"> خ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جاها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علائم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آورد،</w:t>
      </w:r>
      <w:r w:rsidRPr="00557512">
        <w:rPr>
          <w:rtl/>
        </w:rPr>
        <w:t xml:space="preserve">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راه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را باز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کند</w:t>
      </w:r>
      <w:r w:rsidRPr="00557512">
        <w:rPr>
          <w:rtl/>
        </w:rPr>
        <w:t xml:space="preserve"> که فرد داخل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چاله‌ها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فتد</w:t>
      </w:r>
      <w:r w:rsidRPr="00557512">
        <w:rPr>
          <w:rtl/>
        </w:rPr>
        <w:t xml:space="preserve"> آن وقت آن استدلالات و وجوه منطق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تأث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ر</w:t>
      </w:r>
      <w:r w:rsidRPr="00557512">
        <w:rPr>
          <w:rtl/>
        </w:rPr>
        <w:t xml:space="preserve"> خود را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گذارد</w:t>
      </w:r>
      <w:r w:rsidRPr="00557512">
        <w:rPr>
          <w:rtl/>
        </w:rPr>
        <w:t>. البته ضمن آن ممکن است کس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به اطم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نان</w:t>
      </w:r>
      <w:r w:rsidRPr="00557512">
        <w:rPr>
          <w:rtl/>
        </w:rPr>
        <w:t xml:space="preserve"> برسد که حج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نها</w:t>
      </w:r>
      <w:r w:rsidRPr="00557512">
        <w:rPr>
          <w:rFonts w:hint="cs"/>
          <w:rtl/>
        </w:rPr>
        <w:t>یی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شود</w:t>
      </w:r>
      <w:r w:rsidRPr="00557512">
        <w:rPr>
          <w:rtl/>
        </w:rPr>
        <w:t xml:space="preserve"> و اگر هم نشد زم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نه</w:t>
      </w:r>
      <w:r w:rsidRPr="00557512">
        <w:rPr>
          <w:rtl/>
        </w:rPr>
        <w:t xml:space="preserve"> رس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دن</w:t>
      </w:r>
      <w:r w:rsidRPr="00557512">
        <w:rPr>
          <w:rtl/>
        </w:rPr>
        <w:t xml:space="preserve"> ب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حجت است ب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ش</w:t>
      </w:r>
      <w:r w:rsidRPr="00557512">
        <w:rPr>
          <w:rtl/>
        </w:rPr>
        <w:t xml:space="preserve"> از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نم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شود</w:t>
      </w:r>
      <w:r w:rsidRPr="00557512">
        <w:rPr>
          <w:rtl/>
        </w:rPr>
        <w:t xml:space="preserve"> به آ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نسبت داد، آ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که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کتاب کلام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</w:t>
      </w:r>
      <w:r w:rsidRPr="00557512">
        <w:rPr>
          <w:rtl/>
        </w:rPr>
        <w:t xml:space="preserve"> که بگو</w:t>
      </w:r>
      <w:r w:rsidRPr="00557512">
        <w:rPr>
          <w:rFonts w:hint="cs"/>
          <w:rtl/>
        </w:rPr>
        <w:t>یی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دل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ل</w:t>
      </w:r>
      <w:r w:rsidRPr="00557512">
        <w:rPr>
          <w:rtl/>
        </w:rPr>
        <w:t xml:space="preserve"> آورد و با هم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دل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ل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خواهد</w:t>
      </w:r>
      <w:r w:rsidRPr="00557512">
        <w:rPr>
          <w:rtl/>
        </w:rPr>
        <w:t xml:space="preserve"> برهان اطم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نان‌آور</w:t>
      </w:r>
      <w:r w:rsidRPr="00557512">
        <w:rPr>
          <w:rtl/>
        </w:rPr>
        <w:t xml:space="preserve">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ا</w:t>
      </w:r>
      <w:r w:rsidRPr="00557512">
        <w:rPr>
          <w:rtl/>
        </w:rPr>
        <w:t xml:space="preserve"> علم‌آور را تمام بکند چن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ز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</w:t>
      </w:r>
      <w:r w:rsidRPr="00557512">
        <w:rPr>
          <w:rtl/>
        </w:rPr>
        <w:t xml:space="preserve">. </w:t>
      </w:r>
    </w:p>
    <w:p w14:paraId="728592A7" w14:textId="084CC6BD" w:rsidR="007C3BAD" w:rsidRPr="00557512" w:rsidRDefault="004A59EC" w:rsidP="004A59EC">
      <w:pPr>
        <w:pStyle w:val="Heading3"/>
        <w:rPr>
          <w:rtl/>
        </w:rPr>
      </w:pPr>
      <w:bookmarkStart w:id="9" w:name="_Toc148962937"/>
      <w:r w:rsidRPr="00557512">
        <w:rPr>
          <w:rFonts w:hint="cs"/>
          <w:rtl/>
        </w:rPr>
        <w:t>جواب دوم بر مناقشه</w:t>
      </w:r>
      <w:bookmarkEnd w:id="9"/>
      <w:r w:rsidRPr="00557512">
        <w:rPr>
          <w:rFonts w:hint="cs"/>
          <w:rtl/>
        </w:rPr>
        <w:t xml:space="preserve"> </w:t>
      </w:r>
      <w:r w:rsidR="007C3BAD" w:rsidRPr="00557512">
        <w:rPr>
          <w:rtl/>
        </w:rPr>
        <w:t xml:space="preserve"> </w:t>
      </w:r>
    </w:p>
    <w:p w14:paraId="09580436" w14:textId="3928F41E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نجا</w:t>
      </w:r>
      <w:r w:rsidRPr="00557512">
        <w:rPr>
          <w:rtl/>
        </w:rPr>
        <w:t xml:space="preserve"> وجود دارد که من خ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به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اطم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نان</w:t>
      </w:r>
      <w:r w:rsidRPr="00557512">
        <w:rPr>
          <w:rtl/>
        </w:rPr>
        <w:t xml:space="preserve"> ندارم ممکن است کس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بگو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</w:t>
      </w:r>
      <w:r w:rsidR="00E3251F">
        <w:rPr>
          <w:rtl/>
        </w:rPr>
        <w:t>لااقل</w:t>
      </w:r>
      <w:r w:rsidRPr="00557512">
        <w:rPr>
          <w:rtl/>
        </w:rPr>
        <w:t xml:space="preserve"> برا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آن زمان حجت عقلا</w:t>
      </w:r>
      <w:r w:rsidRPr="00557512">
        <w:rPr>
          <w:rFonts w:hint="cs"/>
          <w:rtl/>
        </w:rPr>
        <w:t>یی</w:t>
      </w:r>
      <w:r w:rsidRPr="00557512">
        <w:rPr>
          <w:rtl/>
        </w:rPr>
        <w:t xml:space="preserve"> در امور اعتقاد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کاف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بوده است، چه کس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گفته است (مخصوصاً در آغاز امر) با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علم و اطم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نان</w:t>
      </w:r>
      <w:r w:rsidRPr="00557512">
        <w:rPr>
          <w:rtl/>
        </w:rPr>
        <w:t xml:space="preserve"> به نبوت پ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دا</w:t>
      </w:r>
      <w:r w:rsidRPr="00557512">
        <w:rPr>
          <w:rtl/>
        </w:rPr>
        <w:t xml:space="preserve"> بکند. همان که راه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را که عقلا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رفتند</w:t>
      </w:r>
      <w:r w:rsidRPr="00557512">
        <w:rPr>
          <w:rtl/>
        </w:rPr>
        <w:t xml:space="preserve"> که حجت را تمام م</w:t>
      </w:r>
      <w:r w:rsidRPr="00557512">
        <w:rPr>
          <w:rFonts w:hint="cs"/>
          <w:rtl/>
        </w:rPr>
        <w:t>ی‌</w:t>
      </w:r>
      <w:r w:rsidRPr="00557512">
        <w:rPr>
          <w:rtl/>
        </w:rPr>
        <w:t>دانستند کاف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است. </w:t>
      </w:r>
    </w:p>
    <w:p w14:paraId="10A642B1" w14:textId="77777777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امارات</w:t>
      </w:r>
      <w:r w:rsidRPr="00557512">
        <w:rPr>
          <w:rtl/>
        </w:rPr>
        <w:t xml:space="preserve"> همه منته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به حج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ذات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شود،</w:t>
      </w:r>
      <w:r w:rsidRPr="00557512">
        <w:rPr>
          <w:rtl/>
        </w:rPr>
        <w:t xml:space="preserve"> علم و اطم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نان</w:t>
      </w:r>
      <w:r w:rsidRPr="00557512">
        <w:rPr>
          <w:rtl/>
        </w:rPr>
        <w:t xml:space="preserve"> لازم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</w:t>
      </w:r>
      <w:r w:rsidRPr="00557512">
        <w:rPr>
          <w:rtl/>
        </w:rPr>
        <w:t xml:space="preserve"> همان که از نظر عقلا</w:t>
      </w:r>
      <w:r w:rsidRPr="00557512">
        <w:rPr>
          <w:rFonts w:hint="cs"/>
          <w:rtl/>
        </w:rPr>
        <w:t>یی</w:t>
      </w:r>
      <w:r w:rsidRPr="00557512">
        <w:rPr>
          <w:rtl/>
        </w:rPr>
        <w:t xml:space="preserve"> حجت دارد کاف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است. واقعاً هم شا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گفت در آن زمان هم ب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ش</w:t>
      </w:r>
      <w:r w:rsidRPr="00557512">
        <w:rPr>
          <w:rtl/>
        </w:rPr>
        <w:t xml:space="preserve"> از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لازم نبوده است حداقل در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موارد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ب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ش</w:t>
      </w:r>
      <w:r w:rsidRPr="00557512">
        <w:rPr>
          <w:rtl/>
        </w:rPr>
        <w:t xml:space="preserve"> از آن لازم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</w:t>
      </w:r>
      <w:r w:rsidRPr="00557512">
        <w:rPr>
          <w:rtl/>
        </w:rPr>
        <w:t>.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احتمال هم وجود دارد و جا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بحث دارد. </w:t>
      </w:r>
    </w:p>
    <w:p w14:paraId="5559472F" w14:textId="2A9E49AE" w:rsidR="007C3BAD" w:rsidRPr="00557512" w:rsidRDefault="007C3BAD" w:rsidP="007C3BAD">
      <w:pPr>
        <w:rPr>
          <w:rtl/>
        </w:rPr>
      </w:pPr>
      <w:r w:rsidRPr="00557512">
        <w:rPr>
          <w:rFonts w:hint="eastAsia"/>
          <w:spacing w:val="-2"/>
          <w:rtl/>
        </w:rPr>
        <w:lastRenderedPageBreak/>
        <w:t>شا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د</w:t>
      </w:r>
      <w:r w:rsidRPr="00557512">
        <w:rPr>
          <w:spacing w:val="-2"/>
          <w:rtl/>
        </w:rPr>
        <w:t xml:space="preserve"> بتوان گفت برا</w:t>
      </w:r>
      <w:r w:rsidRPr="00557512">
        <w:rPr>
          <w:rFonts w:hint="cs"/>
          <w:spacing w:val="-2"/>
          <w:rtl/>
        </w:rPr>
        <w:t>ی</w:t>
      </w:r>
      <w:r w:rsidRPr="00557512">
        <w:rPr>
          <w:spacing w:val="-2"/>
          <w:rtl/>
        </w:rPr>
        <w:t xml:space="preserve"> کس</w:t>
      </w:r>
      <w:r w:rsidRPr="00557512">
        <w:rPr>
          <w:rFonts w:hint="cs"/>
          <w:spacing w:val="-2"/>
          <w:rtl/>
        </w:rPr>
        <w:t>ی</w:t>
      </w:r>
      <w:r w:rsidRPr="00557512">
        <w:rPr>
          <w:spacing w:val="-2"/>
          <w:rtl/>
        </w:rPr>
        <w:t xml:space="preserve"> که نم</w:t>
      </w:r>
      <w:r w:rsidRPr="00557512">
        <w:rPr>
          <w:rFonts w:hint="cs"/>
          <w:spacing w:val="-2"/>
          <w:rtl/>
        </w:rPr>
        <w:t>ی‌</w:t>
      </w:r>
      <w:r w:rsidRPr="00557512">
        <w:rPr>
          <w:rFonts w:hint="eastAsia"/>
          <w:spacing w:val="-2"/>
          <w:rtl/>
        </w:rPr>
        <w:t>تواند</w:t>
      </w:r>
      <w:r w:rsidRPr="00557512">
        <w:rPr>
          <w:spacing w:val="-2"/>
          <w:rtl/>
        </w:rPr>
        <w:t xml:space="preserve"> به علم برسد مخصوصاً در شرا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ط</w:t>
      </w:r>
      <w:r w:rsidRPr="00557512">
        <w:rPr>
          <w:spacing w:val="-2"/>
          <w:rtl/>
        </w:rPr>
        <w:t xml:space="preserve"> خاص و آن زمان همان حجت عقلا</w:t>
      </w:r>
      <w:r w:rsidRPr="00557512">
        <w:rPr>
          <w:rFonts w:hint="cs"/>
          <w:spacing w:val="-2"/>
          <w:rtl/>
        </w:rPr>
        <w:t>یی</w:t>
      </w:r>
      <w:r w:rsidRPr="00557512">
        <w:rPr>
          <w:spacing w:val="-2"/>
          <w:rtl/>
        </w:rPr>
        <w:t xml:space="preserve"> کاف</w:t>
      </w:r>
      <w:r w:rsidRPr="00557512">
        <w:rPr>
          <w:rFonts w:hint="cs"/>
          <w:spacing w:val="-2"/>
          <w:rtl/>
        </w:rPr>
        <w:t>ی</w:t>
      </w:r>
      <w:r w:rsidRPr="00557512">
        <w:rPr>
          <w:spacing w:val="-2"/>
          <w:rtl/>
        </w:rPr>
        <w:t xml:space="preserve"> بوده است و ب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ش</w:t>
      </w:r>
      <w:r w:rsidRPr="00557512">
        <w:rPr>
          <w:spacing w:val="-2"/>
          <w:rtl/>
        </w:rPr>
        <w:t xml:space="preserve"> از آن مواخذه نم</w:t>
      </w:r>
      <w:r w:rsidRPr="00557512">
        <w:rPr>
          <w:rFonts w:hint="cs"/>
          <w:spacing w:val="-2"/>
          <w:rtl/>
        </w:rPr>
        <w:t>ی‌</w:t>
      </w:r>
      <w:r w:rsidRPr="00557512">
        <w:rPr>
          <w:rFonts w:hint="eastAsia"/>
          <w:spacing w:val="-2"/>
          <w:rtl/>
        </w:rPr>
        <w:t>شده</w:t>
      </w:r>
      <w:r w:rsidRPr="00557512">
        <w:rPr>
          <w:spacing w:val="-2"/>
          <w:rtl/>
        </w:rPr>
        <w:t xml:space="preserve"> است. شا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د</w:t>
      </w:r>
      <w:r w:rsidRPr="00557512">
        <w:rPr>
          <w:spacing w:val="-2"/>
          <w:rtl/>
        </w:rPr>
        <w:t xml:space="preserve"> بشود ا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ن</w:t>
      </w:r>
      <w:r w:rsidRPr="00557512">
        <w:rPr>
          <w:spacing w:val="-2"/>
          <w:rtl/>
        </w:rPr>
        <w:t xml:space="preserve"> را گفت، خ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ل</w:t>
      </w:r>
      <w:r w:rsidRPr="00557512">
        <w:rPr>
          <w:rFonts w:hint="cs"/>
          <w:spacing w:val="-2"/>
          <w:rtl/>
        </w:rPr>
        <w:t>ی</w:t>
      </w:r>
      <w:r w:rsidRPr="00557512">
        <w:rPr>
          <w:spacing w:val="-2"/>
          <w:rtl/>
        </w:rPr>
        <w:t xml:space="preserve"> حرف </w:t>
      </w:r>
      <w:r w:rsidR="00E3251F">
        <w:rPr>
          <w:spacing w:val="-2"/>
          <w:rtl/>
        </w:rPr>
        <w:t>بی‌ربطی</w:t>
      </w:r>
      <w:r w:rsidRPr="00557512">
        <w:rPr>
          <w:spacing w:val="-2"/>
          <w:rtl/>
        </w:rPr>
        <w:t xml:space="preserve"> ن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ست</w:t>
      </w:r>
      <w:r w:rsidRPr="00557512">
        <w:rPr>
          <w:spacing w:val="-2"/>
          <w:rtl/>
        </w:rPr>
        <w:t>. ا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ن</w:t>
      </w:r>
      <w:r w:rsidRPr="00557512">
        <w:rPr>
          <w:spacing w:val="-2"/>
          <w:rtl/>
        </w:rPr>
        <w:t xml:space="preserve"> هم چ</w:t>
      </w:r>
      <w:r w:rsidRPr="00557512">
        <w:rPr>
          <w:rFonts w:hint="cs"/>
          <w:spacing w:val="-2"/>
          <w:rtl/>
        </w:rPr>
        <w:t>ی</w:t>
      </w:r>
      <w:r w:rsidRPr="00557512">
        <w:rPr>
          <w:rFonts w:hint="eastAsia"/>
          <w:spacing w:val="-2"/>
          <w:rtl/>
        </w:rPr>
        <w:t>ز</w:t>
      </w:r>
      <w:r w:rsidRPr="00557512">
        <w:rPr>
          <w:rFonts w:hint="cs"/>
          <w:spacing w:val="-2"/>
          <w:rtl/>
        </w:rPr>
        <w:t>ی</w:t>
      </w:r>
      <w:r w:rsidRPr="00557512">
        <w:rPr>
          <w:spacing w:val="-2"/>
          <w:rtl/>
        </w:rPr>
        <w:t xml:space="preserve"> به عنوان احتمال است</w:t>
      </w:r>
      <w:r w:rsidRPr="00557512">
        <w:rPr>
          <w:rtl/>
        </w:rPr>
        <w:t xml:space="preserve">. </w:t>
      </w:r>
    </w:p>
    <w:p w14:paraId="5D0CA978" w14:textId="08D22B4B" w:rsidR="007C3BAD" w:rsidRPr="00557512" w:rsidRDefault="00E3251F" w:rsidP="007C3BAD">
      <w:pPr>
        <w:rPr>
          <w:rtl/>
        </w:rPr>
      </w:pPr>
      <w:r>
        <w:rPr>
          <w:rFonts w:hint="eastAsia"/>
          <w:rtl/>
        </w:rPr>
        <w:t>فعلاً</w:t>
      </w:r>
      <w:r w:rsidR="007C3BAD" w:rsidRPr="00557512">
        <w:rPr>
          <w:rtl/>
        </w:rPr>
        <w:t xml:space="preserve"> م</w:t>
      </w:r>
      <w:r w:rsidR="007C3BAD" w:rsidRPr="00557512">
        <w:rPr>
          <w:rFonts w:hint="cs"/>
          <w:rtl/>
        </w:rPr>
        <w:t>ی‌</w:t>
      </w:r>
      <w:r w:rsidR="007C3BAD" w:rsidRPr="00557512">
        <w:rPr>
          <w:rFonts w:hint="eastAsia"/>
          <w:rtl/>
        </w:rPr>
        <w:t>خواه</w:t>
      </w:r>
      <w:r w:rsidR="007C3BAD" w:rsidRPr="00557512">
        <w:rPr>
          <w:rFonts w:hint="cs"/>
          <w:rtl/>
        </w:rPr>
        <w:t>ی</w:t>
      </w:r>
      <w:r w:rsidR="007C3BAD" w:rsidRPr="00557512">
        <w:rPr>
          <w:rFonts w:hint="eastAsia"/>
          <w:rtl/>
        </w:rPr>
        <w:t>م</w:t>
      </w:r>
      <w:r w:rsidR="007C3BAD" w:rsidRPr="00557512">
        <w:rPr>
          <w:rtl/>
        </w:rPr>
        <w:t xml:space="preserve"> بگو</w:t>
      </w:r>
      <w:r w:rsidR="007C3BAD" w:rsidRPr="00557512">
        <w:rPr>
          <w:rFonts w:hint="cs"/>
          <w:rtl/>
        </w:rPr>
        <w:t>یی</w:t>
      </w:r>
      <w:r w:rsidR="007C3BAD" w:rsidRPr="00557512">
        <w:rPr>
          <w:rFonts w:hint="eastAsia"/>
          <w:rtl/>
        </w:rPr>
        <w:t>م</w:t>
      </w:r>
      <w:r w:rsidR="007C3BAD" w:rsidRPr="00557512">
        <w:rPr>
          <w:rtl/>
        </w:rPr>
        <w:t xml:space="preserve"> ا</w:t>
      </w:r>
      <w:r w:rsidR="007C3BAD" w:rsidRPr="00557512">
        <w:rPr>
          <w:rFonts w:hint="cs"/>
          <w:rtl/>
        </w:rPr>
        <w:t>ی</w:t>
      </w:r>
      <w:r w:rsidR="007C3BAD" w:rsidRPr="00557512">
        <w:rPr>
          <w:rFonts w:hint="eastAsia"/>
          <w:rtl/>
        </w:rPr>
        <w:t>نجا</w:t>
      </w:r>
      <w:r w:rsidR="007C3BAD" w:rsidRPr="00557512">
        <w:rPr>
          <w:rtl/>
        </w:rPr>
        <w:t xml:space="preserve"> تول</w:t>
      </w:r>
      <w:r w:rsidR="007C3BAD" w:rsidRPr="00557512">
        <w:rPr>
          <w:rFonts w:hint="cs"/>
          <w:rtl/>
        </w:rPr>
        <w:t>ی</w:t>
      </w:r>
      <w:r w:rsidR="007C3BAD" w:rsidRPr="00557512">
        <w:rPr>
          <w:rFonts w:hint="eastAsia"/>
          <w:rtl/>
        </w:rPr>
        <w:t>د</w:t>
      </w:r>
      <w:r w:rsidR="007C3BAD" w:rsidRPr="00557512">
        <w:rPr>
          <w:rtl/>
        </w:rPr>
        <w:t xml:space="preserve"> علم و اطم</w:t>
      </w:r>
      <w:r w:rsidR="007C3BAD" w:rsidRPr="00557512">
        <w:rPr>
          <w:rFonts w:hint="cs"/>
          <w:rtl/>
        </w:rPr>
        <w:t>ی</w:t>
      </w:r>
      <w:r w:rsidR="007C3BAD" w:rsidRPr="00557512">
        <w:rPr>
          <w:rFonts w:hint="eastAsia"/>
          <w:rtl/>
        </w:rPr>
        <w:t>نان</w:t>
      </w:r>
      <w:r w:rsidR="007C3BAD" w:rsidRPr="00557512">
        <w:rPr>
          <w:rtl/>
        </w:rPr>
        <w:t xml:space="preserve"> نکند، آ</w:t>
      </w:r>
      <w:r w:rsidR="007C3BAD" w:rsidRPr="00557512">
        <w:rPr>
          <w:rFonts w:hint="cs"/>
          <w:rtl/>
        </w:rPr>
        <w:t>ی</w:t>
      </w:r>
      <w:r w:rsidR="007C3BAD" w:rsidRPr="00557512">
        <w:rPr>
          <w:rFonts w:hint="eastAsia"/>
          <w:rtl/>
        </w:rPr>
        <w:t>ه</w:t>
      </w:r>
      <w:r w:rsidR="007C3BAD" w:rsidRPr="00557512">
        <w:rPr>
          <w:rtl/>
        </w:rPr>
        <w:t xml:space="preserve"> م</w:t>
      </w:r>
      <w:r w:rsidR="007C3BAD" w:rsidRPr="00557512">
        <w:rPr>
          <w:rFonts w:hint="cs"/>
          <w:rtl/>
        </w:rPr>
        <w:t>ی‌</w:t>
      </w:r>
      <w:r w:rsidR="007C3BAD" w:rsidRPr="00557512">
        <w:rPr>
          <w:rFonts w:hint="eastAsia"/>
          <w:rtl/>
        </w:rPr>
        <w:t>تواند</w:t>
      </w:r>
      <w:r w:rsidR="007C3BAD" w:rsidRPr="00557512">
        <w:rPr>
          <w:rtl/>
        </w:rPr>
        <w:t xml:space="preserve"> با آن محاجه بکند و استدلال بکند و بحث را پ</w:t>
      </w:r>
      <w:r w:rsidR="007C3BAD" w:rsidRPr="00557512">
        <w:rPr>
          <w:rFonts w:hint="cs"/>
          <w:rtl/>
        </w:rPr>
        <w:t>ی</w:t>
      </w:r>
      <w:r w:rsidR="007C3BAD" w:rsidRPr="00557512">
        <w:rPr>
          <w:rFonts w:hint="eastAsia"/>
          <w:rtl/>
        </w:rPr>
        <w:t>ش</w:t>
      </w:r>
      <w:r w:rsidR="007C3BAD" w:rsidRPr="00557512">
        <w:rPr>
          <w:rtl/>
        </w:rPr>
        <w:t xml:space="preserve"> ببرد. </w:t>
      </w:r>
    </w:p>
    <w:p w14:paraId="49CE40CD" w14:textId="2E9922B9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به</w:t>
      </w:r>
      <w:r w:rsidRPr="00557512">
        <w:rPr>
          <w:rtl/>
        </w:rPr>
        <w:t xml:space="preserve"> نظر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آ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اگر با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طبع روان عرف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برو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توان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ظهور و ملازمه عرف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حج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قول کارشناس را از آ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بپذ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ر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و </w:t>
      </w:r>
      <w:r w:rsidR="00E3251F">
        <w:rPr>
          <w:rtl/>
        </w:rPr>
        <w:t>درعین‌حال</w:t>
      </w:r>
      <w:r w:rsidRPr="00557512">
        <w:rPr>
          <w:rtl/>
        </w:rPr>
        <w:t xml:space="preserve"> در تطب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ق</w:t>
      </w:r>
      <w:r w:rsidRPr="00557512">
        <w:rPr>
          <w:rtl/>
        </w:rPr>
        <w:t xml:space="preserve"> با مورد هم گ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ر</w:t>
      </w:r>
      <w:r w:rsidRPr="00557512">
        <w:rPr>
          <w:rtl/>
        </w:rPr>
        <w:t xml:space="preserve"> نداشته باش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. قابل پاسخ است. به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از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دو جهت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که اشاره شد. </w:t>
      </w:r>
    </w:p>
    <w:p w14:paraId="0898DB02" w14:textId="77777777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البته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نکه</w:t>
      </w:r>
      <w:r w:rsidRPr="00557512">
        <w:rPr>
          <w:rtl/>
        </w:rPr>
        <w:t xml:space="preserve"> دائم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گو</w:t>
      </w:r>
      <w:r w:rsidRPr="00557512">
        <w:rPr>
          <w:rFonts w:hint="cs"/>
          <w:rtl/>
        </w:rPr>
        <w:t>یی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کارشناس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ملاحظه خواه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داشت که اعم از کارشناس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شود</w:t>
      </w:r>
      <w:r w:rsidRPr="00557512">
        <w:rPr>
          <w:rtl/>
        </w:rPr>
        <w:t xml:space="preserve"> ول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کارشناس را هم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گ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رد</w:t>
      </w:r>
      <w:r w:rsidRPr="00557512">
        <w:rPr>
          <w:rtl/>
        </w:rPr>
        <w:t xml:space="preserve">. </w:t>
      </w:r>
    </w:p>
    <w:p w14:paraId="6B1689BB" w14:textId="77777777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دوم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مناقشه‌ا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بود که در برابر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ملازمه عرف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ادعا شده بود. </w:t>
      </w:r>
    </w:p>
    <w:p w14:paraId="5AAEB901" w14:textId="77777777" w:rsidR="007C3BAD" w:rsidRPr="00557512" w:rsidRDefault="007C3BAD" w:rsidP="004A59EC">
      <w:pPr>
        <w:pStyle w:val="Heading2"/>
        <w:rPr>
          <w:rtl/>
        </w:rPr>
      </w:pPr>
      <w:bookmarkStart w:id="10" w:name="_Toc148962938"/>
      <w:r w:rsidRPr="00557512">
        <w:rPr>
          <w:rFonts w:hint="eastAsia"/>
          <w:rtl/>
        </w:rPr>
        <w:t>مناقشه</w:t>
      </w:r>
      <w:r w:rsidRPr="00557512">
        <w:rPr>
          <w:rtl/>
        </w:rPr>
        <w:t xml:space="preserve"> سوم</w:t>
      </w:r>
      <w:bookmarkEnd w:id="10"/>
    </w:p>
    <w:p w14:paraId="7BFC2EC1" w14:textId="7DAC73CB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است که اطلاق وجوب سؤال مستلزم حج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جواب است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ملازمه را قبول دار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(ا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تعب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ر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است که بعض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آورده‌اند که مستلزم حج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جواب است) اما نه اطلاق حج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جواب، در مدال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ل</w:t>
      </w:r>
      <w:r w:rsidRPr="00557512">
        <w:rPr>
          <w:rtl/>
        </w:rPr>
        <w:t xml:space="preserve"> التزام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هم قاعده کل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ندار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که اگر در طرف منطوق و تسل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ح</w:t>
      </w:r>
      <w:r w:rsidRPr="00557512">
        <w:rPr>
          <w:rtl/>
        </w:rPr>
        <w:t xml:space="preserve"> دلالت مطابق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اگر اطلاق داشت آن دل</w:t>
      </w:r>
      <w:r w:rsidRPr="00557512">
        <w:rPr>
          <w:rFonts w:hint="eastAsia"/>
          <w:rtl/>
        </w:rPr>
        <w:t>الت</w:t>
      </w:r>
      <w:r w:rsidRPr="00557512">
        <w:rPr>
          <w:rtl/>
        </w:rPr>
        <w:t xml:space="preserve"> التزام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هم با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اطلاق داشته باشد چن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قاعده‌ا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ندار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. </w:t>
      </w:r>
      <w:r w:rsidR="00E3251F">
        <w:rPr>
          <w:rtl/>
        </w:rPr>
        <w:t>اینجا</w:t>
      </w:r>
      <w:r w:rsidRPr="00557512">
        <w:rPr>
          <w:rtl/>
        </w:rPr>
        <w:t xml:space="preserve">؛ </w:t>
      </w:r>
    </w:p>
    <w:p w14:paraId="149AA8B0" w14:textId="77777777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مدلول</w:t>
      </w:r>
      <w:r w:rsidRPr="00557512">
        <w:rPr>
          <w:rtl/>
        </w:rPr>
        <w:t xml:space="preserve"> مطابق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وجوب سؤال است. </w:t>
      </w:r>
    </w:p>
    <w:p w14:paraId="0C46241C" w14:textId="77777777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مدلول</w:t>
      </w:r>
      <w:r w:rsidRPr="00557512">
        <w:rPr>
          <w:rtl/>
        </w:rPr>
        <w:t xml:space="preserve"> التزام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حج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جواب است. </w:t>
      </w:r>
    </w:p>
    <w:p w14:paraId="79E3F42D" w14:textId="77777777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ملازمه</w:t>
      </w:r>
      <w:r w:rsidRPr="00557512">
        <w:rPr>
          <w:rtl/>
        </w:rPr>
        <w:t xml:space="preserve"> ب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مدلول و آن مدلول التزام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هست اما ملازمه‌ا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ب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اطلاق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ست،</w:t>
      </w:r>
      <w:r w:rsidRPr="00557512">
        <w:rPr>
          <w:rtl/>
        </w:rPr>
        <w:t xml:space="preserve"> ممکن است بگو</w:t>
      </w:r>
      <w:r w:rsidRPr="00557512">
        <w:rPr>
          <w:rFonts w:hint="cs"/>
          <w:rtl/>
        </w:rPr>
        <w:t>یی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وجوب سؤال اطلاق دارد ول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حج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جواب اطلاق ندارد. </w:t>
      </w:r>
    </w:p>
    <w:p w14:paraId="391B506B" w14:textId="77777777" w:rsidR="007C3BAD" w:rsidRPr="00557512" w:rsidRDefault="007C3BAD" w:rsidP="004A59EC">
      <w:pPr>
        <w:pStyle w:val="Heading3"/>
        <w:rPr>
          <w:rtl/>
        </w:rPr>
      </w:pPr>
      <w:bookmarkStart w:id="11" w:name="_Toc148962939"/>
      <w:r w:rsidRPr="00557512">
        <w:rPr>
          <w:rFonts w:hint="eastAsia"/>
          <w:rtl/>
        </w:rPr>
        <w:t>جواب</w:t>
      </w:r>
      <w:r w:rsidRPr="00557512">
        <w:rPr>
          <w:rtl/>
        </w:rPr>
        <w:t xml:space="preserve"> مناقشه سوم</w:t>
      </w:r>
      <w:bookmarkEnd w:id="11"/>
    </w:p>
    <w:p w14:paraId="67E8EC44" w14:textId="77777777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پاسخ</w:t>
      </w:r>
      <w:r w:rsidRPr="00557512">
        <w:rPr>
          <w:rtl/>
        </w:rPr>
        <w:t xml:space="preserve"> آن است که ملازمه عقل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که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نجا</w:t>
      </w:r>
      <w:r w:rsidRPr="00557512">
        <w:rPr>
          <w:rtl/>
        </w:rPr>
        <w:t xml:space="preserve"> نم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گو</w:t>
      </w:r>
      <w:r w:rsidRPr="00557512">
        <w:rPr>
          <w:rFonts w:hint="cs"/>
          <w:rtl/>
        </w:rPr>
        <w:t>یی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ملازمه عرف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را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گو</w:t>
      </w:r>
      <w:r w:rsidRPr="00557512">
        <w:rPr>
          <w:rFonts w:hint="cs"/>
          <w:rtl/>
        </w:rPr>
        <w:t>یی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اما همه جا حت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ملازمه عرف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ب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منطوق و مدلول التزام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ست،</w:t>
      </w:r>
      <w:r w:rsidRPr="00557512">
        <w:rPr>
          <w:rtl/>
        </w:rPr>
        <w:t xml:space="preserve"> قاعده کل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نم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گو</w:t>
      </w:r>
      <w:r w:rsidRPr="00557512">
        <w:rPr>
          <w:rFonts w:hint="cs"/>
          <w:rtl/>
        </w:rPr>
        <w:t>یی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که ملازمه قاعده کل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دار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که اطلاق منطوق با اطلاق مدلول التزام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تلازم دارد؛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ملازمه کل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را ندارد، ملاز</w:t>
      </w:r>
      <w:r w:rsidRPr="00557512">
        <w:rPr>
          <w:rFonts w:hint="eastAsia"/>
          <w:rtl/>
        </w:rPr>
        <w:t>مه</w:t>
      </w:r>
      <w:r w:rsidRPr="00557512">
        <w:rPr>
          <w:rtl/>
        </w:rPr>
        <w:t xml:space="preserve"> عقل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را که معلوم است ندارد و ملازمه عرف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را هم مطلق نم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گو</w:t>
      </w:r>
      <w:r w:rsidRPr="00557512">
        <w:rPr>
          <w:rFonts w:hint="cs"/>
          <w:rtl/>
        </w:rPr>
        <w:t>یی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ممکن است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جا</w:t>
      </w:r>
      <w:r w:rsidRPr="00557512">
        <w:rPr>
          <w:rFonts w:hint="cs"/>
          <w:rtl/>
        </w:rPr>
        <w:t>یی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تلازم نباشد اما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نجا</w:t>
      </w:r>
      <w:r w:rsidRPr="00557512">
        <w:rPr>
          <w:rtl/>
        </w:rPr>
        <w:t xml:space="preserve"> با تناسبات حکم و موضوع و ارتکازات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که وجود دارد فهم عقلا</w:t>
      </w:r>
      <w:r w:rsidRPr="00557512">
        <w:rPr>
          <w:rFonts w:hint="cs"/>
          <w:rtl/>
        </w:rPr>
        <w:t>یی</w:t>
      </w:r>
      <w:r w:rsidRPr="00557512">
        <w:rPr>
          <w:rtl/>
        </w:rPr>
        <w:t xml:space="preserve"> تلازم در اطلاق است. </w:t>
      </w:r>
    </w:p>
    <w:p w14:paraId="6DBCCCE9" w14:textId="77777777" w:rsidR="007C3BAD" w:rsidRPr="00557512" w:rsidRDefault="007C3BAD" w:rsidP="004A59EC">
      <w:pPr>
        <w:pStyle w:val="Heading2"/>
        <w:rPr>
          <w:rtl/>
        </w:rPr>
      </w:pPr>
      <w:bookmarkStart w:id="12" w:name="_Toc148962940"/>
      <w:r w:rsidRPr="00557512">
        <w:rPr>
          <w:rFonts w:hint="eastAsia"/>
          <w:rtl/>
        </w:rPr>
        <w:t>مناقشه</w:t>
      </w:r>
      <w:r w:rsidRPr="00557512">
        <w:rPr>
          <w:rtl/>
        </w:rPr>
        <w:t xml:space="preserve"> چهارم</w:t>
      </w:r>
      <w:bookmarkEnd w:id="12"/>
    </w:p>
    <w:p w14:paraId="7F0DE92C" w14:textId="77777777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است که ممکن است بگو</w:t>
      </w:r>
      <w:r w:rsidRPr="00557512">
        <w:rPr>
          <w:rFonts w:hint="cs"/>
          <w:rtl/>
        </w:rPr>
        <w:t>یی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آ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فقط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ارشاد محض است و ه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چ</w:t>
      </w:r>
      <w:r w:rsidRPr="00557512">
        <w:rPr>
          <w:rtl/>
        </w:rPr>
        <w:t xml:space="preserve"> اعمال مولو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در آ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</w:t>
      </w:r>
      <w:r w:rsidRPr="00557512">
        <w:rPr>
          <w:rtl/>
        </w:rPr>
        <w:t xml:space="preserve"> و امر ارشاد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که شد سراغ س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ره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رود</w:t>
      </w:r>
      <w:r w:rsidRPr="00557512">
        <w:rPr>
          <w:rtl/>
        </w:rPr>
        <w:t xml:space="preserve"> و ه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چ</w:t>
      </w:r>
      <w:r w:rsidRPr="00557512">
        <w:rPr>
          <w:rtl/>
        </w:rPr>
        <w:t xml:space="preserve"> بار جد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نم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شود</w:t>
      </w:r>
      <w:r w:rsidRPr="00557512">
        <w:rPr>
          <w:rtl/>
        </w:rPr>
        <w:t xml:space="preserve"> بر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تحم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ل</w:t>
      </w:r>
      <w:r w:rsidRPr="00557512">
        <w:rPr>
          <w:rtl/>
        </w:rPr>
        <w:t xml:space="preserve"> کرد. </w:t>
      </w:r>
    </w:p>
    <w:p w14:paraId="53B737CA" w14:textId="36D5BE10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lastRenderedPageBreak/>
        <w:t>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مناقشه چهارم است و مبتن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بر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نکته‌ا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است که نظام اطلاق و تق</w:t>
      </w:r>
      <w:r w:rsidRPr="00557512">
        <w:rPr>
          <w:rFonts w:hint="cs"/>
          <w:rtl/>
        </w:rPr>
        <w:t>یی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و عموم و احتجاجات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که بر خطابات مولا حمل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کن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و سوار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کن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و رو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آن پ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اده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کن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همه در </w:t>
      </w:r>
      <w:r w:rsidR="00E3251F">
        <w:rPr>
          <w:rtl/>
        </w:rPr>
        <w:t>خطابات</w:t>
      </w:r>
      <w:r w:rsidRPr="00557512">
        <w:rPr>
          <w:rtl/>
        </w:rPr>
        <w:t xml:space="preserve"> مولو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مولاست از موضع مولو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صحبت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کند</w:t>
      </w:r>
      <w:r w:rsidRPr="00557512">
        <w:rPr>
          <w:rtl/>
        </w:rPr>
        <w:t xml:space="preserve"> در کرس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مولو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نشسته است </w:t>
      </w:r>
    </w:p>
    <w:p w14:paraId="36E4357F" w14:textId="5CA48543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اما</w:t>
      </w:r>
      <w:r w:rsidRPr="00557512">
        <w:rPr>
          <w:rtl/>
        </w:rPr>
        <w:t xml:space="preserve"> اگر در کرس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مولو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</w:t>
      </w:r>
      <w:r w:rsidRPr="00557512">
        <w:rPr>
          <w:rtl/>
        </w:rPr>
        <w:t xml:space="preserve">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امر عقلا</w:t>
      </w:r>
      <w:r w:rsidRPr="00557512">
        <w:rPr>
          <w:rFonts w:hint="cs"/>
          <w:rtl/>
        </w:rPr>
        <w:t>یی</w:t>
      </w:r>
      <w:r w:rsidRPr="00557512">
        <w:rPr>
          <w:rtl/>
        </w:rPr>
        <w:t xml:space="preserve"> را در استدلالات خود، در کارها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خود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امر عقل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ا</w:t>
      </w:r>
      <w:r w:rsidRPr="00557512">
        <w:rPr>
          <w:rtl/>
        </w:rPr>
        <w:t xml:space="preserve"> عقلا</w:t>
      </w:r>
      <w:r w:rsidRPr="00557512">
        <w:rPr>
          <w:rFonts w:hint="cs"/>
          <w:rtl/>
        </w:rPr>
        <w:t>یی</w:t>
      </w:r>
      <w:r w:rsidRPr="00557512">
        <w:rPr>
          <w:rtl/>
        </w:rPr>
        <w:t xml:space="preserve"> را استفاده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کند</w:t>
      </w:r>
      <w:r w:rsidRPr="00557512">
        <w:rPr>
          <w:rtl/>
        </w:rPr>
        <w:t xml:space="preserve"> او </w:t>
      </w:r>
      <w:r w:rsidR="00E3251F">
        <w:rPr>
          <w:rtl/>
        </w:rPr>
        <w:t>اصلاً</w:t>
      </w:r>
      <w:r w:rsidRPr="00557512">
        <w:rPr>
          <w:rtl/>
        </w:rPr>
        <w:t xml:space="preserve"> </w:t>
      </w:r>
      <w:r w:rsidR="00E3251F">
        <w:rPr>
          <w:rtl/>
        </w:rPr>
        <w:t>درصدد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</w:t>
      </w:r>
      <w:r w:rsidRPr="00557512">
        <w:rPr>
          <w:rtl/>
        </w:rPr>
        <w:t xml:space="preserve"> که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قانون را جعل کند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ا</w:t>
      </w:r>
      <w:r w:rsidRPr="00557512">
        <w:rPr>
          <w:rtl/>
        </w:rPr>
        <w:t xml:space="preserve"> خلق کند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ا</w:t>
      </w:r>
      <w:r w:rsidRPr="00557512">
        <w:rPr>
          <w:rtl/>
        </w:rPr>
        <w:t xml:space="preserve"> اعمال مولو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رو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قانون عقلا</w:t>
      </w:r>
      <w:r w:rsidRPr="00557512">
        <w:rPr>
          <w:rFonts w:hint="cs"/>
          <w:rtl/>
        </w:rPr>
        <w:t>یی</w:t>
      </w:r>
      <w:r w:rsidRPr="00557512">
        <w:rPr>
          <w:rtl/>
        </w:rPr>
        <w:t xml:space="preserve"> بکند، همان امر عقلا</w:t>
      </w:r>
      <w:r w:rsidRPr="00557512">
        <w:rPr>
          <w:rFonts w:hint="cs"/>
          <w:rtl/>
        </w:rPr>
        <w:t>یی</w:t>
      </w:r>
      <w:r w:rsidRPr="00557512">
        <w:rPr>
          <w:rtl/>
        </w:rPr>
        <w:t xml:space="preserve"> بما له من الشرا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ط</w:t>
      </w:r>
      <w:r w:rsidRPr="00557512">
        <w:rPr>
          <w:rtl/>
        </w:rPr>
        <w:t xml:space="preserve"> و ا</w:t>
      </w:r>
      <w:r w:rsidRPr="00557512">
        <w:rPr>
          <w:rFonts w:hint="eastAsia"/>
          <w:rtl/>
        </w:rPr>
        <w:t>لق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ود</w:t>
      </w:r>
      <w:r w:rsidRPr="00557512">
        <w:rPr>
          <w:rtl/>
        </w:rPr>
        <w:t xml:space="preserve"> و الخصائص مورد استفاده قرار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دهد</w:t>
      </w:r>
      <w:r w:rsidRPr="00557512">
        <w:rPr>
          <w:rtl/>
        </w:rPr>
        <w:t xml:space="preserve">. </w:t>
      </w:r>
    </w:p>
    <w:p w14:paraId="6BE51F4D" w14:textId="79436B73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اعمال</w:t>
      </w:r>
      <w:r w:rsidRPr="00557512">
        <w:rPr>
          <w:rtl/>
        </w:rPr>
        <w:t xml:space="preserve"> مولو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برا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نکه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را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قانون قرار بده به عنوان قانون من،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در آن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گو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من هم از آن قانون استفاده کردم، امضا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</w:t>
      </w:r>
      <w:r w:rsidR="00E3251F">
        <w:rPr>
          <w:rtl/>
        </w:rPr>
        <w:t>فی‌الجمله</w:t>
      </w:r>
      <w:r w:rsidRPr="00557512">
        <w:rPr>
          <w:rtl/>
        </w:rPr>
        <w:t xml:space="preserve"> او کاف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</w:t>
      </w:r>
      <w:r w:rsidRPr="00557512">
        <w:rPr>
          <w:rtl/>
        </w:rPr>
        <w:t xml:space="preserve"> بگو</w:t>
      </w:r>
      <w:r w:rsidRPr="00557512">
        <w:rPr>
          <w:rFonts w:hint="cs"/>
          <w:rtl/>
        </w:rPr>
        <w:t>یی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که در مقام آن است که جعل قانون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کند</w:t>
      </w:r>
      <w:r w:rsidRPr="00557512">
        <w:rPr>
          <w:rtl/>
        </w:rPr>
        <w:t xml:space="preserve">. </w:t>
      </w:r>
    </w:p>
    <w:p w14:paraId="4FEEC8D4" w14:textId="47888CA6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الان</w:t>
      </w:r>
      <w:r w:rsidRPr="00557512">
        <w:rPr>
          <w:rtl/>
        </w:rPr>
        <w:t xml:space="preserve"> شارع در کرس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ننشسته است که ضرب قانون بکند، با همه جهات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قاعده را اعلام بکند که اصالة الظهور و </w:t>
      </w:r>
      <w:r w:rsidR="00E3251F">
        <w:rPr>
          <w:rtl/>
        </w:rPr>
        <w:t>اصالة عدم</w:t>
      </w:r>
      <w:r w:rsidRPr="00557512">
        <w:rPr>
          <w:rtl/>
        </w:rPr>
        <w:t xml:space="preserve"> التق</w:t>
      </w:r>
      <w:r w:rsidRPr="00557512">
        <w:rPr>
          <w:rFonts w:hint="cs"/>
          <w:rtl/>
        </w:rPr>
        <w:t>یی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و اصالة تخص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ص</w:t>
      </w:r>
      <w:r w:rsidRPr="00557512">
        <w:rPr>
          <w:rtl/>
        </w:rPr>
        <w:t xml:space="preserve"> را جار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بکن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ظرف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را به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نم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دهد</w:t>
      </w:r>
      <w:r w:rsidRPr="00557512">
        <w:rPr>
          <w:rtl/>
        </w:rPr>
        <w:t xml:space="preserve"> فقط در ب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عقلا </w:t>
      </w:r>
      <w:r w:rsidR="00E3251F">
        <w:rPr>
          <w:rtl/>
        </w:rPr>
        <w:t>فی‌الجمله</w:t>
      </w:r>
      <w:r w:rsidRPr="00557512">
        <w:rPr>
          <w:rtl/>
        </w:rPr>
        <w:t xml:space="preserve"> 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ز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بوده است و شارع هم استفاده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کند</w:t>
      </w:r>
      <w:r w:rsidRPr="00557512">
        <w:rPr>
          <w:rtl/>
        </w:rPr>
        <w:t xml:space="preserve"> با همان رنگ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که د</w:t>
      </w:r>
      <w:r w:rsidRPr="00557512">
        <w:rPr>
          <w:rFonts w:hint="eastAsia"/>
          <w:rtl/>
        </w:rPr>
        <w:t>ر</w:t>
      </w:r>
      <w:r w:rsidRPr="00557512">
        <w:rPr>
          <w:rtl/>
        </w:rPr>
        <w:t xml:space="preserve"> س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ره</w:t>
      </w:r>
      <w:r w:rsidRPr="00557512">
        <w:rPr>
          <w:rtl/>
        </w:rPr>
        <w:t xml:space="preserve"> عقلا است، در س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ره</w:t>
      </w:r>
      <w:r w:rsidRPr="00557512">
        <w:rPr>
          <w:rtl/>
        </w:rPr>
        <w:t xml:space="preserve"> عقلا ممکن است کاربرد آن در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نجا</w:t>
      </w:r>
      <w:r w:rsidRPr="00557512">
        <w:rPr>
          <w:rtl/>
        </w:rPr>
        <w:t xml:space="preserve"> با علم و اطم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نان</w:t>
      </w:r>
      <w:r w:rsidRPr="00557512">
        <w:rPr>
          <w:rtl/>
        </w:rPr>
        <w:t xml:space="preserve"> باشد. </w:t>
      </w:r>
    </w:p>
    <w:p w14:paraId="169B5099" w14:textId="4BCB376A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مهم</w:t>
      </w:r>
      <w:r w:rsidRPr="00557512">
        <w:rPr>
          <w:rtl/>
        </w:rPr>
        <w:t xml:space="preserve"> است که بگو</w:t>
      </w:r>
      <w:r w:rsidRPr="00557512">
        <w:rPr>
          <w:rFonts w:hint="cs"/>
          <w:rtl/>
        </w:rPr>
        <w:t>یی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جمله در مقام جعل قانون وضع شد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است که وقت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استفاده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کند</w:t>
      </w:r>
      <w:r w:rsidRPr="00557512">
        <w:rPr>
          <w:rtl/>
        </w:rPr>
        <w:t xml:space="preserve"> غلط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ست،</w:t>
      </w:r>
      <w:r w:rsidRPr="00557512">
        <w:rPr>
          <w:rtl/>
        </w:rPr>
        <w:t xml:space="preserve">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عن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</w:t>
      </w:r>
      <w:r w:rsidR="00E3251F">
        <w:rPr>
          <w:rtl/>
        </w:rPr>
        <w:t>فی‌الجمله</w:t>
      </w:r>
      <w:r w:rsidRPr="00557512">
        <w:rPr>
          <w:rtl/>
        </w:rPr>
        <w:t xml:space="preserve"> قبول دارد. </w:t>
      </w:r>
    </w:p>
    <w:p w14:paraId="5F6FC06B" w14:textId="7F5F3653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اما</w:t>
      </w:r>
      <w:r w:rsidRPr="00557512">
        <w:rPr>
          <w:rtl/>
        </w:rPr>
        <w:t xml:space="preserve"> مولو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که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نجا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گو</w:t>
      </w:r>
      <w:r w:rsidRPr="00557512">
        <w:rPr>
          <w:rFonts w:hint="cs"/>
          <w:rtl/>
        </w:rPr>
        <w:t>یی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است که شارع در مقام ضرب قانون و جعل قانون است </w:t>
      </w:r>
      <w:r w:rsidR="00E3251F">
        <w:rPr>
          <w:rtl/>
        </w:rPr>
        <w:t>به‌گونه‌ای</w:t>
      </w:r>
      <w:r w:rsidRPr="00557512">
        <w:rPr>
          <w:rtl/>
        </w:rPr>
        <w:t xml:space="preserve"> که به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کلمه، کلمه و جمله جمله و س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اق</w:t>
      </w:r>
      <w:r w:rsidRPr="00557512">
        <w:rPr>
          <w:rtl/>
        </w:rPr>
        <w:t xml:space="preserve"> و بافت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به عنوان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امر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که مولا گفته است اعتماد کرد. چن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ز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نجا</w:t>
      </w:r>
      <w:r w:rsidRPr="00557512">
        <w:rPr>
          <w:rtl/>
        </w:rPr>
        <w:t xml:space="preserve">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ست،</w:t>
      </w:r>
      <w:r w:rsidRPr="00557512">
        <w:rPr>
          <w:rtl/>
        </w:rPr>
        <w:t xml:space="preserve"> شاهد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مسئله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است (شاهد مسئله مهم است در </w:t>
      </w:r>
      <w:r w:rsidRPr="00557512">
        <w:rPr>
          <w:rFonts w:hint="eastAsia"/>
          <w:rtl/>
        </w:rPr>
        <w:t>بعض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کلمات آمده است) شاهد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است که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بحث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است که در آن فضا</w:t>
      </w:r>
      <w:r w:rsidRPr="00557512">
        <w:rPr>
          <w:rFonts w:hint="cs"/>
          <w:rtl/>
        </w:rPr>
        <w:t>یی</w:t>
      </w:r>
      <w:r w:rsidRPr="00557512">
        <w:rPr>
          <w:rtl/>
        </w:rPr>
        <w:t xml:space="preserve"> که طرف شرع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قبول ندارد، قانون شرع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و تعبد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را قبول ندارد مولا در مقام محاجه به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ز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که همه عقلا آن را قبول دارند استدلال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کند</w:t>
      </w:r>
      <w:r w:rsidRPr="00557512">
        <w:rPr>
          <w:rtl/>
        </w:rPr>
        <w:t xml:space="preserve"> و لذا هر چه است ارشاد به آن امر عقلا</w:t>
      </w:r>
      <w:r w:rsidRPr="00557512">
        <w:rPr>
          <w:rFonts w:hint="cs"/>
          <w:rtl/>
        </w:rPr>
        <w:t>یی</w:t>
      </w:r>
      <w:r w:rsidRPr="00557512">
        <w:rPr>
          <w:rtl/>
        </w:rPr>
        <w:t xml:space="preserve"> است. </w:t>
      </w:r>
    </w:p>
    <w:p w14:paraId="5D35A39C" w14:textId="77777777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آ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در مقام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</w:t>
      </w:r>
      <w:r w:rsidRPr="00557512">
        <w:rPr>
          <w:rtl/>
        </w:rPr>
        <w:t xml:space="preserve"> که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رنگ مولو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و قبول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به صراحت در همه زوا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جمله قرار بدهد در مقام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ست،</w:t>
      </w:r>
      <w:r w:rsidRPr="00557512">
        <w:rPr>
          <w:rtl/>
        </w:rPr>
        <w:t xml:space="preserve"> شاهد مهم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است که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آ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در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بحث عام در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فضا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غ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ر</w:t>
      </w:r>
      <w:r w:rsidRPr="00557512">
        <w:rPr>
          <w:rtl/>
        </w:rPr>
        <w:t xml:space="preserve"> د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است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عن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مخاطب آن مشرک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بودند، اهل کتاب بودند، کسان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که در اصول مولو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مشکل داشتند. </w:t>
      </w:r>
    </w:p>
    <w:p w14:paraId="6DD2703C" w14:textId="006BA048" w:rsidR="007C3BAD" w:rsidRPr="00557512" w:rsidRDefault="007C3BAD" w:rsidP="004E07AF">
      <w:pPr>
        <w:rPr>
          <w:rtl/>
        </w:rPr>
      </w:pPr>
      <w:r w:rsidRPr="00557512">
        <w:rPr>
          <w:rFonts w:hint="eastAsia"/>
          <w:rtl/>
        </w:rPr>
        <w:t>مولو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بعد از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نکه</w:t>
      </w:r>
      <w:r w:rsidRPr="00557512">
        <w:rPr>
          <w:rtl/>
        </w:rPr>
        <w:t xml:space="preserve"> خدا قبول بکند نبوت عامه، نبوت خاصه، متن قرآن، همه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ن‌ها</w:t>
      </w:r>
      <w:r w:rsidRPr="00557512">
        <w:rPr>
          <w:rtl/>
        </w:rPr>
        <w:t xml:space="preserve"> را بپذ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رند</w:t>
      </w:r>
      <w:r w:rsidRPr="00557512">
        <w:rPr>
          <w:rtl/>
        </w:rPr>
        <w:t xml:space="preserve"> حال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نجا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گو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</w:t>
      </w:r>
      <w:r w:rsidR="0042716B">
        <w:rPr>
          <w:b/>
          <w:bCs/>
          <w:color w:val="007200"/>
          <w:rtl/>
        </w:rPr>
        <w:t>﴿أَقِمِ الصَّلَاةَ لِدُلُوكِ الشَّمْسِ إِلَى غَسَقِ اللَّيْلِ﴾</w:t>
      </w:r>
      <w:r w:rsidR="004E07AF" w:rsidRPr="00557512">
        <w:rPr>
          <w:rStyle w:val="FootnoteReference"/>
          <w:rtl/>
        </w:rPr>
        <w:footnoteReference w:id="2"/>
      </w:r>
      <w:r w:rsidR="004E07AF" w:rsidRPr="00557512">
        <w:rPr>
          <w:rtl/>
        </w:rPr>
        <w:t xml:space="preserve"> </w:t>
      </w:r>
      <w:r w:rsidRPr="00557512">
        <w:rPr>
          <w:rtl/>
        </w:rPr>
        <w:t>و الا وقت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گو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</w:t>
      </w:r>
      <w:r w:rsidR="0042716B">
        <w:rPr>
          <w:b/>
          <w:bCs/>
          <w:color w:val="007200"/>
          <w:rtl/>
        </w:rPr>
        <w:t xml:space="preserve">﴿لَو كَانَ فِيهِمَا ءَالِهَةٌ إِلَّا </w:t>
      </w:r>
      <w:r w:rsidR="0042716B">
        <w:rPr>
          <w:rFonts w:hint="cs"/>
          <w:b/>
          <w:bCs/>
          <w:color w:val="007200"/>
          <w:rtl/>
        </w:rPr>
        <w:t>ٱ</w:t>
      </w:r>
      <w:r w:rsidR="0042716B">
        <w:rPr>
          <w:rFonts w:hint="eastAsia"/>
          <w:b/>
          <w:bCs/>
          <w:color w:val="007200"/>
          <w:rtl/>
        </w:rPr>
        <w:t>للَّهُ</w:t>
      </w:r>
      <w:r w:rsidR="0042716B">
        <w:rPr>
          <w:b/>
          <w:bCs/>
          <w:color w:val="007200"/>
          <w:rtl/>
        </w:rPr>
        <w:t xml:space="preserve"> لَفَسَدَتَا﴾</w:t>
      </w:r>
      <w:r w:rsidR="004E07AF" w:rsidRPr="00557512">
        <w:rPr>
          <w:rStyle w:val="FootnoteReference"/>
          <w:rtl/>
        </w:rPr>
        <w:footnoteReference w:id="3"/>
      </w:r>
      <w:r w:rsidRPr="00557512">
        <w:rPr>
          <w:rtl/>
        </w:rPr>
        <w:t>، آنجا که در مقام اعمال مولو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گو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ما رو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گفتمان مشترک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خواه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پا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گفتمان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را بر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ز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در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فضا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تخاطب مشترک عقل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و عقلا</w:t>
      </w:r>
      <w:r w:rsidRPr="00557512">
        <w:rPr>
          <w:rFonts w:hint="cs"/>
          <w:rtl/>
        </w:rPr>
        <w:t>یی</w:t>
      </w:r>
      <w:r w:rsidRPr="00557512">
        <w:rPr>
          <w:rtl/>
        </w:rPr>
        <w:t xml:space="preserve"> قرار دار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نه در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تخاطب مولا و عبد، شاهد اصل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است؛ مولو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که موجب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شود</w:t>
      </w:r>
      <w:r w:rsidR="00E3251F">
        <w:rPr>
          <w:rtl/>
        </w:rPr>
        <w:t xml:space="preserve"> همه دقا</w:t>
      </w:r>
      <w:r w:rsidR="00E3251F">
        <w:rPr>
          <w:rFonts w:hint="cs"/>
          <w:rtl/>
        </w:rPr>
        <w:t>ی</w:t>
      </w:r>
      <w:r w:rsidRPr="00557512">
        <w:rPr>
          <w:rtl/>
        </w:rPr>
        <w:t xml:space="preserve">ق و </w:t>
      </w:r>
      <w:r w:rsidR="00E3251F">
        <w:rPr>
          <w:rtl/>
        </w:rPr>
        <w:t>ظرایف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کلام </w:t>
      </w:r>
      <w:r w:rsidRPr="00557512">
        <w:rPr>
          <w:rtl/>
        </w:rPr>
        <w:lastRenderedPageBreak/>
        <w:t>اعتبار پ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دا</w:t>
      </w:r>
      <w:r w:rsidRPr="00557512">
        <w:rPr>
          <w:rtl/>
        </w:rPr>
        <w:t xml:space="preserve"> بکند حت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فراتر از آن که عقلا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گو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ند</w:t>
      </w:r>
      <w:r w:rsidRPr="00557512">
        <w:rPr>
          <w:rtl/>
        </w:rPr>
        <w:t xml:space="preserve"> در فضا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شرع اعتبار پ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دا</w:t>
      </w:r>
      <w:r w:rsidRPr="00557512">
        <w:rPr>
          <w:rtl/>
        </w:rPr>
        <w:t xml:space="preserve"> بکند با اطلاق </w:t>
      </w:r>
      <w:r w:rsidRPr="00557512">
        <w:rPr>
          <w:rFonts w:hint="eastAsia"/>
          <w:rtl/>
        </w:rPr>
        <w:t>و</w:t>
      </w:r>
      <w:r w:rsidRPr="00557512">
        <w:rPr>
          <w:rtl/>
        </w:rPr>
        <w:t xml:space="preserve"> با 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ژگ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ها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متعدد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که در کلام هست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اختصاص به آنجا دارد که قواعد و پا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ه‌ها</w:t>
      </w:r>
      <w:r w:rsidRPr="00557512">
        <w:rPr>
          <w:rtl/>
        </w:rPr>
        <w:t xml:space="preserve"> پذ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رفته</w:t>
      </w:r>
      <w:r w:rsidRPr="00557512">
        <w:rPr>
          <w:rtl/>
        </w:rPr>
        <w:t xml:space="preserve"> شده است حال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گو</w:t>
      </w:r>
      <w:r w:rsidRPr="00557512">
        <w:rPr>
          <w:rFonts w:hint="cs"/>
          <w:rtl/>
        </w:rPr>
        <w:t>یی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که </w:t>
      </w:r>
      <w:r w:rsidR="0042716B">
        <w:rPr>
          <w:b/>
          <w:bCs/>
          <w:color w:val="007200"/>
          <w:rtl/>
        </w:rPr>
        <w:t xml:space="preserve">﴿أَقِمِ الصَّلَاةَ لِدُلُوكِ الشَّمْسِ﴾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ا</w:t>
      </w:r>
      <w:r w:rsidRPr="00557512">
        <w:rPr>
          <w:rtl/>
        </w:rPr>
        <w:t xml:space="preserve"> </w:t>
      </w:r>
      <w:r w:rsidR="0042716B">
        <w:rPr>
          <w:b/>
          <w:bCs/>
          <w:color w:val="007200"/>
          <w:rtl/>
        </w:rPr>
        <w:t xml:space="preserve">﴿جَاهِدُواْ فِي </w:t>
      </w:r>
      <w:r w:rsidR="0042716B">
        <w:rPr>
          <w:rFonts w:hint="cs"/>
          <w:b/>
          <w:bCs/>
          <w:color w:val="007200"/>
          <w:rtl/>
        </w:rPr>
        <w:t>ٱ</w:t>
      </w:r>
      <w:r w:rsidR="0042716B">
        <w:rPr>
          <w:rFonts w:hint="eastAsia"/>
          <w:b/>
          <w:bCs/>
          <w:color w:val="007200"/>
          <w:rtl/>
        </w:rPr>
        <w:t>للَّهِ</w:t>
      </w:r>
      <w:r w:rsidR="0042716B">
        <w:rPr>
          <w:b/>
          <w:bCs/>
          <w:color w:val="007200"/>
          <w:rtl/>
        </w:rPr>
        <w:t>﴾</w:t>
      </w:r>
      <w:r w:rsidR="004E07AF" w:rsidRPr="00557512">
        <w:rPr>
          <w:rStyle w:val="FootnoteReference"/>
          <w:rtl/>
        </w:rPr>
        <w:footnoteReference w:id="4"/>
      </w:r>
      <w:r w:rsidR="004E07AF" w:rsidRPr="00557512">
        <w:rPr>
          <w:rtl/>
        </w:rPr>
        <w:t xml:space="preserve"> </w:t>
      </w:r>
      <w:r w:rsidRPr="00557512">
        <w:rPr>
          <w:rtl/>
        </w:rPr>
        <w:t>و امثال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نها</w:t>
      </w:r>
      <w:r w:rsidRPr="00557512">
        <w:rPr>
          <w:rtl/>
        </w:rPr>
        <w:t xml:space="preserve">. </w:t>
      </w:r>
    </w:p>
    <w:p w14:paraId="3D28A276" w14:textId="6426049D" w:rsidR="007C3BAD" w:rsidRPr="00557512" w:rsidRDefault="007C3BAD" w:rsidP="0042716B">
      <w:pPr>
        <w:rPr>
          <w:rtl/>
        </w:rPr>
      </w:pPr>
      <w:r w:rsidRPr="00557512">
        <w:rPr>
          <w:rFonts w:hint="eastAsia"/>
          <w:rtl/>
        </w:rPr>
        <w:t>و</w:t>
      </w:r>
      <w:r w:rsidRPr="00557512">
        <w:rPr>
          <w:rtl/>
        </w:rPr>
        <w:t xml:space="preserve"> الا وقت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گو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</w:t>
      </w:r>
      <w:r w:rsidR="0042716B">
        <w:rPr>
          <w:b/>
          <w:bCs/>
          <w:color w:val="007200"/>
          <w:rtl/>
        </w:rPr>
        <w:t xml:space="preserve">﴿لَو كَانَ فِيهِمَا ءَالِهَةٌ إِلَّا </w:t>
      </w:r>
      <w:r w:rsidR="0042716B">
        <w:rPr>
          <w:rFonts w:hint="cs"/>
          <w:b/>
          <w:bCs/>
          <w:color w:val="007200"/>
          <w:rtl/>
        </w:rPr>
        <w:t>ٱ</w:t>
      </w:r>
      <w:r w:rsidR="0042716B">
        <w:rPr>
          <w:rFonts w:hint="eastAsia"/>
          <w:b/>
          <w:bCs/>
          <w:color w:val="007200"/>
          <w:rtl/>
        </w:rPr>
        <w:t>للَّهُ</w:t>
      </w:r>
      <w:r w:rsidR="0042716B">
        <w:rPr>
          <w:b/>
          <w:bCs/>
          <w:color w:val="007200"/>
          <w:rtl/>
        </w:rPr>
        <w:t xml:space="preserve"> لَفَسَدَتَا﴾</w:t>
      </w:r>
      <w:r w:rsidR="0042716B">
        <w:rPr>
          <w:rFonts w:hint="cs"/>
          <w:rtl/>
        </w:rPr>
        <w:t xml:space="preserve"> </w:t>
      </w:r>
      <w:r w:rsidRPr="00557512">
        <w:rPr>
          <w:rtl/>
        </w:rPr>
        <w:t>اعمال مولو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</w:t>
      </w:r>
      <w:r w:rsidRPr="00557512">
        <w:rPr>
          <w:rtl/>
        </w:rPr>
        <w:t xml:space="preserve">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قانون عقل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و عقلا</w:t>
      </w:r>
      <w:r w:rsidRPr="00557512">
        <w:rPr>
          <w:rFonts w:hint="cs"/>
          <w:rtl/>
        </w:rPr>
        <w:t>یی</w:t>
      </w:r>
      <w:r w:rsidRPr="00557512">
        <w:rPr>
          <w:rtl/>
        </w:rPr>
        <w:t xml:space="preserve"> است و با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عقل و عقلا آن را بپذ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رند</w:t>
      </w:r>
      <w:r w:rsidRPr="00557512">
        <w:rPr>
          <w:rtl/>
        </w:rPr>
        <w:t xml:space="preserve"> همان را که آن‌ها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گو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ند</w:t>
      </w:r>
      <w:r w:rsidRPr="00557512">
        <w:rPr>
          <w:rtl/>
        </w:rPr>
        <w:t xml:space="preserve"> را ب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ان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کن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ز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اضافه بر آن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</w:t>
      </w:r>
      <w:r w:rsidRPr="00557512">
        <w:rPr>
          <w:rtl/>
        </w:rPr>
        <w:t>. قبول کرده‌ام ول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به همان معنا</w:t>
      </w:r>
      <w:r w:rsidRPr="00557512">
        <w:rPr>
          <w:rFonts w:hint="cs"/>
          <w:rtl/>
        </w:rPr>
        <w:t>یی</w:t>
      </w:r>
      <w:r w:rsidRPr="00557512">
        <w:rPr>
          <w:rtl/>
        </w:rPr>
        <w:t xml:space="preserve"> که عقلا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گو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ند</w:t>
      </w:r>
      <w:r w:rsidRPr="00557512">
        <w:rPr>
          <w:rtl/>
        </w:rPr>
        <w:t xml:space="preserve"> قبول کرده‌ام </w:t>
      </w:r>
      <w:r w:rsidRPr="00557512">
        <w:rPr>
          <w:rFonts w:hint="eastAsia"/>
          <w:rtl/>
        </w:rPr>
        <w:t>و</w:t>
      </w:r>
      <w:r w:rsidRPr="00557512">
        <w:rPr>
          <w:rtl/>
        </w:rPr>
        <w:t xml:space="preserve"> لا اکثر به همان معنا، با همان رنگ،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عن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قرائن داخل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در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است که نم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گذارد</w:t>
      </w:r>
      <w:r w:rsidRPr="00557512">
        <w:rPr>
          <w:rtl/>
        </w:rPr>
        <w:t xml:space="preserve"> اطلاق و 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زها</w:t>
      </w:r>
      <w:r w:rsidRPr="00557512">
        <w:rPr>
          <w:rFonts w:hint="cs"/>
          <w:rtl/>
        </w:rPr>
        <w:t>یی</w:t>
      </w:r>
      <w:r w:rsidRPr="00557512">
        <w:rPr>
          <w:rtl/>
        </w:rPr>
        <w:t xml:space="preserve"> از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قب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ل</w:t>
      </w:r>
      <w:r w:rsidRPr="00557512">
        <w:rPr>
          <w:rtl/>
        </w:rPr>
        <w:t xml:space="preserve"> درست کرد. حال عقلا چه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گو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ند</w:t>
      </w:r>
      <w:r w:rsidRPr="00557512">
        <w:rPr>
          <w:rtl/>
        </w:rPr>
        <w:t xml:space="preserve"> در س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ره</w:t>
      </w:r>
      <w:r w:rsidRPr="00557512">
        <w:rPr>
          <w:rtl/>
        </w:rPr>
        <w:t xml:space="preserve"> عقلا بحث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کن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</w:t>
      </w:r>
      <w:r w:rsidRPr="00557512">
        <w:rPr>
          <w:rtl/>
        </w:rPr>
        <w:t>. آنجا ممکن است بگو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س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ره</w:t>
      </w:r>
      <w:r w:rsidRPr="00557512">
        <w:rPr>
          <w:rtl/>
        </w:rPr>
        <w:t xml:space="preserve"> مطلق است ع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ب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ندارد اگر نگفت هم نه،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خودش مستقل دلالت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ندارد. </w:t>
      </w:r>
    </w:p>
    <w:p w14:paraId="5AED5BA9" w14:textId="77777777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خروج</w:t>
      </w:r>
      <w:r w:rsidRPr="00557512">
        <w:rPr>
          <w:rtl/>
        </w:rPr>
        <w:t xml:space="preserve"> از مولو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به دو 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ز</w:t>
      </w:r>
      <w:r w:rsidRPr="00557512">
        <w:rPr>
          <w:rtl/>
        </w:rPr>
        <w:t xml:space="preserve"> است؛ اصالة المولو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ف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الخطابات الشرع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الا در دو جا؛ </w:t>
      </w:r>
    </w:p>
    <w:p w14:paraId="5EE25795" w14:textId="3507EC63" w:rsidR="007C3BAD" w:rsidRPr="00557512" w:rsidRDefault="007C3BAD" w:rsidP="004E07AF">
      <w:pPr>
        <w:rPr>
          <w:rtl/>
        </w:rPr>
      </w:pPr>
      <w:r w:rsidRPr="00557512">
        <w:rPr>
          <w:rtl/>
        </w:rPr>
        <w:t xml:space="preserve">۱-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در جا</w:t>
      </w:r>
      <w:r w:rsidRPr="00557512">
        <w:rPr>
          <w:rFonts w:hint="cs"/>
          <w:rtl/>
        </w:rPr>
        <w:t>یی</w:t>
      </w:r>
      <w:r w:rsidRPr="00557512">
        <w:rPr>
          <w:rtl/>
        </w:rPr>
        <w:t xml:space="preserve"> که مولو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معقول نباشد مثل اط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عوا</w:t>
      </w:r>
      <w:r w:rsidRPr="00557512">
        <w:rPr>
          <w:rtl/>
        </w:rPr>
        <w:t xml:space="preserve"> الله، اط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عوا</w:t>
      </w:r>
      <w:r w:rsidRPr="00557512">
        <w:rPr>
          <w:rtl/>
        </w:rPr>
        <w:t xml:space="preserve"> الله اگر بخواهد مولو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باشد دور و تسلسل لازم م</w:t>
      </w:r>
      <w:r w:rsidRPr="00557512">
        <w:rPr>
          <w:rFonts w:hint="cs"/>
          <w:rtl/>
        </w:rPr>
        <w:t>ی</w:t>
      </w:r>
      <w:r w:rsidR="004E07AF" w:rsidRPr="00557512">
        <w:rPr>
          <w:rtl/>
        </w:rPr>
        <w:softHyphen/>
      </w:r>
      <w:r w:rsidR="004E07AF" w:rsidRPr="00557512">
        <w:rPr>
          <w:rFonts w:hint="cs"/>
          <w:rtl/>
        </w:rPr>
        <w:t>آ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د،</w:t>
      </w:r>
      <w:r w:rsidRPr="00557512">
        <w:rPr>
          <w:rtl/>
        </w:rPr>
        <w:t xml:space="preserve"> مولو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معقول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</w:t>
      </w:r>
      <w:r w:rsidRPr="00557512">
        <w:rPr>
          <w:rtl/>
        </w:rPr>
        <w:t xml:space="preserve">. </w:t>
      </w:r>
    </w:p>
    <w:p w14:paraId="2C46CC44" w14:textId="250B3E94" w:rsidR="007C3BAD" w:rsidRPr="00557512" w:rsidRDefault="007C3BAD" w:rsidP="007C3BAD">
      <w:pPr>
        <w:rPr>
          <w:rtl/>
        </w:rPr>
      </w:pPr>
      <w:r w:rsidRPr="00557512">
        <w:rPr>
          <w:rtl/>
        </w:rPr>
        <w:t>۲-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نکه</w:t>
      </w:r>
      <w:r w:rsidRPr="00557512">
        <w:rPr>
          <w:rtl/>
        </w:rPr>
        <w:t xml:space="preserve"> مولو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معقول است ول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قرائن عرف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پ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دا</w:t>
      </w:r>
      <w:r w:rsidRPr="00557512">
        <w:rPr>
          <w:rtl/>
        </w:rPr>
        <w:t xml:space="preserve"> شده است که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گو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مولو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</w:t>
      </w:r>
      <w:r w:rsidRPr="00557512">
        <w:rPr>
          <w:rtl/>
        </w:rPr>
        <w:t xml:space="preserve"> و ارشاد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است </w:t>
      </w:r>
      <w:r w:rsidR="00E3251F">
        <w:rPr>
          <w:rtl/>
        </w:rPr>
        <w:t>مثلاً</w:t>
      </w:r>
      <w:r w:rsidRPr="00557512">
        <w:rPr>
          <w:rtl/>
        </w:rPr>
        <w:t xml:space="preserve"> در روا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ات</w:t>
      </w:r>
      <w:r w:rsidRPr="00557512">
        <w:rPr>
          <w:rtl/>
        </w:rPr>
        <w:t xml:space="preserve"> طب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بعض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</w:t>
      </w:r>
      <w:r w:rsidR="00E3251F">
        <w:rPr>
          <w:rtl/>
        </w:rPr>
        <w:t>کلاً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گو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ند</w:t>
      </w:r>
      <w:r w:rsidRPr="00557512">
        <w:rPr>
          <w:rtl/>
        </w:rPr>
        <w:t xml:space="preserve"> قر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نه</w:t>
      </w:r>
      <w:r w:rsidRPr="00557512">
        <w:rPr>
          <w:rtl/>
        </w:rPr>
        <w:t xml:space="preserve"> عامه دار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</w:t>
      </w:r>
      <w:r w:rsidRPr="00557512">
        <w:rPr>
          <w:rtl/>
        </w:rPr>
        <w:t xml:space="preserve"> که شارع رو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روال جار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خود در آن عصر مثل بق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گفته</w:t>
      </w:r>
      <w:r w:rsidRPr="00557512">
        <w:rPr>
          <w:rtl/>
        </w:rPr>
        <w:t xml:space="preserve"> است و در آن زمان و در آن شرا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ط</w:t>
      </w:r>
      <w:r w:rsidRPr="00557512">
        <w:rPr>
          <w:rtl/>
        </w:rPr>
        <w:t xml:space="preserve"> همان بوده است معلوم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</w:t>
      </w:r>
      <w:r w:rsidRPr="00557512">
        <w:rPr>
          <w:rtl/>
        </w:rPr>
        <w:t xml:space="preserve"> </w:t>
      </w:r>
      <w:r w:rsidRPr="00557512">
        <w:rPr>
          <w:rFonts w:hint="eastAsia"/>
          <w:rtl/>
        </w:rPr>
        <w:t>به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کل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آن آنجا هم درست باشد. </w:t>
      </w:r>
    </w:p>
    <w:p w14:paraId="33171E14" w14:textId="77777777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اصل</w:t>
      </w:r>
      <w:r w:rsidRPr="00557512">
        <w:rPr>
          <w:rtl/>
        </w:rPr>
        <w:t xml:space="preserve"> مولو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ت</w:t>
      </w:r>
      <w:r w:rsidRPr="00557512">
        <w:rPr>
          <w:rtl/>
        </w:rPr>
        <w:t xml:space="preserve"> است الا آن جا که لا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مکن</w:t>
      </w:r>
      <w:r w:rsidRPr="00557512">
        <w:rPr>
          <w:rtl/>
        </w:rPr>
        <w:t xml:space="preserve"> </w:t>
      </w:r>
      <w:bookmarkStart w:id="13" w:name="_GoBack"/>
      <w:r w:rsidRPr="00557512">
        <w:rPr>
          <w:rtl/>
        </w:rPr>
        <w:t>الاعمال</w:t>
      </w:r>
      <w:bookmarkEnd w:id="13"/>
      <w:r w:rsidRPr="00557512">
        <w:rPr>
          <w:rtl/>
        </w:rPr>
        <w:t xml:space="preserve"> المولو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ه</w:t>
      </w:r>
      <w:r w:rsidRPr="00557512">
        <w:rPr>
          <w:rtl/>
        </w:rPr>
        <w:t xml:space="preserve"> مثل اط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عوا</w:t>
      </w:r>
      <w:r w:rsidRPr="00557512">
        <w:rPr>
          <w:rtl/>
        </w:rPr>
        <w:t xml:space="preserve"> الله</w:t>
      </w:r>
    </w:p>
    <w:p w14:paraId="18E9A2C9" w14:textId="77777777" w:rsidR="007C3BAD" w:rsidRPr="00557512" w:rsidRDefault="007C3BAD" w:rsidP="007C3BAD">
      <w:pPr>
        <w:rPr>
          <w:rtl/>
        </w:rPr>
      </w:pP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ا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نکه</w:t>
      </w:r>
      <w:r w:rsidRPr="00557512">
        <w:rPr>
          <w:rtl/>
        </w:rPr>
        <w:t xml:space="preserve">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مکن</w:t>
      </w:r>
      <w:r w:rsidRPr="00557512">
        <w:rPr>
          <w:rtl/>
        </w:rPr>
        <w:t xml:space="preserve"> ول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قرائن و شواهد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گو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نجا</w:t>
      </w:r>
      <w:r w:rsidRPr="00557512">
        <w:rPr>
          <w:rtl/>
        </w:rPr>
        <w:t xml:space="preserve"> مولو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</w:t>
      </w:r>
      <w:r w:rsidRPr="00557512">
        <w:rPr>
          <w:rtl/>
        </w:rPr>
        <w:t xml:space="preserve"> و ارشاد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است. </w:t>
      </w:r>
    </w:p>
    <w:p w14:paraId="5616B15D" w14:textId="77777777" w:rsidR="007C3BAD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نجا</w:t>
      </w:r>
      <w:r w:rsidRPr="00557512">
        <w:rPr>
          <w:rtl/>
        </w:rPr>
        <w:t xml:space="preserve"> ممکن است کس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بگو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د</w:t>
      </w:r>
      <w:r w:rsidRPr="00557512">
        <w:rPr>
          <w:rtl/>
        </w:rPr>
        <w:t xml:space="preserve"> قرائن و شواهد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هست که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مولو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ست</w:t>
      </w:r>
      <w:r w:rsidRPr="00557512">
        <w:rPr>
          <w:rtl/>
        </w:rPr>
        <w:t xml:space="preserve"> برا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نکه</w:t>
      </w:r>
      <w:r w:rsidRPr="00557512">
        <w:rPr>
          <w:rtl/>
        </w:rPr>
        <w:t xml:space="preserve"> ا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ن</w:t>
      </w:r>
      <w:r w:rsidRPr="00557512">
        <w:rPr>
          <w:rtl/>
        </w:rPr>
        <w:t xml:space="preserve"> بحث م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ان</w:t>
      </w:r>
      <w:r w:rsidRPr="00557512">
        <w:rPr>
          <w:rtl/>
        </w:rPr>
        <w:t xml:space="preserve"> شارع و پ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امبر</w:t>
      </w:r>
      <w:r w:rsidRPr="00557512">
        <w:rPr>
          <w:rtl/>
        </w:rPr>
        <w:t xml:space="preserve"> و 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ک</w:t>
      </w:r>
      <w:r w:rsidRPr="00557512">
        <w:rPr>
          <w:rtl/>
        </w:rPr>
        <w:t xml:space="preserve"> جامعه مشرک بوده است در بحث بن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اد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با جامعه مشرک قانون مولو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نم</w:t>
      </w:r>
      <w:r w:rsidRPr="00557512">
        <w:rPr>
          <w:rFonts w:hint="cs"/>
          <w:rtl/>
        </w:rPr>
        <w:t>ی‌</w:t>
      </w:r>
      <w:r w:rsidRPr="00557512">
        <w:rPr>
          <w:rFonts w:hint="eastAsia"/>
          <w:rtl/>
        </w:rPr>
        <w:t>آورند</w:t>
      </w:r>
      <w:r w:rsidRPr="00557512">
        <w:rPr>
          <w:rtl/>
        </w:rPr>
        <w:t xml:space="preserve">. </w:t>
      </w:r>
    </w:p>
    <w:p w14:paraId="5E0B6EFD" w14:textId="3F9F2D67" w:rsidR="00D22713" w:rsidRPr="00557512" w:rsidRDefault="007C3BAD" w:rsidP="007C3BAD">
      <w:pPr>
        <w:rPr>
          <w:rtl/>
        </w:rPr>
      </w:pPr>
      <w:r w:rsidRPr="00557512">
        <w:rPr>
          <w:rFonts w:hint="eastAsia"/>
          <w:rtl/>
        </w:rPr>
        <w:t>مناقشه</w:t>
      </w:r>
      <w:r w:rsidRPr="00557512">
        <w:rPr>
          <w:rtl/>
        </w:rPr>
        <w:t xml:space="preserve"> دو و چهار خ</w:t>
      </w:r>
      <w:r w:rsidRPr="00557512">
        <w:rPr>
          <w:rFonts w:hint="cs"/>
          <w:rtl/>
        </w:rPr>
        <w:t>ی</w:t>
      </w:r>
      <w:r w:rsidRPr="00557512">
        <w:rPr>
          <w:rFonts w:hint="eastAsia"/>
          <w:rtl/>
        </w:rPr>
        <w:t>ل</w:t>
      </w:r>
      <w:r w:rsidRPr="00557512">
        <w:rPr>
          <w:rFonts w:hint="cs"/>
          <w:rtl/>
        </w:rPr>
        <w:t>ی</w:t>
      </w:r>
      <w:r w:rsidRPr="00557512">
        <w:rPr>
          <w:rtl/>
        </w:rPr>
        <w:t xml:space="preserve"> مهم است</w:t>
      </w:r>
      <w:r w:rsidR="00CB587E" w:rsidRPr="00557512">
        <w:rPr>
          <w:rFonts w:hint="cs"/>
          <w:rtl/>
        </w:rPr>
        <w:t>.</w:t>
      </w:r>
    </w:p>
    <w:p w14:paraId="6726F09A" w14:textId="46D6ED3E" w:rsidR="00B35E39" w:rsidRPr="00557512" w:rsidRDefault="00B35E39" w:rsidP="001C430A">
      <w:pPr>
        <w:rPr>
          <w:rtl/>
        </w:rPr>
      </w:pPr>
      <w:r w:rsidRPr="00557512">
        <w:rPr>
          <w:rFonts w:hint="cs"/>
          <w:rtl/>
        </w:rPr>
        <w:t>و صلی الله علی محمد و آل محمد</w:t>
      </w:r>
    </w:p>
    <w:sectPr w:rsidR="00B35E39" w:rsidRPr="00557512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C3312" w14:textId="77777777" w:rsidR="00786E88" w:rsidRDefault="00786E88" w:rsidP="000D5800">
      <w:pPr>
        <w:spacing w:after="0"/>
      </w:pPr>
      <w:r>
        <w:separator/>
      </w:r>
    </w:p>
  </w:endnote>
  <w:endnote w:type="continuationSeparator" w:id="0">
    <w:p w14:paraId="52F44E36" w14:textId="77777777" w:rsidR="00786E88" w:rsidRDefault="00786E8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5DED1280" w:rsidR="00FA5167" w:rsidRDefault="00FA516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51F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4A576" w14:textId="77777777" w:rsidR="00786E88" w:rsidRDefault="00786E88" w:rsidP="000D5800">
      <w:pPr>
        <w:spacing w:after="0"/>
      </w:pPr>
      <w:r>
        <w:separator/>
      </w:r>
    </w:p>
  </w:footnote>
  <w:footnote w:type="continuationSeparator" w:id="0">
    <w:p w14:paraId="693E45B8" w14:textId="77777777" w:rsidR="00786E88" w:rsidRDefault="00786E88" w:rsidP="000D5800">
      <w:pPr>
        <w:spacing w:after="0"/>
      </w:pPr>
      <w:r>
        <w:continuationSeparator/>
      </w:r>
    </w:p>
  </w:footnote>
  <w:footnote w:id="1">
    <w:p w14:paraId="099342D4" w14:textId="28D1F3A8" w:rsidR="004A59EC" w:rsidRPr="004A59EC" w:rsidRDefault="004A59EC">
      <w:pPr>
        <w:pStyle w:val="FootnoteText"/>
      </w:pPr>
      <w:r w:rsidRPr="004A59EC">
        <w:rPr>
          <w:rStyle w:val="FootnoteReference"/>
          <w:vertAlign w:val="baseline"/>
        </w:rPr>
        <w:footnoteRef/>
      </w:r>
      <w:r w:rsidRPr="004A59EC">
        <w:rPr>
          <w:rtl/>
        </w:rPr>
        <w:t xml:space="preserve"> </w:t>
      </w:r>
      <w:r w:rsidRPr="004A59EC">
        <w:rPr>
          <w:rFonts w:hint="cs"/>
          <w:rtl/>
        </w:rPr>
        <w:t>- سوره نحل، آیه 43</w:t>
      </w:r>
    </w:p>
  </w:footnote>
  <w:footnote w:id="2">
    <w:p w14:paraId="281A394D" w14:textId="35E2510E" w:rsidR="004E07AF" w:rsidRDefault="004E07A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اسراء، آیه 78</w:t>
      </w:r>
    </w:p>
  </w:footnote>
  <w:footnote w:id="3">
    <w:p w14:paraId="184B24D4" w14:textId="75FAFE09" w:rsidR="004E07AF" w:rsidRDefault="004E07A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انبیاء، آیه 22</w:t>
      </w:r>
    </w:p>
  </w:footnote>
  <w:footnote w:id="4">
    <w:p w14:paraId="2E3263DA" w14:textId="1CEFC933" w:rsidR="004E07AF" w:rsidRDefault="004E07A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حج، آیه 78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4DC0D81C" w:rsidR="00FA5167" w:rsidRPr="00FD4E74" w:rsidRDefault="00FA5167" w:rsidP="00681B7A">
    <w:pPr>
      <w:tabs>
        <w:tab w:val="right" w:pos="571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D4E74">
      <w:rPr>
        <w:rFonts w:ascii="Adobe Arabic" w:hAnsi="Adobe Arabic" w:cs="Adobe Arabic" w:hint="cs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درس خارج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اصول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 فقه 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عنوان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اصلی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حجیت قول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  تاریخ جلسه: </w:t>
    </w:r>
    <w:r w:rsidR="00681B7A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01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/0</w:t>
    </w:r>
    <w:r w:rsidR="00681B7A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8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/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</w:rPr>
      <w:t>1402</w:t>
    </w:r>
  </w:p>
  <w:p w14:paraId="7DE59772" w14:textId="77524691" w:rsidR="00FA5167" w:rsidRPr="00FD4E74" w:rsidRDefault="00FA5167" w:rsidP="00681B7A">
    <w:pPr>
      <w:tabs>
        <w:tab w:val="right" w:pos="571"/>
      </w:tabs>
      <w:ind w:firstLine="571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D4E74">
      <w:rPr>
        <w:rFonts w:ascii="Adobe Arabic" w:hAnsi="Adobe Arabic" w:cs="B Mitra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177AC1D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استاد اعرافی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عنوان فرعی: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حجیت قول خبره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شماره جلسه: </w:t>
    </w:r>
    <w:r w:rsidR="009A4EC9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55</w:t>
    </w:r>
    <w:r w:rsidR="00681B7A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3B57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390"/>
    <w:rsid w:val="00085BC9"/>
    <w:rsid w:val="00085ED5"/>
    <w:rsid w:val="00090ACB"/>
    <w:rsid w:val="00091AED"/>
    <w:rsid w:val="000937AA"/>
    <w:rsid w:val="0009433F"/>
    <w:rsid w:val="0009673C"/>
    <w:rsid w:val="00097132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0809"/>
    <w:rsid w:val="000C1FE5"/>
    <w:rsid w:val="000C2EDA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55C7"/>
    <w:rsid w:val="00106A88"/>
    <w:rsid w:val="001071C3"/>
    <w:rsid w:val="001121FF"/>
    <w:rsid w:val="00113A67"/>
    <w:rsid w:val="00114C37"/>
    <w:rsid w:val="001150DB"/>
    <w:rsid w:val="001168FA"/>
    <w:rsid w:val="00116D68"/>
    <w:rsid w:val="00117955"/>
    <w:rsid w:val="00122D0E"/>
    <w:rsid w:val="00126EA8"/>
    <w:rsid w:val="00132F0B"/>
    <w:rsid w:val="00133E1D"/>
    <w:rsid w:val="00134E8C"/>
    <w:rsid w:val="001350BD"/>
    <w:rsid w:val="0013617D"/>
    <w:rsid w:val="00136442"/>
    <w:rsid w:val="001367C0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50B21"/>
    <w:rsid w:val="00150D4B"/>
    <w:rsid w:val="001518C6"/>
    <w:rsid w:val="00152181"/>
    <w:rsid w:val="00152621"/>
    <w:rsid w:val="00152670"/>
    <w:rsid w:val="001540C4"/>
    <w:rsid w:val="0015467C"/>
    <w:rsid w:val="001547A5"/>
    <w:rsid w:val="001550AE"/>
    <w:rsid w:val="0015758E"/>
    <w:rsid w:val="00157C4D"/>
    <w:rsid w:val="001606C7"/>
    <w:rsid w:val="0016157B"/>
    <w:rsid w:val="00161659"/>
    <w:rsid w:val="0016326C"/>
    <w:rsid w:val="00163FDB"/>
    <w:rsid w:val="00164C3B"/>
    <w:rsid w:val="001668F0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305F"/>
    <w:rsid w:val="001B590E"/>
    <w:rsid w:val="001C0F73"/>
    <w:rsid w:val="001C367D"/>
    <w:rsid w:val="001C3CCA"/>
    <w:rsid w:val="001C430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65F"/>
    <w:rsid w:val="001E4FFF"/>
    <w:rsid w:val="001E5A08"/>
    <w:rsid w:val="001E5AE9"/>
    <w:rsid w:val="001E683C"/>
    <w:rsid w:val="001E6EC7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920"/>
    <w:rsid w:val="00206679"/>
    <w:rsid w:val="00206B69"/>
    <w:rsid w:val="00210F67"/>
    <w:rsid w:val="002125E7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2747"/>
    <w:rsid w:val="0024499D"/>
    <w:rsid w:val="002465BB"/>
    <w:rsid w:val="00246F49"/>
    <w:rsid w:val="00250185"/>
    <w:rsid w:val="00250DC1"/>
    <w:rsid w:val="002529C5"/>
    <w:rsid w:val="0025313F"/>
    <w:rsid w:val="00253163"/>
    <w:rsid w:val="002543CC"/>
    <w:rsid w:val="0025576F"/>
    <w:rsid w:val="00256326"/>
    <w:rsid w:val="00256974"/>
    <w:rsid w:val="00257DE8"/>
    <w:rsid w:val="00261792"/>
    <w:rsid w:val="00263557"/>
    <w:rsid w:val="00263F27"/>
    <w:rsid w:val="00264778"/>
    <w:rsid w:val="00270294"/>
    <w:rsid w:val="002717B8"/>
    <w:rsid w:val="00273278"/>
    <w:rsid w:val="00273C46"/>
    <w:rsid w:val="00274458"/>
    <w:rsid w:val="00275A4F"/>
    <w:rsid w:val="00276A56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41E"/>
    <w:rsid w:val="00297263"/>
    <w:rsid w:val="002A04B3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71C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07048"/>
    <w:rsid w:val="003105E9"/>
    <w:rsid w:val="003109A0"/>
    <w:rsid w:val="00310CB8"/>
    <w:rsid w:val="00311228"/>
    <w:rsid w:val="00311429"/>
    <w:rsid w:val="00313530"/>
    <w:rsid w:val="0031433F"/>
    <w:rsid w:val="00314F3E"/>
    <w:rsid w:val="0031684F"/>
    <w:rsid w:val="00317010"/>
    <w:rsid w:val="00317C4C"/>
    <w:rsid w:val="00322DC2"/>
    <w:rsid w:val="00323168"/>
    <w:rsid w:val="00324720"/>
    <w:rsid w:val="00325834"/>
    <w:rsid w:val="00326836"/>
    <w:rsid w:val="00327057"/>
    <w:rsid w:val="00330269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CF4"/>
    <w:rsid w:val="00370F2F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A0C34"/>
    <w:rsid w:val="003A10EE"/>
    <w:rsid w:val="003A1A05"/>
    <w:rsid w:val="003A25F6"/>
    <w:rsid w:val="003A2654"/>
    <w:rsid w:val="003A29B1"/>
    <w:rsid w:val="003A3790"/>
    <w:rsid w:val="003A54F2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5F1A"/>
    <w:rsid w:val="003C06BF"/>
    <w:rsid w:val="003C48F8"/>
    <w:rsid w:val="003C4F0A"/>
    <w:rsid w:val="003C4F40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43D6"/>
    <w:rsid w:val="003F66A9"/>
    <w:rsid w:val="003F6CE0"/>
    <w:rsid w:val="00400008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4BD"/>
    <w:rsid w:val="004127ED"/>
    <w:rsid w:val="00413172"/>
    <w:rsid w:val="00413F0A"/>
    <w:rsid w:val="00414A0C"/>
    <w:rsid w:val="00415360"/>
    <w:rsid w:val="004203BB"/>
    <w:rsid w:val="004204A1"/>
    <w:rsid w:val="004215FA"/>
    <w:rsid w:val="00422CDC"/>
    <w:rsid w:val="00424C70"/>
    <w:rsid w:val="004262E0"/>
    <w:rsid w:val="0042716B"/>
    <w:rsid w:val="0042744B"/>
    <w:rsid w:val="004275C1"/>
    <w:rsid w:val="00427BA6"/>
    <w:rsid w:val="004301FE"/>
    <w:rsid w:val="00431BB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76933"/>
    <w:rsid w:val="004805FC"/>
    <w:rsid w:val="004813F2"/>
    <w:rsid w:val="00482915"/>
    <w:rsid w:val="0048411A"/>
    <w:rsid w:val="00484BEB"/>
    <w:rsid w:val="00486D69"/>
    <w:rsid w:val="00487549"/>
    <w:rsid w:val="00487997"/>
    <w:rsid w:val="004879C4"/>
    <w:rsid w:val="00487ACE"/>
    <w:rsid w:val="004903F7"/>
    <w:rsid w:val="00490412"/>
    <w:rsid w:val="0049149F"/>
    <w:rsid w:val="00491AEC"/>
    <w:rsid w:val="00491B99"/>
    <w:rsid w:val="0049208F"/>
    <w:rsid w:val="00492C9D"/>
    <w:rsid w:val="00494FD7"/>
    <w:rsid w:val="00495B75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9E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2271"/>
    <w:rsid w:val="004D761F"/>
    <w:rsid w:val="004E07A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6F7A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55C8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36EB"/>
    <w:rsid w:val="00544889"/>
    <w:rsid w:val="0054490C"/>
    <w:rsid w:val="0054552C"/>
    <w:rsid w:val="00545B0C"/>
    <w:rsid w:val="00545E13"/>
    <w:rsid w:val="00550929"/>
    <w:rsid w:val="00550BD6"/>
    <w:rsid w:val="00551628"/>
    <w:rsid w:val="005539A1"/>
    <w:rsid w:val="0055695C"/>
    <w:rsid w:val="0055732C"/>
    <w:rsid w:val="00557512"/>
    <w:rsid w:val="00557B1B"/>
    <w:rsid w:val="00557FC1"/>
    <w:rsid w:val="00560FD8"/>
    <w:rsid w:val="005613DD"/>
    <w:rsid w:val="00561D6A"/>
    <w:rsid w:val="00562E69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4F9"/>
    <w:rsid w:val="00580CFA"/>
    <w:rsid w:val="00582679"/>
    <w:rsid w:val="00584656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2AA0"/>
    <w:rsid w:val="005F3A45"/>
    <w:rsid w:val="005F3E2E"/>
    <w:rsid w:val="005F3F4C"/>
    <w:rsid w:val="005F50CD"/>
    <w:rsid w:val="005F55B1"/>
    <w:rsid w:val="005F6087"/>
    <w:rsid w:val="006042C4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1F92"/>
    <w:rsid w:val="00622369"/>
    <w:rsid w:val="00622903"/>
    <w:rsid w:val="006248EF"/>
    <w:rsid w:val="0062566D"/>
    <w:rsid w:val="00627180"/>
    <w:rsid w:val="00627CF5"/>
    <w:rsid w:val="0063015C"/>
    <w:rsid w:val="00632C2F"/>
    <w:rsid w:val="00632E13"/>
    <w:rsid w:val="00636EFA"/>
    <w:rsid w:val="00637A6C"/>
    <w:rsid w:val="00642C8B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3B13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B7A"/>
    <w:rsid w:val="00681D8C"/>
    <w:rsid w:val="00683E05"/>
    <w:rsid w:val="0068496F"/>
    <w:rsid w:val="00684EAE"/>
    <w:rsid w:val="00685812"/>
    <w:rsid w:val="00685825"/>
    <w:rsid w:val="00686BA9"/>
    <w:rsid w:val="00686E48"/>
    <w:rsid w:val="00686FD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733"/>
    <w:rsid w:val="006C799A"/>
    <w:rsid w:val="006C7D83"/>
    <w:rsid w:val="006D1ADB"/>
    <w:rsid w:val="006D25C8"/>
    <w:rsid w:val="006D3A87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30A2"/>
    <w:rsid w:val="006F33B6"/>
    <w:rsid w:val="006F6BFE"/>
    <w:rsid w:val="007007C8"/>
    <w:rsid w:val="00700963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20E7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56408"/>
    <w:rsid w:val="00756651"/>
    <w:rsid w:val="007617F3"/>
    <w:rsid w:val="00761FEB"/>
    <w:rsid w:val="00762886"/>
    <w:rsid w:val="0076338B"/>
    <w:rsid w:val="00764B61"/>
    <w:rsid w:val="00764DB8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6B9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6E88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3BAD"/>
    <w:rsid w:val="007C44B2"/>
    <w:rsid w:val="007C46AF"/>
    <w:rsid w:val="007C6087"/>
    <w:rsid w:val="007C710E"/>
    <w:rsid w:val="007D0B88"/>
    <w:rsid w:val="007D0C42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BC"/>
    <w:rsid w:val="007F71A7"/>
    <w:rsid w:val="007F737B"/>
    <w:rsid w:val="007F7E7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E04"/>
    <w:rsid w:val="00811F02"/>
    <w:rsid w:val="00811F46"/>
    <w:rsid w:val="008131F3"/>
    <w:rsid w:val="00813CD5"/>
    <w:rsid w:val="008141CF"/>
    <w:rsid w:val="008141FA"/>
    <w:rsid w:val="00814EF7"/>
    <w:rsid w:val="00815D52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56DB"/>
    <w:rsid w:val="008359B7"/>
    <w:rsid w:val="00835AA7"/>
    <w:rsid w:val="008378A8"/>
    <w:rsid w:val="008407A4"/>
    <w:rsid w:val="0084149B"/>
    <w:rsid w:val="00844860"/>
    <w:rsid w:val="008448D0"/>
    <w:rsid w:val="00844D4E"/>
    <w:rsid w:val="00845399"/>
    <w:rsid w:val="008459A5"/>
    <w:rsid w:val="00845CC4"/>
    <w:rsid w:val="00846550"/>
    <w:rsid w:val="0084787F"/>
    <w:rsid w:val="00847B01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46B"/>
    <w:rsid w:val="00886C84"/>
    <w:rsid w:val="00892FCA"/>
    <w:rsid w:val="008940A0"/>
    <w:rsid w:val="008965D2"/>
    <w:rsid w:val="00897681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C0AD3"/>
    <w:rsid w:val="008C0DC5"/>
    <w:rsid w:val="008C1237"/>
    <w:rsid w:val="008C1593"/>
    <w:rsid w:val="008C3414"/>
    <w:rsid w:val="008C3647"/>
    <w:rsid w:val="008C3BF2"/>
    <w:rsid w:val="008C49EF"/>
    <w:rsid w:val="008C4B52"/>
    <w:rsid w:val="008C5AAA"/>
    <w:rsid w:val="008C5E48"/>
    <w:rsid w:val="008D030F"/>
    <w:rsid w:val="008D1BF4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5529"/>
    <w:rsid w:val="008F5A32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D2B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E3B"/>
    <w:rsid w:val="00960140"/>
    <w:rsid w:val="00960653"/>
    <w:rsid w:val="009613AC"/>
    <w:rsid w:val="0096514B"/>
    <w:rsid w:val="00966580"/>
    <w:rsid w:val="009667DE"/>
    <w:rsid w:val="0097365F"/>
    <w:rsid w:val="00974CC2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4EC9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5AA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5773"/>
    <w:rsid w:val="00A2624A"/>
    <w:rsid w:val="00A264BF"/>
    <w:rsid w:val="00A278CA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1C5A"/>
    <w:rsid w:val="00A521D3"/>
    <w:rsid w:val="00A532DB"/>
    <w:rsid w:val="00A5418D"/>
    <w:rsid w:val="00A54437"/>
    <w:rsid w:val="00A5605B"/>
    <w:rsid w:val="00A56DD1"/>
    <w:rsid w:val="00A570CD"/>
    <w:rsid w:val="00A57907"/>
    <w:rsid w:val="00A60647"/>
    <w:rsid w:val="00A60F58"/>
    <w:rsid w:val="00A6143A"/>
    <w:rsid w:val="00A6179D"/>
    <w:rsid w:val="00A6225C"/>
    <w:rsid w:val="00A6237F"/>
    <w:rsid w:val="00A62A92"/>
    <w:rsid w:val="00A6441E"/>
    <w:rsid w:val="00A647EA"/>
    <w:rsid w:val="00A664CC"/>
    <w:rsid w:val="00A670B9"/>
    <w:rsid w:val="00A70C1C"/>
    <w:rsid w:val="00A71E8D"/>
    <w:rsid w:val="00A72088"/>
    <w:rsid w:val="00A725C2"/>
    <w:rsid w:val="00A72701"/>
    <w:rsid w:val="00A7389C"/>
    <w:rsid w:val="00A75D71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919"/>
    <w:rsid w:val="00A90D97"/>
    <w:rsid w:val="00A91767"/>
    <w:rsid w:val="00A91806"/>
    <w:rsid w:val="00A92F27"/>
    <w:rsid w:val="00A946C6"/>
    <w:rsid w:val="00A95121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902"/>
    <w:rsid w:val="00AD5A20"/>
    <w:rsid w:val="00AD7107"/>
    <w:rsid w:val="00AE05B7"/>
    <w:rsid w:val="00AE20D8"/>
    <w:rsid w:val="00AE4133"/>
    <w:rsid w:val="00AE4904"/>
    <w:rsid w:val="00AE7048"/>
    <w:rsid w:val="00AE7ABD"/>
    <w:rsid w:val="00AF07DF"/>
    <w:rsid w:val="00AF0F1A"/>
    <w:rsid w:val="00AF1FF8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D3E"/>
    <w:rsid w:val="00B1073E"/>
    <w:rsid w:val="00B119C3"/>
    <w:rsid w:val="00B12865"/>
    <w:rsid w:val="00B12905"/>
    <w:rsid w:val="00B12D8B"/>
    <w:rsid w:val="00B1300D"/>
    <w:rsid w:val="00B1334F"/>
    <w:rsid w:val="00B15027"/>
    <w:rsid w:val="00B150A1"/>
    <w:rsid w:val="00B154D5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4BD1"/>
    <w:rsid w:val="00B35E39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796E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C01910"/>
    <w:rsid w:val="00C03005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27CB9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13C7"/>
    <w:rsid w:val="00C63DAB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A3F"/>
    <w:rsid w:val="00C8294F"/>
    <w:rsid w:val="00C840FB"/>
    <w:rsid w:val="00C84FC0"/>
    <w:rsid w:val="00C865B1"/>
    <w:rsid w:val="00C87608"/>
    <w:rsid w:val="00C91600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87E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515"/>
    <w:rsid w:val="00CF23E7"/>
    <w:rsid w:val="00CF242D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713"/>
    <w:rsid w:val="00D22961"/>
    <w:rsid w:val="00D2470E"/>
    <w:rsid w:val="00D25987"/>
    <w:rsid w:val="00D267D4"/>
    <w:rsid w:val="00D26AF5"/>
    <w:rsid w:val="00D2772D"/>
    <w:rsid w:val="00D31DAD"/>
    <w:rsid w:val="00D32772"/>
    <w:rsid w:val="00D32A6F"/>
    <w:rsid w:val="00D32AFC"/>
    <w:rsid w:val="00D33845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5ADF"/>
    <w:rsid w:val="00D45DA0"/>
    <w:rsid w:val="00D467A0"/>
    <w:rsid w:val="00D508CC"/>
    <w:rsid w:val="00D50AD2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2E28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A66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198B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251F"/>
    <w:rsid w:val="00E3484E"/>
    <w:rsid w:val="00E34EE4"/>
    <w:rsid w:val="00E35E5B"/>
    <w:rsid w:val="00E3737E"/>
    <w:rsid w:val="00E377C4"/>
    <w:rsid w:val="00E4012D"/>
    <w:rsid w:val="00E41188"/>
    <w:rsid w:val="00E432B5"/>
    <w:rsid w:val="00E43C97"/>
    <w:rsid w:val="00E45001"/>
    <w:rsid w:val="00E45564"/>
    <w:rsid w:val="00E45ECB"/>
    <w:rsid w:val="00E46258"/>
    <w:rsid w:val="00E50DB4"/>
    <w:rsid w:val="00E50F5E"/>
    <w:rsid w:val="00E532F3"/>
    <w:rsid w:val="00E53D51"/>
    <w:rsid w:val="00E557E1"/>
    <w:rsid w:val="00E55891"/>
    <w:rsid w:val="00E5675D"/>
    <w:rsid w:val="00E60C7B"/>
    <w:rsid w:val="00E6237B"/>
    <w:rsid w:val="00E6258D"/>
    <w:rsid w:val="00E6283A"/>
    <w:rsid w:val="00E63178"/>
    <w:rsid w:val="00E6366F"/>
    <w:rsid w:val="00E63FF0"/>
    <w:rsid w:val="00E662AF"/>
    <w:rsid w:val="00E70E41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9532A"/>
    <w:rsid w:val="00EA01EC"/>
    <w:rsid w:val="00EA13B6"/>
    <w:rsid w:val="00EA15B0"/>
    <w:rsid w:val="00EA15ED"/>
    <w:rsid w:val="00EA337E"/>
    <w:rsid w:val="00EA3BD5"/>
    <w:rsid w:val="00EA3D8B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EEF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0BB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398"/>
    <w:rsid w:val="00F763FA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9644D"/>
    <w:rsid w:val="00FA12E0"/>
    <w:rsid w:val="00FA25F9"/>
    <w:rsid w:val="00FA3F32"/>
    <w:rsid w:val="00FA5167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E74"/>
    <w:rsid w:val="00FD61CC"/>
    <w:rsid w:val="00FE1189"/>
    <w:rsid w:val="00FE29BE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B5C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35E39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35E39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35E39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35E39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1E438-1601-497E-9985-546282DF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4</TotalTime>
  <Pages>7</Pages>
  <Words>2043</Words>
  <Characters>11650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6</cp:revision>
  <dcterms:created xsi:type="dcterms:W3CDTF">2023-10-23T10:45:00Z</dcterms:created>
  <dcterms:modified xsi:type="dcterms:W3CDTF">2023-10-24T04:30:00Z</dcterms:modified>
</cp:coreProperties>
</file>