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8F4F87" w:rsidRDefault="00085BC9" w:rsidP="001150DB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8F4F87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4B74A49E" w14:textId="42EE0ADD" w:rsidR="002C5C98" w:rsidRPr="008F4F87" w:rsidRDefault="00085BC9" w:rsidP="002C5C9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8F4F87">
            <w:rPr>
              <w:color w:val="000000" w:themeColor="text1"/>
            </w:rPr>
            <w:fldChar w:fldCharType="begin"/>
          </w:r>
          <w:r w:rsidRPr="008F4F87">
            <w:rPr>
              <w:color w:val="000000" w:themeColor="text1"/>
            </w:rPr>
            <w:instrText xml:space="preserve"> TOC \o "1-3" \h \z \u </w:instrText>
          </w:r>
          <w:r w:rsidRPr="008F4F87">
            <w:rPr>
              <w:color w:val="000000" w:themeColor="text1"/>
            </w:rPr>
            <w:fldChar w:fldCharType="separate"/>
          </w:r>
          <w:hyperlink w:anchor="_Toc149470574" w:history="1">
            <w:r w:rsidR="002C5C98" w:rsidRPr="008F4F87">
              <w:rPr>
                <w:rStyle w:val="Hyperlink"/>
                <w:noProof/>
                <w:rtl/>
              </w:rPr>
              <w:t>اصول/ حج</w:t>
            </w:r>
            <w:r w:rsidR="002C5C98" w:rsidRPr="008F4F87">
              <w:rPr>
                <w:rStyle w:val="Hyperlink"/>
                <w:rFonts w:hint="cs"/>
                <w:noProof/>
                <w:rtl/>
              </w:rPr>
              <w:t>ی</w:t>
            </w:r>
            <w:r w:rsidR="002C5C98" w:rsidRPr="008F4F87">
              <w:rPr>
                <w:rStyle w:val="Hyperlink"/>
                <w:rFonts w:hint="eastAsia"/>
                <w:noProof/>
                <w:rtl/>
              </w:rPr>
              <w:t>ت</w:t>
            </w:r>
            <w:r w:rsidR="002C5C98" w:rsidRPr="008F4F87">
              <w:rPr>
                <w:rStyle w:val="Hyperlink"/>
                <w:noProof/>
                <w:rtl/>
              </w:rPr>
              <w:t xml:space="preserve"> قول خبره</w:t>
            </w:r>
            <w:r w:rsidR="002C5C98" w:rsidRPr="008F4F87">
              <w:rPr>
                <w:noProof/>
                <w:webHidden/>
              </w:rPr>
              <w:tab/>
            </w:r>
            <w:r w:rsidR="002C5C98" w:rsidRPr="008F4F87">
              <w:rPr>
                <w:noProof/>
                <w:webHidden/>
              </w:rPr>
              <w:fldChar w:fldCharType="begin"/>
            </w:r>
            <w:r w:rsidR="002C5C98" w:rsidRPr="008F4F87">
              <w:rPr>
                <w:noProof/>
                <w:webHidden/>
              </w:rPr>
              <w:instrText xml:space="preserve"> PAGEREF _Toc149470574 \h </w:instrText>
            </w:r>
            <w:r w:rsidR="002C5C98" w:rsidRPr="008F4F87">
              <w:rPr>
                <w:noProof/>
                <w:webHidden/>
              </w:rPr>
            </w:r>
            <w:r w:rsidR="002C5C98" w:rsidRPr="008F4F87">
              <w:rPr>
                <w:noProof/>
                <w:webHidden/>
              </w:rPr>
              <w:fldChar w:fldCharType="separate"/>
            </w:r>
            <w:r w:rsidR="002C5C98" w:rsidRPr="008F4F87">
              <w:rPr>
                <w:noProof/>
                <w:webHidden/>
              </w:rPr>
              <w:t>2</w:t>
            </w:r>
            <w:r w:rsidR="002C5C98" w:rsidRPr="008F4F87">
              <w:rPr>
                <w:noProof/>
                <w:webHidden/>
              </w:rPr>
              <w:fldChar w:fldCharType="end"/>
            </w:r>
          </w:hyperlink>
        </w:p>
        <w:p w14:paraId="54DC0C8D" w14:textId="310F9525" w:rsidR="002C5C98" w:rsidRPr="008F4F87" w:rsidRDefault="001E13B3" w:rsidP="002C5C9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9470575" w:history="1">
            <w:r w:rsidR="002C5C98" w:rsidRPr="008F4F87">
              <w:rPr>
                <w:rStyle w:val="Hyperlink"/>
                <w:noProof/>
                <w:rtl/>
              </w:rPr>
              <w:t>پ</w:t>
            </w:r>
            <w:r w:rsidR="002C5C98" w:rsidRPr="008F4F87">
              <w:rPr>
                <w:rStyle w:val="Hyperlink"/>
                <w:rFonts w:hint="cs"/>
                <w:noProof/>
                <w:rtl/>
              </w:rPr>
              <w:t>ی</w:t>
            </w:r>
            <w:r w:rsidR="002C5C98" w:rsidRPr="008F4F87">
              <w:rPr>
                <w:rStyle w:val="Hyperlink"/>
                <w:rFonts w:hint="eastAsia"/>
                <w:noProof/>
                <w:rtl/>
              </w:rPr>
              <w:t>شگفتار</w:t>
            </w:r>
            <w:r w:rsidR="002C5C98" w:rsidRPr="008F4F87">
              <w:rPr>
                <w:noProof/>
                <w:webHidden/>
              </w:rPr>
              <w:tab/>
            </w:r>
            <w:r w:rsidR="002C5C98" w:rsidRPr="008F4F87">
              <w:rPr>
                <w:noProof/>
                <w:webHidden/>
              </w:rPr>
              <w:fldChar w:fldCharType="begin"/>
            </w:r>
            <w:r w:rsidR="002C5C98" w:rsidRPr="008F4F87">
              <w:rPr>
                <w:noProof/>
                <w:webHidden/>
              </w:rPr>
              <w:instrText xml:space="preserve"> PAGEREF _Toc149470575 \h </w:instrText>
            </w:r>
            <w:r w:rsidR="002C5C98" w:rsidRPr="008F4F87">
              <w:rPr>
                <w:noProof/>
                <w:webHidden/>
              </w:rPr>
            </w:r>
            <w:r w:rsidR="002C5C98" w:rsidRPr="008F4F87">
              <w:rPr>
                <w:noProof/>
                <w:webHidden/>
              </w:rPr>
              <w:fldChar w:fldCharType="separate"/>
            </w:r>
            <w:r w:rsidR="002C5C98" w:rsidRPr="008F4F87">
              <w:rPr>
                <w:noProof/>
                <w:webHidden/>
              </w:rPr>
              <w:t>2</w:t>
            </w:r>
            <w:r w:rsidR="002C5C98" w:rsidRPr="008F4F87">
              <w:rPr>
                <w:noProof/>
                <w:webHidden/>
              </w:rPr>
              <w:fldChar w:fldCharType="end"/>
            </w:r>
          </w:hyperlink>
        </w:p>
        <w:p w14:paraId="18DA5E2F" w14:textId="3A1DC695" w:rsidR="002C5C98" w:rsidRPr="008F4F87" w:rsidRDefault="001E13B3" w:rsidP="002C5C9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9470576" w:history="1">
            <w:r w:rsidR="002C5C98" w:rsidRPr="008F4F87">
              <w:rPr>
                <w:rStyle w:val="Hyperlink"/>
                <w:noProof/>
                <w:rtl/>
              </w:rPr>
              <w:t>مناقشه چهارم به استدلال به آ</w:t>
            </w:r>
            <w:r w:rsidR="002C5C98" w:rsidRPr="008F4F87">
              <w:rPr>
                <w:rStyle w:val="Hyperlink"/>
                <w:rFonts w:hint="cs"/>
                <w:noProof/>
                <w:rtl/>
              </w:rPr>
              <w:t>ی</w:t>
            </w:r>
            <w:r w:rsidR="002C5C98" w:rsidRPr="008F4F87">
              <w:rPr>
                <w:rStyle w:val="Hyperlink"/>
                <w:rFonts w:hint="eastAsia"/>
                <w:noProof/>
                <w:rtl/>
              </w:rPr>
              <w:t>ه</w:t>
            </w:r>
            <w:r w:rsidR="002C5C98" w:rsidRPr="008F4F87">
              <w:rPr>
                <w:noProof/>
                <w:webHidden/>
              </w:rPr>
              <w:tab/>
            </w:r>
            <w:r w:rsidR="002C5C98" w:rsidRPr="008F4F87">
              <w:rPr>
                <w:noProof/>
                <w:webHidden/>
              </w:rPr>
              <w:fldChar w:fldCharType="begin"/>
            </w:r>
            <w:r w:rsidR="002C5C98" w:rsidRPr="008F4F87">
              <w:rPr>
                <w:noProof/>
                <w:webHidden/>
              </w:rPr>
              <w:instrText xml:space="preserve"> PAGEREF _Toc149470576 \h </w:instrText>
            </w:r>
            <w:r w:rsidR="002C5C98" w:rsidRPr="008F4F87">
              <w:rPr>
                <w:noProof/>
                <w:webHidden/>
              </w:rPr>
            </w:r>
            <w:r w:rsidR="002C5C98" w:rsidRPr="008F4F87">
              <w:rPr>
                <w:noProof/>
                <w:webHidden/>
              </w:rPr>
              <w:fldChar w:fldCharType="separate"/>
            </w:r>
            <w:r w:rsidR="002C5C98" w:rsidRPr="008F4F87">
              <w:rPr>
                <w:noProof/>
                <w:webHidden/>
              </w:rPr>
              <w:t>2</w:t>
            </w:r>
            <w:r w:rsidR="002C5C98" w:rsidRPr="008F4F87">
              <w:rPr>
                <w:noProof/>
                <w:webHidden/>
              </w:rPr>
              <w:fldChar w:fldCharType="end"/>
            </w:r>
          </w:hyperlink>
        </w:p>
        <w:p w14:paraId="0C5BE634" w14:textId="7D2E0C92" w:rsidR="002C5C98" w:rsidRPr="008F4F87" w:rsidRDefault="001E13B3" w:rsidP="002C5C9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9470577" w:history="1">
            <w:r w:rsidR="002C5C98" w:rsidRPr="008F4F87">
              <w:rPr>
                <w:rStyle w:val="Hyperlink"/>
                <w:noProof/>
                <w:rtl/>
              </w:rPr>
              <w:t>پاسخ به مناقشه چهارم</w:t>
            </w:r>
            <w:r w:rsidR="002C5C98" w:rsidRPr="008F4F87">
              <w:rPr>
                <w:noProof/>
                <w:webHidden/>
              </w:rPr>
              <w:tab/>
            </w:r>
            <w:r w:rsidR="002C5C98" w:rsidRPr="008F4F87">
              <w:rPr>
                <w:noProof/>
                <w:webHidden/>
              </w:rPr>
              <w:fldChar w:fldCharType="begin"/>
            </w:r>
            <w:r w:rsidR="002C5C98" w:rsidRPr="008F4F87">
              <w:rPr>
                <w:noProof/>
                <w:webHidden/>
              </w:rPr>
              <w:instrText xml:space="preserve"> PAGEREF _Toc149470577 \h </w:instrText>
            </w:r>
            <w:r w:rsidR="002C5C98" w:rsidRPr="008F4F87">
              <w:rPr>
                <w:noProof/>
                <w:webHidden/>
              </w:rPr>
            </w:r>
            <w:r w:rsidR="002C5C98" w:rsidRPr="008F4F87">
              <w:rPr>
                <w:noProof/>
                <w:webHidden/>
              </w:rPr>
              <w:fldChar w:fldCharType="separate"/>
            </w:r>
            <w:r w:rsidR="002C5C98" w:rsidRPr="008F4F87">
              <w:rPr>
                <w:noProof/>
                <w:webHidden/>
              </w:rPr>
              <w:t>4</w:t>
            </w:r>
            <w:r w:rsidR="002C5C98" w:rsidRPr="008F4F87">
              <w:rPr>
                <w:noProof/>
                <w:webHidden/>
              </w:rPr>
              <w:fldChar w:fldCharType="end"/>
            </w:r>
          </w:hyperlink>
        </w:p>
        <w:p w14:paraId="3C9B040D" w14:textId="0214786A" w:rsidR="002C5C98" w:rsidRPr="008F4F87" w:rsidRDefault="001E13B3" w:rsidP="002C5C9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9470578" w:history="1">
            <w:r w:rsidR="002C5C98" w:rsidRPr="008F4F87">
              <w:rPr>
                <w:rStyle w:val="Hyperlink"/>
                <w:noProof/>
                <w:rtl/>
              </w:rPr>
              <w:t>اقسام خطابات</w:t>
            </w:r>
            <w:r w:rsidR="002C5C98" w:rsidRPr="008F4F87">
              <w:rPr>
                <w:noProof/>
                <w:webHidden/>
              </w:rPr>
              <w:tab/>
            </w:r>
            <w:r w:rsidR="002C5C98" w:rsidRPr="008F4F87">
              <w:rPr>
                <w:noProof/>
                <w:webHidden/>
              </w:rPr>
              <w:fldChar w:fldCharType="begin"/>
            </w:r>
            <w:r w:rsidR="002C5C98" w:rsidRPr="008F4F87">
              <w:rPr>
                <w:noProof/>
                <w:webHidden/>
              </w:rPr>
              <w:instrText xml:space="preserve"> PAGEREF _Toc149470578 \h </w:instrText>
            </w:r>
            <w:r w:rsidR="002C5C98" w:rsidRPr="008F4F87">
              <w:rPr>
                <w:noProof/>
                <w:webHidden/>
              </w:rPr>
            </w:r>
            <w:r w:rsidR="002C5C98" w:rsidRPr="008F4F87">
              <w:rPr>
                <w:noProof/>
                <w:webHidden/>
              </w:rPr>
              <w:fldChar w:fldCharType="separate"/>
            </w:r>
            <w:r w:rsidR="002C5C98" w:rsidRPr="008F4F87">
              <w:rPr>
                <w:noProof/>
                <w:webHidden/>
              </w:rPr>
              <w:t>5</w:t>
            </w:r>
            <w:r w:rsidR="002C5C98" w:rsidRPr="008F4F87">
              <w:rPr>
                <w:noProof/>
                <w:webHidden/>
              </w:rPr>
              <w:fldChar w:fldCharType="end"/>
            </w:r>
          </w:hyperlink>
        </w:p>
        <w:p w14:paraId="21F7322D" w14:textId="0A79E3E1" w:rsidR="002C5C98" w:rsidRPr="008F4F87" w:rsidRDefault="001E13B3" w:rsidP="002C5C9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9470579" w:history="1">
            <w:r w:rsidR="002C5C98" w:rsidRPr="008F4F87">
              <w:rPr>
                <w:rStyle w:val="Hyperlink"/>
                <w:noProof/>
                <w:rtl/>
              </w:rPr>
              <w:t>اشکال</w:t>
            </w:r>
            <w:r w:rsidR="002C5C98" w:rsidRPr="008F4F87">
              <w:rPr>
                <w:noProof/>
                <w:webHidden/>
              </w:rPr>
              <w:tab/>
            </w:r>
            <w:r w:rsidR="002C5C98" w:rsidRPr="008F4F87">
              <w:rPr>
                <w:noProof/>
                <w:webHidden/>
              </w:rPr>
              <w:fldChar w:fldCharType="begin"/>
            </w:r>
            <w:r w:rsidR="002C5C98" w:rsidRPr="008F4F87">
              <w:rPr>
                <w:noProof/>
                <w:webHidden/>
              </w:rPr>
              <w:instrText xml:space="preserve"> PAGEREF _Toc149470579 \h </w:instrText>
            </w:r>
            <w:r w:rsidR="002C5C98" w:rsidRPr="008F4F87">
              <w:rPr>
                <w:noProof/>
                <w:webHidden/>
              </w:rPr>
            </w:r>
            <w:r w:rsidR="002C5C98" w:rsidRPr="008F4F87">
              <w:rPr>
                <w:noProof/>
                <w:webHidden/>
              </w:rPr>
              <w:fldChar w:fldCharType="separate"/>
            </w:r>
            <w:r w:rsidR="002C5C98" w:rsidRPr="008F4F87">
              <w:rPr>
                <w:noProof/>
                <w:webHidden/>
              </w:rPr>
              <w:t>6</w:t>
            </w:r>
            <w:r w:rsidR="002C5C98" w:rsidRPr="008F4F87">
              <w:rPr>
                <w:noProof/>
                <w:webHidden/>
              </w:rPr>
              <w:fldChar w:fldCharType="end"/>
            </w:r>
          </w:hyperlink>
        </w:p>
        <w:p w14:paraId="234CBED1" w14:textId="748E2433" w:rsidR="002C5C98" w:rsidRPr="008F4F87" w:rsidRDefault="001E13B3" w:rsidP="002C5C9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9470580" w:history="1">
            <w:r w:rsidR="002C5C98" w:rsidRPr="008F4F87">
              <w:rPr>
                <w:rStyle w:val="Hyperlink"/>
                <w:noProof/>
                <w:rtl/>
              </w:rPr>
              <w:t>جواب اشکال</w:t>
            </w:r>
            <w:r w:rsidR="002C5C98" w:rsidRPr="008F4F87">
              <w:rPr>
                <w:noProof/>
                <w:webHidden/>
              </w:rPr>
              <w:tab/>
            </w:r>
            <w:r w:rsidR="002C5C98" w:rsidRPr="008F4F87">
              <w:rPr>
                <w:noProof/>
                <w:webHidden/>
              </w:rPr>
              <w:fldChar w:fldCharType="begin"/>
            </w:r>
            <w:r w:rsidR="002C5C98" w:rsidRPr="008F4F87">
              <w:rPr>
                <w:noProof/>
                <w:webHidden/>
              </w:rPr>
              <w:instrText xml:space="preserve"> PAGEREF _Toc149470580 \h </w:instrText>
            </w:r>
            <w:r w:rsidR="002C5C98" w:rsidRPr="008F4F87">
              <w:rPr>
                <w:noProof/>
                <w:webHidden/>
              </w:rPr>
            </w:r>
            <w:r w:rsidR="002C5C98" w:rsidRPr="008F4F87">
              <w:rPr>
                <w:noProof/>
                <w:webHidden/>
              </w:rPr>
              <w:fldChar w:fldCharType="separate"/>
            </w:r>
            <w:r w:rsidR="002C5C98" w:rsidRPr="008F4F87">
              <w:rPr>
                <w:noProof/>
                <w:webHidden/>
              </w:rPr>
              <w:t>6</w:t>
            </w:r>
            <w:r w:rsidR="002C5C98" w:rsidRPr="008F4F87">
              <w:rPr>
                <w:noProof/>
                <w:webHidden/>
              </w:rPr>
              <w:fldChar w:fldCharType="end"/>
            </w:r>
          </w:hyperlink>
        </w:p>
        <w:p w14:paraId="524122EE" w14:textId="57B7624C" w:rsidR="002C5C98" w:rsidRPr="008F4F87" w:rsidRDefault="001E13B3" w:rsidP="002C5C9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9470581" w:history="1">
            <w:r w:rsidR="002C5C98" w:rsidRPr="008F4F87">
              <w:rPr>
                <w:rStyle w:val="Hyperlink"/>
                <w:noProof/>
                <w:rtl/>
              </w:rPr>
              <w:t>مناقشه پنجم به استدلال به آ</w:t>
            </w:r>
            <w:r w:rsidR="002C5C98" w:rsidRPr="008F4F87">
              <w:rPr>
                <w:rStyle w:val="Hyperlink"/>
                <w:rFonts w:hint="cs"/>
                <w:noProof/>
                <w:rtl/>
              </w:rPr>
              <w:t>ی</w:t>
            </w:r>
            <w:r w:rsidR="002C5C98" w:rsidRPr="008F4F87">
              <w:rPr>
                <w:rStyle w:val="Hyperlink"/>
                <w:rFonts w:hint="eastAsia"/>
                <w:noProof/>
                <w:rtl/>
              </w:rPr>
              <w:t>ه</w:t>
            </w:r>
            <w:r w:rsidR="002C5C98" w:rsidRPr="008F4F87">
              <w:rPr>
                <w:noProof/>
                <w:webHidden/>
              </w:rPr>
              <w:tab/>
            </w:r>
            <w:r w:rsidR="002C5C98" w:rsidRPr="008F4F87">
              <w:rPr>
                <w:noProof/>
                <w:webHidden/>
              </w:rPr>
              <w:fldChar w:fldCharType="begin"/>
            </w:r>
            <w:r w:rsidR="002C5C98" w:rsidRPr="008F4F87">
              <w:rPr>
                <w:noProof/>
                <w:webHidden/>
              </w:rPr>
              <w:instrText xml:space="preserve"> PAGEREF _Toc149470581 \h </w:instrText>
            </w:r>
            <w:r w:rsidR="002C5C98" w:rsidRPr="008F4F87">
              <w:rPr>
                <w:noProof/>
                <w:webHidden/>
              </w:rPr>
            </w:r>
            <w:r w:rsidR="002C5C98" w:rsidRPr="008F4F87">
              <w:rPr>
                <w:noProof/>
                <w:webHidden/>
              </w:rPr>
              <w:fldChar w:fldCharType="separate"/>
            </w:r>
            <w:r w:rsidR="002C5C98" w:rsidRPr="008F4F87">
              <w:rPr>
                <w:noProof/>
                <w:webHidden/>
              </w:rPr>
              <w:t>7</w:t>
            </w:r>
            <w:r w:rsidR="002C5C98" w:rsidRPr="008F4F87">
              <w:rPr>
                <w:noProof/>
                <w:webHidden/>
              </w:rPr>
              <w:fldChar w:fldCharType="end"/>
            </w:r>
          </w:hyperlink>
        </w:p>
        <w:p w14:paraId="12693767" w14:textId="3808FA3C" w:rsidR="00085BC9" w:rsidRPr="008F4F87" w:rsidRDefault="00085BC9" w:rsidP="002C5C98">
          <w:pPr>
            <w:pStyle w:val="TOC2"/>
            <w:tabs>
              <w:tab w:val="right" w:leader="dot" w:pos="9350"/>
            </w:tabs>
            <w:ind w:left="0" w:firstLine="429"/>
          </w:pPr>
          <w:r w:rsidRPr="008F4F87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8F4F87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8F4F87">
        <w:rPr>
          <w:rtl/>
        </w:rPr>
        <w:br w:type="page"/>
      </w:r>
    </w:p>
    <w:p w14:paraId="54128AFE" w14:textId="64BF1612" w:rsidR="00B119C3" w:rsidRPr="008F4F87" w:rsidRDefault="00B119C3" w:rsidP="008F4F87">
      <w:pPr>
        <w:pStyle w:val="Heading2"/>
        <w:rPr>
          <w:rtl/>
        </w:rPr>
      </w:pPr>
      <w:bookmarkStart w:id="0" w:name="_Toc30425287"/>
      <w:bookmarkStart w:id="1" w:name="_Toc41924346"/>
      <w:bookmarkStart w:id="2" w:name="_Toc29129852"/>
      <w:bookmarkStart w:id="3" w:name="_Toc149470574"/>
      <w:r w:rsidRPr="008F4F87">
        <w:rPr>
          <w:rtl/>
        </w:rPr>
        <w:lastRenderedPageBreak/>
        <w:t>اصول/</w:t>
      </w:r>
      <w:bookmarkEnd w:id="2"/>
      <w:r w:rsidRPr="008F4F87">
        <w:rPr>
          <w:rtl/>
        </w:rPr>
        <w:t xml:space="preserve"> </w:t>
      </w:r>
      <w:bookmarkEnd w:id="3"/>
      <w:r w:rsidR="008F4F87" w:rsidRPr="00817D6B">
        <w:rPr>
          <w:rFonts w:hint="cs"/>
          <w:color w:val="auto"/>
          <w:rtl/>
        </w:rPr>
        <w:t>حجیت قول خبره</w:t>
      </w:r>
      <w:r w:rsidR="008F4F87">
        <w:rPr>
          <w:rFonts w:hint="cs"/>
          <w:color w:val="auto"/>
          <w:rtl/>
        </w:rPr>
        <w:t>/مسئله ششم/مناقشات</w:t>
      </w:r>
    </w:p>
    <w:p w14:paraId="765AD489" w14:textId="430F70EC" w:rsidR="00911D2B" w:rsidRPr="008F4F87" w:rsidRDefault="002C5C98" w:rsidP="00D72E28">
      <w:pPr>
        <w:pStyle w:val="Heading2"/>
      </w:pPr>
      <w:bookmarkStart w:id="4" w:name="_Toc149470575"/>
      <w:bookmarkEnd w:id="0"/>
      <w:bookmarkEnd w:id="1"/>
      <w:r w:rsidRPr="008F4F87">
        <w:rPr>
          <w:rFonts w:hint="cs"/>
          <w:rtl/>
        </w:rPr>
        <w:t>پیشگفتار</w:t>
      </w:r>
      <w:bookmarkEnd w:id="4"/>
    </w:p>
    <w:p w14:paraId="73863386" w14:textId="3565B828" w:rsidR="0069280D" w:rsidRPr="008F4F87" w:rsidRDefault="00D44EEB" w:rsidP="0069280D">
      <w:pPr>
        <w:rPr>
          <w:rtl/>
        </w:rPr>
      </w:pPr>
      <w:r w:rsidRPr="008F4F87">
        <w:rPr>
          <w:rFonts w:hint="cs"/>
          <w:rtl/>
        </w:rPr>
        <w:t>در حج</w:t>
      </w:r>
      <w:r w:rsidR="0069280D" w:rsidRPr="008F4F87">
        <w:rPr>
          <w:rFonts w:hint="cs"/>
          <w:rtl/>
        </w:rPr>
        <w:t>ی</w:t>
      </w:r>
      <w:r w:rsidR="0069280D" w:rsidRPr="008F4F87">
        <w:rPr>
          <w:rFonts w:hint="eastAsia"/>
          <w:rtl/>
        </w:rPr>
        <w:t>ت</w:t>
      </w:r>
      <w:r w:rsidR="0069280D" w:rsidRPr="008F4F87">
        <w:rPr>
          <w:rtl/>
        </w:rPr>
        <w:t xml:space="preserve"> قول کارشناس در موضوعات و احکام و قول خبره در موضوعات و احکام وارد ادله شد</w:t>
      </w:r>
      <w:r w:rsidR="0069280D" w:rsidRPr="008F4F87">
        <w:rPr>
          <w:rFonts w:hint="cs"/>
          <w:rtl/>
        </w:rPr>
        <w:t>ی</w:t>
      </w:r>
      <w:r w:rsidR="0069280D" w:rsidRPr="008F4F87">
        <w:rPr>
          <w:rFonts w:hint="eastAsia"/>
          <w:rtl/>
        </w:rPr>
        <w:t>م</w:t>
      </w:r>
      <w:r w:rsidR="0069280D" w:rsidRPr="008F4F87">
        <w:rPr>
          <w:rtl/>
        </w:rPr>
        <w:t xml:space="preserve"> و </w:t>
      </w:r>
      <w:r w:rsidR="0069280D" w:rsidRPr="008F4F87">
        <w:rPr>
          <w:rFonts w:hint="cs"/>
          <w:rtl/>
        </w:rPr>
        <w:t>ی</w:t>
      </w:r>
      <w:r w:rsidR="0069280D" w:rsidRPr="008F4F87">
        <w:rPr>
          <w:rFonts w:hint="eastAsia"/>
          <w:rtl/>
        </w:rPr>
        <w:t>ک</w:t>
      </w:r>
      <w:r w:rsidR="0069280D" w:rsidRPr="008F4F87">
        <w:rPr>
          <w:rFonts w:hint="cs"/>
          <w:rtl/>
        </w:rPr>
        <w:t>ی</w:t>
      </w:r>
      <w:r w:rsidR="0069280D" w:rsidRPr="008F4F87">
        <w:rPr>
          <w:rtl/>
        </w:rPr>
        <w:t xml:space="preserve"> از ادله عبارت بود از آ</w:t>
      </w:r>
      <w:r w:rsidR="0069280D" w:rsidRPr="008F4F87">
        <w:rPr>
          <w:rFonts w:hint="cs"/>
          <w:rtl/>
        </w:rPr>
        <w:t>ی</w:t>
      </w:r>
      <w:r w:rsidR="0069280D" w:rsidRPr="008F4F87">
        <w:rPr>
          <w:rFonts w:hint="eastAsia"/>
          <w:rtl/>
        </w:rPr>
        <w:t>ه</w:t>
      </w:r>
      <w:r w:rsidR="0069280D" w:rsidRPr="008F4F87">
        <w:rPr>
          <w:rtl/>
        </w:rPr>
        <w:t xml:space="preserve"> شر</w:t>
      </w:r>
      <w:r w:rsidR="0069280D" w:rsidRPr="008F4F87">
        <w:rPr>
          <w:rFonts w:hint="cs"/>
          <w:rtl/>
        </w:rPr>
        <w:t>ی</w:t>
      </w:r>
      <w:r w:rsidR="0069280D" w:rsidRPr="008F4F87">
        <w:rPr>
          <w:rFonts w:hint="eastAsia"/>
          <w:rtl/>
        </w:rPr>
        <w:t>فه</w:t>
      </w:r>
      <w:r w:rsidR="0069280D" w:rsidRPr="008F4F87">
        <w:rPr>
          <w:rtl/>
        </w:rPr>
        <w:t xml:space="preserve"> ذکر </w:t>
      </w:r>
      <w:r w:rsidR="0069280D" w:rsidRPr="008F4F87">
        <w:rPr>
          <w:rFonts w:hint="cs"/>
          <w:rtl/>
        </w:rPr>
        <w:t>ی</w:t>
      </w:r>
      <w:r w:rsidR="0069280D" w:rsidRPr="008F4F87">
        <w:rPr>
          <w:rFonts w:hint="eastAsia"/>
          <w:rtl/>
        </w:rPr>
        <w:t>ا</w:t>
      </w:r>
      <w:r w:rsidR="0069280D" w:rsidRPr="008F4F87">
        <w:rPr>
          <w:rtl/>
        </w:rPr>
        <w:t xml:space="preserve"> در بعض</w:t>
      </w:r>
      <w:r w:rsidR="0069280D" w:rsidRPr="008F4F87">
        <w:rPr>
          <w:rFonts w:hint="cs"/>
          <w:rtl/>
        </w:rPr>
        <w:t>ی</w:t>
      </w:r>
      <w:r w:rsidR="0069280D" w:rsidRPr="008F4F87">
        <w:rPr>
          <w:rtl/>
        </w:rPr>
        <w:t xml:space="preserve"> تعاب</w:t>
      </w:r>
      <w:r w:rsidR="0069280D" w:rsidRPr="008F4F87">
        <w:rPr>
          <w:rFonts w:hint="cs"/>
          <w:rtl/>
        </w:rPr>
        <w:t>ی</w:t>
      </w:r>
      <w:r w:rsidR="0069280D" w:rsidRPr="008F4F87">
        <w:rPr>
          <w:rFonts w:hint="eastAsia"/>
          <w:rtl/>
        </w:rPr>
        <w:t>ر</w:t>
      </w:r>
      <w:r w:rsidR="0069280D" w:rsidRPr="008F4F87">
        <w:rPr>
          <w:rtl/>
        </w:rPr>
        <w:t xml:space="preserve"> سؤال که در دو جا</w:t>
      </w:r>
      <w:r w:rsidR="0069280D" w:rsidRPr="008F4F87">
        <w:rPr>
          <w:rFonts w:hint="cs"/>
          <w:rtl/>
        </w:rPr>
        <w:t>ی</w:t>
      </w:r>
      <w:r w:rsidR="0069280D" w:rsidRPr="008F4F87">
        <w:rPr>
          <w:rtl/>
        </w:rPr>
        <w:t xml:space="preserve"> قرآن آمده بود؛ </w:t>
      </w:r>
      <w:r w:rsidR="008F4F87">
        <w:rPr>
          <w:b/>
          <w:bCs/>
          <w:color w:val="007200"/>
          <w:rtl/>
        </w:rPr>
        <w:t>﴿فَاسْأَلُوا أَهْلَ الذِّکْرِ إِنْ کُنْتُمْ لَا تَعْلَمُونَ﴾</w:t>
      </w:r>
      <w:r w:rsidR="0069280D" w:rsidRPr="008F4F87">
        <w:rPr>
          <w:rStyle w:val="FootnoteReference"/>
          <w:rtl/>
        </w:rPr>
        <w:footnoteReference w:id="1"/>
      </w:r>
      <w:r w:rsidR="0069280D" w:rsidRPr="008F4F87">
        <w:rPr>
          <w:rtl/>
        </w:rPr>
        <w:t xml:space="preserve"> چ</w:t>
      </w:r>
      <w:r w:rsidR="0069280D" w:rsidRPr="008F4F87">
        <w:rPr>
          <w:rFonts w:hint="cs"/>
          <w:rtl/>
        </w:rPr>
        <w:t>ی</w:t>
      </w:r>
      <w:r w:rsidR="0069280D" w:rsidRPr="008F4F87">
        <w:rPr>
          <w:rFonts w:hint="eastAsia"/>
          <w:rtl/>
        </w:rPr>
        <w:t>ز</w:t>
      </w:r>
      <w:r w:rsidR="0069280D" w:rsidRPr="008F4F87">
        <w:rPr>
          <w:rFonts w:hint="cs"/>
          <w:rtl/>
        </w:rPr>
        <w:t>ی</w:t>
      </w:r>
      <w:r w:rsidR="0069280D" w:rsidRPr="008F4F87">
        <w:rPr>
          <w:rtl/>
        </w:rPr>
        <w:t xml:space="preserve"> را ن</w:t>
      </w:r>
      <w:r w:rsidR="0069280D" w:rsidRPr="008F4F87">
        <w:rPr>
          <w:rFonts w:hint="eastAsia"/>
          <w:rtl/>
        </w:rPr>
        <w:t>م</w:t>
      </w:r>
      <w:r w:rsidR="0069280D" w:rsidRPr="008F4F87">
        <w:rPr>
          <w:rFonts w:hint="cs"/>
          <w:rtl/>
        </w:rPr>
        <w:t>ی‌</w:t>
      </w:r>
      <w:r w:rsidR="0069280D" w:rsidRPr="008F4F87">
        <w:rPr>
          <w:rFonts w:hint="eastAsia"/>
          <w:rtl/>
        </w:rPr>
        <w:t>دان</w:t>
      </w:r>
      <w:r w:rsidR="0069280D" w:rsidRPr="008F4F87">
        <w:rPr>
          <w:rFonts w:hint="cs"/>
          <w:rtl/>
        </w:rPr>
        <w:t>ی</w:t>
      </w:r>
      <w:r w:rsidR="0069280D" w:rsidRPr="008F4F87">
        <w:rPr>
          <w:rFonts w:hint="eastAsia"/>
          <w:rtl/>
        </w:rPr>
        <w:t>د</w:t>
      </w:r>
      <w:r w:rsidR="0069280D" w:rsidRPr="008F4F87">
        <w:rPr>
          <w:rtl/>
        </w:rPr>
        <w:t xml:space="preserve"> به دانا</w:t>
      </w:r>
      <w:r w:rsidR="0069280D" w:rsidRPr="008F4F87">
        <w:rPr>
          <w:rFonts w:hint="cs"/>
          <w:rtl/>
        </w:rPr>
        <w:t>ی</w:t>
      </w:r>
      <w:r w:rsidR="0069280D" w:rsidRPr="008F4F87">
        <w:rPr>
          <w:rFonts w:hint="eastAsia"/>
          <w:rtl/>
        </w:rPr>
        <w:t>ان</w:t>
      </w:r>
      <w:r w:rsidR="0069280D" w:rsidRPr="008F4F87">
        <w:rPr>
          <w:rtl/>
        </w:rPr>
        <w:t xml:space="preserve"> در آن موضوع مراجعه کن</w:t>
      </w:r>
      <w:r w:rsidR="0069280D" w:rsidRPr="008F4F87">
        <w:rPr>
          <w:rFonts w:hint="cs"/>
          <w:rtl/>
        </w:rPr>
        <w:t>ی</w:t>
      </w:r>
      <w:r w:rsidR="0069280D" w:rsidRPr="008F4F87">
        <w:rPr>
          <w:rFonts w:hint="eastAsia"/>
          <w:rtl/>
        </w:rPr>
        <w:t>د</w:t>
      </w:r>
      <w:r w:rsidR="0069280D" w:rsidRPr="008F4F87">
        <w:rPr>
          <w:rtl/>
        </w:rPr>
        <w:t xml:space="preserve">. </w:t>
      </w:r>
    </w:p>
    <w:p w14:paraId="7E739FC6" w14:textId="39784B70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ارجاع</w:t>
      </w:r>
      <w:r w:rsidRPr="008F4F87">
        <w:rPr>
          <w:rtl/>
        </w:rPr>
        <w:t xml:space="preserve"> آ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ه</w:t>
      </w:r>
      <w:r w:rsidRPr="008F4F87">
        <w:rPr>
          <w:rtl/>
        </w:rPr>
        <w:t xml:space="preserve"> شر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فه</w:t>
      </w:r>
      <w:r w:rsidRPr="008F4F87">
        <w:rPr>
          <w:rtl/>
        </w:rPr>
        <w:t xml:space="preserve"> به نظر دانا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در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موضوع و مسئله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عن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ارجاع به کارشناس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</w:t>
      </w:r>
      <w:r w:rsidRPr="008F4F87">
        <w:rPr>
          <w:rtl/>
        </w:rPr>
        <w:t xml:space="preserve"> لااقل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ارجاع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که شامل کارشناس هم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شود</w:t>
      </w:r>
      <w:r w:rsidRPr="008F4F87">
        <w:rPr>
          <w:rtl/>
        </w:rPr>
        <w:t xml:space="preserve"> و با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ب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ان</w:t>
      </w:r>
      <w:r w:rsidRPr="008F4F87">
        <w:rPr>
          <w:rtl/>
        </w:rPr>
        <w:t xml:space="preserve">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شود</w:t>
      </w:r>
      <w:r w:rsidRPr="008F4F87">
        <w:rPr>
          <w:rtl/>
        </w:rPr>
        <w:t xml:space="preserve"> آ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ه</w:t>
      </w:r>
      <w:r w:rsidRPr="008F4F87">
        <w:rPr>
          <w:rtl/>
        </w:rPr>
        <w:t xml:space="preserve"> شر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فه</w:t>
      </w:r>
      <w:r w:rsidRPr="008F4F87">
        <w:rPr>
          <w:rtl/>
        </w:rPr>
        <w:t xml:space="preserve"> را از ادله حج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قول خب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</w:t>
      </w:r>
      <w:r w:rsidRPr="008F4F87">
        <w:rPr>
          <w:rtl/>
        </w:rPr>
        <w:t xml:space="preserve"> و کارشناس به شمار آورد.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استدلال به آ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ه</w:t>
      </w:r>
      <w:r w:rsidRPr="008F4F87">
        <w:rPr>
          <w:rtl/>
        </w:rPr>
        <w:t xml:space="preserve"> بود که تقر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</w:t>
      </w:r>
      <w:r w:rsidRPr="008F4F87">
        <w:rPr>
          <w:rtl/>
        </w:rPr>
        <w:t xml:space="preserve"> را </w:t>
      </w:r>
      <w:r w:rsidR="00C54B94">
        <w:rPr>
          <w:rtl/>
        </w:rPr>
        <w:t>قبلاً</w:t>
      </w:r>
      <w:r w:rsidRPr="008F4F87">
        <w:rPr>
          <w:rtl/>
        </w:rPr>
        <w:t xml:space="preserve"> ملاحظه کرد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. </w:t>
      </w:r>
    </w:p>
    <w:p w14:paraId="34C57820" w14:textId="77777777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عرض</w:t>
      </w:r>
      <w:r w:rsidRPr="008F4F87">
        <w:rPr>
          <w:rtl/>
        </w:rPr>
        <w:t xml:space="preserve"> شد که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استدلال با عقبات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و با موانع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مواجه است که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عقبات و موانع در اشکالات متوجه به آ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ه</w:t>
      </w:r>
      <w:r w:rsidRPr="008F4F87">
        <w:rPr>
          <w:rtl/>
        </w:rPr>
        <w:t xml:space="preserve"> ذکر شده بود. </w:t>
      </w:r>
    </w:p>
    <w:p w14:paraId="5874742D" w14:textId="11F37F9E" w:rsidR="002C5C98" w:rsidRPr="008F4F87" w:rsidRDefault="002C5C98" w:rsidP="002C5C98">
      <w:pPr>
        <w:pStyle w:val="Heading1"/>
        <w:rPr>
          <w:rtl/>
        </w:rPr>
      </w:pPr>
      <w:bookmarkStart w:id="5" w:name="_Toc149470576"/>
      <w:r w:rsidRPr="008F4F87">
        <w:rPr>
          <w:rFonts w:hint="cs"/>
          <w:rtl/>
        </w:rPr>
        <w:t>مناقشه چهارم به استدلال به آیه</w:t>
      </w:r>
      <w:bookmarkEnd w:id="5"/>
    </w:p>
    <w:p w14:paraId="169E2D95" w14:textId="4449A60F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اشکال</w:t>
      </w:r>
      <w:r w:rsidRPr="008F4F87">
        <w:rPr>
          <w:rtl/>
        </w:rPr>
        <w:t xml:space="preserve"> چهارم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که در استدلال به آ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ه</w:t>
      </w:r>
      <w:r w:rsidRPr="008F4F87">
        <w:rPr>
          <w:rtl/>
        </w:rPr>
        <w:t xml:space="preserve"> وارد شده بود عبارت از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بود که آ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ه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نجا</w:t>
      </w:r>
      <w:r w:rsidRPr="008F4F87">
        <w:rPr>
          <w:rtl/>
        </w:rPr>
        <w:t xml:space="preserve">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خطاب ارشاد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را افاده کرده است و وقت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خطاب ارشاد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شد د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گر</w:t>
      </w:r>
      <w:r w:rsidRPr="008F4F87">
        <w:rPr>
          <w:rtl/>
        </w:rPr>
        <w:t xml:space="preserve"> استقلال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ندارد، مرشد ال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ه</w:t>
      </w:r>
      <w:r w:rsidRPr="008F4F87">
        <w:rPr>
          <w:rtl/>
        </w:rPr>
        <w:t xml:space="preserve"> آن همان حکم عقلا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</w:t>
      </w:r>
      <w:r w:rsidRPr="008F4F87">
        <w:rPr>
          <w:rtl/>
        </w:rPr>
        <w:t xml:space="preserve"> س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ره</w:t>
      </w:r>
      <w:r w:rsidRPr="008F4F87">
        <w:rPr>
          <w:rtl/>
        </w:rPr>
        <w:t xml:space="preserve"> عقلا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</w:t>
      </w:r>
      <w:r w:rsidRPr="008F4F87">
        <w:rPr>
          <w:rtl/>
        </w:rPr>
        <w:t xml:space="preserve"> ارتکاز عقلا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است و با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به سراغ آن برو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م</w:t>
      </w:r>
      <w:r w:rsidRPr="008F4F87">
        <w:rPr>
          <w:rtl/>
        </w:rPr>
        <w:t xml:space="preserve"> و هرچه گفت در آن دا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ره</w:t>
      </w:r>
      <w:r w:rsidRPr="008F4F87">
        <w:rPr>
          <w:rtl/>
        </w:rPr>
        <w:t xml:space="preserve">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گنجد</w:t>
      </w:r>
      <w:r w:rsidRPr="008F4F87">
        <w:rPr>
          <w:rtl/>
        </w:rPr>
        <w:t xml:space="preserve">. </w:t>
      </w:r>
    </w:p>
    <w:p w14:paraId="4D476B52" w14:textId="3E8C2C2C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البته</w:t>
      </w:r>
      <w:r w:rsidRPr="008F4F87">
        <w:rPr>
          <w:rtl/>
        </w:rPr>
        <w:t xml:space="preserve"> در حج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س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ره</w:t>
      </w:r>
      <w:r w:rsidRPr="008F4F87">
        <w:rPr>
          <w:rtl/>
        </w:rPr>
        <w:t xml:space="preserve"> 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ازمند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م</w:t>
      </w:r>
      <w:r w:rsidRPr="008F4F87">
        <w:rPr>
          <w:rtl/>
        </w:rPr>
        <w:t xml:space="preserve"> به </w:t>
      </w:r>
      <w:r w:rsidR="00C54B94">
        <w:rPr>
          <w:rtl/>
        </w:rPr>
        <w:t>اینکه عدم</w:t>
      </w:r>
      <w:r w:rsidRPr="008F4F87">
        <w:rPr>
          <w:rtl/>
        </w:rPr>
        <w:t xml:space="preserve"> ردع اثبات امضاء بکند،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آ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ه</w:t>
      </w:r>
      <w:r w:rsidRPr="008F4F87">
        <w:rPr>
          <w:rtl/>
        </w:rPr>
        <w:t xml:space="preserve"> ممکن است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امضا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باشد ول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مف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مطلب خاص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ست،</w:t>
      </w:r>
      <w:r w:rsidRPr="008F4F87">
        <w:rPr>
          <w:rtl/>
        </w:rPr>
        <w:t xml:space="preserve"> دا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ره</w:t>
      </w:r>
      <w:r w:rsidRPr="008F4F87">
        <w:rPr>
          <w:rtl/>
        </w:rPr>
        <w:t xml:space="preserve"> ق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ود</w:t>
      </w:r>
      <w:r w:rsidRPr="008F4F87">
        <w:rPr>
          <w:rtl/>
        </w:rPr>
        <w:t xml:space="preserve"> و اطراف مسئله را با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از س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ره</w:t>
      </w:r>
      <w:r w:rsidRPr="008F4F87">
        <w:rPr>
          <w:rtl/>
        </w:rPr>
        <w:t xml:space="preserve"> که مرشد ال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ه</w:t>
      </w:r>
      <w:r w:rsidRPr="008F4F87">
        <w:rPr>
          <w:rtl/>
        </w:rPr>
        <w:t xml:space="preserve"> هست گرفت، در هر صورت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خطاب ارشاد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 و در آن مولو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ست</w:t>
      </w:r>
      <w:r w:rsidRPr="008F4F87">
        <w:rPr>
          <w:rtl/>
        </w:rPr>
        <w:t xml:space="preserve"> بنابرا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دل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ل</w:t>
      </w:r>
      <w:r w:rsidRPr="008F4F87">
        <w:rPr>
          <w:rtl/>
        </w:rPr>
        <w:t xml:space="preserve"> مست</w:t>
      </w:r>
      <w:r w:rsidRPr="008F4F87">
        <w:rPr>
          <w:rFonts w:hint="eastAsia"/>
          <w:rtl/>
        </w:rPr>
        <w:t>قل</w:t>
      </w:r>
      <w:r w:rsidRPr="008F4F87">
        <w:rPr>
          <w:rtl/>
        </w:rPr>
        <w:t xml:space="preserve"> به شمار نم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آ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د،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اشکال چهارم بود که از اهم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بالا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برخوردار است. وقت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ارشاد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شد د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گر</w:t>
      </w:r>
      <w:r w:rsidRPr="008F4F87">
        <w:rPr>
          <w:rtl/>
        </w:rPr>
        <w:t xml:space="preserve"> اطلاق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ندارد، تابع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از مرشد ال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ه</w:t>
      </w:r>
      <w:r w:rsidRPr="008F4F87">
        <w:rPr>
          <w:rtl/>
        </w:rPr>
        <w:t xml:space="preserve"> است. </w:t>
      </w:r>
    </w:p>
    <w:p w14:paraId="47ECF97D" w14:textId="77777777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در</w:t>
      </w:r>
      <w:r w:rsidRPr="008F4F87">
        <w:rPr>
          <w:rtl/>
        </w:rPr>
        <w:t xml:space="preserve"> بررس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مناقشه و اشکال چهارم اشاره کرد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م</w:t>
      </w:r>
      <w:r w:rsidRPr="008F4F87">
        <w:rPr>
          <w:rtl/>
        </w:rPr>
        <w:t xml:space="preserve"> به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نکه</w:t>
      </w:r>
      <w:r w:rsidRPr="008F4F87">
        <w:rPr>
          <w:rtl/>
        </w:rPr>
        <w:t xml:space="preserve"> در احکام تقس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مات</w:t>
      </w:r>
      <w:r w:rsidRPr="008F4F87">
        <w:rPr>
          <w:rtl/>
        </w:rPr>
        <w:t xml:space="preserve"> متعدد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وجود دارد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از تقس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مات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که در خطابات حاو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حکم وارد است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است که خطابات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</w:t>
      </w:r>
      <w:r w:rsidRPr="008F4F87">
        <w:rPr>
          <w:rtl/>
        </w:rPr>
        <w:t xml:space="preserve"> ارشاد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و ب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دو آثار خ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ل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متفاوت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وجود دارد. </w:t>
      </w:r>
    </w:p>
    <w:p w14:paraId="692BFBF0" w14:textId="77777777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خطاب</w:t>
      </w:r>
      <w:r w:rsidRPr="008F4F87">
        <w:rPr>
          <w:rtl/>
        </w:rPr>
        <w:t xml:space="preserve"> وقت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شد مستق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م</w:t>
      </w:r>
      <w:r w:rsidRPr="008F4F87">
        <w:rPr>
          <w:rtl/>
        </w:rPr>
        <w:t xml:space="preserve"> افاده حکم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کند</w:t>
      </w:r>
      <w:r w:rsidRPr="008F4F87">
        <w:rPr>
          <w:rtl/>
        </w:rPr>
        <w:t xml:space="preserve"> بعد اطلاق در آن جار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شود</w:t>
      </w:r>
      <w:r w:rsidRPr="008F4F87">
        <w:rPr>
          <w:rtl/>
        </w:rPr>
        <w:t xml:space="preserve"> قواعد ظهورات و امثال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نها</w:t>
      </w:r>
      <w:r w:rsidRPr="008F4F87">
        <w:rPr>
          <w:rtl/>
        </w:rPr>
        <w:t xml:space="preserve"> در آن جار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شود</w:t>
      </w:r>
      <w:r w:rsidRPr="008F4F87">
        <w:rPr>
          <w:rtl/>
        </w:rPr>
        <w:t xml:space="preserve">. </w:t>
      </w:r>
    </w:p>
    <w:p w14:paraId="576D039F" w14:textId="73CBC2E6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اما</w:t>
      </w:r>
      <w:r w:rsidRPr="008F4F87">
        <w:rPr>
          <w:rtl/>
        </w:rPr>
        <w:t xml:space="preserve"> وقت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خطاب ارشاد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شد آن افاده حکم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نم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کند</w:t>
      </w:r>
      <w:r w:rsidRPr="008F4F87">
        <w:rPr>
          <w:rtl/>
        </w:rPr>
        <w:t xml:space="preserve"> فقط به 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ز</w:t>
      </w:r>
      <w:r w:rsidRPr="008F4F87">
        <w:rPr>
          <w:rtl/>
        </w:rPr>
        <w:t xml:space="preserve"> د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گر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ارشاد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دهد</w:t>
      </w:r>
      <w:r w:rsidRPr="008F4F87">
        <w:rPr>
          <w:rtl/>
        </w:rPr>
        <w:t xml:space="preserve"> که مرشد ال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ه</w:t>
      </w:r>
      <w:r w:rsidRPr="008F4F87">
        <w:rPr>
          <w:rtl/>
        </w:rPr>
        <w:t xml:space="preserve"> هست. البته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ارشاد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ط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ف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دارد، </w:t>
      </w:r>
      <w:r w:rsidR="00C54B94">
        <w:rPr>
          <w:rtl/>
        </w:rPr>
        <w:t>مثلاً</w:t>
      </w:r>
      <w:r w:rsidRPr="008F4F87">
        <w:rPr>
          <w:rtl/>
        </w:rPr>
        <w:t xml:space="preserve">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جا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ارشاد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کند</w:t>
      </w:r>
      <w:r w:rsidRPr="008F4F87">
        <w:rPr>
          <w:rtl/>
        </w:rPr>
        <w:t xml:space="preserve"> به امر عقلا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در آن زمان،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وقت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ارشاد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کند</w:t>
      </w:r>
      <w:r w:rsidRPr="008F4F87">
        <w:rPr>
          <w:rtl/>
        </w:rPr>
        <w:t xml:space="preserve"> به امر عقلا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که هم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شگ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 ول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در هر حال به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امر عقلا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ا</w:t>
      </w:r>
      <w:r w:rsidRPr="008F4F87">
        <w:rPr>
          <w:rFonts w:hint="eastAsia"/>
          <w:rtl/>
        </w:rPr>
        <w:t>رشاد</w:t>
      </w:r>
      <w:r w:rsidRPr="008F4F87">
        <w:rPr>
          <w:rtl/>
        </w:rPr>
        <w:t xml:space="preserve">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کند</w:t>
      </w:r>
      <w:r w:rsidRPr="008F4F87">
        <w:rPr>
          <w:rtl/>
        </w:rPr>
        <w:t xml:space="preserve"> و ه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چ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در کار 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ست</w:t>
      </w:r>
      <w:r w:rsidRPr="008F4F87">
        <w:rPr>
          <w:rtl/>
        </w:rPr>
        <w:t xml:space="preserve"> و الزام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در کار 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ست،</w:t>
      </w:r>
      <w:r w:rsidRPr="008F4F87">
        <w:rPr>
          <w:rtl/>
        </w:rPr>
        <w:t xml:space="preserve"> مثل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نکه</w:t>
      </w:r>
      <w:r w:rsidRPr="008F4F87">
        <w:rPr>
          <w:rtl/>
        </w:rPr>
        <w:t xml:space="preserve"> پن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</w:t>
      </w:r>
      <w:r w:rsidRPr="008F4F87">
        <w:rPr>
          <w:rtl/>
        </w:rPr>
        <w:t xml:space="preserve"> را </w:t>
      </w:r>
      <w:r w:rsidRPr="008F4F87">
        <w:rPr>
          <w:rtl/>
        </w:rPr>
        <w:lastRenderedPageBreak/>
        <w:t>با گردو بخور، نم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خواهد</w:t>
      </w:r>
      <w:r w:rsidRPr="008F4F87">
        <w:rPr>
          <w:rtl/>
        </w:rPr>
        <w:t xml:space="preserve"> اعمال مولو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بکند، 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ز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که علم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فهمد،</w:t>
      </w:r>
      <w:r w:rsidRPr="008F4F87">
        <w:rPr>
          <w:rtl/>
        </w:rPr>
        <w:t xml:space="preserve"> ارجاع به آن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دهد،</w:t>
      </w:r>
      <w:r w:rsidRPr="008F4F87">
        <w:rPr>
          <w:rtl/>
        </w:rPr>
        <w:t xml:space="preserve"> حال علم ثابت هم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شگ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</w:t>
      </w:r>
      <w:r w:rsidRPr="008F4F87">
        <w:rPr>
          <w:rtl/>
        </w:rPr>
        <w:t xml:space="preserve">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عرف عقلا</w:t>
      </w:r>
      <w:r w:rsidRPr="008F4F87">
        <w:rPr>
          <w:rFonts w:hint="cs"/>
          <w:rtl/>
        </w:rPr>
        <w:t>یی</w:t>
      </w:r>
      <w:r w:rsidRPr="008F4F87">
        <w:rPr>
          <w:rFonts w:hint="eastAsia"/>
          <w:rtl/>
        </w:rPr>
        <w:t>،</w:t>
      </w:r>
      <w:r w:rsidRPr="008F4F87">
        <w:rPr>
          <w:rtl/>
        </w:rPr>
        <w:t xml:space="preserve"> دائم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</w:t>
      </w:r>
      <w:r w:rsidRPr="008F4F87">
        <w:rPr>
          <w:rtl/>
        </w:rPr>
        <w:t xml:space="preserve"> غ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</w:t>
      </w:r>
      <w:r w:rsidRPr="008F4F87">
        <w:rPr>
          <w:rtl/>
        </w:rPr>
        <w:t xml:space="preserve"> دائم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،</w:t>
      </w:r>
      <w:r w:rsidRPr="008F4F87">
        <w:rPr>
          <w:rtl/>
        </w:rPr>
        <w:t xml:space="preserve"> مرشد ال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ه</w:t>
      </w:r>
      <w:r w:rsidRPr="008F4F87">
        <w:rPr>
          <w:rtl/>
        </w:rPr>
        <w:t xml:space="preserve"> آن است.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نوع ارشاد ا</w:t>
      </w:r>
      <w:r w:rsidRPr="008F4F87">
        <w:rPr>
          <w:rFonts w:hint="eastAsia"/>
          <w:rtl/>
        </w:rPr>
        <w:t>ست</w:t>
      </w:r>
      <w:r w:rsidRPr="008F4F87">
        <w:rPr>
          <w:rtl/>
        </w:rPr>
        <w:t xml:space="preserve"> که ما را به امر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برد</w:t>
      </w:r>
      <w:r w:rsidRPr="008F4F87">
        <w:rPr>
          <w:rtl/>
        </w:rPr>
        <w:t xml:space="preserve"> که تا آخر قصه الزام و تکل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ف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در عمق مسئله وجود ندارد. </w:t>
      </w:r>
    </w:p>
    <w:p w14:paraId="0C30D803" w14:textId="1D617B92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اما</w:t>
      </w:r>
      <w:r w:rsidRPr="008F4F87">
        <w:rPr>
          <w:rtl/>
        </w:rPr>
        <w:t xml:space="preserve">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وقت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ما را ارشاد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کند</w:t>
      </w:r>
      <w:r w:rsidRPr="008F4F87">
        <w:rPr>
          <w:rtl/>
        </w:rPr>
        <w:t xml:space="preserve"> به امر عقلا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و عقل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که در آن الزام است، </w:t>
      </w:r>
      <w:r w:rsidR="00C54B94">
        <w:rPr>
          <w:rtl/>
        </w:rPr>
        <w:t>مثلاً</w:t>
      </w:r>
      <w:r w:rsidRPr="008F4F87">
        <w:rPr>
          <w:rtl/>
        </w:rPr>
        <w:t xml:space="preserve"> اط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عوا</w:t>
      </w:r>
      <w:r w:rsidRPr="008F4F87">
        <w:rPr>
          <w:rtl/>
        </w:rPr>
        <w:t xml:space="preserve"> الله، اط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عوا</w:t>
      </w:r>
      <w:r w:rsidRPr="008F4F87">
        <w:rPr>
          <w:rtl/>
        </w:rPr>
        <w:t xml:space="preserve"> الله نم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تو</w:t>
      </w:r>
      <w:r w:rsidR="00C54B94">
        <w:rPr>
          <w:rFonts w:hint="cs"/>
          <w:rtl/>
        </w:rPr>
        <w:t>ا</w:t>
      </w:r>
      <w:r w:rsidRPr="008F4F87">
        <w:rPr>
          <w:rFonts w:hint="eastAsia"/>
          <w:rtl/>
        </w:rPr>
        <w:t>ند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باشد ارشاد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کند</w:t>
      </w:r>
      <w:r w:rsidRPr="008F4F87">
        <w:rPr>
          <w:rtl/>
        </w:rPr>
        <w:t xml:space="preserve"> به آن حکم عقل که حکم عقل خود الزام است. </w:t>
      </w:r>
    </w:p>
    <w:p w14:paraId="48DB981F" w14:textId="6B67BDED" w:rsidR="0069280D" w:rsidRPr="008F4F87" w:rsidRDefault="0069280D" w:rsidP="0069280D">
      <w:pPr>
        <w:rPr>
          <w:rtl/>
        </w:rPr>
      </w:pP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</w:t>
      </w:r>
      <w:r w:rsidRPr="008F4F87">
        <w:rPr>
          <w:rtl/>
        </w:rPr>
        <w:t xml:space="preserve"> در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نجا</w:t>
      </w:r>
      <w:r w:rsidRPr="008F4F87">
        <w:rPr>
          <w:rtl/>
        </w:rPr>
        <w:t xml:space="preserve"> ارشاد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کند</w:t>
      </w:r>
      <w:r w:rsidRPr="008F4F87">
        <w:rPr>
          <w:rtl/>
        </w:rPr>
        <w:t xml:space="preserve"> به آن س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ره</w:t>
      </w:r>
      <w:r w:rsidRPr="008F4F87">
        <w:rPr>
          <w:rtl/>
        </w:rPr>
        <w:t xml:space="preserve"> عقلا</w:t>
      </w:r>
      <w:r w:rsidRPr="008F4F87">
        <w:rPr>
          <w:rFonts w:hint="cs"/>
          <w:rtl/>
        </w:rPr>
        <w:t>یی</w:t>
      </w:r>
      <w:r w:rsidRPr="008F4F87">
        <w:rPr>
          <w:rFonts w:hint="eastAsia"/>
          <w:rtl/>
        </w:rPr>
        <w:t>ه</w:t>
      </w:r>
      <w:r w:rsidRPr="008F4F87">
        <w:rPr>
          <w:rtl/>
        </w:rPr>
        <w:t xml:space="preserve"> و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جور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امضا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س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ره</w:t>
      </w:r>
      <w:r w:rsidRPr="008F4F87">
        <w:rPr>
          <w:rtl/>
        </w:rPr>
        <w:t xml:space="preserve"> عقلا</w:t>
      </w:r>
      <w:r w:rsidRPr="008F4F87">
        <w:rPr>
          <w:rFonts w:hint="cs"/>
          <w:rtl/>
        </w:rPr>
        <w:t>یی</w:t>
      </w:r>
      <w:r w:rsidRPr="008F4F87">
        <w:rPr>
          <w:rFonts w:hint="eastAsia"/>
          <w:rtl/>
        </w:rPr>
        <w:t>ه</w:t>
      </w:r>
      <w:r w:rsidRPr="008F4F87">
        <w:rPr>
          <w:rtl/>
        </w:rPr>
        <w:t xml:space="preserve"> است؛ پس در مرشد ال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ه</w:t>
      </w:r>
      <w:r w:rsidRPr="008F4F87">
        <w:rPr>
          <w:rtl/>
        </w:rPr>
        <w:t xml:space="preserve"> ط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ف</w:t>
      </w:r>
      <w:r w:rsidRPr="008F4F87">
        <w:rPr>
          <w:rtl/>
        </w:rPr>
        <w:t xml:space="preserve"> وجود دارد، گاه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مرشد ال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ه</w:t>
      </w:r>
      <w:r w:rsidRPr="008F4F87">
        <w:rPr>
          <w:rtl/>
        </w:rPr>
        <w:t xml:space="preserve">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امر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 که در آن الزام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ست،</w:t>
      </w:r>
      <w:r w:rsidRPr="008F4F87">
        <w:rPr>
          <w:rtl/>
        </w:rPr>
        <w:t xml:space="preserve"> </w:t>
      </w:r>
      <w:r w:rsidR="00C54B94">
        <w:rPr>
          <w:rtl/>
        </w:rPr>
        <w:t>مثلاً</w:t>
      </w:r>
      <w:r w:rsidRPr="008F4F87">
        <w:rPr>
          <w:rtl/>
        </w:rPr>
        <w:t xml:space="preserve"> رجحان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 و رجحان هم سست است، اما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وقت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مثل اط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عوا</w:t>
      </w:r>
      <w:r w:rsidRPr="008F4F87">
        <w:rPr>
          <w:rtl/>
        </w:rPr>
        <w:t xml:space="preserve"> الله ارجاع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دهد</w:t>
      </w:r>
      <w:r w:rsidRPr="008F4F87">
        <w:rPr>
          <w:rtl/>
        </w:rPr>
        <w:t xml:space="preserve"> به 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ز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که پشتوانه آن عقل است و در آن الزام است و مبنا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همه احکام شرع هم آن است که عقل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گو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با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اطاعت بکن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. </w:t>
      </w:r>
    </w:p>
    <w:p w14:paraId="2B67BD79" w14:textId="77777777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ط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ف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 که در احکام ارشاد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وجود دارد ول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در هر صورت وقت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خطاب ارشاد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شد به سمت مرشد ال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ه</w:t>
      </w:r>
      <w:r w:rsidRPr="008F4F87">
        <w:rPr>
          <w:rtl/>
        </w:rPr>
        <w:t xml:space="preserve">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رود</w:t>
      </w:r>
      <w:r w:rsidRPr="008F4F87">
        <w:rPr>
          <w:rtl/>
        </w:rPr>
        <w:t xml:space="preserve"> خود استقلال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ندارد. </w:t>
      </w:r>
    </w:p>
    <w:p w14:paraId="45DC8720" w14:textId="1C9A7CBD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مناقشه چهارم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گو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فَاسْأَلُوا أَهْلَ الذِّکْرِ حکم ارشاد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است، شاهد آن 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ست؟</w:t>
      </w:r>
      <w:r w:rsidRPr="008F4F87">
        <w:rPr>
          <w:rtl/>
        </w:rPr>
        <w:t xml:space="preserve"> دل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ل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نکه</w:t>
      </w:r>
      <w:r w:rsidRPr="008F4F87">
        <w:rPr>
          <w:rtl/>
        </w:rPr>
        <w:t xml:space="preserve">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گو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ارشاد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ست؟</w:t>
      </w:r>
      <w:r w:rsidRPr="008F4F87">
        <w:rPr>
          <w:rtl/>
        </w:rPr>
        <w:t xml:space="preserve"> دل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ل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است که آ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ه</w:t>
      </w:r>
      <w:r w:rsidRPr="008F4F87">
        <w:rPr>
          <w:rtl/>
        </w:rPr>
        <w:t xml:space="preserve"> در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مجادله شارع با مردمان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صادر شده است که آن‌ها اعتقاد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به 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ز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ندارند، بنابرا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در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مباحثه آزاد ب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قرآن و مرد</w:t>
      </w:r>
      <w:r w:rsidRPr="008F4F87">
        <w:rPr>
          <w:rFonts w:hint="eastAsia"/>
          <w:rtl/>
        </w:rPr>
        <w:t>م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که ه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چ</w:t>
      </w:r>
      <w:r w:rsidRPr="008F4F87">
        <w:rPr>
          <w:rtl/>
        </w:rPr>
        <w:t xml:space="preserve">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از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مبان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و مباد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را قبول ندارند، معنا ندارد که بگو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منِ مولا </w:t>
      </w:r>
      <w:r w:rsidR="00C54B94">
        <w:rPr>
          <w:rtl/>
        </w:rPr>
        <w:t>این‌جوری</w:t>
      </w:r>
      <w:r w:rsidRPr="008F4F87">
        <w:rPr>
          <w:rtl/>
        </w:rPr>
        <w:t xml:space="preserve">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گو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م،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معقول 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ست،</w:t>
      </w:r>
      <w:r w:rsidRPr="008F4F87">
        <w:rPr>
          <w:rtl/>
        </w:rPr>
        <w:t xml:space="preserve"> وسط دعوا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که اصل رسالت و نبوت، محل گفتگو است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خطاب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قرار بدهد در حال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که خطاب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متوقف بر پذ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رش</w:t>
      </w:r>
      <w:r w:rsidRPr="008F4F87">
        <w:rPr>
          <w:rtl/>
        </w:rPr>
        <w:t xml:space="preserve"> خدا و پ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غمبر</w:t>
      </w:r>
      <w:r w:rsidRPr="008F4F87">
        <w:rPr>
          <w:rtl/>
        </w:rPr>
        <w:t xml:space="preserve"> و وح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و قرآن و همه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نها</w:t>
      </w:r>
      <w:r w:rsidRPr="008F4F87">
        <w:rPr>
          <w:rtl/>
        </w:rPr>
        <w:t xml:space="preserve"> را با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بپذ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رد</w:t>
      </w:r>
      <w:r w:rsidRPr="008F4F87">
        <w:rPr>
          <w:rtl/>
        </w:rPr>
        <w:t xml:space="preserve"> تا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خطاب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بشود در بحث ب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. </w:t>
      </w:r>
    </w:p>
    <w:p w14:paraId="3838AAFF" w14:textId="7BE21A07" w:rsidR="0069280D" w:rsidRPr="008F4F87" w:rsidRDefault="0069280D" w:rsidP="00C54B94">
      <w:pPr>
        <w:rPr>
          <w:rtl/>
        </w:rPr>
      </w:pPr>
      <w:r w:rsidRPr="008F4F87">
        <w:rPr>
          <w:rFonts w:hint="eastAsia"/>
          <w:rtl/>
        </w:rPr>
        <w:t>اگر</w:t>
      </w:r>
      <w:r w:rsidRPr="008F4F87">
        <w:rPr>
          <w:rtl/>
        </w:rPr>
        <w:t xml:space="preserve">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مباحثه‌ا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ب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دو مسلمان است در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امر فرع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،</w:t>
      </w:r>
      <w:r w:rsidRPr="008F4F87">
        <w:rPr>
          <w:rtl/>
        </w:rPr>
        <w:t xml:space="preserve"> اخلاق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در مسئله‌ا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که از امور فرع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 بعد از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نکه</w:t>
      </w:r>
      <w:r w:rsidRPr="008F4F87">
        <w:rPr>
          <w:rtl/>
        </w:rPr>
        <w:t xml:space="preserve"> هر دو آن مباد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را پذ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رفتند</w:t>
      </w:r>
      <w:r w:rsidRPr="008F4F87">
        <w:rPr>
          <w:rtl/>
        </w:rPr>
        <w:t xml:space="preserve"> آنجا مانع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ندارد، ما در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مباحثه فقه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</w:t>
      </w:r>
      <w:r w:rsidRPr="008F4F87">
        <w:rPr>
          <w:rtl/>
        </w:rPr>
        <w:t xml:space="preserve"> مباحثه اخلاق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گو</w:t>
      </w:r>
      <w:r w:rsidRPr="008F4F87">
        <w:rPr>
          <w:rFonts w:hint="cs"/>
          <w:rtl/>
        </w:rPr>
        <w:t>یی</w:t>
      </w:r>
      <w:r w:rsidRPr="008F4F87">
        <w:rPr>
          <w:rFonts w:hint="eastAsia"/>
          <w:rtl/>
        </w:rPr>
        <w:t>م</w:t>
      </w:r>
      <w:r w:rsidRPr="008F4F87">
        <w:rPr>
          <w:rtl/>
        </w:rPr>
        <w:t xml:space="preserve"> شارع </w:t>
      </w:r>
      <w:r w:rsidR="00C54B94">
        <w:rPr>
          <w:rtl/>
        </w:rPr>
        <w:t>این‌جور</w:t>
      </w:r>
      <w:r w:rsidRPr="008F4F87">
        <w:rPr>
          <w:rtl/>
        </w:rPr>
        <w:t xml:space="preserve"> فرمود، خود شارع هم بعد از آنکه آن مباد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را پذ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رفته</w:t>
      </w:r>
      <w:r w:rsidRPr="008F4F87">
        <w:rPr>
          <w:rtl/>
        </w:rPr>
        <w:t xml:space="preserve"> است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امر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ب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اورد</w:t>
      </w:r>
      <w:r w:rsidRPr="008F4F87">
        <w:rPr>
          <w:rtl/>
        </w:rPr>
        <w:t xml:space="preserve"> آن ممکن است اما در جا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که بحث در اصل د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است وسط بحث بگو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منِ مولا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گو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م</w:t>
      </w:r>
      <w:r w:rsidRPr="008F4F87">
        <w:rPr>
          <w:rtl/>
        </w:rPr>
        <w:t xml:space="preserve"> </w:t>
      </w:r>
      <w:r w:rsidR="00C54B94">
        <w:rPr>
          <w:b/>
          <w:bCs/>
          <w:color w:val="007200"/>
          <w:rtl/>
        </w:rPr>
        <w:t>﴿فَاسْأَلُوا أَهْلَ الذِّکْرِ إِنْ کُنْتُمْ لَا تَعْلَمُونَ﴾</w:t>
      </w:r>
      <w:r w:rsidRPr="008F4F87">
        <w:rPr>
          <w:rtl/>
        </w:rPr>
        <w:t>، جواب واضح است او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گو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تو را قبول ندارم، تو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گو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فَاسْأَلُوا من قبول ندارم.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شب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ه</w:t>
      </w:r>
      <w:r w:rsidRPr="008F4F87">
        <w:rPr>
          <w:rtl/>
        </w:rPr>
        <w:t xml:space="preserve"> آن </w:t>
      </w:r>
      <w:r w:rsidRPr="008F4F87">
        <w:rPr>
          <w:rFonts w:hint="eastAsia"/>
          <w:rtl/>
        </w:rPr>
        <w:t>است</w:t>
      </w:r>
      <w:r w:rsidRPr="008F4F87">
        <w:rPr>
          <w:rtl/>
        </w:rPr>
        <w:t xml:space="preserve"> که در اط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عوا</w:t>
      </w:r>
      <w:r w:rsidRPr="008F4F87">
        <w:rPr>
          <w:rtl/>
        </w:rPr>
        <w:t xml:space="preserve"> الله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گو</w:t>
      </w:r>
      <w:r w:rsidRPr="008F4F87">
        <w:rPr>
          <w:rFonts w:hint="cs"/>
          <w:rtl/>
        </w:rPr>
        <w:t>یی</w:t>
      </w:r>
      <w:r w:rsidRPr="008F4F87">
        <w:rPr>
          <w:rFonts w:hint="eastAsia"/>
          <w:rtl/>
        </w:rPr>
        <w:t>م،</w:t>
      </w:r>
      <w:r w:rsidRPr="008F4F87">
        <w:rPr>
          <w:rtl/>
        </w:rPr>
        <w:t xml:space="preserve"> چرا در اط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عوا</w:t>
      </w:r>
      <w:r w:rsidRPr="008F4F87">
        <w:rPr>
          <w:rtl/>
        </w:rPr>
        <w:t xml:space="preserve"> الله ارشاد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 برا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نکه</w:t>
      </w:r>
      <w:r w:rsidRPr="008F4F87">
        <w:rPr>
          <w:rtl/>
        </w:rPr>
        <w:t xml:space="preserve"> اط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عوا</w:t>
      </w:r>
      <w:r w:rsidRPr="008F4F87">
        <w:rPr>
          <w:rtl/>
        </w:rPr>
        <w:t xml:space="preserve"> الله اگر بخواهد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باشد همان دور و تسلسل پد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آ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د،</w:t>
      </w:r>
      <w:r w:rsidRPr="008F4F87">
        <w:rPr>
          <w:rtl/>
        </w:rPr>
        <w:t xml:space="preserve"> مصادره به مطلوب دارد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نجا</w:t>
      </w:r>
      <w:r w:rsidRPr="008F4F87">
        <w:rPr>
          <w:rtl/>
        </w:rPr>
        <w:t xml:space="preserve"> هم شب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ه</w:t>
      </w:r>
      <w:r w:rsidRPr="008F4F87">
        <w:rPr>
          <w:rtl/>
        </w:rPr>
        <w:t xml:space="preserve"> آن اشکال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نجا</w:t>
      </w:r>
      <w:r w:rsidRPr="008F4F87">
        <w:rPr>
          <w:rtl/>
        </w:rPr>
        <w:t xml:space="preserve"> وارد است، فَاسْأَلُوا أَهْلَ الذِّکْرِ اگر بخواهد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خطاب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باشد </w:t>
      </w:r>
      <w:r w:rsidR="00C54B94">
        <w:rPr>
          <w:rFonts w:hint="eastAsia"/>
          <w:rtl/>
        </w:rPr>
        <w:t>اصلاً</w:t>
      </w:r>
      <w:r w:rsidRPr="008F4F87">
        <w:rPr>
          <w:rtl/>
        </w:rPr>
        <w:t xml:space="preserve"> استهجان دارد در مناظره در اصل د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برقرار است 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ز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را واسطه قرار بدهد که چند مرتبه بعد است،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همان دور و تسلسل و معاذ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که در اط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عوا</w:t>
      </w:r>
      <w:r w:rsidRPr="008F4F87">
        <w:rPr>
          <w:rtl/>
        </w:rPr>
        <w:t xml:space="preserve"> گفته شده است به شکل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هم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نجا</w:t>
      </w:r>
      <w:r w:rsidRPr="008F4F87">
        <w:rPr>
          <w:rtl/>
        </w:rPr>
        <w:t xml:space="preserve"> وجود دارد. </w:t>
      </w:r>
    </w:p>
    <w:p w14:paraId="7104C057" w14:textId="0F9DB9BD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پس</w:t>
      </w:r>
      <w:r w:rsidRPr="008F4F87">
        <w:rPr>
          <w:rtl/>
        </w:rPr>
        <w:t xml:space="preserve"> مناقشه چهارم نم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خواهد</w:t>
      </w:r>
      <w:r w:rsidRPr="008F4F87">
        <w:rPr>
          <w:rtl/>
        </w:rPr>
        <w:t xml:space="preserve"> بگو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که به صرف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نکه</w:t>
      </w:r>
      <w:r w:rsidRPr="008F4F87">
        <w:rPr>
          <w:rtl/>
        </w:rPr>
        <w:t xml:space="preserve"> خطاب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ز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گفته است که عقلا آن را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فهمند</w:t>
      </w:r>
      <w:r w:rsidRPr="008F4F87">
        <w:rPr>
          <w:rtl/>
        </w:rPr>
        <w:t xml:space="preserve">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</w:t>
      </w:r>
      <w:r w:rsidRPr="008F4F87">
        <w:rPr>
          <w:rtl/>
        </w:rPr>
        <w:t xml:space="preserve"> س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ره</w:t>
      </w:r>
      <w:r w:rsidRPr="008F4F87">
        <w:rPr>
          <w:rtl/>
        </w:rPr>
        <w:t xml:space="preserve"> دارد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را دل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ل</w:t>
      </w:r>
      <w:r w:rsidRPr="008F4F87">
        <w:rPr>
          <w:rtl/>
        </w:rPr>
        <w:t xml:space="preserve"> نم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گ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رد</w:t>
      </w:r>
      <w:r w:rsidRPr="008F4F87">
        <w:rPr>
          <w:rtl/>
        </w:rPr>
        <w:t xml:space="preserve"> که آن ارشاد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است،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گو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نم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تواند</w:t>
      </w:r>
      <w:r w:rsidRPr="008F4F87">
        <w:rPr>
          <w:rtl/>
        </w:rPr>
        <w:t xml:space="preserve"> در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مقام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خطاب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به کار ب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اورد،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نم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تواند،</w:t>
      </w:r>
      <w:r w:rsidRPr="008F4F87">
        <w:rPr>
          <w:rtl/>
        </w:rPr>
        <w:t xml:space="preserve"> نه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نکه</w:t>
      </w:r>
      <w:r w:rsidRPr="008F4F87">
        <w:rPr>
          <w:rtl/>
        </w:rPr>
        <w:t xml:space="preserve"> </w:t>
      </w:r>
      <w:r w:rsidRPr="008F4F87">
        <w:rPr>
          <w:rtl/>
        </w:rPr>
        <w:lastRenderedPageBreak/>
        <w:t>ظهور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طور است و امثال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نها</w:t>
      </w:r>
      <w:r w:rsidRPr="008F4F87">
        <w:rPr>
          <w:rtl/>
        </w:rPr>
        <w:t xml:space="preserve"> و الا در </w:t>
      </w:r>
      <w:r w:rsidR="00C54B94">
        <w:rPr>
          <w:b/>
          <w:bCs/>
          <w:color w:val="007200"/>
          <w:rtl/>
        </w:rPr>
        <w:t>﴿أَحَلَّ اللَّهُ الْبَ</w:t>
      </w:r>
      <w:r w:rsidR="00C54B94">
        <w:rPr>
          <w:rFonts w:hint="cs"/>
          <w:b/>
          <w:bCs/>
          <w:color w:val="007200"/>
          <w:rtl/>
        </w:rPr>
        <w:t>یْ</w:t>
      </w:r>
      <w:r w:rsidR="00C54B94">
        <w:rPr>
          <w:rFonts w:hint="eastAsia"/>
          <w:b/>
          <w:bCs/>
          <w:color w:val="007200"/>
          <w:rtl/>
        </w:rPr>
        <w:t>عَ</w:t>
      </w:r>
      <w:r w:rsidR="00C54B94">
        <w:rPr>
          <w:b/>
          <w:bCs/>
          <w:color w:val="007200"/>
          <w:rtl/>
        </w:rPr>
        <w:t>﴾</w:t>
      </w:r>
      <w:r w:rsidRPr="008F4F87">
        <w:rPr>
          <w:rStyle w:val="FootnoteReference"/>
          <w:rtl/>
        </w:rPr>
        <w:footnoteReference w:id="2"/>
      </w:r>
      <w:r w:rsidRPr="008F4F87">
        <w:rPr>
          <w:rtl/>
        </w:rPr>
        <w:t xml:space="preserve"> </w:t>
      </w:r>
      <w:r w:rsidR="00C54B94">
        <w:rPr>
          <w:b/>
          <w:bCs/>
          <w:color w:val="007200"/>
          <w:rtl/>
        </w:rPr>
        <w:t>﴿أَوْفُوا بِالْعُقُودِ﴾</w:t>
      </w:r>
      <w:r w:rsidRPr="008F4F87">
        <w:rPr>
          <w:rStyle w:val="FootnoteReference"/>
          <w:rtl/>
        </w:rPr>
        <w:footnoteReference w:id="3"/>
      </w:r>
      <w:r w:rsidRPr="008F4F87">
        <w:rPr>
          <w:rtl/>
        </w:rPr>
        <w:t xml:space="preserve">، قاعده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و امثال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نها</w:t>
      </w:r>
      <w:r w:rsidRPr="008F4F87">
        <w:rPr>
          <w:rtl/>
        </w:rPr>
        <w:t xml:space="preserve"> که خطابات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در شرع هست در جا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که س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ره</w:t>
      </w:r>
      <w:r w:rsidRPr="008F4F87">
        <w:rPr>
          <w:rtl/>
        </w:rPr>
        <w:t xml:space="preserve"> هم هست، آنجا ممکن است بگو</w:t>
      </w:r>
      <w:r w:rsidRPr="008F4F87">
        <w:rPr>
          <w:rFonts w:hint="cs"/>
          <w:rtl/>
        </w:rPr>
        <w:t>یی</w:t>
      </w:r>
      <w:r w:rsidRPr="008F4F87">
        <w:rPr>
          <w:rFonts w:hint="eastAsia"/>
          <w:rtl/>
        </w:rPr>
        <w:t>م</w:t>
      </w:r>
      <w:r w:rsidRPr="008F4F87">
        <w:rPr>
          <w:rtl/>
        </w:rPr>
        <w:t xml:space="preserve"> </w:t>
      </w:r>
      <w:r w:rsidR="00C54B94">
        <w:rPr>
          <w:rtl/>
        </w:rPr>
        <w:t>علی‌رغم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نکه</w:t>
      </w:r>
      <w:r w:rsidRPr="008F4F87">
        <w:rPr>
          <w:rtl/>
        </w:rPr>
        <w:t xml:space="preserve"> س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ره</w:t>
      </w:r>
      <w:r w:rsidRPr="008F4F87">
        <w:rPr>
          <w:rtl/>
        </w:rPr>
        <w:t xml:space="preserve"> هم هست شارع در خطاب قانون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خود آن را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کند</w:t>
      </w:r>
      <w:r w:rsidRPr="008F4F87">
        <w:rPr>
          <w:rtl/>
        </w:rPr>
        <w:t xml:space="preserve"> </w:t>
      </w:r>
      <w:r w:rsidRPr="008F4F87">
        <w:rPr>
          <w:rFonts w:hint="eastAsia"/>
          <w:rtl/>
        </w:rPr>
        <w:t>و</w:t>
      </w:r>
      <w:r w:rsidRPr="008F4F87">
        <w:rPr>
          <w:rtl/>
        </w:rPr>
        <w:t xml:space="preserve"> به خطاب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صادر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کند</w:t>
      </w:r>
      <w:r w:rsidRPr="008F4F87">
        <w:rPr>
          <w:rtl/>
        </w:rPr>
        <w:t xml:space="preserve"> آن مانع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ندارد منته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نجا</w:t>
      </w:r>
      <w:r w:rsidRPr="008F4F87">
        <w:rPr>
          <w:rtl/>
        </w:rPr>
        <w:t xml:space="preserve"> نم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شود</w:t>
      </w:r>
      <w:r w:rsidRPr="008F4F87">
        <w:rPr>
          <w:rtl/>
        </w:rPr>
        <w:t xml:space="preserve"> برا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نکه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نجا</w:t>
      </w:r>
      <w:r w:rsidRPr="008F4F87">
        <w:rPr>
          <w:rtl/>
        </w:rPr>
        <w:t xml:space="preserve"> در بحث و مجادله کلام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اعتقاد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و است و وسط مباحثه با کسان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که 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ز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را قبول ندارند بگو</w:t>
      </w:r>
      <w:r w:rsidRPr="008F4F87">
        <w:rPr>
          <w:rFonts w:hint="cs"/>
          <w:rtl/>
        </w:rPr>
        <w:t>یی</w:t>
      </w:r>
      <w:r w:rsidRPr="008F4F87">
        <w:rPr>
          <w:rFonts w:hint="eastAsia"/>
          <w:rtl/>
        </w:rPr>
        <w:t>م</w:t>
      </w:r>
      <w:r w:rsidRPr="008F4F87">
        <w:rPr>
          <w:rtl/>
        </w:rPr>
        <w:t xml:space="preserve"> شارع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گو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</w:t>
      </w:r>
      <w:r w:rsidR="00C54B94">
        <w:rPr>
          <w:b/>
          <w:bCs/>
          <w:color w:val="007200"/>
          <w:rtl/>
        </w:rPr>
        <w:t>﴿فَاسْأَلُوا أَهْلَ الذِّکْرِ﴾</w:t>
      </w:r>
      <w:r w:rsidRPr="008F4F87">
        <w:rPr>
          <w:rtl/>
        </w:rPr>
        <w:t>،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نم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شود</w:t>
      </w:r>
      <w:r w:rsidRPr="008F4F87">
        <w:rPr>
          <w:rtl/>
        </w:rPr>
        <w:t xml:space="preserve">. </w:t>
      </w:r>
    </w:p>
    <w:p w14:paraId="5E53C34A" w14:textId="0557AFAE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اشکال چهارم است که خطاب امر </w:t>
      </w:r>
      <w:r w:rsidR="00C54B94">
        <w:rPr>
          <w:b/>
          <w:bCs/>
          <w:color w:val="007200"/>
          <w:rtl/>
        </w:rPr>
        <w:t xml:space="preserve">﴿فَاسْأَلُوا أَهْلَ الذِّکْرِ﴾ </w:t>
      </w:r>
      <w:r w:rsidRPr="008F4F87">
        <w:rPr>
          <w:rtl/>
        </w:rPr>
        <w:t>در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نجا</w:t>
      </w:r>
      <w:r w:rsidRPr="008F4F87">
        <w:rPr>
          <w:rtl/>
        </w:rPr>
        <w:t xml:space="preserve"> در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مناظره اعتقاد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 و در چن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فضا و جا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گاه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به کار بردن خطاب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معقول 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ست</w:t>
      </w:r>
      <w:r w:rsidRPr="008F4F87">
        <w:rPr>
          <w:rtl/>
        </w:rPr>
        <w:t>.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اشکال چهارم است و اشکال مهم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 و در کلمات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به آن اشاره شده است فکر کنم شه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صدر هم به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اشاره </w:t>
      </w:r>
      <w:r w:rsidR="00C54B94">
        <w:rPr>
          <w:rFonts w:hint="eastAsia"/>
          <w:rtl/>
        </w:rPr>
        <w:t>کرده‌اند</w:t>
      </w:r>
      <w:r w:rsidRPr="008F4F87">
        <w:rPr>
          <w:rtl/>
        </w:rPr>
        <w:t>. در هر صورت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اشکال در کلمات آمده است. </w:t>
      </w:r>
    </w:p>
    <w:p w14:paraId="4E77C71F" w14:textId="77777777" w:rsidR="0069280D" w:rsidRPr="008F4F87" w:rsidRDefault="0069280D" w:rsidP="002C5C98">
      <w:pPr>
        <w:pStyle w:val="Heading1"/>
        <w:rPr>
          <w:w w:val="100"/>
          <w:rtl/>
        </w:rPr>
      </w:pPr>
      <w:bookmarkStart w:id="6" w:name="_Toc149470577"/>
      <w:r w:rsidRPr="008F4F87">
        <w:rPr>
          <w:rFonts w:hint="eastAsia"/>
          <w:w w:val="100"/>
          <w:rtl/>
        </w:rPr>
        <w:t>پاسخ</w:t>
      </w:r>
      <w:r w:rsidRPr="008F4F87">
        <w:rPr>
          <w:w w:val="100"/>
          <w:rtl/>
        </w:rPr>
        <w:t xml:space="preserve"> به مناقشه چهارم</w:t>
      </w:r>
      <w:bookmarkEnd w:id="6"/>
    </w:p>
    <w:p w14:paraId="641ED6E9" w14:textId="3A6452D3" w:rsidR="0069280D" w:rsidRPr="008F4F87" w:rsidRDefault="00C54B94" w:rsidP="0069280D">
      <w:pPr>
        <w:rPr>
          <w:rtl/>
        </w:rPr>
      </w:pPr>
      <w:r>
        <w:rPr>
          <w:rFonts w:hint="eastAsia"/>
          <w:rtl/>
        </w:rPr>
        <w:t>آنچه</w:t>
      </w:r>
      <w:r w:rsidR="0069280D" w:rsidRPr="008F4F87">
        <w:rPr>
          <w:rtl/>
        </w:rPr>
        <w:t xml:space="preserve"> تمام</w:t>
      </w:r>
      <w:r w:rsidR="0069280D" w:rsidRPr="008F4F87">
        <w:rPr>
          <w:rFonts w:hint="cs"/>
          <w:rtl/>
        </w:rPr>
        <w:t>ی</w:t>
      </w:r>
      <w:r w:rsidR="0069280D" w:rsidRPr="008F4F87">
        <w:rPr>
          <w:rFonts w:hint="eastAsia"/>
          <w:rtl/>
        </w:rPr>
        <w:t>ت</w:t>
      </w:r>
      <w:r w:rsidR="0069280D" w:rsidRPr="008F4F87">
        <w:rPr>
          <w:rtl/>
        </w:rPr>
        <w:t xml:space="preserve"> مناظره و مجادله ب</w:t>
      </w:r>
      <w:r w:rsidR="0069280D" w:rsidRPr="008F4F87">
        <w:rPr>
          <w:rFonts w:hint="cs"/>
          <w:rtl/>
        </w:rPr>
        <w:t>ی</w:t>
      </w:r>
      <w:r w:rsidR="0069280D" w:rsidRPr="008F4F87">
        <w:rPr>
          <w:rFonts w:hint="eastAsia"/>
          <w:rtl/>
        </w:rPr>
        <w:t>ن</w:t>
      </w:r>
      <w:r w:rsidR="0069280D" w:rsidRPr="008F4F87">
        <w:rPr>
          <w:rtl/>
        </w:rPr>
        <w:t xml:space="preserve"> قرآن و کسان</w:t>
      </w:r>
      <w:r w:rsidR="0069280D" w:rsidRPr="008F4F87">
        <w:rPr>
          <w:rFonts w:hint="cs"/>
          <w:rtl/>
        </w:rPr>
        <w:t>ی</w:t>
      </w:r>
      <w:r w:rsidR="0069280D" w:rsidRPr="008F4F87">
        <w:rPr>
          <w:rtl/>
        </w:rPr>
        <w:t xml:space="preserve"> که ه</w:t>
      </w:r>
      <w:r w:rsidR="0069280D" w:rsidRPr="008F4F87">
        <w:rPr>
          <w:rFonts w:hint="cs"/>
          <w:rtl/>
        </w:rPr>
        <w:t>ی</w:t>
      </w:r>
      <w:r w:rsidR="0069280D" w:rsidRPr="008F4F87">
        <w:rPr>
          <w:rFonts w:hint="eastAsia"/>
          <w:rtl/>
        </w:rPr>
        <w:t>چ</w:t>
      </w:r>
      <w:r w:rsidR="0069280D" w:rsidRPr="008F4F87">
        <w:rPr>
          <w:rtl/>
        </w:rPr>
        <w:t xml:space="preserve"> چ</w:t>
      </w:r>
      <w:r w:rsidR="0069280D" w:rsidRPr="008F4F87">
        <w:rPr>
          <w:rFonts w:hint="cs"/>
          <w:rtl/>
        </w:rPr>
        <w:t>ی</w:t>
      </w:r>
      <w:r w:rsidR="0069280D" w:rsidRPr="008F4F87">
        <w:rPr>
          <w:rFonts w:hint="eastAsia"/>
          <w:rtl/>
        </w:rPr>
        <w:t>ز</w:t>
      </w:r>
      <w:r w:rsidR="0069280D" w:rsidRPr="008F4F87">
        <w:rPr>
          <w:rFonts w:hint="cs"/>
          <w:rtl/>
        </w:rPr>
        <w:t>ی</w:t>
      </w:r>
      <w:r w:rsidR="0069280D" w:rsidRPr="008F4F87">
        <w:rPr>
          <w:rtl/>
        </w:rPr>
        <w:t xml:space="preserve"> را قبول ندارند چ</w:t>
      </w:r>
      <w:r w:rsidR="0069280D" w:rsidRPr="008F4F87">
        <w:rPr>
          <w:rFonts w:hint="cs"/>
          <w:rtl/>
        </w:rPr>
        <w:t>ی</w:t>
      </w:r>
      <w:r w:rsidR="0069280D" w:rsidRPr="008F4F87">
        <w:rPr>
          <w:rFonts w:hint="eastAsia"/>
          <w:rtl/>
        </w:rPr>
        <w:t>ست؟</w:t>
      </w:r>
      <w:r w:rsidR="0069280D" w:rsidRPr="008F4F87">
        <w:rPr>
          <w:rtl/>
        </w:rPr>
        <w:t xml:space="preserve"> </w:t>
      </w:r>
    </w:p>
    <w:p w14:paraId="0E27A301" w14:textId="4FB80B21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آن</w:t>
      </w:r>
      <w:r w:rsidRPr="008F4F87">
        <w:rPr>
          <w:rtl/>
        </w:rPr>
        <w:t xml:space="preserve"> که مناظره و گفتگو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با د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گران</w:t>
      </w:r>
      <w:r w:rsidRPr="008F4F87">
        <w:rPr>
          <w:rtl/>
        </w:rPr>
        <w:t xml:space="preserve"> به آن 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از</w:t>
      </w:r>
      <w:r w:rsidRPr="008F4F87">
        <w:rPr>
          <w:rtl/>
        </w:rPr>
        <w:t xml:space="preserve"> دارد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است که آن امر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که خطاب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آ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و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گو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</w:t>
      </w:r>
      <w:r w:rsidR="00C54B94">
        <w:rPr>
          <w:b/>
          <w:bCs/>
          <w:color w:val="007200"/>
          <w:rtl/>
        </w:rPr>
        <w:t xml:space="preserve">﴿فَاسْأَلُوا أَهْلَ الذِّکْرِ﴾ </w:t>
      </w:r>
      <w:r w:rsidRPr="008F4F87">
        <w:rPr>
          <w:rtl/>
        </w:rPr>
        <w:t>آن امر از 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زها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باشد که عقلا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فهمند</w:t>
      </w:r>
      <w:r w:rsidRPr="008F4F87">
        <w:rPr>
          <w:rtl/>
        </w:rPr>
        <w:t xml:space="preserve"> و عقلا به آن اعتماد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کنند</w:t>
      </w:r>
      <w:r w:rsidRPr="008F4F87">
        <w:rPr>
          <w:rtl/>
        </w:rPr>
        <w:t xml:space="preserve">. </w:t>
      </w:r>
    </w:p>
    <w:p w14:paraId="21A52898" w14:textId="77777777" w:rsidR="0069280D" w:rsidRPr="008F4F87" w:rsidRDefault="0069280D" w:rsidP="0069280D">
      <w:pPr>
        <w:rPr>
          <w:rtl/>
        </w:rPr>
      </w:pPr>
      <w:r w:rsidRPr="008F4F87">
        <w:rPr>
          <w:rFonts w:hint="eastAsia"/>
          <w:spacing w:val="-2"/>
          <w:rtl/>
        </w:rPr>
        <w:t>قبل</w:t>
      </w:r>
      <w:r w:rsidRPr="008F4F87">
        <w:rPr>
          <w:spacing w:val="-2"/>
          <w:rtl/>
        </w:rPr>
        <w:t xml:space="preserve"> از شرع و در فضا</w:t>
      </w:r>
      <w:r w:rsidRPr="008F4F87">
        <w:rPr>
          <w:rFonts w:hint="cs"/>
          <w:spacing w:val="-2"/>
          <w:rtl/>
        </w:rPr>
        <w:t>ی</w:t>
      </w:r>
      <w:r w:rsidRPr="008F4F87">
        <w:rPr>
          <w:spacing w:val="-2"/>
          <w:rtl/>
        </w:rPr>
        <w:t xml:space="preserve"> محاوره آزاد قبل از شرع ا</w:t>
      </w:r>
      <w:r w:rsidRPr="008F4F87">
        <w:rPr>
          <w:rFonts w:hint="cs"/>
          <w:spacing w:val="-2"/>
          <w:rtl/>
        </w:rPr>
        <w:t>ی</w:t>
      </w:r>
      <w:r w:rsidRPr="008F4F87">
        <w:rPr>
          <w:rFonts w:hint="eastAsia"/>
          <w:spacing w:val="-2"/>
          <w:rtl/>
        </w:rPr>
        <w:t>ن</w:t>
      </w:r>
      <w:r w:rsidRPr="008F4F87">
        <w:rPr>
          <w:spacing w:val="-2"/>
          <w:rtl/>
        </w:rPr>
        <w:t xml:space="preserve"> قاعده در اذهان وجود دارد </w:t>
      </w:r>
      <w:r w:rsidRPr="008F4F87">
        <w:rPr>
          <w:rFonts w:hint="cs"/>
          <w:spacing w:val="-2"/>
          <w:rtl/>
        </w:rPr>
        <w:t>ی</w:t>
      </w:r>
      <w:r w:rsidRPr="008F4F87">
        <w:rPr>
          <w:rFonts w:hint="eastAsia"/>
          <w:spacing w:val="-2"/>
          <w:rtl/>
        </w:rPr>
        <w:t>ا</w:t>
      </w:r>
      <w:r w:rsidRPr="008F4F87">
        <w:rPr>
          <w:spacing w:val="-2"/>
          <w:rtl/>
        </w:rPr>
        <w:t xml:space="preserve"> ندارد؟ اگر ا</w:t>
      </w:r>
      <w:r w:rsidRPr="008F4F87">
        <w:rPr>
          <w:rFonts w:hint="cs"/>
          <w:spacing w:val="-2"/>
          <w:rtl/>
        </w:rPr>
        <w:t>ی</w:t>
      </w:r>
      <w:r w:rsidRPr="008F4F87">
        <w:rPr>
          <w:rFonts w:hint="eastAsia"/>
          <w:spacing w:val="-2"/>
          <w:rtl/>
        </w:rPr>
        <w:t>ن</w:t>
      </w:r>
      <w:r w:rsidRPr="008F4F87">
        <w:rPr>
          <w:spacing w:val="-2"/>
          <w:rtl/>
        </w:rPr>
        <w:t xml:space="preserve"> قاعده در اذهان وجود نداشته باشد نم</w:t>
      </w:r>
      <w:r w:rsidRPr="008F4F87">
        <w:rPr>
          <w:rFonts w:hint="cs"/>
          <w:spacing w:val="-2"/>
          <w:rtl/>
        </w:rPr>
        <w:t>ی‌</w:t>
      </w:r>
      <w:r w:rsidRPr="008F4F87">
        <w:rPr>
          <w:rFonts w:hint="eastAsia"/>
          <w:spacing w:val="-2"/>
          <w:rtl/>
        </w:rPr>
        <w:t>شود</w:t>
      </w:r>
      <w:r w:rsidRPr="008F4F87">
        <w:rPr>
          <w:spacing w:val="-2"/>
          <w:rtl/>
        </w:rPr>
        <w:t xml:space="preserve"> مباحثه کرد اما اگر ا</w:t>
      </w:r>
      <w:r w:rsidRPr="008F4F87">
        <w:rPr>
          <w:rFonts w:hint="cs"/>
          <w:spacing w:val="-2"/>
          <w:rtl/>
        </w:rPr>
        <w:t>ی</w:t>
      </w:r>
      <w:r w:rsidRPr="008F4F87">
        <w:rPr>
          <w:rFonts w:hint="eastAsia"/>
          <w:spacing w:val="-2"/>
          <w:rtl/>
        </w:rPr>
        <w:t>ن</w:t>
      </w:r>
      <w:r w:rsidRPr="008F4F87">
        <w:rPr>
          <w:spacing w:val="-2"/>
          <w:rtl/>
        </w:rPr>
        <w:t xml:space="preserve"> قاعده در اذهان وجود دارد م</w:t>
      </w:r>
      <w:r w:rsidRPr="008F4F87">
        <w:rPr>
          <w:rFonts w:hint="cs"/>
          <w:spacing w:val="-2"/>
          <w:rtl/>
        </w:rPr>
        <w:t>ی‌</w:t>
      </w:r>
      <w:r w:rsidRPr="008F4F87">
        <w:rPr>
          <w:rFonts w:hint="eastAsia"/>
          <w:spacing w:val="-2"/>
          <w:rtl/>
        </w:rPr>
        <w:t>شود</w:t>
      </w:r>
      <w:r w:rsidRPr="008F4F87">
        <w:rPr>
          <w:spacing w:val="-2"/>
          <w:rtl/>
        </w:rPr>
        <w:t xml:space="preserve"> مباحثه کرد. تمام</w:t>
      </w:r>
      <w:r w:rsidRPr="008F4F87">
        <w:rPr>
          <w:rFonts w:hint="cs"/>
          <w:spacing w:val="-2"/>
          <w:rtl/>
        </w:rPr>
        <w:t>ی</w:t>
      </w:r>
      <w:r w:rsidRPr="008F4F87">
        <w:rPr>
          <w:rFonts w:hint="eastAsia"/>
          <w:spacing w:val="-2"/>
          <w:rtl/>
        </w:rPr>
        <w:t>ت</w:t>
      </w:r>
      <w:r w:rsidRPr="008F4F87">
        <w:rPr>
          <w:spacing w:val="-2"/>
          <w:rtl/>
        </w:rPr>
        <w:t xml:space="preserve"> مجادله و مباحثه با غ</w:t>
      </w:r>
      <w:r w:rsidRPr="008F4F87">
        <w:rPr>
          <w:rFonts w:hint="cs"/>
          <w:spacing w:val="-2"/>
          <w:rtl/>
        </w:rPr>
        <w:t>ی</w:t>
      </w:r>
      <w:r w:rsidRPr="008F4F87">
        <w:rPr>
          <w:rFonts w:hint="eastAsia"/>
          <w:spacing w:val="-2"/>
          <w:rtl/>
        </w:rPr>
        <w:t>ر</w:t>
      </w:r>
      <w:r w:rsidRPr="008F4F87">
        <w:rPr>
          <w:spacing w:val="-2"/>
          <w:rtl/>
        </w:rPr>
        <w:t xml:space="preserve"> معتقد</w:t>
      </w:r>
      <w:r w:rsidRPr="008F4F87">
        <w:rPr>
          <w:rFonts w:hint="cs"/>
          <w:spacing w:val="-2"/>
          <w:rtl/>
        </w:rPr>
        <w:t>ی</w:t>
      </w:r>
      <w:r w:rsidRPr="008F4F87">
        <w:rPr>
          <w:rFonts w:hint="eastAsia"/>
          <w:spacing w:val="-2"/>
          <w:rtl/>
        </w:rPr>
        <w:t>ن</w:t>
      </w:r>
      <w:r w:rsidRPr="008F4F87">
        <w:rPr>
          <w:spacing w:val="-2"/>
          <w:rtl/>
        </w:rPr>
        <w:t xml:space="preserve"> در امور اعتقاد</w:t>
      </w:r>
      <w:r w:rsidRPr="008F4F87">
        <w:rPr>
          <w:rFonts w:hint="cs"/>
          <w:spacing w:val="-2"/>
          <w:rtl/>
        </w:rPr>
        <w:t>ی</w:t>
      </w:r>
      <w:r w:rsidRPr="008F4F87">
        <w:rPr>
          <w:spacing w:val="-2"/>
          <w:rtl/>
        </w:rPr>
        <w:t xml:space="preserve"> حتما</w:t>
      </w:r>
      <w:r w:rsidRPr="008F4F87">
        <w:rPr>
          <w:rFonts w:hint="eastAsia"/>
          <w:spacing w:val="-2"/>
          <w:rtl/>
        </w:rPr>
        <w:t>ً</w:t>
      </w:r>
      <w:r w:rsidRPr="008F4F87">
        <w:rPr>
          <w:spacing w:val="-2"/>
          <w:rtl/>
        </w:rPr>
        <w:t xml:space="preserve"> با</w:t>
      </w:r>
      <w:r w:rsidRPr="008F4F87">
        <w:rPr>
          <w:rFonts w:hint="cs"/>
          <w:spacing w:val="-2"/>
          <w:rtl/>
        </w:rPr>
        <w:t>ی</w:t>
      </w:r>
      <w:r w:rsidRPr="008F4F87">
        <w:rPr>
          <w:rFonts w:hint="eastAsia"/>
          <w:spacing w:val="-2"/>
          <w:rtl/>
        </w:rPr>
        <w:t>د</w:t>
      </w:r>
      <w:r w:rsidRPr="008F4F87">
        <w:rPr>
          <w:spacing w:val="-2"/>
          <w:rtl/>
        </w:rPr>
        <w:t xml:space="preserve"> بر محور </w:t>
      </w:r>
      <w:r w:rsidRPr="008F4F87">
        <w:rPr>
          <w:rFonts w:hint="cs"/>
          <w:spacing w:val="-2"/>
          <w:rtl/>
        </w:rPr>
        <w:t>ی</w:t>
      </w:r>
      <w:r w:rsidRPr="008F4F87">
        <w:rPr>
          <w:rFonts w:hint="eastAsia"/>
          <w:spacing w:val="-2"/>
          <w:rtl/>
        </w:rPr>
        <w:t>ک</w:t>
      </w:r>
      <w:r w:rsidRPr="008F4F87">
        <w:rPr>
          <w:spacing w:val="-2"/>
          <w:rtl/>
        </w:rPr>
        <w:t xml:space="preserve"> قاعده‌ا</w:t>
      </w:r>
      <w:r w:rsidRPr="008F4F87">
        <w:rPr>
          <w:rFonts w:hint="cs"/>
          <w:spacing w:val="-2"/>
          <w:rtl/>
        </w:rPr>
        <w:t>ی</w:t>
      </w:r>
      <w:r w:rsidRPr="008F4F87">
        <w:rPr>
          <w:spacing w:val="-2"/>
          <w:rtl/>
        </w:rPr>
        <w:t xml:space="preserve"> باشد که عقل </w:t>
      </w:r>
      <w:r w:rsidRPr="008F4F87">
        <w:rPr>
          <w:rFonts w:hint="cs"/>
          <w:spacing w:val="-2"/>
          <w:rtl/>
        </w:rPr>
        <w:t>ی</w:t>
      </w:r>
      <w:r w:rsidRPr="008F4F87">
        <w:rPr>
          <w:rFonts w:hint="eastAsia"/>
          <w:spacing w:val="-2"/>
          <w:rtl/>
        </w:rPr>
        <w:t>ا</w:t>
      </w:r>
      <w:r w:rsidRPr="008F4F87">
        <w:rPr>
          <w:spacing w:val="-2"/>
          <w:rtl/>
        </w:rPr>
        <w:t xml:space="preserve"> عقلا با قطع نظر از شارع آن را م</w:t>
      </w:r>
      <w:r w:rsidRPr="008F4F87">
        <w:rPr>
          <w:rFonts w:hint="cs"/>
          <w:spacing w:val="-2"/>
          <w:rtl/>
        </w:rPr>
        <w:t>ی‌</w:t>
      </w:r>
      <w:r w:rsidRPr="008F4F87">
        <w:rPr>
          <w:rFonts w:hint="eastAsia"/>
          <w:spacing w:val="-2"/>
          <w:rtl/>
        </w:rPr>
        <w:t>پسندند</w:t>
      </w:r>
      <w:r w:rsidRPr="008F4F87">
        <w:rPr>
          <w:spacing w:val="-2"/>
          <w:rtl/>
        </w:rPr>
        <w:t xml:space="preserve"> و قبول دارند. ا</w:t>
      </w:r>
      <w:r w:rsidRPr="008F4F87">
        <w:rPr>
          <w:rFonts w:hint="cs"/>
          <w:spacing w:val="-2"/>
          <w:rtl/>
        </w:rPr>
        <w:t>ی</w:t>
      </w:r>
      <w:r w:rsidRPr="008F4F87">
        <w:rPr>
          <w:rFonts w:hint="eastAsia"/>
          <w:spacing w:val="-2"/>
          <w:rtl/>
        </w:rPr>
        <w:t>ن</w:t>
      </w:r>
      <w:r w:rsidRPr="008F4F87">
        <w:rPr>
          <w:spacing w:val="-2"/>
          <w:rtl/>
        </w:rPr>
        <w:t xml:space="preserve"> درست است</w:t>
      </w:r>
      <w:r w:rsidRPr="008F4F87">
        <w:rPr>
          <w:rtl/>
        </w:rPr>
        <w:t xml:space="preserve">. </w:t>
      </w:r>
    </w:p>
    <w:p w14:paraId="581310C8" w14:textId="4261ED4F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اگر</w:t>
      </w:r>
      <w:r w:rsidRPr="008F4F87">
        <w:rPr>
          <w:rtl/>
        </w:rPr>
        <w:t xml:space="preserve"> وسط مناظره بگو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جور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 برا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نکه</w:t>
      </w:r>
      <w:r w:rsidRPr="008F4F87">
        <w:rPr>
          <w:rtl/>
        </w:rPr>
        <w:t xml:space="preserve"> منِ پ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غمبر</w:t>
      </w:r>
      <w:r w:rsidRPr="008F4F87">
        <w:rPr>
          <w:rtl/>
        </w:rPr>
        <w:t xml:space="preserve">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گو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م،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ز</w:t>
      </w:r>
      <w:r w:rsidRPr="008F4F87">
        <w:rPr>
          <w:rtl/>
        </w:rPr>
        <w:t xml:space="preserve"> عقلا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قبل از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معجزات و مباحثات 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ست،</w:t>
      </w:r>
      <w:r w:rsidRPr="008F4F87">
        <w:rPr>
          <w:rtl/>
        </w:rPr>
        <w:t xml:space="preserve"> هم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که وسط مناظره سراغ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قاعده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رود</w:t>
      </w:r>
      <w:r w:rsidRPr="008F4F87">
        <w:rPr>
          <w:rtl/>
        </w:rPr>
        <w:t xml:space="preserve"> با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آن قاعده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سنگ بنا و جا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پا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در ذهن عقل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</w:t>
      </w:r>
      <w:r w:rsidRPr="008F4F87">
        <w:rPr>
          <w:rtl/>
        </w:rPr>
        <w:t xml:space="preserve"> عقلا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فراتر از شرع داشته باشد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لازم است و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د</w:t>
      </w:r>
      <w:r w:rsidRPr="008F4F87">
        <w:rPr>
          <w:rFonts w:hint="eastAsia"/>
          <w:rtl/>
        </w:rPr>
        <w:t>رست</w:t>
      </w:r>
      <w:r w:rsidRPr="008F4F87">
        <w:rPr>
          <w:rtl/>
        </w:rPr>
        <w:t xml:space="preserve"> است و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هم در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نجا</w:t>
      </w:r>
      <w:r w:rsidRPr="008F4F87">
        <w:rPr>
          <w:rtl/>
        </w:rPr>
        <w:t xml:space="preserve"> هست، فَاسْأَلُوا أَهْلَ الذِّکْرِ گفته است که برو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سؤال کن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از دانا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ان،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سؤال از دانا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ان</w:t>
      </w:r>
      <w:r w:rsidRPr="008F4F87">
        <w:rPr>
          <w:rtl/>
        </w:rPr>
        <w:t xml:space="preserve"> </w:t>
      </w:r>
      <w:r w:rsidR="00C54B94">
        <w:rPr>
          <w:rtl/>
        </w:rPr>
        <w:t>قطعاً</w:t>
      </w:r>
      <w:r w:rsidRPr="008F4F87">
        <w:rPr>
          <w:rtl/>
        </w:rPr>
        <w:t xml:space="preserve"> در س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ره</w:t>
      </w:r>
      <w:r w:rsidRPr="008F4F87">
        <w:rPr>
          <w:rtl/>
        </w:rPr>
        <w:t xml:space="preserve"> عقلا</w:t>
      </w:r>
      <w:r w:rsidRPr="008F4F87">
        <w:rPr>
          <w:rFonts w:hint="cs"/>
          <w:rtl/>
        </w:rPr>
        <w:t>یی</w:t>
      </w:r>
      <w:r w:rsidRPr="008F4F87">
        <w:rPr>
          <w:rFonts w:hint="eastAsia"/>
          <w:rtl/>
        </w:rPr>
        <w:t>ه</w:t>
      </w:r>
      <w:r w:rsidRPr="008F4F87">
        <w:rPr>
          <w:rtl/>
        </w:rPr>
        <w:t xml:space="preserve"> هست با اطم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نان</w:t>
      </w:r>
      <w:r w:rsidRPr="008F4F87">
        <w:rPr>
          <w:rtl/>
        </w:rPr>
        <w:t xml:space="preserve"> نوع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</w:t>
      </w:r>
      <w:r w:rsidRPr="008F4F87">
        <w:rPr>
          <w:rtl/>
        </w:rPr>
        <w:t xml:space="preserve"> ذهن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،</w:t>
      </w:r>
      <w:r w:rsidRPr="008F4F87">
        <w:rPr>
          <w:rtl/>
        </w:rPr>
        <w:t xml:space="preserve"> تفاوت هست ول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ف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الجمله برا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رفع اشکالات و رس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دن</w:t>
      </w:r>
      <w:r w:rsidRPr="008F4F87">
        <w:rPr>
          <w:rtl/>
        </w:rPr>
        <w:t xml:space="preserve"> به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نقطه روشن همه عقلا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گو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ند</w:t>
      </w:r>
      <w:r w:rsidRPr="008F4F87">
        <w:rPr>
          <w:rtl/>
        </w:rPr>
        <w:t xml:space="preserve"> م</w:t>
      </w:r>
      <w:r w:rsidRPr="008F4F87">
        <w:rPr>
          <w:rFonts w:hint="cs"/>
          <w:rtl/>
        </w:rPr>
        <w:t>ی‌</w:t>
      </w:r>
      <w:r w:rsidRPr="008F4F87">
        <w:rPr>
          <w:rtl/>
        </w:rPr>
        <w:t>شود به دانا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ان</w:t>
      </w:r>
      <w:r w:rsidRPr="008F4F87">
        <w:rPr>
          <w:rtl/>
        </w:rPr>
        <w:t xml:space="preserve"> مراجعه کرد، به خبرا مراجعه بکن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>. پس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س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ره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نجا</w:t>
      </w:r>
      <w:r w:rsidRPr="008F4F87">
        <w:rPr>
          <w:rtl/>
        </w:rPr>
        <w:t xml:space="preserve"> وجود دارد و هم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کاف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 که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مناظره، مناظره درست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بشود،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در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جهت. </w:t>
      </w:r>
    </w:p>
    <w:p w14:paraId="6E77A005" w14:textId="58696395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تا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نجا</w:t>
      </w:r>
      <w:r w:rsidRPr="008F4F87">
        <w:rPr>
          <w:rtl/>
        </w:rPr>
        <w:t xml:space="preserve"> ما </w:t>
      </w:r>
      <w:r w:rsidR="00C54B94">
        <w:rPr>
          <w:rtl/>
        </w:rPr>
        <w:t>قطعاً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بگ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م،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در جا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است که ارشاد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وجود داشته است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عن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حکم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در جا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است که حکم عقلا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هست که عقلا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گو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ند</w:t>
      </w:r>
      <w:r w:rsidRPr="008F4F87">
        <w:rPr>
          <w:rtl/>
        </w:rPr>
        <w:t xml:space="preserve"> به کارشناسان مراجعه بکن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. </w:t>
      </w:r>
    </w:p>
    <w:p w14:paraId="7E42D813" w14:textId="77777777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تا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نجا</w:t>
      </w:r>
      <w:r w:rsidRPr="008F4F87">
        <w:rPr>
          <w:rtl/>
        </w:rPr>
        <w:t xml:space="preserve"> برا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تمام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مناظره لازم است اما آ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</w:t>
      </w:r>
      <w:r w:rsidRPr="008F4F87">
        <w:rPr>
          <w:rtl/>
        </w:rPr>
        <w:t xml:space="preserve"> لازم است بگو</w:t>
      </w:r>
      <w:r w:rsidRPr="008F4F87">
        <w:rPr>
          <w:rFonts w:hint="cs"/>
          <w:rtl/>
        </w:rPr>
        <w:t>یی</w:t>
      </w:r>
      <w:r w:rsidRPr="008F4F87">
        <w:rPr>
          <w:rFonts w:hint="eastAsia"/>
          <w:rtl/>
        </w:rPr>
        <w:t>م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نجا</w:t>
      </w:r>
      <w:r w:rsidRPr="008F4F87">
        <w:rPr>
          <w:rtl/>
        </w:rPr>
        <w:t xml:space="preserve"> ه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چ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نباشد، توقف بر نف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دارد؟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اول الکلام است. </w:t>
      </w:r>
    </w:p>
    <w:p w14:paraId="65683F45" w14:textId="0C6C881B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lastRenderedPageBreak/>
        <w:t>تمام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استدلال متوقف است بر وجود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حکم عقلا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در ضمن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خطاب، هم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ن؟</w:t>
      </w:r>
      <w:r w:rsidRPr="008F4F87">
        <w:rPr>
          <w:rtl/>
        </w:rPr>
        <w:t xml:space="preserve">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نکه</w:t>
      </w:r>
      <w:r w:rsidRPr="008F4F87">
        <w:rPr>
          <w:rtl/>
        </w:rPr>
        <w:t xml:space="preserve"> متوقف است بر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نکه</w:t>
      </w:r>
      <w:r w:rsidRPr="008F4F87">
        <w:rPr>
          <w:rtl/>
        </w:rPr>
        <w:t xml:space="preserve"> حکم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در کار نباشد؟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سؤال را با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جواب داد. تمام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مجادله و مباحثه </w:t>
      </w:r>
      <w:r w:rsidR="00C54B94">
        <w:rPr>
          <w:rtl/>
        </w:rPr>
        <w:t>آزاد</w:t>
      </w:r>
      <w:r w:rsidRPr="008F4F87">
        <w:rPr>
          <w:rtl/>
        </w:rPr>
        <w:t xml:space="preserve"> م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ان</w:t>
      </w:r>
      <w:r w:rsidRPr="008F4F87">
        <w:rPr>
          <w:rtl/>
        </w:rPr>
        <w:t xml:space="preserve"> خدا و منکران همه قواعد متوقف بر کدام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از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دو است؟ متوقف بر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اس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که در هسته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خطاب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حکم عقلا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آزاد مشترک باشد؟ هم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کاف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است؟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نکه</w:t>
      </w:r>
      <w:r w:rsidRPr="008F4F87">
        <w:rPr>
          <w:rtl/>
        </w:rPr>
        <w:t xml:space="preserve"> با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نف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بشود و مولو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نبا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باشد؟ </w:t>
      </w:r>
    </w:p>
    <w:p w14:paraId="6B502955" w14:textId="77777777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به</w:t>
      </w:r>
      <w:r w:rsidRPr="008F4F87">
        <w:rPr>
          <w:rtl/>
        </w:rPr>
        <w:t xml:space="preserve"> نظر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آ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همان اول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کاف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است. وسط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مباحثه آزاد در اصول اعتقاد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قاعده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ب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اورم</w:t>
      </w:r>
      <w:r w:rsidRPr="008F4F87">
        <w:rPr>
          <w:rtl/>
        </w:rPr>
        <w:t xml:space="preserve"> که در دل آن اشاره‌ا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هم و ابتنا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بر آن امر عقلا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هست، همان کاف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 و اشکال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ندارد. او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قاعده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آورد،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قاعده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برا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کسان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که مولو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را قبول ندارند، اثر دارد برا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که در هسته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ارشاد ضمن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هم هست، چون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مبتن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بر ارشاد است، از مولو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ت‌ها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محض 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ست</w:t>
      </w:r>
      <w:r w:rsidRPr="008F4F87">
        <w:rPr>
          <w:rtl/>
        </w:rPr>
        <w:t xml:space="preserve">. </w:t>
      </w:r>
    </w:p>
    <w:p w14:paraId="7D4E97F6" w14:textId="2117FA83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مولو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دو قسم است،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تعبد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محض است، شارع تاس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س</w:t>
      </w:r>
      <w:r w:rsidRPr="008F4F87">
        <w:rPr>
          <w:rtl/>
        </w:rPr>
        <w:t xml:space="preserve"> کرده است، </w:t>
      </w:r>
      <w:r w:rsidR="00C54B94">
        <w:rPr>
          <w:b/>
          <w:bCs/>
          <w:color w:val="007200"/>
          <w:rtl/>
        </w:rPr>
        <w:t>﴿أَقِمِ الصَّلَاةَ لِدُلُوکِ الشَّمْسِ إِلَ</w:t>
      </w:r>
      <w:r w:rsidR="00C54B94">
        <w:rPr>
          <w:rFonts w:hint="cs"/>
          <w:b/>
          <w:bCs/>
          <w:color w:val="007200"/>
          <w:rtl/>
        </w:rPr>
        <w:t>ی</w:t>
      </w:r>
      <w:r w:rsidR="00C54B94">
        <w:rPr>
          <w:b/>
          <w:bCs/>
          <w:color w:val="007200"/>
          <w:rtl/>
        </w:rPr>
        <w:t xml:space="preserve"> غَسَقِ اللَّ</w:t>
      </w:r>
      <w:r w:rsidR="00C54B94">
        <w:rPr>
          <w:rFonts w:hint="cs"/>
          <w:b/>
          <w:bCs/>
          <w:color w:val="007200"/>
          <w:rtl/>
        </w:rPr>
        <w:t>یْ</w:t>
      </w:r>
      <w:r w:rsidR="00C54B94">
        <w:rPr>
          <w:rFonts w:hint="eastAsia"/>
          <w:b/>
          <w:bCs/>
          <w:color w:val="007200"/>
          <w:rtl/>
        </w:rPr>
        <w:t>لِ</w:t>
      </w:r>
      <w:r w:rsidR="00C54B94">
        <w:rPr>
          <w:b/>
          <w:bCs/>
          <w:color w:val="007200"/>
          <w:rtl/>
        </w:rPr>
        <w:t>﴾</w:t>
      </w:r>
      <w:r w:rsidRPr="008F4F87">
        <w:rPr>
          <w:rStyle w:val="FootnoteReference"/>
          <w:rtl/>
        </w:rPr>
        <w:footnoteReference w:id="4"/>
      </w:r>
      <w:r w:rsidRPr="008F4F87">
        <w:rPr>
          <w:rtl/>
        </w:rPr>
        <w:t xml:space="preserve"> در س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ره</w:t>
      </w:r>
      <w:r w:rsidRPr="008F4F87">
        <w:rPr>
          <w:rtl/>
        </w:rPr>
        <w:t xml:space="preserve"> عقلا</w:t>
      </w:r>
      <w:r w:rsidRPr="008F4F87">
        <w:rPr>
          <w:rFonts w:hint="cs"/>
          <w:rtl/>
        </w:rPr>
        <w:t>یی</w:t>
      </w:r>
      <w:r w:rsidRPr="008F4F87">
        <w:rPr>
          <w:rFonts w:hint="eastAsia"/>
          <w:rtl/>
        </w:rPr>
        <w:t>ه</w:t>
      </w:r>
      <w:r w:rsidRPr="008F4F87">
        <w:rPr>
          <w:rtl/>
        </w:rPr>
        <w:t xml:space="preserve"> چن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ز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ست،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تاس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س</w:t>
      </w:r>
      <w:r w:rsidRPr="008F4F87">
        <w:rPr>
          <w:rtl/>
        </w:rPr>
        <w:t xml:space="preserve"> شارع است اما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هم هست که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گو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</w:t>
      </w:r>
      <w:r w:rsidR="00C54B94">
        <w:rPr>
          <w:b/>
          <w:bCs/>
          <w:color w:val="007200"/>
          <w:rtl/>
        </w:rPr>
        <w:t>﴿أَحَلَّ اللَّهُ الْبَ</w:t>
      </w:r>
      <w:r w:rsidR="00C54B94">
        <w:rPr>
          <w:rFonts w:hint="cs"/>
          <w:b/>
          <w:bCs/>
          <w:color w:val="007200"/>
          <w:rtl/>
        </w:rPr>
        <w:t>یْ</w:t>
      </w:r>
      <w:r w:rsidR="00C54B94">
        <w:rPr>
          <w:rFonts w:hint="eastAsia"/>
          <w:b/>
          <w:bCs/>
          <w:color w:val="007200"/>
          <w:rtl/>
        </w:rPr>
        <w:t>عَ</w:t>
      </w:r>
      <w:r w:rsidR="00C54B94">
        <w:rPr>
          <w:b/>
          <w:bCs/>
          <w:color w:val="007200"/>
          <w:rtl/>
        </w:rPr>
        <w:t>﴾</w:t>
      </w:r>
      <w:r w:rsidRPr="008F4F87">
        <w:rPr>
          <w:rFonts w:hint="eastAsia"/>
          <w:rtl/>
        </w:rPr>
        <w:t>،</w:t>
      </w:r>
      <w:r w:rsidRPr="008F4F87">
        <w:rPr>
          <w:rtl/>
        </w:rPr>
        <w:t xml:space="preserve"> </w:t>
      </w:r>
      <w:r w:rsidR="00C54B94">
        <w:rPr>
          <w:b/>
          <w:bCs/>
          <w:color w:val="007200"/>
          <w:rtl/>
        </w:rPr>
        <w:t xml:space="preserve">﴿أَوْفُوا بِالْعُقُودِ﴾ </w:t>
      </w:r>
      <w:r w:rsidRPr="008F4F87">
        <w:rPr>
          <w:rtl/>
        </w:rPr>
        <w:t>واقعاً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 ول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امر عقلا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را قانون رو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آن گذاشته است با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وجه اطلاق جزء شرع آن را اعلام کرده است که ثواب و عقاب هم مترتب بر آن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شود</w:t>
      </w:r>
      <w:r w:rsidRPr="008F4F87">
        <w:rPr>
          <w:rtl/>
        </w:rPr>
        <w:t xml:space="preserve">. </w:t>
      </w:r>
    </w:p>
    <w:p w14:paraId="4B28C2C2" w14:textId="77777777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نوع دوم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 در وسط مناظره نم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شود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نوع اول را آورد، ول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نوع دوم که در ضمن آن ارشاد هم هست مانع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ندارد. </w:t>
      </w:r>
    </w:p>
    <w:p w14:paraId="75C47932" w14:textId="77777777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به</w:t>
      </w:r>
      <w:r w:rsidRPr="008F4F87">
        <w:rPr>
          <w:rtl/>
        </w:rPr>
        <w:t xml:space="preserve"> عبارت د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گر</w:t>
      </w:r>
      <w:r w:rsidRPr="008F4F87">
        <w:rPr>
          <w:rtl/>
        </w:rPr>
        <w:t xml:space="preserve"> در وسط مناظره با منکران اصل د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ن،</w:t>
      </w:r>
      <w:r w:rsidRPr="008F4F87">
        <w:rPr>
          <w:rtl/>
        </w:rPr>
        <w:t xml:space="preserve"> نم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شود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محض را آورد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</w:t>
      </w:r>
      <w:r w:rsidRPr="008F4F87">
        <w:rPr>
          <w:rtl/>
        </w:rPr>
        <w:t xml:space="preserve"> با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ارشاد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محض را آورد، مثل اط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عوا</w:t>
      </w:r>
      <w:r w:rsidRPr="008F4F87">
        <w:rPr>
          <w:rtl/>
        </w:rPr>
        <w:t xml:space="preserve"> الله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نکه</w:t>
      </w:r>
      <w:r w:rsidRPr="008F4F87">
        <w:rPr>
          <w:rtl/>
        </w:rPr>
        <w:t xml:space="preserve"> با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آن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را آورد که در آن ارشاد هم هست،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عن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که ناظر به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امر عقلا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است منته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از موضع مولو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قانون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سازد</w:t>
      </w:r>
      <w:r w:rsidRPr="008F4F87">
        <w:rPr>
          <w:rtl/>
        </w:rPr>
        <w:t xml:space="preserve">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گو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ن قانون من است. </w:t>
      </w:r>
    </w:p>
    <w:p w14:paraId="0D6A6283" w14:textId="77777777" w:rsidR="0069280D" w:rsidRPr="008F4F87" w:rsidRDefault="0069280D" w:rsidP="0069280D">
      <w:pPr>
        <w:rPr>
          <w:rtl/>
        </w:rPr>
      </w:pPr>
      <w:r w:rsidRPr="008F4F87">
        <w:rPr>
          <w:rtl/>
        </w:rPr>
        <w:t>به نظر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آ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که تمام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مناظره و مباحثه متوقف بر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ست</w:t>
      </w:r>
      <w:r w:rsidRPr="008F4F87">
        <w:rPr>
          <w:rtl/>
        </w:rPr>
        <w:t xml:space="preserve"> که حکم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نباشد بلکه متوقف بر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است که در حکم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جهت عقلا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هم باشد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هم هست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</w:t>
      </w:r>
      <w:r w:rsidRPr="008F4F87">
        <w:rPr>
          <w:rtl/>
        </w:rPr>
        <w:t xml:space="preserve"> ارشاد محض است با هر دو سازگار است. </w:t>
      </w:r>
    </w:p>
    <w:p w14:paraId="4551EC12" w14:textId="77777777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اصل</w:t>
      </w:r>
      <w:r w:rsidRPr="008F4F87">
        <w:rPr>
          <w:rtl/>
        </w:rPr>
        <w:t xml:space="preserve"> در خطابات هم مولو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است، پس توقف ندارد که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نباشد بلکه توقف دارد بر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نکه</w:t>
      </w:r>
      <w:r w:rsidRPr="008F4F87">
        <w:rPr>
          <w:rtl/>
        </w:rPr>
        <w:t xml:space="preserve"> در آنجا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حکم عقلا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هم باشد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</w:t>
      </w:r>
      <w:r w:rsidRPr="008F4F87">
        <w:rPr>
          <w:rtl/>
        </w:rPr>
        <w:t xml:space="preserve"> به شکل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که فقط ارشاد هست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است که بر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ظرف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ارشاد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سوار شده است و آنجا اعمال مولو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شده است، توقف بر هم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دارد. </w:t>
      </w:r>
    </w:p>
    <w:p w14:paraId="3AD79451" w14:textId="14EF659B" w:rsidR="002C5C98" w:rsidRPr="008F4F87" w:rsidRDefault="002C5C98" w:rsidP="002C5C98">
      <w:pPr>
        <w:pStyle w:val="Heading1"/>
        <w:rPr>
          <w:rtl/>
        </w:rPr>
      </w:pPr>
      <w:bookmarkStart w:id="7" w:name="_Toc149470578"/>
      <w:r w:rsidRPr="008F4F87">
        <w:rPr>
          <w:rFonts w:hint="cs"/>
          <w:rtl/>
        </w:rPr>
        <w:t>اقسام خطابات</w:t>
      </w:r>
      <w:bookmarkEnd w:id="7"/>
    </w:p>
    <w:p w14:paraId="72DA3605" w14:textId="49EA414A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به</w:t>
      </w:r>
      <w:r w:rsidRPr="008F4F87">
        <w:rPr>
          <w:rtl/>
        </w:rPr>
        <w:t xml:space="preserve"> عبارت د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گر</w:t>
      </w:r>
      <w:r w:rsidRPr="008F4F87">
        <w:rPr>
          <w:rtl/>
        </w:rPr>
        <w:t xml:space="preserve"> سه جور خطاب را در نظر بگ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د؛</w:t>
      </w:r>
      <w:r w:rsidRPr="008F4F87">
        <w:rPr>
          <w:rtl/>
        </w:rPr>
        <w:t xml:space="preserve"> </w:t>
      </w:r>
    </w:p>
    <w:p w14:paraId="38574299" w14:textId="77777777" w:rsidR="0069280D" w:rsidRPr="008F4F87" w:rsidRDefault="0069280D" w:rsidP="0069280D">
      <w:pPr>
        <w:rPr>
          <w:rtl/>
        </w:rPr>
      </w:pPr>
      <w:r w:rsidRPr="008F4F87">
        <w:rPr>
          <w:rtl/>
        </w:rPr>
        <w:t>۱- خطاب ارشاد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محض</w:t>
      </w:r>
    </w:p>
    <w:p w14:paraId="06A2A6E6" w14:textId="77777777" w:rsidR="0069280D" w:rsidRPr="008F4F87" w:rsidRDefault="0069280D" w:rsidP="0069280D">
      <w:pPr>
        <w:rPr>
          <w:rtl/>
        </w:rPr>
      </w:pPr>
      <w:r w:rsidRPr="008F4F87">
        <w:rPr>
          <w:rtl/>
        </w:rPr>
        <w:lastRenderedPageBreak/>
        <w:t>۲-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محض </w:t>
      </w:r>
    </w:p>
    <w:p w14:paraId="28E98BB0" w14:textId="77777777" w:rsidR="0069280D" w:rsidRPr="008F4F87" w:rsidRDefault="0069280D" w:rsidP="0069280D">
      <w:pPr>
        <w:rPr>
          <w:rtl/>
        </w:rPr>
      </w:pPr>
      <w:r w:rsidRPr="008F4F87">
        <w:rPr>
          <w:rtl/>
        </w:rPr>
        <w:t>۳- خطاب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که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 ول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در بستر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امر عقلا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و عقل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 </w:t>
      </w:r>
    </w:p>
    <w:p w14:paraId="22A0B961" w14:textId="1D59B069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آن</w:t>
      </w:r>
      <w:r w:rsidRPr="008F4F87">
        <w:rPr>
          <w:rtl/>
        </w:rPr>
        <w:t xml:space="preserve"> که تمام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استدلال بر آن توقف دارد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است که مولو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محض نباشد وسط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بحث اعتقاد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نم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شود</w:t>
      </w:r>
      <w:r w:rsidRPr="008F4F87">
        <w:rPr>
          <w:rtl/>
        </w:rPr>
        <w:t xml:space="preserve"> امر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آورد و با آن دو سازگار است، توقف بر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ندارد که </w:t>
      </w:r>
      <w:r w:rsidR="00C54B94">
        <w:rPr>
          <w:rtl/>
        </w:rPr>
        <w:t>اصلاً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در کار نباشد. </w:t>
      </w:r>
    </w:p>
    <w:p w14:paraId="0AF47AEF" w14:textId="1964DCFA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تا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نجا</w:t>
      </w:r>
      <w:r w:rsidRPr="008F4F87">
        <w:rPr>
          <w:rtl/>
        </w:rPr>
        <w:t xml:space="preserve">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گو</w:t>
      </w:r>
      <w:r w:rsidRPr="008F4F87">
        <w:rPr>
          <w:rFonts w:hint="cs"/>
          <w:rtl/>
        </w:rPr>
        <w:t>یی</w:t>
      </w:r>
      <w:r w:rsidRPr="008F4F87">
        <w:rPr>
          <w:rFonts w:hint="eastAsia"/>
          <w:rtl/>
        </w:rPr>
        <w:t>م</w:t>
      </w:r>
      <w:r w:rsidRPr="008F4F87">
        <w:rPr>
          <w:rtl/>
        </w:rPr>
        <w:t xml:space="preserve"> صرف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نکه</w:t>
      </w:r>
      <w:r w:rsidRPr="008F4F87">
        <w:rPr>
          <w:rtl/>
        </w:rPr>
        <w:t xml:space="preserve"> در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مباحثه آزاد اعتقاد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ارجاع به </w:t>
      </w:r>
      <w:r w:rsidR="00C54B94">
        <w:rPr>
          <w:b/>
          <w:bCs/>
          <w:color w:val="007200"/>
          <w:rtl/>
        </w:rPr>
        <w:t xml:space="preserve">﴿فَاسْأَلُوا أَهْلَ الذِّکْرِ﴾ </w:t>
      </w:r>
      <w:r w:rsidRPr="008F4F87">
        <w:rPr>
          <w:rtl/>
        </w:rPr>
        <w:t>شده است نم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گو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ارشاد محض است و ه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چ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ست</w:t>
      </w:r>
      <w:r w:rsidRPr="008F4F87">
        <w:rPr>
          <w:rtl/>
        </w:rPr>
        <w:t xml:space="preserve">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گو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نجا</w:t>
      </w:r>
      <w:r w:rsidRPr="008F4F87">
        <w:rPr>
          <w:rtl/>
        </w:rPr>
        <w:t xml:space="preserve"> با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زم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نه</w:t>
      </w:r>
      <w:r w:rsidRPr="008F4F87">
        <w:rPr>
          <w:rtl/>
        </w:rPr>
        <w:t xml:space="preserve"> عقلا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داشته باشد که طرف بپذ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رد،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محض 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ست،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را نف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کند،</w:t>
      </w:r>
      <w:r w:rsidRPr="008F4F87">
        <w:rPr>
          <w:rtl/>
        </w:rPr>
        <w:t xml:space="preserve"> اما اعم از ا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نکه ارشاد محض باشد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،</w:t>
      </w:r>
      <w:r w:rsidRPr="008F4F87">
        <w:rPr>
          <w:rtl/>
        </w:rPr>
        <w:t xml:space="preserve"> ارشاد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باشد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در زم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نه‌ا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باشد که در آن حکم عقلا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هم هست، هم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در مقام مناظره کاف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است. </w:t>
      </w:r>
    </w:p>
    <w:p w14:paraId="601CDB3E" w14:textId="6F26FE55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گو</w:t>
      </w:r>
      <w:r w:rsidRPr="008F4F87">
        <w:rPr>
          <w:rFonts w:hint="cs"/>
          <w:rtl/>
        </w:rPr>
        <w:t>یی</w:t>
      </w:r>
      <w:r w:rsidRPr="008F4F87">
        <w:rPr>
          <w:rFonts w:hint="eastAsia"/>
          <w:rtl/>
        </w:rPr>
        <w:t>م</w:t>
      </w:r>
      <w:r w:rsidRPr="008F4F87">
        <w:rPr>
          <w:rtl/>
        </w:rPr>
        <w:t xml:space="preserve"> اشکال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ندارد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را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ول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از نوع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غ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</w:t>
      </w:r>
      <w:r w:rsidRPr="008F4F87">
        <w:rPr>
          <w:rtl/>
        </w:rPr>
        <w:t xml:space="preserve"> محض بگ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م</w:t>
      </w:r>
      <w:r w:rsidRPr="008F4F87">
        <w:rPr>
          <w:rtl/>
        </w:rPr>
        <w:t xml:space="preserve"> که حتماً هم </w:t>
      </w:r>
      <w:r w:rsidR="00C54B94">
        <w:rPr>
          <w:rtl/>
        </w:rPr>
        <w:t>همین‌طور</w:t>
      </w:r>
      <w:r w:rsidRPr="008F4F87">
        <w:rPr>
          <w:rtl/>
        </w:rPr>
        <w:t xml:space="preserve"> است با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استدلال سازگار است. </w:t>
      </w:r>
    </w:p>
    <w:p w14:paraId="4E13D11C" w14:textId="77777777" w:rsidR="0069280D" w:rsidRPr="008F4F87" w:rsidRDefault="0069280D" w:rsidP="002C5C98">
      <w:pPr>
        <w:pStyle w:val="Heading1"/>
        <w:rPr>
          <w:w w:val="100"/>
          <w:rtl/>
        </w:rPr>
      </w:pPr>
      <w:bookmarkStart w:id="8" w:name="_Toc149470579"/>
      <w:r w:rsidRPr="008F4F87">
        <w:rPr>
          <w:rFonts w:hint="eastAsia"/>
          <w:w w:val="100"/>
          <w:rtl/>
        </w:rPr>
        <w:t>اشکال</w:t>
      </w:r>
      <w:bookmarkEnd w:id="8"/>
    </w:p>
    <w:p w14:paraId="6949F51D" w14:textId="77777777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ممکن</w:t>
      </w:r>
      <w:r w:rsidRPr="008F4F87">
        <w:rPr>
          <w:rtl/>
        </w:rPr>
        <w:t xml:space="preserve"> است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نجا</w:t>
      </w:r>
      <w:r w:rsidRPr="008F4F87">
        <w:rPr>
          <w:rtl/>
        </w:rPr>
        <w:t xml:space="preserve"> سؤال بکن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م</w:t>
      </w:r>
      <w:r w:rsidRPr="008F4F87">
        <w:rPr>
          <w:rtl/>
        </w:rPr>
        <w:t xml:space="preserve"> که با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دل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ل</w:t>
      </w:r>
      <w:r w:rsidRPr="008F4F87">
        <w:rPr>
          <w:rtl/>
        </w:rPr>
        <w:t xml:space="preserve"> ب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اور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که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است؟ </w:t>
      </w:r>
    </w:p>
    <w:p w14:paraId="554D407C" w14:textId="77777777" w:rsidR="0069280D" w:rsidRPr="008F4F87" w:rsidRDefault="0069280D" w:rsidP="002C5C98">
      <w:pPr>
        <w:pStyle w:val="Heading2"/>
        <w:rPr>
          <w:rtl/>
        </w:rPr>
      </w:pPr>
      <w:bookmarkStart w:id="9" w:name="_Toc149470580"/>
      <w:r w:rsidRPr="008F4F87">
        <w:rPr>
          <w:rFonts w:hint="eastAsia"/>
          <w:rtl/>
        </w:rPr>
        <w:t>جواب</w:t>
      </w:r>
      <w:r w:rsidRPr="008F4F87">
        <w:rPr>
          <w:rtl/>
        </w:rPr>
        <w:t xml:space="preserve"> اشکال</w:t>
      </w:r>
      <w:bookmarkEnd w:id="9"/>
    </w:p>
    <w:p w14:paraId="0FAFC4EB" w14:textId="77777777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دو وجه دارد </w:t>
      </w:r>
    </w:p>
    <w:p w14:paraId="6522261D" w14:textId="77777777" w:rsidR="0069280D" w:rsidRPr="008F4F87" w:rsidRDefault="0069280D" w:rsidP="0069280D">
      <w:pPr>
        <w:rPr>
          <w:rtl/>
        </w:rPr>
      </w:pPr>
      <w:r w:rsidRPr="008F4F87">
        <w:rPr>
          <w:rtl/>
        </w:rPr>
        <w:t>۱- اصل مولو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است اصالة المولو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ه</w:t>
      </w:r>
      <w:r w:rsidRPr="008F4F87">
        <w:rPr>
          <w:rtl/>
        </w:rPr>
        <w:t xml:space="preserve"> ف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کل خطابٍ شرع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بخصوص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خطابات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که امر و نه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دارد. </w:t>
      </w:r>
    </w:p>
    <w:p w14:paraId="6A1D0FF5" w14:textId="61E3ADD7" w:rsidR="0069280D" w:rsidRPr="008F4F87" w:rsidRDefault="0069280D" w:rsidP="0069280D">
      <w:pPr>
        <w:rPr>
          <w:rtl/>
        </w:rPr>
      </w:pPr>
      <w:r w:rsidRPr="008F4F87">
        <w:rPr>
          <w:rtl/>
        </w:rPr>
        <w:t>۲-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که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نجا</w:t>
      </w:r>
      <w:r w:rsidRPr="008F4F87">
        <w:rPr>
          <w:rtl/>
        </w:rPr>
        <w:t xml:space="preserve">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شود</w:t>
      </w:r>
      <w:r w:rsidRPr="008F4F87">
        <w:rPr>
          <w:rtl/>
        </w:rPr>
        <w:t xml:space="preserve"> قرائن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پ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دا</w:t>
      </w:r>
      <w:r w:rsidRPr="008F4F87">
        <w:rPr>
          <w:rtl/>
        </w:rPr>
        <w:t xml:space="preserve"> کرد که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خطاب، خطاب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هم هست، از جمله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که در روا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ات</w:t>
      </w:r>
      <w:r w:rsidRPr="008F4F87">
        <w:rPr>
          <w:rtl/>
        </w:rPr>
        <w:t xml:space="preserve"> گفته شده است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خطاب، ارجاع به </w:t>
      </w:r>
      <w:r w:rsidR="00C54B94">
        <w:rPr>
          <w:rtl/>
        </w:rPr>
        <w:t>اهل‌بیت</w:t>
      </w:r>
      <w:r w:rsidRPr="008F4F87">
        <w:rPr>
          <w:rtl/>
        </w:rPr>
        <w:t xml:space="preserve"> </w:t>
      </w:r>
      <w:r w:rsidR="00C54B94">
        <w:rPr>
          <w:rtl/>
        </w:rPr>
        <w:t>علیهم‌السلام</w:t>
      </w:r>
      <w:r w:rsidRPr="008F4F87">
        <w:rPr>
          <w:rtl/>
        </w:rPr>
        <w:t xml:space="preserve"> است، ارجاع به </w:t>
      </w:r>
      <w:r w:rsidR="00C54B94">
        <w:rPr>
          <w:rtl/>
        </w:rPr>
        <w:t>اهل‌بیت</w:t>
      </w:r>
      <w:r w:rsidRPr="008F4F87">
        <w:rPr>
          <w:rtl/>
        </w:rPr>
        <w:t xml:space="preserve"> در کلام خدا و پ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امبر</w:t>
      </w:r>
      <w:r w:rsidRPr="008F4F87">
        <w:rPr>
          <w:rtl/>
        </w:rPr>
        <w:t xml:space="preserve"> خدا،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تواند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باشد، </w:t>
      </w:r>
      <w:r w:rsidR="00C54B94">
        <w:rPr>
          <w:rtl/>
        </w:rPr>
        <w:t>اصلاً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است،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نکه</w:t>
      </w:r>
      <w:r w:rsidRPr="008F4F87">
        <w:rPr>
          <w:rtl/>
        </w:rPr>
        <w:t xml:space="preserve"> پ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امبر</w:t>
      </w:r>
      <w:r w:rsidRPr="008F4F87">
        <w:rPr>
          <w:rtl/>
        </w:rPr>
        <w:t xml:space="preserve"> خدا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فرما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به </w:t>
      </w:r>
      <w:r w:rsidR="00C54B94">
        <w:rPr>
          <w:rtl/>
        </w:rPr>
        <w:t>اهل‌بیت</w:t>
      </w:r>
      <w:r w:rsidRPr="008F4F87">
        <w:rPr>
          <w:rtl/>
        </w:rPr>
        <w:t xml:space="preserve"> من مراجعه بکن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د،</w:t>
      </w:r>
      <w:r w:rsidRPr="008F4F87">
        <w:rPr>
          <w:rtl/>
        </w:rPr>
        <w:t xml:space="preserve"> علم و دانشتان را از آن‌ها بگ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امر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است.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گو</w:t>
      </w:r>
      <w:r w:rsidRPr="008F4F87">
        <w:rPr>
          <w:rFonts w:hint="cs"/>
          <w:rtl/>
        </w:rPr>
        <w:t>یی</w:t>
      </w:r>
      <w:r w:rsidRPr="008F4F87">
        <w:rPr>
          <w:rFonts w:hint="eastAsia"/>
          <w:rtl/>
        </w:rPr>
        <w:t>م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آ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ه</w:t>
      </w:r>
      <w:r w:rsidRPr="008F4F87">
        <w:rPr>
          <w:rtl/>
        </w:rPr>
        <w:t xml:space="preserve"> تطب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ق</w:t>
      </w:r>
      <w:r w:rsidRPr="008F4F87">
        <w:rPr>
          <w:rtl/>
        </w:rPr>
        <w:t xml:space="preserve"> داده شده است بر ارجاع به پ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امبر</w:t>
      </w:r>
      <w:r w:rsidRPr="008F4F87">
        <w:rPr>
          <w:rtl/>
        </w:rPr>
        <w:t xml:space="preserve"> و </w:t>
      </w:r>
      <w:r w:rsidR="00C54B94">
        <w:rPr>
          <w:rtl/>
        </w:rPr>
        <w:t>اهل‌بیت</w:t>
      </w:r>
      <w:r w:rsidRPr="008F4F87">
        <w:rPr>
          <w:rtl/>
        </w:rPr>
        <w:t xml:space="preserve"> </w:t>
      </w:r>
      <w:r w:rsidR="00C54B94">
        <w:rPr>
          <w:rtl/>
        </w:rPr>
        <w:t>علیهم‌السلام</w:t>
      </w:r>
      <w:r w:rsidRPr="008F4F87">
        <w:rPr>
          <w:rtl/>
        </w:rPr>
        <w:t xml:space="preserve"> و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نجا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احتمال قو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دارد. </w:t>
      </w:r>
    </w:p>
    <w:p w14:paraId="77FA19A5" w14:textId="668BC252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خواه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م</w:t>
      </w:r>
      <w:r w:rsidRPr="008F4F87">
        <w:rPr>
          <w:rtl/>
        </w:rPr>
        <w:t xml:space="preserve"> بگو</w:t>
      </w:r>
      <w:r w:rsidRPr="008F4F87">
        <w:rPr>
          <w:rFonts w:hint="cs"/>
          <w:rtl/>
        </w:rPr>
        <w:t>یی</w:t>
      </w:r>
      <w:r w:rsidRPr="008F4F87">
        <w:rPr>
          <w:rFonts w:hint="eastAsia"/>
          <w:rtl/>
        </w:rPr>
        <w:t>م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دامنه‌ا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دارد که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جا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در تطب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قات</w:t>
      </w:r>
      <w:r w:rsidRPr="008F4F87">
        <w:rPr>
          <w:rtl/>
        </w:rPr>
        <w:t xml:space="preserve"> آن کاملاً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معلوم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شود</w:t>
      </w:r>
      <w:r w:rsidRPr="008F4F87">
        <w:rPr>
          <w:rtl/>
        </w:rPr>
        <w:t xml:space="preserve"> که امر ارشاد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محض 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ست،</w:t>
      </w:r>
      <w:r w:rsidRPr="008F4F87">
        <w:rPr>
          <w:rtl/>
        </w:rPr>
        <w:t xml:space="preserve">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شمه‌ا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از مولو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در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هست.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گو</w:t>
      </w:r>
      <w:r w:rsidRPr="008F4F87">
        <w:rPr>
          <w:rFonts w:hint="cs"/>
          <w:rtl/>
        </w:rPr>
        <w:t>یی</w:t>
      </w:r>
      <w:r w:rsidRPr="008F4F87">
        <w:rPr>
          <w:rFonts w:hint="eastAsia"/>
          <w:rtl/>
        </w:rPr>
        <w:t>م</w:t>
      </w:r>
      <w:r w:rsidRPr="008F4F87">
        <w:rPr>
          <w:rtl/>
        </w:rPr>
        <w:t xml:space="preserve">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مصداق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</w:t>
      </w:r>
      <w:r w:rsidR="00C54B94">
        <w:rPr>
          <w:rtl/>
        </w:rPr>
        <w:t>قطعاً</w:t>
      </w:r>
      <w:r w:rsidRPr="008F4F87">
        <w:rPr>
          <w:rtl/>
        </w:rPr>
        <w:t xml:space="preserve"> در آ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ه</w:t>
      </w:r>
      <w:r w:rsidRPr="008F4F87">
        <w:rPr>
          <w:rtl/>
        </w:rPr>
        <w:t xml:space="preserve"> است که آن مصداق </w:t>
      </w:r>
      <w:r w:rsidR="00C54B94">
        <w:rPr>
          <w:rtl/>
        </w:rPr>
        <w:t>علی‌الظاهر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معلوم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شود</w:t>
      </w:r>
      <w:r w:rsidRPr="008F4F87">
        <w:rPr>
          <w:rtl/>
        </w:rPr>
        <w:t xml:space="preserve"> که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خطاب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</w:t>
      </w:r>
      <w:r w:rsidRPr="008F4F87">
        <w:rPr>
          <w:rFonts w:hint="eastAsia"/>
          <w:rtl/>
        </w:rPr>
        <w:t>ت،</w:t>
      </w:r>
      <w:r w:rsidRPr="008F4F87">
        <w:rPr>
          <w:rtl/>
        </w:rPr>
        <w:t xml:space="preserve">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که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جاها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از آن ارشاد است و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جاها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از آن د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گر</w:t>
      </w:r>
      <w:r w:rsidRPr="008F4F87">
        <w:rPr>
          <w:rtl/>
        </w:rPr>
        <w:t xml:space="preserve"> ارشاد 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ست،</w:t>
      </w:r>
      <w:r w:rsidRPr="008F4F87">
        <w:rPr>
          <w:rtl/>
        </w:rPr>
        <w:t xml:space="preserve"> کاملاً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است. برا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نکه</w:t>
      </w:r>
      <w:r w:rsidRPr="008F4F87">
        <w:rPr>
          <w:rtl/>
        </w:rPr>
        <w:t xml:space="preserve"> وقت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ارجاع به </w:t>
      </w:r>
      <w:r w:rsidR="00C54B94">
        <w:rPr>
          <w:rtl/>
        </w:rPr>
        <w:t>اهل‌بیت</w:t>
      </w:r>
      <w:r w:rsidRPr="008F4F87">
        <w:rPr>
          <w:rtl/>
        </w:rPr>
        <w:t xml:space="preserve"> </w:t>
      </w:r>
      <w:r w:rsidR="00C54B94">
        <w:rPr>
          <w:rtl/>
        </w:rPr>
        <w:t>علیهم‌السلام</w:t>
      </w:r>
      <w:r w:rsidRPr="008F4F87">
        <w:rPr>
          <w:rtl/>
        </w:rPr>
        <w:t xml:space="preserve">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دهد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ارشاد نم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کند،</w:t>
      </w:r>
      <w:r w:rsidRPr="008F4F87">
        <w:rPr>
          <w:rtl/>
        </w:rPr>
        <w:t xml:space="preserve"> بگو</w:t>
      </w:r>
      <w:r w:rsidRPr="008F4F87">
        <w:rPr>
          <w:rFonts w:hint="cs"/>
          <w:rtl/>
        </w:rPr>
        <w:t>یی</w:t>
      </w:r>
      <w:r w:rsidRPr="008F4F87">
        <w:rPr>
          <w:rFonts w:hint="eastAsia"/>
          <w:rtl/>
        </w:rPr>
        <w:t>م</w:t>
      </w:r>
      <w:r w:rsidRPr="008F4F87">
        <w:rPr>
          <w:rtl/>
        </w:rPr>
        <w:t xml:space="preserve"> </w:t>
      </w:r>
      <w:r w:rsidR="00C54B94">
        <w:rPr>
          <w:rtl/>
        </w:rPr>
        <w:t>همین‌جوری</w:t>
      </w:r>
      <w:r w:rsidRPr="008F4F87">
        <w:rPr>
          <w:rtl/>
        </w:rPr>
        <w:t xml:space="preserve"> من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فهم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دم،</w:t>
      </w:r>
      <w:r w:rsidRPr="008F4F87">
        <w:rPr>
          <w:rtl/>
        </w:rPr>
        <w:t xml:space="preserve"> من چه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فهمم</w:t>
      </w:r>
      <w:r w:rsidRPr="008F4F87">
        <w:rPr>
          <w:rtl/>
        </w:rPr>
        <w:t xml:space="preserve"> که بعد از </w:t>
      </w:r>
      <w:r w:rsidR="00C54B94">
        <w:rPr>
          <w:rtl/>
        </w:rPr>
        <w:t>رسول‌خدا</w:t>
      </w:r>
      <w:r w:rsidRPr="008F4F87">
        <w:rPr>
          <w:rtl/>
        </w:rPr>
        <w:t xml:space="preserve"> با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در معارف تبع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بکنم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</w:t>
      </w:r>
      <w:r w:rsidRPr="008F4F87">
        <w:rPr>
          <w:rtl/>
        </w:rPr>
        <w:t xml:space="preserve"> در س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اس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ات</w:t>
      </w:r>
      <w:r w:rsidRPr="008F4F87">
        <w:rPr>
          <w:rtl/>
        </w:rPr>
        <w:t xml:space="preserve"> از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چند نفر مع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منصوب؟ ابتدائاً ممکن است عقل بگو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به خود مردم تع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و تکل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ف</w:t>
      </w:r>
      <w:r w:rsidRPr="008F4F87">
        <w:rPr>
          <w:rtl/>
        </w:rPr>
        <w:t xml:space="preserve"> را سپرد. </w:t>
      </w:r>
    </w:p>
    <w:p w14:paraId="50B6C182" w14:textId="57835DDF" w:rsidR="0069280D" w:rsidRPr="008F4F87" w:rsidRDefault="0069280D" w:rsidP="00C54B94">
      <w:pPr>
        <w:rPr>
          <w:rtl/>
        </w:rPr>
      </w:pPr>
      <w:r w:rsidRPr="008F4F87">
        <w:rPr>
          <w:rFonts w:hint="eastAsia"/>
          <w:rtl/>
        </w:rPr>
        <w:lastRenderedPageBreak/>
        <w:t>شاهد</w:t>
      </w:r>
      <w:r w:rsidRPr="008F4F87">
        <w:rPr>
          <w:rtl/>
        </w:rPr>
        <w:t xml:space="preserve">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آورم</w:t>
      </w:r>
      <w:r w:rsidRPr="008F4F87">
        <w:rPr>
          <w:rtl/>
        </w:rPr>
        <w:t xml:space="preserve">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گو</w:t>
      </w:r>
      <w:r w:rsidRPr="008F4F87">
        <w:rPr>
          <w:rFonts w:hint="cs"/>
          <w:rtl/>
        </w:rPr>
        <w:t>یی</w:t>
      </w:r>
      <w:r w:rsidRPr="008F4F87">
        <w:rPr>
          <w:rFonts w:hint="eastAsia"/>
          <w:rtl/>
        </w:rPr>
        <w:t>م</w:t>
      </w:r>
      <w:r w:rsidRPr="008F4F87">
        <w:rPr>
          <w:rtl/>
        </w:rPr>
        <w:t xml:space="preserve"> در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</w:t>
      </w:r>
      <w:r w:rsidR="00C54B94">
        <w:rPr>
          <w:b/>
          <w:bCs/>
          <w:color w:val="007200"/>
          <w:rtl/>
        </w:rPr>
        <w:t>﴿فَاسْأَلُوا أَهْلَ الذِّکْرِ﴾</w:t>
      </w:r>
      <w:r w:rsidRPr="008F4F87">
        <w:rPr>
          <w:rtl/>
        </w:rPr>
        <w:t>، (ا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شاهد است شا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استدلال </w:t>
      </w:r>
      <w:r w:rsidR="00C54B94">
        <w:rPr>
          <w:rtl/>
        </w:rPr>
        <w:t>آن‌جوری</w:t>
      </w:r>
      <w:r w:rsidRPr="008F4F87">
        <w:rPr>
          <w:rtl/>
        </w:rPr>
        <w:t xml:space="preserve"> نباشد به عنوان شاهد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گو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م</w:t>
      </w:r>
      <w:r w:rsidRPr="008F4F87">
        <w:rPr>
          <w:rtl/>
        </w:rPr>
        <w:t>) در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</w:t>
      </w:r>
      <w:r w:rsidR="00C54B94">
        <w:rPr>
          <w:b/>
          <w:bCs/>
          <w:color w:val="007200"/>
          <w:rtl/>
        </w:rPr>
        <w:t xml:space="preserve">﴿فَاسْأَلُوا أَهْلَ الذِّکْرِ﴾ </w:t>
      </w:r>
      <w:r w:rsidRPr="008F4F87">
        <w:rPr>
          <w:rtl/>
        </w:rPr>
        <w:t>تطب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ق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در روا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ات</w:t>
      </w:r>
      <w:r w:rsidRPr="008F4F87">
        <w:rPr>
          <w:rtl/>
        </w:rPr>
        <w:t xml:space="preserve"> داده شده است که آنجا </w:t>
      </w:r>
      <w:r w:rsidR="00C54B94">
        <w:rPr>
          <w:rtl/>
        </w:rPr>
        <w:t>قطعاً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معلوم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شود</w:t>
      </w:r>
      <w:r w:rsidRPr="008F4F87">
        <w:rPr>
          <w:rtl/>
        </w:rPr>
        <w:t xml:space="preserve"> که مولو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وجود دارد و لذا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گو</w:t>
      </w:r>
      <w:r w:rsidRPr="008F4F87">
        <w:rPr>
          <w:rFonts w:hint="cs"/>
          <w:rtl/>
        </w:rPr>
        <w:t>یی</w:t>
      </w:r>
      <w:r w:rsidRPr="008F4F87">
        <w:rPr>
          <w:rFonts w:hint="eastAsia"/>
          <w:rtl/>
        </w:rPr>
        <w:t>م</w:t>
      </w:r>
      <w:r w:rsidRPr="008F4F87">
        <w:rPr>
          <w:rtl/>
        </w:rPr>
        <w:t xml:space="preserve"> </w:t>
      </w:r>
      <w:r w:rsidR="00C54B94">
        <w:rPr>
          <w:b/>
          <w:bCs/>
          <w:color w:val="007200"/>
          <w:rtl/>
        </w:rPr>
        <w:t xml:space="preserve">﴿فَاسْأَلُوا أَهْلَ الذِّکْرِ﴾ </w:t>
      </w:r>
      <w:r w:rsidRPr="008F4F87">
        <w:rPr>
          <w:rtl/>
        </w:rPr>
        <w:t>با برکت روا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ات</w:t>
      </w:r>
      <w:r w:rsidRPr="008F4F87">
        <w:rPr>
          <w:rtl/>
        </w:rPr>
        <w:t xml:space="preserve"> خطاب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 که در بعض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جاها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 در موضع فهم عقلا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است، مولو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،</w:t>
      </w:r>
      <w:r w:rsidRPr="008F4F87">
        <w:rPr>
          <w:rtl/>
        </w:rPr>
        <w:t xml:space="preserve"> ارشاد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جاها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محض است که ذکر، پ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امبر</w:t>
      </w:r>
      <w:r w:rsidRPr="008F4F87">
        <w:rPr>
          <w:rtl/>
        </w:rPr>
        <w:t xml:space="preserve"> است و اهل ذکر هم ائمه هستند، </w:t>
      </w:r>
      <w:r w:rsidR="00C54B94">
        <w:rPr>
          <w:b/>
          <w:bCs/>
          <w:color w:val="007200"/>
          <w:rtl/>
        </w:rPr>
        <w:t xml:space="preserve">﴿فَاسْأَلُوا أَهْلَ الذِّکْرِ﴾ </w:t>
      </w:r>
      <w:r w:rsidRPr="008F4F87">
        <w:rPr>
          <w:rtl/>
        </w:rPr>
        <w:t>سراغ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نها</w:t>
      </w:r>
      <w:r w:rsidRPr="008F4F87">
        <w:rPr>
          <w:rtl/>
        </w:rPr>
        <w:t xml:space="preserve"> برو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>.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م</w:t>
      </w:r>
      <w:r w:rsidRPr="008F4F87">
        <w:rPr>
          <w:rFonts w:hint="eastAsia"/>
          <w:rtl/>
        </w:rPr>
        <w:t>حض</w:t>
      </w:r>
      <w:r w:rsidRPr="008F4F87">
        <w:rPr>
          <w:rtl/>
        </w:rPr>
        <w:t xml:space="preserve"> است. </w:t>
      </w:r>
    </w:p>
    <w:p w14:paraId="0E2A67BB" w14:textId="35273CAD" w:rsidR="0069280D" w:rsidRPr="008F4F87" w:rsidRDefault="0069280D" w:rsidP="00C54B94">
      <w:pPr>
        <w:rPr>
          <w:rtl/>
        </w:rPr>
      </w:pPr>
      <w:r w:rsidRPr="008F4F87">
        <w:rPr>
          <w:rFonts w:hint="eastAsia"/>
          <w:rtl/>
        </w:rPr>
        <w:t>نبا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</w:t>
      </w:r>
      <w:r w:rsidR="00C54B94">
        <w:rPr>
          <w:b/>
          <w:bCs/>
          <w:color w:val="007200"/>
          <w:rtl/>
        </w:rPr>
        <w:t xml:space="preserve">﴿فَاسْأَلُوا أَهْلَ الذِّکْرِ﴾ </w:t>
      </w:r>
      <w:r w:rsidRPr="008F4F87">
        <w:rPr>
          <w:rtl/>
        </w:rPr>
        <w:t>را خطاب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بگ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م</w:t>
      </w:r>
      <w:r w:rsidRPr="008F4F87">
        <w:rPr>
          <w:rtl/>
        </w:rPr>
        <w:t xml:space="preserve"> که فقط برا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مباحثه مشرک و مسلم است، هم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کمک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دهد،</w:t>
      </w:r>
      <w:r w:rsidRPr="008F4F87">
        <w:rPr>
          <w:rtl/>
        </w:rPr>
        <w:t xml:space="preserve"> چون اشکال متوجه و مبتن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 بر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نکته که آ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ه</w:t>
      </w:r>
      <w:r w:rsidRPr="008F4F87">
        <w:rPr>
          <w:rtl/>
        </w:rPr>
        <w:t xml:space="preserve"> فقط برا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مباحثه مشرک و مسلم است، ما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خواه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م</w:t>
      </w:r>
      <w:r w:rsidRPr="008F4F87">
        <w:rPr>
          <w:rtl/>
        </w:rPr>
        <w:t xml:space="preserve"> بگو</w:t>
      </w:r>
      <w:r w:rsidRPr="008F4F87">
        <w:rPr>
          <w:rFonts w:hint="cs"/>
          <w:rtl/>
        </w:rPr>
        <w:t>یی</w:t>
      </w:r>
      <w:r w:rsidRPr="008F4F87">
        <w:rPr>
          <w:rFonts w:hint="eastAsia"/>
          <w:rtl/>
        </w:rPr>
        <w:t>م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عام‌تر است که هم در مباحثه مشرک و مسلم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کار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آ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</w:t>
      </w:r>
      <w:r w:rsidRPr="008F4F87">
        <w:rPr>
          <w:rtl/>
        </w:rPr>
        <w:t xml:space="preserve"> چون آنجا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ز</w:t>
      </w:r>
      <w:r w:rsidRPr="008F4F87">
        <w:rPr>
          <w:rtl/>
        </w:rPr>
        <w:t xml:space="preserve"> عقلا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دارد و هم در مباحثات د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گر،</w:t>
      </w:r>
      <w:r w:rsidRPr="008F4F87">
        <w:rPr>
          <w:rtl/>
        </w:rPr>
        <w:t xml:space="preserve"> انواع بحث‌ها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اعتقاد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،</w:t>
      </w:r>
      <w:r w:rsidRPr="008F4F87">
        <w:rPr>
          <w:rtl/>
        </w:rPr>
        <w:t xml:space="preserve"> کلام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،</w:t>
      </w:r>
      <w:r w:rsidRPr="008F4F87">
        <w:rPr>
          <w:rtl/>
        </w:rPr>
        <w:t xml:space="preserve"> فقه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و اخلاق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را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شود</w:t>
      </w:r>
      <w:r w:rsidRPr="008F4F87">
        <w:rPr>
          <w:rtl/>
        </w:rPr>
        <w:t xml:space="preserve"> از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</w:t>
      </w:r>
      <w:r w:rsidR="00C54B94">
        <w:rPr>
          <w:b/>
          <w:bCs/>
          <w:color w:val="007200"/>
          <w:rtl/>
        </w:rPr>
        <w:t xml:space="preserve">﴿فَاسْأَلُوا أَهْلَ الذِّکْرِ﴾ </w:t>
      </w:r>
      <w:r w:rsidRPr="008F4F87">
        <w:rPr>
          <w:rtl/>
        </w:rPr>
        <w:t xml:space="preserve">بهره برد. </w:t>
      </w:r>
    </w:p>
    <w:p w14:paraId="0BDA19B3" w14:textId="77777777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سخن</w:t>
      </w:r>
      <w:r w:rsidRPr="008F4F87">
        <w:rPr>
          <w:rtl/>
        </w:rPr>
        <w:t xml:space="preserve"> ما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است که مناظره متوقف بر نف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مولو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عل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الاطلاق 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ست</w:t>
      </w:r>
      <w:r w:rsidRPr="008F4F87">
        <w:rPr>
          <w:rtl/>
        </w:rPr>
        <w:t xml:space="preserve"> فقط متوقف بر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است که 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ز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باشد که او هم بفهمد، هم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که تمام شد مانع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ندارد که وسط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مناظره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قانون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را شارع قرار بدهد و اعمال مولو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هم کرده است که هم در آن مناظره به کار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رود</w:t>
      </w:r>
      <w:r w:rsidRPr="008F4F87">
        <w:rPr>
          <w:rtl/>
        </w:rPr>
        <w:t xml:space="preserve"> از ح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ث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نکه</w:t>
      </w:r>
      <w:r w:rsidRPr="008F4F87">
        <w:rPr>
          <w:rtl/>
        </w:rPr>
        <w:t xml:space="preserve"> بالاخره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امر مشترک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هست در ع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حال وضع قانون کرده است قانون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قرار داده است که همه جاها حت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در مباحث فقه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هم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شود</w:t>
      </w:r>
      <w:r w:rsidRPr="008F4F87">
        <w:rPr>
          <w:rtl/>
        </w:rPr>
        <w:t xml:space="preserve"> از آن استفاده کرد. </w:t>
      </w:r>
    </w:p>
    <w:p w14:paraId="4918944F" w14:textId="77777777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ما</w:t>
      </w:r>
      <w:r w:rsidRPr="008F4F87">
        <w:rPr>
          <w:rtl/>
        </w:rPr>
        <w:t xml:space="preserve">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خواه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م</w:t>
      </w:r>
      <w:r w:rsidRPr="008F4F87">
        <w:rPr>
          <w:rtl/>
        </w:rPr>
        <w:t xml:space="preserve"> بگو</w:t>
      </w:r>
      <w:r w:rsidRPr="008F4F87">
        <w:rPr>
          <w:rFonts w:hint="cs"/>
          <w:rtl/>
        </w:rPr>
        <w:t>یی</w:t>
      </w:r>
      <w:r w:rsidRPr="008F4F87">
        <w:rPr>
          <w:rFonts w:hint="eastAsia"/>
          <w:rtl/>
        </w:rPr>
        <w:t>م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اطلاق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دارد و در مقام مولو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ت</w:t>
      </w:r>
      <w:r w:rsidRPr="008F4F87">
        <w:rPr>
          <w:rtl/>
        </w:rPr>
        <w:t xml:space="preserve">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tl/>
        </w:rPr>
        <w:t xml:space="preserve"> خطاب صادر شده است و بعد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گو</w:t>
      </w:r>
      <w:r w:rsidRPr="008F4F87">
        <w:rPr>
          <w:rFonts w:hint="cs"/>
          <w:rtl/>
        </w:rPr>
        <w:t>یی</w:t>
      </w:r>
      <w:r w:rsidRPr="008F4F87">
        <w:rPr>
          <w:rFonts w:hint="eastAsia"/>
          <w:rtl/>
        </w:rPr>
        <w:t>م</w:t>
      </w:r>
      <w:r w:rsidRPr="008F4F87">
        <w:rPr>
          <w:rtl/>
        </w:rPr>
        <w:t xml:space="preserve"> مقدمات حکمت در آن جار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 و اطلاق دارد ولو علم و اطم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نان</w:t>
      </w:r>
      <w:r w:rsidRPr="008F4F87">
        <w:rPr>
          <w:rtl/>
        </w:rPr>
        <w:t xml:space="preserve"> هم پ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دا</w:t>
      </w:r>
      <w:r w:rsidRPr="008F4F87">
        <w:rPr>
          <w:rtl/>
        </w:rPr>
        <w:t xml:space="preserve"> نشود و الا در آن حرف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که اطم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نان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جاد</w:t>
      </w:r>
      <w:r w:rsidRPr="008F4F87">
        <w:rPr>
          <w:rtl/>
        </w:rPr>
        <w:t xml:space="preserve"> بکند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که امر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 که در س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ره</w:t>
      </w:r>
      <w:r w:rsidRPr="008F4F87">
        <w:rPr>
          <w:rtl/>
        </w:rPr>
        <w:t xml:space="preserve"> هم هست اگر اطم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نان</w:t>
      </w:r>
      <w:r w:rsidRPr="008F4F87">
        <w:rPr>
          <w:rtl/>
        </w:rPr>
        <w:t xml:space="preserve"> شخص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جاد</w:t>
      </w:r>
      <w:r w:rsidRPr="008F4F87">
        <w:rPr>
          <w:rtl/>
        </w:rPr>
        <w:t xml:space="preserve"> بکند چون ممکن است در س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ره</w:t>
      </w:r>
      <w:r w:rsidRPr="008F4F87">
        <w:rPr>
          <w:rtl/>
        </w:rPr>
        <w:t xml:space="preserve"> و دا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ره</w:t>
      </w:r>
      <w:r w:rsidRPr="008F4F87">
        <w:rPr>
          <w:rtl/>
        </w:rPr>
        <w:t xml:space="preserve"> س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ره</w:t>
      </w:r>
      <w:r w:rsidRPr="008F4F87">
        <w:rPr>
          <w:rtl/>
        </w:rPr>
        <w:t xml:space="preserve"> محدود بب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م،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اگر ارشاد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شد در همان ظرف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گنجد</w:t>
      </w:r>
      <w:r w:rsidRPr="008F4F87">
        <w:rPr>
          <w:rtl/>
        </w:rPr>
        <w:t xml:space="preserve"> و لا اکثر. ول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اگر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شد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تواند</w:t>
      </w:r>
      <w:r w:rsidRPr="008F4F87">
        <w:rPr>
          <w:rtl/>
        </w:rPr>
        <w:t xml:space="preserve"> اطلاق داشته باشد و فراتر از س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ره</w:t>
      </w:r>
      <w:r w:rsidRPr="008F4F87">
        <w:rPr>
          <w:rtl/>
        </w:rPr>
        <w:t xml:space="preserve"> هم جلو برود. </w:t>
      </w:r>
    </w:p>
    <w:p w14:paraId="4EFE81F3" w14:textId="121ED663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فرق</w:t>
      </w:r>
      <w:r w:rsidRPr="008F4F87">
        <w:rPr>
          <w:rtl/>
        </w:rPr>
        <w:t xml:space="preserve"> ارشاد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و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بودن خطابات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که در حوزه س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ره</w:t>
      </w:r>
      <w:r w:rsidRPr="008F4F87">
        <w:rPr>
          <w:rtl/>
        </w:rPr>
        <w:t xml:space="preserve"> وارد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شود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است که اگر ارشاد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شد کاملاً دا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ره</w:t>
      </w:r>
      <w:r w:rsidRPr="008F4F87">
        <w:rPr>
          <w:rtl/>
        </w:rPr>
        <w:t xml:space="preserve"> آن منطبق بر آن است که س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ره</w:t>
      </w:r>
      <w:r w:rsidRPr="008F4F87">
        <w:rPr>
          <w:rtl/>
        </w:rPr>
        <w:t xml:space="preserve"> است ول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اگر مولو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شد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تواند</w:t>
      </w:r>
      <w:r w:rsidRPr="008F4F87">
        <w:rPr>
          <w:rtl/>
        </w:rPr>
        <w:t xml:space="preserve"> فراتر از س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ره</w:t>
      </w:r>
      <w:r w:rsidRPr="008F4F87">
        <w:rPr>
          <w:rtl/>
        </w:rPr>
        <w:t xml:space="preserve"> هم شمول داشته باشد، مثل </w:t>
      </w:r>
      <w:r w:rsidR="00C54B94">
        <w:rPr>
          <w:b/>
          <w:bCs/>
          <w:color w:val="007200"/>
          <w:rtl/>
        </w:rPr>
        <w:t>﴿أَوْفُوا بِالْعُقُودِ﴾</w:t>
      </w:r>
      <w:r w:rsidRPr="008F4F87">
        <w:rPr>
          <w:rtl/>
        </w:rPr>
        <w:t xml:space="preserve">، </w:t>
      </w:r>
      <w:r w:rsidR="00C54B94">
        <w:rPr>
          <w:b/>
          <w:bCs/>
          <w:color w:val="007200"/>
          <w:rtl/>
        </w:rPr>
        <w:t>﴿أَحَلَّ اللَّهُ الْبَ</w:t>
      </w:r>
      <w:r w:rsidR="00C54B94">
        <w:rPr>
          <w:rFonts w:hint="cs"/>
          <w:b/>
          <w:bCs/>
          <w:color w:val="007200"/>
          <w:rtl/>
        </w:rPr>
        <w:t>یْ</w:t>
      </w:r>
      <w:r w:rsidR="00C54B94">
        <w:rPr>
          <w:rFonts w:hint="eastAsia"/>
          <w:b/>
          <w:bCs/>
          <w:color w:val="007200"/>
          <w:rtl/>
        </w:rPr>
        <w:t>عَ</w:t>
      </w:r>
      <w:r w:rsidR="00C54B94">
        <w:rPr>
          <w:b/>
          <w:bCs/>
          <w:color w:val="007200"/>
          <w:rtl/>
        </w:rPr>
        <w:t xml:space="preserve">﴾ </w:t>
      </w:r>
      <w:r w:rsidRPr="008F4F87">
        <w:rPr>
          <w:rtl/>
        </w:rPr>
        <w:t>ممکن است 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زها</w:t>
      </w:r>
      <w:r w:rsidRPr="008F4F87">
        <w:rPr>
          <w:rFonts w:hint="cs"/>
          <w:rtl/>
        </w:rPr>
        <w:t>یی</w:t>
      </w:r>
      <w:r w:rsidRPr="008F4F87">
        <w:rPr>
          <w:rtl/>
        </w:rPr>
        <w:t xml:space="preserve"> را بگ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رد</w:t>
      </w:r>
      <w:r w:rsidRPr="008F4F87">
        <w:rPr>
          <w:rtl/>
        </w:rPr>
        <w:t xml:space="preserve"> که اگر در س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ره</w:t>
      </w:r>
      <w:r w:rsidRPr="008F4F87">
        <w:rPr>
          <w:rtl/>
        </w:rPr>
        <w:t xml:space="preserve"> بود نم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گرفت</w:t>
      </w:r>
      <w:r w:rsidRPr="008F4F87">
        <w:rPr>
          <w:rtl/>
        </w:rPr>
        <w:t xml:space="preserve"> ول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اطلاق شرع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آن را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گ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رد</w:t>
      </w:r>
      <w:r w:rsidRPr="008F4F87">
        <w:rPr>
          <w:rtl/>
        </w:rPr>
        <w:t xml:space="preserve">. </w:t>
      </w:r>
    </w:p>
    <w:p w14:paraId="14CC2CA9" w14:textId="77777777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ثمره در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ظاهر است و ثمره مهم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است، مگر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نکه</w:t>
      </w:r>
      <w:r w:rsidRPr="008F4F87">
        <w:rPr>
          <w:rtl/>
        </w:rPr>
        <w:t xml:space="preserve"> کس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در کبرا مناقشه بکند که آن هم محل بحث است. </w:t>
      </w:r>
    </w:p>
    <w:p w14:paraId="77D9F9A7" w14:textId="77777777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وجه چهارم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بود که در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نجا</w:t>
      </w:r>
      <w:r w:rsidRPr="008F4F87">
        <w:rPr>
          <w:rtl/>
        </w:rPr>
        <w:t xml:space="preserve"> هست. </w:t>
      </w:r>
    </w:p>
    <w:p w14:paraId="004B6698" w14:textId="77777777" w:rsidR="0069280D" w:rsidRPr="008F4F87" w:rsidRDefault="0069280D" w:rsidP="0069280D">
      <w:pPr>
        <w:rPr>
          <w:rtl/>
        </w:rPr>
      </w:pP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دو وجه د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گر</w:t>
      </w:r>
      <w:r w:rsidRPr="008F4F87">
        <w:rPr>
          <w:rtl/>
        </w:rPr>
        <w:t xml:space="preserve"> هم هست که به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ک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اشاره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کنم</w:t>
      </w:r>
      <w:r w:rsidRPr="008F4F87">
        <w:rPr>
          <w:rtl/>
        </w:rPr>
        <w:t xml:space="preserve"> بعد بحث خواه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م</w:t>
      </w:r>
      <w:r w:rsidRPr="008F4F87">
        <w:rPr>
          <w:rtl/>
        </w:rPr>
        <w:t xml:space="preserve"> کرد. </w:t>
      </w:r>
    </w:p>
    <w:p w14:paraId="43D8FBD6" w14:textId="178FB602" w:rsidR="002C5C98" w:rsidRPr="008F4F87" w:rsidRDefault="002C5C98" w:rsidP="002C5C98">
      <w:pPr>
        <w:pStyle w:val="Heading1"/>
        <w:rPr>
          <w:rtl/>
        </w:rPr>
      </w:pPr>
      <w:bookmarkStart w:id="10" w:name="_Toc149470581"/>
      <w:r w:rsidRPr="008F4F87">
        <w:rPr>
          <w:rFonts w:hint="cs"/>
          <w:rtl/>
        </w:rPr>
        <w:t>مناقشه پنجم به استدلال به آیه</w:t>
      </w:r>
      <w:bookmarkEnd w:id="10"/>
      <w:r w:rsidRPr="008F4F87">
        <w:rPr>
          <w:rFonts w:hint="cs"/>
          <w:rtl/>
        </w:rPr>
        <w:t xml:space="preserve"> </w:t>
      </w:r>
    </w:p>
    <w:p w14:paraId="7563A966" w14:textId="79E0E5B3" w:rsidR="0069280D" w:rsidRPr="008F4F87" w:rsidRDefault="0069280D" w:rsidP="0069280D">
      <w:pPr>
        <w:rPr>
          <w:rtl/>
        </w:rPr>
      </w:pPr>
      <w:r w:rsidRPr="008F4F87">
        <w:rPr>
          <w:rFonts w:hint="eastAsia"/>
          <w:rtl/>
        </w:rPr>
        <w:t>وجه</w:t>
      </w:r>
      <w:r w:rsidRPr="008F4F87">
        <w:rPr>
          <w:rtl/>
        </w:rPr>
        <w:t xml:space="preserve"> پنجم،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عن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مناقشه پنجم در استدلال به آ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ه</w:t>
      </w:r>
      <w:r w:rsidRPr="008F4F87">
        <w:rPr>
          <w:rtl/>
        </w:rPr>
        <w:t xml:space="preserve">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است که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آ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ه</w:t>
      </w:r>
      <w:r w:rsidRPr="008F4F87">
        <w:rPr>
          <w:rtl/>
        </w:rPr>
        <w:t xml:space="preserve"> در امور حس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 در حال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که بحث ما در نظر کارشناس امور حدس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است،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نکه</w:t>
      </w:r>
      <w:r w:rsidRPr="008F4F87">
        <w:rPr>
          <w:rtl/>
        </w:rPr>
        <w:t xml:space="preserve"> پ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امبران</w:t>
      </w:r>
      <w:r w:rsidRPr="008F4F87">
        <w:rPr>
          <w:rtl/>
        </w:rPr>
        <w:t xml:space="preserve"> گذشته از جنس مَلَک بودند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</w:t>
      </w:r>
      <w:r w:rsidRPr="008F4F87">
        <w:rPr>
          <w:rtl/>
        </w:rPr>
        <w:t xml:space="preserve"> نبودند، فرشته بودند 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ا</w:t>
      </w:r>
      <w:r w:rsidRPr="008F4F87">
        <w:rPr>
          <w:rtl/>
        </w:rPr>
        <w:t xml:space="preserve"> نبودند، امر حس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 منته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</w:t>
      </w:r>
      <w:r w:rsidRPr="008F4F87">
        <w:rPr>
          <w:rtl/>
        </w:rPr>
        <w:lastRenderedPageBreak/>
        <w:t>حس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تار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خ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است که نقل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شود</w:t>
      </w:r>
      <w:r w:rsidRPr="008F4F87">
        <w:rPr>
          <w:rtl/>
        </w:rPr>
        <w:t xml:space="preserve"> در حال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که در نظر کارشناس نظر در امور حدس</w:t>
      </w:r>
      <w:r w:rsidRPr="008F4F87">
        <w:rPr>
          <w:rFonts w:hint="cs"/>
          <w:rtl/>
        </w:rPr>
        <w:t>ی</w:t>
      </w:r>
      <w:r w:rsidRPr="008F4F87">
        <w:rPr>
          <w:rtl/>
        </w:rPr>
        <w:t xml:space="preserve"> را م</w:t>
      </w:r>
      <w:r w:rsidRPr="008F4F87">
        <w:rPr>
          <w:rFonts w:hint="cs"/>
          <w:rtl/>
        </w:rPr>
        <w:t>ی‌</w:t>
      </w:r>
      <w:r w:rsidRPr="008F4F87">
        <w:rPr>
          <w:rFonts w:hint="eastAsia"/>
          <w:rtl/>
        </w:rPr>
        <w:t>خواه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م</w:t>
      </w:r>
      <w:r w:rsidRPr="008F4F87">
        <w:rPr>
          <w:rtl/>
        </w:rPr>
        <w:t xml:space="preserve"> استدلال بکن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م</w:t>
      </w:r>
      <w:r w:rsidRPr="008F4F87">
        <w:rPr>
          <w:rtl/>
        </w:rPr>
        <w:t xml:space="preserve"> که حجت است و ا</w:t>
      </w:r>
      <w:r w:rsidRPr="008F4F87">
        <w:rPr>
          <w:rFonts w:hint="cs"/>
          <w:rtl/>
        </w:rPr>
        <w:t>ی</w:t>
      </w:r>
      <w:r w:rsidRPr="008F4F87">
        <w:rPr>
          <w:rFonts w:hint="eastAsia"/>
          <w:rtl/>
        </w:rPr>
        <w:t>ن</w:t>
      </w:r>
      <w:r w:rsidRPr="008F4F87">
        <w:rPr>
          <w:rtl/>
        </w:rPr>
        <w:t xml:space="preserve"> دو </w:t>
      </w:r>
      <w:bookmarkStart w:id="11" w:name="_GoBack"/>
      <w:r w:rsidRPr="008F4F87">
        <w:rPr>
          <w:rtl/>
        </w:rPr>
        <w:t>با هم</w:t>
      </w:r>
      <w:bookmarkEnd w:id="11"/>
      <w:r w:rsidRPr="008F4F87">
        <w:rPr>
          <w:rtl/>
        </w:rPr>
        <w:t xml:space="preserve"> انطباق ندارد و خروج از موضوع است</w:t>
      </w:r>
      <w:r w:rsidRPr="008F4F87">
        <w:rPr>
          <w:rFonts w:hint="cs"/>
          <w:rtl/>
        </w:rPr>
        <w:t>.</w:t>
      </w:r>
    </w:p>
    <w:p w14:paraId="7DB91C3D" w14:textId="72F0B3E9" w:rsidR="00E74FD3" w:rsidRPr="008F4F87" w:rsidRDefault="00E74FD3" w:rsidP="0069280D">
      <w:r w:rsidRPr="008F4F87">
        <w:rPr>
          <w:rFonts w:hint="cs"/>
          <w:rtl/>
        </w:rPr>
        <w:t>و صلی الله علی محمد و آل محمد</w:t>
      </w:r>
    </w:p>
    <w:sectPr w:rsidR="00E74FD3" w:rsidRPr="008F4F87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CE00B" w14:textId="77777777" w:rsidR="001E13B3" w:rsidRDefault="001E13B3" w:rsidP="000D5800">
      <w:pPr>
        <w:spacing w:after="0"/>
      </w:pPr>
      <w:r>
        <w:separator/>
      </w:r>
    </w:p>
  </w:endnote>
  <w:endnote w:type="continuationSeparator" w:id="0">
    <w:p w14:paraId="2844CDA4" w14:textId="77777777" w:rsidR="001E13B3" w:rsidRDefault="001E13B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722B134C" w:rsidR="00D32DC1" w:rsidRDefault="00D32DC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B94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AC3DC" w14:textId="77777777" w:rsidR="001E13B3" w:rsidRDefault="001E13B3" w:rsidP="000D5800">
      <w:pPr>
        <w:spacing w:after="0"/>
      </w:pPr>
      <w:r>
        <w:separator/>
      </w:r>
    </w:p>
  </w:footnote>
  <w:footnote w:type="continuationSeparator" w:id="0">
    <w:p w14:paraId="14372FAC" w14:textId="77777777" w:rsidR="001E13B3" w:rsidRDefault="001E13B3" w:rsidP="000D5800">
      <w:pPr>
        <w:spacing w:after="0"/>
      </w:pPr>
      <w:r>
        <w:continuationSeparator/>
      </w:r>
    </w:p>
  </w:footnote>
  <w:footnote w:id="1">
    <w:p w14:paraId="29F13D75" w14:textId="4A881C12" w:rsidR="0069280D" w:rsidRPr="005C43B3" w:rsidRDefault="0069280D" w:rsidP="0069280D">
      <w:pPr>
        <w:pStyle w:val="FootnoteText"/>
      </w:pPr>
      <w:r w:rsidRPr="005C43B3">
        <w:rPr>
          <w:rStyle w:val="FootnoteReference"/>
          <w:vertAlign w:val="baseline"/>
        </w:rPr>
        <w:footnoteRef/>
      </w:r>
      <w:r w:rsidRPr="005C43B3">
        <w:rPr>
          <w:rtl/>
        </w:rPr>
        <w:t xml:space="preserve"> </w:t>
      </w:r>
      <w:r w:rsidRPr="005C43B3">
        <w:rPr>
          <w:rFonts w:hint="cs"/>
          <w:rtl/>
        </w:rPr>
        <w:t xml:space="preserve">- </w:t>
      </w:r>
      <w:r w:rsidRPr="005C43B3">
        <w:rPr>
          <w:spacing w:val="-2"/>
          <w:rtl/>
        </w:rPr>
        <w:t>سوره نحل، آ</w:t>
      </w:r>
      <w:r w:rsidRPr="005C43B3">
        <w:rPr>
          <w:rFonts w:hint="cs"/>
          <w:spacing w:val="-2"/>
          <w:rtl/>
        </w:rPr>
        <w:t>ی</w:t>
      </w:r>
      <w:r w:rsidRPr="005C43B3">
        <w:rPr>
          <w:rFonts w:hint="eastAsia"/>
          <w:spacing w:val="-2"/>
          <w:rtl/>
        </w:rPr>
        <w:t>ه</w:t>
      </w:r>
      <w:r w:rsidRPr="005C43B3">
        <w:rPr>
          <w:spacing w:val="-2"/>
          <w:rtl/>
        </w:rPr>
        <w:t xml:space="preserve"> ۴۳</w:t>
      </w:r>
    </w:p>
  </w:footnote>
  <w:footnote w:id="2">
    <w:p w14:paraId="4D4CE922" w14:textId="51B18B66" w:rsidR="0069280D" w:rsidRPr="005C43B3" w:rsidRDefault="0069280D" w:rsidP="0069280D">
      <w:pPr>
        <w:pStyle w:val="FootnoteText"/>
      </w:pPr>
      <w:r w:rsidRPr="005C43B3">
        <w:rPr>
          <w:rStyle w:val="FootnoteReference"/>
          <w:vertAlign w:val="baseline"/>
        </w:rPr>
        <w:footnoteRef/>
      </w:r>
      <w:r w:rsidRPr="005C43B3">
        <w:rPr>
          <w:rtl/>
        </w:rPr>
        <w:t xml:space="preserve"> </w:t>
      </w:r>
      <w:r w:rsidRPr="005C43B3">
        <w:rPr>
          <w:rFonts w:hint="cs"/>
          <w:rtl/>
        </w:rPr>
        <w:t xml:space="preserve">- </w:t>
      </w:r>
      <w:r w:rsidRPr="005C43B3">
        <w:rPr>
          <w:spacing w:val="-2"/>
          <w:rtl/>
        </w:rPr>
        <w:t>سوره بقره، آ</w:t>
      </w:r>
      <w:r w:rsidRPr="005C43B3">
        <w:rPr>
          <w:rFonts w:hint="cs"/>
          <w:spacing w:val="-2"/>
          <w:rtl/>
        </w:rPr>
        <w:t>ی</w:t>
      </w:r>
      <w:r w:rsidRPr="005C43B3">
        <w:rPr>
          <w:rFonts w:hint="eastAsia"/>
          <w:spacing w:val="-2"/>
          <w:rtl/>
        </w:rPr>
        <w:t>ه</w:t>
      </w:r>
      <w:r w:rsidRPr="005C43B3">
        <w:rPr>
          <w:spacing w:val="-2"/>
          <w:rtl/>
        </w:rPr>
        <w:t xml:space="preserve"> ۲۷</w:t>
      </w:r>
    </w:p>
  </w:footnote>
  <w:footnote w:id="3">
    <w:p w14:paraId="00A9A64E" w14:textId="6CB18438" w:rsidR="0069280D" w:rsidRPr="005C43B3" w:rsidRDefault="0069280D">
      <w:pPr>
        <w:pStyle w:val="FootnoteText"/>
      </w:pPr>
      <w:r w:rsidRPr="005C43B3">
        <w:rPr>
          <w:rStyle w:val="FootnoteReference"/>
          <w:vertAlign w:val="baseline"/>
        </w:rPr>
        <w:footnoteRef/>
      </w:r>
      <w:r w:rsidRPr="005C43B3">
        <w:rPr>
          <w:rtl/>
        </w:rPr>
        <w:t xml:space="preserve"> </w:t>
      </w:r>
      <w:r w:rsidRPr="005C43B3">
        <w:rPr>
          <w:rFonts w:hint="cs"/>
          <w:rtl/>
        </w:rPr>
        <w:t xml:space="preserve">- </w:t>
      </w:r>
      <w:r w:rsidRPr="005C43B3">
        <w:rPr>
          <w:spacing w:val="-2"/>
          <w:rtl/>
        </w:rPr>
        <w:t>سوره مائده، آ</w:t>
      </w:r>
      <w:r w:rsidRPr="005C43B3">
        <w:rPr>
          <w:rFonts w:hint="cs"/>
          <w:spacing w:val="-2"/>
          <w:rtl/>
        </w:rPr>
        <w:t>ی</w:t>
      </w:r>
      <w:r w:rsidRPr="005C43B3">
        <w:rPr>
          <w:rFonts w:hint="eastAsia"/>
          <w:spacing w:val="-2"/>
          <w:rtl/>
        </w:rPr>
        <w:t>ه</w:t>
      </w:r>
      <w:r w:rsidRPr="005C43B3">
        <w:rPr>
          <w:spacing w:val="-2"/>
          <w:rtl/>
        </w:rPr>
        <w:t xml:space="preserve"> ۱</w:t>
      </w:r>
    </w:p>
  </w:footnote>
  <w:footnote w:id="4">
    <w:p w14:paraId="1D708030" w14:textId="4EDBC4D8" w:rsidR="0069280D" w:rsidRPr="005C43B3" w:rsidRDefault="0069280D" w:rsidP="0069280D">
      <w:pPr>
        <w:pStyle w:val="FootnoteText"/>
      </w:pPr>
      <w:r w:rsidRPr="005C43B3">
        <w:rPr>
          <w:rStyle w:val="FootnoteReference"/>
          <w:vertAlign w:val="baseline"/>
        </w:rPr>
        <w:footnoteRef/>
      </w:r>
      <w:r w:rsidRPr="005C43B3">
        <w:rPr>
          <w:rtl/>
        </w:rPr>
        <w:t xml:space="preserve"> </w:t>
      </w:r>
      <w:r w:rsidRPr="005C43B3">
        <w:rPr>
          <w:rFonts w:hint="cs"/>
          <w:rtl/>
        </w:rPr>
        <w:t xml:space="preserve">- </w:t>
      </w:r>
      <w:r w:rsidRPr="005C43B3">
        <w:rPr>
          <w:spacing w:val="-2"/>
          <w:rtl/>
        </w:rPr>
        <w:t>سوره اسراء، آ</w:t>
      </w:r>
      <w:r w:rsidRPr="005C43B3">
        <w:rPr>
          <w:rFonts w:hint="cs"/>
          <w:spacing w:val="-2"/>
          <w:rtl/>
        </w:rPr>
        <w:t>ی</w:t>
      </w:r>
      <w:r w:rsidRPr="005C43B3">
        <w:rPr>
          <w:rFonts w:hint="eastAsia"/>
          <w:spacing w:val="-2"/>
          <w:rtl/>
        </w:rPr>
        <w:t>ه</w:t>
      </w:r>
      <w:r w:rsidRPr="005C43B3">
        <w:rPr>
          <w:spacing w:val="-2"/>
          <w:rtl/>
        </w:rPr>
        <w:t xml:space="preserve"> ۷۸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3A554C2D" w:rsidR="00D32DC1" w:rsidRPr="00FD4E74" w:rsidRDefault="00D32DC1" w:rsidP="001541DA">
    <w:pPr>
      <w:tabs>
        <w:tab w:val="right" w:pos="571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D4E74">
      <w:rPr>
        <w:rFonts w:ascii="Adobe Arabic" w:hAnsi="Adobe Arabic" w:cs="Adobe Arabic" w:hint="cs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درس خارج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اصول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 xml:space="preserve"> فقه 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عنوان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اصلی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 xml:space="preserve">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حجیت قول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  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    تاریخ جلسه: </w:t>
    </w:r>
    <w:r>
      <w:rPr>
        <w:rFonts w:ascii="Adobe Arabic" w:hAnsi="Adobe Arabic" w:cs="B Mitra"/>
        <w:b/>
        <w:bCs/>
        <w:color w:val="000000" w:themeColor="text1"/>
        <w:sz w:val="24"/>
        <w:szCs w:val="24"/>
      </w:rPr>
      <w:t>06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/0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8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/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</w:rPr>
      <w:t>1402</w:t>
    </w:r>
  </w:p>
  <w:p w14:paraId="7DE59772" w14:textId="54A7E0E7" w:rsidR="00D32DC1" w:rsidRPr="00FD4E74" w:rsidRDefault="00D32DC1" w:rsidP="001541DA">
    <w:pPr>
      <w:tabs>
        <w:tab w:val="right" w:pos="571"/>
      </w:tabs>
      <w:ind w:firstLine="571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D4E74">
      <w:rPr>
        <w:rFonts w:ascii="Adobe Arabic" w:hAnsi="Adobe Arabic" w:cs="B Mitra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177AC1D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استاد اعرافی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عنوان فرعی: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حجیت قول خبره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شماره جلسه: </w:t>
    </w:r>
    <w:r>
      <w:rPr>
        <w:rFonts w:ascii="Adobe Arabic" w:hAnsi="Adobe Arabic" w:cs="B Mitra"/>
        <w:b/>
        <w:bCs/>
        <w:color w:val="000000" w:themeColor="text1"/>
        <w:sz w:val="24"/>
        <w:szCs w:val="24"/>
      </w:rPr>
      <w:t>557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3B57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390"/>
    <w:rsid w:val="00085BC9"/>
    <w:rsid w:val="00085ED5"/>
    <w:rsid w:val="00090ACB"/>
    <w:rsid w:val="00091AED"/>
    <w:rsid w:val="000937AA"/>
    <w:rsid w:val="0009433F"/>
    <w:rsid w:val="0009673C"/>
    <w:rsid w:val="00097132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0809"/>
    <w:rsid w:val="000C1FE5"/>
    <w:rsid w:val="000C2EDA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55C7"/>
    <w:rsid w:val="00106A88"/>
    <w:rsid w:val="001071C3"/>
    <w:rsid w:val="001121FF"/>
    <w:rsid w:val="00113A67"/>
    <w:rsid w:val="00114C37"/>
    <w:rsid w:val="001150DB"/>
    <w:rsid w:val="001168FA"/>
    <w:rsid w:val="00116D68"/>
    <w:rsid w:val="00117955"/>
    <w:rsid w:val="00122D0E"/>
    <w:rsid w:val="00126EA8"/>
    <w:rsid w:val="00132F0B"/>
    <w:rsid w:val="00133E1D"/>
    <w:rsid w:val="00134E8C"/>
    <w:rsid w:val="001350BD"/>
    <w:rsid w:val="0013617D"/>
    <w:rsid w:val="00136442"/>
    <w:rsid w:val="001367C0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50B21"/>
    <w:rsid w:val="00150D4B"/>
    <w:rsid w:val="001518C6"/>
    <w:rsid w:val="00152181"/>
    <w:rsid w:val="00152621"/>
    <w:rsid w:val="00152670"/>
    <w:rsid w:val="001540C4"/>
    <w:rsid w:val="001541DA"/>
    <w:rsid w:val="0015467C"/>
    <w:rsid w:val="001547A5"/>
    <w:rsid w:val="001550AE"/>
    <w:rsid w:val="0015758E"/>
    <w:rsid w:val="00157C4D"/>
    <w:rsid w:val="001606C7"/>
    <w:rsid w:val="0016157B"/>
    <w:rsid w:val="00161659"/>
    <w:rsid w:val="0016326C"/>
    <w:rsid w:val="00163FDB"/>
    <w:rsid w:val="00164C3B"/>
    <w:rsid w:val="001668F0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305F"/>
    <w:rsid w:val="001B590E"/>
    <w:rsid w:val="001C0F73"/>
    <w:rsid w:val="001C367D"/>
    <w:rsid w:val="001C3CCA"/>
    <w:rsid w:val="001C430A"/>
    <w:rsid w:val="001C79BC"/>
    <w:rsid w:val="001D0CB5"/>
    <w:rsid w:val="001D1F54"/>
    <w:rsid w:val="001D24F8"/>
    <w:rsid w:val="001D3A94"/>
    <w:rsid w:val="001D542D"/>
    <w:rsid w:val="001D6605"/>
    <w:rsid w:val="001E13B3"/>
    <w:rsid w:val="001E306E"/>
    <w:rsid w:val="001E3FB0"/>
    <w:rsid w:val="001E4406"/>
    <w:rsid w:val="001E465F"/>
    <w:rsid w:val="001E4FFF"/>
    <w:rsid w:val="001E5A08"/>
    <w:rsid w:val="001E5AE9"/>
    <w:rsid w:val="001E683C"/>
    <w:rsid w:val="001E6EC7"/>
    <w:rsid w:val="001F01EF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920"/>
    <w:rsid w:val="00206679"/>
    <w:rsid w:val="00206B69"/>
    <w:rsid w:val="00210F67"/>
    <w:rsid w:val="002125E7"/>
    <w:rsid w:val="00216038"/>
    <w:rsid w:val="0021682D"/>
    <w:rsid w:val="00216F7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2747"/>
    <w:rsid w:val="0024499D"/>
    <w:rsid w:val="002465BB"/>
    <w:rsid w:val="00246F49"/>
    <w:rsid w:val="00250185"/>
    <w:rsid w:val="00250DC1"/>
    <w:rsid w:val="002529C5"/>
    <w:rsid w:val="0025313F"/>
    <w:rsid w:val="00253163"/>
    <w:rsid w:val="002543CC"/>
    <w:rsid w:val="0025576F"/>
    <w:rsid w:val="00256326"/>
    <w:rsid w:val="00256974"/>
    <w:rsid w:val="00257DE8"/>
    <w:rsid w:val="00261792"/>
    <w:rsid w:val="00263557"/>
    <w:rsid w:val="00263F27"/>
    <w:rsid w:val="00264778"/>
    <w:rsid w:val="00267ABC"/>
    <w:rsid w:val="00270294"/>
    <w:rsid w:val="002717B8"/>
    <w:rsid w:val="00273278"/>
    <w:rsid w:val="00273C46"/>
    <w:rsid w:val="00274458"/>
    <w:rsid w:val="00275A4F"/>
    <w:rsid w:val="00276A56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541E"/>
    <w:rsid w:val="00297263"/>
    <w:rsid w:val="002A04B3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71C"/>
    <w:rsid w:val="002C09ED"/>
    <w:rsid w:val="002C3C6F"/>
    <w:rsid w:val="002C3FE2"/>
    <w:rsid w:val="002C3FF8"/>
    <w:rsid w:val="002C5694"/>
    <w:rsid w:val="002C56FD"/>
    <w:rsid w:val="002C5C98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5BDC"/>
    <w:rsid w:val="002D6613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07048"/>
    <w:rsid w:val="003105E9"/>
    <w:rsid w:val="003109A0"/>
    <w:rsid w:val="00310CB8"/>
    <w:rsid w:val="00311228"/>
    <w:rsid w:val="00311429"/>
    <w:rsid w:val="00313530"/>
    <w:rsid w:val="0031433F"/>
    <w:rsid w:val="00314F3E"/>
    <w:rsid w:val="0031684F"/>
    <w:rsid w:val="00317010"/>
    <w:rsid w:val="00317C4C"/>
    <w:rsid w:val="00322DC2"/>
    <w:rsid w:val="00323168"/>
    <w:rsid w:val="00324720"/>
    <w:rsid w:val="00325834"/>
    <w:rsid w:val="00326836"/>
    <w:rsid w:val="00327057"/>
    <w:rsid w:val="00330269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CF4"/>
    <w:rsid w:val="00370F2F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A0C34"/>
    <w:rsid w:val="003A10EE"/>
    <w:rsid w:val="003A1A05"/>
    <w:rsid w:val="003A25F6"/>
    <w:rsid w:val="003A2654"/>
    <w:rsid w:val="003A29B1"/>
    <w:rsid w:val="003A3790"/>
    <w:rsid w:val="003A54F2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5F1A"/>
    <w:rsid w:val="003C06BF"/>
    <w:rsid w:val="003C48F8"/>
    <w:rsid w:val="003C4F0A"/>
    <w:rsid w:val="003C4F40"/>
    <w:rsid w:val="003C7899"/>
    <w:rsid w:val="003C7EC4"/>
    <w:rsid w:val="003D098D"/>
    <w:rsid w:val="003D141A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43D6"/>
    <w:rsid w:val="003F66A9"/>
    <w:rsid w:val="003F6CE0"/>
    <w:rsid w:val="00400008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4BD"/>
    <w:rsid w:val="004127ED"/>
    <w:rsid w:val="00413172"/>
    <w:rsid w:val="00413F0A"/>
    <w:rsid w:val="00414A0C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76933"/>
    <w:rsid w:val="004805FC"/>
    <w:rsid w:val="004813F2"/>
    <w:rsid w:val="00482915"/>
    <w:rsid w:val="0048411A"/>
    <w:rsid w:val="00484BEB"/>
    <w:rsid w:val="00486D69"/>
    <w:rsid w:val="00487549"/>
    <w:rsid w:val="00487997"/>
    <w:rsid w:val="004879C4"/>
    <w:rsid w:val="00487ACE"/>
    <w:rsid w:val="004903F7"/>
    <w:rsid w:val="00490412"/>
    <w:rsid w:val="0049149F"/>
    <w:rsid w:val="00491AEC"/>
    <w:rsid w:val="00491B99"/>
    <w:rsid w:val="0049208F"/>
    <w:rsid w:val="00492C9D"/>
    <w:rsid w:val="00494FD7"/>
    <w:rsid w:val="00495B75"/>
    <w:rsid w:val="00495D4E"/>
    <w:rsid w:val="00496E04"/>
    <w:rsid w:val="00497A23"/>
    <w:rsid w:val="00497EFD"/>
    <w:rsid w:val="004A022D"/>
    <w:rsid w:val="004A027B"/>
    <w:rsid w:val="004A0507"/>
    <w:rsid w:val="004A2EE2"/>
    <w:rsid w:val="004A3457"/>
    <w:rsid w:val="004A3A3C"/>
    <w:rsid w:val="004A59E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170"/>
    <w:rsid w:val="004D0FC7"/>
    <w:rsid w:val="004D1746"/>
    <w:rsid w:val="004D1981"/>
    <w:rsid w:val="004D2271"/>
    <w:rsid w:val="004D761F"/>
    <w:rsid w:val="004E07A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6F7A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55C8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36EB"/>
    <w:rsid w:val="00544889"/>
    <w:rsid w:val="0054490C"/>
    <w:rsid w:val="0054552C"/>
    <w:rsid w:val="00545B0C"/>
    <w:rsid w:val="00545E13"/>
    <w:rsid w:val="00550929"/>
    <w:rsid w:val="00550BD6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E69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4F9"/>
    <w:rsid w:val="00580CFA"/>
    <w:rsid w:val="00582679"/>
    <w:rsid w:val="00584656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3"/>
    <w:rsid w:val="005C43BF"/>
    <w:rsid w:val="005C5055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2AA0"/>
    <w:rsid w:val="005F3A45"/>
    <w:rsid w:val="005F3E2E"/>
    <w:rsid w:val="005F3F4C"/>
    <w:rsid w:val="005F50CD"/>
    <w:rsid w:val="005F55B1"/>
    <w:rsid w:val="005F6087"/>
    <w:rsid w:val="006042C4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1F92"/>
    <w:rsid w:val="00622369"/>
    <w:rsid w:val="00622903"/>
    <w:rsid w:val="006248EF"/>
    <w:rsid w:val="0062566D"/>
    <w:rsid w:val="00627180"/>
    <w:rsid w:val="00627CF5"/>
    <w:rsid w:val="0063015C"/>
    <w:rsid w:val="00632C2F"/>
    <w:rsid w:val="00632E13"/>
    <w:rsid w:val="00636EFA"/>
    <w:rsid w:val="00637A6C"/>
    <w:rsid w:val="006406D9"/>
    <w:rsid w:val="00642C8B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AAD"/>
    <w:rsid w:val="00663B13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B7A"/>
    <w:rsid w:val="00681D8C"/>
    <w:rsid w:val="00683E05"/>
    <w:rsid w:val="0068496F"/>
    <w:rsid w:val="00684EAE"/>
    <w:rsid w:val="00685812"/>
    <w:rsid w:val="00685825"/>
    <w:rsid w:val="00686BA9"/>
    <w:rsid w:val="00686E48"/>
    <w:rsid w:val="00686FD9"/>
    <w:rsid w:val="006905EC"/>
    <w:rsid w:val="0069280D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A7E05"/>
    <w:rsid w:val="006B08B0"/>
    <w:rsid w:val="006B346B"/>
    <w:rsid w:val="006C0370"/>
    <w:rsid w:val="006C125E"/>
    <w:rsid w:val="006C40CC"/>
    <w:rsid w:val="006C5F83"/>
    <w:rsid w:val="006C663C"/>
    <w:rsid w:val="006C75C6"/>
    <w:rsid w:val="006C7733"/>
    <w:rsid w:val="006C799A"/>
    <w:rsid w:val="006C7D83"/>
    <w:rsid w:val="006D1ADB"/>
    <w:rsid w:val="006D25C8"/>
    <w:rsid w:val="006D3A87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30A2"/>
    <w:rsid w:val="006F33B6"/>
    <w:rsid w:val="006F6BFE"/>
    <w:rsid w:val="007007C8"/>
    <w:rsid w:val="00700963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20E7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56408"/>
    <w:rsid w:val="00756651"/>
    <w:rsid w:val="007617F3"/>
    <w:rsid w:val="00761FEB"/>
    <w:rsid w:val="00762886"/>
    <w:rsid w:val="0076338B"/>
    <w:rsid w:val="00764B61"/>
    <w:rsid w:val="00764DB8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6B9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3BAD"/>
    <w:rsid w:val="007C44B2"/>
    <w:rsid w:val="007C46AF"/>
    <w:rsid w:val="007C6087"/>
    <w:rsid w:val="007C710E"/>
    <w:rsid w:val="007D0B88"/>
    <w:rsid w:val="007D0C42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184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BC"/>
    <w:rsid w:val="007F71A7"/>
    <w:rsid w:val="007F737B"/>
    <w:rsid w:val="007F7E7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E04"/>
    <w:rsid w:val="00811F02"/>
    <w:rsid w:val="00811F46"/>
    <w:rsid w:val="008131F3"/>
    <w:rsid w:val="00813CD5"/>
    <w:rsid w:val="008141CF"/>
    <w:rsid w:val="008141FA"/>
    <w:rsid w:val="00814EF7"/>
    <w:rsid w:val="00815D52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56DB"/>
    <w:rsid w:val="008359B7"/>
    <w:rsid w:val="00835AA7"/>
    <w:rsid w:val="008378A8"/>
    <w:rsid w:val="008407A4"/>
    <w:rsid w:val="0084149B"/>
    <w:rsid w:val="00844860"/>
    <w:rsid w:val="008448D0"/>
    <w:rsid w:val="00844D4E"/>
    <w:rsid w:val="00845399"/>
    <w:rsid w:val="008459A5"/>
    <w:rsid w:val="00845CC4"/>
    <w:rsid w:val="00846550"/>
    <w:rsid w:val="0084787F"/>
    <w:rsid w:val="00847B01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46B"/>
    <w:rsid w:val="00886C84"/>
    <w:rsid w:val="00892FCA"/>
    <w:rsid w:val="008940A0"/>
    <w:rsid w:val="008965D2"/>
    <w:rsid w:val="00897681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C0AD3"/>
    <w:rsid w:val="008C0DC5"/>
    <w:rsid w:val="008C1237"/>
    <w:rsid w:val="008C1593"/>
    <w:rsid w:val="008C3414"/>
    <w:rsid w:val="008C3647"/>
    <w:rsid w:val="008C3BF2"/>
    <w:rsid w:val="008C49EF"/>
    <w:rsid w:val="008C4B52"/>
    <w:rsid w:val="008C5AAA"/>
    <w:rsid w:val="008C5E48"/>
    <w:rsid w:val="008D030F"/>
    <w:rsid w:val="008D1BF4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4F87"/>
    <w:rsid w:val="008F5529"/>
    <w:rsid w:val="008F5A32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D2B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E3B"/>
    <w:rsid w:val="00960140"/>
    <w:rsid w:val="00960653"/>
    <w:rsid w:val="009613AC"/>
    <w:rsid w:val="0096514B"/>
    <w:rsid w:val="00966580"/>
    <w:rsid w:val="009667DE"/>
    <w:rsid w:val="0097365F"/>
    <w:rsid w:val="00974CC2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4EC9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592"/>
    <w:rsid w:val="009C5D28"/>
    <w:rsid w:val="009C636B"/>
    <w:rsid w:val="009C6641"/>
    <w:rsid w:val="009C6FB1"/>
    <w:rsid w:val="009C76C3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5AA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651"/>
    <w:rsid w:val="00A14E57"/>
    <w:rsid w:val="00A20F07"/>
    <w:rsid w:val="00A21834"/>
    <w:rsid w:val="00A230A4"/>
    <w:rsid w:val="00A23DA2"/>
    <w:rsid w:val="00A25029"/>
    <w:rsid w:val="00A25773"/>
    <w:rsid w:val="00A2624A"/>
    <w:rsid w:val="00A264BF"/>
    <w:rsid w:val="00A278CA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1C5A"/>
    <w:rsid w:val="00A521D3"/>
    <w:rsid w:val="00A532DB"/>
    <w:rsid w:val="00A5418D"/>
    <w:rsid w:val="00A54437"/>
    <w:rsid w:val="00A5605B"/>
    <w:rsid w:val="00A56DD1"/>
    <w:rsid w:val="00A570CD"/>
    <w:rsid w:val="00A57907"/>
    <w:rsid w:val="00A60647"/>
    <w:rsid w:val="00A60F58"/>
    <w:rsid w:val="00A6143A"/>
    <w:rsid w:val="00A6179D"/>
    <w:rsid w:val="00A6225C"/>
    <w:rsid w:val="00A6237F"/>
    <w:rsid w:val="00A62A92"/>
    <w:rsid w:val="00A6441E"/>
    <w:rsid w:val="00A647EA"/>
    <w:rsid w:val="00A664CC"/>
    <w:rsid w:val="00A670B9"/>
    <w:rsid w:val="00A70C1C"/>
    <w:rsid w:val="00A71E8D"/>
    <w:rsid w:val="00A72088"/>
    <w:rsid w:val="00A725C2"/>
    <w:rsid w:val="00A72701"/>
    <w:rsid w:val="00A7389C"/>
    <w:rsid w:val="00A75D71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919"/>
    <w:rsid w:val="00A90D97"/>
    <w:rsid w:val="00A91767"/>
    <w:rsid w:val="00A91806"/>
    <w:rsid w:val="00A92F27"/>
    <w:rsid w:val="00A946C6"/>
    <w:rsid w:val="00A95121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94A"/>
    <w:rsid w:val="00AB3F0F"/>
    <w:rsid w:val="00AB6D1F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902"/>
    <w:rsid w:val="00AD5A20"/>
    <w:rsid w:val="00AD7107"/>
    <w:rsid w:val="00AE05B7"/>
    <w:rsid w:val="00AE20D8"/>
    <w:rsid w:val="00AE4133"/>
    <w:rsid w:val="00AE4904"/>
    <w:rsid w:val="00AE7048"/>
    <w:rsid w:val="00AE7ABD"/>
    <w:rsid w:val="00AF07DF"/>
    <w:rsid w:val="00AF0F1A"/>
    <w:rsid w:val="00AF1FF8"/>
    <w:rsid w:val="00AF320F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D3E"/>
    <w:rsid w:val="00B1073E"/>
    <w:rsid w:val="00B119C3"/>
    <w:rsid w:val="00B12865"/>
    <w:rsid w:val="00B12905"/>
    <w:rsid w:val="00B12D8B"/>
    <w:rsid w:val="00B1300D"/>
    <w:rsid w:val="00B1334F"/>
    <w:rsid w:val="00B15027"/>
    <w:rsid w:val="00B150A1"/>
    <w:rsid w:val="00B154D5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4BD1"/>
    <w:rsid w:val="00B35E39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2AF4"/>
    <w:rsid w:val="00B72CBE"/>
    <w:rsid w:val="00B734A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796E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C01910"/>
    <w:rsid w:val="00C03005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27CB9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26A3"/>
    <w:rsid w:val="00C54B94"/>
    <w:rsid w:val="00C55771"/>
    <w:rsid w:val="00C55D3E"/>
    <w:rsid w:val="00C55EB3"/>
    <w:rsid w:val="00C60B79"/>
    <w:rsid w:val="00C60D75"/>
    <w:rsid w:val="00C613C7"/>
    <w:rsid w:val="00C63DAB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803C2"/>
    <w:rsid w:val="00C805CE"/>
    <w:rsid w:val="00C80A3F"/>
    <w:rsid w:val="00C8294F"/>
    <w:rsid w:val="00C840FB"/>
    <w:rsid w:val="00C84FC0"/>
    <w:rsid w:val="00C865B1"/>
    <w:rsid w:val="00C87608"/>
    <w:rsid w:val="00C87781"/>
    <w:rsid w:val="00C91600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87E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573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3DDE"/>
    <w:rsid w:val="00CE6B29"/>
    <w:rsid w:val="00CE7B23"/>
    <w:rsid w:val="00CE7D62"/>
    <w:rsid w:val="00CE7DCE"/>
    <w:rsid w:val="00CF0092"/>
    <w:rsid w:val="00CF0A45"/>
    <w:rsid w:val="00CF1515"/>
    <w:rsid w:val="00CF23E7"/>
    <w:rsid w:val="00CF242D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713"/>
    <w:rsid w:val="00D22961"/>
    <w:rsid w:val="00D2470E"/>
    <w:rsid w:val="00D25987"/>
    <w:rsid w:val="00D267D4"/>
    <w:rsid w:val="00D26AF5"/>
    <w:rsid w:val="00D2772D"/>
    <w:rsid w:val="00D31DAD"/>
    <w:rsid w:val="00D32772"/>
    <w:rsid w:val="00D32A6F"/>
    <w:rsid w:val="00D32AFC"/>
    <w:rsid w:val="00D32DC1"/>
    <w:rsid w:val="00D33845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4EEB"/>
    <w:rsid w:val="00D45ADF"/>
    <w:rsid w:val="00D45DA0"/>
    <w:rsid w:val="00D467A0"/>
    <w:rsid w:val="00D508CC"/>
    <w:rsid w:val="00D50AD2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507"/>
    <w:rsid w:val="00D725C7"/>
    <w:rsid w:val="00D72E28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A66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639C"/>
    <w:rsid w:val="00E06404"/>
    <w:rsid w:val="00E067E6"/>
    <w:rsid w:val="00E0798F"/>
    <w:rsid w:val="00E1123C"/>
    <w:rsid w:val="00E1198B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1188"/>
    <w:rsid w:val="00E432B5"/>
    <w:rsid w:val="00E43C97"/>
    <w:rsid w:val="00E45001"/>
    <w:rsid w:val="00E45564"/>
    <w:rsid w:val="00E45ECB"/>
    <w:rsid w:val="00E46258"/>
    <w:rsid w:val="00E50DB4"/>
    <w:rsid w:val="00E50F5E"/>
    <w:rsid w:val="00E532F3"/>
    <w:rsid w:val="00E53D51"/>
    <w:rsid w:val="00E557E1"/>
    <w:rsid w:val="00E55891"/>
    <w:rsid w:val="00E5675D"/>
    <w:rsid w:val="00E60C7B"/>
    <w:rsid w:val="00E6237B"/>
    <w:rsid w:val="00E6258D"/>
    <w:rsid w:val="00E6283A"/>
    <w:rsid w:val="00E63178"/>
    <w:rsid w:val="00E6366F"/>
    <w:rsid w:val="00E63FF0"/>
    <w:rsid w:val="00E662AF"/>
    <w:rsid w:val="00E70E41"/>
    <w:rsid w:val="00E732A3"/>
    <w:rsid w:val="00E74FD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9532A"/>
    <w:rsid w:val="00EA01EC"/>
    <w:rsid w:val="00EA13B6"/>
    <w:rsid w:val="00EA15B0"/>
    <w:rsid w:val="00EA15ED"/>
    <w:rsid w:val="00EA337E"/>
    <w:rsid w:val="00EA3BD5"/>
    <w:rsid w:val="00EA3D8B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EEF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0BB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398"/>
    <w:rsid w:val="00F763FA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9644D"/>
    <w:rsid w:val="00FA12E0"/>
    <w:rsid w:val="00FA25F9"/>
    <w:rsid w:val="00FA3F32"/>
    <w:rsid w:val="00FA5167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E74"/>
    <w:rsid w:val="00FD61CC"/>
    <w:rsid w:val="00FE1189"/>
    <w:rsid w:val="00FE29BE"/>
    <w:rsid w:val="00FE5526"/>
    <w:rsid w:val="00FE6F73"/>
    <w:rsid w:val="00FE70D7"/>
    <w:rsid w:val="00FE799A"/>
    <w:rsid w:val="00FF094D"/>
    <w:rsid w:val="00FF1D95"/>
    <w:rsid w:val="00FF1E40"/>
    <w:rsid w:val="00FF20D9"/>
    <w:rsid w:val="00FF2198"/>
    <w:rsid w:val="00FF2251"/>
    <w:rsid w:val="00FF2B5C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35E39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35E39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35E39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35E39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0ACCD-D7EC-4BE5-809F-292375C0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7</TotalTime>
  <Pages>8</Pages>
  <Words>2190</Words>
  <Characters>12489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6</cp:revision>
  <dcterms:created xsi:type="dcterms:W3CDTF">2023-10-29T07:46:00Z</dcterms:created>
  <dcterms:modified xsi:type="dcterms:W3CDTF">2023-10-30T03:57:00Z</dcterms:modified>
</cp:coreProperties>
</file>