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B35F07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B35F07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45AF70C1" w14:textId="0523404E" w:rsidR="00AF3835" w:rsidRPr="00B35F07" w:rsidRDefault="00085BC9" w:rsidP="00AF383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B35F07">
            <w:rPr>
              <w:color w:val="000000" w:themeColor="text1"/>
            </w:rPr>
            <w:fldChar w:fldCharType="begin"/>
          </w:r>
          <w:r w:rsidRPr="00B35F07">
            <w:rPr>
              <w:color w:val="000000" w:themeColor="text1"/>
            </w:rPr>
            <w:instrText xml:space="preserve"> TOC \o "1-3" \h \z \u </w:instrText>
          </w:r>
          <w:r w:rsidRPr="00B35F07">
            <w:rPr>
              <w:color w:val="000000" w:themeColor="text1"/>
            </w:rPr>
            <w:fldChar w:fldCharType="separate"/>
          </w:r>
          <w:hyperlink w:anchor="_Toc149576235" w:history="1">
            <w:r w:rsidR="00AF3835" w:rsidRPr="00B35F07">
              <w:rPr>
                <w:rStyle w:val="Hyperlink"/>
                <w:noProof/>
                <w:rtl/>
              </w:rPr>
              <w:t>اصول/ حج</w:t>
            </w:r>
            <w:r w:rsidR="00AF3835" w:rsidRPr="00B35F07">
              <w:rPr>
                <w:rStyle w:val="Hyperlink"/>
                <w:rFonts w:hint="cs"/>
                <w:noProof/>
                <w:rtl/>
              </w:rPr>
              <w:t>ی</w:t>
            </w:r>
            <w:r w:rsidR="00AF3835" w:rsidRPr="00B35F07">
              <w:rPr>
                <w:rStyle w:val="Hyperlink"/>
                <w:rFonts w:hint="eastAsia"/>
                <w:noProof/>
                <w:rtl/>
              </w:rPr>
              <w:t>ت</w:t>
            </w:r>
            <w:r w:rsidR="00AF3835" w:rsidRPr="00B35F07">
              <w:rPr>
                <w:rStyle w:val="Hyperlink"/>
                <w:noProof/>
                <w:rtl/>
              </w:rPr>
              <w:t xml:space="preserve"> قول خبره</w:t>
            </w:r>
            <w:r w:rsidR="00AF3835" w:rsidRPr="00B35F07">
              <w:rPr>
                <w:noProof/>
                <w:webHidden/>
              </w:rPr>
              <w:tab/>
            </w:r>
            <w:r w:rsidR="00AF3835" w:rsidRPr="00B35F07">
              <w:rPr>
                <w:noProof/>
                <w:webHidden/>
              </w:rPr>
              <w:fldChar w:fldCharType="begin"/>
            </w:r>
            <w:r w:rsidR="00AF3835" w:rsidRPr="00B35F07">
              <w:rPr>
                <w:noProof/>
                <w:webHidden/>
              </w:rPr>
              <w:instrText xml:space="preserve"> PAGEREF _Toc149576235 \h </w:instrText>
            </w:r>
            <w:r w:rsidR="00AF3835" w:rsidRPr="00B35F07">
              <w:rPr>
                <w:noProof/>
                <w:webHidden/>
              </w:rPr>
            </w:r>
            <w:r w:rsidR="00AF3835" w:rsidRPr="00B35F07">
              <w:rPr>
                <w:noProof/>
                <w:webHidden/>
              </w:rPr>
              <w:fldChar w:fldCharType="separate"/>
            </w:r>
            <w:r w:rsidR="00AF3835" w:rsidRPr="00B35F07">
              <w:rPr>
                <w:noProof/>
                <w:webHidden/>
              </w:rPr>
              <w:t>2</w:t>
            </w:r>
            <w:r w:rsidR="00AF3835" w:rsidRPr="00B35F07">
              <w:rPr>
                <w:noProof/>
                <w:webHidden/>
              </w:rPr>
              <w:fldChar w:fldCharType="end"/>
            </w:r>
          </w:hyperlink>
        </w:p>
        <w:p w14:paraId="7685749A" w14:textId="1DD80011" w:rsidR="00AF3835" w:rsidRPr="00B35F07" w:rsidRDefault="00E868B6" w:rsidP="00AF383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576236" w:history="1">
            <w:r w:rsidR="00AF3835" w:rsidRPr="00B35F07">
              <w:rPr>
                <w:rStyle w:val="Hyperlink"/>
                <w:noProof/>
                <w:rtl/>
              </w:rPr>
              <w:t>پ</w:t>
            </w:r>
            <w:r w:rsidR="00AF3835" w:rsidRPr="00B35F07">
              <w:rPr>
                <w:rStyle w:val="Hyperlink"/>
                <w:rFonts w:hint="cs"/>
                <w:noProof/>
                <w:rtl/>
              </w:rPr>
              <w:t>ی</w:t>
            </w:r>
            <w:r w:rsidR="00AF3835" w:rsidRPr="00B35F07">
              <w:rPr>
                <w:rStyle w:val="Hyperlink"/>
                <w:rFonts w:hint="eastAsia"/>
                <w:noProof/>
                <w:rtl/>
              </w:rPr>
              <w:t>شگفتار</w:t>
            </w:r>
            <w:r w:rsidR="00AF3835" w:rsidRPr="00B35F07">
              <w:rPr>
                <w:noProof/>
                <w:webHidden/>
              </w:rPr>
              <w:tab/>
            </w:r>
            <w:r w:rsidR="00AF3835" w:rsidRPr="00B35F07">
              <w:rPr>
                <w:noProof/>
                <w:webHidden/>
              </w:rPr>
              <w:fldChar w:fldCharType="begin"/>
            </w:r>
            <w:r w:rsidR="00AF3835" w:rsidRPr="00B35F07">
              <w:rPr>
                <w:noProof/>
                <w:webHidden/>
              </w:rPr>
              <w:instrText xml:space="preserve"> PAGEREF _Toc149576236 \h </w:instrText>
            </w:r>
            <w:r w:rsidR="00AF3835" w:rsidRPr="00B35F07">
              <w:rPr>
                <w:noProof/>
                <w:webHidden/>
              </w:rPr>
            </w:r>
            <w:r w:rsidR="00AF3835" w:rsidRPr="00B35F07">
              <w:rPr>
                <w:noProof/>
                <w:webHidden/>
              </w:rPr>
              <w:fldChar w:fldCharType="separate"/>
            </w:r>
            <w:r w:rsidR="00AF3835" w:rsidRPr="00B35F07">
              <w:rPr>
                <w:noProof/>
                <w:webHidden/>
              </w:rPr>
              <w:t>2</w:t>
            </w:r>
            <w:r w:rsidR="00AF3835" w:rsidRPr="00B35F07">
              <w:rPr>
                <w:noProof/>
                <w:webHidden/>
              </w:rPr>
              <w:fldChar w:fldCharType="end"/>
            </w:r>
          </w:hyperlink>
        </w:p>
        <w:p w14:paraId="78D725A3" w14:textId="29D541D5" w:rsidR="00AF3835" w:rsidRPr="00B35F07" w:rsidRDefault="00E868B6" w:rsidP="00AF383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9576237" w:history="1">
            <w:r w:rsidR="00AF3835" w:rsidRPr="00B35F07">
              <w:rPr>
                <w:rStyle w:val="Hyperlink"/>
                <w:noProof/>
                <w:rtl/>
              </w:rPr>
              <w:t>جمع‌بند</w:t>
            </w:r>
            <w:r w:rsidR="00AF3835" w:rsidRPr="00B35F07">
              <w:rPr>
                <w:rStyle w:val="Hyperlink"/>
                <w:rFonts w:hint="cs"/>
                <w:noProof/>
                <w:rtl/>
              </w:rPr>
              <w:t>ی</w:t>
            </w:r>
            <w:r w:rsidR="00AF3835" w:rsidRPr="00B35F07">
              <w:rPr>
                <w:rStyle w:val="Hyperlink"/>
                <w:noProof/>
                <w:rtl/>
              </w:rPr>
              <w:t xml:space="preserve"> مسئله</w:t>
            </w:r>
            <w:r w:rsidR="00AF3835" w:rsidRPr="00B35F07">
              <w:rPr>
                <w:noProof/>
                <w:webHidden/>
              </w:rPr>
              <w:tab/>
            </w:r>
            <w:r w:rsidR="00AF3835" w:rsidRPr="00B35F07">
              <w:rPr>
                <w:noProof/>
                <w:webHidden/>
              </w:rPr>
              <w:fldChar w:fldCharType="begin"/>
            </w:r>
            <w:r w:rsidR="00AF3835" w:rsidRPr="00B35F07">
              <w:rPr>
                <w:noProof/>
                <w:webHidden/>
              </w:rPr>
              <w:instrText xml:space="preserve"> PAGEREF _Toc149576237 \h </w:instrText>
            </w:r>
            <w:r w:rsidR="00AF3835" w:rsidRPr="00B35F07">
              <w:rPr>
                <w:noProof/>
                <w:webHidden/>
              </w:rPr>
            </w:r>
            <w:r w:rsidR="00AF3835" w:rsidRPr="00B35F07">
              <w:rPr>
                <w:noProof/>
                <w:webHidden/>
              </w:rPr>
              <w:fldChar w:fldCharType="separate"/>
            </w:r>
            <w:r w:rsidR="00AF3835" w:rsidRPr="00B35F07">
              <w:rPr>
                <w:noProof/>
                <w:webHidden/>
              </w:rPr>
              <w:t>3</w:t>
            </w:r>
            <w:r w:rsidR="00AF3835" w:rsidRPr="00B35F07">
              <w:rPr>
                <w:noProof/>
                <w:webHidden/>
              </w:rPr>
              <w:fldChar w:fldCharType="end"/>
            </w:r>
          </w:hyperlink>
        </w:p>
        <w:p w14:paraId="70CBDB6B" w14:textId="40466B55" w:rsidR="00AF3835" w:rsidRPr="00B35F07" w:rsidRDefault="00E868B6" w:rsidP="00AF383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9576238" w:history="1">
            <w:r w:rsidR="00AF3835" w:rsidRPr="00B35F07">
              <w:rPr>
                <w:rStyle w:val="Hyperlink"/>
                <w:noProof/>
                <w:rtl/>
              </w:rPr>
              <w:t>مناقشه هفتم</w:t>
            </w:r>
            <w:r w:rsidR="00AF3835" w:rsidRPr="00B35F07">
              <w:rPr>
                <w:noProof/>
                <w:webHidden/>
              </w:rPr>
              <w:tab/>
            </w:r>
            <w:r w:rsidR="00AF3835" w:rsidRPr="00B35F07">
              <w:rPr>
                <w:noProof/>
                <w:webHidden/>
              </w:rPr>
              <w:fldChar w:fldCharType="begin"/>
            </w:r>
            <w:r w:rsidR="00AF3835" w:rsidRPr="00B35F07">
              <w:rPr>
                <w:noProof/>
                <w:webHidden/>
              </w:rPr>
              <w:instrText xml:space="preserve"> PAGEREF _Toc149576238 \h </w:instrText>
            </w:r>
            <w:r w:rsidR="00AF3835" w:rsidRPr="00B35F07">
              <w:rPr>
                <w:noProof/>
                <w:webHidden/>
              </w:rPr>
            </w:r>
            <w:r w:rsidR="00AF3835" w:rsidRPr="00B35F07">
              <w:rPr>
                <w:noProof/>
                <w:webHidden/>
              </w:rPr>
              <w:fldChar w:fldCharType="separate"/>
            </w:r>
            <w:r w:rsidR="00AF3835" w:rsidRPr="00B35F07">
              <w:rPr>
                <w:noProof/>
                <w:webHidden/>
              </w:rPr>
              <w:t>4</w:t>
            </w:r>
            <w:r w:rsidR="00AF3835" w:rsidRPr="00B35F07">
              <w:rPr>
                <w:noProof/>
                <w:webHidden/>
              </w:rPr>
              <w:fldChar w:fldCharType="end"/>
            </w:r>
          </w:hyperlink>
        </w:p>
        <w:p w14:paraId="57AD85CA" w14:textId="38A91C2C" w:rsidR="00AF3835" w:rsidRPr="00B35F07" w:rsidRDefault="00E868B6" w:rsidP="00AF383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9576239" w:history="1">
            <w:r w:rsidR="00AF3835" w:rsidRPr="00B35F07">
              <w:rPr>
                <w:rStyle w:val="Hyperlink"/>
                <w:noProof/>
                <w:rtl/>
              </w:rPr>
              <w:t>پاسخ به مناقشه هفتم</w:t>
            </w:r>
            <w:r w:rsidR="00AF3835" w:rsidRPr="00B35F07">
              <w:rPr>
                <w:noProof/>
                <w:webHidden/>
              </w:rPr>
              <w:tab/>
            </w:r>
            <w:r w:rsidR="00AF3835" w:rsidRPr="00B35F07">
              <w:rPr>
                <w:noProof/>
                <w:webHidden/>
              </w:rPr>
              <w:fldChar w:fldCharType="begin"/>
            </w:r>
            <w:r w:rsidR="00AF3835" w:rsidRPr="00B35F07">
              <w:rPr>
                <w:noProof/>
                <w:webHidden/>
              </w:rPr>
              <w:instrText xml:space="preserve"> PAGEREF _Toc149576239 \h </w:instrText>
            </w:r>
            <w:r w:rsidR="00AF3835" w:rsidRPr="00B35F07">
              <w:rPr>
                <w:noProof/>
                <w:webHidden/>
              </w:rPr>
            </w:r>
            <w:r w:rsidR="00AF3835" w:rsidRPr="00B35F07">
              <w:rPr>
                <w:noProof/>
                <w:webHidden/>
              </w:rPr>
              <w:fldChar w:fldCharType="separate"/>
            </w:r>
            <w:r w:rsidR="00AF3835" w:rsidRPr="00B35F07">
              <w:rPr>
                <w:noProof/>
                <w:webHidden/>
              </w:rPr>
              <w:t>6</w:t>
            </w:r>
            <w:r w:rsidR="00AF3835" w:rsidRPr="00B35F07">
              <w:rPr>
                <w:noProof/>
                <w:webHidden/>
              </w:rPr>
              <w:fldChar w:fldCharType="end"/>
            </w:r>
          </w:hyperlink>
        </w:p>
        <w:p w14:paraId="36F28235" w14:textId="1E4E319B" w:rsidR="00AF3835" w:rsidRPr="00B35F07" w:rsidRDefault="00E868B6" w:rsidP="00AF383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576240" w:history="1">
            <w:r w:rsidR="00AF3835" w:rsidRPr="00B35F07">
              <w:rPr>
                <w:rStyle w:val="Hyperlink"/>
                <w:noProof/>
                <w:rtl/>
              </w:rPr>
              <w:t>نکته اول در پاسخ به مناقشه</w:t>
            </w:r>
            <w:r w:rsidR="00AF3835" w:rsidRPr="00B35F07">
              <w:rPr>
                <w:noProof/>
                <w:webHidden/>
              </w:rPr>
              <w:tab/>
            </w:r>
            <w:r w:rsidR="00AF3835" w:rsidRPr="00B35F07">
              <w:rPr>
                <w:noProof/>
                <w:webHidden/>
              </w:rPr>
              <w:fldChar w:fldCharType="begin"/>
            </w:r>
            <w:r w:rsidR="00AF3835" w:rsidRPr="00B35F07">
              <w:rPr>
                <w:noProof/>
                <w:webHidden/>
              </w:rPr>
              <w:instrText xml:space="preserve"> PAGEREF _Toc149576240 \h </w:instrText>
            </w:r>
            <w:r w:rsidR="00AF3835" w:rsidRPr="00B35F07">
              <w:rPr>
                <w:noProof/>
                <w:webHidden/>
              </w:rPr>
            </w:r>
            <w:r w:rsidR="00AF3835" w:rsidRPr="00B35F07">
              <w:rPr>
                <w:noProof/>
                <w:webHidden/>
              </w:rPr>
              <w:fldChar w:fldCharType="separate"/>
            </w:r>
            <w:r w:rsidR="00AF3835" w:rsidRPr="00B35F07">
              <w:rPr>
                <w:noProof/>
                <w:webHidden/>
              </w:rPr>
              <w:t>6</w:t>
            </w:r>
            <w:r w:rsidR="00AF3835" w:rsidRPr="00B35F07">
              <w:rPr>
                <w:noProof/>
                <w:webHidden/>
              </w:rPr>
              <w:fldChar w:fldCharType="end"/>
            </w:r>
          </w:hyperlink>
        </w:p>
        <w:p w14:paraId="12693767" w14:textId="2B7514E5" w:rsidR="00085BC9" w:rsidRPr="00B35F07" w:rsidRDefault="00085BC9" w:rsidP="002C5C98">
          <w:pPr>
            <w:pStyle w:val="TOC2"/>
            <w:tabs>
              <w:tab w:val="right" w:leader="dot" w:pos="9350"/>
            </w:tabs>
            <w:ind w:left="0" w:firstLine="429"/>
          </w:pPr>
          <w:r w:rsidRPr="00B35F07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B35F07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B35F07">
        <w:rPr>
          <w:rtl/>
        </w:rPr>
        <w:br w:type="page"/>
      </w:r>
    </w:p>
    <w:p w14:paraId="54128AFE" w14:textId="036BF333" w:rsidR="00B119C3" w:rsidRPr="00B35F07" w:rsidRDefault="00B119C3" w:rsidP="003B6788">
      <w:pPr>
        <w:pStyle w:val="Heading2"/>
        <w:rPr>
          <w:rtl/>
        </w:rPr>
      </w:pPr>
      <w:bookmarkStart w:id="0" w:name="_Toc30425287"/>
      <w:bookmarkStart w:id="1" w:name="_Toc41924346"/>
      <w:bookmarkStart w:id="2" w:name="_Toc29129852"/>
      <w:bookmarkStart w:id="3" w:name="_Toc149576235"/>
      <w:r w:rsidRPr="00B35F07">
        <w:rPr>
          <w:rtl/>
        </w:rPr>
        <w:lastRenderedPageBreak/>
        <w:t>اصول/</w:t>
      </w:r>
      <w:bookmarkEnd w:id="2"/>
      <w:r w:rsidRPr="00B35F07">
        <w:rPr>
          <w:rtl/>
        </w:rPr>
        <w:t xml:space="preserve"> </w:t>
      </w:r>
      <w:bookmarkEnd w:id="3"/>
      <w:r w:rsidR="003B6788" w:rsidRPr="00B35F07">
        <w:rPr>
          <w:rFonts w:hint="cs"/>
          <w:color w:val="auto"/>
          <w:rtl/>
        </w:rPr>
        <w:t>حجیت قول خبره/مسئله ششم/مناقشات</w:t>
      </w:r>
    </w:p>
    <w:p w14:paraId="765AD489" w14:textId="430F70EC" w:rsidR="00911D2B" w:rsidRPr="00B35F07" w:rsidRDefault="002C5C98" w:rsidP="00D72E28">
      <w:pPr>
        <w:pStyle w:val="Heading2"/>
      </w:pPr>
      <w:bookmarkStart w:id="4" w:name="_Toc149576236"/>
      <w:bookmarkEnd w:id="0"/>
      <w:bookmarkEnd w:id="1"/>
      <w:r w:rsidRPr="00B35F07">
        <w:rPr>
          <w:rFonts w:hint="cs"/>
          <w:rtl/>
        </w:rPr>
        <w:t>پیشگفتار</w:t>
      </w:r>
      <w:bookmarkEnd w:id="4"/>
    </w:p>
    <w:p w14:paraId="0A8B7955" w14:textId="4C199C03" w:rsidR="006237F4" w:rsidRPr="00B35F07" w:rsidRDefault="00B35F07" w:rsidP="006237F4">
      <w:pPr>
        <w:rPr>
          <w:rtl/>
        </w:rPr>
      </w:pPr>
      <w:r w:rsidRPr="00B35F07">
        <w:rPr>
          <w:rFonts w:hint="cs"/>
          <w:rtl/>
        </w:rPr>
        <w:t>علی‌رغم</w:t>
      </w:r>
      <w:r w:rsidR="006237F4" w:rsidRPr="00B35F07">
        <w:rPr>
          <w:rtl/>
        </w:rPr>
        <w:t xml:space="preserve"> ا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نکه</w:t>
      </w:r>
      <w:r w:rsidR="006237F4" w:rsidRPr="00B35F07">
        <w:rPr>
          <w:rtl/>
        </w:rPr>
        <w:t xml:space="preserve"> برخ</w:t>
      </w:r>
      <w:r w:rsidR="006237F4" w:rsidRPr="00B35F07">
        <w:rPr>
          <w:rFonts w:hint="cs"/>
          <w:rtl/>
        </w:rPr>
        <w:t>ی</w:t>
      </w:r>
      <w:r w:rsidR="006237F4" w:rsidRPr="00B35F07">
        <w:rPr>
          <w:rtl/>
        </w:rPr>
        <w:t xml:space="preserve"> از آقا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ان</w:t>
      </w:r>
      <w:r w:rsidR="006237F4" w:rsidRPr="00B35F07">
        <w:rPr>
          <w:rtl/>
        </w:rPr>
        <w:t xml:space="preserve"> خ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ل</w:t>
      </w:r>
      <w:r w:rsidR="006237F4" w:rsidRPr="00B35F07">
        <w:rPr>
          <w:rFonts w:hint="cs"/>
          <w:rtl/>
        </w:rPr>
        <w:t>ی</w:t>
      </w:r>
      <w:r w:rsidR="006237F4" w:rsidRPr="00B35F07">
        <w:rPr>
          <w:rtl/>
        </w:rPr>
        <w:t xml:space="preserve"> سختشان بود که ا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ن</w:t>
      </w:r>
      <w:r w:rsidR="006237F4" w:rsidRPr="00B35F07">
        <w:rPr>
          <w:rtl/>
        </w:rPr>
        <w:t xml:space="preserve"> آ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ه</w:t>
      </w:r>
      <w:r w:rsidR="006237F4" w:rsidRPr="00B35F07">
        <w:rPr>
          <w:rtl/>
        </w:rPr>
        <w:t xml:space="preserve"> </w:t>
      </w:r>
      <w:r w:rsidRPr="00B35F07">
        <w:rPr>
          <w:b/>
          <w:bCs/>
          <w:color w:val="007200"/>
          <w:rtl/>
        </w:rPr>
        <w:t>﴿فَاسْأَلُوا أَهْلَ الذِّکْرِ﴾</w:t>
      </w:r>
      <w:r w:rsidR="00AF3835" w:rsidRPr="00B35F07">
        <w:rPr>
          <w:rStyle w:val="FootnoteReference"/>
          <w:rtl/>
        </w:rPr>
        <w:footnoteReference w:id="1"/>
      </w:r>
      <w:r w:rsidR="006237F4" w:rsidRPr="00B35F07">
        <w:rPr>
          <w:rtl/>
        </w:rPr>
        <w:t xml:space="preserve"> را به عنوان 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ک</w:t>
      </w:r>
      <w:r w:rsidR="006237F4" w:rsidRPr="00B35F07">
        <w:rPr>
          <w:rtl/>
        </w:rPr>
        <w:t xml:space="preserve"> دل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ل</w:t>
      </w:r>
      <w:r w:rsidR="006237F4" w:rsidRPr="00B35F07">
        <w:rPr>
          <w:rtl/>
        </w:rPr>
        <w:t xml:space="preserve"> برا</w:t>
      </w:r>
      <w:r w:rsidR="006237F4" w:rsidRPr="00B35F07">
        <w:rPr>
          <w:rFonts w:hint="cs"/>
          <w:rtl/>
        </w:rPr>
        <w:t>ی</w:t>
      </w:r>
      <w:r w:rsidR="006237F4" w:rsidRPr="00B35F07">
        <w:rPr>
          <w:rtl/>
        </w:rPr>
        <w:t xml:space="preserve"> حج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ت</w:t>
      </w:r>
      <w:r w:rsidR="006237F4" w:rsidRPr="00B35F07">
        <w:rPr>
          <w:rtl/>
        </w:rPr>
        <w:t xml:space="preserve"> قول کارشناس بپذ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ر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م</w:t>
      </w:r>
      <w:r w:rsidR="006237F4" w:rsidRPr="00B35F07">
        <w:rPr>
          <w:rtl/>
        </w:rPr>
        <w:t xml:space="preserve"> در ع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ن</w:t>
      </w:r>
      <w:r w:rsidR="006237F4" w:rsidRPr="00B35F07">
        <w:rPr>
          <w:rtl/>
        </w:rPr>
        <w:t xml:space="preserve"> حال تلاش شد ا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ن</w:t>
      </w:r>
      <w:r w:rsidR="006237F4" w:rsidRPr="00B35F07">
        <w:rPr>
          <w:rtl/>
        </w:rPr>
        <w:t xml:space="preserve"> شبهه‌ها و مناقشات</w:t>
      </w:r>
      <w:r w:rsidR="006237F4" w:rsidRPr="00B35F07">
        <w:rPr>
          <w:rFonts w:hint="cs"/>
          <w:rtl/>
        </w:rPr>
        <w:t>ی</w:t>
      </w:r>
      <w:r w:rsidR="006237F4" w:rsidRPr="00B35F07">
        <w:rPr>
          <w:rtl/>
        </w:rPr>
        <w:t xml:space="preserve"> که متوجه استدلال به آ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ه</w:t>
      </w:r>
      <w:r w:rsidR="006237F4" w:rsidRPr="00B35F07">
        <w:rPr>
          <w:rtl/>
        </w:rPr>
        <w:t xml:space="preserve"> برا</w:t>
      </w:r>
      <w:r w:rsidR="006237F4" w:rsidRPr="00B35F07">
        <w:rPr>
          <w:rFonts w:hint="cs"/>
          <w:rtl/>
        </w:rPr>
        <w:t>ی</w:t>
      </w:r>
      <w:r w:rsidR="006237F4" w:rsidRPr="00B35F07">
        <w:rPr>
          <w:rtl/>
        </w:rPr>
        <w:t xml:space="preserve"> حج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ت</w:t>
      </w:r>
      <w:r w:rsidR="006237F4" w:rsidRPr="00B35F07">
        <w:rPr>
          <w:rtl/>
        </w:rPr>
        <w:t xml:space="preserve"> قول خبره است دفع بشود و استدلال به کرس</w:t>
      </w:r>
      <w:r w:rsidR="006237F4" w:rsidRPr="00B35F07">
        <w:rPr>
          <w:rFonts w:hint="cs"/>
          <w:rtl/>
        </w:rPr>
        <w:t>ی</w:t>
      </w:r>
      <w:r w:rsidR="006237F4" w:rsidRPr="00B35F07">
        <w:rPr>
          <w:rtl/>
        </w:rPr>
        <w:t xml:space="preserve"> نشانده شو</w:t>
      </w:r>
      <w:r w:rsidR="006237F4" w:rsidRPr="00B35F07">
        <w:rPr>
          <w:rFonts w:hint="eastAsia"/>
          <w:rtl/>
        </w:rPr>
        <w:t>د</w:t>
      </w:r>
      <w:r w:rsidR="006237F4" w:rsidRPr="00B35F07">
        <w:rPr>
          <w:rtl/>
        </w:rPr>
        <w:t xml:space="preserve"> و به نظرم قابل دفع بود. </w:t>
      </w:r>
    </w:p>
    <w:p w14:paraId="23BA6D26" w14:textId="77777777" w:rsidR="006237F4" w:rsidRPr="00B35F07" w:rsidRDefault="006237F4" w:rsidP="006237F4">
      <w:pPr>
        <w:rPr>
          <w:rtl/>
        </w:rPr>
      </w:pPr>
      <w:r w:rsidRPr="00B35F07">
        <w:rPr>
          <w:rFonts w:hint="eastAsia"/>
          <w:spacing w:val="-4"/>
          <w:rtl/>
        </w:rPr>
        <w:t>در</w:t>
      </w:r>
      <w:r w:rsidRPr="00B35F07">
        <w:rPr>
          <w:spacing w:val="-4"/>
          <w:rtl/>
        </w:rPr>
        <w:t xml:space="preserve"> تکم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ل</w:t>
      </w:r>
      <w:r w:rsidRPr="00B35F07">
        <w:rPr>
          <w:spacing w:val="-4"/>
          <w:rtl/>
        </w:rPr>
        <w:t xml:space="preserve"> بحث و است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عاب</w:t>
      </w:r>
      <w:r w:rsidRPr="00B35F07">
        <w:rPr>
          <w:spacing w:val="-4"/>
          <w:rtl/>
        </w:rPr>
        <w:t xml:space="preserve"> بحث ا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ن</w:t>
      </w:r>
      <w:r w:rsidRPr="00B35F07">
        <w:rPr>
          <w:spacing w:val="-4"/>
          <w:rtl/>
        </w:rPr>
        <w:t xml:space="preserve"> را اشاره بکن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م</w:t>
      </w:r>
      <w:r w:rsidRPr="00B35F07">
        <w:rPr>
          <w:spacing w:val="-4"/>
          <w:rtl/>
        </w:rPr>
        <w:t xml:space="preserve"> که نکته‌</w:t>
      </w:r>
      <w:r w:rsidRPr="00B35F07">
        <w:rPr>
          <w:rFonts w:hint="cs"/>
          <w:spacing w:val="-4"/>
          <w:rtl/>
        </w:rPr>
        <w:t>ی</w:t>
      </w:r>
      <w:r w:rsidRPr="00B35F07">
        <w:rPr>
          <w:spacing w:val="-4"/>
          <w:rtl/>
        </w:rPr>
        <w:t xml:space="preserve"> د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گر</w:t>
      </w:r>
      <w:r w:rsidRPr="00B35F07">
        <w:rPr>
          <w:rFonts w:hint="cs"/>
          <w:spacing w:val="-4"/>
          <w:rtl/>
        </w:rPr>
        <w:t>ی</w:t>
      </w:r>
      <w:r w:rsidRPr="00B35F07">
        <w:rPr>
          <w:spacing w:val="-4"/>
          <w:rtl/>
        </w:rPr>
        <w:t xml:space="preserve"> هم بر ا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ن</w:t>
      </w:r>
      <w:r w:rsidRPr="00B35F07">
        <w:rPr>
          <w:spacing w:val="-4"/>
          <w:rtl/>
        </w:rPr>
        <w:t xml:space="preserve"> مباحث ب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فزا</w:t>
      </w:r>
      <w:r w:rsidRPr="00B35F07">
        <w:rPr>
          <w:rFonts w:hint="cs"/>
          <w:spacing w:val="-4"/>
          <w:rtl/>
        </w:rPr>
        <w:t>یی</w:t>
      </w:r>
      <w:r w:rsidRPr="00B35F07">
        <w:rPr>
          <w:rFonts w:hint="eastAsia"/>
          <w:spacing w:val="-4"/>
          <w:rtl/>
        </w:rPr>
        <w:t>م</w:t>
      </w:r>
      <w:r w:rsidRPr="00B35F07">
        <w:rPr>
          <w:spacing w:val="-4"/>
          <w:rtl/>
        </w:rPr>
        <w:t xml:space="preserve"> و آن ملازمه ب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ن</w:t>
      </w:r>
      <w:r w:rsidRPr="00B35F07">
        <w:rPr>
          <w:spacing w:val="-4"/>
          <w:rtl/>
        </w:rPr>
        <w:t xml:space="preserve"> وجوب سؤال که در مدلول مطابق</w:t>
      </w:r>
      <w:r w:rsidRPr="00B35F07">
        <w:rPr>
          <w:rFonts w:hint="cs"/>
          <w:spacing w:val="-4"/>
          <w:rtl/>
        </w:rPr>
        <w:t>ی</w:t>
      </w:r>
      <w:r w:rsidRPr="00B35F07">
        <w:rPr>
          <w:spacing w:val="-4"/>
          <w:rtl/>
        </w:rPr>
        <w:t xml:space="preserve"> آ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ه</w:t>
      </w:r>
      <w:r w:rsidRPr="00B35F07">
        <w:rPr>
          <w:spacing w:val="-4"/>
          <w:rtl/>
        </w:rPr>
        <w:t xml:space="preserve"> آمده است با دو امر د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گر،</w:t>
      </w:r>
      <w:r w:rsidRPr="00B35F07">
        <w:rPr>
          <w:spacing w:val="-4"/>
          <w:rtl/>
        </w:rPr>
        <w:t xml:space="preserve"> تا حالا 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ک</w:t>
      </w:r>
      <w:r w:rsidRPr="00B35F07">
        <w:rPr>
          <w:spacing w:val="-4"/>
          <w:rtl/>
        </w:rPr>
        <w:t xml:space="preserve"> چ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ز</w:t>
      </w:r>
      <w:r w:rsidRPr="00B35F07">
        <w:rPr>
          <w:spacing w:val="-4"/>
          <w:rtl/>
        </w:rPr>
        <w:t xml:space="preserve"> را مطرح م</w:t>
      </w:r>
      <w:r w:rsidRPr="00B35F07">
        <w:rPr>
          <w:rFonts w:hint="cs"/>
          <w:spacing w:val="-4"/>
          <w:rtl/>
        </w:rPr>
        <w:t>ی‌</w:t>
      </w:r>
      <w:r w:rsidRPr="00B35F07">
        <w:rPr>
          <w:rFonts w:hint="eastAsia"/>
          <w:spacing w:val="-4"/>
          <w:rtl/>
        </w:rPr>
        <w:t>کرد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م</w:t>
      </w:r>
      <w:r w:rsidRPr="00B35F07">
        <w:rPr>
          <w:spacing w:val="-4"/>
          <w:rtl/>
        </w:rPr>
        <w:t xml:space="preserve"> ول</w:t>
      </w:r>
      <w:r w:rsidRPr="00B35F07">
        <w:rPr>
          <w:rFonts w:hint="cs"/>
          <w:spacing w:val="-4"/>
          <w:rtl/>
        </w:rPr>
        <w:t>ی</w:t>
      </w:r>
      <w:r w:rsidRPr="00B35F07">
        <w:rPr>
          <w:spacing w:val="-4"/>
          <w:rtl/>
        </w:rPr>
        <w:t xml:space="preserve"> در واقع دو حکم د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گر</w:t>
      </w:r>
      <w:r w:rsidRPr="00B35F07">
        <w:rPr>
          <w:spacing w:val="-4"/>
          <w:rtl/>
        </w:rPr>
        <w:t xml:space="preserve"> ا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نجا</w:t>
      </w:r>
      <w:r w:rsidRPr="00B35F07">
        <w:rPr>
          <w:spacing w:val="-4"/>
          <w:rtl/>
        </w:rPr>
        <w:t xml:space="preserve"> طرف ملازمه است</w:t>
      </w:r>
      <w:r w:rsidRPr="00B35F07">
        <w:rPr>
          <w:rtl/>
        </w:rPr>
        <w:t xml:space="preserve">. </w:t>
      </w:r>
    </w:p>
    <w:p w14:paraId="41FA1848" w14:textId="77777777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تا</w:t>
      </w:r>
      <w:r w:rsidRPr="00B35F07">
        <w:rPr>
          <w:rtl/>
        </w:rPr>
        <w:t xml:space="preserve"> حالا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گفت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وجوب سؤال با حج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جواب ملازمه دارد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را بحث کرد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>. روشن است که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نجا</w:t>
      </w:r>
      <w:r w:rsidRPr="00B35F07">
        <w:rPr>
          <w:rtl/>
        </w:rPr>
        <w:t xml:space="preserve">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tl/>
        </w:rPr>
        <w:t xml:space="preserve"> ملازمه 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گر</w:t>
      </w:r>
      <w:r w:rsidRPr="00B35F07">
        <w:rPr>
          <w:rtl/>
        </w:rPr>
        <w:t xml:space="preserve"> هم متصور است و آن ب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وجوب سؤال و وجوب جواب، به عنوان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tl/>
        </w:rPr>
        <w:t xml:space="preserve"> حکم تکل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ف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و لذا اگر بخواه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جامع آن ملازمه را بررس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کن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با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به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توجه داشت که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نجا</w:t>
      </w:r>
      <w:r w:rsidRPr="00B35F07">
        <w:rPr>
          <w:rtl/>
        </w:rPr>
        <w:t xml:space="preserve"> دو ملاز</w:t>
      </w:r>
      <w:r w:rsidRPr="00B35F07">
        <w:rPr>
          <w:rFonts w:hint="eastAsia"/>
          <w:rtl/>
        </w:rPr>
        <w:t>مه</w:t>
      </w:r>
      <w:r w:rsidRPr="00B35F07">
        <w:rPr>
          <w:rtl/>
        </w:rPr>
        <w:t xml:space="preserve"> هست و طول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هم هست و نظام کامل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ملازمات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طور است که وقت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شما بگو</w:t>
      </w:r>
      <w:r w:rsidRPr="00B35F07">
        <w:rPr>
          <w:rFonts w:hint="cs"/>
          <w:rtl/>
        </w:rPr>
        <w:t>یی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سؤال خود را از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شخص مطرح کن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وجوب سؤال و ارجاع سؤال به 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گر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ملازم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است که او هم با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جواب دهد، وقت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یی</w:t>
      </w:r>
      <w:r w:rsidRPr="00B35F07">
        <w:rPr>
          <w:rtl/>
        </w:rPr>
        <w:t xml:space="preserve"> برو از مجتهد بپرس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عن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مجتهد هم با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جواب بدهد، </w:t>
      </w:r>
    </w:p>
    <w:p w14:paraId="328254F4" w14:textId="529BE171" w:rsidR="006237F4" w:rsidRPr="00B35F07" w:rsidRDefault="006237F4" w:rsidP="006237F4">
      <w:pPr>
        <w:rPr>
          <w:rtl/>
        </w:rPr>
      </w:pP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از ادله وجوب ارشاد جاهل هم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است، به خاطر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ملازمه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شما را ارجاع دادم که از مجتهد بپرس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و از </w:t>
      </w:r>
      <w:r w:rsidR="00B35F07">
        <w:rPr>
          <w:rtl/>
        </w:rPr>
        <w:t>کارشناس</w:t>
      </w:r>
      <w:r w:rsidRPr="00B35F07">
        <w:rPr>
          <w:rtl/>
        </w:rPr>
        <w:t xml:space="preserve"> و عالم سؤال کن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،</w:t>
      </w:r>
      <w:r w:rsidRPr="00B35F07">
        <w:rPr>
          <w:rtl/>
        </w:rPr>
        <w:t xml:space="preserve"> واجب است سؤال کن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،</w:t>
      </w:r>
      <w:r w:rsidRPr="00B35F07">
        <w:rPr>
          <w:rtl/>
        </w:rPr>
        <w:t xml:space="preserve"> مگر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شود</w:t>
      </w:r>
      <w:r w:rsidRPr="00B35F07">
        <w:rPr>
          <w:rtl/>
        </w:rPr>
        <w:t xml:space="preserve"> که برا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او واجب نباشد که جواب بدهد، با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جواب بدهد. </w:t>
      </w:r>
    </w:p>
    <w:p w14:paraId="4D01E377" w14:textId="77777777" w:rsidR="006237F4" w:rsidRPr="00B35F07" w:rsidRDefault="006237F4" w:rsidP="006237F4">
      <w:pPr>
        <w:rPr>
          <w:rtl/>
        </w:rPr>
      </w:pP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tl/>
        </w:rPr>
        <w:t xml:space="preserve"> ملازمه عرف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دارد که وقت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سؤال شد با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جواب بدهد چطور خود سؤال ده تا ق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داشت از جمله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بود که با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حکم الزام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باشد، مورد ابتلا باشد، وقت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الزام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</w:t>
      </w:r>
      <w:r w:rsidRPr="00B35F07">
        <w:rPr>
          <w:rtl/>
        </w:rPr>
        <w:t xml:space="preserve"> و مورد ابتلا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</w:t>
      </w:r>
      <w:r w:rsidRPr="00B35F07">
        <w:rPr>
          <w:rtl/>
        </w:rPr>
        <w:t xml:space="preserve"> نم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فاسالوا. </w:t>
      </w:r>
    </w:p>
    <w:p w14:paraId="5C80295D" w14:textId="2E734FD2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آن</w:t>
      </w:r>
      <w:r w:rsidRPr="00B35F07">
        <w:rPr>
          <w:rtl/>
        </w:rPr>
        <w:t xml:space="preserve"> اج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بوا</w:t>
      </w:r>
      <w:r w:rsidRPr="00B35F07">
        <w:rPr>
          <w:rtl/>
        </w:rPr>
        <w:t xml:space="preserve"> هم که از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نجا</w:t>
      </w:r>
      <w:r w:rsidRPr="00B35F07">
        <w:rPr>
          <w:rtl/>
        </w:rPr>
        <w:t xml:space="preserve"> </w:t>
      </w:r>
      <w:r w:rsidR="00B35F07">
        <w:rPr>
          <w:rtl/>
        </w:rPr>
        <w:t>درآورد</w:t>
      </w:r>
      <w:r w:rsidR="00B35F07">
        <w:rPr>
          <w:rFonts w:hint="cs"/>
          <w:rtl/>
        </w:rPr>
        <w:t>ی</w:t>
      </w:r>
      <w:r w:rsidR="00B35F07">
        <w:rPr>
          <w:rFonts w:hint="eastAsia"/>
          <w:rtl/>
        </w:rPr>
        <w:t>م</w:t>
      </w:r>
      <w:r w:rsidRPr="00B35F07">
        <w:rPr>
          <w:rtl/>
        </w:rPr>
        <w:t xml:space="preserve"> هم ده تا ق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دارد ول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ب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دو ملازمه عرف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است نه ملازمه عقل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ه،</w:t>
      </w:r>
      <w:r w:rsidRPr="00B35F07">
        <w:rPr>
          <w:rtl/>
        </w:rPr>
        <w:t xml:space="preserve">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tl/>
        </w:rPr>
        <w:t xml:space="preserve"> جاها</w:t>
      </w:r>
      <w:r w:rsidRPr="00B35F07">
        <w:rPr>
          <w:rFonts w:hint="cs"/>
          <w:rtl/>
        </w:rPr>
        <w:t>یی</w:t>
      </w:r>
      <w:r w:rsidRPr="00B35F07">
        <w:rPr>
          <w:rtl/>
        </w:rPr>
        <w:t xml:space="preserve"> امام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فرما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إن شئنا اجبنا و إن شئنا ترکنا آن مقام امامت است آن را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tl/>
        </w:rPr>
        <w:t xml:space="preserve"> وقت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نجا</w:t>
      </w:r>
      <w:r w:rsidRPr="00B35F07">
        <w:rPr>
          <w:rtl/>
        </w:rPr>
        <w:t xml:space="preserve"> بحث کرد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و آن معنا دارد جا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خودش. </w:t>
      </w:r>
    </w:p>
    <w:p w14:paraId="3BBFCC85" w14:textId="16E08F6F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بنابرا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وجوب سؤال مستلزم وجوب جواب است و </w:t>
      </w:r>
      <w:r w:rsidR="00B35F07">
        <w:rPr>
          <w:rtl/>
        </w:rPr>
        <w:t>همین‌طور</w:t>
      </w:r>
      <w:r w:rsidRPr="00B35F07">
        <w:rPr>
          <w:rtl/>
        </w:rPr>
        <w:t xml:space="preserve"> ملازمه دارد با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نکه</w:t>
      </w:r>
      <w:r w:rsidRPr="00B35F07">
        <w:rPr>
          <w:rtl/>
        </w:rPr>
        <w:t xml:space="preserve"> جواب هم حجت باشد اگر حجت نباشد چرا به او ارجاع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دهد،</w:t>
      </w:r>
      <w:r w:rsidRPr="00B35F07">
        <w:rPr>
          <w:rtl/>
        </w:rPr>
        <w:t xml:space="preserve"> البته گفت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ملازمه عقل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ست،</w:t>
      </w:r>
      <w:r w:rsidRPr="00B35F07">
        <w:rPr>
          <w:rtl/>
        </w:rPr>
        <w:t xml:space="preserve"> ملازمه عرف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است. </w:t>
      </w:r>
    </w:p>
    <w:p w14:paraId="4CF11680" w14:textId="77777777" w:rsidR="006237F4" w:rsidRPr="00B35F07" w:rsidRDefault="006237F4" w:rsidP="006237F4">
      <w:pPr>
        <w:rPr>
          <w:spacing w:val="-2"/>
          <w:rtl/>
        </w:rPr>
      </w:pPr>
      <w:r w:rsidRPr="00B35F07">
        <w:rPr>
          <w:rFonts w:hint="eastAsia"/>
          <w:rtl/>
        </w:rPr>
        <w:t>پس</w:t>
      </w:r>
      <w:r w:rsidRPr="00B35F07">
        <w:rPr>
          <w:rtl/>
        </w:rPr>
        <w:t xml:space="preserve"> </w:t>
      </w:r>
      <w:r w:rsidRPr="00B35F07">
        <w:rPr>
          <w:spacing w:val="-2"/>
          <w:rtl/>
        </w:rPr>
        <w:t>ا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ن</w:t>
      </w:r>
      <w:r w:rsidRPr="00B35F07">
        <w:rPr>
          <w:spacing w:val="-2"/>
          <w:rtl/>
        </w:rPr>
        <w:t xml:space="preserve"> 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ک</w:t>
      </w:r>
      <w:r w:rsidRPr="00B35F07">
        <w:rPr>
          <w:spacing w:val="-2"/>
          <w:rtl/>
        </w:rPr>
        <w:t xml:space="preserve"> بحث است که توجه به ا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ن</w:t>
      </w:r>
      <w:r w:rsidRPr="00B35F07">
        <w:rPr>
          <w:spacing w:val="-2"/>
          <w:rtl/>
        </w:rPr>
        <w:t xml:space="preserve"> داشته باش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د</w:t>
      </w:r>
      <w:r w:rsidRPr="00B35F07">
        <w:rPr>
          <w:spacing w:val="-2"/>
          <w:rtl/>
        </w:rPr>
        <w:t xml:space="preserve"> که ا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نجا</w:t>
      </w:r>
      <w:r w:rsidRPr="00B35F07">
        <w:rPr>
          <w:spacing w:val="-2"/>
          <w:rtl/>
        </w:rPr>
        <w:t xml:space="preserve"> دو ملازمه دارد که 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ک</w:t>
      </w:r>
      <w:r w:rsidRPr="00B35F07">
        <w:rPr>
          <w:rFonts w:hint="cs"/>
          <w:spacing w:val="-2"/>
          <w:rtl/>
        </w:rPr>
        <w:t>ی</w:t>
      </w:r>
      <w:r w:rsidRPr="00B35F07">
        <w:rPr>
          <w:spacing w:val="-2"/>
          <w:rtl/>
        </w:rPr>
        <w:t xml:space="preserve"> از آن‌ها را به تناسب بحث محل گفتگو قرار داد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م</w:t>
      </w:r>
      <w:r w:rsidRPr="00B35F07">
        <w:rPr>
          <w:spacing w:val="-2"/>
          <w:rtl/>
        </w:rPr>
        <w:t xml:space="preserve"> و اشاره کرد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م</w:t>
      </w:r>
      <w:r w:rsidRPr="00B35F07">
        <w:rPr>
          <w:spacing w:val="-2"/>
          <w:rtl/>
        </w:rPr>
        <w:t xml:space="preserve"> و د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گر</w:t>
      </w:r>
      <w:r w:rsidRPr="00B35F07">
        <w:rPr>
          <w:rFonts w:hint="cs"/>
          <w:spacing w:val="-2"/>
          <w:rtl/>
        </w:rPr>
        <w:t>ی</w:t>
      </w:r>
      <w:r w:rsidRPr="00B35F07">
        <w:rPr>
          <w:spacing w:val="-2"/>
          <w:rtl/>
        </w:rPr>
        <w:t xml:space="preserve"> را الان اشاره م</w:t>
      </w:r>
      <w:r w:rsidRPr="00B35F07">
        <w:rPr>
          <w:rFonts w:hint="cs"/>
          <w:spacing w:val="-2"/>
          <w:rtl/>
        </w:rPr>
        <w:t>ی‌</w:t>
      </w:r>
      <w:r w:rsidRPr="00B35F07">
        <w:rPr>
          <w:rFonts w:hint="eastAsia"/>
          <w:spacing w:val="-2"/>
          <w:rtl/>
        </w:rPr>
        <w:t>کن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م</w:t>
      </w:r>
      <w:r w:rsidRPr="00B35F07">
        <w:rPr>
          <w:spacing w:val="-2"/>
          <w:rtl/>
        </w:rPr>
        <w:t>.</w:t>
      </w:r>
    </w:p>
    <w:p w14:paraId="4815EE32" w14:textId="1CA3A4AC" w:rsidR="006237F4" w:rsidRPr="00B35F07" w:rsidRDefault="006237F4" w:rsidP="006237F4">
      <w:pPr>
        <w:rPr>
          <w:rtl/>
        </w:rPr>
      </w:pPr>
      <w:r w:rsidRPr="00B35F07">
        <w:rPr>
          <w:spacing w:val="-2"/>
          <w:rtl/>
        </w:rPr>
        <w:t>پس دو ملازمه است وجوب سؤال ملازم است با حج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ت،</w:t>
      </w:r>
      <w:r w:rsidRPr="00B35F07">
        <w:rPr>
          <w:spacing w:val="-2"/>
          <w:rtl/>
        </w:rPr>
        <w:t xml:space="preserve"> افزون بر ا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ن</w:t>
      </w:r>
      <w:r w:rsidRPr="00B35F07">
        <w:rPr>
          <w:spacing w:val="-2"/>
          <w:rtl/>
        </w:rPr>
        <w:t xml:space="preserve"> م</w:t>
      </w:r>
      <w:r w:rsidRPr="00B35F07">
        <w:rPr>
          <w:rFonts w:hint="cs"/>
          <w:spacing w:val="-2"/>
          <w:rtl/>
        </w:rPr>
        <w:t>ی‌</w:t>
      </w:r>
      <w:r w:rsidRPr="00B35F07">
        <w:rPr>
          <w:rFonts w:hint="eastAsia"/>
          <w:spacing w:val="-2"/>
          <w:rtl/>
        </w:rPr>
        <w:t>شود</w:t>
      </w:r>
      <w:r w:rsidRPr="00B35F07">
        <w:rPr>
          <w:spacing w:val="-2"/>
          <w:rtl/>
        </w:rPr>
        <w:t xml:space="preserve"> گفت ملازمه عرف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ه</w:t>
      </w:r>
      <w:r w:rsidRPr="00B35F07">
        <w:rPr>
          <w:spacing w:val="-2"/>
          <w:rtl/>
        </w:rPr>
        <w:t xml:space="preserve"> دارد ب</w:t>
      </w:r>
      <w:r w:rsidRPr="00B35F07">
        <w:rPr>
          <w:rFonts w:hint="eastAsia"/>
          <w:spacing w:val="-2"/>
          <w:rtl/>
        </w:rPr>
        <w:t>ا</w:t>
      </w:r>
      <w:r w:rsidRPr="00B35F07">
        <w:rPr>
          <w:spacing w:val="-2"/>
          <w:rtl/>
        </w:rPr>
        <w:t xml:space="preserve"> وجوب سؤال از ا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ن</w:t>
      </w:r>
      <w:r w:rsidRPr="00B35F07">
        <w:rPr>
          <w:spacing w:val="-2"/>
          <w:rtl/>
        </w:rPr>
        <w:t xml:space="preserve"> جهت است که ا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ن</w:t>
      </w:r>
      <w:r w:rsidRPr="00B35F07">
        <w:rPr>
          <w:spacing w:val="-2"/>
          <w:rtl/>
        </w:rPr>
        <w:t xml:space="preserve"> آ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ه</w:t>
      </w:r>
      <w:r w:rsidRPr="00B35F07">
        <w:rPr>
          <w:spacing w:val="-2"/>
          <w:rtl/>
        </w:rPr>
        <w:t xml:space="preserve"> غ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ر</w:t>
      </w:r>
      <w:r w:rsidRPr="00B35F07">
        <w:rPr>
          <w:spacing w:val="-2"/>
          <w:rtl/>
        </w:rPr>
        <w:t xml:space="preserve"> از موارد قبل گفت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م</w:t>
      </w:r>
      <w:r w:rsidRPr="00B35F07">
        <w:rPr>
          <w:spacing w:val="-2"/>
          <w:rtl/>
        </w:rPr>
        <w:t xml:space="preserve"> با قاعده ارشاد جاهل هم ربط دارد</w:t>
      </w:r>
      <w:r w:rsidRPr="00B35F07">
        <w:rPr>
          <w:rtl/>
        </w:rPr>
        <w:t xml:space="preserve">. </w:t>
      </w:r>
    </w:p>
    <w:p w14:paraId="0C5FD2E0" w14:textId="77777777" w:rsidR="006237F4" w:rsidRPr="00B35F07" w:rsidRDefault="006237F4" w:rsidP="006237F4">
      <w:pPr>
        <w:pStyle w:val="Heading1"/>
        <w:rPr>
          <w:w w:val="100"/>
          <w:rtl/>
        </w:rPr>
      </w:pPr>
      <w:bookmarkStart w:id="5" w:name="_Toc149576237"/>
      <w:r w:rsidRPr="00B35F07">
        <w:rPr>
          <w:rFonts w:hint="eastAsia"/>
          <w:w w:val="100"/>
          <w:rtl/>
        </w:rPr>
        <w:lastRenderedPageBreak/>
        <w:t>جمع‌بند</w:t>
      </w:r>
      <w:r w:rsidRPr="00B35F07">
        <w:rPr>
          <w:rFonts w:hint="cs"/>
          <w:w w:val="100"/>
          <w:rtl/>
        </w:rPr>
        <w:t>ی</w:t>
      </w:r>
      <w:r w:rsidRPr="00B35F07">
        <w:rPr>
          <w:w w:val="100"/>
          <w:rtl/>
        </w:rPr>
        <w:t xml:space="preserve"> مسئله</w:t>
      </w:r>
      <w:bookmarkEnd w:id="5"/>
    </w:p>
    <w:p w14:paraId="5329A5A1" w14:textId="77777777" w:rsidR="006237F4" w:rsidRPr="00B35F07" w:rsidRDefault="006237F4" w:rsidP="006237F4">
      <w:pPr>
        <w:rPr>
          <w:rtl/>
        </w:rPr>
      </w:pPr>
      <w:r w:rsidRPr="00B35F07">
        <w:rPr>
          <w:rtl/>
        </w:rPr>
        <w:t>۱- ارتباطات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است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در حج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قول امام و سنت امام معصوم در مباحث کلام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مورد استدلال قرار گرفته است، به ضم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مه</w:t>
      </w:r>
      <w:r w:rsidRPr="00B35F07">
        <w:rPr>
          <w:rtl/>
        </w:rPr>
        <w:t xml:space="preserve"> روا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ات،</w:t>
      </w:r>
      <w:r w:rsidRPr="00B35F07">
        <w:rPr>
          <w:rtl/>
        </w:rPr>
        <w:t xml:space="preserve">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</w:t>
      </w:r>
      <w:r w:rsidRPr="00B35F07">
        <w:rPr>
          <w:rtl/>
        </w:rPr>
        <w:t xml:space="preserve"> بدون ضم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مه</w:t>
      </w:r>
      <w:r w:rsidRPr="00B35F07">
        <w:rPr>
          <w:rtl/>
        </w:rPr>
        <w:t xml:space="preserve"> </w:t>
      </w:r>
    </w:p>
    <w:p w14:paraId="7FC3EB8C" w14:textId="77777777" w:rsidR="006237F4" w:rsidRPr="00B35F07" w:rsidRDefault="006237F4" w:rsidP="006237F4">
      <w:pPr>
        <w:rPr>
          <w:rtl/>
        </w:rPr>
      </w:pPr>
      <w:r w:rsidRPr="00B35F07">
        <w:rPr>
          <w:rtl/>
        </w:rPr>
        <w:t>۲- در حج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فتوا و قول و نظر مجتهد به طور خاص، </w:t>
      </w:r>
    </w:p>
    <w:p w14:paraId="1A3066CD" w14:textId="77777777" w:rsidR="006237F4" w:rsidRPr="00B35F07" w:rsidRDefault="006237F4" w:rsidP="006237F4">
      <w:pPr>
        <w:rPr>
          <w:rtl/>
        </w:rPr>
      </w:pPr>
      <w:r w:rsidRPr="00B35F07">
        <w:rPr>
          <w:rtl/>
        </w:rPr>
        <w:t>۳- در حج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قول کارشناس به طور مطلق که محل بحث ما بود</w:t>
      </w:r>
    </w:p>
    <w:p w14:paraId="4DE49393" w14:textId="77777777" w:rsidR="006237F4" w:rsidRPr="00B35F07" w:rsidRDefault="006237F4" w:rsidP="006237F4">
      <w:pPr>
        <w:rPr>
          <w:rtl/>
        </w:rPr>
      </w:pPr>
      <w:r w:rsidRPr="00B35F07">
        <w:rPr>
          <w:rtl/>
        </w:rPr>
        <w:t>۴- در حج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قول مخبر و خبر واحد</w:t>
      </w:r>
    </w:p>
    <w:p w14:paraId="54FE44B8" w14:textId="77777777" w:rsidR="006237F4" w:rsidRPr="00B35F07" w:rsidRDefault="006237F4" w:rsidP="006237F4">
      <w:pPr>
        <w:rPr>
          <w:rtl/>
        </w:rPr>
      </w:pPr>
      <w:r w:rsidRPr="00B35F07">
        <w:rPr>
          <w:rtl/>
        </w:rPr>
        <w:t>۵- در وجوب فحص در عام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،</w:t>
      </w:r>
      <w:r w:rsidRPr="00B35F07">
        <w:rPr>
          <w:rtl/>
        </w:rPr>
        <w:t xml:space="preserve"> کس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که نم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داند</w:t>
      </w:r>
      <w:r w:rsidRPr="00B35F07">
        <w:rPr>
          <w:rtl/>
        </w:rPr>
        <w:t xml:space="preserve"> با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فحص کند</w:t>
      </w:r>
    </w:p>
    <w:p w14:paraId="399F2A46" w14:textId="77777777" w:rsidR="006237F4" w:rsidRPr="00B35F07" w:rsidRDefault="006237F4" w:rsidP="006237F4">
      <w:pPr>
        <w:rPr>
          <w:rtl/>
        </w:rPr>
      </w:pPr>
      <w:r w:rsidRPr="00B35F07">
        <w:rPr>
          <w:rtl/>
        </w:rPr>
        <w:t xml:space="preserve">۶- در قاعده ارشاد. </w:t>
      </w:r>
    </w:p>
    <w:p w14:paraId="2A259AB2" w14:textId="5C6D7797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در شش مبحث فقه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و اصول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محل استشهاد است و ما تلاش کرد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در همه آن‌ها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</w:t>
      </w:r>
      <w:r w:rsidR="00B35F07">
        <w:rPr>
          <w:rtl/>
        </w:rPr>
        <w:t>کارایی</w:t>
      </w:r>
      <w:r w:rsidRPr="00B35F07">
        <w:rPr>
          <w:rtl/>
        </w:rPr>
        <w:t xml:space="preserve"> دارد و قابل </w:t>
      </w:r>
      <w:r w:rsidR="00B35F07">
        <w:rPr>
          <w:rtl/>
        </w:rPr>
        <w:t>تأمل</w:t>
      </w:r>
      <w:r w:rsidRPr="00B35F07">
        <w:rPr>
          <w:rtl/>
        </w:rPr>
        <w:t xml:space="preserve"> است و </w:t>
      </w:r>
      <w:r w:rsidR="00B35F07">
        <w:rPr>
          <w:rtl/>
        </w:rPr>
        <w:t>این‌جور</w:t>
      </w:r>
      <w:r w:rsidRPr="00B35F07">
        <w:rPr>
          <w:rtl/>
        </w:rPr>
        <w:t xml:space="preserve">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</w:t>
      </w:r>
      <w:r w:rsidRPr="00B35F07">
        <w:rPr>
          <w:rtl/>
        </w:rPr>
        <w:t xml:space="preserve"> که به سادگ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از استدلال به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در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شش مقام عبور کرد،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ظرف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دلالت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است </w:t>
      </w:r>
      <w:r w:rsidR="00B35F07">
        <w:rPr>
          <w:rtl/>
        </w:rPr>
        <w:t>لااقل</w:t>
      </w:r>
      <w:r w:rsidRPr="00B35F07">
        <w:rPr>
          <w:rtl/>
        </w:rPr>
        <w:t xml:space="preserve"> در شش مسئله مهم، «لااقل»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برا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نکه</w:t>
      </w:r>
      <w:r w:rsidRPr="00B35F07">
        <w:rPr>
          <w:rtl/>
        </w:rPr>
        <w:t xml:space="preserve"> اگر الان هم فکر بکن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ممکن است 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زها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گر</w:t>
      </w:r>
      <w:r w:rsidRPr="00B35F07">
        <w:rPr>
          <w:rtl/>
        </w:rPr>
        <w:t xml:space="preserve"> بر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فهرست افزود. </w:t>
      </w:r>
    </w:p>
    <w:p w14:paraId="7FAC5B47" w14:textId="77777777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پس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شر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فه</w:t>
      </w:r>
      <w:r w:rsidRPr="00B35F07">
        <w:rPr>
          <w:rtl/>
        </w:rPr>
        <w:t xml:space="preserve"> حداقل در شش مبحث فقه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،</w:t>
      </w:r>
      <w:r w:rsidRPr="00B35F07">
        <w:rPr>
          <w:rtl/>
        </w:rPr>
        <w:t xml:space="preserve"> اصول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،</w:t>
      </w:r>
      <w:r w:rsidRPr="00B35F07">
        <w:rPr>
          <w:rtl/>
        </w:rPr>
        <w:t xml:space="preserve"> کلام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قابل استشهاد است بعض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مسائل کلام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است بعض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از مسائل اصول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است و بعض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مسائل فقه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است. در تعل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و ترب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هم اشاره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کن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از باب آن بعد فقه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است. </w:t>
      </w:r>
    </w:p>
    <w:p w14:paraId="1236B0FA" w14:textId="77777777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حج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قول و سنت امام، حج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فتوا، حج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قول کارشناس، حج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خبر واحد، قاعده وجوب ارشاد و قاعده وجوب فحص بر عام</w:t>
      </w:r>
      <w:r w:rsidRPr="00B35F07">
        <w:rPr>
          <w:rFonts w:hint="cs"/>
          <w:rtl/>
        </w:rPr>
        <w:t>ی</w:t>
      </w:r>
      <w:r w:rsidRPr="00B35F07">
        <w:rPr>
          <w:rtl/>
        </w:rPr>
        <w:t>.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نها</w:t>
      </w:r>
      <w:r w:rsidRPr="00B35F07">
        <w:rPr>
          <w:rtl/>
        </w:rPr>
        <w:t xml:space="preserve"> حداقل شش قاعده مهم است که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تواند</w:t>
      </w:r>
      <w:r w:rsidRPr="00B35F07">
        <w:rPr>
          <w:rtl/>
        </w:rPr>
        <w:t xml:space="preserve"> به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ارجاع داده بشود و ما به دل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ل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نکه</w:t>
      </w:r>
      <w:r w:rsidRPr="00B35F07">
        <w:rPr>
          <w:rtl/>
        </w:rPr>
        <w:t xml:space="preserve">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ظرف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دلالت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ات</w:t>
      </w:r>
      <w:r w:rsidRPr="00B35F07">
        <w:rPr>
          <w:rtl/>
        </w:rPr>
        <w:t xml:space="preserve"> متفاوت از دلالت روا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ات</w:t>
      </w:r>
      <w:r w:rsidRPr="00B35F07">
        <w:rPr>
          <w:rtl/>
        </w:rPr>
        <w:t xml:space="preserve"> و سا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ر</w:t>
      </w:r>
      <w:r w:rsidRPr="00B35F07">
        <w:rPr>
          <w:rtl/>
        </w:rPr>
        <w:t xml:space="preserve"> اقوال است بع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هم نم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دان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که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ظرف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ت،</w:t>
      </w:r>
      <w:r w:rsidRPr="00B35F07">
        <w:rPr>
          <w:rtl/>
        </w:rPr>
        <w:t xml:space="preserve"> ظرف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حداکثر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باشد و در خ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ل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از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موارد قابل استدلال و استشهاد باشد. حت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در بحث کلام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هم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شود</w:t>
      </w:r>
      <w:r w:rsidRPr="00B35F07">
        <w:rPr>
          <w:rtl/>
        </w:rPr>
        <w:t xml:space="preserve"> به آن استدلال کرد حال به ضم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مه</w:t>
      </w:r>
      <w:r w:rsidRPr="00B35F07">
        <w:rPr>
          <w:rtl/>
        </w:rPr>
        <w:t xml:space="preserve"> روا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ات</w:t>
      </w:r>
      <w:r w:rsidRPr="00B35F07">
        <w:rPr>
          <w:rtl/>
        </w:rPr>
        <w:t xml:space="preserve">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</w:t>
      </w:r>
      <w:r w:rsidRPr="00B35F07">
        <w:rPr>
          <w:rtl/>
        </w:rPr>
        <w:t xml:space="preserve"> بدون روا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ات</w:t>
      </w:r>
      <w:r w:rsidRPr="00B35F07">
        <w:rPr>
          <w:rtl/>
        </w:rPr>
        <w:t xml:space="preserve">. </w:t>
      </w:r>
    </w:p>
    <w:p w14:paraId="573015CD" w14:textId="66E5DFFB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را عنا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داشته باش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که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در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نجاها</w:t>
      </w:r>
      <w:r w:rsidRPr="00B35F07">
        <w:rPr>
          <w:rtl/>
        </w:rPr>
        <w:t xml:space="preserve">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شود</w:t>
      </w:r>
      <w:r w:rsidRPr="00B35F07">
        <w:rPr>
          <w:rtl/>
        </w:rPr>
        <w:t xml:space="preserve"> تمسک کرد در تنظ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مباحث طبعاً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نکته اخ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ر</w:t>
      </w:r>
      <w:r w:rsidRPr="00B35F07">
        <w:rPr>
          <w:rtl/>
        </w:rPr>
        <w:t xml:space="preserve"> که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با شش موضوع </w:t>
      </w:r>
      <w:r w:rsidR="00B35F07">
        <w:rPr>
          <w:rtl/>
        </w:rPr>
        <w:t>لااقل</w:t>
      </w:r>
      <w:r w:rsidRPr="00B35F07">
        <w:rPr>
          <w:rtl/>
        </w:rPr>
        <w:t xml:space="preserve"> از موضوعات کلام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و فقه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و اصول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ارتباط دارد ابتدا با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تصو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ر</w:t>
      </w:r>
      <w:r w:rsidRPr="00B35F07">
        <w:rPr>
          <w:rtl/>
        </w:rPr>
        <w:t xml:space="preserve"> را ارائه کرد حالا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نجا</w:t>
      </w:r>
      <w:r w:rsidRPr="00B35F07">
        <w:rPr>
          <w:rtl/>
        </w:rPr>
        <w:t xml:space="preserve"> در جمع‌بند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بخش به آن اشاره کرد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. </w:t>
      </w:r>
    </w:p>
    <w:p w14:paraId="6AC12F0A" w14:textId="05F8E478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پاسخ</w:t>
      </w:r>
      <w:r w:rsidRPr="00B35F07">
        <w:rPr>
          <w:rtl/>
        </w:rPr>
        <w:t xml:space="preserve"> واجب است گفت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ق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ود</w:t>
      </w:r>
      <w:r w:rsidRPr="00B35F07">
        <w:rPr>
          <w:rtl/>
        </w:rPr>
        <w:t xml:space="preserve"> دارد، ارشاد به احکام ق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ود</w:t>
      </w:r>
      <w:r w:rsidRPr="00B35F07">
        <w:rPr>
          <w:rtl/>
        </w:rPr>
        <w:t xml:space="preserve"> است منته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آن ق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دها</w:t>
      </w:r>
      <w:r w:rsidRPr="00B35F07">
        <w:rPr>
          <w:rtl/>
        </w:rPr>
        <w:t xml:space="preserve">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</w:t>
      </w:r>
      <w:r w:rsidRPr="00B35F07">
        <w:rPr>
          <w:rtl/>
        </w:rPr>
        <w:t xml:space="preserve"> با انصراف </w:t>
      </w:r>
      <w:r w:rsidR="00B35F07">
        <w:rPr>
          <w:rtl/>
        </w:rPr>
        <w:t>درمی‌آید</w:t>
      </w:r>
      <w:r w:rsidRPr="00B35F07">
        <w:rPr>
          <w:rtl/>
        </w:rPr>
        <w:t xml:space="preserve">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</w:t>
      </w:r>
      <w:r w:rsidRPr="00B35F07">
        <w:rPr>
          <w:rtl/>
        </w:rPr>
        <w:t xml:space="preserve"> با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tl/>
        </w:rPr>
        <w:t xml:space="preserve"> جهت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از جهات و الا اصل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ملازمه ثابت است. وقت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برو سؤال کن،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ازت</w:t>
      </w:r>
      <w:r w:rsidRPr="00B35F07">
        <w:rPr>
          <w:rtl/>
        </w:rPr>
        <w:t xml:space="preserve"> را رفع بکن،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عن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او با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جواب بدهد، در آن روا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هم آمده است که از جاهل سؤال نم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شود</w:t>
      </w:r>
      <w:r w:rsidRPr="00B35F07">
        <w:rPr>
          <w:rtl/>
        </w:rPr>
        <w:t xml:space="preserve"> چرا نپرس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مگر آن که قبل از آن از عالم سؤال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شود</w:t>
      </w:r>
      <w:r w:rsidRPr="00B35F07">
        <w:rPr>
          <w:rtl/>
        </w:rPr>
        <w:t xml:space="preserve"> چرا نگفت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و ارشاد نکرد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؟</w:t>
      </w:r>
      <w:r w:rsidRPr="00B35F07">
        <w:rPr>
          <w:rtl/>
        </w:rPr>
        <w:t xml:space="preserve"> </w:t>
      </w:r>
    </w:p>
    <w:p w14:paraId="10367D1C" w14:textId="77777777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lastRenderedPageBreak/>
        <w:t>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نکته را توجه داشته باش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که ارشاد به احکام که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شود</w:t>
      </w:r>
      <w:r w:rsidRPr="00B35F07">
        <w:rPr>
          <w:rtl/>
        </w:rPr>
        <w:t xml:space="preserve"> ارشاد به احکام واقع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ست،</w:t>
      </w:r>
      <w:r w:rsidRPr="00B35F07">
        <w:rPr>
          <w:rtl/>
        </w:rPr>
        <w:t xml:space="preserve"> هم احکام واقع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و هم احکام ظاهر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،</w:t>
      </w:r>
      <w:r w:rsidRPr="00B35F07">
        <w:rPr>
          <w:rtl/>
        </w:rPr>
        <w:t xml:space="preserve"> به او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در شرا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ط</w:t>
      </w:r>
      <w:r w:rsidRPr="00B35F07">
        <w:rPr>
          <w:rtl/>
        </w:rPr>
        <w:t xml:space="preserve"> علم اجمال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تکل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فت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است،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tl/>
        </w:rPr>
        <w:t xml:space="preserve"> حکم ظاهر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است که به او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در احکام واقع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هم اعم از احکام اول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و ثانو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و امثال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نهاست</w:t>
      </w:r>
      <w:r w:rsidRPr="00B35F07">
        <w:rPr>
          <w:rtl/>
        </w:rPr>
        <w:t>.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مطالب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است که در قاعده ارشاد با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مورد توجه قرار بگ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رد</w:t>
      </w:r>
      <w:r w:rsidRPr="00B35F07">
        <w:rPr>
          <w:rtl/>
        </w:rPr>
        <w:t xml:space="preserve">. </w:t>
      </w:r>
    </w:p>
    <w:p w14:paraId="156A52EC" w14:textId="77777777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چند</w:t>
      </w:r>
      <w:r w:rsidRPr="00B35F07">
        <w:rPr>
          <w:rtl/>
        </w:rPr>
        <w:t xml:space="preserve"> نکته 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گر</w:t>
      </w:r>
      <w:r w:rsidRPr="00B35F07">
        <w:rPr>
          <w:rtl/>
        </w:rPr>
        <w:t xml:space="preserve"> به طور مستقل ذ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ل</w:t>
      </w:r>
      <w:r w:rsidRPr="00B35F07">
        <w:rPr>
          <w:rtl/>
        </w:rPr>
        <w:t xml:space="preserve">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اشاره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کن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گرچه به نحو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در تضاع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ف</w:t>
      </w:r>
      <w:r w:rsidRPr="00B35F07">
        <w:rPr>
          <w:rtl/>
        </w:rPr>
        <w:t xml:space="preserve"> کلمات هم آمد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</w:t>
      </w:r>
      <w:r w:rsidRPr="00B35F07">
        <w:rPr>
          <w:rtl/>
        </w:rPr>
        <w:t xml:space="preserve">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امده</w:t>
      </w:r>
      <w:r w:rsidRPr="00B35F07">
        <w:rPr>
          <w:rtl/>
        </w:rPr>
        <w:t xml:space="preserve"> است بد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</w:t>
      </w:r>
      <w:r w:rsidRPr="00B35F07">
        <w:rPr>
          <w:rtl/>
        </w:rPr>
        <w:t xml:space="preserve"> اشاره بکن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. </w:t>
      </w:r>
    </w:p>
    <w:p w14:paraId="2AFBE09B" w14:textId="77777777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همه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بحث‌ها که گفت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در مبحث ششم بود، ششم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مبحث در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بود که استدلال به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با چه موانع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مواجه است که پنج شش مانع در استدلال و اعتراض به استدلال را ذکر کرد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و آن‌ها را دفع کرد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>. ضمن آن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جمع‌بند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را داشت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که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با چه ط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ف</w:t>
      </w:r>
      <w:r w:rsidRPr="00B35F07">
        <w:rPr>
          <w:rtl/>
        </w:rPr>
        <w:t xml:space="preserve"> وس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ع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از مباحث کلام</w:t>
      </w:r>
      <w:r w:rsidRPr="00B35F07">
        <w:rPr>
          <w:rFonts w:hint="cs"/>
          <w:rtl/>
        </w:rPr>
        <w:t>ی</w:t>
      </w:r>
      <w:r w:rsidRPr="00B35F07">
        <w:rPr>
          <w:rtl/>
        </w:rPr>
        <w:t>، اصول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،</w:t>
      </w:r>
      <w:r w:rsidRPr="00B35F07">
        <w:rPr>
          <w:rtl/>
        </w:rPr>
        <w:t xml:space="preserve"> فقه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مرتبط است که ملاحظه کرد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. </w:t>
      </w:r>
    </w:p>
    <w:p w14:paraId="1BE46EFB" w14:textId="77777777" w:rsidR="006237F4" w:rsidRPr="00B35F07" w:rsidRDefault="006237F4" w:rsidP="006237F4">
      <w:pPr>
        <w:pStyle w:val="Heading1"/>
        <w:rPr>
          <w:w w:val="100"/>
          <w:rtl/>
        </w:rPr>
      </w:pPr>
      <w:bookmarkStart w:id="6" w:name="_Toc149576238"/>
      <w:r w:rsidRPr="00B35F07">
        <w:rPr>
          <w:rFonts w:hint="eastAsia"/>
          <w:w w:val="100"/>
          <w:rtl/>
        </w:rPr>
        <w:t>مناقشه</w:t>
      </w:r>
      <w:r w:rsidRPr="00B35F07">
        <w:rPr>
          <w:w w:val="100"/>
          <w:rtl/>
        </w:rPr>
        <w:t xml:space="preserve"> هفتم</w:t>
      </w:r>
      <w:bookmarkEnd w:id="6"/>
    </w:p>
    <w:p w14:paraId="25825067" w14:textId="77777777" w:rsidR="006237F4" w:rsidRPr="00B35F07" w:rsidRDefault="006237F4" w:rsidP="006237F4">
      <w:pPr>
        <w:rPr>
          <w:rtl/>
        </w:rPr>
      </w:pP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ک</w:t>
      </w:r>
      <w:r w:rsidRPr="00B35F07">
        <w:rPr>
          <w:spacing w:val="-4"/>
          <w:rtl/>
        </w:rPr>
        <w:t xml:space="preserve"> مبحث د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گر</w:t>
      </w:r>
      <w:r w:rsidRPr="00B35F07">
        <w:rPr>
          <w:spacing w:val="-4"/>
          <w:rtl/>
        </w:rPr>
        <w:t xml:space="preserve"> در آ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ه</w:t>
      </w:r>
      <w:r w:rsidRPr="00B35F07">
        <w:rPr>
          <w:spacing w:val="-4"/>
          <w:rtl/>
        </w:rPr>
        <w:t xml:space="preserve"> که ا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ن</w:t>
      </w:r>
      <w:r w:rsidRPr="00B35F07">
        <w:rPr>
          <w:spacing w:val="-4"/>
          <w:rtl/>
        </w:rPr>
        <w:t xml:space="preserve"> هم 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ک</w:t>
      </w:r>
      <w:r w:rsidRPr="00B35F07">
        <w:rPr>
          <w:spacing w:val="-4"/>
          <w:rtl/>
        </w:rPr>
        <w:t xml:space="preserve"> مبحث اصول</w:t>
      </w:r>
      <w:r w:rsidRPr="00B35F07">
        <w:rPr>
          <w:rFonts w:hint="cs"/>
          <w:spacing w:val="-4"/>
          <w:rtl/>
        </w:rPr>
        <w:t>ی</w:t>
      </w:r>
      <w:r w:rsidRPr="00B35F07">
        <w:rPr>
          <w:spacing w:val="-4"/>
          <w:rtl/>
        </w:rPr>
        <w:t xml:space="preserve"> مهم است که م</w:t>
      </w:r>
      <w:r w:rsidRPr="00B35F07">
        <w:rPr>
          <w:rFonts w:hint="cs"/>
          <w:spacing w:val="-4"/>
          <w:rtl/>
        </w:rPr>
        <w:t>ی‌</w:t>
      </w:r>
      <w:r w:rsidRPr="00B35F07">
        <w:rPr>
          <w:rFonts w:hint="eastAsia"/>
          <w:spacing w:val="-4"/>
          <w:rtl/>
        </w:rPr>
        <w:t>شود</w:t>
      </w:r>
      <w:r w:rsidRPr="00B35F07">
        <w:rPr>
          <w:spacing w:val="-4"/>
          <w:rtl/>
        </w:rPr>
        <w:t xml:space="preserve"> به عنوان مبحث هفتم در آ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ه</w:t>
      </w:r>
      <w:r w:rsidRPr="00B35F07">
        <w:rPr>
          <w:spacing w:val="-4"/>
          <w:rtl/>
        </w:rPr>
        <w:t xml:space="preserve"> مورد توجه قرار داد ا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ن</w:t>
      </w:r>
      <w:r w:rsidRPr="00B35F07">
        <w:rPr>
          <w:spacing w:val="-4"/>
          <w:rtl/>
        </w:rPr>
        <w:t xml:space="preserve"> است که آ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ا</w:t>
      </w:r>
      <w:r w:rsidRPr="00B35F07">
        <w:rPr>
          <w:spacing w:val="-4"/>
          <w:rtl/>
        </w:rPr>
        <w:t xml:space="preserve"> در آ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ه</w:t>
      </w:r>
      <w:r w:rsidRPr="00B35F07">
        <w:rPr>
          <w:spacing w:val="-4"/>
          <w:rtl/>
        </w:rPr>
        <w:t xml:space="preserve"> از ح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ث</w:t>
      </w:r>
      <w:r w:rsidRPr="00B35F07">
        <w:rPr>
          <w:spacing w:val="-4"/>
          <w:rtl/>
        </w:rPr>
        <w:t xml:space="preserve"> دامنه موضوعات</w:t>
      </w:r>
      <w:r w:rsidRPr="00B35F07">
        <w:rPr>
          <w:rFonts w:hint="cs"/>
          <w:spacing w:val="-4"/>
          <w:rtl/>
        </w:rPr>
        <w:t>ی</w:t>
      </w:r>
      <w:r w:rsidRPr="00B35F07">
        <w:rPr>
          <w:spacing w:val="-4"/>
          <w:rtl/>
        </w:rPr>
        <w:t xml:space="preserve"> که ارجاع داده م</w:t>
      </w:r>
      <w:r w:rsidRPr="00B35F07">
        <w:rPr>
          <w:rFonts w:hint="cs"/>
          <w:spacing w:val="-4"/>
          <w:rtl/>
        </w:rPr>
        <w:t>ی‌</w:t>
      </w:r>
      <w:r w:rsidRPr="00B35F07">
        <w:rPr>
          <w:rFonts w:hint="eastAsia"/>
          <w:spacing w:val="-4"/>
          <w:rtl/>
        </w:rPr>
        <w:t>شود</w:t>
      </w:r>
      <w:r w:rsidRPr="00B35F07">
        <w:rPr>
          <w:spacing w:val="-4"/>
          <w:rtl/>
        </w:rPr>
        <w:t xml:space="preserve"> با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د</w:t>
      </w:r>
      <w:r w:rsidRPr="00B35F07">
        <w:rPr>
          <w:spacing w:val="-4"/>
          <w:rtl/>
        </w:rPr>
        <w:t xml:space="preserve"> سؤال کرد و آنجا حج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ت</w:t>
      </w:r>
      <w:r w:rsidRPr="00B35F07">
        <w:rPr>
          <w:spacing w:val="-4"/>
          <w:rtl/>
        </w:rPr>
        <w:t xml:space="preserve"> هم وجود دارد اطلاق</w:t>
      </w:r>
      <w:r w:rsidRPr="00B35F07">
        <w:rPr>
          <w:rFonts w:hint="cs"/>
          <w:spacing w:val="-4"/>
          <w:rtl/>
        </w:rPr>
        <w:t>ی</w:t>
      </w:r>
      <w:r w:rsidRPr="00B35F07">
        <w:rPr>
          <w:spacing w:val="-4"/>
          <w:rtl/>
        </w:rPr>
        <w:t xml:space="preserve"> هست 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ا</w:t>
      </w:r>
      <w:r w:rsidRPr="00B35F07">
        <w:rPr>
          <w:spacing w:val="-4"/>
          <w:rtl/>
        </w:rPr>
        <w:t xml:space="preserve"> ن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ست</w:t>
      </w:r>
      <w:r w:rsidRPr="00B35F07">
        <w:rPr>
          <w:rFonts w:hint="eastAsia"/>
          <w:rtl/>
        </w:rPr>
        <w:t>؟</w:t>
      </w:r>
      <w:r w:rsidRPr="00B35F07">
        <w:rPr>
          <w:rtl/>
        </w:rPr>
        <w:t xml:space="preserve"> </w:t>
      </w:r>
    </w:p>
    <w:p w14:paraId="13534242" w14:textId="68E6DBEB" w:rsidR="006237F4" w:rsidRPr="00B35F07" w:rsidRDefault="006237F4" w:rsidP="00AF3835">
      <w:pPr>
        <w:rPr>
          <w:rtl/>
        </w:rPr>
      </w:pPr>
      <w:r w:rsidRPr="00B35F07">
        <w:rPr>
          <w:rFonts w:hint="eastAsia"/>
          <w:rtl/>
        </w:rPr>
        <w:t>چون</w:t>
      </w:r>
      <w:r w:rsidRPr="00B35F07">
        <w:rPr>
          <w:rtl/>
        </w:rPr>
        <w:t xml:space="preserve"> مورد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ه،</w:t>
      </w:r>
      <w:r w:rsidRPr="00B35F07">
        <w:rPr>
          <w:rtl/>
        </w:rPr>
        <w:t xml:space="preserve"> همان </w:t>
      </w:r>
      <w:r w:rsidR="00B35F07">
        <w:rPr>
          <w:b/>
          <w:bCs/>
          <w:color w:val="007200"/>
          <w:rtl/>
        </w:rPr>
        <w:t>﴿وَ مَا أَرْسَلْنَا مِنْ قَبْلِکَ إِلَّا رِجَالًا نُوحِ</w:t>
      </w:r>
      <w:r w:rsidR="00B35F07">
        <w:rPr>
          <w:rFonts w:hint="cs"/>
          <w:b/>
          <w:bCs/>
          <w:color w:val="007200"/>
          <w:rtl/>
        </w:rPr>
        <w:t>ی</w:t>
      </w:r>
      <w:r w:rsidR="00B35F07">
        <w:rPr>
          <w:b/>
          <w:bCs/>
          <w:color w:val="007200"/>
          <w:rtl/>
        </w:rPr>
        <w:t xml:space="preserve"> إِلَ</w:t>
      </w:r>
      <w:r w:rsidR="00B35F07">
        <w:rPr>
          <w:rFonts w:hint="cs"/>
          <w:b/>
          <w:bCs/>
          <w:color w:val="007200"/>
          <w:rtl/>
        </w:rPr>
        <w:t>یْ</w:t>
      </w:r>
      <w:r w:rsidR="00B35F07">
        <w:rPr>
          <w:rFonts w:hint="eastAsia"/>
          <w:b/>
          <w:bCs/>
          <w:color w:val="007200"/>
          <w:rtl/>
        </w:rPr>
        <w:t>هِمْ</w:t>
      </w:r>
      <w:r w:rsidR="00B35F07">
        <w:rPr>
          <w:b/>
          <w:bCs/>
          <w:color w:val="007200"/>
          <w:rtl/>
        </w:rPr>
        <w:t>﴾</w:t>
      </w:r>
      <w:r w:rsidR="00AF3835" w:rsidRPr="00B35F07">
        <w:rPr>
          <w:rStyle w:val="FootnoteReference"/>
          <w:rtl/>
        </w:rPr>
        <w:footnoteReference w:id="2"/>
      </w:r>
      <w:r w:rsidRPr="00B35F07">
        <w:rPr>
          <w:rtl/>
        </w:rPr>
        <w:t xml:space="preserve">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tl/>
        </w:rPr>
        <w:t xml:space="preserve"> بحث اعتقاد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آن شکل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است که معلوم است. </w:t>
      </w:r>
    </w:p>
    <w:p w14:paraId="7C219259" w14:textId="3ED50456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بحث‌ها</w:t>
      </w:r>
      <w:r w:rsidRPr="00B35F07">
        <w:rPr>
          <w:rFonts w:hint="cs"/>
          <w:rtl/>
        </w:rPr>
        <w:t>یی</w:t>
      </w:r>
      <w:r w:rsidRPr="00B35F07">
        <w:rPr>
          <w:rtl/>
        </w:rPr>
        <w:t xml:space="preserve"> که تا اکنون داشت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مبتن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بر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بود که </w:t>
      </w:r>
      <w:r w:rsidR="00B35F07">
        <w:rPr>
          <w:b/>
          <w:bCs/>
          <w:color w:val="007200"/>
          <w:rtl/>
        </w:rPr>
        <w:t xml:space="preserve">﴿فَاسْأَلُوا أَهْلَ الذِّکْرِ﴾ </w:t>
      </w:r>
      <w:r w:rsidRPr="00B35F07">
        <w:rPr>
          <w:rtl/>
        </w:rPr>
        <w:t>اطلاق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دارد هم در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طرف ملازمه و هم آن مدلول التزام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و طرف ملازمه که وجوب ارشاد و حج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جواب باشد، گفت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اطلاق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در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نجا</w:t>
      </w:r>
      <w:r w:rsidRPr="00B35F07">
        <w:rPr>
          <w:rtl/>
        </w:rPr>
        <w:t xml:space="preserve"> هست، چه اعتقادات چه احکام و همه دامنه آن 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زها</w:t>
      </w:r>
      <w:r w:rsidRPr="00B35F07">
        <w:rPr>
          <w:rFonts w:hint="cs"/>
          <w:rtl/>
        </w:rPr>
        <w:t>یی</w:t>
      </w:r>
      <w:r w:rsidRPr="00B35F07">
        <w:rPr>
          <w:rtl/>
        </w:rPr>
        <w:t xml:space="preserve"> که مورد </w:t>
      </w:r>
      <w:r w:rsidRPr="00B35F07">
        <w:rPr>
          <w:rFonts w:hint="eastAsia"/>
          <w:rtl/>
        </w:rPr>
        <w:t>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از</w:t>
      </w:r>
      <w:r w:rsidRPr="00B35F07">
        <w:rPr>
          <w:rtl/>
        </w:rPr>
        <w:t xml:space="preserve"> است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تواند</w:t>
      </w:r>
      <w:r w:rsidRPr="00B35F07">
        <w:rPr>
          <w:rtl/>
        </w:rPr>
        <w:t xml:space="preserve"> در اطلاق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داخل باشد. </w:t>
      </w:r>
    </w:p>
    <w:p w14:paraId="2EF85F43" w14:textId="7DD4BB7A" w:rsidR="006237F4" w:rsidRPr="00B35F07" w:rsidRDefault="00B35F07" w:rsidP="006237F4">
      <w:pPr>
        <w:rPr>
          <w:rtl/>
        </w:rPr>
      </w:pPr>
      <w:r>
        <w:rPr>
          <w:b/>
          <w:bCs/>
          <w:color w:val="007200"/>
          <w:rtl/>
        </w:rPr>
        <w:t xml:space="preserve">﴿فَاسْأَلُوا أَهْلَ الذِّکْرِ﴾ </w:t>
      </w:r>
      <w:r w:rsidR="006237F4" w:rsidRPr="00B35F07">
        <w:rPr>
          <w:rtl/>
        </w:rPr>
        <w:t>بپرس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د</w:t>
      </w:r>
      <w:r w:rsidR="006237F4" w:rsidRPr="00B35F07">
        <w:rPr>
          <w:rtl/>
        </w:rPr>
        <w:t xml:space="preserve"> آنچه را که نم</w:t>
      </w:r>
      <w:r w:rsidR="006237F4" w:rsidRPr="00B35F07">
        <w:rPr>
          <w:rFonts w:hint="cs"/>
          <w:rtl/>
        </w:rPr>
        <w:t>ی‌</w:t>
      </w:r>
      <w:r w:rsidR="006237F4" w:rsidRPr="00B35F07">
        <w:rPr>
          <w:rFonts w:hint="eastAsia"/>
          <w:rtl/>
        </w:rPr>
        <w:t>دان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د</w:t>
      </w:r>
      <w:r w:rsidR="006237F4" w:rsidRPr="00B35F07">
        <w:rPr>
          <w:rtl/>
        </w:rPr>
        <w:t xml:space="preserve"> از دانا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ان،</w:t>
      </w:r>
      <w:r w:rsidR="006237F4" w:rsidRPr="00B35F07">
        <w:rPr>
          <w:rtl/>
        </w:rPr>
        <w:t xml:space="preserve"> از آگاهان بپرس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د،</w:t>
      </w:r>
      <w:r w:rsidR="006237F4" w:rsidRPr="00B35F07">
        <w:rPr>
          <w:rtl/>
        </w:rPr>
        <w:t xml:space="preserve"> هر </w:t>
      </w:r>
      <w:r>
        <w:rPr>
          <w:rtl/>
        </w:rPr>
        <w:t>مسئله‌ای</w:t>
      </w:r>
      <w:r w:rsidR="006237F4" w:rsidRPr="00B35F07">
        <w:rPr>
          <w:rFonts w:hint="eastAsia"/>
          <w:rtl/>
        </w:rPr>
        <w:t>،</w:t>
      </w:r>
      <w:r w:rsidR="006237F4" w:rsidRPr="00B35F07">
        <w:rPr>
          <w:rtl/>
        </w:rPr>
        <w:t xml:space="preserve"> اعتقادات، احکام، عبادات، معاملات، اطلاق دارد 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ا</w:t>
      </w:r>
      <w:r w:rsidR="006237F4" w:rsidRPr="00B35F07">
        <w:rPr>
          <w:rtl/>
        </w:rPr>
        <w:t xml:space="preserve"> ا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نکه</w:t>
      </w:r>
      <w:r w:rsidR="006237F4" w:rsidRPr="00B35F07">
        <w:rPr>
          <w:rtl/>
        </w:rPr>
        <w:t xml:space="preserve"> 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ک</w:t>
      </w:r>
      <w:r w:rsidR="006237F4" w:rsidRPr="00B35F07">
        <w:rPr>
          <w:rtl/>
        </w:rPr>
        <w:t xml:space="preserve"> مدلول اجمال</w:t>
      </w:r>
      <w:r w:rsidR="006237F4" w:rsidRPr="00B35F07">
        <w:rPr>
          <w:rFonts w:hint="cs"/>
          <w:rtl/>
        </w:rPr>
        <w:t>ی</w:t>
      </w:r>
      <w:r w:rsidR="006237F4" w:rsidRPr="00B35F07">
        <w:rPr>
          <w:rtl/>
        </w:rPr>
        <w:t xml:space="preserve"> </w:t>
      </w:r>
      <w:r>
        <w:rPr>
          <w:rtl/>
        </w:rPr>
        <w:t>فی‌الجمله</w:t>
      </w:r>
      <w:r w:rsidR="006237F4" w:rsidRPr="00B35F07">
        <w:rPr>
          <w:rtl/>
        </w:rPr>
        <w:t xml:space="preserve"> دارد و اطلاق ندارد. تا الان مبنا</w:t>
      </w:r>
      <w:r w:rsidR="006237F4" w:rsidRPr="00B35F07">
        <w:rPr>
          <w:rFonts w:hint="cs"/>
          <w:rtl/>
        </w:rPr>
        <w:t>ی</w:t>
      </w:r>
      <w:r w:rsidR="006237F4" w:rsidRPr="00B35F07">
        <w:rPr>
          <w:rtl/>
        </w:rPr>
        <w:t xml:space="preserve"> بحث‌ها اطلاق بوده است. </w:t>
      </w:r>
    </w:p>
    <w:p w14:paraId="096B5BCB" w14:textId="07A30235" w:rsidR="006237F4" w:rsidRPr="00B35F07" w:rsidRDefault="006237F4" w:rsidP="00B35F07">
      <w:pPr>
        <w:rPr>
          <w:rtl/>
        </w:rPr>
      </w:pPr>
      <w:r w:rsidRPr="00B35F07">
        <w:rPr>
          <w:rFonts w:hint="eastAsia"/>
          <w:rtl/>
        </w:rPr>
        <w:t>ممکن</w:t>
      </w:r>
      <w:r w:rsidRPr="00B35F07">
        <w:rPr>
          <w:rtl/>
        </w:rPr>
        <w:t xml:space="preserve"> است کس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بگو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اطلاق ندارد برا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نکه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نجا</w:t>
      </w:r>
      <w:r w:rsidRPr="00B35F07">
        <w:rPr>
          <w:rtl/>
        </w:rPr>
        <w:t xml:space="preserve"> حذف متعلق است و حذف متعلق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ند</w:t>
      </w:r>
      <w:r w:rsidRPr="00B35F07">
        <w:rPr>
          <w:rtl/>
        </w:rPr>
        <w:t xml:space="preserve"> دل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ل</w:t>
      </w:r>
      <w:r w:rsidRPr="00B35F07">
        <w:rPr>
          <w:rtl/>
        </w:rPr>
        <w:t xml:space="preserve"> عموم است ول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در اصول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را بحث کرده‌اند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نجا</w:t>
      </w:r>
      <w:r w:rsidRPr="00B35F07">
        <w:rPr>
          <w:rtl/>
        </w:rPr>
        <w:t xml:space="preserve"> 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ز</w:t>
      </w:r>
      <w:r w:rsidRPr="00B35F07">
        <w:rPr>
          <w:rtl/>
        </w:rPr>
        <w:t xml:space="preserve"> مطلق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ندار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که حذف متعلق دل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ل</w:t>
      </w:r>
      <w:r w:rsidRPr="00B35F07">
        <w:rPr>
          <w:rtl/>
        </w:rPr>
        <w:t xml:space="preserve"> عموم است. حذف متعلق مشعر به عموم هست ول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</w:t>
      </w:r>
      <w:r w:rsidR="00B35F07">
        <w:rPr>
          <w:rtl/>
        </w:rPr>
        <w:t>این‌جور</w:t>
      </w:r>
      <w:r w:rsidRPr="00B35F07">
        <w:rPr>
          <w:rtl/>
        </w:rPr>
        <w:t xml:space="preserve">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</w:t>
      </w:r>
      <w:r w:rsidRPr="00B35F07">
        <w:rPr>
          <w:rtl/>
        </w:rPr>
        <w:t xml:space="preserve"> که </w:t>
      </w:r>
      <w:r w:rsidR="00B35F07">
        <w:rPr>
          <w:rtl/>
        </w:rPr>
        <w:t>علی‌الاصول</w:t>
      </w:r>
      <w:r w:rsidRPr="00B35F07">
        <w:rPr>
          <w:rtl/>
        </w:rPr>
        <w:t xml:space="preserve"> و </w:t>
      </w:r>
      <w:r w:rsidR="00B35F07">
        <w:rPr>
          <w:rtl/>
        </w:rPr>
        <w:t>علی‌القاعده</w:t>
      </w:r>
      <w:r w:rsidRPr="00B35F07">
        <w:rPr>
          <w:rtl/>
        </w:rPr>
        <w:t xml:space="preserve"> </w:t>
      </w:r>
      <w:r w:rsidRPr="00B35F07">
        <w:rPr>
          <w:rFonts w:hint="eastAsia"/>
          <w:rtl/>
        </w:rPr>
        <w:t>اطلاق</w:t>
      </w:r>
      <w:r w:rsidRPr="00B35F07">
        <w:rPr>
          <w:rtl/>
        </w:rPr>
        <w:t xml:space="preserve"> را افاده بکند. در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شر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فه</w:t>
      </w:r>
      <w:r w:rsidRPr="00B35F07">
        <w:rPr>
          <w:rtl/>
        </w:rPr>
        <w:t xml:space="preserve"> </w:t>
      </w:r>
      <w:r w:rsidR="00B35F07">
        <w:rPr>
          <w:b/>
          <w:bCs/>
          <w:color w:val="007200"/>
          <w:rtl/>
        </w:rPr>
        <w:t>﴿قُل لِّلمُؤمِنِ</w:t>
      </w:r>
      <w:r w:rsidR="00B35F07">
        <w:rPr>
          <w:rFonts w:hint="cs"/>
          <w:b/>
          <w:bCs/>
          <w:color w:val="007200"/>
          <w:rtl/>
        </w:rPr>
        <w:t>ی</w:t>
      </w:r>
      <w:r w:rsidR="00B35F07">
        <w:rPr>
          <w:rFonts w:hint="eastAsia"/>
          <w:b/>
          <w:bCs/>
          <w:color w:val="007200"/>
          <w:rtl/>
        </w:rPr>
        <w:t>نَ</w:t>
      </w:r>
      <w:r w:rsidR="00B35F07">
        <w:rPr>
          <w:b/>
          <w:bCs/>
          <w:color w:val="007200"/>
          <w:rtl/>
        </w:rPr>
        <w:t xml:space="preserve"> </w:t>
      </w:r>
      <w:r w:rsidR="00B35F07">
        <w:rPr>
          <w:rFonts w:hint="cs"/>
          <w:b/>
          <w:bCs/>
          <w:color w:val="007200"/>
          <w:rtl/>
        </w:rPr>
        <w:t>یَ</w:t>
      </w:r>
      <w:r w:rsidR="00B35F07">
        <w:rPr>
          <w:rFonts w:hint="eastAsia"/>
          <w:b/>
          <w:bCs/>
          <w:color w:val="007200"/>
          <w:rtl/>
        </w:rPr>
        <w:t>غُضُّواْ</w:t>
      </w:r>
      <w:r w:rsidR="00B35F07">
        <w:rPr>
          <w:b/>
          <w:bCs/>
          <w:color w:val="007200"/>
          <w:rtl/>
        </w:rPr>
        <w:t xml:space="preserve"> مِن أَبصَٰرِهِم﴾</w:t>
      </w:r>
      <w:r w:rsidR="00AF3835" w:rsidRPr="00B35F07">
        <w:rPr>
          <w:rStyle w:val="FootnoteReference"/>
          <w:rtl/>
        </w:rPr>
        <w:footnoteReference w:id="3"/>
      </w:r>
      <w:r w:rsidR="00AF3835" w:rsidRPr="00B35F07">
        <w:rPr>
          <w:rFonts w:hint="cs"/>
          <w:rtl/>
        </w:rPr>
        <w:t xml:space="preserve">، </w:t>
      </w:r>
      <w:r w:rsidRPr="00B35F07">
        <w:rPr>
          <w:rtl/>
        </w:rPr>
        <w:t>حذف متعلق بود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</w:t>
      </w:r>
      <w:r w:rsidR="00B35F07">
        <w:rPr>
          <w:b/>
          <w:bCs/>
          <w:color w:val="007200"/>
          <w:rtl/>
        </w:rPr>
        <w:t>﴿قُل لِّلمُؤمِنِ</w:t>
      </w:r>
      <w:r w:rsidR="00B35F07">
        <w:rPr>
          <w:rFonts w:hint="cs"/>
          <w:b/>
          <w:bCs/>
          <w:color w:val="007200"/>
          <w:rtl/>
        </w:rPr>
        <w:t>ی</w:t>
      </w:r>
      <w:r w:rsidR="00B35F07">
        <w:rPr>
          <w:rFonts w:hint="eastAsia"/>
          <w:b/>
          <w:bCs/>
          <w:color w:val="007200"/>
          <w:rtl/>
        </w:rPr>
        <w:t>نَ</w:t>
      </w:r>
      <w:r w:rsidR="00B35F07">
        <w:rPr>
          <w:b/>
          <w:bCs/>
          <w:color w:val="007200"/>
          <w:rtl/>
        </w:rPr>
        <w:t xml:space="preserve"> </w:t>
      </w:r>
      <w:r w:rsidR="00B35F07">
        <w:rPr>
          <w:rFonts w:hint="cs"/>
          <w:b/>
          <w:bCs/>
          <w:color w:val="007200"/>
          <w:rtl/>
        </w:rPr>
        <w:t>یَ</w:t>
      </w:r>
      <w:r w:rsidR="00B35F07">
        <w:rPr>
          <w:rFonts w:hint="eastAsia"/>
          <w:b/>
          <w:bCs/>
          <w:color w:val="007200"/>
          <w:rtl/>
        </w:rPr>
        <w:t>غُضُّواْ</w:t>
      </w:r>
      <w:r w:rsidR="00B35F07">
        <w:rPr>
          <w:b/>
          <w:bCs/>
          <w:color w:val="007200"/>
          <w:rtl/>
        </w:rPr>
        <w:t xml:space="preserve"> مِن أَبصَٰرِهِم﴾</w:t>
      </w:r>
      <w:r w:rsidR="00B35F07">
        <w:rPr>
          <w:rFonts w:hint="cs"/>
          <w:rtl/>
        </w:rPr>
        <w:t xml:space="preserve"> </w:t>
      </w:r>
      <w:r w:rsidRPr="00B35F07">
        <w:rPr>
          <w:rtl/>
        </w:rPr>
        <w:t>چشم را بپوشانند از چه چشم را بپوشانند؟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ز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را ذکر نکرده است بعض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گفتند</w:t>
      </w:r>
      <w:r w:rsidRPr="00B35F07">
        <w:rPr>
          <w:rtl/>
        </w:rPr>
        <w:t xml:space="preserve"> پس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اطلاق دارد، همان جا گفته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شد</w:t>
      </w:r>
      <w:r w:rsidRPr="00B35F07">
        <w:rPr>
          <w:rtl/>
        </w:rPr>
        <w:t xml:space="preserve"> که حذف متعلق دل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ل</w:t>
      </w:r>
      <w:r w:rsidRPr="00B35F07">
        <w:rPr>
          <w:rtl/>
        </w:rPr>
        <w:t xml:space="preserve"> عموم و اطلاق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</w:t>
      </w:r>
      <w:r w:rsidRPr="00B35F07">
        <w:rPr>
          <w:rtl/>
        </w:rPr>
        <w:t xml:space="preserve"> گرچه ب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اشعار</w:t>
      </w:r>
      <w:r w:rsidRPr="00B35F07">
        <w:rPr>
          <w:rtl/>
        </w:rPr>
        <w:t xml:space="preserve">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ست،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نکه</w:t>
      </w:r>
      <w:r w:rsidRPr="00B35F07">
        <w:rPr>
          <w:rtl/>
        </w:rPr>
        <w:t xml:space="preserve"> در کتب معان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ب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ان</w:t>
      </w:r>
      <w:r w:rsidRPr="00B35F07">
        <w:rPr>
          <w:rtl/>
        </w:rPr>
        <w:t xml:space="preserve"> گفته‌اند که حذف متعلق دل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ل</w:t>
      </w:r>
      <w:r w:rsidRPr="00B35F07">
        <w:rPr>
          <w:rtl/>
        </w:rPr>
        <w:t xml:space="preserve"> عموم است جزو اشعارات است جزو معان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ب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ان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است که به ظهور نم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رسد</w:t>
      </w:r>
      <w:r w:rsidRPr="00B35F07">
        <w:rPr>
          <w:rtl/>
        </w:rPr>
        <w:t xml:space="preserve"> در حد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tl/>
        </w:rPr>
        <w:t xml:space="preserve"> اشعار است. </w:t>
      </w:r>
    </w:p>
    <w:p w14:paraId="76AD350A" w14:textId="77777777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lastRenderedPageBreak/>
        <w:t>حذف</w:t>
      </w:r>
      <w:r w:rsidRPr="00B35F07">
        <w:rPr>
          <w:rtl/>
        </w:rPr>
        <w:t xml:space="preserve"> متعلق دل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ل</w:t>
      </w:r>
      <w:r w:rsidRPr="00B35F07">
        <w:rPr>
          <w:rtl/>
        </w:rPr>
        <w:t xml:space="preserve"> عموم است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tl/>
        </w:rPr>
        <w:t xml:space="preserve"> قاعده معان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ب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ان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است و در حد اشعارات قبل ظهور است و الا واقعاً بگو</w:t>
      </w:r>
      <w:r w:rsidRPr="00B35F07">
        <w:rPr>
          <w:rFonts w:hint="cs"/>
          <w:rtl/>
        </w:rPr>
        <w:t>یی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حذف متعلق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عن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شمول، اطلاق؟ نه، اگر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خواست</w:t>
      </w:r>
      <w:r w:rsidRPr="00B35F07">
        <w:rPr>
          <w:rtl/>
        </w:rPr>
        <w:t xml:space="preserve"> مطلق بگو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با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آن متعلق را بگو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. </w:t>
      </w:r>
    </w:p>
    <w:p w14:paraId="6DD8A69C" w14:textId="7545815A" w:rsidR="006237F4" w:rsidRPr="00B35F07" w:rsidRDefault="00B35F07" w:rsidP="006237F4">
      <w:pPr>
        <w:rPr>
          <w:rtl/>
        </w:rPr>
      </w:pPr>
      <w:r>
        <w:rPr>
          <w:b/>
          <w:bCs/>
          <w:color w:val="007200"/>
          <w:rtl/>
        </w:rPr>
        <w:t>﴿قُل لِّلمُؤمِنِ</w:t>
      </w:r>
      <w:r>
        <w:rPr>
          <w:rFonts w:hint="cs"/>
          <w:b/>
          <w:bCs/>
          <w:color w:val="007200"/>
          <w:rtl/>
        </w:rPr>
        <w:t>ی</w:t>
      </w:r>
      <w:r>
        <w:rPr>
          <w:rFonts w:hint="eastAsia"/>
          <w:b/>
          <w:bCs/>
          <w:color w:val="007200"/>
          <w:rtl/>
        </w:rPr>
        <w:t>نَ</w:t>
      </w:r>
      <w:r>
        <w:rPr>
          <w:b/>
          <w:bCs/>
          <w:color w:val="007200"/>
          <w:rtl/>
        </w:rPr>
        <w:t xml:space="preserve"> </w:t>
      </w:r>
      <w:r>
        <w:rPr>
          <w:rFonts w:hint="cs"/>
          <w:b/>
          <w:bCs/>
          <w:color w:val="007200"/>
          <w:rtl/>
        </w:rPr>
        <w:t>یَ</w:t>
      </w:r>
      <w:r>
        <w:rPr>
          <w:rFonts w:hint="eastAsia"/>
          <w:b/>
          <w:bCs/>
          <w:color w:val="007200"/>
          <w:rtl/>
        </w:rPr>
        <w:t>غُضُّواْ</w:t>
      </w:r>
      <w:r>
        <w:rPr>
          <w:b/>
          <w:bCs/>
          <w:color w:val="007200"/>
          <w:rtl/>
        </w:rPr>
        <w:t xml:space="preserve"> مِن أَبصَٰرِهِم﴾</w:t>
      </w:r>
      <w:r>
        <w:rPr>
          <w:rFonts w:hint="cs"/>
          <w:rtl/>
        </w:rPr>
        <w:t xml:space="preserve"> </w:t>
      </w:r>
      <w:r w:rsidR="006237F4" w:rsidRPr="00B35F07">
        <w:rPr>
          <w:rtl/>
        </w:rPr>
        <w:t>از اعضا</w:t>
      </w:r>
      <w:r w:rsidR="006237F4" w:rsidRPr="00B35F07">
        <w:rPr>
          <w:rFonts w:hint="cs"/>
          <w:rtl/>
        </w:rPr>
        <w:t>ی</w:t>
      </w:r>
      <w:r w:rsidR="006237F4" w:rsidRPr="00B35F07">
        <w:rPr>
          <w:rtl/>
        </w:rPr>
        <w:t xml:space="preserve"> جنس مخالف، عضو جنس مخالف، اگر ا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ن</w:t>
      </w:r>
      <w:r w:rsidR="006237F4" w:rsidRPr="00B35F07">
        <w:rPr>
          <w:rtl/>
        </w:rPr>
        <w:t xml:space="preserve"> را م</w:t>
      </w:r>
      <w:r w:rsidR="006237F4" w:rsidRPr="00B35F07">
        <w:rPr>
          <w:rFonts w:hint="cs"/>
          <w:rtl/>
        </w:rPr>
        <w:t>ی‌</w:t>
      </w:r>
      <w:r w:rsidR="006237F4" w:rsidRPr="00B35F07">
        <w:rPr>
          <w:rFonts w:hint="eastAsia"/>
          <w:rtl/>
        </w:rPr>
        <w:t>گفت</w:t>
      </w:r>
      <w:r w:rsidR="006237F4" w:rsidRPr="00B35F07">
        <w:rPr>
          <w:rtl/>
        </w:rPr>
        <w:t xml:space="preserve"> اطلاق داشت حال که ا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ن</w:t>
      </w:r>
      <w:r w:rsidR="006237F4" w:rsidRPr="00B35F07">
        <w:rPr>
          <w:rtl/>
        </w:rPr>
        <w:t xml:space="preserve"> را نگفته است کل اعضا</w:t>
      </w:r>
      <w:r w:rsidR="006237F4" w:rsidRPr="00B35F07">
        <w:rPr>
          <w:rFonts w:hint="cs"/>
          <w:rtl/>
        </w:rPr>
        <w:t>ی</w:t>
      </w:r>
      <w:r w:rsidR="006237F4" w:rsidRPr="00B35F07">
        <w:rPr>
          <w:rtl/>
        </w:rPr>
        <w:t xml:space="preserve"> د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گر</w:t>
      </w:r>
      <w:r w:rsidR="006237F4" w:rsidRPr="00B35F07">
        <w:rPr>
          <w:rtl/>
        </w:rPr>
        <w:t xml:space="preserve"> ممنوع النظر است، ترد</w:t>
      </w:r>
      <w:r w:rsidR="006237F4" w:rsidRPr="00B35F07">
        <w:rPr>
          <w:rFonts w:hint="cs"/>
          <w:rtl/>
        </w:rPr>
        <w:t>ی</w:t>
      </w:r>
      <w:r w:rsidR="006237F4" w:rsidRPr="00B35F07">
        <w:rPr>
          <w:rFonts w:hint="eastAsia"/>
          <w:rtl/>
        </w:rPr>
        <w:t>د</w:t>
      </w:r>
      <w:r w:rsidR="006237F4" w:rsidRPr="00B35F07">
        <w:rPr>
          <w:rFonts w:hint="cs"/>
          <w:rtl/>
        </w:rPr>
        <w:t>ی</w:t>
      </w:r>
      <w:r w:rsidR="006237F4" w:rsidRPr="00B35F07">
        <w:rPr>
          <w:rtl/>
        </w:rPr>
        <w:t xml:space="preserve"> دارد. </w:t>
      </w:r>
    </w:p>
    <w:p w14:paraId="2B7C90C1" w14:textId="77777777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سؤال</w:t>
      </w:r>
      <w:r w:rsidRPr="00B35F07">
        <w:rPr>
          <w:rtl/>
        </w:rPr>
        <w:t>: هم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شه</w:t>
      </w:r>
      <w:r w:rsidRPr="00B35F07">
        <w:rPr>
          <w:rtl/>
        </w:rPr>
        <w:t xml:space="preserve"> در متعلق و موضوع اطلاق را جار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کنند</w:t>
      </w:r>
      <w:r w:rsidRPr="00B35F07">
        <w:rPr>
          <w:rtl/>
        </w:rPr>
        <w:t xml:space="preserve"> </w:t>
      </w:r>
    </w:p>
    <w:p w14:paraId="64CA0D1C" w14:textId="77777777" w:rsidR="006237F4" w:rsidRPr="00B35F07" w:rsidRDefault="006237F4" w:rsidP="006237F4">
      <w:pPr>
        <w:rPr>
          <w:rtl/>
        </w:rPr>
      </w:pPr>
      <w:r w:rsidRPr="00B35F07">
        <w:rPr>
          <w:rFonts w:hint="eastAsia"/>
          <w:spacing w:val="-2"/>
          <w:rtl/>
        </w:rPr>
        <w:t>جواب</w:t>
      </w:r>
      <w:r w:rsidRPr="00B35F07">
        <w:rPr>
          <w:spacing w:val="-2"/>
          <w:rtl/>
        </w:rPr>
        <w:t xml:space="preserve">: بله 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عن</w:t>
      </w:r>
      <w:r w:rsidRPr="00B35F07">
        <w:rPr>
          <w:rFonts w:hint="cs"/>
          <w:spacing w:val="-2"/>
          <w:rtl/>
        </w:rPr>
        <w:t>ی</w:t>
      </w:r>
      <w:r w:rsidRPr="00B35F07">
        <w:rPr>
          <w:spacing w:val="-2"/>
          <w:rtl/>
        </w:rPr>
        <w:t xml:space="preserve"> با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د</w:t>
      </w:r>
      <w:r w:rsidRPr="00B35F07">
        <w:rPr>
          <w:spacing w:val="-2"/>
          <w:rtl/>
        </w:rPr>
        <w:t xml:space="preserve"> عنوان در خطاب ب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ا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د</w:t>
      </w:r>
      <w:r w:rsidRPr="00B35F07">
        <w:rPr>
          <w:spacing w:val="-2"/>
          <w:rtl/>
        </w:rPr>
        <w:t xml:space="preserve"> بگو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د</w:t>
      </w:r>
      <w:r w:rsidRPr="00B35F07">
        <w:rPr>
          <w:spacing w:val="-2"/>
          <w:rtl/>
        </w:rPr>
        <w:t xml:space="preserve"> رقبه، حالا ا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ن</w:t>
      </w:r>
      <w:r w:rsidRPr="00B35F07">
        <w:rPr>
          <w:spacing w:val="-2"/>
          <w:rtl/>
        </w:rPr>
        <w:t xml:space="preserve"> رقبه مطلق است و همه رقبه ول</w:t>
      </w:r>
      <w:r w:rsidRPr="00B35F07">
        <w:rPr>
          <w:rFonts w:hint="cs"/>
          <w:spacing w:val="-2"/>
          <w:rtl/>
        </w:rPr>
        <w:t>ی</w:t>
      </w:r>
      <w:r w:rsidRPr="00B35F07">
        <w:rPr>
          <w:spacing w:val="-2"/>
          <w:rtl/>
        </w:rPr>
        <w:t xml:space="preserve"> اگر بگو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د</w:t>
      </w:r>
      <w:r w:rsidRPr="00B35F07">
        <w:rPr>
          <w:spacing w:val="-2"/>
          <w:rtl/>
        </w:rPr>
        <w:t xml:space="preserve"> اعتق، فرض بکن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د</w:t>
      </w:r>
      <w:r w:rsidRPr="00B35F07">
        <w:rPr>
          <w:spacing w:val="-2"/>
          <w:rtl/>
        </w:rPr>
        <w:t xml:space="preserve"> عتق به چ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زها</w:t>
      </w:r>
      <w:r w:rsidRPr="00B35F07">
        <w:rPr>
          <w:rFonts w:hint="cs"/>
          <w:spacing w:val="-2"/>
          <w:rtl/>
        </w:rPr>
        <w:t>ی</w:t>
      </w:r>
      <w:r w:rsidRPr="00B35F07">
        <w:rPr>
          <w:spacing w:val="-2"/>
          <w:rtl/>
        </w:rPr>
        <w:t xml:space="preserve"> مختلف هم متعلق است م</w:t>
      </w:r>
      <w:r w:rsidRPr="00B35F07">
        <w:rPr>
          <w:rFonts w:hint="cs"/>
          <w:spacing w:val="-2"/>
          <w:rtl/>
        </w:rPr>
        <w:t>ی‌</w:t>
      </w:r>
      <w:r w:rsidRPr="00B35F07">
        <w:rPr>
          <w:rFonts w:hint="eastAsia"/>
          <w:spacing w:val="-2"/>
          <w:rtl/>
        </w:rPr>
        <w:t>توان</w:t>
      </w:r>
      <w:r w:rsidRPr="00B35F07">
        <w:rPr>
          <w:spacing w:val="-2"/>
          <w:rtl/>
        </w:rPr>
        <w:t xml:space="preserve"> اطلاق جار</w:t>
      </w:r>
      <w:r w:rsidRPr="00B35F07">
        <w:rPr>
          <w:rFonts w:hint="cs"/>
          <w:spacing w:val="-2"/>
          <w:rtl/>
        </w:rPr>
        <w:t>ی</w:t>
      </w:r>
      <w:r w:rsidRPr="00B35F07">
        <w:rPr>
          <w:spacing w:val="-2"/>
          <w:rtl/>
        </w:rPr>
        <w:t xml:space="preserve"> کرد؟ 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عن</w:t>
      </w:r>
      <w:r w:rsidRPr="00B35F07">
        <w:rPr>
          <w:rFonts w:hint="cs"/>
          <w:spacing w:val="-2"/>
          <w:rtl/>
        </w:rPr>
        <w:t>ی</w:t>
      </w:r>
      <w:r w:rsidRPr="00B35F07">
        <w:rPr>
          <w:spacing w:val="-2"/>
          <w:rtl/>
        </w:rPr>
        <w:t xml:space="preserve"> با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د</w:t>
      </w:r>
      <w:r w:rsidRPr="00B35F07">
        <w:rPr>
          <w:spacing w:val="-2"/>
          <w:rtl/>
        </w:rPr>
        <w:t xml:space="preserve"> عنوان در خطاب ب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ا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د</w:t>
      </w:r>
      <w:r w:rsidRPr="00B35F07">
        <w:rPr>
          <w:spacing w:val="-2"/>
          <w:rtl/>
        </w:rPr>
        <w:t xml:space="preserve"> و مقدمات حکمت در آن سوار بشود، گفته است اعتق الرقبه، </w:t>
      </w:r>
      <w:r w:rsidRPr="00B35F07">
        <w:rPr>
          <w:rFonts w:hint="eastAsia"/>
          <w:spacing w:val="-2"/>
          <w:rtl/>
        </w:rPr>
        <w:t>رقبه</w:t>
      </w:r>
      <w:r w:rsidRPr="00B35F07">
        <w:rPr>
          <w:spacing w:val="-2"/>
          <w:rtl/>
        </w:rPr>
        <w:t xml:space="preserve"> تقس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مات</w:t>
      </w:r>
      <w:r w:rsidRPr="00B35F07">
        <w:rPr>
          <w:rFonts w:hint="cs"/>
          <w:spacing w:val="-2"/>
          <w:rtl/>
        </w:rPr>
        <w:t>ی</w:t>
      </w:r>
      <w:r w:rsidRPr="00B35F07">
        <w:rPr>
          <w:spacing w:val="-2"/>
          <w:rtl/>
        </w:rPr>
        <w:t xml:space="preserve"> دارد و تقس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مات</w:t>
      </w:r>
      <w:r w:rsidRPr="00B35F07">
        <w:rPr>
          <w:spacing w:val="-2"/>
          <w:rtl/>
        </w:rPr>
        <w:t xml:space="preserve"> را نگفته است و خود را گفته است اکرم العالم، عالم را گفته است</w:t>
      </w:r>
      <w:r w:rsidRPr="00B35F07">
        <w:rPr>
          <w:rtl/>
        </w:rPr>
        <w:t xml:space="preserve">. </w:t>
      </w:r>
    </w:p>
    <w:p w14:paraId="3665D293" w14:textId="77777777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اما</w:t>
      </w:r>
      <w:r w:rsidRPr="00B35F07">
        <w:rPr>
          <w:rtl/>
        </w:rPr>
        <w:t xml:space="preserve"> اگر متعلق ذکر نشده است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در هاله‌ا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از ابهام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رود</w:t>
      </w:r>
      <w:r w:rsidRPr="00B35F07">
        <w:rPr>
          <w:rtl/>
        </w:rPr>
        <w:t xml:space="preserve"> تما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ل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دلالت در حد اشعار به شمول است اما واقعاً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شود</w:t>
      </w:r>
      <w:r w:rsidRPr="00B35F07">
        <w:rPr>
          <w:rtl/>
        </w:rPr>
        <w:t xml:space="preserve"> گفت مطلق است؟ سخت است. </w:t>
      </w:r>
    </w:p>
    <w:p w14:paraId="7B4C1E5A" w14:textId="12B72A6E" w:rsidR="006237F4" w:rsidRPr="00B35F07" w:rsidRDefault="006237F4" w:rsidP="00B35F07">
      <w:pPr>
        <w:rPr>
          <w:rtl/>
        </w:rPr>
      </w:pPr>
      <w:r w:rsidRPr="00B35F07">
        <w:rPr>
          <w:rFonts w:hint="eastAsia"/>
          <w:rtl/>
        </w:rPr>
        <w:t>لذا</w:t>
      </w:r>
      <w:r w:rsidRPr="00B35F07">
        <w:rPr>
          <w:rtl/>
        </w:rPr>
        <w:t xml:space="preserve"> در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</w:t>
      </w:r>
      <w:r w:rsidR="00B35F07">
        <w:rPr>
          <w:b/>
          <w:bCs/>
          <w:color w:val="007200"/>
          <w:rtl/>
        </w:rPr>
        <w:t>﴿قُل لِّلمُؤمِنِ</w:t>
      </w:r>
      <w:r w:rsidR="00B35F07">
        <w:rPr>
          <w:rFonts w:hint="cs"/>
          <w:b/>
          <w:bCs/>
          <w:color w:val="007200"/>
          <w:rtl/>
        </w:rPr>
        <w:t>ی</w:t>
      </w:r>
      <w:r w:rsidR="00B35F07">
        <w:rPr>
          <w:rFonts w:hint="eastAsia"/>
          <w:b/>
          <w:bCs/>
          <w:color w:val="007200"/>
          <w:rtl/>
        </w:rPr>
        <w:t>نَ</w:t>
      </w:r>
      <w:r w:rsidR="00B35F07">
        <w:rPr>
          <w:b/>
          <w:bCs/>
          <w:color w:val="007200"/>
          <w:rtl/>
        </w:rPr>
        <w:t xml:space="preserve"> </w:t>
      </w:r>
      <w:r w:rsidR="00B35F07">
        <w:rPr>
          <w:rFonts w:hint="cs"/>
          <w:b/>
          <w:bCs/>
          <w:color w:val="007200"/>
          <w:rtl/>
        </w:rPr>
        <w:t>یَ</w:t>
      </w:r>
      <w:r w:rsidR="00B35F07">
        <w:rPr>
          <w:rFonts w:hint="eastAsia"/>
          <w:b/>
          <w:bCs/>
          <w:color w:val="007200"/>
          <w:rtl/>
        </w:rPr>
        <w:t>غُضُّواْ</w:t>
      </w:r>
      <w:r w:rsidR="00B35F07">
        <w:rPr>
          <w:b/>
          <w:bCs/>
          <w:color w:val="007200"/>
          <w:rtl/>
        </w:rPr>
        <w:t xml:space="preserve"> مِن أَبصَٰرِهِم﴾</w:t>
      </w:r>
      <w:r w:rsidR="00B35F07">
        <w:rPr>
          <w:rFonts w:hint="cs"/>
          <w:rtl/>
        </w:rPr>
        <w:t xml:space="preserve"> </w:t>
      </w:r>
      <w:r w:rsidRPr="00B35F07">
        <w:rPr>
          <w:rtl/>
        </w:rPr>
        <w:t>گفت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متعلق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غض 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ست؟</w:t>
      </w:r>
      <w:r w:rsidRPr="00B35F07">
        <w:rPr>
          <w:rtl/>
        </w:rPr>
        <w:t xml:space="preserve"> اگر حذف متعلق دل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ل</w:t>
      </w:r>
      <w:r w:rsidRPr="00B35F07">
        <w:rPr>
          <w:rtl/>
        </w:rPr>
        <w:t xml:space="preserve"> عموم باشد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اطلاق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پ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دا</w:t>
      </w:r>
      <w:r w:rsidRPr="00B35F07">
        <w:rPr>
          <w:rtl/>
        </w:rPr>
        <w:t xml:space="preserve">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کرد</w:t>
      </w:r>
      <w:r w:rsidRPr="00B35F07">
        <w:rPr>
          <w:rtl/>
        </w:rPr>
        <w:t xml:space="preserve"> در وجه و نظر هم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گفت</w:t>
      </w:r>
      <w:r w:rsidRPr="00B35F07">
        <w:rPr>
          <w:rtl/>
        </w:rPr>
        <w:t xml:space="preserve"> نگاه نکن، چون نگفته است به چه 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ز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نگاه نکن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عن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ه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چ</w:t>
      </w:r>
      <w:r w:rsidRPr="00B35F07">
        <w:rPr>
          <w:rtl/>
        </w:rPr>
        <w:t xml:space="preserve"> عضو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از جنس مخالف نگاه نکن، تازه جنس مخال</w:t>
      </w:r>
      <w:r w:rsidRPr="00B35F07">
        <w:rPr>
          <w:rFonts w:hint="eastAsia"/>
          <w:rtl/>
        </w:rPr>
        <w:t>ف</w:t>
      </w:r>
      <w:r w:rsidRPr="00B35F07">
        <w:rPr>
          <w:rtl/>
        </w:rPr>
        <w:t xml:space="preserve"> هم در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نبود، پس فراتر از آن را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لذا گفت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اطلاق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در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</w:t>
      </w:r>
      <w:r w:rsidRPr="00B35F07">
        <w:rPr>
          <w:rtl/>
        </w:rPr>
        <w:t xml:space="preserve"> و شمول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را دو مصداق قرار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داد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عورت و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هم جا</w:t>
      </w:r>
      <w:r w:rsidRPr="00B35F07">
        <w:rPr>
          <w:rFonts w:hint="cs"/>
          <w:rtl/>
        </w:rPr>
        <w:t>یی</w:t>
      </w:r>
      <w:r w:rsidRPr="00B35F07">
        <w:rPr>
          <w:rtl/>
        </w:rPr>
        <w:t xml:space="preserve"> که التذاذ باشد و 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گر</w:t>
      </w:r>
      <w:r w:rsidRPr="00B35F07">
        <w:rPr>
          <w:rtl/>
        </w:rPr>
        <w:t xml:space="preserve"> اطلاق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در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نبود، چرا؟ برا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نکه</w:t>
      </w:r>
      <w:r w:rsidRPr="00B35F07">
        <w:rPr>
          <w:rtl/>
        </w:rPr>
        <w:t xml:space="preserve"> حذف متعلق دل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ل</w:t>
      </w:r>
      <w:r w:rsidRPr="00B35F07">
        <w:rPr>
          <w:rtl/>
        </w:rPr>
        <w:t xml:space="preserve"> اطلاق و عموم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</w:t>
      </w:r>
      <w:r w:rsidRPr="00B35F07">
        <w:rPr>
          <w:rtl/>
        </w:rPr>
        <w:t xml:space="preserve"> در حد ظهور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که در اصول و فقه به </w:t>
      </w:r>
      <w:r w:rsidRPr="00B35F07">
        <w:rPr>
          <w:rFonts w:hint="eastAsia"/>
          <w:rtl/>
        </w:rPr>
        <w:t>آن</w:t>
      </w:r>
      <w:r w:rsidRPr="00B35F07">
        <w:rPr>
          <w:rtl/>
        </w:rPr>
        <w:t xml:space="preserve">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از</w:t>
      </w:r>
      <w:r w:rsidRPr="00B35F07">
        <w:rPr>
          <w:rtl/>
        </w:rPr>
        <w:t xml:space="preserve"> دار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در حد معان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ب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ان</w:t>
      </w:r>
      <w:r w:rsidRPr="00B35F07">
        <w:rPr>
          <w:rtl/>
        </w:rPr>
        <w:t xml:space="preserve">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tl/>
        </w:rPr>
        <w:t xml:space="preserve"> اشعار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دارد،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tl/>
        </w:rPr>
        <w:t xml:space="preserve"> شمول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در آن هست. </w:t>
      </w:r>
    </w:p>
    <w:p w14:paraId="32355171" w14:textId="6CAB5638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نجا</w:t>
      </w:r>
      <w:r w:rsidRPr="00B35F07">
        <w:rPr>
          <w:rtl/>
        </w:rPr>
        <w:t xml:space="preserve"> هم هم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است؛ فَاسْأَلُوا أَهْلَ الذِّکْرِ در چه مورد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از آن‌ها سؤال بکن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م؟</w:t>
      </w:r>
      <w:r w:rsidRPr="00B35F07">
        <w:rPr>
          <w:rtl/>
        </w:rPr>
        <w:t xml:space="preserve"> اعتقادات است، احکام است، فروع است، 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ز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نگفته است لذا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tl/>
        </w:rPr>
        <w:t xml:space="preserve"> حالت مجمل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دارد.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را در هفتم آورده‌ام و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شد</w:t>
      </w:r>
      <w:r w:rsidRPr="00B35F07">
        <w:rPr>
          <w:rtl/>
        </w:rPr>
        <w:t xml:space="preserve"> در عداد آن مناقشات هم آورد که </w:t>
      </w:r>
      <w:r w:rsidR="00B35F07">
        <w:rPr>
          <w:rtl/>
        </w:rPr>
        <w:t>اصلاً</w:t>
      </w:r>
      <w:r w:rsidRPr="00B35F07">
        <w:rPr>
          <w:rtl/>
        </w:rPr>
        <w:t xml:space="preserve"> پا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استدلال سست است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همه 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و تقر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ر</w:t>
      </w:r>
      <w:r w:rsidRPr="00B35F07">
        <w:rPr>
          <w:rtl/>
        </w:rPr>
        <w:t xml:space="preserve"> کرد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و مناقشات را دفع کرد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رس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به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tl/>
        </w:rPr>
        <w:t xml:space="preserve"> مبحث جد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که تمام آن ساختمان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که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همه راجع به آن بحث کرد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و جلو آمد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همه رو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پا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ه‌ا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است که اطلاق است و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اطلاق پا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چوب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و پا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سست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است برا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که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اطلاق متوقف بر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است که بگو</w:t>
      </w:r>
      <w:r w:rsidRPr="00B35F07">
        <w:rPr>
          <w:rFonts w:hint="cs"/>
          <w:rtl/>
        </w:rPr>
        <w:t>یی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حذف م</w:t>
      </w:r>
      <w:r w:rsidRPr="00B35F07">
        <w:rPr>
          <w:rFonts w:hint="eastAsia"/>
          <w:rtl/>
        </w:rPr>
        <w:t>تعلق</w:t>
      </w:r>
      <w:r w:rsidRPr="00B35F07">
        <w:rPr>
          <w:rtl/>
        </w:rPr>
        <w:t xml:space="preserve"> دل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ل</w:t>
      </w:r>
      <w:r w:rsidRPr="00B35F07">
        <w:rPr>
          <w:rtl/>
        </w:rPr>
        <w:t xml:space="preserve"> عموم است و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نجا</w:t>
      </w:r>
      <w:r w:rsidRPr="00B35F07">
        <w:rPr>
          <w:rtl/>
        </w:rPr>
        <w:t xml:space="preserve"> هم حذف متعلق است </w:t>
      </w:r>
      <w:r w:rsidR="00B35F07">
        <w:rPr>
          <w:b/>
          <w:bCs/>
          <w:color w:val="007200"/>
          <w:rtl/>
        </w:rPr>
        <w:t>﴿فَاسْأَلُوا أَهْلَ الذِّکْرِ﴾</w:t>
      </w:r>
      <w:r w:rsidRPr="00B35F07">
        <w:rPr>
          <w:rtl/>
        </w:rPr>
        <w:t xml:space="preserve">، در چه؟ در موضوعات؟ در احکام؟ در اعتقادات؟ </w:t>
      </w:r>
    </w:p>
    <w:p w14:paraId="42822182" w14:textId="716F7594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tl/>
        </w:rPr>
        <w:t xml:space="preserve"> بحث جد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است که حذف متعلق دل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ل</w:t>
      </w:r>
      <w:r w:rsidRPr="00B35F07">
        <w:rPr>
          <w:rtl/>
        </w:rPr>
        <w:t xml:space="preserve"> عموم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</w:t>
      </w:r>
      <w:r w:rsidRPr="00B35F07">
        <w:rPr>
          <w:rtl/>
        </w:rPr>
        <w:t xml:space="preserve"> در مقام احتجاج نم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شود</w:t>
      </w:r>
      <w:r w:rsidRPr="00B35F07">
        <w:rPr>
          <w:rtl/>
        </w:rPr>
        <w:t xml:space="preserve"> گفت شمول وس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ع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دارد </w:t>
      </w:r>
      <w:r w:rsidR="00B35F07" w:rsidRPr="00B35F07">
        <w:rPr>
          <w:rtl/>
        </w:rPr>
        <w:t>علی‌رغم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نکه</w:t>
      </w:r>
      <w:r w:rsidRPr="00B35F07">
        <w:rPr>
          <w:rtl/>
        </w:rPr>
        <w:t xml:space="preserve"> عنوان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امده</w:t>
      </w:r>
      <w:r w:rsidRPr="00B35F07">
        <w:rPr>
          <w:rtl/>
        </w:rPr>
        <w:t xml:space="preserve"> است، فقط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خواه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بگو</w:t>
      </w:r>
      <w:r w:rsidRPr="00B35F07">
        <w:rPr>
          <w:rFonts w:hint="cs"/>
          <w:rtl/>
        </w:rPr>
        <w:t>یی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چون نگفته است پس همه 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ز،</w:t>
      </w:r>
      <w:r w:rsidRPr="00B35F07">
        <w:rPr>
          <w:rtl/>
        </w:rPr>
        <w:t xml:space="preserve"> همه 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ز</w:t>
      </w:r>
      <w:r w:rsidRPr="00B35F07">
        <w:rPr>
          <w:rtl/>
        </w:rPr>
        <w:t xml:space="preserve">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عن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چه؟ نم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دان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. </w:t>
      </w:r>
    </w:p>
    <w:p w14:paraId="154C60AE" w14:textId="77777777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را ممکن است کس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به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از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وجوه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که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جواب بدهد، </w:t>
      </w:r>
    </w:p>
    <w:p w14:paraId="2E25AEA1" w14:textId="77777777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الان</w:t>
      </w:r>
      <w:r w:rsidRPr="00B35F07">
        <w:rPr>
          <w:rtl/>
        </w:rPr>
        <w:t xml:space="preserve"> به ذهنم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که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در ادامه آن شش اشکال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که گفت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م،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اشکال هفتم به آن استدلال است که اطلاق را که گرفت نم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شود</w:t>
      </w:r>
      <w:r w:rsidRPr="00B35F07">
        <w:rPr>
          <w:rtl/>
        </w:rPr>
        <w:t xml:space="preserve"> در حج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قول خبر و مخبر و چه خبر واحد و چه کارشناس نم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شود</w:t>
      </w:r>
      <w:r w:rsidRPr="00B35F07">
        <w:rPr>
          <w:rtl/>
        </w:rPr>
        <w:t xml:space="preserve"> استفاده کرد در واقع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مناقشه هفتم است. </w:t>
      </w:r>
    </w:p>
    <w:p w14:paraId="76A931E6" w14:textId="77777777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lastRenderedPageBreak/>
        <w:t>مطلب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است که اطلاق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که مبنا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استدلال شما در حج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قول خبره و کارشناس است و اح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اناً</w:t>
      </w:r>
      <w:r w:rsidRPr="00B35F07">
        <w:rPr>
          <w:rtl/>
        </w:rPr>
        <w:t xml:space="preserve"> در وجوب ارشاد و جا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گر</w:t>
      </w:r>
      <w:r w:rsidRPr="00B35F07">
        <w:rPr>
          <w:rtl/>
        </w:rPr>
        <w:t xml:space="preserve"> هست اطلاق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باشد</w:t>
      </w:r>
      <w:r w:rsidRPr="00B35F07">
        <w:rPr>
          <w:rtl/>
        </w:rPr>
        <w:t xml:space="preserve"> و اطلاق هم در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نجا</w:t>
      </w:r>
      <w:r w:rsidRPr="00B35F07">
        <w:rPr>
          <w:rtl/>
        </w:rPr>
        <w:t xml:space="preserve"> مستند به حذف متعلق است که دل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ل</w:t>
      </w:r>
      <w:r w:rsidRPr="00B35F07">
        <w:rPr>
          <w:rtl/>
        </w:rPr>
        <w:t xml:space="preserve"> عموم است ول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حذف متعلق دل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ل</w:t>
      </w:r>
      <w:r w:rsidRPr="00B35F07">
        <w:rPr>
          <w:rtl/>
        </w:rPr>
        <w:t xml:space="preserve"> عموم است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قاعده‌ا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است که در اصول غالباً نپذ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رفته‌اند</w:t>
      </w:r>
      <w:r w:rsidRPr="00B35F07">
        <w:rPr>
          <w:rtl/>
        </w:rPr>
        <w:t xml:space="preserve"> و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اشکال متوجه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شود</w:t>
      </w:r>
      <w:r w:rsidRPr="00B35F07">
        <w:rPr>
          <w:rtl/>
        </w:rPr>
        <w:t xml:space="preserve">. </w:t>
      </w:r>
    </w:p>
    <w:p w14:paraId="53EC3579" w14:textId="77777777" w:rsidR="006237F4" w:rsidRPr="00B35F07" w:rsidRDefault="006237F4" w:rsidP="006237F4">
      <w:pPr>
        <w:pStyle w:val="Heading1"/>
        <w:rPr>
          <w:w w:val="100"/>
          <w:rtl/>
        </w:rPr>
      </w:pPr>
      <w:bookmarkStart w:id="7" w:name="_Toc149576239"/>
      <w:r w:rsidRPr="00B35F07">
        <w:rPr>
          <w:rFonts w:hint="eastAsia"/>
          <w:w w:val="100"/>
          <w:rtl/>
        </w:rPr>
        <w:t>پاسخ</w:t>
      </w:r>
      <w:r w:rsidRPr="00B35F07">
        <w:rPr>
          <w:w w:val="100"/>
          <w:rtl/>
        </w:rPr>
        <w:t xml:space="preserve"> به مناقشه هفتم</w:t>
      </w:r>
      <w:bookmarkEnd w:id="7"/>
    </w:p>
    <w:p w14:paraId="27CC329C" w14:textId="77777777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زها</w:t>
      </w:r>
      <w:r w:rsidRPr="00B35F07">
        <w:rPr>
          <w:rtl/>
        </w:rPr>
        <w:t xml:space="preserve"> و نکات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است که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شود</w:t>
      </w:r>
      <w:r w:rsidRPr="00B35F07">
        <w:rPr>
          <w:rtl/>
        </w:rPr>
        <w:t xml:space="preserve"> به مناقشه هفتم پاسخ داد </w:t>
      </w:r>
    </w:p>
    <w:p w14:paraId="5FBE415E" w14:textId="77777777" w:rsidR="006237F4" w:rsidRPr="00B35F07" w:rsidRDefault="006237F4" w:rsidP="006237F4">
      <w:pPr>
        <w:pStyle w:val="Heading2"/>
        <w:rPr>
          <w:rtl/>
        </w:rPr>
      </w:pPr>
      <w:bookmarkStart w:id="8" w:name="_Toc149576240"/>
      <w:r w:rsidRPr="00B35F07">
        <w:rPr>
          <w:rFonts w:hint="eastAsia"/>
          <w:rtl/>
        </w:rPr>
        <w:t>نکته</w:t>
      </w:r>
      <w:r w:rsidRPr="00B35F07">
        <w:rPr>
          <w:rtl/>
        </w:rPr>
        <w:t xml:space="preserve"> اول در پاسخ به مناقشه</w:t>
      </w:r>
      <w:bookmarkEnd w:id="8"/>
    </w:p>
    <w:p w14:paraId="20DEA3EB" w14:textId="77777777" w:rsidR="006237F4" w:rsidRPr="00B35F07" w:rsidRDefault="006237F4" w:rsidP="006237F4">
      <w:pPr>
        <w:rPr>
          <w:rtl/>
        </w:rPr>
      </w:pP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tl/>
        </w:rPr>
        <w:t xml:space="preserve"> نکته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است که حذف متعلق به عنوان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tl/>
        </w:rPr>
        <w:t xml:space="preserve"> قاعده اصول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دل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ل</w:t>
      </w:r>
      <w:r w:rsidRPr="00B35F07">
        <w:rPr>
          <w:rtl/>
        </w:rPr>
        <w:t xml:space="preserve"> عموم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ست،</w:t>
      </w:r>
      <w:r w:rsidRPr="00B35F07">
        <w:rPr>
          <w:rtl/>
        </w:rPr>
        <w:t xml:space="preserve"> درست است ول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نه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نکه</w:t>
      </w:r>
      <w:r w:rsidRPr="00B35F07">
        <w:rPr>
          <w:rtl/>
        </w:rPr>
        <w:t xml:space="preserve"> ه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چ</w:t>
      </w:r>
      <w:r w:rsidRPr="00B35F07">
        <w:rPr>
          <w:rtl/>
        </w:rPr>
        <w:t xml:space="preserve"> وقت حذف متعلق دل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ل</w:t>
      </w:r>
      <w:r w:rsidRPr="00B35F07">
        <w:rPr>
          <w:rtl/>
        </w:rPr>
        <w:t xml:space="preserve"> عموم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ست،</w:t>
      </w:r>
      <w:r w:rsidRPr="00B35F07">
        <w:rPr>
          <w:rtl/>
        </w:rPr>
        <w:t xml:space="preserve"> صرف حذف متعلق دل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ل</w:t>
      </w:r>
      <w:r w:rsidRPr="00B35F07">
        <w:rPr>
          <w:rtl/>
        </w:rPr>
        <w:t xml:space="preserve"> عموم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</w:t>
      </w:r>
      <w:r w:rsidRPr="00B35F07">
        <w:rPr>
          <w:rtl/>
        </w:rPr>
        <w:t xml:space="preserve"> ظهور در عموم و اطلاق ندارد اما ممکن است در جا</w:t>
      </w:r>
      <w:r w:rsidRPr="00B35F07">
        <w:rPr>
          <w:rFonts w:hint="cs"/>
          <w:rtl/>
        </w:rPr>
        <w:t>یی</w:t>
      </w:r>
      <w:r w:rsidRPr="00B35F07">
        <w:rPr>
          <w:rtl/>
        </w:rPr>
        <w:t xml:space="preserve"> با قرائن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بتوان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اطلاق را استفاده بکن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و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نجا</w:t>
      </w:r>
      <w:r w:rsidRPr="00B35F07">
        <w:rPr>
          <w:rtl/>
        </w:rPr>
        <w:t xml:space="preserve"> ممکن </w:t>
      </w:r>
      <w:r w:rsidRPr="00B35F07">
        <w:rPr>
          <w:rFonts w:hint="eastAsia"/>
          <w:rtl/>
        </w:rPr>
        <w:t>است</w:t>
      </w:r>
      <w:r w:rsidRPr="00B35F07">
        <w:rPr>
          <w:rtl/>
        </w:rPr>
        <w:t xml:space="preserve"> کس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بگو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قرائن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وجود دارد که بشود اطلاق را استفاده کرد و آن قرائن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نهاست</w:t>
      </w:r>
      <w:r w:rsidRPr="00B35F07">
        <w:rPr>
          <w:rtl/>
        </w:rPr>
        <w:t xml:space="preserve">. </w:t>
      </w:r>
    </w:p>
    <w:p w14:paraId="18433003" w14:textId="2B3B18BC" w:rsidR="006237F4" w:rsidRPr="00B35F07" w:rsidRDefault="006237F4" w:rsidP="00B35F07">
      <w:pPr>
        <w:rPr>
          <w:rtl/>
        </w:rPr>
      </w:pP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tl/>
        </w:rPr>
        <w:t xml:space="preserve"> قرائن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است که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</w:t>
      </w:r>
      <w:r w:rsidR="00B35F07">
        <w:rPr>
          <w:b/>
          <w:bCs/>
          <w:color w:val="007200"/>
          <w:rtl/>
        </w:rPr>
        <w:t xml:space="preserve">﴿فَاسْأَلُوا أَهْلَ الذِّکْرِ﴾ </w:t>
      </w:r>
      <w:r w:rsidRPr="00B35F07">
        <w:rPr>
          <w:rtl/>
        </w:rPr>
        <w:t>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مناسبت حکم و موضوع که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از عالم سؤال بکن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طرف سؤال که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اهل ذکر است </w:t>
      </w:r>
      <w:r w:rsidR="00B35F07">
        <w:rPr>
          <w:rtl/>
        </w:rPr>
        <w:t>مسئول‌عنه</w:t>
      </w:r>
      <w:r w:rsidRPr="00B35F07">
        <w:rPr>
          <w:rtl/>
        </w:rPr>
        <w:t xml:space="preserve"> را که مشخص کرد چون </w:t>
      </w:r>
      <w:r w:rsidR="00B35F07">
        <w:rPr>
          <w:rtl/>
        </w:rPr>
        <w:t>مسئول‌عنه</w:t>
      </w:r>
      <w:r w:rsidRPr="00B35F07">
        <w:rPr>
          <w:rtl/>
        </w:rPr>
        <w:t xml:space="preserve"> مشخص است مناسبات حکم و موضوع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مورد سؤال آن است که با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عالم تن</w:t>
      </w:r>
      <w:r w:rsidRPr="00B35F07">
        <w:rPr>
          <w:rFonts w:hint="eastAsia"/>
          <w:rtl/>
        </w:rPr>
        <w:t>اسب</w:t>
      </w:r>
      <w:r w:rsidRPr="00B35F07">
        <w:rPr>
          <w:rtl/>
        </w:rPr>
        <w:t xml:space="preserve"> دارد. وقت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</w:t>
      </w:r>
      <w:r w:rsidR="00B35F07">
        <w:rPr>
          <w:b/>
          <w:bCs/>
          <w:color w:val="007200"/>
          <w:rtl/>
        </w:rPr>
        <w:t xml:space="preserve">﴿فَاسْأَلُوا أَهْلَ الذِّکْرِ﴾ </w:t>
      </w:r>
      <w:r w:rsidRPr="00B35F07">
        <w:rPr>
          <w:rtl/>
        </w:rPr>
        <w:t>نم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که برو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از عالم هر 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ز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را بپرس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د،</w:t>
      </w:r>
      <w:r w:rsidRPr="00B35F07">
        <w:rPr>
          <w:rtl/>
        </w:rPr>
        <w:t xml:space="preserve"> مثلاً از طب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ب</w:t>
      </w:r>
      <w:r w:rsidRPr="00B35F07">
        <w:rPr>
          <w:rtl/>
        </w:rPr>
        <w:t xml:space="preserve"> ر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اض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ات</w:t>
      </w:r>
      <w:r w:rsidRPr="00B35F07">
        <w:rPr>
          <w:rtl/>
        </w:rPr>
        <w:t xml:space="preserve"> را سؤال کن. از طب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ب</w:t>
      </w:r>
      <w:r w:rsidRPr="00B35F07">
        <w:rPr>
          <w:rtl/>
        </w:rPr>
        <w:t xml:space="preserve"> راجع به فقه بپرس، </w:t>
      </w:r>
      <w:r w:rsidR="00B35F07">
        <w:rPr>
          <w:b/>
          <w:bCs/>
          <w:color w:val="007200"/>
          <w:rtl/>
        </w:rPr>
        <w:t xml:space="preserve">﴿فَاسْأَلُوا أَهْلَ الذِّکْرِ﴾ </w:t>
      </w:r>
      <w:r w:rsidRPr="00B35F07">
        <w:rPr>
          <w:rtl/>
        </w:rPr>
        <w:t>ف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ما</w:t>
      </w:r>
      <w:r w:rsidRPr="00B35F07">
        <w:rPr>
          <w:rtl/>
        </w:rPr>
        <w:t xml:space="preserve"> هو متخصصٌ ف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ه،</w:t>
      </w:r>
      <w:r w:rsidRPr="00B35F07">
        <w:rPr>
          <w:rtl/>
        </w:rPr>
        <w:t xml:space="preserve"> ف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ما</w:t>
      </w:r>
      <w:r w:rsidRPr="00B35F07">
        <w:rPr>
          <w:rtl/>
        </w:rPr>
        <w:t xml:space="preserve"> هو عالمٌ به،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شاهد بر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است که مناسبات </w:t>
      </w:r>
      <w:r w:rsidRPr="00B35F07">
        <w:rPr>
          <w:rFonts w:hint="eastAsia"/>
          <w:rtl/>
        </w:rPr>
        <w:t>حکم</w:t>
      </w:r>
      <w:r w:rsidRPr="00B35F07">
        <w:rPr>
          <w:rtl/>
        </w:rPr>
        <w:t xml:space="preserve"> و موضوع دا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ره</w:t>
      </w:r>
      <w:r w:rsidRPr="00B35F07">
        <w:rPr>
          <w:rtl/>
        </w:rPr>
        <w:t xml:space="preserve"> دلالت را روشن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کند</w:t>
      </w:r>
      <w:r w:rsidRPr="00B35F07">
        <w:rPr>
          <w:rtl/>
        </w:rPr>
        <w:t xml:space="preserve">. </w:t>
      </w:r>
    </w:p>
    <w:p w14:paraId="64959B0F" w14:textId="08548967" w:rsidR="006237F4" w:rsidRPr="00B35F07" w:rsidRDefault="006237F4" w:rsidP="00B35F07">
      <w:pPr>
        <w:rPr>
          <w:rtl/>
        </w:rPr>
      </w:pPr>
      <w:r w:rsidRPr="00B35F07">
        <w:rPr>
          <w:rFonts w:hint="eastAsia"/>
          <w:rtl/>
        </w:rPr>
        <w:t>از</w:t>
      </w:r>
      <w:r w:rsidRPr="00B35F07">
        <w:rPr>
          <w:rtl/>
        </w:rPr>
        <w:t xml:space="preserve">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tl/>
        </w:rPr>
        <w:t xml:space="preserve"> جهت اهل ذکر، مناسبات حکم و موضوع را که نگاه بکن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دا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ره</w:t>
      </w:r>
      <w:r w:rsidRPr="00B35F07">
        <w:rPr>
          <w:rtl/>
        </w:rPr>
        <w:t xml:space="preserve"> محدود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شود</w:t>
      </w:r>
      <w:r w:rsidRPr="00B35F07">
        <w:rPr>
          <w:rtl/>
        </w:rPr>
        <w:t xml:space="preserve"> که </w:t>
      </w:r>
      <w:r w:rsidR="00B35F07">
        <w:rPr>
          <w:b/>
          <w:bCs/>
          <w:color w:val="007200"/>
          <w:rtl/>
        </w:rPr>
        <w:t xml:space="preserve">﴿فَاسْأَلُوا أَهْلَ الذِّکْرِ﴾ </w:t>
      </w:r>
      <w:r w:rsidRPr="00B35F07">
        <w:rPr>
          <w:rtl/>
        </w:rPr>
        <w:t>در هر 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ز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؟</w:t>
      </w:r>
      <w:r w:rsidRPr="00B35F07">
        <w:rPr>
          <w:rtl/>
        </w:rPr>
        <w:t xml:space="preserve"> نه در 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ز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که او اهل آن است، از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جهت محدود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کند</w:t>
      </w:r>
      <w:r w:rsidRPr="00B35F07">
        <w:rPr>
          <w:rtl/>
        </w:rPr>
        <w:t xml:space="preserve">. </w:t>
      </w:r>
    </w:p>
    <w:p w14:paraId="5A6A8296" w14:textId="77777777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ول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از جهت 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گر</w:t>
      </w:r>
      <w:r w:rsidRPr="00B35F07">
        <w:rPr>
          <w:rtl/>
        </w:rPr>
        <w:t xml:space="preserve"> مناسبات حکم و موضوع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سؤال که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کن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،</w:t>
      </w:r>
      <w:r w:rsidRPr="00B35F07">
        <w:rPr>
          <w:rtl/>
        </w:rPr>
        <w:t xml:space="preserve"> از عالم از ح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ث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است که او در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مسئله عالم است، در هر چه عالم باشد هم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است، حالا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</w:t>
      </w:r>
      <w:r w:rsidRPr="00B35F07">
        <w:rPr>
          <w:rtl/>
        </w:rPr>
        <w:t xml:space="preserve"> مدلول اطلاق پ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دا</w:t>
      </w:r>
      <w:r w:rsidRPr="00B35F07">
        <w:rPr>
          <w:rtl/>
        </w:rPr>
        <w:t xml:space="preserve">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کند</w:t>
      </w:r>
      <w:r w:rsidRPr="00B35F07">
        <w:rPr>
          <w:rtl/>
        </w:rPr>
        <w:t xml:space="preserve">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نکته کمک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کند</w:t>
      </w:r>
      <w:r w:rsidRPr="00B35F07">
        <w:rPr>
          <w:rtl/>
        </w:rPr>
        <w:t xml:space="preserve"> برا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الغاء خصوص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. </w:t>
      </w:r>
    </w:p>
    <w:p w14:paraId="4320A329" w14:textId="77777777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مناسبات</w:t>
      </w:r>
      <w:r w:rsidRPr="00B35F07">
        <w:rPr>
          <w:rtl/>
        </w:rPr>
        <w:t xml:space="preserve"> حکم و موضوع دو سه 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ز</w:t>
      </w:r>
      <w:r w:rsidRPr="00B35F07">
        <w:rPr>
          <w:rtl/>
        </w:rPr>
        <w:t xml:space="preserve"> را افاده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کند</w:t>
      </w:r>
      <w:r w:rsidRPr="00B35F07">
        <w:rPr>
          <w:rtl/>
        </w:rPr>
        <w:t xml:space="preserve"> </w:t>
      </w:r>
    </w:p>
    <w:p w14:paraId="56204099" w14:textId="77777777" w:rsidR="006237F4" w:rsidRPr="00B35F07" w:rsidRDefault="006237F4" w:rsidP="006237F4">
      <w:pPr>
        <w:rPr>
          <w:rtl/>
        </w:rPr>
      </w:pPr>
      <w:r w:rsidRPr="00B35F07">
        <w:rPr>
          <w:rtl/>
        </w:rPr>
        <w:t>۱-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نکه</w:t>
      </w:r>
      <w:r w:rsidRPr="00B35F07">
        <w:rPr>
          <w:rtl/>
        </w:rPr>
        <w:t xml:space="preserve"> مناسبات حکم و موضوع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سؤال از عالم و کارشناس در هر موضوع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ست،</w:t>
      </w:r>
      <w:r w:rsidRPr="00B35F07">
        <w:rPr>
          <w:rtl/>
        </w:rPr>
        <w:t xml:space="preserve"> موضوع تخصص اوست با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کارشناس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هست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</w:t>
      </w:r>
      <w:r w:rsidRPr="00B35F07">
        <w:rPr>
          <w:rtl/>
        </w:rPr>
        <w:t xml:space="preserve">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</w:t>
      </w:r>
      <w:r w:rsidRPr="00B35F07">
        <w:rPr>
          <w:rtl/>
        </w:rPr>
        <w:t xml:space="preserve">. </w:t>
      </w:r>
    </w:p>
    <w:p w14:paraId="2E5B0C38" w14:textId="77777777" w:rsidR="006237F4" w:rsidRPr="00B35F07" w:rsidRDefault="006237F4" w:rsidP="006237F4">
      <w:pPr>
        <w:rPr>
          <w:rtl/>
        </w:rPr>
      </w:pPr>
      <w:r w:rsidRPr="00B35F07">
        <w:rPr>
          <w:rtl/>
        </w:rPr>
        <w:t>۲-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نکه</w:t>
      </w:r>
      <w:r w:rsidRPr="00B35F07">
        <w:rPr>
          <w:rtl/>
        </w:rPr>
        <w:t xml:space="preserve"> سؤال که من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برو انجام بده با امور 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و شرع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و سعادت تو ارتباط دارد و الا 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ز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که ربط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به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نها</w:t>
      </w:r>
      <w:r w:rsidRPr="00B35F07">
        <w:rPr>
          <w:rtl/>
        </w:rPr>
        <w:t xml:space="preserve"> ندارد را کار ندارم،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در مقام آن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</w:t>
      </w:r>
      <w:r w:rsidRPr="00B35F07">
        <w:rPr>
          <w:rtl/>
        </w:rPr>
        <w:t xml:space="preserve">. </w:t>
      </w:r>
    </w:p>
    <w:p w14:paraId="75F083A0" w14:textId="789287C5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نها</w:t>
      </w:r>
      <w:r w:rsidRPr="00B35F07">
        <w:rPr>
          <w:rtl/>
        </w:rPr>
        <w:t xml:space="preserve"> محدود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کند</w:t>
      </w:r>
      <w:r w:rsidRPr="00B35F07">
        <w:rPr>
          <w:rtl/>
        </w:rPr>
        <w:t xml:space="preserve"> منته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هم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مناسبات حکم و موضوع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جا به طور خاص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آن که امور شرع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است و با زندگ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شرع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و 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تو ارتباط دارد همه مثل هم است، فرق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نم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کند</w:t>
      </w:r>
      <w:r w:rsidRPr="00B35F07">
        <w:rPr>
          <w:rtl/>
        </w:rPr>
        <w:t xml:space="preserve"> </w:t>
      </w:r>
      <w:r w:rsidR="00B35F07">
        <w:rPr>
          <w:rtl/>
        </w:rPr>
        <w:t>این‌جور</w:t>
      </w:r>
      <w:r w:rsidRPr="00B35F07">
        <w:rPr>
          <w:rtl/>
        </w:rPr>
        <w:t xml:space="preserve">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</w:t>
      </w:r>
      <w:r w:rsidRPr="00B35F07">
        <w:rPr>
          <w:rtl/>
        </w:rPr>
        <w:t xml:space="preserve"> که در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بگو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برو و در 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گر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نگو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. </w:t>
      </w:r>
    </w:p>
    <w:p w14:paraId="26F695AD" w14:textId="341C4795" w:rsidR="006237F4" w:rsidRPr="00B35F07" w:rsidRDefault="006237F4" w:rsidP="00B35F07">
      <w:pPr>
        <w:rPr>
          <w:rtl/>
        </w:rPr>
      </w:pPr>
      <w:r w:rsidRPr="00B35F07">
        <w:rPr>
          <w:rFonts w:hint="eastAsia"/>
          <w:spacing w:val="-4"/>
          <w:rtl/>
        </w:rPr>
        <w:lastRenderedPageBreak/>
        <w:t>آ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ه</w:t>
      </w:r>
      <w:r w:rsidRPr="00B35F07">
        <w:rPr>
          <w:spacing w:val="-4"/>
          <w:rtl/>
        </w:rPr>
        <w:t xml:space="preserve"> که م</w:t>
      </w:r>
      <w:r w:rsidRPr="00B35F07">
        <w:rPr>
          <w:rFonts w:hint="cs"/>
          <w:spacing w:val="-4"/>
          <w:rtl/>
        </w:rPr>
        <w:t>ی‌</w:t>
      </w:r>
      <w:r w:rsidRPr="00B35F07">
        <w:rPr>
          <w:rFonts w:hint="eastAsia"/>
          <w:spacing w:val="-4"/>
          <w:rtl/>
        </w:rPr>
        <w:t>گو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د</w:t>
      </w:r>
      <w:r w:rsidRPr="00B35F07">
        <w:rPr>
          <w:spacing w:val="-4"/>
          <w:rtl/>
        </w:rPr>
        <w:t xml:space="preserve"> </w:t>
      </w:r>
      <w:r w:rsidR="00B35F07">
        <w:rPr>
          <w:b/>
          <w:bCs/>
          <w:color w:val="007200"/>
          <w:rtl/>
        </w:rPr>
        <w:t xml:space="preserve">﴿فَاسْأَلُوا أَهْلَ الذِّکْرِ﴾ </w:t>
      </w:r>
      <w:r w:rsidRPr="00B35F07">
        <w:rPr>
          <w:spacing w:val="-4"/>
          <w:rtl/>
        </w:rPr>
        <w:t>کار ندارد کس</w:t>
      </w:r>
      <w:r w:rsidRPr="00B35F07">
        <w:rPr>
          <w:rFonts w:hint="cs"/>
          <w:spacing w:val="-4"/>
          <w:rtl/>
        </w:rPr>
        <w:t>ی</w:t>
      </w:r>
      <w:r w:rsidRPr="00B35F07">
        <w:rPr>
          <w:spacing w:val="-4"/>
          <w:rtl/>
        </w:rPr>
        <w:t xml:space="preserve"> که ر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اض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ات</w:t>
      </w:r>
      <w:r w:rsidRPr="00B35F07">
        <w:rPr>
          <w:spacing w:val="-4"/>
          <w:rtl/>
        </w:rPr>
        <w:t xml:space="preserve"> را نم</w:t>
      </w:r>
      <w:r w:rsidRPr="00B35F07">
        <w:rPr>
          <w:rFonts w:hint="cs"/>
          <w:spacing w:val="-4"/>
          <w:rtl/>
        </w:rPr>
        <w:t>ی‌</w:t>
      </w:r>
      <w:r w:rsidRPr="00B35F07">
        <w:rPr>
          <w:rFonts w:hint="eastAsia"/>
          <w:spacing w:val="-4"/>
          <w:rtl/>
        </w:rPr>
        <w:t>داند</w:t>
      </w:r>
      <w:r w:rsidRPr="00B35F07">
        <w:rPr>
          <w:spacing w:val="-4"/>
          <w:rtl/>
        </w:rPr>
        <w:t xml:space="preserve"> برود از ر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اض</w:t>
      </w:r>
      <w:r w:rsidRPr="00B35F07">
        <w:rPr>
          <w:rFonts w:hint="cs"/>
          <w:spacing w:val="-4"/>
          <w:rtl/>
        </w:rPr>
        <w:t>ی</w:t>
      </w:r>
      <w:r w:rsidRPr="00B35F07">
        <w:rPr>
          <w:spacing w:val="-4"/>
          <w:rtl/>
        </w:rPr>
        <w:t xml:space="preserve"> بپرسد. آن که در مقام احتجاج مولا به او تمسک م</w:t>
      </w:r>
      <w:r w:rsidRPr="00B35F07">
        <w:rPr>
          <w:rFonts w:hint="cs"/>
          <w:spacing w:val="-4"/>
          <w:rtl/>
        </w:rPr>
        <w:t>ی‌</w:t>
      </w:r>
      <w:r w:rsidRPr="00B35F07">
        <w:rPr>
          <w:rFonts w:hint="eastAsia"/>
          <w:spacing w:val="-4"/>
          <w:rtl/>
        </w:rPr>
        <w:t>کند</w:t>
      </w:r>
      <w:r w:rsidRPr="00B35F07">
        <w:rPr>
          <w:spacing w:val="-4"/>
          <w:rtl/>
        </w:rPr>
        <w:t xml:space="preserve"> و از ح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ث</w:t>
      </w:r>
      <w:r w:rsidRPr="00B35F07">
        <w:rPr>
          <w:spacing w:val="-4"/>
          <w:rtl/>
        </w:rPr>
        <w:t xml:space="preserve"> مولو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ت</w:t>
      </w:r>
      <w:r w:rsidRPr="00B35F07">
        <w:rPr>
          <w:spacing w:val="-4"/>
          <w:rtl/>
        </w:rPr>
        <w:t xml:space="preserve"> هم تمسک م</w:t>
      </w:r>
      <w:r w:rsidRPr="00B35F07">
        <w:rPr>
          <w:rFonts w:hint="cs"/>
          <w:spacing w:val="-4"/>
          <w:rtl/>
        </w:rPr>
        <w:t>ی‌</w:t>
      </w:r>
      <w:r w:rsidRPr="00B35F07">
        <w:rPr>
          <w:rFonts w:hint="eastAsia"/>
          <w:spacing w:val="-4"/>
          <w:rtl/>
        </w:rPr>
        <w:t>کند</w:t>
      </w:r>
      <w:r w:rsidRPr="00B35F07">
        <w:rPr>
          <w:spacing w:val="-4"/>
          <w:rtl/>
        </w:rPr>
        <w:t xml:space="preserve"> </w:t>
      </w:r>
      <w:r w:rsidR="00B35F07">
        <w:rPr>
          <w:spacing w:val="-4"/>
          <w:rtl/>
        </w:rPr>
        <w:t>برمی‌گردد</w:t>
      </w:r>
      <w:r w:rsidRPr="00B35F07">
        <w:rPr>
          <w:spacing w:val="-4"/>
          <w:rtl/>
        </w:rPr>
        <w:t xml:space="preserve"> به مسائل</w:t>
      </w:r>
      <w:r w:rsidRPr="00B35F07">
        <w:rPr>
          <w:rFonts w:hint="cs"/>
          <w:spacing w:val="-4"/>
          <w:rtl/>
        </w:rPr>
        <w:t>ی</w:t>
      </w:r>
      <w:r w:rsidRPr="00B35F07">
        <w:rPr>
          <w:spacing w:val="-4"/>
          <w:rtl/>
        </w:rPr>
        <w:t xml:space="preserve"> که در دا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ره</w:t>
      </w:r>
      <w:r w:rsidRPr="00B35F07">
        <w:rPr>
          <w:spacing w:val="-4"/>
          <w:rtl/>
        </w:rPr>
        <w:t xml:space="preserve"> مولو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ت</w:t>
      </w:r>
      <w:r w:rsidRPr="00B35F07">
        <w:rPr>
          <w:spacing w:val="-4"/>
          <w:rtl/>
        </w:rPr>
        <w:t xml:space="preserve"> او و تکال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ف</w:t>
      </w:r>
      <w:r w:rsidRPr="00B35F07">
        <w:rPr>
          <w:spacing w:val="-4"/>
          <w:rtl/>
        </w:rPr>
        <w:t xml:space="preserve"> او قرار م</w:t>
      </w:r>
      <w:r w:rsidRPr="00B35F07">
        <w:rPr>
          <w:rFonts w:hint="cs"/>
          <w:spacing w:val="-4"/>
          <w:rtl/>
        </w:rPr>
        <w:t>ی‌</w:t>
      </w:r>
      <w:r w:rsidRPr="00B35F07">
        <w:rPr>
          <w:rFonts w:hint="eastAsia"/>
          <w:spacing w:val="-4"/>
          <w:rtl/>
        </w:rPr>
        <w:t>گ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رد</w:t>
      </w:r>
      <w:r w:rsidRPr="00B35F07">
        <w:rPr>
          <w:spacing w:val="-4"/>
          <w:rtl/>
        </w:rPr>
        <w:t xml:space="preserve">. آن که کار </w:t>
      </w:r>
      <w:r w:rsidRPr="00B35F07">
        <w:rPr>
          <w:rFonts w:hint="eastAsia"/>
          <w:spacing w:val="-4"/>
          <w:rtl/>
        </w:rPr>
        <w:t>شارع</w:t>
      </w:r>
      <w:r w:rsidRPr="00B35F07">
        <w:rPr>
          <w:spacing w:val="-4"/>
          <w:rtl/>
        </w:rPr>
        <w:t xml:space="preserve"> است هر چ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ز</w:t>
      </w:r>
      <w:r w:rsidRPr="00B35F07">
        <w:rPr>
          <w:rFonts w:hint="cs"/>
          <w:spacing w:val="-4"/>
          <w:rtl/>
        </w:rPr>
        <w:t>ی</w:t>
      </w:r>
      <w:r w:rsidRPr="00B35F07">
        <w:rPr>
          <w:spacing w:val="-4"/>
          <w:rtl/>
        </w:rPr>
        <w:t xml:space="preserve"> است که با او ارتباط دارد، اگر نظر ر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اض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دان</w:t>
      </w:r>
      <w:r w:rsidRPr="00B35F07">
        <w:rPr>
          <w:spacing w:val="-4"/>
          <w:rtl/>
        </w:rPr>
        <w:t xml:space="preserve"> 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ا</w:t>
      </w:r>
      <w:r w:rsidRPr="00B35F07">
        <w:rPr>
          <w:spacing w:val="-4"/>
          <w:rtl/>
        </w:rPr>
        <w:t xml:space="preserve"> ف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ز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کدان</w:t>
      </w:r>
      <w:r w:rsidRPr="00B35F07">
        <w:rPr>
          <w:spacing w:val="-4"/>
          <w:rtl/>
        </w:rPr>
        <w:t xml:space="preserve"> 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ا</w:t>
      </w:r>
      <w:r w:rsidRPr="00B35F07">
        <w:rPr>
          <w:spacing w:val="-4"/>
          <w:rtl/>
        </w:rPr>
        <w:t xml:space="preserve"> عالم ز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ست</w:t>
      </w:r>
      <w:r w:rsidRPr="00B35F07">
        <w:rPr>
          <w:spacing w:val="-4"/>
          <w:rtl/>
        </w:rPr>
        <w:t xml:space="preserve"> در موضوع و متعلق و ق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ود</w:t>
      </w:r>
      <w:r w:rsidRPr="00B35F07">
        <w:rPr>
          <w:spacing w:val="-4"/>
          <w:rtl/>
        </w:rPr>
        <w:t xml:space="preserve"> حکم ارتباط دارد م</w:t>
      </w:r>
      <w:r w:rsidRPr="00B35F07">
        <w:rPr>
          <w:rFonts w:hint="cs"/>
          <w:spacing w:val="-4"/>
          <w:rtl/>
        </w:rPr>
        <w:t>ی‌</w:t>
      </w:r>
      <w:r w:rsidRPr="00B35F07">
        <w:rPr>
          <w:rFonts w:hint="eastAsia"/>
          <w:spacing w:val="-4"/>
          <w:rtl/>
        </w:rPr>
        <w:t>گو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د</w:t>
      </w:r>
      <w:r w:rsidRPr="00B35F07">
        <w:rPr>
          <w:spacing w:val="-4"/>
          <w:rtl/>
        </w:rPr>
        <w:t xml:space="preserve"> از او سؤال کن. عرف م</w:t>
      </w:r>
      <w:r w:rsidRPr="00B35F07">
        <w:rPr>
          <w:rFonts w:hint="cs"/>
          <w:spacing w:val="-4"/>
          <w:rtl/>
        </w:rPr>
        <w:t>ی‌</w:t>
      </w:r>
      <w:r w:rsidRPr="00B35F07">
        <w:rPr>
          <w:rFonts w:hint="eastAsia"/>
          <w:spacing w:val="-4"/>
          <w:rtl/>
        </w:rPr>
        <w:t>گو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د</w:t>
      </w:r>
      <w:r w:rsidRPr="00B35F07">
        <w:rPr>
          <w:spacing w:val="-4"/>
          <w:rtl/>
        </w:rPr>
        <w:t xml:space="preserve"> </w:t>
      </w:r>
      <w:r w:rsidR="00B35F07">
        <w:rPr>
          <w:spacing w:val="-4"/>
          <w:rtl/>
        </w:rPr>
        <w:t>مسئول‌عنه</w:t>
      </w:r>
      <w:r w:rsidRPr="00B35F07">
        <w:rPr>
          <w:spacing w:val="-4"/>
          <w:rtl/>
        </w:rPr>
        <w:t xml:space="preserve"> را که مشخص کرد</w:t>
      </w:r>
      <w:r w:rsidRPr="00B35F07">
        <w:rPr>
          <w:rFonts w:hint="cs"/>
          <w:spacing w:val="-4"/>
          <w:rtl/>
        </w:rPr>
        <w:t>ی</w:t>
      </w:r>
      <w:r w:rsidRPr="00B35F07">
        <w:rPr>
          <w:spacing w:val="-4"/>
          <w:rtl/>
        </w:rPr>
        <w:t xml:space="preserve"> ح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ث</w:t>
      </w:r>
      <w:r w:rsidRPr="00B35F07">
        <w:rPr>
          <w:spacing w:val="-4"/>
          <w:rtl/>
        </w:rPr>
        <w:t xml:space="preserve"> سؤال معلوم است در ح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ث</w:t>
      </w:r>
      <w:r w:rsidRPr="00B35F07">
        <w:rPr>
          <w:spacing w:val="-4"/>
          <w:rtl/>
        </w:rPr>
        <w:t xml:space="preserve"> من ق</w:t>
      </w:r>
      <w:r w:rsidRPr="00B35F07">
        <w:rPr>
          <w:rFonts w:hint="cs"/>
          <w:spacing w:val="-4"/>
          <w:rtl/>
        </w:rPr>
        <w:t>ی</w:t>
      </w:r>
      <w:r w:rsidRPr="00B35F07">
        <w:rPr>
          <w:rFonts w:hint="eastAsia"/>
          <w:spacing w:val="-4"/>
          <w:rtl/>
        </w:rPr>
        <w:t>د</w:t>
      </w:r>
      <w:r w:rsidRPr="00B35F07">
        <w:rPr>
          <w:rFonts w:hint="cs"/>
          <w:spacing w:val="-4"/>
          <w:rtl/>
        </w:rPr>
        <w:t>ی</w:t>
      </w:r>
      <w:r w:rsidRPr="00B35F07">
        <w:rPr>
          <w:spacing w:val="-4"/>
          <w:rtl/>
        </w:rPr>
        <w:t xml:space="preserve"> ندارم</w:t>
      </w:r>
      <w:r w:rsidRPr="00B35F07">
        <w:rPr>
          <w:rtl/>
        </w:rPr>
        <w:t xml:space="preserve">. </w:t>
      </w:r>
    </w:p>
    <w:p w14:paraId="5CD8CDC3" w14:textId="532F4429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مناسبات</w:t>
      </w:r>
      <w:r w:rsidRPr="00B35F07">
        <w:rPr>
          <w:rtl/>
        </w:rPr>
        <w:t xml:space="preserve"> حکم و </w:t>
      </w:r>
      <w:r w:rsidR="00B35F07">
        <w:rPr>
          <w:rtl/>
        </w:rPr>
        <w:t>موضوع</w:t>
      </w:r>
      <w:r w:rsidRPr="00B35F07">
        <w:rPr>
          <w:rtl/>
        </w:rPr>
        <w:t xml:space="preserve"> در اجواء شر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عت</w:t>
      </w:r>
      <w:r w:rsidRPr="00B35F07">
        <w:rPr>
          <w:rtl/>
        </w:rPr>
        <w:t xml:space="preserve"> است هر متکلم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در اجواء خود صحبت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کند،</w:t>
      </w:r>
      <w:r w:rsidRPr="00B35F07">
        <w:rPr>
          <w:rtl/>
        </w:rPr>
        <w:t xml:space="preserve"> مناسبات حکم و موضوع که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ر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شه</w:t>
      </w:r>
      <w:r w:rsidRPr="00B35F07">
        <w:rPr>
          <w:rtl/>
        </w:rPr>
        <w:t xml:space="preserve"> در آن مح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ط</w:t>
      </w:r>
      <w:r w:rsidRPr="00B35F07">
        <w:rPr>
          <w:rtl/>
        </w:rPr>
        <w:t xml:space="preserve"> شر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عت</w:t>
      </w:r>
      <w:r w:rsidRPr="00B35F07">
        <w:rPr>
          <w:rtl/>
        </w:rPr>
        <w:t xml:space="preserve"> دارد. </w:t>
      </w:r>
    </w:p>
    <w:p w14:paraId="045A895C" w14:textId="715A89E1" w:rsidR="006237F4" w:rsidRPr="00B35F07" w:rsidRDefault="006237F4" w:rsidP="00B35F07">
      <w:pPr>
        <w:rPr>
          <w:rtl/>
        </w:rPr>
      </w:pPr>
      <w:r w:rsidRPr="00B35F07">
        <w:rPr>
          <w:rFonts w:hint="eastAsia"/>
          <w:rtl/>
        </w:rPr>
        <w:t>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حذف متعلق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نجا</w:t>
      </w:r>
      <w:r w:rsidRPr="00B35F07">
        <w:rPr>
          <w:rtl/>
        </w:rPr>
        <w:t xml:space="preserve"> با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قرائن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که دار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مف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اطلاق است </w:t>
      </w:r>
      <w:r w:rsidR="00B35F07">
        <w:rPr>
          <w:rtl/>
        </w:rPr>
        <w:t>لااقل</w:t>
      </w:r>
      <w:r w:rsidRPr="00B35F07">
        <w:rPr>
          <w:rtl/>
        </w:rPr>
        <w:t xml:space="preserve"> الغاء خصوص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شود</w:t>
      </w:r>
      <w:r w:rsidRPr="00B35F07">
        <w:rPr>
          <w:rtl/>
        </w:rPr>
        <w:t>.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ک،</w:t>
      </w:r>
      <w:r w:rsidRPr="00B35F07">
        <w:rPr>
          <w:rtl/>
        </w:rPr>
        <w:t xml:space="preserve"> مف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اطلاق است ثان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اً</w:t>
      </w:r>
      <w:r w:rsidRPr="00B35F07">
        <w:rPr>
          <w:rtl/>
        </w:rPr>
        <w:t xml:space="preserve"> الغاء خصوص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شود</w:t>
      </w:r>
      <w:r w:rsidRPr="00B35F07">
        <w:rPr>
          <w:rtl/>
        </w:rPr>
        <w:t xml:space="preserve">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عن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وقت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</w:t>
      </w:r>
      <w:r w:rsidR="00B35F07">
        <w:rPr>
          <w:b/>
          <w:bCs/>
          <w:color w:val="007200"/>
          <w:rtl/>
        </w:rPr>
        <w:t xml:space="preserve">﴿فَاسْأَلُوا أَهْلَ الذِّکْرِ﴾ </w:t>
      </w:r>
      <w:r w:rsidRPr="00B35F07">
        <w:rPr>
          <w:rtl/>
        </w:rPr>
        <w:t>در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بحث اعتقاد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،</w:t>
      </w:r>
      <w:r w:rsidRPr="00B35F07">
        <w:rPr>
          <w:rtl/>
        </w:rPr>
        <w:t xml:space="preserve"> چه فرق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کند</w:t>
      </w:r>
      <w:r w:rsidRPr="00B35F07">
        <w:rPr>
          <w:rtl/>
        </w:rPr>
        <w:t xml:space="preserve"> بحث اعتقاد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گر</w:t>
      </w:r>
      <w:r w:rsidRPr="00B35F07">
        <w:rPr>
          <w:rtl/>
        </w:rPr>
        <w:t xml:space="preserve"> هم </w:t>
      </w:r>
      <w:r w:rsidR="00B35F07">
        <w:rPr>
          <w:rtl/>
        </w:rPr>
        <w:t>همین‌طور</w:t>
      </w:r>
      <w:r w:rsidRPr="00B35F07">
        <w:rPr>
          <w:rtl/>
        </w:rPr>
        <w:t xml:space="preserve"> است، </w:t>
      </w:r>
      <w:r w:rsidRPr="00B35F07">
        <w:rPr>
          <w:rFonts w:hint="eastAsia"/>
          <w:rtl/>
        </w:rPr>
        <w:t>حتماً</w:t>
      </w:r>
      <w:r w:rsidRPr="00B35F07">
        <w:rPr>
          <w:rtl/>
        </w:rPr>
        <w:t xml:space="preserve"> برا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شارع فرق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نم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کند</w:t>
      </w:r>
      <w:r w:rsidRPr="00B35F07">
        <w:rPr>
          <w:rtl/>
        </w:rPr>
        <w:t xml:space="preserve">. </w:t>
      </w:r>
    </w:p>
    <w:p w14:paraId="205447E5" w14:textId="7EE4D6EB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بنابرا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به مناسبات حکم و موضوع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</w:t>
      </w:r>
      <w:r w:rsidRPr="00B35F07">
        <w:rPr>
          <w:rtl/>
        </w:rPr>
        <w:t xml:space="preserve">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اطلاق است 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ا</w:t>
      </w:r>
      <w:r w:rsidRPr="00B35F07">
        <w:rPr>
          <w:rtl/>
        </w:rPr>
        <w:t xml:space="preserve"> الغاء خصوص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کن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که فرق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نم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کند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با آن.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نجا</w:t>
      </w:r>
      <w:r w:rsidRPr="00B35F07">
        <w:rPr>
          <w:rtl/>
        </w:rPr>
        <w:t xml:space="preserve"> اولو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ست،</w:t>
      </w:r>
      <w:r w:rsidRPr="00B35F07">
        <w:rPr>
          <w:rtl/>
        </w:rPr>
        <w:t xml:space="preserve"> در اعتقادات ممکن است اولو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باشد که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اهل ذکر را مراجعه کن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ممکن است بگو</w:t>
      </w:r>
      <w:r w:rsidRPr="00B35F07">
        <w:rPr>
          <w:rFonts w:hint="cs"/>
          <w:rtl/>
        </w:rPr>
        <w:t>یی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در خدا هم </w:t>
      </w:r>
      <w:r w:rsidR="00B35F07">
        <w:rPr>
          <w:rtl/>
        </w:rPr>
        <w:t>همین‌طور</w:t>
      </w:r>
      <w:r w:rsidRPr="00B35F07">
        <w:rPr>
          <w:rtl/>
        </w:rPr>
        <w:t xml:space="preserve"> است اما از آن پا</w:t>
      </w:r>
      <w:r w:rsidRPr="00B35F07">
        <w:rPr>
          <w:rFonts w:hint="cs"/>
          <w:rtl/>
        </w:rPr>
        <w:t>یی</w:t>
      </w:r>
      <w:r w:rsidRPr="00B35F07">
        <w:rPr>
          <w:rFonts w:hint="eastAsia"/>
          <w:rtl/>
        </w:rPr>
        <w:t>ن‌تر</w:t>
      </w:r>
      <w:r w:rsidRPr="00B35F07">
        <w:rPr>
          <w:rtl/>
        </w:rPr>
        <w:t xml:space="preserve"> نم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شود</w:t>
      </w:r>
      <w:r w:rsidRPr="00B35F07">
        <w:rPr>
          <w:rtl/>
        </w:rPr>
        <w:t xml:space="preserve"> </w:t>
      </w:r>
      <w:r w:rsidRPr="00B35F07">
        <w:rPr>
          <w:rFonts w:hint="eastAsia"/>
          <w:rtl/>
        </w:rPr>
        <w:t>گفت</w:t>
      </w:r>
      <w:r w:rsidRPr="00B35F07">
        <w:rPr>
          <w:rtl/>
        </w:rPr>
        <w:t xml:space="preserve"> معلوم است که فحوا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</w:t>
      </w:r>
      <w:r w:rsidRPr="00B35F07">
        <w:rPr>
          <w:rtl/>
        </w:rPr>
        <w:t xml:space="preserve"> ول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الغاء خصوص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آن بع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</w:t>
      </w:r>
      <w:r w:rsidRPr="00B35F07">
        <w:rPr>
          <w:rtl/>
        </w:rPr>
        <w:t xml:space="preserve">. </w:t>
      </w:r>
    </w:p>
    <w:p w14:paraId="5C56DBE1" w14:textId="74DC45EB" w:rsidR="006237F4" w:rsidRPr="00B35F07" w:rsidRDefault="006237F4" w:rsidP="00B35F07">
      <w:pPr>
        <w:rPr>
          <w:rtl/>
        </w:rPr>
      </w:pPr>
      <w:r w:rsidRPr="00B35F07">
        <w:rPr>
          <w:rFonts w:hint="eastAsia"/>
          <w:rtl/>
        </w:rPr>
        <w:t>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نکه</w:t>
      </w:r>
      <w:r w:rsidRPr="00B35F07">
        <w:rPr>
          <w:rtl/>
        </w:rPr>
        <w:t xml:space="preserve"> خدا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</w:t>
      </w:r>
      <w:r w:rsidR="00B35F07">
        <w:rPr>
          <w:b/>
          <w:bCs/>
          <w:color w:val="007200"/>
          <w:rtl/>
        </w:rPr>
        <w:t xml:space="preserve">﴿فَاسْأَلُوا أَهْلَ الذِّکْرِ﴾ </w:t>
      </w:r>
      <w:r w:rsidRPr="00B35F07">
        <w:rPr>
          <w:rtl/>
        </w:rPr>
        <w:t>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نجا</w:t>
      </w:r>
      <w:r w:rsidRPr="00B35F07">
        <w:rPr>
          <w:rtl/>
        </w:rPr>
        <w:t xml:space="preserve"> در بحث خاص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گو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د؟</w:t>
      </w:r>
      <w:r w:rsidRPr="00B35F07">
        <w:rPr>
          <w:rtl/>
        </w:rPr>
        <w:t xml:space="preserve"> اجمال دارد؟ خ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ر</w:t>
      </w:r>
      <w:r w:rsidRPr="00B35F07">
        <w:rPr>
          <w:rtl/>
        </w:rPr>
        <w:t xml:space="preserve"> هر جا که ذکر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هست و البته با شر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عت</w:t>
      </w:r>
      <w:r w:rsidRPr="00B35F07">
        <w:rPr>
          <w:rtl/>
        </w:rPr>
        <w:t xml:space="preserve"> تناسب دارد، با قطع نظر از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ن،</w:t>
      </w:r>
      <w:r w:rsidRPr="00B35F07">
        <w:rPr>
          <w:rtl/>
        </w:rPr>
        <w:t xml:space="preserve"> آن ق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شر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عت</w:t>
      </w:r>
      <w:r w:rsidRPr="00B35F07">
        <w:rPr>
          <w:rtl/>
        </w:rPr>
        <w:t xml:space="preserve"> و مربوط به شر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عت</w:t>
      </w:r>
      <w:r w:rsidRPr="00B35F07">
        <w:rPr>
          <w:rtl/>
        </w:rPr>
        <w:t xml:space="preserve"> بودن در 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ه</w:t>
      </w:r>
      <w:r w:rsidRPr="00B35F07">
        <w:rPr>
          <w:rtl/>
        </w:rPr>
        <w:t xml:space="preserve"> قطعاً وجود دارد. </w:t>
      </w:r>
    </w:p>
    <w:p w14:paraId="0B3E2FB7" w14:textId="1248DD5D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پس</w:t>
      </w:r>
      <w:r w:rsidR="00AF3835" w:rsidRPr="00B35F07">
        <w:rPr>
          <w:rFonts w:hint="cs"/>
          <w:rtl/>
        </w:rPr>
        <w:t>؛</w:t>
      </w:r>
      <w:r w:rsidRPr="00B35F07">
        <w:rPr>
          <w:rtl/>
        </w:rPr>
        <w:t xml:space="preserve"> </w:t>
      </w:r>
    </w:p>
    <w:p w14:paraId="6BB94550" w14:textId="77777777" w:rsidR="006237F4" w:rsidRPr="00B35F07" w:rsidRDefault="006237F4" w:rsidP="006237F4">
      <w:pPr>
        <w:rPr>
          <w:rtl/>
        </w:rPr>
      </w:pPr>
      <w:r w:rsidRPr="00B35F07">
        <w:rPr>
          <w:rtl/>
        </w:rPr>
        <w:t>۱- بع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</w:t>
      </w:r>
      <w:r w:rsidRPr="00B35F07">
        <w:rPr>
          <w:rtl/>
        </w:rPr>
        <w:t xml:space="preserve"> که در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نجا</w:t>
      </w:r>
      <w:r w:rsidRPr="00B35F07">
        <w:rPr>
          <w:rtl/>
        </w:rPr>
        <w:t xml:space="preserve"> با مناسبات حکم و موضوع اطلاق بده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. </w:t>
      </w:r>
    </w:p>
    <w:p w14:paraId="3DA4F2FE" w14:textId="77777777" w:rsidR="006237F4" w:rsidRPr="00B35F07" w:rsidRDefault="006237F4" w:rsidP="006237F4">
      <w:pPr>
        <w:rPr>
          <w:rtl/>
        </w:rPr>
      </w:pPr>
      <w:r w:rsidRPr="00B35F07">
        <w:rPr>
          <w:rtl/>
        </w:rPr>
        <w:t>۲- بع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ن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ست</w:t>
      </w:r>
      <w:r w:rsidRPr="00B35F07">
        <w:rPr>
          <w:rtl/>
        </w:rPr>
        <w:t xml:space="preserve"> اگر اطلاق هم نگو</w:t>
      </w:r>
      <w:r w:rsidRPr="00B35F07">
        <w:rPr>
          <w:rFonts w:hint="cs"/>
          <w:rtl/>
        </w:rPr>
        <w:t>یی</w:t>
      </w:r>
      <w:r w:rsidRPr="00B35F07">
        <w:rPr>
          <w:rFonts w:hint="eastAsia"/>
          <w:rtl/>
        </w:rPr>
        <w:t>م</w:t>
      </w:r>
      <w:r w:rsidRPr="00B35F07">
        <w:rPr>
          <w:rtl/>
        </w:rPr>
        <w:t xml:space="preserve"> الغاء خصوص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بشود البته الغاء خصوص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شود</w:t>
      </w:r>
      <w:r w:rsidRPr="00B35F07">
        <w:rPr>
          <w:rtl/>
        </w:rPr>
        <w:t xml:space="preserve"> در احکام قطعاً الغاء خصوص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ت</w:t>
      </w:r>
      <w:r w:rsidRPr="00B35F07">
        <w:rPr>
          <w:rtl/>
        </w:rPr>
        <w:t xml:space="preserve">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شود</w:t>
      </w:r>
      <w:r w:rsidRPr="00B35F07">
        <w:rPr>
          <w:rtl/>
        </w:rPr>
        <w:t xml:space="preserve"> در موضوعات کم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دشوار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دارد</w:t>
      </w:r>
    </w:p>
    <w:p w14:paraId="7C0AC785" w14:textId="50E1FA85" w:rsidR="006237F4" w:rsidRPr="00B35F07" w:rsidRDefault="006237F4" w:rsidP="00AF3835">
      <w:pPr>
        <w:rPr>
          <w:rtl/>
        </w:rPr>
      </w:pPr>
      <w:r w:rsidRPr="00B35F07">
        <w:rPr>
          <w:rtl/>
        </w:rPr>
        <w:t xml:space="preserve">۳- </w:t>
      </w:r>
      <w:r w:rsidRPr="00B35F07">
        <w:rPr>
          <w:spacing w:val="-2"/>
          <w:rtl/>
        </w:rPr>
        <w:t xml:space="preserve">در 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ک</w:t>
      </w:r>
      <w:r w:rsidRPr="00B35F07">
        <w:rPr>
          <w:rFonts w:hint="cs"/>
          <w:spacing w:val="-2"/>
          <w:rtl/>
        </w:rPr>
        <w:t>ی</w:t>
      </w:r>
      <w:r w:rsidRPr="00B35F07">
        <w:rPr>
          <w:spacing w:val="-2"/>
          <w:rtl/>
        </w:rPr>
        <w:t xml:space="preserve"> از ا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ن</w:t>
      </w:r>
      <w:r w:rsidRPr="00B35F07">
        <w:rPr>
          <w:spacing w:val="-2"/>
          <w:rtl/>
        </w:rPr>
        <w:t xml:space="preserve"> آ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ات</w:t>
      </w:r>
      <w:r w:rsidRPr="00B35F07">
        <w:rPr>
          <w:spacing w:val="-2"/>
          <w:rtl/>
        </w:rPr>
        <w:t xml:space="preserve"> دارد </w:t>
      </w:r>
      <w:r w:rsidR="00B35F07">
        <w:rPr>
          <w:b/>
          <w:bCs/>
          <w:color w:val="007200"/>
          <w:spacing w:val="-2"/>
          <w:rtl/>
        </w:rPr>
        <w:t>﴿إِنْ کُنْتُمْ لَا تَعْلَمُونَ، بِالْبَ</w:t>
      </w:r>
      <w:r w:rsidR="00B35F07">
        <w:rPr>
          <w:rFonts w:hint="cs"/>
          <w:b/>
          <w:bCs/>
          <w:color w:val="007200"/>
          <w:spacing w:val="-2"/>
          <w:rtl/>
        </w:rPr>
        <w:t>یِّ</w:t>
      </w:r>
      <w:r w:rsidR="00B35F07">
        <w:rPr>
          <w:rFonts w:hint="eastAsia"/>
          <w:b/>
          <w:bCs/>
          <w:color w:val="007200"/>
          <w:spacing w:val="-2"/>
          <w:rtl/>
        </w:rPr>
        <w:t>نَاتِ</w:t>
      </w:r>
      <w:r w:rsidR="00B35F07">
        <w:rPr>
          <w:b/>
          <w:bCs/>
          <w:color w:val="007200"/>
          <w:spacing w:val="-2"/>
          <w:rtl/>
        </w:rPr>
        <w:t xml:space="preserve"> وَالزُّبُرِ﴾</w:t>
      </w:r>
      <w:r w:rsidR="00AF3835" w:rsidRPr="00B35F07">
        <w:rPr>
          <w:rStyle w:val="FootnoteReference"/>
          <w:spacing w:val="-2"/>
          <w:rtl/>
        </w:rPr>
        <w:footnoteReference w:id="4"/>
      </w:r>
      <w:r w:rsidRPr="00B35F07">
        <w:rPr>
          <w:spacing w:val="-2"/>
          <w:rtl/>
        </w:rPr>
        <w:t>، آن وقت ب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نات</w:t>
      </w:r>
      <w:r w:rsidRPr="00B35F07">
        <w:rPr>
          <w:spacing w:val="-2"/>
          <w:rtl/>
        </w:rPr>
        <w:t xml:space="preserve"> جا</w:t>
      </w:r>
      <w:r w:rsidRPr="00B35F07">
        <w:rPr>
          <w:rFonts w:hint="cs"/>
          <w:spacing w:val="-2"/>
          <w:rtl/>
        </w:rPr>
        <w:t>ی</w:t>
      </w:r>
      <w:r w:rsidRPr="00B35F07">
        <w:rPr>
          <w:spacing w:val="-2"/>
          <w:rtl/>
        </w:rPr>
        <w:t xml:space="preserve"> بحث دارد که ظاهرش 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عن</w:t>
      </w:r>
      <w:r w:rsidRPr="00B35F07">
        <w:rPr>
          <w:rFonts w:hint="cs"/>
          <w:spacing w:val="-2"/>
          <w:rtl/>
        </w:rPr>
        <w:t>ی</w:t>
      </w:r>
      <w:r w:rsidRPr="00B35F07">
        <w:rPr>
          <w:spacing w:val="-2"/>
          <w:rtl/>
        </w:rPr>
        <w:t xml:space="preserve"> دل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ل</w:t>
      </w:r>
      <w:r w:rsidRPr="00B35F07">
        <w:rPr>
          <w:spacing w:val="-2"/>
          <w:rtl/>
        </w:rPr>
        <w:t xml:space="preserve"> و برهان ندار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د،</w:t>
      </w:r>
      <w:r w:rsidRPr="00B35F07">
        <w:rPr>
          <w:spacing w:val="-2"/>
          <w:rtl/>
        </w:rPr>
        <w:t xml:space="preserve"> آن وقت برو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د</w:t>
      </w:r>
      <w:r w:rsidRPr="00B35F07">
        <w:rPr>
          <w:spacing w:val="-2"/>
          <w:rtl/>
        </w:rPr>
        <w:t xml:space="preserve"> سؤال بکن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د</w:t>
      </w:r>
      <w:r w:rsidRPr="00B35F07">
        <w:rPr>
          <w:spacing w:val="-2"/>
          <w:rtl/>
        </w:rPr>
        <w:t xml:space="preserve"> و زبر هم 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عن</w:t>
      </w:r>
      <w:r w:rsidRPr="00B35F07">
        <w:rPr>
          <w:rFonts w:hint="cs"/>
          <w:spacing w:val="-2"/>
          <w:rtl/>
        </w:rPr>
        <w:t>ی</w:t>
      </w:r>
      <w:r w:rsidRPr="00B35F07">
        <w:rPr>
          <w:spacing w:val="-2"/>
          <w:rtl/>
        </w:rPr>
        <w:t xml:space="preserve"> کتاب‌ها</w:t>
      </w:r>
      <w:r w:rsidRPr="00B35F07">
        <w:rPr>
          <w:rFonts w:hint="cs"/>
          <w:spacing w:val="-2"/>
          <w:rtl/>
        </w:rPr>
        <w:t>ی</w:t>
      </w:r>
      <w:r w:rsidRPr="00B35F07">
        <w:rPr>
          <w:spacing w:val="-2"/>
          <w:rtl/>
        </w:rPr>
        <w:t xml:space="preserve"> آسمان</w:t>
      </w:r>
      <w:r w:rsidRPr="00B35F07">
        <w:rPr>
          <w:rFonts w:hint="cs"/>
          <w:spacing w:val="-2"/>
          <w:rtl/>
        </w:rPr>
        <w:t>ی</w:t>
      </w:r>
      <w:r w:rsidRPr="00B35F07">
        <w:rPr>
          <w:spacing w:val="-2"/>
          <w:rtl/>
        </w:rPr>
        <w:t xml:space="preserve"> و بع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د</w:t>
      </w:r>
      <w:r w:rsidRPr="00B35F07">
        <w:rPr>
          <w:spacing w:val="-2"/>
          <w:rtl/>
        </w:rPr>
        <w:t xml:space="preserve"> ن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ست</w:t>
      </w:r>
      <w:r w:rsidRPr="00B35F07">
        <w:rPr>
          <w:spacing w:val="-2"/>
          <w:rtl/>
        </w:rPr>
        <w:t xml:space="preserve"> ا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ن</w:t>
      </w:r>
      <w:r w:rsidRPr="00B35F07">
        <w:rPr>
          <w:spacing w:val="-2"/>
          <w:rtl/>
        </w:rPr>
        <w:t xml:space="preserve"> «ب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نات</w:t>
      </w:r>
      <w:r w:rsidRPr="00B35F07">
        <w:rPr>
          <w:spacing w:val="-2"/>
          <w:rtl/>
        </w:rPr>
        <w:t xml:space="preserve"> و زبر» قر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نه‌ا</w:t>
      </w:r>
      <w:r w:rsidRPr="00B35F07">
        <w:rPr>
          <w:rFonts w:hint="cs"/>
          <w:spacing w:val="-2"/>
          <w:rtl/>
        </w:rPr>
        <w:t>ی</w:t>
      </w:r>
      <w:r w:rsidRPr="00B35F07">
        <w:rPr>
          <w:spacing w:val="-2"/>
          <w:rtl/>
        </w:rPr>
        <w:t xml:space="preserve"> باشد در کنار ا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نها</w:t>
      </w:r>
      <w:r w:rsidRPr="00B35F07">
        <w:rPr>
          <w:spacing w:val="-2"/>
          <w:rtl/>
        </w:rPr>
        <w:t xml:space="preserve"> برا</w:t>
      </w:r>
      <w:r w:rsidRPr="00B35F07">
        <w:rPr>
          <w:rFonts w:hint="cs"/>
          <w:spacing w:val="-2"/>
          <w:rtl/>
        </w:rPr>
        <w:t>ی</w:t>
      </w:r>
      <w:r w:rsidRPr="00B35F07">
        <w:rPr>
          <w:spacing w:val="-2"/>
          <w:rtl/>
        </w:rPr>
        <w:t xml:space="preserve"> ا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نکه</w:t>
      </w:r>
      <w:r w:rsidRPr="00B35F07">
        <w:rPr>
          <w:spacing w:val="-2"/>
          <w:rtl/>
        </w:rPr>
        <w:t xml:space="preserve"> هر چه م</w:t>
      </w:r>
      <w:r w:rsidRPr="00B35F07">
        <w:rPr>
          <w:rFonts w:hint="cs"/>
          <w:spacing w:val="-2"/>
          <w:rtl/>
        </w:rPr>
        <w:t>ی‌</w:t>
      </w:r>
      <w:r w:rsidRPr="00B35F07">
        <w:rPr>
          <w:rFonts w:hint="eastAsia"/>
          <w:spacing w:val="-2"/>
          <w:rtl/>
        </w:rPr>
        <w:t>تواند</w:t>
      </w:r>
      <w:r w:rsidRPr="00B35F07">
        <w:rPr>
          <w:spacing w:val="-2"/>
          <w:rtl/>
        </w:rPr>
        <w:t xml:space="preserve"> به عنوان برهان در امور شرع</w:t>
      </w:r>
      <w:r w:rsidRPr="00B35F07">
        <w:rPr>
          <w:rFonts w:hint="cs"/>
          <w:spacing w:val="-2"/>
          <w:rtl/>
        </w:rPr>
        <w:t>ی</w:t>
      </w:r>
      <w:r w:rsidRPr="00B35F07">
        <w:rPr>
          <w:spacing w:val="-2"/>
          <w:rtl/>
        </w:rPr>
        <w:t xml:space="preserve"> تلق</w:t>
      </w:r>
      <w:r w:rsidRPr="00B35F07">
        <w:rPr>
          <w:rFonts w:hint="cs"/>
          <w:spacing w:val="-2"/>
          <w:rtl/>
        </w:rPr>
        <w:t>ی</w:t>
      </w:r>
      <w:r w:rsidRPr="00B35F07">
        <w:rPr>
          <w:spacing w:val="-2"/>
          <w:rtl/>
        </w:rPr>
        <w:t xml:space="preserve"> شود 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ا</w:t>
      </w:r>
      <w:r w:rsidRPr="00B35F07">
        <w:rPr>
          <w:spacing w:val="-2"/>
          <w:rtl/>
        </w:rPr>
        <w:t xml:space="preserve"> مربوط به کتب آسمان</w:t>
      </w:r>
      <w:r w:rsidRPr="00B35F07">
        <w:rPr>
          <w:rFonts w:hint="cs"/>
          <w:spacing w:val="-2"/>
          <w:rtl/>
        </w:rPr>
        <w:t>ی</w:t>
      </w:r>
      <w:r w:rsidRPr="00B35F07">
        <w:rPr>
          <w:spacing w:val="-2"/>
          <w:rtl/>
        </w:rPr>
        <w:t xml:space="preserve"> است و به تبع ادله غ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ر</w:t>
      </w:r>
      <w:r w:rsidRPr="00B35F07">
        <w:rPr>
          <w:spacing w:val="-2"/>
          <w:rtl/>
        </w:rPr>
        <w:t xml:space="preserve"> قرآن هم مثل قرآن است، زبر قرآن را م</w:t>
      </w:r>
      <w:r w:rsidRPr="00B35F07">
        <w:rPr>
          <w:rFonts w:hint="cs"/>
          <w:spacing w:val="-2"/>
          <w:rtl/>
        </w:rPr>
        <w:t>ی‌</w:t>
      </w:r>
      <w:r w:rsidRPr="00B35F07">
        <w:rPr>
          <w:rFonts w:hint="eastAsia"/>
          <w:spacing w:val="-2"/>
          <w:rtl/>
        </w:rPr>
        <w:t>گ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رد</w:t>
      </w:r>
      <w:r w:rsidRPr="00B35F07">
        <w:rPr>
          <w:spacing w:val="-2"/>
          <w:rtl/>
        </w:rPr>
        <w:t xml:space="preserve"> و سنت هم جا</w:t>
      </w:r>
      <w:r w:rsidRPr="00B35F07">
        <w:rPr>
          <w:rFonts w:hint="cs"/>
          <w:spacing w:val="-2"/>
          <w:rtl/>
        </w:rPr>
        <w:t>ی</w:t>
      </w:r>
      <w:r w:rsidRPr="00B35F07">
        <w:rPr>
          <w:spacing w:val="-2"/>
          <w:rtl/>
        </w:rPr>
        <w:t xml:space="preserve"> او، هر چه با فضا</w:t>
      </w:r>
      <w:r w:rsidRPr="00B35F07">
        <w:rPr>
          <w:rFonts w:hint="cs"/>
          <w:spacing w:val="-2"/>
          <w:rtl/>
        </w:rPr>
        <w:t>ی</w:t>
      </w:r>
      <w:r w:rsidRPr="00B35F07">
        <w:rPr>
          <w:spacing w:val="-2"/>
          <w:rtl/>
        </w:rPr>
        <w:t xml:space="preserve"> اعتقادات و احکام ارتباط دارد را نم</w:t>
      </w:r>
      <w:r w:rsidRPr="00B35F07">
        <w:rPr>
          <w:rFonts w:hint="cs"/>
          <w:spacing w:val="-2"/>
          <w:rtl/>
        </w:rPr>
        <w:t>ی‌</w:t>
      </w:r>
      <w:r w:rsidRPr="00B35F07">
        <w:rPr>
          <w:rFonts w:hint="eastAsia"/>
          <w:spacing w:val="-2"/>
          <w:rtl/>
        </w:rPr>
        <w:t>دان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د</w:t>
      </w:r>
      <w:r w:rsidRPr="00B35F07">
        <w:rPr>
          <w:spacing w:val="-2"/>
          <w:rtl/>
        </w:rPr>
        <w:t xml:space="preserve"> برو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د</w:t>
      </w:r>
      <w:r w:rsidRPr="00B35F07">
        <w:rPr>
          <w:spacing w:val="-2"/>
          <w:rtl/>
        </w:rPr>
        <w:t xml:space="preserve"> از دان</w:t>
      </w:r>
      <w:r w:rsidRPr="00B35F07">
        <w:rPr>
          <w:rFonts w:hint="eastAsia"/>
          <w:spacing w:val="-2"/>
          <w:rtl/>
        </w:rPr>
        <w:t>ا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ان</w:t>
      </w:r>
      <w:r w:rsidRPr="00B35F07">
        <w:rPr>
          <w:spacing w:val="-2"/>
          <w:rtl/>
        </w:rPr>
        <w:t xml:space="preserve"> سؤال کن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د</w:t>
      </w:r>
      <w:r w:rsidRPr="00B35F07">
        <w:rPr>
          <w:spacing w:val="-2"/>
          <w:rtl/>
        </w:rPr>
        <w:t>. شبهات موضوع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ه</w:t>
      </w:r>
      <w:r w:rsidRPr="00B35F07">
        <w:rPr>
          <w:spacing w:val="-2"/>
          <w:rtl/>
        </w:rPr>
        <w:t xml:space="preserve"> هم با واسطه‌ا</w:t>
      </w:r>
      <w:r w:rsidRPr="00B35F07">
        <w:rPr>
          <w:rFonts w:hint="cs"/>
          <w:spacing w:val="-2"/>
          <w:rtl/>
        </w:rPr>
        <w:t>ی</w:t>
      </w:r>
      <w:r w:rsidRPr="00B35F07">
        <w:rPr>
          <w:spacing w:val="-2"/>
          <w:rtl/>
        </w:rPr>
        <w:t xml:space="preserve"> در همان فضا قرار م</w:t>
      </w:r>
      <w:r w:rsidRPr="00B35F07">
        <w:rPr>
          <w:rFonts w:hint="cs"/>
          <w:spacing w:val="-2"/>
          <w:rtl/>
        </w:rPr>
        <w:t>ی‌</w:t>
      </w:r>
      <w:r w:rsidRPr="00B35F07">
        <w:rPr>
          <w:rFonts w:hint="eastAsia"/>
          <w:spacing w:val="-2"/>
          <w:rtl/>
        </w:rPr>
        <w:t>گ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رد</w:t>
      </w:r>
      <w:r w:rsidRPr="00B35F07">
        <w:rPr>
          <w:spacing w:val="-2"/>
          <w:rtl/>
        </w:rPr>
        <w:t xml:space="preserve"> و در آن‌ها هم از </w:t>
      </w:r>
      <w:r w:rsidR="00B35F07">
        <w:rPr>
          <w:spacing w:val="-2"/>
          <w:rtl/>
        </w:rPr>
        <w:t>کارشناسان</w:t>
      </w:r>
      <w:r w:rsidRPr="00B35F07">
        <w:rPr>
          <w:spacing w:val="-2"/>
          <w:rtl/>
        </w:rPr>
        <w:t xml:space="preserve"> آن سؤال کن</w:t>
      </w:r>
      <w:r w:rsidRPr="00B35F07">
        <w:rPr>
          <w:rFonts w:hint="cs"/>
          <w:spacing w:val="-2"/>
          <w:rtl/>
        </w:rPr>
        <w:t>ی</w:t>
      </w:r>
      <w:r w:rsidRPr="00B35F07">
        <w:rPr>
          <w:rFonts w:hint="eastAsia"/>
          <w:spacing w:val="-2"/>
          <w:rtl/>
        </w:rPr>
        <w:t>د</w:t>
      </w:r>
      <w:r w:rsidRPr="00B35F07">
        <w:rPr>
          <w:rtl/>
        </w:rPr>
        <w:t xml:space="preserve">. </w:t>
      </w:r>
    </w:p>
    <w:p w14:paraId="449543EF" w14:textId="2433FFEA" w:rsidR="006237F4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t>علم</w:t>
      </w:r>
      <w:r w:rsidRPr="00B35F07">
        <w:rPr>
          <w:rtl/>
        </w:rPr>
        <w:t xml:space="preserve"> با باء متعد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شود</w:t>
      </w:r>
      <w:r w:rsidRPr="00B35F07">
        <w:rPr>
          <w:rtl/>
        </w:rPr>
        <w:t xml:space="preserve"> و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نجا</w:t>
      </w:r>
      <w:r w:rsidRPr="00B35F07">
        <w:rPr>
          <w:rtl/>
        </w:rPr>
        <w:t xml:space="preserve"> هم لَا تَعْلَمُونَ، </w:t>
      </w:r>
      <w:r w:rsidR="00B35F07">
        <w:rPr>
          <w:b/>
          <w:bCs/>
          <w:color w:val="007200"/>
          <w:rtl/>
        </w:rPr>
        <w:t>﴿بِالْبَ</w:t>
      </w:r>
      <w:r w:rsidR="00B35F07">
        <w:rPr>
          <w:rFonts w:hint="cs"/>
          <w:b/>
          <w:bCs/>
          <w:color w:val="007200"/>
          <w:rtl/>
        </w:rPr>
        <w:t>یِّ</w:t>
      </w:r>
      <w:r w:rsidR="00B35F07">
        <w:rPr>
          <w:rFonts w:hint="eastAsia"/>
          <w:b/>
          <w:bCs/>
          <w:color w:val="007200"/>
          <w:rtl/>
        </w:rPr>
        <w:t>نَاتِ</w:t>
      </w:r>
      <w:r w:rsidR="00B35F07">
        <w:rPr>
          <w:b/>
          <w:bCs/>
          <w:color w:val="007200"/>
          <w:rtl/>
        </w:rPr>
        <w:t xml:space="preserve"> وَالزُّبُرِ﴾ </w:t>
      </w:r>
      <w:r w:rsidRPr="00B35F07">
        <w:rPr>
          <w:rtl/>
        </w:rPr>
        <w:t>اصل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است که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</w:t>
      </w:r>
      <w:r w:rsidRPr="00B35F07">
        <w:rPr>
          <w:rtl/>
        </w:rPr>
        <w:t xml:space="preserve"> بِالْبَ</w:t>
      </w:r>
      <w:r w:rsidRPr="00B35F07">
        <w:rPr>
          <w:rFonts w:hint="cs"/>
          <w:rtl/>
        </w:rPr>
        <w:t>یِّ</w:t>
      </w:r>
      <w:r w:rsidRPr="00B35F07">
        <w:rPr>
          <w:rFonts w:hint="eastAsia"/>
          <w:rtl/>
        </w:rPr>
        <w:t>نَاتِ</w:t>
      </w:r>
      <w:r w:rsidRPr="00B35F07">
        <w:rPr>
          <w:rtl/>
        </w:rPr>
        <w:t xml:space="preserve"> جار و مجرور متعلق به اقرب است و اقرب هم لَا تَعْلَمُونَ است و </w:t>
      </w:r>
      <w:r w:rsidR="00B35F07">
        <w:rPr>
          <w:b/>
          <w:bCs/>
          <w:color w:val="007200"/>
          <w:rtl/>
        </w:rPr>
        <w:t>﴿بِالْبَ</w:t>
      </w:r>
      <w:r w:rsidR="00B35F07">
        <w:rPr>
          <w:rFonts w:hint="cs"/>
          <w:b/>
          <w:bCs/>
          <w:color w:val="007200"/>
          <w:rtl/>
        </w:rPr>
        <w:t>یِّ</w:t>
      </w:r>
      <w:r w:rsidR="00B35F07">
        <w:rPr>
          <w:rFonts w:hint="eastAsia"/>
          <w:b/>
          <w:bCs/>
          <w:color w:val="007200"/>
          <w:rtl/>
        </w:rPr>
        <w:t>نَاتِ</w:t>
      </w:r>
      <w:r w:rsidR="00B35F07">
        <w:rPr>
          <w:b/>
          <w:bCs/>
          <w:color w:val="007200"/>
          <w:rtl/>
        </w:rPr>
        <w:t xml:space="preserve"> وَالزُّبُرِ﴾ </w:t>
      </w:r>
      <w:r w:rsidRPr="00B35F07">
        <w:rPr>
          <w:rtl/>
        </w:rPr>
        <w:t>دا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ره</w:t>
      </w:r>
      <w:r w:rsidRPr="00B35F07">
        <w:rPr>
          <w:rtl/>
        </w:rPr>
        <w:t xml:space="preserve"> وس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ع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دارد که اعتقادات، احکام را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رد</w:t>
      </w:r>
      <w:r w:rsidRPr="00B35F07">
        <w:rPr>
          <w:rtl/>
        </w:rPr>
        <w:t xml:space="preserve"> و مو</w:t>
      </w:r>
      <w:r w:rsidRPr="00B35F07">
        <w:rPr>
          <w:rFonts w:hint="eastAsia"/>
          <w:rtl/>
        </w:rPr>
        <w:t>ضوعات</w:t>
      </w:r>
      <w:r w:rsidRPr="00B35F07">
        <w:rPr>
          <w:rtl/>
        </w:rPr>
        <w:t xml:space="preserve"> مربوط به آن را هم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گ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رد</w:t>
      </w:r>
      <w:r w:rsidRPr="00B35F07">
        <w:rPr>
          <w:rtl/>
        </w:rPr>
        <w:t xml:space="preserve">. </w:t>
      </w:r>
    </w:p>
    <w:p w14:paraId="739F3480" w14:textId="2D5C032A" w:rsidR="007E70B9" w:rsidRPr="00B35F07" w:rsidRDefault="006237F4" w:rsidP="006237F4">
      <w:pPr>
        <w:rPr>
          <w:rtl/>
        </w:rPr>
      </w:pPr>
      <w:r w:rsidRPr="00B35F07">
        <w:rPr>
          <w:rFonts w:hint="eastAsia"/>
          <w:rtl/>
        </w:rPr>
        <w:lastRenderedPageBreak/>
        <w:t>البته</w:t>
      </w:r>
      <w:r w:rsidRPr="00B35F07">
        <w:rPr>
          <w:rtl/>
        </w:rPr>
        <w:t xml:space="preserve"> تسر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ا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نها،</w:t>
      </w:r>
      <w:r w:rsidRPr="00B35F07">
        <w:rPr>
          <w:rtl/>
        </w:rPr>
        <w:t xml:space="preserve"> موضوعات مشکلات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در آن هست ول</w:t>
      </w:r>
      <w:r w:rsidRPr="00B35F07">
        <w:rPr>
          <w:rFonts w:hint="cs"/>
          <w:rtl/>
        </w:rPr>
        <w:t>ی</w:t>
      </w:r>
      <w:r w:rsidRPr="00B35F07">
        <w:rPr>
          <w:rtl/>
        </w:rPr>
        <w:t xml:space="preserve"> به نظر م</w:t>
      </w:r>
      <w:r w:rsidRPr="00B35F07">
        <w:rPr>
          <w:rFonts w:hint="cs"/>
          <w:rtl/>
        </w:rPr>
        <w:t>ی‌</w:t>
      </w:r>
      <w:r w:rsidRPr="00B35F07">
        <w:rPr>
          <w:rFonts w:hint="eastAsia"/>
          <w:rtl/>
        </w:rPr>
        <w:t>آ</w:t>
      </w:r>
      <w:r w:rsidRPr="00B35F07">
        <w:rPr>
          <w:rFonts w:hint="cs"/>
          <w:rtl/>
        </w:rPr>
        <w:t>ی</w:t>
      </w:r>
      <w:r w:rsidRPr="00B35F07">
        <w:rPr>
          <w:rFonts w:hint="eastAsia"/>
          <w:rtl/>
        </w:rPr>
        <w:t>د</w:t>
      </w:r>
      <w:r w:rsidRPr="00B35F07">
        <w:rPr>
          <w:rtl/>
        </w:rPr>
        <w:t xml:space="preserve"> قابل دفاع باشد</w:t>
      </w:r>
      <w:r w:rsidR="007E70B9" w:rsidRPr="00B35F07">
        <w:rPr>
          <w:rFonts w:hint="cs"/>
          <w:rtl/>
        </w:rPr>
        <w:t>.</w:t>
      </w:r>
    </w:p>
    <w:p w14:paraId="7DB91C3D" w14:textId="2A77F36A" w:rsidR="00E74FD3" w:rsidRPr="00B35F07" w:rsidRDefault="00E74FD3" w:rsidP="0069280D">
      <w:pPr>
        <w:rPr>
          <w:rtl/>
        </w:rPr>
      </w:pPr>
      <w:r w:rsidRPr="00B35F07">
        <w:rPr>
          <w:rFonts w:hint="cs"/>
          <w:rtl/>
        </w:rPr>
        <w:t xml:space="preserve">و </w:t>
      </w:r>
      <w:bookmarkStart w:id="9" w:name="_GoBack"/>
      <w:r w:rsidRPr="00B35F07">
        <w:rPr>
          <w:rFonts w:hint="cs"/>
          <w:rtl/>
        </w:rPr>
        <w:t>صلی الله</w:t>
      </w:r>
      <w:bookmarkEnd w:id="9"/>
      <w:r w:rsidRPr="00B35F07">
        <w:rPr>
          <w:rFonts w:hint="cs"/>
          <w:rtl/>
        </w:rPr>
        <w:t xml:space="preserve"> علی محمد و آل محمد</w:t>
      </w:r>
    </w:p>
    <w:sectPr w:rsidR="00E74FD3" w:rsidRPr="00B35F07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B05CA" w14:textId="77777777" w:rsidR="00E868B6" w:rsidRDefault="00E868B6" w:rsidP="000D5800">
      <w:pPr>
        <w:spacing w:after="0"/>
      </w:pPr>
      <w:r>
        <w:separator/>
      </w:r>
    </w:p>
  </w:endnote>
  <w:endnote w:type="continuationSeparator" w:id="0">
    <w:p w14:paraId="6414788D" w14:textId="77777777" w:rsidR="00E868B6" w:rsidRDefault="00E868B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3ECFC518" w:rsidR="003C3E4A" w:rsidRDefault="003C3E4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F07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FB456" w14:textId="77777777" w:rsidR="00E868B6" w:rsidRDefault="00E868B6" w:rsidP="000D5800">
      <w:pPr>
        <w:spacing w:after="0"/>
      </w:pPr>
      <w:r>
        <w:separator/>
      </w:r>
    </w:p>
  </w:footnote>
  <w:footnote w:type="continuationSeparator" w:id="0">
    <w:p w14:paraId="64350C27" w14:textId="77777777" w:rsidR="00E868B6" w:rsidRDefault="00E868B6" w:rsidP="000D5800">
      <w:pPr>
        <w:spacing w:after="0"/>
      </w:pPr>
      <w:r>
        <w:continuationSeparator/>
      </w:r>
    </w:p>
  </w:footnote>
  <w:footnote w:id="1">
    <w:p w14:paraId="0880E543" w14:textId="7C39772F" w:rsidR="00AF3835" w:rsidRPr="00AF3835" w:rsidRDefault="00AF3835" w:rsidP="00AF3835">
      <w:pPr>
        <w:pStyle w:val="FootnoteText"/>
      </w:pPr>
      <w:r w:rsidRPr="00AF3835">
        <w:rPr>
          <w:rStyle w:val="FootnoteReference"/>
          <w:vertAlign w:val="baseline"/>
        </w:rPr>
        <w:footnoteRef/>
      </w:r>
      <w:r w:rsidRPr="00AF3835">
        <w:rPr>
          <w:rtl/>
        </w:rPr>
        <w:t xml:space="preserve"> </w:t>
      </w:r>
      <w:r w:rsidRPr="00AF3835">
        <w:rPr>
          <w:rFonts w:hint="cs"/>
          <w:rtl/>
        </w:rPr>
        <w:t>-</w:t>
      </w:r>
      <w:r w:rsidRPr="00AF3835">
        <w:rPr>
          <w:rtl/>
        </w:rPr>
        <w:t xml:space="preserve"> سوره نحل، آ</w:t>
      </w:r>
      <w:r w:rsidRPr="00AF3835">
        <w:rPr>
          <w:rFonts w:hint="cs"/>
          <w:rtl/>
        </w:rPr>
        <w:t>ی</w:t>
      </w:r>
      <w:r w:rsidRPr="00AF3835">
        <w:rPr>
          <w:rFonts w:hint="eastAsia"/>
          <w:rtl/>
        </w:rPr>
        <w:t>ه</w:t>
      </w:r>
      <w:r w:rsidRPr="00AF3835">
        <w:rPr>
          <w:rtl/>
        </w:rPr>
        <w:t xml:space="preserve"> ۴۳</w:t>
      </w:r>
    </w:p>
  </w:footnote>
  <w:footnote w:id="2">
    <w:p w14:paraId="69E91420" w14:textId="3BECAFF3" w:rsidR="00AF3835" w:rsidRPr="00AF3835" w:rsidRDefault="00AF3835" w:rsidP="00AF3835">
      <w:pPr>
        <w:pStyle w:val="FootnoteText"/>
      </w:pPr>
      <w:r w:rsidRPr="00AF3835">
        <w:rPr>
          <w:rStyle w:val="FootnoteReference"/>
          <w:vertAlign w:val="baseline"/>
        </w:rPr>
        <w:footnoteRef/>
      </w:r>
      <w:r w:rsidRPr="00AF3835">
        <w:rPr>
          <w:rtl/>
        </w:rPr>
        <w:t xml:space="preserve"> </w:t>
      </w:r>
      <w:r w:rsidRPr="00AF3835">
        <w:rPr>
          <w:rFonts w:hint="cs"/>
          <w:rtl/>
        </w:rPr>
        <w:t xml:space="preserve">- </w:t>
      </w:r>
      <w:r w:rsidRPr="00AF3835">
        <w:rPr>
          <w:rtl/>
        </w:rPr>
        <w:t>سوره نحل، آ</w:t>
      </w:r>
      <w:r w:rsidRPr="00AF3835">
        <w:rPr>
          <w:rFonts w:hint="cs"/>
          <w:rtl/>
        </w:rPr>
        <w:t>ی</w:t>
      </w:r>
      <w:r w:rsidRPr="00AF3835">
        <w:rPr>
          <w:rFonts w:hint="eastAsia"/>
          <w:rtl/>
        </w:rPr>
        <w:t>ه</w:t>
      </w:r>
      <w:r w:rsidRPr="00AF3835">
        <w:rPr>
          <w:rtl/>
        </w:rPr>
        <w:t xml:space="preserve"> ۴۳</w:t>
      </w:r>
      <w:r w:rsidRPr="00AF3835">
        <w:rPr>
          <w:rFonts w:hint="cs"/>
          <w:rtl/>
        </w:rPr>
        <w:t>.</w:t>
      </w:r>
    </w:p>
  </w:footnote>
  <w:footnote w:id="3">
    <w:p w14:paraId="35A21228" w14:textId="74406BAB" w:rsidR="00AF3835" w:rsidRPr="00AF3835" w:rsidRDefault="00AF3835" w:rsidP="00AF3835">
      <w:pPr>
        <w:pStyle w:val="FootnoteText"/>
      </w:pPr>
      <w:r w:rsidRPr="00AF3835">
        <w:rPr>
          <w:rStyle w:val="FootnoteReference"/>
          <w:vertAlign w:val="baseline"/>
        </w:rPr>
        <w:footnoteRef/>
      </w:r>
      <w:r w:rsidRPr="00AF3835">
        <w:rPr>
          <w:rtl/>
        </w:rPr>
        <w:t xml:space="preserve"> </w:t>
      </w:r>
      <w:r w:rsidRPr="00AF3835">
        <w:rPr>
          <w:rFonts w:hint="cs"/>
          <w:rtl/>
        </w:rPr>
        <w:t xml:space="preserve">- </w:t>
      </w:r>
      <w:r w:rsidRPr="00AF3835">
        <w:rPr>
          <w:rtl/>
        </w:rPr>
        <w:t>سوره نور، آ</w:t>
      </w:r>
      <w:r w:rsidRPr="00AF3835">
        <w:rPr>
          <w:rFonts w:hint="cs"/>
          <w:rtl/>
        </w:rPr>
        <w:t>ی</w:t>
      </w:r>
      <w:r w:rsidRPr="00AF3835">
        <w:rPr>
          <w:rFonts w:hint="eastAsia"/>
          <w:rtl/>
        </w:rPr>
        <w:t>ه</w:t>
      </w:r>
      <w:r w:rsidRPr="00AF3835">
        <w:rPr>
          <w:rtl/>
        </w:rPr>
        <w:t xml:space="preserve"> ۳۰</w:t>
      </w:r>
      <w:r w:rsidRPr="00AF3835">
        <w:rPr>
          <w:rFonts w:hint="cs"/>
          <w:rtl/>
        </w:rPr>
        <w:t>.</w:t>
      </w:r>
    </w:p>
  </w:footnote>
  <w:footnote w:id="4">
    <w:p w14:paraId="7C9B8BDF" w14:textId="3401D101" w:rsidR="00AF3835" w:rsidRPr="00AF3835" w:rsidRDefault="00AF3835">
      <w:pPr>
        <w:pStyle w:val="FootnoteText"/>
      </w:pPr>
      <w:r w:rsidRPr="00AF3835">
        <w:rPr>
          <w:rStyle w:val="FootnoteReference"/>
          <w:vertAlign w:val="baseline"/>
        </w:rPr>
        <w:footnoteRef/>
      </w:r>
      <w:r w:rsidRPr="00AF3835">
        <w:rPr>
          <w:rtl/>
        </w:rPr>
        <w:t xml:space="preserve"> </w:t>
      </w:r>
      <w:r w:rsidRPr="00AF3835">
        <w:rPr>
          <w:rFonts w:hint="cs"/>
          <w:rtl/>
        </w:rPr>
        <w:t xml:space="preserve">- </w:t>
      </w:r>
      <w:r w:rsidRPr="00AF3835">
        <w:rPr>
          <w:spacing w:val="-2"/>
          <w:rtl/>
        </w:rPr>
        <w:t>سوره نحل، آ</w:t>
      </w:r>
      <w:r w:rsidRPr="00AF3835">
        <w:rPr>
          <w:rFonts w:hint="cs"/>
          <w:spacing w:val="-2"/>
          <w:rtl/>
        </w:rPr>
        <w:t>ی</w:t>
      </w:r>
      <w:r w:rsidRPr="00AF3835">
        <w:rPr>
          <w:rFonts w:hint="eastAsia"/>
          <w:spacing w:val="-2"/>
          <w:rtl/>
        </w:rPr>
        <w:t>ه</w:t>
      </w:r>
      <w:r w:rsidRPr="00AF3835">
        <w:rPr>
          <w:spacing w:val="-2"/>
          <w:rtl/>
        </w:rPr>
        <w:t xml:space="preserve"> ۴۴</w:t>
      </w:r>
      <w:r w:rsidRPr="00AF3835">
        <w:rPr>
          <w:rFonts w:hint="cs"/>
          <w:spacing w:val="-2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7C277154" w:rsidR="003C3E4A" w:rsidRPr="00FD4E74" w:rsidRDefault="003C3E4A" w:rsidP="00F0795A">
    <w:pPr>
      <w:tabs>
        <w:tab w:val="right" w:pos="571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D4E74">
      <w:rPr>
        <w:rFonts w:ascii="Adobe Arabic" w:hAnsi="Adobe Arabic" w:cs="Adobe Arabic" w:hint="cs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درس خارج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اصول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 فقه 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عنوان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اصلی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  تاریخ جلسه: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08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/0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8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</w:rPr>
      <w:t>1402</w:t>
    </w:r>
  </w:p>
  <w:p w14:paraId="7DE59772" w14:textId="227F7853" w:rsidR="003C3E4A" w:rsidRPr="00FD4E74" w:rsidRDefault="003C3E4A" w:rsidP="00F0795A">
    <w:pPr>
      <w:tabs>
        <w:tab w:val="right" w:pos="571"/>
      </w:tabs>
      <w:ind w:firstLine="571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D4E74">
      <w:rPr>
        <w:rFonts w:ascii="Adobe Arabic" w:hAnsi="Adobe Arabic" w:cs="B Mitra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177AC1D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استاد اعرافی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عنوان فرعی: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 خبره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شماره جلسه: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559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37AA"/>
    <w:rsid w:val="0009433F"/>
    <w:rsid w:val="0009673C"/>
    <w:rsid w:val="00097132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0809"/>
    <w:rsid w:val="000C1FE5"/>
    <w:rsid w:val="000C2EDA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22D0E"/>
    <w:rsid w:val="00126EA8"/>
    <w:rsid w:val="00132F0B"/>
    <w:rsid w:val="00133E1D"/>
    <w:rsid w:val="00134E8C"/>
    <w:rsid w:val="001350BD"/>
    <w:rsid w:val="0013617D"/>
    <w:rsid w:val="00136442"/>
    <w:rsid w:val="001367C0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181"/>
    <w:rsid w:val="00152621"/>
    <w:rsid w:val="00152670"/>
    <w:rsid w:val="001540C4"/>
    <w:rsid w:val="001541DA"/>
    <w:rsid w:val="0015467C"/>
    <w:rsid w:val="001547A5"/>
    <w:rsid w:val="001550AE"/>
    <w:rsid w:val="0015758E"/>
    <w:rsid w:val="00157C4D"/>
    <w:rsid w:val="001606C7"/>
    <w:rsid w:val="0016157B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305F"/>
    <w:rsid w:val="001B590E"/>
    <w:rsid w:val="001C0F73"/>
    <w:rsid w:val="001C367D"/>
    <w:rsid w:val="001C3CCA"/>
    <w:rsid w:val="001C430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920"/>
    <w:rsid w:val="00206679"/>
    <w:rsid w:val="00206B69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576F"/>
    <w:rsid w:val="00256326"/>
    <w:rsid w:val="00256974"/>
    <w:rsid w:val="00257DE8"/>
    <w:rsid w:val="00261792"/>
    <w:rsid w:val="00263557"/>
    <w:rsid w:val="00263F27"/>
    <w:rsid w:val="00264778"/>
    <w:rsid w:val="00267ABC"/>
    <w:rsid w:val="00270294"/>
    <w:rsid w:val="002717B8"/>
    <w:rsid w:val="00273278"/>
    <w:rsid w:val="00273C46"/>
    <w:rsid w:val="0027445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41E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CF4"/>
    <w:rsid w:val="00370F2F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A0C34"/>
    <w:rsid w:val="003A10EE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B6788"/>
    <w:rsid w:val="003C06BF"/>
    <w:rsid w:val="003C3E4A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43D6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60DA"/>
    <w:rsid w:val="00406887"/>
    <w:rsid w:val="00406C04"/>
    <w:rsid w:val="00407214"/>
    <w:rsid w:val="00407C1C"/>
    <w:rsid w:val="004104ED"/>
    <w:rsid w:val="00410699"/>
    <w:rsid w:val="004107FD"/>
    <w:rsid w:val="004124BD"/>
    <w:rsid w:val="004127ED"/>
    <w:rsid w:val="00413172"/>
    <w:rsid w:val="00413F0A"/>
    <w:rsid w:val="00414A0C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76933"/>
    <w:rsid w:val="004805FC"/>
    <w:rsid w:val="004813F2"/>
    <w:rsid w:val="00482915"/>
    <w:rsid w:val="0048411A"/>
    <w:rsid w:val="00484BEB"/>
    <w:rsid w:val="00486D69"/>
    <w:rsid w:val="00487549"/>
    <w:rsid w:val="00487997"/>
    <w:rsid w:val="004879C4"/>
    <w:rsid w:val="00487ACE"/>
    <w:rsid w:val="004903F7"/>
    <w:rsid w:val="00490412"/>
    <w:rsid w:val="0049149F"/>
    <w:rsid w:val="00491AEC"/>
    <w:rsid w:val="00491B99"/>
    <w:rsid w:val="0049208F"/>
    <w:rsid w:val="00492C9D"/>
    <w:rsid w:val="00494FD7"/>
    <w:rsid w:val="00495B75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55C8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36EB"/>
    <w:rsid w:val="00544889"/>
    <w:rsid w:val="0054490C"/>
    <w:rsid w:val="0054552C"/>
    <w:rsid w:val="00545B0C"/>
    <w:rsid w:val="00545E13"/>
    <w:rsid w:val="00550929"/>
    <w:rsid w:val="00550BD6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2903"/>
    <w:rsid w:val="006237F4"/>
    <w:rsid w:val="006248EF"/>
    <w:rsid w:val="0062566D"/>
    <w:rsid w:val="00627180"/>
    <w:rsid w:val="00627CF5"/>
    <w:rsid w:val="0063015C"/>
    <w:rsid w:val="00632C2F"/>
    <w:rsid w:val="00632E13"/>
    <w:rsid w:val="00636EFA"/>
    <w:rsid w:val="00637A6C"/>
    <w:rsid w:val="00642C8B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B7A"/>
    <w:rsid w:val="00681D8C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346B"/>
    <w:rsid w:val="006C0370"/>
    <w:rsid w:val="006C125E"/>
    <w:rsid w:val="006C40CC"/>
    <w:rsid w:val="006C5F83"/>
    <w:rsid w:val="006C663C"/>
    <w:rsid w:val="006C75C6"/>
    <w:rsid w:val="006C7733"/>
    <w:rsid w:val="006C799A"/>
    <w:rsid w:val="006C7D83"/>
    <w:rsid w:val="006D1ADB"/>
    <w:rsid w:val="006D25C8"/>
    <w:rsid w:val="006D3A87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0963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56408"/>
    <w:rsid w:val="00756651"/>
    <w:rsid w:val="007617F3"/>
    <w:rsid w:val="00761FEB"/>
    <w:rsid w:val="00762886"/>
    <w:rsid w:val="0076338B"/>
    <w:rsid w:val="00764B61"/>
    <w:rsid w:val="00764DB8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4B2"/>
    <w:rsid w:val="007C46AF"/>
    <w:rsid w:val="007C6087"/>
    <w:rsid w:val="007C710E"/>
    <w:rsid w:val="007D0B88"/>
    <w:rsid w:val="007D0C42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6DB"/>
    <w:rsid w:val="008359B7"/>
    <w:rsid w:val="00835AA7"/>
    <w:rsid w:val="008378A8"/>
    <w:rsid w:val="008407A4"/>
    <w:rsid w:val="0084149B"/>
    <w:rsid w:val="00844860"/>
    <w:rsid w:val="008448D0"/>
    <w:rsid w:val="00844D4E"/>
    <w:rsid w:val="00845399"/>
    <w:rsid w:val="008459A5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CC8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6D0A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E3B"/>
    <w:rsid w:val="00960140"/>
    <w:rsid w:val="00960653"/>
    <w:rsid w:val="009613AC"/>
    <w:rsid w:val="0096514B"/>
    <w:rsid w:val="00966580"/>
    <w:rsid w:val="009667DE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5AA"/>
    <w:rsid w:val="00A04BDC"/>
    <w:rsid w:val="00A05445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5773"/>
    <w:rsid w:val="00A2624A"/>
    <w:rsid w:val="00A264BF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1C5A"/>
    <w:rsid w:val="00A521D3"/>
    <w:rsid w:val="00A532DB"/>
    <w:rsid w:val="00A5418D"/>
    <w:rsid w:val="00A54437"/>
    <w:rsid w:val="00A5605B"/>
    <w:rsid w:val="00A56DD1"/>
    <w:rsid w:val="00A570CD"/>
    <w:rsid w:val="00A57907"/>
    <w:rsid w:val="00A60647"/>
    <w:rsid w:val="00A60F58"/>
    <w:rsid w:val="00A6143A"/>
    <w:rsid w:val="00A6179D"/>
    <w:rsid w:val="00A6225C"/>
    <w:rsid w:val="00A6237F"/>
    <w:rsid w:val="00A62A92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6D1F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902"/>
    <w:rsid w:val="00AD5A20"/>
    <w:rsid w:val="00AD7107"/>
    <w:rsid w:val="00AE05B7"/>
    <w:rsid w:val="00AE20D8"/>
    <w:rsid w:val="00AE4133"/>
    <w:rsid w:val="00AE4904"/>
    <w:rsid w:val="00AE7048"/>
    <w:rsid w:val="00AE7ABD"/>
    <w:rsid w:val="00AF07DF"/>
    <w:rsid w:val="00AF0F1A"/>
    <w:rsid w:val="00AF1FF8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D3E"/>
    <w:rsid w:val="00B1073E"/>
    <w:rsid w:val="00B119C3"/>
    <w:rsid w:val="00B12865"/>
    <w:rsid w:val="00B12905"/>
    <w:rsid w:val="00B12D8B"/>
    <w:rsid w:val="00B1300D"/>
    <w:rsid w:val="00B1334F"/>
    <w:rsid w:val="00B15027"/>
    <w:rsid w:val="00B150A1"/>
    <w:rsid w:val="00B154D5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5F07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796E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3005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27CB9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63"/>
    <w:rsid w:val="00C47DFB"/>
    <w:rsid w:val="00C514A0"/>
    <w:rsid w:val="00C526A3"/>
    <w:rsid w:val="00C55771"/>
    <w:rsid w:val="00C55D3E"/>
    <w:rsid w:val="00C55EB3"/>
    <w:rsid w:val="00C60B79"/>
    <w:rsid w:val="00C60D75"/>
    <w:rsid w:val="00C613C7"/>
    <w:rsid w:val="00C627B4"/>
    <w:rsid w:val="00C63DAB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A3F"/>
    <w:rsid w:val="00C82706"/>
    <w:rsid w:val="00C8294F"/>
    <w:rsid w:val="00C840FB"/>
    <w:rsid w:val="00C84FC0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573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515"/>
    <w:rsid w:val="00CF23E7"/>
    <w:rsid w:val="00CF242D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727"/>
    <w:rsid w:val="00E60C7B"/>
    <w:rsid w:val="00E6237B"/>
    <w:rsid w:val="00E6258D"/>
    <w:rsid w:val="00E6283A"/>
    <w:rsid w:val="00E63178"/>
    <w:rsid w:val="00E6366F"/>
    <w:rsid w:val="00E63FF0"/>
    <w:rsid w:val="00E662AF"/>
    <w:rsid w:val="00E70E41"/>
    <w:rsid w:val="00E732A3"/>
    <w:rsid w:val="00E74FD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68B6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0795A"/>
    <w:rsid w:val="00F10A0F"/>
    <w:rsid w:val="00F11620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EEF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3AB2"/>
    <w:rsid w:val="00F467E5"/>
    <w:rsid w:val="00F46EEC"/>
    <w:rsid w:val="00F47363"/>
    <w:rsid w:val="00F47533"/>
    <w:rsid w:val="00F477A4"/>
    <w:rsid w:val="00F516B5"/>
    <w:rsid w:val="00F51AD2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B5C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35E39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35E39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35E39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35E39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470BD-6532-4458-A1D6-50151ED9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116</TotalTime>
  <Pages>8</Pages>
  <Words>2174</Words>
  <Characters>12395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2023-10-30T11:17:00Z</dcterms:created>
  <dcterms:modified xsi:type="dcterms:W3CDTF">2023-10-31T06:23:00Z</dcterms:modified>
</cp:coreProperties>
</file>