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2241DA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241D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D225D85" w14:textId="43EA9725" w:rsidR="0063483B" w:rsidRPr="002241DA" w:rsidRDefault="00085BC9" w:rsidP="006348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2241DA">
            <w:rPr>
              <w:color w:val="000000" w:themeColor="text1"/>
            </w:rPr>
            <w:fldChar w:fldCharType="begin"/>
          </w:r>
          <w:r w:rsidRPr="002241DA">
            <w:rPr>
              <w:color w:val="000000" w:themeColor="text1"/>
            </w:rPr>
            <w:instrText xml:space="preserve"> TOC \o "1-3" \h \z \u </w:instrText>
          </w:r>
          <w:r w:rsidRPr="002241DA">
            <w:rPr>
              <w:color w:val="000000" w:themeColor="text1"/>
            </w:rPr>
            <w:fldChar w:fldCharType="separate"/>
          </w:r>
          <w:hyperlink w:anchor="_Toc150603816" w:history="1">
            <w:r w:rsidR="0063483B" w:rsidRPr="002241DA">
              <w:rPr>
                <w:rStyle w:val="Hyperlink"/>
                <w:noProof/>
                <w:rtl/>
              </w:rPr>
              <w:t>اصول/ حج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rFonts w:hint="eastAsia"/>
                <w:noProof/>
                <w:rtl/>
              </w:rPr>
              <w:t>ت</w:t>
            </w:r>
            <w:r w:rsidR="0063483B" w:rsidRPr="002241DA">
              <w:rPr>
                <w:rStyle w:val="Hyperlink"/>
                <w:noProof/>
                <w:rtl/>
              </w:rPr>
              <w:t xml:space="preserve"> قول خبره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_Toc150603816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2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3A6A9487" w14:textId="4911B447" w:rsidR="0063483B" w:rsidRPr="002241DA" w:rsidRDefault="00B1359B" w:rsidP="006348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603817" w:history="1">
            <w:r w:rsidR="0063483B" w:rsidRPr="002241DA">
              <w:rPr>
                <w:rStyle w:val="Hyperlink"/>
                <w:noProof/>
                <w:rtl/>
              </w:rPr>
              <w:t>پ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_Toc150603817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2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25D0D763" w14:textId="3DFE3C8C" w:rsidR="0063483B" w:rsidRPr="002241DA" w:rsidRDefault="00B1359B" w:rsidP="006348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03818" w:history="1">
            <w:r w:rsidR="0063483B" w:rsidRPr="002241DA">
              <w:rPr>
                <w:rStyle w:val="Hyperlink"/>
                <w:noProof/>
                <w:rtl/>
              </w:rPr>
              <w:t>بررس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noProof/>
                <w:rtl/>
              </w:rPr>
              <w:t xml:space="preserve"> مقدمه اول: وجود 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rFonts w:hint="eastAsia"/>
                <w:noProof/>
                <w:rtl/>
              </w:rPr>
              <w:t>ا</w:t>
            </w:r>
            <w:r w:rsidR="0063483B" w:rsidRPr="002241DA">
              <w:rPr>
                <w:rStyle w:val="Hyperlink"/>
                <w:noProof/>
                <w:rtl/>
              </w:rPr>
              <w:t xml:space="preserve"> عدم وجود س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rFonts w:hint="eastAsia"/>
                <w:noProof/>
                <w:rtl/>
              </w:rPr>
              <w:t>ره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_Toc150603818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2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57E3AA5C" w14:textId="1B358D13" w:rsidR="0063483B" w:rsidRPr="002241DA" w:rsidRDefault="00B1359B" w:rsidP="006348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603819" w:history="1">
            <w:r w:rsidR="0063483B" w:rsidRPr="002241DA">
              <w:rPr>
                <w:rStyle w:val="Hyperlink"/>
                <w:noProof/>
                <w:rtl/>
              </w:rPr>
              <w:t>اشکال به مقدمه اول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_Toc150603819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2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540B6A81" w14:textId="79BF97F0" w:rsidR="0063483B" w:rsidRPr="002241DA" w:rsidRDefault="00B1359B" w:rsidP="0063483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603820" w:history="1">
            <w:r w:rsidR="0063483B" w:rsidRPr="002241DA">
              <w:rPr>
                <w:rStyle w:val="Hyperlink"/>
                <w:noProof/>
                <w:rtl/>
              </w:rPr>
              <w:t>پاسخ به ا</w:t>
            </w:r>
            <w:r w:rsidR="0063483B" w:rsidRPr="002241DA">
              <w:rPr>
                <w:rStyle w:val="Hyperlink"/>
                <w:rFonts w:hint="cs"/>
                <w:noProof/>
                <w:rtl/>
              </w:rPr>
              <w:t>ی</w:t>
            </w:r>
            <w:r w:rsidR="0063483B" w:rsidRPr="002241DA">
              <w:rPr>
                <w:rStyle w:val="Hyperlink"/>
                <w:noProof/>
                <w:rtl/>
              </w:rPr>
              <w:t>ن اشکال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_Toc150603820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3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5501C3F5" w14:textId="2D336F9F" w:rsidR="0063483B" w:rsidRPr="002241DA" w:rsidRDefault="00B1359B" w:rsidP="0063483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03821" w:history="1">
            <w:r w:rsidR="0063483B" w:rsidRPr="002241DA">
              <w:rPr>
                <w:rStyle w:val="Hyperlink"/>
                <w:noProof/>
                <w:rtl/>
              </w:rPr>
              <w:t>خلاصه بحث</w:t>
            </w:r>
            <w:r w:rsidR="0063483B" w:rsidRPr="002241DA">
              <w:rPr>
                <w:noProof/>
                <w:webHidden/>
              </w:rPr>
              <w:tab/>
            </w:r>
            <w:r w:rsidR="0063483B" w:rsidRPr="002241DA">
              <w:rPr>
                <w:noProof/>
                <w:webHidden/>
              </w:rPr>
              <w:fldChar w:fldCharType="begin"/>
            </w:r>
            <w:r w:rsidR="0063483B" w:rsidRPr="002241DA">
              <w:rPr>
                <w:noProof/>
                <w:webHidden/>
              </w:rPr>
              <w:instrText xml:space="preserve"> PAGEREF _Toc150603821 \h </w:instrText>
            </w:r>
            <w:r w:rsidR="0063483B" w:rsidRPr="002241DA">
              <w:rPr>
                <w:noProof/>
                <w:webHidden/>
              </w:rPr>
            </w:r>
            <w:r w:rsidR="0063483B" w:rsidRPr="002241DA">
              <w:rPr>
                <w:noProof/>
                <w:webHidden/>
              </w:rPr>
              <w:fldChar w:fldCharType="separate"/>
            </w:r>
            <w:r w:rsidR="0063483B" w:rsidRPr="002241DA">
              <w:rPr>
                <w:noProof/>
                <w:webHidden/>
              </w:rPr>
              <w:t>6</w:t>
            </w:r>
            <w:r w:rsidR="0063483B" w:rsidRPr="002241DA">
              <w:rPr>
                <w:noProof/>
                <w:webHidden/>
              </w:rPr>
              <w:fldChar w:fldCharType="end"/>
            </w:r>
          </w:hyperlink>
        </w:p>
        <w:p w14:paraId="12693767" w14:textId="4E6D2B49" w:rsidR="00085BC9" w:rsidRPr="002241DA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2241D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2241DA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2241DA">
        <w:rPr>
          <w:rtl/>
        </w:rPr>
        <w:br w:type="page"/>
      </w:r>
    </w:p>
    <w:p w14:paraId="433D981B" w14:textId="77777777" w:rsidR="002241DA" w:rsidRPr="00862A92" w:rsidRDefault="002241DA" w:rsidP="002241DA">
      <w:pPr>
        <w:pStyle w:val="Heading2"/>
        <w:rPr>
          <w:rtl/>
        </w:rPr>
      </w:pPr>
      <w:bookmarkStart w:id="0" w:name="_Toc150603817"/>
      <w:bookmarkStart w:id="1" w:name="_Toc29129852"/>
      <w:bookmarkStart w:id="2" w:name="_Toc150176616"/>
      <w:bookmarkStart w:id="3" w:name="_Toc30425287"/>
      <w:bookmarkStart w:id="4" w:name="_Toc41924346"/>
      <w:r w:rsidRPr="00036C35">
        <w:rPr>
          <w:rFonts w:hint="cs"/>
          <w:rtl/>
        </w:rPr>
        <w:lastRenderedPageBreak/>
        <w:t xml:space="preserve">موضوع: </w:t>
      </w:r>
      <w:r w:rsidRPr="00036C35">
        <w:rPr>
          <w:color w:val="auto"/>
          <w:rtl/>
        </w:rPr>
        <w:t>اصول/</w:t>
      </w:r>
      <w:bookmarkEnd w:id="1"/>
      <w:r w:rsidRPr="00036C35">
        <w:rPr>
          <w:color w:val="auto"/>
          <w:rtl/>
        </w:rPr>
        <w:t xml:space="preserve"> </w:t>
      </w:r>
      <w:bookmarkEnd w:id="2"/>
      <w:r w:rsidRPr="00B35F07">
        <w:rPr>
          <w:rFonts w:hint="cs"/>
          <w:color w:val="auto"/>
          <w:rtl/>
        </w:rPr>
        <w:t>حجیت قول خبره/مسئله ششم/مناقشات</w:t>
      </w:r>
    </w:p>
    <w:bookmarkEnd w:id="3"/>
    <w:bookmarkEnd w:id="4"/>
    <w:p w14:paraId="765AD489" w14:textId="430F70EC" w:rsidR="00911D2B" w:rsidRPr="002241DA" w:rsidRDefault="002C5C98" w:rsidP="00D72E28">
      <w:pPr>
        <w:pStyle w:val="Heading2"/>
      </w:pPr>
      <w:r w:rsidRPr="002241DA">
        <w:rPr>
          <w:rFonts w:hint="cs"/>
          <w:rtl/>
        </w:rPr>
        <w:t>پیشگفتار</w:t>
      </w:r>
      <w:bookmarkEnd w:id="0"/>
    </w:p>
    <w:p w14:paraId="3602F4FA" w14:textId="77777777" w:rsidR="0063483B" w:rsidRPr="002241DA" w:rsidRDefault="008C22EF" w:rsidP="0063483B">
      <w:pPr>
        <w:rPr>
          <w:rtl/>
        </w:rPr>
      </w:pPr>
      <w:r w:rsidRPr="002241DA">
        <w:rPr>
          <w:rFonts w:hint="cs"/>
          <w:rtl/>
        </w:rPr>
        <w:t xml:space="preserve">بحث </w:t>
      </w:r>
      <w:r w:rsidR="0063483B" w:rsidRPr="002241DA">
        <w:rPr>
          <w:rtl/>
        </w:rPr>
        <w:t>در ادله حج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ت</w:t>
      </w:r>
      <w:r w:rsidR="0063483B" w:rsidRPr="002241DA">
        <w:rPr>
          <w:rtl/>
        </w:rPr>
        <w:t xml:space="preserve"> قول خبره بود که حدود پنج آ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ه</w:t>
      </w:r>
      <w:r w:rsidR="0063483B" w:rsidRPr="002241DA">
        <w:rPr>
          <w:rtl/>
        </w:rPr>
        <w:t xml:space="preserve"> را بررس</w:t>
      </w:r>
      <w:r w:rsidR="0063483B" w:rsidRPr="002241DA">
        <w:rPr>
          <w:rFonts w:hint="cs"/>
          <w:rtl/>
        </w:rPr>
        <w:t>ی</w:t>
      </w:r>
      <w:r w:rsidR="0063483B" w:rsidRPr="002241DA">
        <w:rPr>
          <w:rtl/>
        </w:rPr>
        <w:t xml:space="preserve"> کرد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م</w:t>
      </w:r>
      <w:r w:rsidR="0063483B" w:rsidRPr="002241DA">
        <w:rPr>
          <w:rtl/>
        </w:rPr>
        <w:t xml:space="preserve"> و از آن‌ها گذشت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م</w:t>
      </w:r>
      <w:r w:rsidR="0063483B" w:rsidRPr="002241DA">
        <w:rPr>
          <w:rtl/>
        </w:rPr>
        <w:t xml:space="preserve"> با 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ک</w:t>
      </w:r>
      <w:r w:rsidR="0063483B" w:rsidRPr="002241DA">
        <w:rPr>
          <w:rtl/>
        </w:rPr>
        <w:t xml:space="preserve"> دشوار</w:t>
      </w:r>
      <w:r w:rsidR="0063483B" w:rsidRPr="002241DA">
        <w:rPr>
          <w:rFonts w:hint="cs"/>
          <w:rtl/>
        </w:rPr>
        <w:t>ی</w:t>
      </w:r>
      <w:r w:rsidR="0063483B" w:rsidRPr="002241DA">
        <w:rPr>
          <w:rtl/>
        </w:rPr>
        <w:t xml:space="preserve"> بعض</w:t>
      </w:r>
      <w:r w:rsidR="0063483B" w:rsidRPr="002241DA">
        <w:rPr>
          <w:rFonts w:hint="cs"/>
          <w:rtl/>
        </w:rPr>
        <w:t>ی</w:t>
      </w:r>
      <w:r w:rsidR="0063483B" w:rsidRPr="002241DA">
        <w:rPr>
          <w:rtl/>
        </w:rPr>
        <w:t xml:space="preserve"> از آ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ات</w:t>
      </w:r>
      <w:r w:rsidR="0063483B" w:rsidRPr="002241DA">
        <w:rPr>
          <w:rtl/>
        </w:rPr>
        <w:t xml:space="preserve"> را پذ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رفت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م</w:t>
      </w:r>
      <w:r w:rsidR="0063483B" w:rsidRPr="002241DA">
        <w:rPr>
          <w:rtl/>
        </w:rPr>
        <w:t xml:space="preserve"> و گفت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م</w:t>
      </w:r>
      <w:r w:rsidR="0063483B" w:rsidRPr="002241DA">
        <w:rPr>
          <w:rtl/>
        </w:rPr>
        <w:t xml:space="preserve"> م</w:t>
      </w:r>
      <w:r w:rsidR="0063483B" w:rsidRPr="002241DA">
        <w:rPr>
          <w:rFonts w:hint="cs"/>
          <w:rtl/>
        </w:rPr>
        <w:t>ی‌</w:t>
      </w:r>
      <w:r w:rsidR="0063483B" w:rsidRPr="002241DA">
        <w:rPr>
          <w:rFonts w:hint="eastAsia"/>
          <w:rtl/>
        </w:rPr>
        <w:t>تواند</w:t>
      </w:r>
      <w:r w:rsidR="0063483B" w:rsidRPr="002241DA">
        <w:rPr>
          <w:rtl/>
        </w:rPr>
        <w:t xml:space="preserve"> دلالت بر حج</w:t>
      </w:r>
      <w:r w:rsidR="0063483B" w:rsidRPr="002241DA">
        <w:rPr>
          <w:rFonts w:hint="cs"/>
          <w:rtl/>
        </w:rPr>
        <w:t>ی</w:t>
      </w:r>
      <w:r w:rsidR="0063483B" w:rsidRPr="002241DA">
        <w:rPr>
          <w:rFonts w:hint="eastAsia"/>
          <w:rtl/>
        </w:rPr>
        <w:t>ت</w:t>
      </w:r>
      <w:r w:rsidR="0063483B" w:rsidRPr="002241DA">
        <w:rPr>
          <w:rtl/>
        </w:rPr>
        <w:t xml:space="preserve"> قول خبره به نحو مطلق بکند. </w:t>
      </w:r>
    </w:p>
    <w:p w14:paraId="2A7CE3BA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به</w:t>
      </w:r>
      <w:r w:rsidRPr="002241DA">
        <w:rPr>
          <w:rtl/>
        </w:rPr>
        <w:t xml:space="preserve"> دل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tl/>
        </w:rPr>
        <w:t xml:space="preserve">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که عمده ادله است و آن عبارت بود از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در مراجعه جاهل به عالم در مراجعه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در مسئله‌ا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به خبره در آن مسئله. </w:t>
      </w:r>
    </w:p>
    <w:p w14:paraId="1439264C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تقر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و تقر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استدلال را عرض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و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استدلال مبتن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بر دو مقدمه اصل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است؛ مقدمه اول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وجود دارد بر مراجعه جاهل به عالم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مقدمه صغرو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و مقدمه دوم بحث کبرو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و آن عبارت است از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مورد قبول شارع است و ردع نشده اس</w:t>
      </w:r>
      <w:r w:rsidRPr="002241DA">
        <w:rPr>
          <w:rFonts w:hint="eastAsia"/>
          <w:rtl/>
        </w:rPr>
        <w:t>ت،</w:t>
      </w:r>
      <w:r w:rsidRPr="002241DA">
        <w:rPr>
          <w:rtl/>
        </w:rPr>
        <w:t xml:space="preserve"> امضاء شده است مورد قبول است. </w:t>
      </w:r>
    </w:p>
    <w:p w14:paraId="6F7EEF46" w14:textId="56462870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مقدمه دوم را سابق در بحث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مفصل بحث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م،</w:t>
      </w:r>
      <w:r w:rsidRPr="002241DA">
        <w:rPr>
          <w:rtl/>
        </w:rPr>
        <w:t xml:space="preserve">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چندان به آن </w:t>
      </w:r>
      <w:r w:rsidR="001A1EB2">
        <w:rPr>
          <w:rtl/>
        </w:rPr>
        <w:t>نپردازیم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عمده مقدمه اول است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وجود دارد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ندارد و چ</w:t>
      </w:r>
      <w:r w:rsidR="001A1EB2">
        <w:rPr>
          <w:rFonts w:hint="cs"/>
          <w:rtl/>
        </w:rPr>
        <w:t xml:space="preserve">ه </w:t>
      </w:r>
      <w:r w:rsidRPr="002241DA">
        <w:rPr>
          <w:rtl/>
        </w:rPr>
        <w:t>جور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است؟ </w:t>
      </w:r>
    </w:p>
    <w:p w14:paraId="73AE3D13" w14:textId="1E9ED672" w:rsidR="0063483B" w:rsidRPr="002241DA" w:rsidRDefault="0063483B" w:rsidP="0063483B">
      <w:pPr>
        <w:pStyle w:val="Heading1"/>
        <w:rPr>
          <w:rtl/>
        </w:rPr>
      </w:pPr>
      <w:bookmarkStart w:id="5" w:name="_Toc150603818"/>
      <w:r w:rsidRPr="002241DA">
        <w:rPr>
          <w:rFonts w:hint="eastAsia"/>
          <w:rtl/>
        </w:rPr>
        <w:t>بررس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مقدمه اول</w:t>
      </w:r>
      <w:r w:rsidRPr="002241DA">
        <w:rPr>
          <w:rFonts w:hint="cs"/>
          <w:rtl/>
        </w:rPr>
        <w:t>: وجود یا عدم وجود سیره</w:t>
      </w:r>
      <w:bookmarkEnd w:id="5"/>
    </w:p>
    <w:p w14:paraId="7E69EA6D" w14:textId="3E6B4DBD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مقدمه اول که ادعا شده است بر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 بنا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عقلا بر عمل به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و کارشناس، اشکالات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مطرح شده است که </w:t>
      </w:r>
      <w:r w:rsidR="001A1EB2">
        <w:rPr>
          <w:rtl/>
        </w:rPr>
        <w:t>مهم‌ترین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اشکالات که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مقدمه اول تقر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به استدلال به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وارد شده است آن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ز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در کلام مرحوم آخوند و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 برخ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tl/>
        </w:rPr>
        <w:t xml:space="preserve"> از بزرگا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آمده است. </w:t>
      </w:r>
    </w:p>
    <w:p w14:paraId="4053406C" w14:textId="77777777" w:rsidR="0063483B" w:rsidRPr="002241DA" w:rsidRDefault="0063483B" w:rsidP="0063483B">
      <w:pPr>
        <w:pStyle w:val="Heading2"/>
        <w:rPr>
          <w:rtl/>
        </w:rPr>
      </w:pPr>
      <w:bookmarkStart w:id="6" w:name="_Toc150603819"/>
      <w:r w:rsidRPr="002241DA">
        <w:rPr>
          <w:rFonts w:hint="eastAsia"/>
          <w:rtl/>
        </w:rPr>
        <w:t>اشکال</w:t>
      </w:r>
      <w:r w:rsidRPr="002241DA">
        <w:rPr>
          <w:rtl/>
        </w:rPr>
        <w:t xml:space="preserve"> به مقدمه اول</w:t>
      </w:r>
      <w:bookmarkEnd w:id="6"/>
    </w:p>
    <w:p w14:paraId="54DB4D91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روش و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ه</w:t>
      </w:r>
      <w:r w:rsidRPr="002241DA">
        <w:rPr>
          <w:rtl/>
        </w:rPr>
        <w:t xml:space="preserve"> در مراجعه جاهل به عالم به نحو مطلق است حت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اگر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شخص حاصل نشود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مراجعه جاهل به عالم در فرض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است؟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سؤال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جد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وجود دارد. </w:t>
      </w:r>
    </w:p>
    <w:p w14:paraId="7C3BA7D0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به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هر کارشناس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tl/>
        </w:rPr>
        <w:t xml:space="preserve"> مراجعه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کند،</w:t>
      </w:r>
      <w:r w:rsidRPr="002241DA">
        <w:rPr>
          <w:rtl/>
        </w:rPr>
        <w:t xml:space="preserve"> نظر کارشناس و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و امثال آن را ترت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آثار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دهد؟</w:t>
      </w:r>
      <w:r w:rsidRPr="002241DA">
        <w:rPr>
          <w:rtl/>
        </w:rPr>
        <w:t xml:space="preserve"> حت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وقت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ندارد و شک دارد و علائم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کار است؟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ترت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آثار بر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در 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است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وجود دارد؟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به مسئل</w:t>
      </w:r>
      <w:r w:rsidRPr="002241DA">
        <w:rPr>
          <w:rFonts w:hint="eastAsia"/>
          <w:rtl/>
        </w:rPr>
        <w:t>ه</w:t>
      </w:r>
      <w:r w:rsidRPr="002241DA">
        <w:rPr>
          <w:rtl/>
        </w:rPr>
        <w:t xml:space="preserve"> دارد و مراجعه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 و اگر به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مراجعه کند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چ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ارتباط با قول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او حاصل نشود،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چن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ره‌ا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احراز ندار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. </w:t>
      </w:r>
    </w:p>
    <w:p w14:paraId="17A1C53C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سؤال</w:t>
      </w:r>
      <w:r w:rsidRPr="002241DA">
        <w:rPr>
          <w:rtl/>
        </w:rPr>
        <w:t>: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به خبرو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ندارد؟ </w:t>
      </w:r>
    </w:p>
    <w:p w14:paraId="34184D37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جواب</w:t>
      </w:r>
      <w:r w:rsidRPr="002241DA">
        <w:rPr>
          <w:rtl/>
        </w:rPr>
        <w:t>: خبرو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الاصول را قبول دارد،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است درس خوانده است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مورد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او رفته است شامل آن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. </w:t>
      </w:r>
    </w:p>
    <w:p w14:paraId="2356F639" w14:textId="5419B4F5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lastRenderedPageBreak/>
        <w:t>خبره</w:t>
      </w:r>
      <w:r w:rsidRPr="002241DA">
        <w:rPr>
          <w:rtl/>
        </w:rPr>
        <w:t xml:space="preserve"> هست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احتمال خطا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دهد،</w:t>
      </w:r>
      <w:r w:rsidRPr="002241DA">
        <w:rPr>
          <w:rtl/>
        </w:rPr>
        <w:t xml:space="preserve"> چون اصل‌</w:t>
      </w:r>
      <w:r w:rsidRPr="002241DA">
        <w:rPr>
          <w:rFonts w:hint="cs"/>
          <w:rtl/>
        </w:rPr>
        <w:t xml:space="preserve"> </w:t>
      </w:r>
      <w:r w:rsidRPr="002241DA">
        <w:rPr>
          <w:rtl/>
        </w:rPr>
        <w:t>عدم خطا در مخبر حس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جار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در مخبر حدس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جار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و لذا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تواند</w:t>
      </w:r>
      <w:r w:rsidRPr="002241DA">
        <w:rPr>
          <w:rtl/>
        </w:rPr>
        <w:t xml:space="preserve"> اصل‌</w:t>
      </w:r>
      <w:r w:rsidRPr="002241DA">
        <w:rPr>
          <w:rFonts w:hint="cs"/>
          <w:rtl/>
        </w:rPr>
        <w:t xml:space="preserve"> </w:t>
      </w:r>
      <w:r w:rsidRPr="002241DA">
        <w:rPr>
          <w:rtl/>
        </w:rPr>
        <w:t>عدم خطا را جار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کند مگر شواهد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داشته باشد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کارشناس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شواهد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دارد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اشتباه نکرده است و 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tl/>
        </w:rPr>
        <w:t xml:space="preserve"> شواهد ندارد. </w:t>
      </w:r>
    </w:p>
    <w:p w14:paraId="5A30A7DF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spacing w:val="-4"/>
          <w:rtl/>
        </w:rPr>
        <w:t>بحث</w:t>
      </w:r>
      <w:r w:rsidRPr="002241DA">
        <w:rPr>
          <w:spacing w:val="-4"/>
          <w:rtl/>
        </w:rPr>
        <w:t xml:space="preserve"> در خب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ر</w:t>
      </w:r>
      <w:r w:rsidRPr="002241DA">
        <w:rPr>
          <w:spacing w:val="-4"/>
          <w:rtl/>
        </w:rPr>
        <w:t xml:space="preserve"> عل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الاصول است و الا خب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ر</w:t>
      </w:r>
      <w:r w:rsidRPr="002241DA">
        <w:rPr>
          <w:spacing w:val="-4"/>
          <w:rtl/>
        </w:rPr>
        <w:t xml:space="preserve"> مورد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که ا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نجا</w:t>
      </w:r>
      <w:r w:rsidRPr="002241DA">
        <w:rPr>
          <w:spacing w:val="-4"/>
          <w:rtl/>
        </w:rPr>
        <w:t xml:space="preserve"> چ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باشد آن را کس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بحث ندارد. خب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ر</w:t>
      </w:r>
      <w:r w:rsidRPr="002241DA">
        <w:rPr>
          <w:spacing w:val="-4"/>
          <w:rtl/>
        </w:rPr>
        <w:t xml:space="preserve"> عل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الاصول؛ ا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ن</w:t>
      </w:r>
      <w:r w:rsidRPr="002241DA">
        <w:rPr>
          <w:spacing w:val="-4"/>
          <w:rtl/>
        </w:rPr>
        <w:t xml:space="preserve"> درس خوانده است و مراحل علم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را ط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کرده است 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ا</w:t>
      </w:r>
      <w:r w:rsidRPr="002241DA">
        <w:rPr>
          <w:spacing w:val="-4"/>
          <w:rtl/>
        </w:rPr>
        <w:t xml:space="preserve"> مهندس است 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ا</w:t>
      </w:r>
      <w:r w:rsidRPr="002241DA">
        <w:rPr>
          <w:spacing w:val="-4"/>
          <w:rtl/>
        </w:rPr>
        <w:t xml:space="preserve"> معمار است 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ا</w:t>
      </w:r>
      <w:r w:rsidRPr="002241DA">
        <w:rPr>
          <w:spacing w:val="-4"/>
          <w:rtl/>
        </w:rPr>
        <w:t xml:space="preserve"> مقوم است منته</w:t>
      </w:r>
      <w:r w:rsidRPr="002241DA">
        <w:rPr>
          <w:rFonts w:hint="cs"/>
          <w:spacing w:val="-4"/>
          <w:rtl/>
        </w:rPr>
        <w:t>ی</w:t>
      </w:r>
      <w:r w:rsidRPr="002241DA">
        <w:rPr>
          <w:spacing w:val="-4"/>
          <w:rtl/>
        </w:rPr>
        <w:t xml:space="preserve"> ا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نجا</w:t>
      </w:r>
      <w:r w:rsidRPr="002241DA">
        <w:rPr>
          <w:spacing w:val="-4"/>
          <w:rtl/>
        </w:rPr>
        <w:t xml:space="preserve"> من نتوانستم اطم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نان</w:t>
      </w:r>
      <w:r w:rsidRPr="002241DA">
        <w:rPr>
          <w:spacing w:val="-4"/>
          <w:rtl/>
        </w:rPr>
        <w:t xml:space="preserve"> پ</w:t>
      </w:r>
      <w:r w:rsidRPr="002241DA">
        <w:rPr>
          <w:rFonts w:hint="cs"/>
          <w:spacing w:val="-4"/>
          <w:rtl/>
        </w:rPr>
        <w:t>ی</w:t>
      </w:r>
      <w:r w:rsidRPr="002241DA">
        <w:rPr>
          <w:rFonts w:hint="eastAsia"/>
          <w:spacing w:val="-4"/>
          <w:rtl/>
        </w:rPr>
        <w:t>دا</w:t>
      </w:r>
      <w:r w:rsidRPr="002241DA">
        <w:rPr>
          <w:spacing w:val="-4"/>
          <w:rtl/>
        </w:rPr>
        <w:t xml:space="preserve"> بکنم</w:t>
      </w:r>
      <w:r w:rsidRPr="002241DA">
        <w:rPr>
          <w:rtl/>
        </w:rPr>
        <w:t xml:space="preserve">. </w:t>
      </w:r>
    </w:p>
    <w:p w14:paraId="17A4F493" w14:textId="40626BF1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</w:t>
      </w:r>
      <w:r w:rsidR="001A1EB2">
        <w:rPr>
          <w:rtl/>
        </w:rPr>
        <w:t>مهم‌ترین</w:t>
      </w:r>
      <w:r w:rsidRPr="002241DA">
        <w:rPr>
          <w:rtl/>
        </w:rPr>
        <w:t xml:space="preserve"> اشکال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متوجه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استدلال هست (و البته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نکته را توجه داشته باش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که اگر ما کل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مبن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بر رجوع جاهل به عالم را به شکل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اشکال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منافات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که در موارد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به نحو مطلق هم باشد مثلاً رجوع به فق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ه</w:t>
      </w:r>
      <w:r w:rsidRPr="002241DA">
        <w:rPr>
          <w:rtl/>
        </w:rPr>
        <w:t xml:space="preserve"> آن ممکن است دل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tl/>
        </w:rPr>
        <w:t xml:space="preserve"> خاص د</w:t>
      </w:r>
      <w:r w:rsidRPr="002241DA">
        <w:rPr>
          <w:rFonts w:hint="eastAsia"/>
          <w:rtl/>
        </w:rPr>
        <w:t>اشته</w:t>
      </w:r>
      <w:r w:rsidRPr="002241DA">
        <w:rPr>
          <w:rtl/>
        </w:rPr>
        <w:t xml:space="preserve"> باش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در عمل به ظواهر مثلاً،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 مرحوم آخوند و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است) </w:t>
      </w:r>
    </w:p>
    <w:p w14:paraId="2E4767B9" w14:textId="6C89BE09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مرحوم</w:t>
      </w:r>
      <w:r w:rsidRPr="002241DA">
        <w:rPr>
          <w:rtl/>
        </w:rPr>
        <w:t xml:space="preserve">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اشکال به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را در کلام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شان</w:t>
      </w:r>
      <w:r w:rsidRPr="002241DA">
        <w:rPr>
          <w:rtl/>
        </w:rPr>
        <w:t xml:space="preserve"> در قول لغو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ملاحظه بفرما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د</w:t>
      </w:r>
      <w:r w:rsidRPr="002241DA">
        <w:rPr>
          <w:rtl/>
        </w:rPr>
        <w:t>: «</w:t>
      </w:r>
      <w:r w:rsidRPr="001A1EB2">
        <w:rPr>
          <w:color w:val="000080"/>
          <w:rtl/>
        </w:rPr>
        <w:t>القدر المت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قن</w:t>
      </w:r>
      <w:r w:rsidRPr="001A1EB2">
        <w:rPr>
          <w:color w:val="000080"/>
          <w:rtl/>
        </w:rPr>
        <w:t xml:space="preserve"> من بناء العقلا هو ما إذا حصل من قولهم الوثوق</w:t>
      </w:r>
      <w:r w:rsidRPr="002241DA">
        <w:rPr>
          <w:rtl/>
        </w:rPr>
        <w:t>»، مقصود از «قولهم» خبره است که قول لغو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هم هم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«</w:t>
      </w:r>
      <w:r w:rsidRPr="001A1EB2">
        <w:rPr>
          <w:color w:val="000080"/>
          <w:rtl/>
        </w:rPr>
        <w:t>لا مطلقا اذ ل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س</w:t>
      </w:r>
      <w:r w:rsidRPr="001A1EB2">
        <w:rPr>
          <w:color w:val="000080"/>
          <w:rtl/>
        </w:rPr>
        <w:t xml:space="preserve"> بناء العقلا عل</w:t>
      </w:r>
      <w:r w:rsidRPr="001A1EB2">
        <w:rPr>
          <w:rFonts w:hint="cs"/>
          <w:color w:val="000080"/>
          <w:rtl/>
        </w:rPr>
        <w:t>ی</w:t>
      </w:r>
      <w:r w:rsidRPr="001A1EB2">
        <w:rPr>
          <w:color w:val="000080"/>
          <w:rtl/>
        </w:rPr>
        <w:t xml:space="preserve"> التعبد بقول اهل الخبره مع الشک و</w:t>
      </w:r>
      <w:r w:rsidRPr="001A1EB2">
        <w:rPr>
          <w:rFonts w:hint="cs"/>
          <w:color w:val="000080"/>
          <w:rtl/>
        </w:rPr>
        <w:t xml:space="preserve"> </w:t>
      </w:r>
      <w:r w:rsidRPr="001A1EB2">
        <w:rPr>
          <w:color w:val="000080"/>
          <w:rtl/>
        </w:rPr>
        <w:t>عدم ال</w:t>
      </w:r>
      <w:r w:rsidRPr="001A1EB2">
        <w:rPr>
          <w:rFonts w:hint="eastAsia"/>
          <w:color w:val="000080"/>
          <w:rtl/>
        </w:rPr>
        <w:t>وثوق</w:t>
      </w:r>
      <w:r w:rsidRPr="001A1EB2">
        <w:rPr>
          <w:color w:val="000080"/>
          <w:rtl/>
        </w:rPr>
        <w:t xml:space="preserve"> و للتعبد انما هو من باب وظا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ف</w:t>
      </w:r>
      <w:r w:rsidRPr="002241DA">
        <w:rPr>
          <w:rFonts w:hint="eastAsia"/>
          <w:rtl/>
        </w:rPr>
        <w:t>»</w:t>
      </w:r>
      <w:r w:rsidRPr="002241DA">
        <w:rPr>
          <w:rtl/>
        </w:rPr>
        <w:t xml:space="preserve"> بحث تعبد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شود،</w:t>
      </w:r>
      <w:r w:rsidRPr="002241DA">
        <w:rPr>
          <w:rtl/>
        </w:rPr>
        <w:t xml:space="preserve"> اشکال جدا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است که بحث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بعد ادامه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دهند</w:t>
      </w:r>
      <w:r w:rsidRPr="002241DA">
        <w:rPr>
          <w:rtl/>
        </w:rPr>
        <w:t xml:space="preserve"> «</w:t>
      </w:r>
      <w:r w:rsidRPr="001A1EB2">
        <w:rPr>
          <w:color w:val="000080"/>
          <w:rtl/>
        </w:rPr>
        <w:t xml:space="preserve">و لابد من حصول الوثوق من قول اهل الخبره و ان لم 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جتمع</w:t>
      </w:r>
      <w:r w:rsidRPr="001A1EB2">
        <w:rPr>
          <w:color w:val="000080"/>
          <w:rtl/>
        </w:rPr>
        <w:t xml:space="preserve"> ف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ه</w:t>
      </w:r>
      <w:r w:rsidRPr="001A1EB2">
        <w:rPr>
          <w:color w:val="000080"/>
          <w:rtl/>
        </w:rPr>
        <w:t xml:space="preserve"> شرائط الشهادة</w:t>
      </w:r>
      <w:r w:rsidRPr="002241DA">
        <w:rPr>
          <w:rtl/>
        </w:rPr>
        <w:t>»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وثوق حاصل بشود.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کلام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است. </w:t>
      </w:r>
    </w:p>
    <w:p w14:paraId="0462E027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مرحوم</w:t>
      </w:r>
      <w:r w:rsidRPr="002241DA">
        <w:rPr>
          <w:rtl/>
        </w:rPr>
        <w:t xml:space="preserve"> آخوند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جور دارند که «</w:t>
      </w:r>
      <w:r w:rsidRPr="001A1EB2">
        <w:rPr>
          <w:color w:val="000080"/>
          <w:rtl/>
        </w:rPr>
        <w:t>و ف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ه</w:t>
      </w:r>
      <w:r w:rsidRPr="001A1EB2">
        <w:rPr>
          <w:color w:val="000080"/>
          <w:rtl/>
        </w:rPr>
        <w:t xml:space="preserve"> ان الاتفاق… و المت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قن</w:t>
      </w:r>
      <w:r w:rsidRPr="001A1EB2">
        <w:rPr>
          <w:color w:val="000080"/>
          <w:rtl/>
        </w:rPr>
        <w:t xml:space="preserve"> من ذلک کله انما هو ف</w:t>
      </w:r>
      <w:r w:rsidRPr="001A1EB2">
        <w:rPr>
          <w:rFonts w:hint="cs"/>
          <w:color w:val="000080"/>
          <w:rtl/>
        </w:rPr>
        <w:t>ی</w:t>
      </w:r>
      <w:r w:rsidRPr="001A1EB2">
        <w:rPr>
          <w:color w:val="000080"/>
          <w:rtl/>
        </w:rPr>
        <w:t xml:space="preserve"> ما اذاکان الرجوع 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وجب</w:t>
      </w:r>
      <w:r w:rsidRPr="001A1EB2">
        <w:rPr>
          <w:color w:val="000080"/>
          <w:rtl/>
        </w:rPr>
        <w:t xml:space="preserve"> الوثوق و الاطمئنان و لا 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کاد</w:t>
      </w:r>
      <w:r w:rsidRPr="001A1EB2">
        <w:rPr>
          <w:color w:val="000080"/>
          <w:rtl/>
        </w:rPr>
        <w:t xml:space="preserve"> 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حصل</w:t>
      </w:r>
      <w:r w:rsidRPr="001A1EB2">
        <w:rPr>
          <w:color w:val="000080"/>
          <w:rtl/>
        </w:rPr>
        <w:t xml:space="preserve"> من قول اللغو</w:t>
      </w:r>
      <w:r w:rsidRPr="001A1EB2">
        <w:rPr>
          <w:rFonts w:hint="cs"/>
          <w:color w:val="000080"/>
          <w:rtl/>
        </w:rPr>
        <w:t>ی</w:t>
      </w:r>
      <w:r w:rsidRPr="001A1EB2">
        <w:rPr>
          <w:color w:val="000080"/>
          <w:rtl/>
        </w:rPr>
        <w:t xml:space="preserve"> وثوق بالاوضاع و…</w:t>
      </w:r>
      <w:r w:rsidRPr="002241DA">
        <w:rPr>
          <w:rtl/>
        </w:rPr>
        <w:t>» ادامه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خبره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بحث مربوط به قول لغو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کار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به آن ندار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. </w:t>
      </w:r>
    </w:p>
    <w:p w14:paraId="603DF7A1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در کلام مرحوم آخوند و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آمده است و کث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بزرگان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tl/>
        </w:rPr>
        <w:t xml:space="preserve"> هم بخصوص در قول کارشناس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ند،</w:t>
      </w:r>
      <w:r w:rsidRPr="002241DA">
        <w:rPr>
          <w:rtl/>
        </w:rPr>
        <w:t xml:space="preserve"> در خبر واحد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بتوان گفت قصه به عکس است،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</w:t>
      </w:r>
      <w:r w:rsidRPr="002241DA">
        <w:rPr>
          <w:rtl/>
        </w:rPr>
        <w:t xml:space="preserve"> که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در مراجعه به مخبر ام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و ثقه است به نحو مطلق ول</w:t>
      </w:r>
      <w:r w:rsidRPr="002241DA">
        <w:rPr>
          <w:rFonts w:hint="eastAsia"/>
          <w:rtl/>
        </w:rPr>
        <w:t>و</w:t>
      </w:r>
      <w:r w:rsidRPr="002241DA">
        <w:rPr>
          <w:rtl/>
        </w:rPr>
        <w:t xml:space="preserve"> لم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حصل</w:t>
      </w:r>
      <w:r w:rsidRPr="002241DA">
        <w:rPr>
          <w:rtl/>
        </w:rPr>
        <w:t xml:space="preserve"> الاطمئنان، اما به عکس در قول مخبر حدس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و کارشناس بس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در فرض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مراجعه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شخص حاصل بشود ولولا الاطم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نان،</w:t>
      </w:r>
      <w:r w:rsidRPr="002241DA">
        <w:rPr>
          <w:rtl/>
        </w:rPr>
        <w:t xml:space="preserve"> مراجعه انجام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و ترت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آثار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دهند</w:t>
      </w:r>
      <w:r w:rsidRPr="002241DA">
        <w:rPr>
          <w:rtl/>
        </w:rPr>
        <w:t xml:space="preserve"> عقلا،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کث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از جمله مرحوم آخوند </w:t>
      </w:r>
      <w:r w:rsidRPr="002241DA">
        <w:rPr>
          <w:rFonts w:hint="eastAsia"/>
          <w:rtl/>
        </w:rPr>
        <w:t>و</w:t>
      </w:r>
      <w:r w:rsidRPr="002241DA">
        <w:rPr>
          <w:rtl/>
        </w:rPr>
        <w:t xml:space="preserve">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هم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شکل هستند. در نقطه مقابل البته کسان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ند…</w:t>
      </w:r>
    </w:p>
    <w:p w14:paraId="4451D5EC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 مهم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تقر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و ادعا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وجود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مبن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بر رجوع جاهل به عالم است. </w:t>
      </w:r>
    </w:p>
    <w:p w14:paraId="128890EF" w14:textId="77777777" w:rsidR="0063483B" w:rsidRPr="002241DA" w:rsidRDefault="0063483B" w:rsidP="0063483B">
      <w:pPr>
        <w:pStyle w:val="Heading2"/>
        <w:rPr>
          <w:rtl/>
        </w:rPr>
      </w:pPr>
      <w:bookmarkStart w:id="7" w:name="_Toc150603820"/>
      <w:r w:rsidRPr="002241DA">
        <w:rPr>
          <w:rFonts w:hint="eastAsia"/>
          <w:rtl/>
        </w:rPr>
        <w:t>پاسخ</w:t>
      </w:r>
      <w:r w:rsidRPr="002241DA">
        <w:rPr>
          <w:rtl/>
        </w:rPr>
        <w:t xml:space="preserve">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</w:t>
      </w:r>
      <w:bookmarkEnd w:id="7"/>
    </w:p>
    <w:p w14:paraId="1C2CDE45" w14:textId="23C63833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پاسخ و بررس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چند نکته را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</w:t>
      </w:r>
      <w:r w:rsidR="001A1EB2">
        <w:rPr>
          <w:rtl/>
        </w:rPr>
        <w:t>مدنظر</w:t>
      </w:r>
      <w:r w:rsidRPr="002241DA">
        <w:rPr>
          <w:rtl/>
        </w:rPr>
        <w:t xml:space="preserve"> قرار داد، </w:t>
      </w:r>
    </w:p>
    <w:p w14:paraId="0057AE73" w14:textId="41A4C731" w:rsidR="0063483B" w:rsidRPr="002241DA" w:rsidRDefault="0063483B" w:rsidP="0063483B">
      <w:pPr>
        <w:rPr>
          <w:rtl/>
        </w:rPr>
      </w:pPr>
      <w:r w:rsidRPr="002241DA">
        <w:rPr>
          <w:rtl/>
        </w:rPr>
        <w:lastRenderedPageBreak/>
        <w:t>۱-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با </w:t>
      </w:r>
      <w:r w:rsidR="001A1EB2">
        <w:rPr>
          <w:rtl/>
        </w:rPr>
        <w:t>قطع‌نظر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ادعا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پشتوانه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هست 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موجب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که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را از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</w:t>
      </w:r>
      <w:r w:rsidR="001A1EB2">
        <w:rPr>
          <w:rtl/>
        </w:rPr>
        <w:t>کلاً</w:t>
      </w:r>
      <w:r w:rsidRPr="002241DA">
        <w:rPr>
          <w:rtl/>
        </w:rPr>
        <w:t xml:space="preserve"> بردار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و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حجت است؟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سؤال است که ظاهر کلام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 آخوند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وقت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مبنا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شد،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هم حجت است پس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طرق حصول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است، از پر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دن</w:t>
      </w:r>
      <w:r w:rsidRPr="002241DA">
        <w:rPr>
          <w:rtl/>
        </w:rPr>
        <w:t xml:space="preserve"> کلاغ هم اگر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کرد باز حجت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>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</w:t>
      </w:r>
      <w:r w:rsidR="001A1EB2">
        <w:rPr>
          <w:rtl/>
        </w:rPr>
        <w:t>این‌طور</w:t>
      </w:r>
      <w:r w:rsidRPr="002241DA">
        <w:rPr>
          <w:rtl/>
        </w:rPr>
        <w:t xml:space="preserve"> است و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چ</w:t>
      </w:r>
      <w:r w:rsidRPr="002241DA">
        <w:rPr>
          <w:rtl/>
        </w:rPr>
        <w:t xml:space="preserve"> اثر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ندارد. </w:t>
      </w:r>
    </w:p>
    <w:p w14:paraId="3ECC19CA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نکته اول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در بعض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مبان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اثر دارد (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ممکن است،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تصو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است،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نگفته است)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قائل باشد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الاصول حجت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که قول شاذ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پارسال هم آن را بحث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>. در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اقوال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وجود دارد که قول مشهور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کالعلم است و حجت است با همه آن ظرا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ف</w:t>
      </w:r>
      <w:r w:rsidRPr="002241DA">
        <w:rPr>
          <w:rtl/>
        </w:rPr>
        <w:t xml:space="preserve"> و دقا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ق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پارسال بحث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مثل علم و حجت است. </w:t>
      </w:r>
    </w:p>
    <w:p w14:paraId="37063413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اگر</w:t>
      </w:r>
      <w:r w:rsidRPr="002241DA">
        <w:rPr>
          <w:rtl/>
        </w:rPr>
        <w:t xml:space="preserve">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مبنا را پذ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رفت</w:t>
      </w:r>
      <w:r w:rsidRPr="002241DA">
        <w:rPr>
          <w:rtl/>
        </w:rPr>
        <w:t xml:space="preserve"> طبعاً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وقت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رجوع خبره در فرض حصول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 در واقع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ملاک شد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قول خبره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مصاد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ق</w:t>
      </w:r>
      <w:r w:rsidRPr="002241DA">
        <w:rPr>
          <w:rtl/>
        </w:rPr>
        <w:t xml:space="preserve"> عوامل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موجب حصول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شد و ارزش بالذات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ندارد. قول خبره موضوع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ندارد.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آن که موضوع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دارد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هم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طرق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جاد</w:t>
      </w:r>
      <w:r w:rsidRPr="002241DA">
        <w:rPr>
          <w:rtl/>
        </w:rPr>
        <w:t xml:space="preserve"> کرد.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مبنا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وجه مطلق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 وارد است. </w:t>
      </w:r>
    </w:p>
    <w:p w14:paraId="04088F07" w14:textId="71B5EC4F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اما</w:t>
      </w:r>
      <w:r w:rsidRPr="002241DA">
        <w:rPr>
          <w:rtl/>
        </w:rPr>
        <w:t xml:space="preserve"> </w:t>
      </w:r>
      <w:r w:rsidRPr="002241DA">
        <w:rPr>
          <w:spacing w:val="-2"/>
          <w:rtl/>
        </w:rPr>
        <w:t>اگر کس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آن نظر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ه</w:t>
      </w:r>
      <w:r w:rsidRPr="002241DA">
        <w:rPr>
          <w:spacing w:val="-2"/>
          <w:rtl/>
        </w:rPr>
        <w:t xml:space="preserve"> شاذ را بپذ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رد</w:t>
      </w:r>
      <w:r w:rsidRPr="002241DA">
        <w:rPr>
          <w:spacing w:val="-2"/>
          <w:rtl/>
        </w:rPr>
        <w:t xml:space="preserve"> بگو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د</w:t>
      </w:r>
      <w:r w:rsidRPr="002241DA">
        <w:rPr>
          <w:spacing w:val="-2"/>
          <w:rtl/>
        </w:rPr>
        <w:t xml:space="preserve"> که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بما هو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حجت ن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ست</w:t>
      </w:r>
      <w:r w:rsidRPr="002241DA">
        <w:rPr>
          <w:spacing w:val="-2"/>
          <w:rtl/>
        </w:rPr>
        <w:t xml:space="preserve"> کما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نکه</w:t>
      </w:r>
      <w:r w:rsidRPr="002241DA">
        <w:rPr>
          <w:spacing w:val="-2"/>
          <w:rtl/>
        </w:rPr>
        <w:t xml:space="preserve"> بعض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گفته‌اند مثلاً نسبت داده شده به آقا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س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د</w:t>
      </w:r>
      <w:r w:rsidRPr="002241DA">
        <w:rPr>
          <w:spacing w:val="-2"/>
          <w:rtl/>
        </w:rPr>
        <w:t xml:space="preserve"> محمد سع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د</w:t>
      </w:r>
      <w:r w:rsidRPr="002241DA">
        <w:rPr>
          <w:spacing w:val="-2"/>
          <w:rtl/>
        </w:rPr>
        <w:t xml:space="preserve"> حک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م</w:t>
      </w:r>
      <w:r w:rsidRPr="002241DA">
        <w:rPr>
          <w:spacing w:val="-2"/>
          <w:rtl/>
        </w:rPr>
        <w:t xml:space="preserve"> (که در نجف بودند و مرحوم شدند) 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ا</w:t>
      </w:r>
      <w:r w:rsidRPr="002241DA">
        <w:rPr>
          <w:spacing w:val="-2"/>
          <w:rtl/>
        </w:rPr>
        <w:t xml:space="preserve"> بعض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از رفقا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ادعا را کرده‌اند که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عل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الاصول و به عنوان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</w:t>
      </w:r>
      <w:r w:rsidRPr="002241DA">
        <w:rPr>
          <w:rFonts w:hint="eastAsia"/>
          <w:spacing w:val="-2"/>
          <w:rtl/>
        </w:rPr>
        <w:t>حجت</w:t>
      </w:r>
      <w:r w:rsidRPr="002241DA">
        <w:rPr>
          <w:spacing w:val="-2"/>
          <w:rtl/>
        </w:rPr>
        <w:t xml:space="preserve"> ن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ست،</w:t>
      </w:r>
      <w:r w:rsidRPr="002241DA">
        <w:rPr>
          <w:spacing w:val="-2"/>
          <w:rtl/>
        </w:rPr>
        <w:t xml:space="preserve"> اگر کس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نظر شاذ</w:t>
      </w:r>
      <w:r w:rsidRPr="002241DA">
        <w:rPr>
          <w:rFonts w:hint="cs"/>
          <w:spacing w:val="-2"/>
          <w:rtl/>
        </w:rPr>
        <w:t xml:space="preserve"> </w:t>
      </w:r>
      <w:r w:rsidRPr="002241DA">
        <w:rPr>
          <w:spacing w:val="-2"/>
          <w:rtl/>
        </w:rPr>
        <w:t>عدم حج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ت</w:t>
      </w:r>
      <w:r w:rsidRPr="002241DA">
        <w:rPr>
          <w:spacing w:val="-2"/>
          <w:rtl/>
        </w:rPr>
        <w:t xml:space="preserve">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و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نظر دوم را بپذ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رد</w:t>
      </w:r>
      <w:r w:rsidRPr="002241DA">
        <w:rPr>
          <w:spacing w:val="-2"/>
          <w:rtl/>
        </w:rPr>
        <w:t xml:space="preserve"> ممکن است بگو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د</w:t>
      </w:r>
      <w:r w:rsidRPr="002241DA">
        <w:rPr>
          <w:spacing w:val="-2"/>
          <w:rtl/>
        </w:rPr>
        <w:t xml:space="preserve">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س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ره</w:t>
      </w:r>
      <w:r w:rsidRPr="002241DA">
        <w:rPr>
          <w:spacing w:val="-2"/>
          <w:rtl/>
        </w:rPr>
        <w:t xml:space="preserve">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نجا</w:t>
      </w:r>
      <w:r w:rsidRPr="002241DA">
        <w:rPr>
          <w:spacing w:val="-2"/>
          <w:rtl/>
        </w:rPr>
        <w:t xml:space="preserve"> ارزش دارد. چون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را همه قبول دارند که س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ره</w:t>
      </w:r>
      <w:r w:rsidRPr="002241DA">
        <w:rPr>
          <w:spacing w:val="-2"/>
          <w:rtl/>
        </w:rPr>
        <w:t xml:space="preserve"> عقلا رجوع به خبره با فرض حصول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وجود دارد ممکن است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</w:t>
      </w:r>
      <w:r w:rsidRPr="002241DA">
        <w:rPr>
          <w:spacing w:val="-2"/>
          <w:rtl/>
        </w:rPr>
        <w:t xml:space="preserve"> س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ره</w:t>
      </w:r>
      <w:r w:rsidRPr="002241DA">
        <w:rPr>
          <w:spacing w:val="-2"/>
          <w:rtl/>
        </w:rPr>
        <w:t xml:space="preserve"> را بپذ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رد</w:t>
      </w:r>
      <w:r w:rsidRPr="002241DA">
        <w:rPr>
          <w:spacing w:val="-2"/>
          <w:rtl/>
        </w:rPr>
        <w:t xml:space="preserve"> بگو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د</w:t>
      </w:r>
      <w:r w:rsidRPr="002241DA">
        <w:rPr>
          <w:spacing w:val="-2"/>
          <w:rtl/>
        </w:rPr>
        <w:t xml:space="preserve">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</w:t>
      </w:r>
      <w:r w:rsidR="001A1EB2">
        <w:rPr>
          <w:spacing w:val="-2"/>
          <w:rtl/>
        </w:rPr>
        <w:t>این‌جوری</w:t>
      </w:r>
      <w:r w:rsidRPr="002241DA">
        <w:rPr>
          <w:spacing w:val="-2"/>
          <w:rtl/>
        </w:rPr>
        <w:t xml:space="preserve"> را قبول دارم </w:t>
      </w:r>
      <w:r w:rsidRPr="002241DA">
        <w:rPr>
          <w:rFonts w:hint="eastAsia"/>
          <w:spacing w:val="-2"/>
          <w:rtl/>
        </w:rPr>
        <w:t>ولو</w:t>
      </w:r>
      <w:r w:rsidRPr="002241DA">
        <w:rPr>
          <w:spacing w:val="-2"/>
          <w:rtl/>
        </w:rPr>
        <w:t xml:space="preserve"> ا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نکه</w:t>
      </w:r>
      <w:r w:rsidRPr="002241DA">
        <w:rPr>
          <w:spacing w:val="-2"/>
          <w:rtl/>
        </w:rPr>
        <w:t xml:space="preserve">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spacing w:val="-2"/>
          <w:rtl/>
        </w:rPr>
        <w:t xml:space="preserve"> به طور مطلق حجت ن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ست</w:t>
      </w:r>
      <w:r w:rsidRPr="002241DA">
        <w:rPr>
          <w:spacing w:val="-2"/>
          <w:rtl/>
        </w:rPr>
        <w:t xml:space="preserve"> ول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</w:t>
      </w:r>
      <w:r w:rsidR="001A1EB2">
        <w:rPr>
          <w:spacing w:val="-2"/>
          <w:rtl/>
        </w:rPr>
        <w:t>این‌جور</w:t>
      </w:r>
      <w:r w:rsidRPr="002241DA">
        <w:rPr>
          <w:spacing w:val="-2"/>
          <w:rtl/>
        </w:rPr>
        <w:t xml:space="preserve"> اطم</w:t>
      </w:r>
      <w:r w:rsidRPr="002241DA">
        <w:rPr>
          <w:rFonts w:hint="cs"/>
          <w:spacing w:val="-2"/>
          <w:rtl/>
        </w:rPr>
        <w:t>ی</w:t>
      </w:r>
      <w:r w:rsidRPr="002241DA">
        <w:rPr>
          <w:rFonts w:hint="eastAsia"/>
          <w:spacing w:val="-2"/>
          <w:rtl/>
        </w:rPr>
        <w:t>نان</w:t>
      </w:r>
      <w:r w:rsidRPr="002241DA">
        <w:rPr>
          <w:rFonts w:hint="cs"/>
          <w:spacing w:val="-2"/>
          <w:rtl/>
        </w:rPr>
        <w:t>ی</w:t>
      </w:r>
      <w:r w:rsidRPr="002241DA">
        <w:rPr>
          <w:spacing w:val="-2"/>
          <w:rtl/>
        </w:rPr>
        <w:t xml:space="preserve"> حجت است.</w:t>
      </w:r>
      <w:r w:rsidRPr="002241DA">
        <w:rPr>
          <w:rtl/>
        </w:rPr>
        <w:t xml:space="preserve"> </w:t>
      </w:r>
    </w:p>
    <w:p w14:paraId="5763B604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پس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بعض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مبان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گفت که هم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هم ارزش دارد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دا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محدود هم ارزش دارد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کسان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را بما هو هو حجت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دانند،</w:t>
      </w:r>
      <w:r w:rsidRPr="002241DA">
        <w:rPr>
          <w:rtl/>
        </w:rPr>
        <w:t xml:space="preserve"> ممکن است او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مستند به قول خبره،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ژگ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دارد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 را بپذ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رد</w:t>
      </w:r>
      <w:r w:rsidRPr="002241DA">
        <w:rPr>
          <w:rtl/>
        </w:rPr>
        <w:t xml:space="preserve">. </w:t>
      </w:r>
    </w:p>
    <w:p w14:paraId="274A9351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نکته اول که اگر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و اعتبار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در فرض حصول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نت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جه</w:t>
      </w:r>
      <w:r w:rsidRPr="002241DA">
        <w:rPr>
          <w:rtl/>
        </w:rPr>
        <w:t xml:space="preserve"> گرفت که در جم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</w:t>
      </w:r>
      <w:r w:rsidRPr="002241DA">
        <w:rPr>
          <w:rtl/>
        </w:rPr>
        <w:t xml:space="preserve"> مبان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اصل شد و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مبنا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شاذ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را به نحو مطلق معتبر نداند منته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من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دارم آن وقت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موجب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به عنوان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امر خاص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دارد و حجت است که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 شد.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فرض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بحث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نکته که از آن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گذر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. </w:t>
      </w:r>
    </w:p>
    <w:p w14:paraId="7302586C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پس</w:t>
      </w:r>
      <w:r w:rsidRPr="002241DA">
        <w:rPr>
          <w:rtl/>
        </w:rPr>
        <w:t xml:space="preserve"> وقت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برگشت به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پس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ملاک است و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چ</w:t>
      </w:r>
      <w:r w:rsidRPr="002241DA">
        <w:rPr>
          <w:rtl/>
        </w:rPr>
        <w:t xml:space="preserve"> ارزش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جز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که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راه‌ها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است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قول مشهور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را حجت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دانند</w:t>
      </w:r>
      <w:r w:rsidRPr="002241DA">
        <w:rPr>
          <w:rtl/>
        </w:rPr>
        <w:t xml:space="preserve"> درست است. </w:t>
      </w:r>
    </w:p>
    <w:p w14:paraId="3C072ACF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اما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قول غ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مشهور، قول شاذ که 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الاصول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را معتبر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داند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قول ممکن است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تصو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کرد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هم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خوب باشد،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قائل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با هم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محدود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ارزش داشته باشد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معتبر کند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lastRenderedPageBreak/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بحث فرض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است. ما آن قول شاذ را قبول ندار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و خود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آقا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ان</w:t>
      </w:r>
      <w:r w:rsidRPr="002241DA">
        <w:rPr>
          <w:rtl/>
        </w:rPr>
        <w:t xml:space="preserve"> مثل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قول شاذ را قبول ندارند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فرض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تواند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قائل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به آن قول شاذ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ارزش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داشته باشد، هم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معتبر بکند. </w:t>
      </w:r>
    </w:p>
    <w:p w14:paraId="7A021F89" w14:textId="77777777" w:rsidR="0063483B" w:rsidRPr="002241DA" w:rsidRDefault="0063483B" w:rsidP="0063483B">
      <w:pPr>
        <w:rPr>
          <w:rtl/>
        </w:rPr>
      </w:pPr>
      <w:r w:rsidRPr="002241DA">
        <w:rPr>
          <w:rtl/>
        </w:rPr>
        <w:t>۲-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مهم است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آقا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آخوند، آقا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مقصود شما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از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است؟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مثلاً احدهما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کلاهما؟ مقصود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ست؟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سؤال جد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شما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فرما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بر مراجعه به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است در فرض حصول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</w:t>
      </w:r>
      <w:r w:rsidRPr="002241DA">
        <w:rPr>
          <w:rFonts w:hint="eastAsia"/>
          <w:rtl/>
        </w:rPr>
        <w:t>و</w:t>
      </w:r>
      <w:r w:rsidRPr="002241DA">
        <w:rPr>
          <w:rtl/>
        </w:rPr>
        <w:t xml:space="preserve"> الا اگر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نباشد مراجعه در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ثابت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ثابت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ترد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هم داشته باش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ارزش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ندارد. مقصود شما از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منحصر کرد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مراجعه جاهل به عالم و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را به 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که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تول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کند،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؟</w:t>
      </w:r>
      <w:r w:rsidRPr="002241DA">
        <w:rPr>
          <w:rtl/>
        </w:rPr>
        <w:t xml:space="preserve"> </w:t>
      </w:r>
    </w:p>
    <w:p w14:paraId="3E80D0E4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احتمالات متعدد در پاسخ متصور است ممکن است که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ملاک من در تشخ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ص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اگر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نت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جه‌ا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دهد،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فقط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حاصل بشود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معتبر است و الا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ملاک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و ارزش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</w:t>
      </w: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که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و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حاصل بشود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؟</w:t>
      </w:r>
      <w:r w:rsidRPr="002241DA">
        <w:rPr>
          <w:rtl/>
        </w:rPr>
        <w:t xml:space="preserve"> </w:t>
      </w:r>
    </w:p>
    <w:p w14:paraId="6EDA9A0F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هم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که نوع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آن‌ها در مراجعه به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نوع مرض،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نوع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حاصل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ولو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شخص من به خاطر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دچار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تشو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هستم،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وسواس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هستم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و وثوق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حاصل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کاف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کدام مقصود شماست؟ </w:t>
      </w:r>
    </w:p>
    <w:p w14:paraId="53552C7B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عبارات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بود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راحت نشود تشخ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ص</w:t>
      </w:r>
      <w:r w:rsidRPr="002241DA">
        <w:rPr>
          <w:rtl/>
        </w:rPr>
        <w:t xml:space="preserve"> داد که مقصود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ست؟</w:t>
      </w:r>
      <w:r w:rsidRPr="002241DA">
        <w:rPr>
          <w:rtl/>
        </w:rPr>
        <w:t xml:space="preserve"> ممکن است مثلاً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ظهور در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دارد، مثلاً مرحوم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فرما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>: «</w:t>
      </w:r>
      <w:r w:rsidRPr="001A1EB2">
        <w:rPr>
          <w:color w:val="000080"/>
          <w:rtl/>
        </w:rPr>
        <w:t>القدر المت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قن</w:t>
      </w:r>
      <w:r w:rsidRPr="001A1EB2">
        <w:rPr>
          <w:color w:val="000080"/>
          <w:rtl/>
        </w:rPr>
        <w:t xml:space="preserve"> من بناء العقلا هو ما إذا حصل من قولهم الوثوق… اذ ل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س</w:t>
      </w:r>
      <w:r w:rsidRPr="001A1EB2">
        <w:rPr>
          <w:color w:val="000080"/>
          <w:rtl/>
        </w:rPr>
        <w:t xml:space="preserve"> بناء العقلا عل</w:t>
      </w:r>
      <w:r w:rsidRPr="001A1EB2">
        <w:rPr>
          <w:rFonts w:hint="cs"/>
          <w:color w:val="000080"/>
          <w:rtl/>
        </w:rPr>
        <w:t>ی</w:t>
      </w:r>
      <w:r w:rsidRPr="001A1EB2">
        <w:rPr>
          <w:color w:val="000080"/>
          <w:rtl/>
        </w:rPr>
        <w:t xml:space="preserve"> التعبد بقول اهل الخبره</w:t>
      </w:r>
      <w:r w:rsidRPr="002241DA">
        <w:rPr>
          <w:rtl/>
        </w:rPr>
        <w:t>»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تعبد را که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در بناء عقلا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و نف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 معنا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ش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بداند و الا اگر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ملاک بداند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جور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در آن تعبد مطرح بکند. </w:t>
      </w:r>
    </w:p>
    <w:p w14:paraId="05984E6B" w14:textId="08AB166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کلام مرحوم آخوند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که؛ «</w:t>
      </w:r>
      <w:r w:rsidRPr="001A1EB2">
        <w:rPr>
          <w:color w:val="000080"/>
          <w:rtl/>
        </w:rPr>
        <w:t>و المت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قن</w:t>
      </w:r>
      <w:r w:rsidRPr="001A1EB2">
        <w:rPr>
          <w:color w:val="000080"/>
          <w:rtl/>
        </w:rPr>
        <w:t xml:space="preserve"> من ذلک إنما هو ف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ما</w:t>
      </w:r>
      <w:r w:rsidRPr="001A1EB2">
        <w:rPr>
          <w:color w:val="000080"/>
          <w:rtl/>
        </w:rPr>
        <w:t xml:space="preserve"> إذا کان الرجوع </w:t>
      </w:r>
      <w:r w:rsidRPr="001A1EB2">
        <w:rPr>
          <w:rFonts w:hint="cs"/>
          <w:color w:val="000080"/>
          <w:rtl/>
        </w:rPr>
        <w:t>ی</w:t>
      </w:r>
      <w:r w:rsidRPr="001A1EB2">
        <w:rPr>
          <w:rFonts w:hint="eastAsia"/>
          <w:color w:val="000080"/>
          <w:rtl/>
        </w:rPr>
        <w:t>وجب</w:t>
      </w:r>
      <w:r w:rsidRPr="001A1EB2">
        <w:rPr>
          <w:color w:val="000080"/>
          <w:rtl/>
        </w:rPr>
        <w:t xml:space="preserve"> الوثوق و الاطمئنان</w:t>
      </w:r>
      <w:r w:rsidRPr="002241DA">
        <w:rPr>
          <w:rtl/>
        </w:rPr>
        <w:t>»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هم شا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ظهور در همان داشته باشد</w:t>
      </w:r>
      <w:r w:rsidRPr="002241DA">
        <w:rPr>
          <w:rFonts w:hint="cs"/>
          <w:rtl/>
        </w:rPr>
        <w:t>.</w:t>
      </w:r>
    </w:p>
    <w:p w14:paraId="3F050948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سؤال بود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ملاک است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؟</w:t>
      </w:r>
      <w:r w:rsidRPr="002241DA">
        <w:rPr>
          <w:rtl/>
        </w:rPr>
        <w:t xml:space="preserve"> </w:t>
      </w:r>
    </w:p>
    <w:p w14:paraId="3F41E1A7" w14:textId="49A4AC5C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سؤال را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خواه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دستما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ه‌ا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قرار بده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رفتن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سمت جلوتر،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آن که بعد از طرح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سؤال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توان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اگر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حاصل است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حاصل است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که ظاهراً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در آن وجود دارد و بحث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اما سؤال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است؛ آن قسم اول چطور؟ اگر </w:t>
      </w:r>
      <w:r w:rsidRPr="002241DA">
        <w:rPr>
          <w:rFonts w:hint="eastAsia"/>
          <w:rtl/>
        </w:rPr>
        <w:t>وثوق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وثوق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ن‌</w:t>
      </w:r>
      <w:r w:rsidRPr="002241DA">
        <w:rPr>
          <w:rFonts w:hint="cs"/>
          <w:rtl/>
        </w:rPr>
        <w:t xml:space="preserve"> </w:t>
      </w:r>
      <w:r w:rsidRPr="002241DA">
        <w:rPr>
          <w:rFonts w:hint="eastAsia"/>
          <w:rtl/>
        </w:rPr>
        <w:t>عدم</w:t>
      </w:r>
      <w:r w:rsidRPr="002241DA">
        <w:rPr>
          <w:rtl/>
        </w:rPr>
        <w:t xml:space="preserve">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او، </w:t>
      </w:r>
      <w:r w:rsidR="001A1EB2">
        <w:rPr>
          <w:rtl/>
        </w:rPr>
        <w:t>علی‌القاعده</w:t>
      </w:r>
      <w:r w:rsidRPr="002241DA">
        <w:rPr>
          <w:rtl/>
        </w:rPr>
        <w:t xml:space="preserve"> به خاطر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وضع روح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روان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دانش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او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وضع خاص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حاصل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. </w:t>
      </w:r>
    </w:p>
    <w:p w14:paraId="5D7A9CFB" w14:textId="37F8B065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 xml:space="preserve"> </w:t>
      </w:r>
      <w:r w:rsidRPr="002241DA">
        <w:rPr>
          <w:rFonts w:hint="eastAsia"/>
          <w:rtl/>
        </w:rPr>
        <w:t>‌عدم</w:t>
      </w:r>
      <w:r w:rsidRPr="002241DA">
        <w:rPr>
          <w:rtl/>
        </w:rPr>
        <w:t xml:space="preserve"> حصول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که وثوق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هست،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چرا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ست؟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دو صورت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</w:p>
    <w:p w14:paraId="43E536CE" w14:textId="77777777" w:rsidR="0063483B" w:rsidRPr="002241DA" w:rsidRDefault="0063483B" w:rsidP="0063483B">
      <w:pPr>
        <w:rPr>
          <w:rtl/>
        </w:rPr>
      </w:pPr>
      <w:r w:rsidRPr="002241DA">
        <w:rPr>
          <w:rFonts w:hint="cs"/>
          <w:rtl/>
        </w:rPr>
        <w:lastRenderedPageBreak/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به خاطر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حالت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اطلاعات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دارد که به طور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گذارد</w:t>
      </w:r>
      <w:r w:rsidRPr="002241DA">
        <w:rPr>
          <w:rtl/>
        </w:rPr>
        <w:t xml:space="preserve"> او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بکند </w:t>
      </w:r>
    </w:p>
    <w:p w14:paraId="4B744CB6" w14:textId="77777777" w:rsidR="0063483B" w:rsidRPr="002241DA" w:rsidRDefault="0063483B" w:rsidP="0063483B">
      <w:pPr>
        <w:rPr>
          <w:rtl/>
        </w:rPr>
      </w:pP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وقت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شذوذ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او هست که همراه نوع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و راه جدا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انتخاب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. </w:t>
      </w:r>
    </w:p>
    <w:p w14:paraId="47AFADB8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به</w:t>
      </w:r>
      <w:r w:rsidRPr="002241DA">
        <w:rPr>
          <w:rtl/>
        </w:rPr>
        <w:t xml:space="preserve"> نظر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در قسم دوم آنجا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و وثوق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واقعاً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بر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ست؟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به خبره رجوع بکن.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هست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خواه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قدم جلوتر 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. </w:t>
      </w:r>
    </w:p>
    <w:p w14:paraId="39A85040" w14:textId="22DB0C64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قدر مت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قن</w:t>
      </w:r>
      <w:r w:rsidRPr="002241DA">
        <w:rPr>
          <w:rtl/>
        </w:rPr>
        <w:t xml:space="preserve"> </w:t>
      </w:r>
      <w:r w:rsidR="001A1EB2">
        <w:rPr>
          <w:rtl/>
        </w:rPr>
        <w:t>همان‌طور</w:t>
      </w:r>
      <w:r w:rsidRPr="002241DA">
        <w:rPr>
          <w:rtl/>
        </w:rPr>
        <w:t xml:space="preserve"> که شما فرمود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صورت اول است،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باشد. </w:t>
      </w:r>
    </w:p>
    <w:p w14:paraId="091B6A04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حالت</w:t>
      </w:r>
      <w:r w:rsidRPr="002241DA">
        <w:rPr>
          <w:rtl/>
        </w:rPr>
        <w:t xml:space="preserve"> دوم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وثوق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وثوق و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به خاطر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آدم وسواس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 رجوع جاهل به عالم هست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ست؟</w:t>
      </w:r>
      <w:r w:rsidRPr="002241DA">
        <w:rPr>
          <w:rtl/>
        </w:rPr>
        <w:t xml:space="preserve"> به نظر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آخوند و نائ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هم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</w:t>
      </w:r>
      <w:r w:rsidRPr="002241DA">
        <w:rPr>
          <w:rtl/>
        </w:rPr>
        <w:t xml:space="preserve"> رجوع هست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آدم به دل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الان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وجود دارد و آن هم 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او هست، وسواس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. </w:t>
      </w:r>
    </w:p>
    <w:p w14:paraId="7BBEC8DB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که به نظرم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وجود دارد اگر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پذ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راه باز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جلوتر 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د،</w:t>
      </w:r>
      <w:r w:rsidRPr="002241DA">
        <w:rPr>
          <w:rtl/>
        </w:rPr>
        <w:t xml:space="preserve"> انگشت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جا</w:t>
      </w:r>
      <w:r w:rsidRPr="002241DA">
        <w:rPr>
          <w:rFonts w:hint="cs"/>
          <w:rtl/>
        </w:rPr>
        <w:t>یی</w:t>
      </w:r>
      <w:r w:rsidRPr="002241DA">
        <w:rPr>
          <w:rtl/>
        </w:rPr>
        <w:t xml:space="preserve"> گذاشت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که بع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بتواند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هم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دان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عقلا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</w:t>
      </w:r>
      <w:r w:rsidRPr="002241DA">
        <w:rPr>
          <w:rtl/>
        </w:rPr>
        <w:t xml:space="preserve"> به خبره رجوع بکن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خ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ر؟</w:t>
      </w:r>
      <w:r w:rsidRPr="002241DA">
        <w:rPr>
          <w:rtl/>
        </w:rPr>
        <w:t xml:space="preserve"> </w:t>
      </w:r>
    </w:p>
    <w:p w14:paraId="7DC22608" w14:textId="2EB496E1" w:rsidR="0063483B" w:rsidRPr="002241DA" w:rsidRDefault="0063483B" w:rsidP="0063483B">
      <w:pPr>
        <w:pStyle w:val="Heading1"/>
        <w:rPr>
          <w:rtl/>
        </w:rPr>
      </w:pPr>
      <w:bookmarkStart w:id="8" w:name="_Toc150603821"/>
      <w:r w:rsidRPr="002241DA">
        <w:rPr>
          <w:rFonts w:hint="cs"/>
          <w:rtl/>
        </w:rPr>
        <w:t>خلاصه بحث</w:t>
      </w:r>
      <w:bookmarkEnd w:id="8"/>
    </w:p>
    <w:p w14:paraId="612C7C9B" w14:textId="02889144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پس</w:t>
      </w:r>
      <w:r w:rsidRPr="002241DA">
        <w:rPr>
          <w:rtl/>
        </w:rPr>
        <w:t xml:space="preserve"> مورد اول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هست هماهنگ با آن وثوق نوع</w:t>
      </w:r>
      <w:r w:rsidRPr="002241DA">
        <w:rPr>
          <w:rFonts w:hint="cs"/>
          <w:rtl/>
        </w:rPr>
        <w:t>ی.</w:t>
      </w:r>
      <w:r w:rsidRPr="002241DA">
        <w:rPr>
          <w:rtl/>
        </w:rPr>
        <w:t xml:space="preserve"> </w:t>
      </w:r>
    </w:p>
    <w:p w14:paraId="02B53AAD" w14:textId="1D094D1C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مورد</w:t>
      </w:r>
      <w:r w:rsidRPr="002241DA">
        <w:rPr>
          <w:rtl/>
        </w:rPr>
        <w:t xml:space="preserve"> دوم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به خاطر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وسواس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بودن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نکته خاص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در او هست،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به نظر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</w:t>
      </w:r>
      <w:r w:rsidR="001A1EB2">
        <w:rPr>
          <w:rtl/>
        </w:rPr>
        <w:t>علی‌رغم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عقلا مراجعه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کنند،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ند</w:t>
      </w:r>
      <w:r w:rsidRPr="002241DA">
        <w:rPr>
          <w:rtl/>
        </w:rPr>
        <w:t xml:space="preserve"> به نظر کارشناس مراجعه کن. </w:t>
      </w:r>
    </w:p>
    <w:p w14:paraId="7D98B5B1" w14:textId="11CEBC90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اگر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پذ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در ارتکاز من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در مورد سوم هم هست، آنجا که وثوق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به هر دل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ل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ول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عقلا و جامعه عموم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اعتماد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مسئله، ۹۹٪ مردم به قول خبره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اعتماد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کنند،</w:t>
      </w:r>
      <w:r w:rsidRPr="002241DA">
        <w:rPr>
          <w:rtl/>
        </w:rPr>
        <w:t xml:space="preserve"> در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مرض در ارتباط با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طب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ب،</w:t>
      </w:r>
      <w:r w:rsidRPr="002241DA">
        <w:rPr>
          <w:rtl/>
        </w:rPr>
        <w:t xml:space="preserve"> </w:t>
      </w:r>
      <w:r w:rsidRPr="002241DA">
        <w:rPr>
          <w:rFonts w:hint="eastAsia"/>
          <w:rtl/>
        </w:rPr>
        <w:t>مراجعه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کنند</w:t>
      </w:r>
      <w:r w:rsidRPr="002241DA">
        <w:rPr>
          <w:rtl/>
        </w:rPr>
        <w:t xml:space="preserve"> و ترت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ب</w:t>
      </w:r>
      <w:r w:rsidRPr="002241DA">
        <w:rPr>
          <w:rtl/>
        </w:rPr>
        <w:t xml:space="preserve"> آثار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دهند،</w:t>
      </w:r>
      <w:r w:rsidRPr="002241DA">
        <w:rPr>
          <w:rtl/>
        </w:rPr>
        <w:t xml:space="preserve"> چه فرق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کند؟</w:t>
      </w:r>
      <w:r w:rsidRPr="002241DA">
        <w:rPr>
          <w:rtl/>
        </w:rPr>
        <w:t xml:space="preserve"> ملاک در عمق ضم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tl/>
        </w:rPr>
        <w:t xml:space="preserve"> به دست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دهد</w:t>
      </w:r>
      <w:r w:rsidRPr="002241DA">
        <w:rPr>
          <w:rtl/>
        </w:rPr>
        <w:t xml:space="preserve"> که آن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کاف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هم مرحله دوم. بع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که اگر در مورد خاص دقت بکن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برس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به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ملاک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آن وقت اگر ملاک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شد که در ارتکاز هم </w:t>
      </w: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وجود دارد، آن وقت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قول خبره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مقدار اوسع از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چون در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–حداقل </w:t>
      </w:r>
      <w:r w:rsidR="001A1EB2">
        <w:rPr>
          <w:rtl/>
        </w:rPr>
        <w:t>بنا بر</w:t>
      </w:r>
      <w:r w:rsidRPr="002241DA">
        <w:rPr>
          <w:rtl/>
        </w:rPr>
        <w:t xml:space="preserve"> بعض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مبان</w:t>
      </w:r>
      <w:r w:rsidRPr="002241DA">
        <w:rPr>
          <w:rFonts w:hint="cs"/>
          <w:rtl/>
        </w:rPr>
        <w:t>ی</w:t>
      </w:r>
      <w:r w:rsidRPr="002241DA">
        <w:rPr>
          <w:rtl/>
        </w:rPr>
        <w:t>-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است،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نوع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بکند ممکن است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حجت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ممکن است. </w:t>
      </w:r>
    </w:p>
    <w:p w14:paraId="667F4601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آن</w:t>
      </w:r>
      <w:r w:rsidRPr="002241DA">
        <w:rPr>
          <w:rtl/>
        </w:rPr>
        <w:t xml:space="preserve"> وقت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آن مبنا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دا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را از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بعض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رو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بعض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موانع بازتر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. </w:t>
      </w:r>
    </w:p>
    <w:p w14:paraId="3BAD8B20" w14:textId="18187344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ممکن</w:t>
      </w:r>
      <w:r w:rsidRPr="002241DA">
        <w:rPr>
          <w:rtl/>
        </w:rPr>
        <w:t xml:space="preserve">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باب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فقط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است،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در علم هم </w:t>
      </w:r>
      <w:r w:rsidR="001A1EB2">
        <w:rPr>
          <w:rtl/>
        </w:rPr>
        <w:t>این‌طور</w:t>
      </w:r>
      <w:r w:rsidRPr="002241DA">
        <w:rPr>
          <w:rtl/>
        </w:rPr>
        <w:t xml:space="preserve"> است که علم شخص حجت است نه علم نوع،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ذات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علم،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علم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در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هم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را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د،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نها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ارزش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دارد. </w:t>
      </w:r>
    </w:p>
    <w:p w14:paraId="0BBF20A5" w14:textId="6BA264EC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lastRenderedPageBreak/>
        <w:t>تا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دو مرحله جلو </w:t>
      </w:r>
      <w:r w:rsidR="001A1EB2">
        <w:rPr>
          <w:rtl/>
        </w:rPr>
        <w:t>آمد</w:t>
      </w:r>
      <w:r w:rsidR="001A1EB2">
        <w:rPr>
          <w:rFonts w:hint="cs"/>
          <w:rtl/>
        </w:rPr>
        <w:t>ی</w:t>
      </w:r>
      <w:r w:rsidR="001A1EB2">
        <w:rPr>
          <w:rFonts w:hint="eastAsia"/>
          <w:rtl/>
        </w:rPr>
        <w:t>م</w:t>
      </w:r>
      <w:r w:rsidRPr="002241DA">
        <w:rPr>
          <w:rtl/>
        </w:rPr>
        <w:t xml:space="preserve">. </w:t>
      </w:r>
    </w:p>
    <w:p w14:paraId="3E542180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مقابل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 که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گفت</w:t>
      </w:r>
      <w:r w:rsidRPr="002241DA">
        <w:rPr>
          <w:rtl/>
        </w:rPr>
        <w:t xml:space="preserve"> قول خبره ه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چ</w:t>
      </w:r>
      <w:r w:rsidRPr="002241DA">
        <w:rPr>
          <w:rtl/>
        </w:rPr>
        <w:t xml:space="preserve"> موضوع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ندارد هر چه هست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 و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هم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از راه‌ها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مولد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است.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اشکال بود </w:t>
      </w:r>
    </w:p>
    <w:p w14:paraId="3C95F0E2" w14:textId="2A4448C3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جواب </w:t>
      </w:r>
      <w:r w:rsidR="001A1EB2">
        <w:rPr>
          <w:rtl/>
        </w:rPr>
        <w:t>گام‌به‌گام</w:t>
      </w:r>
      <w:r w:rsidRPr="002241DA">
        <w:rPr>
          <w:rtl/>
        </w:rPr>
        <w:t xml:space="preserve"> جلو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رو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در گام اول و مرحله اول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اگر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را حجت ندانست،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وجود دارد؟ بله وجود دارد پس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حجت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کند،</w:t>
      </w:r>
      <w:r w:rsidRPr="002241DA">
        <w:rPr>
          <w:rtl/>
        </w:rPr>
        <w:t xml:space="preserve"> مطلق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به قول خب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ر،</w:t>
      </w:r>
      <w:r w:rsidRPr="002241DA">
        <w:rPr>
          <w:rtl/>
        </w:rPr>
        <w:t xml:space="preserve"> </w:t>
      </w:r>
    </w:p>
    <w:p w14:paraId="5F46EF95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گام</w:t>
      </w:r>
      <w:r w:rsidRPr="002241DA">
        <w:rPr>
          <w:rtl/>
        </w:rPr>
        <w:t xml:space="preserve"> دوم و مرحله دوم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اگر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حجت دانست، مثل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علم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ذات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آ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منحصر به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است؟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با آن نکته‌ا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ملاک باشد. باز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ارزش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کرد.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ز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فراتر از آن که در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آقا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د،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به او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وجود دارد. </w:t>
      </w:r>
    </w:p>
    <w:p w14:paraId="3F620D08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آن</w:t>
      </w:r>
      <w:r w:rsidRPr="002241DA">
        <w:rPr>
          <w:rtl/>
        </w:rPr>
        <w:t xml:space="preserve"> که مبنا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ش</w:t>
      </w:r>
      <w:r w:rsidRPr="002241DA">
        <w:rPr>
          <w:rtl/>
        </w:rPr>
        <w:t xml:space="preserve"> –عل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فرض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>-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است که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اما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کاف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 و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درست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کند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دو مرحله. </w:t>
      </w:r>
    </w:p>
    <w:p w14:paraId="2F9AC6F2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تا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دو مرحله عل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فرض بود 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گر،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اگر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حجت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هست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نجا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خاص حجت است </w:t>
      </w:r>
    </w:p>
    <w:p w14:paraId="5FCEFFFD" w14:textId="4AB0B97F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در</w:t>
      </w:r>
      <w:r w:rsidRPr="002241DA">
        <w:rPr>
          <w:rtl/>
        </w:rPr>
        <w:t xml:space="preserve"> گام دوم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اگر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فقط حجت است، با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شخص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داشته باشد اما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ست،</w:t>
      </w:r>
      <w:r w:rsidRPr="002241DA">
        <w:rPr>
          <w:rtl/>
        </w:rPr>
        <w:t xml:space="preserve"> گفت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بع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فراتر از شخص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،</w:t>
      </w:r>
      <w:r w:rsidRPr="002241DA">
        <w:rPr>
          <w:rtl/>
        </w:rPr>
        <w:t xml:space="preserve"> </w:t>
      </w:r>
      <w:r w:rsidR="001A1EB2">
        <w:rPr>
          <w:rtl/>
        </w:rPr>
        <w:t>لااقل</w:t>
      </w:r>
      <w:r w:rsidRPr="002241DA">
        <w:rPr>
          <w:rtl/>
        </w:rPr>
        <w:t xml:space="preserve"> آنجا که شخص اختلال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کارش هست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گو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</w:t>
      </w:r>
      <w:r w:rsidRPr="002241DA">
        <w:rPr>
          <w:rtl/>
        </w:rPr>
        <w:t xml:space="preserve"> حجت است، پس دا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اوسع شد از آن که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که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حجت است،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نوع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هم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تواند</w:t>
      </w:r>
      <w:r w:rsidRPr="002241DA">
        <w:rPr>
          <w:rtl/>
        </w:rPr>
        <w:t xml:space="preserve"> حجت باشد </w:t>
      </w:r>
      <w:r w:rsidR="001A1EB2">
        <w:rPr>
          <w:rtl/>
        </w:rPr>
        <w:t>لااقل</w:t>
      </w:r>
      <w:r w:rsidRPr="002241DA">
        <w:rPr>
          <w:rtl/>
        </w:rPr>
        <w:t xml:space="preserve">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که در او </w:t>
      </w:r>
      <w:bookmarkStart w:id="9" w:name="_GoBack"/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گ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</w:t>
      </w:r>
      <w:r w:rsidRPr="002241DA">
        <w:rPr>
          <w:rFonts w:hint="cs"/>
          <w:rtl/>
        </w:rPr>
        <w:t>ی</w:t>
      </w:r>
      <w:bookmarkEnd w:id="9"/>
      <w:r w:rsidRPr="002241DA">
        <w:rPr>
          <w:rtl/>
        </w:rPr>
        <w:t xml:space="preserve"> وجود دارد که نم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تواند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پ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دا</w:t>
      </w:r>
      <w:r w:rsidRPr="002241DA">
        <w:rPr>
          <w:rtl/>
        </w:rPr>
        <w:t xml:space="preserve"> بکند. </w:t>
      </w:r>
    </w:p>
    <w:p w14:paraId="233F7117" w14:textId="77777777" w:rsidR="0063483B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پس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مقدار راه باز شد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بگو</w:t>
      </w:r>
      <w:r w:rsidRPr="002241DA">
        <w:rPr>
          <w:rFonts w:hint="cs"/>
          <w:rtl/>
        </w:rPr>
        <w:t>یی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عقلا اوسع از آن بحث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است،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عن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ممکن است کس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حج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ت</w:t>
      </w:r>
      <w:r w:rsidRPr="002241DA">
        <w:rPr>
          <w:rtl/>
        </w:rPr>
        <w:t xml:space="preserve">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را به عنوان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قاعده نپذ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رد</w:t>
      </w:r>
      <w:r w:rsidRPr="002241DA">
        <w:rPr>
          <w:rtl/>
        </w:rPr>
        <w:t xml:space="preserve"> باز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وجود دارد معلوم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قول خبره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دخالت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در مسئله دارد. </w:t>
      </w:r>
    </w:p>
    <w:p w14:paraId="34B9E6D2" w14:textId="53E25393" w:rsidR="004340E9" w:rsidRPr="002241DA" w:rsidRDefault="0063483B" w:rsidP="0063483B">
      <w:pPr>
        <w:rPr>
          <w:rtl/>
        </w:rPr>
      </w:pPr>
      <w:r w:rsidRPr="002241DA">
        <w:rPr>
          <w:rFonts w:hint="eastAsia"/>
          <w:rtl/>
        </w:rPr>
        <w:t>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</w:t>
      </w:r>
      <w:r w:rsidRPr="002241DA">
        <w:rPr>
          <w:rtl/>
        </w:rPr>
        <w:t xml:space="preserve"> دو مرحله راه را برا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ا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نکه</w:t>
      </w:r>
      <w:r w:rsidRPr="002241DA">
        <w:rPr>
          <w:rtl/>
        </w:rPr>
        <w:t xml:space="preserve"> قول خبره فقط آن اطم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نان</w:t>
      </w:r>
      <w:r w:rsidRPr="002241DA">
        <w:rPr>
          <w:rtl/>
        </w:rPr>
        <w:t xml:space="preserve"> شخص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ست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چ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ز</w:t>
      </w:r>
      <w:r w:rsidRPr="002241DA">
        <w:rPr>
          <w:rFonts w:hint="cs"/>
          <w:rtl/>
        </w:rPr>
        <w:t>ی</w:t>
      </w:r>
      <w:r w:rsidRPr="002241DA">
        <w:rPr>
          <w:rtl/>
        </w:rPr>
        <w:t xml:space="preserve"> فراتر از آن در س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ره</w:t>
      </w:r>
      <w:r w:rsidRPr="002241DA">
        <w:rPr>
          <w:rtl/>
        </w:rPr>
        <w:t xml:space="preserve"> وجود دارد باز کرد. اما حال م</w:t>
      </w:r>
      <w:r w:rsidRPr="002241DA">
        <w:rPr>
          <w:rFonts w:hint="cs"/>
          <w:rtl/>
        </w:rPr>
        <w:t>ی‌</w:t>
      </w:r>
      <w:r w:rsidRPr="002241DA">
        <w:rPr>
          <w:rFonts w:hint="eastAsia"/>
          <w:rtl/>
        </w:rPr>
        <w:t>شود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ک</w:t>
      </w:r>
      <w:r w:rsidRPr="002241DA">
        <w:rPr>
          <w:rtl/>
        </w:rPr>
        <w:t xml:space="preserve"> گام دوم و سوم و چهارم بردار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م</w:t>
      </w:r>
      <w:r w:rsidRPr="002241DA">
        <w:rPr>
          <w:rtl/>
        </w:rPr>
        <w:t xml:space="preserve"> </w:t>
      </w:r>
      <w:r w:rsidRPr="002241DA">
        <w:rPr>
          <w:rFonts w:hint="cs"/>
          <w:rtl/>
        </w:rPr>
        <w:t>ی</w:t>
      </w:r>
      <w:r w:rsidRPr="002241DA">
        <w:rPr>
          <w:rFonts w:hint="eastAsia"/>
          <w:rtl/>
        </w:rPr>
        <w:t>ا</w:t>
      </w:r>
      <w:r w:rsidRPr="002241DA">
        <w:rPr>
          <w:rtl/>
        </w:rPr>
        <w:t xml:space="preserve"> نه</w:t>
      </w:r>
      <w:r w:rsidR="004340E9" w:rsidRPr="002241DA">
        <w:rPr>
          <w:rFonts w:hint="cs"/>
          <w:rtl/>
        </w:rPr>
        <w:t xml:space="preserve">؟ </w:t>
      </w:r>
    </w:p>
    <w:p w14:paraId="5EC67402" w14:textId="5DF6AD77" w:rsidR="00F31AA4" w:rsidRPr="002241DA" w:rsidRDefault="00E74FD3" w:rsidP="00F31AA4">
      <w:pPr>
        <w:rPr>
          <w:rtl/>
        </w:rPr>
      </w:pPr>
      <w:r w:rsidRPr="002241DA">
        <w:rPr>
          <w:rFonts w:hint="cs"/>
          <w:rtl/>
        </w:rPr>
        <w:t>و صلی الله علی محمد و آل محمد</w:t>
      </w:r>
    </w:p>
    <w:sectPr w:rsidR="00F31AA4" w:rsidRPr="002241D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C2245" w14:textId="77777777" w:rsidR="00B1359B" w:rsidRDefault="00B1359B" w:rsidP="000D5800">
      <w:pPr>
        <w:spacing w:after="0"/>
      </w:pPr>
      <w:r>
        <w:separator/>
      </w:r>
    </w:p>
  </w:endnote>
  <w:endnote w:type="continuationSeparator" w:id="0">
    <w:p w14:paraId="6AAD5B97" w14:textId="77777777" w:rsidR="00B1359B" w:rsidRDefault="00B1359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4BD4C78" w:rsidR="008D2747" w:rsidRDefault="008D274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EB2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8059" w14:textId="77777777" w:rsidR="00B1359B" w:rsidRDefault="00B1359B" w:rsidP="000D5800">
      <w:pPr>
        <w:spacing w:after="0"/>
      </w:pPr>
      <w:r>
        <w:separator/>
      </w:r>
    </w:p>
  </w:footnote>
  <w:footnote w:type="continuationSeparator" w:id="0">
    <w:p w14:paraId="3B555EC6" w14:textId="77777777" w:rsidR="00B1359B" w:rsidRDefault="00B1359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DC17889" w:rsidR="008D2747" w:rsidRPr="00FD4E74" w:rsidRDefault="008D2747" w:rsidP="00AD3734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AD3734">
      <w:rPr>
        <w:rFonts w:ascii="Adobe Arabic" w:hAnsi="Adobe Arabic" w:cs="B Mitra"/>
        <w:b/>
        <w:bCs/>
        <w:color w:val="000000" w:themeColor="text1"/>
        <w:sz w:val="24"/>
        <w:szCs w:val="24"/>
      </w:rPr>
      <w:t>20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43E5BF42" w:rsidR="008D2747" w:rsidRPr="00FD4E74" w:rsidRDefault="008D2747" w:rsidP="00AD3734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AD3734">
      <w:rPr>
        <w:rFonts w:ascii="Adobe Arabic" w:hAnsi="Adobe Arabic" w:cs="B Mitra"/>
        <w:b/>
        <w:bCs/>
        <w:color w:val="000000" w:themeColor="text1"/>
        <w:sz w:val="24"/>
        <w:szCs w:val="24"/>
      </w:rPr>
      <w:t>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8C8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1EB2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1DA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359B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3AFF-A3C6-4E5A-B5CF-5F2D62E1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77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11</cp:revision>
  <dcterms:created xsi:type="dcterms:W3CDTF">2023-11-11T08:27:00Z</dcterms:created>
  <dcterms:modified xsi:type="dcterms:W3CDTF">2023-11-12T04:12:00Z</dcterms:modified>
</cp:coreProperties>
</file>