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4613A2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613A2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2ACE4444" w14:textId="4D56367E" w:rsidR="00727BB7" w:rsidRPr="004613A2" w:rsidRDefault="00085BC9" w:rsidP="00727B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4613A2">
            <w:rPr>
              <w:color w:val="000000" w:themeColor="text1"/>
            </w:rPr>
            <w:fldChar w:fldCharType="begin"/>
          </w:r>
          <w:r w:rsidRPr="004613A2">
            <w:rPr>
              <w:color w:val="000000" w:themeColor="text1"/>
            </w:rPr>
            <w:instrText xml:space="preserve"> TOC \o "1-3" \h \z \u </w:instrText>
          </w:r>
          <w:r w:rsidRPr="004613A2">
            <w:rPr>
              <w:color w:val="000000" w:themeColor="text1"/>
            </w:rPr>
            <w:fldChar w:fldCharType="separate"/>
          </w:r>
          <w:hyperlink w:anchor="_Toc150695599" w:history="1">
            <w:r w:rsidR="00727BB7" w:rsidRPr="004613A2">
              <w:rPr>
                <w:rStyle w:val="Hyperlink"/>
                <w:noProof/>
                <w:rtl/>
              </w:rPr>
              <w:t>اصول/ حج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rStyle w:val="Hyperlink"/>
                <w:rFonts w:hint="eastAsia"/>
                <w:noProof/>
                <w:rtl/>
              </w:rPr>
              <w:t>ت</w:t>
            </w:r>
            <w:r w:rsidR="00727BB7" w:rsidRPr="004613A2">
              <w:rPr>
                <w:rStyle w:val="Hyperlink"/>
                <w:noProof/>
                <w:rtl/>
              </w:rPr>
              <w:t xml:space="preserve"> قول خبره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_Toc150695599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2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461DA7D7" w14:textId="28CD93DC" w:rsidR="00727BB7" w:rsidRPr="004613A2" w:rsidRDefault="00211014" w:rsidP="00727B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695600" w:history="1">
            <w:r w:rsidR="00727BB7" w:rsidRPr="004613A2">
              <w:rPr>
                <w:rStyle w:val="Hyperlink"/>
                <w:noProof/>
                <w:rtl/>
              </w:rPr>
              <w:t>پ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_Toc150695600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2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7ABCB35A" w14:textId="13A3D6BE" w:rsidR="00727BB7" w:rsidRPr="004613A2" w:rsidRDefault="00211014" w:rsidP="00727BB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95601" w:history="1">
            <w:r w:rsidR="00727BB7" w:rsidRPr="004613A2">
              <w:rPr>
                <w:rStyle w:val="Hyperlink"/>
                <w:noProof/>
                <w:rtl/>
              </w:rPr>
              <w:t>تقر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rStyle w:val="Hyperlink"/>
                <w:noProof/>
                <w:rtl/>
              </w:rPr>
              <w:t>ر استدلال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_Toc150695601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2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34397224" w14:textId="39B0CF5C" w:rsidR="00727BB7" w:rsidRPr="004613A2" w:rsidRDefault="00211014" w:rsidP="00727BB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95602" w:history="1">
            <w:r w:rsidR="00727BB7" w:rsidRPr="004613A2">
              <w:rPr>
                <w:rStyle w:val="Hyperlink"/>
                <w:noProof/>
                <w:rtl/>
              </w:rPr>
              <w:t>اشکال اول به استدلال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_Toc150695602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2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1ADC9F07" w14:textId="3773FAD0" w:rsidR="00727BB7" w:rsidRPr="004613A2" w:rsidRDefault="00211014" w:rsidP="00727BB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95603" w:history="1">
            <w:r w:rsidR="00727BB7" w:rsidRPr="004613A2">
              <w:rPr>
                <w:rStyle w:val="Hyperlink"/>
                <w:noProof/>
                <w:rtl/>
              </w:rPr>
              <w:t>فلسفه س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rStyle w:val="Hyperlink"/>
                <w:noProof/>
                <w:rtl/>
              </w:rPr>
              <w:t>ره عقلا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_Toc150695603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2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1CCDA21E" w14:textId="5C429E87" w:rsidR="00727BB7" w:rsidRPr="004613A2" w:rsidRDefault="00211014" w:rsidP="00727BB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0695604" w:history="1">
            <w:r w:rsidR="00727BB7" w:rsidRPr="004613A2">
              <w:rPr>
                <w:rStyle w:val="Hyperlink"/>
                <w:noProof/>
                <w:rtl/>
              </w:rPr>
              <w:t>تفاوت خبر حس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rStyle w:val="Hyperlink"/>
                <w:noProof/>
                <w:rtl/>
              </w:rPr>
              <w:t xml:space="preserve"> و حدس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_Toc150695604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3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17D112D2" w14:textId="1969A349" w:rsidR="00727BB7" w:rsidRPr="004613A2" w:rsidRDefault="00211014" w:rsidP="00727BB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95605" w:history="1">
            <w:r w:rsidR="00727BB7" w:rsidRPr="004613A2">
              <w:rPr>
                <w:rStyle w:val="Hyperlink"/>
                <w:noProof/>
                <w:rtl/>
              </w:rPr>
              <w:t>اشکال دوم به استدلال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_Toc150695605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4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4ACBC56D" w14:textId="52B6B65D" w:rsidR="00727BB7" w:rsidRPr="004613A2" w:rsidRDefault="00211014" w:rsidP="00727BB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95606" w:history="1">
            <w:r w:rsidR="00727BB7" w:rsidRPr="004613A2">
              <w:rPr>
                <w:rStyle w:val="Hyperlink"/>
                <w:noProof/>
                <w:rtl/>
              </w:rPr>
              <w:t>اشکال سوم به استدلال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_Toc150695606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6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0661B6DA" w14:textId="486AD0CB" w:rsidR="00727BB7" w:rsidRPr="004613A2" w:rsidRDefault="00211014" w:rsidP="00727BB7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0695607" w:history="1">
            <w:r w:rsidR="00727BB7" w:rsidRPr="004613A2">
              <w:rPr>
                <w:rStyle w:val="Hyperlink"/>
                <w:noProof/>
                <w:rtl/>
              </w:rPr>
              <w:t>جمع‌بند</w:t>
            </w:r>
            <w:r w:rsidR="00727BB7" w:rsidRPr="004613A2">
              <w:rPr>
                <w:rStyle w:val="Hyperlink"/>
                <w:rFonts w:hint="cs"/>
                <w:noProof/>
                <w:rtl/>
              </w:rPr>
              <w:t>ی</w:t>
            </w:r>
            <w:r w:rsidR="00727BB7" w:rsidRPr="004613A2">
              <w:rPr>
                <w:noProof/>
                <w:webHidden/>
              </w:rPr>
              <w:tab/>
            </w:r>
            <w:r w:rsidR="00727BB7" w:rsidRPr="004613A2">
              <w:rPr>
                <w:noProof/>
                <w:webHidden/>
              </w:rPr>
              <w:fldChar w:fldCharType="begin"/>
            </w:r>
            <w:r w:rsidR="00727BB7" w:rsidRPr="004613A2">
              <w:rPr>
                <w:noProof/>
                <w:webHidden/>
              </w:rPr>
              <w:instrText xml:space="preserve"> PAGEREF _Toc150695607 \h </w:instrText>
            </w:r>
            <w:r w:rsidR="00727BB7" w:rsidRPr="004613A2">
              <w:rPr>
                <w:noProof/>
                <w:webHidden/>
              </w:rPr>
            </w:r>
            <w:r w:rsidR="00727BB7" w:rsidRPr="004613A2">
              <w:rPr>
                <w:noProof/>
                <w:webHidden/>
              </w:rPr>
              <w:fldChar w:fldCharType="separate"/>
            </w:r>
            <w:r w:rsidR="00727BB7" w:rsidRPr="004613A2">
              <w:rPr>
                <w:noProof/>
                <w:webHidden/>
              </w:rPr>
              <w:t>7</w:t>
            </w:r>
            <w:r w:rsidR="00727BB7" w:rsidRPr="004613A2">
              <w:rPr>
                <w:noProof/>
                <w:webHidden/>
              </w:rPr>
              <w:fldChar w:fldCharType="end"/>
            </w:r>
          </w:hyperlink>
        </w:p>
        <w:p w14:paraId="12693767" w14:textId="47FF5E37" w:rsidR="00085BC9" w:rsidRPr="004613A2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4613A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4613A2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4613A2">
        <w:rPr>
          <w:rtl/>
        </w:rPr>
        <w:br w:type="page"/>
      </w:r>
    </w:p>
    <w:p w14:paraId="0321CA00" w14:textId="77777777" w:rsidR="004613A2" w:rsidRPr="00033190" w:rsidRDefault="004613A2" w:rsidP="004613A2">
      <w:pPr>
        <w:pStyle w:val="Heading2"/>
        <w:rPr>
          <w:rtl/>
        </w:rPr>
      </w:pPr>
      <w:bookmarkStart w:id="0" w:name="_Toc150695600"/>
      <w:bookmarkStart w:id="1" w:name="_Toc29129852"/>
      <w:bookmarkStart w:id="2" w:name="_Toc150176616"/>
      <w:bookmarkStart w:id="3" w:name="_Toc30425287"/>
      <w:bookmarkStart w:id="4" w:name="_Toc41924346"/>
      <w:r w:rsidRPr="00033190">
        <w:rPr>
          <w:rFonts w:hint="cs"/>
          <w:rtl/>
        </w:rPr>
        <w:lastRenderedPageBreak/>
        <w:t xml:space="preserve">موضوع: </w:t>
      </w:r>
      <w:r w:rsidRPr="00033190">
        <w:rPr>
          <w:color w:val="auto"/>
          <w:rtl/>
        </w:rPr>
        <w:t>اصول/</w:t>
      </w:r>
      <w:bookmarkEnd w:id="1"/>
      <w:r w:rsidRPr="00033190">
        <w:rPr>
          <w:color w:val="auto"/>
          <w:rtl/>
        </w:rPr>
        <w:t xml:space="preserve"> </w:t>
      </w:r>
      <w:bookmarkEnd w:id="2"/>
      <w:r w:rsidRPr="00033190">
        <w:rPr>
          <w:rFonts w:hint="cs"/>
          <w:color w:val="auto"/>
          <w:rtl/>
        </w:rPr>
        <w:t>حجیت قول خبره/مسئله ششم/مناقشات</w:t>
      </w:r>
    </w:p>
    <w:bookmarkEnd w:id="3"/>
    <w:bookmarkEnd w:id="4"/>
    <w:p w14:paraId="765AD489" w14:textId="430F70EC" w:rsidR="00911D2B" w:rsidRPr="004613A2" w:rsidRDefault="002C5C98" w:rsidP="00D72E28">
      <w:pPr>
        <w:pStyle w:val="Heading2"/>
      </w:pPr>
      <w:r w:rsidRPr="004613A2">
        <w:rPr>
          <w:rFonts w:hint="cs"/>
          <w:rtl/>
        </w:rPr>
        <w:t>پیشگفتار</w:t>
      </w:r>
      <w:bookmarkEnd w:id="0"/>
    </w:p>
    <w:p w14:paraId="02808B03" w14:textId="46F3DC53" w:rsidR="00727BB7" w:rsidRPr="004613A2" w:rsidRDefault="008C22EF" w:rsidP="00727BB7">
      <w:pPr>
        <w:rPr>
          <w:rtl/>
        </w:rPr>
      </w:pPr>
      <w:r w:rsidRPr="004613A2">
        <w:rPr>
          <w:rFonts w:hint="cs"/>
          <w:rtl/>
        </w:rPr>
        <w:t xml:space="preserve">بحث </w:t>
      </w:r>
      <w:r w:rsidR="00727BB7" w:rsidRPr="004613A2">
        <w:rPr>
          <w:rtl/>
        </w:rPr>
        <w:t>در استدلال به س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ره</w:t>
      </w:r>
      <w:r w:rsidR="00727BB7" w:rsidRPr="004613A2">
        <w:rPr>
          <w:rtl/>
        </w:rPr>
        <w:t xml:space="preserve"> عقلا برا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حج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ت</w:t>
      </w:r>
      <w:r w:rsidR="00727BB7" w:rsidRPr="004613A2">
        <w:rPr>
          <w:rtl/>
        </w:rPr>
        <w:t xml:space="preserve"> قول و نظر کارشناس بود و </w:t>
      </w:r>
      <w:r w:rsidR="00697DFF">
        <w:rPr>
          <w:rtl/>
        </w:rPr>
        <w:t>مهم‌ترین</w:t>
      </w:r>
      <w:r w:rsidR="00727BB7" w:rsidRPr="004613A2">
        <w:rPr>
          <w:rtl/>
        </w:rPr>
        <w:t xml:space="preserve"> دل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ل</w:t>
      </w:r>
      <w:r w:rsidR="00727BB7" w:rsidRPr="004613A2">
        <w:rPr>
          <w:rtl/>
        </w:rPr>
        <w:t xml:space="preserve"> برا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قول و عمل کارشناس س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ره</w:t>
      </w:r>
      <w:r w:rsidR="00727BB7" w:rsidRPr="004613A2">
        <w:rPr>
          <w:rtl/>
        </w:rPr>
        <w:t xml:space="preserve"> عقلا است. </w:t>
      </w:r>
    </w:p>
    <w:p w14:paraId="1861A678" w14:textId="1589B50E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قبل</w:t>
      </w:r>
      <w:r w:rsidRPr="004613A2">
        <w:rPr>
          <w:rtl/>
        </w:rPr>
        <w:t xml:space="preserve"> از ادامه بحث عرض کنم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که بحث از کارشناس و متخصص و خبره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فن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هم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شه</w:t>
      </w:r>
      <w:r w:rsidRPr="004613A2">
        <w:rPr>
          <w:rtl/>
        </w:rPr>
        <w:t xml:space="preserve"> هم بحث قول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جاها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بحث عمل است،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خواهد</w:t>
      </w:r>
      <w:r w:rsidRPr="004613A2">
        <w:rPr>
          <w:rtl/>
        </w:rPr>
        <w:t xml:space="preserve"> خود را به جراح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بسپارد و او عضو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از اعضا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او را قطع کند، اقدامات </w:t>
      </w:r>
      <w:r w:rsidR="00697DFF">
        <w:rPr>
          <w:rtl/>
        </w:rPr>
        <w:t>این‌جوری</w:t>
      </w:r>
      <w:r w:rsidRPr="004613A2">
        <w:rPr>
          <w:rtl/>
        </w:rPr>
        <w:t xml:space="preserve"> هم هست. </w:t>
      </w:r>
    </w:p>
    <w:p w14:paraId="753BFBCC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توجه</w:t>
      </w:r>
      <w:r w:rsidRPr="004613A2">
        <w:rPr>
          <w:rtl/>
        </w:rPr>
        <w:t xml:space="preserve"> داشته باش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مراجعه به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هم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شه</w:t>
      </w:r>
      <w:r w:rsidRPr="004613A2">
        <w:rPr>
          <w:rtl/>
        </w:rPr>
        <w:t xml:space="preserve">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که او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و او عمل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را خود انجام دهد گاه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به عمل او اعتماد بکند و آن عمل هم احتمالاً بر خلاف قواعد و ضوابط اول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ه</w:t>
      </w:r>
      <w:r w:rsidRPr="004613A2">
        <w:rPr>
          <w:rtl/>
        </w:rPr>
        <w:t xml:space="preserve"> است. </w:t>
      </w:r>
    </w:p>
    <w:p w14:paraId="1937A66A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از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جهت است که دا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بحث اوسع از قول او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فتوا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عمل شخص است بلکه گاه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اعتماد به عمل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است. </w:t>
      </w:r>
    </w:p>
    <w:p w14:paraId="06F7FA2B" w14:textId="77777777" w:rsidR="00727BB7" w:rsidRPr="004613A2" w:rsidRDefault="00727BB7" w:rsidP="00727BB7">
      <w:pPr>
        <w:pStyle w:val="Heading1"/>
        <w:rPr>
          <w:rtl/>
        </w:rPr>
      </w:pPr>
      <w:bookmarkStart w:id="5" w:name="_Toc150695601"/>
      <w:r w:rsidRPr="004613A2">
        <w:rPr>
          <w:rFonts w:hint="eastAsia"/>
          <w:rtl/>
        </w:rPr>
        <w:t>تقر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استدلال</w:t>
      </w:r>
      <w:bookmarkEnd w:id="5"/>
    </w:p>
    <w:p w14:paraId="7244E5EF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روز</w:t>
      </w:r>
      <w:r w:rsidRPr="004613A2">
        <w:rPr>
          <w:rtl/>
        </w:rPr>
        <w:t xml:space="preserve"> گفت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که تقر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استدلال آن است که روش عقلا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که جاهلان در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حوزه تخصص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به ماهران و متخصصان در آن حوزه مراجعه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کنند</w:t>
      </w:r>
      <w:r w:rsidRPr="004613A2">
        <w:rPr>
          <w:rtl/>
        </w:rPr>
        <w:t xml:space="preserve"> و نظر آن‌ها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جاهلان معتبر شمرده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>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تقر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استدلال</w:t>
      </w:r>
    </w:p>
    <w:p w14:paraId="5836095E" w14:textId="1E554813" w:rsidR="00727BB7" w:rsidRPr="004613A2" w:rsidRDefault="00727BB7" w:rsidP="00727BB7">
      <w:pPr>
        <w:pStyle w:val="Heading1"/>
        <w:rPr>
          <w:rtl/>
        </w:rPr>
      </w:pPr>
      <w:bookmarkStart w:id="6" w:name="_Toc150695602"/>
      <w:r w:rsidRPr="004613A2">
        <w:rPr>
          <w:rFonts w:hint="eastAsia"/>
          <w:rtl/>
        </w:rPr>
        <w:t>اشکال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 xml:space="preserve">اول </w:t>
      </w:r>
      <w:r w:rsidRPr="004613A2">
        <w:rPr>
          <w:rtl/>
        </w:rPr>
        <w:t>به استدلال</w:t>
      </w:r>
      <w:bookmarkEnd w:id="6"/>
    </w:p>
    <w:p w14:paraId="2C124B9E" w14:textId="40B2DD2D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اول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اشکال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به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استدلال وارد بود همان که در فرما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</w:t>
      </w:r>
      <w:r w:rsidRPr="004613A2">
        <w:rPr>
          <w:rtl/>
        </w:rPr>
        <w:t xml:space="preserve"> مرحوم آخوند و مرحوم نائ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بزرگان وارد شده است مبن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بر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وجود دارد اما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در جا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است که وثوق و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تول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کند مشروط به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اگر شک داشته باش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قدر مت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قن</w:t>
      </w:r>
      <w:r w:rsidRPr="004613A2">
        <w:rPr>
          <w:rtl/>
        </w:rPr>
        <w:t xml:space="preserve"> در دل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ل</w:t>
      </w:r>
      <w:r w:rsidRPr="004613A2">
        <w:rPr>
          <w:rtl/>
        </w:rPr>
        <w:t xml:space="preserve"> </w:t>
      </w:r>
      <w:r w:rsidRPr="004613A2">
        <w:rPr>
          <w:rFonts w:hint="eastAsia"/>
          <w:rtl/>
        </w:rPr>
        <w:t>لب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را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اخذ کرد و قدر مت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قن</w:t>
      </w:r>
      <w:r w:rsidRPr="004613A2">
        <w:rPr>
          <w:rtl/>
        </w:rPr>
        <w:t xml:space="preserve"> آنجا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است که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دا</w:t>
      </w:r>
      <w:r w:rsidRPr="004613A2">
        <w:rPr>
          <w:rtl/>
        </w:rPr>
        <w:t xml:space="preserve"> بشود.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</w:t>
      </w:r>
      <w:r w:rsidR="00697DFF">
        <w:rPr>
          <w:rtl/>
        </w:rPr>
        <w:t>مه‌ترین</w:t>
      </w:r>
      <w:r w:rsidRPr="004613A2">
        <w:rPr>
          <w:rtl/>
        </w:rPr>
        <w:t xml:space="preserve"> شبهه و اشکال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که در اعتماد به قول کارشناس مطرح شد. </w:t>
      </w:r>
    </w:p>
    <w:p w14:paraId="54EBB886" w14:textId="1363E241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دو</w:t>
      </w:r>
      <w:r w:rsidRPr="004613A2">
        <w:rPr>
          <w:rtl/>
        </w:rPr>
        <w:t xml:space="preserve"> نکته را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روز</w:t>
      </w:r>
      <w:r w:rsidRPr="004613A2">
        <w:rPr>
          <w:rtl/>
        </w:rPr>
        <w:t xml:space="preserve"> عرض کرد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که صولت اشکال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مقدار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کاسته شود و گفته شود که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حت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</w:t>
      </w:r>
      <w:r w:rsidR="00697DFF">
        <w:rPr>
          <w:rtl/>
        </w:rPr>
        <w:t>بنا بر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که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را هم بگ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باز جا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را دارد که فراتر از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حج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را درست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به خاطر آن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نوع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و…</w:t>
      </w:r>
    </w:p>
    <w:p w14:paraId="7212DB7F" w14:textId="77777777" w:rsidR="00727BB7" w:rsidRPr="004613A2" w:rsidRDefault="00727BB7" w:rsidP="00727BB7">
      <w:pPr>
        <w:pStyle w:val="Heading1"/>
        <w:rPr>
          <w:rtl/>
        </w:rPr>
      </w:pPr>
      <w:bookmarkStart w:id="7" w:name="_Toc150695603"/>
      <w:r w:rsidRPr="004613A2">
        <w:rPr>
          <w:rFonts w:hint="eastAsia"/>
          <w:rtl/>
        </w:rPr>
        <w:t>فلسفه</w:t>
      </w:r>
      <w:r w:rsidRPr="004613A2">
        <w:rPr>
          <w:rtl/>
        </w:rPr>
        <w:t xml:space="preserve"> 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عقلا</w:t>
      </w:r>
      <w:bookmarkEnd w:id="7"/>
    </w:p>
    <w:p w14:paraId="587B89C7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اما</w:t>
      </w:r>
      <w:r w:rsidRPr="004613A2">
        <w:rPr>
          <w:rtl/>
        </w:rPr>
        <w:t xml:space="preserve"> مطلب اصل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وجود دارد (غ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از آن دو نکته که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روز</w:t>
      </w:r>
      <w:r w:rsidRPr="004613A2">
        <w:rPr>
          <w:rtl/>
        </w:rPr>
        <w:t xml:space="preserve"> گفت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که آن هم نکات دق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ق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بود) مطلب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و سوم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که برگرد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بب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وجه و فلسفه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بنا و 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عقلا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ست؟</w:t>
      </w:r>
      <w:r w:rsidRPr="004613A2">
        <w:rPr>
          <w:rtl/>
        </w:rPr>
        <w:t xml:space="preserve"> </w:t>
      </w:r>
    </w:p>
    <w:p w14:paraId="16616DD7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چرا</w:t>
      </w:r>
      <w:r w:rsidRPr="004613A2">
        <w:rPr>
          <w:rtl/>
        </w:rPr>
        <w:t xml:space="preserve"> و به چه دل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ل</w:t>
      </w:r>
      <w:r w:rsidRPr="004613A2">
        <w:rPr>
          <w:rtl/>
        </w:rPr>
        <w:t xml:space="preserve"> عقلا به کارشناسان و متخصصان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موضوع و مطلب اعتماد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کنند</w:t>
      </w:r>
      <w:r w:rsidRPr="004613A2">
        <w:rPr>
          <w:rtl/>
        </w:rPr>
        <w:t xml:space="preserve"> و حرف او را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پذ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رند؟</w:t>
      </w:r>
      <w:r w:rsidRPr="004613A2">
        <w:rPr>
          <w:rtl/>
        </w:rPr>
        <w:t xml:space="preserve"> فلسفه را دقت بکن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تا در تحل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ل</w:t>
      </w:r>
      <w:r w:rsidRPr="004613A2">
        <w:rPr>
          <w:rtl/>
        </w:rPr>
        <w:t xml:space="preserve"> 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ود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بنا و 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ره</w:t>
      </w:r>
      <w:r w:rsidRPr="004613A2">
        <w:rPr>
          <w:rtl/>
        </w:rPr>
        <w:t xml:space="preserve"> عقلا را به دست 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اور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. </w:t>
      </w:r>
    </w:p>
    <w:p w14:paraId="32BF7CB7" w14:textId="77777777" w:rsidR="00727BB7" w:rsidRPr="004613A2" w:rsidRDefault="00727BB7" w:rsidP="00727BB7">
      <w:pPr>
        <w:pStyle w:val="Heading2"/>
        <w:rPr>
          <w:rtl/>
        </w:rPr>
      </w:pPr>
      <w:bookmarkStart w:id="8" w:name="_Toc150695604"/>
      <w:r w:rsidRPr="004613A2">
        <w:rPr>
          <w:rFonts w:hint="eastAsia"/>
          <w:rtl/>
        </w:rPr>
        <w:lastRenderedPageBreak/>
        <w:t>تفاوت</w:t>
      </w:r>
      <w:r w:rsidRPr="004613A2">
        <w:rPr>
          <w:rtl/>
        </w:rPr>
        <w:t xml:space="preserve"> خبر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حدس</w:t>
      </w:r>
      <w:r w:rsidRPr="004613A2">
        <w:rPr>
          <w:rFonts w:hint="cs"/>
          <w:rtl/>
        </w:rPr>
        <w:t>ی</w:t>
      </w:r>
      <w:bookmarkEnd w:id="8"/>
    </w:p>
    <w:p w14:paraId="77204760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تب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قاعده بن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و فلسفه و حکمت و سر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بنا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عقلا مقدمتاً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توجه بکن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که دن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و عالم خبر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با عالم خبر و قول و نظر حدس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متفاوت است. ضمن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مشابهت‌ها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دارند، تفاوت جد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دارند. </w:t>
      </w:r>
    </w:p>
    <w:p w14:paraId="2C5F3858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اخبار</w:t>
      </w:r>
      <w:r w:rsidRPr="004613A2">
        <w:rPr>
          <w:rtl/>
        </w:rPr>
        <w:t xml:space="preserve">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کس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انجام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دهد،</w:t>
      </w:r>
      <w:r w:rsidRPr="004613A2">
        <w:rPr>
          <w:rtl/>
        </w:rPr>
        <w:t xml:space="preserve"> خبرها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در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افت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با آن نظرات فن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تخصص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به دست ما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رسد،</w:t>
      </w:r>
      <w:r w:rsidRPr="004613A2">
        <w:rPr>
          <w:rtl/>
        </w:rPr>
        <w:t xml:space="preserve"> ضمن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مشابهت‌ها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دارند، در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فرد موثق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را منتقل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اما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حدس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تفاوت اساس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دارد. </w:t>
      </w:r>
    </w:p>
    <w:p w14:paraId="5C015538" w14:textId="30D1CB28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محقق بشود و خبر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را به فرد منعکس بکند اگر ترد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کند که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آقا اشتباه کرده است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نکرده است آنجا اصل‌ عدم خطا وجود دارد وقت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خبر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دهد</w:t>
      </w:r>
      <w:r w:rsidRPr="004613A2">
        <w:rPr>
          <w:rtl/>
        </w:rPr>
        <w:t xml:space="preserve"> که آن اتفاق افتاد با فرض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ثقه هم هست اگر شک 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خطا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از او در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نقل سر زده است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اصل عقلا</w:t>
      </w:r>
      <w:r w:rsidRPr="004613A2">
        <w:rPr>
          <w:rFonts w:hint="cs"/>
          <w:rtl/>
        </w:rPr>
        <w:t>یی‌</w:t>
      </w:r>
      <w:r w:rsidRPr="004613A2">
        <w:rPr>
          <w:rtl/>
        </w:rPr>
        <w:t xml:space="preserve"> عدم خطا هست. </w:t>
      </w:r>
    </w:p>
    <w:p w14:paraId="3A2F2999" w14:textId="3F75AF24" w:rsidR="00727BB7" w:rsidRPr="004613A2" w:rsidRDefault="00727BB7" w:rsidP="00727BB7">
      <w:pPr>
        <w:rPr>
          <w:rtl/>
        </w:rPr>
      </w:pPr>
      <w:r w:rsidRPr="004613A2">
        <w:rPr>
          <w:rtl/>
        </w:rPr>
        <w:t>اما در خبر حدس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نظر تخصص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اگر بعد از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فرض گرفت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آقا ثقه است و حرف او موثق است و عمداً اشتباه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و اشتباه حرف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زند</w:t>
      </w:r>
      <w:r w:rsidRPr="004613A2">
        <w:rPr>
          <w:rtl/>
        </w:rPr>
        <w:t xml:space="preserve">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ترد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دار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که خطا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اصل‌ عدم خطا وجود ندارد،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همه نظر در عالم است که هر کس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تخصص خود را اعما</w:t>
      </w:r>
      <w:r w:rsidRPr="004613A2">
        <w:rPr>
          <w:rFonts w:hint="eastAsia"/>
          <w:rtl/>
        </w:rPr>
        <w:t>ل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و اعمال نظر و اجتهاد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و نظر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دهد،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آقا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مجتهد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آقا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طب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ب</w:t>
      </w:r>
      <w:r w:rsidRPr="004613A2">
        <w:rPr>
          <w:rtl/>
        </w:rPr>
        <w:t xml:space="preserve"> اشتباه کرده است در استنباط و استظهارش و در نظر و اجتهادش،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اصل‌ عدم خطا است. </w:t>
      </w:r>
      <w:r w:rsidR="00697DFF">
        <w:rPr>
          <w:rtl/>
        </w:rPr>
        <w:t>این‌جور</w:t>
      </w:r>
      <w:r w:rsidRPr="004613A2">
        <w:rPr>
          <w:rtl/>
        </w:rPr>
        <w:t xml:space="preserve">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[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خ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ضع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ف</w:t>
      </w:r>
      <w:r w:rsidRPr="004613A2">
        <w:rPr>
          <w:rtl/>
        </w:rPr>
        <w:t xml:space="preserve"> است]</w:t>
      </w:r>
    </w:p>
    <w:p w14:paraId="3E5BADC5" w14:textId="5B3D1245" w:rsidR="00727BB7" w:rsidRPr="004613A2" w:rsidRDefault="00727BB7" w:rsidP="00727BB7">
      <w:pPr>
        <w:rPr>
          <w:rtl/>
        </w:rPr>
      </w:pP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جاها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از تجرب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ات</w:t>
      </w:r>
      <w:r w:rsidRPr="004613A2">
        <w:rPr>
          <w:rtl/>
        </w:rPr>
        <w:t xml:space="preserve"> 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ب</w:t>
      </w:r>
      <w:r w:rsidRPr="004613A2">
        <w:rPr>
          <w:rtl/>
        </w:rPr>
        <w:t xml:space="preserve"> ال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الحس است هر جا که 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ب</w:t>
      </w:r>
      <w:r w:rsidRPr="004613A2">
        <w:rPr>
          <w:rtl/>
        </w:rPr>
        <w:t xml:space="preserve"> ال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الحس باشد به شکل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آدم را آورد و واقع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را تماشا کرد آن جا عدم خطا اعمال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. </w:t>
      </w:r>
    </w:p>
    <w:p w14:paraId="5E263A94" w14:textId="3664C82C" w:rsidR="00727BB7" w:rsidRPr="004613A2" w:rsidRDefault="00697DFF" w:rsidP="00727BB7">
      <w:pPr>
        <w:rPr>
          <w:rtl/>
        </w:rPr>
      </w:pPr>
      <w:r>
        <w:rPr>
          <w:rFonts w:hint="eastAsia"/>
          <w:rtl/>
        </w:rPr>
        <w:t>بنا بر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تا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نجا</w:t>
      </w:r>
      <w:r w:rsidR="00727BB7" w:rsidRPr="004613A2">
        <w:rPr>
          <w:rtl/>
        </w:rPr>
        <w:t xml:space="preserve"> وضع اخبار حدس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و قول کارشناس و نظرات متخصص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از نظرات مخبر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حس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بدتر است برا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نکه</w:t>
      </w:r>
      <w:r w:rsidR="00727BB7" w:rsidRPr="004613A2">
        <w:rPr>
          <w:rtl/>
        </w:rPr>
        <w:t xml:space="preserve"> آنجا احتمال خطا بده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،</w:t>
      </w:r>
      <w:r w:rsidR="00727BB7" w:rsidRPr="004613A2">
        <w:rPr>
          <w:rtl/>
        </w:rPr>
        <w:t xml:space="preserve"> اصل‌ عدم خطا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ک</w:t>
      </w:r>
      <w:r w:rsidR="00727BB7" w:rsidRPr="004613A2">
        <w:rPr>
          <w:rtl/>
        </w:rPr>
        <w:t xml:space="preserve"> 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ز</w:t>
      </w:r>
      <w:r w:rsidR="00727BB7" w:rsidRPr="004613A2">
        <w:rPr>
          <w:rtl/>
        </w:rPr>
        <w:t xml:space="preserve"> </w:t>
      </w:r>
      <w:r>
        <w:rPr>
          <w:rtl/>
        </w:rPr>
        <w:t>جاافتاده‌ای</w:t>
      </w:r>
      <w:r w:rsidR="00727BB7" w:rsidRPr="004613A2">
        <w:rPr>
          <w:rtl/>
        </w:rPr>
        <w:t xml:space="preserve"> است، ول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در حدس و نظر اصل خطا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ست</w:t>
      </w:r>
      <w:r w:rsidR="00727BB7" w:rsidRPr="004613A2">
        <w:rPr>
          <w:rtl/>
        </w:rPr>
        <w:t xml:space="preserve">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با آن قوت و قدرت 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ست،</w:t>
      </w:r>
      <w:r w:rsidR="00727BB7" w:rsidRPr="004613A2">
        <w:rPr>
          <w:rtl/>
        </w:rPr>
        <w:t xml:space="preserve"> برا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نکه</w:t>
      </w:r>
      <w:r w:rsidR="00727BB7" w:rsidRPr="004613A2">
        <w:rPr>
          <w:rtl/>
        </w:rPr>
        <w:t xml:space="preserve"> جا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نظر است و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همه م</w:t>
      </w:r>
      <w:r w:rsidR="00727BB7" w:rsidRPr="004613A2">
        <w:rPr>
          <w:rFonts w:hint="eastAsia"/>
          <w:rtl/>
        </w:rPr>
        <w:t>تخصص</w:t>
      </w:r>
      <w:r w:rsidR="00727BB7" w:rsidRPr="004613A2">
        <w:rPr>
          <w:rtl/>
        </w:rPr>
        <w:t xml:space="preserve"> و </w:t>
      </w:r>
      <w:r>
        <w:rPr>
          <w:rtl/>
        </w:rPr>
        <w:t>صاحب‌نظر</w:t>
      </w:r>
      <w:r w:rsidR="00727BB7" w:rsidRPr="004613A2">
        <w:rPr>
          <w:rtl/>
        </w:rPr>
        <w:t xml:space="preserve"> وجود دارد، الان هم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عروة ۴۵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۱۰۰ تعلق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ه</w:t>
      </w:r>
      <w:r w:rsidR="00727BB7" w:rsidRPr="004613A2">
        <w:rPr>
          <w:rtl/>
        </w:rPr>
        <w:t xml:space="preserve"> بر عروه است، هر کس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ز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گفته است با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استدلالات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که معلوم است ولو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نکه</w:t>
      </w:r>
      <w:r w:rsidR="00727BB7" w:rsidRPr="004613A2">
        <w:rPr>
          <w:rtl/>
        </w:rPr>
        <w:t xml:space="preserve"> بگو</w:t>
      </w:r>
      <w:r w:rsidR="00727BB7" w:rsidRPr="004613A2">
        <w:rPr>
          <w:rFonts w:hint="cs"/>
          <w:rtl/>
        </w:rPr>
        <w:t>یی</w:t>
      </w:r>
      <w:r w:rsidR="00727BB7" w:rsidRPr="004613A2">
        <w:rPr>
          <w:rFonts w:hint="eastAsia"/>
          <w:rtl/>
        </w:rPr>
        <w:t>م</w:t>
      </w:r>
      <w:r w:rsidR="00727BB7" w:rsidRPr="004613A2">
        <w:rPr>
          <w:rtl/>
        </w:rPr>
        <w:t xml:space="preserve"> بس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ار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از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موارد مص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ب</w:t>
      </w:r>
      <w:r w:rsidR="00727BB7" w:rsidRPr="004613A2">
        <w:rPr>
          <w:rtl/>
        </w:rPr>
        <w:t xml:space="preserve"> به واقع هم هست ول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در ب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عقلا اصل‌ عدم خطا </w:t>
      </w:r>
      <w:r>
        <w:rPr>
          <w:rtl/>
        </w:rPr>
        <w:t>جاافتاده‌ای</w:t>
      </w:r>
      <w:r w:rsidR="00727BB7" w:rsidRPr="004613A2">
        <w:rPr>
          <w:rtl/>
        </w:rPr>
        <w:t xml:space="preserve"> وجود ندارد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اصلاً 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ست</w:t>
      </w:r>
      <w:r w:rsidR="00727BB7" w:rsidRPr="004613A2">
        <w:rPr>
          <w:rtl/>
        </w:rPr>
        <w:t xml:space="preserve">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باشد 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>ک اصل ضع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ف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است در حد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که بشود به آن اعتنا کرد 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ست</w:t>
      </w:r>
      <w:r w:rsidR="00727BB7" w:rsidRPr="004613A2">
        <w:rPr>
          <w:rtl/>
        </w:rPr>
        <w:t xml:space="preserve">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بعض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جاها 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گو</w:t>
      </w:r>
      <w:r w:rsidR="00727BB7" w:rsidRPr="004613A2">
        <w:rPr>
          <w:rFonts w:hint="cs"/>
          <w:rtl/>
        </w:rPr>
        <w:t>یی</w:t>
      </w:r>
      <w:r w:rsidR="00727BB7" w:rsidRPr="004613A2">
        <w:rPr>
          <w:rFonts w:hint="eastAsia"/>
          <w:rtl/>
        </w:rPr>
        <w:t>م</w:t>
      </w:r>
      <w:r w:rsidR="00727BB7" w:rsidRPr="004613A2">
        <w:rPr>
          <w:rtl/>
        </w:rPr>
        <w:t xml:space="preserve"> قر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ب</w:t>
      </w:r>
      <w:r w:rsidR="00727BB7" w:rsidRPr="004613A2">
        <w:rPr>
          <w:rtl/>
        </w:rPr>
        <w:t xml:space="preserve"> ال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الحس است، هست ول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بالاخره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فرق را دارد و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فرق روشن هم هست برا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نکه</w:t>
      </w:r>
      <w:r w:rsidR="00727BB7" w:rsidRPr="004613A2">
        <w:rPr>
          <w:rtl/>
        </w:rPr>
        <w:t xml:space="preserve"> آنجا</w:t>
      </w:r>
      <w:r w:rsidR="00727BB7" w:rsidRPr="004613A2">
        <w:rPr>
          <w:rFonts w:hint="cs"/>
          <w:rtl/>
        </w:rPr>
        <w:t>یی</w:t>
      </w:r>
      <w:r w:rsidR="00727BB7" w:rsidRPr="004613A2">
        <w:rPr>
          <w:rtl/>
        </w:rPr>
        <w:t xml:space="preserve"> که با حواس خود 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ز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را مشاهده 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کند</w:t>
      </w:r>
      <w:r w:rsidR="00727BB7" w:rsidRPr="004613A2">
        <w:rPr>
          <w:rtl/>
        </w:rPr>
        <w:t xml:space="preserve"> و بعد 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گو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</w:t>
      </w:r>
      <w:r w:rsidR="00727BB7" w:rsidRPr="004613A2">
        <w:rPr>
          <w:rtl/>
        </w:rPr>
        <w:t xml:space="preserve"> باران 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آ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</w:t>
      </w:r>
      <w:r w:rsidR="00727BB7" w:rsidRPr="004613A2">
        <w:rPr>
          <w:rtl/>
        </w:rPr>
        <w:t xml:space="preserve">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tl/>
        </w:rPr>
        <w:t xml:space="preserve"> نم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آ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د،</w:t>
      </w:r>
      <w:r w:rsidR="00727BB7" w:rsidRPr="004613A2">
        <w:rPr>
          <w:rtl/>
        </w:rPr>
        <w:t xml:space="preserve"> چن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و چنان، ا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>ن 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ز</w:t>
      </w:r>
      <w:r w:rsidR="00727BB7" w:rsidRPr="004613A2">
        <w:rPr>
          <w:rtl/>
        </w:rPr>
        <w:t xml:space="preserve"> واضح‌تر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است و لذا عرف سر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ع</w:t>
      </w:r>
      <w:r w:rsidR="00727BB7" w:rsidRPr="004613A2">
        <w:rPr>
          <w:rtl/>
        </w:rPr>
        <w:t xml:space="preserve"> اصل‌ عدم خطا را جار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کند</w:t>
      </w:r>
      <w:r w:rsidR="00727BB7" w:rsidRPr="004613A2">
        <w:rPr>
          <w:rtl/>
        </w:rPr>
        <w:t xml:space="preserve"> اما آنجا</w:t>
      </w:r>
      <w:r w:rsidR="00727BB7" w:rsidRPr="004613A2">
        <w:rPr>
          <w:rFonts w:hint="cs"/>
          <w:rtl/>
        </w:rPr>
        <w:t>یی</w:t>
      </w:r>
      <w:r w:rsidR="00727BB7" w:rsidRPr="004613A2">
        <w:rPr>
          <w:rtl/>
        </w:rPr>
        <w:t xml:space="preserve"> که مقدمات اجتهاد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و نظر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را در کار دخ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ل</w:t>
      </w:r>
      <w:r w:rsidR="00727BB7" w:rsidRPr="004613A2">
        <w:rPr>
          <w:rtl/>
        </w:rPr>
        <w:t xml:space="preserve"> کرده است پ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دگ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دارد لذا راحت نم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تواند</w:t>
      </w:r>
      <w:r w:rsidR="00727BB7" w:rsidRPr="004613A2">
        <w:rPr>
          <w:rtl/>
        </w:rPr>
        <w:t xml:space="preserve"> بگو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</w:t>
      </w:r>
      <w:r w:rsidR="00727BB7" w:rsidRPr="004613A2">
        <w:rPr>
          <w:rtl/>
        </w:rPr>
        <w:t xml:space="preserve"> اصل‌ عدم خطا هست. </w:t>
      </w:r>
    </w:p>
    <w:p w14:paraId="7BA21BB3" w14:textId="2589EAD5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از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منظر با قول مخبر راحت‌تر آدم تعامل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و اعتماد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با قول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و کارشناس دشوارتر است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قول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و کارشناس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گذارد</w:t>
      </w:r>
      <w:r w:rsidRPr="004613A2">
        <w:rPr>
          <w:rtl/>
        </w:rPr>
        <w:t xml:space="preserve"> به آن سادگ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قول مخبر ام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و ثقه تعامل بکن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آنجا خبر واضح آشکار،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و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زودتر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حاصل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نوع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اصل‌ عدم خطا، راحت‌تر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به آن تعامل کرد در </w:t>
      </w:r>
      <w:r w:rsidRPr="004613A2">
        <w:rPr>
          <w:rtl/>
        </w:rPr>
        <w:lastRenderedPageBreak/>
        <w:t>حال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در خبر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و کارشناس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وجود دارد </w:t>
      </w:r>
      <w:r w:rsidR="00697DFF">
        <w:rPr>
          <w:rtl/>
        </w:rPr>
        <w:t>و لذا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منشأ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که در خبر واحد به راحت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آن حرف‌ها زده شده است و اعتماد است و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. </w:t>
      </w:r>
    </w:p>
    <w:p w14:paraId="150D9D5D" w14:textId="3CDD068D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سؤال</w:t>
      </w:r>
      <w:r w:rsidRPr="004613A2">
        <w:rPr>
          <w:rtl/>
        </w:rPr>
        <w:t>: اگر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دو به مشکل بخورند مثلاً </w:t>
      </w:r>
      <w:r w:rsidR="00697DFF">
        <w:rPr>
          <w:rtl/>
        </w:rPr>
        <w:t>رؤیت</w:t>
      </w:r>
      <w:r w:rsidRPr="004613A2">
        <w:rPr>
          <w:rtl/>
        </w:rPr>
        <w:t xml:space="preserve"> ماه،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نفر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من ماه را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ده‌ام</w:t>
      </w:r>
      <w:r w:rsidRPr="004613A2">
        <w:rPr>
          <w:rtl/>
        </w:rPr>
        <w:t xml:space="preserve"> و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از لحاظ عدد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ع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فطر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>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دو را چگونه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با هم…</w:t>
      </w:r>
    </w:p>
    <w:p w14:paraId="465AABA9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جواب</w:t>
      </w:r>
      <w:r w:rsidRPr="004613A2">
        <w:rPr>
          <w:rtl/>
        </w:rPr>
        <w:t>: آن که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راحت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اعتماد کرد اما آنکه حدس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نظر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و اعمال اجتهاد اما گفتم در مسائل علم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امروز بعض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از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زها</w:t>
      </w:r>
      <w:r w:rsidRPr="004613A2">
        <w:rPr>
          <w:rtl/>
        </w:rPr>
        <w:t xml:space="preserve"> با تخصص به دست آمده است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الان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دورب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را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گذارد</w:t>
      </w:r>
      <w:r w:rsidRPr="004613A2">
        <w:rPr>
          <w:rtl/>
        </w:rPr>
        <w:t xml:space="preserve"> و واقع را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ند</w:t>
      </w:r>
      <w:r w:rsidRPr="004613A2">
        <w:rPr>
          <w:rtl/>
        </w:rPr>
        <w:t xml:space="preserve"> آن ملحق به حس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که در کشف آن ممکن است حدس دخا</w:t>
      </w:r>
      <w:r w:rsidRPr="004613A2">
        <w:rPr>
          <w:rFonts w:hint="eastAsia"/>
          <w:rtl/>
        </w:rPr>
        <w:t>لت</w:t>
      </w:r>
      <w:r w:rsidRPr="004613A2">
        <w:rPr>
          <w:rtl/>
        </w:rPr>
        <w:t xml:space="preserve"> داشته است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بعد از کشف علم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امر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>. آن کم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مثلاً گردش زم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و کذا و کذا ممکن است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زمان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حدس و تخم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و نظر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ات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ده</w:t>
      </w:r>
      <w:r w:rsidRPr="004613A2">
        <w:rPr>
          <w:rtl/>
        </w:rPr>
        <w:t xml:space="preserve"> علم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اثبات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کردند</w:t>
      </w:r>
      <w:r w:rsidRPr="004613A2">
        <w:rPr>
          <w:rtl/>
        </w:rPr>
        <w:t xml:space="preserve">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الان با فرستادن ماهواره به فضا راحت نشان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دهد</w:t>
      </w:r>
      <w:r w:rsidRPr="004613A2">
        <w:rPr>
          <w:rtl/>
        </w:rPr>
        <w:t xml:space="preserve"> به ح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ث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مثل بق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ه</w:t>
      </w:r>
      <w:r w:rsidRPr="004613A2">
        <w:rPr>
          <w:rtl/>
        </w:rPr>
        <w:t xml:space="preserve"> امور حس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است. آن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ملحق به حس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. </w:t>
      </w:r>
    </w:p>
    <w:p w14:paraId="66536056" w14:textId="46F9A6A0" w:rsidR="00727BB7" w:rsidRPr="004613A2" w:rsidRDefault="00727BB7" w:rsidP="00727BB7">
      <w:pPr>
        <w:pStyle w:val="Heading1"/>
        <w:rPr>
          <w:rtl/>
        </w:rPr>
      </w:pPr>
      <w:bookmarkStart w:id="9" w:name="_Toc150695605"/>
      <w:r w:rsidRPr="004613A2">
        <w:rPr>
          <w:rFonts w:hint="cs"/>
          <w:rtl/>
        </w:rPr>
        <w:t>اشکال دوم به استدلال</w:t>
      </w:r>
      <w:bookmarkEnd w:id="9"/>
    </w:p>
    <w:p w14:paraId="1F78590C" w14:textId="7BB0B9EA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ک</w:t>
      </w:r>
      <w:r w:rsidRPr="004613A2">
        <w:rPr>
          <w:spacing w:val="-2"/>
          <w:rtl/>
        </w:rPr>
        <w:t xml:space="preserve"> رو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سکه است که وزن قول کارشناس و خب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ر</w:t>
      </w:r>
      <w:r w:rsidRPr="004613A2">
        <w:rPr>
          <w:spacing w:val="-2"/>
          <w:rtl/>
        </w:rPr>
        <w:t xml:space="preserve"> را پا</w:t>
      </w:r>
      <w:r w:rsidRPr="004613A2">
        <w:rPr>
          <w:rFonts w:hint="cs"/>
          <w:spacing w:val="-2"/>
          <w:rtl/>
        </w:rPr>
        <w:t>یی</w:t>
      </w:r>
      <w:r w:rsidRPr="004613A2">
        <w:rPr>
          <w:rFonts w:hint="eastAsia"/>
          <w:spacing w:val="-2"/>
          <w:rtl/>
        </w:rPr>
        <w:t>ن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آورد</w:t>
      </w:r>
      <w:r w:rsidRPr="004613A2">
        <w:rPr>
          <w:spacing w:val="-2"/>
          <w:rtl/>
        </w:rPr>
        <w:t xml:space="preserve"> برا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نکه</w:t>
      </w:r>
      <w:r w:rsidRPr="004613A2">
        <w:rPr>
          <w:spacing w:val="-2"/>
          <w:rtl/>
        </w:rPr>
        <w:t xml:space="preserve"> مقا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سه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کن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م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م</w:t>
      </w:r>
      <w:r w:rsidRPr="004613A2">
        <w:rPr>
          <w:spacing w:val="-2"/>
          <w:rtl/>
        </w:rPr>
        <w:t xml:space="preserve"> آنجا امر واضح و آشکار است سر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ع‌تر</w:t>
      </w:r>
      <w:r w:rsidRPr="004613A2">
        <w:rPr>
          <w:spacing w:val="-2"/>
          <w:rtl/>
        </w:rPr>
        <w:t xml:space="preserve"> اطم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نان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آ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</w:t>
      </w:r>
      <w:r w:rsidRPr="004613A2">
        <w:rPr>
          <w:spacing w:val="-2"/>
          <w:rtl/>
        </w:rPr>
        <w:t xml:space="preserve"> راحت اصل‌ عدم خطا اجرا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شود</w:t>
      </w:r>
      <w:r w:rsidRPr="004613A2">
        <w:rPr>
          <w:spacing w:val="-2"/>
          <w:rtl/>
        </w:rPr>
        <w:t xml:space="preserve"> اما در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</w:t>
      </w:r>
      <w:r w:rsidRPr="004613A2">
        <w:rPr>
          <w:spacing w:val="-2"/>
          <w:rtl/>
        </w:rPr>
        <w:t xml:space="preserve"> طرف آشکار و واضح 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ست</w:t>
      </w:r>
      <w:r w:rsidRPr="004613A2">
        <w:rPr>
          <w:spacing w:val="-2"/>
          <w:rtl/>
        </w:rPr>
        <w:t xml:space="preserve"> و راحت هم نم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شود</w:t>
      </w:r>
      <w:r w:rsidRPr="004613A2">
        <w:rPr>
          <w:spacing w:val="-2"/>
          <w:rtl/>
        </w:rPr>
        <w:t xml:space="preserve"> کس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اصل‌ عدم خطا را اجرا بکند </w:t>
      </w:r>
      <w:r w:rsidR="00697DFF">
        <w:rPr>
          <w:spacing w:val="-2"/>
          <w:rtl/>
        </w:rPr>
        <w:t>و لذا</w:t>
      </w:r>
      <w:r w:rsidRPr="004613A2">
        <w:rPr>
          <w:spacing w:val="-2"/>
          <w:rtl/>
        </w:rPr>
        <w:t xml:space="preserve"> حال خب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ر</w:t>
      </w:r>
      <w:r w:rsidRPr="004613A2">
        <w:rPr>
          <w:spacing w:val="-2"/>
          <w:rtl/>
        </w:rPr>
        <w:t xml:space="preserve"> و قول خبره بدتر و مشکل‌تر و پ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ده‌تر</w:t>
      </w:r>
      <w:r w:rsidRPr="004613A2">
        <w:rPr>
          <w:spacing w:val="-2"/>
          <w:rtl/>
        </w:rPr>
        <w:t xml:space="preserve"> است و نم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شود</w:t>
      </w:r>
      <w:r w:rsidRPr="004613A2">
        <w:rPr>
          <w:spacing w:val="-2"/>
          <w:rtl/>
        </w:rPr>
        <w:t xml:space="preserve"> به آن شکل باشد</w:t>
      </w:r>
      <w:r w:rsidRPr="004613A2">
        <w:rPr>
          <w:rFonts w:hint="cs"/>
          <w:rtl/>
        </w:rPr>
        <w:t>.</w:t>
      </w:r>
      <w:r w:rsidRPr="004613A2">
        <w:rPr>
          <w:rtl/>
        </w:rPr>
        <w:t xml:space="preserve"> </w:t>
      </w:r>
    </w:p>
    <w:p w14:paraId="66FCF55A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اما</w:t>
      </w:r>
      <w:r w:rsidRPr="004613A2">
        <w:rPr>
          <w:rtl/>
        </w:rPr>
        <w:t xml:space="preserve"> رو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سکه است قض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ه</w:t>
      </w:r>
      <w:r w:rsidRPr="004613A2">
        <w:rPr>
          <w:rtl/>
        </w:rPr>
        <w:t xml:space="preserve"> را مقدار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به عکس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کند،</w:t>
      </w:r>
      <w:r w:rsidRPr="004613A2">
        <w:rPr>
          <w:rtl/>
        </w:rPr>
        <w:t xml:space="preserve"> رو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سکه را هم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بود که در ذهن من بود و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دم</w:t>
      </w:r>
      <w:r w:rsidRPr="004613A2">
        <w:rPr>
          <w:rtl/>
        </w:rPr>
        <w:t xml:space="preserve"> مرحوم شه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صدر هم به شکل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عنا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دارند که بعد عبارت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شان</w:t>
      </w:r>
      <w:r w:rsidRPr="004613A2">
        <w:rPr>
          <w:rtl/>
        </w:rPr>
        <w:t xml:space="preserve"> را هم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خوان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. </w:t>
      </w:r>
    </w:p>
    <w:p w14:paraId="115D6F4A" w14:textId="73CEEEE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رو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سکه قض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ه</w:t>
      </w:r>
      <w:r w:rsidRPr="004613A2">
        <w:rPr>
          <w:rtl/>
        </w:rPr>
        <w:t xml:space="preserve"> را معکوس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</w:t>
      </w:r>
      <w:r w:rsidR="00697DFF">
        <w:rPr>
          <w:rtl/>
        </w:rPr>
        <w:t>لااقل</w:t>
      </w:r>
      <w:r w:rsidRPr="004613A2">
        <w:rPr>
          <w:rtl/>
        </w:rPr>
        <w:t xml:space="preserve"> وزن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را بالا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آورد</w:t>
      </w:r>
      <w:r w:rsidRPr="004613A2">
        <w:rPr>
          <w:rtl/>
        </w:rPr>
        <w:t>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منظر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</w:t>
      </w:r>
      <w:r w:rsidRPr="004613A2">
        <w:rPr>
          <w:rtl/>
        </w:rPr>
        <w:t xml:space="preserve"> رفت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دو کفه با هم معادل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ستند</w:t>
      </w:r>
      <w:r w:rsidRPr="004613A2">
        <w:rPr>
          <w:rtl/>
        </w:rPr>
        <w:t>. قول مخبر و خبر واحد وزنشان قو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اما قول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در اعتماد من پا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خودش چن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گران</w:t>
      </w:r>
      <w:r w:rsidRPr="004613A2">
        <w:rPr>
          <w:rtl/>
        </w:rPr>
        <w:t xml:space="preserve"> وزن آن پا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حاصل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و اصل‌ عدم خطا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وجود ندارد. </w:t>
      </w:r>
    </w:p>
    <w:p w14:paraId="48832B72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رو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سکه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که؛ </w:t>
      </w:r>
    </w:p>
    <w:p w14:paraId="6B268BC7" w14:textId="50546E5A" w:rsidR="00727BB7" w:rsidRPr="004613A2" w:rsidRDefault="00727BB7" w:rsidP="00727BB7">
      <w:pPr>
        <w:ind w:left="571" w:firstLine="0"/>
        <w:rPr>
          <w:rtl/>
        </w:rPr>
      </w:pPr>
      <w:r w:rsidRPr="004613A2">
        <w:rPr>
          <w:rtl/>
        </w:rPr>
        <w:t>۱- نظام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بشر </w:t>
      </w:r>
      <w:r w:rsidR="00697DFF">
        <w:rPr>
          <w:rtl/>
        </w:rPr>
        <w:t>به‌گونه‌ای</w:t>
      </w:r>
      <w:r w:rsidRPr="004613A2">
        <w:rPr>
          <w:rtl/>
        </w:rPr>
        <w:t xml:space="preserve"> است که معلوم است کارها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متنوع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وجود دارد. </w:t>
      </w:r>
    </w:p>
    <w:p w14:paraId="40CD498E" w14:textId="77777777" w:rsidR="00727BB7" w:rsidRPr="004613A2" w:rsidRDefault="00727BB7" w:rsidP="00727BB7">
      <w:pPr>
        <w:ind w:left="571" w:firstLine="0"/>
        <w:rPr>
          <w:rtl/>
        </w:rPr>
      </w:pPr>
      <w:r w:rsidRPr="004613A2">
        <w:rPr>
          <w:rtl/>
        </w:rPr>
        <w:t>۲-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کار‌ها در موارد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به مهارت و تخصص مرتبط است و بدون آن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تشخ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ص</w:t>
      </w:r>
      <w:r w:rsidRPr="004613A2">
        <w:rPr>
          <w:rtl/>
        </w:rPr>
        <w:t xml:space="preserve"> و انجام داد. </w:t>
      </w:r>
    </w:p>
    <w:p w14:paraId="1E8B9498" w14:textId="77777777" w:rsidR="00727BB7" w:rsidRPr="004613A2" w:rsidRDefault="00727BB7" w:rsidP="00727BB7">
      <w:pPr>
        <w:ind w:left="571" w:firstLine="0"/>
        <w:rPr>
          <w:rtl/>
        </w:rPr>
      </w:pPr>
      <w:r w:rsidRPr="004613A2">
        <w:rPr>
          <w:rtl/>
        </w:rPr>
        <w:t>۳-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همه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توانند</w:t>
      </w:r>
      <w:r w:rsidRPr="004613A2">
        <w:rPr>
          <w:rtl/>
        </w:rPr>
        <w:t xml:space="preserve"> همه کاره باشند. استعداد را دارند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فراقت و ظرف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و وسع آن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. </w:t>
      </w:r>
    </w:p>
    <w:p w14:paraId="6BD0540C" w14:textId="5804FDC6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با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چند مقدمه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نظام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بشر به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که </w:t>
      </w:r>
      <w:r w:rsidR="00697DFF">
        <w:rPr>
          <w:rtl/>
        </w:rPr>
        <w:t>مهارت‌ها</w:t>
      </w:r>
      <w:r w:rsidRPr="004613A2">
        <w:rPr>
          <w:rtl/>
        </w:rPr>
        <w:t>، فنون، دانش‌ها، تخصص‌ها پخش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و هر کس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به گوشه‌ا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از آن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پردازد</w:t>
      </w:r>
      <w:r w:rsidRPr="004613A2">
        <w:rPr>
          <w:rtl/>
        </w:rPr>
        <w:t xml:space="preserve"> و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گران</w:t>
      </w:r>
      <w:r w:rsidRPr="004613A2">
        <w:rPr>
          <w:rtl/>
        </w:rPr>
        <w:t xml:space="preserve"> هم امکان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در همه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مهارت‌ها ورود بکنند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ست،</w:t>
      </w:r>
      <w:r w:rsidRPr="004613A2">
        <w:rPr>
          <w:rtl/>
        </w:rPr>
        <w:t xml:space="preserve"> الان کس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هم طب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ب</w:t>
      </w:r>
      <w:r w:rsidRPr="004613A2">
        <w:rPr>
          <w:rtl/>
        </w:rPr>
        <w:t xml:space="preserve"> باشد، هم مهندس باشد، هم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باشد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ست،</w:t>
      </w:r>
      <w:r w:rsidRPr="004613A2">
        <w:rPr>
          <w:rtl/>
        </w:rPr>
        <w:t xml:space="preserve"> در مقام عمل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به همه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ن‌ها</w:t>
      </w:r>
      <w:r w:rsidRPr="004613A2">
        <w:rPr>
          <w:rtl/>
        </w:rPr>
        <w:t xml:space="preserve"> پرداخت. </w:t>
      </w:r>
    </w:p>
    <w:p w14:paraId="32353F7B" w14:textId="3F213FB7" w:rsidR="00727BB7" w:rsidRPr="004613A2" w:rsidRDefault="00697DFF" w:rsidP="00727BB7">
      <w:pPr>
        <w:rPr>
          <w:rtl/>
        </w:rPr>
      </w:pPr>
      <w:r>
        <w:rPr>
          <w:rFonts w:hint="eastAsia"/>
          <w:rtl/>
        </w:rPr>
        <w:lastRenderedPageBreak/>
        <w:t>علی‌رغم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نکه</w:t>
      </w:r>
      <w:r w:rsidR="00727BB7" w:rsidRPr="004613A2">
        <w:rPr>
          <w:rtl/>
        </w:rPr>
        <w:t xml:space="preserve"> اعتماد به نظر علم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و حدس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د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گران</w:t>
      </w:r>
      <w:r w:rsidR="00727BB7" w:rsidRPr="004613A2">
        <w:rPr>
          <w:rtl/>
        </w:rPr>
        <w:t xml:space="preserve"> منطقاً خ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ل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ز</w:t>
      </w:r>
      <w:r w:rsidR="00727BB7" w:rsidRPr="004613A2">
        <w:rPr>
          <w:rtl/>
        </w:rPr>
        <w:t xml:space="preserve"> 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ست،</w:t>
      </w:r>
      <w:r w:rsidR="00727BB7" w:rsidRPr="004613A2">
        <w:rPr>
          <w:rtl/>
        </w:rPr>
        <w:t xml:space="preserve"> من با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</w:t>
      </w:r>
      <w:r w:rsidR="00727BB7" w:rsidRPr="004613A2">
        <w:rPr>
          <w:rtl/>
        </w:rPr>
        <w:t xml:space="preserve"> واقع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ت</w:t>
      </w:r>
      <w:r w:rsidR="00727BB7" w:rsidRPr="004613A2">
        <w:rPr>
          <w:rtl/>
        </w:rPr>
        <w:t xml:space="preserve"> مسئله را بب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نم</w:t>
      </w:r>
      <w:r w:rsidR="00727BB7" w:rsidRPr="004613A2">
        <w:rPr>
          <w:rtl/>
        </w:rPr>
        <w:t xml:space="preserve"> 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ست؟</w:t>
      </w:r>
      <w:r w:rsidR="00727BB7" w:rsidRPr="004613A2">
        <w:rPr>
          <w:rtl/>
        </w:rPr>
        <w:t xml:space="preserve"> در نگاه اول و وهله اول، وقت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به نگاه کلان اجتماع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ب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</w:t>
      </w:r>
      <w:r w:rsidR="00727BB7" w:rsidRPr="004613A2">
        <w:rPr>
          <w:rFonts w:hint="cs"/>
          <w:rtl/>
        </w:rPr>
        <w:t>یی</w:t>
      </w:r>
      <w:r w:rsidR="00727BB7" w:rsidRPr="004613A2">
        <w:rPr>
          <w:rFonts w:hint="eastAsia"/>
          <w:rtl/>
        </w:rPr>
        <w:t>م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قض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ه</w:t>
      </w:r>
      <w:r w:rsidR="00727BB7" w:rsidRPr="004613A2">
        <w:rPr>
          <w:rtl/>
        </w:rPr>
        <w:t xml:space="preserve"> را ارز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اب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بکن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م</w:t>
      </w:r>
      <w:r w:rsidR="00727BB7" w:rsidRPr="004613A2">
        <w:rPr>
          <w:rtl/>
        </w:rPr>
        <w:t xml:space="preserve"> </w:t>
      </w:r>
      <w:r>
        <w:rPr>
          <w:rtl/>
        </w:rPr>
        <w:t>می‌بینیم</w:t>
      </w:r>
      <w:r w:rsidR="00727BB7" w:rsidRPr="004613A2">
        <w:rPr>
          <w:rtl/>
        </w:rPr>
        <w:t xml:space="preserve"> 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ک</w:t>
      </w:r>
      <w:r w:rsidR="00727BB7" w:rsidRPr="004613A2">
        <w:rPr>
          <w:rtl/>
        </w:rPr>
        <w:t xml:space="preserve"> ضرورت اجتماع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و نظم اجتماع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م</w:t>
      </w:r>
      <w:r w:rsidR="00727BB7" w:rsidRPr="004613A2">
        <w:rPr>
          <w:rFonts w:hint="cs"/>
          <w:rtl/>
        </w:rPr>
        <w:t>ی‌</w:t>
      </w:r>
      <w:r w:rsidR="00727BB7" w:rsidRPr="004613A2">
        <w:rPr>
          <w:rFonts w:hint="eastAsia"/>
          <w:rtl/>
        </w:rPr>
        <w:t>گو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د</w:t>
      </w:r>
      <w:r w:rsidR="00727BB7" w:rsidRPr="004613A2">
        <w:rPr>
          <w:rtl/>
        </w:rPr>
        <w:t xml:space="preserve"> اعتماد کن، ضرورت اجت</w:t>
      </w:r>
      <w:r w:rsidR="00727BB7" w:rsidRPr="004613A2">
        <w:rPr>
          <w:rFonts w:hint="eastAsia"/>
          <w:rtl/>
        </w:rPr>
        <w:t>ماع</w:t>
      </w:r>
      <w:r w:rsidR="00727BB7" w:rsidRPr="004613A2">
        <w:rPr>
          <w:rFonts w:hint="cs"/>
          <w:rtl/>
        </w:rPr>
        <w:t>ی</w:t>
      </w:r>
      <w:r w:rsidR="00727BB7" w:rsidRPr="004613A2">
        <w:rPr>
          <w:rtl/>
        </w:rPr>
        <w:t xml:space="preserve"> ا</w:t>
      </w:r>
      <w:r w:rsidR="00727BB7" w:rsidRPr="004613A2">
        <w:rPr>
          <w:rFonts w:hint="cs"/>
          <w:rtl/>
        </w:rPr>
        <w:t>ی</w:t>
      </w:r>
      <w:r w:rsidR="00727BB7" w:rsidRPr="004613A2">
        <w:rPr>
          <w:rFonts w:hint="eastAsia"/>
          <w:rtl/>
        </w:rPr>
        <w:t>ن</w:t>
      </w:r>
      <w:r w:rsidR="00727BB7" w:rsidRPr="004613A2">
        <w:rPr>
          <w:rtl/>
        </w:rPr>
        <w:t xml:space="preserve"> اقتضاء را دارد. </w:t>
      </w:r>
    </w:p>
    <w:p w14:paraId="3FD1138C" w14:textId="116B5893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در</w:t>
      </w:r>
      <w:r w:rsidRPr="004613A2">
        <w:rPr>
          <w:rtl/>
        </w:rPr>
        <w:t xml:space="preserve"> خبر مقدار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کاشف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قو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است، مثل اصل محرز دارد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در کارشناس حالت اصل غ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محرز دارد،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ضرورت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شما حرف کارشناس را بپذ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به او اعتماد بکن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اگر سرطان هم گرفت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تن به کار کارشناس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ده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</w:t>
      </w:r>
      <w:r w:rsidR="00697DFF">
        <w:rPr>
          <w:rtl/>
        </w:rPr>
        <w:t>شیمی‌درمانی</w:t>
      </w:r>
      <w:r w:rsidRPr="004613A2">
        <w:rPr>
          <w:rtl/>
        </w:rPr>
        <w:t xml:space="preserve"> بکن. اعتماد که 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چ،</w:t>
      </w:r>
      <w:r w:rsidRPr="004613A2">
        <w:rPr>
          <w:rtl/>
        </w:rPr>
        <w:t xml:space="preserve"> ظن هم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دا</w:t>
      </w:r>
      <w:r w:rsidRPr="004613A2">
        <w:rPr>
          <w:rtl/>
        </w:rPr>
        <w:t xml:space="preserve"> نکنم.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دو مسئله را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با هم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. </w:t>
      </w:r>
    </w:p>
    <w:p w14:paraId="52E7AEBC" w14:textId="023FC6CE" w:rsidR="00727BB7" w:rsidRPr="004613A2" w:rsidRDefault="00727BB7" w:rsidP="00DE731B">
      <w:pPr>
        <w:rPr>
          <w:rtl/>
        </w:rPr>
      </w:pPr>
      <w:r w:rsidRPr="004613A2">
        <w:rPr>
          <w:rFonts w:hint="eastAsia"/>
          <w:rtl/>
        </w:rPr>
        <w:t>فرما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</w:t>
      </w:r>
      <w:r w:rsidRPr="004613A2">
        <w:rPr>
          <w:rtl/>
        </w:rPr>
        <w:t xml:space="preserve"> شه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صدر را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بخوانم؛ فرمودند: «</w:t>
      </w:r>
      <w:r w:rsidRPr="00697DFF">
        <w:rPr>
          <w:color w:val="000080"/>
          <w:rtl/>
        </w:rPr>
        <w:t>و ثان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اً</w:t>
      </w:r>
      <w:r w:rsidRPr="00697DFF">
        <w:rPr>
          <w:color w:val="000080"/>
          <w:rtl/>
        </w:rPr>
        <w:t xml:space="preserve"> – ان</w:t>
      </w:r>
      <w:r w:rsidR="00DE731B" w:rsidRPr="00697DFF">
        <w:rPr>
          <w:color w:val="000080"/>
          <w:rtl/>
        </w:rPr>
        <w:t>َّ هذه المقالة أساساً لا محصل ل</w:t>
      </w:r>
      <w:r w:rsidR="00DE731B" w:rsidRPr="00697DFF">
        <w:rPr>
          <w:rFonts w:hint="cs"/>
          <w:color w:val="000080"/>
          <w:rtl/>
        </w:rPr>
        <w:t>ه</w:t>
      </w:r>
      <w:r w:rsidRPr="00697DFF">
        <w:rPr>
          <w:color w:val="000080"/>
          <w:rtl/>
        </w:rPr>
        <w:t>ا لأنَّ الحدس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ة</w:t>
      </w:r>
      <w:r w:rsidRPr="00697DFF">
        <w:rPr>
          <w:color w:val="000080"/>
          <w:rtl/>
        </w:rPr>
        <w:t xml:space="preserve"> تضع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ف</w:t>
      </w:r>
      <w:r w:rsidRPr="00697DFF">
        <w:rPr>
          <w:color w:val="000080"/>
          <w:rtl/>
        </w:rPr>
        <w:t xml:space="preserve"> لق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مة</w:t>
      </w:r>
      <w:r w:rsidRPr="00697DFF">
        <w:rPr>
          <w:color w:val="000080"/>
          <w:rtl/>
        </w:rPr>
        <w:t xml:space="preserve"> الاخبار فک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ف</w:t>
      </w:r>
      <w:r w:rsidRPr="00697DFF">
        <w:rPr>
          <w:color w:val="000080"/>
          <w:rtl/>
        </w:rPr>
        <w:t xml:space="preserve"> 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عقل</w:t>
      </w:r>
      <w:r w:rsidRPr="00697DFF">
        <w:rPr>
          <w:color w:val="000080"/>
          <w:rtl/>
        </w:rPr>
        <w:t xml:space="preserve"> أَنْ تکون الحج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ة</w:t>
      </w:r>
      <w:r w:rsidRPr="00697DFF">
        <w:rPr>
          <w:color w:val="000080"/>
          <w:rtl/>
        </w:rPr>
        <w:t xml:space="preserve"> العقلائ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ة</w:t>
      </w:r>
      <w:r w:rsidRPr="00697DFF">
        <w:rPr>
          <w:color w:val="000080"/>
          <w:rtl/>
        </w:rPr>
        <w:t xml:space="preserve"> المبن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ة</w:t>
      </w:r>
      <w:r w:rsidRPr="00697DFF">
        <w:rPr>
          <w:color w:val="000080"/>
          <w:rtl/>
        </w:rPr>
        <w:t xml:space="preserve"> عل</w:t>
      </w:r>
      <w:r w:rsidRPr="00697DFF">
        <w:rPr>
          <w:rFonts w:hint="cs"/>
          <w:color w:val="000080"/>
          <w:rtl/>
        </w:rPr>
        <w:t>ی</w:t>
      </w:r>
      <w:r w:rsidRPr="00697DFF">
        <w:rPr>
          <w:color w:val="000080"/>
          <w:rtl/>
        </w:rPr>
        <w:t xml:space="preserve"> الکاشف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ة</w:t>
      </w:r>
      <w:r w:rsidRPr="00697DFF">
        <w:rPr>
          <w:color w:val="000080"/>
          <w:rtl/>
        </w:rPr>
        <w:t xml:space="preserve"> و الطر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ق</w:t>
      </w:r>
      <w:r w:rsidRPr="00697DFF">
        <w:rPr>
          <w:rFonts w:hint="cs"/>
          <w:color w:val="000080"/>
          <w:rtl/>
        </w:rPr>
        <w:t>ی</w:t>
      </w:r>
      <w:r w:rsidRPr="00697DFF">
        <w:rPr>
          <w:rFonts w:hint="eastAsia"/>
          <w:color w:val="000080"/>
          <w:rtl/>
        </w:rPr>
        <w:t>ة</w:t>
      </w:r>
      <w:r w:rsidRPr="00697DFF">
        <w:rPr>
          <w:color w:val="000080"/>
          <w:rtl/>
        </w:rPr>
        <w:t xml:space="preserve"> منوطة بها</w:t>
      </w:r>
      <w:r w:rsidRPr="004613A2">
        <w:rPr>
          <w:rtl/>
        </w:rPr>
        <w:t>» جلد چهارم بحوث، صفحه ۲۹۷، بحوث تقر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رات</w:t>
      </w:r>
      <w:r w:rsidRPr="004613A2">
        <w:rPr>
          <w:rtl/>
        </w:rPr>
        <w:t xml:space="preserve"> مرحوم آقا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ه</w:t>
      </w:r>
      <w:r w:rsidRPr="004613A2">
        <w:rPr>
          <w:rFonts w:hint="eastAsia"/>
          <w:rtl/>
        </w:rPr>
        <w:t>اشم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شاهرود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از درس‌ها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مرحوم شه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صدر. تا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جلو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آ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</w:p>
    <w:p w14:paraId="1D274A13" w14:textId="6E86958D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«</w:t>
      </w:r>
      <w:r w:rsidRPr="00697DFF">
        <w:rPr>
          <w:rFonts w:hint="eastAsia"/>
          <w:color w:val="000080"/>
          <w:spacing w:val="-2"/>
          <w:rtl/>
        </w:rPr>
        <w:t>و</w:t>
      </w:r>
      <w:r w:rsidRPr="00697DFF">
        <w:rPr>
          <w:color w:val="000080"/>
          <w:spacing w:val="-2"/>
          <w:rtl/>
        </w:rPr>
        <w:t xml:space="preserve"> الصح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ح</w:t>
      </w:r>
      <w:r w:rsidRPr="00697DFF">
        <w:rPr>
          <w:color w:val="000080"/>
          <w:spacing w:val="-2"/>
          <w:rtl/>
        </w:rPr>
        <w:t xml:space="preserve"> انَّ العقلاء بحسب فطرتهم بنوا أولا عل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حج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ة</w:t>
      </w:r>
      <w:r w:rsidRPr="00697DFF">
        <w:rPr>
          <w:color w:val="000080"/>
          <w:spacing w:val="-2"/>
          <w:rtl/>
        </w:rPr>
        <w:t xml:space="preserve"> اخبار الثقات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الحسّ</w:t>
      </w:r>
      <w:r w:rsidRPr="00697DFF">
        <w:rPr>
          <w:rFonts w:hint="cs"/>
          <w:color w:val="000080"/>
          <w:spacing w:val="-2"/>
          <w:rtl/>
        </w:rPr>
        <w:t>یّ</w:t>
      </w:r>
      <w:r w:rsidRPr="00697DFF">
        <w:rPr>
          <w:rFonts w:hint="eastAsia"/>
          <w:color w:val="000080"/>
          <w:spacing w:val="-2"/>
          <w:rtl/>
        </w:rPr>
        <w:t>ات</w:t>
      </w:r>
      <w:r w:rsidRPr="00697DFF">
        <w:rPr>
          <w:color w:val="000080"/>
          <w:spacing w:val="-2"/>
          <w:rtl/>
        </w:rPr>
        <w:t xml:space="preserve"> بالوثاقه أولا لأنَّ احتمال الخطأ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ها</w:t>
      </w:r>
      <w:r w:rsidRPr="00697DFF">
        <w:rPr>
          <w:color w:val="000080"/>
          <w:spacing w:val="-2"/>
          <w:rtl/>
        </w:rPr>
        <w:t xml:space="preserve"> منف</w:t>
      </w:r>
      <w:r w:rsidRPr="00697DFF">
        <w:rPr>
          <w:rFonts w:hint="cs"/>
          <w:color w:val="000080"/>
          <w:spacing w:val="-2"/>
          <w:rtl/>
        </w:rPr>
        <w:t>یّ</w:t>
      </w:r>
      <w:r w:rsidRPr="00697DFF">
        <w:rPr>
          <w:color w:val="000080"/>
          <w:spacing w:val="-2"/>
          <w:rtl/>
        </w:rPr>
        <w:t xml:space="preserve"> بأصالة عدم الخطأ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الحسّ و احتمال الکذب منف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بالوثاقة و امَّا الحدس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ات</w:t>
      </w:r>
      <w:r w:rsidRPr="00697DFF">
        <w:rPr>
          <w:color w:val="000080"/>
          <w:spacing w:val="-2"/>
          <w:rtl/>
        </w:rPr>
        <w:t xml:space="preserve"> فوثاقة المخبر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ها</w:t>
      </w:r>
      <w:r w:rsidRPr="00697DFF">
        <w:rPr>
          <w:color w:val="000080"/>
          <w:spacing w:val="-2"/>
          <w:rtl/>
        </w:rPr>
        <w:t xml:space="preserve"> لا تقتض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أکثر من صدقه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الإخبار عن حدسه</w:t>
      </w:r>
      <w:r w:rsidRPr="004613A2">
        <w:rPr>
          <w:spacing w:val="-2"/>
          <w:rtl/>
        </w:rPr>
        <w:t xml:space="preserve">» </w:t>
      </w:r>
      <w:r w:rsidRPr="004613A2">
        <w:rPr>
          <w:rFonts w:hint="eastAsia"/>
          <w:spacing w:val="-2"/>
          <w:rtl/>
        </w:rPr>
        <w:t>وثاقت</w:t>
      </w:r>
      <w:r w:rsidRPr="004613A2">
        <w:rPr>
          <w:spacing w:val="-2"/>
          <w:rtl/>
        </w:rPr>
        <w:t xml:space="preserve"> کارشناس اقتضا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کند</w:t>
      </w:r>
      <w:r w:rsidRPr="004613A2">
        <w:rPr>
          <w:spacing w:val="-2"/>
          <w:rtl/>
        </w:rPr>
        <w:t xml:space="preserve"> وقت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گو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</w:t>
      </w:r>
      <w:r w:rsidRPr="004613A2">
        <w:rPr>
          <w:spacing w:val="-2"/>
          <w:rtl/>
        </w:rPr>
        <w:t xml:space="preserve"> من نظرم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</w:t>
      </w:r>
      <w:r w:rsidRPr="004613A2">
        <w:rPr>
          <w:spacing w:val="-2"/>
          <w:rtl/>
        </w:rPr>
        <w:t xml:space="preserve"> است راست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گو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د،</w:t>
      </w:r>
      <w:r w:rsidRPr="004613A2">
        <w:rPr>
          <w:spacing w:val="-2"/>
          <w:rtl/>
        </w:rPr>
        <w:t xml:space="preserve"> واقعاً نظرش همان است و تق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ه</w:t>
      </w:r>
      <w:r w:rsidRPr="004613A2">
        <w:rPr>
          <w:spacing w:val="-2"/>
          <w:rtl/>
        </w:rPr>
        <w:t xml:space="preserve"> نم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کند</w:t>
      </w:r>
      <w:r w:rsidRPr="004613A2">
        <w:rPr>
          <w:rtl/>
        </w:rPr>
        <w:t xml:space="preserve">. </w:t>
      </w:r>
    </w:p>
    <w:p w14:paraId="07518456" w14:textId="373C520C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«</w:t>
      </w:r>
      <w:r w:rsidRPr="00697DFF">
        <w:rPr>
          <w:rFonts w:hint="eastAsia"/>
          <w:color w:val="000080"/>
          <w:spacing w:val="-2"/>
          <w:rtl/>
        </w:rPr>
        <w:t>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بق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احتمال خطأ حدسه عن الواقع ولا 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مکن</w:t>
      </w:r>
      <w:r w:rsidRPr="00697DFF">
        <w:rPr>
          <w:color w:val="000080"/>
          <w:spacing w:val="-2"/>
          <w:rtl/>
        </w:rPr>
        <w:t xml:space="preserve"> نف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</w:t>
      </w:r>
      <w:r w:rsidRPr="00697DFF">
        <w:rPr>
          <w:color w:val="000080"/>
          <w:spacing w:val="-2"/>
          <w:rtl/>
        </w:rPr>
        <w:t xml:space="preserve"> بأصالة عدم الخطأ</w:t>
      </w:r>
      <w:r w:rsidRPr="004613A2">
        <w:rPr>
          <w:spacing w:val="-2"/>
          <w:rtl/>
        </w:rPr>
        <w:t>» برا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نکه</w:t>
      </w:r>
      <w:r w:rsidRPr="004613A2">
        <w:rPr>
          <w:spacing w:val="-2"/>
          <w:rtl/>
        </w:rPr>
        <w:t xml:space="preserve">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نجا</w:t>
      </w:r>
      <w:r w:rsidRPr="004613A2">
        <w:rPr>
          <w:spacing w:val="-2"/>
          <w:rtl/>
        </w:rPr>
        <w:t xml:space="preserve"> کار پ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ده</w:t>
      </w:r>
      <w:r w:rsidRPr="004613A2">
        <w:rPr>
          <w:spacing w:val="-2"/>
          <w:rtl/>
        </w:rPr>
        <w:t xml:space="preserve"> نظر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است، امر آشکار حس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ست</w:t>
      </w:r>
      <w:r w:rsidRPr="004613A2">
        <w:rPr>
          <w:spacing w:val="-2"/>
          <w:rtl/>
        </w:rPr>
        <w:t xml:space="preserve"> که بگو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م</w:t>
      </w:r>
      <w:r w:rsidRPr="004613A2">
        <w:rPr>
          <w:spacing w:val="-2"/>
          <w:rtl/>
        </w:rPr>
        <w:t xml:space="preserve"> خطا نم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کند</w:t>
      </w:r>
      <w:r w:rsidRPr="004613A2">
        <w:rPr>
          <w:spacing w:val="-2"/>
          <w:rtl/>
        </w:rPr>
        <w:t xml:space="preserve"> زود اطم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نان</w:t>
      </w:r>
      <w:r w:rsidRPr="004613A2">
        <w:rPr>
          <w:spacing w:val="-2"/>
          <w:rtl/>
        </w:rPr>
        <w:t xml:space="preserve"> پ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دا</w:t>
      </w:r>
      <w:r w:rsidRPr="004613A2">
        <w:rPr>
          <w:spacing w:val="-2"/>
          <w:rtl/>
        </w:rPr>
        <w:t xml:space="preserve"> بکنم 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ا</w:t>
      </w:r>
      <w:r w:rsidRPr="004613A2">
        <w:rPr>
          <w:spacing w:val="-2"/>
          <w:rtl/>
        </w:rPr>
        <w:t xml:space="preserve"> اصل‌ عدم خطا جار</w:t>
      </w:r>
      <w:r w:rsidRPr="004613A2">
        <w:rPr>
          <w:rFonts w:hint="cs"/>
          <w:spacing w:val="-2"/>
          <w:rtl/>
        </w:rPr>
        <w:t>ی</w:t>
      </w:r>
      <w:r w:rsidR="00DE731B" w:rsidRPr="004613A2">
        <w:rPr>
          <w:spacing w:val="-2"/>
          <w:rtl/>
        </w:rPr>
        <w:t xml:space="preserve"> بکنم. «</w:t>
      </w:r>
      <w:r w:rsidR="00DE731B" w:rsidRPr="00697DFF">
        <w:rPr>
          <w:color w:val="000080"/>
          <w:spacing w:val="-2"/>
          <w:rtl/>
        </w:rPr>
        <w:t>لأنَّ موضوع</w:t>
      </w:r>
      <w:r w:rsidRPr="00697DFF">
        <w:rPr>
          <w:color w:val="000080"/>
          <w:spacing w:val="-2"/>
          <w:rtl/>
        </w:rPr>
        <w:t>ها الحسّ الّذ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قلّ</w:t>
      </w:r>
      <w:r w:rsidRPr="00697DFF">
        <w:rPr>
          <w:color w:val="000080"/>
          <w:spacing w:val="-2"/>
          <w:rtl/>
        </w:rPr>
        <w:t xml:space="preserve">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ها</w:t>
      </w:r>
      <w:r w:rsidRPr="00697DFF">
        <w:rPr>
          <w:color w:val="000080"/>
          <w:spacing w:val="-2"/>
          <w:rtl/>
        </w:rPr>
        <w:t xml:space="preserve"> الخطأ لا الحدس الّذ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کثر</w:t>
      </w:r>
      <w:r w:rsidRPr="00697DFF">
        <w:rPr>
          <w:color w:val="000080"/>
          <w:spacing w:val="-2"/>
          <w:rtl/>
        </w:rPr>
        <w:t xml:space="preserve">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>ه الخطأ إِلاّ أنَّهم استثنوا عن‌ عدم الحج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ة</w:t>
      </w:r>
      <w:r w:rsidRPr="00697DFF">
        <w:rPr>
          <w:color w:val="000080"/>
          <w:spacing w:val="-2"/>
          <w:rtl/>
        </w:rPr>
        <w:t xml:space="preserve"> الحدس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ات،</w:t>
      </w:r>
      <w:r w:rsidRPr="00697DFF">
        <w:rPr>
          <w:color w:val="000080"/>
          <w:spacing w:val="-2"/>
          <w:rtl/>
        </w:rPr>
        <w:t xml:space="preserve"> الموارد الت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کون</w:t>
      </w:r>
      <w:r w:rsidRPr="00697DFF">
        <w:rPr>
          <w:color w:val="000080"/>
          <w:spacing w:val="-2"/>
          <w:rtl/>
        </w:rPr>
        <w:t xml:space="preserve"> الحدس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ها</w:t>
      </w:r>
      <w:r w:rsidRPr="00697DFF">
        <w:rPr>
          <w:color w:val="000080"/>
          <w:spacing w:val="-2"/>
          <w:rtl/>
        </w:rPr>
        <w:t xml:space="preserve"> متوقفاً عل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تفرّغ و خبرة و اجتهاد لا 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مکن</w:t>
      </w:r>
      <w:r w:rsidRPr="00697DFF">
        <w:rPr>
          <w:color w:val="000080"/>
          <w:spacing w:val="-2"/>
          <w:rtl/>
        </w:rPr>
        <w:t xml:space="preserve"> توفره عادة لکلّ أحد فکأنَّه بحکمة الانسداد العرف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لباب العلم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ها</w:t>
      </w:r>
      <w:r w:rsidRPr="00697DFF">
        <w:rPr>
          <w:color w:val="000080"/>
          <w:spacing w:val="-2"/>
          <w:rtl/>
        </w:rPr>
        <w:t xml:space="preserve"> جعلوا قول أهل الخبرة ف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مثل هذه الموارد و حدسهم حجة عل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color w:val="000080"/>
          <w:spacing w:val="-2"/>
          <w:rtl/>
        </w:rPr>
        <w:t xml:space="preserve"> الآخر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ن</w:t>
      </w:r>
      <w:r w:rsidRPr="00697DFF">
        <w:rPr>
          <w:color w:val="000080"/>
          <w:spacing w:val="-2"/>
          <w:rtl/>
        </w:rPr>
        <w:t xml:space="preserve"> ال</w:t>
      </w:r>
      <w:r w:rsidRPr="00697DFF">
        <w:rPr>
          <w:rFonts w:hint="eastAsia"/>
          <w:color w:val="000080"/>
          <w:spacing w:val="-2"/>
          <w:rtl/>
        </w:rPr>
        <w:t>ذ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ن</w:t>
      </w:r>
      <w:r w:rsidRPr="00697DFF">
        <w:rPr>
          <w:color w:val="000080"/>
          <w:spacing w:val="-2"/>
          <w:rtl/>
        </w:rPr>
        <w:t xml:space="preserve"> انسدّ عل</w:t>
      </w:r>
      <w:r w:rsidRPr="00697DFF">
        <w:rPr>
          <w:rFonts w:hint="cs"/>
          <w:color w:val="000080"/>
          <w:spacing w:val="-2"/>
          <w:rtl/>
        </w:rPr>
        <w:t>ی</w:t>
      </w:r>
      <w:r w:rsidRPr="00697DFF">
        <w:rPr>
          <w:rFonts w:hint="eastAsia"/>
          <w:color w:val="000080"/>
          <w:spacing w:val="-2"/>
          <w:rtl/>
        </w:rPr>
        <w:t>هم</w:t>
      </w:r>
      <w:r w:rsidRPr="00697DFF">
        <w:rPr>
          <w:color w:val="000080"/>
          <w:spacing w:val="-2"/>
          <w:rtl/>
        </w:rPr>
        <w:t xml:space="preserve"> باب العلم و لو باعتبار تفرغهم لاعمال أُخر</w:t>
      </w:r>
      <w:r w:rsidRPr="00697DFF">
        <w:rPr>
          <w:rFonts w:hint="cs"/>
          <w:color w:val="000080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»</w:t>
      </w:r>
      <w:r w:rsidRPr="004613A2">
        <w:rPr>
          <w:spacing w:val="-2"/>
          <w:rtl/>
        </w:rPr>
        <w:t xml:space="preserve">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نجا</w:t>
      </w:r>
      <w:r w:rsidRPr="004613A2">
        <w:rPr>
          <w:spacing w:val="-2"/>
          <w:rtl/>
        </w:rPr>
        <w:t xml:space="preserve"> خ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ل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ملاک کاشف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امده</w:t>
      </w:r>
      <w:r w:rsidRPr="004613A2">
        <w:rPr>
          <w:spacing w:val="-2"/>
          <w:rtl/>
        </w:rPr>
        <w:t xml:space="preserve"> است مبنا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حج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قرار بگ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رد،</w:t>
      </w:r>
      <w:r w:rsidRPr="004613A2">
        <w:rPr>
          <w:spacing w:val="-2"/>
          <w:rtl/>
        </w:rPr>
        <w:t xml:space="preserve"> ملاک نظم دادن به آن زندگ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اجتماع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و تسه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ل</w:t>
      </w:r>
      <w:r w:rsidRPr="004613A2">
        <w:rPr>
          <w:spacing w:val="-2"/>
          <w:rtl/>
        </w:rPr>
        <w:t xml:space="preserve"> زندگ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اجتماع</w:t>
      </w:r>
      <w:r w:rsidRPr="004613A2">
        <w:rPr>
          <w:rFonts w:hint="cs"/>
          <w:spacing w:val="-2"/>
          <w:rtl/>
        </w:rPr>
        <w:t>ی</w:t>
      </w:r>
      <w:r w:rsidR="00697DFF">
        <w:rPr>
          <w:spacing w:val="-2"/>
          <w:rtl/>
        </w:rPr>
        <w:t xml:space="preserve"> آمده است م</w:t>
      </w:r>
      <w:r w:rsidR="00697DFF">
        <w:rPr>
          <w:rFonts w:hint="cs"/>
          <w:spacing w:val="-2"/>
          <w:rtl/>
        </w:rPr>
        <w:t>ی‌</w:t>
      </w:r>
      <w:r w:rsidRPr="004613A2">
        <w:rPr>
          <w:spacing w:val="-2"/>
          <w:rtl/>
        </w:rPr>
        <w:t>گو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</w:t>
      </w:r>
      <w:r w:rsidRPr="004613A2">
        <w:rPr>
          <w:spacing w:val="-2"/>
          <w:rtl/>
        </w:rPr>
        <w:t xml:space="preserve">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</w:t>
      </w:r>
      <w:r w:rsidRPr="004613A2">
        <w:rPr>
          <w:spacing w:val="-2"/>
          <w:rtl/>
        </w:rPr>
        <w:t xml:space="preserve"> را شما اعتماد بکن و کاشف بدان. به عبارت د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گر</w:t>
      </w:r>
      <w:r w:rsidRPr="004613A2">
        <w:rPr>
          <w:spacing w:val="-2"/>
          <w:rtl/>
        </w:rPr>
        <w:t xml:space="preserve"> و 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ان</w:t>
      </w:r>
      <w:r w:rsidRPr="004613A2">
        <w:rPr>
          <w:spacing w:val="-2"/>
          <w:rtl/>
        </w:rPr>
        <w:t xml:space="preserve"> فن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د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گر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که در فلسفه حج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قول خب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ر</w:t>
      </w:r>
      <w:r w:rsidRPr="004613A2">
        <w:rPr>
          <w:spacing w:val="-2"/>
          <w:rtl/>
        </w:rPr>
        <w:t xml:space="preserve"> در بنا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عقلا بگو</w:t>
      </w:r>
      <w:r w:rsidRPr="004613A2">
        <w:rPr>
          <w:rFonts w:hint="cs"/>
          <w:spacing w:val="-2"/>
          <w:rtl/>
        </w:rPr>
        <w:t>یی</w:t>
      </w:r>
      <w:r w:rsidRPr="004613A2">
        <w:rPr>
          <w:rFonts w:hint="eastAsia"/>
          <w:spacing w:val="-2"/>
          <w:rtl/>
        </w:rPr>
        <w:t>م،</w:t>
      </w:r>
      <w:r w:rsidRPr="004613A2">
        <w:rPr>
          <w:spacing w:val="-2"/>
          <w:rtl/>
        </w:rPr>
        <w:t xml:space="preserve"> </w:t>
      </w:r>
      <w:r w:rsidR="00697DFF">
        <w:rPr>
          <w:spacing w:val="-2"/>
          <w:rtl/>
        </w:rPr>
        <w:t>این‌جور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گو</w:t>
      </w:r>
      <w:r w:rsidRPr="004613A2">
        <w:rPr>
          <w:rFonts w:hint="cs"/>
          <w:spacing w:val="-2"/>
          <w:rtl/>
        </w:rPr>
        <w:t>یی</w:t>
      </w:r>
      <w:r w:rsidRPr="004613A2">
        <w:rPr>
          <w:rFonts w:hint="eastAsia"/>
          <w:spacing w:val="-2"/>
          <w:rtl/>
        </w:rPr>
        <w:t>م</w:t>
      </w:r>
      <w:r w:rsidRPr="004613A2">
        <w:rPr>
          <w:spacing w:val="-2"/>
          <w:rtl/>
        </w:rPr>
        <w:t xml:space="preserve"> که کاشف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قول مخبر و خبر واحد بر اساس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</w:t>
      </w:r>
      <w:r w:rsidRPr="004613A2">
        <w:rPr>
          <w:spacing w:val="-2"/>
          <w:rtl/>
        </w:rPr>
        <w:t xml:space="preserve"> است که ظرف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کشف از واقع بالاست، چون حس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است، حج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آن 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شتر</w:t>
      </w:r>
      <w:r w:rsidRPr="004613A2">
        <w:rPr>
          <w:spacing w:val="-2"/>
          <w:rtl/>
        </w:rPr>
        <w:t xml:space="preserve"> رو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جنبه کاشف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است اما حج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در قول خب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ر</w:t>
      </w:r>
      <w:r w:rsidRPr="004613A2">
        <w:rPr>
          <w:spacing w:val="-2"/>
          <w:rtl/>
        </w:rPr>
        <w:t xml:space="preserve"> بر اساس کاشف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ناقصه است به اضافه اصل تنظ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م</w:t>
      </w:r>
      <w:r w:rsidRPr="004613A2">
        <w:rPr>
          <w:spacing w:val="-2"/>
          <w:rtl/>
        </w:rPr>
        <w:t xml:space="preserve"> زندگ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اجتماع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،</w:t>
      </w:r>
      <w:r w:rsidRPr="004613A2">
        <w:rPr>
          <w:spacing w:val="-2"/>
          <w:rtl/>
        </w:rPr>
        <w:t xml:space="preserve"> 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ک</w:t>
      </w:r>
      <w:r w:rsidRPr="004613A2">
        <w:rPr>
          <w:spacing w:val="-2"/>
          <w:rtl/>
        </w:rPr>
        <w:t xml:space="preserve"> استراق در زندگ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اجتماع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است که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گو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</w:t>
      </w:r>
      <w:r w:rsidRPr="004613A2">
        <w:rPr>
          <w:spacing w:val="-2"/>
          <w:rtl/>
        </w:rPr>
        <w:t xml:space="preserve"> انسان مدن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بالطبع 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ا</w:t>
      </w:r>
      <w:r w:rsidRPr="004613A2">
        <w:rPr>
          <w:spacing w:val="-2"/>
          <w:rtl/>
        </w:rPr>
        <w:t xml:space="preserve"> بالاضطرار، آقا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طباطبا</w:t>
      </w:r>
      <w:r w:rsidRPr="004613A2">
        <w:rPr>
          <w:rFonts w:hint="cs"/>
          <w:spacing w:val="-2"/>
          <w:rtl/>
        </w:rPr>
        <w:t>یی</w:t>
      </w:r>
      <w:r w:rsidRPr="004613A2">
        <w:rPr>
          <w:spacing w:val="-2"/>
          <w:rtl/>
        </w:rPr>
        <w:t xml:space="preserve">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گو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</w:t>
      </w:r>
      <w:r w:rsidRPr="004613A2">
        <w:rPr>
          <w:spacing w:val="-2"/>
          <w:rtl/>
        </w:rPr>
        <w:t xml:space="preserve"> مدن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بالاضطرار، آدم در جامعه که م</w:t>
      </w:r>
      <w:r w:rsidRPr="004613A2">
        <w:rPr>
          <w:rFonts w:hint="cs"/>
          <w:spacing w:val="-2"/>
          <w:rtl/>
        </w:rPr>
        <w:t>ی‌</w:t>
      </w:r>
      <w:r w:rsidRPr="004613A2">
        <w:rPr>
          <w:rFonts w:hint="eastAsia"/>
          <w:spacing w:val="-2"/>
          <w:rtl/>
        </w:rPr>
        <w:t>آ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</w:t>
      </w:r>
      <w:r w:rsidRPr="004613A2">
        <w:rPr>
          <w:spacing w:val="-2"/>
          <w:rtl/>
        </w:rPr>
        <w:t xml:space="preserve"> ناچار است مدن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بشود و در تعاملات مدن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ب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د،</w:t>
      </w:r>
      <w:r w:rsidRPr="004613A2">
        <w:rPr>
          <w:spacing w:val="-2"/>
          <w:rtl/>
        </w:rPr>
        <w:t xml:space="preserve">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ن</w:t>
      </w:r>
      <w:r w:rsidRPr="004613A2">
        <w:rPr>
          <w:spacing w:val="-2"/>
          <w:rtl/>
        </w:rPr>
        <w:t xml:space="preserve"> حرف ا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شان</w:t>
      </w:r>
      <w:r w:rsidRPr="004613A2">
        <w:rPr>
          <w:spacing w:val="-2"/>
          <w:rtl/>
        </w:rPr>
        <w:t xml:space="preserve"> معلوم 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ست</w:t>
      </w:r>
      <w:r w:rsidRPr="004613A2">
        <w:rPr>
          <w:spacing w:val="-2"/>
          <w:rtl/>
        </w:rPr>
        <w:t xml:space="preserve"> درست باشد ول</w:t>
      </w:r>
      <w:r w:rsidRPr="004613A2">
        <w:rPr>
          <w:rFonts w:hint="cs"/>
          <w:spacing w:val="-2"/>
          <w:rtl/>
        </w:rPr>
        <w:t>ی</w:t>
      </w:r>
      <w:r w:rsidRPr="004613A2">
        <w:rPr>
          <w:spacing w:val="-2"/>
          <w:rtl/>
        </w:rPr>
        <w:t xml:space="preserve"> مدن</w:t>
      </w:r>
      <w:r w:rsidRPr="004613A2">
        <w:rPr>
          <w:rFonts w:hint="cs"/>
          <w:spacing w:val="-2"/>
          <w:rtl/>
        </w:rPr>
        <w:t>ی</w:t>
      </w:r>
      <w:r w:rsidRPr="004613A2">
        <w:rPr>
          <w:rFonts w:hint="eastAsia"/>
          <w:spacing w:val="-2"/>
          <w:rtl/>
        </w:rPr>
        <w:t>ت</w:t>
      </w:r>
      <w:r w:rsidRPr="004613A2">
        <w:rPr>
          <w:spacing w:val="-2"/>
          <w:rtl/>
        </w:rPr>
        <w:t xml:space="preserve"> بالاضطرار است</w:t>
      </w:r>
      <w:r w:rsidRPr="004613A2">
        <w:rPr>
          <w:rtl/>
        </w:rPr>
        <w:t xml:space="preserve">. </w:t>
      </w:r>
    </w:p>
    <w:p w14:paraId="5D4E8B04" w14:textId="10CD8ECC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در</w:t>
      </w:r>
      <w:r w:rsidRPr="004613A2">
        <w:rPr>
          <w:rtl/>
        </w:rPr>
        <w:t xml:space="preserve"> اعتماد به قول مخبر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کاشف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خوب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با اصل‌ عدم خطأ آن کاشف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تتم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اما در قول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کاشف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ناقصه با اصل‌ عدم خطأ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سرعت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و امثال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نها</w:t>
      </w:r>
      <w:r w:rsidRPr="004613A2">
        <w:rPr>
          <w:rtl/>
        </w:rPr>
        <w:t xml:space="preserve"> تمام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شود،</w:t>
      </w:r>
      <w:r w:rsidRPr="004613A2">
        <w:rPr>
          <w:rtl/>
        </w:rPr>
        <w:t xml:space="preserve"> با اضطرار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تمام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ضرورت زندگ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است، هر چه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زندگ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ده‌تر</w:t>
      </w:r>
      <w:r w:rsidRPr="004613A2">
        <w:rPr>
          <w:rtl/>
        </w:rPr>
        <w:t xml:space="preserve"> بشود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ضرورت 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شتر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شود،</w:t>
      </w:r>
      <w:r w:rsidRPr="004613A2">
        <w:rPr>
          <w:rtl/>
        </w:rPr>
        <w:t xml:space="preserve"> ضرورت زندگ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که کارها و </w:t>
      </w:r>
      <w:r w:rsidRPr="004613A2">
        <w:rPr>
          <w:rtl/>
        </w:rPr>
        <w:lastRenderedPageBreak/>
        <w:t>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ازها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متنوع متخصصان متعدد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خواهد</w:t>
      </w:r>
      <w:r w:rsidRPr="004613A2">
        <w:rPr>
          <w:rtl/>
        </w:rPr>
        <w:t xml:space="preserve"> و هر کس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تواند</w:t>
      </w:r>
      <w:r w:rsidRPr="004613A2">
        <w:rPr>
          <w:rtl/>
        </w:rPr>
        <w:t xml:space="preserve"> به همه آن‌ها بپردازد.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توانا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از نظر جسم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عقل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ذهن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،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</w:t>
      </w:r>
      <w:r w:rsidRPr="004613A2">
        <w:rPr>
          <w:rtl/>
        </w:rPr>
        <w:t xml:space="preserve"> اگر هم دارد توانا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جمع آن را ندارد و لذا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اعتماد بکن. حت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آنجا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که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تواند</w:t>
      </w:r>
      <w:r w:rsidRPr="004613A2">
        <w:rPr>
          <w:rtl/>
        </w:rPr>
        <w:t xml:space="preserve"> با مقدمات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به آن برسد. </w:t>
      </w:r>
    </w:p>
    <w:p w14:paraId="29380600" w14:textId="57ED227D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اگر</w:t>
      </w:r>
      <w:r w:rsidRPr="004613A2">
        <w:rPr>
          <w:rtl/>
        </w:rPr>
        <w:t xml:space="preserve"> سر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ع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تواند</w:t>
      </w:r>
      <w:r w:rsidRPr="004613A2">
        <w:rPr>
          <w:rtl/>
        </w:rPr>
        <w:t xml:space="preserve"> با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</w:t>
      </w:r>
      <w:r w:rsidR="00697DFF">
        <w:rPr>
          <w:rtl/>
        </w:rPr>
        <w:t>تأملی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را بب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ند،</w:t>
      </w:r>
      <w:r w:rsidRPr="004613A2">
        <w:rPr>
          <w:rtl/>
        </w:rPr>
        <w:t xml:space="preserve"> آن وقت مضطر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و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موضوع آن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ما الان در شورا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نگهبان وقت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قوان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آ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که به کارشناس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رون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وصل است،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خواه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بدان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قانون نظام ادار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صح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ح</w:t>
      </w:r>
      <w:r w:rsidRPr="004613A2">
        <w:rPr>
          <w:rtl/>
        </w:rPr>
        <w:t xml:space="preserve"> را </w:t>
      </w:r>
      <w:r w:rsidR="00697DFF">
        <w:rPr>
          <w:rtl/>
        </w:rPr>
        <w:t>پایه‌ریزی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جاها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</w:t>
      </w:r>
      <w:r w:rsidR="00697DFF">
        <w:rPr>
          <w:rtl/>
        </w:rPr>
        <w:t>کارشناس‌ها</w:t>
      </w:r>
      <w:r w:rsidRPr="004613A2">
        <w:rPr>
          <w:rtl/>
        </w:rPr>
        <w:t xml:space="preserve"> حرف</w:t>
      </w:r>
      <w:r w:rsidRPr="004613A2">
        <w:rPr>
          <w:rFonts w:hint="eastAsia"/>
          <w:rtl/>
        </w:rPr>
        <w:t>‌ها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زده‌اند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دقت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فهم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>. امور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هست که وقت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آدم دق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ق</w:t>
      </w:r>
      <w:r w:rsidRPr="004613A2">
        <w:rPr>
          <w:rtl/>
        </w:rPr>
        <w:t xml:space="preserve"> توجه بکند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تواند</w:t>
      </w:r>
      <w:r w:rsidRPr="004613A2">
        <w:rPr>
          <w:rtl/>
        </w:rPr>
        <w:t xml:space="preserve"> بفهمد.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اشکال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و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اگر خلاف آن باشد که با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بداهت خود دقت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خلاف نظام ادار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صح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ح</w:t>
      </w:r>
      <w:r w:rsidRPr="004613A2">
        <w:rPr>
          <w:rtl/>
        </w:rPr>
        <w:t xml:space="preserve"> است 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جاها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در </w:t>
      </w:r>
      <w:r w:rsidR="00697DFF">
        <w:rPr>
          <w:rtl/>
        </w:rPr>
        <w:t>پیچ‌وخم‌های</w:t>
      </w:r>
      <w:r w:rsidRPr="004613A2">
        <w:rPr>
          <w:rtl/>
        </w:rPr>
        <w:t xml:space="preserve"> دق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ق</w:t>
      </w:r>
      <w:r w:rsidRPr="004613A2">
        <w:rPr>
          <w:rtl/>
        </w:rPr>
        <w:t xml:space="preserve"> و فن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افتد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کار ما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. </w:t>
      </w:r>
    </w:p>
    <w:p w14:paraId="654AF6E7" w14:textId="7504DCB3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پا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ه‌ا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که الان 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خته‌ا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 از نگاه عقلا از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منظر وضع حج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قول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بدتر است از قول مخبر، کار او دشوارتر است،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آنجا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دن</w:t>
      </w:r>
      <w:r w:rsidRPr="004613A2">
        <w:rPr>
          <w:rtl/>
        </w:rPr>
        <w:t xml:space="preserve"> است و حس و بعد هم اصل‌ عدم خطا اما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. </w:t>
      </w:r>
    </w:p>
    <w:p w14:paraId="61A505AF" w14:textId="3BB6947C" w:rsidR="00727BB7" w:rsidRPr="004613A2" w:rsidRDefault="00727BB7" w:rsidP="00727BB7">
      <w:pPr>
        <w:pStyle w:val="Heading1"/>
        <w:rPr>
          <w:rtl/>
        </w:rPr>
      </w:pPr>
      <w:bookmarkStart w:id="10" w:name="_Toc150695606"/>
      <w:r w:rsidRPr="004613A2">
        <w:rPr>
          <w:rFonts w:hint="cs"/>
          <w:rtl/>
        </w:rPr>
        <w:t>اشکال سوم به استدلال</w:t>
      </w:r>
      <w:bookmarkEnd w:id="10"/>
    </w:p>
    <w:p w14:paraId="07EEF202" w14:textId="31F01010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اما</w:t>
      </w:r>
      <w:r w:rsidRPr="004613A2">
        <w:rPr>
          <w:rtl/>
        </w:rPr>
        <w:t xml:space="preserve"> از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منظر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ضرورت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تقس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کار و تخصص‌ها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متنوع و مهارت‌ها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متنوع و عدم امکان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همه در مهارت‌ها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گوناگون ورود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دا</w:t>
      </w:r>
      <w:r w:rsidRPr="004613A2">
        <w:rPr>
          <w:rtl/>
        </w:rPr>
        <w:t xml:space="preserve"> بکنند وجود دارد و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موجب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که ما را به سمت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ببرد که به راحت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سهولت 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شتر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راه بازتر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اعتماد به قو</w:t>
      </w:r>
      <w:r w:rsidRPr="004613A2">
        <w:rPr>
          <w:rFonts w:hint="eastAsia"/>
          <w:rtl/>
        </w:rPr>
        <w:t>ل</w:t>
      </w:r>
      <w:r w:rsidRPr="004613A2">
        <w:rPr>
          <w:rtl/>
        </w:rPr>
        <w:t xml:space="preserve">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و کارشناس کرد و آن جور که شما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مطلب اول را برجسته بکن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در قول خبر و حس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ات</w:t>
      </w:r>
      <w:r w:rsidRPr="004613A2">
        <w:rPr>
          <w:rtl/>
        </w:rPr>
        <w:t xml:space="preserve"> که معلوم است حرف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زند</w:t>
      </w:r>
      <w:r w:rsidRPr="004613A2">
        <w:rPr>
          <w:rtl/>
        </w:rPr>
        <w:t xml:space="preserve"> مستند به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واقع ملموس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بعد هم ترد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در خطا بکن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اصل‌ عدم خطا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است درست است</w:t>
      </w:r>
    </w:p>
    <w:p w14:paraId="74C6F464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اما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طرف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نظر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ده‌ا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است، اعمال رأ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 و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نها</w:t>
      </w:r>
      <w:r w:rsidRPr="004613A2">
        <w:rPr>
          <w:rtl/>
        </w:rPr>
        <w:t xml:space="preserve"> در معرض خطا است و به سادگ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به نظر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عمل بکند. </w:t>
      </w:r>
    </w:p>
    <w:p w14:paraId="0F9A8CFA" w14:textId="01C18ED3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منطق تام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ست،</w:t>
      </w:r>
      <w:r w:rsidRPr="004613A2">
        <w:rPr>
          <w:rtl/>
        </w:rPr>
        <w:t xml:space="preserve"> برا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نکه</w:t>
      </w:r>
      <w:r w:rsidRPr="004613A2">
        <w:rPr>
          <w:rtl/>
        </w:rPr>
        <w:t xml:space="preserve">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در طرف حدس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ات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معادله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هم وجود دارد و آن زندگ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اجتماع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ضرورت مراجعه به خُبرا و </w:t>
      </w:r>
      <w:r w:rsidR="00697DFF">
        <w:rPr>
          <w:rtl/>
        </w:rPr>
        <w:t>صاحب‌نظران</w:t>
      </w:r>
      <w:r w:rsidRPr="004613A2">
        <w:rPr>
          <w:rtl/>
        </w:rPr>
        <w:t xml:space="preserve"> و </w:t>
      </w:r>
      <w:r w:rsidR="00697DFF">
        <w:rPr>
          <w:rtl/>
        </w:rPr>
        <w:t>کارشناسان</w:t>
      </w:r>
      <w:r w:rsidRPr="004613A2">
        <w:rPr>
          <w:rtl/>
        </w:rPr>
        <w:t xml:space="preserve"> است. </w:t>
      </w:r>
    </w:p>
    <w:p w14:paraId="371F14FC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مقدار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فلسفه بحث را واضح‌تر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و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فلسفه وزن اعتماد عقلا به قول خبرا و کارشناسان را بالاتر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آورد</w:t>
      </w:r>
      <w:r w:rsidRPr="004613A2">
        <w:rPr>
          <w:rtl/>
        </w:rPr>
        <w:t xml:space="preserve"> حت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اگر در حد کاشف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قول مخبر عن حسٍ نباشد. </w:t>
      </w:r>
    </w:p>
    <w:p w14:paraId="3E74C9EF" w14:textId="444BEC83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اگر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باشد به نظر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آ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فراتر از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که امر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عقلا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عامه است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قرار داده بشود. آن که آقا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نائ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 آقا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آخوند </w:t>
      </w:r>
      <w:r w:rsidR="00697DFF">
        <w:rPr>
          <w:rtl/>
        </w:rPr>
        <w:t>رحمت‌الله</w:t>
      </w:r>
      <w:r w:rsidRPr="004613A2">
        <w:rPr>
          <w:rtl/>
        </w:rPr>
        <w:t xml:space="preserve"> عل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هما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فرما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ند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را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ند</w:t>
      </w:r>
      <w:r w:rsidRPr="004613A2">
        <w:rPr>
          <w:rtl/>
        </w:rPr>
        <w:t xml:space="preserve"> که ه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چ</w:t>
      </w:r>
      <w:r w:rsidRPr="004613A2">
        <w:rPr>
          <w:rtl/>
        </w:rPr>
        <w:t xml:space="preserve">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tl/>
        </w:rPr>
        <w:t xml:space="preserve"> در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مراجعه به قول خب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</w:t>
      </w:r>
      <w:r w:rsidRPr="004613A2">
        <w:rPr>
          <w:rtl/>
        </w:rPr>
        <w:t xml:space="preserve">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</w:t>
      </w:r>
      <w:r w:rsidRPr="004613A2">
        <w:rPr>
          <w:rtl/>
        </w:rPr>
        <w:t xml:space="preserve"> جز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. </w:t>
      </w:r>
    </w:p>
    <w:p w14:paraId="2173AD1E" w14:textId="084C50EA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ک</w:t>
      </w:r>
      <w:r w:rsidRPr="004613A2">
        <w:rPr>
          <w:rtl/>
        </w:rPr>
        <w:t xml:space="preserve"> قانون </w:t>
      </w:r>
      <w:r w:rsidR="00697DFF">
        <w:rPr>
          <w:rtl/>
        </w:rPr>
        <w:t>جاافتاده</w:t>
      </w:r>
      <w:r w:rsidRPr="004613A2">
        <w:rPr>
          <w:rtl/>
        </w:rPr>
        <w:t xml:space="preserve"> عقلا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و کاشف است حالا حج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ت</w:t>
      </w:r>
      <w:r w:rsidRPr="004613A2">
        <w:rPr>
          <w:rtl/>
        </w:rPr>
        <w:t xml:space="preserve"> عقلا</w:t>
      </w:r>
      <w:r w:rsidRPr="004613A2">
        <w:rPr>
          <w:rFonts w:hint="cs"/>
          <w:rtl/>
        </w:rPr>
        <w:t>یی</w:t>
      </w:r>
      <w:r w:rsidRPr="004613A2">
        <w:rPr>
          <w:rtl/>
        </w:rPr>
        <w:t xml:space="preserve"> و عقل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دارد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همه جا هست، در هر امر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هست و وجود دارد. </w:t>
      </w:r>
    </w:p>
    <w:p w14:paraId="6DC522D3" w14:textId="2849CF45" w:rsidR="00727BB7" w:rsidRPr="004613A2" w:rsidRDefault="00727BB7" w:rsidP="00727BB7">
      <w:pPr>
        <w:rPr>
          <w:rtl/>
        </w:rPr>
      </w:pPr>
      <w:r w:rsidRPr="004613A2">
        <w:rPr>
          <w:rFonts w:hint="eastAsia"/>
          <w:spacing w:val="-4"/>
          <w:rtl/>
        </w:rPr>
        <w:lastRenderedPageBreak/>
        <w:t>اعتماد</w:t>
      </w:r>
      <w:r w:rsidR="00697DFF">
        <w:rPr>
          <w:spacing w:val="-4"/>
          <w:rtl/>
        </w:rPr>
        <w:t xml:space="preserve"> به قول کارشناس </w:t>
      </w:r>
      <w:r w:rsidRPr="004613A2">
        <w:rPr>
          <w:spacing w:val="-4"/>
          <w:rtl/>
        </w:rPr>
        <w:t xml:space="preserve"> و متخصص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</w:t>
      </w:r>
      <w:r w:rsidRPr="004613A2">
        <w:rPr>
          <w:spacing w:val="-4"/>
          <w:rtl/>
        </w:rPr>
        <w:t xml:space="preserve"> مختلف 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ک</w:t>
      </w:r>
      <w:r w:rsidRPr="004613A2">
        <w:rPr>
          <w:spacing w:val="-4"/>
          <w:rtl/>
        </w:rPr>
        <w:t xml:space="preserve"> فلسفه‌ا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در آن قرار دارد از باب ضرورات اجتماع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،</w:t>
      </w:r>
      <w:r w:rsidRPr="004613A2">
        <w:rPr>
          <w:spacing w:val="-4"/>
          <w:rtl/>
        </w:rPr>
        <w:t xml:space="preserve"> تنظ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مات</w:t>
      </w:r>
      <w:r w:rsidRPr="004613A2">
        <w:rPr>
          <w:spacing w:val="-4"/>
          <w:rtl/>
        </w:rPr>
        <w:t xml:space="preserve"> اجتماع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که ا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</w:t>
      </w:r>
      <w:r w:rsidRPr="004613A2">
        <w:rPr>
          <w:spacing w:val="-4"/>
          <w:rtl/>
        </w:rPr>
        <w:t xml:space="preserve"> خ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ل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فراتر از اطم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نان</w:t>
      </w:r>
      <w:r w:rsidRPr="004613A2">
        <w:rPr>
          <w:spacing w:val="-4"/>
          <w:rtl/>
        </w:rPr>
        <w:t xml:space="preserve"> است، آ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ا</w:t>
      </w:r>
      <w:r w:rsidRPr="004613A2">
        <w:rPr>
          <w:spacing w:val="-4"/>
          <w:rtl/>
        </w:rPr>
        <w:t xml:space="preserve"> با آن اطم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نان</w:t>
      </w:r>
      <w:r w:rsidRPr="004613A2">
        <w:rPr>
          <w:spacing w:val="-4"/>
          <w:rtl/>
        </w:rPr>
        <w:t xml:space="preserve"> م</w:t>
      </w:r>
      <w:r w:rsidRPr="004613A2">
        <w:rPr>
          <w:rFonts w:hint="cs"/>
          <w:spacing w:val="-4"/>
          <w:rtl/>
        </w:rPr>
        <w:t>ی‌</w:t>
      </w:r>
      <w:r w:rsidRPr="004613A2">
        <w:rPr>
          <w:rFonts w:hint="eastAsia"/>
          <w:spacing w:val="-4"/>
          <w:rtl/>
        </w:rPr>
        <w:t>شود</w:t>
      </w:r>
      <w:r w:rsidRPr="004613A2">
        <w:rPr>
          <w:spacing w:val="-4"/>
          <w:rtl/>
        </w:rPr>
        <w:t xml:space="preserve"> تمام ا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</w:t>
      </w:r>
      <w:r w:rsidRPr="004613A2">
        <w:rPr>
          <w:spacing w:val="-4"/>
          <w:rtl/>
        </w:rPr>
        <w:t xml:space="preserve"> ضرورت را پاسخ داد؟ حتماً نم</w:t>
      </w:r>
      <w:r w:rsidRPr="004613A2">
        <w:rPr>
          <w:rFonts w:hint="cs"/>
          <w:spacing w:val="-4"/>
          <w:rtl/>
        </w:rPr>
        <w:t>ی‌</w:t>
      </w:r>
      <w:r w:rsidRPr="004613A2">
        <w:rPr>
          <w:rFonts w:hint="eastAsia"/>
          <w:spacing w:val="-4"/>
          <w:rtl/>
        </w:rPr>
        <w:t>شود</w:t>
      </w:r>
      <w:r w:rsidRPr="004613A2">
        <w:rPr>
          <w:spacing w:val="-4"/>
          <w:rtl/>
        </w:rPr>
        <w:t xml:space="preserve"> همه ضرورت را پاسخ داد. مخصوصاً اگر اطم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نان</w:t>
      </w:r>
      <w:r w:rsidRPr="004613A2">
        <w:rPr>
          <w:spacing w:val="-4"/>
          <w:rtl/>
        </w:rPr>
        <w:t xml:space="preserve"> </w:t>
      </w:r>
      <w:r w:rsidRPr="004613A2">
        <w:rPr>
          <w:rFonts w:hint="eastAsia"/>
          <w:spacing w:val="-4"/>
          <w:rtl/>
        </w:rPr>
        <w:t>شخص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بگو</w:t>
      </w:r>
      <w:r w:rsidRPr="004613A2">
        <w:rPr>
          <w:rFonts w:hint="cs"/>
          <w:spacing w:val="-4"/>
          <w:rtl/>
        </w:rPr>
        <w:t>یی</w:t>
      </w:r>
      <w:r w:rsidRPr="004613A2">
        <w:rPr>
          <w:rFonts w:hint="eastAsia"/>
          <w:spacing w:val="-4"/>
          <w:rtl/>
        </w:rPr>
        <w:t>م</w:t>
      </w:r>
      <w:r w:rsidRPr="004613A2">
        <w:rPr>
          <w:spacing w:val="-4"/>
          <w:rtl/>
        </w:rPr>
        <w:t xml:space="preserve"> که ظاهر کلام آقا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ان</w:t>
      </w:r>
      <w:r w:rsidRPr="004613A2">
        <w:rPr>
          <w:spacing w:val="-4"/>
          <w:rtl/>
        </w:rPr>
        <w:t xml:space="preserve"> هم اطم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نان</w:t>
      </w:r>
      <w:r w:rsidRPr="004613A2">
        <w:rPr>
          <w:spacing w:val="-4"/>
          <w:rtl/>
        </w:rPr>
        <w:t xml:space="preserve"> شخص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است اگر اطم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نان</w:t>
      </w:r>
      <w:r w:rsidRPr="004613A2">
        <w:rPr>
          <w:spacing w:val="-4"/>
          <w:rtl/>
        </w:rPr>
        <w:t xml:space="preserve"> نوع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بگو</w:t>
      </w:r>
      <w:r w:rsidRPr="004613A2">
        <w:rPr>
          <w:rFonts w:hint="cs"/>
          <w:spacing w:val="-4"/>
          <w:rtl/>
        </w:rPr>
        <w:t>یی</w:t>
      </w:r>
      <w:r w:rsidRPr="004613A2">
        <w:rPr>
          <w:rFonts w:hint="eastAsia"/>
          <w:spacing w:val="-4"/>
          <w:rtl/>
        </w:rPr>
        <w:t>م</w:t>
      </w:r>
      <w:r w:rsidRPr="004613A2">
        <w:rPr>
          <w:spacing w:val="-4"/>
          <w:rtl/>
        </w:rPr>
        <w:t xml:space="preserve"> که حج</w:t>
      </w:r>
      <w:r w:rsidRPr="004613A2">
        <w:rPr>
          <w:rFonts w:hint="cs"/>
          <w:spacing w:val="-4"/>
          <w:rtl/>
        </w:rPr>
        <w:t>ی</w:t>
      </w:r>
      <w:r w:rsidRPr="004613A2">
        <w:rPr>
          <w:rFonts w:hint="eastAsia"/>
          <w:spacing w:val="-4"/>
          <w:rtl/>
        </w:rPr>
        <w:t>ت</w:t>
      </w:r>
      <w:r w:rsidRPr="004613A2">
        <w:rPr>
          <w:rFonts w:hint="cs"/>
          <w:spacing w:val="-4"/>
          <w:rtl/>
        </w:rPr>
        <w:t>ی</w:t>
      </w:r>
      <w:r w:rsidRPr="004613A2">
        <w:rPr>
          <w:spacing w:val="-4"/>
          <w:rtl/>
        </w:rPr>
        <w:t xml:space="preserve"> درست م</w:t>
      </w:r>
      <w:r w:rsidRPr="004613A2">
        <w:rPr>
          <w:rFonts w:hint="cs"/>
          <w:spacing w:val="-4"/>
          <w:rtl/>
        </w:rPr>
        <w:t>ی‌</w:t>
      </w:r>
      <w:r w:rsidRPr="004613A2">
        <w:rPr>
          <w:rFonts w:hint="eastAsia"/>
          <w:spacing w:val="-4"/>
          <w:rtl/>
        </w:rPr>
        <w:t>شود</w:t>
      </w:r>
      <w:r w:rsidRPr="004613A2">
        <w:rPr>
          <w:rtl/>
        </w:rPr>
        <w:t xml:space="preserve">. </w:t>
      </w:r>
    </w:p>
    <w:p w14:paraId="3ED5EB11" w14:textId="77777777" w:rsidR="00727BB7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در مراجعه به قول کارشناسان لازم است،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قر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ب</w:t>
      </w:r>
      <w:r w:rsidRPr="004613A2">
        <w:rPr>
          <w:rtl/>
        </w:rPr>
        <w:t xml:space="preserve"> به قطع است،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دا</w:t>
      </w:r>
      <w:r w:rsidRPr="004613A2">
        <w:rPr>
          <w:rtl/>
        </w:rPr>
        <w:t xml:space="preserve"> بکند وقت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رجوع به تعم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رکار</w:t>
      </w:r>
      <w:r w:rsidRPr="004613A2">
        <w:rPr>
          <w:rtl/>
        </w:rPr>
        <w:t xml:space="preserve"> پ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دا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کند،</w:t>
      </w:r>
      <w:r w:rsidRPr="004613A2">
        <w:rPr>
          <w:rtl/>
        </w:rPr>
        <w:t xml:space="preserve"> رجوع به طب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ب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کند،</w:t>
      </w:r>
      <w:r w:rsidRPr="004613A2">
        <w:rPr>
          <w:rtl/>
        </w:rPr>
        <w:t xml:space="preserve"> در مجتهد همه گفته‌اند و شک 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ست،</w:t>
      </w:r>
      <w:r w:rsidRPr="004613A2">
        <w:rPr>
          <w:rtl/>
        </w:rPr>
        <w:t xml:space="preserve"> رجوع به مجتهد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کند</w:t>
      </w:r>
      <w:r w:rsidRPr="004613A2">
        <w:rPr>
          <w:rtl/>
        </w:rPr>
        <w:t xml:space="preserve"> بگو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با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داشته باشد </w:t>
      </w:r>
      <w:r w:rsidRPr="004613A2">
        <w:rPr>
          <w:rFonts w:hint="eastAsia"/>
          <w:rtl/>
        </w:rPr>
        <w:t>در</w:t>
      </w:r>
      <w:r w:rsidRPr="004613A2">
        <w:rPr>
          <w:rtl/>
        </w:rPr>
        <w:t xml:space="preserve">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مورد حرف او درست است، مورد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است،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داشته باشد که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حرف او درست است. حق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قتاً</w:t>
      </w:r>
      <w:r w:rsidRPr="004613A2">
        <w:rPr>
          <w:rtl/>
        </w:rPr>
        <w:t xml:space="preserve"> آن فلسفه فراتر از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است،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اشکال سوم است. </w:t>
      </w:r>
    </w:p>
    <w:p w14:paraId="2FA7D31A" w14:textId="77777777" w:rsidR="00727BB7" w:rsidRPr="004613A2" w:rsidRDefault="00727BB7" w:rsidP="00727BB7">
      <w:pPr>
        <w:pStyle w:val="Heading1"/>
        <w:rPr>
          <w:rtl/>
        </w:rPr>
      </w:pPr>
      <w:bookmarkStart w:id="11" w:name="_Toc150695607"/>
      <w:r w:rsidRPr="004613A2">
        <w:rPr>
          <w:rFonts w:hint="eastAsia"/>
          <w:rtl/>
        </w:rPr>
        <w:t>جمع‌بند</w:t>
      </w:r>
      <w:r w:rsidRPr="004613A2">
        <w:rPr>
          <w:rFonts w:hint="cs"/>
          <w:rtl/>
        </w:rPr>
        <w:t>ی</w:t>
      </w:r>
      <w:bookmarkEnd w:id="11"/>
    </w:p>
    <w:p w14:paraId="060005F4" w14:textId="545A63D0" w:rsidR="00C77CFE" w:rsidRPr="004613A2" w:rsidRDefault="00727BB7" w:rsidP="00727BB7">
      <w:pPr>
        <w:rPr>
          <w:rtl/>
        </w:rPr>
      </w:pPr>
      <w:r w:rsidRPr="004613A2">
        <w:rPr>
          <w:rFonts w:hint="eastAsia"/>
          <w:rtl/>
        </w:rPr>
        <w:t>اشکال</w:t>
      </w:r>
      <w:r w:rsidRPr="004613A2">
        <w:rPr>
          <w:rtl/>
        </w:rPr>
        <w:t xml:space="preserve"> اول و دوم مهم بود، اشکال سوم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که داستان مراجعه به کارشناسان فلسفه‌ا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دارد که عبارت است از تنظ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جامعه بر اساس آن ضرورت و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فلسفه را انصافاً نم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شود</w:t>
      </w:r>
      <w:r w:rsidRPr="004613A2">
        <w:rPr>
          <w:rtl/>
        </w:rPr>
        <w:t xml:space="preserve"> </w:t>
      </w:r>
      <w:bookmarkStart w:id="12" w:name="_GoBack"/>
      <w:r w:rsidRPr="004613A2">
        <w:rPr>
          <w:rtl/>
        </w:rPr>
        <w:t>محدد</w:t>
      </w:r>
      <w:bookmarkEnd w:id="12"/>
      <w:r w:rsidRPr="004613A2">
        <w:rPr>
          <w:rtl/>
        </w:rPr>
        <w:t xml:space="preserve"> به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کرد که مرحوم آخوند و نائ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ند</w:t>
      </w:r>
      <w:r w:rsidRPr="004613A2">
        <w:rPr>
          <w:rtl/>
        </w:rPr>
        <w:t>. البته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گو</w:t>
      </w:r>
      <w:r w:rsidRPr="004613A2">
        <w:rPr>
          <w:rFonts w:hint="cs"/>
          <w:rtl/>
        </w:rPr>
        <w:t>یی</w:t>
      </w:r>
      <w:r w:rsidRPr="004613A2">
        <w:rPr>
          <w:rFonts w:hint="eastAsia"/>
          <w:rtl/>
        </w:rPr>
        <w:t>م</w:t>
      </w:r>
      <w:r w:rsidRPr="004613A2">
        <w:rPr>
          <w:rtl/>
        </w:rPr>
        <w:t xml:space="preserve"> 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دارد. چند ق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د</w:t>
      </w:r>
      <w:r w:rsidRPr="004613A2">
        <w:rPr>
          <w:rtl/>
        </w:rPr>
        <w:t xml:space="preserve"> دارد </w:t>
      </w:r>
      <w:r w:rsidRPr="004613A2">
        <w:rPr>
          <w:rFonts w:hint="eastAsia"/>
          <w:rtl/>
        </w:rPr>
        <w:t>ول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واقعاً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</w:t>
      </w:r>
      <w:r w:rsidRPr="004613A2">
        <w:rPr>
          <w:rtl/>
        </w:rPr>
        <w:t xml:space="preserve"> ما را از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فراتر م</w:t>
      </w:r>
      <w:r w:rsidRPr="004613A2">
        <w:rPr>
          <w:rFonts w:hint="cs"/>
          <w:rtl/>
        </w:rPr>
        <w:t>ی‌</w:t>
      </w:r>
      <w:r w:rsidRPr="004613A2">
        <w:rPr>
          <w:rFonts w:hint="eastAsia"/>
          <w:rtl/>
        </w:rPr>
        <w:t>برد</w:t>
      </w:r>
      <w:r w:rsidRPr="004613A2">
        <w:rPr>
          <w:rtl/>
        </w:rPr>
        <w:t>. اطم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نان</w:t>
      </w:r>
      <w:r w:rsidRPr="004613A2">
        <w:rPr>
          <w:rtl/>
        </w:rPr>
        <w:t xml:space="preserve"> شخص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هر جا باشد ارزش دارد. ا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نجا</w:t>
      </w:r>
      <w:r w:rsidRPr="004613A2">
        <w:rPr>
          <w:rtl/>
        </w:rPr>
        <w:t xml:space="preserve"> چ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ز</w:t>
      </w:r>
      <w:r w:rsidRPr="004613A2">
        <w:rPr>
          <w:rtl/>
        </w:rPr>
        <w:t xml:space="preserve"> د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گر</w:t>
      </w:r>
      <w:r w:rsidRPr="004613A2">
        <w:rPr>
          <w:rFonts w:hint="cs"/>
          <w:rtl/>
        </w:rPr>
        <w:t>ی</w:t>
      </w:r>
      <w:r w:rsidRPr="004613A2">
        <w:rPr>
          <w:rtl/>
        </w:rPr>
        <w:t xml:space="preserve"> هم دخ</w:t>
      </w:r>
      <w:r w:rsidRPr="004613A2">
        <w:rPr>
          <w:rFonts w:hint="cs"/>
          <w:rtl/>
        </w:rPr>
        <w:t>ی</w:t>
      </w:r>
      <w:r w:rsidRPr="004613A2">
        <w:rPr>
          <w:rFonts w:hint="eastAsia"/>
          <w:rtl/>
        </w:rPr>
        <w:t>ل</w:t>
      </w:r>
      <w:r w:rsidRPr="004613A2">
        <w:rPr>
          <w:rtl/>
        </w:rPr>
        <w:t xml:space="preserve"> است</w:t>
      </w:r>
      <w:r w:rsidRPr="004613A2">
        <w:rPr>
          <w:rFonts w:hint="cs"/>
          <w:rtl/>
        </w:rPr>
        <w:t>.</w:t>
      </w:r>
    </w:p>
    <w:p w14:paraId="5EC67402" w14:textId="5DF6AD77" w:rsidR="00F31AA4" w:rsidRPr="004613A2" w:rsidRDefault="00E74FD3" w:rsidP="00F31AA4">
      <w:pPr>
        <w:rPr>
          <w:rtl/>
        </w:rPr>
      </w:pPr>
      <w:r w:rsidRPr="004613A2">
        <w:rPr>
          <w:rFonts w:hint="cs"/>
          <w:rtl/>
        </w:rPr>
        <w:t>و صلی الله علی محمد و آل محمد</w:t>
      </w:r>
    </w:p>
    <w:sectPr w:rsidR="00F31AA4" w:rsidRPr="004613A2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8E1C" w14:textId="77777777" w:rsidR="00211014" w:rsidRDefault="00211014" w:rsidP="000D5800">
      <w:pPr>
        <w:spacing w:after="0"/>
      </w:pPr>
      <w:r>
        <w:separator/>
      </w:r>
    </w:p>
  </w:endnote>
  <w:endnote w:type="continuationSeparator" w:id="0">
    <w:p w14:paraId="6C6239C6" w14:textId="77777777" w:rsidR="00211014" w:rsidRDefault="0021101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67E0940" w:rsidR="008D2747" w:rsidRDefault="008D2747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697DFF">
          <w:rPr>
            <w:rFonts w:cs="B Mitra"/>
            <w:noProof/>
            <w:rtl/>
          </w:rPr>
          <w:t>7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27E3A" w14:textId="77777777" w:rsidR="00211014" w:rsidRDefault="00211014" w:rsidP="000D5800">
      <w:pPr>
        <w:spacing w:after="0"/>
      </w:pPr>
      <w:r>
        <w:separator/>
      </w:r>
    </w:p>
  </w:footnote>
  <w:footnote w:type="continuationSeparator" w:id="0">
    <w:p w14:paraId="3F030894" w14:textId="77777777" w:rsidR="00211014" w:rsidRDefault="0021101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3B7B0F89" w:rsidR="008D2747" w:rsidRPr="00FD4E74" w:rsidRDefault="008D2747" w:rsidP="006D42A6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 w:rsidR="006D42A6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21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8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66313CF2" w:rsidR="008D2747" w:rsidRPr="00FD4E74" w:rsidRDefault="008D2747" w:rsidP="006D42A6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 w:rsidR="006D42A6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8C8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5D3"/>
    <w:rsid w:val="000A2693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10F67"/>
    <w:rsid w:val="00211014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60DA"/>
    <w:rsid w:val="00406887"/>
    <w:rsid w:val="00406C04"/>
    <w:rsid w:val="0040721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3A2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8EF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97DFF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25C8"/>
    <w:rsid w:val="006D3A87"/>
    <w:rsid w:val="006D42A6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4B2"/>
    <w:rsid w:val="007C46AF"/>
    <w:rsid w:val="007C6087"/>
    <w:rsid w:val="007C710E"/>
    <w:rsid w:val="007D0B88"/>
    <w:rsid w:val="007D0C42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64BF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6D1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3734"/>
    <w:rsid w:val="00AD40C4"/>
    <w:rsid w:val="00AD4F9C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37EB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27CB9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573E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4FD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0795A"/>
    <w:rsid w:val="00F10A0F"/>
    <w:rsid w:val="00F11620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3AB2"/>
    <w:rsid w:val="00F467E5"/>
    <w:rsid w:val="00F46EEC"/>
    <w:rsid w:val="00F47363"/>
    <w:rsid w:val="00F47533"/>
    <w:rsid w:val="00F477A4"/>
    <w:rsid w:val="00F514F7"/>
    <w:rsid w:val="00F516B5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941D-1BB2-49F4-8DD0-DF20C9C7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228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2023-11-12T08:28:00Z</dcterms:created>
  <dcterms:modified xsi:type="dcterms:W3CDTF">2023-11-13T06:29:00Z</dcterms:modified>
</cp:coreProperties>
</file>