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5C55D6" w:rsidRDefault="00085BC9" w:rsidP="001150DB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5C55D6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2D0EA197" w14:textId="22A50B15" w:rsidR="000E3C8A" w:rsidRPr="005C55D6" w:rsidRDefault="00085BC9" w:rsidP="000E3C8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5C55D6">
            <w:rPr>
              <w:color w:val="000000" w:themeColor="text1"/>
            </w:rPr>
            <w:fldChar w:fldCharType="begin"/>
          </w:r>
          <w:r w:rsidRPr="005C55D6">
            <w:rPr>
              <w:color w:val="000000" w:themeColor="text1"/>
            </w:rPr>
            <w:instrText xml:space="preserve"> TOC \o "1-3" \h \z \u </w:instrText>
          </w:r>
          <w:r w:rsidRPr="005C55D6">
            <w:rPr>
              <w:color w:val="000000" w:themeColor="text1"/>
            </w:rPr>
            <w:fldChar w:fldCharType="separate"/>
          </w:r>
          <w:hyperlink w:anchor="_Toc150787446" w:history="1">
            <w:r w:rsidR="000E3C8A" w:rsidRPr="005C55D6">
              <w:rPr>
                <w:rStyle w:val="Hyperlink"/>
                <w:noProof/>
                <w:rtl/>
              </w:rPr>
              <w:t>اصول/ حج</w:t>
            </w:r>
            <w:r w:rsidR="000E3C8A" w:rsidRPr="005C55D6">
              <w:rPr>
                <w:rStyle w:val="Hyperlink"/>
                <w:rFonts w:hint="cs"/>
                <w:noProof/>
                <w:rtl/>
              </w:rPr>
              <w:t>ی</w:t>
            </w:r>
            <w:r w:rsidR="000E3C8A" w:rsidRPr="005C55D6">
              <w:rPr>
                <w:rStyle w:val="Hyperlink"/>
                <w:rFonts w:hint="eastAsia"/>
                <w:noProof/>
                <w:rtl/>
              </w:rPr>
              <w:t>ت</w:t>
            </w:r>
            <w:r w:rsidR="000E3C8A" w:rsidRPr="005C55D6">
              <w:rPr>
                <w:rStyle w:val="Hyperlink"/>
                <w:noProof/>
                <w:rtl/>
              </w:rPr>
              <w:t xml:space="preserve"> قول خبره</w:t>
            </w:r>
            <w:r w:rsidR="000E3C8A" w:rsidRPr="005C55D6">
              <w:rPr>
                <w:noProof/>
                <w:webHidden/>
              </w:rPr>
              <w:tab/>
            </w:r>
            <w:r w:rsidR="000E3C8A" w:rsidRPr="005C55D6">
              <w:rPr>
                <w:noProof/>
                <w:webHidden/>
              </w:rPr>
              <w:fldChar w:fldCharType="begin"/>
            </w:r>
            <w:r w:rsidR="000E3C8A" w:rsidRPr="005C55D6">
              <w:rPr>
                <w:noProof/>
                <w:webHidden/>
              </w:rPr>
              <w:instrText xml:space="preserve"> PAGEREF _Toc150787446 \h </w:instrText>
            </w:r>
            <w:r w:rsidR="000E3C8A" w:rsidRPr="005C55D6">
              <w:rPr>
                <w:noProof/>
                <w:webHidden/>
              </w:rPr>
            </w:r>
            <w:r w:rsidR="000E3C8A" w:rsidRPr="005C55D6">
              <w:rPr>
                <w:noProof/>
                <w:webHidden/>
              </w:rPr>
              <w:fldChar w:fldCharType="separate"/>
            </w:r>
            <w:r w:rsidR="000E3C8A" w:rsidRPr="005C55D6">
              <w:rPr>
                <w:noProof/>
                <w:webHidden/>
              </w:rPr>
              <w:t>2</w:t>
            </w:r>
            <w:r w:rsidR="000E3C8A" w:rsidRPr="005C55D6">
              <w:rPr>
                <w:noProof/>
                <w:webHidden/>
              </w:rPr>
              <w:fldChar w:fldCharType="end"/>
            </w:r>
          </w:hyperlink>
        </w:p>
        <w:p w14:paraId="2559D71A" w14:textId="582C5EA5" w:rsidR="000E3C8A" w:rsidRPr="005C55D6" w:rsidRDefault="00CD20CB" w:rsidP="000E3C8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787447" w:history="1">
            <w:r w:rsidR="000E3C8A" w:rsidRPr="005C55D6">
              <w:rPr>
                <w:rStyle w:val="Hyperlink"/>
                <w:noProof/>
                <w:rtl/>
              </w:rPr>
              <w:t>پ</w:t>
            </w:r>
            <w:r w:rsidR="000E3C8A" w:rsidRPr="005C55D6">
              <w:rPr>
                <w:rStyle w:val="Hyperlink"/>
                <w:rFonts w:hint="cs"/>
                <w:noProof/>
                <w:rtl/>
              </w:rPr>
              <w:t>ی</w:t>
            </w:r>
            <w:r w:rsidR="000E3C8A" w:rsidRPr="005C55D6">
              <w:rPr>
                <w:rStyle w:val="Hyperlink"/>
                <w:rFonts w:hint="eastAsia"/>
                <w:noProof/>
                <w:rtl/>
              </w:rPr>
              <w:t>شگفتار</w:t>
            </w:r>
            <w:r w:rsidR="000E3C8A" w:rsidRPr="005C55D6">
              <w:rPr>
                <w:noProof/>
                <w:webHidden/>
              </w:rPr>
              <w:tab/>
            </w:r>
            <w:r w:rsidR="000E3C8A" w:rsidRPr="005C55D6">
              <w:rPr>
                <w:noProof/>
                <w:webHidden/>
              </w:rPr>
              <w:fldChar w:fldCharType="begin"/>
            </w:r>
            <w:r w:rsidR="000E3C8A" w:rsidRPr="005C55D6">
              <w:rPr>
                <w:noProof/>
                <w:webHidden/>
              </w:rPr>
              <w:instrText xml:space="preserve"> PAGEREF _Toc150787447 \h </w:instrText>
            </w:r>
            <w:r w:rsidR="000E3C8A" w:rsidRPr="005C55D6">
              <w:rPr>
                <w:noProof/>
                <w:webHidden/>
              </w:rPr>
            </w:r>
            <w:r w:rsidR="000E3C8A" w:rsidRPr="005C55D6">
              <w:rPr>
                <w:noProof/>
                <w:webHidden/>
              </w:rPr>
              <w:fldChar w:fldCharType="separate"/>
            </w:r>
            <w:r w:rsidR="000E3C8A" w:rsidRPr="005C55D6">
              <w:rPr>
                <w:noProof/>
                <w:webHidden/>
              </w:rPr>
              <w:t>2</w:t>
            </w:r>
            <w:r w:rsidR="000E3C8A" w:rsidRPr="005C55D6">
              <w:rPr>
                <w:noProof/>
                <w:webHidden/>
              </w:rPr>
              <w:fldChar w:fldCharType="end"/>
            </w:r>
          </w:hyperlink>
        </w:p>
        <w:p w14:paraId="029DD199" w14:textId="45477B34" w:rsidR="000E3C8A" w:rsidRPr="005C55D6" w:rsidRDefault="00CD20CB" w:rsidP="000E3C8A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787448" w:history="1">
            <w:r w:rsidR="000E3C8A" w:rsidRPr="005C55D6">
              <w:rPr>
                <w:rStyle w:val="Hyperlink"/>
                <w:noProof/>
                <w:rtl/>
              </w:rPr>
              <w:t>وجه اشتراک خبر حس</w:t>
            </w:r>
            <w:r w:rsidR="000E3C8A" w:rsidRPr="005C55D6">
              <w:rPr>
                <w:rStyle w:val="Hyperlink"/>
                <w:rFonts w:hint="cs"/>
                <w:noProof/>
                <w:rtl/>
              </w:rPr>
              <w:t>ی</w:t>
            </w:r>
            <w:r w:rsidR="000E3C8A" w:rsidRPr="005C55D6">
              <w:rPr>
                <w:rStyle w:val="Hyperlink"/>
                <w:noProof/>
                <w:rtl/>
              </w:rPr>
              <w:t xml:space="preserve"> و حدس</w:t>
            </w:r>
            <w:r w:rsidR="000E3C8A" w:rsidRPr="005C55D6">
              <w:rPr>
                <w:rStyle w:val="Hyperlink"/>
                <w:rFonts w:hint="cs"/>
                <w:noProof/>
                <w:rtl/>
              </w:rPr>
              <w:t>ی</w:t>
            </w:r>
            <w:r w:rsidR="000E3C8A" w:rsidRPr="005C55D6">
              <w:rPr>
                <w:noProof/>
                <w:webHidden/>
              </w:rPr>
              <w:tab/>
            </w:r>
            <w:r w:rsidR="000E3C8A" w:rsidRPr="005C55D6">
              <w:rPr>
                <w:noProof/>
                <w:webHidden/>
              </w:rPr>
              <w:fldChar w:fldCharType="begin"/>
            </w:r>
            <w:r w:rsidR="000E3C8A" w:rsidRPr="005C55D6">
              <w:rPr>
                <w:noProof/>
                <w:webHidden/>
              </w:rPr>
              <w:instrText xml:space="preserve"> PAGEREF _Toc150787448 \h </w:instrText>
            </w:r>
            <w:r w:rsidR="000E3C8A" w:rsidRPr="005C55D6">
              <w:rPr>
                <w:noProof/>
                <w:webHidden/>
              </w:rPr>
            </w:r>
            <w:r w:rsidR="000E3C8A" w:rsidRPr="005C55D6">
              <w:rPr>
                <w:noProof/>
                <w:webHidden/>
              </w:rPr>
              <w:fldChar w:fldCharType="separate"/>
            </w:r>
            <w:r w:rsidR="000E3C8A" w:rsidRPr="005C55D6">
              <w:rPr>
                <w:noProof/>
                <w:webHidden/>
              </w:rPr>
              <w:t>2</w:t>
            </w:r>
            <w:r w:rsidR="000E3C8A" w:rsidRPr="005C55D6">
              <w:rPr>
                <w:noProof/>
                <w:webHidden/>
              </w:rPr>
              <w:fldChar w:fldCharType="end"/>
            </w:r>
          </w:hyperlink>
        </w:p>
        <w:p w14:paraId="7B7E8331" w14:textId="0EB4A32B" w:rsidR="000E3C8A" w:rsidRPr="005C55D6" w:rsidRDefault="00CD20CB" w:rsidP="000E3C8A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787449" w:history="1">
            <w:r w:rsidR="000E3C8A" w:rsidRPr="005C55D6">
              <w:rPr>
                <w:rStyle w:val="Hyperlink"/>
                <w:noProof/>
                <w:rtl/>
              </w:rPr>
              <w:t>وجه تفاوت خبر حس</w:t>
            </w:r>
            <w:r w:rsidR="000E3C8A" w:rsidRPr="005C55D6">
              <w:rPr>
                <w:rStyle w:val="Hyperlink"/>
                <w:rFonts w:hint="cs"/>
                <w:noProof/>
                <w:rtl/>
              </w:rPr>
              <w:t>ی</w:t>
            </w:r>
            <w:r w:rsidR="000E3C8A" w:rsidRPr="005C55D6">
              <w:rPr>
                <w:rStyle w:val="Hyperlink"/>
                <w:noProof/>
                <w:rtl/>
              </w:rPr>
              <w:t xml:space="preserve"> و حدس</w:t>
            </w:r>
            <w:r w:rsidR="000E3C8A" w:rsidRPr="005C55D6">
              <w:rPr>
                <w:rStyle w:val="Hyperlink"/>
                <w:rFonts w:hint="cs"/>
                <w:noProof/>
                <w:rtl/>
              </w:rPr>
              <w:t>ی</w:t>
            </w:r>
            <w:r w:rsidR="000E3C8A" w:rsidRPr="005C55D6">
              <w:rPr>
                <w:noProof/>
                <w:webHidden/>
              </w:rPr>
              <w:tab/>
            </w:r>
            <w:r w:rsidR="000E3C8A" w:rsidRPr="005C55D6">
              <w:rPr>
                <w:noProof/>
                <w:webHidden/>
              </w:rPr>
              <w:fldChar w:fldCharType="begin"/>
            </w:r>
            <w:r w:rsidR="000E3C8A" w:rsidRPr="005C55D6">
              <w:rPr>
                <w:noProof/>
                <w:webHidden/>
              </w:rPr>
              <w:instrText xml:space="preserve"> PAGEREF _Toc150787449 \h </w:instrText>
            </w:r>
            <w:r w:rsidR="000E3C8A" w:rsidRPr="005C55D6">
              <w:rPr>
                <w:noProof/>
                <w:webHidden/>
              </w:rPr>
            </w:r>
            <w:r w:rsidR="000E3C8A" w:rsidRPr="005C55D6">
              <w:rPr>
                <w:noProof/>
                <w:webHidden/>
              </w:rPr>
              <w:fldChar w:fldCharType="separate"/>
            </w:r>
            <w:r w:rsidR="000E3C8A" w:rsidRPr="005C55D6">
              <w:rPr>
                <w:noProof/>
                <w:webHidden/>
              </w:rPr>
              <w:t>2</w:t>
            </w:r>
            <w:r w:rsidR="000E3C8A" w:rsidRPr="005C55D6">
              <w:rPr>
                <w:noProof/>
                <w:webHidden/>
              </w:rPr>
              <w:fldChar w:fldCharType="end"/>
            </w:r>
          </w:hyperlink>
        </w:p>
        <w:p w14:paraId="3F7BD9E0" w14:textId="1C928564" w:rsidR="000E3C8A" w:rsidRPr="005C55D6" w:rsidRDefault="00CD20CB" w:rsidP="000E3C8A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787450" w:history="1">
            <w:r w:rsidR="000E3C8A" w:rsidRPr="005C55D6">
              <w:rPr>
                <w:rStyle w:val="Hyperlink"/>
                <w:noProof/>
                <w:rtl/>
              </w:rPr>
              <w:t>نکته مکمل</w:t>
            </w:r>
            <w:r w:rsidR="000E3C8A" w:rsidRPr="005C55D6">
              <w:rPr>
                <w:noProof/>
                <w:webHidden/>
              </w:rPr>
              <w:tab/>
            </w:r>
            <w:r w:rsidR="000E3C8A" w:rsidRPr="005C55D6">
              <w:rPr>
                <w:noProof/>
                <w:webHidden/>
              </w:rPr>
              <w:fldChar w:fldCharType="begin"/>
            </w:r>
            <w:r w:rsidR="000E3C8A" w:rsidRPr="005C55D6">
              <w:rPr>
                <w:noProof/>
                <w:webHidden/>
              </w:rPr>
              <w:instrText xml:space="preserve"> PAGEREF _Toc150787450 \h </w:instrText>
            </w:r>
            <w:r w:rsidR="000E3C8A" w:rsidRPr="005C55D6">
              <w:rPr>
                <w:noProof/>
                <w:webHidden/>
              </w:rPr>
            </w:r>
            <w:r w:rsidR="000E3C8A" w:rsidRPr="005C55D6">
              <w:rPr>
                <w:noProof/>
                <w:webHidden/>
              </w:rPr>
              <w:fldChar w:fldCharType="separate"/>
            </w:r>
            <w:r w:rsidR="000E3C8A" w:rsidRPr="005C55D6">
              <w:rPr>
                <w:noProof/>
                <w:webHidden/>
              </w:rPr>
              <w:t>3</w:t>
            </w:r>
            <w:r w:rsidR="000E3C8A" w:rsidRPr="005C55D6">
              <w:rPr>
                <w:noProof/>
                <w:webHidden/>
              </w:rPr>
              <w:fldChar w:fldCharType="end"/>
            </w:r>
          </w:hyperlink>
        </w:p>
        <w:p w14:paraId="0D624683" w14:textId="607B8918" w:rsidR="000E3C8A" w:rsidRPr="005C55D6" w:rsidRDefault="00CD20CB" w:rsidP="000E3C8A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787451" w:history="1">
            <w:r w:rsidR="000E3C8A" w:rsidRPr="005C55D6">
              <w:rPr>
                <w:rStyle w:val="Hyperlink"/>
                <w:noProof/>
                <w:rtl/>
              </w:rPr>
              <w:t>شرا</w:t>
            </w:r>
            <w:r w:rsidR="000E3C8A" w:rsidRPr="005C55D6">
              <w:rPr>
                <w:rStyle w:val="Hyperlink"/>
                <w:rFonts w:hint="cs"/>
                <w:noProof/>
                <w:rtl/>
              </w:rPr>
              <w:t>ی</w:t>
            </w:r>
            <w:r w:rsidR="000E3C8A" w:rsidRPr="005C55D6">
              <w:rPr>
                <w:rStyle w:val="Hyperlink"/>
                <w:noProof/>
                <w:rtl/>
              </w:rPr>
              <w:t>ط اعتماد به خبر و نظر کارشناس</w:t>
            </w:r>
            <w:r w:rsidR="000E3C8A" w:rsidRPr="005C55D6">
              <w:rPr>
                <w:noProof/>
                <w:webHidden/>
              </w:rPr>
              <w:tab/>
            </w:r>
            <w:r w:rsidR="000E3C8A" w:rsidRPr="005C55D6">
              <w:rPr>
                <w:noProof/>
                <w:webHidden/>
              </w:rPr>
              <w:fldChar w:fldCharType="begin"/>
            </w:r>
            <w:r w:rsidR="000E3C8A" w:rsidRPr="005C55D6">
              <w:rPr>
                <w:noProof/>
                <w:webHidden/>
              </w:rPr>
              <w:instrText xml:space="preserve"> PAGEREF _Toc150787451 \h </w:instrText>
            </w:r>
            <w:r w:rsidR="000E3C8A" w:rsidRPr="005C55D6">
              <w:rPr>
                <w:noProof/>
                <w:webHidden/>
              </w:rPr>
            </w:r>
            <w:r w:rsidR="000E3C8A" w:rsidRPr="005C55D6">
              <w:rPr>
                <w:noProof/>
                <w:webHidden/>
              </w:rPr>
              <w:fldChar w:fldCharType="separate"/>
            </w:r>
            <w:r w:rsidR="000E3C8A" w:rsidRPr="005C55D6">
              <w:rPr>
                <w:noProof/>
                <w:webHidden/>
              </w:rPr>
              <w:t>4</w:t>
            </w:r>
            <w:r w:rsidR="000E3C8A" w:rsidRPr="005C55D6">
              <w:rPr>
                <w:noProof/>
                <w:webHidden/>
              </w:rPr>
              <w:fldChar w:fldCharType="end"/>
            </w:r>
          </w:hyperlink>
        </w:p>
        <w:p w14:paraId="12693767" w14:textId="3DCAEDB9" w:rsidR="00085BC9" w:rsidRPr="005C55D6" w:rsidRDefault="00085BC9" w:rsidP="002C5C98">
          <w:pPr>
            <w:pStyle w:val="TOC2"/>
            <w:tabs>
              <w:tab w:val="right" w:leader="dot" w:pos="9350"/>
            </w:tabs>
            <w:ind w:left="0" w:firstLine="429"/>
          </w:pPr>
          <w:r w:rsidRPr="005C55D6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5C55D6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5C55D6">
        <w:rPr>
          <w:rtl/>
        </w:rPr>
        <w:br w:type="page"/>
      </w:r>
    </w:p>
    <w:p w14:paraId="62075BDC" w14:textId="77777777" w:rsidR="005C55D6" w:rsidRPr="00033190" w:rsidRDefault="005C55D6" w:rsidP="005C55D6">
      <w:pPr>
        <w:pStyle w:val="Heading2"/>
        <w:rPr>
          <w:rtl/>
        </w:rPr>
      </w:pPr>
      <w:bookmarkStart w:id="0" w:name="_Toc150787447"/>
      <w:bookmarkStart w:id="1" w:name="_Toc29129852"/>
      <w:bookmarkStart w:id="2" w:name="_Toc150176616"/>
      <w:bookmarkStart w:id="3" w:name="_Toc30425287"/>
      <w:bookmarkStart w:id="4" w:name="_Toc41924346"/>
      <w:r w:rsidRPr="00033190">
        <w:rPr>
          <w:rFonts w:hint="cs"/>
          <w:rtl/>
        </w:rPr>
        <w:lastRenderedPageBreak/>
        <w:t xml:space="preserve">موضوع: </w:t>
      </w:r>
      <w:r w:rsidRPr="00033190">
        <w:rPr>
          <w:color w:val="auto"/>
          <w:rtl/>
        </w:rPr>
        <w:t>اصول/</w:t>
      </w:r>
      <w:bookmarkEnd w:id="1"/>
      <w:r w:rsidRPr="00033190">
        <w:rPr>
          <w:color w:val="auto"/>
          <w:rtl/>
        </w:rPr>
        <w:t xml:space="preserve"> </w:t>
      </w:r>
      <w:bookmarkEnd w:id="2"/>
      <w:r w:rsidRPr="00033190">
        <w:rPr>
          <w:rFonts w:hint="cs"/>
          <w:color w:val="auto"/>
          <w:rtl/>
        </w:rPr>
        <w:t>حجیت قول خبره/مسئله ششم/مناقشات</w:t>
      </w:r>
    </w:p>
    <w:bookmarkEnd w:id="3"/>
    <w:bookmarkEnd w:id="4"/>
    <w:p w14:paraId="765AD489" w14:textId="430F70EC" w:rsidR="00911D2B" w:rsidRPr="005C55D6" w:rsidRDefault="002C5C98" w:rsidP="00D72E28">
      <w:pPr>
        <w:pStyle w:val="Heading2"/>
      </w:pPr>
      <w:r w:rsidRPr="005C55D6">
        <w:rPr>
          <w:rFonts w:hint="cs"/>
          <w:rtl/>
        </w:rPr>
        <w:t>پیشگفتار</w:t>
      </w:r>
      <w:bookmarkEnd w:id="0"/>
    </w:p>
    <w:p w14:paraId="31B9DC7B" w14:textId="6EEA92EC" w:rsidR="005B6FBE" w:rsidRPr="005C55D6" w:rsidRDefault="00AC50D4" w:rsidP="005B6FBE">
      <w:pPr>
        <w:rPr>
          <w:rtl/>
        </w:rPr>
      </w:pPr>
      <w:r w:rsidRPr="005C55D6">
        <w:rPr>
          <w:rFonts w:hint="cs"/>
          <w:rtl/>
        </w:rPr>
        <w:t xml:space="preserve">در </w:t>
      </w:r>
      <w:r w:rsidR="005B6FBE" w:rsidRPr="005C55D6">
        <w:rPr>
          <w:rtl/>
        </w:rPr>
        <w:t>بحث بس</w:t>
      </w:r>
      <w:r w:rsidR="005B6FBE" w:rsidRPr="005C55D6">
        <w:rPr>
          <w:rFonts w:hint="cs"/>
          <w:rtl/>
        </w:rPr>
        <w:t>ی</w:t>
      </w:r>
      <w:r w:rsidR="005B6FBE" w:rsidRPr="005C55D6">
        <w:rPr>
          <w:rFonts w:hint="eastAsia"/>
          <w:rtl/>
        </w:rPr>
        <w:t>ار</w:t>
      </w:r>
      <w:r w:rsidR="005B6FBE" w:rsidRPr="005C55D6">
        <w:rPr>
          <w:rtl/>
        </w:rPr>
        <w:t xml:space="preserve"> مهم حج</w:t>
      </w:r>
      <w:r w:rsidR="005B6FBE" w:rsidRPr="005C55D6">
        <w:rPr>
          <w:rFonts w:hint="cs"/>
          <w:rtl/>
        </w:rPr>
        <w:t>ی</w:t>
      </w:r>
      <w:r w:rsidR="005B6FBE" w:rsidRPr="005C55D6">
        <w:rPr>
          <w:rFonts w:hint="eastAsia"/>
          <w:rtl/>
        </w:rPr>
        <w:t>ت</w:t>
      </w:r>
      <w:r w:rsidR="005B6FBE" w:rsidRPr="005C55D6">
        <w:rPr>
          <w:rtl/>
        </w:rPr>
        <w:t xml:space="preserve"> قول خبره در ادامه ادله به دل</w:t>
      </w:r>
      <w:r w:rsidR="005B6FBE" w:rsidRPr="005C55D6">
        <w:rPr>
          <w:rFonts w:hint="cs"/>
          <w:rtl/>
        </w:rPr>
        <w:t>ی</w:t>
      </w:r>
      <w:r w:rsidR="005B6FBE" w:rsidRPr="005C55D6">
        <w:rPr>
          <w:rFonts w:hint="eastAsia"/>
          <w:rtl/>
        </w:rPr>
        <w:t>ل</w:t>
      </w:r>
      <w:r w:rsidR="005B6FBE" w:rsidRPr="005C55D6">
        <w:rPr>
          <w:rtl/>
        </w:rPr>
        <w:t xml:space="preserve"> س</w:t>
      </w:r>
      <w:r w:rsidR="005B6FBE" w:rsidRPr="005C55D6">
        <w:rPr>
          <w:rFonts w:hint="cs"/>
          <w:rtl/>
        </w:rPr>
        <w:t>ی</w:t>
      </w:r>
      <w:r w:rsidR="005B6FBE" w:rsidRPr="005C55D6">
        <w:rPr>
          <w:rFonts w:hint="eastAsia"/>
          <w:rtl/>
        </w:rPr>
        <w:t>ره</w:t>
      </w:r>
      <w:r w:rsidR="005B6FBE" w:rsidRPr="005C55D6">
        <w:rPr>
          <w:rtl/>
        </w:rPr>
        <w:t xml:space="preserve"> عقلا رس</w:t>
      </w:r>
      <w:r w:rsidR="005B6FBE" w:rsidRPr="005C55D6">
        <w:rPr>
          <w:rFonts w:hint="cs"/>
          <w:rtl/>
        </w:rPr>
        <w:t>ی</w:t>
      </w:r>
      <w:r w:rsidR="005B6FBE" w:rsidRPr="005C55D6">
        <w:rPr>
          <w:rFonts w:hint="eastAsia"/>
          <w:rtl/>
        </w:rPr>
        <w:t>د</w:t>
      </w:r>
      <w:r w:rsidR="005B6FBE" w:rsidRPr="005C55D6">
        <w:rPr>
          <w:rFonts w:hint="cs"/>
          <w:rtl/>
        </w:rPr>
        <w:t>ی</w:t>
      </w:r>
      <w:r w:rsidR="005B6FBE" w:rsidRPr="005C55D6">
        <w:rPr>
          <w:rFonts w:hint="eastAsia"/>
          <w:rtl/>
        </w:rPr>
        <w:t>م</w:t>
      </w:r>
      <w:r w:rsidR="005B6FBE" w:rsidRPr="005C55D6">
        <w:rPr>
          <w:rtl/>
        </w:rPr>
        <w:t xml:space="preserve"> و در س</w:t>
      </w:r>
      <w:r w:rsidR="005B6FBE" w:rsidRPr="005C55D6">
        <w:rPr>
          <w:rFonts w:hint="cs"/>
          <w:rtl/>
        </w:rPr>
        <w:t>ی</w:t>
      </w:r>
      <w:r w:rsidR="005B6FBE" w:rsidRPr="005C55D6">
        <w:rPr>
          <w:rFonts w:hint="eastAsia"/>
          <w:rtl/>
        </w:rPr>
        <w:t>ره</w:t>
      </w:r>
      <w:r w:rsidR="005B6FBE" w:rsidRPr="005C55D6">
        <w:rPr>
          <w:rtl/>
        </w:rPr>
        <w:t xml:space="preserve"> عقلا </w:t>
      </w:r>
      <w:r w:rsidR="007A064E">
        <w:rPr>
          <w:rtl/>
        </w:rPr>
        <w:t>مهم‌ترین</w:t>
      </w:r>
      <w:r w:rsidR="005B6FBE" w:rsidRPr="005C55D6">
        <w:rPr>
          <w:rtl/>
        </w:rPr>
        <w:t xml:space="preserve"> مناقشه و اشکال آن بود که مرحوم آخوند و بس</w:t>
      </w:r>
      <w:r w:rsidR="005B6FBE" w:rsidRPr="005C55D6">
        <w:rPr>
          <w:rFonts w:hint="cs"/>
          <w:rtl/>
        </w:rPr>
        <w:t>ی</w:t>
      </w:r>
      <w:r w:rsidR="005B6FBE" w:rsidRPr="005C55D6">
        <w:rPr>
          <w:rFonts w:hint="eastAsia"/>
          <w:rtl/>
        </w:rPr>
        <w:t>ار</w:t>
      </w:r>
      <w:r w:rsidR="005B6FBE" w:rsidRPr="005C55D6">
        <w:rPr>
          <w:rFonts w:hint="cs"/>
          <w:rtl/>
        </w:rPr>
        <w:t>ی</w:t>
      </w:r>
      <w:r w:rsidR="005B6FBE" w:rsidRPr="005C55D6">
        <w:rPr>
          <w:rtl/>
        </w:rPr>
        <w:t xml:space="preserve"> از بزرگان متوجه آن کرده بودند که ا</w:t>
      </w:r>
      <w:r w:rsidR="005B6FBE" w:rsidRPr="005C55D6">
        <w:rPr>
          <w:rFonts w:hint="cs"/>
          <w:rtl/>
        </w:rPr>
        <w:t>ی</w:t>
      </w:r>
      <w:r w:rsidR="005B6FBE" w:rsidRPr="005C55D6">
        <w:rPr>
          <w:rFonts w:hint="eastAsia"/>
          <w:rtl/>
        </w:rPr>
        <w:t>ن</w:t>
      </w:r>
      <w:r w:rsidR="005B6FBE" w:rsidRPr="005C55D6">
        <w:rPr>
          <w:rtl/>
        </w:rPr>
        <w:t xml:space="preserve"> س</w:t>
      </w:r>
      <w:r w:rsidR="005B6FBE" w:rsidRPr="005C55D6">
        <w:rPr>
          <w:rFonts w:hint="cs"/>
          <w:rtl/>
        </w:rPr>
        <w:t>ی</w:t>
      </w:r>
      <w:r w:rsidR="005B6FBE" w:rsidRPr="005C55D6">
        <w:rPr>
          <w:rFonts w:hint="eastAsia"/>
          <w:rtl/>
        </w:rPr>
        <w:t>ره</w:t>
      </w:r>
      <w:r w:rsidR="005B6FBE" w:rsidRPr="005C55D6">
        <w:rPr>
          <w:rtl/>
        </w:rPr>
        <w:t xml:space="preserve"> در جا</w:t>
      </w:r>
      <w:r w:rsidR="005B6FBE" w:rsidRPr="005C55D6">
        <w:rPr>
          <w:rFonts w:hint="cs"/>
          <w:rtl/>
        </w:rPr>
        <w:t>یی</w:t>
      </w:r>
      <w:r w:rsidR="005B6FBE" w:rsidRPr="005C55D6">
        <w:rPr>
          <w:rtl/>
        </w:rPr>
        <w:t xml:space="preserve"> است و قدر مت</w:t>
      </w:r>
      <w:r w:rsidR="005B6FBE" w:rsidRPr="005C55D6">
        <w:rPr>
          <w:rFonts w:hint="cs"/>
          <w:rtl/>
        </w:rPr>
        <w:t>ی</w:t>
      </w:r>
      <w:r w:rsidR="005B6FBE" w:rsidRPr="005C55D6">
        <w:rPr>
          <w:rFonts w:hint="eastAsia"/>
          <w:rtl/>
        </w:rPr>
        <w:t>قن</w:t>
      </w:r>
      <w:r w:rsidR="005B6FBE" w:rsidRPr="005C55D6">
        <w:rPr>
          <w:rtl/>
        </w:rPr>
        <w:t xml:space="preserve"> آن جا</w:t>
      </w:r>
      <w:r w:rsidR="005B6FBE" w:rsidRPr="005C55D6">
        <w:rPr>
          <w:rFonts w:hint="cs"/>
          <w:rtl/>
        </w:rPr>
        <w:t>یی</w:t>
      </w:r>
      <w:r w:rsidR="005B6FBE" w:rsidRPr="005C55D6">
        <w:rPr>
          <w:rtl/>
        </w:rPr>
        <w:t xml:space="preserve"> است که اطم</w:t>
      </w:r>
      <w:r w:rsidR="005B6FBE" w:rsidRPr="005C55D6">
        <w:rPr>
          <w:rFonts w:hint="cs"/>
          <w:rtl/>
        </w:rPr>
        <w:t>ی</w:t>
      </w:r>
      <w:r w:rsidR="005B6FBE" w:rsidRPr="005C55D6">
        <w:rPr>
          <w:rFonts w:hint="eastAsia"/>
          <w:rtl/>
        </w:rPr>
        <w:t>نان‌آور</w:t>
      </w:r>
      <w:r w:rsidR="005B6FBE" w:rsidRPr="005C55D6">
        <w:rPr>
          <w:rtl/>
        </w:rPr>
        <w:t xml:space="preserve"> باشد و اطم</w:t>
      </w:r>
      <w:r w:rsidR="005B6FBE" w:rsidRPr="005C55D6">
        <w:rPr>
          <w:rFonts w:hint="cs"/>
          <w:rtl/>
        </w:rPr>
        <w:t>ی</w:t>
      </w:r>
      <w:r w:rsidR="005B6FBE" w:rsidRPr="005C55D6">
        <w:rPr>
          <w:rFonts w:hint="eastAsia"/>
          <w:rtl/>
        </w:rPr>
        <w:t>نان</w:t>
      </w:r>
      <w:r w:rsidR="005B6FBE" w:rsidRPr="005C55D6">
        <w:rPr>
          <w:rtl/>
        </w:rPr>
        <w:t xml:space="preserve"> شخص</w:t>
      </w:r>
      <w:r w:rsidR="005B6FBE" w:rsidRPr="005C55D6">
        <w:rPr>
          <w:rFonts w:hint="cs"/>
          <w:rtl/>
        </w:rPr>
        <w:t>ی</w:t>
      </w:r>
      <w:r w:rsidR="005B6FBE" w:rsidRPr="005C55D6">
        <w:rPr>
          <w:rtl/>
        </w:rPr>
        <w:t xml:space="preserve"> همراه آ</w:t>
      </w:r>
      <w:r w:rsidR="005B6FBE" w:rsidRPr="005C55D6">
        <w:rPr>
          <w:rFonts w:hint="eastAsia"/>
          <w:rtl/>
        </w:rPr>
        <w:t>ن</w:t>
      </w:r>
      <w:r w:rsidR="005B6FBE" w:rsidRPr="005C55D6">
        <w:rPr>
          <w:rtl/>
        </w:rPr>
        <w:t xml:space="preserve"> باشد و اگر اطم</w:t>
      </w:r>
      <w:r w:rsidR="005B6FBE" w:rsidRPr="005C55D6">
        <w:rPr>
          <w:rFonts w:hint="cs"/>
          <w:rtl/>
        </w:rPr>
        <w:t>ی</w:t>
      </w:r>
      <w:r w:rsidR="005B6FBE" w:rsidRPr="005C55D6">
        <w:rPr>
          <w:rFonts w:hint="eastAsia"/>
          <w:rtl/>
        </w:rPr>
        <w:t>نان</w:t>
      </w:r>
      <w:r w:rsidR="005B6FBE" w:rsidRPr="005C55D6">
        <w:rPr>
          <w:rtl/>
        </w:rPr>
        <w:t xml:space="preserve"> شخص</w:t>
      </w:r>
      <w:r w:rsidR="005B6FBE" w:rsidRPr="005C55D6">
        <w:rPr>
          <w:rFonts w:hint="cs"/>
          <w:rtl/>
        </w:rPr>
        <w:t>ی</w:t>
      </w:r>
      <w:r w:rsidR="005B6FBE" w:rsidRPr="005C55D6">
        <w:rPr>
          <w:rtl/>
        </w:rPr>
        <w:t xml:space="preserve"> نباشد؛ س</w:t>
      </w:r>
      <w:r w:rsidR="005B6FBE" w:rsidRPr="005C55D6">
        <w:rPr>
          <w:rFonts w:hint="cs"/>
          <w:rtl/>
        </w:rPr>
        <w:t>ی</w:t>
      </w:r>
      <w:r w:rsidR="005B6FBE" w:rsidRPr="005C55D6">
        <w:rPr>
          <w:rFonts w:hint="eastAsia"/>
          <w:rtl/>
        </w:rPr>
        <w:t>ره</w:t>
      </w:r>
      <w:r w:rsidR="005B6FBE" w:rsidRPr="005C55D6">
        <w:rPr>
          <w:rtl/>
        </w:rPr>
        <w:t xml:space="preserve"> ندار</w:t>
      </w:r>
      <w:r w:rsidR="005B6FBE" w:rsidRPr="005C55D6">
        <w:rPr>
          <w:rFonts w:hint="cs"/>
          <w:rtl/>
        </w:rPr>
        <w:t>ی</w:t>
      </w:r>
      <w:r w:rsidR="005B6FBE" w:rsidRPr="005C55D6">
        <w:rPr>
          <w:rFonts w:hint="eastAsia"/>
          <w:rtl/>
        </w:rPr>
        <w:t>م</w:t>
      </w:r>
      <w:r w:rsidR="005B6FBE" w:rsidRPr="005C55D6">
        <w:rPr>
          <w:rtl/>
        </w:rPr>
        <w:t xml:space="preserve"> </w:t>
      </w:r>
      <w:r w:rsidR="005B6FBE" w:rsidRPr="005C55D6">
        <w:rPr>
          <w:rFonts w:hint="cs"/>
          <w:rtl/>
        </w:rPr>
        <w:t>ی</w:t>
      </w:r>
      <w:r w:rsidR="005B6FBE" w:rsidRPr="005C55D6">
        <w:rPr>
          <w:rFonts w:hint="eastAsia"/>
          <w:rtl/>
        </w:rPr>
        <w:t>ا</w:t>
      </w:r>
      <w:r w:rsidR="005B6FBE" w:rsidRPr="005C55D6">
        <w:rPr>
          <w:rtl/>
        </w:rPr>
        <w:t xml:space="preserve"> در آن ترد</w:t>
      </w:r>
      <w:r w:rsidR="005B6FBE" w:rsidRPr="005C55D6">
        <w:rPr>
          <w:rFonts w:hint="cs"/>
          <w:rtl/>
        </w:rPr>
        <w:t>ی</w:t>
      </w:r>
      <w:r w:rsidR="005B6FBE" w:rsidRPr="005C55D6">
        <w:rPr>
          <w:rFonts w:hint="eastAsia"/>
          <w:rtl/>
        </w:rPr>
        <w:t>د</w:t>
      </w:r>
      <w:r w:rsidR="005B6FBE" w:rsidRPr="005C55D6">
        <w:rPr>
          <w:rtl/>
        </w:rPr>
        <w:t xml:space="preserve"> دار</w:t>
      </w:r>
      <w:r w:rsidR="005B6FBE" w:rsidRPr="005C55D6">
        <w:rPr>
          <w:rFonts w:hint="cs"/>
          <w:rtl/>
        </w:rPr>
        <w:t>ی</w:t>
      </w:r>
      <w:r w:rsidR="005B6FBE" w:rsidRPr="005C55D6">
        <w:rPr>
          <w:rFonts w:hint="eastAsia"/>
          <w:rtl/>
        </w:rPr>
        <w:t>م</w:t>
      </w:r>
      <w:r w:rsidR="005B6FBE" w:rsidRPr="005C55D6">
        <w:rPr>
          <w:rtl/>
        </w:rPr>
        <w:t xml:space="preserve"> و ارزش</w:t>
      </w:r>
      <w:r w:rsidR="005B6FBE" w:rsidRPr="005C55D6">
        <w:rPr>
          <w:rFonts w:hint="cs"/>
          <w:rtl/>
        </w:rPr>
        <w:t>ی</w:t>
      </w:r>
      <w:r w:rsidR="005B6FBE" w:rsidRPr="005C55D6">
        <w:rPr>
          <w:rtl/>
        </w:rPr>
        <w:t xml:space="preserve"> ندارد. </w:t>
      </w:r>
    </w:p>
    <w:p w14:paraId="424C3280" w14:textId="77777777" w:rsidR="005B6FBE" w:rsidRPr="005C55D6" w:rsidRDefault="005B6FBE" w:rsidP="005B6FBE">
      <w:pPr>
        <w:rPr>
          <w:rtl/>
        </w:rPr>
      </w:pPr>
      <w:r w:rsidRPr="005C55D6">
        <w:rPr>
          <w:rFonts w:hint="eastAsia"/>
          <w:rtl/>
        </w:rPr>
        <w:t>در</w:t>
      </w:r>
      <w:r w:rsidRPr="005C55D6">
        <w:rPr>
          <w:rtl/>
        </w:rPr>
        <w:t xml:space="preserve"> نقطه مقابل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بزرگان جمع ز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اد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از بزرگان هستند که قائل هستند که س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ره</w:t>
      </w:r>
      <w:r w:rsidRPr="005C55D6">
        <w:rPr>
          <w:rtl/>
        </w:rPr>
        <w:t xml:space="preserve"> دارا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اطلاق است و مصب آن اوسع از اطم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نان</w:t>
      </w:r>
      <w:r w:rsidRPr="005C55D6">
        <w:rPr>
          <w:rtl/>
        </w:rPr>
        <w:t xml:space="preserve"> شخص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است. </w:t>
      </w:r>
    </w:p>
    <w:p w14:paraId="6129A2B5" w14:textId="30443C4A" w:rsidR="005B6FBE" w:rsidRPr="005C55D6" w:rsidRDefault="00295259" w:rsidP="00295259">
      <w:pPr>
        <w:pStyle w:val="Heading1"/>
        <w:rPr>
          <w:rtl/>
        </w:rPr>
      </w:pPr>
      <w:bookmarkStart w:id="5" w:name="_Toc150787448"/>
      <w:r w:rsidRPr="005C55D6">
        <w:rPr>
          <w:rFonts w:hint="cs"/>
          <w:rtl/>
        </w:rPr>
        <w:t>وجه اشتراک خبر حسی و حدسی</w:t>
      </w:r>
      <w:bookmarkEnd w:id="5"/>
    </w:p>
    <w:p w14:paraId="003A2DD9" w14:textId="1202F298" w:rsidR="005B6FBE" w:rsidRPr="005C55D6" w:rsidRDefault="005B6FBE" w:rsidP="005B6FBE">
      <w:pPr>
        <w:rPr>
          <w:rtl/>
        </w:rPr>
      </w:pPr>
      <w:r w:rsidRPr="005C55D6">
        <w:rPr>
          <w:rtl/>
        </w:rPr>
        <w:t>در مقام مواجهه با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مناقشه، </w:t>
      </w:r>
      <w:r w:rsidRPr="005C55D6">
        <w:rPr>
          <w:rFonts w:hint="eastAsia"/>
          <w:rtl/>
        </w:rPr>
        <w:t>چند</w:t>
      </w:r>
      <w:r w:rsidRPr="005C55D6">
        <w:rPr>
          <w:rtl/>
        </w:rPr>
        <w:t xml:space="preserve"> پاسخ داده شد اما </w:t>
      </w:r>
      <w:r w:rsidR="007A064E">
        <w:rPr>
          <w:rtl/>
        </w:rPr>
        <w:t>آنچه</w:t>
      </w:r>
      <w:r w:rsidRPr="005C55D6">
        <w:rPr>
          <w:rtl/>
        </w:rPr>
        <w:t xml:space="preserve"> </w:t>
      </w:r>
      <w:r w:rsidR="007A064E">
        <w:rPr>
          <w:rtl/>
        </w:rPr>
        <w:t>مهم‌تر</w:t>
      </w:r>
      <w:r w:rsidRPr="005C55D6">
        <w:rPr>
          <w:rtl/>
        </w:rPr>
        <w:t xml:space="preserve"> بود در وجه سوم بود. </w:t>
      </w:r>
    </w:p>
    <w:p w14:paraId="52FD8D09" w14:textId="162161DA" w:rsidR="005B6FBE" w:rsidRPr="005C55D6" w:rsidRDefault="005B6FBE" w:rsidP="005B6FBE">
      <w:pPr>
        <w:rPr>
          <w:rtl/>
        </w:rPr>
      </w:pPr>
      <w:r w:rsidRPr="005C55D6">
        <w:rPr>
          <w:rFonts w:hint="eastAsia"/>
          <w:rtl/>
        </w:rPr>
        <w:t>در</w:t>
      </w:r>
      <w:r w:rsidRPr="005C55D6">
        <w:rPr>
          <w:rtl/>
        </w:rPr>
        <w:t xml:space="preserve"> وجه سوم 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ز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به ذهن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آمد</w:t>
      </w:r>
      <w:r w:rsidRPr="005C55D6">
        <w:rPr>
          <w:rtl/>
        </w:rPr>
        <w:t xml:space="preserve"> بعد د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در کلام شه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صدر هم به نحو خوب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مطرح شده است و تقر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ر</w:t>
      </w:r>
      <w:r w:rsidRPr="005C55D6">
        <w:rPr>
          <w:rtl/>
        </w:rPr>
        <w:t xml:space="preserve"> شد و آن عبارت بود از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نکه</w:t>
      </w:r>
      <w:r w:rsidRPr="005C55D6">
        <w:rPr>
          <w:rtl/>
        </w:rPr>
        <w:t xml:space="preserve"> ما در خبر عن حسٍ و خبر عن حدسٍ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ک</w:t>
      </w:r>
      <w:r w:rsidRPr="005C55D6">
        <w:rPr>
          <w:rtl/>
        </w:rPr>
        <w:t xml:space="preserve"> وجه مشترک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ب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که آن ظرف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ت</w:t>
      </w:r>
      <w:r w:rsidRPr="005C55D6">
        <w:rPr>
          <w:rtl/>
        </w:rPr>
        <w:t xml:space="preserve"> کاشف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ت</w:t>
      </w:r>
      <w:r w:rsidRPr="005C55D6">
        <w:rPr>
          <w:rtl/>
        </w:rPr>
        <w:t xml:space="preserve"> آن‌ها از واقع در جمله است بالاخره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نها</w:t>
      </w:r>
      <w:r w:rsidRPr="005C55D6">
        <w:rPr>
          <w:rtl/>
        </w:rPr>
        <w:t xml:space="preserve">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ک</w:t>
      </w:r>
      <w:r w:rsidRPr="005C55D6">
        <w:rPr>
          <w:rtl/>
        </w:rPr>
        <w:t xml:space="preserve"> کاشف ناقص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هستند،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ک</w:t>
      </w:r>
      <w:r w:rsidRPr="005C55D6">
        <w:rPr>
          <w:rtl/>
        </w:rPr>
        <w:t xml:space="preserve"> </w:t>
      </w:r>
      <w:r w:rsidRPr="005C55D6">
        <w:rPr>
          <w:rFonts w:hint="eastAsia"/>
          <w:rtl/>
        </w:rPr>
        <w:t>کشف</w:t>
      </w:r>
      <w:r w:rsidRPr="005C55D6">
        <w:rPr>
          <w:rtl/>
        </w:rPr>
        <w:t xml:space="preserve"> ناقص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در خبر مخبر و در نظر خب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ر</w:t>
      </w:r>
      <w:r w:rsidRPr="005C55D6">
        <w:rPr>
          <w:rtl/>
        </w:rPr>
        <w:t xml:space="preserve"> هر دو هست. بالاخر</w:t>
      </w:r>
      <w:r w:rsidR="007A064E">
        <w:rPr>
          <w:rFonts w:hint="cs"/>
          <w:rtl/>
        </w:rPr>
        <w:t>ه</w:t>
      </w:r>
      <w:r w:rsidRPr="005C55D6">
        <w:rPr>
          <w:rtl/>
        </w:rPr>
        <w:t xml:space="preserve"> کشفٌ ما</w:t>
      </w:r>
      <w:r w:rsidRPr="005C55D6">
        <w:rPr>
          <w:rFonts w:hint="cs"/>
          <w:rtl/>
        </w:rPr>
        <w:t>یی</w:t>
      </w:r>
      <w:r w:rsidRPr="005C55D6">
        <w:rPr>
          <w:rtl/>
        </w:rPr>
        <w:t xml:space="preserve"> در هر دو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نها</w:t>
      </w:r>
      <w:r w:rsidRPr="005C55D6">
        <w:rPr>
          <w:rtl/>
        </w:rPr>
        <w:t xml:space="preserve"> هست. </w:t>
      </w:r>
    </w:p>
    <w:p w14:paraId="64187CBE" w14:textId="7D48F2AE" w:rsidR="005B6FBE" w:rsidRPr="005C55D6" w:rsidRDefault="005B6FBE" w:rsidP="005B6FBE">
      <w:pPr>
        <w:rPr>
          <w:rtl/>
        </w:rPr>
      </w:pPr>
      <w:r w:rsidRPr="005C55D6">
        <w:rPr>
          <w:rFonts w:hint="eastAsia"/>
          <w:rtl/>
        </w:rPr>
        <w:t>غ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ر</w:t>
      </w:r>
      <w:r w:rsidRPr="005C55D6">
        <w:rPr>
          <w:rtl/>
        </w:rPr>
        <w:t xml:space="preserve"> از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وجه اشتراک، تما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ز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هم در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ن‌ها</w:t>
      </w:r>
      <w:r w:rsidRPr="005C55D6">
        <w:rPr>
          <w:rtl/>
        </w:rPr>
        <w:t xml:space="preserve"> وجود دارد، آن تما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ز</w:t>
      </w:r>
      <w:r w:rsidRPr="005C55D6">
        <w:rPr>
          <w:rtl/>
        </w:rPr>
        <w:t xml:space="preserve"> در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بود که در خبر حس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،</w:t>
      </w:r>
      <w:r w:rsidRPr="005C55D6">
        <w:rPr>
          <w:rtl/>
        </w:rPr>
        <w:t xml:space="preserve"> احتمال خطا کمتر بود و وجود اطم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نان</w:t>
      </w:r>
      <w:r w:rsidRPr="005C55D6">
        <w:rPr>
          <w:rtl/>
        </w:rPr>
        <w:t xml:space="preserve"> احتمال ب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شتر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داشت و به احتمال بس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ار</w:t>
      </w:r>
      <w:r w:rsidRPr="005C55D6">
        <w:rPr>
          <w:rtl/>
        </w:rPr>
        <w:t xml:space="preserve"> بالا اصل‌</w:t>
      </w:r>
      <w:r w:rsidR="002D4C93" w:rsidRPr="005C55D6">
        <w:rPr>
          <w:rtl/>
        </w:rPr>
        <w:t xml:space="preserve"> عدم</w:t>
      </w:r>
      <w:r w:rsidRPr="005C55D6">
        <w:rPr>
          <w:rtl/>
        </w:rPr>
        <w:t xml:space="preserve"> خطأ هست و آن کمک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دهد</w:t>
      </w:r>
      <w:r w:rsidRPr="005C55D6">
        <w:rPr>
          <w:rtl/>
        </w:rPr>
        <w:t xml:space="preserve"> که ما کشف ناقص را تام بدان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م</w:t>
      </w:r>
      <w:r w:rsidRPr="005C55D6">
        <w:rPr>
          <w:rtl/>
        </w:rPr>
        <w:t>. عقلا با آن برا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تسه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ل</w:t>
      </w:r>
      <w:r w:rsidRPr="005C55D6">
        <w:rPr>
          <w:rtl/>
        </w:rPr>
        <w:t xml:space="preserve"> در زند</w:t>
      </w:r>
      <w:r w:rsidRPr="005C55D6">
        <w:rPr>
          <w:rFonts w:hint="eastAsia"/>
          <w:rtl/>
        </w:rPr>
        <w:t>گ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معامله کاشف تام بکنند. ولو آنکه خبر مخبر، کشفش ناقص است و مثل علم و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</w:t>
      </w:r>
      <w:r w:rsidRPr="005C55D6">
        <w:rPr>
          <w:rtl/>
        </w:rPr>
        <w:t xml:space="preserve"> حت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اطم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نان</w:t>
      </w:r>
      <w:r w:rsidRPr="005C55D6">
        <w:rPr>
          <w:rtl/>
        </w:rPr>
        <w:t xml:space="preserve"> 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ست،</w:t>
      </w:r>
      <w:r w:rsidRPr="005C55D6">
        <w:rPr>
          <w:rtl/>
        </w:rPr>
        <w:t xml:space="preserve"> اما برا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تسه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ل</w:t>
      </w:r>
      <w:r w:rsidRPr="005C55D6">
        <w:rPr>
          <w:rtl/>
        </w:rPr>
        <w:t xml:space="preserve"> مسائل اجتماع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،</w:t>
      </w:r>
      <w:r w:rsidRPr="005C55D6">
        <w:rPr>
          <w:rtl/>
        </w:rPr>
        <w:t xml:space="preserve"> با او معامله کاشف تام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کنند</w:t>
      </w:r>
      <w:r w:rsidRPr="005C55D6">
        <w:rPr>
          <w:rtl/>
        </w:rPr>
        <w:t xml:space="preserve"> و مستند آن اصل‌</w:t>
      </w:r>
      <w:r w:rsidR="002D4C93" w:rsidRPr="005C55D6">
        <w:rPr>
          <w:rtl/>
        </w:rPr>
        <w:t xml:space="preserve"> عدم</w:t>
      </w:r>
      <w:r w:rsidRPr="005C55D6">
        <w:rPr>
          <w:rtl/>
        </w:rPr>
        <w:t xml:space="preserve"> خطأ است، اصل‌</w:t>
      </w:r>
      <w:r w:rsidR="002D4C93" w:rsidRPr="005C55D6">
        <w:rPr>
          <w:rtl/>
        </w:rPr>
        <w:t xml:space="preserve"> عدم</w:t>
      </w:r>
      <w:r w:rsidRPr="005C55D6">
        <w:rPr>
          <w:rtl/>
        </w:rPr>
        <w:t xml:space="preserve"> خطا، در د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دن</w:t>
      </w:r>
      <w:r w:rsidRPr="005C55D6">
        <w:rPr>
          <w:rtl/>
        </w:rPr>
        <w:t xml:space="preserve"> و گزارش کردن است. اصل‌</w:t>
      </w:r>
      <w:r w:rsidR="002D4C93" w:rsidRPr="005C55D6">
        <w:rPr>
          <w:rtl/>
        </w:rPr>
        <w:t xml:space="preserve"> عدم</w:t>
      </w:r>
      <w:r w:rsidRPr="005C55D6">
        <w:rPr>
          <w:rtl/>
        </w:rPr>
        <w:t xml:space="preserve"> خطا در دو مرحله است هم در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نکه</w:t>
      </w:r>
      <w:r w:rsidRPr="005C55D6">
        <w:rPr>
          <w:rtl/>
        </w:rPr>
        <w:t xml:space="preserve"> آن را د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و ضبط کرد و هم در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نکه</w:t>
      </w:r>
      <w:r w:rsidRPr="005C55D6">
        <w:rPr>
          <w:rtl/>
        </w:rPr>
        <w:t xml:space="preserve"> منتقل کرد، اصل‌</w:t>
      </w:r>
      <w:r w:rsidR="002D4C93" w:rsidRPr="005C55D6">
        <w:rPr>
          <w:rtl/>
        </w:rPr>
        <w:t xml:space="preserve"> عدم</w:t>
      </w:r>
      <w:r w:rsidRPr="005C55D6">
        <w:rPr>
          <w:rtl/>
        </w:rPr>
        <w:t xml:space="preserve"> خطاست و کشف تام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شود</w:t>
      </w:r>
      <w:r w:rsidRPr="005C55D6">
        <w:rPr>
          <w:rtl/>
        </w:rPr>
        <w:t xml:space="preserve">. </w:t>
      </w:r>
    </w:p>
    <w:p w14:paraId="5278D963" w14:textId="73A42C5B" w:rsidR="00295259" w:rsidRPr="005C55D6" w:rsidRDefault="00295259" w:rsidP="00295259">
      <w:pPr>
        <w:pStyle w:val="Heading1"/>
        <w:rPr>
          <w:rtl/>
        </w:rPr>
      </w:pPr>
      <w:bookmarkStart w:id="6" w:name="_Toc150787449"/>
      <w:r w:rsidRPr="005C55D6">
        <w:rPr>
          <w:rFonts w:hint="cs"/>
          <w:rtl/>
        </w:rPr>
        <w:t>وجه تفاوت خبر حسی و حدسی</w:t>
      </w:r>
      <w:bookmarkEnd w:id="6"/>
    </w:p>
    <w:p w14:paraId="1A767186" w14:textId="345C5EF7" w:rsidR="005B6FBE" w:rsidRPr="005C55D6" w:rsidRDefault="005B6FBE" w:rsidP="005B6FBE">
      <w:pPr>
        <w:rPr>
          <w:rtl/>
        </w:rPr>
      </w:pPr>
      <w:r w:rsidRPr="005C55D6">
        <w:rPr>
          <w:rFonts w:hint="eastAsia"/>
          <w:rtl/>
        </w:rPr>
        <w:t>اما</w:t>
      </w:r>
      <w:r w:rsidRPr="005C55D6">
        <w:rPr>
          <w:rtl/>
        </w:rPr>
        <w:t xml:space="preserve"> در قول خب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ر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را ندار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و هم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منشأ آن شده است که آن متفاوت از خبر بدانند برا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نکه</w:t>
      </w:r>
      <w:r w:rsidRPr="005C55D6">
        <w:rPr>
          <w:rtl/>
        </w:rPr>
        <w:t xml:space="preserve"> در اخبار حدس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ه</w:t>
      </w:r>
      <w:r w:rsidRPr="005C55D6">
        <w:rPr>
          <w:rtl/>
        </w:rPr>
        <w:t xml:space="preserve"> و نظرات کارشناسانه، نظر و اعمال رأ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دخالت دارد و اعمال رأ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و نظر در مظان مسئله است و به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سادگ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نم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شود</w:t>
      </w:r>
      <w:r w:rsidRPr="005C55D6">
        <w:rPr>
          <w:rtl/>
        </w:rPr>
        <w:t xml:space="preserve"> کس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نم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تواند</w:t>
      </w:r>
      <w:r w:rsidRPr="005C55D6">
        <w:rPr>
          <w:rtl/>
        </w:rPr>
        <w:t xml:space="preserve"> بگو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من اطم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نان</w:t>
      </w:r>
      <w:r w:rsidRPr="005C55D6">
        <w:rPr>
          <w:rtl/>
        </w:rPr>
        <w:t xml:space="preserve"> دارم او درست </w:t>
      </w:r>
      <w:r w:rsidRPr="005C55D6">
        <w:rPr>
          <w:rFonts w:hint="eastAsia"/>
          <w:rtl/>
        </w:rPr>
        <w:t>عمل</w:t>
      </w:r>
      <w:r w:rsidRPr="005C55D6">
        <w:rPr>
          <w:rtl/>
        </w:rPr>
        <w:t xml:space="preserve"> کرده است، شا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اگر من جا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او بودم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ک</w:t>
      </w:r>
      <w:r w:rsidRPr="005C55D6">
        <w:rPr>
          <w:rtl/>
        </w:rPr>
        <w:t xml:space="preserve"> جور د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گر</w:t>
      </w:r>
      <w:r w:rsidRPr="005C55D6">
        <w:rPr>
          <w:rtl/>
        </w:rPr>
        <w:t xml:space="preserve"> مقدمات را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دم</w:t>
      </w:r>
      <w:r w:rsidRPr="005C55D6">
        <w:rPr>
          <w:rtl/>
        </w:rPr>
        <w:t xml:space="preserve"> و مس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ر</w:t>
      </w:r>
      <w:r w:rsidRPr="005C55D6">
        <w:rPr>
          <w:rtl/>
        </w:rPr>
        <w:t xml:space="preserve"> را ط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کردم</w:t>
      </w:r>
      <w:r w:rsidRPr="005C55D6">
        <w:rPr>
          <w:rtl/>
        </w:rPr>
        <w:t>. از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جهت است که اصل‌</w:t>
      </w:r>
      <w:r w:rsidR="002D4C93" w:rsidRPr="005C55D6">
        <w:rPr>
          <w:rtl/>
        </w:rPr>
        <w:t xml:space="preserve"> عدم</w:t>
      </w:r>
      <w:r w:rsidRPr="005C55D6">
        <w:rPr>
          <w:rtl/>
        </w:rPr>
        <w:t xml:space="preserve"> خطا</w:t>
      </w:r>
      <w:r w:rsidRPr="005C55D6">
        <w:rPr>
          <w:rFonts w:hint="cs"/>
          <w:rtl/>
        </w:rPr>
        <w:t>یی</w:t>
      </w:r>
      <w:r w:rsidRPr="005C55D6">
        <w:rPr>
          <w:rtl/>
        </w:rPr>
        <w:t xml:space="preserve"> که با بشود گفت کشف ناقص او تام شد، وجود ندارد. </w:t>
      </w:r>
    </w:p>
    <w:p w14:paraId="4CEDD5C1" w14:textId="24E1B752" w:rsidR="005B6FBE" w:rsidRPr="005C55D6" w:rsidRDefault="005B6FBE" w:rsidP="005B6FBE">
      <w:pPr>
        <w:rPr>
          <w:rtl/>
        </w:rPr>
      </w:pPr>
      <w:r w:rsidRPr="005C55D6">
        <w:rPr>
          <w:rFonts w:hint="eastAsia"/>
          <w:rtl/>
        </w:rPr>
        <w:lastRenderedPageBreak/>
        <w:t>اما</w:t>
      </w:r>
      <w:r w:rsidRPr="005C55D6">
        <w:rPr>
          <w:rtl/>
        </w:rPr>
        <w:t xml:space="preserve"> از آن طرف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ک</w:t>
      </w:r>
      <w:r w:rsidRPr="005C55D6">
        <w:rPr>
          <w:rtl/>
        </w:rPr>
        <w:t xml:space="preserve"> وجه اجتماع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د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گر</w:t>
      </w:r>
      <w:r w:rsidRPr="005C55D6">
        <w:rPr>
          <w:rtl/>
        </w:rPr>
        <w:t xml:space="preserve"> هست که آن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کشف ناقص را تام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کند</w:t>
      </w:r>
      <w:r w:rsidRPr="005C55D6">
        <w:rPr>
          <w:rtl/>
        </w:rPr>
        <w:t xml:space="preserve">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</w:t>
      </w:r>
      <w:r w:rsidRPr="005C55D6">
        <w:rPr>
          <w:rtl/>
        </w:rPr>
        <w:t xml:space="preserve"> لااقل معامله کشف تام با آن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شود</w:t>
      </w:r>
      <w:r w:rsidRPr="005C55D6">
        <w:rPr>
          <w:rtl/>
        </w:rPr>
        <w:t xml:space="preserve"> به نحو که در اصل محرز و امثال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وجود دارد. </w:t>
      </w:r>
    </w:p>
    <w:p w14:paraId="024282C2" w14:textId="04DD5EC7" w:rsidR="00295259" w:rsidRPr="005C55D6" w:rsidRDefault="00295259" w:rsidP="00295259">
      <w:pPr>
        <w:pStyle w:val="Heading1"/>
        <w:rPr>
          <w:rtl/>
        </w:rPr>
      </w:pPr>
      <w:bookmarkStart w:id="7" w:name="_Toc150787450"/>
      <w:r w:rsidRPr="005C55D6">
        <w:rPr>
          <w:rFonts w:hint="cs"/>
          <w:rtl/>
        </w:rPr>
        <w:t>نکته مکمل</w:t>
      </w:r>
      <w:bookmarkEnd w:id="7"/>
    </w:p>
    <w:p w14:paraId="5B2E302B" w14:textId="77777777" w:rsidR="005B6FBE" w:rsidRPr="005C55D6" w:rsidRDefault="005B6FBE" w:rsidP="005B6FBE">
      <w:pPr>
        <w:rPr>
          <w:rtl/>
        </w:rPr>
      </w:pPr>
      <w:r w:rsidRPr="005C55D6">
        <w:rPr>
          <w:rFonts w:hint="eastAsia"/>
          <w:rtl/>
        </w:rPr>
        <w:t>آن</w:t>
      </w:r>
      <w:r w:rsidRPr="005C55D6">
        <w:rPr>
          <w:rtl/>
        </w:rPr>
        <w:t xml:space="preserve"> نکته مکمل در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نجا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است که نظام روابط اجتماع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بر تخصص‌ها و مهارت‌ها و تنوع انسان در طبقات مختلف است و 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از</w:t>
      </w:r>
      <w:r w:rsidRPr="005C55D6">
        <w:rPr>
          <w:rtl/>
        </w:rPr>
        <w:t xml:space="preserve"> رفع مشکلات و حل مشکلات به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است که بگو</w:t>
      </w:r>
      <w:r w:rsidRPr="005C55D6">
        <w:rPr>
          <w:rFonts w:hint="cs"/>
          <w:rtl/>
        </w:rPr>
        <w:t>یی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هر کس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کار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کند</w:t>
      </w:r>
      <w:r w:rsidRPr="005C55D6">
        <w:rPr>
          <w:rtl/>
        </w:rPr>
        <w:t xml:space="preserve"> و هر کس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را بهر کار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ساختند، کار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به او سپرده‌اند و د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گران</w:t>
      </w:r>
      <w:r w:rsidRPr="005C55D6">
        <w:rPr>
          <w:rtl/>
        </w:rPr>
        <w:t xml:space="preserve"> که در آن محدوده 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از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دارند به او مراجعه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کنند</w:t>
      </w:r>
      <w:r w:rsidRPr="005C55D6">
        <w:rPr>
          <w:rtl/>
        </w:rPr>
        <w:t xml:space="preserve"> آن وقت هر کس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سر جا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خودش نشسته است و با مراجعه به خُبَرا 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ازها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ش</w:t>
      </w:r>
      <w:r w:rsidRPr="005C55D6">
        <w:rPr>
          <w:rtl/>
        </w:rPr>
        <w:t xml:space="preserve"> مرتفع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شود</w:t>
      </w:r>
      <w:r w:rsidRPr="005C55D6">
        <w:rPr>
          <w:rtl/>
        </w:rPr>
        <w:t xml:space="preserve">. </w:t>
      </w:r>
    </w:p>
    <w:p w14:paraId="15FAC069" w14:textId="5A4BF7C2" w:rsidR="005B6FBE" w:rsidRPr="005C55D6" w:rsidRDefault="005B6FBE" w:rsidP="005B6FBE">
      <w:pPr>
        <w:rPr>
          <w:rtl/>
        </w:rPr>
      </w:pPr>
      <w:r w:rsidRPr="005C55D6">
        <w:rPr>
          <w:rFonts w:hint="eastAsia"/>
          <w:rtl/>
        </w:rPr>
        <w:t>اگر</w:t>
      </w:r>
      <w:r w:rsidRPr="005C55D6">
        <w:rPr>
          <w:rtl/>
        </w:rPr>
        <w:t xml:space="preserve"> نباشد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ک</w:t>
      </w:r>
      <w:r w:rsidRPr="005C55D6">
        <w:rPr>
          <w:rtl/>
        </w:rPr>
        <w:t xml:space="preserve"> نوع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</w:t>
      </w:r>
      <w:r w:rsidR="007A064E">
        <w:rPr>
          <w:rtl/>
        </w:rPr>
        <w:t>به‌هم‌ریختگی</w:t>
      </w:r>
      <w:r w:rsidRPr="005C55D6">
        <w:rPr>
          <w:rtl/>
        </w:rPr>
        <w:t xml:space="preserve"> نظام است و </w:t>
      </w:r>
      <w:r w:rsidR="007A064E">
        <w:rPr>
          <w:rtl/>
        </w:rPr>
        <w:t>بی‌سروسامان</w:t>
      </w:r>
      <w:r w:rsidRPr="005C55D6">
        <w:rPr>
          <w:rtl/>
        </w:rPr>
        <w:t xml:space="preserve"> شدن جامعه است، معلوم است که همه نم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توانند</w:t>
      </w:r>
      <w:r w:rsidRPr="005C55D6">
        <w:rPr>
          <w:rtl/>
        </w:rPr>
        <w:t xml:space="preserve"> همه مهارت‌ها را کسب بکنند و با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توز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ع</w:t>
      </w:r>
      <w:r w:rsidRPr="005C55D6">
        <w:rPr>
          <w:rtl/>
        </w:rPr>
        <w:t xml:space="preserve"> و طبقه‌بند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بشود و </w:t>
      </w:r>
      <w:r w:rsidR="007A064E">
        <w:rPr>
          <w:rtl/>
        </w:rPr>
        <w:t>درحالی‌که</w:t>
      </w:r>
      <w:r w:rsidRPr="005C55D6">
        <w:rPr>
          <w:rtl/>
        </w:rPr>
        <w:t xml:space="preserve"> همه به آن 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از</w:t>
      </w:r>
      <w:r w:rsidRPr="005C55D6">
        <w:rPr>
          <w:rtl/>
        </w:rPr>
        <w:t xml:space="preserve"> دارند.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گو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ند</w:t>
      </w:r>
      <w:r w:rsidRPr="005C55D6">
        <w:rPr>
          <w:rtl/>
        </w:rPr>
        <w:t xml:space="preserve"> شما که جاهل هست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به آن کس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که عالم مراجعه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کن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. </w:t>
      </w:r>
    </w:p>
    <w:p w14:paraId="4FB42701" w14:textId="2F955067" w:rsidR="005B6FBE" w:rsidRPr="005C55D6" w:rsidRDefault="005B6FBE" w:rsidP="005B6FBE">
      <w:pPr>
        <w:rPr>
          <w:rtl/>
        </w:rPr>
      </w:pPr>
      <w:r w:rsidRPr="005C55D6">
        <w:rPr>
          <w:rFonts w:hint="eastAsia"/>
          <w:rtl/>
        </w:rPr>
        <w:t>اصولاً</w:t>
      </w:r>
      <w:r w:rsidRPr="005C55D6">
        <w:rPr>
          <w:rtl/>
        </w:rPr>
        <w:t xml:space="preserve"> در اعتماد به خبر مخبر و اعتماد به خبر خب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ر</w:t>
      </w:r>
      <w:r w:rsidRPr="005C55D6">
        <w:rPr>
          <w:rtl/>
        </w:rPr>
        <w:t xml:space="preserve"> و کارشناس، در هر دو آن تسه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ل</w:t>
      </w:r>
      <w:r w:rsidRPr="005C55D6">
        <w:rPr>
          <w:rtl/>
        </w:rPr>
        <w:t xml:space="preserve"> نظام اجتماع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وجود دارد،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عن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نظام جامعه اگر بخواهد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ک</w:t>
      </w:r>
      <w:r w:rsidRPr="005C55D6">
        <w:rPr>
          <w:rtl/>
        </w:rPr>
        <w:t xml:space="preserve"> نظام اجتماع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باشد و تعاملات، شکل روان داشته باشد و هر کس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راحت بتواند زندگ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بکند، مستلزم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است که در معاملات و تبادلا</w:t>
      </w:r>
      <w:r w:rsidRPr="005C55D6">
        <w:rPr>
          <w:rFonts w:hint="eastAsia"/>
          <w:rtl/>
        </w:rPr>
        <w:t>ت</w:t>
      </w:r>
      <w:r w:rsidRPr="005C55D6">
        <w:rPr>
          <w:rtl/>
        </w:rPr>
        <w:t xml:space="preserve"> از قطع و اطم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نان</w:t>
      </w:r>
      <w:r w:rsidRPr="005C55D6">
        <w:rPr>
          <w:rtl/>
        </w:rPr>
        <w:t xml:space="preserve"> ب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رون</w:t>
      </w:r>
      <w:r w:rsidRPr="005C55D6">
        <w:rPr>
          <w:rtl/>
        </w:rPr>
        <w:t xml:space="preserve"> ب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</w:t>
      </w:r>
      <w:r w:rsidRPr="005C55D6">
        <w:rPr>
          <w:rFonts w:hint="cs"/>
          <w:rtl/>
        </w:rPr>
        <w:t>یی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اگر بخواه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به قطع و اطم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نان</w:t>
      </w:r>
      <w:r w:rsidRPr="005C55D6">
        <w:rPr>
          <w:rtl/>
        </w:rPr>
        <w:t xml:space="preserve"> اکتفا بکن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زندگ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رو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پا نم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ستد</w:t>
      </w:r>
      <w:r w:rsidRPr="005C55D6">
        <w:rPr>
          <w:rtl/>
        </w:rPr>
        <w:t xml:space="preserve">. </w:t>
      </w:r>
      <w:r w:rsidR="007A064E">
        <w:rPr>
          <w:rtl/>
        </w:rPr>
        <w:t>مثلاً</w:t>
      </w:r>
      <w:r w:rsidRPr="005C55D6">
        <w:rPr>
          <w:rtl/>
        </w:rPr>
        <w:t xml:space="preserve"> بگو</w:t>
      </w:r>
      <w:r w:rsidRPr="005C55D6">
        <w:rPr>
          <w:rFonts w:hint="cs"/>
          <w:rtl/>
        </w:rPr>
        <w:t>یی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از امروز همه هشت م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ل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ارد</w:t>
      </w:r>
      <w:r w:rsidRPr="005C55D6">
        <w:rPr>
          <w:rtl/>
        </w:rPr>
        <w:t xml:space="preserve"> بشر در ترت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ب</w:t>
      </w:r>
      <w:r w:rsidRPr="005C55D6">
        <w:rPr>
          <w:rtl/>
        </w:rPr>
        <w:t xml:space="preserve"> آثار، به آنچه 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از</w:t>
      </w:r>
      <w:r w:rsidRPr="005C55D6">
        <w:rPr>
          <w:rtl/>
        </w:rPr>
        <w:t xml:space="preserve"> دارند در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تعاملات با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به قطع برسند،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نم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شود</w:t>
      </w:r>
      <w:r w:rsidRPr="005C55D6">
        <w:rPr>
          <w:rtl/>
        </w:rPr>
        <w:t xml:space="preserve"> و جامعه با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اداره نم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شود</w:t>
      </w:r>
      <w:r w:rsidRPr="005C55D6">
        <w:rPr>
          <w:rtl/>
        </w:rPr>
        <w:t xml:space="preserve">. </w:t>
      </w:r>
    </w:p>
    <w:p w14:paraId="4D49274E" w14:textId="77777777" w:rsidR="005B6FBE" w:rsidRPr="005C55D6" w:rsidRDefault="005B6FBE" w:rsidP="005B6FBE">
      <w:pPr>
        <w:rPr>
          <w:rtl/>
        </w:rPr>
      </w:pPr>
      <w:r w:rsidRPr="005C55D6">
        <w:rPr>
          <w:rFonts w:hint="eastAsia"/>
          <w:rtl/>
        </w:rPr>
        <w:t>لذا</w:t>
      </w:r>
      <w:r w:rsidRPr="005C55D6">
        <w:rPr>
          <w:rtl/>
        </w:rPr>
        <w:t xml:space="preserve"> تسه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ل</w:t>
      </w:r>
      <w:r w:rsidRPr="005C55D6">
        <w:rPr>
          <w:rtl/>
        </w:rPr>
        <w:t xml:space="preserve"> زندگ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و شکل گرفتن نظامات اجتماع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و ضرورت‌ها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موجود در روابط اجتماع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اقتضا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کند</w:t>
      </w:r>
      <w:r w:rsidRPr="005C55D6">
        <w:rPr>
          <w:rtl/>
        </w:rPr>
        <w:t xml:space="preserve"> که ما از قله قطع و حت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اطم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نان</w:t>
      </w:r>
      <w:r w:rsidRPr="005C55D6">
        <w:rPr>
          <w:rtl/>
        </w:rPr>
        <w:t xml:space="preserve"> پا</w:t>
      </w:r>
      <w:r w:rsidRPr="005C55D6">
        <w:rPr>
          <w:rFonts w:hint="cs"/>
          <w:rtl/>
        </w:rPr>
        <w:t>یی</w:t>
      </w:r>
      <w:r w:rsidRPr="005C55D6">
        <w:rPr>
          <w:rFonts w:hint="eastAsia"/>
          <w:rtl/>
        </w:rPr>
        <w:t>ن‌تر</w:t>
      </w:r>
      <w:r w:rsidRPr="005C55D6">
        <w:rPr>
          <w:rtl/>
        </w:rPr>
        <w:t xml:space="preserve"> ب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</w:t>
      </w:r>
      <w:r w:rsidRPr="005C55D6">
        <w:rPr>
          <w:rFonts w:hint="cs"/>
          <w:rtl/>
        </w:rPr>
        <w:t>یی</w:t>
      </w:r>
      <w:r w:rsidRPr="005C55D6">
        <w:rPr>
          <w:rFonts w:hint="eastAsia"/>
          <w:rtl/>
        </w:rPr>
        <w:t>م</w:t>
      </w:r>
      <w:r w:rsidRPr="005C55D6">
        <w:rPr>
          <w:rtl/>
        </w:rPr>
        <w:t>.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وجه مشترک در همه است. </w:t>
      </w:r>
    </w:p>
    <w:p w14:paraId="0A75C24A" w14:textId="095E088D" w:rsidR="005B6FBE" w:rsidRPr="005C55D6" w:rsidRDefault="005B6FBE" w:rsidP="005B6FBE">
      <w:pPr>
        <w:rPr>
          <w:rtl/>
        </w:rPr>
      </w:pPr>
      <w:r w:rsidRPr="005C55D6">
        <w:rPr>
          <w:rFonts w:hint="eastAsia"/>
          <w:rtl/>
        </w:rPr>
        <w:t>منته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در اخبار حس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ه،</w:t>
      </w:r>
      <w:r w:rsidRPr="005C55D6">
        <w:rPr>
          <w:rtl/>
        </w:rPr>
        <w:t xml:space="preserve"> آنجا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ک</w:t>
      </w:r>
      <w:r w:rsidRPr="005C55D6">
        <w:rPr>
          <w:rtl/>
        </w:rPr>
        <w:t xml:space="preserve"> مقدار کار راحت‌تر است برا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تتم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کشف چون اصل‌</w:t>
      </w:r>
      <w:r w:rsidR="002D4C93" w:rsidRPr="005C55D6">
        <w:rPr>
          <w:rtl/>
        </w:rPr>
        <w:t xml:space="preserve"> عدم</w:t>
      </w:r>
      <w:r w:rsidRPr="005C55D6">
        <w:rPr>
          <w:rtl/>
        </w:rPr>
        <w:t xml:space="preserve"> خطا است، امور واضح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است که هر کس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تواند</w:t>
      </w:r>
      <w:r w:rsidRPr="005C55D6">
        <w:rPr>
          <w:rtl/>
        </w:rPr>
        <w:t xml:space="preserve"> بب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ند</w:t>
      </w:r>
      <w:r w:rsidRPr="005C55D6">
        <w:rPr>
          <w:rtl/>
        </w:rPr>
        <w:t xml:space="preserve"> و راحت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شود</w:t>
      </w:r>
      <w:r w:rsidRPr="005C55D6">
        <w:rPr>
          <w:rtl/>
        </w:rPr>
        <w:t xml:space="preserve"> گفت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آقا که د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اشتباه نکرد حالا هم که نقل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کند</w:t>
      </w:r>
      <w:r w:rsidRPr="005C55D6">
        <w:rPr>
          <w:rtl/>
        </w:rPr>
        <w:t xml:space="preserve"> اشتباه نم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کند</w:t>
      </w:r>
      <w:r w:rsidRPr="005C55D6">
        <w:rPr>
          <w:rtl/>
        </w:rPr>
        <w:t xml:space="preserve"> خ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ل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بع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است که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اشتباه کرده است که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گو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باران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آ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>. آنجا تتم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کشف با اصل‌</w:t>
      </w:r>
      <w:r w:rsidR="002D4C93" w:rsidRPr="005C55D6">
        <w:rPr>
          <w:rtl/>
        </w:rPr>
        <w:t xml:space="preserve"> عدم</w:t>
      </w:r>
      <w:r w:rsidRPr="005C55D6">
        <w:rPr>
          <w:rtl/>
        </w:rPr>
        <w:t xml:space="preserve"> خطا راحت انجام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شود</w:t>
      </w:r>
      <w:r w:rsidRPr="005C55D6">
        <w:rPr>
          <w:rtl/>
        </w:rPr>
        <w:t xml:space="preserve">. </w:t>
      </w:r>
    </w:p>
    <w:p w14:paraId="62AB5A63" w14:textId="33060951" w:rsidR="005B6FBE" w:rsidRPr="005C55D6" w:rsidRDefault="005B6FBE" w:rsidP="005B6FBE">
      <w:pPr>
        <w:rPr>
          <w:rtl/>
        </w:rPr>
      </w:pPr>
      <w:r w:rsidRPr="005C55D6">
        <w:rPr>
          <w:rFonts w:hint="eastAsia"/>
          <w:rtl/>
        </w:rPr>
        <w:t>در</w:t>
      </w:r>
      <w:r w:rsidRPr="005C55D6">
        <w:rPr>
          <w:rtl/>
        </w:rPr>
        <w:t xml:space="preserve"> اخبار حدس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ه</w:t>
      </w:r>
      <w:r w:rsidRPr="005C55D6">
        <w:rPr>
          <w:rtl/>
        </w:rPr>
        <w:t xml:space="preserve"> و نظرات کارشناس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،</w:t>
      </w:r>
      <w:r w:rsidRPr="005C55D6">
        <w:rPr>
          <w:rtl/>
        </w:rPr>
        <w:t xml:space="preserve"> مقدمات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که در ذهن طرف و عمل طرف دخالت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کند</w:t>
      </w:r>
      <w:r w:rsidRPr="005C55D6">
        <w:rPr>
          <w:rtl/>
        </w:rPr>
        <w:t xml:space="preserve"> تا به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گزاره برسد متعدد پ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ده</w:t>
      </w:r>
      <w:r w:rsidRPr="005C55D6">
        <w:rPr>
          <w:rtl/>
        </w:rPr>
        <w:t xml:space="preserve"> است و لذا نم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شود</w:t>
      </w:r>
      <w:r w:rsidRPr="005C55D6">
        <w:rPr>
          <w:rtl/>
        </w:rPr>
        <w:t xml:space="preserve"> راحت گفت اصل‌</w:t>
      </w:r>
      <w:r w:rsidR="002D4C93" w:rsidRPr="005C55D6">
        <w:rPr>
          <w:rtl/>
        </w:rPr>
        <w:t xml:space="preserve"> عدم</w:t>
      </w:r>
      <w:r w:rsidRPr="005C55D6">
        <w:rPr>
          <w:rtl/>
        </w:rPr>
        <w:t xml:space="preserve"> خطا، ول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در ع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حال آن ضرورت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،</w:t>
      </w:r>
      <w:r w:rsidRPr="005C55D6">
        <w:rPr>
          <w:rtl/>
        </w:rPr>
        <w:t xml:space="preserve"> تسه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ل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که آنجا وجود داشت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نجا</w:t>
      </w:r>
      <w:r w:rsidRPr="005C55D6">
        <w:rPr>
          <w:rtl/>
        </w:rPr>
        <w:t xml:space="preserve"> هست، در آن طرف تتم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کشف با تسه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ل</w:t>
      </w:r>
      <w:r w:rsidRPr="005C55D6">
        <w:rPr>
          <w:rtl/>
        </w:rPr>
        <w:t xml:space="preserve"> و اصل‌</w:t>
      </w:r>
      <w:r w:rsidR="002D4C93" w:rsidRPr="005C55D6">
        <w:rPr>
          <w:rtl/>
        </w:rPr>
        <w:t xml:space="preserve"> عدم</w:t>
      </w:r>
      <w:r w:rsidRPr="005C55D6">
        <w:rPr>
          <w:rtl/>
        </w:rPr>
        <w:t xml:space="preserve"> خطا انجام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شد،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نجا</w:t>
      </w:r>
      <w:r w:rsidRPr="005C55D6">
        <w:rPr>
          <w:rtl/>
        </w:rPr>
        <w:t xml:space="preserve"> اصل‌</w:t>
      </w:r>
      <w:r w:rsidR="002D4C93" w:rsidRPr="005C55D6">
        <w:rPr>
          <w:rtl/>
        </w:rPr>
        <w:t xml:space="preserve"> عدم</w:t>
      </w:r>
      <w:r w:rsidRPr="005C55D6">
        <w:rPr>
          <w:rtl/>
        </w:rPr>
        <w:t xml:space="preserve"> خطا ندار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ول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آن نکته تسه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ل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نجا</w:t>
      </w:r>
      <w:r w:rsidRPr="005C55D6">
        <w:rPr>
          <w:rtl/>
        </w:rPr>
        <w:t xml:space="preserve"> هست. </w:t>
      </w:r>
    </w:p>
    <w:p w14:paraId="62B76912" w14:textId="2F6CB2EE" w:rsidR="005B6FBE" w:rsidRPr="005C55D6" w:rsidRDefault="005B6FBE" w:rsidP="005B6FBE">
      <w:pPr>
        <w:rPr>
          <w:rtl/>
        </w:rPr>
      </w:pPr>
      <w:r w:rsidRPr="005C55D6">
        <w:rPr>
          <w:rFonts w:hint="eastAsia"/>
          <w:rtl/>
        </w:rPr>
        <w:t>نظامات</w:t>
      </w:r>
      <w:r w:rsidRPr="005C55D6">
        <w:rPr>
          <w:rtl/>
        </w:rPr>
        <w:t xml:space="preserve"> اجتماع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اقتضا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کند</w:t>
      </w:r>
      <w:r w:rsidRPr="005C55D6">
        <w:rPr>
          <w:rtl/>
        </w:rPr>
        <w:t xml:space="preserve"> که کارها تقس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بشود و غ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ر</w:t>
      </w:r>
      <w:r w:rsidRPr="005C55D6">
        <w:rPr>
          <w:rtl/>
        </w:rPr>
        <w:t>متخصص به متخصص مراجعه بکند و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اگر در هر دو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گو</w:t>
      </w:r>
      <w:r w:rsidRPr="005C55D6">
        <w:rPr>
          <w:rFonts w:hint="cs"/>
          <w:rtl/>
        </w:rPr>
        <w:t>یی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(در خبر هم د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ده</w:t>
      </w:r>
      <w:r w:rsidRPr="005C55D6">
        <w:rPr>
          <w:rtl/>
        </w:rPr>
        <w:t xml:space="preserve"> آ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برخ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گو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ند</w:t>
      </w:r>
      <w:r w:rsidRPr="005C55D6">
        <w:rPr>
          <w:rtl/>
        </w:rPr>
        <w:t xml:space="preserve"> با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وثوق باشد، بعض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دوستان الان هم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گو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ند</w:t>
      </w:r>
      <w:r w:rsidRPr="005C55D6">
        <w:rPr>
          <w:rtl/>
        </w:rPr>
        <w:t>) ما در هر دو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گو</w:t>
      </w:r>
      <w:r w:rsidRPr="005C55D6">
        <w:rPr>
          <w:rFonts w:hint="cs"/>
          <w:rtl/>
        </w:rPr>
        <w:t>یی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اگر </w:t>
      </w:r>
      <w:r w:rsidRPr="005C55D6">
        <w:rPr>
          <w:rtl/>
        </w:rPr>
        <w:lastRenderedPageBreak/>
        <w:t>نظام اجتماع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را بب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و کلان زندگ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بشر را بب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و 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ازها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او را بب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نه در خبر حس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و نه در خبر حدس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نم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توان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بر علم و اطم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نان</w:t>
      </w:r>
      <w:r w:rsidRPr="005C55D6">
        <w:rPr>
          <w:rtl/>
        </w:rPr>
        <w:t xml:space="preserve"> شخص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اکتفا بکن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و به آن بسنده بکن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د،</w:t>
      </w:r>
      <w:r w:rsidRPr="005C55D6">
        <w:rPr>
          <w:rtl/>
        </w:rPr>
        <w:t xml:space="preserve"> با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از آن بالاتر ب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</w:t>
      </w:r>
      <w:r w:rsidRPr="005C55D6">
        <w:rPr>
          <w:rFonts w:hint="cs"/>
          <w:rtl/>
        </w:rPr>
        <w:t>یی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. </w:t>
      </w:r>
    </w:p>
    <w:p w14:paraId="3146C0F7" w14:textId="77777777" w:rsidR="005B6FBE" w:rsidRPr="005C55D6" w:rsidRDefault="005B6FBE" w:rsidP="005B6FBE">
      <w:pPr>
        <w:rPr>
          <w:rtl/>
        </w:rPr>
      </w:pPr>
      <w:r w:rsidRPr="005C55D6">
        <w:rPr>
          <w:rFonts w:hint="eastAsia"/>
          <w:rtl/>
        </w:rPr>
        <w:t>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نکه</w:t>
      </w:r>
      <w:r w:rsidRPr="005C55D6">
        <w:rPr>
          <w:rtl/>
        </w:rPr>
        <w:t xml:space="preserve"> با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تقر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ر</w:t>
      </w:r>
      <w:r w:rsidRPr="005C55D6">
        <w:rPr>
          <w:rtl/>
        </w:rPr>
        <w:t xml:space="preserve">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شود</w:t>
      </w:r>
      <w:r w:rsidRPr="005C55D6">
        <w:rPr>
          <w:rtl/>
        </w:rPr>
        <w:t xml:space="preserve"> گفت آ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واقعاً اماره هست کامل،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</w:t>
      </w:r>
      <w:r w:rsidRPr="005C55D6">
        <w:rPr>
          <w:rtl/>
        </w:rPr>
        <w:t xml:space="preserve"> فرش الامارات است؟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نکه</w:t>
      </w:r>
      <w:r w:rsidRPr="005C55D6">
        <w:rPr>
          <w:rtl/>
        </w:rPr>
        <w:t xml:space="preserve"> شکل اصل محرز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دارد؟ جا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سؤال وجود دارد. </w:t>
      </w:r>
    </w:p>
    <w:p w14:paraId="02658D04" w14:textId="0CB91028" w:rsidR="005B6FBE" w:rsidRPr="005C55D6" w:rsidRDefault="005B6FBE" w:rsidP="00295259">
      <w:pPr>
        <w:rPr>
          <w:rtl/>
        </w:rPr>
      </w:pPr>
      <w:r w:rsidRPr="005C55D6">
        <w:rPr>
          <w:rFonts w:hint="eastAsia"/>
          <w:rtl/>
        </w:rPr>
        <w:t>ول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خواه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بگو</w:t>
      </w:r>
      <w:r w:rsidRPr="005C55D6">
        <w:rPr>
          <w:rFonts w:hint="cs"/>
          <w:rtl/>
        </w:rPr>
        <w:t>یی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مبنا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نکه</w:t>
      </w:r>
      <w:r w:rsidRPr="005C55D6">
        <w:rPr>
          <w:rtl/>
        </w:rPr>
        <w:t xml:space="preserve"> عقلا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گو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ند</w:t>
      </w:r>
      <w:r w:rsidRPr="005C55D6">
        <w:rPr>
          <w:rtl/>
        </w:rPr>
        <w:t xml:space="preserve"> اعتماد بر نظر کارشناس کن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تسه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ل</w:t>
      </w:r>
      <w:r w:rsidRPr="005C55D6">
        <w:rPr>
          <w:rtl/>
        </w:rPr>
        <w:t xml:space="preserve"> مسئله است ضمن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نکه</w:t>
      </w:r>
      <w:r w:rsidRPr="005C55D6">
        <w:rPr>
          <w:rtl/>
        </w:rPr>
        <w:t xml:space="preserve"> کشفٌ</w:t>
      </w:r>
      <w:r w:rsidR="00295259" w:rsidRPr="005C55D6">
        <w:rPr>
          <w:rtl/>
        </w:rPr>
        <w:softHyphen/>
      </w:r>
      <w:r w:rsidRPr="005C55D6">
        <w:rPr>
          <w:rtl/>
        </w:rPr>
        <w:t>ما</w:t>
      </w:r>
      <w:r w:rsidRPr="005C55D6">
        <w:rPr>
          <w:rFonts w:hint="cs"/>
          <w:rtl/>
        </w:rPr>
        <w:t>یی</w:t>
      </w:r>
      <w:r w:rsidRPr="005C55D6">
        <w:rPr>
          <w:rtl/>
        </w:rPr>
        <w:t xml:space="preserve"> هم در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مسئله هست و ظن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عل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الاصول تول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کند</w:t>
      </w:r>
      <w:r w:rsidRPr="005C55D6">
        <w:rPr>
          <w:rtl/>
        </w:rPr>
        <w:t xml:space="preserve"> اما مبنا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زندگ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با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هم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تقس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کارها و اعتماد بر متخصص باشد. </w:t>
      </w:r>
    </w:p>
    <w:p w14:paraId="0CDF784C" w14:textId="77777777" w:rsidR="005B6FBE" w:rsidRPr="005C55D6" w:rsidRDefault="005B6FBE" w:rsidP="005B6FBE">
      <w:pPr>
        <w:rPr>
          <w:rtl/>
        </w:rPr>
      </w:pPr>
      <w:r w:rsidRPr="005C55D6">
        <w:rPr>
          <w:rFonts w:hint="eastAsia"/>
          <w:rtl/>
        </w:rPr>
        <w:t>به</w:t>
      </w:r>
      <w:r w:rsidRPr="005C55D6">
        <w:rPr>
          <w:rtl/>
        </w:rPr>
        <w:t xml:space="preserve"> نظر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آ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واقعاً حصر س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ره</w:t>
      </w:r>
      <w:r w:rsidRPr="005C55D6">
        <w:rPr>
          <w:rtl/>
        </w:rPr>
        <w:t xml:space="preserve"> در حج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ت</w:t>
      </w:r>
      <w:r w:rsidRPr="005C55D6">
        <w:rPr>
          <w:rtl/>
        </w:rPr>
        <w:t xml:space="preserve"> خبر واحد و حصر س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ره</w:t>
      </w:r>
      <w:r w:rsidRPr="005C55D6">
        <w:rPr>
          <w:rtl/>
        </w:rPr>
        <w:t xml:space="preserve"> در ترت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ب</w:t>
      </w:r>
      <w:r w:rsidRPr="005C55D6">
        <w:rPr>
          <w:rtl/>
        </w:rPr>
        <w:t xml:space="preserve"> آثار بر خبر کارشناس و خب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ر</w:t>
      </w:r>
      <w:r w:rsidRPr="005C55D6">
        <w:rPr>
          <w:rtl/>
        </w:rPr>
        <w:t xml:space="preserve"> به جا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نکه</w:t>
      </w:r>
      <w:r w:rsidRPr="005C55D6">
        <w:rPr>
          <w:rtl/>
        </w:rPr>
        <w:t xml:space="preserve"> شخص او اطم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نان</w:t>
      </w:r>
      <w:r w:rsidRPr="005C55D6">
        <w:rPr>
          <w:rtl/>
        </w:rPr>
        <w:t xml:space="preserve"> پ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دا</w:t>
      </w:r>
      <w:r w:rsidRPr="005C55D6">
        <w:rPr>
          <w:rtl/>
        </w:rPr>
        <w:t xml:space="preserve">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کند</w:t>
      </w:r>
      <w:r w:rsidRPr="005C55D6">
        <w:rPr>
          <w:rtl/>
        </w:rPr>
        <w:t xml:space="preserve"> با آن وجدان و تحل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ل</w:t>
      </w:r>
      <w:r w:rsidRPr="005C55D6">
        <w:rPr>
          <w:rtl/>
        </w:rPr>
        <w:t xml:space="preserve"> وجدان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ما از س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ره</w:t>
      </w:r>
      <w:r w:rsidRPr="005C55D6">
        <w:rPr>
          <w:rtl/>
        </w:rPr>
        <w:t xml:space="preserve"> عقلا سازگار 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ست</w:t>
      </w:r>
      <w:r w:rsidRPr="005C55D6">
        <w:rPr>
          <w:rtl/>
        </w:rPr>
        <w:t>. با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از آن بالاتر آمد و تا حد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هم بالا آمد که راحت بگو</w:t>
      </w:r>
      <w:r w:rsidRPr="005C55D6">
        <w:rPr>
          <w:rFonts w:hint="cs"/>
          <w:rtl/>
        </w:rPr>
        <w:t>یی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نظامات ا</w:t>
      </w:r>
      <w:r w:rsidRPr="005C55D6">
        <w:rPr>
          <w:rFonts w:hint="eastAsia"/>
          <w:rtl/>
        </w:rPr>
        <w:t>جتماع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را شکل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دهد</w:t>
      </w:r>
      <w:r w:rsidRPr="005C55D6">
        <w:rPr>
          <w:rtl/>
        </w:rPr>
        <w:t xml:space="preserve"> و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به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است که حت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اطم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نان</w:t>
      </w:r>
      <w:r w:rsidRPr="005C55D6">
        <w:rPr>
          <w:rtl/>
        </w:rPr>
        <w:t xml:space="preserve"> نوع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هم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نجا</w:t>
      </w:r>
      <w:r w:rsidRPr="005C55D6">
        <w:rPr>
          <w:rtl/>
        </w:rPr>
        <w:t xml:space="preserve"> کاف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است؟ آن هم 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ست،</w:t>
      </w:r>
      <w:r w:rsidRPr="005C55D6">
        <w:rPr>
          <w:rtl/>
        </w:rPr>
        <w:t xml:space="preserve"> با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از آن هم بالاتر آمد و از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جهت است که به نظر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آ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اکتفا به حالت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که خبر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</w:t>
      </w:r>
      <w:r w:rsidRPr="005C55D6">
        <w:rPr>
          <w:rtl/>
        </w:rPr>
        <w:t xml:space="preserve"> قول خب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ر</w:t>
      </w:r>
      <w:r w:rsidRPr="005C55D6">
        <w:rPr>
          <w:rtl/>
        </w:rPr>
        <w:t xml:space="preserve"> تول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اطم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نان</w:t>
      </w:r>
      <w:r w:rsidRPr="005C55D6">
        <w:rPr>
          <w:rtl/>
        </w:rPr>
        <w:t xml:space="preserve"> شخص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</w:t>
      </w:r>
      <w:r w:rsidRPr="005C55D6">
        <w:rPr>
          <w:rtl/>
        </w:rPr>
        <w:t xml:space="preserve"> نوع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کند</w:t>
      </w:r>
      <w:r w:rsidRPr="005C55D6">
        <w:rPr>
          <w:rtl/>
        </w:rPr>
        <w:t xml:space="preserve"> با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فلسفه و نظامات اجتماع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سازگار 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ست</w:t>
      </w:r>
      <w:r w:rsidRPr="005C55D6">
        <w:rPr>
          <w:rtl/>
        </w:rPr>
        <w:t>. هر کس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به تحل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ل</w:t>
      </w:r>
      <w:r w:rsidRPr="005C55D6">
        <w:rPr>
          <w:rtl/>
        </w:rPr>
        <w:t xml:space="preserve"> خود مراجعه بکند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ب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ند</w:t>
      </w:r>
      <w:r w:rsidRPr="005C55D6">
        <w:rPr>
          <w:rtl/>
        </w:rPr>
        <w:t xml:space="preserve"> که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ک</w:t>
      </w:r>
      <w:r w:rsidRPr="005C55D6">
        <w:rPr>
          <w:rtl/>
        </w:rPr>
        <w:t xml:space="preserve"> 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ز</w:t>
      </w:r>
      <w:r w:rsidRPr="005C55D6">
        <w:rPr>
          <w:rtl/>
        </w:rPr>
        <w:t xml:space="preserve"> اوسع از آن وجود دارد. </w:t>
      </w:r>
    </w:p>
    <w:p w14:paraId="7416A4AB" w14:textId="77777777" w:rsidR="005B6FBE" w:rsidRPr="005C55D6" w:rsidRDefault="005B6FBE" w:rsidP="005B6FBE">
      <w:pPr>
        <w:rPr>
          <w:rtl/>
        </w:rPr>
      </w:pPr>
      <w:r w:rsidRPr="005C55D6">
        <w:rPr>
          <w:rFonts w:hint="eastAsia"/>
          <w:rtl/>
        </w:rPr>
        <w:t>اگر</w:t>
      </w:r>
      <w:r w:rsidRPr="005C55D6">
        <w:rPr>
          <w:rtl/>
        </w:rPr>
        <w:t xml:space="preserve"> نکته تسه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ل</w:t>
      </w:r>
      <w:r w:rsidRPr="005C55D6">
        <w:rPr>
          <w:rtl/>
        </w:rPr>
        <w:t xml:space="preserve"> و ضرورت اجتماع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نباشد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گو</w:t>
      </w:r>
      <w:r w:rsidRPr="005C55D6">
        <w:rPr>
          <w:rFonts w:hint="cs"/>
          <w:rtl/>
        </w:rPr>
        <w:t>یی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به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ک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بسنده نکن و از چند نفر بپرس تا به اطم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نان</w:t>
      </w:r>
      <w:r w:rsidRPr="005C55D6">
        <w:rPr>
          <w:rtl/>
        </w:rPr>
        <w:t xml:space="preserve"> برس</w:t>
      </w:r>
      <w:r w:rsidRPr="005C55D6">
        <w:rPr>
          <w:rFonts w:hint="cs"/>
          <w:rtl/>
        </w:rPr>
        <w:t>ی</w:t>
      </w:r>
      <w:r w:rsidRPr="005C55D6">
        <w:rPr>
          <w:rtl/>
        </w:rPr>
        <w:t>. ضرورت تسه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ل</w:t>
      </w:r>
      <w:r w:rsidRPr="005C55D6">
        <w:rPr>
          <w:rtl/>
        </w:rPr>
        <w:t xml:space="preserve"> مکمل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شود</w:t>
      </w:r>
      <w:r w:rsidRPr="005C55D6">
        <w:rPr>
          <w:rtl/>
        </w:rPr>
        <w:t xml:space="preserve">. </w:t>
      </w:r>
    </w:p>
    <w:p w14:paraId="23B839A3" w14:textId="78BBD585" w:rsidR="005B6FBE" w:rsidRPr="005C55D6" w:rsidRDefault="005B6FBE" w:rsidP="005B6FBE">
      <w:pPr>
        <w:rPr>
          <w:rtl/>
        </w:rPr>
      </w:pPr>
      <w:r w:rsidRPr="005C55D6">
        <w:rPr>
          <w:rFonts w:hint="eastAsia"/>
          <w:rtl/>
        </w:rPr>
        <w:t>اما</w:t>
      </w:r>
      <w:r w:rsidRPr="005C55D6">
        <w:rPr>
          <w:rtl/>
        </w:rPr>
        <w:t xml:space="preserve"> مع ذلک تا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نجا</w:t>
      </w:r>
      <w:r w:rsidRPr="005C55D6">
        <w:rPr>
          <w:rtl/>
        </w:rPr>
        <w:t xml:space="preserve"> با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ک</w:t>
      </w:r>
      <w:r w:rsidRPr="005C55D6">
        <w:rPr>
          <w:rtl/>
        </w:rPr>
        <w:t xml:space="preserve"> ب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ان</w:t>
      </w:r>
      <w:r w:rsidRPr="005C55D6">
        <w:rPr>
          <w:rtl/>
        </w:rPr>
        <w:t xml:space="preserve"> که دو سه بار تکرار کرده‌ا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و د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روز</w:t>
      </w:r>
      <w:r w:rsidRPr="005C55D6">
        <w:rPr>
          <w:rtl/>
        </w:rPr>
        <w:t xml:space="preserve"> و امروز به آن پرداخته‌ا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گفت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نم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شود</w:t>
      </w:r>
      <w:r w:rsidRPr="005C55D6">
        <w:rPr>
          <w:rtl/>
        </w:rPr>
        <w:t xml:space="preserve"> </w:t>
      </w:r>
      <w:r w:rsidR="007A064E">
        <w:rPr>
          <w:rtl/>
        </w:rPr>
        <w:t>این‌جور</w:t>
      </w:r>
      <w:r w:rsidRPr="005C55D6">
        <w:rPr>
          <w:rtl/>
        </w:rPr>
        <w:t xml:space="preserve"> نظر کارشناس را ب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اور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د،</w:t>
      </w:r>
      <w:r w:rsidRPr="005C55D6">
        <w:rPr>
          <w:rtl/>
        </w:rPr>
        <w:t xml:space="preserve"> در حد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که اطم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نان</w:t>
      </w:r>
      <w:r w:rsidRPr="005C55D6">
        <w:rPr>
          <w:rtl/>
        </w:rPr>
        <w:t xml:space="preserve"> نوع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و شخص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در آن باشد، ضرورت اجتماع و روابط اجتماع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اقتضا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کند</w:t>
      </w:r>
      <w:r w:rsidRPr="005C55D6">
        <w:rPr>
          <w:rtl/>
        </w:rPr>
        <w:t xml:space="preserve"> که هم بر خبر مخبران عن حسٍ اعتماد </w:t>
      </w:r>
      <w:r w:rsidRPr="005C55D6">
        <w:rPr>
          <w:rFonts w:hint="eastAsia"/>
          <w:rtl/>
        </w:rPr>
        <w:t>بکن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هم به اقوال خبرا و کارشناسان اعتماد بکن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ضرورت جامعه است و نم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توان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به اطم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نان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نها</w:t>
      </w:r>
      <w:r w:rsidRPr="005C55D6">
        <w:rPr>
          <w:rtl/>
        </w:rPr>
        <w:t xml:space="preserve"> را محصور بکن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. </w:t>
      </w:r>
    </w:p>
    <w:p w14:paraId="6D87E0C7" w14:textId="77777777" w:rsidR="005B6FBE" w:rsidRPr="005C55D6" w:rsidRDefault="005B6FBE" w:rsidP="005B6FBE">
      <w:pPr>
        <w:rPr>
          <w:rtl/>
        </w:rPr>
      </w:pPr>
      <w:r w:rsidRPr="005C55D6">
        <w:rPr>
          <w:rFonts w:hint="eastAsia"/>
          <w:rtl/>
        </w:rPr>
        <w:t>مع</w:t>
      </w:r>
      <w:r w:rsidRPr="005C55D6">
        <w:rPr>
          <w:rtl/>
        </w:rPr>
        <w:t xml:space="preserve"> ذلک به نظر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آ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که از باب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نکه</w:t>
      </w:r>
      <w:r w:rsidRPr="005C55D6">
        <w:rPr>
          <w:rtl/>
        </w:rPr>
        <w:t xml:space="preserve"> نها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تاً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دل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ل</w:t>
      </w:r>
      <w:r w:rsidRPr="005C55D6">
        <w:rPr>
          <w:rtl/>
        </w:rPr>
        <w:t xml:space="preserve"> لب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است و در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ک</w:t>
      </w:r>
      <w:r w:rsidRPr="005C55D6">
        <w:rPr>
          <w:rtl/>
        </w:rPr>
        <w:t xml:space="preserve"> چارچوب‌ها</w:t>
      </w:r>
      <w:r w:rsidRPr="005C55D6">
        <w:rPr>
          <w:rFonts w:hint="cs"/>
          <w:rtl/>
        </w:rPr>
        <w:t>یی</w:t>
      </w:r>
      <w:r w:rsidRPr="005C55D6">
        <w:rPr>
          <w:rtl/>
        </w:rPr>
        <w:t xml:space="preserve"> ب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قرار بگ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رد،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مسئله حدود شش ق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دارد؛ که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ق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ود</w:t>
      </w:r>
      <w:r w:rsidRPr="005C55D6">
        <w:rPr>
          <w:rtl/>
        </w:rPr>
        <w:t xml:space="preserve"> که با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در اعتماد به قول خب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ر</w:t>
      </w:r>
      <w:r w:rsidRPr="005C55D6">
        <w:rPr>
          <w:rtl/>
        </w:rPr>
        <w:t xml:space="preserve"> وجود داشته باشد و شروط حج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ت</w:t>
      </w:r>
      <w:r w:rsidRPr="005C55D6">
        <w:rPr>
          <w:rtl/>
        </w:rPr>
        <w:t xml:space="preserve"> آن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شود</w:t>
      </w:r>
      <w:r w:rsidRPr="005C55D6">
        <w:rPr>
          <w:rtl/>
        </w:rPr>
        <w:t xml:space="preserve"> در س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ره</w:t>
      </w:r>
      <w:r w:rsidRPr="005C55D6">
        <w:rPr>
          <w:rtl/>
        </w:rPr>
        <w:t xml:space="preserve"> عقلا، با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نها</w:t>
      </w:r>
      <w:r w:rsidRPr="005C55D6">
        <w:rPr>
          <w:rtl/>
        </w:rPr>
        <w:t xml:space="preserve"> وجود داشته باشد. </w:t>
      </w:r>
    </w:p>
    <w:p w14:paraId="10C725D6" w14:textId="3D5CE519" w:rsidR="005B6FBE" w:rsidRPr="005C55D6" w:rsidRDefault="005B6FBE" w:rsidP="005B6FBE">
      <w:pPr>
        <w:rPr>
          <w:rtl/>
        </w:rPr>
      </w:pPr>
      <w:r w:rsidRPr="005C55D6">
        <w:rPr>
          <w:rFonts w:hint="eastAsia"/>
          <w:rtl/>
        </w:rPr>
        <w:t>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چند نکته‌ا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که با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باشد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ک</w:t>
      </w:r>
      <w:r w:rsidRPr="005C55D6">
        <w:rPr>
          <w:rtl/>
        </w:rPr>
        <w:t xml:space="preserve"> مقدار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شرا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ط</w:t>
      </w:r>
      <w:r w:rsidRPr="005C55D6">
        <w:rPr>
          <w:rtl/>
        </w:rPr>
        <w:t xml:space="preserve"> را اگر دقت بکن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آن است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حاش،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نکه</w:t>
      </w:r>
      <w:r w:rsidRPr="005C55D6">
        <w:rPr>
          <w:rtl/>
        </w:rPr>
        <w:t xml:space="preserve"> نم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شود</w:t>
      </w:r>
      <w:r w:rsidRPr="005C55D6">
        <w:rPr>
          <w:rtl/>
        </w:rPr>
        <w:t xml:space="preserve"> </w:t>
      </w:r>
      <w:r w:rsidR="007A064E">
        <w:rPr>
          <w:rtl/>
        </w:rPr>
        <w:t>همین‌جوری</w:t>
      </w:r>
      <w:r w:rsidRPr="005C55D6">
        <w:rPr>
          <w:rtl/>
        </w:rPr>
        <w:t xml:space="preserve"> گفت هر کارشناس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هر 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ز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گفت بشود اعتماد بکن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و اعتبار دارد، آن را از ب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برد</w:t>
      </w:r>
      <w:r w:rsidRPr="005C55D6">
        <w:rPr>
          <w:rtl/>
        </w:rPr>
        <w:t xml:space="preserve"> و به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ک</w:t>
      </w:r>
      <w:r w:rsidRPr="005C55D6">
        <w:rPr>
          <w:rtl/>
        </w:rPr>
        <w:t xml:space="preserve"> نقطه تعادل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رسد</w:t>
      </w:r>
    </w:p>
    <w:p w14:paraId="74D51CAA" w14:textId="77777777" w:rsidR="00295259" w:rsidRPr="005C55D6" w:rsidRDefault="005B6FBE" w:rsidP="00295259">
      <w:pPr>
        <w:pStyle w:val="Heading1"/>
        <w:rPr>
          <w:rtl/>
        </w:rPr>
      </w:pPr>
      <w:bookmarkStart w:id="8" w:name="_Toc150787451"/>
      <w:r w:rsidRPr="005C55D6">
        <w:rPr>
          <w:rtl/>
        </w:rPr>
        <w:t>شرا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ط</w:t>
      </w:r>
      <w:r w:rsidRPr="005C55D6">
        <w:rPr>
          <w:rtl/>
        </w:rPr>
        <w:t xml:space="preserve"> اعتماد به خبر و نظر کارشناس</w:t>
      </w:r>
      <w:bookmarkEnd w:id="8"/>
    </w:p>
    <w:p w14:paraId="430339D1" w14:textId="51EDDFB7" w:rsidR="005B6FBE" w:rsidRPr="005C55D6" w:rsidRDefault="00295259" w:rsidP="00295259">
      <w:pPr>
        <w:rPr>
          <w:rtl/>
        </w:rPr>
      </w:pPr>
      <w:r w:rsidRPr="005C55D6">
        <w:rPr>
          <w:rtl/>
        </w:rPr>
        <w:t>شرا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ط</w:t>
      </w:r>
      <w:r w:rsidRPr="005C55D6">
        <w:rPr>
          <w:rtl/>
        </w:rPr>
        <w:t xml:space="preserve"> اعتماد به خبر و نظر کارشناس</w:t>
      </w:r>
      <w:r w:rsidR="005B6FBE" w:rsidRPr="005C55D6">
        <w:rPr>
          <w:rtl/>
        </w:rPr>
        <w:t xml:space="preserve"> با تحل</w:t>
      </w:r>
      <w:r w:rsidR="005B6FBE" w:rsidRPr="005C55D6">
        <w:rPr>
          <w:rFonts w:hint="cs"/>
          <w:rtl/>
        </w:rPr>
        <w:t>ی</w:t>
      </w:r>
      <w:r w:rsidR="005B6FBE" w:rsidRPr="005C55D6">
        <w:rPr>
          <w:rFonts w:hint="eastAsia"/>
          <w:rtl/>
        </w:rPr>
        <w:t>ل</w:t>
      </w:r>
      <w:r w:rsidR="005B6FBE" w:rsidRPr="005C55D6">
        <w:rPr>
          <w:rFonts w:hint="cs"/>
          <w:rtl/>
        </w:rPr>
        <w:t>ی</w:t>
      </w:r>
      <w:r w:rsidR="005B6FBE" w:rsidRPr="005C55D6">
        <w:rPr>
          <w:rtl/>
        </w:rPr>
        <w:t xml:space="preserve"> که در ارتکازات عقلا</w:t>
      </w:r>
      <w:r w:rsidR="005B6FBE" w:rsidRPr="005C55D6">
        <w:rPr>
          <w:rFonts w:hint="cs"/>
          <w:rtl/>
        </w:rPr>
        <w:t>یی</w:t>
      </w:r>
      <w:r w:rsidR="005B6FBE" w:rsidRPr="005C55D6">
        <w:rPr>
          <w:rtl/>
        </w:rPr>
        <w:t xml:space="preserve"> و س</w:t>
      </w:r>
      <w:r w:rsidR="005B6FBE" w:rsidRPr="005C55D6">
        <w:rPr>
          <w:rFonts w:hint="cs"/>
          <w:rtl/>
        </w:rPr>
        <w:t>ی</w:t>
      </w:r>
      <w:r w:rsidR="005B6FBE" w:rsidRPr="005C55D6">
        <w:rPr>
          <w:rFonts w:hint="eastAsia"/>
          <w:rtl/>
        </w:rPr>
        <w:t>ره</w:t>
      </w:r>
      <w:r w:rsidR="005B6FBE" w:rsidRPr="005C55D6">
        <w:rPr>
          <w:rtl/>
        </w:rPr>
        <w:t xml:space="preserve"> دار</w:t>
      </w:r>
      <w:r w:rsidR="005B6FBE" w:rsidRPr="005C55D6">
        <w:rPr>
          <w:rFonts w:hint="cs"/>
          <w:rtl/>
        </w:rPr>
        <w:t>ی</w:t>
      </w:r>
      <w:r w:rsidR="005B6FBE" w:rsidRPr="005C55D6">
        <w:rPr>
          <w:rFonts w:hint="eastAsia"/>
          <w:rtl/>
        </w:rPr>
        <w:t>م</w:t>
      </w:r>
      <w:r w:rsidR="005B6FBE" w:rsidRPr="005C55D6">
        <w:rPr>
          <w:rtl/>
        </w:rPr>
        <w:t xml:space="preserve">. </w:t>
      </w:r>
    </w:p>
    <w:p w14:paraId="6DCDCDCE" w14:textId="08D8E734" w:rsidR="005B6FBE" w:rsidRPr="005C55D6" w:rsidRDefault="00295259" w:rsidP="005B6FBE">
      <w:pPr>
        <w:rPr>
          <w:rtl/>
        </w:rPr>
      </w:pPr>
      <w:r w:rsidRPr="005C55D6">
        <w:rPr>
          <w:rFonts w:hint="cs"/>
          <w:rtl/>
        </w:rPr>
        <w:lastRenderedPageBreak/>
        <w:t xml:space="preserve">1- </w:t>
      </w:r>
      <w:r w:rsidR="005B6FBE" w:rsidRPr="005C55D6">
        <w:rPr>
          <w:rFonts w:hint="cs"/>
          <w:rtl/>
        </w:rPr>
        <w:t>ی</w:t>
      </w:r>
      <w:r w:rsidR="005B6FBE" w:rsidRPr="005C55D6">
        <w:rPr>
          <w:rFonts w:hint="eastAsia"/>
          <w:rtl/>
        </w:rPr>
        <w:t>ک</w:t>
      </w:r>
      <w:r w:rsidR="005B6FBE" w:rsidRPr="005C55D6">
        <w:rPr>
          <w:rFonts w:hint="cs"/>
          <w:rtl/>
        </w:rPr>
        <w:t>ی</w:t>
      </w:r>
      <w:r w:rsidR="005B6FBE" w:rsidRPr="005C55D6">
        <w:rPr>
          <w:rtl/>
        </w:rPr>
        <w:t xml:space="preserve"> ا</w:t>
      </w:r>
      <w:r w:rsidR="005B6FBE" w:rsidRPr="005C55D6">
        <w:rPr>
          <w:rFonts w:hint="cs"/>
          <w:rtl/>
        </w:rPr>
        <w:t>ی</w:t>
      </w:r>
      <w:r w:rsidR="005B6FBE" w:rsidRPr="005C55D6">
        <w:rPr>
          <w:rFonts w:hint="eastAsia"/>
          <w:rtl/>
        </w:rPr>
        <w:t>نکه</w:t>
      </w:r>
      <w:r w:rsidR="005B6FBE" w:rsidRPr="005C55D6">
        <w:rPr>
          <w:rtl/>
        </w:rPr>
        <w:t xml:space="preserve"> ظن به خلاف نباشد – نه اطم</w:t>
      </w:r>
      <w:r w:rsidR="005B6FBE" w:rsidRPr="005C55D6">
        <w:rPr>
          <w:rFonts w:hint="cs"/>
          <w:rtl/>
        </w:rPr>
        <w:t>ی</w:t>
      </w:r>
      <w:r w:rsidR="005B6FBE" w:rsidRPr="005C55D6">
        <w:rPr>
          <w:rFonts w:hint="eastAsia"/>
          <w:rtl/>
        </w:rPr>
        <w:t>نان</w:t>
      </w:r>
      <w:r w:rsidR="005B6FBE" w:rsidRPr="005C55D6">
        <w:rPr>
          <w:rtl/>
        </w:rPr>
        <w:t xml:space="preserve"> به خلاف، اطم</w:t>
      </w:r>
      <w:r w:rsidR="005B6FBE" w:rsidRPr="005C55D6">
        <w:rPr>
          <w:rFonts w:hint="cs"/>
          <w:rtl/>
        </w:rPr>
        <w:t>ی</w:t>
      </w:r>
      <w:r w:rsidR="005B6FBE" w:rsidRPr="005C55D6">
        <w:rPr>
          <w:rFonts w:hint="eastAsia"/>
          <w:rtl/>
        </w:rPr>
        <w:t>نان</w:t>
      </w:r>
      <w:r w:rsidR="005B6FBE" w:rsidRPr="005C55D6">
        <w:rPr>
          <w:rtl/>
        </w:rPr>
        <w:t xml:space="preserve"> به خلاف که حتماً نبا</w:t>
      </w:r>
      <w:r w:rsidR="005B6FBE" w:rsidRPr="005C55D6">
        <w:rPr>
          <w:rFonts w:hint="cs"/>
          <w:rtl/>
        </w:rPr>
        <w:t>ی</w:t>
      </w:r>
      <w:r w:rsidR="005B6FBE" w:rsidRPr="005C55D6">
        <w:rPr>
          <w:rFonts w:hint="eastAsia"/>
          <w:rtl/>
        </w:rPr>
        <w:t>د</w:t>
      </w:r>
      <w:r w:rsidR="005B6FBE" w:rsidRPr="005C55D6">
        <w:rPr>
          <w:rtl/>
        </w:rPr>
        <w:t xml:space="preserve"> باشد- اطم</w:t>
      </w:r>
      <w:r w:rsidR="005B6FBE" w:rsidRPr="005C55D6">
        <w:rPr>
          <w:rFonts w:hint="cs"/>
          <w:rtl/>
        </w:rPr>
        <w:t>ی</w:t>
      </w:r>
      <w:r w:rsidR="005B6FBE" w:rsidRPr="005C55D6">
        <w:rPr>
          <w:rFonts w:hint="eastAsia"/>
          <w:rtl/>
        </w:rPr>
        <w:t>نان</w:t>
      </w:r>
      <w:r w:rsidR="005B6FBE" w:rsidRPr="005C55D6">
        <w:rPr>
          <w:rtl/>
        </w:rPr>
        <w:t xml:space="preserve"> نباشد و ظن به خلاف آن که او نظر م</w:t>
      </w:r>
      <w:r w:rsidR="005B6FBE" w:rsidRPr="005C55D6">
        <w:rPr>
          <w:rFonts w:hint="cs"/>
          <w:rtl/>
        </w:rPr>
        <w:t>ی‌</w:t>
      </w:r>
      <w:r w:rsidR="005B6FBE" w:rsidRPr="005C55D6">
        <w:rPr>
          <w:rFonts w:hint="eastAsia"/>
          <w:rtl/>
        </w:rPr>
        <w:t>دهد</w:t>
      </w:r>
      <w:r w:rsidR="005B6FBE" w:rsidRPr="005C55D6">
        <w:rPr>
          <w:rtl/>
        </w:rPr>
        <w:t xml:space="preserve"> نباشد </w:t>
      </w:r>
      <w:r w:rsidR="005B6FBE" w:rsidRPr="005C55D6">
        <w:rPr>
          <w:rFonts w:hint="cs"/>
          <w:rtl/>
        </w:rPr>
        <w:t>ی</w:t>
      </w:r>
      <w:r w:rsidR="005B6FBE" w:rsidRPr="005C55D6">
        <w:rPr>
          <w:rFonts w:hint="eastAsia"/>
          <w:rtl/>
        </w:rPr>
        <w:t>ا</w:t>
      </w:r>
      <w:r w:rsidR="005B6FBE" w:rsidRPr="005C55D6">
        <w:rPr>
          <w:rtl/>
        </w:rPr>
        <w:t xml:space="preserve"> به عبارت د</w:t>
      </w:r>
      <w:r w:rsidR="005B6FBE" w:rsidRPr="005C55D6">
        <w:rPr>
          <w:rFonts w:hint="cs"/>
          <w:rtl/>
        </w:rPr>
        <w:t>ی</w:t>
      </w:r>
      <w:r w:rsidR="005B6FBE" w:rsidRPr="005C55D6">
        <w:rPr>
          <w:rFonts w:hint="eastAsia"/>
          <w:rtl/>
        </w:rPr>
        <w:t>گر</w:t>
      </w:r>
      <w:r w:rsidR="005B6FBE" w:rsidRPr="005C55D6">
        <w:rPr>
          <w:rtl/>
        </w:rPr>
        <w:t xml:space="preserve"> در مظان تهمه و مثار شبهه نباشد. </w:t>
      </w:r>
    </w:p>
    <w:p w14:paraId="0B5D5199" w14:textId="024CF0FE" w:rsidR="005B6FBE" w:rsidRPr="005C55D6" w:rsidRDefault="005B6FBE" w:rsidP="005B6FBE">
      <w:pPr>
        <w:rPr>
          <w:rtl/>
        </w:rPr>
      </w:pP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ک</w:t>
      </w:r>
      <w:r w:rsidRPr="005C55D6">
        <w:rPr>
          <w:rtl/>
        </w:rPr>
        <w:t xml:space="preserve"> وقت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است که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نظر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که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دهد</w:t>
      </w:r>
      <w:r w:rsidRPr="005C55D6">
        <w:rPr>
          <w:rtl/>
        </w:rPr>
        <w:t xml:space="preserve"> با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ک</w:t>
      </w:r>
      <w:r w:rsidRPr="005C55D6">
        <w:rPr>
          <w:rtl/>
        </w:rPr>
        <w:t xml:space="preserve"> 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زها</w:t>
      </w:r>
      <w:r w:rsidRPr="005C55D6">
        <w:rPr>
          <w:rFonts w:hint="cs"/>
          <w:rtl/>
        </w:rPr>
        <w:t>یی</w:t>
      </w:r>
      <w:r w:rsidRPr="005C55D6">
        <w:rPr>
          <w:rtl/>
        </w:rPr>
        <w:t xml:space="preserve"> </w:t>
      </w:r>
      <w:r w:rsidR="007A064E">
        <w:rPr>
          <w:rtl/>
        </w:rPr>
        <w:t>آمیخته</w:t>
      </w:r>
      <w:r w:rsidRPr="005C55D6">
        <w:rPr>
          <w:rtl/>
        </w:rPr>
        <w:t xml:space="preserve"> شده است و همراه با اطلاعات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است که شخص مراجع دارد که او را مشکوک به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نظر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کند</w:t>
      </w:r>
      <w:r w:rsidRPr="005C55D6">
        <w:rPr>
          <w:rtl/>
        </w:rPr>
        <w:t xml:space="preserve"> و کارشناس برا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او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ک</w:t>
      </w:r>
      <w:r w:rsidRPr="005C55D6">
        <w:rPr>
          <w:rtl/>
        </w:rPr>
        <w:t xml:space="preserve"> ظن به خلاف و شبهه قو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در او وجود دارد. چند بار اشتباه کرده است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</w:t>
      </w:r>
      <w:r w:rsidRPr="005C55D6">
        <w:rPr>
          <w:rtl/>
        </w:rPr>
        <w:t xml:space="preserve"> به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آزما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شگاه</w:t>
      </w:r>
      <w:r w:rsidRPr="005C55D6">
        <w:rPr>
          <w:rtl/>
        </w:rPr>
        <w:t xml:space="preserve"> رفته است د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ده</w:t>
      </w:r>
      <w:r w:rsidRPr="005C55D6">
        <w:rPr>
          <w:rtl/>
        </w:rPr>
        <w:t xml:space="preserve"> </w:t>
      </w:r>
      <w:r w:rsidRPr="005C55D6">
        <w:rPr>
          <w:rFonts w:hint="eastAsia"/>
          <w:rtl/>
        </w:rPr>
        <w:t>است</w:t>
      </w:r>
      <w:r w:rsidRPr="005C55D6">
        <w:rPr>
          <w:rtl/>
        </w:rPr>
        <w:t xml:space="preserve"> که 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ز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نجا</w:t>
      </w:r>
      <w:r w:rsidRPr="005C55D6">
        <w:rPr>
          <w:rtl/>
        </w:rPr>
        <w:t xml:space="preserve"> وجود دارد، ضوابط حسن ظاهر دارد و ثقه است، درس هم خوانده است و گواه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درس دارد، درس پزشک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</w:t>
      </w:r>
      <w:r w:rsidRPr="005C55D6">
        <w:rPr>
          <w:rtl/>
        </w:rPr>
        <w:t xml:space="preserve"> مهندس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را خوانده است اما قرائن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ب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که احساس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کند</w:t>
      </w:r>
      <w:r w:rsidRPr="005C55D6">
        <w:rPr>
          <w:rtl/>
        </w:rPr>
        <w:t xml:space="preserve"> و در او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ک</w:t>
      </w:r>
      <w:r w:rsidRPr="005C55D6">
        <w:rPr>
          <w:rtl/>
        </w:rPr>
        <w:t xml:space="preserve"> ترد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جد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به وجود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آورد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حتماً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</w:t>
      </w:r>
      <w:r w:rsidRPr="005C55D6">
        <w:rPr>
          <w:rtl/>
        </w:rPr>
        <w:t xml:space="preserve"> لااقل ترد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هست که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نجا</w:t>
      </w:r>
      <w:r w:rsidRPr="005C55D6">
        <w:rPr>
          <w:rtl/>
        </w:rPr>
        <w:t xml:space="preserve"> هم س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ره</w:t>
      </w:r>
      <w:r w:rsidRPr="005C55D6">
        <w:rPr>
          <w:rtl/>
        </w:rPr>
        <w:t xml:space="preserve"> باشد. د</w:t>
      </w:r>
      <w:r w:rsidRPr="005C55D6">
        <w:rPr>
          <w:rFonts w:hint="eastAsia"/>
          <w:rtl/>
        </w:rPr>
        <w:t>ر</w:t>
      </w:r>
      <w:r w:rsidRPr="005C55D6">
        <w:rPr>
          <w:rtl/>
        </w:rPr>
        <w:t xml:space="preserve"> خبر واحد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را بع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نم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دان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م</w:t>
      </w:r>
      <w:r w:rsidRPr="005C55D6">
        <w:rPr>
          <w:rtl/>
        </w:rPr>
        <w:t>. ظن به خلاف بع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ست</w:t>
      </w:r>
      <w:r w:rsidRPr="005C55D6">
        <w:rPr>
          <w:rtl/>
        </w:rPr>
        <w:t xml:space="preserve"> که شرط باشد حت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در خبر واحد. </w:t>
      </w:r>
    </w:p>
    <w:p w14:paraId="16101481" w14:textId="6CBBEA76" w:rsidR="005B6FBE" w:rsidRPr="005C55D6" w:rsidRDefault="005B6FBE" w:rsidP="005B6FBE">
      <w:pPr>
        <w:rPr>
          <w:rtl/>
        </w:rPr>
      </w:pPr>
      <w:r w:rsidRPr="005C55D6">
        <w:rPr>
          <w:rtl/>
        </w:rPr>
        <w:t>۲- تمام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ت</w:t>
      </w:r>
      <w:r w:rsidRPr="005C55D6">
        <w:rPr>
          <w:rtl/>
        </w:rPr>
        <w:t xml:space="preserve"> اعتبار قول کارشناس ممکن است مشروط است به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نکه</w:t>
      </w:r>
      <w:r w:rsidRPr="005C55D6">
        <w:rPr>
          <w:rtl/>
        </w:rPr>
        <w:t xml:space="preserve"> مراجع نتواند به سادگ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را ارز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اب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بکند، ممکن است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شرط هم باشد، از نظرات کارشناس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است که شخص مراجع با سهولت و راحت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تواند</w:t>
      </w:r>
      <w:r w:rsidRPr="005C55D6">
        <w:rPr>
          <w:rtl/>
        </w:rPr>
        <w:t xml:space="preserve"> بفهمد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درست عمل کرده است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</w:t>
      </w:r>
      <w:r w:rsidRPr="005C55D6">
        <w:rPr>
          <w:rtl/>
        </w:rPr>
        <w:t xml:space="preserve"> خ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ر؟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در حدس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ات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که سهل است و قر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ب</w:t>
      </w:r>
      <w:r w:rsidRPr="005C55D6">
        <w:rPr>
          <w:rtl/>
        </w:rPr>
        <w:t xml:space="preserve"> </w:t>
      </w:r>
      <w:r w:rsidRPr="005C55D6">
        <w:rPr>
          <w:rFonts w:hint="eastAsia"/>
          <w:rtl/>
        </w:rPr>
        <w:t>الن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ل</w:t>
      </w:r>
      <w:r w:rsidRPr="005C55D6">
        <w:rPr>
          <w:rtl/>
        </w:rPr>
        <w:t xml:space="preserve"> است و سهل التق</w:t>
      </w:r>
      <w:r w:rsidRPr="005C55D6">
        <w:rPr>
          <w:rFonts w:hint="cs"/>
          <w:rtl/>
        </w:rPr>
        <w:t>یی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است، راحت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شود</w:t>
      </w:r>
      <w:r w:rsidRPr="005C55D6">
        <w:rPr>
          <w:rtl/>
        </w:rPr>
        <w:t xml:space="preserve"> آن را ارز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اب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کرد، ممکن است بگو</w:t>
      </w:r>
      <w:r w:rsidRPr="005C55D6">
        <w:rPr>
          <w:rFonts w:hint="cs"/>
          <w:rtl/>
        </w:rPr>
        <w:t>یی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آنجا که کارشناس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را گفت، نم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شود</w:t>
      </w:r>
      <w:r w:rsidRPr="005C55D6">
        <w:rPr>
          <w:rtl/>
        </w:rPr>
        <w:t xml:space="preserve"> اعتماد کرد، اگر بگو</w:t>
      </w:r>
      <w:r w:rsidRPr="005C55D6">
        <w:rPr>
          <w:rFonts w:hint="cs"/>
          <w:rtl/>
        </w:rPr>
        <w:t>یی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نظر کارشناس در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آزما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ش‌ها</w:t>
      </w:r>
      <w:r w:rsidRPr="005C55D6">
        <w:rPr>
          <w:rtl/>
        </w:rPr>
        <w:t xml:space="preserve"> و امثال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ن،</w:t>
      </w:r>
      <w:r w:rsidRPr="005C55D6">
        <w:rPr>
          <w:rtl/>
        </w:rPr>
        <w:t xml:space="preserve"> نظر کارشناس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است و به حد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نرس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ده</w:t>
      </w:r>
      <w:r w:rsidRPr="005C55D6">
        <w:rPr>
          <w:rtl/>
        </w:rPr>
        <w:t xml:space="preserve"> است که حس باشد، در ع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حال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تواند</w:t>
      </w:r>
      <w:r w:rsidRPr="005C55D6">
        <w:rPr>
          <w:rtl/>
        </w:rPr>
        <w:t xml:space="preserve"> آنجا برود </w:t>
      </w:r>
      <w:r w:rsidRPr="005C55D6">
        <w:rPr>
          <w:rFonts w:hint="eastAsia"/>
          <w:rtl/>
        </w:rPr>
        <w:t>و</w:t>
      </w:r>
      <w:r w:rsidRPr="005C55D6">
        <w:rPr>
          <w:rtl/>
        </w:rPr>
        <w:t xml:space="preserve"> دقت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بکند. </w:t>
      </w:r>
      <w:r w:rsidR="007A064E">
        <w:rPr>
          <w:rtl/>
        </w:rPr>
        <w:t>مثلاً</w:t>
      </w:r>
      <w:r w:rsidRPr="005C55D6">
        <w:rPr>
          <w:rtl/>
        </w:rPr>
        <w:t xml:space="preserve"> گفته است با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پا قطع بشود و او هم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توانسته</w:t>
      </w:r>
      <w:r w:rsidRPr="005C55D6">
        <w:rPr>
          <w:rtl/>
        </w:rPr>
        <w:t xml:space="preserve"> است با دقت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بفهمد که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حرف و نظر درست است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</w:t>
      </w:r>
      <w:r w:rsidRPr="005C55D6">
        <w:rPr>
          <w:rtl/>
        </w:rPr>
        <w:t xml:space="preserve"> خ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ر؟</w:t>
      </w:r>
      <w:r w:rsidRPr="005C55D6">
        <w:rPr>
          <w:rtl/>
        </w:rPr>
        <w:t xml:space="preserve"> </w:t>
      </w:r>
    </w:p>
    <w:p w14:paraId="01EF5C01" w14:textId="311D7816" w:rsidR="005B6FBE" w:rsidRPr="005C55D6" w:rsidRDefault="005B6FBE" w:rsidP="005B6FBE">
      <w:pPr>
        <w:rPr>
          <w:rtl/>
        </w:rPr>
      </w:pPr>
      <w:r w:rsidRPr="005C55D6">
        <w:rPr>
          <w:rFonts w:hint="eastAsia"/>
          <w:rtl/>
        </w:rPr>
        <w:t>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هم شرط دوم است که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خواه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بگو</w:t>
      </w:r>
      <w:r w:rsidRPr="005C55D6">
        <w:rPr>
          <w:rFonts w:hint="cs"/>
          <w:rtl/>
        </w:rPr>
        <w:t>یی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از آن </w:t>
      </w:r>
      <w:r w:rsidR="007A064E">
        <w:rPr>
          <w:rtl/>
        </w:rPr>
        <w:t>سخت‌گیری</w:t>
      </w:r>
      <w:r w:rsidRPr="005C55D6">
        <w:rPr>
          <w:rtl/>
        </w:rPr>
        <w:t xml:space="preserve"> مرحوم آخوند و مرحوم نائ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که عبور کرد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م،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قدر هم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ک</w:t>
      </w:r>
      <w:r w:rsidRPr="005C55D6">
        <w:rPr>
          <w:rtl/>
        </w:rPr>
        <w:t xml:space="preserve"> دست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با مسئله مواجه 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ست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م،</w:t>
      </w:r>
      <w:r w:rsidRPr="005C55D6">
        <w:rPr>
          <w:rtl/>
        </w:rPr>
        <w:t xml:space="preserve"> بالاخره شرا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ط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هم وجود دارد. عدم السهولة تق</w:t>
      </w:r>
      <w:r w:rsidRPr="005C55D6">
        <w:rPr>
          <w:rFonts w:hint="cs"/>
          <w:rtl/>
        </w:rPr>
        <w:t>یی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نظر الخب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ر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ممکن است بگو</w:t>
      </w:r>
      <w:r w:rsidRPr="005C55D6">
        <w:rPr>
          <w:rFonts w:hint="cs"/>
          <w:rtl/>
        </w:rPr>
        <w:t>یی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شرط دوم است که به راحت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نتواند، اما راه </w:t>
      </w:r>
      <w:r w:rsidRPr="005C55D6">
        <w:rPr>
          <w:rFonts w:hint="eastAsia"/>
          <w:rtl/>
        </w:rPr>
        <w:t>آسان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وجود دارد و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تواند</w:t>
      </w:r>
      <w:r w:rsidRPr="005C55D6">
        <w:rPr>
          <w:rtl/>
        </w:rPr>
        <w:t xml:space="preserve"> ارز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اب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بکند.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همان است که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گفت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ما در شورا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نگهبان هم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کار را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کن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م</w:t>
      </w:r>
      <w:r w:rsidRPr="005C55D6">
        <w:rPr>
          <w:rtl/>
        </w:rPr>
        <w:t>. در قانون ماده، لا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حه،</w:t>
      </w:r>
      <w:r w:rsidRPr="005C55D6">
        <w:rPr>
          <w:rtl/>
        </w:rPr>
        <w:t xml:space="preserve"> برنامه،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آ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د،</w:t>
      </w:r>
      <w:r w:rsidRPr="005C55D6">
        <w:rPr>
          <w:rtl/>
        </w:rPr>
        <w:t xml:space="preserve"> با مشورت‌ها</w:t>
      </w:r>
      <w:r w:rsidRPr="005C55D6">
        <w:rPr>
          <w:rFonts w:hint="cs"/>
          <w:rtl/>
        </w:rPr>
        <w:t>یی</w:t>
      </w:r>
      <w:r w:rsidRPr="005C55D6">
        <w:rPr>
          <w:rtl/>
        </w:rPr>
        <w:t xml:space="preserve"> که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کند</w:t>
      </w:r>
      <w:r w:rsidRPr="005C55D6">
        <w:rPr>
          <w:rtl/>
        </w:rPr>
        <w:t xml:space="preserve">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فهمد</w:t>
      </w:r>
      <w:r w:rsidRPr="005C55D6">
        <w:rPr>
          <w:rtl/>
        </w:rPr>
        <w:t xml:space="preserve"> که موضوع 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ز</w:t>
      </w:r>
      <w:r w:rsidRPr="005C55D6">
        <w:rPr>
          <w:rtl/>
        </w:rPr>
        <w:t xml:space="preserve"> پ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ده‌ا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ست</w:t>
      </w:r>
      <w:r w:rsidRPr="005C55D6">
        <w:rPr>
          <w:rtl/>
        </w:rPr>
        <w:t xml:space="preserve"> و خود ما با دقت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توان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بفهم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که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نظرات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که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گو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ند</w:t>
      </w:r>
      <w:r w:rsidRPr="005C55D6">
        <w:rPr>
          <w:rtl/>
        </w:rPr>
        <w:t xml:space="preserve"> درست است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</w:t>
      </w:r>
      <w:r w:rsidRPr="005C55D6">
        <w:rPr>
          <w:rtl/>
        </w:rPr>
        <w:t xml:space="preserve"> درست 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ست،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نجا</w:t>
      </w:r>
      <w:r w:rsidRPr="005C55D6">
        <w:rPr>
          <w:rtl/>
        </w:rPr>
        <w:t xml:space="preserve"> خ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ل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ترت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ب</w:t>
      </w:r>
      <w:r w:rsidRPr="005C55D6">
        <w:rPr>
          <w:rtl/>
        </w:rPr>
        <w:t xml:space="preserve"> نم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ده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. </w:t>
      </w:r>
    </w:p>
    <w:p w14:paraId="56A93C3F" w14:textId="2BCB3C66" w:rsidR="005B6FBE" w:rsidRPr="005C55D6" w:rsidRDefault="005B6FBE" w:rsidP="005B6FBE">
      <w:pPr>
        <w:rPr>
          <w:rtl/>
        </w:rPr>
      </w:pPr>
      <w:r w:rsidRPr="005C55D6">
        <w:rPr>
          <w:rFonts w:hint="eastAsia"/>
          <w:rtl/>
        </w:rPr>
        <w:t>الان</w:t>
      </w:r>
      <w:r w:rsidRPr="005C55D6">
        <w:rPr>
          <w:rtl/>
        </w:rPr>
        <w:t xml:space="preserve"> در آزما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ش</w:t>
      </w:r>
      <w:r w:rsidR="007A064E">
        <w:rPr>
          <w:rFonts w:hint="cs"/>
          <w:rtl/>
        </w:rPr>
        <w:t>‌</w:t>
      </w:r>
      <w:r w:rsidRPr="005C55D6">
        <w:rPr>
          <w:rtl/>
        </w:rPr>
        <w:t>ها، بعض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جاها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</w:t>
      </w:r>
      <w:r w:rsidRPr="005C55D6">
        <w:rPr>
          <w:rtl/>
        </w:rPr>
        <w:t xml:space="preserve"> حس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است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</w:t>
      </w:r>
      <w:r w:rsidRPr="005C55D6">
        <w:rPr>
          <w:rtl/>
        </w:rPr>
        <w:t xml:space="preserve"> قر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ب</w:t>
      </w:r>
      <w:r w:rsidRPr="005C55D6">
        <w:rPr>
          <w:rtl/>
        </w:rPr>
        <w:t xml:space="preserve"> به حس است و لذا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شود</w:t>
      </w:r>
      <w:r w:rsidRPr="005C55D6">
        <w:rPr>
          <w:rtl/>
        </w:rPr>
        <w:t xml:space="preserve"> به آن اعتماد کرد. اگر قر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ب</w:t>
      </w:r>
      <w:r w:rsidRPr="005C55D6">
        <w:rPr>
          <w:rtl/>
        </w:rPr>
        <w:t xml:space="preserve"> به حس باشد، حدس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ات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است که ملحق به حدس است به نظر کارشناس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است ول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در آن ط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ف،</w:t>
      </w:r>
      <w:r w:rsidRPr="005C55D6">
        <w:rPr>
          <w:rtl/>
        </w:rPr>
        <w:t xml:space="preserve"> در درجات پ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ده</w:t>
      </w:r>
      <w:r w:rsidRPr="005C55D6">
        <w:rPr>
          <w:rtl/>
        </w:rPr>
        <w:t xml:space="preserve"> 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ست،</w:t>
      </w:r>
      <w:r w:rsidRPr="005C55D6">
        <w:rPr>
          <w:rtl/>
        </w:rPr>
        <w:t xml:space="preserve"> در درجات راحت‌تر است. </w:t>
      </w:r>
    </w:p>
    <w:p w14:paraId="35792B56" w14:textId="77777777" w:rsidR="005B6FBE" w:rsidRPr="005C55D6" w:rsidRDefault="005B6FBE" w:rsidP="005B6FBE">
      <w:pPr>
        <w:rPr>
          <w:rtl/>
        </w:rPr>
      </w:pPr>
      <w:r w:rsidRPr="005C55D6">
        <w:rPr>
          <w:rFonts w:hint="eastAsia"/>
          <w:rtl/>
        </w:rPr>
        <w:t>سؤال</w:t>
      </w:r>
      <w:r w:rsidRPr="005C55D6">
        <w:rPr>
          <w:rtl/>
        </w:rPr>
        <w:t>: ظرف مبنا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حج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ت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اضطرار است</w:t>
      </w:r>
    </w:p>
    <w:p w14:paraId="048042AF" w14:textId="53A4F51D" w:rsidR="005B6FBE" w:rsidRPr="005C55D6" w:rsidRDefault="005B6FBE" w:rsidP="005B6FBE">
      <w:pPr>
        <w:rPr>
          <w:rtl/>
        </w:rPr>
      </w:pPr>
      <w:r w:rsidRPr="005C55D6">
        <w:rPr>
          <w:rFonts w:hint="eastAsia"/>
          <w:rtl/>
        </w:rPr>
        <w:t>جواب</w:t>
      </w:r>
      <w:r w:rsidRPr="005C55D6">
        <w:rPr>
          <w:rtl/>
        </w:rPr>
        <w:t>: آن اضطرار شخص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که 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ست</w:t>
      </w:r>
      <w:r w:rsidRPr="005C55D6">
        <w:rPr>
          <w:rtl/>
        </w:rPr>
        <w:t xml:space="preserve"> آن مبنا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اضطرار کلان اجتماع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است که ما را به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سمت برده است.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گفت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آن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ک</w:t>
      </w:r>
      <w:r w:rsidRPr="005C55D6">
        <w:rPr>
          <w:rtl/>
        </w:rPr>
        <w:t xml:space="preserve"> اضطرار اجتماع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است برا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سهولت تعاملات و </w:t>
      </w:r>
      <w:r w:rsidR="007A064E">
        <w:rPr>
          <w:rtl/>
        </w:rPr>
        <w:t>تنظیمات</w:t>
      </w:r>
      <w:r w:rsidRPr="005C55D6">
        <w:rPr>
          <w:rtl/>
        </w:rPr>
        <w:t xml:space="preserve"> کلان است که ما را به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جا رسانده است و الا مورد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نم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گو</w:t>
      </w:r>
      <w:r w:rsidRPr="005C55D6">
        <w:rPr>
          <w:rFonts w:hint="cs"/>
          <w:rtl/>
        </w:rPr>
        <w:t>یی</w:t>
      </w:r>
      <w:r w:rsidRPr="005C55D6">
        <w:rPr>
          <w:rFonts w:hint="eastAsia"/>
          <w:rtl/>
        </w:rPr>
        <w:t>م</w:t>
      </w:r>
      <w:r w:rsidRPr="005C55D6">
        <w:rPr>
          <w:rtl/>
        </w:rPr>
        <w:t>. ه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چ</w:t>
      </w:r>
      <w:r w:rsidRPr="005C55D6">
        <w:rPr>
          <w:rtl/>
        </w:rPr>
        <w:t xml:space="preserve"> اضطرار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ندارد. </w:t>
      </w:r>
    </w:p>
    <w:p w14:paraId="478AEF24" w14:textId="77777777" w:rsidR="005B6FBE" w:rsidRPr="005C55D6" w:rsidRDefault="005B6FBE" w:rsidP="005B6FBE">
      <w:pPr>
        <w:rPr>
          <w:rtl/>
        </w:rPr>
      </w:pPr>
      <w:r w:rsidRPr="005C55D6">
        <w:rPr>
          <w:rFonts w:hint="eastAsia"/>
          <w:rtl/>
        </w:rPr>
        <w:lastRenderedPageBreak/>
        <w:t>منته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شرط دوم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است که تق</w:t>
      </w:r>
      <w:r w:rsidRPr="005C55D6">
        <w:rPr>
          <w:rFonts w:hint="cs"/>
          <w:rtl/>
        </w:rPr>
        <w:t>یی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نظر خب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ر</w:t>
      </w:r>
      <w:r w:rsidRPr="005C55D6">
        <w:rPr>
          <w:rtl/>
        </w:rPr>
        <w:t xml:space="preserve"> به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ک</w:t>
      </w:r>
      <w:r w:rsidRPr="005C55D6">
        <w:rPr>
          <w:rtl/>
        </w:rPr>
        <w:t xml:space="preserve"> شکل آسان و راحت م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سر</w:t>
      </w:r>
      <w:r w:rsidRPr="005C55D6">
        <w:rPr>
          <w:rtl/>
        </w:rPr>
        <w:t xml:space="preserve"> نباشد و الا اگر م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سر</w:t>
      </w:r>
      <w:r w:rsidRPr="005C55D6">
        <w:rPr>
          <w:rtl/>
        </w:rPr>
        <w:t xml:space="preserve"> باشد معلوم 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ست</w:t>
      </w:r>
      <w:r w:rsidRPr="005C55D6">
        <w:rPr>
          <w:rtl/>
        </w:rPr>
        <w:t xml:space="preserve"> که آن دل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ل</w:t>
      </w:r>
      <w:r w:rsidRPr="005C55D6">
        <w:rPr>
          <w:rtl/>
        </w:rPr>
        <w:t xml:space="preserve"> س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ره</w:t>
      </w:r>
      <w:r w:rsidRPr="005C55D6">
        <w:rPr>
          <w:rtl/>
        </w:rPr>
        <w:t xml:space="preserve"> و دل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ل</w:t>
      </w:r>
      <w:r w:rsidRPr="005C55D6">
        <w:rPr>
          <w:rtl/>
        </w:rPr>
        <w:t xml:space="preserve"> لب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نجا</w:t>
      </w:r>
      <w:r w:rsidRPr="005C55D6">
        <w:rPr>
          <w:rtl/>
        </w:rPr>
        <w:t xml:space="preserve"> شامل بشود. </w:t>
      </w:r>
    </w:p>
    <w:p w14:paraId="3805216E" w14:textId="77777777" w:rsidR="005B6FBE" w:rsidRPr="005C55D6" w:rsidRDefault="005B6FBE" w:rsidP="005B6FBE">
      <w:pPr>
        <w:rPr>
          <w:rtl/>
        </w:rPr>
      </w:pPr>
      <w:r w:rsidRPr="005C55D6">
        <w:rPr>
          <w:rFonts w:hint="eastAsia"/>
          <w:rtl/>
        </w:rPr>
        <w:t>در</w:t>
      </w:r>
      <w:r w:rsidRPr="005C55D6">
        <w:rPr>
          <w:rtl/>
        </w:rPr>
        <w:t xml:space="preserve"> جا</w:t>
      </w:r>
      <w:r w:rsidRPr="005C55D6">
        <w:rPr>
          <w:rFonts w:hint="cs"/>
          <w:rtl/>
        </w:rPr>
        <w:t>یی</w:t>
      </w:r>
      <w:r w:rsidRPr="005C55D6">
        <w:rPr>
          <w:rtl/>
        </w:rPr>
        <w:t xml:space="preserve"> که ظن به خلاف باشد و آنجا</w:t>
      </w:r>
      <w:r w:rsidRPr="005C55D6">
        <w:rPr>
          <w:rFonts w:hint="cs"/>
          <w:rtl/>
        </w:rPr>
        <w:t>یی</w:t>
      </w:r>
      <w:r w:rsidRPr="005C55D6">
        <w:rPr>
          <w:rtl/>
        </w:rPr>
        <w:t xml:space="preserve"> که به سهولت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تواند</w:t>
      </w:r>
      <w:r w:rsidRPr="005C55D6">
        <w:rPr>
          <w:rtl/>
        </w:rPr>
        <w:t xml:space="preserve"> نظر کارشناس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را ارز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اب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بکند،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نها</w:t>
      </w:r>
      <w:r w:rsidRPr="005C55D6">
        <w:rPr>
          <w:rtl/>
        </w:rPr>
        <w:t xml:space="preserve"> اگر باشد دل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ل</w:t>
      </w:r>
      <w:r w:rsidRPr="005C55D6">
        <w:rPr>
          <w:rtl/>
        </w:rPr>
        <w:t xml:space="preserve"> لب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نها</w:t>
      </w:r>
      <w:r w:rsidRPr="005C55D6">
        <w:rPr>
          <w:rtl/>
        </w:rPr>
        <w:t xml:space="preserve"> را نم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گ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رد</w:t>
      </w:r>
      <w:r w:rsidRPr="005C55D6">
        <w:rPr>
          <w:rtl/>
        </w:rPr>
        <w:t xml:space="preserve">. </w:t>
      </w:r>
    </w:p>
    <w:p w14:paraId="37E03B46" w14:textId="3D70E3F4" w:rsidR="005B6FBE" w:rsidRPr="005C55D6" w:rsidRDefault="005B6FBE" w:rsidP="005B6FBE">
      <w:pPr>
        <w:rPr>
          <w:rtl/>
        </w:rPr>
      </w:pPr>
      <w:r w:rsidRPr="005C55D6">
        <w:rPr>
          <w:rtl/>
        </w:rPr>
        <w:t>۳- آن نکته‌ا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است که در بحث اجتهاد و تقل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مفصل </w:t>
      </w:r>
      <w:r w:rsidR="007A064E">
        <w:rPr>
          <w:rtl/>
        </w:rPr>
        <w:t>گفته‌اند</w:t>
      </w:r>
      <w:r w:rsidRPr="005C55D6">
        <w:rPr>
          <w:rtl/>
        </w:rPr>
        <w:t>، مخصوصاً در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ک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دو قرن اخ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ر،</w:t>
      </w:r>
      <w:r w:rsidRPr="005C55D6">
        <w:rPr>
          <w:rtl/>
        </w:rPr>
        <w:t xml:space="preserve"> به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مسئله توجه شده است و آن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است که حج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ت</w:t>
      </w:r>
      <w:r w:rsidRPr="005C55D6">
        <w:rPr>
          <w:rtl/>
        </w:rPr>
        <w:t xml:space="preserve"> رأ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مجتهد مشروط به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است که علم به مخالفت رأ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ش</w:t>
      </w:r>
      <w:r w:rsidRPr="005C55D6">
        <w:rPr>
          <w:rtl/>
        </w:rPr>
        <w:t xml:space="preserve"> با رأ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اعلم نداشته باشد. </w:t>
      </w:r>
    </w:p>
    <w:p w14:paraId="304EBCC1" w14:textId="77777777" w:rsidR="005B6FBE" w:rsidRPr="005C55D6" w:rsidRDefault="005B6FBE" w:rsidP="005B6FBE">
      <w:pPr>
        <w:rPr>
          <w:rtl/>
        </w:rPr>
      </w:pPr>
      <w:r w:rsidRPr="005C55D6">
        <w:rPr>
          <w:rFonts w:hint="eastAsia"/>
          <w:rtl/>
        </w:rPr>
        <w:t>علم</w:t>
      </w:r>
      <w:r w:rsidRPr="005C55D6">
        <w:rPr>
          <w:rtl/>
        </w:rPr>
        <w:t xml:space="preserve"> تفص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ل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</w:t>
      </w:r>
      <w:r w:rsidRPr="005C55D6">
        <w:rPr>
          <w:rtl/>
        </w:rPr>
        <w:t xml:space="preserve"> اجمال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به مخالفت رأ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مجتهد با رأ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اعلم نداشته باشد، تقل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مجتهد جا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ز</w:t>
      </w:r>
      <w:r w:rsidRPr="005C55D6">
        <w:rPr>
          <w:rtl/>
        </w:rPr>
        <w:t xml:space="preserve"> است (حت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شود</w:t>
      </w:r>
      <w:r w:rsidRPr="005C55D6">
        <w:rPr>
          <w:rtl/>
        </w:rPr>
        <w:t xml:space="preserve"> نظر غ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ر</w:t>
      </w:r>
      <w:r w:rsidRPr="005C55D6">
        <w:rPr>
          <w:rtl/>
        </w:rPr>
        <w:t xml:space="preserve"> اعلم را عمل کرد) مگر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نکه</w:t>
      </w:r>
      <w:r w:rsidRPr="005C55D6">
        <w:rPr>
          <w:rtl/>
        </w:rPr>
        <w:t xml:space="preserve"> علم اجمال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</w:t>
      </w:r>
      <w:r w:rsidRPr="005C55D6">
        <w:rPr>
          <w:rtl/>
        </w:rPr>
        <w:t xml:space="preserve"> تفص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ل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داشته باشد (بعض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حت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احتمال هم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دهند</w:t>
      </w:r>
      <w:r w:rsidRPr="005C55D6">
        <w:rPr>
          <w:rtl/>
        </w:rPr>
        <w:t>) که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نظر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با نظر اعلم مخالف است. </w:t>
      </w:r>
    </w:p>
    <w:p w14:paraId="57AC0729" w14:textId="77777777" w:rsidR="005B6FBE" w:rsidRPr="005C55D6" w:rsidRDefault="005B6FBE" w:rsidP="005B6FBE">
      <w:pPr>
        <w:rPr>
          <w:rtl/>
        </w:rPr>
      </w:pPr>
      <w:r w:rsidRPr="005C55D6">
        <w:rPr>
          <w:rFonts w:hint="eastAsia"/>
          <w:rtl/>
        </w:rPr>
        <w:t>اگر</w:t>
      </w:r>
      <w:r w:rsidRPr="005C55D6">
        <w:rPr>
          <w:rtl/>
        </w:rPr>
        <w:t xml:space="preserve"> کس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احتمال را دخالت ندهد و فقط علم را بگو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د،</w:t>
      </w:r>
      <w:r w:rsidRPr="005C55D6">
        <w:rPr>
          <w:rtl/>
        </w:rPr>
        <w:t xml:space="preserve"> آن وقت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ک</w:t>
      </w:r>
      <w:r w:rsidRPr="005C55D6">
        <w:rPr>
          <w:rtl/>
        </w:rPr>
        <w:t xml:space="preserve"> مقدار </w:t>
      </w:r>
      <w:bookmarkStart w:id="9" w:name="_GoBack"/>
      <w:r w:rsidRPr="005C55D6">
        <w:rPr>
          <w:rtl/>
        </w:rPr>
        <w:t>بازتر</w:t>
      </w:r>
      <w:bookmarkEnd w:id="9"/>
      <w:r w:rsidRPr="005C55D6">
        <w:rPr>
          <w:rtl/>
        </w:rPr>
        <w:t xml:space="preserve">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شود</w:t>
      </w:r>
      <w:r w:rsidRPr="005C55D6">
        <w:rPr>
          <w:rtl/>
        </w:rPr>
        <w:t xml:space="preserve">. </w:t>
      </w:r>
    </w:p>
    <w:p w14:paraId="7D9BA1EF" w14:textId="77777777" w:rsidR="005B6FBE" w:rsidRPr="005C55D6" w:rsidRDefault="005B6FBE" w:rsidP="005B6FBE">
      <w:pPr>
        <w:rPr>
          <w:rtl/>
        </w:rPr>
      </w:pPr>
      <w:r w:rsidRPr="005C55D6">
        <w:rPr>
          <w:rFonts w:hint="eastAsia"/>
          <w:rtl/>
        </w:rPr>
        <w:t>بع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ست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ق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سوم را در ارتکاز عقلا و س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ره</w:t>
      </w:r>
      <w:r w:rsidRPr="005C55D6">
        <w:rPr>
          <w:rtl/>
        </w:rPr>
        <w:t xml:space="preserve"> عقلا قائل بشو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و بگو</w:t>
      </w:r>
      <w:r w:rsidRPr="005C55D6">
        <w:rPr>
          <w:rFonts w:hint="cs"/>
          <w:rtl/>
        </w:rPr>
        <w:t>یی</w:t>
      </w:r>
      <w:r w:rsidRPr="005C55D6">
        <w:rPr>
          <w:rFonts w:hint="eastAsia"/>
          <w:rtl/>
        </w:rPr>
        <w:t>م</w:t>
      </w:r>
      <w:r w:rsidRPr="005C55D6">
        <w:rPr>
          <w:rtl/>
        </w:rPr>
        <w:t xml:space="preserve"> ارتکاز و س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ره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است که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شود</w:t>
      </w:r>
      <w:r w:rsidRPr="005C55D6">
        <w:rPr>
          <w:rtl/>
        </w:rPr>
        <w:t xml:space="preserve"> مراجعه کرد مگر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نکه</w:t>
      </w:r>
      <w:r w:rsidRPr="005C55D6">
        <w:rPr>
          <w:rtl/>
        </w:rPr>
        <w:t xml:space="preserve"> بداند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ک</w:t>
      </w:r>
      <w:r w:rsidRPr="005C55D6">
        <w:rPr>
          <w:rtl/>
        </w:rPr>
        <w:t xml:space="preserve"> پزشک بهتر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را قبول ندارد. به نحو اجمال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</w:t>
      </w:r>
      <w:r w:rsidRPr="005C55D6">
        <w:rPr>
          <w:rtl/>
        </w:rPr>
        <w:t xml:space="preserve"> تفص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ل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را بداند.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هم شرط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است که ظاهراً اثر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از آن 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ست</w:t>
      </w:r>
      <w:r w:rsidRPr="005C55D6">
        <w:rPr>
          <w:rtl/>
        </w:rPr>
        <w:t xml:space="preserve">. </w:t>
      </w:r>
    </w:p>
    <w:p w14:paraId="54873FA2" w14:textId="56A03932" w:rsidR="00092C32" w:rsidRPr="005C55D6" w:rsidRDefault="005B6FBE" w:rsidP="005B6FBE">
      <w:pPr>
        <w:rPr>
          <w:rtl/>
        </w:rPr>
      </w:pPr>
      <w:r w:rsidRPr="005C55D6">
        <w:rPr>
          <w:rFonts w:hint="eastAsia"/>
          <w:rtl/>
        </w:rPr>
        <w:t>حال</w:t>
      </w:r>
      <w:r w:rsidRPr="005C55D6">
        <w:rPr>
          <w:rtl/>
        </w:rPr>
        <w:t xml:space="preserve"> احتمال مخالفت را بدهد، آ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</w:t>
      </w:r>
      <w:r w:rsidRPr="005C55D6">
        <w:rPr>
          <w:rtl/>
        </w:rPr>
        <w:t xml:space="preserve"> آن هم دخالت دارد 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ا</w:t>
      </w:r>
      <w:r w:rsidRPr="005C55D6">
        <w:rPr>
          <w:rtl/>
        </w:rPr>
        <w:t xml:space="preserve"> ندارد و م</w:t>
      </w:r>
      <w:r w:rsidRPr="005C55D6">
        <w:rPr>
          <w:rFonts w:hint="cs"/>
          <w:rtl/>
        </w:rPr>
        <w:t>ی‌</w:t>
      </w:r>
      <w:r w:rsidRPr="005C55D6">
        <w:rPr>
          <w:rFonts w:hint="eastAsia"/>
          <w:rtl/>
        </w:rPr>
        <w:t>تواند</w:t>
      </w:r>
      <w:r w:rsidRPr="005C55D6">
        <w:rPr>
          <w:rtl/>
        </w:rPr>
        <w:t xml:space="preserve"> مانع از حج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ت</w:t>
      </w:r>
      <w:r w:rsidRPr="005C55D6">
        <w:rPr>
          <w:rtl/>
        </w:rPr>
        <w:t xml:space="preserve">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بشود، ترد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در آن هست و در اجتهاد و تقل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بحث شده است.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شرط سوم است که 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ز</w:t>
      </w:r>
      <w:r w:rsidRPr="005C55D6">
        <w:rPr>
          <w:rtl/>
        </w:rPr>
        <w:t xml:space="preserve"> جد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Fonts w:hint="cs"/>
          <w:rtl/>
        </w:rPr>
        <w:t>ی</w:t>
      </w:r>
      <w:r w:rsidRPr="005C55D6">
        <w:rPr>
          <w:rtl/>
        </w:rPr>
        <w:t xml:space="preserve"> ن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ست</w:t>
      </w:r>
      <w:r w:rsidRPr="005C55D6">
        <w:rPr>
          <w:rtl/>
        </w:rPr>
        <w:t xml:space="preserve"> و در اجتهاد و تقل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هم گفته شد و شا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د</w:t>
      </w:r>
      <w:r w:rsidRPr="005C55D6">
        <w:rPr>
          <w:rtl/>
        </w:rPr>
        <w:t xml:space="preserve"> در همه کارشناس بشود ا</w:t>
      </w:r>
      <w:r w:rsidRPr="005C55D6">
        <w:rPr>
          <w:rFonts w:hint="cs"/>
          <w:rtl/>
        </w:rPr>
        <w:t>ی</w:t>
      </w:r>
      <w:r w:rsidRPr="005C55D6">
        <w:rPr>
          <w:rFonts w:hint="eastAsia"/>
          <w:rtl/>
        </w:rPr>
        <w:t>ن</w:t>
      </w:r>
      <w:r w:rsidRPr="005C55D6">
        <w:rPr>
          <w:rtl/>
        </w:rPr>
        <w:t xml:space="preserve"> را گفت</w:t>
      </w:r>
      <w:r w:rsidR="00585F32" w:rsidRPr="005C55D6">
        <w:rPr>
          <w:rFonts w:hint="cs"/>
          <w:rtl/>
        </w:rPr>
        <w:t>.</w:t>
      </w:r>
    </w:p>
    <w:p w14:paraId="5EC67402" w14:textId="4E9D1531" w:rsidR="00F31AA4" w:rsidRPr="005C55D6" w:rsidRDefault="00E74FD3" w:rsidP="00F31AA4">
      <w:pPr>
        <w:rPr>
          <w:rtl/>
        </w:rPr>
      </w:pPr>
      <w:r w:rsidRPr="005C55D6">
        <w:rPr>
          <w:rFonts w:hint="cs"/>
          <w:rtl/>
        </w:rPr>
        <w:t>و صلی الله علی محمد و آل محمد</w:t>
      </w:r>
    </w:p>
    <w:sectPr w:rsidR="00F31AA4" w:rsidRPr="005C55D6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BB81D" w14:textId="77777777" w:rsidR="00CD20CB" w:rsidRDefault="00CD20CB" w:rsidP="000D5800">
      <w:pPr>
        <w:spacing w:after="0"/>
      </w:pPr>
      <w:r>
        <w:separator/>
      </w:r>
    </w:p>
  </w:endnote>
  <w:endnote w:type="continuationSeparator" w:id="0">
    <w:p w14:paraId="06DB11D3" w14:textId="77777777" w:rsidR="00CD20CB" w:rsidRDefault="00CD20C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74141064" w:rsidR="008D2747" w:rsidRDefault="008D2747" w:rsidP="007B0062">
        <w:pPr>
          <w:pStyle w:val="Footer"/>
          <w:jc w:val="center"/>
        </w:pPr>
        <w:r w:rsidRPr="00944622">
          <w:rPr>
            <w:rFonts w:cs="B Mitra"/>
          </w:rPr>
          <w:fldChar w:fldCharType="begin"/>
        </w:r>
        <w:r w:rsidRPr="00944622">
          <w:rPr>
            <w:rFonts w:cs="B Mitra"/>
          </w:rPr>
          <w:instrText xml:space="preserve"> PAGE   \* MERGEFORMAT </w:instrText>
        </w:r>
        <w:r w:rsidRPr="00944622">
          <w:rPr>
            <w:rFonts w:cs="B Mitra"/>
          </w:rPr>
          <w:fldChar w:fldCharType="separate"/>
        </w:r>
        <w:r w:rsidR="007A064E">
          <w:rPr>
            <w:rFonts w:cs="B Mitra"/>
            <w:noProof/>
            <w:rtl/>
          </w:rPr>
          <w:t>6</w:t>
        </w:r>
        <w:r w:rsidRPr="00944622">
          <w:rPr>
            <w:rFonts w:cs="B Mitr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B4F06" w14:textId="77777777" w:rsidR="00CD20CB" w:rsidRDefault="00CD20CB" w:rsidP="000D5800">
      <w:pPr>
        <w:spacing w:after="0"/>
      </w:pPr>
      <w:r>
        <w:separator/>
      </w:r>
    </w:p>
  </w:footnote>
  <w:footnote w:type="continuationSeparator" w:id="0">
    <w:p w14:paraId="405A4C21" w14:textId="77777777" w:rsidR="00CD20CB" w:rsidRDefault="00CD20CB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41933FDC" w:rsidR="008D2747" w:rsidRPr="00FD4E74" w:rsidRDefault="008D2747" w:rsidP="007A43BE">
    <w:pPr>
      <w:tabs>
        <w:tab w:val="right" w:pos="571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D4E74">
      <w:rPr>
        <w:rFonts w:ascii="Adobe Arabic" w:hAnsi="Adobe Arabic" w:cs="Adobe Arabic" w:hint="cs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درس خارج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اصول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 فقه 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عنوان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اصلی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حجیت قول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  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    تاریخ جلسه: </w:t>
    </w:r>
    <w:r w:rsidR="006D42A6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2</w:t>
    </w:r>
    <w:r w:rsidR="007A43BE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2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/0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8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/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</w:rPr>
      <w:t>1402</w:t>
    </w:r>
  </w:p>
  <w:p w14:paraId="7DE59772" w14:textId="55578413" w:rsidR="008D2747" w:rsidRPr="00FD4E74" w:rsidRDefault="008D2747" w:rsidP="007A43BE">
    <w:pPr>
      <w:tabs>
        <w:tab w:val="right" w:pos="571"/>
      </w:tabs>
      <w:ind w:firstLine="571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D4E74">
      <w:rPr>
        <w:rFonts w:ascii="Adobe Arabic" w:hAnsi="Adobe Arabic" w:cs="B Mitra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177AC1D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استاد اعرافی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عنوان فرعی: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حجیت قول خبره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شماره جلسه: </w:t>
    </w:r>
    <w:r w:rsidR="006D42A6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56</w:t>
    </w:r>
    <w:r w:rsidR="007A43BE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3B57"/>
    <w:rsid w:val="00044909"/>
    <w:rsid w:val="000458C8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390"/>
    <w:rsid w:val="00085BC9"/>
    <w:rsid w:val="00085ED5"/>
    <w:rsid w:val="00090ACB"/>
    <w:rsid w:val="00091AED"/>
    <w:rsid w:val="00092C32"/>
    <w:rsid w:val="000937AA"/>
    <w:rsid w:val="0009433F"/>
    <w:rsid w:val="0009673C"/>
    <w:rsid w:val="00097132"/>
    <w:rsid w:val="00097986"/>
    <w:rsid w:val="000A0B5B"/>
    <w:rsid w:val="000A0DE0"/>
    <w:rsid w:val="000A1A51"/>
    <w:rsid w:val="000A25D3"/>
    <w:rsid w:val="000A2693"/>
    <w:rsid w:val="000A3DEF"/>
    <w:rsid w:val="000A511A"/>
    <w:rsid w:val="000A5880"/>
    <w:rsid w:val="000A6A74"/>
    <w:rsid w:val="000A79AE"/>
    <w:rsid w:val="000B0FDA"/>
    <w:rsid w:val="000B2D03"/>
    <w:rsid w:val="000B303E"/>
    <w:rsid w:val="000B4952"/>
    <w:rsid w:val="000B5EBD"/>
    <w:rsid w:val="000B6E2B"/>
    <w:rsid w:val="000C0197"/>
    <w:rsid w:val="000C0809"/>
    <w:rsid w:val="000C1FE5"/>
    <w:rsid w:val="000C2EDA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3C8A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55C7"/>
    <w:rsid w:val="00106A88"/>
    <w:rsid w:val="001071C3"/>
    <w:rsid w:val="001121FF"/>
    <w:rsid w:val="00113A67"/>
    <w:rsid w:val="00114C37"/>
    <w:rsid w:val="001150DB"/>
    <w:rsid w:val="001168FA"/>
    <w:rsid w:val="00116D68"/>
    <w:rsid w:val="00117955"/>
    <w:rsid w:val="00122D0E"/>
    <w:rsid w:val="00126EA8"/>
    <w:rsid w:val="00132F0B"/>
    <w:rsid w:val="00133E1D"/>
    <w:rsid w:val="00134E8C"/>
    <w:rsid w:val="001350BD"/>
    <w:rsid w:val="0013617D"/>
    <w:rsid w:val="00136442"/>
    <w:rsid w:val="001367C0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50B21"/>
    <w:rsid w:val="00150D4B"/>
    <w:rsid w:val="001518C6"/>
    <w:rsid w:val="00152181"/>
    <w:rsid w:val="00152621"/>
    <w:rsid w:val="00152670"/>
    <w:rsid w:val="001540C4"/>
    <w:rsid w:val="001541DA"/>
    <w:rsid w:val="0015467C"/>
    <w:rsid w:val="001547A5"/>
    <w:rsid w:val="001550AE"/>
    <w:rsid w:val="0015758E"/>
    <w:rsid w:val="00157C4D"/>
    <w:rsid w:val="001606C7"/>
    <w:rsid w:val="0016157B"/>
    <w:rsid w:val="00161659"/>
    <w:rsid w:val="0016326C"/>
    <w:rsid w:val="00163FDB"/>
    <w:rsid w:val="00164C3B"/>
    <w:rsid w:val="001668F0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179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305F"/>
    <w:rsid w:val="001B590E"/>
    <w:rsid w:val="001C0F73"/>
    <w:rsid w:val="001C367D"/>
    <w:rsid w:val="001C3CCA"/>
    <w:rsid w:val="001C430A"/>
    <w:rsid w:val="001C79BC"/>
    <w:rsid w:val="001D0CB5"/>
    <w:rsid w:val="001D1F54"/>
    <w:rsid w:val="001D24F8"/>
    <w:rsid w:val="001D3A94"/>
    <w:rsid w:val="001D542D"/>
    <w:rsid w:val="001D6605"/>
    <w:rsid w:val="001E079D"/>
    <w:rsid w:val="001E306E"/>
    <w:rsid w:val="001E3FB0"/>
    <w:rsid w:val="001E4406"/>
    <w:rsid w:val="001E465F"/>
    <w:rsid w:val="001E4FFF"/>
    <w:rsid w:val="001E5A08"/>
    <w:rsid w:val="001E5AE9"/>
    <w:rsid w:val="001E683C"/>
    <w:rsid w:val="001E6EC7"/>
    <w:rsid w:val="001F01EF"/>
    <w:rsid w:val="001F076A"/>
    <w:rsid w:val="001F22D6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5A4"/>
    <w:rsid w:val="00205920"/>
    <w:rsid w:val="00206679"/>
    <w:rsid w:val="00206B69"/>
    <w:rsid w:val="00210F67"/>
    <w:rsid w:val="002125E7"/>
    <w:rsid w:val="00216038"/>
    <w:rsid w:val="0021682D"/>
    <w:rsid w:val="00216F7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3777"/>
    <w:rsid w:val="00233BB9"/>
    <w:rsid w:val="0023655C"/>
    <w:rsid w:val="00236BBE"/>
    <w:rsid w:val="00237480"/>
    <w:rsid w:val="002376A5"/>
    <w:rsid w:val="00237D69"/>
    <w:rsid w:val="002417C9"/>
    <w:rsid w:val="00242747"/>
    <w:rsid w:val="0024499D"/>
    <w:rsid w:val="00245F23"/>
    <w:rsid w:val="002465BB"/>
    <w:rsid w:val="00246F49"/>
    <w:rsid w:val="00250185"/>
    <w:rsid w:val="00250DC1"/>
    <w:rsid w:val="002529C5"/>
    <w:rsid w:val="0025313F"/>
    <w:rsid w:val="00253163"/>
    <w:rsid w:val="002543CC"/>
    <w:rsid w:val="0025576F"/>
    <w:rsid w:val="00256326"/>
    <w:rsid w:val="00256974"/>
    <w:rsid w:val="00257DE8"/>
    <w:rsid w:val="00261792"/>
    <w:rsid w:val="00263557"/>
    <w:rsid w:val="00263F27"/>
    <w:rsid w:val="00264778"/>
    <w:rsid w:val="00265AB6"/>
    <w:rsid w:val="00267ABC"/>
    <w:rsid w:val="00270294"/>
    <w:rsid w:val="002717B8"/>
    <w:rsid w:val="00273278"/>
    <w:rsid w:val="00273C46"/>
    <w:rsid w:val="00274458"/>
    <w:rsid w:val="00275A4F"/>
    <w:rsid w:val="00276A56"/>
    <w:rsid w:val="002808E6"/>
    <w:rsid w:val="002814BF"/>
    <w:rsid w:val="00282CC3"/>
    <w:rsid w:val="0028313B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259"/>
    <w:rsid w:val="0029541E"/>
    <w:rsid w:val="00297263"/>
    <w:rsid w:val="002A04B3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B4F"/>
    <w:rsid w:val="002B4EB3"/>
    <w:rsid w:val="002B534F"/>
    <w:rsid w:val="002B5FA2"/>
    <w:rsid w:val="002B7AD5"/>
    <w:rsid w:val="002B7E34"/>
    <w:rsid w:val="002C0190"/>
    <w:rsid w:val="002C071C"/>
    <w:rsid w:val="002C09ED"/>
    <w:rsid w:val="002C2E00"/>
    <w:rsid w:val="002C3C6F"/>
    <w:rsid w:val="002C3FE2"/>
    <w:rsid w:val="002C3FF8"/>
    <w:rsid w:val="002C5694"/>
    <w:rsid w:val="002C56FD"/>
    <w:rsid w:val="002C5C98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4C93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07048"/>
    <w:rsid w:val="003105E9"/>
    <w:rsid w:val="003109A0"/>
    <w:rsid w:val="00310CB8"/>
    <w:rsid w:val="00311228"/>
    <w:rsid w:val="00311429"/>
    <w:rsid w:val="00313530"/>
    <w:rsid w:val="0031433F"/>
    <w:rsid w:val="00314F3E"/>
    <w:rsid w:val="0031684F"/>
    <w:rsid w:val="00317010"/>
    <w:rsid w:val="00317C4C"/>
    <w:rsid w:val="00322DC2"/>
    <w:rsid w:val="00323168"/>
    <w:rsid w:val="00324720"/>
    <w:rsid w:val="00325834"/>
    <w:rsid w:val="00326836"/>
    <w:rsid w:val="00327057"/>
    <w:rsid w:val="00330269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CF4"/>
    <w:rsid w:val="00370F2F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A0C34"/>
    <w:rsid w:val="003A10EE"/>
    <w:rsid w:val="003A1A05"/>
    <w:rsid w:val="003A25F6"/>
    <w:rsid w:val="003A2654"/>
    <w:rsid w:val="003A29B1"/>
    <w:rsid w:val="003A3790"/>
    <w:rsid w:val="003A54F2"/>
    <w:rsid w:val="003A5BEA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5F1A"/>
    <w:rsid w:val="003C06BF"/>
    <w:rsid w:val="003C3E4A"/>
    <w:rsid w:val="003C48F8"/>
    <w:rsid w:val="003C4F0A"/>
    <w:rsid w:val="003C4F40"/>
    <w:rsid w:val="003C7899"/>
    <w:rsid w:val="003C7EC4"/>
    <w:rsid w:val="003D098D"/>
    <w:rsid w:val="003D141A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75F"/>
    <w:rsid w:val="003F08E1"/>
    <w:rsid w:val="003F1DEB"/>
    <w:rsid w:val="003F3EFF"/>
    <w:rsid w:val="003F43D6"/>
    <w:rsid w:val="003F5D99"/>
    <w:rsid w:val="003F66A9"/>
    <w:rsid w:val="003F6CE0"/>
    <w:rsid w:val="00400008"/>
    <w:rsid w:val="00400707"/>
    <w:rsid w:val="00400F52"/>
    <w:rsid w:val="004012C8"/>
    <w:rsid w:val="00401E0A"/>
    <w:rsid w:val="00403174"/>
    <w:rsid w:val="00404320"/>
    <w:rsid w:val="00404D6A"/>
    <w:rsid w:val="00405199"/>
    <w:rsid w:val="004060DA"/>
    <w:rsid w:val="00406887"/>
    <w:rsid w:val="00406C04"/>
    <w:rsid w:val="00407214"/>
    <w:rsid w:val="00407C1C"/>
    <w:rsid w:val="004104ED"/>
    <w:rsid w:val="00410699"/>
    <w:rsid w:val="004107FD"/>
    <w:rsid w:val="004124BD"/>
    <w:rsid w:val="004127ED"/>
    <w:rsid w:val="00413172"/>
    <w:rsid w:val="00413F0A"/>
    <w:rsid w:val="00414A0C"/>
    <w:rsid w:val="00415360"/>
    <w:rsid w:val="004154A3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40E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76933"/>
    <w:rsid w:val="004805FC"/>
    <w:rsid w:val="004813F2"/>
    <w:rsid w:val="00482915"/>
    <w:rsid w:val="0048411A"/>
    <w:rsid w:val="00484BEB"/>
    <w:rsid w:val="004851DB"/>
    <w:rsid w:val="00486D69"/>
    <w:rsid w:val="00487549"/>
    <w:rsid w:val="00487997"/>
    <w:rsid w:val="004879C4"/>
    <w:rsid w:val="00487ACE"/>
    <w:rsid w:val="004903F7"/>
    <w:rsid w:val="00490412"/>
    <w:rsid w:val="0049149F"/>
    <w:rsid w:val="00491AEC"/>
    <w:rsid w:val="00491B99"/>
    <w:rsid w:val="0049208F"/>
    <w:rsid w:val="00492C9D"/>
    <w:rsid w:val="00494FD7"/>
    <w:rsid w:val="00495B75"/>
    <w:rsid w:val="00495C4E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9E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3D5F"/>
    <w:rsid w:val="004C4D9F"/>
    <w:rsid w:val="004C5C54"/>
    <w:rsid w:val="004D0170"/>
    <w:rsid w:val="004D0FC7"/>
    <w:rsid w:val="004D1746"/>
    <w:rsid w:val="004D1981"/>
    <w:rsid w:val="004D2271"/>
    <w:rsid w:val="004D2D48"/>
    <w:rsid w:val="004D761F"/>
    <w:rsid w:val="004E07A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6F7A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55C8"/>
    <w:rsid w:val="00516A86"/>
    <w:rsid w:val="00516E7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36EB"/>
    <w:rsid w:val="00544889"/>
    <w:rsid w:val="0054490C"/>
    <w:rsid w:val="0054552C"/>
    <w:rsid w:val="00545B0C"/>
    <w:rsid w:val="00545E13"/>
    <w:rsid w:val="00550929"/>
    <w:rsid w:val="00550BD6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7C7"/>
    <w:rsid w:val="00562E69"/>
    <w:rsid w:val="005645E4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4F9"/>
    <w:rsid w:val="00580CFA"/>
    <w:rsid w:val="00582679"/>
    <w:rsid w:val="00584656"/>
    <w:rsid w:val="005848FE"/>
    <w:rsid w:val="00585F32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6FBE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55D6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981"/>
    <w:rsid w:val="005F0B28"/>
    <w:rsid w:val="005F17B0"/>
    <w:rsid w:val="005F218C"/>
    <w:rsid w:val="005F2AA0"/>
    <w:rsid w:val="005F3A45"/>
    <w:rsid w:val="005F3E2E"/>
    <w:rsid w:val="005F3F4C"/>
    <w:rsid w:val="005F50CD"/>
    <w:rsid w:val="005F55B1"/>
    <w:rsid w:val="005F6087"/>
    <w:rsid w:val="006042C4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1F92"/>
    <w:rsid w:val="00622369"/>
    <w:rsid w:val="00622903"/>
    <w:rsid w:val="006237F4"/>
    <w:rsid w:val="006248EF"/>
    <w:rsid w:val="0062566D"/>
    <w:rsid w:val="00627180"/>
    <w:rsid w:val="00627CF5"/>
    <w:rsid w:val="0063015C"/>
    <w:rsid w:val="00632C2F"/>
    <w:rsid w:val="00632E13"/>
    <w:rsid w:val="0063483B"/>
    <w:rsid w:val="00636EFA"/>
    <w:rsid w:val="00637A6C"/>
    <w:rsid w:val="00642C8B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1DEC"/>
    <w:rsid w:val="0066229C"/>
    <w:rsid w:val="00663739"/>
    <w:rsid w:val="00663AAD"/>
    <w:rsid w:val="00663B13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B7A"/>
    <w:rsid w:val="00681D8C"/>
    <w:rsid w:val="00683E05"/>
    <w:rsid w:val="0068496F"/>
    <w:rsid w:val="00684EAE"/>
    <w:rsid w:val="00685812"/>
    <w:rsid w:val="00685825"/>
    <w:rsid w:val="00686BA9"/>
    <w:rsid w:val="00686E48"/>
    <w:rsid w:val="00686FD9"/>
    <w:rsid w:val="006905EC"/>
    <w:rsid w:val="0069280D"/>
    <w:rsid w:val="00692DBD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A7E05"/>
    <w:rsid w:val="006B08B0"/>
    <w:rsid w:val="006B346B"/>
    <w:rsid w:val="006C0370"/>
    <w:rsid w:val="006C0FC0"/>
    <w:rsid w:val="006C125E"/>
    <w:rsid w:val="006C40CC"/>
    <w:rsid w:val="006C5F83"/>
    <w:rsid w:val="006C663C"/>
    <w:rsid w:val="006C75C6"/>
    <w:rsid w:val="006C7733"/>
    <w:rsid w:val="006C799A"/>
    <w:rsid w:val="006C7D83"/>
    <w:rsid w:val="006D1ADB"/>
    <w:rsid w:val="006D25C8"/>
    <w:rsid w:val="006D3A87"/>
    <w:rsid w:val="006D42A6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30A2"/>
    <w:rsid w:val="006F33B6"/>
    <w:rsid w:val="006F6BFE"/>
    <w:rsid w:val="007007C8"/>
    <w:rsid w:val="00700963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57F"/>
    <w:rsid w:val="007254AF"/>
    <w:rsid w:val="0072659D"/>
    <w:rsid w:val="00726B39"/>
    <w:rsid w:val="00726B69"/>
    <w:rsid w:val="00727BB7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20E7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56408"/>
    <w:rsid w:val="00756651"/>
    <w:rsid w:val="007617F3"/>
    <w:rsid w:val="00761FEB"/>
    <w:rsid w:val="00762886"/>
    <w:rsid w:val="0076338B"/>
    <w:rsid w:val="00764B61"/>
    <w:rsid w:val="00764DB8"/>
    <w:rsid w:val="0076548C"/>
    <w:rsid w:val="0076665E"/>
    <w:rsid w:val="00766A37"/>
    <w:rsid w:val="00766AD6"/>
    <w:rsid w:val="0076710C"/>
    <w:rsid w:val="00767675"/>
    <w:rsid w:val="00770420"/>
    <w:rsid w:val="00772185"/>
    <w:rsid w:val="00772DDB"/>
    <w:rsid w:val="00772DED"/>
    <w:rsid w:val="00772EA9"/>
    <w:rsid w:val="00773FDF"/>
    <w:rsid w:val="007749BC"/>
    <w:rsid w:val="007766B9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2360"/>
    <w:rsid w:val="00783462"/>
    <w:rsid w:val="00783FE8"/>
    <w:rsid w:val="00784B3C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064E"/>
    <w:rsid w:val="007A1EBC"/>
    <w:rsid w:val="007A208C"/>
    <w:rsid w:val="007A289F"/>
    <w:rsid w:val="007A431B"/>
    <w:rsid w:val="007A43BE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3BAD"/>
    <w:rsid w:val="007C42E4"/>
    <w:rsid w:val="007C44B2"/>
    <w:rsid w:val="007C46AF"/>
    <w:rsid w:val="007C6087"/>
    <w:rsid w:val="007C710E"/>
    <w:rsid w:val="007D0B88"/>
    <w:rsid w:val="007D0C42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0B9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88"/>
    <w:rsid w:val="007F6FBC"/>
    <w:rsid w:val="007F71A7"/>
    <w:rsid w:val="007F737B"/>
    <w:rsid w:val="007F7E7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E04"/>
    <w:rsid w:val="00811F02"/>
    <w:rsid w:val="00811F46"/>
    <w:rsid w:val="008131F3"/>
    <w:rsid w:val="00813CD5"/>
    <w:rsid w:val="008141CF"/>
    <w:rsid w:val="008141FA"/>
    <w:rsid w:val="00814EF7"/>
    <w:rsid w:val="00815D52"/>
    <w:rsid w:val="008179A3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56DB"/>
    <w:rsid w:val="008359B7"/>
    <w:rsid w:val="00835AA7"/>
    <w:rsid w:val="008378A8"/>
    <w:rsid w:val="008407A4"/>
    <w:rsid w:val="0084149B"/>
    <w:rsid w:val="00844860"/>
    <w:rsid w:val="008448D0"/>
    <w:rsid w:val="00844D4E"/>
    <w:rsid w:val="00845399"/>
    <w:rsid w:val="008459A5"/>
    <w:rsid w:val="00845AC0"/>
    <w:rsid w:val="00845CC4"/>
    <w:rsid w:val="00846550"/>
    <w:rsid w:val="0084787F"/>
    <w:rsid w:val="00847B01"/>
    <w:rsid w:val="00850571"/>
    <w:rsid w:val="008525A0"/>
    <w:rsid w:val="0085340E"/>
    <w:rsid w:val="00853A62"/>
    <w:rsid w:val="0085491F"/>
    <w:rsid w:val="00856CEE"/>
    <w:rsid w:val="00857CC8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658"/>
    <w:rsid w:val="008759E5"/>
    <w:rsid w:val="00881A02"/>
    <w:rsid w:val="008825FE"/>
    <w:rsid w:val="00883733"/>
    <w:rsid w:val="00883EBF"/>
    <w:rsid w:val="008842FC"/>
    <w:rsid w:val="008860C1"/>
    <w:rsid w:val="0088646B"/>
    <w:rsid w:val="00886C84"/>
    <w:rsid w:val="00890AA5"/>
    <w:rsid w:val="00892FCA"/>
    <w:rsid w:val="008940A0"/>
    <w:rsid w:val="008965D2"/>
    <w:rsid w:val="00897681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B6AD6"/>
    <w:rsid w:val="008C0AD3"/>
    <w:rsid w:val="008C0DC5"/>
    <w:rsid w:val="008C1237"/>
    <w:rsid w:val="008C1593"/>
    <w:rsid w:val="008C22EF"/>
    <w:rsid w:val="008C3414"/>
    <w:rsid w:val="008C3647"/>
    <w:rsid w:val="008C3BF2"/>
    <w:rsid w:val="008C49EF"/>
    <w:rsid w:val="008C4B52"/>
    <w:rsid w:val="008C51EF"/>
    <w:rsid w:val="008C5AAA"/>
    <w:rsid w:val="008C5E48"/>
    <w:rsid w:val="008D030F"/>
    <w:rsid w:val="008D1BF4"/>
    <w:rsid w:val="008D2747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6D0A"/>
    <w:rsid w:val="008E7053"/>
    <w:rsid w:val="008E79C0"/>
    <w:rsid w:val="008F083F"/>
    <w:rsid w:val="008F08E1"/>
    <w:rsid w:val="008F18AE"/>
    <w:rsid w:val="008F321B"/>
    <w:rsid w:val="008F5529"/>
    <w:rsid w:val="008F5A32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D2B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622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B9E"/>
    <w:rsid w:val="00957E3B"/>
    <w:rsid w:val="00960140"/>
    <w:rsid w:val="00960653"/>
    <w:rsid w:val="009613AC"/>
    <w:rsid w:val="0096514B"/>
    <w:rsid w:val="00966580"/>
    <w:rsid w:val="009667DE"/>
    <w:rsid w:val="0097365F"/>
    <w:rsid w:val="00974CC2"/>
    <w:rsid w:val="00975130"/>
    <w:rsid w:val="009759B4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4EC9"/>
    <w:rsid w:val="009A5936"/>
    <w:rsid w:val="009A5E52"/>
    <w:rsid w:val="009A5F72"/>
    <w:rsid w:val="009A5FD4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36B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1DD5"/>
    <w:rsid w:val="00A045AA"/>
    <w:rsid w:val="00A04BDC"/>
    <w:rsid w:val="00A05445"/>
    <w:rsid w:val="00A05A7C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5773"/>
    <w:rsid w:val="00A2624A"/>
    <w:rsid w:val="00A264BF"/>
    <w:rsid w:val="00A278CA"/>
    <w:rsid w:val="00A31465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1C5A"/>
    <w:rsid w:val="00A521D3"/>
    <w:rsid w:val="00A532DB"/>
    <w:rsid w:val="00A5418D"/>
    <w:rsid w:val="00A54437"/>
    <w:rsid w:val="00A5605B"/>
    <w:rsid w:val="00A56DD1"/>
    <w:rsid w:val="00A570CD"/>
    <w:rsid w:val="00A57907"/>
    <w:rsid w:val="00A60647"/>
    <w:rsid w:val="00A60F58"/>
    <w:rsid w:val="00A6143A"/>
    <w:rsid w:val="00A6179D"/>
    <w:rsid w:val="00A6225C"/>
    <w:rsid w:val="00A6237F"/>
    <w:rsid w:val="00A62A92"/>
    <w:rsid w:val="00A6441E"/>
    <w:rsid w:val="00A647EA"/>
    <w:rsid w:val="00A64878"/>
    <w:rsid w:val="00A664CC"/>
    <w:rsid w:val="00A670B9"/>
    <w:rsid w:val="00A70C1C"/>
    <w:rsid w:val="00A71E8D"/>
    <w:rsid w:val="00A72088"/>
    <w:rsid w:val="00A725C2"/>
    <w:rsid w:val="00A72701"/>
    <w:rsid w:val="00A7389C"/>
    <w:rsid w:val="00A75D71"/>
    <w:rsid w:val="00A763BA"/>
    <w:rsid w:val="00A769EE"/>
    <w:rsid w:val="00A80817"/>
    <w:rsid w:val="00A810A5"/>
    <w:rsid w:val="00A81969"/>
    <w:rsid w:val="00A81EDF"/>
    <w:rsid w:val="00A82AF3"/>
    <w:rsid w:val="00A837BF"/>
    <w:rsid w:val="00A83BDA"/>
    <w:rsid w:val="00A8434A"/>
    <w:rsid w:val="00A86B2A"/>
    <w:rsid w:val="00A87048"/>
    <w:rsid w:val="00A87F46"/>
    <w:rsid w:val="00A904CC"/>
    <w:rsid w:val="00A90919"/>
    <w:rsid w:val="00A90D97"/>
    <w:rsid w:val="00A91767"/>
    <w:rsid w:val="00A91806"/>
    <w:rsid w:val="00A92F27"/>
    <w:rsid w:val="00A946C6"/>
    <w:rsid w:val="00A95121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B6D1F"/>
    <w:rsid w:val="00AC114B"/>
    <w:rsid w:val="00AC159B"/>
    <w:rsid w:val="00AC1F51"/>
    <w:rsid w:val="00AC31B8"/>
    <w:rsid w:val="00AC4DCD"/>
    <w:rsid w:val="00AC50D4"/>
    <w:rsid w:val="00AC56B3"/>
    <w:rsid w:val="00AC637D"/>
    <w:rsid w:val="00AC7502"/>
    <w:rsid w:val="00AC7D0F"/>
    <w:rsid w:val="00AD0304"/>
    <w:rsid w:val="00AD03DA"/>
    <w:rsid w:val="00AD27BE"/>
    <w:rsid w:val="00AD3734"/>
    <w:rsid w:val="00AD40C4"/>
    <w:rsid w:val="00AD4F9C"/>
    <w:rsid w:val="00AD4FAF"/>
    <w:rsid w:val="00AD5902"/>
    <w:rsid w:val="00AD5A20"/>
    <w:rsid w:val="00AD7107"/>
    <w:rsid w:val="00AE05B7"/>
    <w:rsid w:val="00AE20D8"/>
    <w:rsid w:val="00AE4133"/>
    <w:rsid w:val="00AE4904"/>
    <w:rsid w:val="00AE7048"/>
    <w:rsid w:val="00AE7ABD"/>
    <w:rsid w:val="00AF07DF"/>
    <w:rsid w:val="00AF0F1A"/>
    <w:rsid w:val="00AF1FF8"/>
    <w:rsid w:val="00AF320F"/>
    <w:rsid w:val="00AF3835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D3E"/>
    <w:rsid w:val="00B1073E"/>
    <w:rsid w:val="00B119C3"/>
    <w:rsid w:val="00B12865"/>
    <w:rsid w:val="00B12905"/>
    <w:rsid w:val="00B12D8B"/>
    <w:rsid w:val="00B1300D"/>
    <w:rsid w:val="00B1334F"/>
    <w:rsid w:val="00B15027"/>
    <w:rsid w:val="00B150A1"/>
    <w:rsid w:val="00B154D5"/>
    <w:rsid w:val="00B15B81"/>
    <w:rsid w:val="00B15F3B"/>
    <w:rsid w:val="00B173D0"/>
    <w:rsid w:val="00B17B2E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0AAF"/>
    <w:rsid w:val="00B31C5C"/>
    <w:rsid w:val="00B3298F"/>
    <w:rsid w:val="00B330C7"/>
    <w:rsid w:val="00B33B5D"/>
    <w:rsid w:val="00B34028"/>
    <w:rsid w:val="00B34736"/>
    <w:rsid w:val="00B34BD1"/>
    <w:rsid w:val="00B34E1F"/>
    <w:rsid w:val="00B35E39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1FF7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35B7"/>
    <w:rsid w:val="00B843F4"/>
    <w:rsid w:val="00B845FA"/>
    <w:rsid w:val="00B8469E"/>
    <w:rsid w:val="00B8796E"/>
    <w:rsid w:val="00B9119B"/>
    <w:rsid w:val="00B915F0"/>
    <w:rsid w:val="00B95FC1"/>
    <w:rsid w:val="00B96A3B"/>
    <w:rsid w:val="00B97E0B"/>
    <w:rsid w:val="00BA083F"/>
    <w:rsid w:val="00BA3373"/>
    <w:rsid w:val="00BA34E6"/>
    <w:rsid w:val="00BA37EB"/>
    <w:rsid w:val="00BA4E22"/>
    <w:rsid w:val="00BA50A2"/>
    <w:rsid w:val="00BA51A8"/>
    <w:rsid w:val="00BA5F69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2D7"/>
    <w:rsid w:val="00C017AF"/>
    <w:rsid w:val="00C01910"/>
    <w:rsid w:val="00C03005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27CB9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63"/>
    <w:rsid w:val="00C47DFB"/>
    <w:rsid w:val="00C50DC8"/>
    <w:rsid w:val="00C514A0"/>
    <w:rsid w:val="00C526A3"/>
    <w:rsid w:val="00C55771"/>
    <w:rsid w:val="00C55D3E"/>
    <w:rsid w:val="00C55EB3"/>
    <w:rsid w:val="00C60B79"/>
    <w:rsid w:val="00C60D75"/>
    <w:rsid w:val="00C613C7"/>
    <w:rsid w:val="00C627B4"/>
    <w:rsid w:val="00C63DAB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77CFE"/>
    <w:rsid w:val="00C803C2"/>
    <w:rsid w:val="00C805CE"/>
    <w:rsid w:val="00C80A3F"/>
    <w:rsid w:val="00C82706"/>
    <w:rsid w:val="00C8294F"/>
    <w:rsid w:val="00C840FB"/>
    <w:rsid w:val="00C84FC0"/>
    <w:rsid w:val="00C865B1"/>
    <w:rsid w:val="00C87608"/>
    <w:rsid w:val="00C87781"/>
    <w:rsid w:val="00C91600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87E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5E5"/>
    <w:rsid w:val="00CC5DBD"/>
    <w:rsid w:val="00CC720E"/>
    <w:rsid w:val="00CC75AC"/>
    <w:rsid w:val="00CD01C6"/>
    <w:rsid w:val="00CD06B5"/>
    <w:rsid w:val="00CD0F33"/>
    <w:rsid w:val="00CD1D3E"/>
    <w:rsid w:val="00CD20CB"/>
    <w:rsid w:val="00CD3039"/>
    <w:rsid w:val="00CD573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3DDE"/>
    <w:rsid w:val="00CE6B29"/>
    <w:rsid w:val="00CE7B23"/>
    <w:rsid w:val="00CE7D62"/>
    <w:rsid w:val="00CE7DCE"/>
    <w:rsid w:val="00CF0092"/>
    <w:rsid w:val="00CF0A45"/>
    <w:rsid w:val="00CF1515"/>
    <w:rsid w:val="00CF23E7"/>
    <w:rsid w:val="00CF242D"/>
    <w:rsid w:val="00CF334F"/>
    <w:rsid w:val="00CF42E2"/>
    <w:rsid w:val="00CF44FB"/>
    <w:rsid w:val="00CF5DAC"/>
    <w:rsid w:val="00CF6D24"/>
    <w:rsid w:val="00CF7916"/>
    <w:rsid w:val="00D03F45"/>
    <w:rsid w:val="00D03F99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2C4"/>
    <w:rsid w:val="00D16675"/>
    <w:rsid w:val="00D17546"/>
    <w:rsid w:val="00D22713"/>
    <w:rsid w:val="00D22961"/>
    <w:rsid w:val="00D2470E"/>
    <w:rsid w:val="00D25987"/>
    <w:rsid w:val="00D267D4"/>
    <w:rsid w:val="00D26AF5"/>
    <w:rsid w:val="00D2772D"/>
    <w:rsid w:val="00D30B43"/>
    <w:rsid w:val="00D31DAD"/>
    <w:rsid w:val="00D32772"/>
    <w:rsid w:val="00D32A6F"/>
    <w:rsid w:val="00D32AFC"/>
    <w:rsid w:val="00D32DC1"/>
    <w:rsid w:val="00D33845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4EEB"/>
    <w:rsid w:val="00D45ADF"/>
    <w:rsid w:val="00D45DA0"/>
    <w:rsid w:val="00D467A0"/>
    <w:rsid w:val="00D508CC"/>
    <w:rsid w:val="00D50AD2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2E28"/>
    <w:rsid w:val="00D73110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A66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5AEB"/>
    <w:rsid w:val="00DE731B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0798F"/>
    <w:rsid w:val="00E1123C"/>
    <w:rsid w:val="00E1198B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1188"/>
    <w:rsid w:val="00E415DE"/>
    <w:rsid w:val="00E432B5"/>
    <w:rsid w:val="00E43C97"/>
    <w:rsid w:val="00E45001"/>
    <w:rsid w:val="00E45564"/>
    <w:rsid w:val="00E45ECB"/>
    <w:rsid w:val="00E46258"/>
    <w:rsid w:val="00E50DB4"/>
    <w:rsid w:val="00E50F5E"/>
    <w:rsid w:val="00E532F3"/>
    <w:rsid w:val="00E53D51"/>
    <w:rsid w:val="00E557E1"/>
    <w:rsid w:val="00E55891"/>
    <w:rsid w:val="00E5675D"/>
    <w:rsid w:val="00E60727"/>
    <w:rsid w:val="00E60C7B"/>
    <w:rsid w:val="00E6237B"/>
    <w:rsid w:val="00E6258D"/>
    <w:rsid w:val="00E6283A"/>
    <w:rsid w:val="00E63178"/>
    <w:rsid w:val="00E6366F"/>
    <w:rsid w:val="00E63FF0"/>
    <w:rsid w:val="00E662AF"/>
    <w:rsid w:val="00E70E41"/>
    <w:rsid w:val="00E732A3"/>
    <w:rsid w:val="00E74FD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9532A"/>
    <w:rsid w:val="00EA01EC"/>
    <w:rsid w:val="00EA13B6"/>
    <w:rsid w:val="00EA15B0"/>
    <w:rsid w:val="00EA15ED"/>
    <w:rsid w:val="00EA337E"/>
    <w:rsid w:val="00EA3BD5"/>
    <w:rsid w:val="00EA3D8B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0795A"/>
    <w:rsid w:val="00F10A0F"/>
    <w:rsid w:val="00F11620"/>
    <w:rsid w:val="00F1457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EEF"/>
    <w:rsid w:val="00F31AA4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0BB4"/>
    <w:rsid w:val="00F43AB2"/>
    <w:rsid w:val="00F467E5"/>
    <w:rsid w:val="00F46EEC"/>
    <w:rsid w:val="00F47363"/>
    <w:rsid w:val="00F47533"/>
    <w:rsid w:val="00F477A4"/>
    <w:rsid w:val="00F514F7"/>
    <w:rsid w:val="00F516B5"/>
    <w:rsid w:val="00F51AD2"/>
    <w:rsid w:val="00F51F92"/>
    <w:rsid w:val="00F52E2A"/>
    <w:rsid w:val="00F5325F"/>
    <w:rsid w:val="00F5335A"/>
    <w:rsid w:val="00F53380"/>
    <w:rsid w:val="00F5392E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1C02"/>
    <w:rsid w:val="00F726D0"/>
    <w:rsid w:val="00F729E7"/>
    <w:rsid w:val="00F76398"/>
    <w:rsid w:val="00F763FA"/>
    <w:rsid w:val="00F77B7D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9644D"/>
    <w:rsid w:val="00FA12E0"/>
    <w:rsid w:val="00FA25F9"/>
    <w:rsid w:val="00FA3F32"/>
    <w:rsid w:val="00FA5167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E74"/>
    <w:rsid w:val="00FD61CC"/>
    <w:rsid w:val="00FE1189"/>
    <w:rsid w:val="00FE29BE"/>
    <w:rsid w:val="00FE5526"/>
    <w:rsid w:val="00FE6F73"/>
    <w:rsid w:val="00FE70D7"/>
    <w:rsid w:val="00FE799A"/>
    <w:rsid w:val="00FF094D"/>
    <w:rsid w:val="00FF1D95"/>
    <w:rsid w:val="00FF1E40"/>
    <w:rsid w:val="00FF20D9"/>
    <w:rsid w:val="00FF2198"/>
    <w:rsid w:val="00FF2251"/>
    <w:rsid w:val="00FF2B5C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0EBA1-DBBC-4519-A1CC-2DA0C794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123</TotalTime>
  <Pages>6</Pages>
  <Words>1630</Words>
  <Characters>9293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11</cp:revision>
  <dcterms:created xsi:type="dcterms:W3CDTF">2023-11-13T11:34:00Z</dcterms:created>
  <dcterms:modified xsi:type="dcterms:W3CDTF">2023-11-14T04:20:00Z</dcterms:modified>
</cp:coreProperties>
</file>