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E84DD6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E84DD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B1B1EA7" w14:textId="59FFC72D" w:rsidR="00800B56" w:rsidRPr="00E84DD6" w:rsidRDefault="00085BC9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E84DD6">
            <w:rPr>
              <w:color w:val="000000" w:themeColor="text1"/>
            </w:rPr>
            <w:fldChar w:fldCharType="begin"/>
          </w:r>
          <w:r w:rsidRPr="00E84DD6">
            <w:rPr>
              <w:color w:val="000000" w:themeColor="text1"/>
            </w:rPr>
            <w:instrText xml:space="preserve"> TOC \o "1-3" \h \z \u </w:instrText>
          </w:r>
          <w:r w:rsidRPr="00E84DD6">
            <w:rPr>
              <w:color w:val="000000" w:themeColor="text1"/>
            </w:rPr>
            <w:fldChar w:fldCharType="separate"/>
          </w:r>
          <w:hyperlink w:anchor="_Toc151208734" w:history="1">
            <w:r w:rsidR="00800B56" w:rsidRPr="00E84DD6">
              <w:rPr>
                <w:rStyle w:val="Hyperlink"/>
                <w:noProof/>
                <w:rtl/>
              </w:rPr>
              <w:t>اصول/ حج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rFonts w:hint="eastAsia"/>
                <w:noProof/>
                <w:rtl/>
              </w:rPr>
              <w:t>ت</w:t>
            </w:r>
            <w:r w:rsidR="00800B56" w:rsidRPr="00E84DD6">
              <w:rPr>
                <w:rStyle w:val="Hyperlink"/>
                <w:noProof/>
                <w:rtl/>
              </w:rPr>
              <w:t xml:space="preserve"> قول خبره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_Toc151208734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2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0A73CB4E" w14:textId="5034BFE4" w:rsidR="00800B56" w:rsidRPr="00E84DD6" w:rsidRDefault="001733D5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08735" w:history="1">
            <w:r w:rsidR="00800B56" w:rsidRPr="00E84DD6">
              <w:rPr>
                <w:rStyle w:val="Hyperlink"/>
                <w:noProof/>
                <w:rtl/>
              </w:rPr>
              <w:t>پ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_Toc151208735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2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174B32B3" w14:textId="3D9AB6D2" w:rsidR="00800B56" w:rsidRPr="00E84DD6" w:rsidRDefault="001733D5" w:rsidP="00800B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208736" w:history="1">
            <w:r w:rsidR="00800B56" w:rsidRPr="00E84DD6">
              <w:rPr>
                <w:rStyle w:val="Hyperlink"/>
                <w:noProof/>
                <w:rtl/>
              </w:rPr>
              <w:t>ضوابط و شرا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noProof/>
                <w:rtl/>
              </w:rPr>
              <w:t>ط اعتماد بر قول خب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noProof/>
                <w:rtl/>
              </w:rPr>
              <w:t>ر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_Toc151208736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3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3AE4BBD1" w14:textId="6B79C2E6" w:rsidR="00800B56" w:rsidRPr="00E84DD6" w:rsidRDefault="001733D5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08737" w:history="1">
            <w:r w:rsidR="00800B56" w:rsidRPr="00E84DD6">
              <w:rPr>
                <w:rStyle w:val="Hyperlink"/>
                <w:noProof/>
                <w:rtl/>
              </w:rPr>
              <w:t>شرط اول: عدم ظن به خلاف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_Toc151208737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3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74062301" w14:textId="21BA8134" w:rsidR="00800B56" w:rsidRPr="00E84DD6" w:rsidRDefault="001733D5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08738" w:history="1">
            <w:r w:rsidR="00800B56" w:rsidRPr="00E84DD6">
              <w:rPr>
                <w:rStyle w:val="Hyperlink"/>
                <w:noProof/>
                <w:rtl/>
              </w:rPr>
              <w:t>شرط دوم: عدم سهولت ارز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rFonts w:hint="eastAsia"/>
                <w:noProof/>
                <w:rtl/>
              </w:rPr>
              <w:t>اب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noProof/>
                <w:rtl/>
              </w:rPr>
              <w:t xml:space="preserve"> قول خب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rFonts w:hint="eastAsia"/>
                <w:noProof/>
                <w:rtl/>
              </w:rPr>
              <w:t>ر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_Toc151208738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3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2A79D4A7" w14:textId="2E0FF601" w:rsidR="00800B56" w:rsidRPr="00E84DD6" w:rsidRDefault="001733D5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08739" w:history="1">
            <w:r w:rsidR="00800B56" w:rsidRPr="00E84DD6">
              <w:rPr>
                <w:rStyle w:val="Hyperlink"/>
                <w:noProof/>
                <w:rtl/>
              </w:rPr>
              <w:t>شرط سوم: عدم مخالفت اعلم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_Toc151208739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3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1EDFC4BD" w14:textId="04945BBE" w:rsidR="00800B56" w:rsidRPr="00E84DD6" w:rsidRDefault="001733D5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08740" w:history="1">
            <w:r w:rsidR="00800B56" w:rsidRPr="00E84DD6">
              <w:rPr>
                <w:rStyle w:val="Hyperlink"/>
                <w:noProof/>
                <w:rtl/>
              </w:rPr>
              <w:t>شرط چهارم: از امور مهمه نباشد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_Toc151208740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4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098B57BC" w14:textId="2AC3B376" w:rsidR="00800B56" w:rsidRPr="00E84DD6" w:rsidRDefault="001733D5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08741" w:history="1">
            <w:r w:rsidR="00800B56" w:rsidRPr="00E84DD6">
              <w:rPr>
                <w:rStyle w:val="Hyperlink"/>
                <w:noProof/>
                <w:rtl/>
              </w:rPr>
              <w:t>شرط پنجم: از امور حس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noProof/>
                <w:rtl/>
              </w:rPr>
              <w:t xml:space="preserve"> 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rFonts w:hint="eastAsia"/>
                <w:noProof/>
                <w:rtl/>
              </w:rPr>
              <w:t>ا</w:t>
            </w:r>
            <w:r w:rsidR="00800B56" w:rsidRPr="00E84DD6">
              <w:rPr>
                <w:rStyle w:val="Hyperlink"/>
                <w:noProof/>
                <w:rtl/>
              </w:rPr>
              <w:t xml:space="preserve"> قر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rFonts w:hint="eastAsia"/>
                <w:noProof/>
                <w:rtl/>
              </w:rPr>
              <w:t>ب</w:t>
            </w:r>
            <w:r w:rsidR="00800B56" w:rsidRPr="00E84DD6">
              <w:rPr>
                <w:rStyle w:val="Hyperlink"/>
                <w:noProof/>
                <w:rtl/>
              </w:rPr>
              <w:t xml:space="preserve"> الحس نباشد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_Toc151208741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4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41B18F4E" w14:textId="2748A099" w:rsidR="00800B56" w:rsidRPr="00E84DD6" w:rsidRDefault="001733D5" w:rsidP="00800B5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208742" w:history="1">
            <w:r w:rsidR="00800B56" w:rsidRPr="00E84DD6">
              <w:rPr>
                <w:rStyle w:val="Hyperlink"/>
                <w:noProof/>
                <w:rtl/>
              </w:rPr>
              <w:t>شرط ششم: خود شخص خب</w:t>
            </w:r>
            <w:r w:rsidR="00800B56" w:rsidRPr="00E84DD6">
              <w:rPr>
                <w:rStyle w:val="Hyperlink"/>
                <w:rFonts w:hint="cs"/>
                <w:noProof/>
                <w:rtl/>
              </w:rPr>
              <w:t>ی</w:t>
            </w:r>
            <w:r w:rsidR="00800B56" w:rsidRPr="00E84DD6">
              <w:rPr>
                <w:rStyle w:val="Hyperlink"/>
                <w:rFonts w:hint="eastAsia"/>
                <w:noProof/>
                <w:rtl/>
              </w:rPr>
              <w:t>ر</w:t>
            </w:r>
            <w:r w:rsidR="00800B56" w:rsidRPr="00E84DD6">
              <w:rPr>
                <w:rStyle w:val="Hyperlink"/>
                <w:noProof/>
                <w:rtl/>
              </w:rPr>
              <w:t xml:space="preserve"> نباشد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_Toc151208742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5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53D36C2A" w14:textId="638C5AA5" w:rsidR="00800B56" w:rsidRPr="00E84DD6" w:rsidRDefault="001733D5" w:rsidP="00800B5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208743" w:history="1">
            <w:r w:rsidR="00800B56" w:rsidRPr="00E84DD6">
              <w:rPr>
                <w:rStyle w:val="Hyperlink"/>
                <w:noProof/>
                <w:rtl/>
              </w:rPr>
              <w:t>خلاصه بحث</w:t>
            </w:r>
            <w:r w:rsidR="00800B56" w:rsidRPr="00E84DD6">
              <w:rPr>
                <w:noProof/>
                <w:webHidden/>
              </w:rPr>
              <w:tab/>
            </w:r>
            <w:r w:rsidR="00800B56" w:rsidRPr="00E84DD6">
              <w:rPr>
                <w:noProof/>
                <w:webHidden/>
              </w:rPr>
              <w:fldChar w:fldCharType="begin"/>
            </w:r>
            <w:r w:rsidR="00800B56" w:rsidRPr="00E84DD6">
              <w:rPr>
                <w:noProof/>
                <w:webHidden/>
              </w:rPr>
              <w:instrText xml:space="preserve"> PAGEREF _Toc151208743 \h </w:instrText>
            </w:r>
            <w:r w:rsidR="00800B56" w:rsidRPr="00E84DD6">
              <w:rPr>
                <w:noProof/>
                <w:webHidden/>
              </w:rPr>
            </w:r>
            <w:r w:rsidR="00800B56" w:rsidRPr="00E84DD6">
              <w:rPr>
                <w:noProof/>
                <w:webHidden/>
              </w:rPr>
              <w:fldChar w:fldCharType="separate"/>
            </w:r>
            <w:r w:rsidR="00800B56" w:rsidRPr="00E84DD6">
              <w:rPr>
                <w:noProof/>
                <w:webHidden/>
              </w:rPr>
              <w:t>5</w:t>
            </w:r>
            <w:r w:rsidR="00800B56" w:rsidRPr="00E84DD6">
              <w:rPr>
                <w:noProof/>
                <w:webHidden/>
              </w:rPr>
              <w:fldChar w:fldCharType="end"/>
            </w:r>
          </w:hyperlink>
        </w:p>
        <w:p w14:paraId="12693767" w14:textId="7A0D4B9F" w:rsidR="00085BC9" w:rsidRPr="00E84DD6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E84DD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E84DD6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E84DD6">
        <w:rPr>
          <w:rtl/>
        </w:rPr>
        <w:br w:type="page"/>
      </w:r>
    </w:p>
    <w:p w14:paraId="75FA3EA4" w14:textId="77777777" w:rsidR="00E84DD6" w:rsidRPr="00033190" w:rsidRDefault="00E84DD6" w:rsidP="00E84DD6">
      <w:pPr>
        <w:pStyle w:val="Heading2"/>
        <w:rPr>
          <w:rtl/>
        </w:rPr>
      </w:pPr>
      <w:bookmarkStart w:id="0" w:name="_Toc151208735"/>
      <w:bookmarkStart w:id="1" w:name="_Toc29129852"/>
      <w:bookmarkStart w:id="2" w:name="_Toc150176616"/>
      <w:bookmarkStart w:id="3" w:name="_Toc30425287"/>
      <w:bookmarkStart w:id="4" w:name="_Toc41924346"/>
      <w:r w:rsidRPr="00033190">
        <w:rPr>
          <w:rFonts w:hint="cs"/>
          <w:rtl/>
        </w:rPr>
        <w:lastRenderedPageBreak/>
        <w:t xml:space="preserve">موضوع: </w:t>
      </w:r>
      <w:r w:rsidRPr="00033190">
        <w:rPr>
          <w:color w:val="auto"/>
          <w:rtl/>
        </w:rPr>
        <w:t>اصول/</w:t>
      </w:r>
      <w:bookmarkEnd w:id="1"/>
      <w:r w:rsidRPr="00033190">
        <w:rPr>
          <w:color w:val="auto"/>
          <w:rtl/>
        </w:rPr>
        <w:t xml:space="preserve"> </w:t>
      </w:r>
      <w:bookmarkEnd w:id="2"/>
      <w:r w:rsidRPr="00033190">
        <w:rPr>
          <w:rFonts w:hint="cs"/>
          <w:color w:val="auto"/>
          <w:rtl/>
        </w:rPr>
        <w:t>حجیت قول خبره/مسئله ششم/مناقشات</w:t>
      </w:r>
    </w:p>
    <w:bookmarkEnd w:id="3"/>
    <w:bookmarkEnd w:id="4"/>
    <w:p w14:paraId="765AD489" w14:textId="430F70EC" w:rsidR="00911D2B" w:rsidRPr="00E84DD6" w:rsidRDefault="002C5C98" w:rsidP="00D72E28">
      <w:pPr>
        <w:pStyle w:val="Heading2"/>
      </w:pPr>
      <w:r w:rsidRPr="00E84DD6">
        <w:rPr>
          <w:rFonts w:hint="cs"/>
          <w:rtl/>
        </w:rPr>
        <w:t>پیشگفتار</w:t>
      </w:r>
      <w:bookmarkEnd w:id="0"/>
    </w:p>
    <w:p w14:paraId="08B8CF1A" w14:textId="21C64893" w:rsidR="00A42338" w:rsidRPr="00E84DD6" w:rsidRDefault="006412E6" w:rsidP="00A42338">
      <w:pPr>
        <w:rPr>
          <w:rtl/>
        </w:rPr>
      </w:pPr>
      <w:r w:rsidRPr="00E84DD6">
        <w:rPr>
          <w:rFonts w:hint="cs"/>
          <w:rtl/>
        </w:rPr>
        <w:t xml:space="preserve">بحث </w:t>
      </w:r>
      <w:r w:rsidR="00A42338" w:rsidRPr="00E84DD6">
        <w:rPr>
          <w:rtl/>
        </w:rPr>
        <w:t>در حج</w:t>
      </w:r>
      <w:r w:rsidR="00A42338" w:rsidRPr="00E84DD6">
        <w:rPr>
          <w:rFonts w:hint="cs"/>
          <w:rtl/>
        </w:rPr>
        <w:t>ی</w:t>
      </w:r>
      <w:r w:rsidR="00A42338" w:rsidRPr="00E84DD6">
        <w:rPr>
          <w:rFonts w:hint="eastAsia"/>
          <w:rtl/>
        </w:rPr>
        <w:t>ت</w:t>
      </w:r>
      <w:r w:rsidR="00A42338" w:rsidRPr="00E84DD6">
        <w:rPr>
          <w:rtl/>
        </w:rPr>
        <w:t xml:space="preserve"> قول خب</w:t>
      </w:r>
      <w:r w:rsidR="00A42338" w:rsidRPr="00E84DD6">
        <w:rPr>
          <w:rFonts w:hint="cs"/>
          <w:rtl/>
        </w:rPr>
        <w:t>ی</w:t>
      </w:r>
      <w:r w:rsidR="00A42338" w:rsidRPr="00E84DD6">
        <w:rPr>
          <w:rFonts w:hint="eastAsia"/>
          <w:rtl/>
        </w:rPr>
        <w:t>ر</w:t>
      </w:r>
      <w:r w:rsidR="00A42338" w:rsidRPr="00E84DD6">
        <w:rPr>
          <w:rtl/>
        </w:rPr>
        <w:t xml:space="preserve"> و کارشناس بود، </w:t>
      </w:r>
      <w:r w:rsidR="00382ADD">
        <w:rPr>
          <w:rtl/>
        </w:rPr>
        <w:t>همان‌طور</w:t>
      </w:r>
      <w:r w:rsidR="00A42338" w:rsidRPr="00E84DD6">
        <w:rPr>
          <w:rtl/>
        </w:rPr>
        <w:t xml:space="preserve"> که در آغاز اشاره شد؛ موضوع بس</w:t>
      </w:r>
      <w:r w:rsidR="00A42338" w:rsidRPr="00E84DD6">
        <w:rPr>
          <w:rFonts w:hint="cs"/>
          <w:rtl/>
        </w:rPr>
        <w:t>ی</w:t>
      </w:r>
      <w:r w:rsidR="00A42338" w:rsidRPr="00E84DD6">
        <w:rPr>
          <w:rFonts w:hint="eastAsia"/>
          <w:rtl/>
        </w:rPr>
        <w:t>ار</w:t>
      </w:r>
      <w:r w:rsidR="00A42338" w:rsidRPr="00E84DD6">
        <w:rPr>
          <w:rtl/>
        </w:rPr>
        <w:t xml:space="preserve"> مهم است و </w:t>
      </w:r>
      <w:r w:rsidR="00382ADD">
        <w:rPr>
          <w:rtl/>
        </w:rPr>
        <w:t>علی‌رغم</w:t>
      </w:r>
      <w:r w:rsidR="00A42338" w:rsidRPr="00E84DD6">
        <w:rPr>
          <w:rtl/>
        </w:rPr>
        <w:t xml:space="preserve"> ا</w:t>
      </w:r>
      <w:r w:rsidR="00A42338" w:rsidRPr="00E84DD6">
        <w:rPr>
          <w:rFonts w:hint="cs"/>
          <w:rtl/>
        </w:rPr>
        <w:t>ی</w:t>
      </w:r>
      <w:r w:rsidR="00A42338" w:rsidRPr="00E84DD6">
        <w:rPr>
          <w:rFonts w:hint="eastAsia"/>
          <w:rtl/>
        </w:rPr>
        <w:t>نکه</w:t>
      </w:r>
      <w:r w:rsidR="00A42338" w:rsidRPr="00E84DD6">
        <w:rPr>
          <w:rtl/>
        </w:rPr>
        <w:t xml:space="preserve"> در تضاع</w:t>
      </w:r>
      <w:r w:rsidR="00A42338" w:rsidRPr="00E84DD6">
        <w:rPr>
          <w:rFonts w:hint="cs"/>
          <w:rtl/>
        </w:rPr>
        <w:t>ی</w:t>
      </w:r>
      <w:r w:rsidR="00A42338" w:rsidRPr="00E84DD6">
        <w:rPr>
          <w:rFonts w:hint="eastAsia"/>
          <w:rtl/>
        </w:rPr>
        <w:t>ف</w:t>
      </w:r>
      <w:r w:rsidR="00A42338" w:rsidRPr="00E84DD6">
        <w:rPr>
          <w:rtl/>
        </w:rPr>
        <w:t xml:space="preserve"> مباحث</w:t>
      </w:r>
      <w:r w:rsidR="00A42338" w:rsidRPr="00E84DD6">
        <w:rPr>
          <w:rFonts w:hint="cs"/>
          <w:rtl/>
        </w:rPr>
        <w:t>ی</w:t>
      </w:r>
      <w:r w:rsidR="00A42338" w:rsidRPr="00E84DD6">
        <w:rPr>
          <w:rtl/>
        </w:rPr>
        <w:t xml:space="preserve"> در اصول و فقه مطرح شده است اما مستقل مطرح نشده بود و ما آن را به شکل مستقل در آورد</w:t>
      </w:r>
      <w:r w:rsidR="00A42338" w:rsidRPr="00E84DD6">
        <w:rPr>
          <w:rFonts w:hint="cs"/>
          <w:rtl/>
        </w:rPr>
        <w:t>ی</w:t>
      </w:r>
      <w:r w:rsidR="00A42338" w:rsidRPr="00E84DD6">
        <w:rPr>
          <w:rFonts w:hint="eastAsia"/>
          <w:rtl/>
        </w:rPr>
        <w:t>م</w:t>
      </w:r>
      <w:r w:rsidR="00A42338" w:rsidRPr="00E84DD6">
        <w:rPr>
          <w:rtl/>
        </w:rPr>
        <w:t xml:space="preserve">. </w:t>
      </w:r>
    </w:p>
    <w:p w14:paraId="34EDBAEA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در</w:t>
      </w:r>
      <w:r w:rsidRPr="00E84DD6">
        <w:rPr>
          <w:rtl/>
        </w:rPr>
        <w:t xml:space="preserve"> استدلال بر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و کارشناس، ابتدا به آ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تمسک شد و آن‌ها را بررس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کرد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و نسبت به آ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ه</w:t>
      </w:r>
      <w:r w:rsidRPr="00E84DD6">
        <w:rPr>
          <w:rtl/>
        </w:rPr>
        <w:t xml:space="preserve"> ذکر بع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ندانست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تمام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دلالت را و بعد از آن وارد دل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tl/>
        </w:rPr>
        <w:t xml:space="preserve"> ششم به عنوان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عقلا شد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و گفت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که در تفس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عقلا انظار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وجود دارد و دو رو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کرد</w:t>
      </w:r>
      <w:r w:rsidRPr="00E84DD6">
        <w:rPr>
          <w:rtl/>
        </w:rPr>
        <w:t xml:space="preserve"> کلان وجود </w:t>
      </w:r>
      <w:r w:rsidRPr="00E84DD6">
        <w:rPr>
          <w:rFonts w:hint="eastAsia"/>
          <w:rtl/>
        </w:rPr>
        <w:t>دارد</w:t>
      </w:r>
      <w:r w:rsidRPr="00E84DD6">
        <w:rPr>
          <w:rtl/>
        </w:rPr>
        <w:t xml:space="preserve">. </w:t>
      </w:r>
    </w:p>
    <w:p w14:paraId="1F286BC4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رو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کرد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عقلا را منوط به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و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و رو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کرد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عقلا را اوسع از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داند</w:t>
      </w:r>
      <w:r w:rsidRPr="00E84DD6">
        <w:rPr>
          <w:rtl/>
        </w:rPr>
        <w:t xml:space="preserve">. </w:t>
      </w:r>
    </w:p>
    <w:p w14:paraId="6CBAFFFD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آن</w:t>
      </w:r>
      <w:r w:rsidRPr="00E84DD6">
        <w:rPr>
          <w:rtl/>
        </w:rPr>
        <w:t xml:space="preserve"> رو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کرد</w:t>
      </w:r>
      <w:r w:rsidRPr="00E84DD6">
        <w:rPr>
          <w:rtl/>
        </w:rPr>
        <w:t xml:space="preserve"> اول که در کلام مرحوم آخوند و نائ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بزرگان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از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قب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tl/>
        </w:rPr>
        <w:t xml:space="preserve"> بود، نف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را افاده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کرد،</w:t>
      </w:r>
      <w:r w:rsidRPr="00E84DD6">
        <w:rPr>
          <w:rtl/>
        </w:rPr>
        <w:t xml:space="preserve"> وقت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در جا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است که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جاد</w:t>
      </w:r>
      <w:r w:rsidRPr="00E84DD6">
        <w:rPr>
          <w:rtl/>
        </w:rPr>
        <w:t xml:space="preserve"> بکند،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به دل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است و هر جا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باشد حجت است و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مشمول آن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شود</w:t>
      </w:r>
      <w:r w:rsidRPr="00E84DD6">
        <w:rPr>
          <w:rtl/>
        </w:rPr>
        <w:t xml:space="preserve"> و ه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چ</w:t>
      </w:r>
      <w:r w:rsidRPr="00E84DD6">
        <w:rPr>
          <w:rtl/>
        </w:rPr>
        <w:t xml:space="preserve"> نکته خاص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آن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. </w:t>
      </w:r>
    </w:p>
    <w:p w14:paraId="5CFB792E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اما</w:t>
      </w:r>
      <w:r w:rsidRPr="00E84DD6">
        <w:rPr>
          <w:rtl/>
        </w:rPr>
        <w:t xml:space="preserve"> اگر رو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کرد</w:t>
      </w:r>
      <w:r w:rsidRPr="00E84DD6">
        <w:rPr>
          <w:rtl/>
        </w:rPr>
        <w:t xml:space="preserve"> دوم را بپذ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فراتر از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 آن وقت باب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باز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شود،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دو رو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کرد</w:t>
      </w:r>
      <w:r w:rsidRPr="00E84DD6">
        <w:rPr>
          <w:rtl/>
        </w:rPr>
        <w:t xml:space="preserve"> بود. </w:t>
      </w:r>
    </w:p>
    <w:p w14:paraId="3664C5AF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در</w:t>
      </w:r>
      <w:r w:rsidRPr="00E84DD6">
        <w:rPr>
          <w:rtl/>
        </w:rPr>
        <w:t xml:space="preserve"> جلسه قبل تحل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باب خبر و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ر،</w:t>
      </w:r>
      <w:r w:rsidRPr="00E84DD6">
        <w:rPr>
          <w:rtl/>
        </w:rPr>
        <w:t xml:space="preserve"> قول مخبر و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مطرح شد و با آن تحل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tl/>
        </w:rPr>
        <w:t xml:space="preserve"> که اشاره‌ا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هم به آن در کلام مرحوم شه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صدر بود ما به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نت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جه</w:t>
      </w:r>
      <w:r w:rsidRPr="00E84DD6">
        <w:rPr>
          <w:rtl/>
        </w:rPr>
        <w:t xml:space="preserve"> رس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که حتماً بحث قول کارشناس فراتر از بحث قطع و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است، نظام زندگ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بشر اقتضا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را دارد که اعتماد به قول و عمل کارشناس فراتر از قطع و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مورد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باشد. </w:t>
      </w:r>
    </w:p>
    <w:p w14:paraId="53009A99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اگر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نوع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هم بگ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مقدار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فراتر از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آن جور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است. ما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گفت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فلسفه و حکمت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در ارتکاز عقلا وجود دارد و مبنا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نظم اجتماع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 اقتضا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که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را فراتر از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قائل بشو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با همه جزئ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ات</w:t>
      </w:r>
      <w:r w:rsidRPr="00E84DD6">
        <w:rPr>
          <w:rtl/>
        </w:rPr>
        <w:t xml:space="preserve"> و تفاص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در </w:t>
      </w:r>
      <w:r w:rsidRPr="00E84DD6">
        <w:rPr>
          <w:rFonts w:hint="eastAsia"/>
          <w:rtl/>
        </w:rPr>
        <w:t>جلسه</w:t>
      </w:r>
      <w:r w:rsidRPr="00E84DD6">
        <w:rPr>
          <w:rtl/>
        </w:rPr>
        <w:t xml:space="preserve"> قبل ملاحظه کرد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. </w:t>
      </w:r>
    </w:p>
    <w:p w14:paraId="5937B91F" w14:textId="4EB6997A" w:rsidR="00A42338" w:rsidRPr="00E84DD6" w:rsidRDefault="00A42338" w:rsidP="00A42338">
      <w:pPr>
        <w:rPr>
          <w:rtl/>
        </w:rPr>
      </w:pPr>
      <w:r w:rsidRPr="00E84DD6">
        <w:rPr>
          <w:rFonts w:hint="eastAsia"/>
          <w:spacing w:val="-4"/>
          <w:rtl/>
        </w:rPr>
        <w:t>بعد</w:t>
      </w:r>
      <w:r w:rsidRPr="00E84DD6">
        <w:rPr>
          <w:spacing w:val="-4"/>
          <w:rtl/>
        </w:rPr>
        <w:t xml:space="preserve"> از آن گفت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م</w:t>
      </w:r>
      <w:r w:rsidRPr="00E84DD6">
        <w:rPr>
          <w:spacing w:val="-4"/>
          <w:rtl/>
        </w:rPr>
        <w:t xml:space="preserve"> در ع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</w:t>
      </w:r>
      <w:r w:rsidRPr="00E84DD6">
        <w:rPr>
          <w:spacing w:val="-4"/>
          <w:rtl/>
        </w:rPr>
        <w:t xml:space="preserve"> ا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نکه</w:t>
      </w:r>
      <w:r w:rsidRPr="00E84DD6">
        <w:rPr>
          <w:spacing w:val="-4"/>
          <w:rtl/>
        </w:rPr>
        <w:t xml:space="preserve"> ما بر اساس آن ارتکاز و کاوش در آن ارتکاز و تحل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ل</w:t>
      </w:r>
      <w:r w:rsidRPr="00E84DD6">
        <w:rPr>
          <w:spacing w:val="-4"/>
          <w:rtl/>
        </w:rPr>
        <w:t xml:space="preserve"> که ارائه شد قائل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م</w:t>
      </w:r>
      <w:r w:rsidRPr="00E84DD6">
        <w:rPr>
          <w:spacing w:val="-4"/>
          <w:rtl/>
        </w:rPr>
        <w:t xml:space="preserve"> به حج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ت</w:t>
      </w:r>
      <w:r w:rsidRPr="00E84DD6">
        <w:rPr>
          <w:spacing w:val="-4"/>
          <w:rtl/>
        </w:rPr>
        <w:t xml:space="preserve"> قول خب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ر،</w:t>
      </w:r>
      <w:r w:rsidRPr="00E84DD6">
        <w:rPr>
          <w:spacing w:val="-4"/>
          <w:rtl/>
        </w:rPr>
        <w:t xml:space="preserve"> فراتر از اطم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نان</w:t>
      </w:r>
      <w:r w:rsidRPr="00E84DD6">
        <w:rPr>
          <w:spacing w:val="-4"/>
          <w:rtl/>
        </w:rPr>
        <w:t xml:space="preserve"> شخص</w:t>
      </w:r>
      <w:r w:rsidRPr="00E84DD6">
        <w:rPr>
          <w:rFonts w:hint="cs"/>
          <w:spacing w:val="-4"/>
          <w:rtl/>
        </w:rPr>
        <w:t>ی</w:t>
      </w:r>
      <w:r w:rsidRPr="00E84DD6">
        <w:rPr>
          <w:spacing w:val="-4"/>
          <w:rtl/>
        </w:rPr>
        <w:t xml:space="preserve"> اما در ع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</w:t>
      </w:r>
      <w:r w:rsidRPr="00E84DD6">
        <w:rPr>
          <w:spacing w:val="-4"/>
          <w:rtl/>
        </w:rPr>
        <w:t xml:space="preserve"> حال </w:t>
      </w:r>
      <w:r w:rsidR="00382ADD">
        <w:rPr>
          <w:spacing w:val="-4"/>
          <w:rtl/>
        </w:rPr>
        <w:t>این‌جور</w:t>
      </w:r>
      <w:r w:rsidRPr="00E84DD6">
        <w:rPr>
          <w:spacing w:val="-4"/>
          <w:rtl/>
        </w:rPr>
        <w:t xml:space="preserve"> ن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ست</w:t>
      </w:r>
      <w:r w:rsidRPr="00E84DD6">
        <w:rPr>
          <w:spacing w:val="-4"/>
          <w:rtl/>
        </w:rPr>
        <w:t xml:space="preserve"> که قول خب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ر</w:t>
      </w:r>
      <w:r w:rsidRPr="00E84DD6">
        <w:rPr>
          <w:spacing w:val="-4"/>
          <w:rtl/>
        </w:rPr>
        <w:t xml:space="preserve"> را حجت بدان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م</w:t>
      </w:r>
      <w:r w:rsidRPr="00E84DD6">
        <w:rPr>
          <w:spacing w:val="-4"/>
          <w:rtl/>
        </w:rPr>
        <w:t xml:space="preserve"> بدون ه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چ</w:t>
      </w:r>
      <w:r w:rsidRPr="00E84DD6">
        <w:rPr>
          <w:spacing w:val="-4"/>
          <w:rtl/>
        </w:rPr>
        <w:t xml:space="preserve"> ق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د</w:t>
      </w:r>
      <w:r w:rsidRPr="00E84DD6">
        <w:rPr>
          <w:spacing w:val="-4"/>
          <w:rtl/>
        </w:rPr>
        <w:t xml:space="preserve"> و شرط</w:t>
      </w:r>
      <w:r w:rsidRPr="00E84DD6">
        <w:rPr>
          <w:rFonts w:hint="cs"/>
          <w:spacing w:val="-4"/>
          <w:rtl/>
        </w:rPr>
        <w:t>ی</w:t>
      </w:r>
      <w:r w:rsidRPr="00E84DD6">
        <w:rPr>
          <w:spacing w:val="-4"/>
          <w:rtl/>
        </w:rPr>
        <w:t xml:space="preserve"> 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ا</w:t>
      </w:r>
      <w:r w:rsidRPr="00E84DD6">
        <w:rPr>
          <w:spacing w:val="-4"/>
          <w:rtl/>
        </w:rPr>
        <w:t xml:space="preserve"> در دا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ره</w:t>
      </w:r>
      <w:r w:rsidRPr="00E84DD6">
        <w:rPr>
          <w:spacing w:val="-4"/>
          <w:rtl/>
        </w:rPr>
        <w:t xml:space="preserve"> خ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ل</w:t>
      </w:r>
      <w:r w:rsidRPr="00E84DD6">
        <w:rPr>
          <w:rFonts w:hint="cs"/>
          <w:spacing w:val="-4"/>
          <w:rtl/>
        </w:rPr>
        <w:t>ی</w:t>
      </w:r>
      <w:r w:rsidRPr="00E84DD6">
        <w:rPr>
          <w:spacing w:val="-4"/>
          <w:rtl/>
        </w:rPr>
        <w:t xml:space="preserve"> وس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ع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،</w:t>
      </w:r>
      <w:r w:rsidRPr="00E84DD6">
        <w:rPr>
          <w:spacing w:val="-4"/>
          <w:rtl/>
        </w:rPr>
        <w:t xml:space="preserve"> 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ک</w:t>
      </w:r>
      <w:r w:rsidRPr="00E84DD6">
        <w:rPr>
          <w:spacing w:val="-4"/>
          <w:rtl/>
        </w:rPr>
        <w:t xml:space="preserve"> ق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ود</w:t>
      </w:r>
      <w:r w:rsidRPr="00E84DD6">
        <w:rPr>
          <w:spacing w:val="-4"/>
          <w:rtl/>
        </w:rPr>
        <w:t xml:space="preserve"> و ضوابط</w:t>
      </w:r>
      <w:r w:rsidRPr="00E84DD6">
        <w:rPr>
          <w:rFonts w:hint="cs"/>
          <w:spacing w:val="-4"/>
          <w:rtl/>
        </w:rPr>
        <w:t>ی</w:t>
      </w:r>
      <w:r w:rsidRPr="00E84DD6">
        <w:rPr>
          <w:spacing w:val="-4"/>
          <w:rtl/>
        </w:rPr>
        <w:t xml:space="preserve"> هم دا</w:t>
      </w:r>
      <w:r w:rsidRPr="00E84DD6">
        <w:rPr>
          <w:rFonts w:hint="eastAsia"/>
          <w:spacing w:val="-4"/>
          <w:rtl/>
        </w:rPr>
        <w:t>رد</w:t>
      </w:r>
      <w:r w:rsidRPr="00E84DD6">
        <w:rPr>
          <w:spacing w:val="-4"/>
          <w:rtl/>
        </w:rPr>
        <w:t xml:space="preserve"> وقت</w:t>
      </w:r>
      <w:r w:rsidRPr="00E84DD6">
        <w:rPr>
          <w:rFonts w:hint="cs"/>
          <w:spacing w:val="-4"/>
          <w:rtl/>
        </w:rPr>
        <w:t>ی</w:t>
      </w:r>
      <w:r w:rsidRPr="00E84DD6">
        <w:rPr>
          <w:spacing w:val="-4"/>
          <w:rtl/>
        </w:rPr>
        <w:t xml:space="preserve"> آن ق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ود</w:t>
      </w:r>
      <w:r w:rsidRPr="00E84DD6">
        <w:rPr>
          <w:spacing w:val="-4"/>
          <w:rtl/>
        </w:rPr>
        <w:t xml:space="preserve"> و ضوابط را بب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م</w:t>
      </w:r>
      <w:r w:rsidRPr="00E84DD6">
        <w:rPr>
          <w:spacing w:val="-4"/>
          <w:rtl/>
        </w:rPr>
        <w:t xml:space="preserve"> </w:t>
      </w:r>
      <w:r w:rsidR="00382ADD">
        <w:rPr>
          <w:spacing w:val="-4"/>
          <w:rtl/>
        </w:rPr>
        <w:t>برگردیم</w:t>
      </w:r>
      <w:r w:rsidRPr="00E84DD6">
        <w:rPr>
          <w:spacing w:val="-4"/>
          <w:rtl/>
        </w:rPr>
        <w:t xml:space="preserve"> به ارتکاز م</w:t>
      </w:r>
      <w:r w:rsidRPr="00E84DD6">
        <w:rPr>
          <w:rFonts w:hint="cs"/>
          <w:spacing w:val="-4"/>
          <w:rtl/>
        </w:rPr>
        <w:t>ی‌</w:t>
      </w:r>
      <w:r w:rsidRPr="00E84DD6">
        <w:rPr>
          <w:rFonts w:hint="eastAsia"/>
          <w:spacing w:val="-4"/>
          <w:rtl/>
        </w:rPr>
        <w:t>ب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م</w:t>
      </w:r>
      <w:r w:rsidRPr="00E84DD6">
        <w:rPr>
          <w:spacing w:val="-4"/>
          <w:rtl/>
        </w:rPr>
        <w:t xml:space="preserve"> جور است، حالا به ترت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ب</w:t>
      </w:r>
      <w:r w:rsidRPr="00E84DD6">
        <w:rPr>
          <w:spacing w:val="-4"/>
          <w:rtl/>
        </w:rPr>
        <w:t xml:space="preserve"> ا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نها</w:t>
      </w:r>
      <w:r w:rsidRPr="00E84DD6">
        <w:rPr>
          <w:spacing w:val="-4"/>
          <w:rtl/>
        </w:rPr>
        <w:t xml:space="preserve"> را بررس</w:t>
      </w:r>
      <w:r w:rsidRPr="00E84DD6">
        <w:rPr>
          <w:rFonts w:hint="cs"/>
          <w:spacing w:val="-4"/>
          <w:rtl/>
        </w:rPr>
        <w:t>ی</w:t>
      </w:r>
      <w:r w:rsidRPr="00E84DD6">
        <w:rPr>
          <w:spacing w:val="-4"/>
          <w:rtl/>
        </w:rPr>
        <w:t xml:space="preserve"> م</w:t>
      </w:r>
      <w:r w:rsidRPr="00E84DD6">
        <w:rPr>
          <w:rFonts w:hint="cs"/>
          <w:spacing w:val="-4"/>
          <w:rtl/>
        </w:rPr>
        <w:t>ی‌</w:t>
      </w:r>
      <w:r w:rsidRPr="00E84DD6">
        <w:rPr>
          <w:rFonts w:hint="eastAsia"/>
          <w:spacing w:val="-4"/>
          <w:rtl/>
        </w:rPr>
        <w:t>کن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م</w:t>
      </w:r>
      <w:r w:rsidRPr="00E84DD6">
        <w:rPr>
          <w:rtl/>
        </w:rPr>
        <w:t xml:space="preserve">. </w:t>
      </w:r>
    </w:p>
    <w:p w14:paraId="49C5B66C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اصل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کارشناس فراتر از موارد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علم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اورد،</w:t>
      </w:r>
      <w:r w:rsidRPr="00E84DD6">
        <w:rPr>
          <w:rtl/>
        </w:rPr>
        <w:t xml:space="preserve"> با آن تحل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عرض کرد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ثابت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شود</w:t>
      </w:r>
      <w:r w:rsidRPr="00E84DD6">
        <w:rPr>
          <w:rtl/>
        </w:rPr>
        <w:t xml:space="preserve">. </w:t>
      </w:r>
    </w:p>
    <w:p w14:paraId="40F4371C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spacing w:val="-4"/>
          <w:rtl/>
        </w:rPr>
        <w:lastRenderedPageBreak/>
        <w:t>اما</w:t>
      </w:r>
      <w:r w:rsidRPr="00E84DD6">
        <w:rPr>
          <w:spacing w:val="-4"/>
          <w:rtl/>
        </w:rPr>
        <w:t xml:space="preserve"> در ع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</w:t>
      </w:r>
      <w:r w:rsidRPr="00E84DD6">
        <w:rPr>
          <w:spacing w:val="-4"/>
          <w:rtl/>
        </w:rPr>
        <w:t xml:space="preserve"> حال حج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ت</w:t>
      </w:r>
      <w:r w:rsidRPr="00E84DD6">
        <w:rPr>
          <w:spacing w:val="-4"/>
          <w:rtl/>
        </w:rPr>
        <w:t xml:space="preserve"> آن 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ک</w:t>
      </w:r>
      <w:r w:rsidRPr="00E84DD6">
        <w:rPr>
          <w:spacing w:val="-4"/>
          <w:rtl/>
        </w:rPr>
        <w:t xml:space="preserve"> ضوابط و شرا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ط</w:t>
      </w:r>
      <w:r w:rsidRPr="00E84DD6">
        <w:rPr>
          <w:spacing w:val="-4"/>
          <w:rtl/>
        </w:rPr>
        <w:t xml:space="preserve"> و ق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ود</w:t>
      </w:r>
      <w:r w:rsidRPr="00E84DD6">
        <w:rPr>
          <w:spacing w:val="-4"/>
          <w:rtl/>
        </w:rPr>
        <w:t xml:space="preserve"> دارد که دا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ره</w:t>
      </w:r>
      <w:r w:rsidRPr="00E84DD6">
        <w:rPr>
          <w:spacing w:val="-4"/>
          <w:rtl/>
        </w:rPr>
        <w:t xml:space="preserve"> را منضبط‌تر م</w:t>
      </w:r>
      <w:r w:rsidRPr="00E84DD6">
        <w:rPr>
          <w:rFonts w:hint="cs"/>
          <w:spacing w:val="-4"/>
          <w:rtl/>
        </w:rPr>
        <w:t>ی‌</w:t>
      </w:r>
      <w:r w:rsidRPr="00E84DD6">
        <w:rPr>
          <w:rFonts w:hint="eastAsia"/>
          <w:spacing w:val="-4"/>
          <w:rtl/>
        </w:rPr>
        <w:t>کند</w:t>
      </w:r>
      <w:r w:rsidRPr="00E84DD6">
        <w:rPr>
          <w:spacing w:val="-4"/>
          <w:rtl/>
        </w:rPr>
        <w:t xml:space="preserve"> و ا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ن</w:t>
      </w:r>
      <w:r w:rsidRPr="00E84DD6">
        <w:rPr>
          <w:spacing w:val="-4"/>
          <w:rtl/>
        </w:rPr>
        <w:t xml:space="preserve"> شرا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ط</w:t>
      </w:r>
      <w:r w:rsidRPr="00E84DD6">
        <w:rPr>
          <w:spacing w:val="-4"/>
          <w:rtl/>
        </w:rPr>
        <w:t xml:space="preserve"> و ضوابط را بررس</w:t>
      </w:r>
      <w:r w:rsidRPr="00E84DD6">
        <w:rPr>
          <w:rFonts w:hint="cs"/>
          <w:spacing w:val="-4"/>
          <w:rtl/>
        </w:rPr>
        <w:t>ی</w:t>
      </w:r>
      <w:r w:rsidRPr="00E84DD6">
        <w:rPr>
          <w:spacing w:val="-4"/>
          <w:rtl/>
        </w:rPr>
        <w:t xml:space="preserve"> م</w:t>
      </w:r>
      <w:r w:rsidRPr="00E84DD6">
        <w:rPr>
          <w:rFonts w:hint="cs"/>
          <w:spacing w:val="-4"/>
          <w:rtl/>
        </w:rPr>
        <w:t>ی‌</w:t>
      </w:r>
      <w:r w:rsidRPr="00E84DD6">
        <w:rPr>
          <w:rFonts w:hint="eastAsia"/>
          <w:spacing w:val="-4"/>
          <w:rtl/>
        </w:rPr>
        <w:t>کرد</w:t>
      </w:r>
      <w:r w:rsidRPr="00E84DD6">
        <w:rPr>
          <w:rFonts w:hint="cs"/>
          <w:spacing w:val="-4"/>
          <w:rtl/>
        </w:rPr>
        <w:t>ی</w:t>
      </w:r>
      <w:r w:rsidRPr="00E84DD6">
        <w:rPr>
          <w:rFonts w:hint="eastAsia"/>
          <w:spacing w:val="-4"/>
          <w:rtl/>
        </w:rPr>
        <w:t>م</w:t>
      </w:r>
      <w:r w:rsidRPr="00E84DD6">
        <w:rPr>
          <w:rtl/>
        </w:rPr>
        <w:t xml:space="preserve">. </w:t>
      </w:r>
    </w:p>
    <w:p w14:paraId="73F2F9E5" w14:textId="77777777" w:rsidR="00A42338" w:rsidRPr="00E84DD6" w:rsidRDefault="00A42338" w:rsidP="00A42338">
      <w:pPr>
        <w:pStyle w:val="Heading1"/>
        <w:rPr>
          <w:rtl/>
        </w:rPr>
      </w:pPr>
      <w:bookmarkStart w:id="5" w:name="_Toc151208736"/>
      <w:r w:rsidRPr="00E84DD6">
        <w:rPr>
          <w:rFonts w:hint="eastAsia"/>
          <w:rtl/>
        </w:rPr>
        <w:t>ضوابط</w:t>
      </w:r>
      <w:r w:rsidRPr="00E84DD6">
        <w:rPr>
          <w:rtl/>
        </w:rPr>
        <w:t xml:space="preserve"> و شرا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ط</w:t>
      </w:r>
      <w:r w:rsidRPr="00E84DD6">
        <w:rPr>
          <w:rtl/>
        </w:rPr>
        <w:t xml:space="preserve"> اعتماد بر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bookmarkEnd w:id="5"/>
    </w:p>
    <w:p w14:paraId="4B69C665" w14:textId="5A6AB2EA" w:rsidR="00A42338" w:rsidRPr="00E84DD6" w:rsidRDefault="00A42338" w:rsidP="00A42338">
      <w:pPr>
        <w:rPr>
          <w:spacing w:val="-2"/>
          <w:rtl/>
        </w:rPr>
      </w:pPr>
      <w:r w:rsidRPr="00E84DD6">
        <w:rPr>
          <w:rFonts w:hint="eastAsia"/>
          <w:spacing w:val="-2"/>
          <w:rtl/>
        </w:rPr>
        <w:t>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گو</w:t>
      </w:r>
      <w:r w:rsidRPr="00E84DD6">
        <w:rPr>
          <w:rFonts w:hint="cs"/>
          <w:spacing w:val="-2"/>
          <w:rtl/>
        </w:rPr>
        <w:t>یی</w:t>
      </w:r>
      <w:r w:rsidRPr="00E84DD6">
        <w:rPr>
          <w:rFonts w:hint="eastAsia"/>
          <w:spacing w:val="-2"/>
          <w:rtl/>
        </w:rPr>
        <w:t>م</w:t>
      </w:r>
      <w:r w:rsidRPr="00E84DD6">
        <w:rPr>
          <w:spacing w:val="-2"/>
          <w:rtl/>
        </w:rPr>
        <w:t xml:space="preserve"> س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ره</w:t>
      </w:r>
      <w:r w:rsidRPr="00E84DD6">
        <w:rPr>
          <w:spacing w:val="-2"/>
          <w:rtl/>
        </w:rPr>
        <w:t xml:space="preserve"> عقلا بر اعتماد بر قول خب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ر</w:t>
      </w:r>
      <w:r w:rsidRPr="00E84DD6">
        <w:rPr>
          <w:spacing w:val="-2"/>
          <w:rtl/>
        </w:rPr>
        <w:t xml:space="preserve"> هست اما در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</w:t>
      </w:r>
      <w:r w:rsidRPr="00E84DD6">
        <w:rPr>
          <w:spacing w:val="-2"/>
          <w:rtl/>
        </w:rPr>
        <w:t xml:space="preserve"> </w:t>
      </w:r>
      <w:r w:rsidR="00382ADD">
        <w:rPr>
          <w:spacing w:val="-2"/>
          <w:rtl/>
        </w:rPr>
        <w:t>چهارچوبی</w:t>
      </w:r>
      <w:r w:rsidRPr="00E84DD6">
        <w:rPr>
          <w:spacing w:val="-2"/>
          <w:rtl/>
        </w:rPr>
        <w:t xml:space="preserve"> که ب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ان</w:t>
      </w:r>
      <w:r w:rsidRPr="00E84DD6">
        <w:rPr>
          <w:spacing w:val="-2"/>
          <w:rtl/>
        </w:rPr>
        <w:t xml:space="preserve">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کن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م،</w:t>
      </w:r>
      <w:r w:rsidRPr="00E84DD6">
        <w:rPr>
          <w:spacing w:val="-2"/>
          <w:rtl/>
        </w:rPr>
        <w:t xml:space="preserve">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</w:t>
      </w:r>
      <w:r w:rsidRPr="00E84DD6">
        <w:rPr>
          <w:spacing w:val="-2"/>
          <w:rtl/>
        </w:rPr>
        <w:t xml:space="preserve"> چهارچوب ضوابط و شرا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ط</w:t>
      </w:r>
      <w:r w:rsidRPr="00E84DD6">
        <w:rPr>
          <w:spacing w:val="-2"/>
          <w:rtl/>
        </w:rPr>
        <w:t xml:space="preserve"> بود. </w:t>
      </w:r>
    </w:p>
    <w:p w14:paraId="20FBAD63" w14:textId="453576D1" w:rsidR="00A42338" w:rsidRPr="00E84DD6" w:rsidRDefault="00A42338" w:rsidP="00A42338">
      <w:pPr>
        <w:pStyle w:val="Heading2"/>
        <w:rPr>
          <w:rtl/>
        </w:rPr>
      </w:pPr>
      <w:bookmarkStart w:id="6" w:name="_Toc151208737"/>
      <w:r w:rsidRPr="00E84DD6">
        <w:rPr>
          <w:rFonts w:hint="cs"/>
          <w:rtl/>
        </w:rPr>
        <w:t>شرط اول: عدم ظن به خلاف</w:t>
      </w:r>
      <w:bookmarkEnd w:id="6"/>
    </w:p>
    <w:p w14:paraId="33ECE270" w14:textId="14F9F18C" w:rsidR="00A42338" w:rsidRPr="00E84DD6" w:rsidRDefault="00A42338" w:rsidP="00A42338">
      <w:pPr>
        <w:rPr>
          <w:rtl/>
        </w:rPr>
      </w:pPr>
      <w:r w:rsidRPr="00E84DD6">
        <w:rPr>
          <w:rtl/>
        </w:rPr>
        <w:t>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بود که ظن به خلاف وجود نداشته باشد؛ قول او در مظان تهمه و ظن به خلاف نباشد اگر نظر کارشناس طور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 که در مورد، </w:t>
      </w:r>
      <w:r w:rsidR="00382ADD">
        <w:rPr>
          <w:rtl/>
        </w:rPr>
        <w:t>علی‌رغم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که کارشناس است و معتبر است و امثال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نها</w:t>
      </w:r>
      <w:r w:rsidRPr="00E84DD6">
        <w:rPr>
          <w:rtl/>
        </w:rPr>
        <w:t xml:space="preserve"> ول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</w:t>
      </w:r>
      <w:r w:rsidR="00382ADD">
        <w:rPr>
          <w:rtl/>
        </w:rPr>
        <w:t>در ا</w:t>
      </w:r>
      <w:r w:rsidR="00382ADD">
        <w:rPr>
          <w:rFonts w:hint="cs"/>
          <w:rtl/>
        </w:rPr>
        <w:t>ی</w:t>
      </w:r>
      <w:r w:rsidR="00382ADD">
        <w:rPr>
          <w:rFonts w:hint="eastAsia"/>
          <w:rtl/>
        </w:rPr>
        <w:t>ن</w:t>
      </w:r>
      <w:r w:rsidRPr="00E84DD6">
        <w:rPr>
          <w:rtl/>
        </w:rPr>
        <w:t xml:space="preserve"> مورد قرائن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بر پا شده و به وجود آمده است که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مراجعه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ظن به خلاف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تول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شده است،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حجت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ست،</w:t>
      </w:r>
      <w:r w:rsidRPr="00E84DD6">
        <w:rPr>
          <w:rtl/>
        </w:rPr>
        <w:t xml:space="preserve"> پس ارتکاز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ما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حجت است، مادام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به ظن به خلاف نرسد و گفت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قول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ثقه و خبر واحد ممکن است کس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د،</w:t>
      </w:r>
      <w:r w:rsidRPr="00E84DD6">
        <w:rPr>
          <w:rtl/>
        </w:rPr>
        <w:t xml:space="preserve"> کما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نکه</w:t>
      </w:r>
      <w:r w:rsidRPr="00E84DD6">
        <w:rPr>
          <w:rtl/>
        </w:rPr>
        <w:t xml:space="preserve"> عده‌ا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گفته‌اند و ما هم آن را بع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نم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دان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و لذا اگر خبر ثقه‌ا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تمام شد و سند هم در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 بود اما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جهات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کار بود که </w:t>
      </w:r>
      <w:r w:rsidR="00382ADD">
        <w:rPr>
          <w:rtl/>
        </w:rPr>
        <w:t>سوءظنی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جاد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ممکن است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خبر ثقه هم آنجا حجت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>. اما در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شرط اول قو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تر</w:t>
      </w:r>
      <w:r w:rsidRPr="00E84DD6">
        <w:rPr>
          <w:rtl/>
        </w:rPr>
        <w:t xml:space="preserve"> است. </w:t>
      </w:r>
    </w:p>
    <w:p w14:paraId="5144DD72" w14:textId="252D89B8" w:rsidR="00A42338" w:rsidRPr="00E84DD6" w:rsidRDefault="00A42338" w:rsidP="00A42338">
      <w:pPr>
        <w:pStyle w:val="Heading2"/>
        <w:rPr>
          <w:rtl/>
        </w:rPr>
      </w:pPr>
      <w:bookmarkStart w:id="7" w:name="_Toc151208738"/>
      <w:r w:rsidRPr="00E84DD6">
        <w:rPr>
          <w:rFonts w:hint="cs"/>
          <w:rtl/>
        </w:rPr>
        <w:t>شرط دوم: عدم سهولت ارزیابی قول خبیر</w:t>
      </w:r>
      <w:bookmarkEnd w:id="7"/>
    </w:p>
    <w:p w14:paraId="21B7C30C" w14:textId="40D4DDFA" w:rsidR="00A42338" w:rsidRPr="00E84DD6" w:rsidRDefault="00A42338" w:rsidP="00A42338">
      <w:pPr>
        <w:rPr>
          <w:rtl/>
        </w:rPr>
      </w:pPr>
      <w:r w:rsidRPr="00E84DD6">
        <w:rPr>
          <w:rtl/>
        </w:rPr>
        <w:t>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نکه</w:t>
      </w:r>
      <w:r w:rsidRPr="00E84DD6">
        <w:rPr>
          <w:rtl/>
        </w:rPr>
        <w:t xml:space="preserve"> مورد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خواهد</w:t>
      </w:r>
      <w:r w:rsidRPr="00E84DD6">
        <w:rPr>
          <w:rtl/>
        </w:rPr>
        <w:t xml:space="preserve"> بررس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بکند، تق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نظر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در آن آسان نباشد، ارز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اب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خبر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و نظر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و نقد و بررس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آن سهل نباشد، اگر سهل بود و امکان وقوف مراجع بر مباد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بود معلوم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 که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در جا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غ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را عقلا بپذ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رند،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،</w:t>
      </w:r>
      <w:r w:rsidRPr="00E84DD6">
        <w:rPr>
          <w:rtl/>
        </w:rPr>
        <w:t xml:space="preserve"> نه، اما آنجا که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ست،</w:t>
      </w:r>
      <w:r w:rsidRPr="00E84DD6">
        <w:rPr>
          <w:rtl/>
        </w:rPr>
        <w:t xml:space="preserve"> او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نظر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داده است، کارشناس رأ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آورده است، اما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من که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خواهم</w:t>
      </w:r>
      <w:r w:rsidRPr="00E84DD6">
        <w:rPr>
          <w:rtl/>
        </w:rPr>
        <w:t xml:space="preserve"> مراجعه بکنم مباد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بررس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مسئله در دسترس و واضح است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توانم</w:t>
      </w:r>
      <w:r w:rsidRPr="00E84DD6">
        <w:rPr>
          <w:rtl/>
        </w:rPr>
        <w:t xml:space="preserve"> مراجعه بکنم،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اگر حس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هم نباشد، حدس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حجت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. </w:t>
      </w:r>
    </w:p>
    <w:p w14:paraId="1FFA2E11" w14:textId="05D6352A" w:rsidR="00A42338" w:rsidRPr="00E84DD6" w:rsidRDefault="00A42338" w:rsidP="00A42338">
      <w:pPr>
        <w:pStyle w:val="Heading2"/>
        <w:rPr>
          <w:rtl/>
        </w:rPr>
      </w:pPr>
      <w:bookmarkStart w:id="8" w:name="_Toc151208739"/>
      <w:r w:rsidRPr="00E84DD6">
        <w:rPr>
          <w:rFonts w:hint="cs"/>
          <w:rtl/>
        </w:rPr>
        <w:t>شرط سوم: عدم مخالفت اعلم</w:t>
      </w:r>
      <w:bookmarkEnd w:id="8"/>
    </w:p>
    <w:p w14:paraId="21C26D77" w14:textId="06817FD2" w:rsidR="00A42338" w:rsidRPr="00E84DD6" w:rsidRDefault="00A42338" w:rsidP="00A42338">
      <w:pPr>
        <w:rPr>
          <w:rtl/>
        </w:rPr>
      </w:pPr>
      <w:r w:rsidRPr="00E84DD6">
        <w:rPr>
          <w:rtl/>
        </w:rPr>
        <w:t>آن است که از اجتهاد و تقل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وام گرفت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م،</w:t>
      </w:r>
      <w:r w:rsidRPr="00E84DD6">
        <w:rPr>
          <w:rtl/>
        </w:rPr>
        <w:t xml:space="preserve"> گفت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در باب اجتهاد و تقل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و رجوع به اعلم،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در جا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است که علم به مخالفت اعلم نداشته باشد، اگر علم اجمال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تفص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دارد که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کارشناس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جراح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کن ول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اعلم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جراح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نکن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هم…</w:t>
      </w:r>
    </w:p>
    <w:p w14:paraId="3AEE3A5C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و</w:t>
      </w:r>
      <w:r w:rsidRPr="00E84DD6">
        <w:rPr>
          <w:rtl/>
        </w:rPr>
        <w:t xml:space="preserve">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ممکن است احتمال را هم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. </w:t>
      </w:r>
    </w:p>
    <w:p w14:paraId="6041A3E0" w14:textId="46B9685E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پنج شش مورد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به عنوان شرا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ط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بعض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را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شود</w:t>
      </w:r>
      <w:r w:rsidRPr="00E84DD6">
        <w:rPr>
          <w:rtl/>
        </w:rPr>
        <w:t xml:space="preserve"> به 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گر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هم برگرداند ول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ع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حال چون حالت من وجه ولو مواد افتراق نادر هم دارد، جدا </w:t>
      </w:r>
      <w:r w:rsidR="00382ADD">
        <w:rPr>
          <w:rtl/>
        </w:rPr>
        <w:t>کرده‌ام</w:t>
      </w:r>
      <w:r w:rsidRPr="00E84DD6">
        <w:rPr>
          <w:rtl/>
        </w:rPr>
        <w:t>، تا نقشه بحث روشن‌تر باشد. ول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جاها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که مواد افتراق نادر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 آن‌ها را ادغام نکردم و تفک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کردم. </w:t>
      </w:r>
    </w:p>
    <w:p w14:paraId="267019EE" w14:textId="58400B53" w:rsidR="00A42338" w:rsidRPr="00E84DD6" w:rsidRDefault="00A42338" w:rsidP="00800B56">
      <w:pPr>
        <w:pStyle w:val="Heading2"/>
        <w:rPr>
          <w:rtl/>
        </w:rPr>
      </w:pPr>
      <w:bookmarkStart w:id="9" w:name="_Toc151208740"/>
      <w:r w:rsidRPr="00E84DD6">
        <w:rPr>
          <w:rFonts w:hint="cs"/>
          <w:rtl/>
        </w:rPr>
        <w:lastRenderedPageBreak/>
        <w:t xml:space="preserve">شرط چهارم: </w:t>
      </w:r>
      <w:r w:rsidR="00800B56" w:rsidRPr="00E84DD6">
        <w:rPr>
          <w:rFonts w:hint="cs"/>
          <w:rtl/>
        </w:rPr>
        <w:t>از امور مهمه نباشد</w:t>
      </w:r>
      <w:bookmarkEnd w:id="9"/>
    </w:p>
    <w:p w14:paraId="5138BB04" w14:textId="0C2C9C2D" w:rsidR="00A42338" w:rsidRPr="00E84DD6" w:rsidRDefault="00A42338" w:rsidP="00A42338">
      <w:pPr>
        <w:rPr>
          <w:rtl/>
        </w:rPr>
      </w:pPr>
      <w:r w:rsidRPr="00E84DD6">
        <w:rPr>
          <w:rtl/>
        </w:rPr>
        <w:t>۴-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که مورد از امور بس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ار</w:t>
      </w:r>
      <w:r w:rsidRPr="00E84DD6">
        <w:rPr>
          <w:rtl/>
        </w:rPr>
        <w:t xml:space="preserve"> مهم نباشد، ممکن است کس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در امور عاد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متعارف که به کارشناس مراجعه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تع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مت</w:t>
      </w:r>
      <w:r w:rsidRPr="00E84DD6">
        <w:rPr>
          <w:rtl/>
        </w:rPr>
        <w:t xml:space="preserve"> و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تع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نوع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جنس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زها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عاد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متعارف در موضوعات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در احکام مثل مسائل عاد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متعارف،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حجت است و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اگر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نوع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نباشد</w:t>
      </w:r>
    </w:p>
    <w:p w14:paraId="086B5ED9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اما</w:t>
      </w:r>
      <w:r w:rsidRPr="00E84DD6">
        <w:rPr>
          <w:rtl/>
        </w:rPr>
        <w:t xml:space="preserve"> در موارد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مسئله بس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ار</w:t>
      </w:r>
      <w:r w:rsidRPr="00E84DD6">
        <w:rPr>
          <w:rtl/>
        </w:rPr>
        <w:t xml:space="preserve"> مهم است ممکن است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آنجا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نوع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خواهد</w:t>
      </w:r>
      <w:r w:rsidRPr="00E84DD6">
        <w:rPr>
          <w:rtl/>
        </w:rPr>
        <w:t xml:space="preserve">. </w:t>
      </w:r>
    </w:p>
    <w:p w14:paraId="1A226EDF" w14:textId="756E4F77" w:rsidR="00A42338" w:rsidRPr="00E84DD6" w:rsidRDefault="00A42338" w:rsidP="00A42338">
      <w:pPr>
        <w:rPr>
          <w:rtl/>
        </w:rPr>
      </w:pP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عن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واقع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جا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که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آورد؛</w:t>
      </w:r>
      <w:r w:rsidRPr="00E84DD6">
        <w:rPr>
          <w:rtl/>
        </w:rPr>
        <w:t xml:space="preserve"> حالت ظن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ترد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است، مشروط به جا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است که مورد از موارد مهم نباشد، مثلاً آنجا که به طب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مراجعه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در امراض عاد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متعارف،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نها</w:t>
      </w:r>
      <w:r w:rsidRPr="00E84DD6">
        <w:rPr>
          <w:rtl/>
        </w:rPr>
        <w:t xml:space="preserve"> همه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و طب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است ولو تول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نوع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نکند حجت است اما اگر کارد به استخوان رس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و جا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حساس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امر </w:t>
      </w:r>
      <w:r w:rsidR="00382ADD">
        <w:rPr>
          <w:rtl/>
        </w:rPr>
        <w:t>دایر</w:t>
      </w:r>
      <w:r w:rsidRPr="00E84DD6">
        <w:rPr>
          <w:rtl/>
        </w:rPr>
        <w:t xml:space="preserve"> 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ح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ات</w:t>
      </w:r>
      <w:r w:rsidRPr="00E84DD6">
        <w:rPr>
          <w:rtl/>
        </w:rPr>
        <w:t xml:space="preserve"> و مرگ است، آنجا ممکن است گفته شود با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پ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دا</w:t>
      </w:r>
      <w:r w:rsidRPr="00E84DD6">
        <w:rPr>
          <w:rtl/>
        </w:rPr>
        <w:t xml:space="preserve"> بشود ولو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نوع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خواهد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بع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ست،</w:t>
      </w:r>
      <w:r w:rsidRPr="00E84DD6">
        <w:rPr>
          <w:rtl/>
        </w:rPr>
        <w:t xml:space="preserve"> 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ز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خ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مهم باشد و اقدام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هم که طب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خلاف احت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اط</w:t>
      </w:r>
      <w:r w:rsidRPr="00E84DD6">
        <w:rPr>
          <w:rtl/>
        </w:rPr>
        <w:t xml:space="preserve"> باشد، با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دو 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د،</w:t>
      </w:r>
      <w:r w:rsidRPr="00E84DD6">
        <w:rPr>
          <w:rtl/>
        </w:rPr>
        <w:t xml:space="preserve"> نظر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دهد</w:t>
      </w:r>
      <w:r w:rsidRPr="00E84DD6">
        <w:rPr>
          <w:rtl/>
        </w:rPr>
        <w:t xml:space="preserve"> خلاف احت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اط</w:t>
      </w:r>
      <w:r w:rsidRPr="00E84DD6">
        <w:rPr>
          <w:rtl/>
        </w:rPr>
        <w:t xml:space="preserve"> او و 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ز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سک</w:t>
      </w:r>
      <w:r w:rsidRPr="00E84DD6">
        <w:rPr>
          <w:rtl/>
        </w:rPr>
        <w:t xml:space="preserve"> خ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بالا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دارد و مرگ در او قو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 و اگر انجام ندهد ممکن است تا شش ماه 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گر</w:t>
      </w:r>
      <w:r w:rsidRPr="00E84DD6">
        <w:rPr>
          <w:rtl/>
        </w:rPr>
        <w:t xml:space="preserve"> زندگ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ادامه پ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دا</w:t>
      </w:r>
      <w:r w:rsidRPr="00E84DD6">
        <w:rPr>
          <w:rtl/>
        </w:rPr>
        <w:t xml:space="preserve"> بکند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که او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طرف احتمال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است که خوب بشود و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طرف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است که بم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رد،</w:t>
      </w:r>
      <w:r w:rsidRPr="00E84DD6">
        <w:rPr>
          <w:rtl/>
        </w:rPr>
        <w:t xml:space="preserve"> </w:t>
      </w:r>
      <w:r w:rsidR="00382ADD">
        <w:rPr>
          <w:rtl/>
        </w:rPr>
        <w:t>این‌جور</w:t>
      </w:r>
      <w:r w:rsidRPr="00E84DD6">
        <w:rPr>
          <w:rtl/>
        </w:rPr>
        <w:t xml:space="preserve">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 که نظر او مطابق با احت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اط</w:t>
      </w:r>
      <w:r w:rsidRPr="00E84DD6">
        <w:rPr>
          <w:rtl/>
        </w:rPr>
        <w:t xml:space="preserve"> است و مانع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ندارد.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معلوم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 که اعتماد بکند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برو تحق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ق</w:t>
      </w:r>
      <w:r w:rsidRPr="00E84DD6">
        <w:rPr>
          <w:rtl/>
        </w:rPr>
        <w:t xml:space="preserve"> 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شتر</w:t>
      </w:r>
      <w:r w:rsidRPr="00E84DD6">
        <w:rPr>
          <w:rtl/>
        </w:rPr>
        <w:t xml:space="preserve"> بکن تا به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برس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. </w:t>
      </w:r>
    </w:p>
    <w:p w14:paraId="360411CA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البته</w:t>
      </w:r>
      <w:r w:rsidRPr="00E84DD6">
        <w:rPr>
          <w:rtl/>
        </w:rPr>
        <w:t xml:space="preserve"> مستحضر باش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که در احکام شرع عل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الاصول احکام را عاد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متعارف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دان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الا باب نکاح و دماء و نفوس. </w:t>
      </w:r>
    </w:p>
    <w:p w14:paraId="734FD5C0" w14:textId="771CBBF4" w:rsidR="00800B56" w:rsidRPr="00E84DD6" w:rsidRDefault="00800B56" w:rsidP="00800B56">
      <w:pPr>
        <w:pStyle w:val="Heading2"/>
        <w:rPr>
          <w:rtl/>
        </w:rPr>
      </w:pPr>
      <w:bookmarkStart w:id="10" w:name="_Toc151208741"/>
      <w:r w:rsidRPr="00E84DD6">
        <w:rPr>
          <w:rFonts w:hint="cs"/>
          <w:rtl/>
        </w:rPr>
        <w:t>شرط پنجم: از امور حسی یا قریب الحس نباشد</w:t>
      </w:r>
      <w:bookmarkEnd w:id="10"/>
    </w:p>
    <w:p w14:paraId="552B55BD" w14:textId="3B137615" w:rsidR="00A42338" w:rsidRPr="00E84DD6" w:rsidRDefault="00A42338" w:rsidP="00A42338">
      <w:pPr>
        <w:rPr>
          <w:rtl/>
        </w:rPr>
      </w:pPr>
      <w:r w:rsidRPr="00E84DD6">
        <w:rPr>
          <w:spacing w:val="-2"/>
          <w:rtl/>
        </w:rPr>
        <w:t>شرط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که ممکن است مطرح بشود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</w:t>
      </w:r>
      <w:r w:rsidRPr="00E84DD6">
        <w:rPr>
          <w:spacing w:val="-2"/>
          <w:rtl/>
        </w:rPr>
        <w:t xml:space="preserve"> است که آن که نظر کارشناس بر آن منعقد شده و منعکس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شود</w:t>
      </w:r>
      <w:r w:rsidRPr="00E84DD6">
        <w:rPr>
          <w:spacing w:val="-2"/>
          <w:rtl/>
        </w:rPr>
        <w:t xml:space="preserve"> امر حس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ا</w:t>
      </w:r>
      <w:r w:rsidRPr="00E84DD6">
        <w:rPr>
          <w:spacing w:val="-2"/>
          <w:rtl/>
        </w:rPr>
        <w:t xml:space="preserve"> قر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ب</w:t>
      </w:r>
      <w:r w:rsidRPr="00E84DD6">
        <w:rPr>
          <w:spacing w:val="-2"/>
          <w:rtl/>
        </w:rPr>
        <w:t xml:space="preserve"> ال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الحس نباشد و الا اگر 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ک</w:t>
      </w:r>
      <w:r w:rsidRPr="00E84DD6">
        <w:rPr>
          <w:spacing w:val="-2"/>
          <w:rtl/>
        </w:rPr>
        <w:t xml:space="preserve"> امر حس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ا</w:t>
      </w:r>
      <w:r w:rsidRPr="00E84DD6">
        <w:rPr>
          <w:spacing w:val="-2"/>
          <w:rtl/>
        </w:rPr>
        <w:t xml:space="preserve"> قر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ب</w:t>
      </w:r>
      <w:r w:rsidRPr="00E84DD6">
        <w:rPr>
          <w:spacing w:val="-2"/>
          <w:rtl/>
        </w:rPr>
        <w:t xml:space="preserve"> ال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الحس را او از طرق غ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ر</w:t>
      </w:r>
      <w:r w:rsidRPr="00E84DD6">
        <w:rPr>
          <w:spacing w:val="-2"/>
          <w:rtl/>
        </w:rPr>
        <w:t xml:space="preserve"> حس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با فرمول‌ها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علم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و نظر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،</w:t>
      </w:r>
      <w:r w:rsidRPr="00E84DD6">
        <w:rPr>
          <w:spacing w:val="-2"/>
          <w:rtl/>
        </w:rPr>
        <w:t xml:space="preserve"> نت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جه</w:t>
      </w:r>
      <w:r w:rsidRPr="00E84DD6">
        <w:rPr>
          <w:spacing w:val="-2"/>
          <w:rtl/>
        </w:rPr>
        <w:t xml:space="preserve"> رس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ده</w:t>
      </w:r>
      <w:r w:rsidRPr="00E84DD6">
        <w:rPr>
          <w:spacing w:val="-2"/>
          <w:rtl/>
        </w:rPr>
        <w:t xml:space="preserve"> است و اخبار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کند؛</w:t>
      </w:r>
      <w:r w:rsidRPr="00E84DD6">
        <w:rPr>
          <w:spacing w:val="-2"/>
          <w:rtl/>
        </w:rPr>
        <w:t xml:space="preserve">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</w:t>
      </w:r>
      <w:r w:rsidRPr="00E84DD6">
        <w:rPr>
          <w:spacing w:val="-2"/>
          <w:rtl/>
        </w:rPr>
        <w:t xml:space="preserve"> با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</w:t>
      </w:r>
      <w:r w:rsidRPr="00E84DD6">
        <w:rPr>
          <w:spacing w:val="-2"/>
          <w:rtl/>
        </w:rPr>
        <w:t xml:space="preserve"> اطم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نان</w:t>
      </w:r>
      <w:r w:rsidRPr="00E84DD6">
        <w:rPr>
          <w:spacing w:val="-2"/>
          <w:rtl/>
        </w:rPr>
        <w:t xml:space="preserve"> ب</w:t>
      </w:r>
      <w:r w:rsidRPr="00E84DD6">
        <w:rPr>
          <w:rFonts w:hint="eastAsia"/>
          <w:spacing w:val="-2"/>
          <w:rtl/>
        </w:rPr>
        <w:t>شود،</w:t>
      </w:r>
      <w:r w:rsidRPr="00E84DD6">
        <w:rPr>
          <w:spacing w:val="-2"/>
          <w:rtl/>
        </w:rPr>
        <w:t xml:space="preserve"> باران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آ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</w:t>
      </w:r>
      <w:r w:rsidRPr="00E84DD6">
        <w:rPr>
          <w:spacing w:val="-2"/>
          <w:rtl/>
        </w:rPr>
        <w:t xml:space="preserve"> 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ا</w:t>
      </w:r>
      <w:r w:rsidRPr="00E84DD6">
        <w:rPr>
          <w:spacing w:val="-2"/>
          <w:rtl/>
        </w:rPr>
        <w:t xml:space="preserve"> نم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آ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د؟</w:t>
      </w:r>
      <w:r w:rsidRPr="00E84DD6">
        <w:rPr>
          <w:spacing w:val="-2"/>
          <w:rtl/>
        </w:rPr>
        <w:t xml:space="preserve"> پنجره را باز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کند</w:t>
      </w:r>
      <w:r w:rsidRPr="00E84DD6">
        <w:rPr>
          <w:spacing w:val="-2"/>
          <w:rtl/>
        </w:rPr>
        <w:t xml:space="preserve">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ب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ند</w:t>
      </w:r>
      <w:r w:rsidRPr="00E84DD6">
        <w:rPr>
          <w:spacing w:val="-2"/>
          <w:rtl/>
        </w:rPr>
        <w:t xml:space="preserve"> باران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آ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</w:t>
      </w:r>
      <w:r w:rsidRPr="00E84DD6">
        <w:rPr>
          <w:spacing w:val="-2"/>
          <w:rtl/>
        </w:rPr>
        <w:t xml:space="preserve"> 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ا</w:t>
      </w:r>
      <w:r w:rsidRPr="00E84DD6">
        <w:rPr>
          <w:spacing w:val="-2"/>
          <w:rtl/>
        </w:rPr>
        <w:t xml:space="preserve"> نم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آ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د؟</w:t>
      </w:r>
      <w:r w:rsidRPr="00E84DD6">
        <w:rPr>
          <w:spacing w:val="-2"/>
          <w:rtl/>
        </w:rPr>
        <w:t xml:space="preserve"> اما کس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نجا</w:t>
      </w:r>
      <w:r w:rsidR="00382ADD">
        <w:rPr>
          <w:spacing w:val="-2"/>
          <w:rtl/>
        </w:rPr>
        <w:t xml:space="preserve"> نشسته و با رمل و اس</w:t>
      </w:r>
      <w:r w:rsidRPr="00E84DD6">
        <w:rPr>
          <w:spacing w:val="-2"/>
          <w:rtl/>
        </w:rPr>
        <w:t>طرلاب و اعمال رأ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و نظر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گو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</w:t>
      </w:r>
      <w:r w:rsidRPr="00E84DD6">
        <w:rPr>
          <w:spacing w:val="-2"/>
          <w:rtl/>
        </w:rPr>
        <w:t xml:space="preserve"> باران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آ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د،</w:t>
      </w:r>
      <w:r w:rsidRPr="00E84DD6">
        <w:rPr>
          <w:spacing w:val="-2"/>
          <w:rtl/>
        </w:rPr>
        <w:t xml:space="preserve"> </w:t>
      </w:r>
      <w:r w:rsidR="00382ADD">
        <w:rPr>
          <w:spacing w:val="-2"/>
          <w:rtl/>
        </w:rPr>
        <w:t>پیش‌بینی‌هایی</w:t>
      </w:r>
      <w:r w:rsidRPr="00E84DD6">
        <w:rPr>
          <w:spacing w:val="-2"/>
          <w:rtl/>
        </w:rPr>
        <w:t xml:space="preserve">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کند</w:t>
      </w:r>
      <w:r w:rsidRPr="00E84DD6">
        <w:rPr>
          <w:spacing w:val="-2"/>
          <w:rtl/>
        </w:rPr>
        <w:t xml:space="preserve"> درباره چ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ز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که حس و قر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ب</w:t>
      </w:r>
      <w:r w:rsidRPr="00E84DD6">
        <w:rPr>
          <w:spacing w:val="-2"/>
          <w:rtl/>
        </w:rPr>
        <w:t xml:space="preserve"> ال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حس است،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نها</w:t>
      </w:r>
      <w:r w:rsidRPr="00E84DD6">
        <w:rPr>
          <w:spacing w:val="-2"/>
          <w:rtl/>
        </w:rPr>
        <w:t xml:space="preserve"> معلوم ن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ست</w:t>
      </w:r>
      <w:r w:rsidRPr="00E84DD6">
        <w:rPr>
          <w:spacing w:val="-2"/>
          <w:rtl/>
        </w:rPr>
        <w:t xml:space="preserve"> بشود اعتماد کرد مگ</w:t>
      </w:r>
      <w:r w:rsidRPr="00E84DD6">
        <w:rPr>
          <w:rFonts w:hint="eastAsia"/>
          <w:spacing w:val="-2"/>
          <w:rtl/>
        </w:rPr>
        <w:t>ر</w:t>
      </w:r>
      <w:r w:rsidRPr="00E84DD6">
        <w:rPr>
          <w:spacing w:val="-2"/>
          <w:rtl/>
        </w:rPr>
        <w:t xml:space="preserve">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نکه</w:t>
      </w:r>
      <w:r w:rsidRPr="00E84DD6">
        <w:rPr>
          <w:spacing w:val="-2"/>
          <w:rtl/>
        </w:rPr>
        <w:t xml:space="preserve">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جاد</w:t>
      </w:r>
      <w:r w:rsidRPr="00E84DD6">
        <w:rPr>
          <w:spacing w:val="-2"/>
          <w:rtl/>
        </w:rPr>
        <w:t xml:space="preserve"> اطم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نان</w:t>
      </w:r>
      <w:r w:rsidRPr="00E84DD6">
        <w:rPr>
          <w:spacing w:val="-2"/>
          <w:rtl/>
        </w:rPr>
        <w:t xml:space="preserve"> بکند. اعتماد عل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وجهٍ مطلق در جا</w:t>
      </w:r>
      <w:r w:rsidRPr="00E84DD6">
        <w:rPr>
          <w:rFonts w:hint="cs"/>
          <w:spacing w:val="-2"/>
          <w:rtl/>
        </w:rPr>
        <w:t>یی</w:t>
      </w:r>
      <w:r w:rsidRPr="00E84DD6">
        <w:rPr>
          <w:spacing w:val="-2"/>
          <w:rtl/>
        </w:rPr>
        <w:t xml:space="preserve"> که خب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ر</w:t>
      </w:r>
      <w:r w:rsidRPr="00E84DD6">
        <w:rPr>
          <w:spacing w:val="-2"/>
          <w:rtl/>
        </w:rPr>
        <w:t xml:space="preserve"> نظر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دهد</w:t>
      </w:r>
      <w:r w:rsidRPr="00E84DD6">
        <w:rPr>
          <w:spacing w:val="-2"/>
          <w:rtl/>
        </w:rPr>
        <w:t xml:space="preserve"> در حال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که آنجا م</w:t>
      </w:r>
      <w:r w:rsidRPr="00E84DD6">
        <w:rPr>
          <w:rFonts w:hint="cs"/>
          <w:spacing w:val="-2"/>
          <w:rtl/>
        </w:rPr>
        <w:t>ی‌</w:t>
      </w:r>
      <w:r w:rsidRPr="00E84DD6">
        <w:rPr>
          <w:rFonts w:hint="eastAsia"/>
          <w:spacing w:val="-2"/>
          <w:rtl/>
        </w:rPr>
        <w:t>شود</w:t>
      </w:r>
      <w:r w:rsidRPr="00E84DD6">
        <w:rPr>
          <w:spacing w:val="-2"/>
          <w:rtl/>
        </w:rPr>
        <w:t xml:space="preserve"> آن را با حس تشخ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ص</w:t>
      </w:r>
      <w:r w:rsidRPr="00E84DD6">
        <w:rPr>
          <w:spacing w:val="-2"/>
          <w:rtl/>
        </w:rPr>
        <w:t xml:space="preserve"> داد، امر حس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ا</w:t>
      </w:r>
      <w:r w:rsidRPr="00E84DD6">
        <w:rPr>
          <w:spacing w:val="-2"/>
          <w:rtl/>
        </w:rPr>
        <w:t xml:space="preserve"> قر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ب</w:t>
      </w:r>
      <w:r w:rsidRPr="00E84DD6">
        <w:rPr>
          <w:spacing w:val="-2"/>
          <w:rtl/>
        </w:rPr>
        <w:t xml:space="preserve"> ال</w:t>
      </w:r>
      <w:r w:rsidRPr="00E84DD6">
        <w:rPr>
          <w:rFonts w:hint="cs"/>
          <w:spacing w:val="-2"/>
          <w:rtl/>
        </w:rPr>
        <w:t>ی</w:t>
      </w:r>
      <w:r w:rsidRPr="00E84DD6">
        <w:rPr>
          <w:spacing w:val="-2"/>
          <w:rtl/>
        </w:rPr>
        <w:t xml:space="preserve"> حس است. ا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ن</w:t>
      </w:r>
      <w:r w:rsidRPr="00E84DD6">
        <w:rPr>
          <w:spacing w:val="-2"/>
          <w:rtl/>
        </w:rPr>
        <w:t xml:space="preserve"> قول خب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ر</w:t>
      </w:r>
      <w:r w:rsidRPr="00E84DD6">
        <w:rPr>
          <w:spacing w:val="-2"/>
          <w:rtl/>
        </w:rPr>
        <w:t xml:space="preserve"> معلوم ن</w:t>
      </w:r>
      <w:r w:rsidRPr="00E84DD6">
        <w:rPr>
          <w:rFonts w:hint="cs"/>
          <w:spacing w:val="-2"/>
          <w:rtl/>
        </w:rPr>
        <w:t>ی</w:t>
      </w:r>
      <w:r w:rsidRPr="00E84DD6">
        <w:rPr>
          <w:rFonts w:hint="eastAsia"/>
          <w:spacing w:val="-2"/>
          <w:rtl/>
        </w:rPr>
        <w:t>ست</w:t>
      </w:r>
      <w:r w:rsidRPr="00E84DD6">
        <w:rPr>
          <w:spacing w:val="-2"/>
          <w:rtl/>
        </w:rPr>
        <w:t xml:space="preserve"> حجت باشد</w:t>
      </w:r>
      <w:r w:rsidRPr="00E84DD6">
        <w:rPr>
          <w:rtl/>
        </w:rPr>
        <w:t xml:space="preserve">. </w:t>
      </w:r>
    </w:p>
    <w:p w14:paraId="7A8507F4" w14:textId="7F62313A" w:rsidR="00A42338" w:rsidRPr="00E84DD6" w:rsidRDefault="00A42338" w:rsidP="00382ADD">
      <w:pPr>
        <w:rPr>
          <w:rtl/>
        </w:rPr>
      </w:pPr>
      <w:r w:rsidRPr="00E84DD6">
        <w:rPr>
          <w:rFonts w:hint="eastAsia"/>
          <w:rtl/>
        </w:rPr>
        <w:t>فرض</w:t>
      </w:r>
      <w:r w:rsidRPr="00E84DD6">
        <w:rPr>
          <w:rtl/>
        </w:rPr>
        <w:t xml:space="preserve"> کن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در ر</w:t>
      </w:r>
      <w:r w:rsidR="00382ADD">
        <w:rPr>
          <w:rFonts w:hint="cs"/>
          <w:rtl/>
        </w:rPr>
        <w:t>ؤ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هلال، موضوع </w:t>
      </w:r>
      <w:r w:rsidR="00382ADD">
        <w:rPr>
          <w:rtl/>
        </w:rPr>
        <w:t>رؤیت</w:t>
      </w:r>
      <w:r w:rsidRPr="00E84DD6">
        <w:rPr>
          <w:rtl/>
        </w:rPr>
        <w:t xml:space="preserve"> به غ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چشم مسلح است، عاد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امر حس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قر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ال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الحس است کس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رو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فرمول‌ها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نظر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اعمال رأ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آن را بگو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نم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شود</w:t>
      </w:r>
      <w:r w:rsidRPr="00E84DD6">
        <w:rPr>
          <w:rtl/>
        </w:rPr>
        <w:t xml:space="preserve"> اعتماد کرد. اگر موضوع را حس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بداند و الا ممکن است موضوع را جور 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گر</w:t>
      </w:r>
      <w:r w:rsidRPr="00E84DD6">
        <w:rPr>
          <w:rtl/>
        </w:rPr>
        <w:t xml:space="preserve"> بداند و آن رأ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قابل اعتماد با</w:t>
      </w:r>
      <w:r w:rsidRPr="00E84DD6">
        <w:rPr>
          <w:rFonts w:hint="eastAsia"/>
          <w:rtl/>
        </w:rPr>
        <w:t>شد</w:t>
      </w:r>
      <w:r w:rsidRPr="00E84DD6">
        <w:rPr>
          <w:rtl/>
        </w:rPr>
        <w:t xml:space="preserve">. </w:t>
      </w:r>
    </w:p>
    <w:p w14:paraId="5C8F02BE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در</w:t>
      </w:r>
      <w:r w:rsidRPr="00E84DD6">
        <w:rPr>
          <w:rtl/>
        </w:rPr>
        <w:t xml:space="preserve"> امور حس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قر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ال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حس که خبر واحد در آن حجت است اگر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از غ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طر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ق</w:t>
      </w:r>
      <w:r w:rsidRPr="00E84DD6">
        <w:rPr>
          <w:rtl/>
        </w:rPr>
        <w:t xml:space="preserve"> حس به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نت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جه</w:t>
      </w:r>
      <w:r w:rsidRPr="00E84DD6">
        <w:rPr>
          <w:rtl/>
        </w:rPr>
        <w:t xml:space="preserve"> رس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د،</w:t>
      </w:r>
      <w:r w:rsidRPr="00E84DD6">
        <w:rPr>
          <w:rtl/>
        </w:rPr>
        <w:t xml:space="preserve"> نم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شود</w:t>
      </w:r>
      <w:r w:rsidRPr="00E84DD6">
        <w:rPr>
          <w:rtl/>
        </w:rPr>
        <w:t xml:space="preserve"> بدون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به آن اعتماد کرد. </w:t>
      </w:r>
    </w:p>
    <w:p w14:paraId="05453257" w14:textId="021B0D4B" w:rsidR="00800B56" w:rsidRPr="00E84DD6" w:rsidRDefault="00800B56" w:rsidP="00800B56">
      <w:pPr>
        <w:pStyle w:val="Heading2"/>
        <w:rPr>
          <w:rtl/>
        </w:rPr>
      </w:pPr>
      <w:bookmarkStart w:id="11" w:name="_Toc151208742"/>
      <w:r w:rsidRPr="00E84DD6">
        <w:rPr>
          <w:rFonts w:hint="cs"/>
          <w:rtl/>
        </w:rPr>
        <w:lastRenderedPageBreak/>
        <w:t>شرط ششم: خود شخص خبیر نباشد</w:t>
      </w:r>
      <w:bookmarkEnd w:id="11"/>
    </w:p>
    <w:p w14:paraId="75690A76" w14:textId="248E61A8" w:rsidR="00A42338" w:rsidRPr="00E84DD6" w:rsidRDefault="00A42338" w:rsidP="00A42338">
      <w:pPr>
        <w:rPr>
          <w:rtl/>
        </w:rPr>
      </w:pPr>
      <w:r w:rsidRPr="00E84DD6">
        <w:rPr>
          <w:rtl/>
        </w:rPr>
        <w:t>۶-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است که (شا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از امور واضحه باشد ول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جدا ذکر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>) خود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شخص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مراجعه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به کارشناس،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به صورت بالفعل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tl/>
        </w:rPr>
        <w:t xml:space="preserve"> بالقوة قر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ال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الفعل نباشد، نظر طب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غ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اطبا معتبر است، اما کس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خود طب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ب</w:t>
      </w:r>
      <w:r w:rsidRPr="00E84DD6">
        <w:rPr>
          <w:rtl/>
        </w:rPr>
        <w:t xml:space="preserve"> است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او حجت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. </w:t>
      </w:r>
    </w:p>
    <w:p w14:paraId="59C35018" w14:textId="39A6EAA5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قول</w:t>
      </w:r>
      <w:r w:rsidRPr="00E84DD6">
        <w:rPr>
          <w:rtl/>
        </w:rPr>
        <w:t xml:space="preserve">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و کارشناس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کارشناس 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گر</w:t>
      </w:r>
      <w:r w:rsidRPr="00E84DD6">
        <w:rPr>
          <w:rtl/>
        </w:rPr>
        <w:t xml:space="preserve"> معتبر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ست،</w:t>
      </w:r>
      <w:r w:rsidRPr="00E84DD6">
        <w:rPr>
          <w:rtl/>
        </w:rPr>
        <w:t xml:space="preserve"> مگر آنکه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پ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دا</w:t>
      </w:r>
      <w:r w:rsidRPr="00E84DD6">
        <w:rPr>
          <w:rtl/>
        </w:rPr>
        <w:t xml:space="preserve"> بکند،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خواه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آن دا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وس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ع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>. مثل مجتهد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مجتهد است اما در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مسئله کار نکرده است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به مجتهد 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گر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کار کرده است مراجعه کن، ولو به نظر کارشناس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تو معت</w:t>
      </w:r>
      <w:r w:rsidRPr="00E84DD6">
        <w:rPr>
          <w:rFonts w:hint="eastAsia"/>
          <w:rtl/>
        </w:rPr>
        <w:t>بر</w:t>
      </w:r>
      <w:r w:rsidRPr="00E84DD6">
        <w:rPr>
          <w:rtl/>
        </w:rPr>
        <w:t xml:space="preserve"> است ولو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نکه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هم ندار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او درست عمل کرده است، معلوم است که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</w:t>
      </w:r>
      <w:r w:rsidRPr="00E84DD6">
        <w:rPr>
          <w:rtl/>
        </w:rPr>
        <w:t xml:space="preserve"> که </w:t>
      </w:r>
      <w:r w:rsidR="00382ADD">
        <w:rPr>
          <w:rtl/>
        </w:rPr>
        <w:t>مطلقاً</w:t>
      </w:r>
      <w:r w:rsidRPr="00E84DD6">
        <w:rPr>
          <w:rtl/>
        </w:rPr>
        <w:t xml:space="preserve"> قول او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تو حجت است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هم ندار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،</w:t>
      </w:r>
      <w:r w:rsidRPr="00E84DD6">
        <w:rPr>
          <w:rtl/>
        </w:rPr>
        <w:t xml:space="preserve"> (حال رو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فرض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هم بحث است) حال که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ندار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،</w:t>
      </w:r>
      <w:r w:rsidRPr="00E84DD6">
        <w:rPr>
          <w:rtl/>
        </w:rPr>
        <w:t xml:space="preserve"> قطعاً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ره‌ا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هم وجود ندارد 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گر</w:t>
      </w:r>
      <w:r w:rsidRPr="00E84DD6">
        <w:rPr>
          <w:rtl/>
        </w:rPr>
        <w:t xml:space="preserve">. </w:t>
      </w:r>
    </w:p>
    <w:p w14:paraId="0344D665" w14:textId="5EB63B7D" w:rsidR="00A42338" w:rsidRPr="00E84DD6" w:rsidRDefault="00A42338" w:rsidP="00A42338">
      <w:pPr>
        <w:pStyle w:val="Heading1"/>
        <w:rPr>
          <w:rtl/>
        </w:rPr>
      </w:pPr>
      <w:bookmarkStart w:id="12" w:name="_Toc151208743"/>
      <w:r w:rsidRPr="00E84DD6">
        <w:rPr>
          <w:rFonts w:hint="cs"/>
          <w:rtl/>
        </w:rPr>
        <w:t>خلاصه بحث</w:t>
      </w:r>
      <w:bookmarkEnd w:id="12"/>
    </w:p>
    <w:p w14:paraId="34E4930B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پس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حجت است در اوسع از دا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جا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که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هم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جاد</w:t>
      </w:r>
      <w:r w:rsidRPr="00E84DD6">
        <w:rPr>
          <w:rtl/>
        </w:rPr>
        <w:t xml:space="preserve"> نکند، ول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مشروط به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شرط ششم است که او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در مسئله نباشد. </w:t>
      </w:r>
    </w:p>
    <w:p w14:paraId="3FE9DD2B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تصور</w:t>
      </w:r>
      <w:r w:rsidRPr="00E84DD6">
        <w:rPr>
          <w:rtl/>
        </w:rPr>
        <w:t xml:space="preserve"> ما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است که الان هم اگر به مرحوم آخوند و نائ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ما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شش شرط را قبول دار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م،</w:t>
      </w:r>
      <w:r w:rsidRPr="00E84DD6">
        <w:rPr>
          <w:rtl/>
        </w:rPr>
        <w:t xml:space="preserve"> در آن ارتکازات و تحل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tl/>
        </w:rPr>
        <w:t xml:space="preserve">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عقلا</w:t>
      </w:r>
      <w:r w:rsidRPr="00E84DD6">
        <w:rPr>
          <w:rFonts w:hint="cs"/>
          <w:rtl/>
        </w:rPr>
        <w:t>یی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تغ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پ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دا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و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ند</w:t>
      </w:r>
      <w:r w:rsidRPr="00E84DD6">
        <w:rPr>
          <w:rtl/>
        </w:rPr>
        <w:t>: با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ود</w:t>
      </w:r>
      <w:r w:rsidRPr="00E84DD6">
        <w:rPr>
          <w:rtl/>
        </w:rPr>
        <w:t xml:space="preserve"> و شرا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ط</w:t>
      </w:r>
      <w:r w:rsidRPr="00E84DD6">
        <w:rPr>
          <w:rtl/>
        </w:rPr>
        <w:t xml:space="preserve"> درست است. </w:t>
      </w:r>
    </w:p>
    <w:p w14:paraId="09D6A21A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ما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شرط و 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با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باشد اگر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از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نها</w:t>
      </w:r>
      <w:r w:rsidRPr="00E84DD6">
        <w:rPr>
          <w:rtl/>
        </w:rPr>
        <w:t xml:space="preserve"> نباشد، با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نان‌آور</w:t>
      </w:r>
      <w:r w:rsidRPr="00E84DD6">
        <w:rPr>
          <w:rtl/>
        </w:rPr>
        <w:t xml:space="preserve"> باشد، با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در همه موارد اعتبار دارد، معلوم هم هست حت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ممکن است بگو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نوع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هم کاف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است، اما فراتر از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بخواه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به قول کارشناس عمل بکن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شرا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ط</w:t>
      </w:r>
      <w:r w:rsidRPr="00E84DD6">
        <w:rPr>
          <w:rtl/>
        </w:rPr>
        <w:t xml:space="preserve"> را د</w:t>
      </w:r>
      <w:r w:rsidRPr="00E84DD6">
        <w:rPr>
          <w:rFonts w:hint="eastAsia"/>
          <w:rtl/>
        </w:rPr>
        <w:t>ارد</w:t>
      </w:r>
      <w:r w:rsidRPr="00E84DD6">
        <w:rPr>
          <w:rtl/>
        </w:rPr>
        <w:t xml:space="preserve">. </w:t>
      </w:r>
    </w:p>
    <w:p w14:paraId="0A156D01" w14:textId="77777777" w:rsidR="00A42338" w:rsidRPr="00E84DD6" w:rsidRDefault="00A42338" w:rsidP="00A42338">
      <w:pPr>
        <w:rPr>
          <w:rtl/>
        </w:rPr>
      </w:pP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ادمان</w:t>
      </w:r>
      <w:r w:rsidRPr="00E84DD6">
        <w:rPr>
          <w:rtl/>
        </w:rPr>
        <w:t xml:space="preserve"> نرود که قول کارشناس با قول مخبر خ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فرق دارد، قول مخبر،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امر محسوس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را گزارش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کند،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را راحت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رند،</w:t>
      </w:r>
      <w:r w:rsidRPr="00E84DD6">
        <w:rPr>
          <w:rtl/>
        </w:rPr>
        <w:t xml:space="preserve"> اما کارشناس کل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معادلات و مقدمات نظر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خود را سه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کند</w:t>
      </w:r>
      <w:r w:rsidRPr="00E84DD6">
        <w:rPr>
          <w:rtl/>
        </w:rPr>
        <w:t xml:space="preserve"> تا بگو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قصه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طور است و لذا آقا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ان</w:t>
      </w:r>
      <w:r w:rsidRPr="00E84DD6">
        <w:rPr>
          <w:rtl/>
        </w:rPr>
        <w:t xml:space="preserve"> را به سمت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برده است که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ند</w:t>
      </w:r>
      <w:r w:rsidRPr="00E84DD6">
        <w:rPr>
          <w:rtl/>
        </w:rPr>
        <w:t xml:space="preserve"> اصلاً اع</w:t>
      </w:r>
      <w:r w:rsidRPr="00E84DD6">
        <w:rPr>
          <w:rFonts w:hint="eastAsia"/>
          <w:rtl/>
        </w:rPr>
        <w:t>تبار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ندارد جز عندالاطم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. </w:t>
      </w:r>
    </w:p>
    <w:p w14:paraId="7303839F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ما</w:t>
      </w:r>
      <w:r w:rsidRPr="00E84DD6">
        <w:rPr>
          <w:rtl/>
        </w:rPr>
        <w:t xml:space="preserve"> م</w:t>
      </w:r>
      <w:r w:rsidRPr="00E84DD6">
        <w:rPr>
          <w:rFonts w:hint="cs"/>
          <w:rtl/>
        </w:rPr>
        <w:t>ی‌</w:t>
      </w:r>
      <w:r w:rsidRPr="00E84DD6">
        <w:rPr>
          <w:rFonts w:hint="eastAsia"/>
          <w:rtl/>
        </w:rPr>
        <w:t>گو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آن نظام اجتماع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اعتبار دارد، ول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در ع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حال به آن وسعت و دا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گسترده‌ا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در خبر هست ن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ست،</w:t>
      </w:r>
      <w:r w:rsidRPr="00E84DD6">
        <w:rPr>
          <w:rtl/>
        </w:rPr>
        <w:t xml:space="preserve"> 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ک</w:t>
      </w:r>
      <w:r w:rsidRPr="00E84DD6">
        <w:rPr>
          <w:rtl/>
        </w:rPr>
        <w:t xml:space="preserve"> 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ود</w:t>
      </w:r>
      <w:r w:rsidRPr="00E84DD6">
        <w:rPr>
          <w:rtl/>
        </w:rPr>
        <w:t xml:space="preserve"> 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شتر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دارد که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شش تاست که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ذکر شد. </w:t>
      </w:r>
    </w:p>
    <w:p w14:paraId="68DD56CE" w14:textId="4E00A13C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پس</w:t>
      </w:r>
      <w:r w:rsidRPr="00E84DD6">
        <w:rPr>
          <w:rtl/>
        </w:rPr>
        <w:t xml:space="preserve"> مستحضر باش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شش شرط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گفت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عل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فرض‌</w:t>
      </w:r>
      <w:r w:rsidR="00800B56" w:rsidRPr="00E84DD6">
        <w:rPr>
          <w:rtl/>
        </w:rPr>
        <w:t xml:space="preserve"> عدم</w:t>
      </w:r>
      <w:r w:rsidRPr="00E84DD6">
        <w:rPr>
          <w:rtl/>
        </w:rPr>
        <w:t xml:space="preserve"> الاطم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است،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شش شرط با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باشد، اما عل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فرض وجود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ود</w:t>
      </w:r>
      <w:r w:rsidRPr="00E84DD6">
        <w:rPr>
          <w:rtl/>
        </w:rPr>
        <w:t xml:space="preserve"> را ندارد و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حجت است. </w:t>
      </w:r>
    </w:p>
    <w:p w14:paraId="0E581A58" w14:textId="77777777" w:rsidR="00A4233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t>تا</w:t>
      </w:r>
      <w:r w:rsidRPr="00E84DD6">
        <w:rPr>
          <w:rtl/>
        </w:rPr>
        <w:t xml:space="preserve">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نجا</w:t>
      </w:r>
      <w:r w:rsidRPr="00E84DD6">
        <w:rPr>
          <w:rtl/>
        </w:rPr>
        <w:t xml:space="preserve"> سخن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بود که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ره‌ا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برا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حج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ت</w:t>
      </w:r>
      <w:r w:rsidRPr="00E84DD6">
        <w:rPr>
          <w:rtl/>
        </w:rPr>
        <w:t xml:space="preserve"> قول خب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</w:t>
      </w:r>
      <w:r w:rsidRPr="00E84DD6">
        <w:rPr>
          <w:rtl/>
        </w:rPr>
        <w:t xml:space="preserve"> ادعا شد. </w:t>
      </w:r>
    </w:p>
    <w:p w14:paraId="0B9E58AF" w14:textId="676641A1" w:rsidR="00405AE8" w:rsidRPr="00E84DD6" w:rsidRDefault="00A42338" w:rsidP="00A42338">
      <w:pPr>
        <w:rPr>
          <w:rtl/>
        </w:rPr>
      </w:pPr>
      <w:r w:rsidRPr="00E84DD6">
        <w:rPr>
          <w:rFonts w:hint="eastAsia"/>
          <w:rtl/>
        </w:rPr>
        <w:lastRenderedPageBreak/>
        <w:t>اول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مناقشه‌ا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بر آن وارد شد، مناقشه مرحوم نائ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و آخوند بود که 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</w:t>
      </w:r>
      <w:r w:rsidRPr="00E84DD6">
        <w:rPr>
          <w:rtl/>
        </w:rPr>
        <w:t xml:space="preserve"> س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ره</w:t>
      </w:r>
      <w:r w:rsidRPr="00E84DD6">
        <w:rPr>
          <w:rtl/>
        </w:rPr>
        <w:t xml:space="preserve"> </w:t>
      </w:r>
      <w:bookmarkStart w:id="13" w:name="_GoBack"/>
      <w:r w:rsidRPr="00E84DD6">
        <w:rPr>
          <w:rtl/>
        </w:rPr>
        <w:t>محدد</w:t>
      </w:r>
      <w:bookmarkEnd w:id="13"/>
      <w:r w:rsidRPr="00E84DD6">
        <w:rPr>
          <w:rtl/>
        </w:rPr>
        <w:t xml:space="preserve"> به حال اطم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نان</w:t>
      </w:r>
      <w:r w:rsidRPr="00E84DD6">
        <w:rPr>
          <w:rtl/>
        </w:rPr>
        <w:t xml:space="preserve"> است، جواب داد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Pr="00E84DD6">
        <w:rPr>
          <w:rtl/>
        </w:rPr>
        <w:t xml:space="preserve"> با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د</w:t>
      </w:r>
      <w:r w:rsidRPr="00E84DD6">
        <w:rPr>
          <w:rtl/>
        </w:rPr>
        <w:t xml:space="preserve"> فراتر ب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ا</w:t>
      </w:r>
      <w:r w:rsidRPr="00E84DD6">
        <w:rPr>
          <w:rFonts w:hint="cs"/>
          <w:rtl/>
        </w:rPr>
        <w:t>یی</w:t>
      </w:r>
      <w:r w:rsidRPr="00E84DD6">
        <w:rPr>
          <w:rFonts w:hint="eastAsia"/>
          <w:rtl/>
        </w:rPr>
        <w:t>م،</w:t>
      </w:r>
      <w:r w:rsidRPr="00E84DD6">
        <w:rPr>
          <w:rtl/>
        </w:rPr>
        <w:t xml:space="preserve"> اما با ق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ود</w:t>
      </w:r>
      <w:r w:rsidRPr="00E84DD6">
        <w:rPr>
          <w:rtl/>
        </w:rPr>
        <w:t xml:space="preserve"> و شرا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ط</w:t>
      </w:r>
      <w:r w:rsidRPr="00E84DD6">
        <w:rPr>
          <w:rFonts w:hint="cs"/>
          <w:rtl/>
        </w:rPr>
        <w:t>ی</w:t>
      </w:r>
      <w:r w:rsidRPr="00E84DD6">
        <w:rPr>
          <w:rtl/>
        </w:rPr>
        <w:t xml:space="preserve"> که شش تا را ذکر کرد</w:t>
      </w:r>
      <w:r w:rsidRPr="00E84DD6">
        <w:rPr>
          <w:rFonts w:hint="cs"/>
          <w:rtl/>
        </w:rPr>
        <w:t>ی</w:t>
      </w:r>
      <w:r w:rsidRPr="00E84DD6">
        <w:rPr>
          <w:rFonts w:hint="eastAsia"/>
          <w:rtl/>
        </w:rPr>
        <w:t>م</w:t>
      </w:r>
      <w:r w:rsidR="005F2236" w:rsidRPr="00E84DD6">
        <w:rPr>
          <w:rFonts w:hint="cs"/>
          <w:rtl/>
        </w:rPr>
        <w:t>.</w:t>
      </w:r>
    </w:p>
    <w:p w14:paraId="5EC67402" w14:textId="115AE8A2" w:rsidR="00F31AA4" w:rsidRPr="00E84DD6" w:rsidRDefault="00E74FD3" w:rsidP="00F31AA4">
      <w:pPr>
        <w:rPr>
          <w:rtl/>
        </w:rPr>
      </w:pPr>
      <w:r w:rsidRPr="00E84DD6">
        <w:rPr>
          <w:rFonts w:hint="cs"/>
          <w:rtl/>
        </w:rPr>
        <w:t>و صلی الله علی محمد و آل محمد</w:t>
      </w:r>
    </w:p>
    <w:p w14:paraId="679B55BB" w14:textId="74BE8A0A" w:rsidR="00F0262F" w:rsidRPr="00E84DD6" w:rsidRDefault="00F0262F" w:rsidP="00F31AA4">
      <w:pPr>
        <w:rPr>
          <w:rtl/>
        </w:rPr>
      </w:pPr>
    </w:p>
    <w:sectPr w:rsidR="00F0262F" w:rsidRPr="00E84DD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843E2" w14:textId="77777777" w:rsidR="001733D5" w:rsidRDefault="001733D5" w:rsidP="000D5800">
      <w:pPr>
        <w:spacing w:after="0"/>
      </w:pPr>
      <w:r>
        <w:separator/>
      </w:r>
    </w:p>
  </w:endnote>
  <w:endnote w:type="continuationSeparator" w:id="0">
    <w:p w14:paraId="270953E9" w14:textId="77777777" w:rsidR="001733D5" w:rsidRDefault="001733D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696D47A" w:rsidR="008D2747" w:rsidRDefault="008D2747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382ADD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A916" w14:textId="77777777" w:rsidR="001733D5" w:rsidRDefault="001733D5" w:rsidP="000D5800">
      <w:pPr>
        <w:spacing w:after="0"/>
      </w:pPr>
      <w:r>
        <w:separator/>
      </w:r>
    </w:p>
  </w:footnote>
  <w:footnote w:type="continuationSeparator" w:id="0">
    <w:p w14:paraId="4E0F82CD" w14:textId="77777777" w:rsidR="001733D5" w:rsidRDefault="001733D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135717D5" w:rsidR="008D2747" w:rsidRPr="00FD4E74" w:rsidRDefault="008D2747" w:rsidP="00E81185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E8118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27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58176A63" w:rsidR="008D2747" w:rsidRPr="00FD4E74" w:rsidRDefault="008D2747" w:rsidP="00E81185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6D42A6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56</w:t>
    </w:r>
    <w:r w:rsidR="00E81185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8C8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3D5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2ADD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0FC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3734"/>
    <w:rsid w:val="00AD40C4"/>
    <w:rsid w:val="00AD4F9C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185"/>
    <w:rsid w:val="00E816D8"/>
    <w:rsid w:val="00E837BC"/>
    <w:rsid w:val="00E83A85"/>
    <w:rsid w:val="00E84012"/>
    <w:rsid w:val="00E84CCB"/>
    <w:rsid w:val="00E84DD6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728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4F7"/>
    <w:rsid w:val="00F516B5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C557-5CBE-407F-8FAA-68D73689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167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7</cp:revision>
  <dcterms:created xsi:type="dcterms:W3CDTF">2023-11-18T07:50:00Z</dcterms:created>
  <dcterms:modified xsi:type="dcterms:W3CDTF">2023-11-19T06:13:00Z</dcterms:modified>
</cp:coreProperties>
</file>