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EF2AE3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EF2AE3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6CC879B2" w14:textId="0191EED1" w:rsidR="00A25F36" w:rsidRPr="00EF2AE3" w:rsidRDefault="00085BC9" w:rsidP="00A25F3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EF2AE3">
            <w:rPr>
              <w:color w:val="000000" w:themeColor="text1"/>
            </w:rPr>
            <w:fldChar w:fldCharType="begin"/>
          </w:r>
          <w:r w:rsidRPr="00EF2AE3">
            <w:rPr>
              <w:color w:val="000000" w:themeColor="text1"/>
            </w:rPr>
            <w:instrText xml:space="preserve"> TOC \o "1-3" \h \z \u </w:instrText>
          </w:r>
          <w:r w:rsidRPr="00EF2AE3">
            <w:rPr>
              <w:color w:val="000000" w:themeColor="text1"/>
            </w:rPr>
            <w:fldChar w:fldCharType="separate"/>
          </w:r>
          <w:hyperlink w:anchor="_Toc152424779" w:history="1">
            <w:r w:rsidR="00A25F36" w:rsidRPr="00EF2AE3">
              <w:rPr>
                <w:rStyle w:val="Hyperlink"/>
                <w:noProof/>
                <w:rtl/>
              </w:rPr>
              <w:t>اصول/ حج</w:t>
            </w:r>
            <w:r w:rsidR="00A25F36" w:rsidRPr="00EF2AE3">
              <w:rPr>
                <w:rStyle w:val="Hyperlink"/>
                <w:rFonts w:hint="cs"/>
                <w:noProof/>
                <w:rtl/>
              </w:rPr>
              <w:t>ی</w:t>
            </w:r>
            <w:r w:rsidR="00A25F36" w:rsidRPr="00EF2AE3">
              <w:rPr>
                <w:rStyle w:val="Hyperlink"/>
                <w:rFonts w:hint="eastAsia"/>
                <w:noProof/>
                <w:rtl/>
              </w:rPr>
              <w:t>ت</w:t>
            </w:r>
            <w:r w:rsidR="00A25F36" w:rsidRPr="00EF2AE3">
              <w:rPr>
                <w:rStyle w:val="Hyperlink"/>
                <w:noProof/>
                <w:rtl/>
              </w:rPr>
              <w:t xml:space="preserve"> قول خبره</w:t>
            </w:r>
            <w:r w:rsidR="00A25F36" w:rsidRPr="00EF2AE3">
              <w:rPr>
                <w:noProof/>
                <w:webHidden/>
              </w:rPr>
              <w:tab/>
            </w:r>
            <w:r w:rsidR="00A25F36" w:rsidRPr="00EF2AE3">
              <w:rPr>
                <w:noProof/>
                <w:webHidden/>
              </w:rPr>
              <w:fldChar w:fldCharType="begin"/>
            </w:r>
            <w:r w:rsidR="00A25F36" w:rsidRPr="00EF2AE3">
              <w:rPr>
                <w:noProof/>
                <w:webHidden/>
              </w:rPr>
              <w:instrText xml:space="preserve"> PAGEREF _Toc152424779 \h </w:instrText>
            </w:r>
            <w:r w:rsidR="00A25F36" w:rsidRPr="00EF2AE3">
              <w:rPr>
                <w:noProof/>
                <w:webHidden/>
              </w:rPr>
            </w:r>
            <w:r w:rsidR="00A25F36" w:rsidRPr="00EF2AE3">
              <w:rPr>
                <w:noProof/>
                <w:webHidden/>
              </w:rPr>
              <w:fldChar w:fldCharType="separate"/>
            </w:r>
            <w:r w:rsidR="00A25F36" w:rsidRPr="00EF2AE3">
              <w:rPr>
                <w:noProof/>
                <w:webHidden/>
              </w:rPr>
              <w:t>2</w:t>
            </w:r>
            <w:r w:rsidR="00A25F36" w:rsidRPr="00EF2AE3">
              <w:rPr>
                <w:noProof/>
                <w:webHidden/>
              </w:rPr>
              <w:fldChar w:fldCharType="end"/>
            </w:r>
          </w:hyperlink>
        </w:p>
        <w:p w14:paraId="61F18A7D" w14:textId="32A1F46F" w:rsidR="00A25F36" w:rsidRPr="00EF2AE3" w:rsidRDefault="008C0AB1" w:rsidP="00A25F3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424780" w:history="1">
            <w:r w:rsidR="00A25F36" w:rsidRPr="00EF2AE3">
              <w:rPr>
                <w:rStyle w:val="Hyperlink"/>
                <w:noProof/>
                <w:rtl/>
              </w:rPr>
              <w:t>پ</w:t>
            </w:r>
            <w:r w:rsidR="00A25F36" w:rsidRPr="00EF2AE3">
              <w:rPr>
                <w:rStyle w:val="Hyperlink"/>
                <w:rFonts w:hint="cs"/>
                <w:noProof/>
                <w:rtl/>
              </w:rPr>
              <w:t>ی</w:t>
            </w:r>
            <w:r w:rsidR="00A25F36" w:rsidRPr="00EF2AE3">
              <w:rPr>
                <w:rStyle w:val="Hyperlink"/>
                <w:rFonts w:hint="eastAsia"/>
                <w:noProof/>
                <w:rtl/>
              </w:rPr>
              <w:t>شگفتار</w:t>
            </w:r>
            <w:r w:rsidR="00A25F36" w:rsidRPr="00EF2AE3">
              <w:rPr>
                <w:noProof/>
                <w:webHidden/>
              </w:rPr>
              <w:tab/>
            </w:r>
            <w:r w:rsidR="00A25F36" w:rsidRPr="00EF2AE3">
              <w:rPr>
                <w:noProof/>
                <w:webHidden/>
              </w:rPr>
              <w:fldChar w:fldCharType="begin"/>
            </w:r>
            <w:r w:rsidR="00A25F36" w:rsidRPr="00EF2AE3">
              <w:rPr>
                <w:noProof/>
                <w:webHidden/>
              </w:rPr>
              <w:instrText xml:space="preserve"> PAGEREF _Toc152424780 \h </w:instrText>
            </w:r>
            <w:r w:rsidR="00A25F36" w:rsidRPr="00EF2AE3">
              <w:rPr>
                <w:noProof/>
                <w:webHidden/>
              </w:rPr>
            </w:r>
            <w:r w:rsidR="00A25F36" w:rsidRPr="00EF2AE3">
              <w:rPr>
                <w:noProof/>
                <w:webHidden/>
              </w:rPr>
              <w:fldChar w:fldCharType="separate"/>
            </w:r>
            <w:r w:rsidR="00A25F36" w:rsidRPr="00EF2AE3">
              <w:rPr>
                <w:noProof/>
                <w:webHidden/>
              </w:rPr>
              <w:t>2</w:t>
            </w:r>
            <w:r w:rsidR="00A25F36" w:rsidRPr="00EF2AE3">
              <w:rPr>
                <w:noProof/>
                <w:webHidden/>
              </w:rPr>
              <w:fldChar w:fldCharType="end"/>
            </w:r>
          </w:hyperlink>
        </w:p>
        <w:p w14:paraId="0A5ABBC0" w14:textId="035ECBC0" w:rsidR="00A25F36" w:rsidRPr="00EF2AE3" w:rsidRDefault="008C0AB1" w:rsidP="00A25F3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424781" w:history="1">
            <w:r w:rsidR="00A25F36" w:rsidRPr="00EF2AE3">
              <w:rPr>
                <w:rStyle w:val="Hyperlink"/>
                <w:noProof/>
                <w:rtl/>
              </w:rPr>
              <w:t>نسبت آ</w:t>
            </w:r>
            <w:r w:rsidR="00A25F36" w:rsidRPr="00EF2AE3">
              <w:rPr>
                <w:rStyle w:val="Hyperlink"/>
                <w:rFonts w:hint="cs"/>
                <w:noProof/>
                <w:rtl/>
              </w:rPr>
              <w:t>ی</w:t>
            </w:r>
            <w:r w:rsidR="00A25F36" w:rsidRPr="00EF2AE3">
              <w:rPr>
                <w:rStyle w:val="Hyperlink"/>
                <w:rFonts w:hint="eastAsia"/>
                <w:noProof/>
                <w:rtl/>
              </w:rPr>
              <w:t>ه</w:t>
            </w:r>
            <w:r w:rsidR="00A25F36" w:rsidRPr="00EF2AE3">
              <w:rPr>
                <w:rStyle w:val="Hyperlink"/>
                <w:noProof/>
                <w:rtl/>
              </w:rPr>
              <w:t xml:space="preserve"> با س</w:t>
            </w:r>
            <w:r w:rsidR="00A25F36" w:rsidRPr="00EF2AE3">
              <w:rPr>
                <w:rStyle w:val="Hyperlink"/>
                <w:rFonts w:hint="cs"/>
                <w:noProof/>
                <w:rtl/>
              </w:rPr>
              <w:t>ی</w:t>
            </w:r>
            <w:r w:rsidR="00A25F36" w:rsidRPr="00EF2AE3">
              <w:rPr>
                <w:rStyle w:val="Hyperlink"/>
                <w:rFonts w:hint="eastAsia"/>
                <w:noProof/>
                <w:rtl/>
              </w:rPr>
              <w:t>ره</w:t>
            </w:r>
            <w:r w:rsidR="00A25F36" w:rsidRPr="00EF2AE3">
              <w:rPr>
                <w:noProof/>
                <w:webHidden/>
              </w:rPr>
              <w:tab/>
            </w:r>
            <w:r w:rsidR="00A25F36" w:rsidRPr="00EF2AE3">
              <w:rPr>
                <w:noProof/>
                <w:webHidden/>
              </w:rPr>
              <w:fldChar w:fldCharType="begin"/>
            </w:r>
            <w:r w:rsidR="00A25F36" w:rsidRPr="00EF2AE3">
              <w:rPr>
                <w:noProof/>
                <w:webHidden/>
              </w:rPr>
              <w:instrText xml:space="preserve"> PAGEREF _Toc152424781 \h </w:instrText>
            </w:r>
            <w:r w:rsidR="00A25F36" w:rsidRPr="00EF2AE3">
              <w:rPr>
                <w:noProof/>
                <w:webHidden/>
              </w:rPr>
            </w:r>
            <w:r w:rsidR="00A25F36" w:rsidRPr="00EF2AE3">
              <w:rPr>
                <w:noProof/>
                <w:webHidden/>
              </w:rPr>
              <w:fldChar w:fldCharType="separate"/>
            </w:r>
            <w:r w:rsidR="00A25F36" w:rsidRPr="00EF2AE3">
              <w:rPr>
                <w:noProof/>
                <w:webHidden/>
              </w:rPr>
              <w:t>2</w:t>
            </w:r>
            <w:r w:rsidR="00A25F36" w:rsidRPr="00EF2AE3">
              <w:rPr>
                <w:noProof/>
                <w:webHidden/>
              </w:rPr>
              <w:fldChar w:fldCharType="end"/>
            </w:r>
          </w:hyperlink>
        </w:p>
        <w:p w14:paraId="55E15C29" w14:textId="045D8F4D" w:rsidR="00A25F36" w:rsidRPr="00EF2AE3" w:rsidRDefault="008C0AB1" w:rsidP="00A25F3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424782" w:history="1">
            <w:r w:rsidR="00A25F36" w:rsidRPr="00EF2AE3">
              <w:rPr>
                <w:rStyle w:val="Hyperlink"/>
                <w:noProof/>
                <w:rtl/>
              </w:rPr>
              <w:t>رو</w:t>
            </w:r>
            <w:r w:rsidR="00A25F36" w:rsidRPr="00EF2AE3">
              <w:rPr>
                <w:rStyle w:val="Hyperlink"/>
                <w:rFonts w:hint="cs"/>
                <w:noProof/>
                <w:rtl/>
              </w:rPr>
              <w:t>ی</w:t>
            </w:r>
            <w:r w:rsidR="00A25F36" w:rsidRPr="00EF2AE3">
              <w:rPr>
                <w:rStyle w:val="Hyperlink"/>
                <w:rFonts w:hint="eastAsia"/>
                <w:noProof/>
                <w:rtl/>
              </w:rPr>
              <w:t>کرد</w:t>
            </w:r>
            <w:r w:rsidR="00A25F36" w:rsidRPr="00EF2AE3">
              <w:rPr>
                <w:rStyle w:val="Hyperlink"/>
                <w:noProof/>
                <w:rtl/>
              </w:rPr>
              <w:t xml:space="preserve"> تفس</w:t>
            </w:r>
            <w:r w:rsidR="00A25F36" w:rsidRPr="00EF2AE3">
              <w:rPr>
                <w:rStyle w:val="Hyperlink"/>
                <w:rFonts w:hint="cs"/>
                <w:noProof/>
                <w:rtl/>
              </w:rPr>
              <w:t>ی</w:t>
            </w:r>
            <w:r w:rsidR="00A25F36" w:rsidRPr="00EF2AE3">
              <w:rPr>
                <w:rStyle w:val="Hyperlink"/>
                <w:rFonts w:hint="eastAsia"/>
                <w:noProof/>
                <w:rtl/>
              </w:rPr>
              <w:t>ر</w:t>
            </w:r>
            <w:r w:rsidR="00A25F36" w:rsidRPr="00EF2AE3">
              <w:rPr>
                <w:rStyle w:val="Hyperlink"/>
                <w:noProof/>
                <w:rtl/>
              </w:rPr>
              <w:t xml:space="preserve"> س</w:t>
            </w:r>
            <w:r w:rsidR="00A25F36" w:rsidRPr="00EF2AE3">
              <w:rPr>
                <w:rStyle w:val="Hyperlink"/>
                <w:rFonts w:hint="cs"/>
                <w:noProof/>
                <w:rtl/>
              </w:rPr>
              <w:t>ی</w:t>
            </w:r>
            <w:r w:rsidR="00A25F36" w:rsidRPr="00EF2AE3">
              <w:rPr>
                <w:rStyle w:val="Hyperlink"/>
                <w:rFonts w:hint="eastAsia"/>
                <w:noProof/>
                <w:rtl/>
              </w:rPr>
              <w:t>ره</w:t>
            </w:r>
            <w:r w:rsidR="00A25F36" w:rsidRPr="00EF2AE3">
              <w:rPr>
                <w:rStyle w:val="Hyperlink"/>
                <w:noProof/>
                <w:rtl/>
              </w:rPr>
              <w:t xml:space="preserve"> عقلا</w:t>
            </w:r>
            <w:r w:rsidR="00A25F36" w:rsidRPr="00EF2AE3">
              <w:rPr>
                <w:noProof/>
                <w:webHidden/>
              </w:rPr>
              <w:tab/>
            </w:r>
            <w:r w:rsidR="00A25F36" w:rsidRPr="00EF2AE3">
              <w:rPr>
                <w:noProof/>
                <w:webHidden/>
              </w:rPr>
              <w:fldChar w:fldCharType="begin"/>
            </w:r>
            <w:r w:rsidR="00A25F36" w:rsidRPr="00EF2AE3">
              <w:rPr>
                <w:noProof/>
                <w:webHidden/>
              </w:rPr>
              <w:instrText xml:space="preserve"> PAGEREF _Toc152424782 \h </w:instrText>
            </w:r>
            <w:r w:rsidR="00A25F36" w:rsidRPr="00EF2AE3">
              <w:rPr>
                <w:noProof/>
                <w:webHidden/>
              </w:rPr>
            </w:r>
            <w:r w:rsidR="00A25F36" w:rsidRPr="00EF2AE3">
              <w:rPr>
                <w:noProof/>
                <w:webHidden/>
              </w:rPr>
              <w:fldChar w:fldCharType="separate"/>
            </w:r>
            <w:r w:rsidR="00A25F36" w:rsidRPr="00EF2AE3">
              <w:rPr>
                <w:noProof/>
                <w:webHidden/>
              </w:rPr>
              <w:t>2</w:t>
            </w:r>
            <w:r w:rsidR="00A25F36" w:rsidRPr="00EF2AE3">
              <w:rPr>
                <w:noProof/>
                <w:webHidden/>
              </w:rPr>
              <w:fldChar w:fldCharType="end"/>
            </w:r>
          </w:hyperlink>
        </w:p>
        <w:p w14:paraId="41997F90" w14:textId="64F3ED7A" w:rsidR="00A25F36" w:rsidRPr="00EF2AE3" w:rsidRDefault="008C0AB1" w:rsidP="00A25F3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424783" w:history="1">
            <w:r w:rsidR="00A25F36" w:rsidRPr="00EF2AE3">
              <w:rPr>
                <w:rStyle w:val="Hyperlink"/>
                <w:noProof/>
                <w:rtl/>
              </w:rPr>
              <w:t>بررس</w:t>
            </w:r>
            <w:r w:rsidR="00A25F36" w:rsidRPr="00EF2AE3">
              <w:rPr>
                <w:rStyle w:val="Hyperlink"/>
                <w:rFonts w:hint="cs"/>
                <w:noProof/>
                <w:rtl/>
              </w:rPr>
              <w:t>ی</w:t>
            </w:r>
            <w:r w:rsidR="00A25F36" w:rsidRPr="00EF2AE3">
              <w:rPr>
                <w:rStyle w:val="Hyperlink"/>
                <w:noProof/>
                <w:rtl/>
              </w:rPr>
              <w:t xml:space="preserve"> رو</w:t>
            </w:r>
            <w:r w:rsidR="00A25F36" w:rsidRPr="00EF2AE3">
              <w:rPr>
                <w:rStyle w:val="Hyperlink"/>
                <w:rFonts w:hint="cs"/>
                <w:noProof/>
                <w:rtl/>
              </w:rPr>
              <w:t>ی</w:t>
            </w:r>
            <w:r w:rsidR="00A25F36" w:rsidRPr="00EF2AE3">
              <w:rPr>
                <w:rStyle w:val="Hyperlink"/>
                <w:rFonts w:hint="eastAsia"/>
                <w:noProof/>
                <w:rtl/>
              </w:rPr>
              <w:t>کرد</w:t>
            </w:r>
            <w:r w:rsidR="00A25F36" w:rsidRPr="00EF2AE3">
              <w:rPr>
                <w:rStyle w:val="Hyperlink"/>
                <w:noProof/>
                <w:rtl/>
              </w:rPr>
              <w:t xml:space="preserve"> دوم</w:t>
            </w:r>
            <w:r w:rsidR="00A25F36" w:rsidRPr="00EF2AE3">
              <w:rPr>
                <w:noProof/>
                <w:webHidden/>
              </w:rPr>
              <w:tab/>
            </w:r>
            <w:r w:rsidR="00A25F36" w:rsidRPr="00EF2AE3">
              <w:rPr>
                <w:noProof/>
                <w:webHidden/>
              </w:rPr>
              <w:fldChar w:fldCharType="begin"/>
            </w:r>
            <w:r w:rsidR="00A25F36" w:rsidRPr="00EF2AE3">
              <w:rPr>
                <w:noProof/>
                <w:webHidden/>
              </w:rPr>
              <w:instrText xml:space="preserve"> PAGEREF _Toc152424783 \h </w:instrText>
            </w:r>
            <w:r w:rsidR="00A25F36" w:rsidRPr="00EF2AE3">
              <w:rPr>
                <w:noProof/>
                <w:webHidden/>
              </w:rPr>
            </w:r>
            <w:r w:rsidR="00A25F36" w:rsidRPr="00EF2AE3">
              <w:rPr>
                <w:noProof/>
                <w:webHidden/>
              </w:rPr>
              <w:fldChar w:fldCharType="separate"/>
            </w:r>
            <w:r w:rsidR="00A25F36" w:rsidRPr="00EF2AE3">
              <w:rPr>
                <w:noProof/>
                <w:webHidden/>
              </w:rPr>
              <w:t>3</w:t>
            </w:r>
            <w:r w:rsidR="00A25F36" w:rsidRPr="00EF2AE3">
              <w:rPr>
                <w:noProof/>
                <w:webHidden/>
              </w:rPr>
              <w:fldChar w:fldCharType="end"/>
            </w:r>
          </w:hyperlink>
        </w:p>
        <w:p w14:paraId="38BF9C04" w14:textId="57FFA631" w:rsidR="00A25F36" w:rsidRPr="00EF2AE3" w:rsidRDefault="008C0AB1" w:rsidP="00A25F3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424784" w:history="1">
            <w:r w:rsidR="00A25F36" w:rsidRPr="00EF2AE3">
              <w:rPr>
                <w:rStyle w:val="Hyperlink"/>
                <w:noProof/>
                <w:rtl/>
              </w:rPr>
              <w:t>تکرار مطلب</w:t>
            </w:r>
            <w:r w:rsidR="00A25F36" w:rsidRPr="00EF2AE3">
              <w:rPr>
                <w:noProof/>
                <w:webHidden/>
              </w:rPr>
              <w:tab/>
            </w:r>
            <w:r w:rsidR="00A25F36" w:rsidRPr="00EF2AE3">
              <w:rPr>
                <w:noProof/>
                <w:webHidden/>
              </w:rPr>
              <w:fldChar w:fldCharType="begin"/>
            </w:r>
            <w:r w:rsidR="00A25F36" w:rsidRPr="00EF2AE3">
              <w:rPr>
                <w:noProof/>
                <w:webHidden/>
              </w:rPr>
              <w:instrText xml:space="preserve"> PAGEREF _Toc152424784 \h </w:instrText>
            </w:r>
            <w:r w:rsidR="00A25F36" w:rsidRPr="00EF2AE3">
              <w:rPr>
                <w:noProof/>
                <w:webHidden/>
              </w:rPr>
            </w:r>
            <w:r w:rsidR="00A25F36" w:rsidRPr="00EF2AE3">
              <w:rPr>
                <w:noProof/>
                <w:webHidden/>
              </w:rPr>
              <w:fldChar w:fldCharType="separate"/>
            </w:r>
            <w:r w:rsidR="00A25F36" w:rsidRPr="00EF2AE3">
              <w:rPr>
                <w:noProof/>
                <w:webHidden/>
              </w:rPr>
              <w:t>6</w:t>
            </w:r>
            <w:r w:rsidR="00A25F36" w:rsidRPr="00EF2AE3">
              <w:rPr>
                <w:noProof/>
                <w:webHidden/>
              </w:rPr>
              <w:fldChar w:fldCharType="end"/>
            </w:r>
          </w:hyperlink>
        </w:p>
        <w:p w14:paraId="12693767" w14:textId="23AADC0C" w:rsidR="00085BC9" w:rsidRPr="00EF2AE3" w:rsidRDefault="00085BC9" w:rsidP="002C5C98">
          <w:pPr>
            <w:pStyle w:val="TOC2"/>
            <w:tabs>
              <w:tab w:val="right" w:leader="dot" w:pos="9350"/>
            </w:tabs>
            <w:ind w:left="0" w:firstLine="429"/>
          </w:pPr>
          <w:r w:rsidRPr="00EF2AE3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EF2AE3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EF2AE3">
        <w:rPr>
          <w:rtl/>
        </w:rPr>
        <w:br w:type="page"/>
      </w:r>
    </w:p>
    <w:p w14:paraId="54128AFE" w14:textId="5A17C22F" w:rsidR="00B119C3" w:rsidRPr="00EF2AE3" w:rsidRDefault="00B119C3" w:rsidP="00AA6F0F">
      <w:pPr>
        <w:pStyle w:val="Heading2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52424779"/>
      <w:r w:rsidRPr="00EF2AE3">
        <w:rPr>
          <w:rtl/>
        </w:rPr>
        <w:lastRenderedPageBreak/>
        <w:t>اصول/</w:t>
      </w:r>
      <w:bookmarkEnd w:id="2"/>
      <w:r w:rsidRPr="00EF2AE3">
        <w:rPr>
          <w:rtl/>
        </w:rPr>
        <w:t xml:space="preserve"> </w:t>
      </w:r>
      <w:r w:rsidR="00AA6F0F" w:rsidRPr="00EF2AE3">
        <w:rPr>
          <w:rFonts w:hint="cs"/>
          <w:color w:val="auto"/>
          <w:rtl/>
        </w:rPr>
        <w:t>حجیت قول خبره</w:t>
      </w:r>
      <w:bookmarkEnd w:id="3"/>
      <w:r w:rsidR="00EF2AE3" w:rsidRPr="00EF2AE3">
        <w:rPr>
          <w:rFonts w:hint="cs"/>
          <w:color w:val="auto"/>
          <w:rtl/>
        </w:rPr>
        <w:t>/</w:t>
      </w:r>
      <w:r w:rsidR="00EF2AE3" w:rsidRPr="00EF2AE3">
        <w:rPr>
          <w:color w:val="auto"/>
          <w:rtl/>
        </w:rPr>
        <w:t>نسبت آيه با سيره</w:t>
      </w:r>
    </w:p>
    <w:p w14:paraId="765AD489" w14:textId="0EC2F082" w:rsidR="00911D2B" w:rsidRPr="00EF2AE3" w:rsidRDefault="00C159FA" w:rsidP="00FF51CD">
      <w:pPr>
        <w:pStyle w:val="Heading2"/>
        <w:tabs>
          <w:tab w:val="left" w:pos="6555"/>
        </w:tabs>
      </w:pPr>
      <w:bookmarkStart w:id="4" w:name="_Toc152424780"/>
      <w:bookmarkEnd w:id="0"/>
      <w:bookmarkEnd w:id="1"/>
      <w:r w:rsidRPr="00EF2AE3">
        <w:rPr>
          <w:rFonts w:hint="cs"/>
          <w:rtl/>
        </w:rPr>
        <w:t>پیشگفتار</w:t>
      </w:r>
      <w:bookmarkEnd w:id="4"/>
      <w:r w:rsidR="00FF51CD" w:rsidRPr="00EF2AE3">
        <w:rPr>
          <w:rtl/>
        </w:rPr>
        <w:tab/>
      </w:r>
    </w:p>
    <w:p w14:paraId="4D34437F" w14:textId="3DDCB483" w:rsidR="00BA1B3B" w:rsidRPr="00EF2AE3" w:rsidRDefault="00CC20A8" w:rsidP="00BA1B3B">
      <w:pPr>
        <w:rPr>
          <w:rtl/>
        </w:rPr>
      </w:pPr>
      <w:r w:rsidRPr="00EF2AE3">
        <w:rPr>
          <w:rFonts w:hint="cs"/>
          <w:rtl/>
        </w:rPr>
        <w:t>بحث</w:t>
      </w:r>
      <w:r w:rsidR="00BA1B3B" w:rsidRPr="00EF2AE3">
        <w:rPr>
          <w:rtl/>
        </w:rPr>
        <w:t xml:space="preserve"> در ادله حج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ت</w:t>
      </w:r>
      <w:r w:rsidR="00BA1B3B" w:rsidRPr="00EF2AE3">
        <w:rPr>
          <w:rtl/>
        </w:rPr>
        <w:t xml:space="preserve"> قول کارشناس و خبره در موضوعات و مباد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احکام و اجتهاد بود و پس از استدلال به چند آ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ه</w:t>
      </w:r>
      <w:r w:rsidR="00BA1B3B" w:rsidRPr="00EF2AE3">
        <w:rPr>
          <w:rtl/>
        </w:rPr>
        <w:t xml:space="preserve"> شر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فه</w:t>
      </w:r>
      <w:r w:rsidR="00BA1B3B" w:rsidRPr="00EF2AE3">
        <w:rPr>
          <w:rtl/>
        </w:rPr>
        <w:t xml:space="preserve"> پرداخت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 به استدلال به س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ره</w:t>
      </w:r>
      <w:r w:rsidR="00BA1B3B" w:rsidRPr="00EF2AE3">
        <w:rPr>
          <w:rtl/>
        </w:rPr>
        <w:t xml:space="preserve"> عقلا و در دل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ل</w:t>
      </w:r>
      <w:r w:rsidR="00BA1B3B" w:rsidRPr="00EF2AE3">
        <w:rPr>
          <w:rtl/>
        </w:rPr>
        <w:t xml:space="preserve"> س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ره</w:t>
      </w:r>
      <w:r w:rsidR="00BA1B3B" w:rsidRPr="00EF2AE3">
        <w:rPr>
          <w:rtl/>
        </w:rPr>
        <w:t xml:space="preserve"> عقلا تقر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ر</w:t>
      </w:r>
      <w:r w:rsidR="00BA1B3B" w:rsidRPr="00EF2AE3">
        <w:rPr>
          <w:rtl/>
        </w:rPr>
        <w:t xml:space="preserve"> استدلال را عرض کرد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 و پس از آن پنج 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ا</w:t>
      </w:r>
      <w:r w:rsidR="00BA1B3B" w:rsidRPr="00EF2AE3">
        <w:rPr>
          <w:rtl/>
        </w:rPr>
        <w:t xml:space="preserve"> شش مناقشه را در استدلال متعرض شد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 و هر 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ک</w:t>
      </w:r>
      <w:r w:rsidR="00BA1B3B" w:rsidRPr="00EF2AE3">
        <w:rPr>
          <w:rtl/>
        </w:rPr>
        <w:t xml:space="preserve"> از آن‌ها را </w:t>
      </w:r>
      <w:r w:rsidR="00BA1B3B" w:rsidRPr="00EF2AE3">
        <w:rPr>
          <w:rFonts w:hint="eastAsia"/>
          <w:rtl/>
        </w:rPr>
        <w:t>پاسخ</w:t>
      </w:r>
      <w:r w:rsidR="00BA1B3B" w:rsidRPr="00EF2AE3">
        <w:rPr>
          <w:rtl/>
        </w:rPr>
        <w:t xml:space="preserve"> داد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 ضمن ا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نکه</w:t>
      </w:r>
      <w:r w:rsidR="00BA1B3B" w:rsidRPr="00EF2AE3">
        <w:rPr>
          <w:rtl/>
        </w:rPr>
        <w:t xml:space="preserve"> در تقر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ر</w:t>
      </w:r>
      <w:r w:rsidR="00BA1B3B" w:rsidRPr="00EF2AE3">
        <w:rPr>
          <w:rtl/>
        </w:rPr>
        <w:t xml:space="preserve"> س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ره</w:t>
      </w:r>
      <w:r w:rsidR="00BA1B3B" w:rsidRPr="00EF2AE3">
        <w:rPr>
          <w:rtl/>
        </w:rPr>
        <w:t xml:space="preserve"> دا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ره</w:t>
      </w:r>
      <w:r w:rsidR="00BA1B3B" w:rsidRPr="00EF2AE3">
        <w:rPr>
          <w:rtl/>
        </w:rPr>
        <w:t xml:space="preserve"> را نه آن محدود به شکل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که مرحوم آخوند و نائ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ن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م</w:t>
      </w:r>
      <w:r w:rsidR="00BA1B3B" w:rsidRPr="00EF2AE3">
        <w:rPr>
          <w:rFonts w:hint="cs"/>
          <w:rtl/>
        </w:rPr>
        <w:t>ی‌</w:t>
      </w:r>
      <w:r w:rsidR="00BA1B3B" w:rsidRPr="00EF2AE3">
        <w:rPr>
          <w:rFonts w:hint="eastAsia"/>
          <w:rtl/>
        </w:rPr>
        <w:t>فرمودند</w:t>
      </w:r>
      <w:r w:rsidR="00BA1B3B" w:rsidRPr="00EF2AE3">
        <w:rPr>
          <w:rtl/>
        </w:rPr>
        <w:t xml:space="preserve"> دانست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 و نه هم 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ک</w:t>
      </w:r>
      <w:r w:rsidR="00BA1B3B" w:rsidRPr="00EF2AE3">
        <w:rPr>
          <w:rtl/>
        </w:rPr>
        <w:t xml:space="preserve"> دا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ره</w:t>
      </w:r>
      <w:r w:rsidR="00BA1B3B" w:rsidRPr="00EF2AE3">
        <w:rPr>
          <w:rtl/>
        </w:rPr>
        <w:t xml:space="preserve"> خ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ل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موسع بلکه چهار پنج ق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د</w:t>
      </w:r>
      <w:r w:rsidR="00BA1B3B" w:rsidRPr="00EF2AE3">
        <w:rPr>
          <w:rtl/>
        </w:rPr>
        <w:t xml:space="preserve"> و شرط برا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تمام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ت</w:t>
      </w:r>
      <w:r w:rsidR="00BA1B3B" w:rsidRPr="00EF2AE3">
        <w:rPr>
          <w:rtl/>
        </w:rPr>
        <w:t xml:space="preserve"> س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ره</w:t>
      </w:r>
      <w:r w:rsidR="00BA1B3B" w:rsidRPr="00EF2AE3">
        <w:rPr>
          <w:rtl/>
        </w:rPr>
        <w:t xml:space="preserve"> ذکر کرد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. </w:t>
      </w:r>
    </w:p>
    <w:p w14:paraId="690E3FCB" w14:textId="549A8676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و</w:t>
      </w:r>
      <w:r w:rsidRPr="00EF2AE3">
        <w:rPr>
          <w:rtl/>
        </w:rPr>
        <w:t xml:space="preserve"> مناقشات </w:t>
      </w:r>
      <w:r w:rsidR="006B309C">
        <w:rPr>
          <w:rtl/>
        </w:rPr>
        <w:t>شش‌گانه</w:t>
      </w:r>
      <w:r w:rsidRPr="00EF2AE3">
        <w:rPr>
          <w:rtl/>
        </w:rPr>
        <w:t xml:space="preserve"> را پاسخ داد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و به بحث بس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ار</w:t>
      </w:r>
      <w:r w:rsidRPr="00EF2AE3">
        <w:rPr>
          <w:rtl/>
        </w:rPr>
        <w:t xml:space="preserve"> مهم رس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در پا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ان</w:t>
      </w:r>
      <w:r w:rsidRPr="00EF2AE3">
        <w:rPr>
          <w:rtl/>
        </w:rPr>
        <w:t xml:space="preserve"> مباحث مربوط به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در تضا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ف</w:t>
      </w:r>
      <w:r w:rsidRPr="00EF2AE3">
        <w:rPr>
          <w:rtl/>
        </w:rPr>
        <w:t xml:space="preserve"> بحث است چون ممکن است بحث‌ها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گر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هم داشته باش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و آن بحث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مطرح شد در واقع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عود ال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ماسبق است بازگشت به آ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شر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فه</w:t>
      </w:r>
      <w:r w:rsidRPr="00EF2AE3">
        <w:rPr>
          <w:rtl/>
        </w:rPr>
        <w:t xml:space="preserve"> </w:t>
      </w:r>
      <w:r w:rsidR="006B309C">
        <w:rPr>
          <w:b/>
          <w:bCs/>
          <w:color w:val="007200"/>
          <w:rtl/>
        </w:rPr>
        <w:t>﴿فَاسْأَلُوا أَهْلَ الذِّکْرِ﴾</w:t>
      </w:r>
      <w:r w:rsidRPr="00EF2AE3">
        <w:rPr>
          <w:rStyle w:val="FootnoteReference"/>
          <w:rtl/>
        </w:rPr>
        <w:footnoteReference w:id="1"/>
      </w:r>
      <w:r w:rsidRPr="00EF2AE3">
        <w:rPr>
          <w:rtl/>
        </w:rPr>
        <w:t xml:space="preserve"> بود با توجه به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ره،</w:t>
      </w:r>
      <w:r w:rsidRPr="00EF2AE3">
        <w:rPr>
          <w:rtl/>
        </w:rPr>
        <w:t xml:space="preserve"> به عبارت 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گر</w:t>
      </w:r>
      <w:r w:rsidRPr="00EF2AE3">
        <w:rPr>
          <w:rtl/>
        </w:rPr>
        <w:t xml:space="preserve"> بحث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در جلسه قبل بعد از پاسخ به مناقشات در استدلال به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مطرح شد نسبت آ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با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بود. </w:t>
      </w:r>
    </w:p>
    <w:p w14:paraId="2DB2D2B3" w14:textId="462A5E4D" w:rsidR="00BA1B3B" w:rsidRPr="00EF2AE3" w:rsidRDefault="00BA1B3B" w:rsidP="00BA1B3B">
      <w:pPr>
        <w:pStyle w:val="Heading1"/>
        <w:rPr>
          <w:rtl/>
        </w:rPr>
      </w:pPr>
      <w:bookmarkStart w:id="5" w:name="_Toc152424781"/>
      <w:r w:rsidRPr="00EF2AE3">
        <w:rPr>
          <w:rFonts w:hint="cs"/>
          <w:rtl/>
        </w:rPr>
        <w:t>نسبت آیه با سیره</w:t>
      </w:r>
      <w:bookmarkEnd w:id="5"/>
    </w:p>
    <w:p w14:paraId="62B234B9" w14:textId="74459D5C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سؤال مطرح شد که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عقلا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مشخص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داشت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خ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مض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ق</w:t>
      </w:r>
      <w:r w:rsidRPr="00EF2AE3">
        <w:rPr>
          <w:rtl/>
        </w:rPr>
        <w:t xml:space="preserve"> آن طور که مرحوم آخوند و نائ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فرمودند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آن طور که ما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ق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ود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برا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آن ذکر کرد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</w:p>
    <w:p w14:paraId="699D7F36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اگر</w:t>
      </w:r>
      <w:r w:rsidRPr="00EF2AE3">
        <w:rPr>
          <w:rtl/>
        </w:rPr>
        <w:t xml:space="preserve">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و اطلاق اول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آ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منطبق نباشد چه با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کرد؟ </w:t>
      </w:r>
    </w:p>
    <w:p w14:paraId="5A262AEF" w14:textId="7BDB5676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بله</w:t>
      </w:r>
      <w:r w:rsidRPr="00EF2AE3">
        <w:rPr>
          <w:rtl/>
        </w:rPr>
        <w:t xml:space="preserve"> اگر کس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گرا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ش</w:t>
      </w:r>
      <w:r w:rsidRPr="00EF2AE3">
        <w:rPr>
          <w:rtl/>
        </w:rPr>
        <w:t xml:space="preserve"> سوم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در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داشته باشد و آن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بگو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دلالت بر حج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کند</w:t>
      </w:r>
      <w:r w:rsidRPr="00EF2AE3">
        <w:rPr>
          <w:rtl/>
        </w:rPr>
        <w:t xml:space="preserve"> </w:t>
      </w:r>
      <w:r w:rsidR="006B309C">
        <w:rPr>
          <w:rtl/>
        </w:rPr>
        <w:t>مطلقاً</w:t>
      </w:r>
      <w:r w:rsidRPr="00EF2AE3">
        <w:rPr>
          <w:rtl/>
        </w:rPr>
        <w:t>، بدون آن ق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ود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ما گفت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آن وقت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گفت که آ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و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مس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tl/>
        </w:rPr>
        <w:t xml:space="preserve"> را جلو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روند</w:t>
      </w:r>
      <w:r w:rsidRPr="00EF2AE3">
        <w:rPr>
          <w:rtl/>
        </w:rPr>
        <w:t xml:space="preserve"> خ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بحث مصداق پ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دا</w:t>
      </w:r>
      <w:r w:rsidRPr="00EF2AE3">
        <w:rPr>
          <w:rtl/>
        </w:rPr>
        <w:t xml:space="preserve">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کند</w:t>
      </w:r>
      <w:r w:rsidRPr="00EF2AE3">
        <w:rPr>
          <w:rtl/>
        </w:rPr>
        <w:t xml:space="preserve">. </w:t>
      </w:r>
    </w:p>
    <w:p w14:paraId="0549F762" w14:textId="666066AA" w:rsidR="00BA1B3B" w:rsidRPr="00EF2AE3" w:rsidRDefault="00BA1B3B" w:rsidP="00BA1B3B">
      <w:pPr>
        <w:pStyle w:val="Heading1"/>
        <w:rPr>
          <w:rtl/>
        </w:rPr>
      </w:pPr>
      <w:bookmarkStart w:id="6" w:name="_Toc152424782"/>
      <w:r w:rsidRPr="00EF2AE3">
        <w:rPr>
          <w:rFonts w:hint="cs"/>
          <w:rtl/>
        </w:rPr>
        <w:t>رویکرد تفسیر سیره عقلا</w:t>
      </w:r>
      <w:bookmarkEnd w:id="6"/>
    </w:p>
    <w:p w14:paraId="01A414F1" w14:textId="27729227" w:rsidR="00BA1B3B" w:rsidRPr="00EF2AE3" w:rsidRDefault="00BA1B3B" w:rsidP="00BA1B3B">
      <w:pPr>
        <w:rPr>
          <w:rtl/>
        </w:rPr>
      </w:pP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ادآور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کنم</w:t>
      </w:r>
      <w:r w:rsidRPr="00EF2AE3">
        <w:rPr>
          <w:rtl/>
        </w:rPr>
        <w:t xml:space="preserve"> که در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سه رو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کرد</w:t>
      </w:r>
      <w:r w:rsidRPr="00EF2AE3">
        <w:rPr>
          <w:rtl/>
        </w:rPr>
        <w:t xml:space="preserve"> وجود دارد، در تفس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عقلا در مراجعه به کارشناس؛ </w:t>
      </w:r>
      <w:r w:rsidR="006B309C">
        <w:rPr>
          <w:rtl/>
        </w:rPr>
        <w:t>همان‌طور</w:t>
      </w:r>
      <w:r w:rsidRPr="00EF2AE3">
        <w:rPr>
          <w:rtl/>
        </w:rPr>
        <w:t xml:space="preserve"> که </w:t>
      </w:r>
      <w:r w:rsidR="006B309C">
        <w:rPr>
          <w:rtl/>
        </w:rPr>
        <w:t>قبلاً</w:t>
      </w:r>
      <w:r w:rsidRPr="00EF2AE3">
        <w:rPr>
          <w:rtl/>
        </w:rPr>
        <w:t xml:space="preserve"> ملاحظه کرد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سه رو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کرد</w:t>
      </w:r>
      <w:r w:rsidRPr="00EF2AE3">
        <w:rPr>
          <w:rtl/>
        </w:rPr>
        <w:t xml:space="preserve"> هست؛ </w:t>
      </w:r>
    </w:p>
    <w:p w14:paraId="0EC406B8" w14:textId="77777777" w:rsidR="00BA1B3B" w:rsidRPr="00EF2AE3" w:rsidRDefault="00BA1B3B" w:rsidP="00BA1B3B">
      <w:pPr>
        <w:rPr>
          <w:rtl/>
        </w:rPr>
      </w:pPr>
      <w:r w:rsidRPr="00EF2AE3">
        <w:rPr>
          <w:rtl/>
        </w:rPr>
        <w:t>۱-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نکه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</w:t>
      </w:r>
      <w:r w:rsidRPr="00EF2AE3">
        <w:rPr>
          <w:rtl/>
        </w:rPr>
        <w:t xml:space="preserve"> خاص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 جز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که رجوع به اطم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نان</w:t>
      </w:r>
      <w:r w:rsidRPr="00EF2AE3">
        <w:rPr>
          <w:rtl/>
        </w:rPr>
        <w:t xml:space="preserve"> است،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را آخوند خراسان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فرمودند</w:t>
      </w:r>
      <w:r w:rsidRPr="00EF2AE3">
        <w:rPr>
          <w:rtl/>
        </w:rPr>
        <w:t xml:space="preserve">. </w:t>
      </w:r>
    </w:p>
    <w:p w14:paraId="114277EC" w14:textId="77777777" w:rsidR="00BA1B3B" w:rsidRPr="00EF2AE3" w:rsidRDefault="00BA1B3B" w:rsidP="00BA1B3B">
      <w:pPr>
        <w:rPr>
          <w:rtl/>
        </w:rPr>
      </w:pPr>
      <w:r w:rsidRPr="00EF2AE3">
        <w:rPr>
          <w:rtl/>
        </w:rPr>
        <w:t>۲- آنکه ما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گفت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که فراتر از اطم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نان</w:t>
      </w:r>
      <w:r w:rsidRPr="00EF2AE3">
        <w:rPr>
          <w:rtl/>
        </w:rPr>
        <w:t xml:space="preserve"> شخص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و حت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اطم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نان</w:t>
      </w:r>
      <w:r w:rsidRPr="00EF2AE3">
        <w:rPr>
          <w:rtl/>
        </w:rPr>
        <w:t xml:space="preserve"> عقلا</w:t>
      </w:r>
      <w:r w:rsidRPr="00EF2AE3">
        <w:rPr>
          <w:rFonts w:hint="cs"/>
          <w:rtl/>
        </w:rPr>
        <w:t>یی</w:t>
      </w:r>
      <w:r w:rsidRPr="00EF2AE3">
        <w:rPr>
          <w:rtl/>
        </w:rPr>
        <w:t xml:space="preserve"> است اما چند ق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دارد؛ مثلاً ظن به خلاف نباشد، خودش امکان بررس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نداشته باشد. </w:t>
      </w:r>
    </w:p>
    <w:p w14:paraId="3DFF44C1" w14:textId="77777777" w:rsidR="00BA1B3B" w:rsidRPr="00EF2AE3" w:rsidRDefault="00BA1B3B" w:rsidP="00BA1B3B">
      <w:pPr>
        <w:rPr>
          <w:rtl/>
        </w:rPr>
      </w:pPr>
      <w:r w:rsidRPr="00EF2AE3">
        <w:rPr>
          <w:rtl/>
        </w:rPr>
        <w:t>۳- آن است که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عقلا مراجعه به کارشناس است، آن ق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ود</w:t>
      </w:r>
      <w:r w:rsidRPr="00EF2AE3">
        <w:rPr>
          <w:rtl/>
        </w:rPr>
        <w:t xml:space="preserve"> را ندارد جزء چند ق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ود</w:t>
      </w:r>
      <w:r w:rsidRPr="00EF2AE3">
        <w:rPr>
          <w:rtl/>
        </w:rPr>
        <w:t xml:space="preserve"> مثل وثاقت و… که طب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ع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است. </w:t>
      </w:r>
    </w:p>
    <w:p w14:paraId="04FD8229" w14:textId="512F085B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lastRenderedPageBreak/>
        <w:t>اگر</w:t>
      </w:r>
      <w:r w:rsidRPr="00EF2AE3">
        <w:rPr>
          <w:rtl/>
        </w:rPr>
        <w:t xml:space="preserve"> کس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بگو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رو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کرد</w:t>
      </w:r>
      <w:r w:rsidRPr="00EF2AE3">
        <w:rPr>
          <w:rtl/>
        </w:rPr>
        <w:t xml:space="preserve"> سوم را افاده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کند</w:t>
      </w:r>
      <w:r w:rsidRPr="00EF2AE3">
        <w:rPr>
          <w:rtl/>
        </w:rPr>
        <w:t xml:space="preserve"> و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حج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وس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ع</w:t>
      </w:r>
      <w:r w:rsidRPr="00EF2AE3">
        <w:rPr>
          <w:rtl/>
        </w:rPr>
        <w:t xml:space="preserve"> را افاده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کند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با آ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</w:t>
      </w:r>
      <w:r w:rsidR="006B309C">
        <w:rPr>
          <w:b/>
          <w:bCs/>
          <w:color w:val="007200"/>
          <w:rtl/>
        </w:rPr>
        <w:t xml:space="preserve">﴿فَاسْأَلُوا أَهْلَ الذِّکْرِ﴾ </w:t>
      </w:r>
      <w:r w:rsidR="006B309C">
        <w:rPr>
          <w:rtl/>
        </w:rPr>
        <w:t>تقریباً</w:t>
      </w:r>
      <w:r w:rsidRPr="00EF2AE3">
        <w:rPr>
          <w:rtl/>
        </w:rPr>
        <w:t xml:space="preserve"> انطباق دارد و خ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بحث ندارد. </w:t>
      </w:r>
    </w:p>
    <w:p w14:paraId="0C771931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اگر</w:t>
      </w:r>
      <w:r w:rsidRPr="00EF2AE3">
        <w:rPr>
          <w:rtl/>
        </w:rPr>
        <w:t xml:space="preserve"> رو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کرد</w:t>
      </w:r>
      <w:r w:rsidRPr="00EF2AE3">
        <w:rPr>
          <w:rtl/>
        </w:rPr>
        <w:t xml:space="preserve"> اول را بپذ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رد؛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سؤال 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گر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وجود دارد که بعد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</w:t>
      </w:r>
    </w:p>
    <w:p w14:paraId="500E2C6A" w14:textId="25007A4B" w:rsidR="00BA1B3B" w:rsidRPr="00EF2AE3" w:rsidRDefault="00BA1B3B" w:rsidP="006B309C">
      <w:pPr>
        <w:rPr>
          <w:rtl/>
        </w:rPr>
      </w:pPr>
      <w:r w:rsidRPr="00EF2AE3">
        <w:rPr>
          <w:rFonts w:hint="eastAsia"/>
          <w:rtl/>
        </w:rPr>
        <w:t>اما</w:t>
      </w:r>
      <w:r w:rsidRPr="00EF2AE3">
        <w:rPr>
          <w:rtl/>
        </w:rPr>
        <w:t xml:space="preserve"> اگر رو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کرد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انه</w:t>
      </w:r>
      <w:r w:rsidRPr="00EF2AE3">
        <w:rPr>
          <w:rtl/>
        </w:rPr>
        <w:t xml:space="preserve"> و دوم را که ما پذ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رفت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را انتخاب کند آن وقت سؤال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</w:t>
      </w:r>
      <w:r w:rsidR="006B309C">
        <w:rPr>
          <w:b/>
          <w:bCs/>
          <w:color w:val="007200"/>
          <w:rtl/>
        </w:rPr>
        <w:t xml:space="preserve">﴿فَاسْأَلُوا أَهْلَ الذِّکْرِ﴾ </w:t>
      </w:r>
      <w:r w:rsidRPr="00EF2AE3">
        <w:rPr>
          <w:rtl/>
        </w:rPr>
        <w:t>اگر خلاصه</w:t>
      </w:r>
      <w:r w:rsidR="006B309C">
        <w:rPr>
          <w:rFonts w:hint="cs"/>
          <w:rtl/>
        </w:rPr>
        <w:t>‌</w:t>
      </w:r>
      <w:r w:rsidRPr="00EF2AE3">
        <w:rPr>
          <w:rtl/>
        </w:rPr>
        <w:t>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و محصول آن را به دست </w:t>
      </w:r>
      <w:r w:rsidRPr="00EF2AE3">
        <w:rPr>
          <w:rFonts w:hint="cs"/>
          <w:rtl/>
        </w:rPr>
        <w:t>آوریم ی</w:t>
      </w:r>
      <w:r w:rsidRPr="00EF2AE3">
        <w:rPr>
          <w:rFonts w:hint="eastAsia"/>
          <w:rtl/>
        </w:rPr>
        <w:t>عن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مراجعه به خبره و صاحب مهارت و دانش بکن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>.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مطلق است؛ اطم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نان</w:t>
      </w:r>
      <w:r w:rsidRPr="00EF2AE3">
        <w:rPr>
          <w:rtl/>
        </w:rPr>
        <w:t xml:space="preserve"> داشته باشد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نه، ظن به خلاف </w:t>
      </w:r>
      <w:r w:rsidRPr="00EF2AE3">
        <w:rPr>
          <w:rFonts w:hint="eastAsia"/>
          <w:rtl/>
        </w:rPr>
        <w:t>داشته</w:t>
      </w:r>
      <w:r w:rsidRPr="00EF2AE3">
        <w:rPr>
          <w:rtl/>
        </w:rPr>
        <w:t xml:space="preserve"> باشد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خ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ر،</w:t>
      </w:r>
      <w:r w:rsidRPr="00EF2AE3">
        <w:rPr>
          <w:rtl/>
        </w:rPr>
        <w:t xml:space="preserve"> خود شخص بتواند مراجعه بکند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نتواند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مستق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و مستقل بفهمد همه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ن‌ها</w:t>
      </w:r>
      <w:r w:rsidRPr="00EF2AE3">
        <w:rPr>
          <w:rtl/>
        </w:rPr>
        <w:t xml:space="preserve"> را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رد</w:t>
      </w:r>
      <w:r w:rsidRPr="00EF2AE3">
        <w:rPr>
          <w:rtl/>
        </w:rPr>
        <w:t xml:space="preserve"> و اطلاق دارد</w:t>
      </w:r>
      <w:r w:rsidRPr="00EF2AE3">
        <w:rPr>
          <w:rFonts w:hint="cs"/>
          <w:rtl/>
        </w:rPr>
        <w:t>.</w:t>
      </w:r>
    </w:p>
    <w:p w14:paraId="60EA2E8C" w14:textId="70D84EFB" w:rsidR="00A25F36" w:rsidRPr="00EF2AE3" w:rsidRDefault="00A25F36" w:rsidP="00A25F36">
      <w:pPr>
        <w:pStyle w:val="Heading1"/>
        <w:rPr>
          <w:rtl/>
        </w:rPr>
      </w:pPr>
      <w:bookmarkStart w:id="7" w:name="_Toc152424783"/>
      <w:r w:rsidRPr="00EF2AE3">
        <w:rPr>
          <w:rFonts w:hint="cs"/>
          <w:rtl/>
        </w:rPr>
        <w:t>بررسی رویکرد دوم</w:t>
      </w:r>
      <w:bookmarkEnd w:id="7"/>
    </w:p>
    <w:p w14:paraId="4ACAC084" w14:textId="71EE601D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آن</w:t>
      </w:r>
      <w:r w:rsidRPr="00EF2AE3">
        <w:rPr>
          <w:rtl/>
        </w:rPr>
        <w:t xml:space="preserve"> وقت سؤال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بود که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اطلاق را بپذ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م،</w:t>
      </w:r>
      <w:r w:rsidRPr="00EF2AE3">
        <w:rPr>
          <w:rtl/>
        </w:rPr>
        <w:t xml:space="preserve"> فراتر از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نکه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اطلاق را محدد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کند،</w:t>
      </w:r>
      <w:r w:rsidRPr="00EF2AE3">
        <w:rPr>
          <w:rtl/>
        </w:rPr>
        <w:t xml:space="preserve"> (ا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از سؤال‌ها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کل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 که آن روز مطرح کرد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و گفت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اختصاص به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هم ندارد در همه موارد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دل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در شرع وارد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و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امر عقلا</w:t>
      </w:r>
      <w:r w:rsidRPr="00EF2AE3">
        <w:rPr>
          <w:rFonts w:hint="cs"/>
          <w:rtl/>
        </w:rPr>
        <w:t>یی</w:t>
      </w:r>
      <w:r w:rsidRPr="00EF2AE3">
        <w:rPr>
          <w:rtl/>
        </w:rPr>
        <w:t xml:space="preserve"> را امضاء م</w:t>
      </w:r>
      <w:r w:rsidRPr="00EF2AE3">
        <w:rPr>
          <w:rFonts w:hint="cs"/>
          <w:rtl/>
        </w:rPr>
        <w:t>ی‌</w:t>
      </w:r>
      <w:r w:rsidRPr="00EF2AE3">
        <w:rPr>
          <w:rtl/>
        </w:rPr>
        <w:t>کند ول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در دل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ل</w:t>
      </w:r>
      <w:r w:rsidRPr="00EF2AE3">
        <w:rPr>
          <w:rtl/>
        </w:rPr>
        <w:t xml:space="preserve"> اطلاق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هست که اگر ناظر به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نبود، حتماً اطلاق آن را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گرفت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>) اما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امضا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هست، آ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محدد به ق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ود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نه؟ به عبارت 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گر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پ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دا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کند</w:t>
      </w:r>
      <w:r w:rsidRPr="00EF2AE3">
        <w:rPr>
          <w:rtl/>
        </w:rPr>
        <w:t xml:space="preserve"> برا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محدود کردن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اطلاق و مق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برا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اطلاق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نکه</w:t>
      </w:r>
      <w:r w:rsidRPr="00EF2AE3">
        <w:rPr>
          <w:rtl/>
        </w:rPr>
        <w:t xml:space="preserve"> اطل</w:t>
      </w:r>
      <w:r w:rsidRPr="00EF2AE3">
        <w:rPr>
          <w:rFonts w:hint="eastAsia"/>
          <w:rtl/>
        </w:rPr>
        <w:t>اق</w:t>
      </w:r>
      <w:r w:rsidRPr="00EF2AE3">
        <w:rPr>
          <w:rtl/>
        </w:rPr>
        <w:t xml:space="preserve"> در جا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خود محفوظ است؟ </w:t>
      </w:r>
    </w:p>
    <w:p w14:paraId="5F4851E8" w14:textId="05008214" w:rsidR="00BA1B3B" w:rsidRPr="00EF2AE3" w:rsidRDefault="00BA1B3B" w:rsidP="006B309C">
      <w:pPr>
        <w:rPr>
          <w:rtl/>
        </w:rPr>
      </w:pPr>
      <w:r w:rsidRPr="00EF2AE3">
        <w:rPr>
          <w:rFonts w:hint="eastAsia"/>
          <w:rtl/>
        </w:rPr>
        <w:t>سؤال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امر مت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قن</w:t>
      </w:r>
      <w:r w:rsidRPr="00EF2AE3">
        <w:rPr>
          <w:rtl/>
        </w:rPr>
        <w:t xml:space="preserve"> خارج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است،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سبک رفتار خارج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است، جار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است،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به ارتکازات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وصل است و حالت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ممکن است برا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دارد غ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tl/>
        </w:rPr>
        <w:t xml:space="preserve"> از تق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خارج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،</w:t>
      </w:r>
      <w:r w:rsidRPr="00EF2AE3">
        <w:rPr>
          <w:rtl/>
        </w:rPr>
        <w:t xml:space="preserve"> ممکن است بگو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در مقام تخاطب آمده است و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لفظ را محدود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کند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امکان هست.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جور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</w:t>
      </w:r>
      <w:r w:rsidRPr="00EF2AE3">
        <w:rPr>
          <w:rFonts w:hint="eastAsia"/>
          <w:rtl/>
        </w:rPr>
        <w:t>خصص</w:t>
      </w:r>
      <w:r w:rsidRPr="00EF2AE3">
        <w:rPr>
          <w:rtl/>
        </w:rPr>
        <w:t xml:space="preserve"> متصل است و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موجود است نه وجود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نه،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هست، احتمال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دهم</w:t>
      </w:r>
      <w:r w:rsidRPr="00EF2AE3">
        <w:rPr>
          <w:rtl/>
        </w:rPr>
        <w:t xml:space="preserve"> شارع در مقام ب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ان</w:t>
      </w:r>
      <w:r w:rsidRPr="00EF2AE3">
        <w:rPr>
          <w:rtl/>
        </w:rPr>
        <w:t xml:space="preserve"> </w:t>
      </w:r>
      <w:r w:rsidR="006B309C">
        <w:rPr>
          <w:b/>
          <w:bCs/>
          <w:color w:val="007200"/>
          <w:rtl/>
        </w:rPr>
        <w:t xml:space="preserve">﴿فَاسْأَلُوا أَهْلَ الذِّکْرِ﴾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</w:t>
      </w:r>
      <w:r w:rsidR="006B309C">
        <w:rPr>
          <w:b/>
          <w:bCs/>
          <w:color w:val="007200"/>
          <w:rtl/>
        </w:rPr>
        <w:t>﴿أَحَلَّ اللَّهُ الْبَ</w:t>
      </w:r>
      <w:r w:rsidR="006B309C">
        <w:rPr>
          <w:rFonts w:hint="cs"/>
          <w:b/>
          <w:bCs/>
          <w:color w:val="007200"/>
          <w:rtl/>
        </w:rPr>
        <w:t>یْ</w:t>
      </w:r>
      <w:r w:rsidR="006B309C">
        <w:rPr>
          <w:rFonts w:hint="eastAsia"/>
          <w:b/>
          <w:bCs/>
          <w:color w:val="007200"/>
          <w:rtl/>
        </w:rPr>
        <w:t>عَ</w:t>
      </w:r>
      <w:r w:rsidR="006B309C">
        <w:rPr>
          <w:b/>
          <w:bCs/>
          <w:color w:val="007200"/>
          <w:rtl/>
        </w:rPr>
        <w:t>﴾</w:t>
      </w:r>
      <w:r w:rsidRPr="00EF2AE3">
        <w:rPr>
          <w:rStyle w:val="FootnoteReference"/>
          <w:rtl/>
        </w:rPr>
        <w:footnoteReference w:id="2"/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</w:t>
      </w:r>
      <w:r w:rsidR="006B309C">
        <w:rPr>
          <w:b/>
          <w:bCs/>
          <w:color w:val="007200"/>
          <w:rtl/>
        </w:rPr>
        <w:t>﴿أَوفوا بِالعُقودِ﴾</w:t>
      </w:r>
      <w:r w:rsidRPr="00EF2AE3">
        <w:rPr>
          <w:rStyle w:val="FootnoteReference"/>
          <w:rtl/>
        </w:rPr>
        <w:footnoteReference w:id="3"/>
      </w:r>
      <w:r w:rsidRPr="00EF2AE3">
        <w:rPr>
          <w:rFonts w:hint="cs"/>
          <w:rtl/>
        </w:rPr>
        <w:t xml:space="preserve"> </w:t>
      </w:r>
      <w:r w:rsidRPr="00EF2AE3">
        <w:rPr>
          <w:rtl/>
        </w:rPr>
        <w:t>بر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ره‌ا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وجود دارد اعتماد کر</w:t>
      </w:r>
      <w:r w:rsidRPr="00EF2AE3">
        <w:rPr>
          <w:rFonts w:hint="eastAsia"/>
          <w:rtl/>
        </w:rPr>
        <w:t>ده</w:t>
      </w:r>
      <w:r w:rsidRPr="00EF2AE3">
        <w:rPr>
          <w:rtl/>
        </w:rPr>
        <w:t xml:space="preserve"> است. </w:t>
      </w:r>
    </w:p>
    <w:p w14:paraId="747B15D5" w14:textId="193B78D1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به</w:t>
      </w:r>
      <w:r w:rsidRPr="00EF2AE3">
        <w:rPr>
          <w:rtl/>
        </w:rPr>
        <w:t xml:space="preserve"> عبارت 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گر</w:t>
      </w:r>
      <w:r w:rsidRPr="00EF2AE3">
        <w:rPr>
          <w:rtl/>
        </w:rPr>
        <w:t xml:space="preserve"> (بخواه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صور را بگو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>) گاه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عقلا با دل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ل</w:t>
      </w:r>
      <w:r w:rsidRPr="00EF2AE3">
        <w:rPr>
          <w:rtl/>
        </w:rPr>
        <w:t xml:space="preserve"> لفظ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(گاه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دل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ل</w:t>
      </w:r>
      <w:r w:rsidRPr="00EF2AE3">
        <w:rPr>
          <w:rtl/>
        </w:rPr>
        <w:t xml:space="preserve"> لفظ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ندارد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م‌ عدم</w:t>
      </w:r>
      <w:r w:rsidRPr="00EF2AE3">
        <w:rPr>
          <w:rtl/>
        </w:rPr>
        <w:t xml:space="preserve"> ردع که آن ه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چ</w:t>
      </w:r>
      <w:r w:rsidRPr="00EF2AE3">
        <w:rPr>
          <w:rtl/>
        </w:rPr>
        <w:t>) آنجا که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عقلا هست و ناظر به آن و در مورد آن هم دل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ل</w:t>
      </w:r>
      <w:r w:rsidRPr="00EF2AE3">
        <w:rPr>
          <w:rtl/>
        </w:rPr>
        <w:t xml:space="preserve"> لفظ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هست از ح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ث</w:t>
      </w:r>
      <w:r w:rsidRPr="00EF2AE3">
        <w:rPr>
          <w:rtl/>
        </w:rPr>
        <w:t xml:space="preserve">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گاه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نها</w:t>
      </w:r>
      <w:r w:rsidRPr="00EF2AE3">
        <w:rPr>
          <w:rtl/>
        </w:rPr>
        <w:t xml:space="preserve"> منطبق هستند و بحث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 و گاه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لفظ اوسع از س</w:t>
      </w:r>
      <w:r w:rsidRPr="00EF2AE3">
        <w:rPr>
          <w:rFonts w:hint="cs"/>
          <w:rtl/>
        </w:rPr>
        <w:t>ی</w:t>
      </w:r>
      <w:r w:rsidRPr="00EF2AE3">
        <w:rPr>
          <w:rtl/>
        </w:rPr>
        <w:t>ره است که بحث ماست و گاه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به عکس است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لفظ اض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ق</w:t>
      </w:r>
      <w:r w:rsidRPr="00EF2AE3">
        <w:rPr>
          <w:rtl/>
        </w:rPr>
        <w:t xml:space="preserve"> از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است آنجا بحث 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گر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دارد </w:t>
      </w:r>
    </w:p>
    <w:p w14:paraId="31018371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در</w:t>
      </w:r>
      <w:r w:rsidRPr="00EF2AE3">
        <w:rPr>
          <w:rtl/>
        </w:rPr>
        <w:t xml:space="preserve"> بحث ما که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مدلول لفظ اوسع از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است بحث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تواند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لب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باشد برا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محدود ساختن لفظ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نکه</w:t>
      </w:r>
      <w:r w:rsidRPr="00EF2AE3">
        <w:rPr>
          <w:rtl/>
        </w:rPr>
        <w:t xml:space="preserve"> لفظ به اطلاق خود باق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است؟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سؤال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نجاست</w:t>
      </w:r>
      <w:r w:rsidRPr="00EF2AE3">
        <w:rPr>
          <w:rtl/>
        </w:rPr>
        <w:t xml:space="preserve">. </w:t>
      </w:r>
    </w:p>
    <w:p w14:paraId="221C51A8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اگر</w:t>
      </w:r>
      <w:r w:rsidRPr="00EF2AE3">
        <w:rPr>
          <w:rtl/>
        </w:rPr>
        <w:t xml:space="preserve">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لفظ اض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ق</w:t>
      </w:r>
      <w:r w:rsidRPr="00EF2AE3">
        <w:rPr>
          <w:rtl/>
        </w:rPr>
        <w:t xml:space="preserve"> از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باشد دو احتمال مطرح است، </w:t>
      </w:r>
    </w:p>
    <w:p w14:paraId="33755813" w14:textId="77777777" w:rsidR="00BA1B3B" w:rsidRPr="00EF2AE3" w:rsidRDefault="00BA1B3B" w:rsidP="00BA1B3B">
      <w:pPr>
        <w:rPr>
          <w:rtl/>
        </w:rPr>
      </w:pPr>
      <w:r w:rsidRPr="00EF2AE3">
        <w:rPr>
          <w:rFonts w:hint="cs"/>
          <w:rtl/>
        </w:rPr>
        <w:lastRenderedPageBreak/>
        <w:t>ی</w:t>
      </w:r>
      <w:r w:rsidRPr="00EF2AE3">
        <w:rPr>
          <w:rFonts w:hint="eastAsia"/>
          <w:rtl/>
        </w:rPr>
        <w:t>ک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نکه</w:t>
      </w:r>
      <w:r w:rsidRPr="00EF2AE3">
        <w:rPr>
          <w:rtl/>
        </w:rPr>
        <w:t xml:space="preserve"> اض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ق</w:t>
      </w:r>
      <w:r w:rsidRPr="00EF2AE3">
        <w:rPr>
          <w:rtl/>
        </w:rPr>
        <w:t xml:space="preserve"> گفته است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خواهد</w:t>
      </w:r>
      <w:r w:rsidRPr="00EF2AE3">
        <w:rPr>
          <w:rtl/>
        </w:rPr>
        <w:t xml:space="preserve"> بگو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در ماوراء آن ق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ود</w:t>
      </w:r>
      <w:r w:rsidRPr="00EF2AE3">
        <w:rPr>
          <w:rtl/>
        </w:rPr>
        <w:t xml:space="preserve"> اعتبار ندارد، ردع است </w:t>
      </w:r>
    </w:p>
    <w:p w14:paraId="37C093AA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ممکن</w:t>
      </w:r>
      <w:r w:rsidRPr="00EF2AE3">
        <w:rPr>
          <w:rtl/>
        </w:rPr>
        <w:t xml:space="preserve"> است به عکس بگو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برا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نکه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بعض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از ق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ود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در لفظ آمده است، ق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ود</w:t>
      </w:r>
      <w:r w:rsidRPr="00EF2AE3">
        <w:rPr>
          <w:rtl/>
        </w:rPr>
        <w:t xml:space="preserve"> احتراز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ست،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نها</w:t>
      </w:r>
      <w:r w:rsidRPr="00EF2AE3">
        <w:rPr>
          <w:rtl/>
        </w:rPr>
        <w:t xml:space="preserve"> ق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ود</w:t>
      </w:r>
      <w:r w:rsidRPr="00EF2AE3">
        <w:rPr>
          <w:rtl/>
        </w:rPr>
        <w:t xml:space="preserve"> غالب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است. آن را جدا با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بحث کرد. </w:t>
      </w:r>
    </w:p>
    <w:p w14:paraId="71EDB486" w14:textId="1232A979" w:rsidR="00BA1B3B" w:rsidRPr="00EF2AE3" w:rsidRDefault="006B309C" w:rsidP="00BA1B3B">
      <w:pPr>
        <w:rPr>
          <w:rtl/>
        </w:rPr>
      </w:pPr>
      <w:r>
        <w:rPr>
          <w:rFonts w:hint="eastAsia"/>
          <w:rtl/>
        </w:rPr>
        <w:t>قبلاً</w:t>
      </w:r>
      <w:r w:rsidR="00BA1B3B" w:rsidRPr="00EF2AE3">
        <w:rPr>
          <w:rtl/>
        </w:rPr>
        <w:t xml:space="preserve"> م</w:t>
      </w:r>
      <w:r w:rsidR="00BA1B3B" w:rsidRPr="00EF2AE3">
        <w:rPr>
          <w:rFonts w:hint="cs"/>
          <w:rtl/>
        </w:rPr>
        <w:t>ی‌</w:t>
      </w:r>
      <w:r w:rsidR="00BA1B3B" w:rsidRPr="00EF2AE3">
        <w:rPr>
          <w:rFonts w:hint="eastAsia"/>
          <w:rtl/>
        </w:rPr>
        <w:t>گفت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 آن شش هفت ق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د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که س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ره</w:t>
      </w:r>
      <w:r w:rsidR="00BA1B3B" w:rsidRPr="00EF2AE3">
        <w:rPr>
          <w:rtl/>
        </w:rPr>
        <w:t xml:space="preserve"> </w:t>
      </w:r>
      <w:r>
        <w:rPr>
          <w:rtl/>
        </w:rPr>
        <w:t>آوردیم</w:t>
      </w:r>
      <w:r w:rsidR="00BA1B3B" w:rsidRPr="00EF2AE3">
        <w:rPr>
          <w:rtl/>
        </w:rPr>
        <w:t xml:space="preserve"> گفت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 ا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ن</w:t>
      </w:r>
      <w:r w:rsidR="00BA1B3B" w:rsidRPr="00EF2AE3">
        <w:rPr>
          <w:rtl/>
        </w:rPr>
        <w:t xml:space="preserve"> ق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ود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که م</w:t>
      </w:r>
      <w:r w:rsidR="00BA1B3B" w:rsidRPr="00EF2AE3">
        <w:rPr>
          <w:rFonts w:hint="cs"/>
          <w:rtl/>
        </w:rPr>
        <w:t>ی‌</w:t>
      </w:r>
      <w:r w:rsidR="00BA1B3B" w:rsidRPr="00EF2AE3">
        <w:rPr>
          <w:rFonts w:hint="eastAsia"/>
          <w:rtl/>
        </w:rPr>
        <w:t>گو</w:t>
      </w:r>
      <w:r w:rsidR="00BA1B3B" w:rsidRPr="00EF2AE3">
        <w:rPr>
          <w:rFonts w:hint="cs"/>
          <w:rtl/>
        </w:rPr>
        <w:t>یی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 بعض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بر اساس تحل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ل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است که م</w:t>
      </w:r>
      <w:r w:rsidR="00BA1B3B" w:rsidRPr="00EF2AE3">
        <w:rPr>
          <w:rFonts w:hint="cs"/>
          <w:rtl/>
        </w:rPr>
        <w:t>ی‌</w:t>
      </w:r>
      <w:r w:rsidR="00BA1B3B" w:rsidRPr="00EF2AE3">
        <w:rPr>
          <w:rFonts w:hint="eastAsia"/>
          <w:rtl/>
        </w:rPr>
        <w:t>رس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 به ا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نکه</w:t>
      </w:r>
      <w:r w:rsidR="00BA1B3B" w:rsidRPr="00EF2AE3">
        <w:rPr>
          <w:rtl/>
        </w:rPr>
        <w:t xml:space="preserve"> س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ره</w:t>
      </w:r>
      <w:r w:rsidR="00BA1B3B" w:rsidRPr="00EF2AE3">
        <w:rPr>
          <w:rtl/>
        </w:rPr>
        <w:t xml:space="preserve"> 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عن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هم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ن</w:t>
      </w:r>
      <w:r w:rsidR="00BA1B3B" w:rsidRPr="00EF2AE3">
        <w:rPr>
          <w:rtl/>
        </w:rPr>
        <w:t xml:space="preserve"> بعض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بر اساس ا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ن</w:t>
      </w:r>
      <w:r w:rsidR="00BA1B3B" w:rsidRPr="00EF2AE3">
        <w:rPr>
          <w:rtl/>
        </w:rPr>
        <w:t xml:space="preserve"> است که شک دار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 و در دل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ل</w:t>
      </w:r>
      <w:r w:rsidR="00BA1B3B" w:rsidRPr="00EF2AE3">
        <w:rPr>
          <w:rtl/>
        </w:rPr>
        <w:t xml:space="preserve"> لب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قدر مت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قن</w:t>
      </w:r>
      <w:r w:rsidR="00BA1B3B" w:rsidRPr="00EF2AE3">
        <w:rPr>
          <w:rtl/>
        </w:rPr>
        <w:t xml:space="preserve"> گرفت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>. آن حدود هشت ق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د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که زد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 عل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قسم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ن</w:t>
      </w:r>
      <w:r w:rsidR="00BA1B3B" w:rsidRPr="00EF2AE3">
        <w:rPr>
          <w:rtl/>
        </w:rPr>
        <w:t xml:space="preserve"> بود؛ بعض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را اطم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نان</w:t>
      </w:r>
      <w:r w:rsidR="00BA1B3B" w:rsidRPr="00EF2AE3">
        <w:rPr>
          <w:rtl/>
        </w:rPr>
        <w:t xml:space="preserve"> داشت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 که س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ره</w:t>
      </w:r>
      <w:r w:rsidR="00BA1B3B" w:rsidRPr="00EF2AE3">
        <w:rPr>
          <w:rtl/>
        </w:rPr>
        <w:t xml:space="preserve"> هم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ن</w:t>
      </w:r>
      <w:r w:rsidR="00BA1B3B" w:rsidRPr="00EF2AE3">
        <w:rPr>
          <w:rtl/>
        </w:rPr>
        <w:t xml:space="preserve"> دا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ره</w:t>
      </w:r>
      <w:r w:rsidR="00BA1B3B" w:rsidRPr="00EF2AE3">
        <w:rPr>
          <w:rtl/>
        </w:rPr>
        <w:t xml:space="preserve"> را دارد بعض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را شک داشت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 و قدر مت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قن</w:t>
      </w:r>
      <w:r w:rsidR="00BA1B3B" w:rsidRPr="00EF2AE3">
        <w:rPr>
          <w:rtl/>
        </w:rPr>
        <w:t xml:space="preserve"> را م</w:t>
      </w:r>
      <w:r w:rsidR="00BA1B3B" w:rsidRPr="00EF2AE3">
        <w:rPr>
          <w:rFonts w:hint="cs"/>
          <w:rtl/>
        </w:rPr>
        <w:t>ی‌</w:t>
      </w:r>
      <w:r w:rsidR="00BA1B3B" w:rsidRPr="00EF2AE3">
        <w:rPr>
          <w:rFonts w:hint="eastAsia"/>
          <w:rtl/>
        </w:rPr>
        <w:t>گرفت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. </w:t>
      </w:r>
    </w:p>
    <w:p w14:paraId="47337BBB" w14:textId="4ED11923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از بحث‌ها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خ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مهم است که در کث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از ادله شرع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با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مواجه هست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برا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نکه</w:t>
      </w:r>
      <w:r w:rsidRPr="00EF2AE3">
        <w:rPr>
          <w:rtl/>
        </w:rPr>
        <w:t xml:space="preserve"> خطابات را تقس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کنند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از تقس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مات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احکام تعبد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کاملاً </w:t>
      </w:r>
      <w:r w:rsidR="006B309C">
        <w:rPr>
          <w:rtl/>
        </w:rPr>
        <w:t>تأسیسی</w:t>
      </w:r>
      <w:r w:rsidRPr="00EF2AE3">
        <w:rPr>
          <w:rtl/>
        </w:rPr>
        <w:t xml:space="preserve"> را افاده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کند</w:t>
      </w:r>
      <w:r w:rsidRPr="00EF2AE3">
        <w:rPr>
          <w:rtl/>
        </w:rPr>
        <w:t xml:space="preserve"> که در عبادات غالباً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طور است اما نوع 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گر</w:t>
      </w:r>
      <w:r w:rsidRPr="00EF2AE3">
        <w:rPr>
          <w:rtl/>
        </w:rPr>
        <w:t xml:space="preserve"> از خطابات هست که امضا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روش‌ها و امور عقلا</w:t>
      </w:r>
      <w:r w:rsidRPr="00EF2AE3">
        <w:rPr>
          <w:rFonts w:hint="cs"/>
          <w:rtl/>
        </w:rPr>
        <w:t>یی</w:t>
      </w:r>
      <w:r w:rsidRPr="00EF2AE3">
        <w:rPr>
          <w:rtl/>
        </w:rPr>
        <w:t xml:space="preserve"> است. </w:t>
      </w:r>
    </w:p>
    <w:p w14:paraId="1D1E82F0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در</w:t>
      </w:r>
      <w:r w:rsidRPr="00EF2AE3">
        <w:rPr>
          <w:rtl/>
        </w:rPr>
        <w:t xml:space="preserve"> نوع دوم همه جا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سؤال مطرح است که اگر امضا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روش و سبک جار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در م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ان</w:t>
      </w:r>
      <w:r w:rsidRPr="00EF2AE3">
        <w:rPr>
          <w:rtl/>
        </w:rPr>
        <w:t xml:space="preserve"> عقلاست ول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ره‌ها</w:t>
      </w:r>
      <w:r w:rsidRPr="00EF2AE3">
        <w:rPr>
          <w:rtl/>
        </w:rPr>
        <w:t xml:space="preserve"> منطبق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ست،</w:t>
      </w:r>
      <w:r w:rsidRPr="00EF2AE3">
        <w:rPr>
          <w:rtl/>
        </w:rPr>
        <w:t xml:space="preserve">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اوسع است. </w:t>
      </w:r>
    </w:p>
    <w:p w14:paraId="3691E809" w14:textId="403AE39D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اگر</w:t>
      </w:r>
      <w:r w:rsidRPr="00EF2AE3">
        <w:rPr>
          <w:rtl/>
        </w:rPr>
        <w:t xml:space="preserve"> منطبق باشد بحث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 اگر هم اض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ق</w:t>
      </w:r>
      <w:r w:rsidRPr="00EF2AE3">
        <w:rPr>
          <w:rtl/>
        </w:rPr>
        <w:t xml:space="preserve"> باشد بحث 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گر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هست آن صورت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</w:t>
      </w:r>
      <w:r w:rsidR="006B309C">
        <w:rPr>
          <w:rtl/>
        </w:rPr>
        <w:t>ا</w:t>
      </w:r>
      <w:r w:rsidR="006B309C">
        <w:rPr>
          <w:rFonts w:hint="cs"/>
          <w:rtl/>
        </w:rPr>
        <w:t>ی</w:t>
      </w:r>
      <w:r w:rsidR="006B309C">
        <w:rPr>
          <w:rFonts w:hint="eastAsia"/>
          <w:rtl/>
        </w:rPr>
        <w:t>نجا</w:t>
      </w:r>
      <w:r w:rsidRPr="00EF2AE3">
        <w:rPr>
          <w:rtl/>
        </w:rPr>
        <w:t xml:space="preserve"> مطرح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جا</w:t>
      </w:r>
      <w:r w:rsidRPr="00EF2AE3">
        <w:rPr>
          <w:rFonts w:hint="cs"/>
          <w:rtl/>
        </w:rPr>
        <w:t>یی</w:t>
      </w:r>
      <w:r w:rsidRPr="00EF2AE3">
        <w:rPr>
          <w:rtl/>
        </w:rPr>
        <w:t xml:space="preserve"> است که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لفظ از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اوسع است. </w:t>
      </w:r>
    </w:p>
    <w:p w14:paraId="167F799D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دو نظر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و احتمال را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مطرح کرد. </w:t>
      </w:r>
    </w:p>
    <w:p w14:paraId="3369356E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احتمال</w:t>
      </w:r>
      <w:r w:rsidRPr="00EF2AE3">
        <w:rPr>
          <w:rtl/>
        </w:rPr>
        <w:t xml:space="preserve"> اول</w:t>
      </w:r>
    </w:p>
    <w:p w14:paraId="66339C0B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بود که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لب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است و امر موجود محتمل القر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است و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توان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به اطلاق و اصالة الاطلاق و امثال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نها</w:t>
      </w:r>
      <w:r w:rsidRPr="00EF2AE3">
        <w:rPr>
          <w:rtl/>
        </w:rPr>
        <w:t xml:space="preserve"> مراجعه بکن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. </w:t>
      </w:r>
    </w:p>
    <w:p w14:paraId="64F63F17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احتمال</w:t>
      </w:r>
      <w:r w:rsidRPr="00EF2AE3">
        <w:rPr>
          <w:rtl/>
        </w:rPr>
        <w:t xml:space="preserve"> دوم</w:t>
      </w:r>
    </w:p>
    <w:p w14:paraId="55DF412D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در</w:t>
      </w:r>
      <w:r w:rsidRPr="00EF2AE3">
        <w:rPr>
          <w:rtl/>
        </w:rPr>
        <w:t xml:space="preserve"> نقطه مقابل ممکن است کس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نظر دوم را بدهد.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نظر اول را در جلسه قبل با بعض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از توض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حات</w:t>
      </w:r>
      <w:r w:rsidRPr="00EF2AE3">
        <w:rPr>
          <w:rtl/>
        </w:rPr>
        <w:t xml:space="preserve"> عرض کرد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. </w:t>
      </w:r>
    </w:p>
    <w:p w14:paraId="70D443CC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نظر</w:t>
      </w:r>
      <w:r w:rsidRPr="00EF2AE3">
        <w:rPr>
          <w:rtl/>
        </w:rPr>
        <w:t xml:space="preserve"> و احتمال دوم آن است که بگو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ندارد و لفظ و مطلق به اطلاق خود حمل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و مانع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در برابر آن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. </w:t>
      </w:r>
    </w:p>
    <w:p w14:paraId="1A39CAE5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اولاً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برا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تقر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tl/>
        </w:rPr>
        <w:t xml:space="preserve"> و استدلال بر احتمال دوم نکات و وجوه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ذکر کرد. </w:t>
      </w:r>
    </w:p>
    <w:p w14:paraId="36296851" w14:textId="77777777" w:rsidR="00BA1B3B" w:rsidRPr="00EF2AE3" w:rsidRDefault="00BA1B3B" w:rsidP="00BA1B3B">
      <w:pPr>
        <w:rPr>
          <w:rtl/>
        </w:rPr>
      </w:pPr>
      <w:r w:rsidRPr="00EF2AE3">
        <w:rPr>
          <w:rtl/>
        </w:rPr>
        <w:t>۱-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نکه</w:t>
      </w:r>
      <w:r w:rsidRPr="00EF2AE3">
        <w:rPr>
          <w:rtl/>
        </w:rPr>
        <w:t xml:space="preserve"> بحث فعلاً در مطلق است بس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از جاها خطاب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ناظر به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است عموم دارد، در عموم اصالة المولو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که در همه جا وجود دارد و اصالة العموم هم متوقف بر قرائن حکمت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 مگر رو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نظر نائ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گفت</w:t>
      </w:r>
      <w:r w:rsidRPr="00EF2AE3">
        <w:rPr>
          <w:rtl/>
        </w:rPr>
        <w:t xml:space="preserve"> مقدمات حکمت در مدخول الفاظ عموم هم با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جار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بشود. </w:t>
      </w:r>
    </w:p>
    <w:p w14:paraId="6D93BCF2" w14:textId="2E789363" w:rsidR="00BA1B3B" w:rsidRPr="00EF2AE3" w:rsidRDefault="006B309C" w:rsidP="00BA1B3B">
      <w:pPr>
        <w:rPr>
          <w:rtl/>
        </w:rPr>
      </w:pPr>
      <w:r>
        <w:rPr>
          <w:rFonts w:hint="eastAsia"/>
          <w:rtl/>
        </w:rPr>
        <w:lastRenderedPageBreak/>
        <w:t>بنا بر</w:t>
      </w:r>
      <w:r w:rsidR="00BA1B3B" w:rsidRPr="00EF2AE3">
        <w:rPr>
          <w:rtl/>
        </w:rPr>
        <w:t xml:space="preserve"> نظر مشهور که عموم و عمومات متوقف بر مقدمات حکمت ن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ست</w:t>
      </w:r>
      <w:r w:rsidR="00BA1B3B" w:rsidRPr="00EF2AE3">
        <w:rPr>
          <w:rtl/>
        </w:rPr>
        <w:t xml:space="preserve"> بلکه شمول را از لفظ م</w:t>
      </w:r>
      <w:r w:rsidR="00BA1B3B" w:rsidRPr="00EF2AE3">
        <w:rPr>
          <w:rFonts w:hint="cs"/>
          <w:rtl/>
        </w:rPr>
        <w:t>ی‌</w:t>
      </w:r>
      <w:r w:rsidR="00BA1B3B" w:rsidRPr="00EF2AE3">
        <w:rPr>
          <w:rFonts w:hint="eastAsia"/>
          <w:rtl/>
        </w:rPr>
        <w:t>گ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ر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م</w:t>
      </w:r>
      <w:r w:rsidR="00BA1B3B" w:rsidRPr="00EF2AE3">
        <w:rPr>
          <w:rtl/>
        </w:rPr>
        <w:t xml:space="preserve"> در آنجا قر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ن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ت</w:t>
      </w:r>
      <w:r w:rsidR="00BA1B3B" w:rsidRPr="00EF2AE3">
        <w:rPr>
          <w:rtl/>
        </w:rPr>
        <w:t xml:space="preserve"> س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ره</w:t>
      </w:r>
      <w:r w:rsidR="00BA1B3B" w:rsidRPr="00EF2AE3">
        <w:rPr>
          <w:rtl/>
        </w:rPr>
        <w:t xml:space="preserve"> خ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ل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اهم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ت</w:t>
      </w:r>
      <w:r w:rsidR="00BA1B3B" w:rsidRPr="00EF2AE3">
        <w:rPr>
          <w:rtl/>
        </w:rPr>
        <w:t xml:space="preserve"> ندارد و نم</w:t>
      </w:r>
      <w:r w:rsidR="00BA1B3B" w:rsidRPr="00EF2AE3">
        <w:rPr>
          <w:rFonts w:hint="cs"/>
          <w:rtl/>
        </w:rPr>
        <w:t>ی‌</w:t>
      </w:r>
      <w:r w:rsidR="00BA1B3B" w:rsidRPr="00EF2AE3">
        <w:rPr>
          <w:rFonts w:hint="eastAsia"/>
          <w:rtl/>
        </w:rPr>
        <w:t>تواند</w:t>
      </w:r>
      <w:r w:rsidR="00BA1B3B" w:rsidRPr="00EF2AE3">
        <w:rPr>
          <w:rtl/>
        </w:rPr>
        <w:t xml:space="preserve"> قر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نه</w:t>
      </w:r>
      <w:r w:rsidR="00BA1B3B" w:rsidRPr="00EF2AE3">
        <w:rPr>
          <w:rtl/>
        </w:rPr>
        <w:t xml:space="preserve"> باشد برا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ا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نکه</w:t>
      </w:r>
      <w:r w:rsidR="00BA1B3B" w:rsidRPr="00EF2AE3">
        <w:rPr>
          <w:rtl/>
        </w:rPr>
        <w:t xml:space="preserve"> شارع در مقام تشر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ع</w:t>
      </w:r>
      <w:r w:rsidR="00BA1B3B" w:rsidRPr="00EF2AE3">
        <w:rPr>
          <w:rtl/>
        </w:rPr>
        <w:t xml:space="preserve"> و مولو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ت</w:t>
      </w:r>
      <w:r w:rsidR="00BA1B3B" w:rsidRPr="00EF2AE3">
        <w:rPr>
          <w:rtl/>
        </w:rPr>
        <w:t xml:space="preserve"> با ادات عموم م</w:t>
      </w:r>
      <w:r w:rsidR="00BA1B3B" w:rsidRPr="00EF2AE3">
        <w:rPr>
          <w:rFonts w:hint="cs"/>
          <w:rtl/>
        </w:rPr>
        <w:t>ی‌</w:t>
      </w:r>
      <w:r w:rsidR="00BA1B3B" w:rsidRPr="00EF2AE3">
        <w:rPr>
          <w:rFonts w:hint="eastAsia"/>
          <w:rtl/>
        </w:rPr>
        <w:t>گو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د</w:t>
      </w:r>
      <w:r w:rsidR="00BA1B3B" w:rsidRPr="00EF2AE3">
        <w:rPr>
          <w:rtl/>
        </w:rPr>
        <w:t xml:space="preserve"> </w:t>
      </w:r>
      <w:r>
        <w:rPr>
          <w:b/>
          <w:bCs/>
          <w:color w:val="007200"/>
          <w:rtl/>
        </w:rPr>
        <w:t>﴿اوفوا بالعقود﴾</w:t>
      </w:r>
      <w:r w:rsidR="00BA1B3B" w:rsidRPr="00EF2AE3">
        <w:rPr>
          <w:rtl/>
        </w:rPr>
        <w:t>، جمع محل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به «ال» مف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د</w:t>
      </w:r>
      <w:r w:rsidR="00BA1B3B" w:rsidRPr="00EF2AE3">
        <w:rPr>
          <w:rtl/>
        </w:rPr>
        <w:t xml:space="preserve"> به عموم است </w:t>
      </w:r>
      <w:r w:rsidR="00BA1B3B" w:rsidRPr="00EF2AE3">
        <w:rPr>
          <w:rFonts w:hint="cs"/>
          <w:rtl/>
        </w:rPr>
        <w:t>ی</w:t>
      </w:r>
      <w:r w:rsidR="00BA1B3B" w:rsidRPr="00EF2AE3">
        <w:rPr>
          <w:rFonts w:hint="eastAsia"/>
          <w:rtl/>
        </w:rPr>
        <w:t>ا</w:t>
      </w:r>
      <w:r w:rsidR="00BA1B3B" w:rsidRPr="00EF2AE3">
        <w:rPr>
          <w:rtl/>
        </w:rPr>
        <w:t xml:space="preserve"> اوف</w:t>
      </w:r>
      <w:r w:rsidR="00BA1B3B" w:rsidRPr="00EF2AE3">
        <w:rPr>
          <w:rFonts w:hint="cs"/>
          <w:rtl/>
        </w:rPr>
        <w:t>ی</w:t>
      </w:r>
      <w:r w:rsidR="00BA1B3B" w:rsidRPr="00EF2AE3">
        <w:rPr>
          <w:rtl/>
        </w:rPr>
        <w:t xml:space="preserve"> بکل عقدٍ، واضح‌تر. </w:t>
      </w:r>
    </w:p>
    <w:p w14:paraId="57C481BB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حالا</w:t>
      </w:r>
      <w:r w:rsidRPr="00EF2AE3">
        <w:rPr>
          <w:rtl/>
        </w:rPr>
        <w:t xml:space="preserve"> ولو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نکه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ره‌ا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داشته باش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و در آن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محدود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ت‌ها</w:t>
      </w:r>
      <w:r w:rsidRPr="00EF2AE3">
        <w:rPr>
          <w:rFonts w:hint="cs"/>
          <w:rtl/>
        </w:rPr>
        <w:t>یی</w:t>
      </w:r>
      <w:r w:rsidRPr="00EF2AE3">
        <w:rPr>
          <w:rtl/>
        </w:rPr>
        <w:t xml:space="preserve"> داشته باشد وقت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با لفظ عموم را افاده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کند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از نظر عرف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،</w:t>
      </w:r>
      <w:r w:rsidRPr="00EF2AE3">
        <w:rPr>
          <w:rtl/>
        </w:rPr>
        <w:t xml:space="preserve"> 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آنجا هست و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و امثال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نها</w:t>
      </w:r>
      <w:r w:rsidRPr="00EF2AE3">
        <w:rPr>
          <w:rtl/>
        </w:rPr>
        <w:t xml:space="preserve">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تواند</w:t>
      </w:r>
      <w:r w:rsidRPr="00EF2AE3">
        <w:rPr>
          <w:rtl/>
        </w:rPr>
        <w:t xml:space="preserve"> مانع بشود برا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نکه</w:t>
      </w:r>
      <w:r w:rsidRPr="00EF2AE3">
        <w:rPr>
          <w:rtl/>
        </w:rPr>
        <w:t xml:space="preserve"> قوت دلالت عموم طور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 که جا</w:t>
      </w:r>
      <w:r w:rsidRPr="00EF2AE3">
        <w:rPr>
          <w:rFonts w:hint="cs"/>
          <w:rtl/>
        </w:rPr>
        <w:t>یی</w:t>
      </w:r>
      <w:r w:rsidRPr="00EF2AE3">
        <w:rPr>
          <w:rtl/>
        </w:rPr>
        <w:t xml:space="preserve"> برا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در عمل </w:t>
      </w:r>
      <w:r w:rsidRPr="00EF2AE3">
        <w:rPr>
          <w:rFonts w:hint="eastAsia"/>
          <w:rtl/>
        </w:rPr>
        <w:t>جار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شود،</w:t>
      </w:r>
      <w:r w:rsidRPr="00EF2AE3">
        <w:rPr>
          <w:rtl/>
        </w:rPr>
        <w:t xml:space="preserve"> فرض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مفهوم ندارد،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است، در غ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tl/>
        </w:rPr>
        <w:t xml:space="preserve"> آن که نف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کند،</w:t>
      </w:r>
      <w:r w:rsidRPr="00EF2AE3">
        <w:rPr>
          <w:rtl/>
        </w:rPr>
        <w:t xml:space="preserve"> شارع با الفاظ عموم قاعده‌ا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برا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خود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ند</w:t>
      </w:r>
      <w:r w:rsidRPr="00EF2AE3">
        <w:rPr>
          <w:rtl/>
        </w:rPr>
        <w:t xml:space="preserve">. </w:t>
      </w:r>
    </w:p>
    <w:p w14:paraId="28B1B97A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وجه که اگر شما مانع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بب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و بگو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نوع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مانع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از انعقاد عموم اطلاق؟ با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گفت با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چوب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همه را راند فوقش در اطلاق و جا</w:t>
      </w:r>
      <w:r w:rsidRPr="00EF2AE3">
        <w:rPr>
          <w:rFonts w:hint="cs"/>
          <w:rtl/>
        </w:rPr>
        <w:t>یی</w:t>
      </w:r>
      <w:r w:rsidRPr="00EF2AE3">
        <w:rPr>
          <w:rtl/>
        </w:rPr>
        <w:t xml:space="preserve"> است که به قرائن حکمت و مقدمات حکمت تک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</w:t>
      </w:r>
    </w:p>
    <w:p w14:paraId="45254F4B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اما</w:t>
      </w:r>
      <w:r w:rsidRPr="00EF2AE3">
        <w:rPr>
          <w:rtl/>
        </w:rPr>
        <w:t xml:space="preserve"> جا</w:t>
      </w:r>
      <w:r w:rsidRPr="00EF2AE3">
        <w:rPr>
          <w:rFonts w:hint="cs"/>
          <w:rtl/>
        </w:rPr>
        <w:t>یی</w:t>
      </w:r>
      <w:r w:rsidRPr="00EF2AE3">
        <w:rPr>
          <w:rtl/>
        </w:rPr>
        <w:t xml:space="preserve"> که الفاظ عموم دارد؛ آن شمول دارد و وجه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در آن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. </w:t>
      </w:r>
    </w:p>
    <w:p w14:paraId="435FBF25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پس</w:t>
      </w:r>
      <w:r w:rsidRPr="00EF2AE3">
        <w:rPr>
          <w:rtl/>
        </w:rPr>
        <w:t xml:space="preserve"> در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دست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توان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همه را به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چوب بران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و بگو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هر جا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ره‌ا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وجود دارد محدود و لفظ و خطاب شرع اوسع از آن را جعل کرد بر آن حمل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احتمال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ده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توان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عموم را بگ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م،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جا</w:t>
      </w:r>
      <w:r w:rsidRPr="00EF2AE3">
        <w:rPr>
          <w:rFonts w:hint="cs"/>
          <w:rtl/>
        </w:rPr>
        <w:t>یی</w:t>
      </w:r>
      <w:r w:rsidRPr="00EF2AE3">
        <w:rPr>
          <w:rtl/>
        </w:rPr>
        <w:t xml:space="preserve"> که عموم باشد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وجه ندارد. </w:t>
      </w:r>
    </w:p>
    <w:p w14:paraId="4B34D28C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وجه</w:t>
      </w:r>
      <w:r w:rsidRPr="00EF2AE3">
        <w:rPr>
          <w:rtl/>
        </w:rPr>
        <w:t xml:space="preserve"> دوم</w:t>
      </w:r>
    </w:p>
    <w:p w14:paraId="447E121C" w14:textId="3CA4614D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آن بحث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موجود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گفته شده است که در آنجا اصل‌ عدم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ندار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(آن را اگر دقت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بکن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توض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ح</w:t>
      </w:r>
      <w:r w:rsidRPr="00EF2AE3">
        <w:rPr>
          <w:rtl/>
        </w:rPr>
        <w:t xml:space="preserve"> اول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بدهم به اصل مطلب برس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>) در کفا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و کتب آقا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ان</w:t>
      </w:r>
      <w:r w:rsidRPr="00EF2AE3">
        <w:rPr>
          <w:rtl/>
        </w:rPr>
        <w:t xml:space="preserve"> آمده است که شک در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بر خلاف ظاهر دو نوع است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بار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گفت را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اسداً شک دار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نه‌ا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از مولا صادر شده است برا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نکه</w:t>
      </w:r>
      <w:r w:rsidRPr="00EF2AE3">
        <w:rPr>
          <w:rtl/>
        </w:rPr>
        <w:t xml:space="preserve"> اسد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رجل شجاع باشد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نه؟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اصل‌ عدم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است،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را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ند</w:t>
      </w:r>
      <w:r w:rsidRPr="00EF2AE3">
        <w:rPr>
          <w:rtl/>
        </w:rPr>
        <w:t xml:space="preserve"> شک در وجود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است. شک در موجود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است و اصل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>. همه موارد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خطاب صادر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معان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حق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ق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وجود دارد، شک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نه‌ا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بر مجاز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بر تخص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ص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بر تق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وجود دارد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ندارد؟ اصل‌ عدم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است. </w:t>
      </w:r>
    </w:p>
    <w:p w14:paraId="3389A06D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اما</w:t>
      </w:r>
      <w:r w:rsidRPr="00EF2AE3">
        <w:rPr>
          <w:rtl/>
        </w:rPr>
        <w:t xml:space="preserve"> نوع دوم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شک در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موجود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م،</w:t>
      </w:r>
      <w:r w:rsidRPr="00EF2AE3">
        <w:rPr>
          <w:rtl/>
        </w:rPr>
        <w:t xml:space="preserve"> 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در کلام هست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دان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هست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ست؟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بار است که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رم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در کلام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امده</w:t>
      </w:r>
      <w:r w:rsidRPr="00EF2AE3">
        <w:rPr>
          <w:rtl/>
        </w:rPr>
        <w:t xml:space="preserve"> است آنجا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اصل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ست،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بار است که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رم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ضحک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بک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آمده است اما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دانم</w:t>
      </w:r>
      <w:r w:rsidRPr="00EF2AE3">
        <w:rPr>
          <w:rtl/>
        </w:rPr>
        <w:t xml:space="preserve"> که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بک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در ح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وان</w:t>
      </w:r>
      <w:r w:rsidRPr="00EF2AE3">
        <w:rPr>
          <w:rtl/>
        </w:rPr>
        <w:t xml:space="preserve"> هم هست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فقط در انسان است؟ </w:t>
      </w:r>
    </w:p>
    <w:p w14:paraId="41DC50C9" w14:textId="41D48F70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گفت</w:t>
      </w:r>
      <w:r w:rsidRPr="00EF2AE3">
        <w:rPr>
          <w:rtl/>
        </w:rPr>
        <w:t xml:space="preserve"> را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اسداً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بک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،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بکاء در ح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وان</w:t>
      </w:r>
      <w:r w:rsidRPr="00EF2AE3">
        <w:rPr>
          <w:rtl/>
        </w:rPr>
        <w:t xml:space="preserve"> هم هست،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ست،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شک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در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موجود دار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>. 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در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هست </w:t>
      </w:r>
      <w:r w:rsidR="006B309C">
        <w:rPr>
          <w:rtl/>
        </w:rPr>
        <w:t>بنا بر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احتمال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و </w:t>
      </w:r>
      <w:r w:rsidR="006B309C">
        <w:rPr>
          <w:rtl/>
        </w:rPr>
        <w:t>بنا بر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احتمال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. </w:t>
      </w:r>
    </w:p>
    <w:p w14:paraId="3C140B08" w14:textId="2AC32A98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در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موجود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گفت اصل‌ عدم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است و لذا گفته شده است اصالة عدم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مربوط به آن قسم اول است، شک در وجود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است اما در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موجود که کلمه‌ا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آمده است </w:t>
      </w:r>
      <w:r w:rsidR="006B309C">
        <w:rPr>
          <w:rtl/>
        </w:rPr>
        <w:t>بنا بر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احتمال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مجاز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و </w:t>
      </w:r>
      <w:r w:rsidR="006B309C">
        <w:rPr>
          <w:rtl/>
        </w:rPr>
        <w:t>بنا بر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احتمال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مجاز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>.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اصل ثابت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 که اصل‌ عدم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هست برا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 xml:space="preserve"> عدم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موجود.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 که در اصول گفته شده است. </w:t>
      </w:r>
    </w:p>
    <w:p w14:paraId="67F80DD7" w14:textId="42033159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lastRenderedPageBreak/>
        <w:t>منته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نکته‌ا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در مسئله دوم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در الفاظ تما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دو خ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واضح است، لفظ اگر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امده</w:t>
      </w:r>
      <w:r w:rsidRPr="00EF2AE3">
        <w:rPr>
          <w:rtl/>
        </w:rPr>
        <w:t xml:space="preserve"> است به عنوان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نه،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اصل‌ عدم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است، در اصل وجود اگر شک دار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م،</w:t>
      </w:r>
      <w:r w:rsidRPr="00EF2AE3">
        <w:rPr>
          <w:rtl/>
        </w:rPr>
        <w:t xml:space="preserve"> شارع در کنار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کلمات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کلمه 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گر</w:t>
      </w:r>
      <w:r w:rsidRPr="00EF2AE3">
        <w:rPr>
          <w:rtl/>
        </w:rPr>
        <w:t xml:space="preserve"> بود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نبود؟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اصل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نبود </w:t>
      </w:r>
    </w:p>
    <w:p w14:paraId="3237EC70" w14:textId="7CC9EE2C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اما</w:t>
      </w:r>
      <w:r w:rsidRPr="00EF2AE3">
        <w:rPr>
          <w:rtl/>
        </w:rPr>
        <w:t xml:space="preserve"> اگر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</w:t>
      </w:r>
      <w:r w:rsidRPr="00EF2AE3">
        <w:rPr>
          <w:rtl/>
        </w:rPr>
        <w:t xml:space="preserve"> هست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دان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هست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ست؟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</w:t>
      </w:r>
      <w:r w:rsidR="006B309C">
        <w:rPr>
          <w:rtl/>
        </w:rPr>
        <w:t>بنا بر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احتمال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است و </w:t>
      </w:r>
      <w:r w:rsidR="006B309C">
        <w:rPr>
          <w:rtl/>
        </w:rPr>
        <w:t>بنا بر</w:t>
      </w:r>
      <w:r w:rsidRPr="00EF2AE3">
        <w:rPr>
          <w:rtl/>
        </w:rPr>
        <w:t xml:space="preserve"> احتمال 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گر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اصل‌ عدم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جار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. </w:t>
      </w:r>
    </w:p>
    <w:p w14:paraId="26765DC7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در جا</w:t>
      </w:r>
      <w:r w:rsidRPr="00EF2AE3">
        <w:rPr>
          <w:rFonts w:hint="cs"/>
          <w:rtl/>
        </w:rPr>
        <w:t>یی</w:t>
      </w:r>
      <w:r w:rsidRPr="00EF2AE3">
        <w:rPr>
          <w:rtl/>
        </w:rPr>
        <w:t xml:space="preserve"> که امر لفظ باشد اما آن امر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خواهد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بشود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امر غ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tl/>
        </w:rPr>
        <w:t xml:space="preserve"> لفظ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است، آنجا سخن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خ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واضح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 که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موجود با اصل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نف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کرد. </w:t>
      </w:r>
    </w:p>
    <w:p w14:paraId="25F87403" w14:textId="77777777" w:rsidR="00BA1B3B" w:rsidRPr="00EF2AE3" w:rsidRDefault="00BA1B3B" w:rsidP="00BA1B3B">
      <w:pPr>
        <w:pStyle w:val="Heading1"/>
        <w:rPr>
          <w:rtl/>
        </w:rPr>
      </w:pPr>
      <w:bookmarkStart w:id="8" w:name="_Toc152424784"/>
      <w:r w:rsidRPr="00EF2AE3">
        <w:rPr>
          <w:rFonts w:hint="eastAsia"/>
          <w:rtl/>
        </w:rPr>
        <w:t>تکرار</w:t>
      </w:r>
      <w:r w:rsidRPr="00EF2AE3">
        <w:rPr>
          <w:rtl/>
        </w:rPr>
        <w:t xml:space="preserve"> مطلب</w:t>
      </w:r>
      <w:bookmarkEnd w:id="8"/>
    </w:p>
    <w:p w14:paraId="47874CF7" w14:textId="2677D595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پس</w:t>
      </w:r>
      <w:r w:rsidRPr="00EF2AE3">
        <w:rPr>
          <w:rtl/>
        </w:rPr>
        <w:t xml:space="preserve"> تا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صاحب کفا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و بزرگان همه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ند</w:t>
      </w:r>
      <w:r w:rsidRPr="00EF2AE3">
        <w:rPr>
          <w:rtl/>
        </w:rPr>
        <w:t xml:space="preserve"> اگر شک در وجود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هست اصل‌ عدم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است، اگر شک در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امر موجود هست اصل‌ عدم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. </w:t>
      </w:r>
    </w:p>
    <w:p w14:paraId="2CA06A36" w14:textId="3E808D58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سخن</w:t>
      </w:r>
      <w:r w:rsidRPr="00EF2AE3">
        <w:rPr>
          <w:rtl/>
        </w:rPr>
        <w:t xml:space="preserve"> ما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موجود که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ند</w:t>
      </w:r>
      <w:r w:rsidRPr="00EF2AE3">
        <w:rPr>
          <w:rtl/>
        </w:rPr>
        <w:t xml:space="preserve"> اصل‌ عدم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است،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</w:t>
      </w:r>
      <w:r w:rsidR="006B309C">
        <w:rPr>
          <w:rtl/>
        </w:rPr>
        <w:t>مطلقاً</w:t>
      </w:r>
      <w:r w:rsidRPr="00EF2AE3">
        <w:rPr>
          <w:rtl/>
        </w:rPr>
        <w:t xml:space="preserve"> </w:t>
      </w:r>
      <w:r w:rsidR="006B309C">
        <w:rPr>
          <w:rtl/>
        </w:rPr>
        <w:t>این‌طوری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 که فرمودند، دو قسم هست. </w:t>
      </w:r>
    </w:p>
    <w:p w14:paraId="2117623A" w14:textId="77D66354" w:rsidR="00BA1B3B" w:rsidRPr="00EF2AE3" w:rsidRDefault="00BA1B3B" w:rsidP="00BA1B3B">
      <w:pPr>
        <w:rPr>
          <w:rtl/>
        </w:rPr>
      </w:pP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موجود لفظ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وجود لفظ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هست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دان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هست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خ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ر؟</w:t>
      </w:r>
      <w:r w:rsidRPr="00EF2AE3">
        <w:rPr>
          <w:rtl/>
        </w:rPr>
        <w:t xml:space="preserve"> آنجا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عجالتاً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اصل‌ عدم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در آنجا جار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 </w:t>
      </w:r>
    </w:p>
    <w:p w14:paraId="191FFEEC" w14:textId="6BDCF398" w:rsidR="00BA1B3B" w:rsidRPr="00EF2AE3" w:rsidRDefault="00BA1B3B" w:rsidP="00BA1B3B">
      <w:pPr>
        <w:rPr>
          <w:rtl/>
        </w:rPr>
      </w:pP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قسم دوم در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موجود هست که موجود لفظ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 بلکه موجود لب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است، غ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tl/>
        </w:rPr>
        <w:t xml:space="preserve"> لفظ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است،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است، 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از قب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ل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است که لفظ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ست؛</w:t>
      </w:r>
      <w:r w:rsidRPr="00EF2AE3">
        <w:rPr>
          <w:rtl/>
        </w:rPr>
        <w:t xml:space="preserve"> در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دق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قاً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نطور</w:t>
      </w:r>
      <w:r w:rsidRPr="00EF2AE3">
        <w:rPr>
          <w:rtl/>
        </w:rPr>
        <w:t xml:space="preserve"> است، خطاب هست که </w:t>
      </w:r>
      <w:r w:rsidR="006B309C">
        <w:rPr>
          <w:b/>
          <w:bCs/>
          <w:color w:val="007200"/>
          <w:rtl/>
        </w:rPr>
        <w:t>﴿أَحَلَّ اللَّهُ الْبَ</w:t>
      </w:r>
      <w:r w:rsidR="006B309C">
        <w:rPr>
          <w:rFonts w:hint="cs"/>
          <w:b/>
          <w:bCs/>
          <w:color w:val="007200"/>
          <w:rtl/>
        </w:rPr>
        <w:t>یْ</w:t>
      </w:r>
      <w:r w:rsidR="006B309C">
        <w:rPr>
          <w:rFonts w:hint="eastAsia"/>
          <w:b/>
          <w:bCs/>
          <w:color w:val="007200"/>
          <w:rtl/>
        </w:rPr>
        <w:t>عَ</w:t>
      </w:r>
      <w:r w:rsidR="006B309C">
        <w:rPr>
          <w:b/>
          <w:bCs/>
          <w:color w:val="007200"/>
          <w:rtl/>
        </w:rPr>
        <w:t>﴾</w:t>
      </w:r>
      <w:r w:rsidRPr="00EF2AE3">
        <w:rPr>
          <w:rFonts w:hint="eastAsia"/>
          <w:rtl/>
        </w:rPr>
        <w:t>،</w:t>
      </w:r>
      <w:r w:rsidRPr="00EF2AE3">
        <w:rPr>
          <w:rtl/>
        </w:rPr>
        <w:t xml:space="preserve"> </w:t>
      </w:r>
      <w:r w:rsidR="006B309C">
        <w:rPr>
          <w:b/>
          <w:bCs/>
          <w:color w:val="007200"/>
          <w:rtl/>
        </w:rPr>
        <w:t xml:space="preserve">﴿فَاسْأَلُوا أَهْلَ الذِّکْرِ﴾ </w:t>
      </w:r>
      <w:r w:rsidRPr="00EF2AE3">
        <w:rPr>
          <w:rtl/>
        </w:rPr>
        <w:t>و هکذا کث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از ادله که </w:t>
      </w:r>
      <w:r w:rsidR="006B309C">
        <w:rPr>
          <w:rtl/>
        </w:rPr>
        <w:t>هم‌زمان</w:t>
      </w:r>
      <w:r w:rsidRPr="00EF2AE3">
        <w:rPr>
          <w:rtl/>
        </w:rPr>
        <w:t xml:space="preserve"> آنجا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هم هست،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هم محدودتر از شمول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است. بگو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موجود شا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باشد بر محدودساز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آن و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نکه</w:t>
      </w:r>
      <w:r w:rsidRPr="00EF2AE3">
        <w:rPr>
          <w:rtl/>
        </w:rPr>
        <w:t xml:space="preserve"> مولا بر آن اعتماد کرده است.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محل بحث است.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موجود نه موجود لفظ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،</w:t>
      </w:r>
      <w:r w:rsidRPr="00EF2AE3">
        <w:rPr>
          <w:rtl/>
        </w:rPr>
        <w:t xml:space="preserve"> موجود لب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و غ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tl/>
        </w:rPr>
        <w:t xml:space="preserve"> لفظ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. </w:t>
      </w:r>
    </w:p>
    <w:p w14:paraId="7B8371E2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در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ممکن است بگو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مقام تشر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ع</w:t>
      </w:r>
      <w:r w:rsidRPr="00EF2AE3">
        <w:rPr>
          <w:rtl/>
        </w:rPr>
        <w:t xml:space="preserve"> و مقام مولو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ت،</w:t>
      </w:r>
      <w:r w:rsidRPr="00EF2AE3">
        <w:rPr>
          <w:rtl/>
        </w:rPr>
        <w:t xml:space="preserve"> مقام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 که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خواهد</w:t>
      </w:r>
      <w:r w:rsidRPr="00EF2AE3">
        <w:rPr>
          <w:rtl/>
        </w:rPr>
        <w:t xml:space="preserve"> خودش را به عنوان خودش قاعده بسازد و ب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ان</w:t>
      </w:r>
      <w:r w:rsidRPr="00EF2AE3">
        <w:rPr>
          <w:rtl/>
        </w:rPr>
        <w:t xml:space="preserve"> بکند، اصل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است. مگر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نکه</w:t>
      </w:r>
      <w:r w:rsidRPr="00EF2AE3">
        <w:rPr>
          <w:rtl/>
        </w:rPr>
        <w:t xml:space="preserve"> احراز بکند او الان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بر 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</w:t>
      </w:r>
      <w:r w:rsidRPr="00EF2AE3">
        <w:rPr>
          <w:rtl/>
        </w:rPr>
        <w:t xml:space="preserve"> غ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tl/>
        </w:rPr>
        <w:t xml:space="preserve"> لفظ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اعتماد کرده است، بر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لب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. </w:t>
      </w:r>
    </w:p>
    <w:p w14:paraId="7CB4D63F" w14:textId="35DB7F56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به</w:t>
      </w:r>
      <w:r w:rsidRPr="00EF2AE3">
        <w:rPr>
          <w:rtl/>
        </w:rPr>
        <w:t xml:space="preserve"> عبارت 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گر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لفظ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و لب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فرق دارد؛ در مورد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لفظ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ه،</w:t>
      </w:r>
      <w:r w:rsidRPr="00EF2AE3">
        <w:rPr>
          <w:rtl/>
        </w:rPr>
        <w:t xml:space="preserve"> اگر لفظ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در کار است،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آن مشکوک است، اصل‌ عدم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عقلا</w:t>
      </w:r>
      <w:r w:rsidRPr="00EF2AE3">
        <w:rPr>
          <w:rFonts w:hint="cs"/>
          <w:rtl/>
        </w:rPr>
        <w:t>یی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. </w:t>
      </w:r>
    </w:p>
    <w:p w14:paraId="408C2580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اما</w:t>
      </w:r>
      <w:r w:rsidRPr="00EF2AE3">
        <w:rPr>
          <w:rtl/>
        </w:rPr>
        <w:t xml:space="preserve"> در قرائن محتمل غ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tl/>
        </w:rPr>
        <w:t xml:space="preserve"> لفظ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،</w:t>
      </w:r>
      <w:r w:rsidRPr="00EF2AE3">
        <w:rPr>
          <w:rtl/>
        </w:rPr>
        <w:t xml:space="preserve"> قرائن لب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،</w:t>
      </w:r>
      <w:r w:rsidRPr="00EF2AE3">
        <w:rPr>
          <w:rtl/>
        </w:rPr>
        <w:t xml:space="preserve"> ممکن است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بگو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مقام تشر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ع</w:t>
      </w:r>
      <w:r w:rsidRPr="00EF2AE3">
        <w:rPr>
          <w:rtl/>
        </w:rPr>
        <w:t xml:space="preserve"> و مولو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و ضرب قانون، مقام صدور الفاظ و خطابات شرع است و در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مقام گو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قرار او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به حواش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کار ندارد آن را که خود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خواهد،</w:t>
      </w:r>
      <w:r w:rsidRPr="00EF2AE3">
        <w:rPr>
          <w:rtl/>
        </w:rPr>
        <w:t xml:space="preserve"> همان را در قالب لفظ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زد</w:t>
      </w:r>
      <w:r w:rsidRPr="00EF2AE3">
        <w:rPr>
          <w:rtl/>
        </w:rPr>
        <w:t xml:space="preserve"> و به شما افاده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کند</w:t>
      </w:r>
      <w:r w:rsidRPr="00EF2AE3">
        <w:rPr>
          <w:rtl/>
        </w:rPr>
        <w:t xml:space="preserve">. </w:t>
      </w:r>
    </w:p>
    <w:p w14:paraId="5B8767A8" w14:textId="7CAC7B22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lastRenderedPageBreak/>
        <w:t>به</w:t>
      </w:r>
      <w:r w:rsidRPr="00EF2AE3">
        <w:rPr>
          <w:rtl/>
        </w:rPr>
        <w:t xml:space="preserve"> عبارت د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گر</w:t>
      </w:r>
      <w:r w:rsidRPr="00EF2AE3">
        <w:rPr>
          <w:rtl/>
        </w:rPr>
        <w:t xml:space="preserve"> وقت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شارع رو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کرس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تشر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ع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نش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ند</w:t>
      </w:r>
      <w:r w:rsidRPr="00EF2AE3">
        <w:rPr>
          <w:rtl/>
        </w:rPr>
        <w:t xml:space="preserve"> </w:t>
      </w:r>
      <w:r w:rsidR="006B309C">
        <w:rPr>
          <w:rtl/>
        </w:rPr>
        <w:t>قانون‌گذار</w:t>
      </w:r>
      <w:r w:rsidRPr="00EF2AE3">
        <w:rPr>
          <w:rtl/>
        </w:rPr>
        <w:t xml:space="preserve"> در مقام قانون؛ همه فکر خود را در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قالب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زد،</w:t>
      </w:r>
      <w:r w:rsidRPr="00EF2AE3">
        <w:rPr>
          <w:rtl/>
        </w:rPr>
        <w:t xml:space="preserve"> بله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جاها</w:t>
      </w:r>
      <w:r w:rsidRPr="00EF2AE3">
        <w:rPr>
          <w:rFonts w:hint="cs"/>
          <w:rtl/>
        </w:rPr>
        <w:t>یی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تواند</w:t>
      </w:r>
      <w:r w:rsidRPr="00EF2AE3">
        <w:rPr>
          <w:rtl/>
        </w:rPr>
        <w:t xml:space="preserve"> لب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خ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واضح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تک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کند ول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اصل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است که بر الفاظ خود تک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دارد؛ مثال: مذاکرات قانون اساس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،</w:t>
      </w:r>
      <w:r w:rsidRPr="00EF2AE3">
        <w:rPr>
          <w:rtl/>
        </w:rPr>
        <w:t xml:space="preserve"> وقت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قانون اساس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تصو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ب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شده</w:t>
      </w:r>
      <w:r w:rsidRPr="00EF2AE3">
        <w:rPr>
          <w:rtl/>
        </w:rPr>
        <w:t xml:space="preserve"> </w:t>
      </w:r>
      <w:r w:rsidRPr="00EF2AE3">
        <w:rPr>
          <w:rFonts w:hint="eastAsia"/>
          <w:rtl/>
        </w:rPr>
        <w:t>است</w:t>
      </w:r>
      <w:r w:rsidRPr="00EF2AE3">
        <w:rPr>
          <w:rtl/>
        </w:rPr>
        <w:t xml:space="preserve"> چند جلد ماده به ماده قانون اساس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مذاکرات مفصل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دارد و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مذاکرات مثل لب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است، آنجا حت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لفظ هم هست ول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لفظ خارج از نطاق جعل اوست، آن چقدر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تواند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باشد.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الان ب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حقوقدان‌ها اختلاف است. </w:t>
      </w:r>
      <w:r w:rsidR="006B309C">
        <w:rPr>
          <w:rtl/>
        </w:rPr>
        <w:t>همان‌جا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عده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ند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دارد، خ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به آن‌ها اعتماد </w:t>
      </w:r>
      <w:r w:rsidRPr="00EF2AE3">
        <w:rPr>
          <w:rFonts w:hint="eastAsia"/>
          <w:rtl/>
        </w:rPr>
        <w:t>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کنند</w:t>
      </w:r>
      <w:r w:rsidRPr="00EF2AE3">
        <w:rPr>
          <w:rtl/>
        </w:rPr>
        <w:t xml:space="preserve"> برا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روح قانون و امثال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نها</w:t>
      </w:r>
      <w:r w:rsidRPr="00EF2AE3">
        <w:rPr>
          <w:rtl/>
        </w:rPr>
        <w:t xml:space="preserve"> </w:t>
      </w:r>
    </w:p>
    <w:p w14:paraId="74A06ECC" w14:textId="77777777" w:rsidR="00BA1B3B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بعض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نقطه مقابل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ند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ندارد چرا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ندارد؟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ند</w:t>
      </w:r>
      <w:r w:rsidRPr="00EF2AE3">
        <w:rPr>
          <w:rtl/>
        </w:rPr>
        <w:t xml:space="preserve"> همه حرف‌ها آنجا زده شد، ول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نها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تاً</w:t>
      </w:r>
      <w:r w:rsidRPr="00EF2AE3">
        <w:rPr>
          <w:rtl/>
        </w:rPr>
        <w:t xml:space="preserve"> آقا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بهشت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جمع کرد و تمام مقصود را قرار است در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الفاظ بر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زد،</w:t>
      </w:r>
      <w:r w:rsidRPr="00EF2AE3">
        <w:rPr>
          <w:rtl/>
        </w:rPr>
        <w:t xml:space="preserve"> به ح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ث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که اگر کل آن مذاکرات هم محو بشود حجت ب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ما و حکومت، ب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مردم و حکومت و حکو</w:t>
      </w:r>
      <w:r w:rsidRPr="00EF2AE3">
        <w:rPr>
          <w:rFonts w:hint="eastAsia"/>
          <w:rtl/>
        </w:rPr>
        <w:t>مت</w:t>
      </w:r>
      <w:r w:rsidRPr="00EF2AE3">
        <w:rPr>
          <w:rtl/>
        </w:rPr>
        <w:t xml:space="preserve"> و مردم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الفاظ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 که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نجا</w:t>
      </w:r>
      <w:r w:rsidRPr="00EF2AE3">
        <w:rPr>
          <w:rtl/>
        </w:rPr>
        <w:t xml:space="preserve"> آمده است. آن‌ها 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ز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 که حاش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ه</w:t>
      </w:r>
      <w:r w:rsidRPr="00EF2AE3">
        <w:rPr>
          <w:rtl/>
        </w:rPr>
        <w:t xml:space="preserve"> کار است. </w:t>
      </w:r>
    </w:p>
    <w:p w14:paraId="49C76EFC" w14:textId="77777777" w:rsidR="00BA1B3B" w:rsidRPr="00EF2AE3" w:rsidRDefault="00BA1B3B" w:rsidP="00BA1B3B">
      <w:pPr>
        <w:rPr>
          <w:rtl/>
        </w:rPr>
      </w:pPr>
      <w:r w:rsidRPr="00EF2AE3">
        <w:rPr>
          <w:rtl/>
        </w:rPr>
        <w:t>(مثال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گو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ع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بحث ما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>) مقام جعل و ضرب قانون مقام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 که هر چه بخواهد در الفاظ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آورد،</w:t>
      </w:r>
      <w:r w:rsidRPr="00EF2AE3">
        <w:rPr>
          <w:rtl/>
        </w:rPr>
        <w:t xml:space="preserve"> حالا لفظ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آمد و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دان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هست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ا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ست؟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را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شود</w:t>
      </w:r>
      <w:r w:rsidRPr="00EF2AE3">
        <w:rPr>
          <w:rtl/>
        </w:rPr>
        <w:t xml:space="preserve"> احتجاج کرد اما لفظ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 او در مقام ضرب قانون است، چه کس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گفته است که در مقام امضاء است؟ اگر در س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عقلا هم نبود او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حرف را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زد،</w:t>
      </w:r>
      <w:r w:rsidRPr="00EF2AE3">
        <w:rPr>
          <w:rtl/>
        </w:rPr>
        <w:t xml:space="preserve"> مقام مولو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و تشر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ع</w:t>
      </w:r>
      <w:r w:rsidRPr="00EF2AE3">
        <w:rPr>
          <w:rtl/>
        </w:rPr>
        <w:t xml:space="preserve"> و ضرب قانون مقام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است که همه فکر خود را جمع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کند</w:t>
      </w:r>
      <w:r w:rsidRPr="00EF2AE3">
        <w:rPr>
          <w:rtl/>
        </w:rPr>
        <w:t xml:space="preserve"> در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نکه</w:t>
      </w:r>
      <w:r w:rsidRPr="00EF2AE3">
        <w:rPr>
          <w:rtl/>
        </w:rPr>
        <w:t xml:space="preserve">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خطاب را صادر کند و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خطاب حجت ما و اوست. </w:t>
      </w:r>
    </w:p>
    <w:p w14:paraId="2C709BD9" w14:textId="1D66511A" w:rsidR="00315BE5" w:rsidRPr="00EF2AE3" w:rsidRDefault="00BA1B3B" w:rsidP="00BA1B3B">
      <w:pPr>
        <w:rPr>
          <w:rtl/>
        </w:rPr>
      </w:pPr>
      <w:r w:rsidRPr="00EF2AE3">
        <w:rPr>
          <w:rFonts w:hint="eastAsia"/>
          <w:rtl/>
        </w:rPr>
        <w:t>البته</w:t>
      </w:r>
      <w:r w:rsidRPr="00EF2AE3">
        <w:rPr>
          <w:rtl/>
        </w:rPr>
        <w:t xml:space="preserve"> راه بسته 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ست</w:t>
      </w:r>
      <w:r w:rsidRPr="00EF2AE3">
        <w:rPr>
          <w:rtl/>
        </w:rPr>
        <w:t xml:space="preserve">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جا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لب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واضح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وجود دارد، 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ک</w:t>
      </w:r>
      <w:r w:rsidRPr="00EF2AE3">
        <w:rPr>
          <w:rtl/>
        </w:rPr>
        <w:t xml:space="preserve"> قرائن غ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</w:t>
      </w:r>
      <w:r w:rsidRPr="00EF2AE3">
        <w:rPr>
          <w:rtl/>
        </w:rPr>
        <w:t xml:space="preserve"> لفظ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را نف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نم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کن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و آن را قبول دار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ول</w:t>
      </w:r>
      <w:r w:rsidRPr="00EF2AE3">
        <w:rPr>
          <w:rFonts w:hint="cs"/>
          <w:rtl/>
        </w:rPr>
        <w:t>ی</w:t>
      </w:r>
      <w:r w:rsidRPr="00EF2AE3">
        <w:rPr>
          <w:rtl/>
        </w:rPr>
        <w:t xml:space="preserve"> م</w:t>
      </w:r>
      <w:r w:rsidRPr="00EF2AE3">
        <w:rPr>
          <w:rFonts w:hint="cs"/>
          <w:rtl/>
        </w:rPr>
        <w:t>ی‌</w:t>
      </w:r>
      <w:r w:rsidRPr="00EF2AE3">
        <w:rPr>
          <w:rFonts w:hint="eastAsia"/>
          <w:rtl/>
        </w:rPr>
        <w:t>خواه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بگو</w:t>
      </w:r>
      <w:r w:rsidRPr="00EF2AE3">
        <w:rPr>
          <w:rFonts w:hint="cs"/>
          <w:rtl/>
        </w:rPr>
        <w:t>یی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دا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ره</w:t>
      </w:r>
      <w:r w:rsidRPr="00EF2AE3">
        <w:rPr>
          <w:rtl/>
        </w:rPr>
        <w:t xml:space="preserve"> </w:t>
      </w:r>
      <w:bookmarkStart w:id="9" w:name="_GoBack"/>
      <w:r w:rsidRPr="00EF2AE3">
        <w:rPr>
          <w:rtl/>
        </w:rPr>
        <w:t>آن جا</w:t>
      </w:r>
      <w:r w:rsidRPr="00EF2AE3">
        <w:rPr>
          <w:rFonts w:hint="cs"/>
          <w:rtl/>
        </w:rPr>
        <w:t>یی</w:t>
      </w:r>
      <w:bookmarkEnd w:id="9"/>
      <w:r w:rsidRPr="00EF2AE3">
        <w:rPr>
          <w:rtl/>
        </w:rPr>
        <w:t xml:space="preserve"> است که مطمئن باش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م</w:t>
      </w:r>
      <w:r w:rsidRPr="00EF2AE3">
        <w:rPr>
          <w:rtl/>
        </w:rPr>
        <w:t xml:space="preserve"> که ا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نه</w:t>
      </w:r>
      <w:r w:rsidRPr="00EF2AE3">
        <w:rPr>
          <w:rtl/>
        </w:rPr>
        <w:t xml:space="preserve"> هست. هم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tl/>
        </w:rPr>
        <w:t xml:space="preserve"> که اطم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نان</w:t>
      </w:r>
      <w:r w:rsidRPr="00EF2AE3">
        <w:rPr>
          <w:rtl/>
        </w:rPr>
        <w:t xml:space="preserve"> ندار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د</w:t>
      </w:r>
      <w:r w:rsidRPr="00EF2AE3">
        <w:rPr>
          <w:rtl/>
        </w:rPr>
        <w:t xml:space="preserve"> اصل‌ عدم قر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ن</w:t>
      </w:r>
      <w:r w:rsidRPr="00EF2AE3">
        <w:rPr>
          <w:rFonts w:hint="cs"/>
          <w:rtl/>
        </w:rPr>
        <w:t>ی</w:t>
      </w:r>
      <w:r w:rsidRPr="00EF2AE3">
        <w:rPr>
          <w:rFonts w:hint="eastAsia"/>
          <w:rtl/>
        </w:rPr>
        <w:t>ت</w:t>
      </w:r>
      <w:r w:rsidRPr="00EF2AE3">
        <w:rPr>
          <w:rtl/>
        </w:rPr>
        <w:t xml:space="preserve"> اوست</w:t>
      </w:r>
      <w:r w:rsidR="008D3A15" w:rsidRPr="00EF2AE3">
        <w:rPr>
          <w:rFonts w:hint="cs"/>
          <w:rtl/>
        </w:rPr>
        <w:t>.</w:t>
      </w:r>
    </w:p>
    <w:p w14:paraId="679B55BB" w14:textId="076445BB" w:rsidR="00F0262F" w:rsidRPr="00EF2AE3" w:rsidRDefault="00E74FD3" w:rsidP="00E24471">
      <w:pPr>
        <w:rPr>
          <w:rtl/>
        </w:rPr>
      </w:pPr>
      <w:r w:rsidRPr="00EF2AE3">
        <w:rPr>
          <w:rFonts w:hint="cs"/>
          <w:rtl/>
        </w:rPr>
        <w:t>و صلی الله علی محمد و آل محمد</w:t>
      </w:r>
    </w:p>
    <w:sectPr w:rsidR="00F0262F" w:rsidRPr="00EF2AE3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5C9F3" w14:textId="77777777" w:rsidR="008C0AB1" w:rsidRDefault="008C0AB1" w:rsidP="000D5800">
      <w:pPr>
        <w:spacing w:after="0"/>
      </w:pPr>
      <w:r>
        <w:separator/>
      </w:r>
    </w:p>
  </w:endnote>
  <w:endnote w:type="continuationSeparator" w:id="0">
    <w:p w14:paraId="556FD2A7" w14:textId="77777777" w:rsidR="008C0AB1" w:rsidRDefault="008C0AB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09F6849" w:rsidR="00862E7E" w:rsidRDefault="00862E7E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6B309C">
          <w:rPr>
            <w:rFonts w:cs="B Mitra"/>
            <w:noProof/>
            <w:rtl/>
          </w:rPr>
          <w:t>7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B6392" w14:textId="77777777" w:rsidR="008C0AB1" w:rsidRDefault="008C0AB1" w:rsidP="000D5800">
      <w:pPr>
        <w:spacing w:after="0"/>
      </w:pPr>
      <w:r>
        <w:separator/>
      </w:r>
    </w:p>
  </w:footnote>
  <w:footnote w:type="continuationSeparator" w:id="0">
    <w:p w14:paraId="3474B85A" w14:textId="77777777" w:rsidR="008C0AB1" w:rsidRDefault="008C0AB1" w:rsidP="000D5800">
      <w:pPr>
        <w:spacing w:after="0"/>
      </w:pPr>
      <w:r>
        <w:continuationSeparator/>
      </w:r>
    </w:p>
  </w:footnote>
  <w:footnote w:id="1">
    <w:p w14:paraId="61988C6E" w14:textId="60214B69" w:rsidR="00BA1B3B" w:rsidRPr="00BA1B3B" w:rsidRDefault="00BA1B3B" w:rsidP="00BA1B3B">
      <w:pPr>
        <w:pStyle w:val="FootnoteText"/>
      </w:pPr>
      <w:r w:rsidRPr="00BA1B3B">
        <w:rPr>
          <w:rStyle w:val="FootnoteReference"/>
          <w:vertAlign w:val="baseline"/>
        </w:rPr>
        <w:footnoteRef/>
      </w:r>
      <w:r w:rsidRPr="00BA1B3B">
        <w:rPr>
          <w:rtl/>
        </w:rPr>
        <w:t xml:space="preserve"> </w:t>
      </w:r>
      <w:r w:rsidRPr="00BA1B3B">
        <w:rPr>
          <w:rFonts w:hint="cs"/>
          <w:rtl/>
        </w:rPr>
        <w:t xml:space="preserve">- </w:t>
      </w:r>
      <w:r w:rsidRPr="00BA1B3B">
        <w:rPr>
          <w:rtl/>
        </w:rPr>
        <w:t>سوره نحل، آ</w:t>
      </w:r>
      <w:r w:rsidRPr="00BA1B3B">
        <w:rPr>
          <w:rFonts w:hint="cs"/>
          <w:rtl/>
        </w:rPr>
        <w:t>ی</w:t>
      </w:r>
      <w:r w:rsidRPr="00BA1B3B">
        <w:rPr>
          <w:rtl/>
        </w:rPr>
        <w:t>ه ۴۳</w:t>
      </w:r>
    </w:p>
  </w:footnote>
  <w:footnote w:id="2">
    <w:p w14:paraId="1CB66600" w14:textId="77777777" w:rsidR="00BA1B3B" w:rsidRDefault="00BA1B3B" w:rsidP="00BA1B3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سوره بقره، آیه 275 </w:t>
      </w:r>
    </w:p>
  </w:footnote>
  <w:footnote w:id="3">
    <w:p w14:paraId="5AFF2E66" w14:textId="77777777" w:rsidR="00BA1B3B" w:rsidRDefault="00BA1B3B" w:rsidP="00BA1B3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مائده، آیه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4EB41654" w:rsidR="00862E7E" w:rsidRPr="00EF2AE3" w:rsidRDefault="00862E7E" w:rsidP="00EF2AE3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EF2AE3">
      <w:rPr>
        <w:rFonts w:ascii="Adobe Arabic" w:hAnsi="Adobe Arabic" w:cs="Adobe Arabic" w:hint="cs"/>
        <w:b/>
        <w:bCs/>
        <w:sz w:val="24"/>
        <w:szCs w:val="24"/>
        <w:rtl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AE3">
      <w:rPr>
        <w:rFonts w:ascii="Adobe Arabic" w:hAnsi="Adobe Arabic" w:cs="Adobe Arabic"/>
        <w:b/>
        <w:bCs/>
        <w:sz w:val="24"/>
        <w:szCs w:val="24"/>
        <w:rtl/>
      </w:rPr>
      <w:t>درس خارج</w:t>
    </w:r>
    <w:r w:rsidRPr="00EF2AE3"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EF2AE3">
      <w:rPr>
        <w:rFonts w:ascii="Adobe Arabic" w:hAnsi="Adobe Arabic" w:cs="Adobe Arabic"/>
        <w:b/>
        <w:bCs/>
        <w:sz w:val="24"/>
        <w:szCs w:val="24"/>
        <w:rtl/>
      </w:rPr>
      <w:t xml:space="preserve"> فقه </w:t>
    </w:r>
    <w:r w:rsidRPr="00EF2AE3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EF2AE3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EF2AE3">
      <w:rPr>
        <w:rFonts w:ascii="Adobe Arabic" w:hAnsi="Adobe Arabic" w:cs="Adobe Arabic"/>
        <w:b/>
        <w:bCs/>
        <w:sz w:val="24"/>
        <w:szCs w:val="24"/>
        <w:rtl/>
      </w:rPr>
      <w:t>عنوان</w:t>
    </w:r>
    <w:r w:rsidRPr="00EF2AE3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EF2AE3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Pr="00EF2AE3">
      <w:rPr>
        <w:rFonts w:ascii="Adobe Arabic" w:hAnsi="Adobe Arabic" w:cs="Adobe Arabic" w:hint="cs"/>
        <w:b/>
        <w:bCs/>
        <w:sz w:val="24"/>
        <w:szCs w:val="24"/>
        <w:rtl/>
      </w:rPr>
      <w:t xml:space="preserve">حجیت قول   </w:t>
    </w:r>
    <w:r w:rsidRPr="00EF2AE3">
      <w:rPr>
        <w:rFonts w:ascii="Adobe Arabic" w:hAnsi="Adobe Arabic" w:cs="Adobe Arabic"/>
        <w:b/>
        <w:bCs/>
        <w:sz w:val="24"/>
        <w:szCs w:val="24"/>
        <w:rtl/>
      </w:rPr>
      <w:tab/>
    </w:r>
    <w:r w:rsidRPr="00EF2AE3">
      <w:rPr>
        <w:rFonts w:ascii="Adobe Arabic" w:hAnsi="Adobe Arabic" w:cs="Adobe Arabic"/>
        <w:b/>
        <w:bCs/>
        <w:sz w:val="24"/>
        <w:szCs w:val="24"/>
        <w:rtl/>
      </w:rPr>
      <w:tab/>
    </w:r>
    <w:r w:rsidRPr="00EF2AE3">
      <w:rPr>
        <w:rFonts w:ascii="Adobe Arabic" w:hAnsi="Adobe Arabic" w:cs="Adobe Arabic" w:hint="cs"/>
        <w:b/>
        <w:bCs/>
        <w:sz w:val="24"/>
        <w:szCs w:val="24"/>
        <w:rtl/>
      </w:rPr>
      <w:t xml:space="preserve">     تاریخ جلسه: </w:t>
    </w:r>
    <w:r w:rsidR="00AB4F89" w:rsidRPr="00EF2AE3">
      <w:rPr>
        <w:rFonts w:ascii="Adobe Arabic" w:hAnsi="Adobe Arabic" w:cs="Adobe Arabic" w:hint="cs"/>
        <w:b/>
        <w:bCs/>
        <w:sz w:val="24"/>
        <w:szCs w:val="24"/>
        <w:rtl/>
      </w:rPr>
      <w:t>11</w:t>
    </w:r>
    <w:r w:rsidRPr="00EF2AE3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9E4540" w:rsidRPr="00EF2AE3">
      <w:rPr>
        <w:rFonts w:ascii="Adobe Arabic" w:hAnsi="Adobe Arabic" w:cs="Adobe Arabic" w:hint="cs"/>
        <w:b/>
        <w:bCs/>
        <w:sz w:val="24"/>
        <w:szCs w:val="24"/>
        <w:rtl/>
      </w:rPr>
      <w:t>09</w:t>
    </w:r>
    <w:r w:rsidRPr="00EF2AE3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Pr="00EF2AE3">
      <w:rPr>
        <w:rFonts w:ascii="Adobe Arabic" w:hAnsi="Adobe Arabic" w:cs="Adobe Arabic"/>
        <w:b/>
        <w:bCs/>
        <w:sz w:val="24"/>
        <w:szCs w:val="24"/>
      </w:rPr>
      <w:t>1402</w:t>
    </w:r>
  </w:p>
  <w:p w14:paraId="7DE59772" w14:textId="222865A7" w:rsidR="00862E7E" w:rsidRPr="00EF2AE3" w:rsidRDefault="00862E7E" w:rsidP="00EF2AE3">
    <w:pPr>
      <w:ind w:left="720" w:firstLine="0"/>
      <w:rPr>
        <w:rFonts w:ascii="Adobe Arabic" w:hAnsi="Adobe Arabic" w:cs="Adobe Arabic"/>
        <w:b/>
        <w:bCs/>
        <w:sz w:val="24"/>
        <w:szCs w:val="24"/>
      </w:rPr>
    </w:pPr>
    <w:r w:rsidRPr="00EF2AE3">
      <w:rPr>
        <w:rFonts w:ascii="Adobe Arabic" w:hAnsi="Adobe Arabic" w:cs="Adobe Arabic"/>
        <w:b/>
        <w:bCs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EF2AE3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Pr="00EF2AE3">
      <w:rPr>
        <w:rFonts w:ascii="Adobe Arabic" w:hAnsi="Adobe Arabic" w:cs="Adobe Arabic"/>
        <w:b/>
        <w:bCs/>
        <w:sz w:val="24"/>
        <w:szCs w:val="24"/>
        <w:rtl/>
      </w:rPr>
      <w:tab/>
    </w:r>
    <w:r w:rsidRPr="00EF2AE3">
      <w:rPr>
        <w:rFonts w:ascii="Adobe Arabic" w:hAnsi="Adobe Arabic" w:cs="Adobe Arabic"/>
        <w:b/>
        <w:bCs/>
        <w:sz w:val="24"/>
        <w:szCs w:val="24"/>
        <w:rtl/>
      </w:rPr>
      <w:tab/>
    </w:r>
    <w:r w:rsidRPr="00EF2AE3">
      <w:rPr>
        <w:rFonts w:ascii="Adobe Arabic" w:hAnsi="Adobe Arabic" w:cs="Adobe Arabic" w:hint="cs"/>
        <w:b/>
        <w:bCs/>
        <w:sz w:val="24"/>
        <w:szCs w:val="24"/>
        <w:rtl/>
      </w:rPr>
      <w:t>عنوان فرعی: حجیت قول خبره</w:t>
    </w:r>
    <w:r w:rsidR="00EF2AE3" w:rsidRPr="00EF2AE3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EF2AE3" w:rsidRPr="00EF2AE3">
      <w:rPr>
        <w:rFonts w:ascii="Adobe Arabic" w:hAnsi="Adobe Arabic" w:cs="Adobe Arabic"/>
        <w:b/>
        <w:bCs/>
        <w:sz w:val="24"/>
        <w:szCs w:val="24"/>
        <w:rtl/>
      </w:rPr>
      <w:t>نسبت آيه با سيره</w:t>
    </w:r>
    <w:r w:rsidRPr="00EF2AE3">
      <w:rPr>
        <w:rFonts w:ascii="Adobe Arabic" w:hAnsi="Adobe Arabic" w:cs="Adobe Arabic"/>
        <w:b/>
        <w:bCs/>
        <w:sz w:val="24"/>
        <w:szCs w:val="24"/>
        <w:rtl/>
      </w:rPr>
      <w:tab/>
    </w:r>
    <w:r w:rsidRPr="00EF2AE3">
      <w:rPr>
        <w:rFonts w:ascii="Adobe Arabic" w:hAnsi="Adobe Arabic" w:cs="Adobe Arabic"/>
        <w:b/>
        <w:bCs/>
        <w:sz w:val="24"/>
        <w:szCs w:val="24"/>
        <w:rtl/>
      </w:rPr>
      <w:tab/>
    </w:r>
    <w:r w:rsidRPr="00EF2AE3"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AB4F89" w:rsidRPr="00EF2AE3">
      <w:rPr>
        <w:rFonts w:ascii="Adobe Arabic" w:hAnsi="Adobe Arabic" w:cs="Adobe Arabic" w:hint="cs"/>
        <w:b/>
        <w:bCs/>
        <w:sz w:val="24"/>
        <w:szCs w:val="24"/>
        <w:rtl/>
      </w:rPr>
      <w:t>571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14BF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2C32"/>
    <w:rsid w:val="000937AA"/>
    <w:rsid w:val="0009433F"/>
    <w:rsid w:val="0009673C"/>
    <w:rsid w:val="00097132"/>
    <w:rsid w:val="00097986"/>
    <w:rsid w:val="000A0B5B"/>
    <w:rsid w:val="000A0DE0"/>
    <w:rsid w:val="000A1A51"/>
    <w:rsid w:val="000A218F"/>
    <w:rsid w:val="000A25D3"/>
    <w:rsid w:val="000A2693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F3F"/>
    <w:rsid w:val="000C4687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202C5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45BC"/>
    <w:rsid w:val="001B590E"/>
    <w:rsid w:val="001C0F73"/>
    <w:rsid w:val="001C367D"/>
    <w:rsid w:val="001C3CCA"/>
    <w:rsid w:val="001C430A"/>
    <w:rsid w:val="001C79BC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FA2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4891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437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0EA4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07E4B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8EF"/>
    <w:rsid w:val="00625237"/>
    <w:rsid w:val="0062566D"/>
    <w:rsid w:val="00627180"/>
    <w:rsid w:val="00627CF5"/>
    <w:rsid w:val="0063015C"/>
    <w:rsid w:val="00632C2F"/>
    <w:rsid w:val="00632E13"/>
    <w:rsid w:val="0063483B"/>
    <w:rsid w:val="00636EFA"/>
    <w:rsid w:val="00637A6C"/>
    <w:rsid w:val="006412E6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309C"/>
    <w:rsid w:val="006B346B"/>
    <w:rsid w:val="006B51E9"/>
    <w:rsid w:val="006C0370"/>
    <w:rsid w:val="006C0FC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25C8"/>
    <w:rsid w:val="006D3A87"/>
    <w:rsid w:val="006D42A6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243C"/>
    <w:rsid w:val="008626D8"/>
    <w:rsid w:val="00862B2E"/>
    <w:rsid w:val="00862E7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6EC"/>
    <w:rsid w:val="008748B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B1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05AB"/>
    <w:rsid w:val="00B9119B"/>
    <w:rsid w:val="00B915F0"/>
    <w:rsid w:val="00B95FC1"/>
    <w:rsid w:val="00B96A3B"/>
    <w:rsid w:val="00B97E0B"/>
    <w:rsid w:val="00BA083F"/>
    <w:rsid w:val="00BA1B3B"/>
    <w:rsid w:val="00BA3373"/>
    <w:rsid w:val="00BA34E6"/>
    <w:rsid w:val="00BA37EB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27B4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77CFE"/>
    <w:rsid w:val="00C803C2"/>
    <w:rsid w:val="00C805CE"/>
    <w:rsid w:val="00C80A3F"/>
    <w:rsid w:val="00C82706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A68"/>
    <w:rsid w:val="00CC30C4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573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F45"/>
    <w:rsid w:val="00D03F99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4471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5C56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2AE3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3016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ED2F-9756-4463-A024-A4B20420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19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2023-12-02T12:09:00Z</dcterms:created>
  <dcterms:modified xsi:type="dcterms:W3CDTF">2023-12-03T04:59:00Z</dcterms:modified>
</cp:coreProperties>
</file>