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CA4E22" w:rsidRDefault="00085BC9" w:rsidP="001150DB">
          <w:pPr>
            <w:pStyle w:val="TOCHeading"/>
            <w:ind w:firstLine="429"/>
            <w:jc w:val="center"/>
            <w:rPr>
              <w:rFonts w:cs="Traditional Arabic"/>
              <w:b w:val="0"/>
              <w:bCs w:val="0"/>
              <w:color w:val="000000" w:themeColor="text1"/>
              <w:w w:val="100"/>
              <w:rtl/>
            </w:rPr>
          </w:pPr>
          <w:r w:rsidRPr="00CA4E22">
            <w:rPr>
              <w:rFonts w:cs="Traditional Arabic"/>
              <w:b w:val="0"/>
              <w:bCs w:val="0"/>
              <w:color w:val="000000" w:themeColor="text1"/>
              <w:w w:val="100"/>
              <w:rtl/>
            </w:rPr>
            <w:t>فهرست</w:t>
          </w:r>
        </w:p>
        <w:p w14:paraId="74E5FFFF" w14:textId="6718C8D7" w:rsidR="00A64319" w:rsidRPr="00CA4E22" w:rsidRDefault="00085BC9" w:rsidP="00A64319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r w:rsidRPr="00CA4E22">
            <w:rPr>
              <w:color w:val="000000" w:themeColor="text1"/>
            </w:rPr>
            <w:fldChar w:fldCharType="begin"/>
          </w:r>
          <w:r w:rsidRPr="00CA4E22">
            <w:rPr>
              <w:color w:val="000000" w:themeColor="text1"/>
            </w:rPr>
            <w:instrText xml:space="preserve"> TOC \o "1-3" \h \z \u </w:instrText>
          </w:r>
          <w:r w:rsidRPr="00CA4E22">
            <w:rPr>
              <w:color w:val="000000" w:themeColor="text1"/>
            </w:rPr>
            <w:fldChar w:fldCharType="separate"/>
          </w:r>
          <w:hyperlink w:anchor="_Toc153033387" w:history="1">
            <w:r w:rsidR="00A64319" w:rsidRPr="00CA4E22">
              <w:rPr>
                <w:rStyle w:val="Hyperlink"/>
                <w:noProof/>
                <w:rtl/>
              </w:rPr>
              <w:t>اصول/ حج</w:t>
            </w:r>
            <w:r w:rsidR="00A64319" w:rsidRPr="00CA4E22">
              <w:rPr>
                <w:rStyle w:val="Hyperlink"/>
                <w:rFonts w:hint="cs"/>
                <w:noProof/>
                <w:rtl/>
              </w:rPr>
              <w:t>ی</w:t>
            </w:r>
            <w:r w:rsidR="00A64319" w:rsidRPr="00CA4E22">
              <w:rPr>
                <w:rStyle w:val="Hyperlink"/>
                <w:rFonts w:hint="eastAsia"/>
                <w:noProof/>
                <w:rtl/>
              </w:rPr>
              <w:t>ت</w:t>
            </w:r>
            <w:r w:rsidR="00A64319" w:rsidRPr="00CA4E22">
              <w:rPr>
                <w:rStyle w:val="Hyperlink"/>
                <w:noProof/>
                <w:rtl/>
              </w:rPr>
              <w:t xml:space="preserve"> قول خبره</w:t>
            </w:r>
            <w:r w:rsidR="00A64319" w:rsidRPr="00CA4E22">
              <w:rPr>
                <w:noProof/>
                <w:webHidden/>
              </w:rPr>
              <w:tab/>
            </w:r>
            <w:r w:rsidR="00A64319" w:rsidRPr="00CA4E22">
              <w:rPr>
                <w:noProof/>
                <w:webHidden/>
              </w:rPr>
              <w:fldChar w:fldCharType="begin"/>
            </w:r>
            <w:r w:rsidR="00A64319" w:rsidRPr="00CA4E22">
              <w:rPr>
                <w:noProof/>
                <w:webHidden/>
              </w:rPr>
              <w:instrText xml:space="preserve"> PAGEREF _Toc153033387 \h </w:instrText>
            </w:r>
            <w:r w:rsidR="00A64319" w:rsidRPr="00CA4E22">
              <w:rPr>
                <w:noProof/>
                <w:webHidden/>
              </w:rPr>
            </w:r>
            <w:r w:rsidR="00A64319" w:rsidRPr="00CA4E22">
              <w:rPr>
                <w:noProof/>
                <w:webHidden/>
              </w:rPr>
              <w:fldChar w:fldCharType="separate"/>
            </w:r>
            <w:r w:rsidR="00A64319" w:rsidRPr="00CA4E22">
              <w:rPr>
                <w:noProof/>
                <w:webHidden/>
              </w:rPr>
              <w:t>2</w:t>
            </w:r>
            <w:r w:rsidR="00A64319" w:rsidRPr="00CA4E22">
              <w:rPr>
                <w:noProof/>
                <w:webHidden/>
              </w:rPr>
              <w:fldChar w:fldCharType="end"/>
            </w:r>
          </w:hyperlink>
        </w:p>
        <w:p w14:paraId="369ABD12" w14:textId="76CD803E" w:rsidR="00A64319" w:rsidRPr="00CA4E22" w:rsidRDefault="001D24C1" w:rsidP="00A64319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3033388" w:history="1">
            <w:r w:rsidR="00A64319" w:rsidRPr="00CA4E22">
              <w:rPr>
                <w:rStyle w:val="Hyperlink"/>
                <w:noProof/>
                <w:rtl/>
              </w:rPr>
              <w:t>پ</w:t>
            </w:r>
            <w:r w:rsidR="00A64319" w:rsidRPr="00CA4E22">
              <w:rPr>
                <w:rStyle w:val="Hyperlink"/>
                <w:rFonts w:hint="cs"/>
                <w:noProof/>
                <w:rtl/>
              </w:rPr>
              <w:t>ی</w:t>
            </w:r>
            <w:r w:rsidR="00A64319" w:rsidRPr="00CA4E22">
              <w:rPr>
                <w:rStyle w:val="Hyperlink"/>
                <w:rFonts w:hint="eastAsia"/>
                <w:noProof/>
                <w:rtl/>
              </w:rPr>
              <w:t>شگفتار</w:t>
            </w:r>
            <w:r w:rsidR="00A64319" w:rsidRPr="00CA4E22">
              <w:rPr>
                <w:noProof/>
                <w:webHidden/>
              </w:rPr>
              <w:tab/>
            </w:r>
            <w:r w:rsidR="00A64319" w:rsidRPr="00CA4E22">
              <w:rPr>
                <w:noProof/>
                <w:webHidden/>
              </w:rPr>
              <w:fldChar w:fldCharType="begin"/>
            </w:r>
            <w:r w:rsidR="00A64319" w:rsidRPr="00CA4E22">
              <w:rPr>
                <w:noProof/>
                <w:webHidden/>
              </w:rPr>
              <w:instrText xml:space="preserve"> PAGEREF _Toc153033388 \h </w:instrText>
            </w:r>
            <w:r w:rsidR="00A64319" w:rsidRPr="00CA4E22">
              <w:rPr>
                <w:noProof/>
                <w:webHidden/>
              </w:rPr>
            </w:r>
            <w:r w:rsidR="00A64319" w:rsidRPr="00CA4E22">
              <w:rPr>
                <w:noProof/>
                <w:webHidden/>
              </w:rPr>
              <w:fldChar w:fldCharType="separate"/>
            </w:r>
            <w:r w:rsidR="00A64319" w:rsidRPr="00CA4E22">
              <w:rPr>
                <w:noProof/>
                <w:webHidden/>
              </w:rPr>
              <w:t>2</w:t>
            </w:r>
            <w:r w:rsidR="00A64319" w:rsidRPr="00CA4E22">
              <w:rPr>
                <w:noProof/>
                <w:webHidden/>
              </w:rPr>
              <w:fldChar w:fldCharType="end"/>
            </w:r>
          </w:hyperlink>
        </w:p>
        <w:p w14:paraId="69542770" w14:textId="08093AD1" w:rsidR="00A64319" w:rsidRPr="00CA4E22" w:rsidRDefault="001D24C1" w:rsidP="00A64319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3033389" w:history="1">
            <w:r w:rsidR="00A64319" w:rsidRPr="00CA4E22">
              <w:rPr>
                <w:rStyle w:val="Hyperlink"/>
                <w:noProof/>
                <w:rtl/>
              </w:rPr>
              <w:t>احتمالات در روا</w:t>
            </w:r>
            <w:r w:rsidR="00A64319" w:rsidRPr="00CA4E22">
              <w:rPr>
                <w:rStyle w:val="Hyperlink"/>
                <w:rFonts w:hint="cs"/>
                <w:noProof/>
                <w:rtl/>
              </w:rPr>
              <w:t>ی</w:t>
            </w:r>
            <w:r w:rsidR="00A64319" w:rsidRPr="00CA4E22">
              <w:rPr>
                <w:rStyle w:val="Hyperlink"/>
                <w:noProof/>
                <w:rtl/>
              </w:rPr>
              <w:t>ت عق</w:t>
            </w:r>
            <w:r w:rsidR="00A64319" w:rsidRPr="00CA4E22">
              <w:rPr>
                <w:rStyle w:val="Hyperlink"/>
                <w:rFonts w:hint="cs"/>
                <w:noProof/>
                <w:rtl/>
              </w:rPr>
              <w:t>ی</w:t>
            </w:r>
            <w:r w:rsidR="00A64319" w:rsidRPr="00CA4E22">
              <w:rPr>
                <w:rStyle w:val="Hyperlink"/>
                <w:noProof/>
                <w:rtl/>
              </w:rPr>
              <w:t>ق</w:t>
            </w:r>
            <w:r w:rsidR="00A64319" w:rsidRPr="00CA4E22">
              <w:rPr>
                <w:noProof/>
                <w:webHidden/>
              </w:rPr>
              <w:tab/>
            </w:r>
            <w:r w:rsidR="00A64319" w:rsidRPr="00CA4E22">
              <w:rPr>
                <w:noProof/>
                <w:webHidden/>
              </w:rPr>
              <w:fldChar w:fldCharType="begin"/>
            </w:r>
            <w:r w:rsidR="00A64319" w:rsidRPr="00CA4E22">
              <w:rPr>
                <w:noProof/>
                <w:webHidden/>
              </w:rPr>
              <w:instrText xml:space="preserve"> PAGEREF _Toc153033389 \h </w:instrText>
            </w:r>
            <w:r w:rsidR="00A64319" w:rsidRPr="00CA4E22">
              <w:rPr>
                <w:noProof/>
                <w:webHidden/>
              </w:rPr>
            </w:r>
            <w:r w:rsidR="00A64319" w:rsidRPr="00CA4E22">
              <w:rPr>
                <w:noProof/>
                <w:webHidden/>
              </w:rPr>
              <w:fldChar w:fldCharType="separate"/>
            </w:r>
            <w:r w:rsidR="00A64319" w:rsidRPr="00CA4E22">
              <w:rPr>
                <w:noProof/>
                <w:webHidden/>
              </w:rPr>
              <w:t>3</w:t>
            </w:r>
            <w:r w:rsidR="00A64319" w:rsidRPr="00CA4E22">
              <w:rPr>
                <w:noProof/>
                <w:webHidden/>
              </w:rPr>
              <w:fldChar w:fldCharType="end"/>
            </w:r>
          </w:hyperlink>
        </w:p>
        <w:p w14:paraId="5C79F3F7" w14:textId="47C7FBB0" w:rsidR="00A64319" w:rsidRPr="00CA4E22" w:rsidRDefault="001D24C1" w:rsidP="00A64319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3033390" w:history="1">
            <w:r w:rsidR="00A64319" w:rsidRPr="00CA4E22">
              <w:rPr>
                <w:rStyle w:val="Hyperlink"/>
                <w:noProof/>
                <w:rtl/>
              </w:rPr>
              <w:t>احتمال اول</w:t>
            </w:r>
            <w:r w:rsidR="00A64319" w:rsidRPr="00CA4E22">
              <w:rPr>
                <w:noProof/>
                <w:webHidden/>
              </w:rPr>
              <w:tab/>
            </w:r>
            <w:r w:rsidR="00A64319" w:rsidRPr="00CA4E22">
              <w:rPr>
                <w:noProof/>
                <w:webHidden/>
              </w:rPr>
              <w:fldChar w:fldCharType="begin"/>
            </w:r>
            <w:r w:rsidR="00A64319" w:rsidRPr="00CA4E22">
              <w:rPr>
                <w:noProof/>
                <w:webHidden/>
              </w:rPr>
              <w:instrText xml:space="preserve"> PAGEREF _Toc153033390 \h </w:instrText>
            </w:r>
            <w:r w:rsidR="00A64319" w:rsidRPr="00CA4E22">
              <w:rPr>
                <w:noProof/>
                <w:webHidden/>
              </w:rPr>
            </w:r>
            <w:r w:rsidR="00A64319" w:rsidRPr="00CA4E22">
              <w:rPr>
                <w:noProof/>
                <w:webHidden/>
              </w:rPr>
              <w:fldChar w:fldCharType="separate"/>
            </w:r>
            <w:r w:rsidR="00A64319" w:rsidRPr="00CA4E22">
              <w:rPr>
                <w:noProof/>
                <w:webHidden/>
              </w:rPr>
              <w:t>3</w:t>
            </w:r>
            <w:r w:rsidR="00A64319" w:rsidRPr="00CA4E22">
              <w:rPr>
                <w:noProof/>
                <w:webHidden/>
              </w:rPr>
              <w:fldChar w:fldCharType="end"/>
            </w:r>
          </w:hyperlink>
        </w:p>
        <w:p w14:paraId="4D91235F" w14:textId="4D31C982" w:rsidR="00A64319" w:rsidRPr="00CA4E22" w:rsidRDefault="001D24C1" w:rsidP="00A64319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53033391" w:history="1">
            <w:r w:rsidR="00A64319" w:rsidRPr="00CA4E22">
              <w:rPr>
                <w:rStyle w:val="Hyperlink"/>
                <w:noProof/>
                <w:rtl/>
              </w:rPr>
              <w:t>رد احتمال اول</w:t>
            </w:r>
            <w:r w:rsidR="00A64319" w:rsidRPr="00CA4E22">
              <w:rPr>
                <w:noProof/>
                <w:webHidden/>
              </w:rPr>
              <w:tab/>
            </w:r>
            <w:r w:rsidR="00A64319" w:rsidRPr="00CA4E22">
              <w:rPr>
                <w:noProof/>
                <w:webHidden/>
              </w:rPr>
              <w:fldChar w:fldCharType="begin"/>
            </w:r>
            <w:r w:rsidR="00A64319" w:rsidRPr="00CA4E22">
              <w:rPr>
                <w:noProof/>
                <w:webHidden/>
              </w:rPr>
              <w:instrText xml:space="preserve"> PAGEREF _Toc153033391 \h </w:instrText>
            </w:r>
            <w:r w:rsidR="00A64319" w:rsidRPr="00CA4E22">
              <w:rPr>
                <w:noProof/>
                <w:webHidden/>
              </w:rPr>
            </w:r>
            <w:r w:rsidR="00A64319" w:rsidRPr="00CA4E22">
              <w:rPr>
                <w:noProof/>
                <w:webHidden/>
              </w:rPr>
              <w:fldChar w:fldCharType="separate"/>
            </w:r>
            <w:r w:rsidR="00A64319" w:rsidRPr="00CA4E22">
              <w:rPr>
                <w:noProof/>
                <w:webHidden/>
              </w:rPr>
              <w:t>3</w:t>
            </w:r>
            <w:r w:rsidR="00A64319" w:rsidRPr="00CA4E22">
              <w:rPr>
                <w:noProof/>
                <w:webHidden/>
              </w:rPr>
              <w:fldChar w:fldCharType="end"/>
            </w:r>
          </w:hyperlink>
        </w:p>
        <w:p w14:paraId="5406C8C7" w14:textId="0524C6FF" w:rsidR="00A64319" w:rsidRPr="00CA4E22" w:rsidRDefault="001D24C1" w:rsidP="00A64319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3033392" w:history="1">
            <w:r w:rsidR="00A64319" w:rsidRPr="00CA4E22">
              <w:rPr>
                <w:rStyle w:val="Hyperlink"/>
                <w:noProof/>
                <w:rtl/>
              </w:rPr>
              <w:t>احتمال دوم</w:t>
            </w:r>
            <w:r w:rsidR="00A64319" w:rsidRPr="00CA4E22">
              <w:rPr>
                <w:noProof/>
                <w:webHidden/>
              </w:rPr>
              <w:tab/>
            </w:r>
            <w:r w:rsidR="00A64319" w:rsidRPr="00CA4E22">
              <w:rPr>
                <w:noProof/>
                <w:webHidden/>
              </w:rPr>
              <w:fldChar w:fldCharType="begin"/>
            </w:r>
            <w:r w:rsidR="00A64319" w:rsidRPr="00CA4E22">
              <w:rPr>
                <w:noProof/>
                <w:webHidden/>
              </w:rPr>
              <w:instrText xml:space="preserve"> PAGEREF _Toc153033392 \h </w:instrText>
            </w:r>
            <w:r w:rsidR="00A64319" w:rsidRPr="00CA4E22">
              <w:rPr>
                <w:noProof/>
                <w:webHidden/>
              </w:rPr>
            </w:r>
            <w:r w:rsidR="00A64319" w:rsidRPr="00CA4E22">
              <w:rPr>
                <w:noProof/>
                <w:webHidden/>
              </w:rPr>
              <w:fldChar w:fldCharType="separate"/>
            </w:r>
            <w:r w:rsidR="00A64319" w:rsidRPr="00CA4E22">
              <w:rPr>
                <w:noProof/>
                <w:webHidden/>
              </w:rPr>
              <w:t>4</w:t>
            </w:r>
            <w:r w:rsidR="00A64319" w:rsidRPr="00CA4E22">
              <w:rPr>
                <w:noProof/>
                <w:webHidden/>
              </w:rPr>
              <w:fldChar w:fldCharType="end"/>
            </w:r>
          </w:hyperlink>
        </w:p>
        <w:p w14:paraId="23516F42" w14:textId="090F8E40" w:rsidR="00A64319" w:rsidRPr="00CA4E22" w:rsidRDefault="001D24C1" w:rsidP="00A64319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53033393" w:history="1">
            <w:r w:rsidR="00A64319" w:rsidRPr="00CA4E22">
              <w:rPr>
                <w:rStyle w:val="Hyperlink"/>
                <w:noProof/>
                <w:rtl/>
              </w:rPr>
              <w:t>جواب احتمال دوم</w:t>
            </w:r>
            <w:r w:rsidR="00A64319" w:rsidRPr="00CA4E22">
              <w:rPr>
                <w:noProof/>
                <w:webHidden/>
              </w:rPr>
              <w:tab/>
            </w:r>
            <w:r w:rsidR="00A64319" w:rsidRPr="00CA4E22">
              <w:rPr>
                <w:noProof/>
                <w:webHidden/>
              </w:rPr>
              <w:fldChar w:fldCharType="begin"/>
            </w:r>
            <w:r w:rsidR="00A64319" w:rsidRPr="00CA4E22">
              <w:rPr>
                <w:noProof/>
                <w:webHidden/>
              </w:rPr>
              <w:instrText xml:space="preserve"> PAGEREF _Toc153033393 \h </w:instrText>
            </w:r>
            <w:r w:rsidR="00A64319" w:rsidRPr="00CA4E22">
              <w:rPr>
                <w:noProof/>
                <w:webHidden/>
              </w:rPr>
            </w:r>
            <w:r w:rsidR="00A64319" w:rsidRPr="00CA4E22">
              <w:rPr>
                <w:noProof/>
                <w:webHidden/>
              </w:rPr>
              <w:fldChar w:fldCharType="separate"/>
            </w:r>
            <w:r w:rsidR="00A64319" w:rsidRPr="00CA4E22">
              <w:rPr>
                <w:noProof/>
                <w:webHidden/>
              </w:rPr>
              <w:t>4</w:t>
            </w:r>
            <w:r w:rsidR="00A64319" w:rsidRPr="00CA4E22">
              <w:rPr>
                <w:noProof/>
                <w:webHidden/>
              </w:rPr>
              <w:fldChar w:fldCharType="end"/>
            </w:r>
          </w:hyperlink>
        </w:p>
        <w:p w14:paraId="0625FF36" w14:textId="4C9ACD68" w:rsidR="00A64319" w:rsidRPr="00CA4E22" w:rsidRDefault="001D24C1" w:rsidP="00A64319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3033394" w:history="1">
            <w:r w:rsidR="00A64319" w:rsidRPr="00CA4E22">
              <w:rPr>
                <w:rStyle w:val="Hyperlink"/>
                <w:noProof/>
                <w:rtl/>
              </w:rPr>
              <w:t>احتمال سوم</w:t>
            </w:r>
            <w:r w:rsidR="00A64319" w:rsidRPr="00CA4E22">
              <w:rPr>
                <w:noProof/>
                <w:webHidden/>
              </w:rPr>
              <w:tab/>
            </w:r>
            <w:r w:rsidR="00A64319" w:rsidRPr="00CA4E22">
              <w:rPr>
                <w:noProof/>
                <w:webHidden/>
              </w:rPr>
              <w:fldChar w:fldCharType="begin"/>
            </w:r>
            <w:r w:rsidR="00A64319" w:rsidRPr="00CA4E22">
              <w:rPr>
                <w:noProof/>
                <w:webHidden/>
              </w:rPr>
              <w:instrText xml:space="preserve"> PAGEREF _Toc153033394 \h </w:instrText>
            </w:r>
            <w:r w:rsidR="00A64319" w:rsidRPr="00CA4E22">
              <w:rPr>
                <w:noProof/>
                <w:webHidden/>
              </w:rPr>
            </w:r>
            <w:r w:rsidR="00A64319" w:rsidRPr="00CA4E22">
              <w:rPr>
                <w:noProof/>
                <w:webHidden/>
              </w:rPr>
              <w:fldChar w:fldCharType="separate"/>
            </w:r>
            <w:r w:rsidR="00A64319" w:rsidRPr="00CA4E22">
              <w:rPr>
                <w:noProof/>
                <w:webHidden/>
              </w:rPr>
              <w:t>5</w:t>
            </w:r>
            <w:r w:rsidR="00A64319" w:rsidRPr="00CA4E22">
              <w:rPr>
                <w:noProof/>
                <w:webHidden/>
              </w:rPr>
              <w:fldChar w:fldCharType="end"/>
            </w:r>
          </w:hyperlink>
        </w:p>
        <w:p w14:paraId="7ABC71FC" w14:textId="77A3AAE7" w:rsidR="00A64319" w:rsidRPr="00CA4E22" w:rsidRDefault="001D24C1" w:rsidP="00A64319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3033395" w:history="1">
            <w:r w:rsidR="00A64319" w:rsidRPr="00CA4E22">
              <w:rPr>
                <w:rStyle w:val="Hyperlink"/>
                <w:noProof/>
                <w:rtl/>
              </w:rPr>
              <w:t>جمع‌بند</w:t>
            </w:r>
            <w:r w:rsidR="00A64319" w:rsidRPr="00CA4E22">
              <w:rPr>
                <w:rStyle w:val="Hyperlink"/>
                <w:rFonts w:hint="cs"/>
                <w:noProof/>
                <w:rtl/>
              </w:rPr>
              <w:t>ی</w:t>
            </w:r>
            <w:r w:rsidR="00A64319" w:rsidRPr="00CA4E22">
              <w:rPr>
                <w:noProof/>
                <w:webHidden/>
              </w:rPr>
              <w:tab/>
            </w:r>
            <w:r w:rsidR="00A64319" w:rsidRPr="00CA4E22">
              <w:rPr>
                <w:noProof/>
                <w:webHidden/>
              </w:rPr>
              <w:fldChar w:fldCharType="begin"/>
            </w:r>
            <w:r w:rsidR="00A64319" w:rsidRPr="00CA4E22">
              <w:rPr>
                <w:noProof/>
                <w:webHidden/>
              </w:rPr>
              <w:instrText xml:space="preserve"> PAGEREF _Toc153033395 \h </w:instrText>
            </w:r>
            <w:r w:rsidR="00A64319" w:rsidRPr="00CA4E22">
              <w:rPr>
                <w:noProof/>
                <w:webHidden/>
              </w:rPr>
            </w:r>
            <w:r w:rsidR="00A64319" w:rsidRPr="00CA4E22">
              <w:rPr>
                <w:noProof/>
                <w:webHidden/>
              </w:rPr>
              <w:fldChar w:fldCharType="separate"/>
            </w:r>
            <w:r w:rsidR="00A64319" w:rsidRPr="00CA4E22">
              <w:rPr>
                <w:noProof/>
                <w:webHidden/>
              </w:rPr>
              <w:t>5</w:t>
            </w:r>
            <w:r w:rsidR="00A64319" w:rsidRPr="00CA4E22">
              <w:rPr>
                <w:noProof/>
                <w:webHidden/>
              </w:rPr>
              <w:fldChar w:fldCharType="end"/>
            </w:r>
          </w:hyperlink>
        </w:p>
        <w:p w14:paraId="2A6DD9AB" w14:textId="3CFB9930" w:rsidR="00A64319" w:rsidRPr="00CA4E22" w:rsidRDefault="001D24C1" w:rsidP="00A64319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3033396" w:history="1">
            <w:r w:rsidR="00A64319" w:rsidRPr="00CA4E22">
              <w:rPr>
                <w:rStyle w:val="Hyperlink"/>
                <w:noProof/>
                <w:rtl/>
              </w:rPr>
              <w:t>احتمال در شرط وثاقت قول خب</w:t>
            </w:r>
            <w:r w:rsidR="00A64319" w:rsidRPr="00CA4E22">
              <w:rPr>
                <w:rStyle w:val="Hyperlink"/>
                <w:rFonts w:hint="cs"/>
                <w:noProof/>
                <w:rtl/>
              </w:rPr>
              <w:t>ی</w:t>
            </w:r>
            <w:r w:rsidR="00A64319" w:rsidRPr="00CA4E22">
              <w:rPr>
                <w:rStyle w:val="Hyperlink"/>
                <w:noProof/>
                <w:rtl/>
              </w:rPr>
              <w:t xml:space="preserve">ر </w:t>
            </w:r>
            <w:r w:rsidR="00A64319" w:rsidRPr="00CA4E22">
              <w:rPr>
                <w:rStyle w:val="Hyperlink"/>
                <w:rFonts w:hint="cs"/>
                <w:noProof/>
                <w:rtl/>
              </w:rPr>
              <w:t>ی</w:t>
            </w:r>
            <w:r w:rsidR="00A64319" w:rsidRPr="00CA4E22">
              <w:rPr>
                <w:rStyle w:val="Hyperlink"/>
                <w:noProof/>
                <w:rtl/>
              </w:rPr>
              <w:t>ا مخبر</w:t>
            </w:r>
            <w:r w:rsidR="00A64319" w:rsidRPr="00CA4E22">
              <w:rPr>
                <w:noProof/>
                <w:webHidden/>
              </w:rPr>
              <w:tab/>
            </w:r>
            <w:r w:rsidR="00A64319" w:rsidRPr="00CA4E22">
              <w:rPr>
                <w:noProof/>
                <w:webHidden/>
              </w:rPr>
              <w:fldChar w:fldCharType="begin"/>
            </w:r>
            <w:r w:rsidR="00A64319" w:rsidRPr="00CA4E22">
              <w:rPr>
                <w:noProof/>
                <w:webHidden/>
              </w:rPr>
              <w:instrText xml:space="preserve"> PAGEREF _Toc153033396 \h </w:instrText>
            </w:r>
            <w:r w:rsidR="00A64319" w:rsidRPr="00CA4E22">
              <w:rPr>
                <w:noProof/>
                <w:webHidden/>
              </w:rPr>
            </w:r>
            <w:r w:rsidR="00A64319" w:rsidRPr="00CA4E22">
              <w:rPr>
                <w:noProof/>
                <w:webHidden/>
              </w:rPr>
              <w:fldChar w:fldCharType="separate"/>
            </w:r>
            <w:r w:rsidR="00A64319" w:rsidRPr="00CA4E22">
              <w:rPr>
                <w:noProof/>
                <w:webHidden/>
              </w:rPr>
              <w:t>6</w:t>
            </w:r>
            <w:r w:rsidR="00A64319" w:rsidRPr="00CA4E22">
              <w:rPr>
                <w:noProof/>
                <w:webHidden/>
              </w:rPr>
              <w:fldChar w:fldCharType="end"/>
            </w:r>
          </w:hyperlink>
        </w:p>
        <w:p w14:paraId="5344382E" w14:textId="2611378C" w:rsidR="00A64319" w:rsidRPr="00CA4E22" w:rsidRDefault="001D24C1" w:rsidP="00A64319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3033397" w:history="1">
            <w:r w:rsidR="00A64319" w:rsidRPr="00CA4E22">
              <w:rPr>
                <w:rStyle w:val="Hyperlink"/>
                <w:noProof/>
                <w:rtl/>
              </w:rPr>
              <w:t>احتمال اول</w:t>
            </w:r>
            <w:r w:rsidR="00A64319" w:rsidRPr="00CA4E22">
              <w:rPr>
                <w:noProof/>
                <w:webHidden/>
              </w:rPr>
              <w:tab/>
            </w:r>
            <w:r w:rsidR="00A64319" w:rsidRPr="00CA4E22">
              <w:rPr>
                <w:noProof/>
                <w:webHidden/>
              </w:rPr>
              <w:fldChar w:fldCharType="begin"/>
            </w:r>
            <w:r w:rsidR="00A64319" w:rsidRPr="00CA4E22">
              <w:rPr>
                <w:noProof/>
                <w:webHidden/>
              </w:rPr>
              <w:instrText xml:space="preserve"> PAGEREF _Toc153033397 \h </w:instrText>
            </w:r>
            <w:r w:rsidR="00A64319" w:rsidRPr="00CA4E22">
              <w:rPr>
                <w:noProof/>
                <w:webHidden/>
              </w:rPr>
            </w:r>
            <w:r w:rsidR="00A64319" w:rsidRPr="00CA4E22">
              <w:rPr>
                <w:noProof/>
                <w:webHidden/>
              </w:rPr>
              <w:fldChar w:fldCharType="separate"/>
            </w:r>
            <w:r w:rsidR="00A64319" w:rsidRPr="00CA4E22">
              <w:rPr>
                <w:noProof/>
                <w:webHidden/>
              </w:rPr>
              <w:t>6</w:t>
            </w:r>
            <w:r w:rsidR="00A64319" w:rsidRPr="00CA4E22">
              <w:rPr>
                <w:noProof/>
                <w:webHidden/>
              </w:rPr>
              <w:fldChar w:fldCharType="end"/>
            </w:r>
          </w:hyperlink>
        </w:p>
        <w:p w14:paraId="7B2C2C5A" w14:textId="061BE2D9" w:rsidR="00A64319" w:rsidRPr="00CA4E22" w:rsidRDefault="001D24C1" w:rsidP="00A64319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3033398" w:history="1">
            <w:r w:rsidR="00A64319" w:rsidRPr="00CA4E22">
              <w:rPr>
                <w:rStyle w:val="Hyperlink"/>
                <w:noProof/>
                <w:rtl/>
              </w:rPr>
              <w:t>احتمال دوم</w:t>
            </w:r>
            <w:r w:rsidR="00A64319" w:rsidRPr="00CA4E22">
              <w:rPr>
                <w:noProof/>
                <w:webHidden/>
              </w:rPr>
              <w:tab/>
            </w:r>
            <w:r w:rsidR="00A64319" w:rsidRPr="00CA4E22">
              <w:rPr>
                <w:noProof/>
                <w:webHidden/>
              </w:rPr>
              <w:fldChar w:fldCharType="begin"/>
            </w:r>
            <w:r w:rsidR="00A64319" w:rsidRPr="00CA4E22">
              <w:rPr>
                <w:noProof/>
                <w:webHidden/>
              </w:rPr>
              <w:instrText xml:space="preserve"> PAGEREF _Toc153033398 \h </w:instrText>
            </w:r>
            <w:r w:rsidR="00A64319" w:rsidRPr="00CA4E22">
              <w:rPr>
                <w:noProof/>
                <w:webHidden/>
              </w:rPr>
            </w:r>
            <w:r w:rsidR="00A64319" w:rsidRPr="00CA4E22">
              <w:rPr>
                <w:noProof/>
                <w:webHidden/>
              </w:rPr>
              <w:fldChar w:fldCharType="separate"/>
            </w:r>
            <w:r w:rsidR="00A64319" w:rsidRPr="00CA4E22">
              <w:rPr>
                <w:noProof/>
                <w:webHidden/>
              </w:rPr>
              <w:t>6</w:t>
            </w:r>
            <w:r w:rsidR="00A64319" w:rsidRPr="00CA4E22">
              <w:rPr>
                <w:noProof/>
                <w:webHidden/>
              </w:rPr>
              <w:fldChar w:fldCharType="end"/>
            </w:r>
          </w:hyperlink>
        </w:p>
        <w:p w14:paraId="68AE6B42" w14:textId="4B28E5AE" w:rsidR="00A64319" w:rsidRPr="00CA4E22" w:rsidRDefault="001D24C1" w:rsidP="00A64319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3033399" w:history="1">
            <w:r w:rsidR="00A64319" w:rsidRPr="00CA4E22">
              <w:rPr>
                <w:rStyle w:val="Hyperlink"/>
                <w:noProof/>
                <w:rtl/>
              </w:rPr>
              <w:t>احتمال سوم</w:t>
            </w:r>
            <w:r w:rsidR="00A64319" w:rsidRPr="00CA4E22">
              <w:rPr>
                <w:noProof/>
                <w:webHidden/>
              </w:rPr>
              <w:tab/>
            </w:r>
            <w:r w:rsidR="00A64319" w:rsidRPr="00CA4E22">
              <w:rPr>
                <w:noProof/>
                <w:webHidden/>
              </w:rPr>
              <w:fldChar w:fldCharType="begin"/>
            </w:r>
            <w:r w:rsidR="00A64319" w:rsidRPr="00CA4E22">
              <w:rPr>
                <w:noProof/>
                <w:webHidden/>
              </w:rPr>
              <w:instrText xml:space="preserve"> PAGEREF _Toc153033399 \h </w:instrText>
            </w:r>
            <w:r w:rsidR="00A64319" w:rsidRPr="00CA4E22">
              <w:rPr>
                <w:noProof/>
                <w:webHidden/>
              </w:rPr>
            </w:r>
            <w:r w:rsidR="00A64319" w:rsidRPr="00CA4E22">
              <w:rPr>
                <w:noProof/>
                <w:webHidden/>
              </w:rPr>
              <w:fldChar w:fldCharType="separate"/>
            </w:r>
            <w:r w:rsidR="00A64319" w:rsidRPr="00CA4E22">
              <w:rPr>
                <w:noProof/>
                <w:webHidden/>
              </w:rPr>
              <w:t>6</w:t>
            </w:r>
            <w:r w:rsidR="00A64319" w:rsidRPr="00CA4E22">
              <w:rPr>
                <w:noProof/>
                <w:webHidden/>
              </w:rPr>
              <w:fldChar w:fldCharType="end"/>
            </w:r>
          </w:hyperlink>
        </w:p>
        <w:p w14:paraId="12693767" w14:textId="01BE1987" w:rsidR="00085BC9" w:rsidRPr="00CA4E22" w:rsidRDefault="00085BC9" w:rsidP="002C5C98">
          <w:pPr>
            <w:pStyle w:val="TOC2"/>
            <w:tabs>
              <w:tab w:val="right" w:leader="dot" w:pos="9350"/>
            </w:tabs>
            <w:ind w:left="0" w:firstLine="429"/>
          </w:pPr>
          <w:r w:rsidRPr="00CA4E22">
            <w:rPr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CA4E22" w:rsidRDefault="007F6FBC" w:rsidP="00573D59">
      <w:pPr>
        <w:tabs>
          <w:tab w:val="left" w:pos="713"/>
        </w:tabs>
        <w:spacing w:after="0"/>
        <w:ind w:firstLine="429"/>
        <w:rPr>
          <w:rtl/>
        </w:rPr>
      </w:pPr>
      <w:r w:rsidRPr="00CA4E22">
        <w:rPr>
          <w:rtl/>
        </w:rPr>
        <w:br w:type="page"/>
      </w:r>
    </w:p>
    <w:p w14:paraId="35F50AD7" w14:textId="77777777" w:rsidR="00CA4E22" w:rsidRPr="00545E35" w:rsidRDefault="00CA4E22" w:rsidP="00CA4E22">
      <w:pPr>
        <w:pStyle w:val="Heading2"/>
        <w:rPr>
          <w:rtl/>
        </w:rPr>
      </w:pPr>
      <w:bookmarkStart w:id="0" w:name="_Toc153033388"/>
      <w:bookmarkStart w:id="1" w:name="_Toc29129852"/>
      <w:bookmarkStart w:id="2" w:name="_Toc152424779"/>
      <w:bookmarkStart w:id="3" w:name="_Toc30425287"/>
      <w:bookmarkStart w:id="4" w:name="_Toc41924346"/>
      <w:r w:rsidRPr="00545E35">
        <w:rPr>
          <w:rtl/>
        </w:rPr>
        <w:lastRenderedPageBreak/>
        <w:t>اصول/</w:t>
      </w:r>
      <w:bookmarkEnd w:id="1"/>
      <w:r w:rsidRPr="00545E35">
        <w:rPr>
          <w:rtl/>
        </w:rPr>
        <w:t xml:space="preserve"> </w:t>
      </w:r>
      <w:r w:rsidRPr="00545E35">
        <w:rPr>
          <w:rFonts w:hint="cs"/>
          <w:color w:val="auto"/>
          <w:rtl/>
        </w:rPr>
        <w:t>حجیت قول خبره</w:t>
      </w:r>
      <w:bookmarkEnd w:id="2"/>
      <w:r w:rsidRPr="00545E35">
        <w:rPr>
          <w:rFonts w:hint="cs"/>
          <w:color w:val="auto"/>
          <w:rtl/>
        </w:rPr>
        <w:t>/</w:t>
      </w:r>
      <w:r w:rsidRPr="00545E35">
        <w:rPr>
          <w:color w:val="auto"/>
          <w:rtl/>
        </w:rPr>
        <w:t>نسبت آيه با سيره</w:t>
      </w:r>
    </w:p>
    <w:bookmarkEnd w:id="3"/>
    <w:bookmarkEnd w:id="4"/>
    <w:p w14:paraId="765AD489" w14:textId="0EC2F082" w:rsidR="00911D2B" w:rsidRPr="00CA4E22" w:rsidRDefault="00C159FA" w:rsidP="00FF51CD">
      <w:pPr>
        <w:pStyle w:val="Heading2"/>
        <w:tabs>
          <w:tab w:val="left" w:pos="6555"/>
        </w:tabs>
        <w:rPr>
          <w:bCs w:val="0"/>
        </w:rPr>
      </w:pPr>
      <w:r w:rsidRPr="00CA4E22">
        <w:rPr>
          <w:rFonts w:hint="cs"/>
          <w:b/>
          <w:rtl/>
        </w:rPr>
        <w:t>پیشگفتار</w:t>
      </w:r>
      <w:bookmarkEnd w:id="0"/>
      <w:r w:rsidR="00FF51CD" w:rsidRPr="00CA4E22">
        <w:rPr>
          <w:bCs w:val="0"/>
          <w:rtl/>
        </w:rPr>
        <w:tab/>
      </w:r>
    </w:p>
    <w:p w14:paraId="08BBDDAF" w14:textId="2EF565C8" w:rsidR="001B1BC6" w:rsidRPr="00CA4E22" w:rsidRDefault="006B2A94" w:rsidP="001B1BC6">
      <w:pPr>
        <w:spacing w:line="228" w:lineRule="auto"/>
        <w:rPr>
          <w:rtl/>
        </w:rPr>
      </w:pPr>
      <w:r w:rsidRPr="00CA4E22">
        <w:rPr>
          <w:rFonts w:hint="cs"/>
          <w:rtl/>
        </w:rPr>
        <w:t xml:space="preserve">تا کنون </w:t>
      </w:r>
      <w:r w:rsidR="001B1BC6" w:rsidRPr="00CA4E22">
        <w:rPr>
          <w:rtl/>
        </w:rPr>
        <w:t>در ادله حج</w:t>
      </w:r>
      <w:r w:rsidR="001B1BC6" w:rsidRPr="00CA4E22">
        <w:rPr>
          <w:rFonts w:hint="cs"/>
          <w:rtl/>
        </w:rPr>
        <w:t>ی</w:t>
      </w:r>
      <w:r w:rsidR="001B1BC6" w:rsidRPr="00CA4E22">
        <w:rPr>
          <w:rFonts w:hint="eastAsia"/>
          <w:rtl/>
        </w:rPr>
        <w:t>ت</w:t>
      </w:r>
      <w:r w:rsidR="001B1BC6" w:rsidRPr="00CA4E22">
        <w:rPr>
          <w:rtl/>
        </w:rPr>
        <w:t xml:space="preserve"> قول خب</w:t>
      </w:r>
      <w:r w:rsidR="001B1BC6" w:rsidRPr="00CA4E22">
        <w:rPr>
          <w:rFonts w:hint="cs"/>
          <w:rtl/>
        </w:rPr>
        <w:t>ی</w:t>
      </w:r>
      <w:r w:rsidR="001B1BC6" w:rsidRPr="00CA4E22">
        <w:rPr>
          <w:rFonts w:hint="eastAsia"/>
          <w:rtl/>
        </w:rPr>
        <w:t>ر</w:t>
      </w:r>
      <w:r w:rsidR="001B1BC6" w:rsidRPr="00CA4E22">
        <w:rPr>
          <w:rtl/>
        </w:rPr>
        <w:t xml:space="preserve"> به آ</w:t>
      </w:r>
      <w:r w:rsidR="001B1BC6" w:rsidRPr="00CA4E22">
        <w:rPr>
          <w:rFonts w:hint="cs"/>
          <w:rtl/>
        </w:rPr>
        <w:t>ی</w:t>
      </w:r>
      <w:r w:rsidR="001B1BC6" w:rsidRPr="00CA4E22">
        <w:rPr>
          <w:rFonts w:hint="eastAsia"/>
          <w:rtl/>
        </w:rPr>
        <w:t>ات</w:t>
      </w:r>
      <w:r w:rsidR="001B1BC6" w:rsidRPr="00CA4E22">
        <w:rPr>
          <w:rtl/>
        </w:rPr>
        <w:t xml:space="preserve"> و بعد س</w:t>
      </w:r>
      <w:r w:rsidR="001B1BC6" w:rsidRPr="00CA4E22">
        <w:rPr>
          <w:rFonts w:hint="cs"/>
          <w:rtl/>
        </w:rPr>
        <w:t>ی</w:t>
      </w:r>
      <w:r w:rsidR="001B1BC6" w:rsidRPr="00CA4E22">
        <w:rPr>
          <w:rFonts w:hint="eastAsia"/>
          <w:rtl/>
        </w:rPr>
        <w:t>ره،</w:t>
      </w:r>
      <w:r w:rsidR="001B1BC6" w:rsidRPr="00CA4E22">
        <w:rPr>
          <w:rtl/>
        </w:rPr>
        <w:t xml:space="preserve"> چه س</w:t>
      </w:r>
      <w:r w:rsidR="001B1BC6" w:rsidRPr="00CA4E22">
        <w:rPr>
          <w:rFonts w:hint="cs"/>
          <w:rtl/>
        </w:rPr>
        <w:t>ی</w:t>
      </w:r>
      <w:r w:rsidR="001B1BC6" w:rsidRPr="00CA4E22">
        <w:rPr>
          <w:rFonts w:hint="eastAsia"/>
          <w:rtl/>
        </w:rPr>
        <w:t>ره</w:t>
      </w:r>
      <w:r w:rsidR="001B1BC6" w:rsidRPr="00CA4E22">
        <w:rPr>
          <w:rtl/>
        </w:rPr>
        <w:t xml:space="preserve"> عقلا و حت</w:t>
      </w:r>
      <w:r w:rsidR="001B1BC6" w:rsidRPr="00CA4E22">
        <w:rPr>
          <w:rFonts w:hint="cs"/>
          <w:rtl/>
        </w:rPr>
        <w:t>ی</w:t>
      </w:r>
      <w:r w:rsidR="001B1BC6" w:rsidRPr="00CA4E22">
        <w:rPr>
          <w:rtl/>
        </w:rPr>
        <w:t xml:space="preserve"> س</w:t>
      </w:r>
      <w:r w:rsidR="001B1BC6" w:rsidRPr="00CA4E22">
        <w:rPr>
          <w:rFonts w:hint="cs"/>
          <w:rtl/>
        </w:rPr>
        <w:t>ی</w:t>
      </w:r>
      <w:r w:rsidR="001B1BC6" w:rsidRPr="00CA4E22">
        <w:rPr>
          <w:rFonts w:hint="eastAsia"/>
          <w:rtl/>
        </w:rPr>
        <w:t>ره</w:t>
      </w:r>
      <w:r w:rsidR="001B1BC6" w:rsidRPr="00CA4E22">
        <w:rPr>
          <w:rtl/>
        </w:rPr>
        <w:t xml:space="preserve"> متشرعه تمسک کرد</w:t>
      </w:r>
      <w:r w:rsidR="001B1BC6" w:rsidRPr="00CA4E22">
        <w:rPr>
          <w:rFonts w:hint="cs"/>
          <w:rtl/>
        </w:rPr>
        <w:t>ی</w:t>
      </w:r>
      <w:r w:rsidR="001B1BC6" w:rsidRPr="00CA4E22">
        <w:rPr>
          <w:rFonts w:hint="eastAsia"/>
          <w:rtl/>
        </w:rPr>
        <w:t>م،</w:t>
      </w:r>
      <w:r w:rsidR="001B1BC6" w:rsidRPr="00CA4E22">
        <w:rPr>
          <w:rtl/>
        </w:rPr>
        <w:t xml:space="preserve"> عمده‌تر</w:t>
      </w:r>
      <w:r w:rsidR="001B1BC6" w:rsidRPr="00CA4E22">
        <w:rPr>
          <w:rFonts w:hint="cs"/>
          <w:rtl/>
        </w:rPr>
        <w:t>ی</w:t>
      </w:r>
      <w:r w:rsidR="001B1BC6" w:rsidRPr="00CA4E22">
        <w:rPr>
          <w:rFonts w:hint="eastAsia"/>
          <w:rtl/>
        </w:rPr>
        <w:t>ن</w:t>
      </w:r>
      <w:r w:rsidR="001B1BC6" w:rsidRPr="00CA4E22">
        <w:rPr>
          <w:rtl/>
        </w:rPr>
        <w:t xml:space="preserve"> ادله در ا</w:t>
      </w:r>
      <w:r w:rsidR="001B1BC6" w:rsidRPr="00CA4E22">
        <w:rPr>
          <w:rFonts w:hint="cs"/>
          <w:rtl/>
        </w:rPr>
        <w:t>ی</w:t>
      </w:r>
      <w:r w:rsidR="001B1BC6" w:rsidRPr="00CA4E22">
        <w:rPr>
          <w:rFonts w:hint="eastAsia"/>
          <w:rtl/>
        </w:rPr>
        <w:t>ن</w:t>
      </w:r>
      <w:r w:rsidR="001B1BC6" w:rsidRPr="00CA4E22">
        <w:rPr>
          <w:rtl/>
        </w:rPr>
        <w:t xml:space="preserve"> مجموعه حدود هشت دل</w:t>
      </w:r>
      <w:r w:rsidR="001B1BC6" w:rsidRPr="00CA4E22">
        <w:rPr>
          <w:rFonts w:hint="cs"/>
          <w:rtl/>
        </w:rPr>
        <w:t>ی</w:t>
      </w:r>
      <w:r w:rsidR="001B1BC6" w:rsidRPr="00CA4E22">
        <w:rPr>
          <w:rFonts w:hint="eastAsia"/>
          <w:rtl/>
        </w:rPr>
        <w:t>ل</w:t>
      </w:r>
      <w:r w:rsidR="001B1BC6" w:rsidRPr="00CA4E22">
        <w:rPr>
          <w:rtl/>
        </w:rPr>
        <w:t xml:space="preserve"> که ذکر کرد</w:t>
      </w:r>
      <w:r w:rsidR="001B1BC6" w:rsidRPr="00CA4E22">
        <w:rPr>
          <w:rFonts w:hint="cs"/>
          <w:rtl/>
        </w:rPr>
        <w:t>ی</w:t>
      </w:r>
      <w:r w:rsidR="001B1BC6" w:rsidRPr="00CA4E22">
        <w:rPr>
          <w:rFonts w:hint="eastAsia"/>
          <w:rtl/>
        </w:rPr>
        <w:t>م</w:t>
      </w:r>
      <w:r w:rsidR="001B1BC6" w:rsidRPr="00CA4E22">
        <w:rPr>
          <w:rtl/>
        </w:rPr>
        <w:t xml:space="preserve"> عبارت بود از آ</w:t>
      </w:r>
      <w:r w:rsidR="001B1BC6" w:rsidRPr="00CA4E22">
        <w:rPr>
          <w:rFonts w:hint="cs"/>
          <w:rtl/>
        </w:rPr>
        <w:t>ی</w:t>
      </w:r>
      <w:r w:rsidR="001B1BC6" w:rsidRPr="00CA4E22">
        <w:rPr>
          <w:rFonts w:hint="eastAsia"/>
          <w:rtl/>
        </w:rPr>
        <w:t>ه</w:t>
      </w:r>
      <w:r w:rsidR="001B1BC6" w:rsidRPr="00CA4E22">
        <w:rPr>
          <w:rtl/>
        </w:rPr>
        <w:t xml:space="preserve"> ذکر و س</w:t>
      </w:r>
      <w:r w:rsidR="001B1BC6" w:rsidRPr="00CA4E22">
        <w:rPr>
          <w:rFonts w:hint="cs"/>
          <w:rtl/>
        </w:rPr>
        <w:t>ی</w:t>
      </w:r>
      <w:r w:rsidR="001B1BC6" w:rsidRPr="00CA4E22">
        <w:rPr>
          <w:rFonts w:hint="eastAsia"/>
          <w:rtl/>
        </w:rPr>
        <w:t>ره</w:t>
      </w:r>
      <w:r w:rsidR="001B1BC6" w:rsidRPr="00CA4E22">
        <w:rPr>
          <w:rtl/>
        </w:rPr>
        <w:t xml:space="preserve"> عقلا. ا</w:t>
      </w:r>
      <w:r w:rsidR="001B1BC6" w:rsidRPr="00CA4E22">
        <w:rPr>
          <w:rFonts w:hint="cs"/>
          <w:rtl/>
        </w:rPr>
        <w:t>ی</w:t>
      </w:r>
      <w:r w:rsidR="001B1BC6" w:rsidRPr="00CA4E22">
        <w:rPr>
          <w:rFonts w:hint="eastAsia"/>
          <w:rtl/>
        </w:rPr>
        <w:t>ن</w:t>
      </w:r>
      <w:r w:rsidR="001B1BC6" w:rsidRPr="00CA4E22">
        <w:rPr>
          <w:rtl/>
        </w:rPr>
        <w:t xml:space="preserve"> دو </w:t>
      </w:r>
      <w:r w:rsidR="003473EE">
        <w:rPr>
          <w:rtl/>
        </w:rPr>
        <w:t>مهم‌ترین</w:t>
      </w:r>
      <w:r w:rsidR="001B1BC6" w:rsidRPr="00CA4E22">
        <w:rPr>
          <w:rtl/>
        </w:rPr>
        <w:t xml:space="preserve"> ادله بود و بق</w:t>
      </w:r>
      <w:r w:rsidR="001B1BC6" w:rsidRPr="00CA4E22">
        <w:rPr>
          <w:rFonts w:hint="cs"/>
          <w:rtl/>
        </w:rPr>
        <w:t>ی</w:t>
      </w:r>
      <w:r w:rsidR="001B1BC6" w:rsidRPr="00CA4E22">
        <w:rPr>
          <w:rFonts w:hint="eastAsia"/>
          <w:rtl/>
        </w:rPr>
        <w:t>ه</w:t>
      </w:r>
      <w:r w:rsidR="001B1BC6" w:rsidRPr="00CA4E22">
        <w:rPr>
          <w:rtl/>
        </w:rPr>
        <w:t xml:space="preserve"> قابل مناقشه بود. از جمله س</w:t>
      </w:r>
      <w:r w:rsidR="001B1BC6" w:rsidRPr="00CA4E22">
        <w:rPr>
          <w:rFonts w:hint="cs"/>
          <w:rtl/>
        </w:rPr>
        <w:t>ی</w:t>
      </w:r>
      <w:r w:rsidR="001B1BC6" w:rsidRPr="00CA4E22">
        <w:rPr>
          <w:rFonts w:hint="eastAsia"/>
          <w:rtl/>
        </w:rPr>
        <w:t>ره</w:t>
      </w:r>
      <w:r w:rsidR="001B1BC6" w:rsidRPr="00CA4E22">
        <w:rPr>
          <w:rtl/>
        </w:rPr>
        <w:t xml:space="preserve"> متشرعه هم که خال</w:t>
      </w:r>
      <w:r w:rsidR="001B1BC6" w:rsidRPr="00CA4E22">
        <w:rPr>
          <w:rFonts w:hint="cs"/>
          <w:rtl/>
        </w:rPr>
        <w:t>ی</w:t>
      </w:r>
      <w:r w:rsidR="001B1BC6" w:rsidRPr="00CA4E22">
        <w:rPr>
          <w:rtl/>
        </w:rPr>
        <w:t xml:space="preserve"> از مناقشه نبود. </w:t>
      </w:r>
    </w:p>
    <w:p w14:paraId="2A34433D" w14:textId="77777777" w:rsidR="001B1BC6" w:rsidRPr="00CA4E22" w:rsidRDefault="001B1BC6" w:rsidP="001B1BC6">
      <w:pPr>
        <w:spacing w:line="228" w:lineRule="auto"/>
        <w:rPr>
          <w:rtl/>
        </w:rPr>
      </w:pPr>
      <w:r w:rsidRPr="00CA4E22">
        <w:rPr>
          <w:rFonts w:hint="eastAsia"/>
          <w:rtl/>
        </w:rPr>
        <w:t>در</w:t>
      </w:r>
      <w:r w:rsidRPr="00CA4E22">
        <w:rPr>
          <w:rtl/>
        </w:rPr>
        <w:t xml:space="preserve"> ادامه و به سمت پا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ان</w:t>
      </w:r>
      <w:r w:rsidRPr="00CA4E22">
        <w:rPr>
          <w:rtl/>
        </w:rPr>
        <w:t xml:space="preserve"> مبحث به عنوان دل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ل</w:t>
      </w:r>
      <w:r w:rsidRPr="00CA4E22">
        <w:rPr>
          <w:rtl/>
        </w:rPr>
        <w:t xml:space="preserve"> جد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</w:t>
      </w:r>
      <w:r w:rsidRPr="00CA4E22">
        <w:rPr>
          <w:rtl/>
        </w:rPr>
        <w:t xml:space="preserve"> اشاره به بعض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از اخبار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که در آن ارجاع داده شده است به کارشناسان در موارد. از قب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ل</w:t>
      </w:r>
      <w:r w:rsidRPr="00CA4E22">
        <w:rPr>
          <w:rtl/>
        </w:rPr>
        <w:t xml:space="preserve"> آن که عرض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کن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م</w:t>
      </w:r>
      <w:r w:rsidRPr="00CA4E22">
        <w:rPr>
          <w:rtl/>
        </w:rPr>
        <w:t xml:space="preserve"> که در موارد خاص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ارجاعات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انجام شده است اشاره‌وار عرض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کن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م</w:t>
      </w:r>
      <w:r w:rsidRPr="00CA4E22">
        <w:rPr>
          <w:rtl/>
        </w:rPr>
        <w:t xml:space="preserve">. </w:t>
      </w:r>
    </w:p>
    <w:p w14:paraId="32044BA2" w14:textId="3A1490F0" w:rsidR="001B1BC6" w:rsidRPr="00CA4E22" w:rsidRDefault="001B1BC6" w:rsidP="00CA4E22">
      <w:pPr>
        <w:spacing w:line="228" w:lineRule="auto"/>
        <w:rPr>
          <w:rtl/>
        </w:rPr>
      </w:pPr>
      <w:r w:rsidRPr="00CA4E22">
        <w:rPr>
          <w:rFonts w:hint="eastAsia"/>
          <w:rtl/>
        </w:rPr>
        <w:t>در</w:t>
      </w:r>
      <w:r w:rsidRPr="00CA4E22">
        <w:rPr>
          <w:rtl/>
        </w:rPr>
        <w:t xml:space="preserve"> موارد خاص ارجاعات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به کارشناس انجام شده است در روا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ات</w:t>
      </w:r>
      <w:r w:rsidRPr="00CA4E22">
        <w:rPr>
          <w:rtl/>
        </w:rPr>
        <w:t xml:space="preserve"> و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نها</w:t>
      </w:r>
      <w:r w:rsidRPr="00CA4E22">
        <w:rPr>
          <w:rtl/>
        </w:rPr>
        <w:t xml:space="preserve">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تواند</w:t>
      </w:r>
      <w:r w:rsidRPr="00CA4E22">
        <w:rPr>
          <w:rtl/>
        </w:rPr>
        <w:t xml:space="preserve"> الغاء خصوص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ت</w:t>
      </w:r>
      <w:r w:rsidRPr="00CA4E22">
        <w:rPr>
          <w:rtl/>
        </w:rPr>
        <w:t xml:space="preserve"> شود و از آن قواعد عامه‌ا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و قاعده عامه‌ا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به عنوان مراجعه به خب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ر</w:t>
      </w:r>
      <w:r w:rsidRPr="00CA4E22">
        <w:rPr>
          <w:rtl/>
        </w:rPr>
        <w:t xml:space="preserve"> و حج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ت</w:t>
      </w:r>
      <w:r w:rsidRPr="00CA4E22">
        <w:rPr>
          <w:rtl/>
        </w:rPr>
        <w:t xml:space="preserve"> قول خب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ر</w:t>
      </w:r>
      <w:r w:rsidRPr="00CA4E22">
        <w:rPr>
          <w:rtl/>
        </w:rPr>
        <w:t xml:space="preserve"> استفاده بشود. از جمله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روا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ت</w:t>
      </w:r>
      <w:r w:rsidRPr="00CA4E22">
        <w:rPr>
          <w:rtl/>
        </w:rPr>
        <w:t xml:space="preserve"> است که در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کتاب در صفحه ۱۱۶ آمده است،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به عنوان ن</w:t>
      </w:r>
      <w:r w:rsidRPr="00CA4E22">
        <w:rPr>
          <w:rFonts w:hint="eastAsia"/>
          <w:rtl/>
        </w:rPr>
        <w:t>مونه</w:t>
      </w:r>
      <w:r w:rsidRPr="00CA4E22">
        <w:rPr>
          <w:rtl/>
        </w:rPr>
        <w:t xml:space="preserve">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در ابواب حج در روا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ت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آمده است که مُحَمَّدُ بْنُ عَلِ</w:t>
      </w:r>
      <w:r w:rsidRPr="00CA4E22">
        <w:rPr>
          <w:rFonts w:hint="cs"/>
          <w:rtl/>
        </w:rPr>
        <w:t>یِّ</w:t>
      </w:r>
      <w:r w:rsidRPr="00CA4E22">
        <w:rPr>
          <w:rtl/>
        </w:rPr>
        <w:t xml:space="preserve"> بْنِ اَلْحُسَ</w:t>
      </w:r>
      <w:r w:rsidRPr="00CA4E22">
        <w:rPr>
          <w:rFonts w:hint="cs"/>
          <w:rtl/>
        </w:rPr>
        <w:t>یْ</w:t>
      </w:r>
      <w:r w:rsidRPr="00CA4E22">
        <w:rPr>
          <w:rFonts w:hint="eastAsia"/>
          <w:rtl/>
        </w:rPr>
        <w:t>نِ</w:t>
      </w:r>
      <w:r w:rsidRPr="00CA4E22">
        <w:rPr>
          <w:rtl/>
        </w:rPr>
        <w:t xml:space="preserve"> بِإِسْنَادِهِ عَنْ مُعَاوِ</w:t>
      </w:r>
      <w:r w:rsidRPr="00CA4E22">
        <w:rPr>
          <w:rFonts w:hint="cs"/>
          <w:rtl/>
        </w:rPr>
        <w:t>یَ</w:t>
      </w:r>
      <w:r w:rsidRPr="00CA4E22">
        <w:rPr>
          <w:rFonts w:hint="eastAsia"/>
          <w:rtl/>
        </w:rPr>
        <w:t>ةَ</w:t>
      </w:r>
      <w:r w:rsidRPr="00CA4E22">
        <w:rPr>
          <w:rtl/>
        </w:rPr>
        <w:t xml:space="preserve"> بْنِ عَمَّارٍ عَنْ أَبِ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عَبْدِ اَللَّهِ عَلَ</w:t>
      </w:r>
      <w:r w:rsidRPr="00CA4E22">
        <w:rPr>
          <w:rFonts w:hint="cs"/>
          <w:rtl/>
        </w:rPr>
        <w:t>یْ</w:t>
      </w:r>
      <w:r w:rsidRPr="00CA4E22">
        <w:rPr>
          <w:rFonts w:hint="eastAsia"/>
          <w:rtl/>
        </w:rPr>
        <w:t>هِ</w:t>
      </w:r>
      <w:r w:rsidRPr="00CA4E22">
        <w:rPr>
          <w:rtl/>
        </w:rPr>
        <w:t xml:space="preserve"> اَلسَّلاَمُ قَالَ: </w:t>
      </w:r>
      <w:r w:rsidR="00CA4E22">
        <w:rPr>
          <w:rFonts w:hint="cs"/>
          <w:rtl/>
        </w:rPr>
        <w:t>«</w:t>
      </w:r>
      <w:r w:rsidRPr="00CA4E22">
        <w:rPr>
          <w:rFonts w:hint="cs"/>
          <w:color w:val="008000"/>
          <w:rtl/>
        </w:rPr>
        <w:t>یُ</w:t>
      </w:r>
      <w:r w:rsidRPr="00CA4E22">
        <w:rPr>
          <w:rFonts w:hint="eastAsia"/>
          <w:color w:val="008000"/>
          <w:rtl/>
        </w:rPr>
        <w:t>جْزِ</w:t>
      </w:r>
      <w:r w:rsidRPr="00CA4E22">
        <w:rPr>
          <w:rFonts w:hint="cs"/>
          <w:color w:val="008000"/>
          <w:rtl/>
        </w:rPr>
        <w:t>ی</w:t>
      </w:r>
      <w:r w:rsidRPr="00CA4E22">
        <w:rPr>
          <w:rFonts w:hint="eastAsia"/>
          <w:color w:val="008000"/>
          <w:rtl/>
        </w:rPr>
        <w:t>کَ</w:t>
      </w:r>
      <w:r w:rsidRPr="00CA4E22">
        <w:rPr>
          <w:color w:val="008000"/>
          <w:rtl/>
        </w:rPr>
        <w:t xml:space="preserve"> إِذَا لَمْ تَعْرِفِ اَلْعَقِ</w:t>
      </w:r>
      <w:r w:rsidRPr="00CA4E22">
        <w:rPr>
          <w:rFonts w:hint="cs"/>
          <w:color w:val="008000"/>
          <w:rtl/>
        </w:rPr>
        <w:t>ی</w:t>
      </w:r>
      <w:r w:rsidRPr="00CA4E22">
        <w:rPr>
          <w:rFonts w:hint="eastAsia"/>
          <w:color w:val="008000"/>
          <w:rtl/>
        </w:rPr>
        <w:t>قَ،</w:t>
      </w:r>
      <w:r w:rsidRPr="00CA4E22">
        <w:rPr>
          <w:color w:val="008000"/>
          <w:rtl/>
        </w:rPr>
        <w:t xml:space="preserve"> أَنْ تَسْأَلَ اَلنَّاسَ وَ اَ</w:t>
      </w:r>
      <w:r w:rsidRPr="00CA4E22">
        <w:rPr>
          <w:rFonts w:hint="eastAsia"/>
          <w:color w:val="008000"/>
          <w:rtl/>
        </w:rPr>
        <w:t>لْأَعْرَابَ</w:t>
      </w:r>
      <w:r w:rsidRPr="00CA4E22">
        <w:rPr>
          <w:color w:val="008000"/>
          <w:rtl/>
        </w:rPr>
        <w:t xml:space="preserve"> عَنْ ذَلِکَ</w:t>
      </w:r>
      <w:r w:rsidR="00CA4E22">
        <w:rPr>
          <w:rFonts w:hint="cs"/>
          <w:rtl/>
        </w:rPr>
        <w:t>»</w:t>
      </w:r>
      <w:r w:rsidR="00CA4E22">
        <w:rPr>
          <w:rStyle w:val="FootnoteReference"/>
          <w:rtl/>
        </w:rPr>
        <w:footnoteReference w:id="1"/>
      </w:r>
      <w:r w:rsidRPr="00CA4E22">
        <w:rPr>
          <w:rtl/>
        </w:rPr>
        <w:t xml:space="preserve"> عق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ق</w:t>
      </w:r>
      <w:r w:rsidRPr="00CA4E22">
        <w:rPr>
          <w:rtl/>
        </w:rPr>
        <w:t xml:space="preserve">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ک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از مواق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ت،</w:t>
      </w:r>
      <w:r w:rsidRPr="00CA4E22">
        <w:rPr>
          <w:rtl/>
        </w:rPr>
        <w:t xml:space="preserve"> </w:t>
      </w:r>
      <w:r w:rsidR="003473EE">
        <w:rPr>
          <w:rtl/>
        </w:rPr>
        <w:t>میقات‌هاست</w:t>
      </w:r>
      <w:r w:rsidRPr="00CA4E22">
        <w:rPr>
          <w:rtl/>
        </w:rPr>
        <w:t>، م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قات‌ها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چهار تا شش‌گانه‌ا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که برا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عمره و حج و امثال عمره مفرده تع</w:t>
      </w:r>
      <w:r w:rsidRPr="00CA4E22">
        <w:rPr>
          <w:rFonts w:hint="cs"/>
          <w:rtl/>
        </w:rPr>
        <w:t>یی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شده است،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ک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عق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ق</w:t>
      </w:r>
      <w:r w:rsidRPr="00CA4E22">
        <w:rPr>
          <w:rtl/>
        </w:rPr>
        <w:t xml:space="preserve"> است برا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عراق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ها</w:t>
      </w:r>
      <w:r w:rsidRPr="00CA4E22">
        <w:rPr>
          <w:rtl/>
        </w:rPr>
        <w:t xml:space="preserve"> که عق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ق</w:t>
      </w:r>
      <w:r w:rsidRPr="00CA4E22">
        <w:rPr>
          <w:rtl/>
        </w:rPr>
        <w:t xml:space="preserve"> م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قات</w:t>
      </w:r>
      <w:r w:rsidRPr="00CA4E22">
        <w:rPr>
          <w:rtl/>
        </w:rPr>
        <w:t xml:space="preserve"> به شمار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آ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</w:t>
      </w:r>
      <w:r w:rsidRPr="00CA4E22">
        <w:rPr>
          <w:rtl/>
        </w:rPr>
        <w:t xml:space="preserve"> </w:t>
      </w:r>
    </w:p>
    <w:p w14:paraId="69D662D6" w14:textId="77777777" w:rsidR="001B1BC6" w:rsidRPr="00CA4E22" w:rsidRDefault="001B1BC6" w:rsidP="001B1BC6">
      <w:pPr>
        <w:spacing w:line="228" w:lineRule="auto"/>
        <w:rPr>
          <w:rtl/>
        </w:rPr>
      </w:pPr>
      <w:r w:rsidRPr="00CA4E22">
        <w:rPr>
          <w:rFonts w:hint="eastAsia"/>
          <w:rtl/>
        </w:rPr>
        <w:t>تشخ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ص</w:t>
      </w:r>
      <w:r w:rsidRPr="00CA4E22">
        <w:rPr>
          <w:rtl/>
        </w:rPr>
        <w:t xml:space="preserve"> آن عق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ق</w:t>
      </w:r>
      <w:r w:rsidRPr="00CA4E22">
        <w:rPr>
          <w:rtl/>
        </w:rPr>
        <w:t xml:space="preserve"> و آن م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قات</w:t>
      </w:r>
      <w:r w:rsidRPr="00CA4E22">
        <w:rPr>
          <w:rtl/>
        </w:rPr>
        <w:t xml:space="preserve"> برا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کسان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که از آن سمت برا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عمره مفرده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روند</w:t>
      </w:r>
      <w:r w:rsidRPr="00CA4E22">
        <w:rPr>
          <w:rtl/>
        </w:rPr>
        <w:t xml:space="preserve"> گاه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مواجه با مشکلات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است و بحث‌ها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خ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ل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ز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اد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در کتاب حج هست که عق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ق</w:t>
      </w:r>
      <w:r w:rsidRPr="00CA4E22">
        <w:rPr>
          <w:rtl/>
        </w:rPr>
        <w:t xml:space="preserve">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نجاست</w:t>
      </w:r>
      <w:r w:rsidRPr="00CA4E22">
        <w:rPr>
          <w:rtl/>
        </w:rPr>
        <w:t xml:space="preserve">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ا</w:t>
      </w:r>
      <w:r w:rsidRPr="00CA4E22">
        <w:rPr>
          <w:rtl/>
        </w:rPr>
        <w:t xml:space="preserve"> آنجاست، شبهات ز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اد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و معضلات ز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اد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در شناخت آن واد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عق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ق</w:t>
      </w:r>
      <w:r w:rsidRPr="00CA4E22">
        <w:rPr>
          <w:rtl/>
        </w:rPr>
        <w:t xml:space="preserve"> وجود دارد. </w:t>
      </w:r>
    </w:p>
    <w:p w14:paraId="609A958A" w14:textId="77777777" w:rsidR="001B1BC6" w:rsidRPr="00CA4E22" w:rsidRDefault="001B1BC6" w:rsidP="001B1BC6">
      <w:pPr>
        <w:spacing w:line="228" w:lineRule="auto"/>
        <w:rPr>
          <w:rtl/>
        </w:rPr>
      </w:pPr>
      <w:r w:rsidRPr="00CA4E22">
        <w:rPr>
          <w:rFonts w:hint="eastAsia"/>
          <w:rtl/>
        </w:rPr>
        <w:t>پس</w:t>
      </w:r>
      <w:r w:rsidRPr="00CA4E22">
        <w:rPr>
          <w:rtl/>
        </w:rPr>
        <w:t xml:space="preserve"> واد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عق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ق</w:t>
      </w:r>
      <w:r w:rsidRPr="00CA4E22">
        <w:rPr>
          <w:rtl/>
        </w:rPr>
        <w:t xml:space="preserve">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ک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از م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قات‌ها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عمره مفرده و حج است که برا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عراق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ها</w:t>
      </w:r>
      <w:r w:rsidRPr="00CA4E22">
        <w:rPr>
          <w:rtl/>
        </w:rPr>
        <w:t xml:space="preserve"> قرار داده شده است و در مقام شناخت آن واد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عق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ق</w:t>
      </w:r>
      <w:r w:rsidRPr="00CA4E22">
        <w:rPr>
          <w:rtl/>
        </w:rPr>
        <w:t xml:space="preserve"> مشکلات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از لحاظ سعه و ض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ق</w:t>
      </w:r>
      <w:r w:rsidRPr="00CA4E22">
        <w:rPr>
          <w:rtl/>
        </w:rPr>
        <w:t xml:space="preserve"> مکان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وجود دارد و آن نکته‌ا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که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شود</w:t>
      </w:r>
      <w:r w:rsidRPr="00CA4E22">
        <w:rPr>
          <w:rtl/>
        </w:rPr>
        <w:t xml:space="preserve"> مشکلات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وجود دارد. </w:t>
      </w:r>
    </w:p>
    <w:p w14:paraId="2567BB42" w14:textId="77777777" w:rsidR="001B1BC6" w:rsidRPr="00CA4E22" w:rsidRDefault="001B1BC6" w:rsidP="001B1BC6">
      <w:pPr>
        <w:spacing w:line="228" w:lineRule="auto"/>
        <w:rPr>
          <w:rtl/>
        </w:rPr>
      </w:pPr>
      <w:r w:rsidRPr="00CA4E22">
        <w:rPr>
          <w:rFonts w:hint="eastAsia"/>
          <w:rtl/>
        </w:rPr>
        <w:t>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مشکلات در شناخت م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قات‌ها</w:t>
      </w:r>
      <w:r w:rsidRPr="00CA4E22">
        <w:rPr>
          <w:rtl/>
        </w:rPr>
        <w:t xml:space="preserve"> از جمله م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قات</w:t>
      </w:r>
      <w:r w:rsidRPr="00CA4E22">
        <w:rPr>
          <w:rtl/>
        </w:rPr>
        <w:t xml:space="preserve"> عق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ق</w:t>
      </w:r>
      <w:r w:rsidRPr="00CA4E22">
        <w:rPr>
          <w:rtl/>
        </w:rPr>
        <w:t xml:space="preserve"> دو قسم است،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ک</w:t>
      </w:r>
      <w:r w:rsidRPr="00CA4E22">
        <w:rPr>
          <w:rtl/>
        </w:rPr>
        <w:t xml:space="preserve"> شبهه مفهوم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ه</w:t>
      </w:r>
      <w:r w:rsidRPr="00CA4E22">
        <w:rPr>
          <w:rtl/>
        </w:rPr>
        <w:t xml:space="preserve"> دارد که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نجاست؟</w:t>
      </w:r>
      <w:r w:rsidRPr="00CA4E22">
        <w:rPr>
          <w:rtl/>
        </w:rPr>
        <w:t xml:space="preserve"> آنجاست؟ حد و حدود آن چ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ست؟</w:t>
      </w:r>
      <w:r w:rsidRPr="00CA4E22">
        <w:rPr>
          <w:rtl/>
        </w:rPr>
        <w:t xml:space="preserve"> که کار به آن ندار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م</w:t>
      </w:r>
      <w:r w:rsidRPr="00CA4E22">
        <w:rPr>
          <w:rtl/>
        </w:rPr>
        <w:t xml:space="preserve">. </w:t>
      </w:r>
    </w:p>
    <w:p w14:paraId="17878A93" w14:textId="77777777" w:rsidR="001B1BC6" w:rsidRPr="00CA4E22" w:rsidRDefault="001B1BC6" w:rsidP="001B1BC6">
      <w:pPr>
        <w:spacing w:line="228" w:lineRule="auto"/>
        <w:rPr>
          <w:rtl/>
        </w:rPr>
      </w:pPr>
      <w:r w:rsidRPr="00CA4E22">
        <w:rPr>
          <w:rFonts w:hint="eastAsia"/>
          <w:rtl/>
        </w:rPr>
        <w:t>گاه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شبهه مصداق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ه</w:t>
      </w:r>
      <w:r w:rsidRPr="00CA4E22">
        <w:rPr>
          <w:rtl/>
        </w:rPr>
        <w:t xml:space="preserve"> هست که عق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ق</w:t>
      </w:r>
      <w:r w:rsidRPr="00CA4E22">
        <w:rPr>
          <w:rtl/>
        </w:rPr>
        <w:t xml:space="preserve"> معلوم است و ف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الواقع هم مشخص است ول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رهگذر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که برا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اول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بار از عرق آمده است و به سمت عمره مفرده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خواهد</w:t>
      </w:r>
      <w:r w:rsidRPr="00CA4E22">
        <w:rPr>
          <w:rtl/>
        </w:rPr>
        <w:t xml:space="preserve"> برود به آنجا رس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ده</w:t>
      </w:r>
      <w:r w:rsidRPr="00CA4E22">
        <w:rPr>
          <w:rtl/>
        </w:rPr>
        <w:t xml:space="preserve"> است و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ک</w:t>
      </w:r>
      <w:r w:rsidRPr="00CA4E22">
        <w:rPr>
          <w:rtl/>
        </w:rPr>
        <w:t xml:space="preserve"> امر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ن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ست</w:t>
      </w:r>
      <w:r w:rsidRPr="00CA4E22">
        <w:rPr>
          <w:rtl/>
        </w:rPr>
        <w:t xml:space="preserve"> که برا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او تشخ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ص</w:t>
      </w:r>
      <w:r w:rsidRPr="00CA4E22">
        <w:rPr>
          <w:rtl/>
        </w:rPr>
        <w:t xml:space="preserve"> حدود عق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ق</w:t>
      </w:r>
      <w:r w:rsidRPr="00CA4E22">
        <w:rPr>
          <w:rtl/>
        </w:rPr>
        <w:t xml:space="preserve"> واضح باشد،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نجا</w:t>
      </w:r>
      <w:r w:rsidRPr="00CA4E22">
        <w:rPr>
          <w:rtl/>
        </w:rPr>
        <w:t xml:space="preserve"> سؤال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کند</w:t>
      </w:r>
      <w:r w:rsidRPr="00CA4E22">
        <w:rPr>
          <w:rtl/>
        </w:rPr>
        <w:t xml:space="preserve"> از امام، از راه رس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دم</w:t>
      </w:r>
      <w:r w:rsidRPr="00CA4E22">
        <w:rPr>
          <w:rtl/>
        </w:rPr>
        <w:t xml:space="preserve"> و به م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قات</w:t>
      </w:r>
      <w:r w:rsidRPr="00CA4E22">
        <w:rPr>
          <w:rtl/>
        </w:rPr>
        <w:t xml:space="preserve"> رس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دم</w:t>
      </w:r>
      <w:r w:rsidRPr="00CA4E22">
        <w:rPr>
          <w:rtl/>
        </w:rPr>
        <w:t xml:space="preserve"> و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خواهم</w:t>
      </w:r>
      <w:r w:rsidRPr="00CA4E22">
        <w:rPr>
          <w:rtl/>
        </w:rPr>
        <w:t xml:space="preserve"> محرم بشوم و نم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دانم،</w:t>
      </w:r>
      <w:r w:rsidRPr="00CA4E22">
        <w:rPr>
          <w:rtl/>
        </w:rPr>
        <w:t xml:space="preserve"> نه علم دارم، نه اطم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نان</w:t>
      </w:r>
      <w:r w:rsidRPr="00CA4E22">
        <w:rPr>
          <w:rtl/>
        </w:rPr>
        <w:t xml:space="preserve"> نه ب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نّه</w:t>
      </w:r>
      <w:r w:rsidRPr="00CA4E22">
        <w:rPr>
          <w:rtl/>
        </w:rPr>
        <w:t xml:space="preserve"> به معنا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شرع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هم ن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ست،</w:t>
      </w:r>
      <w:r w:rsidRPr="00CA4E22">
        <w:rPr>
          <w:rtl/>
        </w:rPr>
        <w:t xml:space="preserve">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نجا</w:t>
      </w:r>
      <w:r w:rsidRPr="00CA4E22">
        <w:rPr>
          <w:rtl/>
        </w:rPr>
        <w:t xml:space="preserve"> سؤال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کند</w:t>
      </w:r>
      <w:r w:rsidRPr="00CA4E22">
        <w:rPr>
          <w:rtl/>
        </w:rPr>
        <w:t xml:space="preserve"> که چه کار بکنم؟ </w:t>
      </w:r>
    </w:p>
    <w:p w14:paraId="45DBFAB3" w14:textId="0F9BD6BE" w:rsidR="001B1BC6" w:rsidRPr="00CA4E22" w:rsidRDefault="001B1BC6" w:rsidP="00CA4E22">
      <w:pPr>
        <w:spacing w:line="228" w:lineRule="auto"/>
        <w:rPr>
          <w:rtl/>
        </w:rPr>
      </w:pPr>
      <w:r w:rsidRPr="00CA4E22">
        <w:rPr>
          <w:rFonts w:hint="eastAsia"/>
          <w:rtl/>
        </w:rPr>
        <w:t>طبق</w:t>
      </w:r>
      <w:r w:rsidRPr="00CA4E22">
        <w:rPr>
          <w:rtl/>
        </w:rPr>
        <w:t xml:space="preserve">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روا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ت</w:t>
      </w:r>
      <w:r w:rsidRPr="00CA4E22">
        <w:rPr>
          <w:rtl/>
        </w:rPr>
        <w:t xml:space="preserve"> که از معاو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ة</w:t>
      </w:r>
      <w:r w:rsidRPr="00CA4E22">
        <w:rPr>
          <w:rtl/>
        </w:rPr>
        <w:t xml:space="preserve"> بن عمار نقل شده است که سند مرحوم صدوق به معاو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ة</w:t>
      </w:r>
      <w:r w:rsidRPr="00CA4E22">
        <w:rPr>
          <w:rtl/>
        </w:rPr>
        <w:t xml:space="preserve"> بن عمار هم ظاهراً سند درست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است،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نجور</w:t>
      </w:r>
      <w:r w:rsidRPr="00CA4E22">
        <w:rPr>
          <w:rtl/>
        </w:rPr>
        <w:t xml:space="preserve"> دارد؛ </w:t>
      </w:r>
      <w:r w:rsidR="00CA4E22">
        <w:rPr>
          <w:rFonts w:hint="cs"/>
          <w:rtl/>
        </w:rPr>
        <w:t>«</w:t>
      </w:r>
      <w:r w:rsidR="00CA4E22" w:rsidRPr="00CA4E22">
        <w:rPr>
          <w:rFonts w:hint="cs"/>
          <w:color w:val="008000"/>
          <w:rtl/>
        </w:rPr>
        <w:t>یُ</w:t>
      </w:r>
      <w:r w:rsidR="00CA4E22" w:rsidRPr="00CA4E22">
        <w:rPr>
          <w:rFonts w:hint="eastAsia"/>
          <w:color w:val="008000"/>
          <w:rtl/>
        </w:rPr>
        <w:t>جْزِ</w:t>
      </w:r>
      <w:r w:rsidR="00CA4E22" w:rsidRPr="00CA4E22">
        <w:rPr>
          <w:rFonts w:hint="cs"/>
          <w:color w:val="008000"/>
          <w:rtl/>
        </w:rPr>
        <w:t>ی</w:t>
      </w:r>
      <w:r w:rsidR="00CA4E22" w:rsidRPr="00CA4E22">
        <w:rPr>
          <w:rFonts w:hint="eastAsia"/>
          <w:color w:val="008000"/>
          <w:rtl/>
        </w:rPr>
        <w:t>کَ</w:t>
      </w:r>
      <w:r w:rsidR="00CA4E22" w:rsidRPr="00CA4E22">
        <w:rPr>
          <w:color w:val="008000"/>
          <w:rtl/>
        </w:rPr>
        <w:t xml:space="preserve"> إِذَا لَمْ تَعْرِفِ اَلْعَقِ</w:t>
      </w:r>
      <w:r w:rsidR="00CA4E22" w:rsidRPr="00CA4E22">
        <w:rPr>
          <w:rFonts w:hint="cs"/>
          <w:color w:val="008000"/>
          <w:rtl/>
        </w:rPr>
        <w:t>ی</w:t>
      </w:r>
      <w:r w:rsidR="00CA4E22" w:rsidRPr="00CA4E22">
        <w:rPr>
          <w:rFonts w:hint="eastAsia"/>
          <w:color w:val="008000"/>
          <w:rtl/>
        </w:rPr>
        <w:t>قَ،</w:t>
      </w:r>
      <w:r w:rsidR="00CA4E22" w:rsidRPr="00CA4E22">
        <w:rPr>
          <w:color w:val="008000"/>
          <w:rtl/>
        </w:rPr>
        <w:t xml:space="preserve"> أَنْ تَسْأَلَ اَلنَّاسَ وَ اَ</w:t>
      </w:r>
      <w:r w:rsidR="00CA4E22" w:rsidRPr="00CA4E22">
        <w:rPr>
          <w:rFonts w:hint="eastAsia"/>
          <w:color w:val="008000"/>
          <w:rtl/>
        </w:rPr>
        <w:t>لْأَعْرَابَ</w:t>
      </w:r>
      <w:r w:rsidR="00CA4E22" w:rsidRPr="00CA4E22">
        <w:rPr>
          <w:color w:val="008000"/>
          <w:rtl/>
        </w:rPr>
        <w:t xml:space="preserve"> عَنْ ذَلِکَ</w:t>
      </w:r>
      <w:r w:rsidR="00CA4E22">
        <w:rPr>
          <w:rFonts w:hint="cs"/>
          <w:rtl/>
        </w:rPr>
        <w:t>»</w:t>
      </w:r>
      <w:r w:rsidRPr="00CA4E22">
        <w:rPr>
          <w:rtl/>
        </w:rPr>
        <w:t>. برا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تو کاف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است که از مردم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که آنجا ه</w:t>
      </w:r>
      <w:r w:rsidRPr="00CA4E22">
        <w:rPr>
          <w:rFonts w:hint="eastAsia"/>
          <w:rtl/>
        </w:rPr>
        <w:t>ستند</w:t>
      </w:r>
      <w:r w:rsidRPr="00CA4E22">
        <w:rPr>
          <w:rtl/>
        </w:rPr>
        <w:t xml:space="preserve"> سؤال بکن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و بر اساس آن عمل بکن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. </w:t>
      </w:r>
    </w:p>
    <w:p w14:paraId="232D81F1" w14:textId="14756CB3" w:rsidR="001B1BC6" w:rsidRPr="00CA4E22" w:rsidRDefault="001B1BC6" w:rsidP="001B1BC6">
      <w:pPr>
        <w:spacing w:line="228" w:lineRule="auto"/>
        <w:rPr>
          <w:rtl/>
        </w:rPr>
      </w:pPr>
      <w:r w:rsidRPr="00CA4E22">
        <w:rPr>
          <w:rFonts w:hint="eastAsia"/>
          <w:spacing w:val="-4"/>
          <w:rtl/>
        </w:rPr>
        <w:lastRenderedPageBreak/>
        <w:t>ا</w:t>
      </w:r>
      <w:r w:rsidRPr="00CA4E22">
        <w:rPr>
          <w:rFonts w:hint="cs"/>
          <w:spacing w:val="-4"/>
          <w:rtl/>
        </w:rPr>
        <w:t>ی</w:t>
      </w:r>
      <w:r w:rsidRPr="00CA4E22">
        <w:rPr>
          <w:rFonts w:hint="eastAsia"/>
          <w:spacing w:val="-4"/>
          <w:rtl/>
        </w:rPr>
        <w:t>ن</w:t>
      </w:r>
      <w:r w:rsidRPr="00CA4E22">
        <w:rPr>
          <w:spacing w:val="-4"/>
          <w:rtl/>
        </w:rPr>
        <w:t xml:space="preserve"> روا</w:t>
      </w:r>
      <w:r w:rsidRPr="00CA4E22">
        <w:rPr>
          <w:rFonts w:hint="cs"/>
          <w:spacing w:val="-4"/>
          <w:rtl/>
        </w:rPr>
        <w:t>ی</w:t>
      </w:r>
      <w:r w:rsidRPr="00CA4E22">
        <w:rPr>
          <w:rFonts w:hint="eastAsia"/>
          <w:spacing w:val="-4"/>
          <w:rtl/>
        </w:rPr>
        <w:t>ت</w:t>
      </w:r>
      <w:r w:rsidRPr="00CA4E22">
        <w:rPr>
          <w:rFonts w:hint="cs"/>
          <w:spacing w:val="-4"/>
          <w:rtl/>
        </w:rPr>
        <w:t>ی</w:t>
      </w:r>
      <w:r w:rsidRPr="00CA4E22">
        <w:rPr>
          <w:spacing w:val="-4"/>
          <w:rtl/>
        </w:rPr>
        <w:t xml:space="preserve"> است که گاه</w:t>
      </w:r>
      <w:r w:rsidRPr="00CA4E22">
        <w:rPr>
          <w:rFonts w:hint="cs"/>
          <w:spacing w:val="-4"/>
          <w:rtl/>
        </w:rPr>
        <w:t>ی</w:t>
      </w:r>
      <w:r w:rsidRPr="00CA4E22">
        <w:rPr>
          <w:spacing w:val="-4"/>
          <w:rtl/>
        </w:rPr>
        <w:t xml:space="preserve"> به آن استشهاد شده است برا</w:t>
      </w:r>
      <w:r w:rsidRPr="00CA4E22">
        <w:rPr>
          <w:rFonts w:hint="cs"/>
          <w:spacing w:val="-4"/>
          <w:rtl/>
        </w:rPr>
        <w:t>ی</w:t>
      </w:r>
      <w:r w:rsidRPr="00CA4E22">
        <w:rPr>
          <w:spacing w:val="-4"/>
          <w:rtl/>
        </w:rPr>
        <w:t xml:space="preserve"> ا</w:t>
      </w:r>
      <w:r w:rsidRPr="00CA4E22">
        <w:rPr>
          <w:rFonts w:hint="cs"/>
          <w:spacing w:val="-4"/>
          <w:rtl/>
        </w:rPr>
        <w:t>ی</w:t>
      </w:r>
      <w:r w:rsidRPr="00CA4E22">
        <w:rPr>
          <w:rFonts w:hint="eastAsia"/>
          <w:spacing w:val="-4"/>
          <w:rtl/>
        </w:rPr>
        <w:t>ن</w:t>
      </w:r>
      <w:r w:rsidRPr="00CA4E22">
        <w:rPr>
          <w:spacing w:val="-4"/>
          <w:rtl/>
        </w:rPr>
        <w:t xml:space="preserve"> مسئله و بزرگان</w:t>
      </w:r>
      <w:r w:rsidRPr="00CA4E22">
        <w:rPr>
          <w:rFonts w:hint="cs"/>
          <w:spacing w:val="-4"/>
          <w:rtl/>
        </w:rPr>
        <w:t>ی</w:t>
      </w:r>
      <w:r w:rsidRPr="00CA4E22">
        <w:rPr>
          <w:spacing w:val="-4"/>
          <w:rtl/>
        </w:rPr>
        <w:t xml:space="preserve"> هم به ا</w:t>
      </w:r>
      <w:r w:rsidRPr="00CA4E22">
        <w:rPr>
          <w:rFonts w:hint="cs"/>
          <w:spacing w:val="-4"/>
          <w:rtl/>
        </w:rPr>
        <w:t>ی</w:t>
      </w:r>
      <w:r w:rsidRPr="00CA4E22">
        <w:rPr>
          <w:rFonts w:hint="eastAsia"/>
          <w:spacing w:val="-4"/>
          <w:rtl/>
        </w:rPr>
        <w:t>ن</w:t>
      </w:r>
      <w:r w:rsidRPr="00CA4E22">
        <w:rPr>
          <w:spacing w:val="-4"/>
          <w:rtl/>
        </w:rPr>
        <w:t xml:space="preserve"> مسئله طبق نقل ا</w:t>
      </w:r>
      <w:r w:rsidRPr="00CA4E22">
        <w:rPr>
          <w:rFonts w:hint="cs"/>
          <w:spacing w:val="-4"/>
          <w:rtl/>
        </w:rPr>
        <w:t>ی</w:t>
      </w:r>
      <w:r w:rsidRPr="00CA4E22">
        <w:rPr>
          <w:rFonts w:hint="eastAsia"/>
          <w:spacing w:val="-4"/>
          <w:rtl/>
        </w:rPr>
        <w:t>شان</w:t>
      </w:r>
      <w:r w:rsidRPr="00CA4E22">
        <w:rPr>
          <w:spacing w:val="-4"/>
          <w:rtl/>
        </w:rPr>
        <w:t xml:space="preserve"> استشهاد </w:t>
      </w:r>
      <w:r w:rsidR="003473EE">
        <w:rPr>
          <w:spacing w:val="-4"/>
          <w:rtl/>
        </w:rPr>
        <w:t>کرده‌اند</w:t>
      </w:r>
      <w:r w:rsidRPr="00CA4E22">
        <w:rPr>
          <w:spacing w:val="-4"/>
          <w:rtl/>
        </w:rPr>
        <w:t xml:space="preserve">، </w:t>
      </w:r>
      <w:r w:rsidR="003473EE">
        <w:rPr>
          <w:spacing w:val="-4"/>
          <w:rtl/>
        </w:rPr>
        <w:t>مثلاً</w:t>
      </w:r>
      <w:r w:rsidRPr="00CA4E22">
        <w:rPr>
          <w:spacing w:val="-4"/>
          <w:rtl/>
        </w:rPr>
        <w:t xml:space="preserve"> در حدائق ا</w:t>
      </w:r>
      <w:r w:rsidRPr="00CA4E22">
        <w:rPr>
          <w:rFonts w:hint="cs"/>
          <w:spacing w:val="-4"/>
          <w:rtl/>
        </w:rPr>
        <w:t>ی</w:t>
      </w:r>
      <w:r w:rsidRPr="00CA4E22">
        <w:rPr>
          <w:rFonts w:hint="eastAsia"/>
          <w:spacing w:val="-4"/>
          <w:rtl/>
        </w:rPr>
        <w:t>نطور</w:t>
      </w:r>
      <w:r w:rsidRPr="00CA4E22">
        <w:rPr>
          <w:spacing w:val="-4"/>
          <w:rtl/>
        </w:rPr>
        <w:t xml:space="preserve"> دارد «</w:t>
      </w:r>
      <w:r w:rsidRPr="003473EE">
        <w:rPr>
          <w:color w:val="000080"/>
          <w:spacing w:val="-4"/>
          <w:rtl/>
        </w:rPr>
        <w:t>و الظاهر الاکتفاء ف</w:t>
      </w:r>
      <w:r w:rsidRPr="003473EE">
        <w:rPr>
          <w:rFonts w:hint="cs"/>
          <w:color w:val="000080"/>
          <w:spacing w:val="-4"/>
          <w:rtl/>
        </w:rPr>
        <w:t>ی</w:t>
      </w:r>
      <w:r w:rsidRPr="003473EE">
        <w:rPr>
          <w:color w:val="000080"/>
          <w:spacing w:val="-4"/>
          <w:rtl/>
        </w:rPr>
        <w:t xml:space="preserve"> معرفت ذلک</w:t>
      </w:r>
      <w:r w:rsidRPr="00CA4E22">
        <w:rPr>
          <w:spacing w:val="-4"/>
          <w:rtl/>
        </w:rPr>
        <w:t xml:space="preserve">» </w:t>
      </w:r>
      <w:r w:rsidRPr="00CA4E22">
        <w:rPr>
          <w:rFonts w:hint="cs"/>
          <w:spacing w:val="-4"/>
          <w:rtl/>
        </w:rPr>
        <w:t>ی</w:t>
      </w:r>
      <w:r w:rsidRPr="00CA4E22">
        <w:rPr>
          <w:rFonts w:hint="eastAsia"/>
          <w:spacing w:val="-4"/>
          <w:rtl/>
        </w:rPr>
        <w:t>عن</w:t>
      </w:r>
      <w:r w:rsidRPr="00CA4E22">
        <w:rPr>
          <w:rFonts w:hint="cs"/>
          <w:spacing w:val="-4"/>
          <w:rtl/>
        </w:rPr>
        <w:t>ی</w:t>
      </w:r>
      <w:r w:rsidRPr="00CA4E22">
        <w:rPr>
          <w:spacing w:val="-4"/>
          <w:rtl/>
        </w:rPr>
        <w:t xml:space="preserve"> عق</w:t>
      </w:r>
      <w:r w:rsidRPr="00CA4E22">
        <w:rPr>
          <w:rFonts w:hint="cs"/>
          <w:spacing w:val="-4"/>
          <w:rtl/>
        </w:rPr>
        <w:t>ی</w:t>
      </w:r>
      <w:r w:rsidRPr="00CA4E22">
        <w:rPr>
          <w:rFonts w:hint="eastAsia"/>
          <w:spacing w:val="-4"/>
          <w:rtl/>
        </w:rPr>
        <w:t>ق</w:t>
      </w:r>
      <w:r w:rsidRPr="00CA4E22">
        <w:rPr>
          <w:spacing w:val="-4"/>
          <w:rtl/>
        </w:rPr>
        <w:t xml:space="preserve"> «</w:t>
      </w:r>
      <w:r w:rsidRPr="003473EE">
        <w:rPr>
          <w:color w:val="000080"/>
          <w:spacing w:val="-4"/>
          <w:rtl/>
        </w:rPr>
        <w:t>بسؤال الناس الخب</w:t>
      </w:r>
      <w:r w:rsidRPr="003473EE">
        <w:rPr>
          <w:rFonts w:hint="cs"/>
          <w:color w:val="000080"/>
          <w:spacing w:val="-4"/>
          <w:rtl/>
        </w:rPr>
        <w:t>ی</w:t>
      </w:r>
      <w:r w:rsidRPr="003473EE">
        <w:rPr>
          <w:rFonts w:hint="eastAsia"/>
          <w:color w:val="000080"/>
          <w:spacing w:val="-4"/>
          <w:rtl/>
        </w:rPr>
        <w:t>ر</w:t>
      </w:r>
      <w:r w:rsidRPr="003473EE">
        <w:rPr>
          <w:rFonts w:hint="cs"/>
          <w:color w:val="000080"/>
          <w:spacing w:val="-4"/>
          <w:rtl/>
        </w:rPr>
        <w:t>ی</w:t>
      </w:r>
      <w:r w:rsidRPr="003473EE">
        <w:rPr>
          <w:rFonts w:hint="eastAsia"/>
          <w:color w:val="000080"/>
          <w:spacing w:val="-4"/>
          <w:rtl/>
        </w:rPr>
        <w:t>ن</w:t>
      </w:r>
      <w:r w:rsidRPr="003473EE">
        <w:rPr>
          <w:color w:val="000080"/>
          <w:spacing w:val="-4"/>
          <w:rtl/>
        </w:rPr>
        <w:t xml:space="preserve"> بذلک</w:t>
      </w:r>
      <w:r w:rsidRPr="00CA4E22">
        <w:rPr>
          <w:spacing w:val="-4"/>
          <w:rtl/>
        </w:rPr>
        <w:t>» چون در عنوان آورده است مردم خب</w:t>
      </w:r>
      <w:r w:rsidRPr="00CA4E22">
        <w:rPr>
          <w:rFonts w:hint="cs"/>
          <w:spacing w:val="-4"/>
          <w:rtl/>
        </w:rPr>
        <w:t>ی</w:t>
      </w:r>
      <w:r w:rsidRPr="00CA4E22">
        <w:rPr>
          <w:rFonts w:hint="eastAsia"/>
          <w:spacing w:val="-4"/>
          <w:rtl/>
        </w:rPr>
        <w:t>ر</w:t>
      </w:r>
      <w:r w:rsidRPr="00CA4E22">
        <w:rPr>
          <w:spacing w:val="-4"/>
          <w:rtl/>
        </w:rPr>
        <w:t xml:space="preserve"> به ا</w:t>
      </w:r>
      <w:r w:rsidRPr="00CA4E22">
        <w:rPr>
          <w:rFonts w:hint="cs"/>
          <w:spacing w:val="-4"/>
          <w:rtl/>
        </w:rPr>
        <w:t>ی</w:t>
      </w:r>
      <w:r w:rsidRPr="00CA4E22">
        <w:rPr>
          <w:rFonts w:hint="eastAsia"/>
          <w:spacing w:val="-4"/>
          <w:rtl/>
        </w:rPr>
        <w:t>ن</w:t>
      </w:r>
      <w:r w:rsidRPr="00CA4E22">
        <w:rPr>
          <w:spacing w:val="-4"/>
          <w:rtl/>
        </w:rPr>
        <w:t xml:space="preserve"> </w:t>
      </w:r>
      <w:r w:rsidRPr="00CA4E22">
        <w:rPr>
          <w:rFonts w:hint="eastAsia"/>
          <w:spacing w:val="-4"/>
          <w:rtl/>
        </w:rPr>
        <w:t>مسئله،</w:t>
      </w:r>
      <w:r w:rsidRPr="00CA4E22">
        <w:rPr>
          <w:spacing w:val="-4"/>
          <w:rtl/>
        </w:rPr>
        <w:t xml:space="preserve"> «</w:t>
      </w:r>
      <w:r w:rsidRPr="003473EE">
        <w:rPr>
          <w:color w:val="000080"/>
          <w:spacing w:val="-4"/>
          <w:rtl/>
        </w:rPr>
        <w:t>لما رواه الصدوق</w:t>
      </w:r>
      <w:r w:rsidRPr="00CA4E22">
        <w:rPr>
          <w:spacing w:val="-4"/>
          <w:rtl/>
        </w:rPr>
        <w:t>» حالا ا</w:t>
      </w:r>
      <w:r w:rsidRPr="00CA4E22">
        <w:rPr>
          <w:rFonts w:hint="cs"/>
          <w:spacing w:val="-4"/>
          <w:rtl/>
        </w:rPr>
        <w:t>ی</w:t>
      </w:r>
      <w:r w:rsidRPr="00CA4E22">
        <w:rPr>
          <w:rFonts w:hint="eastAsia"/>
          <w:spacing w:val="-4"/>
          <w:rtl/>
        </w:rPr>
        <w:t>شان</w:t>
      </w:r>
      <w:r w:rsidRPr="00CA4E22">
        <w:rPr>
          <w:spacing w:val="-4"/>
          <w:rtl/>
        </w:rPr>
        <w:t xml:space="preserve"> هم دارد «</w:t>
      </w:r>
      <w:r w:rsidRPr="003473EE">
        <w:rPr>
          <w:color w:val="000080"/>
          <w:spacing w:val="-4"/>
          <w:rtl/>
        </w:rPr>
        <w:t>ف</w:t>
      </w:r>
      <w:r w:rsidRPr="003473EE">
        <w:rPr>
          <w:rFonts w:hint="cs"/>
          <w:color w:val="000080"/>
          <w:spacing w:val="-4"/>
          <w:rtl/>
        </w:rPr>
        <w:t>ی</w:t>
      </w:r>
      <w:r w:rsidRPr="003473EE">
        <w:rPr>
          <w:color w:val="000080"/>
          <w:spacing w:val="-4"/>
          <w:rtl/>
        </w:rPr>
        <w:t xml:space="preserve"> صح</w:t>
      </w:r>
      <w:r w:rsidRPr="003473EE">
        <w:rPr>
          <w:rFonts w:hint="cs"/>
          <w:color w:val="000080"/>
          <w:spacing w:val="-4"/>
          <w:rtl/>
        </w:rPr>
        <w:t>ی</w:t>
      </w:r>
      <w:r w:rsidRPr="003473EE">
        <w:rPr>
          <w:rFonts w:hint="eastAsia"/>
          <w:color w:val="000080"/>
          <w:spacing w:val="-4"/>
          <w:rtl/>
        </w:rPr>
        <w:t>حة</w:t>
      </w:r>
      <w:r w:rsidRPr="003473EE">
        <w:rPr>
          <w:color w:val="000080"/>
          <w:spacing w:val="-4"/>
          <w:rtl/>
        </w:rPr>
        <w:t xml:space="preserve"> عن معاو</w:t>
      </w:r>
      <w:r w:rsidRPr="003473EE">
        <w:rPr>
          <w:rFonts w:hint="cs"/>
          <w:color w:val="000080"/>
          <w:spacing w:val="-4"/>
          <w:rtl/>
        </w:rPr>
        <w:t>ی</w:t>
      </w:r>
      <w:r w:rsidRPr="003473EE">
        <w:rPr>
          <w:rFonts w:hint="eastAsia"/>
          <w:color w:val="000080"/>
          <w:spacing w:val="-4"/>
          <w:rtl/>
        </w:rPr>
        <w:t>ة</w:t>
      </w:r>
      <w:r w:rsidRPr="003473EE">
        <w:rPr>
          <w:color w:val="000080"/>
          <w:spacing w:val="-4"/>
          <w:rtl/>
        </w:rPr>
        <w:t xml:space="preserve"> بن عمار</w:t>
      </w:r>
      <w:r w:rsidRPr="00CA4E22">
        <w:rPr>
          <w:spacing w:val="-4"/>
          <w:rtl/>
        </w:rPr>
        <w:t>»، حالا نم</w:t>
      </w:r>
      <w:r w:rsidRPr="00CA4E22">
        <w:rPr>
          <w:rFonts w:hint="cs"/>
          <w:spacing w:val="-4"/>
          <w:rtl/>
        </w:rPr>
        <w:t>ی‌</w:t>
      </w:r>
      <w:r w:rsidRPr="00CA4E22">
        <w:rPr>
          <w:rFonts w:hint="eastAsia"/>
          <w:spacing w:val="-4"/>
          <w:rtl/>
        </w:rPr>
        <w:t>دان</w:t>
      </w:r>
      <w:r w:rsidRPr="00CA4E22">
        <w:rPr>
          <w:rFonts w:hint="cs"/>
          <w:spacing w:val="-4"/>
          <w:rtl/>
        </w:rPr>
        <w:t>ی</w:t>
      </w:r>
      <w:r w:rsidRPr="00CA4E22">
        <w:rPr>
          <w:rFonts w:hint="eastAsia"/>
          <w:spacing w:val="-4"/>
          <w:rtl/>
        </w:rPr>
        <w:t>م</w:t>
      </w:r>
      <w:r w:rsidRPr="00CA4E22">
        <w:rPr>
          <w:spacing w:val="-4"/>
          <w:rtl/>
        </w:rPr>
        <w:t xml:space="preserve"> از نظر ما هم صح</w:t>
      </w:r>
      <w:r w:rsidRPr="00CA4E22">
        <w:rPr>
          <w:rFonts w:hint="cs"/>
          <w:spacing w:val="-4"/>
          <w:rtl/>
        </w:rPr>
        <w:t>ی</w:t>
      </w:r>
      <w:r w:rsidRPr="00CA4E22">
        <w:rPr>
          <w:rFonts w:hint="eastAsia"/>
          <w:spacing w:val="-4"/>
          <w:rtl/>
        </w:rPr>
        <w:t>ح</w:t>
      </w:r>
      <w:r w:rsidRPr="00CA4E22">
        <w:rPr>
          <w:spacing w:val="-4"/>
          <w:rtl/>
        </w:rPr>
        <w:t xml:space="preserve"> است </w:t>
      </w:r>
      <w:r w:rsidRPr="00CA4E22">
        <w:rPr>
          <w:rFonts w:hint="cs"/>
          <w:spacing w:val="-4"/>
          <w:rtl/>
        </w:rPr>
        <w:t>ی</w:t>
      </w:r>
      <w:r w:rsidRPr="00CA4E22">
        <w:rPr>
          <w:rFonts w:hint="eastAsia"/>
          <w:spacing w:val="-4"/>
          <w:rtl/>
        </w:rPr>
        <w:t>ا</w:t>
      </w:r>
      <w:r w:rsidRPr="00CA4E22">
        <w:rPr>
          <w:spacing w:val="-4"/>
          <w:rtl/>
        </w:rPr>
        <w:t xml:space="preserve"> ا</w:t>
      </w:r>
      <w:r w:rsidRPr="00CA4E22">
        <w:rPr>
          <w:rFonts w:hint="cs"/>
          <w:spacing w:val="-4"/>
          <w:rtl/>
        </w:rPr>
        <w:t>ی</w:t>
      </w:r>
      <w:r w:rsidRPr="00CA4E22">
        <w:rPr>
          <w:rFonts w:hint="eastAsia"/>
          <w:spacing w:val="-4"/>
          <w:rtl/>
        </w:rPr>
        <w:t>نکه</w:t>
      </w:r>
      <w:r w:rsidRPr="00CA4E22">
        <w:rPr>
          <w:spacing w:val="-4"/>
          <w:rtl/>
        </w:rPr>
        <w:t xml:space="preserve"> رو</w:t>
      </w:r>
      <w:r w:rsidRPr="00CA4E22">
        <w:rPr>
          <w:rFonts w:hint="cs"/>
          <w:spacing w:val="-4"/>
          <w:rtl/>
        </w:rPr>
        <w:t>ی</w:t>
      </w:r>
      <w:r w:rsidRPr="00CA4E22">
        <w:rPr>
          <w:spacing w:val="-4"/>
          <w:rtl/>
        </w:rPr>
        <w:t xml:space="preserve"> مشئ اخبار</w:t>
      </w:r>
      <w:r w:rsidRPr="00CA4E22">
        <w:rPr>
          <w:rFonts w:hint="cs"/>
          <w:spacing w:val="-4"/>
          <w:rtl/>
        </w:rPr>
        <w:t>ی</w:t>
      </w:r>
      <w:r w:rsidRPr="00CA4E22">
        <w:rPr>
          <w:spacing w:val="-4"/>
          <w:rtl/>
        </w:rPr>
        <w:t xml:space="preserve"> صح</w:t>
      </w:r>
      <w:r w:rsidRPr="00CA4E22">
        <w:rPr>
          <w:rFonts w:hint="cs"/>
          <w:spacing w:val="-4"/>
          <w:rtl/>
        </w:rPr>
        <w:t>ی</w:t>
      </w:r>
      <w:r w:rsidRPr="00CA4E22">
        <w:rPr>
          <w:rFonts w:hint="eastAsia"/>
          <w:spacing w:val="-4"/>
          <w:rtl/>
        </w:rPr>
        <w:t>ح</w:t>
      </w:r>
      <w:r w:rsidRPr="00CA4E22">
        <w:rPr>
          <w:spacing w:val="-4"/>
          <w:rtl/>
        </w:rPr>
        <w:t xml:space="preserve"> دانسته است. مرحوم صاحب حدائق هم تعب</w:t>
      </w:r>
      <w:r w:rsidRPr="00CA4E22">
        <w:rPr>
          <w:rFonts w:hint="cs"/>
          <w:spacing w:val="-4"/>
          <w:rtl/>
        </w:rPr>
        <w:t>ی</w:t>
      </w:r>
      <w:r w:rsidRPr="00CA4E22">
        <w:rPr>
          <w:rFonts w:hint="eastAsia"/>
          <w:spacing w:val="-4"/>
          <w:rtl/>
        </w:rPr>
        <w:t>ر</w:t>
      </w:r>
      <w:r w:rsidRPr="00CA4E22">
        <w:rPr>
          <w:spacing w:val="-4"/>
          <w:rtl/>
        </w:rPr>
        <w:t xml:space="preserve"> به صح</w:t>
      </w:r>
      <w:r w:rsidRPr="00CA4E22">
        <w:rPr>
          <w:rFonts w:hint="cs"/>
          <w:spacing w:val="-4"/>
          <w:rtl/>
        </w:rPr>
        <w:t>ی</w:t>
      </w:r>
      <w:r w:rsidRPr="00CA4E22">
        <w:rPr>
          <w:rFonts w:hint="eastAsia"/>
          <w:spacing w:val="-4"/>
          <w:rtl/>
        </w:rPr>
        <w:t>ح</w:t>
      </w:r>
      <w:r w:rsidRPr="00CA4E22">
        <w:rPr>
          <w:spacing w:val="-4"/>
          <w:rtl/>
        </w:rPr>
        <w:t xml:space="preserve"> </w:t>
      </w:r>
      <w:r w:rsidR="003473EE">
        <w:rPr>
          <w:spacing w:val="-4"/>
          <w:rtl/>
        </w:rPr>
        <w:t>کرده‌اند</w:t>
      </w:r>
      <w:r w:rsidRPr="00CA4E22">
        <w:rPr>
          <w:spacing w:val="-4"/>
          <w:rtl/>
        </w:rPr>
        <w:t>. ا</w:t>
      </w:r>
      <w:r w:rsidRPr="00CA4E22">
        <w:rPr>
          <w:rFonts w:hint="cs"/>
          <w:spacing w:val="-4"/>
          <w:rtl/>
        </w:rPr>
        <w:t>ی</w:t>
      </w:r>
      <w:r w:rsidRPr="00CA4E22">
        <w:rPr>
          <w:rFonts w:hint="eastAsia"/>
          <w:spacing w:val="-4"/>
          <w:rtl/>
        </w:rPr>
        <w:t>ن</w:t>
      </w:r>
      <w:r w:rsidRPr="00CA4E22">
        <w:rPr>
          <w:spacing w:val="-4"/>
          <w:rtl/>
        </w:rPr>
        <w:t xml:space="preserve"> در ا</w:t>
      </w:r>
      <w:r w:rsidRPr="00CA4E22">
        <w:rPr>
          <w:rFonts w:hint="cs"/>
          <w:spacing w:val="-4"/>
          <w:rtl/>
        </w:rPr>
        <w:t>ی</w:t>
      </w:r>
      <w:r w:rsidRPr="00CA4E22">
        <w:rPr>
          <w:rFonts w:hint="eastAsia"/>
          <w:spacing w:val="-4"/>
          <w:rtl/>
        </w:rPr>
        <w:t>نجاست</w:t>
      </w:r>
      <w:r w:rsidRPr="00CA4E22">
        <w:rPr>
          <w:rtl/>
        </w:rPr>
        <w:t xml:space="preserve">. </w:t>
      </w:r>
    </w:p>
    <w:p w14:paraId="23DEB705" w14:textId="25F24ED5" w:rsidR="001B1BC6" w:rsidRPr="00CA4E22" w:rsidRDefault="001B1BC6" w:rsidP="001B1BC6">
      <w:pPr>
        <w:spacing w:line="228" w:lineRule="auto"/>
        <w:rPr>
          <w:rtl/>
        </w:rPr>
      </w:pPr>
      <w:r w:rsidRPr="00CA4E22">
        <w:rPr>
          <w:rFonts w:hint="eastAsia"/>
          <w:rtl/>
        </w:rPr>
        <w:t>و</w:t>
      </w:r>
      <w:r w:rsidRPr="00CA4E22">
        <w:rPr>
          <w:rtl/>
        </w:rPr>
        <w:t xml:space="preserve"> ظاهراً کلام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هم از مرحوم بحرالعلوم در بلغة الفق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ه</w:t>
      </w:r>
      <w:r w:rsidRPr="00CA4E22">
        <w:rPr>
          <w:rtl/>
        </w:rPr>
        <w:t xml:space="preserve"> نقل کرده‌اند که آنجا دارد «</w:t>
      </w:r>
      <w:r w:rsidRPr="003473EE">
        <w:rPr>
          <w:color w:val="000080"/>
          <w:rtl/>
        </w:rPr>
        <w:t>و لعل الأقو</w:t>
      </w:r>
      <w:r w:rsidRPr="003473EE">
        <w:rPr>
          <w:rFonts w:hint="cs"/>
          <w:color w:val="000080"/>
          <w:rtl/>
        </w:rPr>
        <w:t>ی</w:t>
      </w:r>
      <w:r w:rsidRPr="003473EE">
        <w:rPr>
          <w:color w:val="000080"/>
          <w:rtl/>
        </w:rPr>
        <w:t xml:space="preserve"> ف</w:t>
      </w:r>
      <w:r w:rsidRPr="003473EE">
        <w:rPr>
          <w:rFonts w:hint="cs"/>
          <w:color w:val="000080"/>
          <w:rtl/>
        </w:rPr>
        <w:t>ی</w:t>
      </w:r>
      <w:r w:rsidRPr="003473EE">
        <w:rPr>
          <w:color w:val="000080"/>
          <w:rtl/>
        </w:rPr>
        <w:t xml:space="preserve"> المقام و نحوه مما </w:t>
      </w:r>
      <w:r w:rsidRPr="003473EE">
        <w:rPr>
          <w:rFonts w:hint="cs"/>
          <w:color w:val="000080"/>
          <w:rtl/>
        </w:rPr>
        <w:t>ی</w:t>
      </w:r>
      <w:r w:rsidRPr="003473EE">
        <w:rPr>
          <w:rFonts w:hint="eastAsia"/>
          <w:color w:val="000080"/>
          <w:rtl/>
        </w:rPr>
        <w:t>تعذر</w:t>
      </w:r>
      <w:r w:rsidRPr="003473EE">
        <w:rPr>
          <w:color w:val="000080"/>
          <w:rtl/>
        </w:rPr>
        <w:t xml:space="preserve"> العلم و ما بحکمه من الب</w:t>
      </w:r>
      <w:r w:rsidRPr="003473EE">
        <w:rPr>
          <w:rFonts w:hint="cs"/>
          <w:color w:val="000080"/>
          <w:rtl/>
        </w:rPr>
        <w:t>ی</w:t>
      </w:r>
      <w:r w:rsidRPr="003473EE">
        <w:rPr>
          <w:rFonts w:hint="eastAsia"/>
          <w:color w:val="000080"/>
          <w:rtl/>
        </w:rPr>
        <w:t>نة</w:t>
      </w:r>
      <w:r w:rsidRPr="003473EE">
        <w:rPr>
          <w:color w:val="000080"/>
          <w:rtl/>
        </w:rPr>
        <w:t xml:space="preserve"> ف</w:t>
      </w:r>
      <w:r w:rsidRPr="003473EE">
        <w:rPr>
          <w:rFonts w:hint="cs"/>
          <w:color w:val="000080"/>
          <w:rtl/>
        </w:rPr>
        <w:t>ی</w:t>
      </w:r>
      <w:r w:rsidRPr="003473EE">
        <w:rPr>
          <w:color w:val="000080"/>
          <w:rtl/>
        </w:rPr>
        <w:t xml:space="preserve"> تشخ</w:t>
      </w:r>
      <w:r w:rsidRPr="003473EE">
        <w:rPr>
          <w:rFonts w:hint="cs"/>
          <w:color w:val="000080"/>
          <w:rtl/>
        </w:rPr>
        <w:t>ی</w:t>
      </w:r>
      <w:r w:rsidRPr="003473EE">
        <w:rPr>
          <w:rFonts w:hint="eastAsia"/>
          <w:color w:val="000080"/>
          <w:rtl/>
        </w:rPr>
        <w:t>ص</w:t>
      </w:r>
      <w:r w:rsidRPr="003473EE">
        <w:rPr>
          <w:color w:val="000080"/>
          <w:rtl/>
        </w:rPr>
        <w:t xml:space="preserve"> الموضوعات</w:t>
      </w:r>
      <w:r w:rsidRPr="00CA4E22">
        <w:rPr>
          <w:rtl/>
        </w:rPr>
        <w:t>» حالا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شان</w:t>
      </w:r>
      <w:r w:rsidRPr="00CA4E22">
        <w:rPr>
          <w:rtl/>
        </w:rPr>
        <w:t xml:space="preserve">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ک</w:t>
      </w:r>
      <w:r w:rsidRPr="00CA4E22">
        <w:rPr>
          <w:rtl/>
        </w:rPr>
        <w:t xml:space="preserve"> ق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زده است «</w:t>
      </w:r>
      <w:r w:rsidRPr="003473EE">
        <w:rPr>
          <w:color w:val="000080"/>
          <w:rtl/>
        </w:rPr>
        <w:t>الرجوع إل</w:t>
      </w:r>
      <w:r w:rsidRPr="003473EE">
        <w:rPr>
          <w:rFonts w:hint="cs"/>
          <w:color w:val="000080"/>
          <w:rtl/>
        </w:rPr>
        <w:t>ی</w:t>
      </w:r>
      <w:r w:rsidRPr="003473EE">
        <w:rPr>
          <w:color w:val="000080"/>
          <w:rtl/>
        </w:rPr>
        <w:t xml:space="preserve"> الظن الحاصل من أهل الخبرة ف</w:t>
      </w:r>
      <w:r w:rsidRPr="003473EE">
        <w:rPr>
          <w:rFonts w:hint="cs"/>
          <w:color w:val="000080"/>
          <w:rtl/>
        </w:rPr>
        <w:t>ی</w:t>
      </w:r>
      <w:r w:rsidRPr="003473EE">
        <w:rPr>
          <w:color w:val="000080"/>
          <w:rtl/>
        </w:rPr>
        <w:t xml:space="preserve"> تشخ</w:t>
      </w:r>
      <w:r w:rsidRPr="003473EE">
        <w:rPr>
          <w:rFonts w:hint="cs"/>
          <w:color w:val="000080"/>
          <w:rtl/>
        </w:rPr>
        <w:t>ی</w:t>
      </w:r>
      <w:r w:rsidR="003473EE">
        <w:rPr>
          <w:rFonts w:hint="eastAsia"/>
          <w:color w:val="000080"/>
          <w:rtl/>
        </w:rPr>
        <w:t>ص</w:t>
      </w:r>
      <w:r w:rsidRPr="003473EE">
        <w:rPr>
          <w:rFonts w:hint="eastAsia"/>
          <w:color w:val="000080"/>
          <w:rtl/>
        </w:rPr>
        <w:t>ها</w:t>
      </w:r>
      <w:r w:rsidRPr="00CA4E22">
        <w:rPr>
          <w:rFonts w:hint="eastAsia"/>
          <w:rtl/>
        </w:rPr>
        <w:t>»</w:t>
      </w:r>
      <w:r w:rsidRPr="00CA4E22">
        <w:rPr>
          <w:rtl/>
        </w:rPr>
        <w:t xml:space="preserve">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شان</w:t>
      </w:r>
      <w:r w:rsidRPr="00CA4E22">
        <w:rPr>
          <w:rtl/>
        </w:rPr>
        <w:t xml:space="preserve">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را حمل بر حکم کرده است. </w:t>
      </w:r>
    </w:p>
    <w:p w14:paraId="322004B2" w14:textId="77777777" w:rsidR="001B1BC6" w:rsidRPr="00CA4E22" w:rsidRDefault="001B1BC6" w:rsidP="001B1BC6">
      <w:pPr>
        <w:pStyle w:val="Heading1"/>
        <w:rPr>
          <w:rtl/>
        </w:rPr>
      </w:pPr>
      <w:bookmarkStart w:id="5" w:name="_Toc153033389"/>
      <w:r w:rsidRPr="00CA4E22">
        <w:rPr>
          <w:rFonts w:hint="eastAsia"/>
          <w:rtl/>
        </w:rPr>
        <w:t>احتمالات</w:t>
      </w:r>
      <w:r w:rsidRPr="00CA4E22">
        <w:rPr>
          <w:rtl/>
        </w:rPr>
        <w:t xml:space="preserve"> در روا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ت</w:t>
      </w:r>
      <w:r w:rsidRPr="00CA4E22">
        <w:rPr>
          <w:rtl/>
        </w:rPr>
        <w:t xml:space="preserve"> عق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ق</w:t>
      </w:r>
      <w:bookmarkEnd w:id="5"/>
    </w:p>
    <w:p w14:paraId="1160FE41" w14:textId="77777777" w:rsidR="001B1BC6" w:rsidRPr="00CA4E22" w:rsidRDefault="001B1BC6" w:rsidP="001B1BC6">
      <w:pPr>
        <w:spacing w:line="228" w:lineRule="auto"/>
        <w:rPr>
          <w:rtl/>
        </w:rPr>
      </w:pPr>
      <w:r w:rsidRPr="00CA4E22">
        <w:rPr>
          <w:rFonts w:hint="eastAsia"/>
          <w:rtl/>
        </w:rPr>
        <w:t>منته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روا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ت</w:t>
      </w:r>
      <w:r w:rsidRPr="00CA4E22">
        <w:rPr>
          <w:rtl/>
        </w:rPr>
        <w:t xml:space="preserve"> شر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فه</w:t>
      </w:r>
      <w:r w:rsidRPr="00CA4E22">
        <w:rPr>
          <w:rtl/>
        </w:rPr>
        <w:t xml:space="preserve"> چند احتمال دارد، احتمالات را عرض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کن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م</w:t>
      </w:r>
      <w:r w:rsidRPr="00CA4E22">
        <w:rPr>
          <w:rtl/>
        </w:rPr>
        <w:t xml:space="preserve">. </w:t>
      </w:r>
    </w:p>
    <w:p w14:paraId="5106B211" w14:textId="77777777" w:rsidR="001B1BC6" w:rsidRPr="00CA4E22" w:rsidRDefault="001B1BC6" w:rsidP="001B1BC6">
      <w:pPr>
        <w:pStyle w:val="Heading2"/>
        <w:rPr>
          <w:rtl/>
        </w:rPr>
      </w:pPr>
      <w:bookmarkStart w:id="6" w:name="_Toc153033390"/>
      <w:r w:rsidRPr="00CA4E22">
        <w:rPr>
          <w:rFonts w:hint="eastAsia"/>
          <w:rtl/>
        </w:rPr>
        <w:t>احتمال</w:t>
      </w:r>
      <w:r w:rsidRPr="00CA4E22">
        <w:rPr>
          <w:rtl/>
        </w:rPr>
        <w:t xml:space="preserve"> اول</w:t>
      </w:r>
      <w:bookmarkEnd w:id="6"/>
    </w:p>
    <w:p w14:paraId="08EA27B2" w14:textId="77777777" w:rsidR="001B1BC6" w:rsidRPr="00CA4E22" w:rsidRDefault="001B1BC6" w:rsidP="001B1BC6">
      <w:pPr>
        <w:spacing w:line="228" w:lineRule="auto"/>
        <w:rPr>
          <w:rtl/>
        </w:rPr>
      </w:pPr>
      <w:r w:rsidRPr="00CA4E22">
        <w:rPr>
          <w:rFonts w:hint="eastAsia"/>
          <w:rtl/>
        </w:rPr>
        <w:t>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است که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نجا</w:t>
      </w:r>
      <w:r w:rsidRPr="00CA4E22">
        <w:rPr>
          <w:rtl/>
        </w:rPr>
        <w:t xml:space="preserve"> ش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اع</w:t>
      </w:r>
      <w:r w:rsidRPr="00CA4E22">
        <w:rPr>
          <w:rtl/>
        </w:rPr>
        <w:t xml:space="preserve"> مقصود است، أَنْ تَسْأَلَ اَلنَّاسَ وَ اَلْأَعْرَابَ عَنْ ذَلِکَ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عن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آن که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رود</w:t>
      </w:r>
      <w:r w:rsidRPr="00CA4E22">
        <w:rPr>
          <w:rtl/>
        </w:rPr>
        <w:t xml:space="preserve"> در ب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مردم و همه هم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را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گو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ند،</w:t>
      </w:r>
      <w:r w:rsidRPr="00CA4E22">
        <w:rPr>
          <w:rtl/>
        </w:rPr>
        <w:t xml:space="preserve"> مقصود ش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اع</w:t>
      </w:r>
      <w:r w:rsidRPr="00CA4E22">
        <w:rPr>
          <w:rtl/>
        </w:rPr>
        <w:t xml:space="preserve"> هست،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رو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فرض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است که أَنْ تَسْأَلَ اَلنَّاسَ وَ اَلْأَعْرَابَ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نجا</w:t>
      </w:r>
      <w:r w:rsidRPr="00CA4E22">
        <w:rPr>
          <w:rtl/>
        </w:rPr>
        <w:t xml:space="preserve"> انحلال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نباشد،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ک</w:t>
      </w:r>
      <w:r w:rsidRPr="00CA4E22">
        <w:rPr>
          <w:rtl/>
        </w:rPr>
        <w:t xml:space="preserve"> حالت جمع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با</w:t>
      </w:r>
      <w:r w:rsidRPr="00CA4E22">
        <w:rPr>
          <w:rFonts w:hint="eastAsia"/>
          <w:rtl/>
        </w:rPr>
        <w:t>شد،</w:t>
      </w:r>
      <w:r w:rsidRPr="00CA4E22">
        <w:rPr>
          <w:rtl/>
        </w:rPr>
        <w:t xml:space="preserve">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ک</w:t>
      </w:r>
      <w:r w:rsidRPr="00CA4E22">
        <w:rPr>
          <w:rtl/>
        </w:rPr>
        <w:t xml:space="preserve"> جمع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از مردم و جمع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از اعراب که ساکن آنجا هستند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گو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ند</w:t>
      </w:r>
      <w:r w:rsidRPr="00CA4E22">
        <w:rPr>
          <w:rtl/>
        </w:rPr>
        <w:t xml:space="preserve">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واد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عق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ق</w:t>
      </w:r>
      <w:r w:rsidRPr="00CA4E22">
        <w:rPr>
          <w:rtl/>
        </w:rPr>
        <w:t xml:space="preserve"> و محل م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قات</w:t>
      </w:r>
      <w:r w:rsidRPr="00CA4E22">
        <w:rPr>
          <w:rtl/>
        </w:rPr>
        <w:t xml:space="preserve"> است. </w:t>
      </w:r>
    </w:p>
    <w:p w14:paraId="1A019243" w14:textId="77777777" w:rsidR="001B1BC6" w:rsidRPr="00CA4E22" w:rsidRDefault="001B1BC6" w:rsidP="001B1BC6">
      <w:pPr>
        <w:spacing w:line="228" w:lineRule="auto"/>
        <w:rPr>
          <w:rtl/>
        </w:rPr>
      </w:pPr>
      <w:r w:rsidRPr="00CA4E22">
        <w:rPr>
          <w:rFonts w:hint="eastAsia"/>
          <w:rtl/>
        </w:rPr>
        <w:t>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خلاف ظاهر است برا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نکه</w:t>
      </w:r>
      <w:r w:rsidRPr="00CA4E22">
        <w:rPr>
          <w:rtl/>
        </w:rPr>
        <w:t xml:space="preserve"> ظاهر الناس و الاعراب همان عام است و اطلاق انحلال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است و ظاهر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جز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ک</w:t>
      </w:r>
      <w:r w:rsidRPr="00CA4E22">
        <w:rPr>
          <w:rtl/>
        </w:rPr>
        <w:t xml:space="preserve"> هم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است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عن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گ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ر</w:t>
      </w:r>
      <w:r w:rsidRPr="00CA4E22">
        <w:rPr>
          <w:rtl/>
        </w:rPr>
        <w:t xml:space="preserve"> کرده است نه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نکه</w:t>
      </w:r>
      <w:r w:rsidRPr="00CA4E22">
        <w:rPr>
          <w:rtl/>
        </w:rPr>
        <w:t xml:space="preserve">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ک</w:t>
      </w:r>
      <w:r w:rsidRPr="00CA4E22">
        <w:rPr>
          <w:rtl/>
        </w:rPr>
        <w:t xml:space="preserve"> چ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ز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ش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اع</w:t>
      </w:r>
      <w:r w:rsidRPr="00CA4E22">
        <w:rPr>
          <w:rtl/>
        </w:rPr>
        <w:t xml:space="preserve"> دارد، گ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ر</w:t>
      </w:r>
      <w:r w:rsidRPr="00CA4E22">
        <w:rPr>
          <w:rtl/>
        </w:rPr>
        <w:t xml:space="preserve"> کرده است و نم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تواند</w:t>
      </w:r>
      <w:r w:rsidRPr="00CA4E22">
        <w:rPr>
          <w:rtl/>
        </w:rPr>
        <w:t xml:space="preserve"> تشخ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ص</w:t>
      </w:r>
      <w:r w:rsidRPr="00CA4E22">
        <w:rPr>
          <w:rtl/>
        </w:rPr>
        <w:t xml:space="preserve"> بدهد امام امتناناً راحت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کند</w:t>
      </w:r>
      <w:r w:rsidRPr="00CA4E22">
        <w:rPr>
          <w:rtl/>
        </w:rPr>
        <w:t xml:space="preserve"> و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گو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</w:t>
      </w:r>
      <w:r w:rsidRPr="00CA4E22">
        <w:rPr>
          <w:rtl/>
        </w:rPr>
        <w:t xml:space="preserve"> از کس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بپرس. </w:t>
      </w:r>
    </w:p>
    <w:p w14:paraId="4954C977" w14:textId="77777777" w:rsidR="001B1BC6" w:rsidRPr="00CA4E22" w:rsidRDefault="001B1BC6" w:rsidP="001B1BC6">
      <w:pPr>
        <w:spacing w:line="228" w:lineRule="auto"/>
        <w:rPr>
          <w:rtl/>
        </w:rPr>
      </w:pP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جز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ک</w:t>
      </w:r>
      <w:r w:rsidRPr="00CA4E22">
        <w:rPr>
          <w:rtl/>
        </w:rPr>
        <w:t xml:space="preserve"> هم خ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ل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مؤثر است،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جز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ک</w:t>
      </w:r>
      <w:r w:rsidRPr="00CA4E22">
        <w:rPr>
          <w:rtl/>
        </w:rPr>
        <w:t xml:space="preserve"> أَنْ تَسْأَلَ اَلنَّاسَ وَ اَلْأَعْرَابَ عَنْ ذَلِکَ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عن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کس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از راه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رسد</w:t>
      </w:r>
      <w:r w:rsidRPr="00CA4E22">
        <w:rPr>
          <w:rtl/>
        </w:rPr>
        <w:t xml:space="preserve"> از او سؤال کن شب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ه</w:t>
      </w:r>
      <w:r w:rsidRPr="00CA4E22">
        <w:rPr>
          <w:rtl/>
        </w:rPr>
        <w:t xml:space="preserve"> باب قبله است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ا</w:t>
      </w:r>
      <w:r w:rsidRPr="00CA4E22">
        <w:rPr>
          <w:rtl/>
        </w:rPr>
        <w:t xml:space="preserve"> در شک در نماز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گو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</w:t>
      </w:r>
      <w:r w:rsidRPr="00CA4E22">
        <w:rPr>
          <w:rtl/>
        </w:rPr>
        <w:t xml:space="preserve"> مطلق ظن را عمل بکن در رکعات. </w:t>
      </w:r>
    </w:p>
    <w:p w14:paraId="54C1ABC0" w14:textId="77777777" w:rsidR="001B1BC6" w:rsidRPr="00CA4E22" w:rsidRDefault="001B1BC6" w:rsidP="001B1BC6">
      <w:pPr>
        <w:pStyle w:val="Heading3"/>
        <w:rPr>
          <w:rtl/>
        </w:rPr>
      </w:pPr>
      <w:bookmarkStart w:id="7" w:name="_Toc153033391"/>
      <w:r w:rsidRPr="00CA4E22">
        <w:rPr>
          <w:rFonts w:hint="eastAsia"/>
          <w:rtl/>
        </w:rPr>
        <w:t>رد</w:t>
      </w:r>
      <w:r w:rsidRPr="00CA4E22">
        <w:rPr>
          <w:rtl/>
        </w:rPr>
        <w:t xml:space="preserve"> احتمال اول</w:t>
      </w:r>
      <w:bookmarkEnd w:id="7"/>
    </w:p>
    <w:p w14:paraId="24E6D691" w14:textId="77777777" w:rsidR="001B1BC6" w:rsidRPr="00CA4E22" w:rsidRDefault="001B1BC6" w:rsidP="001B1BC6">
      <w:pPr>
        <w:spacing w:line="228" w:lineRule="auto"/>
        <w:rPr>
          <w:rtl/>
        </w:rPr>
      </w:pPr>
      <w:r w:rsidRPr="00CA4E22">
        <w:rPr>
          <w:rFonts w:hint="eastAsia"/>
          <w:rtl/>
        </w:rPr>
        <w:t>وقت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گو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</w:t>
      </w:r>
      <w:r w:rsidRPr="00CA4E22">
        <w:rPr>
          <w:rtl/>
        </w:rPr>
        <w:t xml:space="preserve"> از انسان و مردم و از عرب سؤال بکن ظاهر انحلال است، حمل ناس و اعراب بر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ک</w:t>
      </w:r>
      <w:r w:rsidRPr="00CA4E22">
        <w:rPr>
          <w:rtl/>
        </w:rPr>
        <w:t xml:space="preserve"> عام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ا</w:t>
      </w:r>
      <w:r w:rsidRPr="00CA4E22">
        <w:rPr>
          <w:rtl/>
        </w:rPr>
        <w:t xml:space="preserve"> اطلاق مجموع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خلاف ظاهر است،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نکه</w:t>
      </w:r>
      <w:r w:rsidRPr="00CA4E22">
        <w:rPr>
          <w:rtl/>
        </w:rPr>
        <w:t xml:space="preserve"> بگو</w:t>
      </w:r>
      <w:r w:rsidRPr="00CA4E22">
        <w:rPr>
          <w:rFonts w:hint="cs"/>
          <w:rtl/>
        </w:rPr>
        <w:t>یی</w:t>
      </w:r>
      <w:r w:rsidRPr="00CA4E22">
        <w:rPr>
          <w:rFonts w:hint="eastAsia"/>
          <w:rtl/>
        </w:rPr>
        <w:t>م</w:t>
      </w:r>
      <w:r w:rsidRPr="00CA4E22">
        <w:rPr>
          <w:rtl/>
        </w:rPr>
        <w:t xml:space="preserve"> ش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اع</w:t>
      </w:r>
      <w:r w:rsidRPr="00CA4E22">
        <w:rPr>
          <w:rtl/>
        </w:rPr>
        <w:t xml:space="preserve"> را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خواهد</w:t>
      </w:r>
      <w:r w:rsidRPr="00CA4E22">
        <w:rPr>
          <w:rtl/>
        </w:rPr>
        <w:t xml:space="preserve"> بگو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</w:t>
      </w:r>
      <w:r w:rsidRPr="00CA4E22">
        <w:rPr>
          <w:rtl/>
        </w:rPr>
        <w:t xml:space="preserve"> باز خ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ل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واضح ن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ست</w:t>
      </w:r>
      <w:r w:rsidRPr="00CA4E22">
        <w:rPr>
          <w:rtl/>
        </w:rPr>
        <w:t xml:space="preserve"> و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جز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ک</w:t>
      </w:r>
      <w:r w:rsidRPr="00CA4E22">
        <w:rPr>
          <w:rtl/>
        </w:rPr>
        <w:t xml:space="preserve"> ظاهرش آن است که ش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اع</w:t>
      </w:r>
      <w:r w:rsidRPr="00CA4E22">
        <w:rPr>
          <w:rtl/>
        </w:rPr>
        <w:t xml:space="preserve"> را نم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خواهد</w:t>
      </w:r>
      <w:r w:rsidRPr="00CA4E22">
        <w:rPr>
          <w:rtl/>
        </w:rPr>
        <w:t xml:space="preserve"> بگو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د،</w:t>
      </w:r>
      <w:r w:rsidRPr="00CA4E22">
        <w:rPr>
          <w:rtl/>
        </w:rPr>
        <w:t xml:space="preserve"> ول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از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جهت است که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ا</w:t>
      </w:r>
      <w:r w:rsidRPr="00CA4E22">
        <w:rPr>
          <w:rFonts w:hint="eastAsia"/>
          <w:rtl/>
        </w:rPr>
        <w:t>حتمال</w:t>
      </w:r>
      <w:r w:rsidRPr="00CA4E22">
        <w:rPr>
          <w:rtl/>
        </w:rPr>
        <w:t xml:space="preserve"> اول منتف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است که ش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اع</w:t>
      </w:r>
      <w:r w:rsidRPr="00CA4E22">
        <w:rPr>
          <w:rtl/>
        </w:rPr>
        <w:t xml:space="preserve">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ا</w:t>
      </w:r>
      <w:r w:rsidRPr="00CA4E22">
        <w:rPr>
          <w:rtl/>
        </w:rPr>
        <w:t xml:space="preserve"> گواه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جمع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باشد که اطم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نان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تول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</w:t>
      </w:r>
      <w:r w:rsidRPr="00CA4E22">
        <w:rPr>
          <w:rtl/>
        </w:rPr>
        <w:t xml:space="preserve">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کند</w:t>
      </w:r>
      <w:r w:rsidRPr="00CA4E22">
        <w:rPr>
          <w:rtl/>
        </w:rPr>
        <w:t xml:space="preserve"> آن خلاف ظاهر است از دو جهت. </w:t>
      </w:r>
    </w:p>
    <w:p w14:paraId="46C24F25" w14:textId="77777777" w:rsidR="001B1BC6" w:rsidRPr="00CA4E22" w:rsidRDefault="001B1BC6" w:rsidP="001B1BC6">
      <w:pPr>
        <w:spacing w:line="228" w:lineRule="auto"/>
        <w:rPr>
          <w:rtl/>
        </w:rPr>
      </w:pP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ک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نکه</w:t>
      </w:r>
      <w:r w:rsidRPr="00CA4E22">
        <w:rPr>
          <w:rtl/>
        </w:rPr>
        <w:t xml:space="preserve"> الناس و الاعراب انحلال را افاده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کند</w:t>
      </w:r>
      <w:r w:rsidRPr="00CA4E22">
        <w:rPr>
          <w:rtl/>
        </w:rPr>
        <w:t xml:space="preserve"> </w:t>
      </w:r>
    </w:p>
    <w:p w14:paraId="27630972" w14:textId="77777777" w:rsidR="001B1BC6" w:rsidRPr="00CA4E22" w:rsidRDefault="001B1BC6" w:rsidP="001B1BC6">
      <w:pPr>
        <w:spacing w:line="228" w:lineRule="auto"/>
        <w:rPr>
          <w:rtl/>
        </w:rPr>
      </w:pP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ک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هم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جز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ک</w:t>
      </w:r>
      <w:r w:rsidRPr="00CA4E22">
        <w:rPr>
          <w:rtl/>
        </w:rPr>
        <w:t xml:space="preserve"> ظاهرش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است که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خواهد</w:t>
      </w:r>
      <w:r w:rsidRPr="00CA4E22">
        <w:rPr>
          <w:rtl/>
        </w:rPr>
        <w:t xml:space="preserve"> کار را سبک و راحت بکند. </w:t>
      </w:r>
    </w:p>
    <w:p w14:paraId="1D6E2D70" w14:textId="77777777" w:rsidR="001B1BC6" w:rsidRPr="00CA4E22" w:rsidRDefault="001B1BC6" w:rsidP="001B1BC6">
      <w:pPr>
        <w:pStyle w:val="Heading2"/>
        <w:rPr>
          <w:rtl/>
        </w:rPr>
      </w:pPr>
      <w:bookmarkStart w:id="8" w:name="_Toc153033392"/>
      <w:r w:rsidRPr="00CA4E22">
        <w:rPr>
          <w:rFonts w:hint="eastAsia"/>
          <w:rtl/>
        </w:rPr>
        <w:lastRenderedPageBreak/>
        <w:t>احتمال</w:t>
      </w:r>
      <w:r w:rsidRPr="00CA4E22">
        <w:rPr>
          <w:rtl/>
        </w:rPr>
        <w:t xml:space="preserve"> دوم</w:t>
      </w:r>
      <w:bookmarkEnd w:id="8"/>
      <w:r w:rsidRPr="00CA4E22">
        <w:rPr>
          <w:rtl/>
        </w:rPr>
        <w:t xml:space="preserve"> </w:t>
      </w:r>
    </w:p>
    <w:p w14:paraId="26D1DF0E" w14:textId="7839EF6F" w:rsidR="001B1BC6" w:rsidRPr="00CA4E22" w:rsidRDefault="001B1BC6" w:rsidP="001B1BC6">
      <w:pPr>
        <w:spacing w:line="228" w:lineRule="auto"/>
        <w:rPr>
          <w:rtl/>
        </w:rPr>
      </w:pPr>
      <w:r w:rsidRPr="00CA4E22">
        <w:rPr>
          <w:rFonts w:hint="eastAsia"/>
          <w:rtl/>
        </w:rPr>
        <w:t>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است که کس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بگو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</w:t>
      </w:r>
      <w:r w:rsidRPr="00CA4E22">
        <w:rPr>
          <w:rtl/>
        </w:rPr>
        <w:t xml:space="preserve"> که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نجا</w:t>
      </w:r>
      <w:r w:rsidRPr="00CA4E22">
        <w:rPr>
          <w:rtl/>
        </w:rPr>
        <w:t xml:space="preserve"> اصلاً بحث خب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ر</w:t>
      </w:r>
      <w:r w:rsidRPr="00CA4E22">
        <w:rPr>
          <w:rtl/>
        </w:rPr>
        <w:t xml:space="preserve"> ن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ست،</w:t>
      </w:r>
      <w:r w:rsidRPr="00CA4E22">
        <w:rPr>
          <w:rtl/>
        </w:rPr>
        <w:t xml:space="preserve"> بحث خبر است، خبر عن حسٍ است برا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نکه</w:t>
      </w:r>
      <w:r w:rsidRPr="00CA4E22">
        <w:rPr>
          <w:rtl/>
        </w:rPr>
        <w:t xml:space="preserve"> </w:t>
      </w:r>
      <w:r w:rsidR="003473EE">
        <w:rPr>
          <w:rtl/>
        </w:rPr>
        <w:t>تشخیص</w:t>
      </w:r>
      <w:r w:rsidRPr="00CA4E22">
        <w:rPr>
          <w:rtl/>
        </w:rPr>
        <w:t xml:space="preserve"> واد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عق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ق</w:t>
      </w:r>
      <w:r w:rsidRPr="00CA4E22">
        <w:rPr>
          <w:rtl/>
        </w:rPr>
        <w:t xml:space="preserve">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نکه</w:t>
      </w:r>
      <w:r w:rsidRPr="00CA4E22">
        <w:rPr>
          <w:rtl/>
        </w:rPr>
        <w:t xml:space="preserve"> مقوله پ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چ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ده‌ا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که ن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ازمند</w:t>
      </w:r>
      <w:r w:rsidRPr="00CA4E22">
        <w:rPr>
          <w:rtl/>
        </w:rPr>
        <w:t xml:space="preserve"> تجز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ه</w:t>
      </w:r>
      <w:r w:rsidRPr="00CA4E22">
        <w:rPr>
          <w:rtl/>
        </w:rPr>
        <w:t xml:space="preserve"> و تحل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ل</w:t>
      </w:r>
      <w:r w:rsidRPr="00CA4E22">
        <w:rPr>
          <w:rtl/>
        </w:rPr>
        <w:t xml:space="preserve"> باشد ن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ست</w:t>
      </w:r>
      <w:r w:rsidRPr="00CA4E22">
        <w:rPr>
          <w:rtl/>
        </w:rPr>
        <w:t xml:space="preserve">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ک</w:t>
      </w:r>
      <w:r w:rsidRPr="00CA4E22">
        <w:rPr>
          <w:rtl/>
        </w:rPr>
        <w:t xml:space="preserve"> مقوله حس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است، حد و حدود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برا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آن ذکر کرده است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آقا از راه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رسد</w:t>
      </w:r>
      <w:r w:rsidRPr="00CA4E22">
        <w:rPr>
          <w:rtl/>
        </w:rPr>
        <w:t xml:space="preserve"> و خبر ندارد، مراجعه ب</w:t>
      </w:r>
      <w:r w:rsidRPr="00CA4E22">
        <w:rPr>
          <w:rFonts w:hint="eastAsia"/>
          <w:rtl/>
        </w:rPr>
        <w:t>ه</w:t>
      </w:r>
      <w:r w:rsidRPr="00CA4E22">
        <w:rPr>
          <w:rtl/>
        </w:rPr>
        <w:t xml:space="preserve">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شخص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کند</w:t>
      </w:r>
      <w:r w:rsidRPr="00CA4E22">
        <w:rPr>
          <w:rtl/>
        </w:rPr>
        <w:t xml:space="preserve"> از باب مراجعه در امر حس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به مطلع بر مسئله است و آگاه بر مسئله است، از راه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رسد</w:t>
      </w:r>
      <w:r w:rsidRPr="00CA4E22">
        <w:rPr>
          <w:rtl/>
        </w:rPr>
        <w:t xml:space="preserve"> و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پرسد</w:t>
      </w:r>
      <w:r w:rsidRPr="00CA4E22">
        <w:rPr>
          <w:rtl/>
        </w:rPr>
        <w:t xml:space="preserve"> فلان خ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ابان</w:t>
      </w:r>
      <w:r w:rsidRPr="00CA4E22">
        <w:rPr>
          <w:rtl/>
        </w:rPr>
        <w:t xml:space="preserve"> کجاست؟ او راهنما</w:t>
      </w:r>
      <w:r w:rsidRPr="00CA4E22">
        <w:rPr>
          <w:rFonts w:hint="cs"/>
          <w:rtl/>
        </w:rPr>
        <w:t>یی</w:t>
      </w:r>
      <w:r w:rsidRPr="00CA4E22">
        <w:rPr>
          <w:rtl/>
        </w:rPr>
        <w:t xml:space="preserve">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کند،</w:t>
      </w:r>
      <w:r w:rsidRPr="00CA4E22">
        <w:rPr>
          <w:rtl/>
        </w:rPr>
        <w:t xml:space="preserve"> او که خبر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دهد</w:t>
      </w:r>
      <w:r w:rsidRPr="00CA4E22">
        <w:rPr>
          <w:rtl/>
        </w:rPr>
        <w:t xml:space="preserve">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نکه</w:t>
      </w:r>
      <w:r w:rsidRPr="00CA4E22">
        <w:rPr>
          <w:rtl/>
        </w:rPr>
        <w:t xml:space="preserve"> خ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ابان</w:t>
      </w:r>
      <w:r w:rsidRPr="00CA4E22">
        <w:rPr>
          <w:rtl/>
        </w:rPr>
        <w:t xml:space="preserve">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نجاست</w:t>
      </w:r>
      <w:r w:rsidRPr="00CA4E22">
        <w:rPr>
          <w:rtl/>
        </w:rPr>
        <w:t xml:space="preserve">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ا</w:t>
      </w:r>
      <w:r w:rsidRPr="00CA4E22">
        <w:rPr>
          <w:rtl/>
        </w:rPr>
        <w:t xml:space="preserve"> حدود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خ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ابان</w:t>
      </w:r>
      <w:r w:rsidRPr="00CA4E22">
        <w:rPr>
          <w:rtl/>
        </w:rPr>
        <w:t xml:space="preserve"> </w:t>
      </w:r>
      <w:r w:rsidR="003473EE">
        <w:rPr>
          <w:rtl/>
        </w:rPr>
        <w:t>آنجاست</w:t>
      </w:r>
      <w:r w:rsidRPr="00CA4E22">
        <w:rPr>
          <w:rtl/>
        </w:rPr>
        <w:t xml:space="preserve">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ک</w:t>
      </w:r>
      <w:r w:rsidRPr="00CA4E22">
        <w:rPr>
          <w:rtl/>
        </w:rPr>
        <w:t xml:space="preserve"> امر حس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است اهل آن محل اطلاع دارند و به خب</w:t>
      </w:r>
      <w:r w:rsidRPr="00CA4E22">
        <w:rPr>
          <w:rFonts w:hint="eastAsia"/>
          <w:rtl/>
        </w:rPr>
        <w:t>ر</w:t>
      </w:r>
      <w:r w:rsidRPr="00CA4E22">
        <w:rPr>
          <w:rtl/>
        </w:rPr>
        <w:t xml:space="preserve"> او اعتماد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کند</w:t>
      </w:r>
      <w:r w:rsidRPr="00CA4E22">
        <w:rPr>
          <w:rtl/>
        </w:rPr>
        <w:t xml:space="preserve">. </w:t>
      </w:r>
    </w:p>
    <w:p w14:paraId="5C66ECDB" w14:textId="77777777" w:rsidR="001B1BC6" w:rsidRPr="00CA4E22" w:rsidRDefault="001B1BC6" w:rsidP="001B1BC6">
      <w:pPr>
        <w:spacing w:line="228" w:lineRule="auto"/>
        <w:rPr>
          <w:rtl/>
        </w:rPr>
      </w:pPr>
      <w:r w:rsidRPr="00CA4E22">
        <w:rPr>
          <w:rFonts w:hint="eastAsia"/>
          <w:rtl/>
        </w:rPr>
        <w:t>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نجا</w:t>
      </w:r>
      <w:r w:rsidRPr="00CA4E22">
        <w:rPr>
          <w:rtl/>
        </w:rPr>
        <w:t xml:space="preserve"> تسه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ل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که کرده است آن وثاقت ظاهراً ساقط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شود،</w:t>
      </w:r>
      <w:r w:rsidRPr="00CA4E22">
        <w:rPr>
          <w:rtl/>
        </w:rPr>
        <w:t xml:space="preserve">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گو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</w:t>
      </w:r>
      <w:r w:rsidRPr="00CA4E22">
        <w:rPr>
          <w:rtl/>
        </w:rPr>
        <w:t xml:space="preserve">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ک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از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نکه</w:t>
      </w:r>
      <w:r w:rsidRPr="00CA4E22">
        <w:rPr>
          <w:rtl/>
        </w:rPr>
        <w:t xml:space="preserve"> که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نجا</w:t>
      </w:r>
      <w:r w:rsidRPr="00CA4E22">
        <w:rPr>
          <w:rtl/>
        </w:rPr>
        <w:t xml:space="preserve"> رس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</w:t>
      </w:r>
      <w:r w:rsidRPr="00CA4E22">
        <w:rPr>
          <w:rtl/>
        </w:rPr>
        <w:t xml:space="preserve"> و خبر داد قبول است، مثل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نکه</w:t>
      </w:r>
      <w:r w:rsidRPr="00CA4E22">
        <w:rPr>
          <w:rtl/>
        </w:rPr>
        <w:t xml:space="preserve"> از راه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رس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</w:t>
      </w:r>
      <w:r w:rsidRPr="00CA4E22">
        <w:rPr>
          <w:rtl/>
        </w:rPr>
        <w:t xml:space="preserve"> و آدرس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پرس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</w:t>
      </w:r>
      <w:r w:rsidRPr="00CA4E22">
        <w:rPr>
          <w:rtl/>
        </w:rPr>
        <w:t xml:space="preserve"> از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ک</w:t>
      </w:r>
      <w:r w:rsidRPr="00CA4E22">
        <w:rPr>
          <w:rtl/>
        </w:rPr>
        <w:t xml:space="preserve"> شخص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در شهر، آنجا اگر ما طبق قواعد با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</w:t>
      </w:r>
      <w:r w:rsidRPr="00CA4E22">
        <w:rPr>
          <w:rtl/>
        </w:rPr>
        <w:t xml:space="preserve"> عمل بکن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م</w:t>
      </w:r>
      <w:r w:rsidRPr="00CA4E22">
        <w:rPr>
          <w:rtl/>
        </w:rPr>
        <w:t xml:space="preserve">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خبر عن حسٍ است و با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</w:t>
      </w:r>
      <w:r w:rsidRPr="00CA4E22">
        <w:rPr>
          <w:rtl/>
        </w:rPr>
        <w:t xml:space="preserve"> وثاقت احراز بشود.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نجا</w:t>
      </w:r>
      <w:r w:rsidRPr="00CA4E22">
        <w:rPr>
          <w:rtl/>
        </w:rPr>
        <w:t xml:space="preserve"> </w:t>
      </w:r>
      <w:r w:rsidRPr="00CA4E22">
        <w:rPr>
          <w:rFonts w:hint="eastAsia"/>
          <w:rtl/>
        </w:rPr>
        <w:t>هم</w:t>
      </w:r>
      <w:r w:rsidRPr="00CA4E22">
        <w:rPr>
          <w:rtl/>
        </w:rPr>
        <w:t xml:space="preserve"> خبر عن حسٍ است و ممکن است بگو</w:t>
      </w:r>
      <w:r w:rsidRPr="00CA4E22">
        <w:rPr>
          <w:rFonts w:hint="cs"/>
          <w:rtl/>
        </w:rPr>
        <w:t>یی</w:t>
      </w:r>
      <w:r w:rsidRPr="00CA4E22">
        <w:rPr>
          <w:rFonts w:hint="eastAsia"/>
          <w:rtl/>
        </w:rPr>
        <w:t>م</w:t>
      </w:r>
      <w:r w:rsidRPr="00CA4E22">
        <w:rPr>
          <w:rtl/>
        </w:rPr>
        <w:t xml:space="preserve"> حد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ث</w:t>
      </w:r>
      <w:r w:rsidRPr="00CA4E22">
        <w:rPr>
          <w:rtl/>
        </w:rPr>
        <w:t xml:space="preserve"> وثاقت را ساقط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کند</w:t>
      </w:r>
      <w:r w:rsidRPr="00CA4E22">
        <w:rPr>
          <w:rtl/>
        </w:rPr>
        <w:t xml:space="preserve">. </w:t>
      </w:r>
    </w:p>
    <w:p w14:paraId="7399866A" w14:textId="77777777" w:rsidR="001B1BC6" w:rsidRPr="00CA4E22" w:rsidRDefault="001B1BC6" w:rsidP="001B1BC6">
      <w:pPr>
        <w:spacing w:line="228" w:lineRule="auto"/>
        <w:rPr>
          <w:rtl/>
        </w:rPr>
      </w:pPr>
      <w:r w:rsidRPr="00CA4E22">
        <w:rPr>
          <w:rFonts w:hint="eastAsia"/>
          <w:rtl/>
        </w:rPr>
        <w:t>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گو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</w:t>
      </w:r>
      <w:r w:rsidRPr="00CA4E22">
        <w:rPr>
          <w:rtl/>
        </w:rPr>
        <w:t xml:space="preserve"> از راه رس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</w:t>
      </w:r>
      <w:r w:rsidRPr="00CA4E22">
        <w:rPr>
          <w:rtl/>
        </w:rPr>
        <w:t xml:space="preserve"> اهل محل هر چه گفتند به آن عمل بکن ولو وثاقت برا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تو احراز نشده است حت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با اصل. </w:t>
      </w:r>
    </w:p>
    <w:p w14:paraId="63C6902F" w14:textId="77777777" w:rsidR="001B1BC6" w:rsidRPr="00CA4E22" w:rsidRDefault="001B1BC6" w:rsidP="001B1BC6">
      <w:pPr>
        <w:spacing w:line="228" w:lineRule="auto"/>
        <w:rPr>
          <w:rtl/>
        </w:rPr>
      </w:pPr>
      <w:r w:rsidRPr="00CA4E22">
        <w:rPr>
          <w:rFonts w:hint="eastAsia"/>
          <w:rtl/>
        </w:rPr>
        <w:t>سؤال</w:t>
      </w:r>
      <w:r w:rsidRPr="00CA4E22">
        <w:rPr>
          <w:rtl/>
        </w:rPr>
        <w:t>: چه فرق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ب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کلام س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</w:t>
      </w:r>
      <w:r w:rsidRPr="00CA4E22">
        <w:rPr>
          <w:rtl/>
        </w:rPr>
        <w:t xml:space="preserve"> بحرالعلوم و محدث بحران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هست؟ </w:t>
      </w:r>
    </w:p>
    <w:p w14:paraId="539648B2" w14:textId="142B7C54" w:rsidR="001B1BC6" w:rsidRPr="00CA4E22" w:rsidRDefault="001B1BC6" w:rsidP="001B1BC6">
      <w:pPr>
        <w:spacing w:line="228" w:lineRule="auto"/>
        <w:rPr>
          <w:rtl/>
        </w:rPr>
      </w:pPr>
      <w:r w:rsidRPr="00CA4E22">
        <w:rPr>
          <w:rFonts w:hint="eastAsia"/>
          <w:rtl/>
        </w:rPr>
        <w:t>جواب</w:t>
      </w:r>
      <w:r w:rsidRPr="00CA4E22">
        <w:rPr>
          <w:rtl/>
        </w:rPr>
        <w:t xml:space="preserve">: مرحوم بحرالعلوم دارد که </w:t>
      </w:r>
      <w:r w:rsidR="003473EE">
        <w:rPr>
          <w:rFonts w:hint="cs"/>
          <w:rtl/>
        </w:rPr>
        <w:t>«</w:t>
      </w:r>
      <w:r w:rsidRPr="003473EE">
        <w:rPr>
          <w:color w:val="000080"/>
          <w:rtl/>
        </w:rPr>
        <w:t xml:space="preserve">مما </w:t>
      </w:r>
      <w:r w:rsidRPr="003473EE">
        <w:rPr>
          <w:rFonts w:hint="cs"/>
          <w:color w:val="000080"/>
          <w:rtl/>
        </w:rPr>
        <w:t>ی</w:t>
      </w:r>
      <w:r w:rsidRPr="003473EE">
        <w:rPr>
          <w:rFonts w:hint="eastAsia"/>
          <w:color w:val="000080"/>
          <w:rtl/>
        </w:rPr>
        <w:t>تعذر</w:t>
      </w:r>
      <w:r w:rsidRPr="003473EE">
        <w:rPr>
          <w:color w:val="000080"/>
          <w:rtl/>
        </w:rPr>
        <w:t xml:space="preserve"> العلم و ما بحکمه من الب</w:t>
      </w:r>
      <w:r w:rsidRPr="003473EE">
        <w:rPr>
          <w:rFonts w:hint="cs"/>
          <w:color w:val="000080"/>
          <w:rtl/>
        </w:rPr>
        <w:t>ی</w:t>
      </w:r>
      <w:r w:rsidRPr="003473EE">
        <w:rPr>
          <w:rFonts w:hint="eastAsia"/>
          <w:color w:val="000080"/>
          <w:rtl/>
        </w:rPr>
        <w:t>نة</w:t>
      </w:r>
      <w:r w:rsidRPr="003473EE">
        <w:rPr>
          <w:color w:val="000080"/>
          <w:rtl/>
        </w:rPr>
        <w:t xml:space="preserve"> ف</w:t>
      </w:r>
      <w:r w:rsidRPr="003473EE">
        <w:rPr>
          <w:rFonts w:hint="cs"/>
          <w:color w:val="000080"/>
          <w:rtl/>
        </w:rPr>
        <w:t>ی</w:t>
      </w:r>
      <w:r w:rsidRPr="003473EE">
        <w:rPr>
          <w:color w:val="000080"/>
          <w:rtl/>
        </w:rPr>
        <w:t xml:space="preserve"> تشخ</w:t>
      </w:r>
      <w:r w:rsidRPr="003473EE">
        <w:rPr>
          <w:rFonts w:hint="cs"/>
          <w:color w:val="000080"/>
          <w:rtl/>
        </w:rPr>
        <w:t>ی</w:t>
      </w:r>
      <w:r w:rsidRPr="003473EE">
        <w:rPr>
          <w:rFonts w:hint="eastAsia"/>
          <w:color w:val="000080"/>
          <w:rtl/>
        </w:rPr>
        <w:t>ص</w:t>
      </w:r>
      <w:r w:rsidRPr="003473EE">
        <w:rPr>
          <w:color w:val="000080"/>
          <w:rtl/>
        </w:rPr>
        <w:t xml:space="preserve"> الموضوعات الرجوع إل</w:t>
      </w:r>
      <w:r w:rsidRPr="003473EE">
        <w:rPr>
          <w:rFonts w:hint="cs"/>
          <w:color w:val="000080"/>
          <w:rtl/>
        </w:rPr>
        <w:t>ی</w:t>
      </w:r>
      <w:r w:rsidRPr="003473EE">
        <w:rPr>
          <w:color w:val="000080"/>
          <w:rtl/>
        </w:rPr>
        <w:t xml:space="preserve"> الظن الحاصل من أهل الخبرة ف</w:t>
      </w:r>
      <w:r w:rsidRPr="003473EE">
        <w:rPr>
          <w:rFonts w:hint="cs"/>
          <w:color w:val="000080"/>
          <w:rtl/>
        </w:rPr>
        <w:t>ی</w:t>
      </w:r>
      <w:r w:rsidRPr="003473EE">
        <w:rPr>
          <w:color w:val="000080"/>
          <w:rtl/>
        </w:rPr>
        <w:t xml:space="preserve"> تشخ</w:t>
      </w:r>
      <w:r w:rsidRPr="003473EE">
        <w:rPr>
          <w:rFonts w:hint="cs"/>
          <w:color w:val="000080"/>
          <w:rtl/>
        </w:rPr>
        <w:t>ی</w:t>
      </w:r>
      <w:r w:rsidR="003473EE" w:rsidRPr="003473EE">
        <w:rPr>
          <w:rFonts w:hint="eastAsia"/>
          <w:color w:val="000080"/>
          <w:rtl/>
        </w:rPr>
        <w:t>ص</w:t>
      </w:r>
      <w:r w:rsidRPr="003473EE">
        <w:rPr>
          <w:rFonts w:hint="eastAsia"/>
          <w:color w:val="000080"/>
          <w:rtl/>
        </w:rPr>
        <w:t>ها</w:t>
      </w:r>
      <w:r w:rsidRPr="003473EE">
        <w:rPr>
          <w:color w:val="000080"/>
          <w:rtl/>
        </w:rPr>
        <w:t xml:space="preserve"> سواء کان الشک ف</w:t>
      </w:r>
      <w:r w:rsidRPr="003473EE">
        <w:rPr>
          <w:rFonts w:hint="cs"/>
          <w:color w:val="000080"/>
          <w:rtl/>
        </w:rPr>
        <w:t>ی</w:t>
      </w:r>
      <w:r w:rsidRPr="003473EE">
        <w:rPr>
          <w:color w:val="000080"/>
          <w:rtl/>
        </w:rPr>
        <w:t xml:space="preserve"> مفهوم الموضوعات أو ف</w:t>
      </w:r>
      <w:r w:rsidRPr="003473EE">
        <w:rPr>
          <w:rFonts w:hint="cs"/>
          <w:color w:val="000080"/>
          <w:rtl/>
        </w:rPr>
        <w:t>ی</w:t>
      </w:r>
      <w:r w:rsidRPr="003473EE">
        <w:rPr>
          <w:color w:val="000080"/>
          <w:rtl/>
        </w:rPr>
        <w:t xml:space="preserve"> مصاد</w:t>
      </w:r>
      <w:r w:rsidRPr="003473EE">
        <w:rPr>
          <w:rFonts w:hint="cs"/>
          <w:color w:val="000080"/>
          <w:rtl/>
        </w:rPr>
        <w:t>ی</w:t>
      </w:r>
      <w:r w:rsidRPr="003473EE">
        <w:rPr>
          <w:rFonts w:hint="eastAsia"/>
          <w:color w:val="000080"/>
          <w:rtl/>
        </w:rPr>
        <w:t>ق‌ها</w:t>
      </w:r>
      <w:r w:rsidRPr="003473EE">
        <w:rPr>
          <w:color w:val="000080"/>
          <w:rtl/>
        </w:rPr>
        <w:t xml:space="preserve"> کما عل</w:t>
      </w:r>
      <w:r w:rsidRPr="003473EE">
        <w:rPr>
          <w:rFonts w:hint="cs"/>
          <w:color w:val="000080"/>
          <w:rtl/>
        </w:rPr>
        <w:t>ی</w:t>
      </w:r>
      <w:r w:rsidRPr="003473EE">
        <w:rPr>
          <w:rFonts w:hint="eastAsia"/>
          <w:color w:val="000080"/>
          <w:rtl/>
        </w:rPr>
        <w:t>ه</w:t>
      </w:r>
      <w:r w:rsidRPr="003473EE">
        <w:rPr>
          <w:color w:val="000080"/>
          <w:rtl/>
        </w:rPr>
        <w:t xml:space="preserve"> بناء العقلاء ف</w:t>
      </w:r>
      <w:r w:rsidRPr="003473EE">
        <w:rPr>
          <w:rFonts w:hint="cs"/>
          <w:color w:val="000080"/>
          <w:rtl/>
        </w:rPr>
        <w:t>ی</w:t>
      </w:r>
      <w:r w:rsidRPr="003473EE">
        <w:rPr>
          <w:color w:val="000080"/>
          <w:rtl/>
        </w:rPr>
        <w:t xml:space="preserve"> معرفة ما </w:t>
      </w:r>
      <w:r w:rsidRPr="003473EE">
        <w:rPr>
          <w:rFonts w:hint="cs"/>
          <w:color w:val="000080"/>
          <w:rtl/>
        </w:rPr>
        <w:t>ی</w:t>
      </w:r>
      <w:r w:rsidRPr="003473EE">
        <w:rPr>
          <w:rFonts w:hint="eastAsia"/>
          <w:color w:val="000080"/>
          <w:rtl/>
        </w:rPr>
        <w:t>تعلق</w:t>
      </w:r>
      <w:r w:rsidRPr="003473EE">
        <w:rPr>
          <w:color w:val="000080"/>
          <w:rtl/>
        </w:rPr>
        <w:t xml:space="preserve"> به أغراضهم من ذلک و منه الظنون ا</w:t>
      </w:r>
      <w:r w:rsidRPr="003473EE">
        <w:rPr>
          <w:rFonts w:hint="eastAsia"/>
          <w:color w:val="000080"/>
          <w:rtl/>
        </w:rPr>
        <w:t>لرجال</w:t>
      </w:r>
      <w:r w:rsidRPr="003473EE">
        <w:rPr>
          <w:rFonts w:hint="cs"/>
          <w:color w:val="000080"/>
          <w:rtl/>
        </w:rPr>
        <w:t>ی</w:t>
      </w:r>
      <w:r w:rsidRPr="003473EE">
        <w:rPr>
          <w:rFonts w:hint="eastAsia"/>
          <w:color w:val="000080"/>
          <w:rtl/>
        </w:rPr>
        <w:t>ة</w:t>
      </w:r>
      <w:r w:rsidRPr="003473EE">
        <w:rPr>
          <w:color w:val="000080"/>
          <w:rtl/>
        </w:rPr>
        <w:t xml:space="preserve"> و الحاصل من قول اللغو</w:t>
      </w:r>
      <w:r w:rsidRPr="003473EE">
        <w:rPr>
          <w:rFonts w:hint="cs"/>
          <w:color w:val="000080"/>
          <w:rtl/>
        </w:rPr>
        <w:t>یی</w:t>
      </w:r>
      <w:r w:rsidRPr="003473EE">
        <w:rPr>
          <w:rFonts w:hint="eastAsia"/>
          <w:color w:val="000080"/>
          <w:rtl/>
        </w:rPr>
        <w:t>ن</w:t>
      </w:r>
      <w:r w:rsidR="003473EE">
        <w:rPr>
          <w:rFonts w:hint="cs"/>
          <w:rtl/>
        </w:rPr>
        <w:t>»</w:t>
      </w:r>
      <w:r w:rsidRPr="00CA4E22">
        <w:rPr>
          <w:rtl/>
        </w:rPr>
        <w:t xml:space="preserve">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ک</w:t>
      </w:r>
      <w:r w:rsidRPr="00CA4E22">
        <w:rPr>
          <w:rtl/>
        </w:rPr>
        <w:t xml:space="preserve"> ظهور ب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شتر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در قول خب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ر</w:t>
      </w:r>
      <w:r w:rsidRPr="00CA4E22">
        <w:rPr>
          <w:rtl/>
        </w:rPr>
        <w:t xml:space="preserve"> به معنا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خاص دارد گرچه آن تاب تحمل معنا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عام‌تر هم دارد ول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ظهور ب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شتر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دارد. </w:t>
      </w:r>
    </w:p>
    <w:p w14:paraId="476FA48A" w14:textId="2CD3F5D0" w:rsidR="001B1BC6" w:rsidRPr="00CA4E22" w:rsidRDefault="001B1BC6" w:rsidP="001B1BC6">
      <w:pPr>
        <w:spacing w:line="228" w:lineRule="auto"/>
        <w:rPr>
          <w:rtl/>
        </w:rPr>
      </w:pPr>
      <w:r w:rsidRPr="00CA4E22">
        <w:rPr>
          <w:rFonts w:hint="eastAsia"/>
          <w:rtl/>
        </w:rPr>
        <w:t>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هم احتمال دوم که بگو</w:t>
      </w:r>
      <w:r w:rsidRPr="00CA4E22">
        <w:rPr>
          <w:rFonts w:hint="cs"/>
          <w:rtl/>
        </w:rPr>
        <w:t>یی</w:t>
      </w:r>
      <w:r w:rsidRPr="00CA4E22">
        <w:rPr>
          <w:rFonts w:hint="eastAsia"/>
          <w:rtl/>
        </w:rPr>
        <w:t>م</w:t>
      </w:r>
      <w:r w:rsidRPr="00CA4E22">
        <w:rPr>
          <w:rtl/>
        </w:rPr>
        <w:t xml:space="preserve">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نجا</w:t>
      </w:r>
      <w:r w:rsidRPr="00CA4E22">
        <w:rPr>
          <w:rtl/>
        </w:rPr>
        <w:t xml:space="preserve"> مقصود خبر عن حسٍ است که از راه رس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</w:t>
      </w:r>
      <w:r w:rsidRPr="00CA4E22">
        <w:rPr>
          <w:rtl/>
        </w:rPr>
        <w:t xml:space="preserve"> وارد شهر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شد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</w:t>
      </w:r>
      <w:r w:rsidRPr="00CA4E22">
        <w:rPr>
          <w:rtl/>
        </w:rPr>
        <w:t xml:space="preserve">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خواه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</w:t>
      </w:r>
      <w:r w:rsidRPr="00CA4E22">
        <w:rPr>
          <w:rtl/>
        </w:rPr>
        <w:t xml:space="preserve"> جا</w:t>
      </w:r>
      <w:r w:rsidRPr="00CA4E22">
        <w:rPr>
          <w:rFonts w:hint="cs"/>
          <w:rtl/>
        </w:rPr>
        <w:t>یی</w:t>
      </w:r>
      <w:r w:rsidRPr="00CA4E22">
        <w:rPr>
          <w:rtl/>
        </w:rPr>
        <w:t xml:space="preserve"> را تشخ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ص</w:t>
      </w:r>
      <w:r w:rsidRPr="00CA4E22">
        <w:rPr>
          <w:rtl/>
        </w:rPr>
        <w:t xml:space="preserve"> بده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</w:t>
      </w:r>
      <w:r w:rsidRPr="00CA4E22">
        <w:rPr>
          <w:rtl/>
        </w:rPr>
        <w:t xml:space="preserve"> سؤال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کن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د،</w:t>
      </w:r>
      <w:r w:rsidRPr="00CA4E22">
        <w:rPr>
          <w:rtl/>
        </w:rPr>
        <w:t xml:space="preserve"> امام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فرما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</w:t>
      </w:r>
      <w:r w:rsidRPr="00CA4E22">
        <w:rPr>
          <w:rtl/>
        </w:rPr>
        <w:t xml:space="preserve"> </w:t>
      </w:r>
      <w:r w:rsidR="003473EE">
        <w:rPr>
          <w:rFonts w:hint="cs"/>
          <w:rtl/>
        </w:rPr>
        <w:t>«</w:t>
      </w:r>
      <w:r w:rsidRPr="003473EE">
        <w:rPr>
          <w:rFonts w:hint="cs"/>
          <w:color w:val="008000"/>
          <w:rtl/>
        </w:rPr>
        <w:t>ی</w:t>
      </w:r>
      <w:r w:rsidRPr="003473EE">
        <w:rPr>
          <w:rFonts w:hint="eastAsia"/>
          <w:color w:val="008000"/>
          <w:rtl/>
        </w:rPr>
        <w:t>جز</w:t>
      </w:r>
      <w:r w:rsidRPr="003473EE">
        <w:rPr>
          <w:rFonts w:hint="cs"/>
          <w:color w:val="008000"/>
          <w:rtl/>
        </w:rPr>
        <w:t>ی</w:t>
      </w:r>
      <w:r w:rsidRPr="003473EE">
        <w:rPr>
          <w:rFonts w:hint="eastAsia"/>
          <w:color w:val="008000"/>
          <w:rtl/>
        </w:rPr>
        <w:t>ک</w:t>
      </w:r>
      <w:r w:rsidRPr="003473EE">
        <w:rPr>
          <w:color w:val="008000"/>
          <w:rtl/>
        </w:rPr>
        <w:t xml:space="preserve"> أَنْ تَسْأَلَ اَلنَّاسَ وَ اَلْأَعْرَابَ عَنْ ذَلِکَ</w:t>
      </w:r>
      <w:r w:rsidR="003473EE">
        <w:rPr>
          <w:rFonts w:hint="cs"/>
          <w:rtl/>
        </w:rPr>
        <w:t>»</w:t>
      </w:r>
      <w:r w:rsidRPr="00CA4E22">
        <w:rPr>
          <w:rtl/>
        </w:rPr>
        <w:t xml:space="preserve"> و حداکثر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است که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نجا</w:t>
      </w:r>
      <w:r w:rsidRPr="00CA4E22">
        <w:rPr>
          <w:rtl/>
        </w:rPr>
        <w:t xml:space="preserve"> الغاء خصوص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ت</w:t>
      </w:r>
      <w:r w:rsidRPr="00CA4E22">
        <w:rPr>
          <w:rtl/>
        </w:rPr>
        <w:t xml:space="preserve"> کرده است از </w:t>
      </w:r>
      <w:r w:rsidRPr="00CA4E22">
        <w:rPr>
          <w:rFonts w:hint="eastAsia"/>
          <w:rtl/>
        </w:rPr>
        <w:t>آن</w:t>
      </w:r>
      <w:r w:rsidRPr="00CA4E22">
        <w:rPr>
          <w:rtl/>
        </w:rPr>
        <w:t xml:space="preserve"> شرط وثاقت، وقت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خواه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م</w:t>
      </w:r>
      <w:r w:rsidRPr="00CA4E22">
        <w:rPr>
          <w:rtl/>
        </w:rPr>
        <w:t xml:space="preserve"> به خبر واحد در امور حس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عمل بکن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م،</w:t>
      </w:r>
      <w:r w:rsidRPr="00CA4E22">
        <w:rPr>
          <w:rtl/>
        </w:rPr>
        <w:t xml:space="preserve"> با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</w:t>
      </w:r>
      <w:r w:rsidRPr="00CA4E22">
        <w:rPr>
          <w:rtl/>
        </w:rPr>
        <w:t xml:space="preserve"> وثاقت او را احراز بکن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م</w:t>
      </w:r>
      <w:r w:rsidRPr="00CA4E22">
        <w:rPr>
          <w:rtl/>
        </w:rPr>
        <w:t xml:space="preserve">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ا</w:t>
      </w:r>
      <w:r w:rsidRPr="00CA4E22">
        <w:rPr>
          <w:rtl/>
        </w:rPr>
        <w:t xml:space="preserve"> با علم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ا</w:t>
      </w:r>
      <w:r w:rsidRPr="00CA4E22">
        <w:rPr>
          <w:rtl/>
        </w:rPr>
        <w:t xml:space="preserve"> اطم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نان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ا</w:t>
      </w:r>
      <w:r w:rsidRPr="00CA4E22">
        <w:rPr>
          <w:rtl/>
        </w:rPr>
        <w:t xml:space="preserve"> با اصل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،</w:t>
      </w:r>
      <w:r w:rsidRPr="00CA4E22">
        <w:rPr>
          <w:rtl/>
        </w:rPr>
        <w:t xml:space="preserve">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نجا</w:t>
      </w:r>
      <w:r w:rsidRPr="00CA4E22">
        <w:rPr>
          <w:rtl/>
        </w:rPr>
        <w:t xml:space="preserve"> ولو آن هم نباشد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گو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</w:t>
      </w:r>
      <w:r w:rsidRPr="00CA4E22">
        <w:rPr>
          <w:rtl/>
        </w:rPr>
        <w:t xml:space="preserve"> معتبر است، خبر واحد را ولو عن ثقة معتبر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کند</w:t>
      </w:r>
      <w:r w:rsidRPr="00CA4E22">
        <w:rPr>
          <w:rtl/>
        </w:rPr>
        <w:t xml:space="preserve">. </w:t>
      </w:r>
    </w:p>
    <w:p w14:paraId="21080DBD" w14:textId="77777777" w:rsidR="001B1BC6" w:rsidRPr="00CA4E22" w:rsidRDefault="001B1BC6" w:rsidP="001B1BC6">
      <w:pPr>
        <w:pStyle w:val="Heading3"/>
        <w:rPr>
          <w:rtl/>
        </w:rPr>
      </w:pPr>
      <w:bookmarkStart w:id="9" w:name="_Toc153033393"/>
      <w:r w:rsidRPr="00CA4E22">
        <w:rPr>
          <w:rFonts w:hint="eastAsia"/>
          <w:rtl/>
        </w:rPr>
        <w:t>جواب</w:t>
      </w:r>
      <w:r w:rsidRPr="00CA4E22">
        <w:rPr>
          <w:rtl/>
        </w:rPr>
        <w:t xml:space="preserve"> احتمال دوم</w:t>
      </w:r>
      <w:bookmarkEnd w:id="9"/>
    </w:p>
    <w:p w14:paraId="4D03C9B3" w14:textId="77777777" w:rsidR="001B1BC6" w:rsidRPr="00CA4E22" w:rsidRDefault="001B1BC6" w:rsidP="001B1BC6">
      <w:pPr>
        <w:spacing w:line="228" w:lineRule="auto"/>
        <w:rPr>
          <w:rtl/>
        </w:rPr>
      </w:pPr>
      <w:r w:rsidRPr="00CA4E22">
        <w:rPr>
          <w:rFonts w:hint="eastAsia"/>
          <w:rtl/>
        </w:rPr>
        <w:t>ممکن</w:t>
      </w:r>
      <w:r w:rsidRPr="00CA4E22">
        <w:rPr>
          <w:rtl/>
        </w:rPr>
        <w:t xml:space="preserve"> است کس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احتمال دوم را جواب بدهد به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شکل و تقر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ر</w:t>
      </w:r>
      <w:r w:rsidRPr="00CA4E22">
        <w:rPr>
          <w:rtl/>
        </w:rPr>
        <w:t xml:space="preserve"> که: </w:t>
      </w:r>
    </w:p>
    <w:p w14:paraId="255DC127" w14:textId="77777777" w:rsidR="001B1BC6" w:rsidRPr="00CA4E22" w:rsidRDefault="001B1BC6" w:rsidP="001B1BC6">
      <w:pPr>
        <w:spacing w:line="228" w:lineRule="auto"/>
        <w:rPr>
          <w:rtl/>
        </w:rPr>
      </w:pPr>
      <w:r w:rsidRPr="00CA4E22">
        <w:rPr>
          <w:rFonts w:hint="eastAsia"/>
          <w:rtl/>
        </w:rPr>
        <w:t>اولاً</w:t>
      </w:r>
      <w:r w:rsidRPr="00CA4E22">
        <w:rPr>
          <w:rtl/>
        </w:rPr>
        <w:t xml:space="preserve">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روا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ت</w:t>
      </w:r>
      <w:r w:rsidRPr="00CA4E22">
        <w:rPr>
          <w:rtl/>
        </w:rPr>
        <w:t xml:space="preserve"> اطلاق داشته باشد، هم شبهه‌ها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موضوع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ه</w:t>
      </w:r>
      <w:r w:rsidRPr="00CA4E22">
        <w:rPr>
          <w:rtl/>
        </w:rPr>
        <w:t xml:space="preserve"> را بگ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رد،</w:t>
      </w:r>
      <w:r w:rsidRPr="00CA4E22">
        <w:rPr>
          <w:rtl/>
        </w:rPr>
        <w:t xml:space="preserve"> آنجا که نم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داند</w:t>
      </w:r>
      <w:r w:rsidRPr="00CA4E22">
        <w:rPr>
          <w:rtl/>
        </w:rPr>
        <w:t xml:space="preserve"> عق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ق</w:t>
      </w:r>
      <w:r w:rsidRPr="00CA4E22">
        <w:rPr>
          <w:rtl/>
        </w:rPr>
        <w:t xml:space="preserve"> همان که هست الان تشخ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ص</w:t>
      </w:r>
      <w:r w:rsidRPr="00CA4E22">
        <w:rPr>
          <w:rtl/>
        </w:rPr>
        <w:t xml:space="preserve"> نم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دهد</w:t>
      </w:r>
      <w:r w:rsidRPr="00CA4E22">
        <w:rPr>
          <w:rtl/>
        </w:rPr>
        <w:t xml:space="preserve">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نجاست</w:t>
      </w:r>
      <w:r w:rsidRPr="00CA4E22">
        <w:rPr>
          <w:rtl/>
        </w:rPr>
        <w:t xml:space="preserve">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ا</w:t>
      </w:r>
      <w:r w:rsidRPr="00CA4E22">
        <w:rPr>
          <w:rtl/>
        </w:rPr>
        <w:t xml:space="preserve"> آنجاست؟ و هم شبهه‌ها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مفهوم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ه</w:t>
      </w:r>
      <w:r w:rsidRPr="00CA4E22">
        <w:rPr>
          <w:rtl/>
        </w:rPr>
        <w:t xml:space="preserve"> را بگ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رد</w:t>
      </w:r>
      <w:r w:rsidRPr="00CA4E22">
        <w:rPr>
          <w:rtl/>
        </w:rPr>
        <w:t xml:space="preserve"> که رو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عق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ق</w:t>
      </w:r>
      <w:r w:rsidRPr="00CA4E22">
        <w:rPr>
          <w:rtl/>
        </w:rPr>
        <w:t xml:space="preserve"> در عرف اختلاف است که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است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ا</w:t>
      </w:r>
      <w:r w:rsidRPr="00CA4E22">
        <w:rPr>
          <w:rtl/>
        </w:rPr>
        <w:t xml:space="preserve"> آن است؟ هر دو را بگ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رد</w:t>
      </w:r>
      <w:r w:rsidRPr="00CA4E22">
        <w:rPr>
          <w:rtl/>
        </w:rPr>
        <w:t>. اگر هر دو را بگ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رد</w:t>
      </w:r>
      <w:r w:rsidRPr="00CA4E22">
        <w:rPr>
          <w:rtl/>
        </w:rPr>
        <w:t xml:space="preserve"> در شبهه‌ها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مفهوم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ه</w:t>
      </w:r>
      <w:r w:rsidRPr="00CA4E22">
        <w:rPr>
          <w:rtl/>
        </w:rPr>
        <w:t xml:space="preserve">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ک</w:t>
      </w:r>
      <w:r w:rsidRPr="00CA4E22">
        <w:rPr>
          <w:rtl/>
        </w:rPr>
        <w:t xml:space="preserve"> نوع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خبرو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ت</w:t>
      </w:r>
      <w:r w:rsidRPr="00CA4E22">
        <w:rPr>
          <w:rtl/>
        </w:rPr>
        <w:t xml:space="preserve"> لازم است</w:t>
      </w:r>
    </w:p>
    <w:p w14:paraId="18C7C8F1" w14:textId="3AA6F226" w:rsidR="001B1BC6" w:rsidRPr="00CA4E22" w:rsidRDefault="001B1BC6" w:rsidP="001B1BC6">
      <w:pPr>
        <w:spacing w:line="228" w:lineRule="auto"/>
        <w:rPr>
          <w:rtl/>
        </w:rPr>
      </w:pPr>
      <w:r w:rsidRPr="00CA4E22">
        <w:rPr>
          <w:rFonts w:hint="eastAsia"/>
          <w:rtl/>
        </w:rPr>
        <w:t>و</w:t>
      </w:r>
      <w:r w:rsidRPr="00CA4E22">
        <w:rPr>
          <w:rtl/>
        </w:rPr>
        <w:t xml:space="preserve"> ثان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اً</w:t>
      </w:r>
      <w:r w:rsidRPr="00CA4E22">
        <w:rPr>
          <w:rtl/>
        </w:rPr>
        <w:t xml:space="preserve"> حت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در شبهه‌ها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موضوع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ه</w:t>
      </w:r>
      <w:r w:rsidRPr="00CA4E22">
        <w:rPr>
          <w:rtl/>
        </w:rPr>
        <w:t xml:space="preserve"> گاه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خبرو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ت</w:t>
      </w:r>
      <w:r w:rsidRPr="00CA4E22">
        <w:rPr>
          <w:rtl/>
        </w:rPr>
        <w:t xml:space="preserve"> لازم است، </w:t>
      </w:r>
      <w:r w:rsidR="003473EE">
        <w:rPr>
          <w:rtl/>
        </w:rPr>
        <w:t>مثلاً</w:t>
      </w:r>
      <w:r w:rsidRPr="00CA4E22">
        <w:rPr>
          <w:rtl/>
        </w:rPr>
        <w:t xml:space="preserve">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نکه</w:t>
      </w:r>
      <w:r w:rsidRPr="00CA4E22">
        <w:rPr>
          <w:rtl/>
        </w:rPr>
        <w:t xml:space="preserve"> بگو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</w:t>
      </w:r>
      <w:r w:rsidRPr="00CA4E22">
        <w:rPr>
          <w:rtl/>
        </w:rPr>
        <w:t xml:space="preserve"> بلوار ام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کجاست؟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گاه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عن حسٍ است که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خواهد</w:t>
      </w:r>
      <w:r w:rsidRPr="00CA4E22">
        <w:rPr>
          <w:rtl/>
        </w:rPr>
        <w:t xml:space="preserve"> تابلو را بب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ند،</w:t>
      </w:r>
      <w:r w:rsidRPr="00CA4E22">
        <w:rPr>
          <w:rtl/>
        </w:rPr>
        <w:t xml:space="preserve"> ول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ک</w:t>
      </w:r>
      <w:r w:rsidRPr="00CA4E22">
        <w:rPr>
          <w:rtl/>
        </w:rPr>
        <w:t xml:space="preserve"> وقت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است که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بلوار ام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از پنجاه سال پ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ش</w:t>
      </w:r>
      <w:r w:rsidRPr="00CA4E22">
        <w:rPr>
          <w:rtl/>
        </w:rPr>
        <w:t xml:space="preserve"> که ما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ادمان</w:t>
      </w:r>
      <w:r w:rsidRPr="00CA4E22">
        <w:rPr>
          <w:rtl/>
        </w:rPr>
        <w:t xml:space="preserve"> هست تا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نجا</w:t>
      </w:r>
      <w:r w:rsidRPr="00CA4E22">
        <w:rPr>
          <w:rtl/>
        </w:rPr>
        <w:t xml:space="preserve"> بوده است و فرض کن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</w:t>
      </w:r>
      <w:r w:rsidRPr="00CA4E22">
        <w:rPr>
          <w:rtl/>
        </w:rPr>
        <w:t xml:space="preserve">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</w:t>
      </w:r>
      <w:r w:rsidR="003473EE">
        <w:rPr>
          <w:rtl/>
        </w:rPr>
        <w:t>نام‌گذاری‌ها</w:t>
      </w:r>
      <w:r w:rsidRPr="00CA4E22">
        <w:rPr>
          <w:rtl/>
        </w:rPr>
        <w:t xml:space="preserve"> </w:t>
      </w:r>
      <w:r w:rsidRPr="00CA4E22">
        <w:rPr>
          <w:rFonts w:hint="eastAsia"/>
          <w:rtl/>
        </w:rPr>
        <w:t>هم</w:t>
      </w:r>
      <w:r w:rsidRPr="00CA4E22">
        <w:rPr>
          <w:rtl/>
        </w:rPr>
        <w:t xml:space="preserve"> نبود، بلوار ام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ک</w:t>
      </w:r>
      <w:r w:rsidRPr="00CA4E22">
        <w:rPr>
          <w:rtl/>
        </w:rPr>
        <w:t xml:space="preserve"> محدوده‌ا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داشت بعد در اثر تخر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ب</w:t>
      </w:r>
      <w:r w:rsidRPr="00CA4E22">
        <w:rPr>
          <w:rtl/>
        </w:rPr>
        <w:t xml:space="preserve"> و اتفاقات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که افتاده جابجا شده است، تشخ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ص</w:t>
      </w:r>
      <w:r w:rsidRPr="00CA4E22">
        <w:rPr>
          <w:rtl/>
        </w:rPr>
        <w:t xml:space="preserve">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نکه</w:t>
      </w:r>
      <w:r w:rsidRPr="00CA4E22">
        <w:rPr>
          <w:rtl/>
        </w:rPr>
        <w:t xml:space="preserve">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بلوار ام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تا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نجاست؟</w:t>
      </w:r>
      <w:r w:rsidRPr="00CA4E22">
        <w:rPr>
          <w:rtl/>
        </w:rPr>
        <w:t xml:space="preserve"> حت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آنجا که شبهه موضوع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ه</w:t>
      </w:r>
      <w:r w:rsidRPr="00CA4E22">
        <w:rPr>
          <w:rtl/>
        </w:rPr>
        <w:t xml:space="preserve"> است گاه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ن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از</w:t>
      </w:r>
      <w:r w:rsidRPr="00CA4E22">
        <w:rPr>
          <w:rtl/>
        </w:rPr>
        <w:t xml:space="preserve"> به اعمال خبرو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ت</w:t>
      </w:r>
      <w:r w:rsidRPr="00CA4E22">
        <w:rPr>
          <w:rtl/>
        </w:rPr>
        <w:t xml:space="preserve"> دارد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عن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عن </w:t>
      </w:r>
      <w:r w:rsidRPr="00CA4E22">
        <w:rPr>
          <w:rtl/>
        </w:rPr>
        <w:lastRenderedPageBreak/>
        <w:t xml:space="preserve">حسٍ </w:t>
      </w:r>
      <w:r w:rsidR="003473EE">
        <w:rPr>
          <w:rtl/>
        </w:rPr>
        <w:t>این‌جوری</w:t>
      </w:r>
      <w:r w:rsidRPr="00CA4E22">
        <w:rPr>
          <w:rtl/>
        </w:rPr>
        <w:t xml:space="preserve"> ن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ست</w:t>
      </w:r>
      <w:r w:rsidRPr="00CA4E22">
        <w:rPr>
          <w:rtl/>
        </w:rPr>
        <w:t xml:space="preserve"> با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</w:t>
      </w:r>
      <w:r w:rsidRPr="00CA4E22">
        <w:rPr>
          <w:rtl/>
        </w:rPr>
        <w:t xml:space="preserve">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ک</w:t>
      </w:r>
      <w:r w:rsidRPr="00CA4E22">
        <w:rPr>
          <w:rtl/>
        </w:rPr>
        <w:t xml:space="preserve"> ورود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داشته باشد،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ک</w:t>
      </w:r>
      <w:r w:rsidRPr="00CA4E22">
        <w:rPr>
          <w:rtl/>
        </w:rPr>
        <w:t xml:space="preserve"> معرفت و بص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رت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داشته باشد که بگو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</w:t>
      </w:r>
      <w:r w:rsidRPr="00CA4E22">
        <w:rPr>
          <w:rtl/>
        </w:rPr>
        <w:t xml:space="preserve">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نجا</w:t>
      </w:r>
      <w:r w:rsidRPr="00CA4E22">
        <w:rPr>
          <w:rtl/>
        </w:rPr>
        <w:t xml:space="preserve"> بلوار ام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است،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نجا</w:t>
      </w:r>
      <w:r w:rsidRPr="00CA4E22">
        <w:rPr>
          <w:rtl/>
        </w:rPr>
        <w:t xml:space="preserve"> </w:t>
      </w:r>
      <w:r w:rsidR="003473EE">
        <w:rPr>
          <w:rtl/>
        </w:rPr>
        <w:t>مثلاً</w:t>
      </w:r>
      <w:r w:rsidRPr="00CA4E22">
        <w:rPr>
          <w:rtl/>
        </w:rPr>
        <w:t xml:space="preserve"> فلان جاست، گاه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به شواهد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مراجعه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کند</w:t>
      </w:r>
      <w:r w:rsidRPr="00CA4E22">
        <w:rPr>
          <w:rtl/>
        </w:rPr>
        <w:t xml:space="preserve">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ک</w:t>
      </w:r>
      <w:r w:rsidRPr="00CA4E22">
        <w:rPr>
          <w:rtl/>
        </w:rPr>
        <w:t xml:space="preserve"> چ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ز</w:t>
      </w:r>
      <w:r w:rsidRPr="00CA4E22">
        <w:rPr>
          <w:rtl/>
        </w:rPr>
        <w:t xml:space="preserve"> حس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محض ن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ست</w:t>
      </w:r>
      <w:r w:rsidRPr="00CA4E22">
        <w:rPr>
          <w:rtl/>
        </w:rPr>
        <w:t xml:space="preserve">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هم ممکن است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نطور</w:t>
      </w:r>
      <w:r w:rsidRPr="00CA4E22">
        <w:rPr>
          <w:rtl/>
        </w:rPr>
        <w:t xml:space="preserve"> باشد. </w:t>
      </w:r>
    </w:p>
    <w:p w14:paraId="43747BE0" w14:textId="77777777" w:rsidR="001B1BC6" w:rsidRPr="00CA4E22" w:rsidRDefault="001B1BC6" w:rsidP="001B1BC6">
      <w:pPr>
        <w:pStyle w:val="Heading2"/>
        <w:rPr>
          <w:rtl/>
        </w:rPr>
      </w:pPr>
      <w:bookmarkStart w:id="10" w:name="_Toc153033394"/>
      <w:r w:rsidRPr="00CA4E22">
        <w:rPr>
          <w:rFonts w:hint="eastAsia"/>
          <w:rtl/>
        </w:rPr>
        <w:t>احتمال</w:t>
      </w:r>
      <w:r w:rsidRPr="00CA4E22">
        <w:rPr>
          <w:rtl/>
        </w:rPr>
        <w:t xml:space="preserve"> سوم</w:t>
      </w:r>
      <w:bookmarkEnd w:id="10"/>
    </w:p>
    <w:p w14:paraId="66C10E4C" w14:textId="19DD8F77" w:rsidR="001B1BC6" w:rsidRPr="00CA4E22" w:rsidRDefault="001B1BC6" w:rsidP="003473EE">
      <w:pPr>
        <w:spacing w:line="228" w:lineRule="auto"/>
        <w:rPr>
          <w:rtl/>
        </w:rPr>
      </w:pPr>
      <w:r w:rsidRPr="00CA4E22">
        <w:rPr>
          <w:rFonts w:hint="eastAsia"/>
          <w:rtl/>
        </w:rPr>
        <w:t>اگر</w:t>
      </w:r>
      <w:r w:rsidRPr="00CA4E22">
        <w:rPr>
          <w:rtl/>
        </w:rPr>
        <w:t xml:space="preserve"> کس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دو احتمال را کنار گذاشت، احتمال سوم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آ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</w:t>
      </w:r>
      <w:r w:rsidRPr="00CA4E22">
        <w:rPr>
          <w:rtl/>
        </w:rPr>
        <w:t xml:space="preserve"> و آن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است که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نجا</w:t>
      </w:r>
      <w:r w:rsidRPr="00CA4E22">
        <w:rPr>
          <w:rtl/>
        </w:rPr>
        <w:t xml:space="preserve"> جا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خبرو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ت</w:t>
      </w:r>
      <w:r w:rsidRPr="00CA4E22">
        <w:rPr>
          <w:rtl/>
        </w:rPr>
        <w:t xml:space="preserve"> است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ا</w:t>
      </w:r>
      <w:r w:rsidRPr="00CA4E22">
        <w:rPr>
          <w:rtl/>
        </w:rPr>
        <w:t xml:space="preserve"> لااقل شامل موارد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است که در آن خبرو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ت</w:t>
      </w:r>
      <w:r w:rsidRPr="00CA4E22">
        <w:rPr>
          <w:rtl/>
        </w:rPr>
        <w:t xml:space="preserve">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خواهد</w:t>
      </w:r>
      <w:r w:rsidRPr="00CA4E22">
        <w:rPr>
          <w:rtl/>
        </w:rPr>
        <w:t xml:space="preserve"> و مانع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هم ندارد که دل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ل</w:t>
      </w:r>
      <w:r w:rsidRPr="00CA4E22">
        <w:rPr>
          <w:rtl/>
        </w:rPr>
        <w:t xml:space="preserve"> هم شامل خبر باشد و هم قول خب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ر</w:t>
      </w:r>
      <w:r w:rsidRPr="00CA4E22">
        <w:rPr>
          <w:rtl/>
        </w:rPr>
        <w:t xml:space="preserve"> و کارشناس باشد حت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در </w:t>
      </w:r>
      <w:r w:rsidR="003473EE">
        <w:rPr>
          <w:b/>
          <w:bCs/>
          <w:color w:val="007200"/>
          <w:rtl/>
        </w:rPr>
        <w:t>﴿فَاسْأَلُوا أَهْلَ الذِّکْرِ﴾</w:t>
      </w:r>
      <w:r w:rsidR="00A64319" w:rsidRPr="00CA4E22">
        <w:rPr>
          <w:rStyle w:val="FootnoteReference"/>
          <w:rtl/>
        </w:rPr>
        <w:footnoteReference w:id="2"/>
      </w:r>
      <w:r w:rsidRPr="00CA4E22">
        <w:rPr>
          <w:rtl/>
        </w:rPr>
        <w:t xml:space="preserve">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احتمال را داد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م</w:t>
      </w:r>
      <w:r w:rsidRPr="00CA4E22">
        <w:rPr>
          <w:rtl/>
        </w:rPr>
        <w:t xml:space="preserve"> که </w:t>
      </w:r>
      <w:r w:rsidR="003473EE">
        <w:rPr>
          <w:b/>
          <w:bCs/>
          <w:color w:val="007200"/>
          <w:rtl/>
        </w:rPr>
        <w:t xml:space="preserve">﴿فَاسْأَلُوا أَهْلَ الذِّکْرِ﴾ </w:t>
      </w:r>
      <w:r w:rsidRPr="00CA4E22">
        <w:rPr>
          <w:rtl/>
        </w:rPr>
        <w:t>هم در مطلع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در امور حس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را شامل شود و هم </w:t>
      </w:r>
      <w:r w:rsidR="003473EE">
        <w:rPr>
          <w:rtl/>
        </w:rPr>
        <w:t>صاحب‌نظران</w:t>
      </w:r>
      <w:r w:rsidRPr="00CA4E22">
        <w:rPr>
          <w:rtl/>
        </w:rPr>
        <w:t xml:space="preserve"> در امور کارشناس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را در برگ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رد</w:t>
      </w:r>
      <w:r w:rsidRPr="00CA4E22">
        <w:rPr>
          <w:rtl/>
        </w:rPr>
        <w:t xml:space="preserve">.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ک</w:t>
      </w:r>
      <w:r w:rsidRPr="00CA4E22">
        <w:rPr>
          <w:rtl/>
        </w:rPr>
        <w:t xml:space="preserve"> دل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ل</w:t>
      </w:r>
      <w:r w:rsidRPr="00CA4E22">
        <w:rPr>
          <w:rtl/>
        </w:rPr>
        <w:t xml:space="preserve"> </w:t>
      </w:r>
      <w:r w:rsidR="003473EE">
        <w:rPr>
          <w:rtl/>
        </w:rPr>
        <w:t>هم‌زمان</w:t>
      </w:r>
      <w:r w:rsidRPr="00CA4E22">
        <w:rPr>
          <w:rtl/>
        </w:rPr>
        <w:t xml:space="preserve"> هم قول خبر ثقه را بگ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رد</w:t>
      </w:r>
      <w:r w:rsidRPr="00CA4E22">
        <w:rPr>
          <w:rtl/>
        </w:rPr>
        <w:t xml:space="preserve"> و هم قول خب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ر</w:t>
      </w:r>
      <w:r w:rsidRPr="00CA4E22">
        <w:rPr>
          <w:rtl/>
        </w:rPr>
        <w:t xml:space="preserve"> را شامل بشود حت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در بعض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از ادله د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گر</w:t>
      </w:r>
      <w:r w:rsidRPr="00CA4E22">
        <w:rPr>
          <w:rtl/>
        </w:rPr>
        <w:t xml:space="preserve"> خبر واحد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احتما</w:t>
      </w:r>
      <w:r w:rsidRPr="00CA4E22">
        <w:rPr>
          <w:rFonts w:hint="eastAsia"/>
          <w:rtl/>
        </w:rPr>
        <w:t>ل</w:t>
      </w:r>
      <w:r w:rsidRPr="00CA4E22">
        <w:rPr>
          <w:rtl/>
        </w:rPr>
        <w:t xml:space="preserve"> داده شده است از جمله در خود ف</w:t>
      </w:r>
      <w:r w:rsidR="003473EE">
        <w:rPr>
          <w:b/>
          <w:bCs/>
          <w:color w:val="007200"/>
          <w:rtl/>
        </w:rPr>
        <w:t>﴿فَاسْأَلُوا أَهْلَ الذِّکْرِ﴾</w:t>
      </w:r>
      <w:r w:rsidRPr="00CA4E22">
        <w:rPr>
          <w:rtl/>
        </w:rPr>
        <w:t>،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نجا</w:t>
      </w:r>
      <w:r w:rsidRPr="00CA4E22">
        <w:rPr>
          <w:rtl/>
        </w:rPr>
        <w:t xml:space="preserve"> هم ممکن است کس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را بگو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د؛</w:t>
      </w:r>
      <w:r w:rsidRPr="00CA4E22">
        <w:rPr>
          <w:rtl/>
        </w:rPr>
        <w:t xml:space="preserve">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نکه</w:t>
      </w:r>
      <w:r w:rsidRPr="00CA4E22">
        <w:rPr>
          <w:rtl/>
        </w:rPr>
        <w:t xml:space="preserve"> فرمود </w:t>
      </w:r>
      <w:r w:rsidR="003473EE">
        <w:rPr>
          <w:rFonts w:hint="cs"/>
          <w:rtl/>
        </w:rPr>
        <w:t>«</w:t>
      </w:r>
      <w:r w:rsidRPr="003473EE">
        <w:rPr>
          <w:rFonts w:hint="cs"/>
          <w:color w:val="008000"/>
          <w:rtl/>
        </w:rPr>
        <w:t>یُ</w:t>
      </w:r>
      <w:r w:rsidRPr="003473EE">
        <w:rPr>
          <w:rFonts w:hint="eastAsia"/>
          <w:color w:val="008000"/>
          <w:rtl/>
        </w:rPr>
        <w:t>جْزِ</w:t>
      </w:r>
      <w:r w:rsidRPr="003473EE">
        <w:rPr>
          <w:rFonts w:hint="cs"/>
          <w:color w:val="008000"/>
          <w:rtl/>
        </w:rPr>
        <w:t>ی</w:t>
      </w:r>
      <w:r w:rsidRPr="003473EE">
        <w:rPr>
          <w:rFonts w:hint="eastAsia"/>
          <w:color w:val="008000"/>
          <w:rtl/>
        </w:rPr>
        <w:t>کَ</w:t>
      </w:r>
      <w:r w:rsidRPr="003473EE">
        <w:rPr>
          <w:color w:val="008000"/>
          <w:rtl/>
        </w:rPr>
        <w:t xml:space="preserve"> إِذَا لَمْ تَعْرِفِ اَلْعَقِ</w:t>
      </w:r>
      <w:r w:rsidRPr="003473EE">
        <w:rPr>
          <w:rFonts w:hint="cs"/>
          <w:color w:val="008000"/>
          <w:rtl/>
        </w:rPr>
        <w:t>ی</w:t>
      </w:r>
      <w:r w:rsidRPr="003473EE">
        <w:rPr>
          <w:rFonts w:hint="eastAsia"/>
          <w:color w:val="008000"/>
          <w:rtl/>
        </w:rPr>
        <w:t>قَ،</w:t>
      </w:r>
      <w:r w:rsidRPr="003473EE">
        <w:rPr>
          <w:color w:val="008000"/>
          <w:rtl/>
        </w:rPr>
        <w:t xml:space="preserve"> أَنْ تَسْأَلَ اَلنَّاسَ وَ اَلْأَعْرَابَ عَنْ ذَلِکَ</w:t>
      </w:r>
      <w:r w:rsidR="003473EE">
        <w:rPr>
          <w:rFonts w:hint="cs"/>
          <w:rtl/>
        </w:rPr>
        <w:t>»</w:t>
      </w:r>
      <w:r w:rsidRPr="00CA4E22">
        <w:rPr>
          <w:rtl/>
        </w:rPr>
        <w:t xml:space="preserve"> منطبق بر خبر حدس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است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ا</w:t>
      </w:r>
      <w:r w:rsidRPr="00CA4E22">
        <w:rPr>
          <w:rtl/>
        </w:rPr>
        <w:t xml:space="preserve"> </w:t>
      </w:r>
      <w:r w:rsidR="003473EE">
        <w:rPr>
          <w:rtl/>
        </w:rPr>
        <w:t>لااقل</w:t>
      </w:r>
      <w:r w:rsidRPr="00CA4E22">
        <w:rPr>
          <w:rtl/>
        </w:rPr>
        <w:t xml:space="preserve"> شامل موارد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هم که حد</w:t>
      </w:r>
      <w:r w:rsidRPr="00CA4E22">
        <w:rPr>
          <w:rFonts w:hint="eastAsia"/>
          <w:rtl/>
        </w:rPr>
        <w:t>س</w:t>
      </w:r>
      <w:r w:rsidRPr="00CA4E22">
        <w:rPr>
          <w:rtl/>
        </w:rPr>
        <w:t xml:space="preserve"> طرف در شناخت محدوده مسجد شجره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ا</w:t>
      </w:r>
      <w:r w:rsidRPr="00CA4E22">
        <w:rPr>
          <w:rtl/>
        </w:rPr>
        <w:t xml:space="preserve"> عق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ق</w:t>
      </w:r>
      <w:r w:rsidRPr="00CA4E22">
        <w:rPr>
          <w:rtl/>
        </w:rPr>
        <w:t xml:space="preserve">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ا</w:t>
      </w:r>
      <w:r w:rsidRPr="00CA4E22">
        <w:rPr>
          <w:rtl/>
        </w:rPr>
        <w:t xml:space="preserve"> جحفه مؤثر است آن را هم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گ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رد،</w:t>
      </w:r>
      <w:r w:rsidRPr="00CA4E22">
        <w:rPr>
          <w:rtl/>
        </w:rPr>
        <w:t xml:space="preserve"> در بحث شجره هم </w:t>
      </w:r>
      <w:r w:rsidR="003473EE">
        <w:rPr>
          <w:rtl/>
        </w:rPr>
        <w:t>همین‌طور</w:t>
      </w:r>
      <w:r w:rsidRPr="00CA4E22">
        <w:rPr>
          <w:rtl/>
        </w:rPr>
        <w:t xml:space="preserve"> است آنجا هم که محرم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شد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م،</w:t>
      </w:r>
      <w:r w:rsidRPr="00CA4E22">
        <w:rPr>
          <w:rtl/>
        </w:rPr>
        <w:t xml:space="preserve"> مسجد شجره تا کجاست؟ تشخ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ص</w:t>
      </w:r>
      <w:r w:rsidRPr="00CA4E22">
        <w:rPr>
          <w:rtl/>
        </w:rPr>
        <w:t xml:space="preserve"> مسجد شجره هم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شه</w:t>
      </w:r>
      <w:r w:rsidRPr="00CA4E22">
        <w:rPr>
          <w:rtl/>
        </w:rPr>
        <w:t xml:space="preserve"> تشخ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ص</w:t>
      </w:r>
      <w:r w:rsidRPr="00CA4E22">
        <w:rPr>
          <w:rtl/>
        </w:rPr>
        <w:t xml:space="preserve"> عن حسٍ ن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ست،</w:t>
      </w:r>
      <w:r w:rsidRPr="00CA4E22">
        <w:rPr>
          <w:rtl/>
        </w:rPr>
        <w:t xml:space="preserve"> مسائل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اتفاق افتاده است که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ک</w:t>
      </w:r>
      <w:r w:rsidRPr="00CA4E22">
        <w:rPr>
          <w:rtl/>
        </w:rPr>
        <w:t xml:space="preserve"> خب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ر</w:t>
      </w:r>
      <w:r w:rsidRPr="00CA4E22">
        <w:rPr>
          <w:rtl/>
        </w:rPr>
        <w:t xml:space="preserve"> و کارشناس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تواند</w:t>
      </w:r>
      <w:r w:rsidRPr="00CA4E22">
        <w:rPr>
          <w:rtl/>
        </w:rPr>
        <w:t xml:space="preserve"> آنجا داور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بکن</w:t>
      </w:r>
      <w:r w:rsidRPr="00CA4E22">
        <w:rPr>
          <w:rFonts w:hint="eastAsia"/>
          <w:rtl/>
        </w:rPr>
        <w:t>د،</w:t>
      </w:r>
      <w:r w:rsidRPr="00CA4E22">
        <w:rPr>
          <w:rtl/>
        </w:rPr>
        <w:t xml:space="preserve"> در مواق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ت</w:t>
      </w:r>
      <w:r w:rsidRPr="00CA4E22">
        <w:rPr>
          <w:rtl/>
        </w:rPr>
        <w:t xml:space="preserve">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نطور</w:t>
      </w:r>
      <w:r w:rsidRPr="00CA4E22">
        <w:rPr>
          <w:rtl/>
        </w:rPr>
        <w:t xml:space="preserve"> است معمولاً منحصر در خبر عن حسٍ ن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ست،</w:t>
      </w:r>
      <w:r w:rsidRPr="00CA4E22">
        <w:rPr>
          <w:rtl/>
        </w:rPr>
        <w:t xml:space="preserve">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ک</w:t>
      </w:r>
      <w:r w:rsidRPr="00CA4E22">
        <w:rPr>
          <w:rtl/>
        </w:rPr>
        <w:t xml:space="preserve"> جا</w:t>
      </w:r>
      <w:r w:rsidRPr="00CA4E22">
        <w:rPr>
          <w:rFonts w:hint="cs"/>
          <w:rtl/>
        </w:rPr>
        <w:t>یی</w:t>
      </w:r>
      <w:r w:rsidRPr="00CA4E22">
        <w:rPr>
          <w:rtl/>
        </w:rPr>
        <w:t xml:space="preserve"> خبر عن حسٍ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خواهد</w:t>
      </w:r>
      <w:r w:rsidRPr="00CA4E22">
        <w:rPr>
          <w:rtl/>
        </w:rPr>
        <w:t>.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از راه رس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ده</w:t>
      </w:r>
      <w:r w:rsidRPr="00CA4E22">
        <w:rPr>
          <w:rtl/>
        </w:rPr>
        <w:t xml:space="preserve"> ه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چ</w:t>
      </w:r>
      <w:r w:rsidRPr="00CA4E22">
        <w:rPr>
          <w:rtl/>
        </w:rPr>
        <w:t xml:space="preserve"> چ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ز</w:t>
      </w:r>
      <w:r w:rsidRPr="00CA4E22">
        <w:rPr>
          <w:rtl/>
        </w:rPr>
        <w:t xml:space="preserve"> نم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داند،</w:t>
      </w:r>
      <w:r w:rsidRPr="00CA4E22">
        <w:rPr>
          <w:rtl/>
        </w:rPr>
        <w:t xml:space="preserve">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گو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</w:t>
      </w:r>
      <w:r w:rsidRPr="00CA4E22">
        <w:rPr>
          <w:rtl/>
        </w:rPr>
        <w:t xml:space="preserve">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نجا،</w:t>
      </w:r>
      <w:r w:rsidRPr="00CA4E22">
        <w:rPr>
          <w:rtl/>
        </w:rPr>
        <w:t xml:space="preserve"> اما در دقائق که وارد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شود</w:t>
      </w:r>
      <w:r w:rsidRPr="00CA4E22">
        <w:rPr>
          <w:rtl/>
        </w:rPr>
        <w:t xml:space="preserve">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نجور</w:t>
      </w:r>
      <w:r w:rsidRPr="00CA4E22">
        <w:rPr>
          <w:rtl/>
        </w:rPr>
        <w:t xml:space="preserve"> ن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ست</w:t>
      </w:r>
      <w:r w:rsidRPr="00CA4E22">
        <w:rPr>
          <w:rtl/>
        </w:rPr>
        <w:t xml:space="preserve"> که هم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شه</w:t>
      </w:r>
      <w:r w:rsidRPr="00CA4E22">
        <w:rPr>
          <w:rtl/>
        </w:rPr>
        <w:t xml:space="preserve"> عن حسٍ باشد گاه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حدس و نظر و کارشناس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هم در آن دخ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ل</w:t>
      </w:r>
      <w:r w:rsidRPr="00CA4E22">
        <w:rPr>
          <w:rtl/>
        </w:rPr>
        <w:t xml:space="preserve"> است و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روا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ت</w:t>
      </w:r>
      <w:r w:rsidRPr="00CA4E22">
        <w:rPr>
          <w:rtl/>
        </w:rPr>
        <w:t xml:space="preserve"> آن را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گ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رد</w:t>
      </w:r>
      <w:r w:rsidRPr="00CA4E22">
        <w:rPr>
          <w:rtl/>
        </w:rPr>
        <w:t xml:space="preserve">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ا</w:t>
      </w:r>
      <w:r w:rsidRPr="00CA4E22">
        <w:rPr>
          <w:rtl/>
        </w:rPr>
        <w:t xml:space="preserve"> به نحو خاص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ا</w:t>
      </w:r>
      <w:r w:rsidRPr="00CA4E22">
        <w:rPr>
          <w:rtl/>
        </w:rPr>
        <w:t xml:space="preserve"> به نحو اطلاق آنجا را هم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گ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رد</w:t>
      </w:r>
      <w:r w:rsidRPr="00CA4E22">
        <w:rPr>
          <w:rtl/>
        </w:rPr>
        <w:t xml:space="preserve">. </w:t>
      </w:r>
    </w:p>
    <w:p w14:paraId="174E7638" w14:textId="77777777" w:rsidR="001B1BC6" w:rsidRPr="00CA4E22" w:rsidRDefault="001B1BC6" w:rsidP="001B1BC6">
      <w:pPr>
        <w:spacing w:line="228" w:lineRule="auto"/>
        <w:rPr>
          <w:rtl/>
        </w:rPr>
      </w:pPr>
      <w:r w:rsidRPr="00CA4E22">
        <w:rPr>
          <w:rFonts w:hint="eastAsia"/>
          <w:spacing w:val="-4"/>
          <w:rtl/>
        </w:rPr>
        <w:t>بع</w:t>
      </w:r>
      <w:r w:rsidRPr="00CA4E22">
        <w:rPr>
          <w:rFonts w:hint="cs"/>
          <w:spacing w:val="-4"/>
          <w:rtl/>
        </w:rPr>
        <w:t>ی</w:t>
      </w:r>
      <w:r w:rsidRPr="00CA4E22">
        <w:rPr>
          <w:rFonts w:hint="eastAsia"/>
          <w:spacing w:val="-4"/>
          <w:rtl/>
        </w:rPr>
        <w:t>د</w:t>
      </w:r>
      <w:r w:rsidRPr="00CA4E22">
        <w:rPr>
          <w:spacing w:val="-4"/>
          <w:rtl/>
        </w:rPr>
        <w:t xml:space="preserve"> ن</w:t>
      </w:r>
      <w:r w:rsidRPr="00CA4E22">
        <w:rPr>
          <w:rFonts w:hint="cs"/>
          <w:spacing w:val="-4"/>
          <w:rtl/>
        </w:rPr>
        <w:t>ی</w:t>
      </w:r>
      <w:r w:rsidRPr="00CA4E22">
        <w:rPr>
          <w:rFonts w:hint="eastAsia"/>
          <w:spacing w:val="-4"/>
          <w:rtl/>
        </w:rPr>
        <w:t>ست</w:t>
      </w:r>
      <w:r w:rsidRPr="00CA4E22">
        <w:rPr>
          <w:spacing w:val="-4"/>
          <w:rtl/>
        </w:rPr>
        <w:t xml:space="preserve"> احتمال سوم بر احتمالات قبل</w:t>
      </w:r>
      <w:r w:rsidRPr="00CA4E22">
        <w:rPr>
          <w:rFonts w:hint="cs"/>
          <w:spacing w:val="-4"/>
          <w:rtl/>
        </w:rPr>
        <w:t>ی</w:t>
      </w:r>
      <w:r w:rsidRPr="00CA4E22">
        <w:rPr>
          <w:spacing w:val="-4"/>
          <w:rtl/>
        </w:rPr>
        <w:t xml:space="preserve"> رجحان داشته باشد اگر رجحان داشته باشد با </w:t>
      </w:r>
      <w:r w:rsidRPr="00CA4E22">
        <w:rPr>
          <w:rFonts w:hint="cs"/>
          <w:spacing w:val="-4"/>
          <w:rtl/>
        </w:rPr>
        <w:t>ی</w:t>
      </w:r>
      <w:r w:rsidRPr="00CA4E22">
        <w:rPr>
          <w:rFonts w:hint="eastAsia"/>
          <w:spacing w:val="-4"/>
          <w:rtl/>
        </w:rPr>
        <w:t>ک</w:t>
      </w:r>
      <w:r w:rsidRPr="00CA4E22">
        <w:rPr>
          <w:rFonts w:hint="cs"/>
          <w:spacing w:val="-4"/>
          <w:rtl/>
        </w:rPr>
        <w:t>ی</w:t>
      </w:r>
      <w:r w:rsidRPr="00CA4E22">
        <w:rPr>
          <w:spacing w:val="-4"/>
          <w:rtl/>
        </w:rPr>
        <w:t xml:space="preserve"> دو نکته ا</w:t>
      </w:r>
      <w:r w:rsidRPr="00CA4E22">
        <w:rPr>
          <w:rFonts w:hint="cs"/>
          <w:spacing w:val="-4"/>
          <w:rtl/>
        </w:rPr>
        <w:t>ی</w:t>
      </w:r>
      <w:r w:rsidRPr="00CA4E22">
        <w:rPr>
          <w:rFonts w:hint="eastAsia"/>
          <w:spacing w:val="-4"/>
          <w:rtl/>
        </w:rPr>
        <w:t>ن</w:t>
      </w:r>
      <w:r w:rsidRPr="00CA4E22">
        <w:rPr>
          <w:spacing w:val="-4"/>
          <w:rtl/>
        </w:rPr>
        <w:t xml:space="preserve"> بحث را تکم</w:t>
      </w:r>
      <w:r w:rsidRPr="00CA4E22">
        <w:rPr>
          <w:rFonts w:hint="cs"/>
          <w:spacing w:val="-4"/>
          <w:rtl/>
        </w:rPr>
        <w:t>ی</w:t>
      </w:r>
      <w:r w:rsidRPr="00CA4E22">
        <w:rPr>
          <w:rFonts w:hint="eastAsia"/>
          <w:spacing w:val="-4"/>
          <w:rtl/>
        </w:rPr>
        <w:t>ل</w:t>
      </w:r>
      <w:r w:rsidRPr="00CA4E22">
        <w:rPr>
          <w:spacing w:val="-4"/>
          <w:rtl/>
        </w:rPr>
        <w:t xml:space="preserve"> بکن</w:t>
      </w:r>
      <w:r w:rsidRPr="00CA4E22">
        <w:rPr>
          <w:rFonts w:hint="cs"/>
          <w:spacing w:val="-4"/>
          <w:rtl/>
        </w:rPr>
        <w:t>ی</w:t>
      </w:r>
      <w:r w:rsidRPr="00CA4E22">
        <w:rPr>
          <w:rFonts w:hint="eastAsia"/>
          <w:spacing w:val="-4"/>
          <w:rtl/>
        </w:rPr>
        <w:t>م</w:t>
      </w:r>
      <w:r w:rsidRPr="00CA4E22">
        <w:rPr>
          <w:rtl/>
        </w:rPr>
        <w:t xml:space="preserve">. </w:t>
      </w:r>
    </w:p>
    <w:p w14:paraId="575CE66F" w14:textId="3C7FA246" w:rsidR="001B1BC6" w:rsidRPr="00CA4E22" w:rsidRDefault="001B1BC6" w:rsidP="00A64319">
      <w:pPr>
        <w:spacing w:line="228" w:lineRule="auto"/>
        <w:rPr>
          <w:spacing w:val="-2"/>
          <w:rtl/>
        </w:rPr>
      </w:pPr>
      <w:r w:rsidRPr="00CA4E22">
        <w:rPr>
          <w:rFonts w:hint="eastAsia"/>
          <w:spacing w:val="-2"/>
          <w:rtl/>
        </w:rPr>
        <w:t>نکته</w:t>
      </w:r>
      <w:r w:rsidRPr="00CA4E22">
        <w:rPr>
          <w:spacing w:val="-2"/>
          <w:rtl/>
        </w:rPr>
        <w:t xml:space="preserve"> اول</w:t>
      </w:r>
      <w:r w:rsidR="00A64319" w:rsidRPr="00CA4E22">
        <w:rPr>
          <w:rFonts w:hint="cs"/>
          <w:spacing w:val="-2"/>
          <w:rtl/>
        </w:rPr>
        <w:t xml:space="preserve"> </w:t>
      </w:r>
      <w:r w:rsidRPr="00CA4E22">
        <w:rPr>
          <w:rFonts w:hint="eastAsia"/>
          <w:spacing w:val="-2"/>
          <w:rtl/>
        </w:rPr>
        <w:t>ا</w:t>
      </w:r>
      <w:r w:rsidRPr="00CA4E22">
        <w:rPr>
          <w:rFonts w:hint="cs"/>
          <w:spacing w:val="-2"/>
          <w:rtl/>
        </w:rPr>
        <w:t>ی</w:t>
      </w:r>
      <w:r w:rsidRPr="00CA4E22">
        <w:rPr>
          <w:rFonts w:hint="eastAsia"/>
          <w:spacing w:val="-2"/>
          <w:rtl/>
        </w:rPr>
        <w:t>ن</w:t>
      </w:r>
      <w:r w:rsidRPr="00CA4E22">
        <w:rPr>
          <w:spacing w:val="-2"/>
          <w:rtl/>
        </w:rPr>
        <w:t xml:space="preserve"> است که ا</w:t>
      </w:r>
      <w:r w:rsidRPr="00CA4E22">
        <w:rPr>
          <w:rFonts w:hint="cs"/>
          <w:spacing w:val="-2"/>
          <w:rtl/>
        </w:rPr>
        <w:t>ی</w:t>
      </w:r>
      <w:r w:rsidRPr="00CA4E22">
        <w:rPr>
          <w:rFonts w:hint="eastAsia"/>
          <w:spacing w:val="-2"/>
          <w:rtl/>
        </w:rPr>
        <w:t>ن</w:t>
      </w:r>
      <w:r w:rsidRPr="00CA4E22">
        <w:rPr>
          <w:spacing w:val="-2"/>
          <w:rtl/>
        </w:rPr>
        <w:t xml:space="preserve"> در مورد ا</w:t>
      </w:r>
      <w:r w:rsidRPr="00CA4E22">
        <w:rPr>
          <w:rFonts w:hint="cs"/>
          <w:spacing w:val="-2"/>
          <w:rtl/>
        </w:rPr>
        <w:t>ی</w:t>
      </w:r>
      <w:r w:rsidRPr="00CA4E22">
        <w:rPr>
          <w:rFonts w:hint="eastAsia"/>
          <w:spacing w:val="-2"/>
          <w:rtl/>
        </w:rPr>
        <w:t>ن</w:t>
      </w:r>
      <w:r w:rsidRPr="00CA4E22">
        <w:rPr>
          <w:spacing w:val="-2"/>
          <w:rtl/>
        </w:rPr>
        <w:t xml:space="preserve"> مورد است آ</w:t>
      </w:r>
      <w:r w:rsidRPr="00CA4E22">
        <w:rPr>
          <w:rFonts w:hint="cs"/>
          <w:spacing w:val="-2"/>
          <w:rtl/>
        </w:rPr>
        <w:t>ی</w:t>
      </w:r>
      <w:r w:rsidRPr="00CA4E22">
        <w:rPr>
          <w:rFonts w:hint="eastAsia"/>
          <w:spacing w:val="-2"/>
          <w:rtl/>
        </w:rPr>
        <w:t>ا</w:t>
      </w:r>
      <w:r w:rsidRPr="00CA4E22">
        <w:rPr>
          <w:spacing w:val="-2"/>
          <w:rtl/>
        </w:rPr>
        <w:t xml:space="preserve"> م</w:t>
      </w:r>
      <w:r w:rsidRPr="00CA4E22">
        <w:rPr>
          <w:rFonts w:hint="cs"/>
          <w:spacing w:val="-2"/>
          <w:rtl/>
        </w:rPr>
        <w:t>ی‌</w:t>
      </w:r>
      <w:r w:rsidRPr="00CA4E22">
        <w:rPr>
          <w:rFonts w:hint="eastAsia"/>
          <w:spacing w:val="-2"/>
          <w:rtl/>
        </w:rPr>
        <w:t>شود</w:t>
      </w:r>
      <w:r w:rsidRPr="00CA4E22">
        <w:rPr>
          <w:spacing w:val="-2"/>
          <w:rtl/>
        </w:rPr>
        <w:t xml:space="preserve"> ا</w:t>
      </w:r>
      <w:r w:rsidRPr="00CA4E22">
        <w:rPr>
          <w:rFonts w:hint="cs"/>
          <w:spacing w:val="-2"/>
          <w:rtl/>
        </w:rPr>
        <w:t>ی</w:t>
      </w:r>
      <w:r w:rsidRPr="00CA4E22">
        <w:rPr>
          <w:rFonts w:hint="eastAsia"/>
          <w:spacing w:val="-2"/>
          <w:rtl/>
        </w:rPr>
        <w:t>ن</w:t>
      </w:r>
      <w:r w:rsidRPr="00CA4E22">
        <w:rPr>
          <w:spacing w:val="-2"/>
          <w:rtl/>
        </w:rPr>
        <w:t xml:space="preserve"> را الغاء خصوص</w:t>
      </w:r>
      <w:r w:rsidRPr="00CA4E22">
        <w:rPr>
          <w:rFonts w:hint="cs"/>
          <w:spacing w:val="-2"/>
          <w:rtl/>
        </w:rPr>
        <w:t>ی</w:t>
      </w:r>
      <w:r w:rsidRPr="00CA4E22">
        <w:rPr>
          <w:rFonts w:hint="eastAsia"/>
          <w:spacing w:val="-2"/>
          <w:rtl/>
        </w:rPr>
        <w:t>ت</w:t>
      </w:r>
      <w:r w:rsidRPr="00CA4E22">
        <w:rPr>
          <w:spacing w:val="-2"/>
          <w:rtl/>
        </w:rPr>
        <w:t xml:space="preserve"> به سا</w:t>
      </w:r>
      <w:r w:rsidRPr="00CA4E22">
        <w:rPr>
          <w:rFonts w:hint="cs"/>
          <w:spacing w:val="-2"/>
          <w:rtl/>
        </w:rPr>
        <w:t>ی</w:t>
      </w:r>
      <w:r w:rsidRPr="00CA4E22">
        <w:rPr>
          <w:rFonts w:hint="eastAsia"/>
          <w:spacing w:val="-2"/>
          <w:rtl/>
        </w:rPr>
        <w:t>ر</w:t>
      </w:r>
      <w:r w:rsidRPr="00CA4E22">
        <w:rPr>
          <w:spacing w:val="-2"/>
          <w:rtl/>
        </w:rPr>
        <w:t xml:space="preserve"> خب</w:t>
      </w:r>
      <w:r w:rsidRPr="00CA4E22">
        <w:rPr>
          <w:rFonts w:hint="cs"/>
          <w:spacing w:val="-2"/>
          <w:rtl/>
        </w:rPr>
        <w:t>ی</w:t>
      </w:r>
      <w:r w:rsidRPr="00CA4E22">
        <w:rPr>
          <w:rFonts w:hint="eastAsia"/>
          <w:spacing w:val="-2"/>
          <w:rtl/>
        </w:rPr>
        <w:t>رها</w:t>
      </w:r>
      <w:r w:rsidRPr="00CA4E22">
        <w:rPr>
          <w:spacing w:val="-2"/>
          <w:rtl/>
        </w:rPr>
        <w:t xml:space="preserve"> کرد؟ الغاء خصوص</w:t>
      </w:r>
      <w:r w:rsidRPr="00CA4E22">
        <w:rPr>
          <w:rFonts w:hint="cs"/>
          <w:spacing w:val="-2"/>
          <w:rtl/>
        </w:rPr>
        <w:t>ی</w:t>
      </w:r>
      <w:r w:rsidRPr="00CA4E22">
        <w:rPr>
          <w:rFonts w:hint="eastAsia"/>
          <w:spacing w:val="-2"/>
          <w:rtl/>
        </w:rPr>
        <w:t>ت</w:t>
      </w:r>
      <w:r w:rsidRPr="00CA4E22">
        <w:rPr>
          <w:spacing w:val="-2"/>
          <w:rtl/>
        </w:rPr>
        <w:t xml:space="preserve"> م</w:t>
      </w:r>
      <w:r w:rsidRPr="00CA4E22">
        <w:rPr>
          <w:rFonts w:hint="cs"/>
          <w:spacing w:val="-2"/>
          <w:rtl/>
        </w:rPr>
        <w:t>ی‌</w:t>
      </w:r>
      <w:r w:rsidRPr="00CA4E22">
        <w:rPr>
          <w:rFonts w:hint="eastAsia"/>
          <w:spacing w:val="-2"/>
          <w:rtl/>
        </w:rPr>
        <w:t>شود</w:t>
      </w:r>
      <w:r w:rsidRPr="00CA4E22">
        <w:rPr>
          <w:spacing w:val="-2"/>
          <w:rtl/>
        </w:rPr>
        <w:t xml:space="preserve"> کرد ول</w:t>
      </w:r>
      <w:r w:rsidRPr="00CA4E22">
        <w:rPr>
          <w:rFonts w:hint="cs"/>
          <w:spacing w:val="-2"/>
          <w:rtl/>
        </w:rPr>
        <w:t>ی</w:t>
      </w:r>
      <w:r w:rsidRPr="00CA4E22">
        <w:rPr>
          <w:spacing w:val="-2"/>
          <w:rtl/>
        </w:rPr>
        <w:t xml:space="preserve"> نه به نحو مطلق، در جا</w:t>
      </w:r>
      <w:r w:rsidRPr="00CA4E22">
        <w:rPr>
          <w:rFonts w:hint="cs"/>
          <w:spacing w:val="-2"/>
          <w:rtl/>
        </w:rPr>
        <w:t>یی</w:t>
      </w:r>
      <w:r w:rsidRPr="00CA4E22">
        <w:rPr>
          <w:spacing w:val="-2"/>
          <w:rtl/>
        </w:rPr>
        <w:t xml:space="preserve"> که راحت نشود از راه د</w:t>
      </w:r>
      <w:r w:rsidRPr="00CA4E22">
        <w:rPr>
          <w:rFonts w:hint="cs"/>
          <w:spacing w:val="-2"/>
          <w:rtl/>
        </w:rPr>
        <w:t>ی</w:t>
      </w:r>
      <w:r w:rsidRPr="00CA4E22">
        <w:rPr>
          <w:rFonts w:hint="eastAsia"/>
          <w:spacing w:val="-2"/>
          <w:rtl/>
        </w:rPr>
        <w:t>گر</w:t>
      </w:r>
      <w:r w:rsidRPr="00CA4E22">
        <w:rPr>
          <w:rFonts w:hint="cs"/>
          <w:spacing w:val="-2"/>
          <w:rtl/>
        </w:rPr>
        <w:t>ی</w:t>
      </w:r>
      <w:r w:rsidRPr="00CA4E22">
        <w:rPr>
          <w:spacing w:val="-2"/>
          <w:rtl/>
        </w:rPr>
        <w:t xml:space="preserve"> تشخ</w:t>
      </w:r>
      <w:r w:rsidRPr="00CA4E22">
        <w:rPr>
          <w:rFonts w:hint="cs"/>
          <w:spacing w:val="-2"/>
          <w:rtl/>
        </w:rPr>
        <w:t>ی</w:t>
      </w:r>
      <w:r w:rsidRPr="00CA4E22">
        <w:rPr>
          <w:rFonts w:hint="eastAsia"/>
          <w:spacing w:val="-2"/>
          <w:rtl/>
        </w:rPr>
        <w:t>ص</w:t>
      </w:r>
      <w:r w:rsidRPr="00CA4E22">
        <w:rPr>
          <w:spacing w:val="-2"/>
          <w:rtl/>
        </w:rPr>
        <w:t xml:space="preserve"> بدهد، </w:t>
      </w:r>
      <w:r w:rsidRPr="00CA4E22">
        <w:rPr>
          <w:rFonts w:hint="cs"/>
          <w:spacing w:val="-2"/>
          <w:rtl/>
        </w:rPr>
        <w:t>ی</w:t>
      </w:r>
      <w:r w:rsidRPr="00CA4E22">
        <w:rPr>
          <w:rFonts w:hint="eastAsia"/>
          <w:spacing w:val="-2"/>
          <w:rtl/>
        </w:rPr>
        <w:t>ک</w:t>
      </w:r>
      <w:r w:rsidRPr="00CA4E22">
        <w:rPr>
          <w:spacing w:val="-2"/>
          <w:rtl/>
        </w:rPr>
        <w:t xml:space="preserve"> حالت انسداد است، ا</w:t>
      </w:r>
      <w:r w:rsidRPr="00CA4E22">
        <w:rPr>
          <w:rFonts w:hint="cs"/>
          <w:spacing w:val="-2"/>
          <w:rtl/>
        </w:rPr>
        <w:t>ی</w:t>
      </w:r>
      <w:r w:rsidRPr="00CA4E22">
        <w:rPr>
          <w:rFonts w:hint="eastAsia"/>
          <w:spacing w:val="-2"/>
          <w:rtl/>
        </w:rPr>
        <w:t>نجا</w:t>
      </w:r>
      <w:r w:rsidRPr="00CA4E22">
        <w:rPr>
          <w:rFonts w:hint="cs"/>
          <w:spacing w:val="-2"/>
          <w:rtl/>
        </w:rPr>
        <w:t>یی</w:t>
      </w:r>
      <w:r w:rsidRPr="00CA4E22">
        <w:rPr>
          <w:spacing w:val="-2"/>
          <w:rtl/>
        </w:rPr>
        <w:t xml:space="preserve"> که انسداد باشد (ما هم در س</w:t>
      </w:r>
      <w:r w:rsidRPr="00CA4E22">
        <w:rPr>
          <w:rFonts w:hint="cs"/>
          <w:spacing w:val="-2"/>
          <w:rtl/>
        </w:rPr>
        <w:t>ی</w:t>
      </w:r>
      <w:r w:rsidRPr="00CA4E22">
        <w:rPr>
          <w:rFonts w:hint="eastAsia"/>
          <w:spacing w:val="-2"/>
          <w:rtl/>
        </w:rPr>
        <w:t>ره</w:t>
      </w:r>
      <w:r w:rsidRPr="00CA4E22">
        <w:rPr>
          <w:spacing w:val="-2"/>
          <w:rtl/>
        </w:rPr>
        <w:t xml:space="preserve"> عقلا هم گفت</w:t>
      </w:r>
      <w:r w:rsidRPr="00CA4E22">
        <w:rPr>
          <w:rFonts w:hint="cs"/>
          <w:spacing w:val="-2"/>
          <w:rtl/>
        </w:rPr>
        <w:t>ی</w:t>
      </w:r>
      <w:r w:rsidRPr="00CA4E22">
        <w:rPr>
          <w:rFonts w:hint="eastAsia"/>
          <w:spacing w:val="-2"/>
          <w:rtl/>
        </w:rPr>
        <w:t>م</w:t>
      </w:r>
      <w:r w:rsidRPr="00CA4E22">
        <w:rPr>
          <w:spacing w:val="-2"/>
          <w:rtl/>
        </w:rPr>
        <w:t xml:space="preserve"> ا</w:t>
      </w:r>
      <w:r w:rsidRPr="00CA4E22">
        <w:rPr>
          <w:rFonts w:hint="cs"/>
          <w:spacing w:val="-2"/>
          <w:rtl/>
        </w:rPr>
        <w:t>ی</w:t>
      </w:r>
      <w:r w:rsidRPr="00CA4E22">
        <w:rPr>
          <w:rFonts w:hint="eastAsia"/>
          <w:spacing w:val="-2"/>
          <w:rtl/>
        </w:rPr>
        <w:t>ن</w:t>
      </w:r>
      <w:r w:rsidRPr="00CA4E22">
        <w:rPr>
          <w:spacing w:val="-2"/>
          <w:rtl/>
        </w:rPr>
        <w:t xml:space="preserve"> طور است) جا</w:t>
      </w:r>
      <w:r w:rsidRPr="00CA4E22">
        <w:rPr>
          <w:rFonts w:hint="cs"/>
          <w:spacing w:val="-2"/>
          <w:rtl/>
        </w:rPr>
        <w:t>یی</w:t>
      </w:r>
      <w:r w:rsidRPr="00CA4E22">
        <w:rPr>
          <w:spacing w:val="-2"/>
          <w:rtl/>
        </w:rPr>
        <w:t xml:space="preserve"> که برا</w:t>
      </w:r>
      <w:r w:rsidRPr="00CA4E22">
        <w:rPr>
          <w:rFonts w:hint="cs"/>
          <w:spacing w:val="-2"/>
          <w:rtl/>
        </w:rPr>
        <w:t>ی</w:t>
      </w:r>
      <w:r w:rsidRPr="00CA4E22">
        <w:rPr>
          <w:spacing w:val="-2"/>
          <w:rtl/>
        </w:rPr>
        <w:t xml:space="preserve"> خود شخص امکان تحق</w:t>
      </w:r>
      <w:r w:rsidRPr="00CA4E22">
        <w:rPr>
          <w:rFonts w:hint="cs"/>
          <w:spacing w:val="-2"/>
          <w:rtl/>
        </w:rPr>
        <w:t>ی</w:t>
      </w:r>
      <w:r w:rsidRPr="00CA4E22">
        <w:rPr>
          <w:rFonts w:hint="eastAsia"/>
          <w:spacing w:val="-2"/>
          <w:rtl/>
        </w:rPr>
        <w:t>ق</w:t>
      </w:r>
      <w:r w:rsidRPr="00CA4E22">
        <w:rPr>
          <w:spacing w:val="-2"/>
          <w:rtl/>
        </w:rPr>
        <w:t xml:space="preserve"> به شکل عاد</w:t>
      </w:r>
      <w:r w:rsidRPr="00CA4E22">
        <w:rPr>
          <w:rFonts w:hint="cs"/>
          <w:spacing w:val="-2"/>
          <w:rtl/>
        </w:rPr>
        <w:t>ی</w:t>
      </w:r>
      <w:r w:rsidRPr="00CA4E22">
        <w:rPr>
          <w:spacing w:val="-2"/>
          <w:rtl/>
        </w:rPr>
        <w:t xml:space="preserve"> و متعارف ن</w:t>
      </w:r>
      <w:r w:rsidRPr="00CA4E22">
        <w:rPr>
          <w:rFonts w:hint="cs"/>
          <w:spacing w:val="-2"/>
          <w:rtl/>
        </w:rPr>
        <w:t>ی</w:t>
      </w:r>
      <w:r w:rsidRPr="00CA4E22">
        <w:rPr>
          <w:rFonts w:hint="eastAsia"/>
          <w:spacing w:val="-2"/>
          <w:rtl/>
        </w:rPr>
        <w:t>ست</w:t>
      </w:r>
      <w:r w:rsidRPr="00CA4E22">
        <w:rPr>
          <w:spacing w:val="-2"/>
          <w:rtl/>
        </w:rPr>
        <w:t xml:space="preserve"> م</w:t>
      </w:r>
      <w:r w:rsidRPr="00CA4E22">
        <w:rPr>
          <w:rFonts w:hint="cs"/>
          <w:spacing w:val="-2"/>
          <w:rtl/>
        </w:rPr>
        <w:t>ی‌</w:t>
      </w:r>
      <w:r w:rsidRPr="00CA4E22">
        <w:rPr>
          <w:rFonts w:hint="eastAsia"/>
          <w:spacing w:val="-2"/>
          <w:rtl/>
        </w:rPr>
        <w:t>گو</w:t>
      </w:r>
      <w:r w:rsidRPr="00CA4E22">
        <w:rPr>
          <w:rFonts w:hint="cs"/>
          <w:spacing w:val="-2"/>
          <w:rtl/>
        </w:rPr>
        <w:t>ی</w:t>
      </w:r>
      <w:r w:rsidRPr="00CA4E22">
        <w:rPr>
          <w:rFonts w:hint="eastAsia"/>
          <w:spacing w:val="-2"/>
          <w:rtl/>
        </w:rPr>
        <w:t>د</w:t>
      </w:r>
      <w:r w:rsidRPr="00CA4E22">
        <w:rPr>
          <w:spacing w:val="-2"/>
          <w:rtl/>
        </w:rPr>
        <w:t xml:space="preserve"> م</w:t>
      </w:r>
      <w:r w:rsidRPr="00CA4E22">
        <w:rPr>
          <w:rFonts w:hint="cs"/>
          <w:spacing w:val="-2"/>
          <w:rtl/>
        </w:rPr>
        <w:t>ی‌</w:t>
      </w:r>
      <w:r w:rsidRPr="00CA4E22">
        <w:rPr>
          <w:rFonts w:hint="eastAsia"/>
          <w:spacing w:val="-2"/>
          <w:rtl/>
        </w:rPr>
        <w:t>شود</w:t>
      </w:r>
      <w:r w:rsidRPr="00CA4E22">
        <w:rPr>
          <w:spacing w:val="-2"/>
          <w:rtl/>
        </w:rPr>
        <w:t xml:space="preserve"> اعتماد کرد اما جا</w:t>
      </w:r>
      <w:r w:rsidRPr="00CA4E22">
        <w:rPr>
          <w:rFonts w:hint="cs"/>
          <w:spacing w:val="-2"/>
          <w:rtl/>
        </w:rPr>
        <w:t>یی</w:t>
      </w:r>
      <w:r w:rsidRPr="00CA4E22">
        <w:rPr>
          <w:spacing w:val="-2"/>
          <w:rtl/>
        </w:rPr>
        <w:t xml:space="preserve"> که امکان تحق</w:t>
      </w:r>
      <w:r w:rsidRPr="00CA4E22">
        <w:rPr>
          <w:rFonts w:hint="cs"/>
          <w:spacing w:val="-2"/>
          <w:rtl/>
        </w:rPr>
        <w:t>ی</w:t>
      </w:r>
      <w:r w:rsidRPr="00CA4E22">
        <w:rPr>
          <w:rFonts w:hint="eastAsia"/>
          <w:spacing w:val="-2"/>
          <w:rtl/>
        </w:rPr>
        <w:t>ق</w:t>
      </w:r>
      <w:r w:rsidRPr="00CA4E22">
        <w:rPr>
          <w:spacing w:val="-2"/>
          <w:rtl/>
        </w:rPr>
        <w:t xml:space="preserve"> دارد را نم</w:t>
      </w:r>
      <w:r w:rsidRPr="00CA4E22">
        <w:rPr>
          <w:rFonts w:hint="cs"/>
          <w:spacing w:val="-2"/>
          <w:rtl/>
        </w:rPr>
        <w:t>ی‌</w:t>
      </w:r>
      <w:r w:rsidRPr="00CA4E22">
        <w:rPr>
          <w:rFonts w:hint="eastAsia"/>
          <w:spacing w:val="-2"/>
          <w:rtl/>
        </w:rPr>
        <w:t>گ</w:t>
      </w:r>
      <w:r w:rsidRPr="00CA4E22">
        <w:rPr>
          <w:rFonts w:hint="cs"/>
          <w:spacing w:val="-2"/>
          <w:rtl/>
        </w:rPr>
        <w:t>ی</w:t>
      </w:r>
      <w:r w:rsidRPr="00CA4E22">
        <w:rPr>
          <w:rFonts w:hint="eastAsia"/>
          <w:spacing w:val="-2"/>
          <w:rtl/>
        </w:rPr>
        <w:t>رد</w:t>
      </w:r>
      <w:r w:rsidRPr="00CA4E22">
        <w:rPr>
          <w:spacing w:val="-2"/>
          <w:rtl/>
        </w:rPr>
        <w:t xml:space="preserve"> و لذا اگر هم الغاء خصوص</w:t>
      </w:r>
      <w:r w:rsidRPr="00CA4E22">
        <w:rPr>
          <w:rFonts w:hint="cs"/>
          <w:spacing w:val="-2"/>
          <w:rtl/>
        </w:rPr>
        <w:t>ی</w:t>
      </w:r>
      <w:r w:rsidRPr="00CA4E22">
        <w:rPr>
          <w:rFonts w:hint="eastAsia"/>
          <w:spacing w:val="-2"/>
          <w:rtl/>
        </w:rPr>
        <w:t>ت</w:t>
      </w:r>
      <w:r w:rsidRPr="00CA4E22">
        <w:rPr>
          <w:spacing w:val="-2"/>
          <w:rtl/>
        </w:rPr>
        <w:t xml:space="preserve"> بشود برا</w:t>
      </w:r>
      <w:r w:rsidRPr="00CA4E22">
        <w:rPr>
          <w:rFonts w:hint="cs"/>
          <w:spacing w:val="-2"/>
          <w:rtl/>
        </w:rPr>
        <w:t>ی</w:t>
      </w:r>
      <w:r w:rsidRPr="00CA4E22">
        <w:rPr>
          <w:spacing w:val="-2"/>
          <w:rtl/>
        </w:rPr>
        <w:t xml:space="preserve"> ا</w:t>
      </w:r>
      <w:r w:rsidRPr="00CA4E22">
        <w:rPr>
          <w:rFonts w:hint="cs"/>
          <w:spacing w:val="-2"/>
          <w:rtl/>
        </w:rPr>
        <w:t>ی</w:t>
      </w:r>
      <w:r w:rsidRPr="00CA4E22">
        <w:rPr>
          <w:rFonts w:hint="eastAsia"/>
          <w:spacing w:val="-2"/>
          <w:rtl/>
        </w:rPr>
        <w:t>ن</w:t>
      </w:r>
      <w:r w:rsidRPr="00CA4E22">
        <w:rPr>
          <w:spacing w:val="-2"/>
          <w:rtl/>
        </w:rPr>
        <w:t xml:space="preserve"> جهت است. </w:t>
      </w:r>
    </w:p>
    <w:p w14:paraId="220112EF" w14:textId="0B9E5F80" w:rsidR="001B1BC6" w:rsidRPr="00CA4E22" w:rsidRDefault="001B1BC6" w:rsidP="001B1BC6">
      <w:pPr>
        <w:spacing w:line="228" w:lineRule="auto"/>
        <w:rPr>
          <w:rtl/>
        </w:rPr>
      </w:pPr>
      <w:r w:rsidRPr="00CA4E22">
        <w:rPr>
          <w:rFonts w:hint="eastAsia"/>
          <w:rtl/>
        </w:rPr>
        <w:t>سؤال</w:t>
      </w:r>
      <w:r w:rsidRPr="00CA4E22">
        <w:rPr>
          <w:rtl/>
        </w:rPr>
        <w:t>: حدس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بودن را چگونه استظهار فرمود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د؟</w:t>
      </w:r>
      <w:r w:rsidRPr="00CA4E22">
        <w:rPr>
          <w:rtl/>
        </w:rPr>
        <w:t xml:space="preserve"> </w:t>
      </w:r>
      <w:r w:rsidR="003473EE">
        <w:rPr>
          <w:rtl/>
        </w:rPr>
        <w:t>مثلاً</w:t>
      </w:r>
      <w:r w:rsidRPr="00CA4E22">
        <w:rPr>
          <w:rtl/>
        </w:rPr>
        <w:t xml:space="preserve"> حس قد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م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است، با تجربه است </w:t>
      </w:r>
    </w:p>
    <w:p w14:paraId="1E400FCD" w14:textId="1BC5B239" w:rsidR="001B1BC6" w:rsidRPr="00CA4E22" w:rsidRDefault="001B1BC6" w:rsidP="001B1BC6">
      <w:pPr>
        <w:spacing w:line="228" w:lineRule="auto"/>
        <w:rPr>
          <w:rtl/>
        </w:rPr>
      </w:pPr>
      <w:r w:rsidRPr="00CA4E22">
        <w:rPr>
          <w:rFonts w:hint="eastAsia"/>
          <w:rtl/>
        </w:rPr>
        <w:t>جواب</w:t>
      </w:r>
      <w:r w:rsidRPr="00CA4E22">
        <w:rPr>
          <w:rtl/>
        </w:rPr>
        <w:t>: حس قد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م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که شد حدس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شود،</w:t>
      </w:r>
      <w:r w:rsidRPr="00CA4E22">
        <w:rPr>
          <w:rtl/>
        </w:rPr>
        <w:t xml:space="preserve">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عن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حس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که طرف با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</w:t>
      </w:r>
      <w:r w:rsidRPr="00CA4E22">
        <w:rPr>
          <w:rtl/>
        </w:rPr>
        <w:t xml:space="preserve"> اطلاعات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داشته باشد و ضرب و تقس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م</w:t>
      </w:r>
      <w:r w:rsidRPr="00CA4E22">
        <w:rPr>
          <w:rtl/>
        </w:rPr>
        <w:t xml:space="preserve"> بکند و کم و ز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اد</w:t>
      </w:r>
      <w:r w:rsidRPr="00CA4E22">
        <w:rPr>
          <w:rtl/>
        </w:rPr>
        <w:t xml:space="preserve"> بکند و بگو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</w:t>
      </w:r>
      <w:r w:rsidRPr="00CA4E22">
        <w:rPr>
          <w:rtl/>
        </w:rPr>
        <w:t xml:space="preserve">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و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ک</w:t>
      </w:r>
      <w:r w:rsidRPr="00CA4E22">
        <w:rPr>
          <w:rtl/>
        </w:rPr>
        <w:t xml:space="preserve"> اتفاقات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رخ داده است و با شواهد فهم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ده</w:t>
      </w:r>
      <w:r w:rsidRPr="00CA4E22">
        <w:rPr>
          <w:rtl/>
        </w:rPr>
        <w:t xml:space="preserve"> است که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نجاست</w:t>
      </w:r>
      <w:r w:rsidRPr="00CA4E22">
        <w:rPr>
          <w:rtl/>
        </w:rPr>
        <w:t xml:space="preserve">. </w:t>
      </w:r>
      <w:r w:rsidR="003473EE">
        <w:rPr>
          <w:rtl/>
        </w:rPr>
        <w:t>مثلاً</w:t>
      </w:r>
      <w:r w:rsidRPr="00CA4E22">
        <w:rPr>
          <w:rtl/>
        </w:rPr>
        <w:t xml:space="preserve"> زلزله‌ا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آمده است. </w:t>
      </w:r>
    </w:p>
    <w:p w14:paraId="1AAAEF10" w14:textId="77777777" w:rsidR="001B1BC6" w:rsidRPr="00CA4E22" w:rsidRDefault="001B1BC6" w:rsidP="00A64319">
      <w:pPr>
        <w:pStyle w:val="Heading1"/>
        <w:rPr>
          <w:rtl/>
        </w:rPr>
      </w:pPr>
      <w:bookmarkStart w:id="11" w:name="_Toc153033395"/>
      <w:r w:rsidRPr="00CA4E22">
        <w:rPr>
          <w:rFonts w:hint="eastAsia"/>
          <w:rtl/>
        </w:rPr>
        <w:t>جمع‌بند</w:t>
      </w:r>
      <w:r w:rsidRPr="00CA4E22">
        <w:rPr>
          <w:rFonts w:hint="cs"/>
          <w:rtl/>
        </w:rPr>
        <w:t>ی</w:t>
      </w:r>
      <w:bookmarkEnd w:id="11"/>
    </w:p>
    <w:p w14:paraId="2AA1E625" w14:textId="77777777" w:rsidR="001B1BC6" w:rsidRPr="00CA4E22" w:rsidRDefault="001B1BC6" w:rsidP="001B1BC6">
      <w:pPr>
        <w:spacing w:line="228" w:lineRule="auto"/>
        <w:rPr>
          <w:rtl/>
        </w:rPr>
      </w:pPr>
      <w:r w:rsidRPr="00CA4E22">
        <w:rPr>
          <w:rFonts w:hint="eastAsia"/>
          <w:rtl/>
        </w:rPr>
        <w:t>بنابرا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روا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ات</w:t>
      </w:r>
      <w:r w:rsidRPr="00CA4E22">
        <w:rPr>
          <w:rtl/>
        </w:rPr>
        <w:t xml:space="preserve"> از روا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ات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است که به آن تمسک شده است و به ضم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مه</w:t>
      </w:r>
      <w:r w:rsidRPr="00CA4E22">
        <w:rPr>
          <w:rtl/>
        </w:rPr>
        <w:t xml:space="preserve"> الغاء خصوص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ت</w:t>
      </w:r>
      <w:r w:rsidRPr="00CA4E22">
        <w:rPr>
          <w:rtl/>
        </w:rPr>
        <w:t xml:space="preserve"> گفته شده است که قول خب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ر</w:t>
      </w:r>
      <w:r w:rsidRPr="00CA4E22">
        <w:rPr>
          <w:rtl/>
        </w:rPr>
        <w:t xml:space="preserve"> را حجت قرار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دهد</w:t>
      </w:r>
      <w:r w:rsidRPr="00CA4E22">
        <w:rPr>
          <w:rtl/>
        </w:rPr>
        <w:t xml:space="preserve">. </w:t>
      </w:r>
    </w:p>
    <w:p w14:paraId="2006EF29" w14:textId="77777777" w:rsidR="001B1BC6" w:rsidRPr="00CA4E22" w:rsidRDefault="001B1BC6" w:rsidP="001B1BC6">
      <w:pPr>
        <w:spacing w:line="228" w:lineRule="auto"/>
        <w:rPr>
          <w:rtl/>
        </w:rPr>
      </w:pPr>
      <w:r w:rsidRPr="00CA4E22">
        <w:rPr>
          <w:rFonts w:hint="eastAsia"/>
          <w:rtl/>
        </w:rPr>
        <w:lastRenderedPageBreak/>
        <w:t>گفت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م</w:t>
      </w:r>
      <w:r w:rsidRPr="00CA4E22">
        <w:rPr>
          <w:rtl/>
        </w:rPr>
        <w:t xml:space="preserve">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نجا</w:t>
      </w:r>
      <w:r w:rsidRPr="00CA4E22">
        <w:rPr>
          <w:rtl/>
        </w:rPr>
        <w:t xml:space="preserve"> سه احتمال هست، احتمال سوم که شمول آن نسبت به بحث ما باشد بع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</w:t>
      </w:r>
      <w:r w:rsidRPr="00CA4E22">
        <w:rPr>
          <w:rtl/>
        </w:rPr>
        <w:t xml:space="preserve"> ن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ست</w:t>
      </w:r>
      <w:r w:rsidRPr="00CA4E22">
        <w:rPr>
          <w:rtl/>
        </w:rPr>
        <w:t xml:space="preserve"> الغاء خصوص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ت</w:t>
      </w:r>
      <w:r w:rsidRPr="00CA4E22">
        <w:rPr>
          <w:rtl/>
        </w:rPr>
        <w:t xml:space="preserve"> هم بخواهد انجام بشود با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</w:t>
      </w:r>
      <w:r w:rsidRPr="00CA4E22">
        <w:rPr>
          <w:rtl/>
        </w:rPr>
        <w:t xml:space="preserve"> حصر کرد در جا</w:t>
      </w:r>
      <w:r w:rsidRPr="00CA4E22">
        <w:rPr>
          <w:rFonts w:hint="cs"/>
          <w:rtl/>
        </w:rPr>
        <w:t>یی</w:t>
      </w:r>
      <w:r w:rsidRPr="00CA4E22">
        <w:rPr>
          <w:rtl/>
        </w:rPr>
        <w:t xml:space="preserve"> که در تنگنا</w:t>
      </w:r>
      <w:r w:rsidRPr="00CA4E22">
        <w:rPr>
          <w:rFonts w:hint="cs"/>
          <w:rtl/>
        </w:rPr>
        <w:t>یی</w:t>
      </w:r>
      <w:r w:rsidRPr="00CA4E22">
        <w:rPr>
          <w:rtl/>
        </w:rPr>
        <w:t xml:space="preserve"> قرار گرفته است و خود راه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برا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شناخت ندارد. </w:t>
      </w:r>
    </w:p>
    <w:p w14:paraId="4511C9F1" w14:textId="77777777" w:rsidR="001B1BC6" w:rsidRPr="00CA4E22" w:rsidRDefault="001B1BC6" w:rsidP="001B1BC6">
      <w:pPr>
        <w:spacing w:line="228" w:lineRule="auto"/>
        <w:rPr>
          <w:rtl/>
        </w:rPr>
      </w:pPr>
      <w:r w:rsidRPr="00CA4E22">
        <w:rPr>
          <w:rFonts w:hint="eastAsia"/>
          <w:rtl/>
        </w:rPr>
        <w:t>و</w:t>
      </w:r>
      <w:r w:rsidRPr="00CA4E22">
        <w:rPr>
          <w:rtl/>
        </w:rPr>
        <w:t xml:space="preserve"> در ع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حال احتمالات اول و دوم احتمالات ضع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ف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ن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ستند</w:t>
      </w:r>
      <w:r w:rsidRPr="00CA4E22">
        <w:rPr>
          <w:rtl/>
        </w:rPr>
        <w:t xml:space="preserve"> گرچه ترج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ح</w:t>
      </w:r>
      <w:r w:rsidRPr="00CA4E22">
        <w:rPr>
          <w:rtl/>
        </w:rPr>
        <w:t xml:space="preserve"> با احتمال سوم است. </w:t>
      </w:r>
    </w:p>
    <w:p w14:paraId="567CF86B" w14:textId="77777777" w:rsidR="001B1BC6" w:rsidRPr="00CA4E22" w:rsidRDefault="001B1BC6" w:rsidP="00A64319">
      <w:pPr>
        <w:pStyle w:val="Heading1"/>
        <w:rPr>
          <w:rtl/>
        </w:rPr>
      </w:pPr>
      <w:bookmarkStart w:id="12" w:name="_Toc153033396"/>
      <w:r w:rsidRPr="00CA4E22">
        <w:rPr>
          <w:rFonts w:hint="eastAsia"/>
          <w:rtl/>
        </w:rPr>
        <w:t>احتمال</w:t>
      </w:r>
      <w:r w:rsidRPr="00CA4E22">
        <w:rPr>
          <w:rtl/>
        </w:rPr>
        <w:t xml:space="preserve"> در شرط وثاقت قول خب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ر</w:t>
      </w:r>
      <w:r w:rsidRPr="00CA4E22">
        <w:rPr>
          <w:rtl/>
        </w:rPr>
        <w:t xml:space="preserve">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ا</w:t>
      </w:r>
      <w:r w:rsidRPr="00CA4E22">
        <w:rPr>
          <w:rtl/>
        </w:rPr>
        <w:t xml:space="preserve"> مخبر</w:t>
      </w:r>
      <w:bookmarkEnd w:id="12"/>
    </w:p>
    <w:p w14:paraId="135300DB" w14:textId="77777777" w:rsidR="001B1BC6" w:rsidRPr="00CA4E22" w:rsidRDefault="001B1BC6" w:rsidP="001B1BC6">
      <w:pPr>
        <w:spacing w:line="228" w:lineRule="auto"/>
        <w:rPr>
          <w:rtl/>
        </w:rPr>
      </w:pP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ک</w:t>
      </w:r>
      <w:r w:rsidRPr="00CA4E22">
        <w:rPr>
          <w:rtl/>
        </w:rPr>
        <w:t xml:space="preserve"> مطلب د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گر</w:t>
      </w:r>
      <w:r w:rsidRPr="00CA4E22">
        <w:rPr>
          <w:rtl/>
        </w:rPr>
        <w:t xml:space="preserve"> آن شرط وثاقت است که آ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ا</w:t>
      </w:r>
      <w:r w:rsidRPr="00CA4E22">
        <w:rPr>
          <w:rtl/>
        </w:rPr>
        <w:t xml:space="preserve"> روا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ت</w:t>
      </w:r>
      <w:r w:rsidRPr="00CA4E22">
        <w:rPr>
          <w:rtl/>
        </w:rPr>
        <w:t xml:space="preserve">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خواهد</w:t>
      </w:r>
      <w:r w:rsidRPr="00CA4E22">
        <w:rPr>
          <w:rtl/>
        </w:rPr>
        <w:t xml:space="preserve"> آن شرط وثاقت در قول خب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ر</w:t>
      </w:r>
      <w:r w:rsidRPr="00CA4E22">
        <w:rPr>
          <w:rtl/>
        </w:rPr>
        <w:t xml:space="preserve">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ا</w:t>
      </w:r>
      <w:r w:rsidRPr="00CA4E22">
        <w:rPr>
          <w:rtl/>
        </w:rPr>
        <w:t xml:space="preserve"> مخبر را اسقاط بکند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ا</w:t>
      </w:r>
      <w:r w:rsidRPr="00CA4E22">
        <w:rPr>
          <w:rtl/>
        </w:rPr>
        <w:t xml:space="preserve"> خ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ر؟</w:t>
      </w:r>
      <w:r w:rsidRPr="00CA4E22">
        <w:rPr>
          <w:rtl/>
        </w:rPr>
        <w:t xml:space="preserve">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هم دو احتمال است؛ </w:t>
      </w:r>
    </w:p>
    <w:p w14:paraId="72549F2E" w14:textId="77777777" w:rsidR="001B1BC6" w:rsidRPr="00CA4E22" w:rsidRDefault="001B1BC6" w:rsidP="00A64319">
      <w:pPr>
        <w:pStyle w:val="Heading2"/>
        <w:rPr>
          <w:rtl/>
        </w:rPr>
      </w:pPr>
      <w:bookmarkStart w:id="13" w:name="_Toc153033397"/>
      <w:r w:rsidRPr="00CA4E22">
        <w:rPr>
          <w:rFonts w:hint="eastAsia"/>
          <w:rtl/>
        </w:rPr>
        <w:t>احتمال</w:t>
      </w:r>
      <w:r w:rsidRPr="00CA4E22">
        <w:rPr>
          <w:rtl/>
        </w:rPr>
        <w:t xml:space="preserve"> اول</w:t>
      </w:r>
      <w:bookmarkEnd w:id="13"/>
    </w:p>
    <w:p w14:paraId="336BAECF" w14:textId="77777777" w:rsidR="001B1BC6" w:rsidRPr="00CA4E22" w:rsidRDefault="001B1BC6" w:rsidP="001B1BC6">
      <w:pPr>
        <w:spacing w:line="228" w:lineRule="auto"/>
        <w:rPr>
          <w:rtl/>
        </w:rPr>
      </w:pPr>
      <w:r w:rsidRPr="00CA4E22">
        <w:rPr>
          <w:rFonts w:hint="eastAsia"/>
          <w:rtl/>
        </w:rPr>
        <w:t>بعض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احتمال داده‌اند که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خواهد</w:t>
      </w:r>
      <w:r w:rsidRPr="00CA4E22">
        <w:rPr>
          <w:rtl/>
        </w:rPr>
        <w:t xml:space="preserve"> اسقاط بکند چون ظاهر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است که کس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از راه رس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ده</w:t>
      </w:r>
      <w:r w:rsidRPr="00CA4E22">
        <w:rPr>
          <w:rtl/>
        </w:rPr>
        <w:t xml:space="preserve"> است و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خواهد</w:t>
      </w:r>
      <w:r w:rsidRPr="00CA4E22">
        <w:rPr>
          <w:rtl/>
        </w:rPr>
        <w:t xml:space="preserve"> تکل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ف</w:t>
      </w:r>
      <w:r w:rsidRPr="00CA4E22">
        <w:rPr>
          <w:rtl/>
        </w:rPr>
        <w:t xml:space="preserve"> را معلوم بکند از کس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سؤال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کند</w:t>
      </w:r>
      <w:r w:rsidRPr="00CA4E22">
        <w:rPr>
          <w:rtl/>
        </w:rPr>
        <w:t xml:space="preserve">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ک</w:t>
      </w:r>
      <w:r w:rsidRPr="00CA4E22">
        <w:rPr>
          <w:rtl/>
        </w:rPr>
        <w:t xml:space="preserve"> احتمال است. </w:t>
      </w:r>
    </w:p>
    <w:p w14:paraId="451E01DB" w14:textId="77777777" w:rsidR="001B1BC6" w:rsidRPr="00CA4E22" w:rsidRDefault="001B1BC6" w:rsidP="00A64319">
      <w:pPr>
        <w:pStyle w:val="Heading2"/>
        <w:rPr>
          <w:rtl/>
        </w:rPr>
      </w:pPr>
      <w:bookmarkStart w:id="14" w:name="_Toc153033398"/>
      <w:r w:rsidRPr="00CA4E22">
        <w:rPr>
          <w:rFonts w:hint="eastAsia"/>
          <w:rtl/>
        </w:rPr>
        <w:t>احتمال</w:t>
      </w:r>
      <w:r w:rsidRPr="00CA4E22">
        <w:rPr>
          <w:rtl/>
        </w:rPr>
        <w:t xml:space="preserve"> دوم</w:t>
      </w:r>
      <w:bookmarkEnd w:id="14"/>
    </w:p>
    <w:p w14:paraId="2B3A136A" w14:textId="77777777" w:rsidR="001B1BC6" w:rsidRPr="00CA4E22" w:rsidRDefault="001B1BC6" w:rsidP="001B1BC6">
      <w:pPr>
        <w:spacing w:line="228" w:lineRule="auto"/>
        <w:rPr>
          <w:rtl/>
        </w:rPr>
      </w:pPr>
      <w:r w:rsidRPr="00CA4E22">
        <w:rPr>
          <w:rFonts w:hint="eastAsia"/>
          <w:rtl/>
        </w:rPr>
        <w:t>وثاقت</w:t>
      </w:r>
      <w:r w:rsidRPr="00CA4E22">
        <w:rPr>
          <w:rtl/>
        </w:rPr>
        <w:t xml:space="preserve"> را الغاء نکرده است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خواهد</w:t>
      </w:r>
      <w:r w:rsidRPr="00CA4E22">
        <w:rPr>
          <w:rtl/>
        </w:rPr>
        <w:t xml:space="preserve"> به همان ظاهر حال وثاقت را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شود</w:t>
      </w:r>
      <w:r w:rsidRPr="00CA4E22">
        <w:rPr>
          <w:rtl/>
        </w:rPr>
        <w:t xml:space="preserve"> قبول کرد. </w:t>
      </w:r>
    </w:p>
    <w:p w14:paraId="6E078FB7" w14:textId="77777777" w:rsidR="001B1BC6" w:rsidRPr="00CA4E22" w:rsidRDefault="001B1BC6" w:rsidP="00A64319">
      <w:pPr>
        <w:pStyle w:val="Heading2"/>
        <w:rPr>
          <w:rtl/>
        </w:rPr>
      </w:pPr>
      <w:bookmarkStart w:id="15" w:name="_Toc153033399"/>
      <w:r w:rsidRPr="00CA4E22">
        <w:rPr>
          <w:rFonts w:hint="eastAsia"/>
          <w:rtl/>
        </w:rPr>
        <w:t>احتمال</w:t>
      </w:r>
      <w:r w:rsidRPr="00CA4E22">
        <w:rPr>
          <w:rtl/>
        </w:rPr>
        <w:t xml:space="preserve"> سوم</w:t>
      </w:r>
      <w:bookmarkEnd w:id="15"/>
    </w:p>
    <w:p w14:paraId="332140E3" w14:textId="77777777" w:rsidR="001B1BC6" w:rsidRPr="00CA4E22" w:rsidRDefault="001B1BC6" w:rsidP="001B1BC6">
      <w:pPr>
        <w:spacing w:line="228" w:lineRule="auto"/>
        <w:rPr>
          <w:rtl/>
        </w:rPr>
      </w:pP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ک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هم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است که وثاقت شرط ارتکاز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مفروض است. </w:t>
      </w:r>
    </w:p>
    <w:p w14:paraId="1DC32367" w14:textId="77777777" w:rsidR="001B1BC6" w:rsidRPr="00CA4E22" w:rsidRDefault="001B1BC6" w:rsidP="001B1BC6">
      <w:pPr>
        <w:spacing w:line="228" w:lineRule="auto"/>
        <w:rPr>
          <w:rtl/>
        </w:rPr>
      </w:pPr>
      <w:r w:rsidRPr="00CA4E22">
        <w:rPr>
          <w:rFonts w:hint="eastAsia"/>
          <w:rtl/>
        </w:rPr>
        <w:t>پس</w:t>
      </w:r>
      <w:r w:rsidRPr="00CA4E22">
        <w:rPr>
          <w:rtl/>
        </w:rPr>
        <w:t xml:space="preserve"> از ح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ث</w:t>
      </w:r>
      <w:r w:rsidRPr="00CA4E22">
        <w:rPr>
          <w:rtl/>
        </w:rPr>
        <w:t xml:space="preserve"> نظارت دل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ل</w:t>
      </w:r>
      <w:r w:rsidRPr="00CA4E22">
        <w:rPr>
          <w:rtl/>
        </w:rPr>
        <w:t xml:space="preserve"> به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روا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ت</w:t>
      </w:r>
      <w:r w:rsidRPr="00CA4E22">
        <w:rPr>
          <w:rtl/>
        </w:rPr>
        <w:t xml:space="preserve"> معاو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ة</w:t>
      </w:r>
      <w:r w:rsidRPr="00CA4E22">
        <w:rPr>
          <w:rtl/>
        </w:rPr>
        <w:t xml:space="preserve"> بن عمار به شرط وثاقت و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نکه</w:t>
      </w:r>
      <w:r w:rsidRPr="00CA4E22">
        <w:rPr>
          <w:rtl/>
        </w:rPr>
        <w:t xml:space="preserve"> آ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ا</w:t>
      </w:r>
      <w:r w:rsidRPr="00CA4E22">
        <w:rPr>
          <w:rtl/>
        </w:rPr>
        <w:t xml:space="preserve"> وثاقت هم مفروض است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ا</w:t>
      </w:r>
      <w:r w:rsidRPr="00CA4E22">
        <w:rPr>
          <w:rtl/>
        </w:rPr>
        <w:t xml:space="preserve"> خ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ر؟</w:t>
      </w:r>
      <w:r w:rsidRPr="00CA4E22">
        <w:rPr>
          <w:rtl/>
        </w:rPr>
        <w:t xml:space="preserve">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هم سه احتمال دارد؛ </w:t>
      </w:r>
    </w:p>
    <w:p w14:paraId="6231DF36" w14:textId="77777777" w:rsidR="001B1BC6" w:rsidRPr="00CA4E22" w:rsidRDefault="001B1BC6" w:rsidP="001B1BC6">
      <w:pPr>
        <w:spacing w:line="228" w:lineRule="auto"/>
        <w:rPr>
          <w:rtl/>
        </w:rPr>
      </w:pPr>
      <w:r w:rsidRPr="00CA4E22">
        <w:rPr>
          <w:rtl/>
        </w:rPr>
        <w:t>۱-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نکه</w:t>
      </w:r>
      <w:r w:rsidRPr="00CA4E22">
        <w:rPr>
          <w:rtl/>
        </w:rPr>
        <w:t xml:space="preserve"> بگو</w:t>
      </w:r>
      <w:r w:rsidRPr="00CA4E22">
        <w:rPr>
          <w:rFonts w:hint="cs"/>
          <w:rtl/>
        </w:rPr>
        <w:t>یی</w:t>
      </w:r>
      <w:r w:rsidRPr="00CA4E22">
        <w:rPr>
          <w:rFonts w:hint="eastAsia"/>
          <w:rtl/>
        </w:rPr>
        <w:t>م</w:t>
      </w:r>
      <w:r w:rsidRPr="00CA4E22">
        <w:rPr>
          <w:rtl/>
        </w:rPr>
        <w:t xml:space="preserve">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نجا</w:t>
      </w:r>
      <w:r w:rsidRPr="00CA4E22">
        <w:rPr>
          <w:rtl/>
        </w:rPr>
        <w:t xml:space="preserve"> برا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تسه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ل</w:t>
      </w:r>
      <w:r w:rsidRPr="00CA4E22">
        <w:rPr>
          <w:rtl/>
        </w:rPr>
        <w:t xml:space="preserve"> و امتنان شرط وثاقت را الغاء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کند،</w:t>
      </w:r>
      <w:r w:rsidRPr="00CA4E22">
        <w:rPr>
          <w:rtl/>
        </w:rPr>
        <w:t xml:space="preserve"> هر کس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که رس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</w:t>
      </w:r>
      <w:r w:rsidRPr="00CA4E22">
        <w:rPr>
          <w:rtl/>
        </w:rPr>
        <w:t xml:space="preserve"> حرف او حجت است. </w:t>
      </w:r>
    </w:p>
    <w:p w14:paraId="2E4D0EAF" w14:textId="77777777" w:rsidR="001B1BC6" w:rsidRPr="00CA4E22" w:rsidRDefault="001B1BC6" w:rsidP="001B1BC6">
      <w:pPr>
        <w:spacing w:line="228" w:lineRule="auto"/>
        <w:rPr>
          <w:rtl/>
        </w:rPr>
      </w:pPr>
      <w:r w:rsidRPr="00CA4E22">
        <w:rPr>
          <w:rtl/>
        </w:rPr>
        <w:t>۲-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نکه</w:t>
      </w:r>
      <w:r w:rsidRPr="00CA4E22">
        <w:rPr>
          <w:rtl/>
        </w:rPr>
        <w:t xml:space="preserve"> وثاقت را الغاء نم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کند</w:t>
      </w:r>
      <w:r w:rsidRPr="00CA4E22">
        <w:rPr>
          <w:rtl/>
        </w:rPr>
        <w:t xml:space="preserve"> بلکه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ک</w:t>
      </w:r>
      <w:r w:rsidRPr="00CA4E22">
        <w:rPr>
          <w:rtl/>
        </w:rPr>
        <w:t xml:space="preserve"> ظهور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دهد،</w:t>
      </w:r>
      <w:r w:rsidRPr="00CA4E22">
        <w:rPr>
          <w:rtl/>
        </w:rPr>
        <w:t xml:space="preserve">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گو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</w:t>
      </w:r>
      <w:r w:rsidRPr="00CA4E22">
        <w:rPr>
          <w:rtl/>
        </w:rPr>
        <w:t xml:space="preserve"> اصل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است که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نها</w:t>
      </w:r>
      <w:r w:rsidRPr="00CA4E22">
        <w:rPr>
          <w:rtl/>
        </w:rPr>
        <w:t xml:space="preserve"> موثق هستند و اگر خلاف را تشخ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ص</w:t>
      </w:r>
      <w:r w:rsidRPr="00CA4E22">
        <w:rPr>
          <w:rtl/>
        </w:rPr>
        <w:t xml:space="preserve"> داد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</w:t>
      </w:r>
      <w:r w:rsidRPr="00CA4E22">
        <w:rPr>
          <w:rtl/>
        </w:rPr>
        <w:t xml:space="preserve"> د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گر</w:t>
      </w:r>
      <w:r w:rsidRPr="00CA4E22">
        <w:rPr>
          <w:rtl/>
        </w:rPr>
        <w:t xml:space="preserve"> حجت ن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ست</w:t>
      </w:r>
      <w:r w:rsidRPr="00CA4E22">
        <w:rPr>
          <w:rtl/>
        </w:rPr>
        <w:t>.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گو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</w:t>
      </w:r>
      <w:r w:rsidRPr="00CA4E22">
        <w:rPr>
          <w:rtl/>
        </w:rPr>
        <w:t xml:space="preserve"> اصل در وثاقت است. ظاهر حال را ملاک قرار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دهد</w:t>
      </w:r>
      <w:r w:rsidRPr="00CA4E22">
        <w:rPr>
          <w:rtl/>
        </w:rPr>
        <w:t xml:space="preserve">. </w:t>
      </w:r>
    </w:p>
    <w:p w14:paraId="5D3910E9" w14:textId="77777777" w:rsidR="001B1BC6" w:rsidRPr="00CA4E22" w:rsidRDefault="001B1BC6" w:rsidP="001B1BC6">
      <w:pPr>
        <w:spacing w:line="228" w:lineRule="auto"/>
        <w:rPr>
          <w:rtl/>
        </w:rPr>
      </w:pPr>
      <w:r w:rsidRPr="00CA4E22">
        <w:rPr>
          <w:rtl/>
        </w:rPr>
        <w:t>۳-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نکه</w:t>
      </w:r>
      <w:r w:rsidRPr="00CA4E22">
        <w:rPr>
          <w:rtl/>
        </w:rPr>
        <w:t xml:space="preserve"> وثاقت مفروض گرفته شده است و با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</w:t>
      </w:r>
      <w:r w:rsidRPr="00CA4E22">
        <w:rPr>
          <w:rtl/>
        </w:rPr>
        <w:t xml:space="preserve"> احراز بشود. </w:t>
      </w:r>
    </w:p>
    <w:p w14:paraId="714AA377" w14:textId="77777777" w:rsidR="001B1BC6" w:rsidRPr="00CA4E22" w:rsidRDefault="001B1BC6" w:rsidP="001B1BC6">
      <w:pPr>
        <w:spacing w:line="228" w:lineRule="auto"/>
        <w:rPr>
          <w:rtl/>
        </w:rPr>
      </w:pPr>
      <w:r w:rsidRPr="00CA4E22">
        <w:rPr>
          <w:rFonts w:hint="eastAsia"/>
          <w:rtl/>
        </w:rPr>
        <w:t>بع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</w:t>
      </w:r>
      <w:r w:rsidRPr="00CA4E22">
        <w:rPr>
          <w:rtl/>
        </w:rPr>
        <w:t xml:space="preserve"> ن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ست</w:t>
      </w:r>
      <w:r w:rsidRPr="00CA4E22">
        <w:rPr>
          <w:rtl/>
        </w:rPr>
        <w:t xml:space="preserve"> که احتمال دوم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نجا</w:t>
      </w:r>
      <w:r w:rsidRPr="00CA4E22">
        <w:rPr>
          <w:rtl/>
        </w:rPr>
        <w:t xml:space="preserve"> اول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باشد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خواهد</w:t>
      </w:r>
      <w:r w:rsidRPr="00CA4E22">
        <w:rPr>
          <w:rtl/>
        </w:rPr>
        <w:t xml:space="preserve"> بگو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</w:t>
      </w:r>
      <w:r w:rsidRPr="00CA4E22">
        <w:rPr>
          <w:rtl/>
        </w:rPr>
        <w:t xml:space="preserve"> ظهور حال وثاقت است و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شود</w:t>
      </w:r>
      <w:r w:rsidRPr="00CA4E22">
        <w:rPr>
          <w:rtl/>
        </w:rPr>
        <w:t xml:space="preserve"> در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مسئله به قول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ک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از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نها</w:t>
      </w:r>
      <w:r w:rsidRPr="00CA4E22">
        <w:rPr>
          <w:rtl/>
        </w:rPr>
        <w:t xml:space="preserve"> عمل کرد،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ک</w:t>
      </w:r>
      <w:r w:rsidRPr="00CA4E22">
        <w:rPr>
          <w:rtl/>
        </w:rPr>
        <w:t xml:space="preserve"> نفر هم گفت به قول او عمل کن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ا</w:t>
      </w:r>
      <w:r w:rsidRPr="00CA4E22">
        <w:rPr>
          <w:rtl/>
        </w:rPr>
        <w:t xml:space="preserve"> از باب خب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ر</w:t>
      </w:r>
      <w:r w:rsidRPr="00CA4E22">
        <w:rPr>
          <w:rtl/>
        </w:rPr>
        <w:t xml:space="preserve"> بودن است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ا</w:t>
      </w:r>
      <w:r w:rsidRPr="00CA4E22">
        <w:rPr>
          <w:rtl/>
        </w:rPr>
        <w:t xml:space="preserve"> از باب مخبر بودن است. </w:t>
      </w:r>
    </w:p>
    <w:p w14:paraId="576E10DA" w14:textId="1B50A2C5" w:rsidR="001B1BC6" w:rsidRPr="00CA4E22" w:rsidRDefault="001B1BC6" w:rsidP="001B1BC6">
      <w:pPr>
        <w:spacing w:line="228" w:lineRule="auto"/>
        <w:rPr>
          <w:rtl/>
        </w:rPr>
      </w:pPr>
      <w:r w:rsidRPr="00CA4E22">
        <w:rPr>
          <w:rFonts w:hint="eastAsia"/>
          <w:rtl/>
        </w:rPr>
        <w:t>بنابرا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در بحث اول احتمال سوم ارجح است در بحث دوم که وثاقت باشد احتمال دوم ارجح است و بع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</w:t>
      </w:r>
      <w:r w:rsidRPr="00CA4E22">
        <w:rPr>
          <w:rtl/>
        </w:rPr>
        <w:t xml:space="preserve"> ن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ست</w:t>
      </w:r>
      <w:r w:rsidRPr="00CA4E22">
        <w:rPr>
          <w:rtl/>
        </w:rPr>
        <w:t xml:space="preserve"> که در روا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ت</w:t>
      </w:r>
      <w:r w:rsidRPr="00CA4E22">
        <w:rPr>
          <w:rtl/>
        </w:rPr>
        <w:t xml:space="preserve">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ک</w:t>
      </w:r>
      <w:r w:rsidRPr="00CA4E22">
        <w:rPr>
          <w:rtl/>
        </w:rPr>
        <w:t xml:space="preserve"> نگاه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به حج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ت</w:t>
      </w:r>
      <w:r w:rsidRPr="00CA4E22">
        <w:rPr>
          <w:rtl/>
        </w:rPr>
        <w:t xml:space="preserve"> قول خب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ر</w:t>
      </w:r>
      <w:r w:rsidRPr="00CA4E22">
        <w:rPr>
          <w:rtl/>
        </w:rPr>
        <w:t xml:space="preserve"> </w:t>
      </w:r>
      <w:r w:rsidR="003473EE">
        <w:rPr>
          <w:rtl/>
        </w:rPr>
        <w:t>لااقل</w:t>
      </w:r>
      <w:r w:rsidRPr="00CA4E22">
        <w:rPr>
          <w:rtl/>
        </w:rPr>
        <w:t xml:space="preserve"> در موارد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که انسان گ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ر</w:t>
      </w:r>
      <w:r w:rsidRPr="00CA4E22">
        <w:rPr>
          <w:rtl/>
        </w:rPr>
        <w:t xml:space="preserve"> است و نم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تواند</w:t>
      </w:r>
      <w:r w:rsidRPr="00CA4E22">
        <w:rPr>
          <w:rtl/>
        </w:rPr>
        <w:t xml:space="preserve"> خود تشخ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ص</w:t>
      </w:r>
      <w:r w:rsidRPr="00CA4E22">
        <w:rPr>
          <w:rtl/>
        </w:rPr>
        <w:t xml:space="preserve"> بدهد باشد. لازم ن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ست</w:t>
      </w:r>
      <w:r w:rsidRPr="00CA4E22">
        <w:rPr>
          <w:rtl/>
        </w:rPr>
        <w:t xml:space="preserve"> احت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اط</w:t>
      </w:r>
      <w:r w:rsidRPr="00CA4E22">
        <w:rPr>
          <w:rtl/>
        </w:rPr>
        <w:t xml:space="preserve"> کرد و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شود</w:t>
      </w:r>
      <w:r w:rsidRPr="00CA4E22">
        <w:rPr>
          <w:rtl/>
        </w:rPr>
        <w:t xml:space="preserve"> به قول او عمل کرد. </w:t>
      </w:r>
    </w:p>
    <w:p w14:paraId="34896884" w14:textId="77777777" w:rsidR="001B1BC6" w:rsidRPr="00CA4E22" w:rsidRDefault="001B1BC6" w:rsidP="001B1BC6">
      <w:pPr>
        <w:spacing w:line="228" w:lineRule="auto"/>
        <w:rPr>
          <w:rtl/>
        </w:rPr>
      </w:pPr>
      <w:r w:rsidRPr="00CA4E22">
        <w:rPr>
          <w:rFonts w:hint="eastAsia"/>
          <w:rtl/>
        </w:rPr>
        <w:t>قول</w:t>
      </w:r>
      <w:r w:rsidRPr="00CA4E22">
        <w:rPr>
          <w:rtl/>
        </w:rPr>
        <w:t xml:space="preserve"> کارشناس در جا</w:t>
      </w:r>
      <w:r w:rsidRPr="00CA4E22">
        <w:rPr>
          <w:rFonts w:hint="cs"/>
          <w:rtl/>
        </w:rPr>
        <w:t>یی</w:t>
      </w:r>
      <w:r w:rsidRPr="00CA4E22">
        <w:rPr>
          <w:rtl/>
        </w:rPr>
        <w:t xml:space="preserve"> که تشخ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ص</w:t>
      </w:r>
      <w:r w:rsidRPr="00CA4E22">
        <w:rPr>
          <w:rtl/>
        </w:rPr>
        <w:t xml:space="preserve"> برا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تو م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سر</w:t>
      </w:r>
      <w:r w:rsidRPr="00CA4E22">
        <w:rPr>
          <w:rtl/>
        </w:rPr>
        <w:t xml:space="preserve"> ن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ست،</w:t>
      </w:r>
      <w:r w:rsidRPr="00CA4E22">
        <w:rPr>
          <w:rtl/>
        </w:rPr>
        <w:t xml:space="preserve"> آسان ن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ست</w:t>
      </w:r>
      <w:r w:rsidRPr="00CA4E22">
        <w:rPr>
          <w:rtl/>
        </w:rPr>
        <w:t xml:space="preserve"> اعتبار دارد و در وثاقت هم در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موارد همان ظهور حال کاف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است. </w:t>
      </w:r>
    </w:p>
    <w:p w14:paraId="458DDE1D" w14:textId="167B6A52" w:rsidR="000C303D" w:rsidRPr="00CA4E22" w:rsidRDefault="001B1BC6" w:rsidP="001B1BC6">
      <w:pPr>
        <w:spacing w:line="228" w:lineRule="auto"/>
        <w:rPr>
          <w:rtl/>
        </w:rPr>
      </w:pPr>
      <w:r w:rsidRPr="00CA4E22">
        <w:rPr>
          <w:rFonts w:hint="eastAsia"/>
          <w:rtl/>
        </w:rPr>
        <w:lastRenderedPageBreak/>
        <w:t>ما</w:t>
      </w:r>
      <w:r w:rsidRPr="00CA4E22">
        <w:rPr>
          <w:rtl/>
        </w:rPr>
        <w:t xml:space="preserve"> مصداق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که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ب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م،</w:t>
      </w:r>
      <w:r w:rsidRPr="00CA4E22">
        <w:rPr>
          <w:rtl/>
        </w:rPr>
        <w:t xml:space="preserve">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ک</w:t>
      </w:r>
      <w:r w:rsidRPr="00CA4E22">
        <w:rPr>
          <w:rtl/>
        </w:rPr>
        <w:t xml:space="preserve"> موارد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خبر افراد درباره مسجد شجره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ا</w:t>
      </w:r>
      <w:r w:rsidRPr="00CA4E22">
        <w:rPr>
          <w:rtl/>
        </w:rPr>
        <w:t xml:space="preserve"> م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قات</w:t>
      </w:r>
      <w:r w:rsidRPr="00CA4E22">
        <w:rPr>
          <w:rtl/>
        </w:rPr>
        <w:t xml:space="preserve"> عق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ق</w:t>
      </w:r>
      <w:r w:rsidRPr="00CA4E22">
        <w:rPr>
          <w:rtl/>
        </w:rPr>
        <w:t xml:space="preserve"> ن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از</w:t>
      </w:r>
      <w:r w:rsidRPr="00CA4E22">
        <w:rPr>
          <w:rtl/>
        </w:rPr>
        <w:t xml:space="preserve"> به حدس دارد، خبرو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ت</w:t>
      </w:r>
      <w:r w:rsidRPr="00CA4E22">
        <w:rPr>
          <w:rtl/>
        </w:rPr>
        <w:t xml:space="preserve"> دارد و روا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ت</w:t>
      </w:r>
      <w:r w:rsidRPr="00CA4E22">
        <w:rPr>
          <w:rtl/>
        </w:rPr>
        <w:t xml:space="preserve"> هم مطلق است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گو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</w:t>
      </w:r>
      <w:r w:rsidRPr="00CA4E22">
        <w:rPr>
          <w:rtl/>
        </w:rPr>
        <w:t xml:space="preserve"> از راه رس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سؤال بکن، سؤال از آن ح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ث</w:t>
      </w:r>
      <w:r w:rsidRPr="00CA4E22">
        <w:rPr>
          <w:rtl/>
        </w:rPr>
        <w:t xml:space="preserve"> است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ا</w:t>
      </w:r>
      <w:r w:rsidRPr="00CA4E22">
        <w:rPr>
          <w:rtl/>
        </w:rPr>
        <w:t xml:space="preserve"> از آن ح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ث</w:t>
      </w:r>
      <w:r w:rsidRPr="00CA4E22">
        <w:rPr>
          <w:rtl/>
        </w:rPr>
        <w:t xml:space="preserve"> است، أَنْ تَسْأَلَ اَلنَّاسَ چرا سؤال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کن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که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نجاست</w:t>
      </w:r>
      <w:r w:rsidRPr="00CA4E22">
        <w:rPr>
          <w:rtl/>
        </w:rPr>
        <w:t xml:space="preserve">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ا</w:t>
      </w:r>
      <w:r w:rsidRPr="00CA4E22">
        <w:rPr>
          <w:rtl/>
        </w:rPr>
        <w:t xml:space="preserve"> آنجاست؟ و </w:t>
      </w:r>
      <w:r w:rsidRPr="00CA4E22">
        <w:rPr>
          <w:rFonts w:hint="eastAsia"/>
          <w:rtl/>
        </w:rPr>
        <w:t>حد</w:t>
      </w:r>
      <w:r w:rsidRPr="00CA4E22">
        <w:rPr>
          <w:rtl/>
        </w:rPr>
        <w:t xml:space="preserve"> و حدود آن چ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ست؟</w:t>
      </w:r>
      <w:r w:rsidRPr="00CA4E22">
        <w:rPr>
          <w:rtl/>
        </w:rPr>
        <w:t xml:space="preserve">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ا</w:t>
      </w:r>
      <w:r w:rsidRPr="00CA4E22">
        <w:rPr>
          <w:rtl/>
        </w:rPr>
        <w:t xml:space="preserve"> برا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</w:t>
      </w:r>
      <w:r w:rsidRPr="00CA4E22">
        <w:rPr>
          <w:rtl/>
        </w:rPr>
        <w:t xml:space="preserve"> است که حد و حدود آن را نم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دان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و خبر حس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را ن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از</w:t>
      </w:r>
      <w:r w:rsidRPr="00CA4E22">
        <w:rPr>
          <w:rtl/>
        </w:rPr>
        <w:t xml:space="preserve"> دار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د؟</w:t>
      </w:r>
      <w:r w:rsidRPr="00CA4E22">
        <w:rPr>
          <w:rtl/>
        </w:rPr>
        <w:t xml:space="preserve"> 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ا</w:t>
      </w:r>
      <w:r w:rsidRPr="00CA4E22">
        <w:rPr>
          <w:rtl/>
        </w:rPr>
        <w:t xml:space="preserve"> ا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نکه</w:t>
      </w:r>
      <w:r w:rsidRPr="00CA4E22">
        <w:rPr>
          <w:rtl/>
        </w:rPr>
        <w:t xml:space="preserve"> موضوع پ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چ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دگ</w:t>
      </w:r>
      <w:r w:rsidRPr="00CA4E22">
        <w:rPr>
          <w:rFonts w:hint="cs"/>
          <w:rtl/>
        </w:rPr>
        <w:t>ی</w:t>
      </w:r>
      <w:r w:rsidRPr="00CA4E22">
        <w:rPr>
          <w:rtl/>
        </w:rPr>
        <w:t xml:space="preserve"> دارد و خبر او عن </w:t>
      </w:r>
      <w:bookmarkStart w:id="16" w:name="_GoBack"/>
      <w:r w:rsidRPr="00CA4E22">
        <w:rPr>
          <w:rtl/>
        </w:rPr>
        <w:t>حدسٍ</w:t>
      </w:r>
      <w:bookmarkEnd w:id="16"/>
      <w:r w:rsidRPr="00CA4E22">
        <w:rPr>
          <w:rtl/>
        </w:rPr>
        <w:t xml:space="preserve"> است، اطلاق هر دو را م</w:t>
      </w:r>
      <w:r w:rsidRPr="00CA4E22">
        <w:rPr>
          <w:rFonts w:hint="cs"/>
          <w:rtl/>
        </w:rPr>
        <w:t>ی‌</w:t>
      </w:r>
      <w:r w:rsidRPr="00CA4E22">
        <w:rPr>
          <w:rFonts w:hint="eastAsia"/>
          <w:rtl/>
        </w:rPr>
        <w:t>گ</w:t>
      </w:r>
      <w:r w:rsidRPr="00CA4E22">
        <w:rPr>
          <w:rFonts w:hint="cs"/>
          <w:rtl/>
        </w:rPr>
        <w:t>ی</w:t>
      </w:r>
      <w:r w:rsidRPr="00CA4E22">
        <w:rPr>
          <w:rFonts w:hint="eastAsia"/>
          <w:rtl/>
        </w:rPr>
        <w:t>رد</w:t>
      </w:r>
      <w:r w:rsidR="00CD3F9E" w:rsidRPr="00CA4E22">
        <w:rPr>
          <w:rFonts w:hint="cs"/>
          <w:rtl/>
        </w:rPr>
        <w:t>.</w:t>
      </w:r>
      <w:r w:rsidR="000C303D" w:rsidRPr="00CA4E22">
        <w:rPr>
          <w:rFonts w:hint="cs"/>
          <w:rtl/>
        </w:rPr>
        <w:t xml:space="preserve"> </w:t>
      </w:r>
    </w:p>
    <w:p w14:paraId="679B55BB" w14:textId="195DFBB4" w:rsidR="00F0262F" w:rsidRPr="00CA4E22" w:rsidRDefault="00E74FD3" w:rsidP="000C303D">
      <w:pPr>
        <w:rPr>
          <w:rtl/>
        </w:rPr>
      </w:pPr>
      <w:r w:rsidRPr="00CA4E22">
        <w:rPr>
          <w:rFonts w:hint="cs"/>
          <w:rtl/>
        </w:rPr>
        <w:t>و صلی الله علی محمد و آل محمد</w:t>
      </w:r>
    </w:p>
    <w:sectPr w:rsidR="00F0262F" w:rsidRPr="00CA4E22" w:rsidSect="00F8538D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D653B" w14:textId="77777777" w:rsidR="001D24C1" w:rsidRDefault="001D24C1" w:rsidP="000D5800">
      <w:pPr>
        <w:spacing w:after="0"/>
      </w:pPr>
      <w:r>
        <w:separator/>
      </w:r>
    </w:p>
  </w:endnote>
  <w:endnote w:type="continuationSeparator" w:id="0">
    <w:p w14:paraId="17EC6FA9" w14:textId="77777777" w:rsidR="001D24C1" w:rsidRDefault="001D24C1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441C3877" w:rsidR="00862E7E" w:rsidRDefault="00862E7E" w:rsidP="007B0062">
        <w:pPr>
          <w:pStyle w:val="Footer"/>
          <w:jc w:val="center"/>
        </w:pPr>
        <w:r w:rsidRPr="00944622">
          <w:rPr>
            <w:rFonts w:cs="B Mitra"/>
          </w:rPr>
          <w:fldChar w:fldCharType="begin"/>
        </w:r>
        <w:r w:rsidRPr="00944622">
          <w:rPr>
            <w:rFonts w:cs="B Mitra"/>
          </w:rPr>
          <w:instrText xml:space="preserve"> PAGE   \* MERGEFORMAT </w:instrText>
        </w:r>
        <w:r w:rsidRPr="00944622">
          <w:rPr>
            <w:rFonts w:cs="B Mitra"/>
          </w:rPr>
          <w:fldChar w:fldCharType="separate"/>
        </w:r>
        <w:r w:rsidR="003473EE">
          <w:rPr>
            <w:rFonts w:cs="B Mitra"/>
            <w:noProof/>
            <w:rtl/>
          </w:rPr>
          <w:t>7</w:t>
        </w:r>
        <w:r w:rsidRPr="00944622">
          <w:rPr>
            <w:rFonts w:cs="B Mitr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2679E" w14:textId="77777777" w:rsidR="001D24C1" w:rsidRDefault="001D24C1" w:rsidP="000D5800">
      <w:pPr>
        <w:spacing w:after="0"/>
      </w:pPr>
      <w:r>
        <w:separator/>
      </w:r>
    </w:p>
  </w:footnote>
  <w:footnote w:type="continuationSeparator" w:id="0">
    <w:p w14:paraId="7FF59A57" w14:textId="77777777" w:rsidR="001D24C1" w:rsidRDefault="001D24C1" w:rsidP="000D5800">
      <w:pPr>
        <w:spacing w:after="0"/>
      </w:pPr>
      <w:r>
        <w:continuationSeparator/>
      </w:r>
    </w:p>
  </w:footnote>
  <w:footnote w:id="1">
    <w:p w14:paraId="774C0654" w14:textId="385AD931" w:rsidR="00CA4E22" w:rsidRPr="00CA4E22" w:rsidRDefault="00CA4E22" w:rsidP="00CA4E22">
      <w:pPr>
        <w:pStyle w:val="FootnoteText"/>
        <w:rPr>
          <w:rFonts w:hint="cs"/>
          <w:rtl/>
        </w:rPr>
      </w:pPr>
      <w:r w:rsidRPr="00CA4E22">
        <w:footnoteRef/>
      </w:r>
      <w:r w:rsidRPr="00CA4E22">
        <w:rPr>
          <w:rtl/>
        </w:rPr>
        <w:t xml:space="preserve"> </w:t>
      </w:r>
      <w:hyperlink r:id="rId1" w:history="1">
        <w:r w:rsidRPr="00CA4E22">
          <w:rPr>
            <w:rStyle w:val="Hyperlink"/>
            <w:rtl/>
          </w:rPr>
          <w:t>من لا يحضره الفقيه‏، الشيخ الصدوق‏، ج2، ص304.</w:t>
        </w:r>
      </w:hyperlink>
    </w:p>
  </w:footnote>
  <w:footnote w:id="2">
    <w:p w14:paraId="514A0041" w14:textId="422FF9A2" w:rsidR="00A64319" w:rsidRDefault="00A64319" w:rsidP="00A64319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tl/>
        </w:rPr>
        <w:t>سوره نح</w:t>
      </w:r>
      <w:r>
        <w:rPr>
          <w:rFonts w:hint="eastAsia"/>
          <w:rtl/>
        </w:rPr>
        <w:t>ل،</w:t>
      </w:r>
      <w:r>
        <w:rPr>
          <w:rtl/>
        </w:rPr>
        <w:t xml:space="preserve">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۴۳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629FA" w14:textId="08AF2C04" w:rsidR="00862E7E" w:rsidRPr="00CA4E22" w:rsidRDefault="00862E7E" w:rsidP="00CA4E22">
    <w:pPr>
      <w:ind w:left="720" w:firstLine="0"/>
      <w:rPr>
        <w:rFonts w:ascii="Adobe Arabic" w:hAnsi="Adobe Arabic" w:cs="Adobe Arabic"/>
        <w:b/>
        <w:bCs/>
        <w:sz w:val="24"/>
        <w:szCs w:val="24"/>
        <w:rtl/>
      </w:rPr>
    </w:pPr>
    <w:r w:rsidRPr="00CA4E22">
      <w:rPr>
        <w:rFonts w:ascii="Adobe Arabic" w:hAnsi="Adobe Arabic" w:cs="Adobe Arabic" w:hint="cs"/>
        <w:b/>
        <w:bCs/>
        <w:sz w:val="24"/>
        <w:szCs w:val="24"/>
        <w:rtl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4E22">
      <w:rPr>
        <w:rFonts w:ascii="Adobe Arabic" w:hAnsi="Adobe Arabic" w:cs="Adobe Arabic"/>
        <w:b/>
        <w:bCs/>
        <w:sz w:val="24"/>
        <w:szCs w:val="24"/>
        <w:rtl/>
      </w:rPr>
      <w:t>درس خارج</w:t>
    </w:r>
    <w:r w:rsidRPr="00CA4E22"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CA4E22">
      <w:rPr>
        <w:rFonts w:ascii="Adobe Arabic" w:hAnsi="Adobe Arabic" w:cs="Adobe Arabic"/>
        <w:b/>
        <w:bCs/>
        <w:sz w:val="24"/>
        <w:szCs w:val="24"/>
        <w:rtl/>
      </w:rPr>
      <w:t xml:space="preserve"> فقه </w:t>
    </w:r>
    <w:r w:rsidRPr="00CA4E22"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CA4E22"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CA4E22">
      <w:rPr>
        <w:rFonts w:ascii="Adobe Arabic" w:hAnsi="Adobe Arabic" w:cs="Adobe Arabic"/>
        <w:b/>
        <w:bCs/>
        <w:sz w:val="24"/>
        <w:szCs w:val="24"/>
        <w:rtl/>
      </w:rPr>
      <w:t>عنوان</w:t>
    </w:r>
    <w:r w:rsidRPr="00CA4E22"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CA4E22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Pr="00CA4E22">
      <w:rPr>
        <w:rFonts w:ascii="Adobe Arabic" w:hAnsi="Adobe Arabic" w:cs="Adobe Arabic" w:hint="cs"/>
        <w:b/>
        <w:bCs/>
        <w:sz w:val="24"/>
        <w:szCs w:val="24"/>
        <w:rtl/>
      </w:rPr>
      <w:t xml:space="preserve">حجیت قول   </w:t>
    </w:r>
    <w:r w:rsidRPr="00CA4E22">
      <w:rPr>
        <w:rFonts w:ascii="Adobe Arabic" w:hAnsi="Adobe Arabic" w:cs="Adobe Arabic"/>
        <w:b/>
        <w:bCs/>
        <w:sz w:val="24"/>
        <w:szCs w:val="24"/>
        <w:rtl/>
      </w:rPr>
      <w:tab/>
    </w:r>
    <w:r w:rsidRPr="00CA4E22">
      <w:rPr>
        <w:rFonts w:ascii="Adobe Arabic" w:hAnsi="Adobe Arabic" w:cs="Adobe Arabic"/>
        <w:b/>
        <w:bCs/>
        <w:sz w:val="24"/>
        <w:szCs w:val="24"/>
        <w:rtl/>
      </w:rPr>
      <w:tab/>
    </w:r>
    <w:r w:rsidRPr="00CA4E22">
      <w:rPr>
        <w:rFonts w:ascii="Adobe Arabic" w:hAnsi="Adobe Arabic" w:cs="Adobe Arabic" w:hint="cs"/>
        <w:b/>
        <w:bCs/>
        <w:sz w:val="24"/>
        <w:szCs w:val="24"/>
        <w:rtl/>
      </w:rPr>
      <w:t xml:space="preserve">     تاریخ جلسه: </w:t>
    </w:r>
    <w:r w:rsidR="006D1FDD" w:rsidRPr="00CA4E22">
      <w:rPr>
        <w:rFonts w:ascii="Adobe Arabic" w:hAnsi="Adobe Arabic" w:cs="Adobe Arabic" w:hint="cs"/>
        <w:b/>
        <w:bCs/>
        <w:sz w:val="24"/>
        <w:szCs w:val="24"/>
        <w:rtl/>
      </w:rPr>
      <w:t>18</w:t>
    </w:r>
    <w:r w:rsidRPr="00CA4E22"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9E4540" w:rsidRPr="00CA4E22">
      <w:rPr>
        <w:rFonts w:ascii="Adobe Arabic" w:hAnsi="Adobe Arabic" w:cs="Adobe Arabic" w:hint="cs"/>
        <w:b/>
        <w:bCs/>
        <w:sz w:val="24"/>
        <w:szCs w:val="24"/>
        <w:rtl/>
      </w:rPr>
      <w:t>09</w:t>
    </w:r>
    <w:r w:rsidRPr="00CA4E22"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Pr="00CA4E22">
      <w:rPr>
        <w:rFonts w:ascii="Adobe Arabic" w:hAnsi="Adobe Arabic" w:cs="Adobe Arabic"/>
        <w:b/>
        <w:bCs/>
        <w:sz w:val="24"/>
        <w:szCs w:val="24"/>
      </w:rPr>
      <w:t>1402</w:t>
    </w:r>
  </w:p>
  <w:p w14:paraId="7DE59772" w14:textId="49A75C8E" w:rsidR="00862E7E" w:rsidRPr="00CA4E22" w:rsidRDefault="00862E7E" w:rsidP="00CA4E22">
    <w:pPr>
      <w:ind w:left="720" w:firstLine="0"/>
      <w:rPr>
        <w:rFonts w:ascii="Adobe Arabic" w:hAnsi="Adobe Arabic" w:cs="Adobe Arabic"/>
        <w:b/>
        <w:bCs/>
        <w:sz w:val="24"/>
        <w:szCs w:val="24"/>
      </w:rPr>
    </w:pPr>
    <w:r w:rsidRPr="00CA4E22">
      <w:rPr>
        <w:rFonts w:ascii="Adobe Arabic" w:hAnsi="Adobe Arabic" w:cs="Adobe Arabic"/>
        <w:b/>
        <w:bCs/>
        <w:sz w:val="24"/>
        <w:szCs w:val="24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177AC1D" id="Straight Connector 2" o:spid="_x0000_s1026" style="position:absolute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Pr="00CA4E22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Pr="00CA4E22">
      <w:rPr>
        <w:rFonts w:ascii="Adobe Arabic" w:hAnsi="Adobe Arabic" w:cs="Adobe Arabic"/>
        <w:b/>
        <w:bCs/>
        <w:sz w:val="24"/>
        <w:szCs w:val="24"/>
        <w:rtl/>
      </w:rPr>
      <w:tab/>
    </w:r>
    <w:r w:rsidRPr="00CA4E22">
      <w:rPr>
        <w:rFonts w:ascii="Adobe Arabic" w:hAnsi="Adobe Arabic" w:cs="Adobe Arabic"/>
        <w:b/>
        <w:bCs/>
        <w:sz w:val="24"/>
        <w:szCs w:val="24"/>
        <w:rtl/>
      </w:rPr>
      <w:tab/>
    </w:r>
    <w:r w:rsidRPr="00CA4E22">
      <w:rPr>
        <w:rFonts w:ascii="Adobe Arabic" w:hAnsi="Adobe Arabic" w:cs="Adobe Arabic" w:hint="cs"/>
        <w:b/>
        <w:bCs/>
        <w:sz w:val="24"/>
        <w:szCs w:val="24"/>
        <w:rtl/>
      </w:rPr>
      <w:t>عنوان فرعی: حجیت قول خبره</w:t>
    </w:r>
    <w:r w:rsidRPr="00CA4E22">
      <w:rPr>
        <w:rFonts w:ascii="Adobe Arabic" w:hAnsi="Adobe Arabic" w:cs="Adobe Arabic"/>
        <w:b/>
        <w:bCs/>
        <w:sz w:val="24"/>
        <w:szCs w:val="24"/>
        <w:rtl/>
      </w:rPr>
      <w:tab/>
    </w:r>
    <w:r w:rsidRPr="00CA4E22">
      <w:rPr>
        <w:rFonts w:ascii="Adobe Arabic" w:hAnsi="Adobe Arabic" w:cs="Adobe Arabic"/>
        <w:b/>
        <w:bCs/>
        <w:sz w:val="24"/>
        <w:szCs w:val="24"/>
        <w:rtl/>
      </w:rPr>
      <w:tab/>
    </w:r>
    <w:r w:rsidRPr="00CA4E22">
      <w:rPr>
        <w:rFonts w:ascii="Adobe Arabic" w:hAnsi="Adobe Arabic" w:cs="Adobe Arabic" w:hint="cs"/>
        <w:b/>
        <w:bCs/>
        <w:sz w:val="24"/>
        <w:szCs w:val="24"/>
        <w:rtl/>
      </w:rPr>
      <w:t xml:space="preserve">شماره جلسه: </w:t>
    </w:r>
    <w:r w:rsidR="006D1FDD" w:rsidRPr="00CA4E22">
      <w:rPr>
        <w:rFonts w:ascii="Adobe Arabic" w:hAnsi="Adobe Arabic" w:cs="Adobe Arabic" w:hint="cs"/>
        <w:b/>
        <w:bCs/>
        <w:sz w:val="24"/>
        <w:szCs w:val="24"/>
        <w:rtl/>
      </w:rPr>
      <w:t>574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07C8D"/>
    <w:rsid w:val="0001090E"/>
    <w:rsid w:val="00011267"/>
    <w:rsid w:val="00011677"/>
    <w:rsid w:val="000125A7"/>
    <w:rsid w:val="000136F6"/>
    <w:rsid w:val="00015001"/>
    <w:rsid w:val="00015E24"/>
    <w:rsid w:val="0001649B"/>
    <w:rsid w:val="00017668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10D"/>
    <w:rsid w:val="00027891"/>
    <w:rsid w:val="000279A6"/>
    <w:rsid w:val="0003212B"/>
    <w:rsid w:val="000324F1"/>
    <w:rsid w:val="000330CD"/>
    <w:rsid w:val="000341F0"/>
    <w:rsid w:val="000342C4"/>
    <w:rsid w:val="0003667E"/>
    <w:rsid w:val="00040F1B"/>
    <w:rsid w:val="00041FE0"/>
    <w:rsid w:val="00042430"/>
    <w:rsid w:val="00042470"/>
    <w:rsid w:val="00042D21"/>
    <w:rsid w:val="00042E34"/>
    <w:rsid w:val="00043921"/>
    <w:rsid w:val="00043B57"/>
    <w:rsid w:val="00044909"/>
    <w:rsid w:val="0004555B"/>
    <w:rsid w:val="000458C8"/>
    <w:rsid w:val="00045B14"/>
    <w:rsid w:val="0004776C"/>
    <w:rsid w:val="000514BF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610F"/>
    <w:rsid w:val="00066822"/>
    <w:rsid w:val="00067325"/>
    <w:rsid w:val="000720AC"/>
    <w:rsid w:val="00074E62"/>
    <w:rsid w:val="00075002"/>
    <w:rsid w:val="000756DD"/>
    <w:rsid w:val="00077594"/>
    <w:rsid w:val="00080DFF"/>
    <w:rsid w:val="00081467"/>
    <w:rsid w:val="00081606"/>
    <w:rsid w:val="00081AE5"/>
    <w:rsid w:val="00084511"/>
    <w:rsid w:val="00085390"/>
    <w:rsid w:val="00085BC9"/>
    <w:rsid w:val="00085ED5"/>
    <w:rsid w:val="00090ACB"/>
    <w:rsid w:val="00091AED"/>
    <w:rsid w:val="00092C32"/>
    <w:rsid w:val="000937AA"/>
    <w:rsid w:val="0009433F"/>
    <w:rsid w:val="0009673C"/>
    <w:rsid w:val="00097132"/>
    <w:rsid w:val="00097986"/>
    <w:rsid w:val="000A0B5B"/>
    <w:rsid w:val="000A0DE0"/>
    <w:rsid w:val="000A1A51"/>
    <w:rsid w:val="000A218F"/>
    <w:rsid w:val="000A25D3"/>
    <w:rsid w:val="000A2693"/>
    <w:rsid w:val="000A3466"/>
    <w:rsid w:val="000A3DEF"/>
    <w:rsid w:val="000A511A"/>
    <w:rsid w:val="000A5880"/>
    <w:rsid w:val="000A6A74"/>
    <w:rsid w:val="000A79AE"/>
    <w:rsid w:val="000B0FDA"/>
    <w:rsid w:val="000B2D03"/>
    <w:rsid w:val="000B303E"/>
    <w:rsid w:val="000B4952"/>
    <w:rsid w:val="000B5EBD"/>
    <w:rsid w:val="000B6E2B"/>
    <w:rsid w:val="000C0197"/>
    <w:rsid w:val="000C0809"/>
    <w:rsid w:val="000C1FE5"/>
    <w:rsid w:val="000C2EDA"/>
    <w:rsid w:val="000C303D"/>
    <w:rsid w:val="000C3F3F"/>
    <w:rsid w:val="000C4687"/>
    <w:rsid w:val="000C590A"/>
    <w:rsid w:val="000D04B2"/>
    <w:rsid w:val="000D185E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38"/>
    <w:rsid w:val="000D66BA"/>
    <w:rsid w:val="000E105A"/>
    <w:rsid w:val="000E18EE"/>
    <w:rsid w:val="000E202D"/>
    <w:rsid w:val="000E27AF"/>
    <w:rsid w:val="000E39B0"/>
    <w:rsid w:val="000E3C8A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E2D"/>
    <w:rsid w:val="00102405"/>
    <w:rsid w:val="00102CEB"/>
    <w:rsid w:val="001034CD"/>
    <w:rsid w:val="00103645"/>
    <w:rsid w:val="00103A9E"/>
    <w:rsid w:val="001043AA"/>
    <w:rsid w:val="00104892"/>
    <w:rsid w:val="00104BEF"/>
    <w:rsid w:val="001055C7"/>
    <w:rsid w:val="00106A88"/>
    <w:rsid w:val="001071C3"/>
    <w:rsid w:val="001121FF"/>
    <w:rsid w:val="00113A67"/>
    <w:rsid w:val="00114C37"/>
    <w:rsid w:val="001150DB"/>
    <w:rsid w:val="001168FA"/>
    <w:rsid w:val="00116D68"/>
    <w:rsid w:val="00117955"/>
    <w:rsid w:val="001202C5"/>
    <w:rsid w:val="00122D0E"/>
    <w:rsid w:val="00126EA8"/>
    <w:rsid w:val="00132F0B"/>
    <w:rsid w:val="00133E1D"/>
    <w:rsid w:val="00134E8C"/>
    <w:rsid w:val="001350BD"/>
    <w:rsid w:val="0013617D"/>
    <w:rsid w:val="00136442"/>
    <w:rsid w:val="0013662D"/>
    <w:rsid w:val="001367C0"/>
    <w:rsid w:val="001370B6"/>
    <w:rsid w:val="0013725D"/>
    <w:rsid w:val="00137758"/>
    <w:rsid w:val="001378DD"/>
    <w:rsid w:val="00137BFF"/>
    <w:rsid w:val="00137EA7"/>
    <w:rsid w:val="00140425"/>
    <w:rsid w:val="0014142F"/>
    <w:rsid w:val="001418DE"/>
    <w:rsid w:val="0014405F"/>
    <w:rsid w:val="0014571E"/>
    <w:rsid w:val="00150B21"/>
    <w:rsid w:val="00150D4B"/>
    <w:rsid w:val="001518C6"/>
    <w:rsid w:val="00152181"/>
    <w:rsid w:val="00152621"/>
    <w:rsid w:val="00152670"/>
    <w:rsid w:val="001540C4"/>
    <w:rsid w:val="001541DA"/>
    <w:rsid w:val="0015467C"/>
    <w:rsid w:val="001547A5"/>
    <w:rsid w:val="001550AE"/>
    <w:rsid w:val="0015758E"/>
    <w:rsid w:val="00157C4D"/>
    <w:rsid w:val="001606C7"/>
    <w:rsid w:val="0016157B"/>
    <w:rsid w:val="00161659"/>
    <w:rsid w:val="0016326C"/>
    <w:rsid w:val="00163FDB"/>
    <w:rsid w:val="00164C3B"/>
    <w:rsid w:val="001668F0"/>
    <w:rsid w:val="00166DD8"/>
    <w:rsid w:val="001672AB"/>
    <w:rsid w:val="001700D6"/>
    <w:rsid w:val="001712D6"/>
    <w:rsid w:val="0017140C"/>
    <w:rsid w:val="00171BB9"/>
    <w:rsid w:val="00171C74"/>
    <w:rsid w:val="00173735"/>
    <w:rsid w:val="001737AD"/>
    <w:rsid w:val="0017480B"/>
    <w:rsid w:val="00174D67"/>
    <w:rsid w:val="001757C8"/>
    <w:rsid w:val="001763D3"/>
    <w:rsid w:val="00176523"/>
    <w:rsid w:val="00176976"/>
    <w:rsid w:val="00176AB2"/>
    <w:rsid w:val="00176DAA"/>
    <w:rsid w:val="00177934"/>
    <w:rsid w:val="0018257B"/>
    <w:rsid w:val="00182B2D"/>
    <w:rsid w:val="00190359"/>
    <w:rsid w:val="00192612"/>
    <w:rsid w:val="00192A6A"/>
    <w:rsid w:val="0019392C"/>
    <w:rsid w:val="00194071"/>
    <w:rsid w:val="001952C8"/>
    <w:rsid w:val="0019566B"/>
    <w:rsid w:val="00196082"/>
    <w:rsid w:val="00196179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0A7F"/>
    <w:rsid w:val="001B1BC6"/>
    <w:rsid w:val="001B1DD4"/>
    <w:rsid w:val="001B305F"/>
    <w:rsid w:val="001B45BC"/>
    <w:rsid w:val="001B590E"/>
    <w:rsid w:val="001C0F73"/>
    <w:rsid w:val="001C367D"/>
    <w:rsid w:val="001C3CCA"/>
    <w:rsid w:val="001C430A"/>
    <w:rsid w:val="001C79BC"/>
    <w:rsid w:val="001D0CB5"/>
    <w:rsid w:val="001D1F54"/>
    <w:rsid w:val="001D24C1"/>
    <w:rsid w:val="001D24F8"/>
    <w:rsid w:val="001D3A94"/>
    <w:rsid w:val="001D542D"/>
    <w:rsid w:val="001D583D"/>
    <w:rsid w:val="001D6605"/>
    <w:rsid w:val="001D701E"/>
    <w:rsid w:val="001D7185"/>
    <w:rsid w:val="001E079D"/>
    <w:rsid w:val="001E306E"/>
    <w:rsid w:val="001E3FB0"/>
    <w:rsid w:val="001E4406"/>
    <w:rsid w:val="001E465F"/>
    <w:rsid w:val="001E4FFF"/>
    <w:rsid w:val="001E5A08"/>
    <w:rsid w:val="001E5AE9"/>
    <w:rsid w:val="001E683C"/>
    <w:rsid w:val="001E6EC7"/>
    <w:rsid w:val="001F01EF"/>
    <w:rsid w:val="001F076A"/>
    <w:rsid w:val="001F22D6"/>
    <w:rsid w:val="001F2792"/>
    <w:rsid w:val="001F28AF"/>
    <w:rsid w:val="001F2E3E"/>
    <w:rsid w:val="001F6A42"/>
    <w:rsid w:val="00201500"/>
    <w:rsid w:val="002015C3"/>
    <w:rsid w:val="00201B24"/>
    <w:rsid w:val="00201FB3"/>
    <w:rsid w:val="00202DFA"/>
    <w:rsid w:val="00204126"/>
    <w:rsid w:val="00204654"/>
    <w:rsid w:val="002055A4"/>
    <w:rsid w:val="00205920"/>
    <w:rsid w:val="00206679"/>
    <w:rsid w:val="00206B69"/>
    <w:rsid w:val="00207F21"/>
    <w:rsid w:val="00210F67"/>
    <w:rsid w:val="002125E7"/>
    <w:rsid w:val="00216038"/>
    <w:rsid w:val="0021682D"/>
    <w:rsid w:val="00216F7D"/>
    <w:rsid w:val="0021711E"/>
    <w:rsid w:val="002172A6"/>
    <w:rsid w:val="00220B3F"/>
    <w:rsid w:val="002221AC"/>
    <w:rsid w:val="00224C0A"/>
    <w:rsid w:val="00226548"/>
    <w:rsid w:val="00226F5C"/>
    <w:rsid w:val="00227BBF"/>
    <w:rsid w:val="002316B2"/>
    <w:rsid w:val="0023192B"/>
    <w:rsid w:val="00232663"/>
    <w:rsid w:val="002327EA"/>
    <w:rsid w:val="00233777"/>
    <w:rsid w:val="00233BB9"/>
    <w:rsid w:val="0023655C"/>
    <w:rsid w:val="00236BBE"/>
    <w:rsid w:val="00237480"/>
    <w:rsid w:val="002376A5"/>
    <w:rsid w:val="00237D69"/>
    <w:rsid w:val="002417C9"/>
    <w:rsid w:val="00242747"/>
    <w:rsid w:val="0024499D"/>
    <w:rsid w:val="00245F23"/>
    <w:rsid w:val="002465BB"/>
    <w:rsid w:val="00246F49"/>
    <w:rsid w:val="00250185"/>
    <w:rsid w:val="00250DC1"/>
    <w:rsid w:val="002529C5"/>
    <w:rsid w:val="0025313F"/>
    <w:rsid w:val="00253163"/>
    <w:rsid w:val="002543CC"/>
    <w:rsid w:val="00254ADF"/>
    <w:rsid w:val="0025576F"/>
    <w:rsid w:val="00256326"/>
    <w:rsid w:val="00256974"/>
    <w:rsid w:val="00257DE8"/>
    <w:rsid w:val="00261792"/>
    <w:rsid w:val="00263557"/>
    <w:rsid w:val="00263F27"/>
    <w:rsid w:val="00264778"/>
    <w:rsid w:val="00265AB6"/>
    <w:rsid w:val="00267ABC"/>
    <w:rsid w:val="00270294"/>
    <w:rsid w:val="002717B8"/>
    <w:rsid w:val="00273278"/>
    <w:rsid w:val="00273C46"/>
    <w:rsid w:val="00274458"/>
    <w:rsid w:val="00275A4F"/>
    <w:rsid w:val="00276A56"/>
    <w:rsid w:val="00277946"/>
    <w:rsid w:val="002808E6"/>
    <w:rsid w:val="002814BF"/>
    <w:rsid w:val="00282CC3"/>
    <w:rsid w:val="002830A2"/>
    <w:rsid w:val="0028313B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22EF"/>
    <w:rsid w:val="00295259"/>
    <w:rsid w:val="0029541E"/>
    <w:rsid w:val="00297263"/>
    <w:rsid w:val="002A04B3"/>
    <w:rsid w:val="002A05FE"/>
    <w:rsid w:val="002A21AE"/>
    <w:rsid w:val="002A33C4"/>
    <w:rsid w:val="002A35E0"/>
    <w:rsid w:val="002A3603"/>
    <w:rsid w:val="002A4A58"/>
    <w:rsid w:val="002A7363"/>
    <w:rsid w:val="002B0BA7"/>
    <w:rsid w:val="002B3236"/>
    <w:rsid w:val="002B4275"/>
    <w:rsid w:val="002B4A4C"/>
    <w:rsid w:val="002B4B4F"/>
    <w:rsid w:val="002B4EB3"/>
    <w:rsid w:val="002B534F"/>
    <w:rsid w:val="002B5FA2"/>
    <w:rsid w:val="002B7AD5"/>
    <w:rsid w:val="002B7E34"/>
    <w:rsid w:val="002C0190"/>
    <w:rsid w:val="002C071C"/>
    <w:rsid w:val="002C09ED"/>
    <w:rsid w:val="002C2E00"/>
    <w:rsid w:val="002C3C6F"/>
    <w:rsid w:val="002C3FE2"/>
    <w:rsid w:val="002C3FF8"/>
    <w:rsid w:val="002C5694"/>
    <w:rsid w:val="002C56FD"/>
    <w:rsid w:val="002C5C98"/>
    <w:rsid w:val="002C5E35"/>
    <w:rsid w:val="002C747C"/>
    <w:rsid w:val="002D0761"/>
    <w:rsid w:val="002D0D52"/>
    <w:rsid w:val="002D155D"/>
    <w:rsid w:val="002D2532"/>
    <w:rsid w:val="002D2A48"/>
    <w:rsid w:val="002D2BC5"/>
    <w:rsid w:val="002D34FC"/>
    <w:rsid w:val="002D3E62"/>
    <w:rsid w:val="002D435A"/>
    <w:rsid w:val="002D49E4"/>
    <w:rsid w:val="002D4C93"/>
    <w:rsid w:val="002D5BDC"/>
    <w:rsid w:val="002D6613"/>
    <w:rsid w:val="002D720F"/>
    <w:rsid w:val="002E021C"/>
    <w:rsid w:val="002E130F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248F"/>
    <w:rsid w:val="002F7869"/>
    <w:rsid w:val="0030338B"/>
    <w:rsid w:val="0030378F"/>
    <w:rsid w:val="00304BA4"/>
    <w:rsid w:val="00306E16"/>
    <w:rsid w:val="00306E3D"/>
    <w:rsid w:val="00307048"/>
    <w:rsid w:val="003105E9"/>
    <w:rsid w:val="003109A0"/>
    <w:rsid w:val="00310CB8"/>
    <w:rsid w:val="00311228"/>
    <w:rsid w:val="00311429"/>
    <w:rsid w:val="00313530"/>
    <w:rsid w:val="0031433F"/>
    <w:rsid w:val="00314F3E"/>
    <w:rsid w:val="00315BE5"/>
    <w:rsid w:val="0031684F"/>
    <w:rsid w:val="00317010"/>
    <w:rsid w:val="00317C4C"/>
    <w:rsid w:val="00322DC2"/>
    <w:rsid w:val="00323168"/>
    <w:rsid w:val="00324720"/>
    <w:rsid w:val="00325834"/>
    <w:rsid w:val="00326836"/>
    <w:rsid w:val="00327057"/>
    <w:rsid w:val="00330269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40BA3"/>
    <w:rsid w:val="003411F5"/>
    <w:rsid w:val="003442EC"/>
    <w:rsid w:val="00345941"/>
    <w:rsid w:val="0034642A"/>
    <w:rsid w:val="003473EE"/>
    <w:rsid w:val="0035183F"/>
    <w:rsid w:val="0035300B"/>
    <w:rsid w:val="00354891"/>
    <w:rsid w:val="00356C78"/>
    <w:rsid w:val="00357FA9"/>
    <w:rsid w:val="00360042"/>
    <w:rsid w:val="003616E0"/>
    <w:rsid w:val="00362585"/>
    <w:rsid w:val="00363811"/>
    <w:rsid w:val="00363A13"/>
    <w:rsid w:val="00364C52"/>
    <w:rsid w:val="00365305"/>
    <w:rsid w:val="00366400"/>
    <w:rsid w:val="003676F5"/>
    <w:rsid w:val="00370968"/>
    <w:rsid w:val="00370CF4"/>
    <w:rsid w:val="00370F2F"/>
    <w:rsid w:val="00372F3C"/>
    <w:rsid w:val="00373812"/>
    <w:rsid w:val="00373DE1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72F5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973A4"/>
    <w:rsid w:val="003A0C34"/>
    <w:rsid w:val="003A10EE"/>
    <w:rsid w:val="003A1A05"/>
    <w:rsid w:val="003A25F6"/>
    <w:rsid w:val="003A2654"/>
    <w:rsid w:val="003A29B1"/>
    <w:rsid w:val="003A3790"/>
    <w:rsid w:val="003A3F78"/>
    <w:rsid w:val="003A54F2"/>
    <w:rsid w:val="003A5BEA"/>
    <w:rsid w:val="003A5D9D"/>
    <w:rsid w:val="003A5EDA"/>
    <w:rsid w:val="003A60D6"/>
    <w:rsid w:val="003A6500"/>
    <w:rsid w:val="003A6C5C"/>
    <w:rsid w:val="003A7D26"/>
    <w:rsid w:val="003B01CF"/>
    <w:rsid w:val="003B09FE"/>
    <w:rsid w:val="003B2B51"/>
    <w:rsid w:val="003B5F1A"/>
    <w:rsid w:val="003C0437"/>
    <w:rsid w:val="003C06BF"/>
    <w:rsid w:val="003C3E4A"/>
    <w:rsid w:val="003C48F8"/>
    <w:rsid w:val="003C4F0A"/>
    <w:rsid w:val="003C4F40"/>
    <w:rsid w:val="003C7899"/>
    <w:rsid w:val="003C7EC4"/>
    <w:rsid w:val="003D098D"/>
    <w:rsid w:val="003D141A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75F"/>
    <w:rsid w:val="003F08E1"/>
    <w:rsid w:val="003F1DEB"/>
    <w:rsid w:val="003F3EFF"/>
    <w:rsid w:val="003F43D6"/>
    <w:rsid w:val="003F5D99"/>
    <w:rsid w:val="003F66A9"/>
    <w:rsid w:val="003F6CE0"/>
    <w:rsid w:val="00400008"/>
    <w:rsid w:val="00400707"/>
    <w:rsid w:val="00400F52"/>
    <w:rsid w:val="004012C8"/>
    <w:rsid w:val="00401E0A"/>
    <w:rsid w:val="00403174"/>
    <w:rsid w:val="00404320"/>
    <w:rsid w:val="00404D6A"/>
    <w:rsid w:val="00405199"/>
    <w:rsid w:val="00405AE8"/>
    <w:rsid w:val="004060DA"/>
    <w:rsid w:val="00406887"/>
    <w:rsid w:val="00406C04"/>
    <w:rsid w:val="00407214"/>
    <w:rsid w:val="00407C1C"/>
    <w:rsid w:val="00407CE5"/>
    <w:rsid w:val="004104ED"/>
    <w:rsid w:val="00410699"/>
    <w:rsid w:val="004107FD"/>
    <w:rsid w:val="004124BD"/>
    <w:rsid w:val="004127ED"/>
    <w:rsid w:val="00413172"/>
    <w:rsid w:val="00413AC2"/>
    <w:rsid w:val="00413F0A"/>
    <w:rsid w:val="00414A0C"/>
    <w:rsid w:val="00415360"/>
    <w:rsid w:val="004154A3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1BB9"/>
    <w:rsid w:val="004340E9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57E3D"/>
    <w:rsid w:val="00461761"/>
    <w:rsid w:val="00463E06"/>
    <w:rsid w:val="004651D2"/>
    <w:rsid w:val="00465D26"/>
    <w:rsid w:val="0046613C"/>
    <w:rsid w:val="00466F55"/>
    <w:rsid w:val="004675EA"/>
    <w:rsid w:val="004679F8"/>
    <w:rsid w:val="00472743"/>
    <w:rsid w:val="00472831"/>
    <w:rsid w:val="00472832"/>
    <w:rsid w:val="00475C3C"/>
    <w:rsid w:val="00476125"/>
    <w:rsid w:val="00476933"/>
    <w:rsid w:val="004805FC"/>
    <w:rsid w:val="004813F2"/>
    <w:rsid w:val="00482915"/>
    <w:rsid w:val="0048411A"/>
    <w:rsid w:val="00484BEB"/>
    <w:rsid w:val="004851DB"/>
    <w:rsid w:val="00486D69"/>
    <w:rsid w:val="00487549"/>
    <w:rsid w:val="00487997"/>
    <w:rsid w:val="004879C4"/>
    <w:rsid w:val="00487ACE"/>
    <w:rsid w:val="004903F7"/>
    <w:rsid w:val="00490412"/>
    <w:rsid w:val="00490EA4"/>
    <w:rsid w:val="0049149F"/>
    <w:rsid w:val="00491AEC"/>
    <w:rsid w:val="00491B99"/>
    <w:rsid w:val="0049208F"/>
    <w:rsid w:val="00492C9D"/>
    <w:rsid w:val="00494FD7"/>
    <w:rsid w:val="00495B75"/>
    <w:rsid w:val="00495C4E"/>
    <w:rsid w:val="00495D4E"/>
    <w:rsid w:val="00496E04"/>
    <w:rsid w:val="00497A23"/>
    <w:rsid w:val="00497EFD"/>
    <w:rsid w:val="004A022D"/>
    <w:rsid w:val="004A027B"/>
    <w:rsid w:val="004A0507"/>
    <w:rsid w:val="004A2EE2"/>
    <w:rsid w:val="004A3457"/>
    <w:rsid w:val="004A3A3C"/>
    <w:rsid w:val="004A59EC"/>
    <w:rsid w:val="004A5A05"/>
    <w:rsid w:val="004A5B71"/>
    <w:rsid w:val="004A77C5"/>
    <w:rsid w:val="004A790F"/>
    <w:rsid w:val="004A7A90"/>
    <w:rsid w:val="004B1088"/>
    <w:rsid w:val="004B238E"/>
    <w:rsid w:val="004B2564"/>
    <w:rsid w:val="004B337F"/>
    <w:rsid w:val="004B3652"/>
    <w:rsid w:val="004B39EC"/>
    <w:rsid w:val="004B486C"/>
    <w:rsid w:val="004B5EE3"/>
    <w:rsid w:val="004C0ADD"/>
    <w:rsid w:val="004C3D5F"/>
    <w:rsid w:val="004C4D9F"/>
    <w:rsid w:val="004C5C54"/>
    <w:rsid w:val="004D0170"/>
    <w:rsid w:val="004D0FC7"/>
    <w:rsid w:val="004D1746"/>
    <w:rsid w:val="004D1981"/>
    <w:rsid w:val="004D2271"/>
    <w:rsid w:val="004D2D48"/>
    <w:rsid w:val="004D761F"/>
    <w:rsid w:val="004E07A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25C"/>
    <w:rsid w:val="004F4BE7"/>
    <w:rsid w:val="004F5456"/>
    <w:rsid w:val="004F5EAE"/>
    <w:rsid w:val="004F6869"/>
    <w:rsid w:val="004F6A5F"/>
    <w:rsid w:val="004F6F7A"/>
    <w:rsid w:val="004F773C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55C8"/>
    <w:rsid w:val="00516A86"/>
    <w:rsid w:val="00516E76"/>
    <w:rsid w:val="0051790F"/>
    <w:rsid w:val="00520A5E"/>
    <w:rsid w:val="00521A07"/>
    <w:rsid w:val="00521F81"/>
    <w:rsid w:val="00522EC8"/>
    <w:rsid w:val="00523E99"/>
    <w:rsid w:val="00525660"/>
    <w:rsid w:val="00525CB1"/>
    <w:rsid w:val="005261DC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0947"/>
    <w:rsid w:val="00541DC7"/>
    <w:rsid w:val="0054274B"/>
    <w:rsid w:val="005436EB"/>
    <w:rsid w:val="00544889"/>
    <w:rsid w:val="0054490C"/>
    <w:rsid w:val="0054552C"/>
    <w:rsid w:val="00545B0C"/>
    <w:rsid w:val="00545E13"/>
    <w:rsid w:val="00550929"/>
    <w:rsid w:val="00550BD6"/>
    <w:rsid w:val="00551628"/>
    <w:rsid w:val="005539A1"/>
    <w:rsid w:val="00554405"/>
    <w:rsid w:val="0055695C"/>
    <w:rsid w:val="0055732C"/>
    <w:rsid w:val="00557B1B"/>
    <w:rsid w:val="00557FC1"/>
    <w:rsid w:val="00560FD8"/>
    <w:rsid w:val="005613DD"/>
    <w:rsid w:val="00561D6A"/>
    <w:rsid w:val="005627C7"/>
    <w:rsid w:val="00562E69"/>
    <w:rsid w:val="005645E4"/>
    <w:rsid w:val="00565289"/>
    <w:rsid w:val="0056702C"/>
    <w:rsid w:val="00567C57"/>
    <w:rsid w:val="00571278"/>
    <w:rsid w:val="00571ECC"/>
    <w:rsid w:val="00572331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4F9"/>
    <w:rsid w:val="00580CFA"/>
    <w:rsid w:val="00582679"/>
    <w:rsid w:val="00584656"/>
    <w:rsid w:val="005848FE"/>
    <w:rsid w:val="00585F32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6FBE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5055"/>
    <w:rsid w:val="005C64BC"/>
    <w:rsid w:val="005C720E"/>
    <w:rsid w:val="005C744C"/>
    <w:rsid w:val="005D15FD"/>
    <w:rsid w:val="005D16AA"/>
    <w:rsid w:val="005D7F03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981"/>
    <w:rsid w:val="005F0B28"/>
    <w:rsid w:val="005F17B0"/>
    <w:rsid w:val="005F218C"/>
    <w:rsid w:val="005F2236"/>
    <w:rsid w:val="005F2AA0"/>
    <w:rsid w:val="005F3A45"/>
    <w:rsid w:val="005F3E2E"/>
    <w:rsid w:val="005F3F4C"/>
    <w:rsid w:val="005F50CD"/>
    <w:rsid w:val="005F55B1"/>
    <w:rsid w:val="005F6087"/>
    <w:rsid w:val="006042C4"/>
    <w:rsid w:val="00606102"/>
    <w:rsid w:val="00606E93"/>
    <w:rsid w:val="00607E4B"/>
    <w:rsid w:val="00610C18"/>
    <w:rsid w:val="00612385"/>
    <w:rsid w:val="00612DDF"/>
    <w:rsid w:val="0061376C"/>
    <w:rsid w:val="006151A7"/>
    <w:rsid w:val="00617C7C"/>
    <w:rsid w:val="0062083C"/>
    <w:rsid w:val="006211A1"/>
    <w:rsid w:val="00621F92"/>
    <w:rsid w:val="00622369"/>
    <w:rsid w:val="00622903"/>
    <w:rsid w:val="006237F4"/>
    <w:rsid w:val="0062428D"/>
    <w:rsid w:val="006248EF"/>
    <w:rsid w:val="00625237"/>
    <w:rsid w:val="0062566D"/>
    <w:rsid w:val="00627180"/>
    <w:rsid w:val="00627CF5"/>
    <w:rsid w:val="0063015C"/>
    <w:rsid w:val="00632C2F"/>
    <w:rsid w:val="00632E13"/>
    <w:rsid w:val="0063483B"/>
    <w:rsid w:val="00636EFA"/>
    <w:rsid w:val="00637A6C"/>
    <w:rsid w:val="006412E6"/>
    <w:rsid w:val="00642C8B"/>
    <w:rsid w:val="00643FE5"/>
    <w:rsid w:val="00645591"/>
    <w:rsid w:val="00645A5A"/>
    <w:rsid w:val="00646FCD"/>
    <w:rsid w:val="00647823"/>
    <w:rsid w:val="00650163"/>
    <w:rsid w:val="006503AD"/>
    <w:rsid w:val="00652FC9"/>
    <w:rsid w:val="0065384B"/>
    <w:rsid w:val="006539AD"/>
    <w:rsid w:val="00653FAB"/>
    <w:rsid w:val="006546F3"/>
    <w:rsid w:val="00654F9D"/>
    <w:rsid w:val="00655F7D"/>
    <w:rsid w:val="00656480"/>
    <w:rsid w:val="00656B11"/>
    <w:rsid w:val="00661DEC"/>
    <w:rsid w:val="0066229C"/>
    <w:rsid w:val="00663739"/>
    <w:rsid w:val="00663AAD"/>
    <w:rsid w:val="00663B13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77E56"/>
    <w:rsid w:val="00680DEC"/>
    <w:rsid w:val="0068112E"/>
    <w:rsid w:val="0068181A"/>
    <w:rsid w:val="00681B7A"/>
    <w:rsid w:val="00681D8C"/>
    <w:rsid w:val="00683E05"/>
    <w:rsid w:val="0068496F"/>
    <w:rsid w:val="00684EAE"/>
    <w:rsid w:val="00685812"/>
    <w:rsid w:val="00685825"/>
    <w:rsid w:val="00686BA9"/>
    <w:rsid w:val="00686E48"/>
    <w:rsid w:val="00686FD9"/>
    <w:rsid w:val="006905EC"/>
    <w:rsid w:val="0069280D"/>
    <w:rsid w:val="00692DBD"/>
    <w:rsid w:val="00694412"/>
    <w:rsid w:val="0069696C"/>
    <w:rsid w:val="00696C84"/>
    <w:rsid w:val="006A0527"/>
    <w:rsid w:val="006A085A"/>
    <w:rsid w:val="006A1007"/>
    <w:rsid w:val="006A1504"/>
    <w:rsid w:val="006A246C"/>
    <w:rsid w:val="006A2DE0"/>
    <w:rsid w:val="006A306A"/>
    <w:rsid w:val="006A44FD"/>
    <w:rsid w:val="006A45B5"/>
    <w:rsid w:val="006A4C9F"/>
    <w:rsid w:val="006A5479"/>
    <w:rsid w:val="006A56A5"/>
    <w:rsid w:val="006A5CB5"/>
    <w:rsid w:val="006A7191"/>
    <w:rsid w:val="006A7280"/>
    <w:rsid w:val="006A7E05"/>
    <w:rsid w:val="006B08B0"/>
    <w:rsid w:val="006B2A94"/>
    <w:rsid w:val="006B346B"/>
    <w:rsid w:val="006B51E9"/>
    <w:rsid w:val="006C0370"/>
    <w:rsid w:val="006C0FC0"/>
    <w:rsid w:val="006C125E"/>
    <w:rsid w:val="006C40CC"/>
    <w:rsid w:val="006C5F83"/>
    <w:rsid w:val="006C663C"/>
    <w:rsid w:val="006C66B4"/>
    <w:rsid w:val="006C75C6"/>
    <w:rsid w:val="006C7733"/>
    <w:rsid w:val="006C799A"/>
    <w:rsid w:val="006C7D83"/>
    <w:rsid w:val="006D1ADB"/>
    <w:rsid w:val="006D1FDD"/>
    <w:rsid w:val="006D25C8"/>
    <w:rsid w:val="006D3A87"/>
    <w:rsid w:val="006D42A6"/>
    <w:rsid w:val="006D5F39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30A2"/>
    <w:rsid w:val="006F33B6"/>
    <w:rsid w:val="006F6BFE"/>
    <w:rsid w:val="007007C8"/>
    <w:rsid w:val="00700963"/>
    <w:rsid w:val="00700DA7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66F"/>
    <w:rsid w:val="00713AAC"/>
    <w:rsid w:val="00715F5C"/>
    <w:rsid w:val="007160A3"/>
    <w:rsid w:val="0071718D"/>
    <w:rsid w:val="00717A09"/>
    <w:rsid w:val="00723526"/>
    <w:rsid w:val="0072457F"/>
    <w:rsid w:val="007254AF"/>
    <w:rsid w:val="0072659D"/>
    <w:rsid w:val="00726B39"/>
    <w:rsid w:val="00726B69"/>
    <w:rsid w:val="00727BB7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6BAE"/>
    <w:rsid w:val="00737362"/>
    <w:rsid w:val="007378A9"/>
    <w:rsid w:val="00737A6C"/>
    <w:rsid w:val="007405F9"/>
    <w:rsid w:val="00740705"/>
    <w:rsid w:val="00741047"/>
    <w:rsid w:val="00741805"/>
    <w:rsid w:val="007420E7"/>
    <w:rsid w:val="0074508E"/>
    <w:rsid w:val="00745A80"/>
    <w:rsid w:val="00745BD0"/>
    <w:rsid w:val="00746D7B"/>
    <w:rsid w:val="0074701B"/>
    <w:rsid w:val="0074771A"/>
    <w:rsid w:val="0075033E"/>
    <w:rsid w:val="00752745"/>
    <w:rsid w:val="0075336C"/>
    <w:rsid w:val="00753A93"/>
    <w:rsid w:val="00756408"/>
    <w:rsid w:val="00756651"/>
    <w:rsid w:val="007617F3"/>
    <w:rsid w:val="00761FEB"/>
    <w:rsid w:val="007627AB"/>
    <w:rsid w:val="00762886"/>
    <w:rsid w:val="0076338B"/>
    <w:rsid w:val="00764B61"/>
    <w:rsid w:val="00764DB8"/>
    <w:rsid w:val="0076548C"/>
    <w:rsid w:val="0076658D"/>
    <w:rsid w:val="0076665E"/>
    <w:rsid w:val="00766A37"/>
    <w:rsid w:val="00766AD6"/>
    <w:rsid w:val="0076710C"/>
    <w:rsid w:val="00767675"/>
    <w:rsid w:val="00770420"/>
    <w:rsid w:val="00772185"/>
    <w:rsid w:val="00772DDB"/>
    <w:rsid w:val="00772DED"/>
    <w:rsid w:val="00772EA9"/>
    <w:rsid w:val="0077332B"/>
    <w:rsid w:val="00773FDF"/>
    <w:rsid w:val="007749BC"/>
    <w:rsid w:val="007766B9"/>
    <w:rsid w:val="00776D09"/>
    <w:rsid w:val="00777244"/>
    <w:rsid w:val="00777287"/>
    <w:rsid w:val="00777618"/>
    <w:rsid w:val="00780C88"/>
    <w:rsid w:val="00780E25"/>
    <w:rsid w:val="007810A0"/>
    <w:rsid w:val="00781376"/>
    <w:rsid w:val="007818F0"/>
    <w:rsid w:val="00781B1F"/>
    <w:rsid w:val="00782360"/>
    <w:rsid w:val="00783462"/>
    <w:rsid w:val="00783FE8"/>
    <w:rsid w:val="00784B3C"/>
    <w:rsid w:val="00787561"/>
    <w:rsid w:val="00787B13"/>
    <w:rsid w:val="00792D76"/>
    <w:rsid w:val="00792FAC"/>
    <w:rsid w:val="007934B4"/>
    <w:rsid w:val="00793C28"/>
    <w:rsid w:val="007946B3"/>
    <w:rsid w:val="0079495F"/>
    <w:rsid w:val="007951A3"/>
    <w:rsid w:val="0079620F"/>
    <w:rsid w:val="007A1EBC"/>
    <w:rsid w:val="007A208C"/>
    <w:rsid w:val="007A289F"/>
    <w:rsid w:val="007A431B"/>
    <w:rsid w:val="007A43BE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C61"/>
    <w:rsid w:val="007B5FE8"/>
    <w:rsid w:val="007B6FEB"/>
    <w:rsid w:val="007C1468"/>
    <w:rsid w:val="007C1EF7"/>
    <w:rsid w:val="007C2C6B"/>
    <w:rsid w:val="007C3BAD"/>
    <w:rsid w:val="007C42E4"/>
    <w:rsid w:val="007C44B2"/>
    <w:rsid w:val="007C46AF"/>
    <w:rsid w:val="007C6087"/>
    <w:rsid w:val="007C710E"/>
    <w:rsid w:val="007D0B88"/>
    <w:rsid w:val="007D0C42"/>
    <w:rsid w:val="007D1549"/>
    <w:rsid w:val="007D1FA7"/>
    <w:rsid w:val="007D2716"/>
    <w:rsid w:val="007D2B76"/>
    <w:rsid w:val="007D2BE3"/>
    <w:rsid w:val="007D2ED1"/>
    <w:rsid w:val="007D38E7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0B9"/>
    <w:rsid w:val="007E7184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88"/>
    <w:rsid w:val="007F6FBC"/>
    <w:rsid w:val="007F71A7"/>
    <w:rsid w:val="007F737B"/>
    <w:rsid w:val="007F7E76"/>
    <w:rsid w:val="00800B56"/>
    <w:rsid w:val="00801A1F"/>
    <w:rsid w:val="00802A3E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0C15"/>
    <w:rsid w:val="00811276"/>
    <w:rsid w:val="00811E04"/>
    <w:rsid w:val="00811F02"/>
    <w:rsid w:val="00811F46"/>
    <w:rsid w:val="008131F3"/>
    <w:rsid w:val="00813CD5"/>
    <w:rsid w:val="008141CF"/>
    <w:rsid w:val="008141FA"/>
    <w:rsid w:val="00814EF7"/>
    <w:rsid w:val="00815D52"/>
    <w:rsid w:val="008179A3"/>
    <w:rsid w:val="00817C91"/>
    <w:rsid w:val="00817DA8"/>
    <w:rsid w:val="008200C2"/>
    <w:rsid w:val="008215A4"/>
    <w:rsid w:val="0082553D"/>
    <w:rsid w:val="0082580C"/>
    <w:rsid w:val="00826AD1"/>
    <w:rsid w:val="008277DD"/>
    <w:rsid w:val="00830D7E"/>
    <w:rsid w:val="00831307"/>
    <w:rsid w:val="00832748"/>
    <w:rsid w:val="00833114"/>
    <w:rsid w:val="00833281"/>
    <w:rsid w:val="00833847"/>
    <w:rsid w:val="008356DB"/>
    <w:rsid w:val="008359B7"/>
    <w:rsid w:val="00835AA7"/>
    <w:rsid w:val="0083733A"/>
    <w:rsid w:val="008378A8"/>
    <w:rsid w:val="008407A4"/>
    <w:rsid w:val="0084149B"/>
    <w:rsid w:val="00844860"/>
    <w:rsid w:val="008448D0"/>
    <w:rsid w:val="00844D4E"/>
    <w:rsid w:val="00845399"/>
    <w:rsid w:val="008459A5"/>
    <w:rsid w:val="00845AC0"/>
    <w:rsid w:val="00845CC4"/>
    <w:rsid w:val="00846550"/>
    <w:rsid w:val="0084787F"/>
    <w:rsid w:val="00847B01"/>
    <w:rsid w:val="00850571"/>
    <w:rsid w:val="008525A0"/>
    <w:rsid w:val="0085340E"/>
    <w:rsid w:val="00853A62"/>
    <w:rsid w:val="0085491F"/>
    <w:rsid w:val="00856CEE"/>
    <w:rsid w:val="00857CC8"/>
    <w:rsid w:val="00857D90"/>
    <w:rsid w:val="0086243C"/>
    <w:rsid w:val="008626D8"/>
    <w:rsid w:val="00862B2E"/>
    <w:rsid w:val="00862E7E"/>
    <w:rsid w:val="00863201"/>
    <w:rsid w:val="0086349B"/>
    <w:rsid w:val="008644F4"/>
    <w:rsid w:val="00864CA5"/>
    <w:rsid w:val="0087154E"/>
    <w:rsid w:val="00871C42"/>
    <w:rsid w:val="0087297E"/>
    <w:rsid w:val="00872BFF"/>
    <w:rsid w:val="00873379"/>
    <w:rsid w:val="00873EB3"/>
    <w:rsid w:val="008746EC"/>
    <w:rsid w:val="008748B8"/>
    <w:rsid w:val="00874928"/>
    <w:rsid w:val="0087508B"/>
    <w:rsid w:val="00875597"/>
    <w:rsid w:val="00875658"/>
    <w:rsid w:val="008759E5"/>
    <w:rsid w:val="00881A02"/>
    <w:rsid w:val="008825FE"/>
    <w:rsid w:val="00883733"/>
    <w:rsid w:val="00883EBF"/>
    <w:rsid w:val="008842FC"/>
    <w:rsid w:val="008860C1"/>
    <w:rsid w:val="0088646B"/>
    <w:rsid w:val="00886C84"/>
    <w:rsid w:val="00890AA5"/>
    <w:rsid w:val="00892FCA"/>
    <w:rsid w:val="008940A0"/>
    <w:rsid w:val="008965D2"/>
    <w:rsid w:val="00897681"/>
    <w:rsid w:val="008A1235"/>
    <w:rsid w:val="008A143D"/>
    <w:rsid w:val="008A236D"/>
    <w:rsid w:val="008A3AE6"/>
    <w:rsid w:val="008A3B4B"/>
    <w:rsid w:val="008A4779"/>
    <w:rsid w:val="008A62DF"/>
    <w:rsid w:val="008A6C4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0AF"/>
    <w:rsid w:val="008B62F5"/>
    <w:rsid w:val="008B6AD6"/>
    <w:rsid w:val="008C0AD3"/>
    <w:rsid w:val="008C0DC5"/>
    <w:rsid w:val="008C1237"/>
    <w:rsid w:val="008C1593"/>
    <w:rsid w:val="008C22EF"/>
    <w:rsid w:val="008C3414"/>
    <w:rsid w:val="008C3647"/>
    <w:rsid w:val="008C3BF2"/>
    <w:rsid w:val="008C49EF"/>
    <w:rsid w:val="008C4B52"/>
    <w:rsid w:val="008C51EF"/>
    <w:rsid w:val="008C5AAA"/>
    <w:rsid w:val="008C5E48"/>
    <w:rsid w:val="008D030F"/>
    <w:rsid w:val="008D1BF4"/>
    <w:rsid w:val="008D2747"/>
    <w:rsid w:val="008D2AF7"/>
    <w:rsid w:val="008D2D98"/>
    <w:rsid w:val="008D2FBE"/>
    <w:rsid w:val="008D3287"/>
    <w:rsid w:val="008D36D5"/>
    <w:rsid w:val="008D3A15"/>
    <w:rsid w:val="008D47C3"/>
    <w:rsid w:val="008D7174"/>
    <w:rsid w:val="008E073B"/>
    <w:rsid w:val="008E08C6"/>
    <w:rsid w:val="008E0E7C"/>
    <w:rsid w:val="008E2752"/>
    <w:rsid w:val="008E2E14"/>
    <w:rsid w:val="008E31A8"/>
    <w:rsid w:val="008E326A"/>
    <w:rsid w:val="008E3903"/>
    <w:rsid w:val="008E4531"/>
    <w:rsid w:val="008E469A"/>
    <w:rsid w:val="008E4F47"/>
    <w:rsid w:val="008E4F7C"/>
    <w:rsid w:val="008E6D0A"/>
    <w:rsid w:val="008E7053"/>
    <w:rsid w:val="008E79C0"/>
    <w:rsid w:val="008F083F"/>
    <w:rsid w:val="008F08E1"/>
    <w:rsid w:val="008F18AE"/>
    <w:rsid w:val="008F321B"/>
    <w:rsid w:val="008F5529"/>
    <w:rsid w:val="008F5A32"/>
    <w:rsid w:val="008F63E3"/>
    <w:rsid w:val="008F68B9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D2B"/>
    <w:rsid w:val="00911E81"/>
    <w:rsid w:val="00913C3B"/>
    <w:rsid w:val="009144F7"/>
    <w:rsid w:val="00915509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EE3"/>
    <w:rsid w:val="00933141"/>
    <w:rsid w:val="00936CCD"/>
    <w:rsid w:val="0093722F"/>
    <w:rsid w:val="009401AC"/>
    <w:rsid w:val="00940323"/>
    <w:rsid w:val="00944622"/>
    <w:rsid w:val="00944975"/>
    <w:rsid w:val="009475B7"/>
    <w:rsid w:val="00950D89"/>
    <w:rsid w:val="00951B10"/>
    <w:rsid w:val="00952F24"/>
    <w:rsid w:val="00953521"/>
    <w:rsid w:val="00953E56"/>
    <w:rsid w:val="00954504"/>
    <w:rsid w:val="0095600C"/>
    <w:rsid w:val="0095758E"/>
    <w:rsid w:val="00957B9E"/>
    <w:rsid w:val="00957E3B"/>
    <w:rsid w:val="00960140"/>
    <w:rsid w:val="00960653"/>
    <w:rsid w:val="00960E20"/>
    <w:rsid w:val="009613AC"/>
    <w:rsid w:val="0096514B"/>
    <w:rsid w:val="00966580"/>
    <w:rsid w:val="009667DE"/>
    <w:rsid w:val="0097365F"/>
    <w:rsid w:val="00974CC2"/>
    <w:rsid w:val="00975130"/>
    <w:rsid w:val="009759B4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A0A"/>
    <w:rsid w:val="009A42EF"/>
    <w:rsid w:val="009A46D0"/>
    <w:rsid w:val="009A4AD5"/>
    <w:rsid w:val="009A4EC9"/>
    <w:rsid w:val="009A5936"/>
    <w:rsid w:val="009A5E52"/>
    <w:rsid w:val="009A5F72"/>
    <w:rsid w:val="009A5FD4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4592"/>
    <w:rsid w:val="009C5D28"/>
    <w:rsid w:val="009C636B"/>
    <w:rsid w:val="009C6641"/>
    <w:rsid w:val="009C6FB1"/>
    <w:rsid w:val="009C76C3"/>
    <w:rsid w:val="009C78A1"/>
    <w:rsid w:val="009C7B4F"/>
    <w:rsid w:val="009D24A2"/>
    <w:rsid w:val="009D276E"/>
    <w:rsid w:val="009D2BE0"/>
    <w:rsid w:val="009D32A4"/>
    <w:rsid w:val="009D336B"/>
    <w:rsid w:val="009D3671"/>
    <w:rsid w:val="009E0DBA"/>
    <w:rsid w:val="009E1F06"/>
    <w:rsid w:val="009E1FF5"/>
    <w:rsid w:val="009E39BC"/>
    <w:rsid w:val="009E3D2A"/>
    <w:rsid w:val="009E4540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7B0"/>
    <w:rsid w:val="009F5F6C"/>
    <w:rsid w:val="009F6B4D"/>
    <w:rsid w:val="00A01DD5"/>
    <w:rsid w:val="00A045AA"/>
    <w:rsid w:val="00A04BDC"/>
    <w:rsid w:val="00A05445"/>
    <w:rsid w:val="00A05A7C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F07"/>
    <w:rsid w:val="00A21834"/>
    <w:rsid w:val="00A230A4"/>
    <w:rsid w:val="00A23DA2"/>
    <w:rsid w:val="00A25029"/>
    <w:rsid w:val="00A25773"/>
    <w:rsid w:val="00A25919"/>
    <w:rsid w:val="00A25F36"/>
    <w:rsid w:val="00A2624A"/>
    <w:rsid w:val="00A264BF"/>
    <w:rsid w:val="00A27257"/>
    <w:rsid w:val="00A278CA"/>
    <w:rsid w:val="00A31465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2338"/>
    <w:rsid w:val="00A42853"/>
    <w:rsid w:val="00A45B08"/>
    <w:rsid w:val="00A47DF8"/>
    <w:rsid w:val="00A506F3"/>
    <w:rsid w:val="00A50CA7"/>
    <w:rsid w:val="00A513F3"/>
    <w:rsid w:val="00A51C5A"/>
    <w:rsid w:val="00A521D3"/>
    <w:rsid w:val="00A532DB"/>
    <w:rsid w:val="00A5418D"/>
    <w:rsid w:val="00A54437"/>
    <w:rsid w:val="00A5605B"/>
    <w:rsid w:val="00A56DD1"/>
    <w:rsid w:val="00A570CD"/>
    <w:rsid w:val="00A57907"/>
    <w:rsid w:val="00A60647"/>
    <w:rsid w:val="00A60ED6"/>
    <w:rsid w:val="00A60F58"/>
    <w:rsid w:val="00A6143A"/>
    <w:rsid w:val="00A6179D"/>
    <w:rsid w:val="00A6225C"/>
    <w:rsid w:val="00A6237F"/>
    <w:rsid w:val="00A62A92"/>
    <w:rsid w:val="00A64319"/>
    <w:rsid w:val="00A6441E"/>
    <w:rsid w:val="00A647EA"/>
    <w:rsid w:val="00A64878"/>
    <w:rsid w:val="00A664CC"/>
    <w:rsid w:val="00A670B9"/>
    <w:rsid w:val="00A70C1C"/>
    <w:rsid w:val="00A71E8D"/>
    <w:rsid w:val="00A72088"/>
    <w:rsid w:val="00A725C2"/>
    <w:rsid w:val="00A72701"/>
    <w:rsid w:val="00A7389C"/>
    <w:rsid w:val="00A75D71"/>
    <w:rsid w:val="00A763BA"/>
    <w:rsid w:val="00A769EE"/>
    <w:rsid w:val="00A80817"/>
    <w:rsid w:val="00A810A5"/>
    <w:rsid w:val="00A81969"/>
    <w:rsid w:val="00A81EDF"/>
    <w:rsid w:val="00A82AF3"/>
    <w:rsid w:val="00A837BF"/>
    <w:rsid w:val="00A83BDA"/>
    <w:rsid w:val="00A8434A"/>
    <w:rsid w:val="00A86B2A"/>
    <w:rsid w:val="00A87048"/>
    <w:rsid w:val="00A87F46"/>
    <w:rsid w:val="00A904CC"/>
    <w:rsid w:val="00A90919"/>
    <w:rsid w:val="00A90D97"/>
    <w:rsid w:val="00A91767"/>
    <w:rsid w:val="00A91806"/>
    <w:rsid w:val="00A92F27"/>
    <w:rsid w:val="00A946C6"/>
    <w:rsid w:val="00A95121"/>
    <w:rsid w:val="00A9616A"/>
    <w:rsid w:val="00A9655F"/>
    <w:rsid w:val="00A96F68"/>
    <w:rsid w:val="00AA2342"/>
    <w:rsid w:val="00AA3492"/>
    <w:rsid w:val="00AA51DB"/>
    <w:rsid w:val="00AA5BDD"/>
    <w:rsid w:val="00AA5E10"/>
    <w:rsid w:val="00AA6D96"/>
    <w:rsid w:val="00AA6F0F"/>
    <w:rsid w:val="00AB01FE"/>
    <w:rsid w:val="00AB08FA"/>
    <w:rsid w:val="00AB394A"/>
    <w:rsid w:val="00AB3F0F"/>
    <w:rsid w:val="00AB4F89"/>
    <w:rsid w:val="00AB6D1F"/>
    <w:rsid w:val="00AC114B"/>
    <w:rsid w:val="00AC159B"/>
    <w:rsid w:val="00AC1F51"/>
    <w:rsid w:val="00AC31B8"/>
    <w:rsid w:val="00AC4DCD"/>
    <w:rsid w:val="00AC50D4"/>
    <w:rsid w:val="00AC56B3"/>
    <w:rsid w:val="00AC637D"/>
    <w:rsid w:val="00AC7502"/>
    <w:rsid w:val="00AC7D0F"/>
    <w:rsid w:val="00AD0304"/>
    <w:rsid w:val="00AD03DA"/>
    <w:rsid w:val="00AD27BE"/>
    <w:rsid w:val="00AD2EC9"/>
    <w:rsid w:val="00AD3734"/>
    <w:rsid w:val="00AD40C4"/>
    <w:rsid w:val="00AD4F9C"/>
    <w:rsid w:val="00AD4FAF"/>
    <w:rsid w:val="00AD5902"/>
    <w:rsid w:val="00AD5A20"/>
    <w:rsid w:val="00AD7107"/>
    <w:rsid w:val="00AE05B7"/>
    <w:rsid w:val="00AE0733"/>
    <w:rsid w:val="00AE20D8"/>
    <w:rsid w:val="00AE4133"/>
    <w:rsid w:val="00AE4904"/>
    <w:rsid w:val="00AE7048"/>
    <w:rsid w:val="00AE7ABD"/>
    <w:rsid w:val="00AF07DF"/>
    <w:rsid w:val="00AF0F1A"/>
    <w:rsid w:val="00AF1FF8"/>
    <w:rsid w:val="00AF320F"/>
    <w:rsid w:val="00AF3835"/>
    <w:rsid w:val="00AF5079"/>
    <w:rsid w:val="00B002D6"/>
    <w:rsid w:val="00B01724"/>
    <w:rsid w:val="00B01EA3"/>
    <w:rsid w:val="00B026BD"/>
    <w:rsid w:val="00B04D10"/>
    <w:rsid w:val="00B04D62"/>
    <w:rsid w:val="00B0644F"/>
    <w:rsid w:val="00B0698A"/>
    <w:rsid w:val="00B07D3E"/>
    <w:rsid w:val="00B1073E"/>
    <w:rsid w:val="00B119C3"/>
    <w:rsid w:val="00B12865"/>
    <w:rsid w:val="00B12905"/>
    <w:rsid w:val="00B12D8B"/>
    <w:rsid w:val="00B1300D"/>
    <w:rsid w:val="00B1334F"/>
    <w:rsid w:val="00B15027"/>
    <w:rsid w:val="00B150A1"/>
    <w:rsid w:val="00B154D5"/>
    <w:rsid w:val="00B15B81"/>
    <w:rsid w:val="00B15F3B"/>
    <w:rsid w:val="00B173D0"/>
    <w:rsid w:val="00B17B2E"/>
    <w:rsid w:val="00B20129"/>
    <w:rsid w:val="00B213EB"/>
    <w:rsid w:val="00B21CF4"/>
    <w:rsid w:val="00B22F12"/>
    <w:rsid w:val="00B23426"/>
    <w:rsid w:val="00B23BF7"/>
    <w:rsid w:val="00B23CBE"/>
    <w:rsid w:val="00B24300"/>
    <w:rsid w:val="00B2526D"/>
    <w:rsid w:val="00B25CBF"/>
    <w:rsid w:val="00B307B6"/>
    <w:rsid w:val="00B3081C"/>
    <w:rsid w:val="00B30AAF"/>
    <w:rsid w:val="00B31C5C"/>
    <w:rsid w:val="00B3298F"/>
    <w:rsid w:val="00B330C7"/>
    <w:rsid w:val="00B33B5D"/>
    <w:rsid w:val="00B34028"/>
    <w:rsid w:val="00B34736"/>
    <w:rsid w:val="00B34BD1"/>
    <w:rsid w:val="00B34E1F"/>
    <w:rsid w:val="00B35E39"/>
    <w:rsid w:val="00B36C11"/>
    <w:rsid w:val="00B36C24"/>
    <w:rsid w:val="00B4134C"/>
    <w:rsid w:val="00B41A13"/>
    <w:rsid w:val="00B420DD"/>
    <w:rsid w:val="00B43691"/>
    <w:rsid w:val="00B43CB4"/>
    <w:rsid w:val="00B44DEF"/>
    <w:rsid w:val="00B469D9"/>
    <w:rsid w:val="00B46B0E"/>
    <w:rsid w:val="00B47251"/>
    <w:rsid w:val="00B501EF"/>
    <w:rsid w:val="00B504A9"/>
    <w:rsid w:val="00B51FF7"/>
    <w:rsid w:val="00B53F5E"/>
    <w:rsid w:val="00B54328"/>
    <w:rsid w:val="00B556F8"/>
    <w:rsid w:val="00B55C24"/>
    <w:rsid w:val="00B55D51"/>
    <w:rsid w:val="00B564B8"/>
    <w:rsid w:val="00B625A9"/>
    <w:rsid w:val="00B628CC"/>
    <w:rsid w:val="00B63F15"/>
    <w:rsid w:val="00B6477B"/>
    <w:rsid w:val="00B664DF"/>
    <w:rsid w:val="00B72AF4"/>
    <w:rsid w:val="00B72CBE"/>
    <w:rsid w:val="00B734AC"/>
    <w:rsid w:val="00B74B44"/>
    <w:rsid w:val="00B7535B"/>
    <w:rsid w:val="00B762B3"/>
    <w:rsid w:val="00B80B86"/>
    <w:rsid w:val="00B810E3"/>
    <w:rsid w:val="00B8213F"/>
    <w:rsid w:val="00B835B7"/>
    <w:rsid w:val="00B843F4"/>
    <w:rsid w:val="00B845FA"/>
    <w:rsid w:val="00B8469E"/>
    <w:rsid w:val="00B8796E"/>
    <w:rsid w:val="00B905AB"/>
    <w:rsid w:val="00B9119B"/>
    <w:rsid w:val="00B915F0"/>
    <w:rsid w:val="00B95FC1"/>
    <w:rsid w:val="00B96A3B"/>
    <w:rsid w:val="00B97E0B"/>
    <w:rsid w:val="00BA083F"/>
    <w:rsid w:val="00BA1B3B"/>
    <w:rsid w:val="00BA3373"/>
    <w:rsid w:val="00BA34E6"/>
    <w:rsid w:val="00BA37EB"/>
    <w:rsid w:val="00BA4E22"/>
    <w:rsid w:val="00BA50A2"/>
    <w:rsid w:val="00BA51A8"/>
    <w:rsid w:val="00BA5F69"/>
    <w:rsid w:val="00BB1C64"/>
    <w:rsid w:val="00BB1E1D"/>
    <w:rsid w:val="00BB38B7"/>
    <w:rsid w:val="00BB5F7E"/>
    <w:rsid w:val="00BB753A"/>
    <w:rsid w:val="00BB7572"/>
    <w:rsid w:val="00BC0909"/>
    <w:rsid w:val="00BC26F6"/>
    <w:rsid w:val="00BC2AC0"/>
    <w:rsid w:val="00BC4833"/>
    <w:rsid w:val="00BC4C72"/>
    <w:rsid w:val="00BC7094"/>
    <w:rsid w:val="00BD1423"/>
    <w:rsid w:val="00BD1C05"/>
    <w:rsid w:val="00BD3122"/>
    <w:rsid w:val="00BD40DA"/>
    <w:rsid w:val="00BD66E6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BF52D7"/>
    <w:rsid w:val="00C017AF"/>
    <w:rsid w:val="00C01910"/>
    <w:rsid w:val="00C03005"/>
    <w:rsid w:val="00C07AD5"/>
    <w:rsid w:val="00C104B6"/>
    <w:rsid w:val="00C10754"/>
    <w:rsid w:val="00C10D91"/>
    <w:rsid w:val="00C12342"/>
    <w:rsid w:val="00C13127"/>
    <w:rsid w:val="00C14D12"/>
    <w:rsid w:val="00C154FB"/>
    <w:rsid w:val="00C159FA"/>
    <w:rsid w:val="00C160AF"/>
    <w:rsid w:val="00C174D5"/>
    <w:rsid w:val="00C17970"/>
    <w:rsid w:val="00C20775"/>
    <w:rsid w:val="00C207FC"/>
    <w:rsid w:val="00C20816"/>
    <w:rsid w:val="00C21058"/>
    <w:rsid w:val="00C21ADB"/>
    <w:rsid w:val="00C2215A"/>
    <w:rsid w:val="00C22299"/>
    <w:rsid w:val="00C2269D"/>
    <w:rsid w:val="00C233B6"/>
    <w:rsid w:val="00C237CA"/>
    <w:rsid w:val="00C247C8"/>
    <w:rsid w:val="00C25609"/>
    <w:rsid w:val="00C262D7"/>
    <w:rsid w:val="00C26607"/>
    <w:rsid w:val="00C2780E"/>
    <w:rsid w:val="00C27CB9"/>
    <w:rsid w:val="00C30966"/>
    <w:rsid w:val="00C335B2"/>
    <w:rsid w:val="00C339E8"/>
    <w:rsid w:val="00C3426D"/>
    <w:rsid w:val="00C34DEC"/>
    <w:rsid w:val="00C35CF1"/>
    <w:rsid w:val="00C35F02"/>
    <w:rsid w:val="00C3601B"/>
    <w:rsid w:val="00C40CC6"/>
    <w:rsid w:val="00C419E6"/>
    <w:rsid w:val="00C42539"/>
    <w:rsid w:val="00C45418"/>
    <w:rsid w:val="00C47D63"/>
    <w:rsid w:val="00C47DFB"/>
    <w:rsid w:val="00C50DC8"/>
    <w:rsid w:val="00C514A0"/>
    <w:rsid w:val="00C526A3"/>
    <w:rsid w:val="00C55771"/>
    <w:rsid w:val="00C55D3E"/>
    <w:rsid w:val="00C55EB3"/>
    <w:rsid w:val="00C60B79"/>
    <w:rsid w:val="00C60D75"/>
    <w:rsid w:val="00C613C7"/>
    <w:rsid w:val="00C627B4"/>
    <w:rsid w:val="00C63DAB"/>
    <w:rsid w:val="00C64CEA"/>
    <w:rsid w:val="00C658AC"/>
    <w:rsid w:val="00C661F9"/>
    <w:rsid w:val="00C707E2"/>
    <w:rsid w:val="00C73012"/>
    <w:rsid w:val="00C73145"/>
    <w:rsid w:val="00C73AB2"/>
    <w:rsid w:val="00C76197"/>
    <w:rsid w:val="00C76295"/>
    <w:rsid w:val="00C763DD"/>
    <w:rsid w:val="00C77CFE"/>
    <w:rsid w:val="00C803C2"/>
    <w:rsid w:val="00C805CE"/>
    <w:rsid w:val="00C80A3F"/>
    <w:rsid w:val="00C82706"/>
    <w:rsid w:val="00C8294F"/>
    <w:rsid w:val="00C840FB"/>
    <w:rsid w:val="00C84FC0"/>
    <w:rsid w:val="00C865B1"/>
    <w:rsid w:val="00C87608"/>
    <w:rsid w:val="00C87781"/>
    <w:rsid w:val="00C91600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4E22"/>
    <w:rsid w:val="00CA679A"/>
    <w:rsid w:val="00CA7A11"/>
    <w:rsid w:val="00CA7B4F"/>
    <w:rsid w:val="00CB0E5D"/>
    <w:rsid w:val="00CB0F9E"/>
    <w:rsid w:val="00CB3458"/>
    <w:rsid w:val="00CB3CCC"/>
    <w:rsid w:val="00CB587E"/>
    <w:rsid w:val="00CB5DA3"/>
    <w:rsid w:val="00CB67F0"/>
    <w:rsid w:val="00CC0552"/>
    <w:rsid w:val="00CC0E9C"/>
    <w:rsid w:val="00CC1376"/>
    <w:rsid w:val="00CC20A8"/>
    <w:rsid w:val="00CC24B4"/>
    <w:rsid w:val="00CC2A68"/>
    <w:rsid w:val="00CC30C4"/>
    <w:rsid w:val="00CC3976"/>
    <w:rsid w:val="00CC415F"/>
    <w:rsid w:val="00CC55E5"/>
    <w:rsid w:val="00CC5DBD"/>
    <w:rsid w:val="00CC720E"/>
    <w:rsid w:val="00CC75AC"/>
    <w:rsid w:val="00CD01C6"/>
    <w:rsid w:val="00CD06B5"/>
    <w:rsid w:val="00CD0F33"/>
    <w:rsid w:val="00CD1D3E"/>
    <w:rsid w:val="00CD3039"/>
    <w:rsid w:val="00CD3F9E"/>
    <w:rsid w:val="00CD4F29"/>
    <w:rsid w:val="00CD573E"/>
    <w:rsid w:val="00CD7D9D"/>
    <w:rsid w:val="00CD7DFC"/>
    <w:rsid w:val="00CE00BB"/>
    <w:rsid w:val="00CE09B7"/>
    <w:rsid w:val="00CE13CD"/>
    <w:rsid w:val="00CE1DF5"/>
    <w:rsid w:val="00CE1E36"/>
    <w:rsid w:val="00CE2B5B"/>
    <w:rsid w:val="00CE31E6"/>
    <w:rsid w:val="00CE3200"/>
    <w:rsid w:val="00CE37C0"/>
    <w:rsid w:val="00CE3B74"/>
    <w:rsid w:val="00CE3DDE"/>
    <w:rsid w:val="00CE6B29"/>
    <w:rsid w:val="00CE7B23"/>
    <w:rsid w:val="00CE7D62"/>
    <w:rsid w:val="00CE7DCE"/>
    <w:rsid w:val="00CF0092"/>
    <w:rsid w:val="00CF0A45"/>
    <w:rsid w:val="00CF123C"/>
    <w:rsid w:val="00CF1515"/>
    <w:rsid w:val="00CF23E7"/>
    <w:rsid w:val="00CF242D"/>
    <w:rsid w:val="00CF334F"/>
    <w:rsid w:val="00CF42E2"/>
    <w:rsid w:val="00CF44FB"/>
    <w:rsid w:val="00CF5DAC"/>
    <w:rsid w:val="00CF6D24"/>
    <w:rsid w:val="00CF7916"/>
    <w:rsid w:val="00D03F45"/>
    <w:rsid w:val="00D03F99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2C4"/>
    <w:rsid w:val="00D16675"/>
    <w:rsid w:val="00D17546"/>
    <w:rsid w:val="00D22713"/>
    <w:rsid w:val="00D22961"/>
    <w:rsid w:val="00D2470E"/>
    <w:rsid w:val="00D25987"/>
    <w:rsid w:val="00D267D4"/>
    <w:rsid w:val="00D26AF5"/>
    <w:rsid w:val="00D2772D"/>
    <w:rsid w:val="00D30B43"/>
    <w:rsid w:val="00D31DAD"/>
    <w:rsid w:val="00D32772"/>
    <w:rsid w:val="00D32A6F"/>
    <w:rsid w:val="00D32AFC"/>
    <w:rsid w:val="00D32DC1"/>
    <w:rsid w:val="00D33845"/>
    <w:rsid w:val="00D3471F"/>
    <w:rsid w:val="00D34B7A"/>
    <w:rsid w:val="00D35486"/>
    <w:rsid w:val="00D3665C"/>
    <w:rsid w:val="00D36EE7"/>
    <w:rsid w:val="00D407D1"/>
    <w:rsid w:val="00D417CF"/>
    <w:rsid w:val="00D4228B"/>
    <w:rsid w:val="00D42640"/>
    <w:rsid w:val="00D4417E"/>
    <w:rsid w:val="00D44EEB"/>
    <w:rsid w:val="00D45ADF"/>
    <w:rsid w:val="00D45DA0"/>
    <w:rsid w:val="00D467A0"/>
    <w:rsid w:val="00D508CC"/>
    <w:rsid w:val="00D50AD2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67AAD"/>
    <w:rsid w:val="00D703BE"/>
    <w:rsid w:val="00D7183C"/>
    <w:rsid w:val="00D72507"/>
    <w:rsid w:val="00D725C7"/>
    <w:rsid w:val="00D72E28"/>
    <w:rsid w:val="00D73110"/>
    <w:rsid w:val="00D7451D"/>
    <w:rsid w:val="00D75673"/>
    <w:rsid w:val="00D76353"/>
    <w:rsid w:val="00D77252"/>
    <w:rsid w:val="00D77C57"/>
    <w:rsid w:val="00D8399C"/>
    <w:rsid w:val="00D86B46"/>
    <w:rsid w:val="00D911A3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3A66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2DC5"/>
    <w:rsid w:val="00DE305A"/>
    <w:rsid w:val="00DE43B4"/>
    <w:rsid w:val="00DE466B"/>
    <w:rsid w:val="00DE4F0D"/>
    <w:rsid w:val="00DE52FF"/>
    <w:rsid w:val="00DE532A"/>
    <w:rsid w:val="00DE5AEB"/>
    <w:rsid w:val="00DE731B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E003D6"/>
    <w:rsid w:val="00E0248D"/>
    <w:rsid w:val="00E0639C"/>
    <w:rsid w:val="00E06404"/>
    <w:rsid w:val="00E067E6"/>
    <w:rsid w:val="00E0798F"/>
    <w:rsid w:val="00E1123C"/>
    <w:rsid w:val="00E1198B"/>
    <w:rsid w:val="00E12531"/>
    <w:rsid w:val="00E1296C"/>
    <w:rsid w:val="00E139A5"/>
    <w:rsid w:val="00E14322"/>
    <w:rsid w:val="00E143B0"/>
    <w:rsid w:val="00E14C06"/>
    <w:rsid w:val="00E16711"/>
    <w:rsid w:val="00E167F3"/>
    <w:rsid w:val="00E17821"/>
    <w:rsid w:val="00E202AF"/>
    <w:rsid w:val="00E2237E"/>
    <w:rsid w:val="00E224CC"/>
    <w:rsid w:val="00E24471"/>
    <w:rsid w:val="00E26D56"/>
    <w:rsid w:val="00E26FF3"/>
    <w:rsid w:val="00E275D2"/>
    <w:rsid w:val="00E310A5"/>
    <w:rsid w:val="00E3484E"/>
    <w:rsid w:val="00E34EE4"/>
    <w:rsid w:val="00E35E5B"/>
    <w:rsid w:val="00E3737E"/>
    <w:rsid w:val="00E377C4"/>
    <w:rsid w:val="00E4012D"/>
    <w:rsid w:val="00E40697"/>
    <w:rsid w:val="00E41188"/>
    <w:rsid w:val="00E415DE"/>
    <w:rsid w:val="00E432B5"/>
    <w:rsid w:val="00E43C97"/>
    <w:rsid w:val="00E45001"/>
    <w:rsid w:val="00E45564"/>
    <w:rsid w:val="00E45ECB"/>
    <w:rsid w:val="00E46258"/>
    <w:rsid w:val="00E50DB4"/>
    <w:rsid w:val="00E50F5E"/>
    <w:rsid w:val="00E532F3"/>
    <w:rsid w:val="00E53D51"/>
    <w:rsid w:val="00E557E1"/>
    <w:rsid w:val="00E55891"/>
    <w:rsid w:val="00E5675D"/>
    <w:rsid w:val="00E60727"/>
    <w:rsid w:val="00E60C7B"/>
    <w:rsid w:val="00E6237B"/>
    <w:rsid w:val="00E6258D"/>
    <w:rsid w:val="00E6283A"/>
    <w:rsid w:val="00E63178"/>
    <w:rsid w:val="00E6366F"/>
    <w:rsid w:val="00E63FF0"/>
    <w:rsid w:val="00E64070"/>
    <w:rsid w:val="00E662AF"/>
    <w:rsid w:val="00E70E41"/>
    <w:rsid w:val="00E732A3"/>
    <w:rsid w:val="00E74FD3"/>
    <w:rsid w:val="00E752B1"/>
    <w:rsid w:val="00E76934"/>
    <w:rsid w:val="00E77788"/>
    <w:rsid w:val="00E81185"/>
    <w:rsid w:val="00E816D8"/>
    <w:rsid w:val="00E83542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9532A"/>
    <w:rsid w:val="00EA01EC"/>
    <w:rsid w:val="00EA13B6"/>
    <w:rsid w:val="00EA15B0"/>
    <w:rsid w:val="00EA15ED"/>
    <w:rsid w:val="00EA337E"/>
    <w:rsid w:val="00EA3BD5"/>
    <w:rsid w:val="00EA3D8B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5C56"/>
    <w:rsid w:val="00EB7E8D"/>
    <w:rsid w:val="00EC220C"/>
    <w:rsid w:val="00EC2BC2"/>
    <w:rsid w:val="00EC2C56"/>
    <w:rsid w:val="00EC36A1"/>
    <w:rsid w:val="00EC4393"/>
    <w:rsid w:val="00EC539A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42C"/>
    <w:rsid w:val="00ED5A31"/>
    <w:rsid w:val="00ED6846"/>
    <w:rsid w:val="00ED76FD"/>
    <w:rsid w:val="00EE1C07"/>
    <w:rsid w:val="00EE1F6B"/>
    <w:rsid w:val="00EE2C91"/>
    <w:rsid w:val="00EE33AD"/>
    <w:rsid w:val="00EE3979"/>
    <w:rsid w:val="00EE72AC"/>
    <w:rsid w:val="00EE7A7F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62F"/>
    <w:rsid w:val="00F0299D"/>
    <w:rsid w:val="00F0340F"/>
    <w:rsid w:val="00F034CE"/>
    <w:rsid w:val="00F0468E"/>
    <w:rsid w:val="00F046ED"/>
    <w:rsid w:val="00F04728"/>
    <w:rsid w:val="00F04C37"/>
    <w:rsid w:val="00F05C92"/>
    <w:rsid w:val="00F0795A"/>
    <w:rsid w:val="00F10A0F"/>
    <w:rsid w:val="00F11620"/>
    <w:rsid w:val="00F12F36"/>
    <w:rsid w:val="00F14575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4699"/>
    <w:rsid w:val="00F25714"/>
    <w:rsid w:val="00F25C93"/>
    <w:rsid w:val="00F26012"/>
    <w:rsid w:val="00F266D8"/>
    <w:rsid w:val="00F27BB7"/>
    <w:rsid w:val="00F30305"/>
    <w:rsid w:val="00F30EEF"/>
    <w:rsid w:val="00F31AA4"/>
    <w:rsid w:val="00F31AA8"/>
    <w:rsid w:val="00F31AB1"/>
    <w:rsid w:val="00F32E86"/>
    <w:rsid w:val="00F341F7"/>
    <w:rsid w:val="00F3446D"/>
    <w:rsid w:val="00F3489D"/>
    <w:rsid w:val="00F3598C"/>
    <w:rsid w:val="00F37A64"/>
    <w:rsid w:val="00F40284"/>
    <w:rsid w:val="00F40A12"/>
    <w:rsid w:val="00F40BB4"/>
    <w:rsid w:val="00F40F91"/>
    <w:rsid w:val="00F43AB2"/>
    <w:rsid w:val="00F467E5"/>
    <w:rsid w:val="00F46EEC"/>
    <w:rsid w:val="00F47363"/>
    <w:rsid w:val="00F47533"/>
    <w:rsid w:val="00F477A4"/>
    <w:rsid w:val="00F50B87"/>
    <w:rsid w:val="00F514F7"/>
    <w:rsid w:val="00F516B5"/>
    <w:rsid w:val="00F51912"/>
    <w:rsid w:val="00F51AD2"/>
    <w:rsid w:val="00F51F92"/>
    <w:rsid w:val="00F52E2A"/>
    <w:rsid w:val="00F5325F"/>
    <w:rsid w:val="00F5335A"/>
    <w:rsid w:val="00F53380"/>
    <w:rsid w:val="00F5392E"/>
    <w:rsid w:val="00F55012"/>
    <w:rsid w:val="00F56032"/>
    <w:rsid w:val="00F57CB9"/>
    <w:rsid w:val="00F6060B"/>
    <w:rsid w:val="00F67976"/>
    <w:rsid w:val="00F67D32"/>
    <w:rsid w:val="00F67D97"/>
    <w:rsid w:val="00F70BE1"/>
    <w:rsid w:val="00F70EA2"/>
    <w:rsid w:val="00F71C02"/>
    <w:rsid w:val="00F726D0"/>
    <w:rsid w:val="00F729E7"/>
    <w:rsid w:val="00F76398"/>
    <w:rsid w:val="00F763FA"/>
    <w:rsid w:val="00F77B7D"/>
    <w:rsid w:val="00F77F51"/>
    <w:rsid w:val="00F810FD"/>
    <w:rsid w:val="00F8292D"/>
    <w:rsid w:val="00F83949"/>
    <w:rsid w:val="00F8411E"/>
    <w:rsid w:val="00F84140"/>
    <w:rsid w:val="00F84DA3"/>
    <w:rsid w:val="00F85293"/>
    <w:rsid w:val="00F8538D"/>
    <w:rsid w:val="00F85929"/>
    <w:rsid w:val="00F90534"/>
    <w:rsid w:val="00F90D98"/>
    <w:rsid w:val="00F93016"/>
    <w:rsid w:val="00F93D76"/>
    <w:rsid w:val="00F940F3"/>
    <w:rsid w:val="00F955A9"/>
    <w:rsid w:val="00F955AC"/>
    <w:rsid w:val="00F95B40"/>
    <w:rsid w:val="00F9644D"/>
    <w:rsid w:val="00FA12E0"/>
    <w:rsid w:val="00FA25F9"/>
    <w:rsid w:val="00FA3F32"/>
    <w:rsid w:val="00FA5167"/>
    <w:rsid w:val="00FA66B1"/>
    <w:rsid w:val="00FA6AB0"/>
    <w:rsid w:val="00FB0610"/>
    <w:rsid w:val="00FB1013"/>
    <w:rsid w:val="00FB3AF8"/>
    <w:rsid w:val="00FB3ED3"/>
    <w:rsid w:val="00FB4408"/>
    <w:rsid w:val="00FB522B"/>
    <w:rsid w:val="00FB5E13"/>
    <w:rsid w:val="00FB607D"/>
    <w:rsid w:val="00FB717C"/>
    <w:rsid w:val="00FB7933"/>
    <w:rsid w:val="00FC0862"/>
    <w:rsid w:val="00FC0873"/>
    <w:rsid w:val="00FC1AA7"/>
    <w:rsid w:val="00FC3777"/>
    <w:rsid w:val="00FC3BAF"/>
    <w:rsid w:val="00FC443E"/>
    <w:rsid w:val="00FC44B0"/>
    <w:rsid w:val="00FC4575"/>
    <w:rsid w:val="00FC4739"/>
    <w:rsid w:val="00FC51C5"/>
    <w:rsid w:val="00FC6080"/>
    <w:rsid w:val="00FC70FB"/>
    <w:rsid w:val="00FC7949"/>
    <w:rsid w:val="00FC7B40"/>
    <w:rsid w:val="00FD0086"/>
    <w:rsid w:val="00FD143D"/>
    <w:rsid w:val="00FD4E74"/>
    <w:rsid w:val="00FD61CC"/>
    <w:rsid w:val="00FE1189"/>
    <w:rsid w:val="00FE29BE"/>
    <w:rsid w:val="00FE30B3"/>
    <w:rsid w:val="00FE5526"/>
    <w:rsid w:val="00FE6F73"/>
    <w:rsid w:val="00FE70D7"/>
    <w:rsid w:val="00FE799A"/>
    <w:rsid w:val="00FF094D"/>
    <w:rsid w:val="00FF1D95"/>
    <w:rsid w:val="00FF1E40"/>
    <w:rsid w:val="00FF20D9"/>
    <w:rsid w:val="00FF2198"/>
    <w:rsid w:val="00FF2251"/>
    <w:rsid w:val="00FF2B5C"/>
    <w:rsid w:val="00FF2F2B"/>
    <w:rsid w:val="00FF3ABE"/>
    <w:rsid w:val="00FF456E"/>
    <w:rsid w:val="00FF4F5B"/>
    <w:rsid w:val="00FF51CD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11021/2/304/&#1610;&#1615;&#1580;&#1618;&#1586;&#1616;&#1610;&#1603;&#1614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07C3A-E673-4A5D-BE79-7164990C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98</TotalTime>
  <Pages>7</Pages>
  <Words>1972</Words>
  <Characters>11243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6</cp:revision>
  <dcterms:created xsi:type="dcterms:W3CDTF">2023-12-09T11:55:00Z</dcterms:created>
  <dcterms:modified xsi:type="dcterms:W3CDTF">2023-12-10T04:05:00Z</dcterms:modified>
</cp:coreProperties>
</file>