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02666B" w:rsidRDefault="00085BC9" w:rsidP="001150DB">
          <w:pPr>
            <w:pStyle w:val="TOCHeading"/>
            <w:ind w:firstLine="429"/>
            <w:jc w:val="center"/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</w:pPr>
          <w:r w:rsidRPr="0002666B">
            <w:rPr>
              <w:rFonts w:cs="Traditional Arabic"/>
              <w:b w:val="0"/>
              <w:bCs w:val="0"/>
              <w:color w:val="000000" w:themeColor="text1"/>
              <w:w w:val="100"/>
              <w:rtl/>
            </w:rPr>
            <w:t>فهرست</w:t>
          </w:r>
        </w:p>
        <w:p w14:paraId="227F2C0E" w14:textId="234C284E" w:rsidR="0038743C" w:rsidRPr="0002666B" w:rsidRDefault="00085BC9" w:rsidP="0038743C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02666B">
            <w:rPr>
              <w:color w:val="000000" w:themeColor="text1"/>
            </w:rPr>
            <w:fldChar w:fldCharType="begin"/>
          </w:r>
          <w:r w:rsidRPr="0002666B">
            <w:rPr>
              <w:color w:val="000000" w:themeColor="text1"/>
            </w:rPr>
            <w:instrText xml:space="preserve"> TOC \o "1-3" \h \z \u </w:instrText>
          </w:r>
          <w:r w:rsidRPr="0002666B">
            <w:rPr>
              <w:color w:val="000000" w:themeColor="text1"/>
            </w:rPr>
            <w:fldChar w:fldCharType="separate"/>
          </w:r>
          <w:hyperlink w:anchor="_Toc153202087" w:history="1">
            <w:r w:rsidR="0038743C" w:rsidRPr="0002666B">
              <w:rPr>
                <w:rStyle w:val="Hyperlink"/>
                <w:noProof/>
                <w:rtl/>
              </w:rPr>
              <w:t>اصول/ حج</w:t>
            </w:r>
            <w:r w:rsidR="0038743C" w:rsidRPr="0002666B">
              <w:rPr>
                <w:rStyle w:val="Hyperlink"/>
                <w:rFonts w:hint="cs"/>
                <w:noProof/>
                <w:rtl/>
              </w:rPr>
              <w:t>ی</w:t>
            </w:r>
            <w:r w:rsidR="0038743C" w:rsidRPr="0002666B">
              <w:rPr>
                <w:rStyle w:val="Hyperlink"/>
                <w:rFonts w:hint="eastAsia"/>
                <w:noProof/>
                <w:rtl/>
              </w:rPr>
              <w:t>ت</w:t>
            </w:r>
            <w:r w:rsidR="0038743C" w:rsidRPr="0002666B">
              <w:rPr>
                <w:rStyle w:val="Hyperlink"/>
                <w:noProof/>
                <w:rtl/>
              </w:rPr>
              <w:t xml:space="preserve"> قول خبره</w:t>
            </w:r>
            <w:r w:rsidR="0038743C" w:rsidRPr="0002666B">
              <w:rPr>
                <w:noProof/>
                <w:webHidden/>
              </w:rPr>
              <w:tab/>
            </w:r>
            <w:r w:rsidR="0038743C" w:rsidRPr="0002666B">
              <w:rPr>
                <w:noProof/>
                <w:webHidden/>
              </w:rPr>
              <w:fldChar w:fldCharType="begin"/>
            </w:r>
            <w:r w:rsidR="0038743C" w:rsidRPr="0002666B">
              <w:rPr>
                <w:noProof/>
                <w:webHidden/>
              </w:rPr>
              <w:instrText xml:space="preserve"> PAGEREF _Toc153202087 \h </w:instrText>
            </w:r>
            <w:r w:rsidR="0038743C" w:rsidRPr="0002666B">
              <w:rPr>
                <w:noProof/>
                <w:webHidden/>
              </w:rPr>
            </w:r>
            <w:r w:rsidR="0038743C" w:rsidRPr="0002666B">
              <w:rPr>
                <w:noProof/>
                <w:webHidden/>
              </w:rPr>
              <w:fldChar w:fldCharType="separate"/>
            </w:r>
            <w:r w:rsidR="0038743C" w:rsidRPr="0002666B">
              <w:rPr>
                <w:noProof/>
                <w:webHidden/>
              </w:rPr>
              <w:t>2</w:t>
            </w:r>
            <w:r w:rsidR="0038743C" w:rsidRPr="0002666B">
              <w:rPr>
                <w:noProof/>
                <w:webHidden/>
              </w:rPr>
              <w:fldChar w:fldCharType="end"/>
            </w:r>
          </w:hyperlink>
        </w:p>
        <w:p w14:paraId="03C9E7BC" w14:textId="0F340223" w:rsidR="0038743C" w:rsidRPr="0002666B" w:rsidRDefault="001C3613" w:rsidP="0038743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3202088" w:history="1">
            <w:r w:rsidR="0038743C" w:rsidRPr="0002666B">
              <w:rPr>
                <w:rStyle w:val="Hyperlink"/>
                <w:noProof/>
                <w:rtl/>
              </w:rPr>
              <w:t>پ</w:t>
            </w:r>
            <w:r w:rsidR="0038743C" w:rsidRPr="0002666B">
              <w:rPr>
                <w:rStyle w:val="Hyperlink"/>
                <w:rFonts w:hint="cs"/>
                <w:noProof/>
                <w:rtl/>
              </w:rPr>
              <w:t>ی</w:t>
            </w:r>
            <w:r w:rsidR="0038743C" w:rsidRPr="0002666B">
              <w:rPr>
                <w:rStyle w:val="Hyperlink"/>
                <w:rFonts w:hint="eastAsia"/>
                <w:noProof/>
                <w:rtl/>
              </w:rPr>
              <w:t>شگفتار</w:t>
            </w:r>
            <w:r w:rsidR="0038743C" w:rsidRPr="0002666B">
              <w:rPr>
                <w:noProof/>
                <w:webHidden/>
              </w:rPr>
              <w:tab/>
            </w:r>
            <w:r w:rsidR="0038743C" w:rsidRPr="0002666B">
              <w:rPr>
                <w:noProof/>
                <w:webHidden/>
              </w:rPr>
              <w:fldChar w:fldCharType="begin"/>
            </w:r>
            <w:r w:rsidR="0038743C" w:rsidRPr="0002666B">
              <w:rPr>
                <w:noProof/>
                <w:webHidden/>
              </w:rPr>
              <w:instrText xml:space="preserve"> PAGEREF _Toc153202088 \h </w:instrText>
            </w:r>
            <w:r w:rsidR="0038743C" w:rsidRPr="0002666B">
              <w:rPr>
                <w:noProof/>
                <w:webHidden/>
              </w:rPr>
            </w:r>
            <w:r w:rsidR="0038743C" w:rsidRPr="0002666B">
              <w:rPr>
                <w:noProof/>
                <w:webHidden/>
              </w:rPr>
              <w:fldChar w:fldCharType="separate"/>
            </w:r>
            <w:r w:rsidR="0038743C" w:rsidRPr="0002666B">
              <w:rPr>
                <w:noProof/>
                <w:webHidden/>
              </w:rPr>
              <w:t>2</w:t>
            </w:r>
            <w:r w:rsidR="0038743C" w:rsidRPr="0002666B">
              <w:rPr>
                <w:noProof/>
                <w:webHidden/>
              </w:rPr>
              <w:fldChar w:fldCharType="end"/>
            </w:r>
          </w:hyperlink>
        </w:p>
        <w:p w14:paraId="73CBD82F" w14:textId="42D43C81" w:rsidR="0038743C" w:rsidRPr="0002666B" w:rsidRDefault="001C3613" w:rsidP="0038743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3202089" w:history="1">
            <w:r w:rsidR="0038743C" w:rsidRPr="0002666B">
              <w:rPr>
                <w:rStyle w:val="Hyperlink"/>
                <w:noProof/>
                <w:rtl/>
              </w:rPr>
              <w:t>دل</w:t>
            </w:r>
            <w:r w:rsidR="0038743C" w:rsidRPr="0002666B">
              <w:rPr>
                <w:rStyle w:val="Hyperlink"/>
                <w:rFonts w:hint="cs"/>
                <w:noProof/>
                <w:rtl/>
              </w:rPr>
              <w:t>ی</w:t>
            </w:r>
            <w:r w:rsidR="0038743C" w:rsidRPr="0002666B">
              <w:rPr>
                <w:rStyle w:val="Hyperlink"/>
                <w:rFonts w:hint="eastAsia"/>
                <w:noProof/>
                <w:rtl/>
              </w:rPr>
              <w:t>ل</w:t>
            </w:r>
            <w:r w:rsidR="0038743C" w:rsidRPr="0002666B">
              <w:rPr>
                <w:rStyle w:val="Hyperlink"/>
                <w:noProof/>
                <w:rtl/>
              </w:rPr>
              <w:t xml:space="preserve"> </w:t>
            </w:r>
            <w:r w:rsidR="0038743C" w:rsidRPr="0002666B">
              <w:rPr>
                <w:rStyle w:val="Hyperlink"/>
                <w:rFonts w:hint="cs"/>
                <w:noProof/>
                <w:rtl/>
              </w:rPr>
              <w:t>ی</w:t>
            </w:r>
            <w:r w:rsidR="0038743C" w:rsidRPr="0002666B">
              <w:rPr>
                <w:rStyle w:val="Hyperlink"/>
                <w:rFonts w:hint="eastAsia"/>
                <w:noProof/>
                <w:rtl/>
              </w:rPr>
              <w:t>ازدهم</w:t>
            </w:r>
            <w:r w:rsidR="0038743C" w:rsidRPr="0002666B">
              <w:rPr>
                <w:rStyle w:val="Hyperlink"/>
                <w:noProof/>
                <w:rtl/>
              </w:rPr>
              <w:t>: استدلال به روا</w:t>
            </w:r>
            <w:r w:rsidR="0038743C" w:rsidRPr="0002666B">
              <w:rPr>
                <w:rStyle w:val="Hyperlink"/>
                <w:rFonts w:hint="cs"/>
                <w:noProof/>
                <w:rtl/>
              </w:rPr>
              <w:t>ی</w:t>
            </w:r>
            <w:r w:rsidR="0038743C" w:rsidRPr="0002666B">
              <w:rPr>
                <w:rStyle w:val="Hyperlink"/>
                <w:rFonts w:hint="eastAsia"/>
                <w:noProof/>
                <w:rtl/>
              </w:rPr>
              <w:t>ت</w:t>
            </w:r>
            <w:r w:rsidR="0038743C" w:rsidRPr="0002666B">
              <w:rPr>
                <w:rStyle w:val="Hyperlink"/>
                <w:noProof/>
                <w:rtl/>
              </w:rPr>
              <w:t xml:space="preserve"> رضاع</w:t>
            </w:r>
            <w:r w:rsidR="0038743C" w:rsidRPr="0002666B">
              <w:rPr>
                <w:noProof/>
                <w:webHidden/>
              </w:rPr>
              <w:tab/>
            </w:r>
            <w:r w:rsidR="0038743C" w:rsidRPr="0002666B">
              <w:rPr>
                <w:noProof/>
                <w:webHidden/>
              </w:rPr>
              <w:fldChar w:fldCharType="begin"/>
            </w:r>
            <w:r w:rsidR="0038743C" w:rsidRPr="0002666B">
              <w:rPr>
                <w:noProof/>
                <w:webHidden/>
              </w:rPr>
              <w:instrText xml:space="preserve"> PAGEREF _Toc153202089 \h </w:instrText>
            </w:r>
            <w:r w:rsidR="0038743C" w:rsidRPr="0002666B">
              <w:rPr>
                <w:noProof/>
                <w:webHidden/>
              </w:rPr>
            </w:r>
            <w:r w:rsidR="0038743C" w:rsidRPr="0002666B">
              <w:rPr>
                <w:noProof/>
                <w:webHidden/>
              </w:rPr>
              <w:fldChar w:fldCharType="separate"/>
            </w:r>
            <w:r w:rsidR="0038743C" w:rsidRPr="0002666B">
              <w:rPr>
                <w:noProof/>
                <w:webHidden/>
              </w:rPr>
              <w:t>2</w:t>
            </w:r>
            <w:r w:rsidR="0038743C" w:rsidRPr="0002666B">
              <w:rPr>
                <w:noProof/>
                <w:webHidden/>
              </w:rPr>
              <w:fldChar w:fldCharType="end"/>
            </w:r>
          </w:hyperlink>
        </w:p>
        <w:p w14:paraId="6E316873" w14:textId="0DB33998" w:rsidR="0038743C" w:rsidRPr="0002666B" w:rsidRDefault="001C3613" w:rsidP="0038743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3202090" w:history="1">
            <w:r w:rsidR="0038743C" w:rsidRPr="0002666B">
              <w:rPr>
                <w:rStyle w:val="Hyperlink"/>
                <w:noProof/>
                <w:rtl/>
              </w:rPr>
              <w:t>پاسخ به استدلال</w:t>
            </w:r>
            <w:r w:rsidR="0038743C" w:rsidRPr="0002666B">
              <w:rPr>
                <w:noProof/>
                <w:webHidden/>
              </w:rPr>
              <w:tab/>
            </w:r>
            <w:r w:rsidR="0038743C" w:rsidRPr="0002666B">
              <w:rPr>
                <w:noProof/>
                <w:webHidden/>
              </w:rPr>
              <w:fldChar w:fldCharType="begin"/>
            </w:r>
            <w:r w:rsidR="0038743C" w:rsidRPr="0002666B">
              <w:rPr>
                <w:noProof/>
                <w:webHidden/>
              </w:rPr>
              <w:instrText xml:space="preserve"> PAGEREF _Toc153202090 \h </w:instrText>
            </w:r>
            <w:r w:rsidR="0038743C" w:rsidRPr="0002666B">
              <w:rPr>
                <w:noProof/>
                <w:webHidden/>
              </w:rPr>
            </w:r>
            <w:r w:rsidR="0038743C" w:rsidRPr="0002666B">
              <w:rPr>
                <w:noProof/>
                <w:webHidden/>
              </w:rPr>
              <w:fldChar w:fldCharType="separate"/>
            </w:r>
            <w:r w:rsidR="0038743C" w:rsidRPr="0002666B">
              <w:rPr>
                <w:noProof/>
                <w:webHidden/>
              </w:rPr>
              <w:t>3</w:t>
            </w:r>
            <w:r w:rsidR="0038743C" w:rsidRPr="0002666B">
              <w:rPr>
                <w:noProof/>
                <w:webHidden/>
              </w:rPr>
              <w:fldChar w:fldCharType="end"/>
            </w:r>
          </w:hyperlink>
        </w:p>
        <w:p w14:paraId="7880FAD6" w14:textId="0395B164" w:rsidR="0038743C" w:rsidRPr="0002666B" w:rsidRDefault="001C3613" w:rsidP="0038743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202091" w:history="1">
            <w:r w:rsidR="0038743C" w:rsidRPr="0002666B">
              <w:rPr>
                <w:rStyle w:val="Hyperlink"/>
                <w:noProof/>
                <w:rtl/>
              </w:rPr>
              <w:t>نکته و مناقشه کل</w:t>
            </w:r>
            <w:r w:rsidR="0038743C" w:rsidRPr="0002666B">
              <w:rPr>
                <w:rStyle w:val="Hyperlink"/>
                <w:rFonts w:hint="cs"/>
                <w:noProof/>
                <w:rtl/>
              </w:rPr>
              <w:t>ی</w:t>
            </w:r>
            <w:r w:rsidR="0038743C" w:rsidRPr="0002666B">
              <w:rPr>
                <w:noProof/>
                <w:webHidden/>
              </w:rPr>
              <w:tab/>
            </w:r>
            <w:r w:rsidR="0038743C" w:rsidRPr="0002666B">
              <w:rPr>
                <w:noProof/>
                <w:webHidden/>
              </w:rPr>
              <w:fldChar w:fldCharType="begin"/>
            </w:r>
            <w:r w:rsidR="0038743C" w:rsidRPr="0002666B">
              <w:rPr>
                <w:noProof/>
                <w:webHidden/>
              </w:rPr>
              <w:instrText xml:space="preserve"> PAGEREF _Toc153202091 \h </w:instrText>
            </w:r>
            <w:r w:rsidR="0038743C" w:rsidRPr="0002666B">
              <w:rPr>
                <w:noProof/>
                <w:webHidden/>
              </w:rPr>
            </w:r>
            <w:r w:rsidR="0038743C" w:rsidRPr="0002666B">
              <w:rPr>
                <w:noProof/>
                <w:webHidden/>
              </w:rPr>
              <w:fldChar w:fldCharType="separate"/>
            </w:r>
            <w:r w:rsidR="0038743C" w:rsidRPr="0002666B">
              <w:rPr>
                <w:noProof/>
                <w:webHidden/>
              </w:rPr>
              <w:t>3</w:t>
            </w:r>
            <w:r w:rsidR="0038743C" w:rsidRPr="0002666B">
              <w:rPr>
                <w:noProof/>
                <w:webHidden/>
              </w:rPr>
              <w:fldChar w:fldCharType="end"/>
            </w:r>
          </w:hyperlink>
        </w:p>
        <w:p w14:paraId="0723D5B6" w14:textId="223B4725" w:rsidR="0038743C" w:rsidRPr="0002666B" w:rsidRDefault="001C3613" w:rsidP="0038743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202092" w:history="1">
            <w:r w:rsidR="0038743C" w:rsidRPr="0002666B">
              <w:rPr>
                <w:rStyle w:val="Hyperlink"/>
                <w:noProof/>
                <w:rtl/>
              </w:rPr>
              <w:t>اشکال</w:t>
            </w:r>
            <w:r w:rsidR="0038743C" w:rsidRPr="0002666B">
              <w:rPr>
                <w:noProof/>
                <w:webHidden/>
              </w:rPr>
              <w:tab/>
            </w:r>
            <w:r w:rsidR="0038743C" w:rsidRPr="0002666B">
              <w:rPr>
                <w:noProof/>
                <w:webHidden/>
              </w:rPr>
              <w:fldChar w:fldCharType="begin"/>
            </w:r>
            <w:r w:rsidR="0038743C" w:rsidRPr="0002666B">
              <w:rPr>
                <w:noProof/>
                <w:webHidden/>
              </w:rPr>
              <w:instrText xml:space="preserve"> PAGEREF _Toc153202092 \h </w:instrText>
            </w:r>
            <w:r w:rsidR="0038743C" w:rsidRPr="0002666B">
              <w:rPr>
                <w:noProof/>
                <w:webHidden/>
              </w:rPr>
            </w:r>
            <w:r w:rsidR="0038743C" w:rsidRPr="0002666B">
              <w:rPr>
                <w:noProof/>
                <w:webHidden/>
              </w:rPr>
              <w:fldChar w:fldCharType="separate"/>
            </w:r>
            <w:r w:rsidR="0038743C" w:rsidRPr="0002666B">
              <w:rPr>
                <w:noProof/>
                <w:webHidden/>
              </w:rPr>
              <w:t>3</w:t>
            </w:r>
            <w:r w:rsidR="0038743C" w:rsidRPr="0002666B">
              <w:rPr>
                <w:noProof/>
                <w:webHidden/>
              </w:rPr>
              <w:fldChar w:fldCharType="end"/>
            </w:r>
          </w:hyperlink>
        </w:p>
        <w:p w14:paraId="04CA653D" w14:textId="44AB871F" w:rsidR="0038743C" w:rsidRPr="0002666B" w:rsidRDefault="001C3613" w:rsidP="0038743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53202093" w:history="1">
            <w:r w:rsidR="0038743C" w:rsidRPr="0002666B">
              <w:rPr>
                <w:rStyle w:val="Hyperlink"/>
                <w:noProof/>
                <w:rtl/>
              </w:rPr>
              <w:t>نمونه سوم: بحث تقو</w:t>
            </w:r>
            <w:r w:rsidR="0038743C" w:rsidRPr="0002666B">
              <w:rPr>
                <w:rStyle w:val="Hyperlink"/>
                <w:rFonts w:hint="cs"/>
                <w:noProof/>
                <w:rtl/>
              </w:rPr>
              <w:t>ی</w:t>
            </w:r>
            <w:r w:rsidR="0038743C" w:rsidRPr="0002666B">
              <w:rPr>
                <w:rStyle w:val="Hyperlink"/>
                <w:noProof/>
                <w:rtl/>
              </w:rPr>
              <w:t>م</w:t>
            </w:r>
            <w:r w:rsidR="0038743C" w:rsidRPr="0002666B">
              <w:rPr>
                <w:noProof/>
                <w:webHidden/>
              </w:rPr>
              <w:tab/>
            </w:r>
            <w:r w:rsidR="0038743C" w:rsidRPr="0002666B">
              <w:rPr>
                <w:noProof/>
                <w:webHidden/>
              </w:rPr>
              <w:fldChar w:fldCharType="begin"/>
            </w:r>
            <w:r w:rsidR="0038743C" w:rsidRPr="0002666B">
              <w:rPr>
                <w:noProof/>
                <w:webHidden/>
              </w:rPr>
              <w:instrText xml:space="preserve"> PAGEREF _Toc153202093 \h </w:instrText>
            </w:r>
            <w:r w:rsidR="0038743C" w:rsidRPr="0002666B">
              <w:rPr>
                <w:noProof/>
                <w:webHidden/>
              </w:rPr>
            </w:r>
            <w:r w:rsidR="0038743C" w:rsidRPr="0002666B">
              <w:rPr>
                <w:noProof/>
                <w:webHidden/>
              </w:rPr>
              <w:fldChar w:fldCharType="separate"/>
            </w:r>
            <w:r w:rsidR="0038743C" w:rsidRPr="0002666B">
              <w:rPr>
                <w:noProof/>
                <w:webHidden/>
              </w:rPr>
              <w:t>4</w:t>
            </w:r>
            <w:r w:rsidR="0038743C" w:rsidRPr="0002666B">
              <w:rPr>
                <w:noProof/>
                <w:webHidden/>
              </w:rPr>
              <w:fldChar w:fldCharType="end"/>
            </w:r>
          </w:hyperlink>
        </w:p>
        <w:p w14:paraId="639A7886" w14:textId="7F4236A6" w:rsidR="0038743C" w:rsidRPr="0002666B" w:rsidRDefault="001C3613" w:rsidP="0038743C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53202094" w:history="1">
            <w:r w:rsidR="0038743C" w:rsidRPr="0002666B">
              <w:rPr>
                <w:rStyle w:val="Hyperlink"/>
                <w:noProof/>
                <w:rtl/>
              </w:rPr>
              <w:t>تکم</w:t>
            </w:r>
            <w:r w:rsidR="0038743C" w:rsidRPr="0002666B">
              <w:rPr>
                <w:rStyle w:val="Hyperlink"/>
                <w:rFonts w:hint="cs"/>
                <w:noProof/>
                <w:rtl/>
              </w:rPr>
              <w:t>ی</w:t>
            </w:r>
            <w:r w:rsidR="0038743C" w:rsidRPr="0002666B">
              <w:rPr>
                <w:rStyle w:val="Hyperlink"/>
                <w:noProof/>
                <w:rtl/>
              </w:rPr>
              <w:t>ل دل</w:t>
            </w:r>
            <w:r w:rsidR="0038743C" w:rsidRPr="0002666B">
              <w:rPr>
                <w:rStyle w:val="Hyperlink"/>
                <w:rFonts w:hint="cs"/>
                <w:noProof/>
                <w:rtl/>
              </w:rPr>
              <w:t>ی</w:t>
            </w:r>
            <w:r w:rsidR="0038743C" w:rsidRPr="0002666B">
              <w:rPr>
                <w:rStyle w:val="Hyperlink"/>
                <w:noProof/>
                <w:rtl/>
              </w:rPr>
              <w:t>ل به ب</w:t>
            </w:r>
            <w:r w:rsidR="0038743C" w:rsidRPr="0002666B">
              <w:rPr>
                <w:rStyle w:val="Hyperlink"/>
                <w:rFonts w:hint="cs"/>
                <w:noProof/>
                <w:rtl/>
              </w:rPr>
              <w:t>ی</w:t>
            </w:r>
            <w:r w:rsidR="0038743C" w:rsidRPr="0002666B">
              <w:rPr>
                <w:rStyle w:val="Hyperlink"/>
                <w:noProof/>
                <w:rtl/>
              </w:rPr>
              <w:t>ان</w:t>
            </w:r>
            <w:r w:rsidR="0038743C" w:rsidRPr="0002666B">
              <w:rPr>
                <w:rStyle w:val="Hyperlink"/>
                <w:rFonts w:hint="cs"/>
                <w:noProof/>
                <w:rtl/>
              </w:rPr>
              <w:t>ی</w:t>
            </w:r>
            <w:r w:rsidR="0038743C" w:rsidRPr="0002666B">
              <w:rPr>
                <w:rStyle w:val="Hyperlink"/>
                <w:noProof/>
                <w:rtl/>
              </w:rPr>
              <w:t xml:space="preserve"> د</w:t>
            </w:r>
            <w:r w:rsidR="0038743C" w:rsidRPr="0002666B">
              <w:rPr>
                <w:rStyle w:val="Hyperlink"/>
                <w:rFonts w:hint="cs"/>
                <w:noProof/>
                <w:rtl/>
              </w:rPr>
              <w:t>ی</w:t>
            </w:r>
            <w:r w:rsidR="0038743C" w:rsidRPr="0002666B">
              <w:rPr>
                <w:rStyle w:val="Hyperlink"/>
                <w:noProof/>
                <w:rtl/>
              </w:rPr>
              <w:t>گر</w:t>
            </w:r>
            <w:r w:rsidR="0038743C" w:rsidRPr="0002666B">
              <w:rPr>
                <w:noProof/>
                <w:webHidden/>
              </w:rPr>
              <w:tab/>
            </w:r>
            <w:r w:rsidR="0038743C" w:rsidRPr="0002666B">
              <w:rPr>
                <w:noProof/>
                <w:webHidden/>
              </w:rPr>
              <w:fldChar w:fldCharType="begin"/>
            </w:r>
            <w:r w:rsidR="0038743C" w:rsidRPr="0002666B">
              <w:rPr>
                <w:noProof/>
                <w:webHidden/>
              </w:rPr>
              <w:instrText xml:space="preserve"> PAGEREF _Toc153202094 \h </w:instrText>
            </w:r>
            <w:r w:rsidR="0038743C" w:rsidRPr="0002666B">
              <w:rPr>
                <w:noProof/>
                <w:webHidden/>
              </w:rPr>
            </w:r>
            <w:r w:rsidR="0038743C" w:rsidRPr="0002666B">
              <w:rPr>
                <w:noProof/>
                <w:webHidden/>
              </w:rPr>
              <w:fldChar w:fldCharType="separate"/>
            </w:r>
            <w:r w:rsidR="0038743C" w:rsidRPr="0002666B">
              <w:rPr>
                <w:noProof/>
                <w:webHidden/>
              </w:rPr>
              <w:t>4</w:t>
            </w:r>
            <w:r w:rsidR="0038743C" w:rsidRPr="0002666B">
              <w:rPr>
                <w:noProof/>
                <w:webHidden/>
              </w:rPr>
              <w:fldChar w:fldCharType="end"/>
            </w:r>
          </w:hyperlink>
        </w:p>
        <w:p w14:paraId="380EA2B1" w14:textId="21F1EF7E" w:rsidR="0038743C" w:rsidRPr="0002666B" w:rsidRDefault="001C3613" w:rsidP="0038743C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53202095" w:history="1">
            <w:r w:rsidR="0038743C" w:rsidRPr="0002666B">
              <w:rPr>
                <w:rStyle w:val="Hyperlink"/>
                <w:noProof/>
                <w:rtl/>
              </w:rPr>
              <w:t>دل</w:t>
            </w:r>
            <w:r w:rsidR="0038743C" w:rsidRPr="0002666B">
              <w:rPr>
                <w:rStyle w:val="Hyperlink"/>
                <w:rFonts w:hint="cs"/>
                <w:noProof/>
                <w:rtl/>
              </w:rPr>
              <w:t>ی</w:t>
            </w:r>
            <w:r w:rsidR="0038743C" w:rsidRPr="0002666B">
              <w:rPr>
                <w:rStyle w:val="Hyperlink"/>
                <w:noProof/>
                <w:rtl/>
              </w:rPr>
              <w:t>ل دوازدهم</w:t>
            </w:r>
            <w:r w:rsidR="0038743C" w:rsidRPr="0002666B">
              <w:rPr>
                <w:noProof/>
                <w:webHidden/>
              </w:rPr>
              <w:tab/>
            </w:r>
            <w:r w:rsidR="0038743C" w:rsidRPr="0002666B">
              <w:rPr>
                <w:noProof/>
                <w:webHidden/>
              </w:rPr>
              <w:fldChar w:fldCharType="begin"/>
            </w:r>
            <w:r w:rsidR="0038743C" w:rsidRPr="0002666B">
              <w:rPr>
                <w:noProof/>
                <w:webHidden/>
              </w:rPr>
              <w:instrText xml:space="preserve"> PAGEREF _Toc153202095 \h </w:instrText>
            </w:r>
            <w:r w:rsidR="0038743C" w:rsidRPr="0002666B">
              <w:rPr>
                <w:noProof/>
                <w:webHidden/>
              </w:rPr>
            </w:r>
            <w:r w:rsidR="0038743C" w:rsidRPr="0002666B">
              <w:rPr>
                <w:noProof/>
                <w:webHidden/>
              </w:rPr>
              <w:fldChar w:fldCharType="separate"/>
            </w:r>
            <w:r w:rsidR="0038743C" w:rsidRPr="0002666B">
              <w:rPr>
                <w:noProof/>
                <w:webHidden/>
              </w:rPr>
              <w:t>5</w:t>
            </w:r>
            <w:r w:rsidR="0038743C" w:rsidRPr="0002666B">
              <w:rPr>
                <w:noProof/>
                <w:webHidden/>
              </w:rPr>
              <w:fldChar w:fldCharType="end"/>
            </w:r>
          </w:hyperlink>
        </w:p>
        <w:p w14:paraId="12693767" w14:textId="31DA65C6" w:rsidR="00085BC9" w:rsidRPr="0002666B" w:rsidRDefault="00085BC9" w:rsidP="002C5C98">
          <w:pPr>
            <w:pStyle w:val="TOC2"/>
            <w:tabs>
              <w:tab w:val="right" w:leader="dot" w:pos="9350"/>
            </w:tabs>
            <w:ind w:left="0" w:firstLine="429"/>
          </w:pPr>
          <w:r w:rsidRPr="0002666B">
            <w:rPr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02666B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02666B">
        <w:rPr>
          <w:rtl/>
        </w:rPr>
        <w:br w:type="page"/>
      </w:r>
    </w:p>
    <w:p w14:paraId="72E377FF" w14:textId="77777777" w:rsidR="0002666B" w:rsidRPr="00182EF4" w:rsidRDefault="0002666B" w:rsidP="0002666B">
      <w:pPr>
        <w:pStyle w:val="Heading2"/>
        <w:rPr>
          <w:rtl/>
        </w:rPr>
      </w:pPr>
      <w:bookmarkStart w:id="0" w:name="_Toc153202088"/>
      <w:bookmarkStart w:id="1" w:name="_Toc29129852"/>
      <w:bookmarkStart w:id="2" w:name="_Toc153118321"/>
      <w:bookmarkStart w:id="3" w:name="_Toc30425287"/>
      <w:bookmarkStart w:id="4" w:name="_Toc41924346"/>
      <w:r w:rsidRPr="00182EF4">
        <w:rPr>
          <w:rtl/>
        </w:rPr>
        <w:lastRenderedPageBreak/>
        <w:t>اصول/</w:t>
      </w:r>
      <w:bookmarkEnd w:id="1"/>
      <w:r w:rsidRPr="00182EF4">
        <w:rPr>
          <w:rtl/>
        </w:rPr>
        <w:t xml:space="preserve"> </w:t>
      </w:r>
      <w:bookmarkEnd w:id="2"/>
      <w:r w:rsidRPr="00182EF4">
        <w:rPr>
          <w:rFonts w:hint="cs"/>
          <w:color w:val="auto"/>
          <w:rtl/>
        </w:rPr>
        <w:t>حجیت قول خبره/</w:t>
      </w:r>
      <w:r w:rsidRPr="00182EF4">
        <w:rPr>
          <w:color w:val="auto"/>
          <w:rtl/>
        </w:rPr>
        <w:t>نسبت آيه با سيره</w:t>
      </w:r>
    </w:p>
    <w:bookmarkEnd w:id="3"/>
    <w:bookmarkEnd w:id="4"/>
    <w:p w14:paraId="765AD489" w14:textId="0EC2F082" w:rsidR="00911D2B" w:rsidRPr="0002666B" w:rsidRDefault="00C159FA" w:rsidP="0038743C">
      <w:pPr>
        <w:pStyle w:val="Heading1"/>
      </w:pPr>
      <w:r w:rsidRPr="0002666B">
        <w:rPr>
          <w:rFonts w:hint="cs"/>
          <w:rtl/>
        </w:rPr>
        <w:t>پیشگفتار</w:t>
      </w:r>
      <w:bookmarkEnd w:id="0"/>
      <w:r w:rsidR="00FF51CD" w:rsidRPr="0002666B">
        <w:rPr>
          <w:rtl/>
        </w:rPr>
        <w:tab/>
      </w:r>
    </w:p>
    <w:p w14:paraId="11FA276F" w14:textId="64C39E91" w:rsidR="00962B80" w:rsidRPr="0002666B" w:rsidRDefault="0038743C" w:rsidP="0038743C">
      <w:pPr>
        <w:pStyle w:val="Heading1"/>
        <w:rPr>
          <w:rtl/>
        </w:rPr>
      </w:pPr>
      <w:bookmarkStart w:id="5" w:name="_Toc153202089"/>
      <w:r w:rsidRPr="0002666B">
        <w:rPr>
          <w:rFonts w:hint="cs"/>
          <w:rtl/>
        </w:rPr>
        <w:t>دلیل یازدهم: استدلال به روایت رضاع</w:t>
      </w:r>
      <w:bookmarkEnd w:id="5"/>
    </w:p>
    <w:p w14:paraId="44C7885E" w14:textId="37AD657F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بحث</w:t>
      </w:r>
      <w:r w:rsidRPr="0002666B">
        <w:rPr>
          <w:rtl/>
        </w:rPr>
        <w:t xml:space="preserve"> در حج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ت</w:t>
      </w:r>
      <w:r w:rsidRPr="0002666B">
        <w:rPr>
          <w:rtl/>
        </w:rPr>
        <w:t xml:space="preserve"> قول خب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</w:t>
      </w:r>
      <w:r w:rsidRPr="0002666B">
        <w:rPr>
          <w:rtl/>
        </w:rPr>
        <w:t xml:space="preserve"> بود و </w:t>
      </w:r>
      <w:r w:rsidR="000665AB">
        <w:rPr>
          <w:rtl/>
        </w:rPr>
        <w:t>تاکنون</w:t>
      </w:r>
      <w:r w:rsidRPr="0002666B">
        <w:rPr>
          <w:rtl/>
        </w:rPr>
        <w:t xml:space="preserve"> ده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را بحث کرد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و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ازدهم</w:t>
      </w:r>
      <w:r w:rsidRPr="0002666B">
        <w:rPr>
          <w:rtl/>
        </w:rPr>
        <w:t xml:space="preserve"> آن بود که برخ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از موضوعات در خطابات وجود دارد که </w:t>
      </w:r>
      <w:r w:rsidR="000665AB">
        <w:rPr>
          <w:rtl/>
        </w:rPr>
        <w:t>لااقل</w:t>
      </w:r>
      <w:r w:rsidRPr="0002666B">
        <w:rPr>
          <w:rtl/>
        </w:rPr>
        <w:t xml:space="preserve"> در موارد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به کارشناس 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ازد</w:t>
      </w:r>
      <w:r w:rsidRPr="0002666B">
        <w:rPr>
          <w:rtl/>
        </w:rPr>
        <w:t xml:space="preserve"> دارد و معنا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ش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است که خود شارع </w:t>
      </w:r>
      <w:r w:rsidR="000665AB">
        <w:rPr>
          <w:rtl/>
        </w:rPr>
        <w:t>مدنظر</w:t>
      </w:r>
      <w:r w:rsidRPr="0002666B">
        <w:rPr>
          <w:rtl/>
        </w:rPr>
        <w:t xml:space="preserve"> قرار داده است و عرض کرد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که غالباً شارع در موضوعات راه سهل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پ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موده</w:t>
      </w:r>
      <w:r w:rsidRPr="0002666B">
        <w:rPr>
          <w:rtl/>
        </w:rPr>
        <w:t xml:space="preserve"> است و موضوعات خود را عناو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قرار داده است که به آسان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مکلفان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توانند</w:t>
      </w:r>
      <w:r w:rsidRPr="0002666B">
        <w:rPr>
          <w:rtl/>
        </w:rPr>
        <w:t xml:space="preserve"> آن را تشخ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ص</w:t>
      </w:r>
      <w:r w:rsidRPr="0002666B">
        <w:rPr>
          <w:rtl/>
        </w:rPr>
        <w:t xml:space="preserve"> بدهند و در سردرگم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و 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از</w:t>
      </w:r>
      <w:r w:rsidRPr="0002666B">
        <w:rPr>
          <w:rtl/>
        </w:rPr>
        <w:t xml:space="preserve"> به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و آن نداشته باشند. </w:t>
      </w:r>
    </w:p>
    <w:p w14:paraId="35C75D15" w14:textId="1138777D" w:rsidR="00962B80" w:rsidRPr="0002666B" w:rsidRDefault="000665AB" w:rsidP="000665AB">
      <w:pPr>
        <w:spacing w:line="228" w:lineRule="auto"/>
        <w:rPr>
          <w:rtl/>
        </w:rPr>
      </w:pPr>
      <w:r>
        <w:rPr>
          <w:rFonts w:hint="eastAsia"/>
          <w:rtl/>
        </w:rPr>
        <w:t>علی‌رغم</w:t>
      </w:r>
      <w:r w:rsidR="00962B80" w:rsidRPr="0002666B">
        <w:rPr>
          <w:rtl/>
        </w:rPr>
        <w:t xml:space="preserve"> ا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ن</w:t>
      </w:r>
      <w:r w:rsidR="00962B80" w:rsidRPr="0002666B">
        <w:rPr>
          <w:rtl/>
        </w:rPr>
        <w:t xml:space="preserve"> موارد</w:t>
      </w:r>
      <w:r w:rsidR="00962B80" w:rsidRPr="0002666B">
        <w:rPr>
          <w:rFonts w:hint="cs"/>
          <w:rtl/>
        </w:rPr>
        <w:t>ی</w:t>
      </w:r>
      <w:r w:rsidR="00962B80" w:rsidRPr="0002666B">
        <w:rPr>
          <w:rtl/>
        </w:rPr>
        <w:t xml:space="preserve"> وجود دارد که ارجاع داده شده است و ترت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ب</w:t>
      </w:r>
      <w:r w:rsidR="00962B80" w:rsidRPr="0002666B">
        <w:rPr>
          <w:rtl/>
        </w:rPr>
        <w:t xml:space="preserve"> داده شده است و حکم اناطه پ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دا</w:t>
      </w:r>
      <w:r w:rsidR="00962B80" w:rsidRPr="0002666B">
        <w:rPr>
          <w:rtl/>
        </w:rPr>
        <w:t xml:space="preserve"> کرده است بر موضوع 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ا</w:t>
      </w:r>
      <w:r w:rsidR="00962B80" w:rsidRPr="0002666B">
        <w:rPr>
          <w:rtl/>
        </w:rPr>
        <w:t xml:space="preserve"> متعلق</w:t>
      </w:r>
      <w:r w:rsidR="00962B80" w:rsidRPr="0002666B">
        <w:rPr>
          <w:rFonts w:hint="cs"/>
          <w:rtl/>
        </w:rPr>
        <w:t>ی</w:t>
      </w:r>
      <w:r w:rsidR="00962B80" w:rsidRPr="0002666B">
        <w:rPr>
          <w:rtl/>
        </w:rPr>
        <w:t xml:space="preserve"> که به کارشناس</w:t>
      </w:r>
      <w:r w:rsidR="00962B80" w:rsidRPr="0002666B">
        <w:rPr>
          <w:rFonts w:hint="cs"/>
          <w:rtl/>
        </w:rPr>
        <w:t>ی</w:t>
      </w:r>
      <w:r w:rsidR="00962B80" w:rsidRPr="0002666B">
        <w:rPr>
          <w:rtl/>
        </w:rPr>
        <w:t xml:space="preserve"> وابسته است که نمونه‌ها</w:t>
      </w:r>
      <w:r w:rsidR="00962B80" w:rsidRPr="0002666B">
        <w:rPr>
          <w:rFonts w:hint="cs"/>
          <w:rtl/>
        </w:rPr>
        <w:t>یی</w:t>
      </w:r>
      <w:r w:rsidR="00962B80" w:rsidRPr="0002666B">
        <w:rPr>
          <w:rtl/>
        </w:rPr>
        <w:t xml:space="preserve"> از ا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ن</w:t>
      </w:r>
      <w:r w:rsidR="00962B80" w:rsidRPr="0002666B">
        <w:rPr>
          <w:rtl/>
        </w:rPr>
        <w:t xml:space="preserve"> را در ا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نجا</w:t>
      </w:r>
      <w:r w:rsidR="00962B80" w:rsidRPr="0002666B">
        <w:rPr>
          <w:rtl/>
        </w:rPr>
        <w:t xml:space="preserve"> آورده بودند. از جمله نمونه اول: </w:t>
      </w:r>
      <w:r>
        <w:rPr>
          <w:rFonts w:hint="cs"/>
          <w:rtl/>
        </w:rPr>
        <w:t>«</w:t>
      </w:r>
      <w:r w:rsidRPr="00BB6DD5">
        <w:rPr>
          <w:color w:val="008000"/>
          <w:rtl/>
        </w:rPr>
        <w:t xml:space="preserve">لاَ </w:t>
      </w:r>
      <w:r w:rsidRPr="00BB6DD5">
        <w:rPr>
          <w:rFonts w:hint="cs"/>
          <w:color w:val="008000"/>
          <w:rtl/>
        </w:rPr>
        <w:t>یُ</w:t>
      </w:r>
      <w:r w:rsidRPr="00BB6DD5">
        <w:rPr>
          <w:rFonts w:hint="eastAsia"/>
          <w:color w:val="008000"/>
          <w:rtl/>
        </w:rPr>
        <w:t>حَرِّمُ</w:t>
      </w:r>
      <w:r w:rsidRPr="00BB6DD5">
        <w:rPr>
          <w:color w:val="008000"/>
          <w:rtl/>
        </w:rPr>
        <w:t xml:space="preserve"> مِنَ اَلرَّضَاعِ إِلاَّ مَا </w:t>
      </w:r>
      <w:r w:rsidRPr="00BB6DD5">
        <w:rPr>
          <w:rFonts w:hint="eastAsia"/>
          <w:color w:val="008000"/>
          <w:rtl/>
        </w:rPr>
        <w:t>أَنْبَتَ</w:t>
      </w:r>
      <w:r w:rsidRPr="00BB6DD5">
        <w:rPr>
          <w:color w:val="008000"/>
          <w:rtl/>
        </w:rPr>
        <w:t xml:space="preserve"> اَللَّحْمَ وَ شَدَّ اَلْعَظْمَ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1"/>
      </w:r>
      <w:r w:rsidR="00962B80" w:rsidRPr="0002666B">
        <w:rPr>
          <w:rtl/>
        </w:rPr>
        <w:t xml:space="preserve"> ب</w:t>
      </w:r>
      <w:r w:rsidR="00962B80" w:rsidRPr="0002666B">
        <w:rPr>
          <w:rFonts w:hint="eastAsia"/>
          <w:rtl/>
        </w:rPr>
        <w:t>ود</w:t>
      </w:r>
      <w:r w:rsidR="00962B80" w:rsidRPr="0002666B">
        <w:rPr>
          <w:rtl/>
        </w:rPr>
        <w:t xml:space="preserve"> که گفت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م</w:t>
      </w:r>
      <w:r w:rsidR="00962B80" w:rsidRPr="0002666B">
        <w:rPr>
          <w:rtl/>
        </w:rPr>
        <w:t xml:space="preserve"> حداقل </w:t>
      </w:r>
      <w:r>
        <w:rPr>
          <w:rtl/>
        </w:rPr>
        <w:t>بنا بر</w:t>
      </w:r>
      <w:r w:rsidR="00962B80" w:rsidRPr="0002666B">
        <w:rPr>
          <w:rtl/>
        </w:rPr>
        <w:t xml:space="preserve"> بعض</w:t>
      </w:r>
      <w:r w:rsidR="00962B80" w:rsidRPr="0002666B">
        <w:rPr>
          <w:rFonts w:hint="cs"/>
          <w:rtl/>
        </w:rPr>
        <w:t>ی</w:t>
      </w:r>
      <w:r w:rsidR="00962B80" w:rsidRPr="0002666B">
        <w:rPr>
          <w:rtl/>
        </w:rPr>
        <w:t xml:space="preserve"> از انظار که انحصار نم</w:t>
      </w:r>
      <w:r w:rsidR="00962B80" w:rsidRPr="0002666B">
        <w:rPr>
          <w:rFonts w:hint="cs"/>
          <w:rtl/>
        </w:rPr>
        <w:t>ی‌</w:t>
      </w:r>
      <w:r w:rsidR="00962B80" w:rsidRPr="0002666B">
        <w:rPr>
          <w:rFonts w:hint="eastAsia"/>
          <w:rtl/>
        </w:rPr>
        <w:t>دهد</w:t>
      </w:r>
      <w:r w:rsidR="00962B80" w:rsidRPr="0002666B">
        <w:rPr>
          <w:rtl/>
        </w:rPr>
        <w:t xml:space="preserve"> شناخت ا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ن</w:t>
      </w:r>
      <w:r w:rsidR="00962B80" w:rsidRPr="0002666B">
        <w:rPr>
          <w:rtl/>
        </w:rPr>
        <w:t xml:space="preserve"> را به آن علائم ده بار پشت سرهم که در رضاع </w:t>
      </w:r>
      <w:r>
        <w:rPr>
          <w:rtl/>
        </w:rPr>
        <w:t>آمده</w:t>
      </w:r>
      <w:r w:rsidR="00962B80" w:rsidRPr="0002666B">
        <w:rPr>
          <w:rtl/>
        </w:rPr>
        <w:t xml:space="preserve"> است. بگو</w:t>
      </w:r>
      <w:r w:rsidR="00962B80" w:rsidRPr="0002666B">
        <w:rPr>
          <w:rFonts w:hint="cs"/>
          <w:rtl/>
        </w:rPr>
        <w:t>یی</w:t>
      </w:r>
      <w:r w:rsidR="00962B80" w:rsidRPr="0002666B">
        <w:rPr>
          <w:rFonts w:hint="eastAsia"/>
          <w:rtl/>
        </w:rPr>
        <w:t>م</w:t>
      </w:r>
      <w:r w:rsidR="00962B80" w:rsidRPr="0002666B">
        <w:rPr>
          <w:rtl/>
        </w:rPr>
        <w:t xml:space="preserve"> انحصار به آن ندارد ا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ن</w:t>
      </w:r>
      <w:r w:rsidR="00962B80" w:rsidRPr="0002666B">
        <w:rPr>
          <w:rtl/>
        </w:rPr>
        <w:t xml:space="preserve"> موضوع</w:t>
      </w:r>
      <w:r w:rsidR="00962B80" w:rsidRPr="0002666B">
        <w:rPr>
          <w:rFonts w:hint="cs"/>
          <w:rtl/>
        </w:rPr>
        <w:t>ی</w:t>
      </w:r>
      <w:r w:rsidR="00962B80" w:rsidRPr="0002666B">
        <w:rPr>
          <w:rtl/>
        </w:rPr>
        <w:t xml:space="preserve"> است که موارد شک م</w:t>
      </w:r>
      <w:r w:rsidR="00962B80" w:rsidRPr="0002666B">
        <w:rPr>
          <w:rFonts w:hint="cs"/>
          <w:rtl/>
        </w:rPr>
        <w:t>ی‌</w:t>
      </w:r>
      <w:r w:rsidR="00962B80" w:rsidRPr="0002666B">
        <w:rPr>
          <w:rFonts w:hint="eastAsia"/>
          <w:rtl/>
        </w:rPr>
        <w:t>گو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د</w:t>
      </w:r>
      <w:r w:rsidR="00962B80" w:rsidRPr="0002666B">
        <w:rPr>
          <w:rtl/>
        </w:rPr>
        <w:t xml:space="preserve"> به آن مراجعه م</w:t>
      </w:r>
      <w:r w:rsidR="00962B80" w:rsidRPr="0002666B">
        <w:rPr>
          <w:rFonts w:hint="cs"/>
          <w:rtl/>
        </w:rPr>
        <w:t>ی‌</w:t>
      </w:r>
      <w:r w:rsidR="00962B80" w:rsidRPr="0002666B">
        <w:rPr>
          <w:rFonts w:hint="eastAsia"/>
          <w:rtl/>
        </w:rPr>
        <w:t>کن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م</w:t>
      </w:r>
      <w:r w:rsidR="00962B80" w:rsidRPr="0002666B">
        <w:rPr>
          <w:rtl/>
        </w:rPr>
        <w:t xml:space="preserve"> و الا اگر واقعاً با روش کارشناس</w:t>
      </w:r>
      <w:r w:rsidR="00962B80" w:rsidRPr="0002666B">
        <w:rPr>
          <w:rFonts w:hint="cs"/>
          <w:rtl/>
        </w:rPr>
        <w:t>ی</w:t>
      </w:r>
      <w:r w:rsidR="00962B80" w:rsidRPr="0002666B">
        <w:rPr>
          <w:rtl/>
        </w:rPr>
        <w:t xml:space="preserve"> مطمئن شد که ا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ن</w:t>
      </w:r>
      <w:r w:rsidR="00962B80" w:rsidRPr="0002666B">
        <w:rPr>
          <w:rtl/>
        </w:rPr>
        <w:t xml:space="preserve"> ش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ر</w:t>
      </w:r>
      <w:r w:rsidR="00962B80" w:rsidRPr="0002666B">
        <w:rPr>
          <w:rtl/>
        </w:rPr>
        <w:t xml:space="preserve"> موج</w:t>
      </w:r>
      <w:r w:rsidR="00962B80" w:rsidRPr="0002666B">
        <w:rPr>
          <w:rFonts w:hint="eastAsia"/>
          <w:rtl/>
        </w:rPr>
        <w:t>ب</w:t>
      </w:r>
      <w:r w:rsidR="00962B80" w:rsidRPr="0002666B">
        <w:rPr>
          <w:rtl/>
        </w:rPr>
        <w:t xml:space="preserve"> اشداد عظم و نبات لحم در ا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ن</w:t>
      </w:r>
      <w:r w:rsidR="00962B80" w:rsidRPr="0002666B">
        <w:rPr>
          <w:rtl/>
        </w:rPr>
        <w:t xml:space="preserve"> کودک شد حکم رضاع مترتب م</w:t>
      </w:r>
      <w:r w:rsidR="00962B80" w:rsidRPr="0002666B">
        <w:rPr>
          <w:rFonts w:hint="cs"/>
          <w:rtl/>
        </w:rPr>
        <w:t>ی‌</w:t>
      </w:r>
      <w:r w:rsidR="00962B80" w:rsidRPr="0002666B">
        <w:rPr>
          <w:rFonts w:hint="eastAsia"/>
          <w:rtl/>
        </w:rPr>
        <w:t>شود</w:t>
      </w:r>
      <w:r w:rsidR="00962B80" w:rsidRPr="0002666B">
        <w:rPr>
          <w:rtl/>
        </w:rPr>
        <w:t xml:space="preserve"> و آن تحر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م</w:t>
      </w:r>
      <w:r w:rsidR="00962B80" w:rsidRPr="0002666B">
        <w:rPr>
          <w:rtl/>
        </w:rPr>
        <w:t xml:space="preserve"> جار</w:t>
      </w:r>
      <w:r w:rsidR="00962B80" w:rsidRPr="0002666B">
        <w:rPr>
          <w:rFonts w:hint="cs"/>
          <w:rtl/>
        </w:rPr>
        <w:t>ی</w:t>
      </w:r>
      <w:r w:rsidR="00962B80" w:rsidRPr="0002666B">
        <w:rPr>
          <w:rtl/>
        </w:rPr>
        <w:t xml:space="preserve"> م</w:t>
      </w:r>
      <w:r w:rsidR="00962B80" w:rsidRPr="0002666B">
        <w:rPr>
          <w:rFonts w:hint="cs"/>
          <w:rtl/>
        </w:rPr>
        <w:t>ی‌</w:t>
      </w:r>
      <w:r w:rsidR="00962B80" w:rsidRPr="0002666B">
        <w:rPr>
          <w:rFonts w:hint="eastAsia"/>
          <w:rtl/>
        </w:rPr>
        <w:t>شود</w:t>
      </w:r>
      <w:r w:rsidR="00962B80" w:rsidRPr="0002666B">
        <w:rPr>
          <w:rtl/>
        </w:rPr>
        <w:t>. بع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د</w:t>
      </w:r>
      <w:r w:rsidR="00962B80" w:rsidRPr="0002666B">
        <w:rPr>
          <w:rtl/>
        </w:rPr>
        <w:t xml:space="preserve"> هم ن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ست</w:t>
      </w:r>
      <w:r w:rsidR="00962B80" w:rsidRPr="0002666B">
        <w:rPr>
          <w:rtl/>
        </w:rPr>
        <w:t xml:space="preserve"> که </w:t>
      </w:r>
      <w:r>
        <w:rPr>
          <w:rtl/>
        </w:rPr>
        <w:t>این‌طور</w:t>
      </w:r>
      <w:r w:rsidR="00962B80" w:rsidRPr="0002666B">
        <w:rPr>
          <w:rtl/>
        </w:rPr>
        <w:t xml:space="preserve"> باشد. </w:t>
      </w:r>
      <w:r>
        <w:rPr>
          <w:rtl/>
        </w:rPr>
        <w:t>ظاهراً</w:t>
      </w:r>
      <w:r w:rsidR="00962B80" w:rsidRPr="0002666B">
        <w:rPr>
          <w:rtl/>
        </w:rPr>
        <w:t xml:space="preserve"> آن علائم</w:t>
      </w:r>
      <w:r w:rsidR="00962B80" w:rsidRPr="0002666B">
        <w:rPr>
          <w:rFonts w:hint="cs"/>
          <w:rtl/>
        </w:rPr>
        <w:t>ی</w:t>
      </w:r>
      <w:r w:rsidR="00962B80" w:rsidRPr="0002666B">
        <w:rPr>
          <w:rtl/>
        </w:rPr>
        <w:t xml:space="preserve"> که ب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ان</w:t>
      </w:r>
      <w:r w:rsidR="00962B80" w:rsidRPr="0002666B">
        <w:rPr>
          <w:rtl/>
        </w:rPr>
        <w:t xml:space="preserve"> شده است که ده بار پشت سر هم 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ا</w:t>
      </w:r>
      <w:r w:rsidR="00962B80" w:rsidRPr="0002666B">
        <w:rPr>
          <w:rtl/>
        </w:rPr>
        <w:t xml:space="preserve"> چند روز پشت سر هم اگر ش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ر</w:t>
      </w:r>
      <w:r w:rsidR="00962B80" w:rsidRPr="0002666B">
        <w:rPr>
          <w:rtl/>
        </w:rPr>
        <w:t xml:space="preserve"> داد رضاع محقق م</w:t>
      </w:r>
      <w:r w:rsidR="00962B80" w:rsidRPr="0002666B">
        <w:rPr>
          <w:rFonts w:hint="cs"/>
          <w:rtl/>
        </w:rPr>
        <w:t>ی‌</w:t>
      </w:r>
      <w:r w:rsidR="00962B80" w:rsidRPr="0002666B">
        <w:rPr>
          <w:rFonts w:hint="eastAsia"/>
          <w:rtl/>
        </w:rPr>
        <w:t>شود</w:t>
      </w:r>
      <w:r w:rsidR="00962B80" w:rsidRPr="0002666B">
        <w:rPr>
          <w:rtl/>
        </w:rPr>
        <w:t xml:space="preserve"> مربوط به جا</w:t>
      </w:r>
      <w:r w:rsidR="00962B80" w:rsidRPr="0002666B">
        <w:rPr>
          <w:rFonts w:hint="cs"/>
          <w:rtl/>
        </w:rPr>
        <w:t>یی</w:t>
      </w:r>
      <w:r w:rsidR="00962B80" w:rsidRPr="0002666B">
        <w:rPr>
          <w:rtl/>
        </w:rPr>
        <w:t xml:space="preserve"> است که علم و اطم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نان</w:t>
      </w:r>
      <w:r w:rsidR="00962B80" w:rsidRPr="0002666B">
        <w:rPr>
          <w:rFonts w:hint="cs"/>
          <w:rtl/>
        </w:rPr>
        <w:t>ی</w:t>
      </w:r>
      <w:r w:rsidR="00962B80" w:rsidRPr="0002666B">
        <w:rPr>
          <w:rtl/>
        </w:rPr>
        <w:t xml:space="preserve"> وجود </w:t>
      </w:r>
      <w:r w:rsidR="00962B80" w:rsidRPr="0002666B">
        <w:rPr>
          <w:rFonts w:hint="eastAsia"/>
          <w:rtl/>
        </w:rPr>
        <w:t>ندارد</w:t>
      </w:r>
      <w:r w:rsidR="00962B80" w:rsidRPr="0002666B">
        <w:rPr>
          <w:rtl/>
        </w:rPr>
        <w:t xml:space="preserve">. 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عن</w:t>
      </w:r>
      <w:r w:rsidR="00962B80" w:rsidRPr="0002666B">
        <w:rPr>
          <w:rFonts w:hint="cs"/>
          <w:rtl/>
        </w:rPr>
        <w:t>ی</w:t>
      </w:r>
      <w:r w:rsidR="00962B80" w:rsidRPr="0002666B">
        <w:rPr>
          <w:rtl/>
        </w:rPr>
        <w:t xml:space="preserve"> ترد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د</w:t>
      </w:r>
      <w:r w:rsidR="00962B80" w:rsidRPr="0002666B">
        <w:rPr>
          <w:rtl/>
        </w:rPr>
        <w:t xml:space="preserve"> دارد که اشداد عظم و نبات لحم حاصل شده است م</w:t>
      </w:r>
      <w:r w:rsidR="00962B80" w:rsidRPr="0002666B">
        <w:rPr>
          <w:rFonts w:hint="cs"/>
          <w:rtl/>
        </w:rPr>
        <w:t>ی‌</w:t>
      </w:r>
      <w:r w:rsidR="00962B80" w:rsidRPr="0002666B">
        <w:rPr>
          <w:rFonts w:hint="eastAsia"/>
          <w:rtl/>
        </w:rPr>
        <w:t>گو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د</w:t>
      </w:r>
      <w:r w:rsidR="00962B80" w:rsidRPr="0002666B">
        <w:rPr>
          <w:rtl/>
        </w:rPr>
        <w:t xml:space="preserve"> ا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ن</w:t>
      </w:r>
      <w:r w:rsidR="00962B80" w:rsidRPr="0002666B">
        <w:rPr>
          <w:rtl/>
        </w:rPr>
        <w:t xml:space="preserve"> علامت شرع</w:t>
      </w:r>
      <w:r w:rsidR="00962B80" w:rsidRPr="0002666B">
        <w:rPr>
          <w:rFonts w:hint="cs"/>
          <w:rtl/>
        </w:rPr>
        <w:t>ی</w:t>
      </w:r>
      <w:r w:rsidR="00962B80" w:rsidRPr="0002666B">
        <w:rPr>
          <w:rtl/>
        </w:rPr>
        <w:t xml:space="preserve"> است برا</w:t>
      </w:r>
      <w:r w:rsidR="00962B80" w:rsidRPr="0002666B">
        <w:rPr>
          <w:rFonts w:hint="cs"/>
          <w:rtl/>
        </w:rPr>
        <w:t>ی</w:t>
      </w:r>
      <w:r w:rsidR="00962B80" w:rsidRPr="0002666B">
        <w:rPr>
          <w:rtl/>
        </w:rPr>
        <w:t xml:space="preserve"> ا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نکه</w:t>
      </w:r>
      <w:r w:rsidR="00962B80" w:rsidRPr="0002666B">
        <w:rPr>
          <w:rtl/>
        </w:rPr>
        <w:t xml:space="preserve"> حاصل شده است و رضاع محقق است. </w:t>
      </w:r>
    </w:p>
    <w:p w14:paraId="3C4ACDCA" w14:textId="77777777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اما</w:t>
      </w:r>
      <w:r w:rsidRPr="0002666B">
        <w:rPr>
          <w:rtl/>
        </w:rPr>
        <w:t xml:space="preserve"> اگر ترد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ندارد علم و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دارد، اماره عقلا</w:t>
      </w:r>
      <w:r w:rsidRPr="0002666B">
        <w:rPr>
          <w:rFonts w:hint="cs"/>
          <w:rtl/>
        </w:rPr>
        <w:t>یی</w:t>
      </w:r>
      <w:r w:rsidRPr="0002666B">
        <w:rPr>
          <w:rFonts w:hint="eastAsia"/>
          <w:rtl/>
        </w:rPr>
        <w:t>ه‌ا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دارد آن 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گر</w:t>
      </w:r>
      <w:r w:rsidRPr="0002666B">
        <w:rPr>
          <w:rtl/>
        </w:rPr>
        <w:t xml:space="preserve"> حاکم است،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حصر نکرده است در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علائم شرع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از راه‌ها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گر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 رضاع را اثبات کرد، اگر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را بگو</w:t>
      </w:r>
      <w:r w:rsidRPr="0002666B">
        <w:rPr>
          <w:rFonts w:hint="cs"/>
          <w:rtl/>
        </w:rPr>
        <w:t>یی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که بع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ست</w:t>
      </w:r>
      <w:r w:rsidRPr="0002666B">
        <w:rPr>
          <w:rtl/>
        </w:rPr>
        <w:t xml:space="preserve"> (با 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ت</w:t>
      </w:r>
      <w:r w:rsidRPr="0002666B">
        <w:rPr>
          <w:rtl/>
        </w:rPr>
        <w:t xml:space="preserve"> و لعل‌ها</w:t>
      </w:r>
      <w:r w:rsidRPr="0002666B">
        <w:rPr>
          <w:rFonts w:hint="cs"/>
          <w:rtl/>
        </w:rPr>
        <w:t>یی</w:t>
      </w:r>
      <w:r w:rsidRPr="0002666B">
        <w:rPr>
          <w:rtl/>
        </w:rPr>
        <w:t xml:space="preserve"> که با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در جا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خود بحث کرد) آن وقت استدلال به ا</w:t>
      </w:r>
      <w:r w:rsidRPr="0002666B">
        <w:rPr>
          <w:rFonts w:hint="cs"/>
          <w:rtl/>
        </w:rPr>
        <w:t>ی</w:t>
      </w:r>
      <w:r w:rsidRPr="0002666B">
        <w:rPr>
          <w:rtl/>
        </w:rPr>
        <w:t>ن درست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عن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گفته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 حکم بر موضوع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مترتب شده است که در آن نظر خب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</w:t>
      </w:r>
      <w:r w:rsidRPr="0002666B">
        <w:rPr>
          <w:rtl/>
        </w:rPr>
        <w:t xml:space="preserve"> مؤثر است.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ک</w:t>
      </w:r>
      <w:r w:rsidRPr="0002666B">
        <w:rPr>
          <w:rtl/>
        </w:rPr>
        <w:t xml:space="preserve"> مورد. </w:t>
      </w:r>
    </w:p>
    <w:p w14:paraId="1CC58C16" w14:textId="77777777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اشکال</w:t>
      </w:r>
      <w:r w:rsidRPr="0002666B">
        <w:rPr>
          <w:rtl/>
        </w:rPr>
        <w:t xml:space="preserve"> منته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،</w:t>
      </w:r>
      <w:r w:rsidRPr="0002666B">
        <w:rPr>
          <w:rtl/>
        </w:rPr>
        <w:t xml:space="preserve"> ترد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در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وجود دارد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است که حصر در آن علائم شرع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ده بار است نم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گو</w:t>
      </w:r>
      <w:r w:rsidRPr="0002666B">
        <w:rPr>
          <w:rFonts w:hint="cs"/>
          <w:rtl/>
        </w:rPr>
        <w:t>یی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شده است، حصر نشده است دا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ره</w:t>
      </w:r>
      <w:r w:rsidRPr="0002666B">
        <w:rPr>
          <w:rtl/>
        </w:rPr>
        <w:t xml:space="preserve"> وس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ع‌تر</w:t>
      </w:r>
      <w:r w:rsidRPr="0002666B">
        <w:rPr>
          <w:rtl/>
        </w:rPr>
        <w:t xml:space="preserve"> است ول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دا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ره</w:t>
      </w:r>
      <w:r w:rsidRPr="0002666B">
        <w:rPr>
          <w:rtl/>
        </w:rPr>
        <w:t xml:space="preserve"> اوسع علم و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است نه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نکه</w:t>
      </w:r>
      <w:r w:rsidRPr="0002666B">
        <w:rPr>
          <w:rtl/>
        </w:rPr>
        <w:t xml:space="preserve"> بگو</w:t>
      </w:r>
      <w:r w:rsidRPr="0002666B">
        <w:rPr>
          <w:rFonts w:hint="cs"/>
          <w:rtl/>
        </w:rPr>
        <w:t>یی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قول خبره هم آنجا معتبر است ولو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اورد،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اطلاق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در آن 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ست</w:t>
      </w:r>
      <w:r w:rsidRPr="0002666B">
        <w:rPr>
          <w:rtl/>
        </w:rPr>
        <w:t xml:space="preserve"> که همه موارد را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رد،</w:t>
      </w:r>
      <w:r w:rsidRPr="0002666B">
        <w:rPr>
          <w:rtl/>
        </w:rPr>
        <w:t xml:space="preserve"> اشعار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در آن هست ول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اطلاق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در آن 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ست</w:t>
      </w:r>
      <w:r w:rsidRPr="0002666B">
        <w:rPr>
          <w:rtl/>
        </w:rPr>
        <w:t xml:space="preserve">. </w:t>
      </w:r>
    </w:p>
    <w:p w14:paraId="619BE954" w14:textId="047185B7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اما</w:t>
      </w:r>
      <w:r w:rsidRPr="0002666B">
        <w:rPr>
          <w:rtl/>
        </w:rPr>
        <w:t xml:space="preserve"> حج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ت</w:t>
      </w:r>
      <w:r w:rsidRPr="0002666B">
        <w:rPr>
          <w:rtl/>
        </w:rPr>
        <w:t xml:space="preserve"> خب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گو</w:t>
      </w:r>
      <w:r w:rsidRPr="0002666B">
        <w:rPr>
          <w:rFonts w:hint="cs"/>
          <w:rtl/>
        </w:rPr>
        <w:t>یی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</w:t>
      </w:r>
      <w:r w:rsidR="000665AB">
        <w:rPr>
          <w:rtl/>
        </w:rPr>
        <w:t>مطلقاً</w:t>
      </w:r>
      <w:r w:rsidRPr="0002666B">
        <w:rPr>
          <w:rtl/>
        </w:rPr>
        <w:t xml:space="preserve"> حجت است ولو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شخص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</w:t>
      </w:r>
      <w:r w:rsidRPr="0002666B">
        <w:rPr>
          <w:rtl/>
        </w:rPr>
        <w:t xml:space="preserve"> حت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نوع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اورد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مقدار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سخت است. کارشناس در حد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نوع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را بع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ست</w:t>
      </w:r>
      <w:r w:rsidRPr="0002666B">
        <w:rPr>
          <w:rtl/>
        </w:rPr>
        <w:t xml:space="preserve"> اثبات بکند ولو شخص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نباشد اما آن اطلاق بالاتر که حالت ظن را بگ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رد</w:t>
      </w:r>
      <w:r w:rsidRPr="0002666B">
        <w:rPr>
          <w:rtl/>
        </w:rPr>
        <w:t xml:space="preserve"> ترد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در آن هست. </w:t>
      </w:r>
    </w:p>
    <w:p w14:paraId="35532457" w14:textId="1C9A2C99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lastRenderedPageBreak/>
        <w:t>دقت</w:t>
      </w:r>
      <w:r w:rsidRPr="0002666B">
        <w:rPr>
          <w:rtl/>
        </w:rPr>
        <w:t xml:space="preserve"> کرد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د،</w:t>
      </w:r>
      <w:r w:rsidRPr="0002666B">
        <w:rPr>
          <w:rtl/>
        </w:rPr>
        <w:t xml:space="preserve"> استدلال به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روا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ت</w:t>
      </w:r>
      <w:r w:rsidRPr="0002666B">
        <w:rPr>
          <w:rtl/>
        </w:rPr>
        <w:t xml:space="preserve"> به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تقر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</w:t>
      </w:r>
      <w:r w:rsidRPr="0002666B">
        <w:rPr>
          <w:rtl/>
        </w:rPr>
        <w:t xml:space="preserve"> است که علائم </w:t>
      </w:r>
      <w:r w:rsidR="000665AB">
        <w:rPr>
          <w:rtl/>
        </w:rPr>
        <w:t>تعیین‌کننده</w:t>
      </w:r>
      <w:r w:rsidRPr="0002666B">
        <w:rPr>
          <w:rtl/>
        </w:rPr>
        <w:t xml:space="preserve"> نبات لحم و اشداد عظم که در روا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ات</w:t>
      </w:r>
      <w:r w:rsidRPr="0002666B">
        <w:rPr>
          <w:rtl/>
        </w:rPr>
        <w:t xml:space="preserve"> </w:t>
      </w:r>
      <w:r w:rsidR="000665AB">
        <w:rPr>
          <w:rtl/>
        </w:rPr>
        <w:t>آمده</w:t>
      </w:r>
      <w:r w:rsidRPr="0002666B">
        <w:rPr>
          <w:rtl/>
        </w:rPr>
        <w:t xml:space="preserve"> است مربوط به حال ترد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است اما اگر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وجود داشته باشد برا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اثبات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نها،</w:t>
      </w:r>
      <w:r w:rsidRPr="0002666B">
        <w:rPr>
          <w:rtl/>
        </w:rPr>
        <w:t xml:space="preserve"> آن عرفاً ثابت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. </w:t>
      </w:r>
    </w:p>
    <w:p w14:paraId="51A5FBDD" w14:textId="3A438C55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و</w:t>
      </w:r>
      <w:r w:rsidRPr="0002666B">
        <w:rPr>
          <w:rtl/>
        </w:rPr>
        <w:t xml:space="preserve"> بعد هم بگو</w:t>
      </w:r>
      <w:r w:rsidRPr="0002666B">
        <w:rPr>
          <w:rFonts w:hint="cs"/>
          <w:rtl/>
        </w:rPr>
        <w:t>یی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بهتر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مصداق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قول کارشناس است، پس عملاً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خود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روا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ت</w:t>
      </w:r>
      <w:r w:rsidRPr="0002666B">
        <w:rPr>
          <w:rtl/>
        </w:rPr>
        <w:t xml:space="preserve"> به دلالت اقتضا</w:t>
      </w:r>
      <w:r w:rsidRPr="0002666B">
        <w:rPr>
          <w:rFonts w:hint="cs"/>
          <w:rtl/>
        </w:rPr>
        <w:t>یی</w:t>
      </w:r>
      <w:r w:rsidRPr="0002666B">
        <w:rPr>
          <w:rtl/>
        </w:rPr>
        <w:t xml:space="preserve"> و…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گو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حکم را رو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موضوع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آورده‌ام که </w:t>
      </w:r>
      <w:r w:rsidR="000665AB">
        <w:rPr>
          <w:rtl/>
        </w:rPr>
        <w:t>علی‌القاعده</w:t>
      </w:r>
      <w:r w:rsidRPr="0002666B">
        <w:rPr>
          <w:rtl/>
        </w:rPr>
        <w:t xml:space="preserve"> آنجا علائم شرع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ست</w:t>
      </w:r>
      <w:r w:rsidRPr="0002666B">
        <w:rPr>
          <w:rtl/>
        </w:rPr>
        <w:t xml:space="preserve"> با قول خب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</w:t>
      </w:r>
      <w:r w:rsidRPr="0002666B">
        <w:rPr>
          <w:rtl/>
        </w:rPr>
        <w:t xml:space="preserve"> و کارشناس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ثابت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 </w:t>
      </w:r>
    </w:p>
    <w:p w14:paraId="67BC3A74" w14:textId="40D51656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پس</w:t>
      </w:r>
      <w:r w:rsidRPr="0002666B">
        <w:rPr>
          <w:rtl/>
        </w:rPr>
        <w:t xml:space="preserve"> </w:t>
      </w:r>
      <w:r w:rsidR="000665AB">
        <w:rPr>
          <w:rtl/>
        </w:rPr>
        <w:t>غیرمستقیم</w:t>
      </w:r>
      <w:r w:rsidRPr="0002666B">
        <w:rPr>
          <w:rtl/>
        </w:rPr>
        <w:t xml:space="preserve"> قول کارشناس را حج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ت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دهد</w:t>
      </w:r>
      <w:r w:rsidRPr="0002666B">
        <w:rPr>
          <w:rtl/>
        </w:rPr>
        <w:t>.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استدلال است. </w:t>
      </w:r>
    </w:p>
    <w:p w14:paraId="3B1B66EE" w14:textId="77777777" w:rsidR="00962B80" w:rsidRPr="0002666B" w:rsidRDefault="00962B80" w:rsidP="0038743C">
      <w:pPr>
        <w:pStyle w:val="Heading1"/>
        <w:rPr>
          <w:rtl/>
        </w:rPr>
      </w:pPr>
      <w:bookmarkStart w:id="6" w:name="_Toc153202090"/>
      <w:r w:rsidRPr="0002666B">
        <w:rPr>
          <w:rFonts w:hint="eastAsia"/>
          <w:rtl/>
        </w:rPr>
        <w:t>پاسخ</w:t>
      </w:r>
      <w:r w:rsidRPr="0002666B">
        <w:rPr>
          <w:rtl/>
        </w:rPr>
        <w:t xml:space="preserve"> به استدلال</w:t>
      </w:r>
      <w:bookmarkEnd w:id="6"/>
    </w:p>
    <w:p w14:paraId="25489CCB" w14:textId="6FAE246C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است که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</w:t>
      </w:r>
      <w:r w:rsidR="000665AB">
        <w:rPr>
          <w:rtl/>
        </w:rPr>
        <w:t>فی‌الجمله</w:t>
      </w:r>
      <w:r w:rsidRPr="0002666B">
        <w:rPr>
          <w:rtl/>
        </w:rPr>
        <w:t xml:space="preserve"> قول خب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</w:t>
      </w:r>
      <w:r w:rsidRPr="0002666B">
        <w:rPr>
          <w:rtl/>
        </w:rPr>
        <w:t xml:space="preserve"> را حجت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داند</w:t>
      </w:r>
      <w:r w:rsidRPr="0002666B">
        <w:rPr>
          <w:rtl/>
        </w:rPr>
        <w:t xml:space="preserve"> و حج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ت</w:t>
      </w:r>
      <w:r w:rsidRPr="0002666B">
        <w:rPr>
          <w:rtl/>
        </w:rPr>
        <w:t xml:space="preserve"> قرار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دهد</w:t>
      </w:r>
      <w:r w:rsidRPr="0002666B">
        <w:rPr>
          <w:rtl/>
        </w:rPr>
        <w:t xml:space="preserve"> اما فقط </w:t>
      </w:r>
      <w:r w:rsidR="000665AB">
        <w:rPr>
          <w:rtl/>
        </w:rPr>
        <w:t>فی‌الجمله</w:t>
      </w:r>
      <w:r w:rsidRPr="0002666B">
        <w:rPr>
          <w:rtl/>
        </w:rPr>
        <w:t xml:space="preserve"> ممکن است بگو</w:t>
      </w:r>
      <w:r w:rsidRPr="0002666B">
        <w:rPr>
          <w:rFonts w:hint="cs"/>
          <w:rtl/>
        </w:rPr>
        <w:t>یی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فقط در جا</w:t>
      </w:r>
      <w:r w:rsidRPr="0002666B">
        <w:rPr>
          <w:rFonts w:hint="cs"/>
          <w:rtl/>
        </w:rPr>
        <w:t>یی</w:t>
      </w:r>
      <w:r w:rsidRPr="0002666B">
        <w:rPr>
          <w:rtl/>
        </w:rPr>
        <w:t xml:space="preserve"> که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شخص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</w:t>
      </w:r>
      <w:r w:rsidRPr="0002666B">
        <w:rPr>
          <w:rtl/>
        </w:rPr>
        <w:t xml:space="preserve"> لااقل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نوع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جاد</w:t>
      </w:r>
      <w:r w:rsidRPr="0002666B">
        <w:rPr>
          <w:rtl/>
        </w:rPr>
        <w:t xml:space="preserve"> بکند اما </w:t>
      </w:r>
      <w:r w:rsidR="000665AB">
        <w:rPr>
          <w:rtl/>
        </w:rPr>
        <w:t>درهرحال</w:t>
      </w:r>
      <w:r w:rsidRPr="0002666B">
        <w:rPr>
          <w:rtl/>
        </w:rPr>
        <w:t xml:space="preserve"> حت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اگر بگو</w:t>
      </w:r>
      <w:r w:rsidRPr="0002666B">
        <w:rPr>
          <w:rFonts w:hint="cs"/>
          <w:rtl/>
        </w:rPr>
        <w:t>یی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شامل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نوع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هم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 شامل صور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در کار 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ست</w:t>
      </w:r>
      <w:r w:rsidRPr="0002666B">
        <w:rPr>
          <w:rtl/>
        </w:rPr>
        <w:t xml:space="preserve"> و ظ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خاص است نم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>. ملازمه‌ا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با آن ندارد و لذا </w:t>
      </w:r>
      <w:r w:rsidR="000665AB">
        <w:rPr>
          <w:rtl/>
        </w:rPr>
        <w:t>فی‌الجمله</w:t>
      </w:r>
      <w:r w:rsidRPr="0002666B">
        <w:rPr>
          <w:rtl/>
        </w:rPr>
        <w:t xml:space="preserve"> قول خب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</w:t>
      </w:r>
      <w:r w:rsidRPr="0002666B">
        <w:rPr>
          <w:rtl/>
        </w:rPr>
        <w:t xml:space="preserve"> را به کار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آورد</w:t>
      </w:r>
      <w:r w:rsidRPr="0002666B">
        <w:rPr>
          <w:rtl/>
        </w:rPr>
        <w:t xml:space="preserve"> در حد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نوع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،</w:t>
      </w:r>
      <w:r w:rsidRPr="0002666B">
        <w:rPr>
          <w:rtl/>
        </w:rPr>
        <w:t xml:space="preserve"> اما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نکه</w:t>
      </w:r>
      <w:r w:rsidRPr="0002666B">
        <w:rPr>
          <w:rtl/>
        </w:rPr>
        <w:t xml:space="preserve"> فراتر از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نوع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خ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ر؟</w:t>
      </w:r>
      <w:r w:rsidRPr="0002666B">
        <w:rPr>
          <w:rtl/>
        </w:rPr>
        <w:t xml:space="preserve"> و لذا استدلال به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ن،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مشکل را دارد که گرچه </w:t>
      </w:r>
      <w:r w:rsidR="000665AB">
        <w:rPr>
          <w:rtl/>
        </w:rPr>
        <w:t>فی‌الجمله</w:t>
      </w:r>
      <w:r w:rsidRPr="0002666B">
        <w:rPr>
          <w:rtl/>
        </w:rPr>
        <w:t xml:space="preserve"> در حد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نوع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اثبات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کند</w:t>
      </w:r>
      <w:r w:rsidRPr="0002666B">
        <w:rPr>
          <w:rtl/>
        </w:rPr>
        <w:t xml:space="preserve"> اما فراتر از آن اثبات نم</w:t>
      </w:r>
      <w:r w:rsidRPr="0002666B">
        <w:rPr>
          <w:rFonts w:hint="cs"/>
          <w:rtl/>
        </w:rPr>
        <w:t>ی‌</w:t>
      </w:r>
      <w:r w:rsidRPr="0002666B">
        <w:rPr>
          <w:rtl/>
        </w:rPr>
        <w:t xml:space="preserve">کند. </w:t>
      </w:r>
    </w:p>
    <w:p w14:paraId="6DB3D389" w14:textId="77777777" w:rsidR="00962B80" w:rsidRPr="0002666B" w:rsidRDefault="00962B80" w:rsidP="0038743C">
      <w:pPr>
        <w:pStyle w:val="Heading2"/>
        <w:rPr>
          <w:rtl/>
        </w:rPr>
      </w:pPr>
      <w:bookmarkStart w:id="7" w:name="_Toc153202091"/>
      <w:r w:rsidRPr="0002666B">
        <w:rPr>
          <w:rtl/>
        </w:rPr>
        <w:t>نکته و مناقشه کل</w:t>
      </w:r>
      <w:r w:rsidRPr="0002666B">
        <w:rPr>
          <w:rFonts w:hint="cs"/>
          <w:rtl/>
        </w:rPr>
        <w:t>ی</w:t>
      </w:r>
      <w:bookmarkEnd w:id="7"/>
    </w:p>
    <w:p w14:paraId="26C72D07" w14:textId="77777777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ک</w:t>
      </w:r>
      <w:r w:rsidRPr="0002666B">
        <w:rPr>
          <w:rtl/>
        </w:rPr>
        <w:t xml:space="preserve"> مورد است آ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 الغاء خصوص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ت</w:t>
      </w:r>
      <w:r w:rsidRPr="0002666B">
        <w:rPr>
          <w:rtl/>
        </w:rPr>
        <w:t xml:space="preserve"> کرد؟ آن را با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کس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مطمئن بشود که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 الغاء خصوص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ت</w:t>
      </w:r>
      <w:r w:rsidRPr="0002666B">
        <w:rPr>
          <w:rtl/>
        </w:rPr>
        <w:t xml:space="preserve"> کرد. </w:t>
      </w:r>
    </w:p>
    <w:p w14:paraId="42171B91" w14:textId="4474A7CA" w:rsidR="00962B80" w:rsidRPr="0002666B" w:rsidRDefault="00962B80" w:rsidP="000665AB">
      <w:pPr>
        <w:spacing w:line="228" w:lineRule="auto"/>
        <w:rPr>
          <w:rtl/>
        </w:rPr>
      </w:pPr>
      <w:r w:rsidRPr="0002666B">
        <w:rPr>
          <w:rFonts w:hint="eastAsia"/>
          <w:rtl/>
        </w:rPr>
        <w:t>نمونه</w:t>
      </w:r>
      <w:r w:rsidRPr="0002666B">
        <w:rPr>
          <w:rtl/>
        </w:rPr>
        <w:t xml:space="preserve"> 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گر</w:t>
      </w:r>
      <w:r w:rsidRPr="0002666B">
        <w:rPr>
          <w:rtl/>
        </w:rPr>
        <w:t xml:space="preserve"> که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نجا</w:t>
      </w:r>
      <w:r w:rsidRPr="0002666B">
        <w:rPr>
          <w:rtl/>
        </w:rPr>
        <w:t xml:space="preserve"> </w:t>
      </w:r>
      <w:r w:rsidR="000665AB">
        <w:rPr>
          <w:rtl/>
        </w:rPr>
        <w:t>آمده</w:t>
      </w:r>
      <w:r w:rsidRPr="0002666B">
        <w:rPr>
          <w:rtl/>
        </w:rPr>
        <w:t xml:space="preserve"> است در ارش جنا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ات</w:t>
      </w:r>
      <w:r w:rsidRPr="0002666B">
        <w:rPr>
          <w:rtl/>
        </w:rPr>
        <w:t xml:space="preserve"> است، آنجا</w:t>
      </w:r>
      <w:r w:rsidRPr="0002666B">
        <w:rPr>
          <w:rFonts w:hint="cs"/>
          <w:rtl/>
        </w:rPr>
        <w:t>یی</w:t>
      </w:r>
      <w:r w:rsidRPr="0002666B">
        <w:rPr>
          <w:rtl/>
        </w:rPr>
        <w:t xml:space="preserve"> که جنا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ت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و آس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ب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متوجه شخص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کند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گو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ند</w:t>
      </w:r>
      <w:r w:rsidRPr="0002666B">
        <w:rPr>
          <w:rtl/>
        </w:rPr>
        <w:t xml:space="preserve"> با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ارش را بده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د،</w:t>
      </w:r>
      <w:r w:rsidRPr="0002666B">
        <w:rPr>
          <w:rtl/>
        </w:rPr>
        <w:t xml:space="preserve"> در انسان‌ها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</w:t>
      </w:r>
      <w:r w:rsidR="000665AB">
        <w:rPr>
          <w:rFonts w:hint="cs"/>
          <w:rtl/>
        </w:rPr>
        <w:t>آ</w:t>
      </w:r>
      <w:r w:rsidRPr="0002666B">
        <w:rPr>
          <w:rtl/>
        </w:rPr>
        <w:t>زاد ق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مت</w:t>
      </w:r>
      <w:r w:rsidRPr="0002666B">
        <w:rPr>
          <w:rtl/>
        </w:rPr>
        <w:t xml:space="preserve"> ندارند، انسان آزاد فوق ق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مت</w:t>
      </w:r>
      <w:r w:rsidRPr="0002666B">
        <w:rPr>
          <w:rtl/>
        </w:rPr>
        <w:t xml:space="preserve"> است ول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در مملوک ق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مت</w:t>
      </w:r>
      <w:r w:rsidRPr="0002666B">
        <w:rPr>
          <w:rtl/>
        </w:rPr>
        <w:t xml:space="preserve"> است آن وقت گفته شده است با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حر را مملوک فرض بگ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بعد ق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مت</w:t>
      </w:r>
      <w:r w:rsidRPr="0002666B">
        <w:rPr>
          <w:rtl/>
        </w:rPr>
        <w:t xml:space="preserve"> کامل در حال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الان دست او آس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ب</w:t>
      </w:r>
      <w:r w:rsidRPr="0002666B">
        <w:rPr>
          <w:rtl/>
        </w:rPr>
        <w:t xml:space="preserve"> 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ده</w:t>
      </w:r>
      <w:r w:rsidRPr="0002666B">
        <w:rPr>
          <w:rtl/>
        </w:rPr>
        <w:t xml:space="preserve"> است و پا آس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ب</w:t>
      </w:r>
      <w:r w:rsidRPr="0002666B">
        <w:rPr>
          <w:rtl/>
        </w:rPr>
        <w:t xml:space="preserve"> 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ده</w:t>
      </w:r>
      <w:r w:rsidRPr="0002666B">
        <w:rPr>
          <w:rtl/>
        </w:rPr>
        <w:t xml:space="preserve"> است مقا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سه</w:t>
      </w:r>
      <w:r w:rsidRPr="0002666B">
        <w:rPr>
          <w:rtl/>
        </w:rPr>
        <w:t xml:space="preserve"> بکن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و ارش مشخص بکن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و بگو</w:t>
      </w:r>
      <w:r w:rsidRPr="0002666B">
        <w:rPr>
          <w:rFonts w:hint="cs"/>
          <w:rtl/>
        </w:rPr>
        <w:t>یی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مقدار را با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او محاسبه بکند و پرداخت بکند.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هم در روا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ات</w:t>
      </w:r>
      <w:r w:rsidRPr="0002666B">
        <w:rPr>
          <w:rtl/>
        </w:rPr>
        <w:t xml:space="preserve"> </w:t>
      </w:r>
      <w:r w:rsidR="000665AB">
        <w:rPr>
          <w:rtl/>
        </w:rPr>
        <w:t>آمده</w:t>
      </w:r>
      <w:r w:rsidRPr="0002666B">
        <w:rPr>
          <w:rtl/>
        </w:rPr>
        <w:t xml:space="preserve"> است. </w:t>
      </w:r>
    </w:p>
    <w:p w14:paraId="0B896218" w14:textId="77777777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بس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ار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از موارد جنا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ات</w:t>
      </w:r>
      <w:r w:rsidRPr="0002666B">
        <w:rPr>
          <w:rtl/>
        </w:rPr>
        <w:t xml:space="preserve"> که بر کس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وارد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 گفته شده است آن کس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جنا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ت</w:t>
      </w:r>
      <w:r w:rsidRPr="0002666B">
        <w:rPr>
          <w:rtl/>
        </w:rPr>
        <w:t xml:space="preserve"> را وارد کرده است با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ارش آن را بدهد منته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تشخ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ص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ارش، همان تقو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است که هر کس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عن حسٍ نم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تواند</w:t>
      </w:r>
      <w:r w:rsidRPr="0002666B">
        <w:rPr>
          <w:rtl/>
        </w:rPr>
        <w:t xml:space="preserve"> حرف بزند، با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محاسبه انجام بدهد، دقت بکند اعمال رأ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و نظر بکند تا ق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مت</w:t>
      </w:r>
      <w:r w:rsidRPr="0002666B">
        <w:rPr>
          <w:rtl/>
        </w:rPr>
        <w:t xml:space="preserve"> را به دست </w:t>
      </w:r>
      <w:r w:rsidRPr="0002666B">
        <w:rPr>
          <w:rFonts w:hint="eastAsia"/>
          <w:rtl/>
        </w:rPr>
        <w:t>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اورد،</w:t>
      </w:r>
      <w:r w:rsidRPr="0002666B">
        <w:rPr>
          <w:rtl/>
        </w:rPr>
        <w:t xml:space="preserve"> تفاوت آدم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ک</w:t>
      </w:r>
      <w:r w:rsidRPr="0002666B">
        <w:rPr>
          <w:rtl/>
        </w:rPr>
        <w:t xml:space="preserve"> چشم با آدم دو چشم کامل، تفاوت انسان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دستش مع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وب</w:t>
      </w:r>
      <w:r w:rsidRPr="0002666B">
        <w:rPr>
          <w:rtl/>
        </w:rPr>
        <w:t xml:space="preserve"> است با انسان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دست سالم دارد.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را مملوک فرض بکند بعد ق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مت‌ها</w:t>
      </w:r>
      <w:r w:rsidRPr="0002666B">
        <w:rPr>
          <w:rtl/>
        </w:rPr>
        <w:t xml:space="preserve"> را محاسبه بکند تا به ارش برسد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ک</w:t>
      </w:r>
      <w:r w:rsidRPr="0002666B">
        <w:rPr>
          <w:rtl/>
        </w:rPr>
        <w:t xml:space="preserve"> کار فن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است. </w:t>
      </w:r>
    </w:p>
    <w:p w14:paraId="3084F315" w14:textId="77777777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هم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ک</w:t>
      </w:r>
      <w:r w:rsidRPr="0002666B">
        <w:rPr>
          <w:rtl/>
        </w:rPr>
        <w:t xml:space="preserve"> حکم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شارع قرار داده است به نام ارش که تشخ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ص</w:t>
      </w:r>
      <w:r w:rsidRPr="0002666B">
        <w:rPr>
          <w:rtl/>
        </w:rPr>
        <w:t xml:space="preserve"> آن به کارشناس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وابسته است، پس عملاً شارع کارشناس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را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پذ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رد،</w:t>
      </w:r>
      <w:r w:rsidRPr="0002666B">
        <w:rPr>
          <w:rtl/>
        </w:rPr>
        <w:t xml:space="preserve"> معلوم است که همه مکلف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در کوچه و بازار نم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توانند</w:t>
      </w:r>
      <w:r w:rsidRPr="0002666B">
        <w:rPr>
          <w:rtl/>
        </w:rPr>
        <w:t xml:space="preserve"> ارش را تشخ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ص</w:t>
      </w:r>
      <w:r w:rsidRPr="0002666B">
        <w:rPr>
          <w:rtl/>
        </w:rPr>
        <w:t xml:space="preserve"> بدهند. پس ارجاع به کارشناس شده است. </w:t>
      </w:r>
    </w:p>
    <w:p w14:paraId="776E4797" w14:textId="77777777" w:rsidR="00962B80" w:rsidRPr="0002666B" w:rsidRDefault="00962B80" w:rsidP="0038743C">
      <w:pPr>
        <w:pStyle w:val="Heading2"/>
        <w:rPr>
          <w:rtl/>
        </w:rPr>
      </w:pPr>
      <w:bookmarkStart w:id="8" w:name="_Toc153202092"/>
      <w:r w:rsidRPr="0002666B">
        <w:rPr>
          <w:rFonts w:hint="eastAsia"/>
          <w:rtl/>
        </w:rPr>
        <w:t>اشکال</w:t>
      </w:r>
      <w:bookmarkEnd w:id="8"/>
    </w:p>
    <w:p w14:paraId="5CBD5953" w14:textId="77777777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نجا</w:t>
      </w:r>
      <w:r w:rsidRPr="0002666B">
        <w:rPr>
          <w:rtl/>
        </w:rPr>
        <w:t xml:space="preserve"> هم الکلام الکلام. ممکن است بگو</w:t>
      </w:r>
      <w:r w:rsidRPr="0002666B">
        <w:rPr>
          <w:rFonts w:hint="cs"/>
          <w:rtl/>
        </w:rPr>
        <w:t>یی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شارع ارش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با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توسط مقوم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انجام بشود که برا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شخص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البته نوع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اورد،</w:t>
      </w:r>
      <w:r w:rsidRPr="0002666B">
        <w:rPr>
          <w:rtl/>
        </w:rPr>
        <w:t xml:space="preserve"> (اطم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شخص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را نم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 حصر کرد) اما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نکه</w:t>
      </w:r>
      <w:r w:rsidRPr="0002666B">
        <w:rPr>
          <w:rtl/>
        </w:rPr>
        <w:t xml:space="preserve"> مطلق کارشناس ولو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اورد</w:t>
      </w:r>
      <w:r w:rsidRPr="0002666B">
        <w:rPr>
          <w:rtl/>
        </w:rPr>
        <w:t xml:space="preserve"> و تول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ظن خاص بکند مشمول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هست، ترد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دارد و هم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تر</w:t>
      </w:r>
      <w:r w:rsidRPr="0002666B">
        <w:rPr>
          <w:rFonts w:hint="eastAsia"/>
          <w:rtl/>
        </w:rPr>
        <w:t>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کاف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است که اطلاق را نگ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رد</w:t>
      </w:r>
      <w:r w:rsidRPr="0002666B">
        <w:rPr>
          <w:rtl/>
        </w:rPr>
        <w:t xml:space="preserve">. </w:t>
      </w:r>
    </w:p>
    <w:p w14:paraId="6718AD87" w14:textId="3BE3ACC2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cs"/>
          <w:rtl/>
        </w:rPr>
        <w:lastRenderedPageBreak/>
        <w:t>ی</w:t>
      </w:r>
      <w:r w:rsidRPr="0002666B">
        <w:rPr>
          <w:rFonts w:hint="eastAsia"/>
          <w:rtl/>
        </w:rPr>
        <w:t>ک</w:t>
      </w:r>
      <w:r w:rsidRPr="0002666B">
        <w:rPr>
          <w:rtl/>
        </w:rPr>
        <w:t xml:space="preserve"> حکم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را شارع فرمود که قدر مت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قن</w:t>
      </w:r>
      <w:r w:rsidRPr="0002666B">
        <w:rPr>
          <w:rtl/>
        </w:rPr>
        <w:t xml:space="preserve"> 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از</w:t>
      </w:r>
      <w:r w:rsidRPr="0002666B">
        <w:rPr>
          <w:rtl/>
        </w:rPr>
        <w:t xml:space="preserve"> به کارشناس دارد اما کارشناس در سطح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حرف او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شخص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جاد</w:t>
      </w:r>
      <w:r w:rsidRPr="0002666B">
        <w:rPr>
          <w:rtl/>
        </w:rPr>
        <w:t xml:space="preserve"> بکند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</w:t>
      </w:r>
      <w:r w:rsidRPr="0002666B">
        <w:rPr>
          <w:rtl/>
        </w:rPr>
        <w:t xml:space="preserve"> </w:t>
      </w:r>
      <w:r w:rsidR="000665AB">
        <w:rPr>
          <w:rtl/>
        </w:rPr>
        <w:t>لااقل</w:t>
      </w:r>
      <w:r w:rsidRPr="0002666B">
        <w:rPr>
          <w:rtl/>
        </w:rPr>
        <w:t xml:space="preserve">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نوع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جاد</w:t>
      </w:r>
      <w:r w:rsidRPr="0002666B">
        <w:rPr>
          <w:rtl/>
        </w:rPr>
        <w:t xml:space="preserve"> بکند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</w:t>
      </w:r>
      <w:r w:rsidRPr="0002666B">
        <w:rPr>
          <w:rtl/>
        </w:rPr>
        <w:t xml:space="preserve"> حت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آنجا که ظن تول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بکند را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رد</w:t>
      </w:r>
      <w:r w:rsidRPr="0002666B">
        <w:rPr>
          <w:rtl/>
        </w:rPr>
        <w:t xml:space="preserve">. </w:t>
      </w:r>
    </w:p>
    <w:p w14:paraId="38C5EEDB" w14:textId="551F597B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گو</w:t>
      </w:r>
      <w:r w:rsidRPr="0002666B">
        <w:rPr>
          <w:rFonts w:hint="cs"/>
          <w:rtl/>
        </w:rPr>
        <w:t>یی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که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لسان ندارد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لفظ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ست</w:t>
      </w:r>
      <w:r w:rsidRPr="0002666B">
        <w:rPr>
          <w:rtl/>
        </w:rPr>
        <w:t xml:space="preserve"> با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ک</w:t>
      </w:r>
      <w:r w:rsidRPr="0002666B">
        <w:rPr>
          <w:rtl/>
        </w:rPr>
        <w:t xml:space="preserve"> ملازمه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گو</w:t>
      </w:r>
      <w:r w:rsidRPr="0002666B">
        <w:rPr>
          <w:rFonts w:hint="cs"/>
          <w:rtl/>
        </w:rPr>
        <w:t>یی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شارع کارشناس را معتبر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کند</w:t>
      </w:r>
      <w:r w:rsidRPr="0002666B">
        <w:rPr>
          <w:rtl/>
        </w:rPr>
        <w:t xml:space="preserve"> با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ک</w:t>
      </w:r>
      <w:r w:rsidRPr="0002666B">
        <w:rPr>
          <w:rtl/>
        </w:rPr>
        <w:t xml:space="preserve"> ملازمه که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</w:t>
      </w:r>
      <w:r w:rsidR="000665AB">
        <w:rPr>
          <w:rtl/>
        </w:rPr>
        <w:t>غیرلفظی</w:t>
      </w:r>
      <w:r w:rsidRPr="0002666B">
        <w:rPr>
          <w:rFonts w:hint="eastAsia"/>
          <w:rtl/>
        </w:rPr>
        <w:t>،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ملازمه را با آن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نوع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حداکثر حاصل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 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شتر</w:t>
      </w:r>
      <w:r w:rsidRPr="0002666B">
        <w:rPr>
          <w:rtl/>
        </w:rPr>
        <w:t xml:space="preserve"> از آن از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خطاب 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ست</w:t>
      </w:r>
      <w:r w:rsidRPr="0002666B">
        <w:rPr>
          <w:rtl/>
        </w:rPr>
        <w:t xml:space="preserve"> </w:t>
      </w:r>
    </w:p>
    <w:p w14:paraId="1C692718" w14:textId="7AB3D888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نجا</w:t>
      </w:r>
      <w:r w:rsidRPr="0002666B">
        <w:rPr>
          <w:rtl/>
        </w:rPr>
        <w:t xml:space="preserve">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ک</w:t>
      </w:r>
      <w:r w:rsidRPr="0002666B">
        <w:rPr>
          <w:rtl/>
        </w:rPr>
        <w:t xml:space="preserve"> ملازمه‌ا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مبنا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کار ماست و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ملازمه بر اساس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است که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خطاب شرع نبا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لغو بشود با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شارع موکول بکند خطاب خود را به موضوع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اگر در آن موضوع علم لازم باشد </w:t>
      </w:r>
      <w:r w:rsidR="000665AB">
        <w:rPr>
          <w:rtl/>
        </w:rPr>
        <w:t>معمولاً</w:t>
      </w:r>
      <w:r w:rsidRPr="0002666B">
        <w:rPr>
          <w:rtl/>
        </w:rPr>
        <w:t xml:space="preserve"> آدم‌ها نم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توانند</w:t>
      </w:r>
      <w:r w:rsidRPr="0002666B">
        <w:rPr>
          <w:rtl/>
        </w:rPr>
        <w:t xml:space="preserve"> پ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دا</w:t>
      </w:r>
      <w:r w:rsidRPr="0002666B">
        <w:rPr>
          <w:rtl/>
        </w:rPr>
        <w:t xml:space="preserve"> بکنند و محقق بکنند و عمل بکنند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گو</w:t>
      </w:r>
      <w:r w:rsidRPr="0002666B">
        <w:rPr>
          <w:rFonts w:hint="cs"/>
          <w:rtl/>
        </w:rPr>
        <w:t>یی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پس غ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</w:t>
      </w:r>
      <w:r w:rsidRPr="0002666B">
        <w:rPr>
          <w:rtl/>
        </w:rPr>
        <w:t xml:space="preserve"> از علم شخ</w:t>
      </w:r>
      <w:r w:rsidRPr="0002666B">
        <w:rPr>
          <w:rFonts w:hint="eastAsia"/>
          <w:rtl/>
        </w:rPr>
        <w:t>ص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راه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برا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شناخت وجود دارد و بهتر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راه خب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</w:t>
      </w:r>
      <w:r w:rsidRPr="0002666B">
        <w:rPr>
          <w:rtl/>
        </w:rPr>
        <w:t xml:space="preserve"> و کارشناس است منته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کارشناس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حت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ظن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از قول او حاصل بشود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معلوم 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ست،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گو</w:t>
      </w:r>
      <w:r w:rsidRPr="0002666B">
        <w:rPr>
          <w:rFonts w:hint="cs"/>
          <w:rtl/>
        </w:rPr>
        <w:t>یی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کارشناس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نوع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اورد</w:t>
      </w:r>
      <w:r w:rsidRPr="0002666B">
        <w:rPr>
          <w:rtl/>
        </w:rPr>
        <w:t>. هم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اندازه برا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آن ملازمه جواب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دهد</w:t>
      </w:r>
      <w:r w:rsidRPr="0002666B">
        <w:rPr>
          <w:rtl/>
        </w:rPr>
        <w:t xml:space="preserve">. </w:t>
      </w:r>
    </w:p>
    <w:p w14:paraId="090D8DE7" w14:textId="77777777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استدلال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است که ظاهر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است که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گو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واقع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ت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را کشف کن و عمل کن، مثل نبات لحم و اشداد عظم،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هم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ک</w:t>
      </w:r>
      <w:r w:rsidRPr="0002666B">
        <w:rPr>
          <w:rtl/>
        </w:rPr>
        <w:t xml:space="preserve"> ق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مت</w:t>
      </w:r>
      <w:r w:rsidRPr="0002666B">
        <w:rPr>
          <w:rtl/>
        </w:rPr>
        <w:t xml:space="preserve"> واقع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دارد برو تشخ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ص</w:t>
      </w:r>
      <w:r w:rsidRPr="0002666B">
        <w:rPr>
          <w:rtl/>
        </w:rPr>
        <w:t xml:space="preserve"> بده و عمل کن، معلوم است که همه نم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توانند</w:t>
      </w:r>
      <w:r w:rsidRPr="0002666B">
        <w:rPr>
          <w:rtl/>
        </w:rPr>
        <w:t xml:space="preserve"> تشخ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ص</w:t>
      </w:r>
      <w:r w:rsidRPr="0002666B">
        <w:rPr>
          <w:rtl/>
        </w:rPr>
        <w:t xml:space="preserve"> بدهند پس با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مراجعه به کارشناس باشد. </w:t>
      </w:r>
    </w:p>
    <w:p w14:paraId="680983A6" w14:textId="77777777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جواب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است که ارجاع به کارشناس از دل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رون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آ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د،</w:t>
      </w:r>
      <w:r w:rsidRPr="0002666B">
        <w:rPr>
          <w:rtl/>
        </w:rPr>
        <w:t xml:space="preserve"> قبول، اما کارشناس در حال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ظن شخص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تول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بکند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</w:t>
      </w:r>
      <w:r w:rsidRPr="0002666B">
        <w:rPr>
          <w:rtl/>
        </w:rPr>
        <w:t xml:space="preserve"> ظن نوع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،</w:t>
      </w:r>
      <w:r w:rsidRPr="0002666B">
        <w:rPr>
          <w:rtl/>
        </w:rPr>
        <w:t xml:space="preserve"> اما 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شتر</w:t>
      </w:r>
      <w:r w:rsidRPr="0002666B">
        <w:rPr>
          <w:rtl/>
        </w:rPr>
        <w:t xml:space="preserve"> را نم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توان</w:t>
      </w:r>
      <w:r w:rsidRPr="0002666B">
        <w:rPr>
          <w:rtl/>
        </w:rPr>
        <w:t xml:space="preserve"> گفت و در حد تول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نوع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هم کم 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ست</w:t>
      </w:r>
      <w:r w:rsidRPr="0002666B">
        <w:rPr>
          <w:rtl/>
        </w:rPr>
        <w:t xml:space="preserve">. </w:t>
      </w:r>
    </w:p>
    <w:p w14:paraId="500C6200" w14:textId="77777777" w:rsidR="00962B80" w:rsidRPr="0002666B" w:rsidRDefault="00962B80" w:rsidP="0038743C">
      <w:pPr>
        <w:pStyle w:val="Heading2"/>
        <w:rPr>
          <w:rtl/>
        </w:rPr>
      </w:pPr>
      <w:bookmarkStart w:id="9" w:name="_Toc153202093"/>
      <w:r w:rsidRPr="0002666B">
        <w:rPr>
          <w:rFonts w:hint="eastAsia"/>
          <w:rtl/>
        </w:rPr>
        <w:t>نمونه</w:t>
      </w:r>
      <w:r w:rsidRPr="0002666B">
        <w:rPr>
          <w:rtl/>
        </w:rPr>
        <w:t xml:space="preserve"> سوم: بحث تقو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bookmarkEnd w:id="9"/>
    </w:p>
    <w:p w14:paraId="06188D05" w14:textId="77777777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ق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مت‌گذار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ها</w:t>
      </w:r>
      <w:r w:rsidRPr="0002666B">
        <w:rPr>
          <w:rFonts w:hint="cs"/>
          <w:rtl/>
        </w:rPr>
        <w:t>یی</w:t>
      </w:r>
      <w:r w:rsidRPr="0002666B">
        <w:rPr>
          <w:rtl/>
        </w:rPr>
        <w:t xml:space="preserve"> که در ابواب مختلف فقه در روا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ات</w:t>
      </w:r>
      <w:r w:rsidRPr="0002666B">
        <w:rPr>
          <w:rtl/>
        </w:rPr>
        <w:t xml:space="preserve"> مطرح شده است از جمله، صوم و جزاء الص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واجب در آن روا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ت</w:t>
      </w:r>
      <w:r w:rsidRPr="0002666B">
        <w:rPr>
          <w:rtl/>
        </w:rPr>
        <w:t xml:space="preserve"> دارد، بعد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گو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با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ص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را ق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مت</w:t>
      </w:r>
      <w:r w:rsidRPr="0002666B">
        <w:rPr>
          <w:rtl/>
        </w:rPr>
        <w:t xml:space="preserve"> کرد اگر نم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تواند</w:t>
      </w:r>
      <w:r w:rsidRPr="0002666B">
        <w:rPr>
          <w:rtl/>
        </w:rPr>
        <w:t xml:space="preserve"> ق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مت</w:t>
      </w:r>
      <w:r w:rsidRPr="0002666B">
        <w:rPr>
          <w:rtl/>
        </w:rPr>
        <w:t xml:space="preserve"> بدهد، ق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مت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ص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را چگونه با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تشخ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ص</w:t>
      </w:r>
      <w:r w:rsidRPr="0002666B">
        <w:rPr>
          <w:rtl/>
        </w:rPr>
        <w:t xml:space="preserve"> بده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معلوم است با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به کارشناس رجوع کرد. </w:t>
      </w:r>
    </w:p>
    <w:p w14:paraId="76E6A552" w14:textId="55E2F968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در</w:t>
      </w:r>
      <w:r w:rsidRPr="0002666B">
        <w:rPr>
          <w:rtl/>
        </w:rPr>
        <w:t xml:space="preserve"> تقو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م‌ها</w:t>
      </w:r>
      <w:r w:rsidRPr="0002666B">
        <w:rPr>
          <w:rtl/>
        </w:rPr>
        <w:t xml:space="preserve"> و ق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مت‌گذار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ها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متعدد شاهد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هست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که در روا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ات</w:t>
      </w:r>
      <w:r w:rsidRPr="0002666B">
        <w:rPr>
          <w:rtl/>
        </w:rPr>
        <w:t xml:space="preserve"> ارجاع به تقو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شده است و تقو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معلوم است که امر کارشناس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است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هم نمونه‌ها</w:t>
      </w:r>
      <w:r w:rsidRPr="0002666B">
        <w:rPr>
          <w:rFonts w:hint="cs"/>
          <w:rtl/>
        </w:rPr>
        <w:t>یی</w:t>
      </w:r>
      <w:r w:rsidRPr="0002666B">
        <w:rPr>
          <w:rtl/>
        </w:rPr>
        <w:t xml:space="preserve"> است که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نجا</w:t>
      </w:r>
      <w:r w:rsidRPr="0002666B">
        <w:rPr>
          <w:rtl/>
        </w:rPr>
        <w:t xml:space="preserve"> </w:t>
      </w:r>
      <w:r w:rsidR="000665AB">
        <w:rPr>
          <w:rtl/>
        </w:rPr>
        <w:t>آمده</w:t>
      </w:r>
      <w:r w:rsidRPr="0002666B">
        <w:rPr>
          <w:rtl/>
        </w:rPr>
        <w:t xml:space="preserve"> است. </w:t>
      </w:r>
    </w:p>
    <w:p w14:paraId="096136F3" w14:textId="3894869A" w:rsidR="00962B80" w:rsidRPr="0002666B" w:rsidRDefault="000665AB" w:rsidP="00962B80">
      <w:pPr>
        <w:spacing w:line="228" w:lineRule="auto"/>
        <w:rPr>
          <w:rtl/>
        </w:rPr>
      </w:pPr>
      <w:r>
        <w:rPr>
          <w:rFonts w:hint="eastAsia"/>
          <w:rtl/>
        </w:rPr>
        <w:t>فی‌الجمله</w:t>
      </w:r>
      <w:r w:rsidR="00962B80" w:rsidRPr="0002666B">
        <w:rPr>
          <w:rtl/>
        </w:rPr>
        <w:t xml:space="preserve"> ا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ن</w:t>
      </w:r>
      <w:r w:rsidR="00962B80" w:rsidRPr="0002666B">
        <w:rPr>
          <w:rtl/>
        </w:rPr>
        <w:t xml:space="preserve"> دل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ل</w:t>
      </w:r>
      <w:r w:rsidR="00962B80" w:rsidRPr="0002666B">
        <w:rPr>
          <w:rtl/>
        </w:rPr>
        <w:t xml:space="preserve"> درست بود که قول خب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ر</w:t>
      </w:r>
      <w:r w:rsidR="00962B80" w:rsidRPr="0002666B">
        <w:rPr>
          <w:rtl/>
        </w:rPr>
        <w:t xml:space="preserve"> حتماً مورد عنا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ت</w:t>
      </w:r>
      <w:r w:rsidR="00962B80" w:rsidRPr="0002666B">
        <w:rPr>
          <w:rtl/>
        </w:rPr>
        <w:t xml:space="preserve"> شارع است به او ارجاع داده شده است در موارد</w:t>
      </w:r>
      <w:r w:rsidR="00962B80" w:rsidRPr="0002666B">
        <w:rPr>
          <w:rFonts w:hint="cs"/>
          <w:rtl/>
        </w:rPr>
        <w:t>ی</w:t>
      </w:r>
      <w:r w:rsidR="00962B80" w:rsidRPr="0002666B">
        <w:rPr>
          <w:rtl/>
        </w:rPr>
        <w:t xml:space="preserve"> از جمله ا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ن</w:t>
      </w:r>
      <w:r w:rsidR="00962B80" w:rsidRPr="0002666B">
        <w:rPr>
          <w:rtl/>
        </w:rPr>
        <w:t xml:space="preserve"> موارد</w:t>
      </w:r>
      <w:r w:rsidR="00962B80" w:rsidRPr="0002666B">
        <w:rPr>
          <w:rFonts w:hint="cs"/>
          <w:rtl/>
        </w:rPr>
        <w:t>ی</w:t>
      </w:r>
      <w:r w:rsidR="00962B80" w:rsidRPr="0002666B">
        <w:rPr>
          <w:rtl/>
        </w:rPr>
        <w:t xml:space="preserve"> که گفت</w:t>
      </w:r>
      <w:r w:rsidR="00962B80" w:rsidRPr="0002666B">
        <w:rPr>
          <w:rFonts w:hint="cs"/>
          <w:rtl/>
        </w:rPr>
        <w:t>ی</w:t>
      </w:r>
      <w:r w:rsidR="00962B80" w:rsidRPr="0002666B">
        <w:rPr>
          <w:rFonts w:hint="eastAsia"/>
          <w:rtl/>
        </w:rPr>
        <w:t>م</w:t>
      </w:r>
      <w:r w:rsidR="00962B80" w:rsidRPr="0002666B">
        <w:rPr>
          <w:rtl/>
        </w:rPr>
        <w:t xml:space="preserve">. </w:t>
      </w:r>
    </w:p>
    <w:p w14:paraId="7185BB00" w14:textId="5B27B1B9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اما</w:t>
      </w:r>
      <w:r w:rsidRPr="0002666B">
        <w:rPr>
          <w:rtl/>
        </w:rPr>
        <w:t xml:space="preserve"> شبهه‌ا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به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وارد است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است که ضمن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نکه</w:t>
      </w:r>
      <w:r w:rsidRPr="0002666B">
        <w:rPr>
          <w:rtl/>
        </w:rPr>
        <w:t xml:space="preserve"> </w:t>
      </w:r>
      <w:r w:rsidR="000665AB">
        <w:rPr>
          <w:rtl/>
        </w:rPr>
        <w:t>فی‌الجمله</w:t>
      </w:r>
      <w:r w:rsidRPr="0002666B">
        <w:rPr>
          <w:rtl/>
        </w:rPr>
        <w:t xml:space="preserve"> را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پذ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که شارع قول خب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</w:t>
      </w:r>
      <w:r w:rsidRPr="0002666B">
        <w:rPr>
          <w:rtl/>
        </w:rPr>
        <w:t xml:space="preserve"> را حجت قرار داده است و حت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قول خب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</w:t>
      </w:r>
      <w:r w:rsidRPr="0002666B">
        <w:rPr>
          <w:rtl/>
        </w:rPr>
        <w:t xml:space="preserve"> که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شخص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اورد</w:t>
      </w:r>
      <w:r w:rsidRPr="0002666B">
        <w:rPr>
          <w:rtl/>
        </w:rPr>
        <w:t xml:space="preserve"> فقط 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ست،</w:t>
      </w:r>
      <w:r w:rsidRPr="0002666B">
        <w:rPr>
          <w:rtl/>
        </w:rPr>
        <w:t xml:space="preserve">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نوع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را لااقل بپذ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م،</w:t>
      </w:r>
      <w:r w:rsidRPr="0002666B">
        <w:rPr>
          <w:rtl/>
        </w:rPr>
        <w:t xml:space="preserve"> تا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نوع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 گفت قول خب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</w:t>
      </w:r>
      <w:r w:rsidRPr="0002666B">
        <w:rPr>
          <w:rtl/>
        </w:rPr>
        <w:t xml:space="preserve"> را حجت قرار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دهد</w:t>
      </w:r>
      <w:r w:rsidRPr="0002666B">
        <w:rPr>
          <w:rtl/>
        </w:rPr>
        <w:t xml:space="preserve"> اما فراتر از آن بگو</w:t>
      </w:r>
      <w:r w:rsidRPr="0002666B">
        <w:rPr>
          <w:rFonts w:hint="cs"/>
          <w:rtl/>
        </w:rPr>
        <w:t>یی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قول خب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</w:t>
      </w:r>
      <w:r w:rsidRPr="0002666B">
        <w:rPr>
          <w:rtl/>
        </w:rPr>
        <w:t xml:space="preserve"> مولد ظن عل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الاطلاق را معتبر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کند</w:t>
      </w:r>
      <w:r w:rsidRPr="0002666B">
        <w:rPr>
          <w:rtl/>
        </w:rPr>
        <w:t xml:space="preserve"> در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ترد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است. </w:t>
      </w:r>
    </w:p>
    <w:p w14:paraId="3263EE14" w14:textId="77777777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صرف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اگر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خواست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مراجعه بکن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م،</w:t>
      </w:r>
      <w:r w:rsidRPr="0002666B">
        <w:rPr>
          <w:rtl/>
        </w:rPr>
        <w:t xml:space="preserve"> اگر آن س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ره</w:t>
      </w:r>
      <w:r w:rsidRPr="0002666B">
        <w:rPr>
          <w:rtl/>
        </w:rPr>
        <w:t xml:space="preserve"> اگر ضم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مه</w:t>
      </w:r>
      <w:r w:rsidRPr="0002666B">
        <w:rPr>
          <w:rtl/>
        </w:rPr>
        <w:t xml:space="preserve"> بشود ممکن است.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هم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ک</w:t>
      </w:r>
      <w:r w:rsidRPr="0002666B">
        <w:rPr>
          <w:rtl/>
        </w:rPr>
        <w:t xml:space="preserve">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</w:p>
    <w:p w14:paraId="3EB15181" w14:textId="77777777" w:rsidR="00962B80" w:rsidRPr="0002666B" w:rsidRDefault="00962B80" w:rsidP="0038743C">
      <w:pPr>
        <w:pStyle w:val="Heading3"/>
        <w:rPr>
          <w:rtl/>
        </w:rPr>
      </w:pPr>
      <w:bookmarkStart w:id="10" w:name="_Toc153202094"/>
      <w:r w:rsidRPr="0002666B">
        <w:rPr>
          <w:rFonts w:hint="eastAsia"/>
          <w:rtl/>
        </w:rPr>
        <w:t>تکم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به 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ان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گر</w:t>
      </w:r>
      <w:bookmarkEnd w:id="10"/>
    </w:p>
    <w:p w14:paraId="33908C58" w14:textId="77777777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در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نجا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را به 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ان</w:t>
      </w:r>
      <w:r w:rsidRPr="0002666B">
        <w:rPr>
          <w:rtl/>
        </w:rPr>
        <w:t xml:space="preserve"> 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گر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تکم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کن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م،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ان</w:t>
      </w:r>
      <w:r w:rsidRPr="0002666B">
        <w:rPr>
          <w:rtl/>
        </w:rPr>
        <w:t xml:space="preserve"> متفاوت از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است که به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روا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ات</w:t>
      </w:r>
      <w:r w:rsidRPr="0002666B">
        <w:rPr>
          <w:rtl/>
        </w:rPr>
        <w:t xml:space="preserve"> تمسک بکن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. </w:t>
      </w:r>
    </w:p>
    <w:p w14:paraId="4B64D493" w14:textId="2E20C0F9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lastRenderedPageBreak/>
        <w:t>تا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نجا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گفت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در فقه و روا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ت</w:t>
      </w:r>
      <w:r w:rsidRPr="0002666B">
        <w:rPr>
          <w:rtl/>
        </w:rPr>
        <w:t xml:space="preserve"> موارد متعدد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پ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دا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 که احکام اناطه پ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دا</w:t>
      </w:r>
      <w:r w:rsidRPr="0002666B">
        <w:rPr>
          <w:rtl/>
        </w:rPr>
        <w:t xml:space="preserve"> کرده است بر موضوعات و متعلقات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شناخت غالب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آن‌ها به کارشناس </w:t>
      </w:r>
      <w:r w:rsidR="000665AB">
        <w:rPr>
          <w:rtl/>
        </w:rPr>
        <w:t>برمی‌گردد</w:t>
      </w:r>
      <w:r w:rsidRPr="0002666B">
        <w:rPr>
          <w:rtl/>
        </w:rPr>
        <w:t xml:space="preserve">. </w:t>
      </w:r>
    </w:p>
    <w:p w14:paraId="763BE59D" w14:textId="50DA092A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ک</w:t>
      </w:r>
      <w:r w:rsidRPr="0002666B">
        <w:rPr>
          <w:rtl/>
        </w:rPr>
        <w:t xml:space="preserve"> 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ان</w:t>
      </w:r>
      <w:r w:rsidRPr="0002666B">
        <w:rPr>
          <w:rtl/>
        </w:rPr>
        <w:t xml:space="preserve"> بود که در مراجعه در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ازدهم</w:t>
      </w:r>
      <w:r w:rsidRPr="0002666B">
        <w:rPr>
          <w:rtl/>
        </w:rPr>
        <w:t xml:space="preserve"> گفت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نمونه‌ها</w:t>
      </w:r>
      <w:r w:rsidRPr="0002666B">
        <w:rPr>
          <w:rFonts w:hint="cs"/>
          <w:rtl/>
        </w:rPr>
        <w:t>یی</w:t>
      </w:r>
      <w:r w:rsidRPr="0002666B">
        <w:rPr>
          <w:rtl/>
        </w:rPr>
        <w:t xml:space="preserve"> است که آن‌ها بدون نظر کارشناس نم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 ثابت کرد، غالباً </w:t>
      </w:r>
      <w:r w:rsidR="000665AB">
        <w:rPr>
          <w:rtl/>
        </w:rPr>
        <w:t>این‌طور</w:t>
      </w:r>
      <w:r w:rsidRPr="0002666B">
        <w:rPr>
          <w:rtl/>
        </w:rPr>
        <w:t xml:space="preserve"> است. </w:t>
      </w:r>
    </w:p>
    <w:p w14:paraId="72E4AC8C" w14:textId="726D5D5B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شبهه‌ا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داشت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است که تا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نوع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نها</w:t>
      </w:r>
      <w:r w:rsidRPr="0002666B">
        <w:rPr>
          <w:rtl/>
        </w:rPr>
        <w:t xml:space="preserve"> ثابت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 اما ظن آن مقدار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دشوار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دارد مگر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نکه</w:t>
      </w:r>
      <w:r w:rsidRPr="0002666B">
        <w:rPr>
          <w:rtl/>
        </w:rPr>
        <w:t xml:space="preserve"> کس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مطمئن باشد اغلب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ت</w:t>
      </w:r>
      <w:r w:rsidRPr="0002666B">
        <w:rPr>
          <w:rtl/>
        </w:rPr>
        <w:t xml:space="preserve"> ثبوت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نها</w:t>
      </w:r>
      <w:r w:rsidRPr="0002666B">
        <w:rPr>
          <w:rtl/>
        </w:rPr>
        <w:t xml:space="preserve"> به نظر کارشناس ظن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است اگر غالب </w:t>
      </w:r>
      <w:r w:rsidR="000665AB">
        <w:rPr>
          <w:rtl/>
        </w:rPr>
        <w:t>این‌طور</w:t>
      </w:r>
      <w:r w:rsidRPr="0002666B">
        <w:rPr>
          <w:rtl/>
        </w:rPr>
        <w:t xml:space="preserve"> باشد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نها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تواند</w:t>
      </w:r>
      <w:r w:rsidRPr="0002666B">
        <w:rPr>
          <w:rtl/>
        </w:rPr>
        <w:t xml:space="preserve"> دلالت بکند ول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در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ک</w:t>
      </w:r>
      <w:r w:rsidRPr="0002666B">
        <w:rPr>
          <w:rtl/>
        </w:rPr>
        <w:t xml:space="preserve"> ترد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وجود دارد. </w:t>
      </w:r>
    </w:p>
    <w:p w14:paraId="49BC6215" w14:textId="77777777" w:rsidR="00962B80" w:rsidRPr="0002666B" w:rsidRDefault="00962B80" w:rsidP="0038743C">
      <w:pPr>
        <w:pStyle w:val="Heading1"/>
        <w:rPr>
          <w:rtl/>
        </w:rPr>
      </w:pPr>
      <w:bookmarkStart w:id="11" w:name="_Toc153202095"/>
      <w:r w:rsidRPr="0002666B">
        <w:rPr>
          <w:rFonts w:hint="eastAsia"/>
          <w:rtl/>
        </w:rPr>
        <w:t>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دوازدهم</w:t>
      </w:r>
      <w:bookmarkEnd w:id="11"/>
    </w:p>
    <w:p w14:paraId="5B0B96C5" w14:textId="5B68E934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بحث</w:t>
      </w:r>
      <w:r w:rsidRPr="0002666B">
        <w:rPr>
          <w:rtl/>
        </w:rPr>
        <w:t xml:space="preserve"> 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گر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هست که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را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دوازدهم قرار داد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</w:t>
      </w:r>
      <w:r w:rsidRPr="0002666B">
        <w:rPr>
          <w:rtl/>
        </w:rPr>
        <w:t xml:space="preserve"> ذ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تقر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</w:t>
      </w:r>
      <w:r w:rsidRPr="0002666B">
        <w:rPr>
          <w:rtl/>
        </w:rPr>
        <w:t xml:space="preserve"> دوم قرار داد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است که موضوعات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بشر در طول زمان با آن مواجه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شود،</w:t>
      </w:r>
      <w:r w:rsidRPr="0002666B">
        <w:rPr>
          <w:rtl/>
        </w:rPr>
        <w:t xml:space="preserve"> شارع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دانسته</w:t>
      </w:r>
      <w:r w:rsidRPr="0002666B">
        <w:rPr>
          <w:rtl/>
        </w:rPr>
        <w:t xml:space="preserve"> است که برا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تطب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ق</w:t>
      </w:r>
      <w:r w:rsidRPr="0002666B">
        <w:rPr>
          <w:rtl/>
        </w:rPr>
        <w:t xml:space="preserve"> احکام بر موضوعات با گذر زمان به موارد</w:t>
      </w:r>
      <w:r w:rsidRPr="0002666B">
        <w:rPr>
          <w:rFonts w:hint="cs"/>
          <w:rtl/>
        </w:rPr>
        <w:t>ی</w:t>
      </w:r>
      <w:r w:rsidR="000665AB">
        <w:rPr>
          <w:rtl/>
        </w:rPr>
        <w:t xml:space="preserve"> بشر بر</w:t>
      </w:r>
      <w:r w:rsidRPr="0002666B">
        <w:rPr>
          <w:rtl/>
        </w:rPr>
        <w:t>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خورد</w:t>
      </w:r>
      <w:r w:rsidRPr="0002666B">
        <w:rPr>
          <w:rtl/>
        </w:rPr>
        <w:t xml:space="preserve"> که موضوعات پ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ده</w:t>
      </w:r>
      <w:r w:rsidRPr="0002666B">
        <w:rPr>
          <w:rtl/>
        </w:rPr>
        <w:t xml:space="preserve"> است برا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</w:t>
      </w:r>
      <w:r w:rsidRPr="0002666B">
        <w:rPr>
          <w:rFonts w:hint="eastAsia"/>
          <w:rtl/>
        </w:rPr>
        <w:t>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نکه</w:t>
      </w:r>
      <w:r w:rsidRPr="0002666B">
        <w:rPr>
          <w:rtl/>
        </w:rPr>
        <w:t xml:space="preserve"> حکم شرع بر آن موضوعات تطب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ق</w:t>
      </w:r>
      <w:r w:rsidRPr="0002666B">
        <w:rPr>
          <w:rtl/>
        </w:rPr>
        <w:t xml:space="preserve"> داده شود با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آن موضوع را کارشناس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کرد در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تقر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</w:t>
      </w:r>
      <w:r w:rsidRPr="0002666B">
        <w:rPr>
          <w:rtl/>
        </w:rPr>
        <w:t xml:space="preserve"> قبل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و استدلال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نجا</w:t>
      </w:r>
      <w:r w:rsidRPr="0002666B">
        <w:rPr>
          <w:rtl/>
        </w:rPr>
        <w:t xml:space="preserve"> </w:t>
      </w:r>
      <w:r w:rsidR="000665AB">
        <w:rPr>
          <w:rtl/>
        </w:rPr>
        <w:t>آمده</w:t>
      </w:r>
      <w:r w:rsidRPr="0002666B">
        <w:rPr>
          <w:rtl/>
        </w:rPr>
        <w:t xml:space="preserve"> است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گو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شارع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نجا</w:t>
      </w:r>
      <w:r w:rsidRPr="0002666B">
        <w:rPr>
          <w:rtl/>
        </w:rPr>
        <w:t xml:space="preserve"> حکم را رو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موضوعات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برده است که در موارد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از</w:t>
      </w:r>
      <w:r w:rsidRPr="0002666B">
        <w:rPr>
          <w:rtl/>
        </w:rPr>
        <w:t xml:space="preserve"> به کارشناس دارد و خود آدم‌ها نم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توانند</w:t>
      </w:r>
      <w:r w:rsidRPr="0002666B">
        <w:rPr>
          <w:rtl/>
        </w:rPr>
        <w:t xml:space="preserve"> بفهمند، چه موضوع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؟</w:t>
      </w:r>
      <w:r w:rsidRPr="0002666B">
        <w:rPr>
          <w:rtl/>
        </w:rPr>
        <w:t xml:space="preserve"> موضوع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م</w:t>
      </w:r>
      <w:r w:rsidRPr="0002666B">
        <w:rPr>
          <w:rFonts w:hint="eastAsia"/>
          <w:rtl/>
        </w:rPr>
        <w:t>أثور</w:t>
      </w:r>
      <w:r w:rsidRPr="0002666B">
        <w:rPr>
          <w:rtl/>
        </w:rPr>
        <w:t xml:space="preserve"> است، خود موضوع در خطاب </w:t>
      </w:r>
      <w:r w:rsidR="000665AB">
        <w:rPr>
          <w:rtl/>
        </w:rPr>
        <w:t>آمده</w:t>
      </w:r>
      <w:r w:rsidRPr="0002666B">
        <w:rPr>
          <w:rtl/>
        </w:rPr>
        <w:t xml:space="preserve"> است،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مربوط به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قبل بوده است </w:t>
      </w:r>
    </w:p>
    <w:p w14:paraId="66A3E6EB" w14:textId="77777777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اما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که به عنوان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دوازدهم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توان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قرار بده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است که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گو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شارع رو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موضوعات احکام را مترتب کرده است اما گذر زمان و تطورات زندگ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بشر موجب شده است به موضوعات پ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ده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خورد</w:t>
      </w:r>
      <w:r w:rsidRPr="0002666B">
        <w:rPr>
          <w:rtl/>
        </w:rPr>
        <w:t xml:space="preserve"> برا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نکه</w:t>
      </w:r>
      <w:r w:rsidRPr="0002666B">
        <w:rPr>
          <w:rtl/>
        </w:rPr>
        <w:t xml:space="preserve"> بفهمد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حکم شارع برا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است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حکم برا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است با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بداند بانک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عن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چه؟ تورم به چه معناست؟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همه مسائل پ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ده‌ا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در نظامات اقتصاد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و س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اس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و اجتماع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پ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دا</w:t>
      </w:r>
      <w:r w:rsidRPr="0002666B">
        <w:rPr>
          <w:rtl/>
        </w:rPr>
        <w:t xml:space="preserve"> شده است حکم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نها</w:t>
      </w:r>
      <w:r w:rsidRPr="0002666B">
        <w:rPr>
          <w:rtl/>
        </w:rPr>
        <w:t xml:space="preserve"> را بخواهد بفهمد نم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تواند</w:t>
      </w:r>
      <w:r w:rsidRPr="0002666B">
        <w:rPr>
          <w:rtl/>
        </w:rPr>
        <w:t xml:space="preserve"> بدون کارشناس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آن حکم را بفهمد. </w:t>
      </w:r>
    </w:p>
    <w:p w14:paraId="38DEC008" w14:textId="77777777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همه</w:t>
      </w:r>
      <w:r w:rsidRPr="0002666B">
        <w:rPr>
          <w:rtl/>
        </w:rPr>
        <w:t xml:space="preserve"> جا خود مجتهد هم نم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تواند،</w:t>
      </w:r>
      <w:r w:rsidRPr="0002666B">
        <w:rPr>
          <w:rtl/>
        </w:rPr>
        <w:t xml:space="preserve"> معلوم است در تطورات زندگ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بشر،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خواهد</w:t>
      </w:r>
      <w:r w:rsidRPr="0002666B">
        <w:rPr>
          <w:rtl/>
        </w:rPr>
        <w:t xml:space="preserve"> حکم تورم را بگو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نم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داند،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تورم چه اثر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در خمس دارد؟ با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را بفهمد. </w:t>
      </w:r>
    </w:p>
    <w:p w14:paraId="5479B3A5" w14:textId="77777777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ک</w:t>
      </w:r>
      <w:r w:rsidRPr="0002666B">
        <w:rPr>
          <w:rtl/>
        </w:rPr>
        <w:t xml:space="preserve"> راه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است که خود او متخصص بشود و بفهمد ول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را نم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 منحصر به آن کرد. </w:t>
      </w:r>
    </w:p>
    <w:p w14:paraId="5BED9862" w14:textId="53A7E865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دان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از شارع که احکام او بر موضوعات واقع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ه‌ا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مترتب شده است که در خطاب او </w:t>
      </w:r>
      <w:r w:rsidR="000665AB">
        <w:rPr>
          <w:rtl/>
        </w:rPr>
        <w:t>آمده</w:t>
      </w:r>
      <w:r w:rsidRPr="0002666B">
        <w:rPr>
          <w:rtl/>
        </w:rPr>
        <w:t xml:space="preserve"> است اما به خاطر تطورات زندگ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بشر موضوعات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پ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دا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 که ما بخواه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بفهم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کجا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آن موضوعات شرع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است که از وجوب تا حرمت را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رد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از</w:t>
      </w:r>
      <w:r w:rsidRPr="0002666B">
        <w:rPr>
          <w:rtl/>
        </w:rPr>
        <w:t xml:space="preserve"> به کار کارشناس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دارد. </w:t>
      </w:r>
    </w:p>
    <w:p w14:paraId="44FBC077" w14:textId="77777777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حال</w:t>
      </w:r>
      <w:r w:rsidRPr="0002666B">
        <w:rPr>
          <w:rtl/>
        </w:rPr>
        <w:t xml:space="preserve">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</w:t>
      </w:r>
      <w:r w:rsidRPr="0002666B">
        <w:rPr>
          <w:rtl/>
        </w:rPr>
        <w:t xml:space="preserve"> با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خودش انجام بدهد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</w:t>
      </w:r>
      <w:r w:rsidRPr="0002666B">
        <w:rPr>
          <w:rtl/>
        </w:rPr>
        <w:t xml:space="preserve"> 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گر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،</w:t>
      </w:r>
      <w:r w:rsidRPr="0002666B">
        <w:rPr>
          <w:rtl/>
        </w:rPr>
        <w:t xml:space="preserve"> حصر در خود هم موجب عسر و حرج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است، معنا ندارد که در خود آن حصر کرد. اصلاً در خ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موارد امکان ندارد که خود او در همه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ن‌ها</w:t>
      </w:r>
      <w:r w:rsidRPr="0002666B">
        <w:rPr>
          <w:rtl/>
        </w:rPr>
        <w:t xml:space="preserve"> تخصص پ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دا</w:t>
      </w:r>
      <w:r w:rsidRPr="0002666B">
        <w:rPr>
          <w:rtl/>
        </w:rPr>
        <w:t xml:space="preserve"> بکند. </w:t>
      </w:r>
    </w:p>
    <w:p w14:paraId="09137F68" w14:textId="77777777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انحصار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هم در قطع نم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را هم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دان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هم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د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گر</w:t>
      </w:r>
      <w:r w:rsidRPr="0002666B">
        <w:rPr>
          <w:rtl/>
        </w:rPr>
        <w:t xml:space="preserve"> است. منته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شبهه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هم مثل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قبل است که همان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نوع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کاف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است با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نوع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بساط را جمع کرد در جا</w:t>
      </w:r>
      <w:r w:rsidRPr="0002666B">
        <w:rPr>
          <w:rFonts w:hint="cs"/>
          <w:rtl/>
        </w:rPr>
        <w:t>یی</w:t>
      </w:r>
      <w:r w:rsidRPr="0002666B">
        <w:rPr>
          <w:rtl/>
        </w:rPr>
        <w:t xml:space="preserve"> که مراجعه به کارشناس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کند</w:t>
      </w:r>
      <w:r w:rsidRPr="0002666B">
        <w:rPr>
          <w:rtl/>
        </w:rPr>
        <w:t xml:space="preserve"> ول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با او کلنجار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رود</w:t>
      </w:r>
      <w:r w:rsidRPr="0002666B">
        <w:rPr>
          <w:rtl/>
        </w:rPr>
        <w:t xml:space="preserve"> که نوع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پ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دا</w:t>
      </w:r>
      <w:r w:rsidRPr="0002666B">
        <w:rPr>
          <w:rtl/>
        </w:rPr>
        <w:t xml:space="preserve"> بکند اما اگر نوع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پ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دا</w:t>
      </w:r>
      <w:r w:rsidRPr="0002666B">
        <w:rPr>
          <w:rtl/>
        </w:rPr>
        <w:t xml:space="preserve"> نم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کند</w:t>
      </w:r>
      <w:r w:rsidRPr="0002666B">
        <w:rPr>
          <w:rtl/>
        </w:rPr>
        <w:t xml:space="preserve"> احکام بحث عمل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پ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اده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کند</w:t>
      </w:r>
      <w:r w:rsidRPr="0002666B">
        <w:rPr>
          <w:rtl/>
        </w:rPr>
        <w:t xml:space="preserve">. </w:t>
      </w:r>
    </w:p>
    <w:p w14:paraId="4C0B7B04" w14:textId="77777777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lastRenderedPageBreak/>
        <w:t>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گو</w:t>
      </w:r>
      <w:r w:rsidRPr="0002666B">
        <w:rPr>
          <w:rFonts w:hint="cs"/>
          <w:rtl/>
        </w:rPr>
        <w:t>یی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هم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قبل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و هم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قول خب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</w:t>
      </w:r>
      <w:r w:rsidRPr="0002666B">
        <w:rPr>
          <w:rtl/>
        </w:rPr>
        <w:t xml:space="preserve"> را با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نوع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حجت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کند</w:t>
      </w:r>
      <w:r w:rsidRPr="0002666B">
        <w:rPr>
          <w:rtl/>
        </w:rPr>
        <w:t xml:space="preserve"> اما فراتر از آن در حد ظن البته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اثبات نم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کند</w:t>
      </w:r>
      <w:r w:rsidRPr="0002666B">
        <w:rPr>
          <w:rtl/>
        </w:rPr>
        <w:t xml:space="preserve">. </w:t>
      </w:r>
    </w:p>
    <w:p w14:paraId="6F7B382B" w14:textId="50117A8B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دوازدهم است و در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سراغ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روا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ت</w:t>
      </w:r>
      <w:r w:rsidRPr="0002666B">
        <w:rPr>
          <w:rtl/>
        </w:rPr>
        <w:t xml:space="preserve"> و آن روا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ت</w:t>
      </w:r>
      <w:r w:rsidRPr="0002666B">
        <w:rPr>
          <w:rtl/>
        </w:rPr>
        <w:t xml:space="preserve"> نرفت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و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خطاب و آن خطاب، بلکه سراغ آن تحول و تطور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در زندگ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بشر رخ داده است و روز به روز که پ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ش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رود</w:t>
      </w:r>
      <w:r w:rsidRPr="0002666B">
        <w:rPr>
          <w:rtl/>
        </w:rPr>
        <w:t xml:space="preserve"> موضوعات پ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ده‌تر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 و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موضوعات پ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ده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تواند</w:t>
      </w:r>
      <w:r w:rsidRPr="0002666B">
        <w:rPr>
          <w:rtl/>
        </w:rPr>
        <w:t xml:space="preserve"> مشمول عناو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باشد که در شرع ح</w:t>
      </w:r>
      <w:r w:rsidRPr="0002666B">
        <w:rPr>
          <w:rFonts w:hint="eastAsia"/>
          <w:rtl/>
        </w:rPr>
        <w:t>کم</w:t>
      </w:r>
      <w:r w:rsidRPr="0002666B">
        <w:rPr>
          <w:rtl/>
        </w:rPr>
        <w:t xml:space="preserve"> بر آن مترتب شده است و تشخ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ص</w:t>
      </w:r>
      <w:r w:rsidRPr="0002666B">
        <w:rPr>
          <w:rtl/>
        </w:rPr>
        <w:t xml:space="preserve"> آن هم </w:t>
      </w:r>
      <w:r w:rsidR="000665AB">
        <w:rPr>
          <w:rtl/>
        </w:rPr>
        <w:t>علی‌القاعده</w:t>
      </w:r>
      <w:r w:rsidRPr="0002666B">
        <w:rPr>
          <w:rtl/>
        </w:rPr>
        <w:t xml:space="preserve"> 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ز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ست</w:t>
      </w:r>
      <w:r w:rsidRPr="0002666B">
        <w:rPr>
          <w:rtl/>
        </w:rPr>
        <w:t xml:space="preserve"> که به دست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ک</w:t>
      </w:r>
      <w:r w:rsidRPr="0002666B">
        <w:rPr>
          <w:rtl/>
        </w:rPr>
        <w:t xml:space="preserve"> نفر بده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که بگو</w:t>
      </w:r>
      <w:r w:rsidRPr="0002666B">
        <w:rPr>
          <w:rFonts w:hint="cs"/>
          <w:rtl/>
        </w:rPr>
        <w:t>یی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تواند</w:t>
      </w:r>
      <w:r w:rsidRPr="0002666B">
        <w:rPr>
          <w:rtl/>
        </w:rPr>
        <w:t xml:space="preserve"> تشخ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ص</w:t>
      </w:r>
      <w:r w:rsidRPr="0002666B">
        <w:rPr>
          <w:rtl/>
        </w:rPr>
        <w:t xml:space="preserve"> بدهد، </w:t>
      </w:r>
      <w:r w:rsidR="000665AB">
        <w:rPr>
          <w:rtl/>
        </w:rPr>
        <w:t>لااقل</w:t>
      </w:r>
      <w:r w:rsidRPr="0002666B">
        <w:rPr>
          <w:rtl/>
        </w:rPr>
        <w:t xml:space="preserve"> در موارد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مطمئن هست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با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ان</w:t>
      </w:r>
      <w:r w:rsidRPr="0002666B">
        <w:rPr>
          <w:rtl/>
        </w:rPr>
        <w:t xml:space="preserve"> عقل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گفته شد، </w:t>
      </w:r>
      <w:bookmarkStart w:id="12" w:name="_GoBack"/>
      <w:r w:rsidRPr="0002666B">
        <w:rPr>
          <w:rtl/>
        </w:rPr>
        <w:t>پذ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رفته</w:t>
      </w:r>
      <w:r w:rsidRPr="0002666B">
        <w:rPr>
          <w:rtl/>
        </w:rPr>
        <w:t xml:space="preserve"> شده</w:t>
      </w:r>
      <w:bookmarkEnd w:id="12"/>
      <w:r w:rsidRPr="0002666B">
        <w:rPr>
          <w:rtl/>
        </w:rPr>
        <w:t xml:space="preserve"> است که به کارشناس مراجعه بشود. </w:t>
      </w:r>
    </w:p>
    <w:p w14:paraId="6526C327" w14:textId="77777777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منته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گو</w:t>
      </w:r>
      <w:r w:rsidRPr="0002666B">
        <w:rPr>
          <w:rFonts w:hint="cs"/>
          <w:rtl/>
        </w:rPr>
        <w:t>یی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اثبات قول کارشناس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کند</w:t>
      </w:r>
      <w:r w:rsidRPr="0002666B">
        <w:rPr>
          <w:rtl/>
        </w:rPr>
        <w:t xml:space="preserve"> در آن حد 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ان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که 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ان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نه علم و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شخص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و نه ظن بلکه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نوع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،</w:t>
      </w:r>
      <w:r w:rsidRPr="0002666B">
        <w:rPr>
          <w:rtl/>
        </w:rPr>
        <w:t xml:space="preserve"> با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 کار را جمع کرد و لذا ما در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ازدهم</w:t>
      </w:r>
      <w:r w:rsidRPr="0002666B">
        <w:rPr>
          <w:rtl/>
        </w:rPr>
        <w:t xml:space="preserve"> و دوازدهم قائل به راه 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انه</w:t>
      </w:r>
      <w:r w:rsidRPr="0002666B">
        <w:rPr>
          <w:rtl/>
        </w:rPr>
        <w:t xml:space="preserve"> در مدلولشان هست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گو</w:t>
      </w:r>
      <w:r w:rsidRPr="0002666B">
        <w:rPr>
          <w:rFonts w:hint="cs"/>
          <w:rtl/>
        </w:rPr>
        <w:t>یی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نها</w:t>
      </w:r>
      <w:r w:rsidRPr="0002666B">
        <w:rPr>
          <w:rtl/>
        </w:rPr>
        <w:t xml:space="preserve"> قول خب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ر</w:t>
      </w:r>
      <w:r w:rsidRPr="0002666B">
        <w:rPr>
          <w:rtl/>
        </w:rPr>
        <w:t xml:space="preserve"> را حجت 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کند</w:t>
      </w:r>
      <w:r w:rsidRPr="0002666B">
        <w:rPr>
          <w:rtl/>
        </w:rPr>
        <w:t xml:space="preserve"> اما در جا</w:t>
      </w:r>
      <w:r w:rsidRPr="0002666B">
        <w:rPr>
          <w:rFonts w:hint="cs"/>
          <w:rtl/>
        </w:rPr>
        <w:t>یی</w:t>
      </w:r>
      <w:r w:rsidRPr="0002666B">
        <w:rPr>
          <w:rtl/>
        </w:rPr>
        <w:t xml:space="preserve"> که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نوع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اورد</w:t>
      </w:r>
      <w:r w:rsidRPr="0002666B">
        <w:rPr>
          <w:rtl/>
        </w:rPr>
        <w:t xml:space="preserve"> لازم 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ست</w:t>
      </w:r>
      <w:r w:rsidRPr="0002666B">
        <w:rPr>
          <w:rtl/>
        </w:rPr>
        <w:t xml:space="preserve">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شخص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باشد. </w:t>
      </w:r>
    </w:p>
    <w:p w14:paraId="1B19A0FD" w14:textId="77777777" w:rsidR="00962B80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اما</w:t>
      </w:r>
      <w:r w:rsidRPr="0002666B">
        <w:rPr>
          <w:rtl/>
        </w:rPr>
        <w:t xml:space="preserve"> فراتر از آن حال تول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</w:t>
      </w:r>
      <w:r w:rsidRPr="0002666B">
        <w:rPr>
          <w:rtl/>
        </w:rPr>
        <w:t xml:space="preserve"> ظن عموم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حالا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</w:t>
      </w:r>
      <w:r w:rsidRPr="0002666B">
        <w:rPr>
          <w:rtl/>
        </w:rPr>
        <w:t xml:space="preserve"> ظن شخص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ا</w:t>
      </w:r>
      <w:r w:rsidRPr="0002666B">
        <w:rPr>
          <w:rtl/>
        </w:rPr>
        <w:t xml:space="preserve"> ظن نوع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،</w:t>
      </w:r>
      <w:r w:rsidRPr="0002666B">
        <w:rPr>
          <w:rtl/>
        </w:rPr>
        <w:t xml:space="preserve"> آن با دشوار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مواجه است و اطم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نان</w:t>
      </w:r>
      <w:r w:rsidRPr="0002666B">
        <w:rPr>
          <w:rtl/>
        </w:rPr>
        <w:t xml:space="preserve"> به آن نم</w:t>
      </w:r>
      <w:r w:rsidRPr="0002666B">
        <w:rPr>
          <w:rFonts w:hint="cs"/>
          <w:rtl/>
        </w:rPr>
        <w:t>ی‌</w:t>
      </w:r>
      <w:r w:rsidRPr="0002666B">
        <w:rPr>
          <w:rFonts w:hint="eastAsia"/>
          <w:rtl/>
        </w:rPr>
        <w:t>شود</w:t>
      </w:r>
      <w:r w:rsidRPr="0002666B">
        <w:rPr>
          <w:rtl/>
        </w:rPr>
        <w:t xml:space="preserve"> پ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دا</w:t>
      </w:r>
      <w:r w:rsidRPr="0002666B">
        <w:rPr>
          <w:rtl/>
        </w:rPr>
        <w:t xml:space="preserve"> کرد. </w:t>
      </w:r>
    </w:p>
    <w:p w14:paraId="49ABD951" w14:textId="4141BA04" w:rsidR="00C40B27" w:rsidRPr="0002666B" w:rsidRDefault="00962B80" w:rsidP="00962B80">
      <w:pPr>
        <w:spacing w:line="228" w:lineRule="auto"/>
        <w:rPr>
          <w:rtl/>
        </w:rPr>
      </w:pPr>
      <w:r w:rsidRPr="0002666B">
        <w:rPr>
          <w:rFonts w:hint="eastAsia"/>
          <w:rtl/>
        </w:rPr>
        <w:t>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tl/>
        </w:rPr>
        <w:t xml:space="preserve"> هم دل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ل</w:t>
      </w:r>
      <w:r w:rsidRPr="0002666B">
        <w:rPr>
          <w:rtl/>
        </w:rPr>
        <w:t xml:space="preserve"> دوازدهم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است که ا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نجا</w:t>
      </w:r>
      <w:r w:rsidRPr="0002666B">
        <w:rPr>
          <w:rtl/>
        </w:rPr>
        <w:t xml:space="preserve"> وجود دارد 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ک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دو نکته کوتاه در جلسه بگو</w:t>
      </w:r>
      <w:r w:rsidRPr="0002666B">
        <w:rPr>
          <w:rFonts w:hint="cs"/>
          <w:rtl/>
        </w:rPr>
        <w:t>یی</w:t>
      </w:r>
      <w:r w:rsidRPr="0002666B">
        <w:rPr>
          <w:rFonts w:hint="eastAsia"/>
          <w:rtl/>
        </w:rPr>
        <w:t>م</w:t>
      </w:r>
      <w:r w:rsidRPr="0002666B">
        <w:rPr>
          <w:rtl/>
        </w:rPr>
        <w:t xml:space="preserve"> و بعد حج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ت</w:t>
      </w:r>
      <w:r w:rsidRPr="0002666B">
        <w:rPr>
          <w:rtl/>
        </w:rPr>
        <w:t xml:space="preserve"> قول لغو</w:t>
      </w:r>
      <w:r w:rsidRPr="0002666B">
        <w:rPr>
          <w:rFonts w:hint="cs"/>
          <w:rtl/>
        </w:rPr>
        <w:t>ی</w:t>
      </w:r>
      <w:r w:rsidRPr="0002666B">
        <w:rPr>
          <w:rtl/>
        </w:rPr>
        <w:t xml:space="preserve"> را بب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ن</w:t>
      </w:r>
      <w:r w:rsidRPr="0002666B">
        <w:rPr>
          <w:rFonts w:hint="cs"/>
          <w:rtl/>
        </w:rPr>
        <w:t>ی</w:t>
      </w:r>
      <w:r w:rsidRPr="0002666B">
        <w:rPr>
          <w:rFonts w:hint="eastAsia"/>
          <w:rtl/>
        </w:rPr>
        <w:t>م</w:t>
      </w:r>
      <w:r w:rsidR="00C40B27" w:rsidRPr="0002666B">
        <w:rPr>
          <w:rFonts w:hint="cs"/>
          <w:rtl/>
        </w:rPr>
        <w:t>.</w:t>
      </w:r>
    </w:p>
    <w:p w14:paraId="679B55BB" w14:textId="2C9ACA11" w:rsidR="00F0262F" w:rsidRPr="0002666B" w:rsidRDefault="00E74FD3" w:rsidP="000C303D">
      <w:pPr>
        <w:rPr>
          <w:rtl/>
        </w:rPr>
      </w:pPr>
      <w:r w:rsidRPr="0002666B">
        <w:rPr>
          <w:rFonts w:hint="cs"/>
          <w:rtl/>
        </w:rPr>
        <w:t>و صلی الله علی محمد و آل محمد</w:t>
      </w:r>
    </w:p>
    <w:sectPr w:rsidR="00F0262F" w:rsidRPr="0002666B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BD466" w14:textId="77777777" w:rsidR="001C3613" w:rsidRDefault="001C3613" w:rsidP="000D5800">
      <w:pPr>
        <w:spacing w:after="0"/>
      </w:pPr>
      <w:r>
        <w:separator/>
      </w:r>
    </w:p>
  </w:endnote>
  <w:endnote w:type="continuationSeparator" w:id="0">
    <w:p w14:paraId="36CCE253" w14:textId="77777777" w:rsidR="001C3613" w:rsidRDefault="001C361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0CA75D26" w:rsidR="00862E7E" w:rsidRDefault="00862E7E" w:rsidP="007B0062">
        <w:pPr>
          <w:pStyle w:val="Footer"/>
          <w:jc w:val="center"/>
        </w:pPr>
        <w:r w:rsidRPr="00944622">
          <w:rPr>
            <w:rFonts w:cs="B Mitra"/>
          </w:rPr>
          <w:fldChar w:fldCharType="begin"/>
        </w:r>
        <w:r w:rsidRPr="00944622">
          <w:rPr>
            <w:rFonts w:cs="B Mitra"/>
          </w:rPr>
          <w:instrText xml:space="preserve"> PAGE   \* MERGEFORMAT </w:instrText>
        </w:r>
        <w:r w:rsidRPr="00944622">
          <w:rPr>
            <w:rFonts w:cs="B Mitra"/>
          </w:rPr>
          <w:fldChar w:fldCharType="separate"/>
        </w:r>
        <w:r w:rsidR="000665AB">
          <w:rPr>
            <w:rFonts w:cs="B Mitra"/>
            <w:noProof/>
            <w:rtl/>
          </w:rPr>
          <w:t>6</w:t>
        </w:r>
        <w:r w:rsidRPr="00944622">
          <w:rPr>
            <w:rFonts w:cs="B Mitr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08D31" w14:textId="77777777" w:rsidR="001C3613" w:rsidRDefault="001C3613" w:rsidP="000D5800">
      <w:pPr>
        <w:spacing w:after="0"/>
      </w:pPr>
      <w:r>
        <w:separator/>
      </w:r>
    </w:p>
  </w:footnote>
  <w:footnote w:type="continuationSeparator" w:id="0">
    <w:p w14:paraId="18836393" w14:textId="77777777" w:rsidR="001C3613" w:rsidRDefault="001C3613" w:rsidP="000D5800">
      <w:pPr>
        <w:spacing w:after="0"/>
      </w:pPr>
      <w:r>
        <w:continuationSeparator/>
      </w:r>
    </w:p>
  </w:footnote>
  <w:footnote w:id="1">
    <w:p w14:paraId="55F7E1CE" w14:textId="77777777" w:rsidR="000665AB" w:rsidRPr="00BB6DD5" w:rsidRDefault="000665AB" w:rsidP="000665AB">
      <w:pPr>
        <w:pStyle w:val="FootnoteText"/>
      </w:pPr>
      <w:r w:rsidRPr="00BB6DD5">
        <w:footnoteRef/>
      </w:r>
      <w:r w:rsidRPr="00BB6DD5">
        <w:rPr>
          <w:rtl/>
        </w:rPr>
        <w:t xml:space="preserve"> </w:t>
      </w:r>
      <w:hyperlink r:id="rId1" w:history="1">
        <w:r w:rsidRPr="00BB6DD5">
          <w:rPr>
            <w:rStyle w:val="Hyperlink"/>
            <w:rFonts w:eastAsia="2  Badr"/>
            <w:rtl/>
          </w:rPr>
          <w:t>الكافي- ط الاسلامية، الشيخ الكليني، ج5، ص438.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70DB8F7E" w:rsidR="00862E7E" w:rsidRPr="0002666B" w:rsidRDefault="00862E7E" w:rsidP="00FB133A">
    <w:pPr>
      <w:tabs>
        <w:tab w:val="right" w:pos="571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02666B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666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درس خارج اصول فقه </w:t>
    </w:r>
    <w:r w:rsidRPr="0002666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2666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حجیت قول   </w:t>
    </w:r>
    <w:r w:rsidRPr="0002666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2666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</w:t>
    </w:r>
    <w:r w:rsidR="0002666B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 </w:t>
    </w:r>
    <w:r w:rsidRPr="0002666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تاریخ جلسه: </w:t>
    </w:r>
    <w:r w:rsidR="00FB133A" w:rsidRPr="0002666B">
      <w:rPr>
        <w:rFonts w:ascii="Adobe Arabic" w:hAnsi="Adobe Arabic" w:cs="Adobe Arabic"/>
        <w:b/>
        <w:bCs/>
        <w:color w:val="000000" w:themeColor="text1"/>
        <w:sz w:val="24"/>
        <w:szCs w:val="24"/>
      </w:rPr>
      <w:t>20</w:t>
    </w:r>
    <w:r w:rsidRPr="0002666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="009E4540" w:rsidRPr="0002666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09</w:t>
    </w:r>
    <w:r w:rsidRPr="0002666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02666B">
      <w:rPr>
        <w:rFonts w:ascii="Adobe Arabic" w:hAnsi="Adobe Arabic" w:cs="Adobe Arabic"/>
        <w:b/>
        <w:bCs/>
        <w:color w:val="000000" w:themeColor="text1"/>
        <w:sz w:val="24"/>
        <w:szCs w:val="24"/>
      </w:rPr>
      <w:t>1402</w:t>
    </w:r>
  </w:p>
  <w:p w14:paraId="7DE59772" w14:textId="75EBC46D" w:rsidR="00862E7E" w:rsidRPr="0002666B" w:rsidRDefault="00862E7E" w:rsidP="0002666B">
    <w:pPr>
      <w:tabs>
        <w:tab w:val="right" w:pos="571"/>
      </w:tabs>
      <w:ind w:firstLine="571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02666B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BFC0DCA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="0002666B">
      <w:rPr>
        <w:rFonts w:ascii="Adobe Arabic" w:hAnsi="Adobe Arabic" w:cs="Adobe Arabic"/>
        <w:b/>
        <w:bCs/>
        <w:color w:val="000000" w:themeColor="text1"/>
        <w:sz w:val="24"/>
        <w:szCs w:val="24"/>
      </w:rPr>
      <w:t xml:space="preserve">             </w:t>
    </w:r>
    <w:r w:rsidRPr="0002666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02666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2666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="0002666B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 xml:space="preserve">          </w:t>
    </w:r>
    <w:r w:rsidRPr="0002666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عنوان فرعی: </w:t>
    </w:r>
    <w:r w:rsidR="0002666B" w:rsidRPr="0002666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حجیت قول خبره/نسبت آيه با سيره</w:t>
    </w:r>
    <w:r w:rsidRPr="0002666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2666B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شماره جلسه: </w:t>
    </w:r>
    <w:r w:rsidR="00FB133A" w:rsidRPr="0002666B">
      <w:rPr>
        <w:rFonts w:ascii="Adobe Arabic" w:hAnsi="Adobe Arabic" w:cs="Adobe Arabic"/>
        <w:b/>
        <w:bCs/>
        <w:color w:val="000000" w:themeColor="text1"/>
        <w:sz w:val="24"/>
        <w:szCs w:val="24"/>
      </w:rPr>
      <w:t>576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66B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5C1F"/>
    <w:rsid w:val="0003667E"/>
    <w:rsid w:val="00040F1B"/>
    <w:rsid w:val="00041FE0"/>
    <w:rsid w:val="00042430"/>
    <w:rsid w:val="00042470"/>
    <w:rsid w:val="00042D21"/>
    <w:rsid w:val="00042E34"/>
    <w:rsid w:val="00043921"/>
    <w:rsid w:val="00043B57"/>
    <w:rsid w:val="00044909"/>
    <w:rsid w:val="0004555B"/>
    <w:rsid w:val="000458C8"/>
    <w:rsid w:val="00045B14"/>
    <w:rsid w:val="0004776C"/>
    <w:rsid w:val="000514BF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610F"/>
    <w:rsid w:val="000665AB"/>
    <w:rsid w:val="00066822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2C32"/>
    <w:rsid w:val="000937AA"/>
    <w:rsid w:val="0009433F"/>
    <w:rsid w:val="0009673C"/>
    <w:rsid w:val="00097132"/>
    <w:rsid w:val="00097986"/>
    <w:rsid w:val="000A0B5B"/>
    <w:rsid w:val="000A0DE0"/>
    <w:rsid w:val="000A1A51"/>
    <w:rsid w:val="000A218F"/>
    <w:rsid w:val="000A25D3"/>
    <w:rsid w:val="000A2693"/>
    <w:rsid w:val="000A3466"/>
    <w:rsid w:val="000A3DEF"/>
    <w:rsid w:val="000A511A"/>
    <w:rsid w:val="000A5880"/>
    <w:rsid w:val="000A6A74"/>
    <w:rsid w:val="000A79AE"/>
    <w:rsid w:val="000B0FDA"/>
    <w:rsid w:val="000B2D03"/>
    <w:rsid w:val="000B303E"/>
    <w:rsid w:val="000B4952"/>
    <w:rsid w:val="000B5EBD"/>
    <w:rsid w:val="000B6E2B"/>
    <w:rsid w:val="000C0197"/>
    <w:rsid w:val="000C0809"/>
    <w:rsid w:val="000C1FE5"/>
    <w:rsid w:val="000C2EDA"/>
    <w:rsid w:val="000C303D"/>
    <w:rsid w:val="000C3F3F"/>
    <w:rsid w:val="000C4687"/>
    <w:rsid w:val="000C590A"/>
    <w:rsid w:val="000D04B2"/>
    <w:rsid w:val="000D185E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38"/>
    <w:rsid w:val="000D66BA"/>
    <w:rsid w:val="000E105A"/>
    <w:rsid w:val="000E18EE"/>
    <w:rsid w:val="000E202D"/>
    <w:rsid w:val="000E27AF"/>
    <w:rsid w:val="000E39B0"/>
    <w:rsid w:val="000E3C8A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4BEF"/>
    <w:rsid w:val="001055C7"/>
    <w:rsid w:val="00106A88"/>
    <w:rsid w:val="001071C3"/>
    <w:rsid w:val="001121FF"/>
    <w:rsid w:val="00113A67"/>
    <w:rsid w:val="00114C37"/>
    <w:rsid w:val="001150DB"/>
    <w:rsid w:val="001168FA"/>
    <w:rsid w:val="00116D68"/>
    <w:rsid w:val="00117955"/>
    <w:rsid w:val="00117F8F"/>
    <w:rsid w:val="001202C5"/>
    <w:rsid w:val="00122999"/>
    <w:rsid w:val="00122D0E"/>
    <w:rsid w:val="00126EA8"/>
    <w:rsid w:val="00132F0B"/>
    <w:rsid w:val="00133E1D"/>
    <w:rsid w:val="00134E8C"/>
    <w:rsid w:val="001350BD"/>
    <w:rsid w:val="0013617D"/>
    <w:rsid w:val="00136442"/>
    <w:rsid w:val="0013662D"/>
    <w:rsid w:val="001367C0"/>
    <w:rsid w:val="001370B6"/>
    <w:rsid w:val="0013725D"/>
    <w:rsid w:val="00137758"/>
    <w:rsid w:val="001378DD"/>
    <w:rsid w:val="00137BFF"/>
    <w:rsid w:val="00137EA7"/>
    <w:rsid w:val="00140425"/>
    <w:rsid w:val="0014142F"/>
    <w:rsid w:val="001418DE"/>
    <w:rsid w:val="0014405F"/>
    <w:rsid w:val="0014571E"/>
    <w:rsid w:val="00150B21"/>
    <w:rsid w:val="00150D4B"/>
    <w:rsid w:val="001518C6"/>
    <w:rsid w:val="00152181"/>
    <w:rsid w:val="00152621"/>
    <w:rsid w:val="00152670"/>
    <w:rsid w:val="001540C4"/>
    <w:rsid w:val="001541DA"/>
    <w:rsid w:val="0015467C"/>
    <w:rsid w:val="001547A5"/>
    <w:rsid w:val="001550AE"/>
    <w:rsid w:val="0015758E"/>
    <w:rsid w:val="00157C4D"/>
    <w:rsid w:val="001602C9"/>
    <w:rsid w:val="001606C7"/>
    <w:rsid w:val="0016157B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AB2"/>
    <w:rsid w:val="00176DAA"/>
    <w:rsid w:val="00177934"/>
    <w:rsid w:val="0018257B"/>
    <w:rsid w:val="00182B2D"/>
    <w:rsid w:val="00190359"/>
    <w:rsid w:val="00192612"/>
    <w:rsid w:val="00192A6A"/>
    <w:rsid w:val="0019392C"/>
    <w:rsid w:val="00194071"/>
    <w:rsid w:val="001952C8"/>
    <w:rsid w:val="0019566B"/>
    <w:rsid w:val="00196082"/>
    <w:rsid w:val="00196179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BC6"/>
    <w:rsid w:val="001B1DD4"/>
    <w:rsid w:val="001B305F"/>
    <w:rsid w:val="001B45BC"/>
    <w:rsid w:val="001B590E"/>
    <w:rsid w:val="001C0F73"/>
    <w:rsid w:val="001C3613"/>
    <w:rsid w:val="001C367D"/>
    <w:rsid w:val="001C3CCA"/>
    <w:rsid w:val="001C430A"/>
    <w:rsid w:val="001C4981"/>
    <w:rsid w:val="001C79BC"/>
    <w:rsid w:val="001D0CB5"/>
    <w:rsid w:val="001D1F54"/>
    <w:rsid w:val="001D24F8"/>
    <w:rsid w:val="001D3A94"/>
    <w:rsid w:val="001D542D"/>
    <w:rsid w:val="001D583D"/>
    <w:rsid w:val="001D6605"/>
    <w:rsid w:val="001D701E"/>
    <w:rsid w:val="001D7185"/>
    <w:rsid w:val="001E079D"/>
    <w:rsid w:val="001E306E"/>
    <w:rsid w:val="001E3FB0"/>
    <w:rsid w:val="001E4406"/>
    <w:rsid w:val="001E465F"/>
    <w:rsid w:val="001E4FFF"/>
    <w:rsid w:val="001E5A08"/>
    <w:rsid w:val="001E5AE9"/>
    <w:rsid w:val="001E683C"/>
    <w:rsid w:val="001E6EC7"/>
    <w:rsid w:val="001F01EF"/>
    <w:rsid w:val="001F076A"/>
    <w:rsid w:val="001F22D6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5A4"/>
    <w:rsid w:val="00205920"/>
    <w:rsid w:val="00206679"/>
    <w:rsid w:val="00206B69"/>
    <w:rsid w:val="00207F21"/>
    <w:rsid w:val="00210F67"/>
    <w:rsid w:val="002125E7"/>
    <w:rsid w:val="00216038"/>
    <w:rsid w:val="0021682D"/>
    <w:rsid w:val="00216F7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2663"/>
    <w:rsid w:val="002327EA"/>
    <w:rsid w:val="00233777"/>
    <w:rsid w:val="00233BB9"/>
    <w:rsid w:val="0023655C"/>
    <w:rsid w:val="00236BBE"/>
    <w:rsid w:val="00237480"/>
    <w:rsid w:val="002376A5"/>
    <w:rsid w:val="00237D69"/>
    <w:rsid w:val="002417C9"/>
    <w:rsid w:val="00242747"/>
    <w:rsid w:val="0024499D"/>
    <w:rsid w:val="00245F23"/>
    <w:rsid w:val="002465BB"/>
    <w:rsid w:val="00246F49"/>
    <w:rsid w:val="00250185"/>
    <w:rsid w:val="00250DC1"/>
    <w:rsid w:val="002529C5"/>
    <w:rsid w:val="0025313F"/>
    <w:rsid w:val="00253163"/>
    <w:rsid w:val="002543CC"/>
    <w:rsid w:val="00254ADF"/>
    <w:rsid w:val="0025576F"/>
    <w:rsid w:val="00256326"/>
    <w:rsid w:val="00256974"/>
    <w:rsid w:val="00257DE8"/>
    <w:rsid w:val="00261792"/>
    <w:rsid w:val="00263557"/>
    <w:rsid w:val="00263F27"/>
    <w:rsid w:val="00264778"/>
    <w:rsid w:val="00265AB6"/>
    <w:rsid w:val="00267ABC"/>
    <w:rsid w:val="00270294"/>
    <w:rsid w:val="002717B8"/>
    <w:rsid w:val="00273278"/>
    <w:rsid w:val="00273C46"/>
    <w:rsid w:val="00274458"/>
    <w:rsid w:val="00275A4F"/>
    <w:rsid w:val="00276A56"/>
    <w:rsid w:val="00277946"/>
    <w:rsid w:val="002808E6"/>
    <w:rsid w:val="002814BF"/>
    <w:rsid w:val="00282CC3"/>
    <w:rsid w:val="002830A2"/>
    <w:rsid w:val="0028313B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5259"/>
    <w:rsid w:val="0029541E"/>
    <w:rsid w:val="00297263"/>
    <w:rsid w:val="002A04B3"/>
    <w:rsid w:val="002A05FE"/>
    <w:rsid w:val="002A069B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B4F"/>
    <w:rsid w:val="002B4EB3"/>
    <w:rsid w:val="002B534F"/>
    <w:rsid w:val="002B5D1C"/>
    <w:rsid w:val="002B5FA2"/>
    <w:rsid w:val="002B7AD5"/>
    <w:rsid w:val="002B7E34"/>
    <w:rsid w:val="002C0190"/>
    <w:rsid w:val="002C071C"/>
    <w:rsid w:val="002C09ED"/>
    <w:rsid w:val="002C2E00"/>
    <w:rsid w:val="002C3C6F"/>
    <w:rsid w:val="002C3FE2"/>
    <w:rsid w:val="002C3FF8"/>
    <w:rsid w:val="002C5694"/>
    <w:rsid w:val="002C56FD"/>
    <w:rsid w:val="002C5C98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4C93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248F"/>
    <w:rsid w:val="002F7869"/>
    <w:rsid w:val="0030338B"/>
    <w:rsid w:val="0030375D"/>
    <w:rsid w:val="0030378F"/>
    <w:rsid w:val="00304BA4"/>
    <w:rsid w:val="00306E16"/>
    <w:rsid w:val="00306E3D"/>
    <w:rsid w:val="00307048"/>
    <w:rsid w:val="003105E9"/>
    <w:rsid w:val="003109A0"/>
    <w:rsid w:val="00310CB8"/>
    <w:rsid w:val="00311228"/>
    <w:rsid w:val="00311429"/>
    <w:rsid w:val="00313530"/>
    <w:rsid w:val="0031433F"/>
    <w:rsid w:val="00314F3E"/>
    <w:rsid w:val="00315BE5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269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4891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968"/>
    <w:rsid w:val="00370CF4"/>
    <w:rsid w:val="00370F2F"/>
    <w:rsid w:val="00372F3C"/>
    <w:rsid w:val="00373812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8743C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A0C34"/>
    <w:rsid w:val="003A10EE"/>
    <w:rsid w:val="003A1A05"/>
    <w:rsid w:val="003A25F6"/>
    <w:rsid w:val="003A2654"/>
    <w:rsid w:val="003A29B1"/>
    <w:rsid w:val="003A3790"/>
    <w:rsid w:val="003A3F78"/>
    <w:rsid w:val="003A54F2"/>
    <w:rsid w:val="003A5BEA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437"/>
    <w:rsid w:val="003C06BF"/>
    <w:rsid w:val="003C3E4A"/>
    <w:rsid w:val="003C48F8"/>
    <w:rsid w:val="003C4F0A"/>
    <w:rsid w:val="003C4F40"/>
    <w:rsid w:val="003C7899"/>
    <w:rsid w:val="003C7EC4"/>
    <w:rsid w:val="003D098D"/>
    <w:rsid w:val="003D141A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75F"/>
    <w:rsid w:val="003F08E1"/>
    <w:rsid w:val="003F1DEB"/>
    <w:rsid w:val="003F3EFF"/>
    <w:rsid w:val="003F43D6"/>
    <w:rsid w:val="003F5D99"/>
    <w:rsid w:val="003F66A9"/>
    <w:rsid w:val="003F6CE0"/>
    <w:rsid w:val="00400008"/>
    <w:rsid w:val="00400707"/>
    <w:rsid w:val="00400F52"/>
    <w:rsid w:val="004012C8"/>
    <w:rsid w:val="00401E0A"/>
    <w:rsid w:val="00403174"/>
    <w:rsid w:val="00404320"/>
    <w:rsid w:val="00404D6A"/>
    <w:rsid w:val="00405199"/>
    <w:rsid w:val="00405AE8"/>
    <w:rsid w:val="004060DA"/>
    <w:rsid w:val="00406887"/>
    <w:rsid w:val="00406C04"/>
    <w:rsid w:val="00407214"/>
    <w:rsid w:val="00407C1C"/>
    <w:rsid w:val="00407CE5"/>
    <w:rsid w:val="004104ED"/>
    <w:rsid w:val="00410699"/>
    <w:rsid w:val="004107FD"/>
    <w:rsid w:val="004124BD"/>
    <w:rsid w:val="004127ED"/>
    <w:rsid w:val="00413172"/>
    <w:rsid w:val="00413AC2"/>
    <w:rsid w:val="00413F0A"/>
    <w:rsid w:val="00414A0C"/>
    <w:rsid w:val="00415360"/>
    <w:rsid w:val="004154A3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40E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9F3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76933"/>
    <w:rsid w:val="004805FC"/>
    <w:rsid w:val="004813F2"/>
    <w:rsid w:val="00482915"/>
    <w:rsid w:val="0048411A"/>
    <w:rsid w:val="00484BEB"/>
    <w:rsid w:val="004851DB"/>
    <w:rsid w:val="00486D69"/>
    <w:rsid w:val="00487549"/>
    <w:rsid w:val="00487997"/>
    <w:rsid w:val="004879C4"/>
    <w:rsid w:val="00487ACE"/>
    <w:rsid w:val="004903F7"/>
    <w:rsid w:val="00490412"/>
    <w:rsid w:val="00490EA4"/>
    <w:rsid w:val="0049149F"/>
    <w:rsid w:val="00491AEC"/>
    <w:rsid w:val="00491B99"/>
    <w:rsid w:val="0049208F"/>
    <w:rsid w:val="00492C9D"/>
    <w:rsid w:val="00494FD7"/>
    <w:rsid w:val="00495B75"/>
    <w:rsid w:val="00495C4E"/>
    <w:rsid w:val="00495D4E"/>
    <w:rsid w:val="00496E04"/>
    <w:rsid w:val="00497A23"/>
    <w:rsid w:val="00497EFD"/>
    <w:rsid w:val="004A022D"/>
    <w:rsid w:val="004A027B"/>
    <w:rsid w:val="004A0507"/>
    <w:rsid w:val="004A2EE2"/>
    <w:rsid w:val="004A3457"/>
    <w:rsid w:val="004A3A3C"/>
    <w:rsid w:val="004A59EC"/>
    <w:rsid w:val="004A5A05"/>
    <w:rsid w:val="004A5B71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3D5F"/>
    <w:rsid w:val="004C4D9F"/>
    <w:rsid w:val="004C5C54"/>
    <w:rsid w:val="004D0170"/>
    <w:rsid w:val="004D0FC7"/>
    <w:rsid w:val="004D1746"/>
    <w:rsid w:val="004D1981"/>
    <w:rsid w:val="004D2271"/>
    <w:rsid w:val="004D2D48"/>
    <w:rsid w:val="004D761F"/>
    <w:rsid w:val="004E07A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25C"/>
    <w:rsid w:val="004F4BE7"/>
    <w:rsid w:val="004F5456"/>
    <w:rsid w:val="004F5EAE"/>
    <w:rsid w:val="004F6869"/>
    <w:rsid w:val="004F6A5F"/>
    <w:rsid w:val="004F6F7A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55C8"/>
    <w:rsid w:val="00516A86"/>
    <w:rsid w:val="00516E76"/>
    <w:rsid w:val="0051790F"/>
    <w:rsid w:val="00520A5E"/>
    <w:rsid w:val="00521A07"/>
    <w:rsid w:val="00521F81"/>
    <w:rsid w:val="00522EC8"/>
    <w:rsid w:val="00523E99"/>
    <w:rsid w:val="00525660"/>
    <w:rsid w:val="00525CB1"/>
    <w:rsid w:val="005261DC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274B"/>
    <w:rsid w:val="005436EB"/>
    <w:rsid w:val="00544889"/>
    <w:rsid w:val="0054490C"/>
    <w:rsid w:val="0054552C"/>
    <w:rsid w:val="00545B0C"/>
    <w:rsid w:val="00545E13"/>
    <w:rsid w:val="00550929"/>
    <w:rsid w:val="00550BD6"/>
    <w:rsid w:val="00551628"/>
    <w:rsid w:val="005539A1"/>
    <w:rsid w:val="00554405"/>
    <w:rsid w:val="0055695C"/>
    <w:rsid w:val="0055732C"/>
    <w:rsid w:val="00557B1B"/>
    <w:rsid w:val="00557FC1"/>
    <w:rsid w:val="00560FD8"/>
    <w:rsid w:val="005613DD"/>
    <w:rsid w:val="00561D6A"/>
    <w:rsid w:val="005627C7"/>
    <w:rsid w:val="00562E69"/>
    <w:rsid w:val="005645E4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848FE"/>
    <w:rsid w:val="00585F32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6FBE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D7F03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981"/>
    <w:rsid w:val="005F0B28"/>
    <w:rsid w:val="005F17B0"/>
    <w:rsid w:val="005F218C"/>
    <w:rsid w:val="005F2236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07E4B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2903"/>
    <w:rsid w:val="006237F4"/>
    <w:rsid w:val="0062428D"/>
    <w:rsid w:val="006248EF"/>
    <w:rsid w:val="00625237"/>
    <w:rsid w:val="0062566D"/>
    <w:rsid w:val="00627180"/>
    <w:rsid w:val="00627CF5"/>
    <w:rsid w:val="0063015C"/>
    <w:rsid w:val="00632C2F"/>
    <w:rsid w:val="00632E13"/>
    <w:rsid w:val="0063483B"/>
    <w:rsid w:val="00636EFA"/>
    <w:rsid w:val="00637A6C"/>
    <w:rsid w:val="006412E6"/>
    <w:rsid w:val="00642C8B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9AD"/>
    <w:rsid w:val="00653FAB"/>
    <w:rsid w:val="006546F3"/>
    <w:rsid w:val="00654F9D"/>
    <w:rsid w:val="00655F7D"/>
    <w:rsid w:val="00656480"/>
    <w:rsid w:val="00656B11"/>
    <w:rsid w:val="00661DEC"/>
    <w:rsid w:val="0066229C"/>
    <w:rsid w:val="00663739"/>
    <w:rsid w:val="00663AAD"/>
    <w:rsid w:val="00663B13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77E56"/>
    <w:rsid w:val="00680DEC"/>
    <w:rsid w:val="0068112E"/>
    <w:rsid w:val="0068181A"/>
    <w:rsid w:val="00681B7A"/>
    <w:rsid w:val="00681D8C"/>
    <w:rsid w:val="00683E05"/>
    <w:rsid w:val="0068496F"/>
    <w:rsid w:val="00684EAE"/>
    <w:rsid w:val="00685812"/>
    <w:rsid w:val="00685825"/>
    <w:rsid w:val="00686BA9"/>
    <w:rsid w:val="00686E48"/>
    <w:rsid w:val="00686FD9"/>
    <w:rsid w:val="006905EC"/>
    <w:rsid w:val="0069280D"/>
    <w:rsid w:val="00692DBD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A7E05"/>
    <w:rsid w:val="006B08B0"/>
    <w:rsid w:val="006B2A94"/>
    <w:rsid w:val="006B346B"/>
    <w:rsid w:val="006B51E9"/>
    <w:rsid w:val="006C0370"/>
    <w:rsid w:val="006C0FC0"/>
    <w:rsid w:val="006C125E"/>
    <w:rsid w:val="006C40CC"/>
    <w:rsid w:val="006C5F83"/>
    <w:rsid w:val="006C663C"/>
    <w:rsid w:val="006C66B4"/>
    <w:rsid w:val="006C75C6"/>
    <w:rsid w:val="006C7733"/>
    <w:rsid w:val="006C799A"/>
    <w:rsid w:val="006C7D83"/>
    <w:rsid w:val="006D1ADB"/>
    <w:rsid w:val="006D1FDD"/>
    <w:rsid w:val="006D25C8"/>
    <w:rsid w:val="006D3A87"/>
    <w:rsid w:val="006D42A6"/>
    <w:rsid w:val="006D5F39"/>
    <w:rsid w:val="006D7451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0963"/>
    <w:rsid w:val="00700DA7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27BB7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20E7"/>
    <w:rsid w:val="0074508E"/>
    <w:rsid w:val="00745A80"/>
    <w:rsid w:val="00745BD0"/>
    <w:rsid w:val="00746D7B"/>
    <w:rsid w:val="0074701B"/>
    <w:rsid w:val="0074771A"/>
    <w:rsid w:val="0075033E"/>
    <w:rsid w:val="00750AF3"/>
    <w:rsid w:val="00752745"/>
    <w:rsid w:val="0075336C"/>
    <w:rsid w:val="00753A93"/>
    <w:rsid w:val="00756408"/>
    <w:rsid w:val="00756651"/>
    <w:rsid w:val="007617F3"/>
    <w:rsid w:val="00761FEB"/>
    <w:rsid w:val="007627AB"/>
    <w:rsid w:val="00762886"/>
    <w:rsid w:val="0076338B"/>
    <w:rsid w:val="00764B61"/>
    <w:rsid w:val="00764DB8"/>
    <w:rsid w:val="0076548C"/>
    <w:rsid w:val="0076658D"/>
    <w:rsid w:val="0076665E"/>
    <w:rsid w:val="00766A37"/>
    <w:rsid w:val="00766AD6"/>
    <w:rsid w:val="0076710C"/>
    <w:rsid w:val="00767675"/>
    <w:rsid w:val="00770420"/>
    <w:rsid w:val="00772185"/>
    <w:rsid w:val="00772DDB"/>
    <w:rsid w:val="00772DED"/>
    <w:rsid w:val="00772EA9"/>
    <w:rsid w:val="0077332B"/>
    <w:rsid w:val="00773FDF"/>
    <w:rsid w:val="007749BC"/>
    <w:rsid w:val="007766B9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2360"/>
    <w:rsid w:val="00783462"/>
    <w:rsid w:val="00783FE8"/>
    <w:rsid w:val="00784B3C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289F"/>
    <w:rsid w:val="007A431B"/>
    <w:rsid w:val="007A43BE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3BAD"/>
    <w:rsid w:val="007C42E4"/>
    <w:rsid w:val="007C44B2"/>
    <w:rsid w:val="007C46AF"/>
    <w:rsid w:val="007C6087"/>
    <w:rsid w:val="007C710E"/>
    <w:rsid w:val="007D0B88"/>
    <w:rsid w:val="007D0C42"/>
    <w:rsid w:val="007D1549"/>
    <w:rsid w:val="007D1FA7"/>
    <w:rsid w:val="007D2716"/>
    <w:rsid w:val="007D2B76"/>
    <w:rsid w:val="007D2BE3"/>
    <w:rsid w:val="007D2ED1"/>
    <w:rsid w:val="007D38E7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0B9"/>
    <w:rsid w:val="007E7184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88"/>
    <w:rsid w:val="007F6FBC"/>
    <w:rsid w:val="007F71A7"/>
    <w:rsid w:val="007F737B"/>
    <w:rsid w:val="007F7E76"/>
    <w:rsid w:val="00800B5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0C15"/>
    <w:rsid w:val="00811276"/>
    <w:rsid w:val="00811E04"/>
    <w:rsid w:val="00811F02"/>
    <w:rsid w:val="00811F46"/>
    <w:rsid w:val="008131F3"/>
    <w:rsid w:val="00813CD5"/>
    <w:rsid w:val="008141CF"/>
    <w:rsid w:val="008141FA"/>
    <w:rsid w:val="00814EF7"/>
    <w:rsid w:val="00815D52"/>
    <w:rsid w:val="008179A3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281"/>
    <w:rsid w:val="00833847"/>
    <w:rsid w:val="008356DB"/>
    <w:rsid w:val="008359B7"/>
    <w:rsid w:val="00835AA7"/>
    <w:rsid w:val="0083733A"/>
    <w:rsid w:val="008378A8"/>
    <w:rsid w:val="008407A4"/>
    <w:rsid w:val="0084149B"/>
    <w:rsid w:val="00844860"/>
    <w:rsid w:val="008448D0"/>
    <w:rsid w:val="00844D4E"/>
    <w:rsid w:val="00845399"/>
    <w:rsid w:val="008459A5"/>
    <w:rsid w:val="00845AC0"/>
    <w:rsid w:val="00845CC4"/>
    <w:rsid w:val="00846550"/>
    <w:rsid w:val="0084787F"/>
    <w:rsid w:val="00847B01"/>
    <w:rsid w:val="00850571"/>
    <w:rsid w:val="008525A0"/>
    <w:rsid w:val="0085340E"/>
    <w:rsid w:val="00853A62"/>
    <w:rsid w:val="0085491F"/>
    <w:rsid w:val="00856CEE"/>
    <w:rsid w:val="00857CC8"/>
    <w:rsid w:val="00857D90"/>
    <w:rsid w:val="008601E5"/>
    <w:rsid w:val="0086243C"/>
    <w:rsid w:val="0086266E"/>
    <w:rsid w:val="008626D8"/>
    <w:rsid w:val="00862B2E"/>
    <w:rsid w:val="00862E7E"/>
    <w:rsid w:val="00863201"/>
    <w:rsid w:val="0086349B"/>
    <w:rsid w:val="008644F4"/>
    <w:rsid w:val="00864CA5"/>
    <w:rsid w:val="0087154E"/>
    <w:rsid w:val="00871C42"/>
    <w:rsid w:val="0087297E"/>
    <w:rsid w:val="00872BFF"/>
    <w:rsid w:val="00873379"/>
    <w:rsid w:val="00873EB3"/>
    <w:rsid w:val="008746EC"/>
    <w:rsid w:val="008748B8"/>
    <w:rsid w:val="00874928"/>
    <w:rsid w:val="0087508B"/>
    <w:rsid w:val="00875597"/>
    <w:rsid w:val="00875658"/>
    <w:rsid w:val="008759E5"/>
    <w:rsid w:val="00881A02"/>
    <w:rsid w:val="008825FE"/>
    <w:rsid w:val="00883733"/>
    <w:rsid w:val="00883EBF"/>
    <w:rsid w:val="008842FC"/>
    <w:rsid w:val="008860C1"/>
    <w:rsid w:val="0088646B"/>
    <w:rsid w:val="00886C84"/>
    <w:rsid w:val="00890AA5"/>
    <w:rsid w:val="00892FCA"/>
    <w:rsid w:val="008940A0"/>
    <w:rsid w:val="008965D2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B6AD6"/>
    <w:rsid w:val="008C0AD3"/>
    <w:rsid w:val="008C0DC5"/>
    <w:rsid w:val="008C1237"/>
    <w:rsid w:val="008C1593"/>
    <w:rsid w:val="008C22EF"/>
    <w:rsid w:val="008C3414"/>
    <w:rsid w:val="008C3647"/>
    <w:rsid w:val="008C3BF2"/>
    <w:rsid w:val="008C49EF"/>
    <w:rsid w:val="008C4B52"/>
    <w:rsid w:val="008C51EF"/>
    <w:rsid w:val="008C5AAA"/>
    <w:rsid w:val="008C5E48"/>
    <w:rsid w:val="008D030F"/>
    <w:rsid w:val="008D1BF4"/>
    <w:rsid w:val="008D2747"/>
    <w:rsid w:val="008D2AF7"/>
    <w:rsid w:val="008D2D98"/>
    <w:rsid w:val="008D2FBE"/>
    <w:rsid w:val="008D3287"/>
    <w:rsid w:val="008D36D5"/>
    <w:rsid w:val="008D3A15"/>
    <w:rsid w:val="008D47C3"/>
    <w:rsid w:val="008D7174"/>
    <w:rsid w:val="008E073B"/>
    <w:rsid w:val="008E08C6"/>
    <w:rsid w:val="008E0E7C"/>
    <w:rsid w:val="008E2752"/>
    <w:rsid w:val="008E2E14"/>
    <w:rsid w:val="008E31A8"/>
    <w:rsid w:val="008E326A"/>
    <w:rsid w:val="008E3903"/>
    <w:rsid w:val="008E4531"/>
    <w:rsid w:val="008E469A"/>
    <w:rsid w:val="008E4F47"/>
    <w:rsid w:val="008E4F7C"/>
    <w:rsid w:val="008E6D0A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381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D2B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74F"/>
    <w:rsid w:val="00932EE3"/>
    <w:rsid w:val="00933141"/>
    <w:rsid w:val="00936CCD"/>
    <w:rsid w:val="0093722F"/>
    <w:rsid w:val="009401AC"/>
    <w:rsid w:val="00940323"/>
    <w:rsid w:val="00944622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B9E"/>
    <w:rsid w:val="00957E3B"/>
    <w:rsid w:val="00960140"/>
    <w:rsid w:val="00960653"/>
    <w:rsid w:val="00960E20"/>
    <w:rsid w:val="009613AC"/>
    <w:rsid w:val="00962B80"/>
    <w:rsid w:val="0096514B"/>
    <w:rsid w:val="00966580"/>
    <w:rsid w:val="009667DE"/>
    <w:rsid w:val="0097365F"/>
    <w:rsid w:val="00974CC2"/>
    <w:rsid w:val="00975130"/>
    <w:rsid w:val="009759B4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4EC9"/>
    <w:rsid w:val="009A5936"/>
    <w:rsid w:val="009A5E52"/>
    <w:rsid w:val="009A5F72"/>
    <w:rsid w:val="009A5FD4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6C3"/>
    <w:rsid w:val="009C78A1"/>
    <w:rsid w:val="009C7B4F"/>
    <w:rsid w:val="009D24A2"/>
    <w:rsid w:val="009D276E"/>
    <w:rsid w:val="009D2BE0"/>
    <w:rsid w:val="009D32A4"/>
    <w:rsid w:val="009D336B"/>
    <w:rsid w:val="009D3671"/>
    <w:rsid w:val="009E0DBA"/>
    <w:rsid w:val="009E1F06"/>
    <w:rsid w:val="009E1FF5"/>
    <w:rsid w:val="009E39BC"/>
    <w:rsid w:val="009E3D2A"/>
    <w:rsid w:val="009E4540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1DD5"/>
    <w:rsid w:val="00A045AA"/>
    <w:rsid w:val="00A04BDC"/>
    <w:rsid w:val="00A05445"/>
    <w:rsid w:val="00A05A7C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5773"/>
    <w:rsid w:val="00A25919"/>
    <w:rsid w:val="00A25F36"/>
    <w:rsid w:val="00A2624A"/>
    <w:rsid w:val="00A264BF"/>
    <w:rsid w:val="00A27257"/>
    <w:rsid w:val="00A278CA"/>
    <w:rsid w:val="00A31465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2338"/>
    <w:rsid w:val="00A42853"/>
    <w:rsid w:val="00A45B08"/>
    <w:rsid w:val="00A47DF8"/>
    <w:rsid w:val="00A506F3"/>
    <w:rsid w:val="00A50CA7"/>
    <w:rsid w:val="00A513F3"/>
    <w:rsid w:val="00A51C5A"/>
    <w:rsid w:val="00A521D3"/>
    <w:rsid w:val="00A532DB"/>
    <w:rsid w:val="00A5418D"/>
    <w:rsid w:val="00A54437"/>
    <w:rsid w:val="00A5605B"/>
    <w:rsid w:val="00A56DD1"/>
    <w:rsid w:val="00A570CD"/>
    <w:rsid w:val="00A57907"/>
    <w:rsid w:val="00A60647"/>
    <w:rsid w:val="00A60ED6"/>
    <w:rsid w:val="00A60F58"/>
    <w:rsid w:val="00A6143A"/>
    <w:rsid w:val="00A6179D"/>
    <w:rsid w:val="00A6225C"/>
    <w:rsid w:val="00A6237F"/>
    <w:rsid w:val="00A62A92"/>
    <w:rsid w:val="00A64319"/>
    <w:rsid w:val="00A6441E"/>
    <w:rsid w:val="00A647EA"/>
    <w:rsid w:val="00A64878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2AF3"/>
    <w:rsid w:val="00A837BF"/>
    <w:rsid w:val="00A83BDA"/>
    <w:rsid w:val="00A8434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5121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B4F89"/>
    <w:rsid w:val="00AB6D1F"/>
    <w:rsid w:val="00AC114B"/>
    <w:rsid w:val="00AC159B"/>
    <w:rsid w:val="00AC1F51"/>
    <w:rsid w:val="00AC31B8"/>
    <w:rsid w:val="00AC4DCD"/>
    <w:rsid w:val="00AC50D4"/>
    <w:rsid w:val="00AC56B3"/>
    <w:rsid w:val="00AC637D"/>
    <w:rsid w:val="00AC7502"/>
    <w:rsid w:val="00AC7D0F"/>
    <w:rsid w:val="00AD0304"/>
    <w:rsid w:val="00AD03DA"/>
    <w:rsid w:val="00AD27BE"/>
    <w:rsid w:val="00AD2EC9"/>
    <w:rsid w:val="00AD3734"/>
    <w:rsid w:val="00AD40C4"/>
    <w:rsid w:val="00AD4F9C"/>
    <w:rsid w:val="00AD4FAF"/>
    <w:rsid w:val="00AD5902"/>
    <w:rsid w:val="00AD5A20"/>
    <w:rsid w:val="00AD7107"/>
    <w:rsid w:val="00AE05B7"/>
    <w:rsid w:val="00AE0733"/>
    <w:rsid w:val="00AE20D8"/>
    <w:rsid w:val="00AE4133"/>
    <w:rsid w:val="00AE4904"/>
    <w:rsid w:val="00AE7048"/>
    <w:rsid w:val="00AE7ABD"/>
    <w:rsid w:val="00AF07DF"/>
    <w:rsid w:val="00AF0F1A"/>
    <w:rsid w:val="00AF1FF8"/>
    <w:rsid w:val="00AF320F"/>
    <w:rsid w:val="00AF3835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D3E"/>
    <w:rsid w:val="00B1073E"/>
    <w:rsid w:val="00B119C3"/>
    <w:rsid w:val="00B12865"/>
    <w:rsid w:val="00B12905"/>
    <w:rsid w:val="00B12D8B"/>
    <w:rsid w:val="00B1300D"/>
    <w:rsid w:val="00B1334F"/>
    <w:rsid w:val="00B15027"/>
    <w:rsid w:val="00B150A1"/>
    <w:rsid w:val="00B154D5"/>
    <w:rsid w:val="00B15B81"/>
    <w:rsid w:val="00B15F3B"/>
    <w:rsid w:val="00B173D0"/>
    <w:rsid w:val="00B17B2E"/>
    <w:rsid w:val="00B20129"/>
    <w:rsid w:val="00B213EB"/>
    <w:rsid w:val="00B21CF4"/>
    <w:rsid w:val="00B22F12"/>
    <w:rsid w:val="00B23426"/>
    <w:rsid w:val="00B23BF7"/>
    <w:rsid w:val="00B23CBE"/>
    <w:rsid w:val="00B24300"/>
    <w:rsid w:val="00B2526D"/>
    <w:rsid w:val="00B25CBF"/>
    <w:rsid w:val="00B307B6"/>
    <w:rsid w:val="00B3081C"/>
    <w:rsid w:val="00B30AAF"/>
    <w:rsid w:val="00B31C5C"/>
    <w:rsid w:val="00B3298F"/>
    <w:rsid w:val="00B330C7"/>
    <w:rsid w:val="00B33B5D"/>
    <w:rsid w:val="00B34028"/>
    <w:rsid w:val="00B34736"/>
    <w:rsid w:val="00B34BD1"/>
    <w:rsid w:val="00B34E1F"/>
    <w:rsid w:val="00B35E39"/>
    <w:rsid w:val="00B36C11"/>
    <w:rsid w:val="00B36C24"/>
    <w:rsid w:val="00B4134C"/>
    <w:rsid w:val="00B41A13"/>
    <w:rsid w:val="00B420DD"/>
    <w:rsid w:val="00B43691"/>
    <w:rsid w:val="00B43CB4"/>
    <w:rsid w:val="00B44DEF"/>
    <w:rsid w:val="00B469D9"/>
    <w:rsid w:val="00B46B0E"/>
    <w:rsid w:val="00B47251"/>
    <w:rsid w:val="00B501EF"/>
    <w:rsid w:val="00B504A9"/>
    <w:rsid w:val="00B51FF7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2AF4"/>
    <w:rsid w:val="00B72CBE"/>
    <w:rsid w:val="00B734AC"/>
    <w:rsid w:val="00B74B44"/>
    <w:rsid w:val="00B7535B"/>
    <w:rsid w:val="00B762B3"/>
    <w:rsid w:val="00B80B86"/>
    <w:rsid w:val="00B810E3"/>
    <w:rsid w:val="00B8213F"/>
    <w:rsid w:val="00B835B7"/>
    <w:rsid w:val="00B843F4"/>
    <w:rsid w:val="00B845FA"/>
    <w:rsid w:val="00B8469E"/>
    <w:rsid w:val="00B8796E"/>
    <w:rsid w:val="00B905AB"/>
    <w:rsid w:val="00B9119B"/>
    <w:rsid w:val="00B915F0"/>
    <w:rsid w:val="00B95FC1"/>
    <w:rsid w:val="00B96A3B"/>
    <w:rsid w:val="00B97E0B"/>
    <w:rsid w:val="00BA083F"/>
    <w:rsid w:val="00BA1B3B"/>
    <w:rsid w:val="00BA3373"/>
    <w:rsid w:val="00BA34E6"/>
    <w:rsid w:val="00BA37EB"/>
    <w:rsid w:val="00BA4E22"/>
    <w:rsid w:val="00BA50A2"/>
    <w:rsid w:val="00BA51A8"/>
    <w:rsid w:val="00BA52A1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4C72"/>
    <w:rsid w:val="00BC7094"/>
    <w:rsid w:val="00BD1423"/>
    <w:rsid w:val="00BD1C05"/>
    <w:rsid w:val="00BD3122"/>
    <w:rsid w:val="00BD40DA"/>
    <w:rsid w:val="00BD66E6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BF52D7"/>
    <w:rsid w:val="00C017AF"/>
    <w:rsid w:val="00C01910"/>
    <w:rsid w:val="00C03005"/>
    <w:rsid w:val="00C07AD5"/>
    <w:rsid w:val="00C104B6"/>
    <w:rsid w:val="00C10754"/>
    <w:rsid w:val="00C10D91"/>
    <w:rsid w:val="00C12342"/>
    <w:rsid w:val="00C13127"/>
    <w:rsid w:val="00C14D12"/>
    <w:rsid w:val="00C154FB"/>
    <w:rsid w:val="00C159FA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37CA"/>
    <w:rsid w:val="00C247C8"/>
    <w:rsid w:val="00C25609"/>
    <w:rsid w:val="00C262D7"/>
    <w:rsid w:val="00C26607"/>
    <w:rsid w:val="00C2780E"/>
    <w:rsid w:val="00C27CB9"/>
    <w:rsid w:val="00C30966"/>
    <w:rsid w:val="00C335B2"/>
    <w:rsid w:val="00C339E8"/>
    <w:rsid w:val="00C3426D"/>
    <w:rsid w:val="00C34DEC"/>
    <w:rsid w:val="00C35CF1"/>
    <w:rsid w:val="00C35F02"/>
    <w:rsid w:val="00C3601B"/>
    <w:rsid w:val="00C40B27"/>
    <w:rsid w:val="00C40CC6"/>
    <w:rsid w:val="00C419E6"/>
    <w:rsid w:val="00C42539"/>
    <w:rsid w:val="00C45418"/>
    <w:rsid w:val="00C47D63"/>
    <w:rsid w:val="00C47DFB"/>
    <w:rsid w:val="00C50DC8"/>
    <w:rsid w:val="00C514A0"/>
    <w:rsid w:val="00C526A3"/>
    <w:rsid w:val="00C55771"/>
    <w:rsid w:val="00C55D3E"/>
    <w:rsid w:val="00C55EB3"/>
    <w:rsid w:val="00C60B79"/>
    <w:rsid w:val="00C60D75"/>
    <w:rsid w:val="00C613C7"/>
    <w:rsid w:val="00C61F2C"/>
    <w:rsid w:val="00C627B4"/>
    <w:rsid w:val="00C63DAB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77CFE"/>
    <w:rsid w:val="00C803C2"/>
    <w:rsid w:val="00C805CE"/>
    <w:rsid w:val="00C80A3F"/>
    <w:rsid w:val="00C82706"/>
    <w:rsid w:val="00C8294F"/>
    <w:rsid w:val="00C840FB"/>
    <w:rsid w:val="00C84FC0"/>
    <w:rsid w:val="00C865B1"/>
    <w:rsid w:val="00C87608"/>
    <w:rsid w:val="00C87781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87E"/>
    <w:rsid w:val="00CB5DA3"/>
    <w:rsid w:val="00CB67F0"/>
    <w:rsid w:val="00CC0552"/>
    <w:rsid w:val="00CC0E9C"/>
    <w:rsid w:val="00CC1376"/>
    <w:rsid w:val="00CC20A8"/>
    <w:rsid w:val="00CC24B4"/>
    <w:rsid w:val="00CC2A68"/>
    <w:rsid w:val="00CC30C4"/>
    <w:rsid w:val="00CC3976"/>
    <w:rsid w:val="00CC415F"/>
    <w:rsid w:val="00CC55E5"/>
    <w:rsid w:val="00CC5DBD"/>
    <w:rsid w:val="00CC720E"/>
    <w:rsid w:val="00CC75AC"/>
    <w:rsid w:val="00CD01C6"/>
    <w:rsid w:val="00CD06B5"/>
    <w:rsid w:val="00CD0F33"/>
    <w:rsid w:val="00CD1D3E"/>
    <w:rsid w:val="00CD3039"/>
    <w:rsid w:val="00CD3F9E"/>
    <w:rsid w:val="00CD4F29"/>
    <w:rsid w:val="00CD573E"/>
    <w:rsid w:val="00CD7D9D"/>
    <w:rsid w:val="00CD7DFC"/>
    <w:rsid w:val="00CE00BB"/>
    <w:rsid w:val="00CE09B7"/>
    <w:rsid w:val="00CE13CD"/>
    <w:rsid w:val="00CE1DF5"/>
    <w:rsid w:val="00CE1E36"/>
    <w:rsid w:val="00CE2B5B"/>
    <w:rsid w:val="00CE31E6"/>
    <w:rsid w:val="00CE3200"/>
    <w:rsid w:val="00CE37C0"/>
    <w:rsid w:val="00CE3B74"/>
    <w:rsid w:val="00CE3DDE"/>
    <w:rsid w:val="00CE6B29"/>
    <w:rsid w:val="00CE7B23"/>
    <w:rsid w:val="00CE7D62"/>
    <w:rsid w:val="00CE7DCE"/>
    <w:rsid w:val="00CF0092"/>
    <w:rsid w:val="00CF0A45"/>
    <w:rsid w:val="00CF123C"/>
    <w:rsid w:val="00CF1515"/>
    <w:rsid w:val="00CF23E7"/>
    <w:rsid w:val="00CF242D"/>
    <w:rsid w:val="00CF334F"/>
    <w:rsid w:val="00CF42E2"/>
    <w:rsid w:val="00CF44FB"/>
    <w:rsid w:val="00CF5DAC"/>
    <w:rsid w:val="00CF6D24"/>
    <w:rsid w:val="00CF7916"/>
    <w:rsid w:val="00D03F45"/>
    <w:rsid w:val="00D03F99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2C4"/>
    <w:rsid w:val="00D16675"/>
    <w:rsid w:val="00D17546"/>
    <w:rsid w:val="00D22713"/>
    <w:rsid w:val="00D22961"/>
    <w:rsid w:val="00D2470E"/>
    <w:rsid w:val="00D25987"/>
    <w:rsid w:val="00D267D4"/>
    <w:rsid w:val="00D26AF5"/>
    <w:rsid w:val="00D2772D"/>
    <w:rsid w:val="00D30B43"/>
    <w:rsid w:val="00D31DAD"/>
    <w:rsid w:val="00D32772"/>
    <w:rsid w:val="00D32A6F"/>
    <w:rsid w:val="00D32AFC"/>
    <w:rsid w:val="00D32DC1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4EEB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2E28"/>
    <w:rsid w:val="00D73110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3A66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2DC5"/>
    <w:rsid w:val="00DE305A"/>
    <w:rsid w:val="00DE43B4"/>
    <w:rsid w:val="00DE466B"/>
    <w:rsid w:val="00DE4F0D"/>
    <w:rsid w:val="00DE52FF"/>
    <w:rsid w:val="00DE532A"/>
    <w:rsid w:val="00DE5AEB"/>
    <w:rsid w:val="00DE731B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4471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0697"/>
    <w:rsid w:val="00E41188"/>
    <w:rsid w:val="00E415DE"/>
    <w:rsid w:val="00E432B5"/>
    <w:rsid w:val="00E43C97"/>
    <w:rsid w:val="00E45001"/>
    <w:rsid w:val="00E45564"/>
    <w:rsid w:val="00E45ECB"/>
    <w:rsid w:val="00E46258"/>
    <w:rsid w:val="00E50DB4"/>
    <w:rsid w:val="00E50F5E"/>
    <w:rsid w:val="00E532F3"/>
    <w:rsid w:val="00E53D51"/>
    <w:rsid w:val="00E557E1"/>
    <w:rsid w:val="00E55891"/>
    <w:rsid w:val="00E5675D"/>
    <w:rsid w:val="00E60727"/>
    <w:rsid w:val="00E60C7B"/>
    <w:rsid w:val="00E60FEB"/>
    <w:rsid w:val="00E6237B"/>
    <w:rsid w:val="00E6258D"/>
    <w:rsid w:val="00E6283A"/>
    <w:rsid w:val="00E63178"/>
    <w:rsid w:val="00E6366F"/>
    <w:rsid w:val="00E63FF0"/>
    <w:rsid w:val="00E64070"/>
    <w:rsid w:val="00E662AF"/>
    <w:rsid w:val="00E70E41"/>
    <w:rsid w:val="00E732A3"/>
    <w:rsid w:val="00E73650"/>
    <w:rsid w:val="00E74FD3"/>
    <w:rsid w:val="00E752B1"/>
    <w:rsid w:val="00E76934"/>
    <w:rsid w:val="00E77788"/>
    <w:rsid w:val="00E81185"/>
    <w:rsid w:val="00E816D8"/>
    <w:rsid w:val="00E83542"/>
    <w:rsid w:val="00E837BC"/>
    <w:rsid w:val="00E83A85"/>
    <w:rsid w:val="00E84012"/>
    <w:rsid w:val="00E84CCB"/>
    <w:rsid w:val="00E84EC1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9532A"/>
    <w:rsid w:val="00EA01EC"/>
    <w:rsid w:val="00EA13B6"/>
    <w:rsid w:val="00EA15B0"/>
    <w:rsid w:val="00EA15ED"/>
    <w:rsid w:val="00EA337E"/>
    <w:rsid w:val="00EA3BD5"/>
    <w:rsid w:val="00EA3D8B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5C56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42C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62F"/>
    <w:rsid w:val="00F0299D"/>
    <w:rsid w:val="00F0340F"/>
    <w:rsid w:val="00F034CE"/>
    <w:rsid w:val="00F0468E"/>
    <w:rsid w:val="00F046ED"/>
    <w:rsid w:val="00F04728"/>
    <w:rsid w:val="00F04C37"/>
    <w:rsid w:val="00F05C92"/>
    <w:rsid w:val="00F0795A"/>
    <w:rsid w:val="00F10A0F"/>
    <w:rsid w:val="00F11620"/>
    <w:rsid w:val="00F12F36"/>
    <w:rsid w:val="00F14575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305"/>
    <w:rsid w:val="00F30EEF"/>
    <w:rsid w:val="00F31AA4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0BB4"/>
    <w:rsid w:val="00F40F91"/>
    <w:rsid w:val="00F43AB2"/>
    <w:rsid w:val="00F467E5"/>
    <w:rsid w:val="00F46EEC"/>
    <w:rsid w:val="00F47363"/>
    <w:rsid w:val="00F47533"/>
    <w:rsid w:val="00F477A4"/>
    <w:rsid w:val="00F50B87"/>
    <w:rsid w:val="00F514F7"/>
    <w:rsid w:val="00F516B5"/>
    <w:rsid w:val="00F51912"/>
    <w:rsid w:val="00F51AD2"/>
    <w:rsid w:val="00F51F92"/>
    <w:rsid w:val="00F52E2A"/>
    <w:rsid w:val="00F5325F"/>
    <w:rsid w:val="00F5335A"/>
    <w:rsid w:val="00F53380"/>
    <w:rsid w:val="00F5392E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1C02"/>
    <w:rsid w:val="00F726D0"/>
    <w:rsid w:val="00F729E7"/>
    <w:rsid w:val="00F76398"/>
    <w:rsid w:val="00F763FA"/>
    <w:rsid w:val="00F769AB"/>
    <w:rsid w:val="00F77B7D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534"/>
    <w:rsid w:val="00F90D98"/>
    <w:rsid w:val="00F93016"/>
    <w:rsid w:val="00F931D7"/>
    <w:rsid w:val="00F93D76"/>
    <w:rsid w:val="00F940F3"/>
    <w:rsid w:val="00F955A9"/>
    <w:rsid w:val="00F955AC"/>
    <w:rsid w:val="00F95B40"/>
    <w:rsid w:val="00F9644D"/>
    <w:rsid w:val="00FA12E0"/>
    <w:rsid w:val="00FA25F9"/>
    <w:rsid w:val="00FA3F32"/>
    <w:rsid w:val="00FA5167"/>
    <w:rsid w:val="00FA63AF"/>
    <w:rsid w:val="00FA66B1"/>
    <w:rsid w:val="00FA6AB0"/>
    <w:rsid w:val="00FB0610"/>
    <w:rsid w:val="00FB1013"/>
    <w:rsid w:val="00FB133A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3E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D61CC"/>
    <w:rsid w:val="00FE1189"/>
    <w:rsid w:val="00FE29BE"/>
    <w:rsid w:val="00FE30B3"/>
    <w:rsid w:val="00FE5526"/>
    <w:rsid w:val="00FE6F73"/>
    <w:rsid w:val="00FE70D7"/>
    <w:rsid w:val="00FE799A"/>
    <w:rsid w:val="00FF094D"/>
    <w:rsid w:val="00FF1D95"/>
    <w:rsid w:val="00FF1E40"/>
    <w:rsid w:val="00FF20D9"/>
    <w:rsid w:val="00FF2198"/>
    <w:rsid w:val="00FF2251"/>
    <w:rsid w:val="00FF2B5C"/>
    <w:rsid w:val="00FF2F2B"/>
    <w:rsid w:val="00FF3ABE"/>
    <w:rsid w:val="00FF456E"/>
    <w:rsid w:val="00FF4F5B"/>
    <w:rsid w:val="00FF51CD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92DBD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92DBD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05/5/438/&#1588;&#1614;&#1583;&#1617;&#1614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AD0A-A522-40F2-BCE1-D60FF3A6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70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Ali</cp:lastModifiedBy>
  <cp:revision>6</cp:revision>
  <dcterms:created xsi:type="dcterms:W3CDTF">2023-12-11T08:03:00Z</dcterms:created>
  <dcterms:modified xsi:type="dcterms:W3CDTF">2023-12-12T03:57:00Z</dcterms:modified>
</cp:coreProperties>
</file>