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7D7BAB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7D7BAB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348D85D0" w14:textId="4F4FE0EB" w:rsidR="009B14F6" w:rsidRPr="007D7BAB" w:rsidRDefault="00085BC9" w:rsidP="009B14F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D7BAB">
            <w:rPr>
              <w:color w:val="000000" w:themeColor="text1"/>
            </w:rPr>
            <w:fldChar w:fldCharType="begin"/>
          </w:r>
          <w:r w:rsidRPr="007D7BAB">
            <w:rPr>
              <w:color w:val="000000" w:themeColor="text1"/>
            </w:rPr>
            <w:instrText xml:space="preserve"> TOC \o "1-3" \h \z \u </w:instrText>
          </w:r>
          <w:r w:rsidRPr="007D7BAB">
            <w:rPr>
              <w:color w:val="000000" w:themeColor="text1"/>
            </w:rPr>
            <w:fldChar w:fldCharType="separate"/>
          </w:r>
          <w:hyperlink w:anchor="_Toc154328116" w:history="1">
            <w:r w:rsidR="009B14F6" w:rsidRPr="007D7BAB">
              <w:rPr>
                <w:rStyle w:val="Hyperlink"/>
                <w:noProof/>
                <w:rtl/>
              </w:rPr>
              <w:t>اصول/ حج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rStyle w:val="Hyperlink"/>
                <w:rFonts w:hint="eastAsia"/>
                <w:noProof/>
                <w:rtl/>
              </w:rPr>
              <w:t>ت</w:t>
            </w:r>
            <w:r w:rsidR="009B14F6" w:rsidRPr="007D7BAB">
              <w:rPr>
                <w:rStyle w:val="Hyperlink"/>
                <w:noProof/>
                <w:rtl/>
              </w:rPr>
              <w:t xml:space="preserve"> قول خبره</w:t>
            </w:r>
            <w:r w:rsidR="009B14F6" w:rsidRPr="007D7BAB">
              <w:rPr>
                <w:noProof/>
                <w:webHidden/>
              </w:rPr>
              <w:tab/>
            </w:r>
            <w:r w:rsidR="009B14F6" w:rsidRPr="007D7BAB">
              <w:rPr>
                <w:noProof/>
                <w:webHidden/>
              </w:rPr>
              <w:fldChar w:fldCharType="begin"/>
            </w:r>
            <w:r w:rsidR="009B14F6" w:rsidRPr="007D7BAB">
              <w:rPr>
                <w:noProof/>
                <w:webHidden/>
              </w:rPr>
              <w:instrText xml:space="preserve"> PAGEREF _Toc154328116 \h </w:instrText>
            </w:r>
            <w:r w:rsidR="009B14F6" w:rsidRPr="007D7BAB">
              <w:rPr>
                <w:noProof/>
                <w:webHidden/>
              </w:rPr>
            </w:r>
            <w:r w:rsidR="009B14F6" w:rsidRPr="007D7BAB">
              <w:rPr>
                <w:noProof/>
                <w:webHidden/>
              </w:rPr>
              <w:fldChar w:fldCharType="separate"/>
            </w:r>
            <w:r w:rsidR="009B14F6" w:rsidRPr="007D7BAB">
              <w:rPr>
                <w:noProof/>
                <w:webHidden/>
              </w:rPr>
              <w:t>2</w:t>
            </w:r>
            <w:r w:rsidR="009B14F6" w:rsidRPr="007D7BAB">
              <w:rPr>
                <w:noProof/>
                <w:webHidden/>
              </w:rPr>
              <w:fldChar w:fldCharType="end"/>
            </w:r>
          </w:hyperlink>
        </w:p>
        <w:p w14:paraId="345355F5" w14:textId="5DAC0DE1" w:rsidR="009B14F6" w:rsidRPr="007D7BAB" w:rsidRDefault="00AA5BDE" w:rsidP="009B14F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328117" w:history="1">
            <w:r w:rsidR="009B14F6" w:rsidRPr="007D7BAB">
              <w:rPr>
                <w:rStyle w:val="Hyperlink"/>
                <w:noProof/>
                <w:rtl/>
              </w:rPr>
              <w:t>پ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B14F6" w:rsidRPr="007D7BAB">
              <w:rPr>
                <w:noProof/>
                <w:webHidden/>
              </w:rPr>
              <w:tab/>
            </w:r>
            <w:r w:rsidR="009B14F6" w:rsidRPr="007D7BAB">
              <w:rPr>
                <w:noProof/>
                <w:webHidden/>
              </w:rPr>
              <w:fldChar w:fldCharType="begin"/>
            </w:r>
            <w:r w:rsidR="009B14F6" w:rsidRPr="007D7BAB">
              <w:rPr>
                <w:noProof/>
                <w:webHidden/>
              </w:rPr>
              <w:instrText xml:space="preserve"> PAGEREF _Toc154328117 \h </w:instrText>
            </w:r>
            <w:r w:rsidR="009B14F6" w:rsidRPr="007D7BAB">
              <w:rPr>
                <w:noProof/>
                <w:webHidden/>
              </w:rPr>
            </w:r>
            <w:r w:rsidR="009B14F6" w:rsidRPr="007D7BAB">
              <w:rPr>
                <w:noProof/>
                <w:webHidden/>
              </w:rPr>
              <w:fldChar w:fldCharType="separate"/>
            </w:r>
            <w:r w:rsidR="009B14F6" w:rsidRPr="007D7BAB">
              <w:rPr>
                <w:noProof/>
                <w:webHidden/>
              </w:rPr>
              <w:t>2</w:t>
            </w:r>
            <w:r w:rsidR="009B14F6" w:rsidRPr="007D7BAB">
              <w:rPr>
                <w:noProof/>
                <w:webHidden/>
              </w:rPr>
              <w:fldChar w:fldCharType="end"/>
            </w:r>
          </w:hyperlink>
        </w:p>
        <w:p w14:paraId="7C1556DE" w14:textId="6A6640A1" w:rsidR="009B14F6" w:rsidRPr="007D7BAB" w:rsidRDefault="00AA5BDE" w:rsidP="009B14F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328118" w:history="1">
            <w:r w:rsidR="009B14F6" w:rsidRPr="007D7BAB">
              <w:rPr>
                <w:rStyle w:val="Hyperlink"/>
                <w:noProof/>
                <w:rtl/>
              </w:rPr>
              <w:t>مقامات بحث قول لغو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noProof/>
                <w:webHidden/>
              </w:rPr>
              <w:tab/>
            </w:r>
            <w:r w:rsidR="009B14F6" w:rsidRPr="007D7BAB">
              <w:rPr>
                <w:noProof/>
                <w:webHidden/>
              </w:rPr>
              <w:fldChar w:fldCharType="begin"/>
            </w:r>
            <w:r w:rsidR="009B14F6" w:rsidRPr="007D7BAB">
              <w:rPr>
                <w:noProof/>
                <w:webHidden/>
              </w:rPr>
              <w:instrText xml:space="preserve"> PAGEREF _Toc154328118 \h </w:instrText>
            </w:r>
            <w:r w:rsidR="009B14F6" w:rsidRPr="007D7BAB">
              <w:rPr>
                <w:noProof/>
                <w:webHidden/>
              </w:rPr>
            </w:r>
            <w:r w:rsidR="009B14F6" w:rsidRPr="007D7BAB">
              <w:rPr>
                <w:noProof/>
                <w:webHidden/>
              </w:rPr>
              <w:fldChar w:fldCharType="separate"/>
            </w:r>
            <w:r w:rsidR="009B14F6" w:rsidRPr="007D7BAB">
              <w:rPr>
                <w:noProof/>
                <w:webHidden/>
              </w:rPr>
              <w:t>2</w:t>
            </w:r>
            <w:r w:rsidR="009B14F6" w:rsidRPr="007D7BAB">
              <w:rPr>
                <w:noProof/>
                <w:webHidden/>
              </w:rPr>
              <w:fldChar w:fldCharType="end"/>
            </w:r>
          </w:hyperlink>
        </w:p>
        <w:p w14:paraId="59B26BB2" w14:textId="4216E318" w:rsidR="009B14F6" w:rsidRPr="007D7BAB" w:rsidRDefault="00AA5BDE" w:rsidP="009B14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8119" w:history="1">
            <w:r w:rsidR="009B14F6" w:rsidRPr="007D7BAB">
              <w:rPr>
                <w:rStyle w:val="Hyperlink"/>
                <w:noProof/>
                <w:rtl/>
              </w:rPr>
              <w:t>مقام اول</w:t>
            </w:r>
            <w:r w:rsidR="009B14F6" w:rsidRPr="007D7BAB">
              <w:rPr>
                <w:noProof/>
                <w:webHidden/>
              </w:rPr>
              <w:tab/>
            </w:r>
            <w:r w:rsidR="009B14F6" w:rsidRPr="007D7BAB">
              <w:rPr>
                <w:noProof/>
                <w:webHidden/>
              </w:rPr>
              <w:fldChar w:fldCharType="begin"/>
            </w:r>
            <w:r w:rsidR="009B14F6" w:rsidRPr="007D7BAB">
              <w:rPr>
                <w:noProof/>
                <w:webHidden/>
              </w:rPr>
              <w:instrText xml:space="preserve"> PAGEREF _Toc154328119 \h </w:instrText>
            </w:r>
            <w:r w:rsidR="009B14F6" w:rsidRPr="007D7BAB">
              <w:rPr>
                <w:noProof/>
                <w:webHidden/>
              </w:rPr>
            </w:r>
            <w:r w:rsidR="009B14F6" w:rsidRPr="007D7BAB">
              <w:rPr>
                <w:noProof/>
                <w:webHidden/>
              </w:rPr>
              <w:fldChar w:fldCharType="separate"/>
            </w:r>
            <w:r w:rsidR="009B14F6" w:rsidRPr="007D7BAB">
              <w:rPr>
                <w:noProof/>
                <w:webHidden/>
              </w:rPr>
              <w:t>3</w:t>
            </w:r>
            <w:r w:rsidR="009B14F6" w:rsidRPr="007D7BAB">
              <w:rPr>
                <w:noProof/>
                <w:webHidden/>
              </w:rPr>
              <w:fldChar w:fldCharType="end"/>
            </w:r>
          </w:hyperlink>
        </w:p>
        <w:p w14:paraId="2CDA7EFB" w14:textId="5B87F79F" w:rsidR="009B14F6" w:rsidRPr="007D7BAB" w:rsidRDefault="00AA5BDE" w:rsidP="009B14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8120" w:history="1">
            <w:r w:rsidR="009B14F6" w:rsidRPr="007D7BAB">
              <w:rPr>
                <w:rStyle w:val="Hyperlink"/>
                <w:noProof/>
                <w:rtl/>
              </w:rPr>
              <w:t>چگونگ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rStyle w:val="Hyperlink"/>
                <w:noProof/>
                <w:rtl/>
              </w:rPr>
              <w:t xml:space="preserve"> نقل زبان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noProof/>
                <w:webHidden/>
              </w:rPr>
              <w:tab/>
            </w:r>
            <w:r w:rsidR="009B14F6" w:rsidRPr="007D7BAB">
              <w:rPr>
                <w:noProof/>
                <w:webHidden/>
              </w:rPr>
              <w:fldChar w:fldCharType="begin"/>
            </w:r>
            <w:r w:rsidR="009B14F6" w:rsidRPr="007D7BAB">
              <w:rPr>
                <w:noProof/>
                <w:webHidden/>
              </w:rPr>
              <w:instrText xml:space="preserve"> PAGEREF _Toc154328120 \h </w:instrText>
            </w:r>
            <w:r w:rsidR="009B14F6" w:rsidRPr="007D7BAB">
              <w:rPr>
                <w:noProof/>
                <w:webHidden/>
              </w:rPr>
            </w:r>
            <w:r w:rsidR="009B14F6" w:rsidRPr="007D7BAB">
              <w:rPr>
                <w:noProof/>
                <w:webHidden/>
              </w:rPr>
              <w:fldChar w:fldCharType="separate"/>
            </w:r>
            <w:r w:rsidR="009B14F6" w:rsidRPr="007D7BAB">
              <w:rPr>
                <w:noProof/>
                <w:webHidden/>
              </w:rPr>
              <w:t>3</w:t>
            </w:r>
            <w:r w:rsidR="009B14F6" w:rsidRPr="007D7BAB">
              <w:rPr>
                <w:noProof/>
                <w:webHidden/>
              </w:rPr>
              <w:fldChar w:fldCharType="end"/>
            </w:r>
          </w:hyperlink>
        </w:p>
        <w:p w14:paraId="55462B90" w14:textId="09BEE949" w:rsidR="009B14F6" w:rsidRPr="007D7BAB" w:rsidRDefault="00AA5BDE" w:rsidP="009B14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328121" w:history="1">
            <w:r w:rsidR="009B14F6" w:rsidRPr="007D7BAB">
              <w:rPr>
                <w:rStyle w:val="Hyperlink"/>
                <w:noProof/>
                <w:rtl/>
              </w:rPr>
              <w:t>قول لغو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rStyle w:val="Hyperlink"/>
                <w:noProof/>
                <w:rtl/>
              </w:rPr>
              <w:t xml:space="preserve"> خبر است </w:t>
            </w:r>
            <w:r w:rsidR="009B14F6" w:rsidRPr="007D7BAB">
              <w:rPr>
                <w:rStyle w:val="Hyperlink"/>
                <w:rFonts w:hint="cs"/>
                <w:noProof/>
                <w:rtl/>
              </w:rPr>
              <w:t>ی</w:t>
            </w:r>
            <w:r w:rsidR="009B14F6" w:rsidRPr="007D7BAB">
              <w:rPr>
                <w:rStyle w:val="Hyperlink"/>
                <w:rFonts w:hint="eastAsia"/>
                <w:noProof/>
                <w:rtl/>
              </w:rPr>
              <w:t>ا</w:t>
            </w:r>
            <w:r w:rsidR="009B14F6" w:rsidRPr="007D7BAB">
              <w:rPr>
                <w:rStyle w:val="Hyperlink"/>
                <w:noProof/>
                <w:rtl/>
              </w:rPr>
              <w:t xml:space="preserve"> نظر؟</w:t>
            </w:r>
            <w:r w:rsidR="009B14F6" w:rsidRPr="007D7BAB">
              <w:rPr>
                <w:noProof/>
                <w:webHidden/>
              </w:rPr>
              <w:tab/>
            </w:r>
            <w:r w:rsidR="009B14F6" w:rsidRPr="007D7BAB">
              <w:rPr>
                <w:noProof/>
                <w:webHidden/>
              </w:rPr>
              <w:fldChar w:fldCharType="begin"/>
            </w:r>
            <w:r w:rsidR="009B14F6" w:rsidRPr="007D7BAB">
              <w:rPr>
                <w:noProof/>
                <w:webHidden/>
              </w:rPr>
              <w:instrText xml:space="preserve"> PAGEREF _Toc154328121 \h </w:instrText>
            </w:r>
            <w:r w:rsidR="009B14F6" w:rsidRPr="007D7BAB">
              <w:rPr>
                <w:noProof/>
                <w:webHidden/>
              </w:rPr>
            </w:r>
            <w:r w:rsidR="009B14F6" w:rsidRPr="007D7BAB">
              <w:rPr>
                <w:noProof/>
                <w:webHidden/>
              </w:rPr>
              <w:fldChar w:fldCharType="separate"/>
            </w:r>
            <w:r w:rsidR="009B14F6" w:rsidRPr="007D7BAB">
              <w:rPr>
                <w:noProof/>
                <w:webHidden/>
              </w:rPr>
              <w:t>4</w:t>
            </w:r>
            <w:r w:rsidR="009B14F6" w:rsidRPr="007D7BAB">
              <w:rPr>
                <w:noProof/>
                <w:webHidden/>
              </w:rPr>
              <w:fldChar w:fldCharType="end"/>
            </w:r>
          </w:hyperlink>
        </w:p>
        <w:p w14:paraId="12693767" w14:textId="03537A75" w:rsidR="00085BC9" w:rsidRPr="007D7BAB" w:rsidRDefault="00085BC9" w:rsidP="00C73764">
          <w:pPr>
            <w:pStyle w:val="TOC3"/>
          </w:pPr>
          <w:r w:rsidRPr="007D7BAB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D7BAB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7D7BAB">
        <w:rPr>
          <w:rtl/>
        </w:rPr>
        <w:br w:type="page"/>
      </w:r>
    </w:p>
    <w:p w14:paraId="10FDFBEB" w14:textId="77777777" w:rsidR="007D7BAB" w:rsidRPr="00975140" w:rsidRDefault="007D7BAB" w:rsidP="007D7BAB">
      <w:pPr>
        <w:pStyle w:val="Heading1"/>
        <w:rPr>
          <w:rtl/>
        </w:rPr>
      </w:pPr>
      <w:bookmarkStart w:id="0" w:name="_Toc154328117"/>
      <w:bookmarkStart w:id="1" w:name="_Toc29129852"/>
      <w:bookmarkStart w:id="2" w:name="_Toc154244976"/>
      <w:r w:rsidRPr="00975140">
        <w:rPr>
          <w:rtl/>
        </w:rPr>
        <w:lastRenderedPageBreak/>
        <w:t>اصول/</w:t>
      </w:r>
      <w:bookmarkEnd w:id="1"/>
      <w:r w:rsidRPr="00975140">
        <w:rPr>
          <w:rtl/>
        </w:rPr>
        <w:t xml:space="preserve"> </w:t>
      </w:r>
      <w:r w:rsidRPr="00975140">
        <w:rPr>
          <w:rFonts w:hint="cs"/>
          <w:color w:val="auto"/>
          <w:rtl/>
        </w:rPr>
        <w:t xml:space="preserve">حجیت قول </w:t>
      </w:r>
      <w:bookmarkEnd w:id="2"/>
      <w:r w:rsidRPr="00975140">
        <w:rPr>
          <w:rFonts w:hint="cs"/>
          <w:color w:val="auto"/>
          <w:rtl/>
        </w:rPr>
        <w:t>لغوی</w:t>
      </w:r>
    </w:p>
    <w:p w14:paraId="478A73FC" w14:textId="58C01883" w:rsidR="009B14F6" w:rsidRPr="007D7BAB" w:rsidRDefault="009B14F6" w:rsidP="009B14F6">
      <w:pPr>
        <w:pStyle w:val="Heading1"/>
        <w:rPr>
          <w:rtl/>
        </w:rPr>
      </w:pPr>
      <w:r w:rsidRPr="007D7BAB">
        <w:rPr>
          <w:rFonts w:hint="cs"/>
          <w:rtl/>
        </w:rPr>
        <w:t>پیشگفتار</w:t>
      </w:r>
      <w:bookmarkEnd w:id="0"/>
    </w:p>
    <w:p w14:paraId="2AF9C7A6" w14:textId="720867FE" w:rsidR="009B14F6" w:rsidRPr="007D7BAB" w:rsidRDefault="00CB09E0" w:rsidP="009B14F6">
      <w:pPr>
        <w:spacing w:line="228" w:lineRule="auto"/>
        <w:rPr>
          <w:rtl/>
        </w:rPr>
      </w:pPr>
      <w:r w:rsidRPr="007D7BAB">
        <w:rPr>
          <w:rFonts w:hint="cs"/>
          <w:rtl/>
        </w:rPr>
        <w:t xml:space="preserve">بعد </w:t>
      </w:r>
      <w:r w:rsidR="009B14F6" w:rsidRPr="007D7BAB">
        <w:rPr>
          <w:rtl/>
        </w:rPr>
        <w:t>از بررس</w:t>
      </w:r>
      <w:r w:rsidR="009B14F6" w:rsidRPr="007D7BAB">
        <w:rPr>
          <w:rFonts w:hint="cs"/>
          <w:rtl/>
        </w:rPr>
        <w:t>ی</w:t>
      </w:r>
      <w:r w:rsidR="009B14F6" w:rsidRPr="007D7BAB">
        <w:rPr>
          <w:rtl/>
        </w:rPr>
        <w:t xml:space="preserve"> مباحث مربوط به حج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ت</w:t>
      </w:r>
      <w:r w:rsidR="009B14F6" w:rsidRPr="007D7BAB">
        <w:rPr>
          <w:rtl/>
        </w:rPr>
        <w:t xml:space="preserve"> قول خب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ر</w:t>
      </w:r>
      <w:r w:rsidR="009B14F6" w:rsidRPr="007D7BAB">
        <w:rPr>
          <w:rtl/>
        </w:rPr>
        <w:t xml:space="preserve"> و کارشناس پرداخت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م</w:t>
      </w:r>
      <w:r w:rsidR="009B14F6" w:rsidRPr="007D7BAB">
        <w:rPr>
          <w:rtl/>
        </w:rPr>
        <w:t xml:space="preserve"> به بعض</w:t>
      </w:r>
      <w:r w:rsidR="009B14F6" w:rsidRPr="007D7BAB">
        <w:rPr>
          <w:rFonts w:hint="cs"/>
          <w:rtl/>
        </w:rPr>
        <w:t>ی</w:t>
      </w:r>
      <w:r w:rsidR="009B14F6" w:rsidRPr="007D7BAB">
        <w:rPr>
          <w:rtl/>
        </w:rPr>
        <w:t xml:space="preserve"> از تطب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قات</w:t>
      </w:r>
      <w:r w:rsidR="009B14F6" w:rsidRPr="007D7BAB">
        <w:rPr>
          <w:rtl/>
        </w:rPr>
        <w:t xml:space="preserve"> ا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ن</w:t>
      </w:r>
      <w:r w:rsidR="009B14F6" w:rsidRPr="007D7BAB">
        <w:rPr>
          <w:rtl/>
        </w:rPr>
        <w:t xml:space="preserve"> موضوع و سؤال بود در موارد</w:t>
      </w:r>
      <w:r w:rsidR="009B14F6" w:rsidRPr="007D7BAB">
        <w:rPr>
          <w:rFonts w:hint="cs"/>
          <w:rtl/>
        </w:rPr>
        <w:t>ی</w:t>
      </w:r>
      <w:r w:rsidR="009B14F6" w:rsidRPr="007D7BAB">
        <w:rPr>
          <w:rtl/>
        </w:rPr>
        <w:t xml:space="preserve"> محل ترد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د</w:t>
      </w:r>
      <w:r w:rsidR="009B14F6" w:rsidRPr="007D7BAB">
        <w:rPr>
          <w:rtl/>
        </w:rPr>
        <w:t xml:space="preserve"> است که آن‌ها از مصاد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ق</w:t>
      </w:r>
      <w:r w:rsidR="009B14F6" w:rsidRPr="007D7BAB">
        <w:rPr>
          <w:rtl/>
        </w:rPr>
        <w:t xml:space="preserve"> خبره است 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ا</w:t>
      </w:r>
      <w:r w:rsidR="009B14F6" w:rsidRPr="007D7BAB">
        <w:rPr>
          <w:rtl/>
        </w:rPr>
        <w:t xml:space="preserve"> خبر است؟ </w:t>
      </w:r>
    </w:p>
    <w:p w14:paraId="4B6D030C" w14:textId="2D5F2CC4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اول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مورد از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تطب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قات</w:t>
      </w:r>
      <w:r w:rsidRPr="007D7BAB">
        <w:rPr>
          <w:rtl/>
        </w:rPr>
        <w:t xml:space="preserve"> عبارت بود از قول لغو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؛</w:t>
      </w:r>
      <w:r w:rsidRPr="007D7BAB">
        <w:rPr>
          <w:rtl/>
        </w:rPr>
        <w:t xml:space="preserve"> عرض کرد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که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موضوعات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از قد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 از اعصار متقدم در اصول مطرح بوده است از آن صنف که در ادوار </w:t>
      </w:r>
      <w:r w:rsidR="00655762">
        <w:rPr>
          <w:rtl/>
        </w:rPr>
        <w:t>متأخر</w:t>
      </w:r>
      <w:r w:rsidRPr="007D7BAB">
        <w:rPr>
          <w:rtl/>
        </w:rPr>
        <w:t xml:space="preserve"> طرح شده باشد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بلکه در ادوار متقدم بوده است </w:t>
      </w:r>
      <w:r w:rsidR="00655762">
        <w:rPr>
          <w:rtl/>
        </w:rPr>
        <w:t>احتمالاً</w:t>
      </w:r>
      <w:r w:rsidRPr="007D7BAB">
        <w:rPr>
          <w:rtl/>
        </w:rPr>
        <w:t xml:space="preserve"> در کتاب‌ها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اصول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مرحوم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و امثال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بوده تا به علامه برسد و </w:t>
      </w:r>
      <w:r w:rsidR="00655762">
        <w:rPr>
          <w:rtl/>
        </w:rPr>
        <w:t>متأخرین</w:t>
      </w:r>
      <w:r w:rsidRPr="007D7BAB">
        <w:rPr>
          <w:rtl/>
        </w:rPr>
        <w:t>. از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جهت است که مسئله هم دارا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اهم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است و هم دارا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سابقه تار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ممتد است. </w:t>
      </w:r>
    </w:p>
    <w:p w14:paraId="301AB1BC" w14:textId="586CB7AA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پس</w:t>
      </w:r>
      <w:r w:rsidRPr="007D7BAB">
        <w:rPr>
          <w:rtl/>
        </w:rPr>
        <w:t xml:space="preserve"> از آن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نکته اشاره کرد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که ظاهراً طبق آن چه </w:t>
      </w:r>
      <w:r w:rsidR="00655762">
        <w:rPr>
          <w:rtl/>
        </w:rPr>
        <w:t>برآورد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و بر اساس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متقدم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با </w:t>
      </w:r>
      <w:r w:rsidR="00655762">
        <w:rPr>
          <w:rtl/>
        </w:rPr>
        <w:t>متأخرین</w:t>
      </w:r>
      <w:r w:rsidRPr="007D7BAB">
        <w:rPr>
          <w:rtl/>
        </w:rPr>
        <w:t xml:space="preserve"> بعد از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و آخوند تفاوت رو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کرد</w:t>
      </w:r>
      <w:r w:rsidRPr="007D7BAB">
        <w:rPr>
          <w:rtl/>
        </w:rPr>
        <w:t xml:space="preserve"> دارند و ظاهر اقوال متقدم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معطوف به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بوده است در حال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از زمان مرحوم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در رسائل و بعد مرحوم آخوند در کفا</w:t>
      </w:r>
      <w:r w:rsidRPr="007D7BAB">
        <w:rPr>
          <w:rFonts w:hint="cs"/>
          <w:rtl/>
        </w:rPr>
        <w:t>ی</w:t>
      </w:r>
      <w:r w:rsidRPr="007D7BAB">
        <w:rPr>
          <w:rtl/>
        </w:rPr>
        <w:t>ه و در امتداد آن مرحوم نائ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آقا ض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اء</w:t>
      </w:r>
      <w:r w:rsidRPr="007D7BAB">
        <w:rPr>
          <w:rtl/>
        </w:rPr>
        <w:t xml:space="preserve"> و امثال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و تا دوره امام و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خو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و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گران،</w:t>
      </w:r>
      <w:r w:rsidRPr="007D7BAB">
        <w:rPr>
          <w:rtl/>
        </w:rPr>
        <w:t xml:space="preserve"> اکثر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قاطع پس از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به سمت قول دوم وعدم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تما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پ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دا</w:t>
      </w:r>
      <w:r w:rsidRPr="007D7BAB">
        <w:rPr>
          <w:rtl/>
        </w:rPr>
        <w:t xml:space="preserve"> کردند بر اساس دو سه نکته‌ا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عرض 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کرد.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دو رو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کرد</w:t>
      </w:r>
      <w:r w:rsidRPr="007D7BAB">
        <w:rPr>
          <w:rtl/>
        </w:rPr>
        <w:t xml:space="preserve"> متقدم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و </w:t>
      </w:r>
      <w:r w:rsidR="00655762">
        <w:rPr>
          <w:rtl/>
        </w:rPr>
        <w:t>متأخرین</w:t>
      </w:r>
      <w:r w:rsidRPr="007D7BAB">
        <w:rPr>
          <w:rtl/>
        </w:rPr>
        <w:t xml:space="preserve"> نسبت به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در متقدم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وعد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در </w:t>
      </w:r>
      <w:r w:rsidR="00655762">
        <w:rPr>
          <w:rtl/>
        </w:rPr>
        <w:t>متأخرین</w:t>
      </w:r>
      <w:r w:rsidRPr="007D7BAB">
        <w:rPr>
          <w:rtl/>
        </w:rPr>
        <w:t xml:space="preserve"> نسبت به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است. </w:t>
      </w:r>
    </w:p>
    <w:p w14:paraId="0B2152FD" w14:textId="265CE1FA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البته</w:t>
      </w:r>
      <w:r w:rsidRPr="007D7BAB">
        <w:rPr>
          <w:rtl/>
        </w:rPr>
        <w:t xml:space="preserve"> در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</w:t>
      </w:r>
      <w:r w:rsidR="00655762">
        <w:rPr>
          <w:rtl/>
        </w:rPr>
        <w:t>متأخرین</w:t>
      </w:r>
      <w:r w:rsidRPr="007D7BAB">
        <w:rPr>
          <w:rtl/>
        </w:rPr>
        <w:t xml:space="preserve"> کسان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دست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ناف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ستند</w:t>
      </w:r>
      <w:r w:rsidRPr="007D7BAB">
        <w:rPr>
          <w:rtl/>
        </w:rPr>
        <w:t xml:space="preserve"> و از جمله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به مرحوم شه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صدر اشاره کرد و ظاهراً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داماد گرا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سمت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داشته‌اند و برخ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tl/>
        </w:rPr>
        <w:t xml:space="preserve"> هم هستند اما اغلب در </w:t>
      </w:r>
      <w:r w:rsidR="00655762">
        <w:rPr>
          <w:rtl/>
        </w:rPr>
        <w:t>متأخرین</w:t>
      </w:r>
      <w:r w:rsidRPr="007D7BAB">
        <w:rPr>
          <w:rtl/>
        </w:rPr>
        <w:t xml:space="preserve"> نف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است. </w:t>
      </w:r>
    </w:p>
    <w:p w14:paraId="187977A6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در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کتاب‌ها از رسائل و کفا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که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عنوان خورده است و محل مراجعه هم مشخص است.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دو سه کتاب هم که الان نوشته‌ام مصباح الاصول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خو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مجموعه آثار جلد ۴۷ صفحه ۱۵۰ طرح کرده‌اند و مرحوم شه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صدر در بحوث جلد ۴ صفحه ۳۹۳ در منتق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جلد ۴ صفحه ۲۳۰. </w:t>
      </w:r>
    </w:p>
    <w:p w14:paraId="06EFD694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در</w:t>
      </w:r>
      <w:r w:rsidRPr="007D7BAB">
        <w:rPr>
          <w:rtl/>
        </w:rPr>
        <w:t xml:space="preserve"> منتق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شان</w:t>
      </w:r>
      <w:r w:rsidRPr="007D7BAB">
        <w:rPr>
          <w:rtl/>
        </w:rPr>
        <w:t xml:space="preserve"> با مرحوم آخوند تقر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باً</w:t>
      </w:r>
      <w:r w:rsidRPr="007D7BAB">
        <w:rPr>
          <w:rtl/>
        </w:rPr>
        <w:t xml:space="preserve"> هماهنگ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دارد در نف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،</w:t>
      </w:r>
      <w:r w:rsidRPr="007D7BAB">
        <w:rPr>
          <w:rtl/>
        </w:rPr>
        <w:t xml:space="preserve"> الا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استثناء و تبصره‌ا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دارد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در جا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حس 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که لغت‌شناس و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معان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را حصر کرده است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تشخ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ص</w:t>
      </w:r>
      <w:r w:rsidRPr="007D7BAB">
        <w:rPr>
          <w:rtl/>
        </w:rPr>
        <w:t xml:space="preserve"> ظهور کمک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و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صدر هم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آورده است </w:t>
      </w:r>
    </w:p>
    <w:p w14:paraId="3A0792E1" w14:textId="60DBA0A2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تبصره‌ها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گاه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افراد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مسئله دارند در </w:t>
      </w:r>
      <w:r w:rsidR="00655762">
        <w:rPr>
          <w:rtl/>
        </w:rPr>
        <w:t>متأخرین</w:t>
      </w:r>
      <w:r w:rsidRPr="007D7BAB">
        <w:rPr>
          <w:rtl/>
        </w:rPr>
        <w:t xml:space="preserve"> مثلاً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سبحان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پر و پا قرص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حجت است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سر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ع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گذرند</w:t>
      </w:r>
      <w:r w:rsidRPr="007D7BAB">
        <w:rPr>
          <w:rtl/>
        </w:rPr>
        <w:t xml:space="preserve">.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جمله‌ا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شان</w:t>
      </w:r>
      <w:r w:rsidRPr="007D7BAB">
        <w:rPr>
          <w:rtl/>
        </w:rPr>
        <w:t xml:space="preserve"> آنجا دارند که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همه کسان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در اصول حج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را نف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کرده‌اند در فقه به نظرشان عمل </w:t>
      </w:r>
      <w:r w:rsidR="00655762">
        <w:rPr>
          <w:rtl/>
        </w:rPr>
        <w:t>نکرده‌اند</w:t>
      </w:r>
      <w:r w:rsidRPr="007D7BAB">
        <w:rPr>
          <w:rtl/>
        </w:rPr>
        <w:t>، در فقه معلوم است دنبال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لغت‌شناس و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چه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و بر اساس آن ترت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اثر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دهد</w:t>
      </w:r>
      <w:r w:rsidRPr="007D7BAB">
        <w:rPr>
          <w:rtl/>
        </w:rPr>
        <w:t xml:space="preserve">. </w:t>
      </w:r>
    </w:p>
    <w:p w14:paraId="492547E0" w14:textId="18FF35CF" w:rsidR="009B14F6" w:rsidRPr="007D7BAB" w:rsidRDefault="009B14F6" w:rsidP="009B14F6">
      <w:pPr>
        <w:pStyle w:val="Heading1"/>
        <w:rPr>
          <w:rtl/>
        </w:rPr>
      </w:pPr>
      <w:bookmarkStart w:id="3" w:name="_Toc154328118"/>
      <w:r w:rsidRPr="007D7BAB">
        <w:rPr>
          <w:rFonts w:hint="cs"/>
          <w:rtl/>
        </w:rPr>
        <w:t>مقامات بحث قول لغوی</w:t>
      </w:r>
      <w:bookmarkEnd w:id="3"/>
    </w:p>
    <w:p w14:paraId="4F9A9489" w14:textId="47169A2B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در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نجا</w:t>
      </w:r>
      <w:r w:rsidRPr="007D7BAB">
        <w:rPr>
          <w:rtl/>
        </w:rPr>
        <w:t xml:space="preserve"> چند مقام از بحث است </w:t>
      </w:r>
    </w:p>
    <w:p w14:paraId="78411A97" w14:textId="77777777" w:rsidR="009B14F6" w:rsidRPr="007D7BAB" w:rsidRDefault="009B14F6" w:rsidP="009B14F6">
      <w:pPr>
        <w:pStyle w:val="Heading2"/>
        <w:rPr>
          <w:rtl/>
        </w:rPr>
      </w:pPr>
      <w:bookmarkStart w:id="4" w:name="_Toc154328119"/>
      <w:r w:rsidRPr="007D7BAB">
        <w:rPr>
          <w:rFonts w:hint="eastAsia"/>
          <w:rtl/>
        </w:rPr>
        <w:lastRenderedPageBreak/>
        <w:t>مقام</w:t>
      </w:r>
      <w:r w:rsidRPr="007D7BAB">
        <w:rPr>
          <w:rtl/>
        </w:rPr>
        <w:t xml:space="preserve"> اول</w:t>
      </w:r>
      <w:bookmarkEnd w:id="4"/>
    </w:p>
    <w:p w14:paraId="74A6165A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لغت‌شناس خب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مخبر؟ مفاد قول او 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ست؟</w:t>
      </w:r>
      <w:r w:rsidRPr="007D7BAB">
        <w:rPr>
          <w:rtl/>
        </w:rPr>
        <w:t xml:space="preserve"> وضع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استعمال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ظهور است؟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سه احتمال است که جدا بحث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. </w:t>
      </w:r>
    </w:p>
    <w:p w14:paraId="22B47282" w14:textId="0E7E3AC0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احتمال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لغت‌شناس اوضاع را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د،</w:t>
      </w:r>
      <w:r w:rsidR="00655762">
        <w:rPr>
          <w:rtl/>
        </w:rPr>
        <w:t xml:space="preserve"> موضوع ل</w:t>
      </w:r>
      <w:r w:rsidRPr="007D7BAB">
        <w:rPr>
          <w:rtl/>
        </w:rPr>
        <w:t>ها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نهاست</w:t>
      </w:r>
      <w:r w:rsidRPr="007D7BAB">
        <w:rPr>
          <w:rtl/>
        </w:rPr>
        <w:t xml:space="preserve"> اصل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است، </w:t>
      </w:r>
    </w:p>
    <w:p w14:paraId="7F99A9C8" w14:textId="776094E1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احتمال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استعمالات را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د،</w:t>
      </w:r>
      <w:r w:rsidRPr="007D7BAB">
        <w:rPr>
          <w:rtl/>
        </w:rPr>
        <w:t xml:space="preserve">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</w:t>
      </w:r>
      <w:r w:rsidR="00655762">
        <w:rPr>
          <w:rtl/>
        </w:rPr>
        <w:t>این‌جور</w:t>
      </w:r>
      <w:r w:rsidRPr="007D7BAB">
        <w:rPr>
          <w:rtl/>
        </w:rPr>
        <w:t xml:space="preserve"> استعمال شده است</w:t>
      </w:r>
    </w:p>
    <w:p w14:paraId="45136594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احتمال</w:t>
      </w:r>
      <w:r w:rsidRPr="007D7BAB">
        <w:rPr>
          <w:rtl/>
        </w:rPr>
        <w:t xml:space="preserve"> سوم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ظهورات را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د،</w:t>
      </w:r>
      <w:r w:rsidRPr="007D7BAB">
        <w:rPr>
          <w:rtl/>
        </w:rPr>
        <w:t xml:space="preserve"> ظاهر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</w:t>
      </w:r>
    </w:p>
    <w:p w14:paraId="142CA56D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کدام</w:t>
      </w:r>
      <w:r w:rsidRPr="007D7BAB">
        <w:rPr>
          <w:rtl/>
        </w:rPr>
        <w:t xml:space="preserve"> احتمال است را بعد بحث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>.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بحث با بحث بعد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هم تن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است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مجبور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تفک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. </w:t>
      </w:r>
    </w:p>
    <w:p w14:paraId="0FD30517" w14:textId="5DC4E5CC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بحث</w:t>
      </w:r>
      <w:r w:rsidRPr="007D7BAB">
        <w:rPr>
          <w:rtl/>
        </w:rPr>
        <w:t xml:space="preserve"> و مقام اول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لغت‌شناس خب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مخبر؟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در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جاها محل ترد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است در </w:t>
      </w:r>
      <w:r w:rsidR="00655762">
        <w:rPr>
          <w:rtl/>
        </w:rPr>
        <w:t>همان‌جا</w:t>
      </w:r>
      <w:r w:rsidRPr="007D7BAB">
        <w:rPr>
          <w:rtl/>
        </w:rPr>
        <w:t xml:space="preserve"> در مقوم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و 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مت</w:t>
      </w:r>
      <w:r w:rsidRPr="007D7BAB">
        <w:rPr>
          <w:rtl/>
        </w:rPr>
        <w:t xml:space="preserve"> گذاران املاک و اجناس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بحث در فقه مطرح شده است که مقوم و 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مت</w:t>
      </w:r>
      <w:r w:rsidRPr="007D7BAB">
        <w:rPr>
          <w:rtl/>
        </w:rPr>
        <w:t xml:space="preserve"> گذار مخبر از بازار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خب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است، به عبارت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tl/>
        </w:rPr>
        <w:t xml:space="preserve"> صرفاً عن حسٍ آن واقع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با</w:t>
      </w:r>
      <w:r w:rsidRPr="007D7BAB">
        <w:rPr>
          <w:rFonts w:hint="eastAsia"/>
          <w:rtl/>
        </w:rPr>
        <w:t>زار</w:t>
      </w:r>
      <w:r w:rsidRPr="007D7BAB">
        <w:rPr>
          <w:rtl/>
        </w:rPr>
        <w:t xml:space="preserve"> را گزارش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که دلار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قدر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آن کالا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قدر است فقط واقع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بازار را حکا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و نظر و رأ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اعمال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خبر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</w:p>
    <w:p w14:paraId="2D770991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دست آوردن 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مت</w:t>
      </w:r>
      <w:r w:rsidRPr="007D7BAB">
        <w:rPr>
          <w:rtl/>
        </w:rPr>
        <w:t xml:space="preserve"> لا اقل در بعض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موارد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ازمند</w:t>
      </w:r>
      <w:r w:rsidRPr="007D7BAB">
        <w:rPr>
          <w:rtl/>
        </w:rPr>
        <w:t xml:space="preserve"> به اعمال نظر و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حدس و گمان و سنج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دن</w:t>
      </w:r>
      <w:r w:rsidRPr="007D7BAB">
        <w:rPr>
          <w:rtl/>
        </w:rPr>
        <w:t xml:space="preserve"> و ارز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اب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آن وقت کارشناس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و احکام کارشناس بر آن مترتب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چون خبر حس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در موضوعات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احکام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دارد و خبر خب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هم احکام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دارد و در موارد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هم ج</w:t>
      </w:r>
      <w:r w:rsidRPr="007D7BAB">
        <w:rPr>
          <w:rFonts w:hint="eastAsia"/>
          <w:rtl/>
        </w:rPr>
        <w:t>دا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پس اهم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دارد که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شخص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مت</w:t>
      </w:r>
      <w:r w:rsidRPr="007D7BAB">
        <w:rPr>
          <w:rtl/>
        </w:rPr>
        <w:t xml:space="preserve"> را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ان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اعلام و اخبار عن حسٍ انجام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دهد؟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خبر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دهد</w:t>
      </w:r>
      <w:r w:rsidRPr="007D7BAB">
        <w:rPr>
          <w:rtl/>
        </w:rPr>
        <w:t xml:space="preserve"> که با اعمال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نظر و حدس و ارز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اب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است؟ </w:t>
      </w:r>
    </w:p>
    <w:p w14:paraId="4AB6BAB8" w14:textId="31E98394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از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</w:t>
      </w:r>
      <w:r w:rsidR="00655762">
        <w:rPr>
          <w:rtl/>
        </w:rPr>
        <w:t>مهم‌تر</w:t>
      </w:r>
      <w:r w:rsidRPr="007D7BAB">
        <w:rPr>
          <w:rtl/>
        </w:rPr>
        <w:t xml:space="preserve"> تنز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کرد به اقوال رجال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ن،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بعد بحث 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کرد </w:t>
      </w:r>
      <w:r w:rsidR="00655762">
        <w:rPr>
          <w:rtl/>
        </w:rPr>
        <w:t>فعلاً</w:t>
      </w:r>
      <w:r w:rsidRPr="007D7BAB">
        <w:rPr>
          <w:rtl/>
        </w:rPr>
        <w:t xml:space="preserve"> اشاره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تطب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قات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بحث 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کرد اقوال </w:t>
      </w:r>
      <w:r w:rsidR="00655762">
        <w:rPr>
          <w:rtl/>
        </w:rPr>
        <w:t>رجالی‌هاست</w:t>
      </w:r>
      <w:r w:rsidRPr="007D7BAB">
        <w:rPr>
          <w:rtl/>
        </w:rPr>
        <w:t>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آقا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ان</w:t>
      </w:r>
      <w:r w:rsidRPr="007D7BAB">
        <w:rPr>
          <w:rtl/>
        </w:rPr>
        <w:t xml:space="preserve"> رجال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ثقة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ضع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ف</w:t>
      </w:r>
      <w:r w:rsidRPr="007D7BAB">
        <w:rPr>
          <w:rtl/>
        </w:rPr>
        <w:t xml:space="preserve"> و کذا و کذا، مرحوم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در فهرست و رجال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مرحوم نجاش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کش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امثال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د</w:t>
      </w:r>
      <w:r w:rsidRPr="007D7BAB">
        <w:rPr>
          <w:rFonts w:hint="eastAsia"/>
          <w:rtl/>
        </w:rPr>
        <w:t>اور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که راجع به وثاقت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ضعف افراد و روات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کنند</w:t>
      </w:r>
      <w:r w:rsidRPr="007D7BAB">
        <w:rPr>
          <w:rtl/>
        </w:rPr>
        <w:t xml:space="preserve"> داور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عن حسٍ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کارشناس هستند و به عنوان کارشناس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ثقه است و آن ضع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ف</w:t>
      </w:r>
      <w:r w:rsidRPr="007D7BAB">
        <w:rPr>
          <w:rtl/>
        </w:rPr>
        <w:t xml:space="preserve"> است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از مباحث مهم است در رجال است که در ادامه قول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بحث 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کرد. چون بحث مهم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است. </w:t>
      </w:r>
    </w:p>
    <w:p w14:paraId="5F2603C7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در</w:t>
      </w:r>
      <w:r w:rsidRPr="007D7BAB">
        <w:rPr>
          <w:rtl/>
        </w:rPr>
        <w:t xml:space="preserve"> هر صورت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نجا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بحث است که در کتاب الع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ن،</w:t>
      </w:r>
      <w:r w:rsidRPr="007D7BAB">
        <w:rPr>
          <w:rtl/>
        </w:rPr>
        <w:t xml:space="preserve"> در صحاح، مقا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س،</w:t>
      </w:r>
      <w:r w:rsidRPr="007D7BAB">
        <w:rPr>
          <w:rtl/>
        </w:rPr>
        <w:t xml:space="preserve"> لسان العرب، تاج العروس و کذا و کذا کتب مهم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نظر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دهند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عن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استعمالات و کاربردها و قرائن و شواهد کار کرده‌اند و بر اساس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نظر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غنا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است،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فا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است،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کذا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است،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وطن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نظر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است؟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نقال هستند که در بعض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موارد هم هست.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واقع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ت‌ها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محسوس زبان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را نقل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کنند؟</w:t>
      </w:r>
      <w:r w:rsidRPr="007D7BAB">
        <w:rPr>
          <w:rtl/>
        </w:rPr>
        <w:t xml:space="preserve"> </w:t>
      </w:r>
    </w:p>
    <w:p w14:paraId="506BC874" w14:textId="77777777" w:rsidR="009B14F6" w:rsidRPr="007D7BAB" w:rsidRDefault="009B14F6" w:rsidP="009B14F6">
      <w:pPr>
        <w:pStyle w:val="Heading2"/>
        <w:rPr>
          <w:rtl/>
        </w:rPr>
      </w:pPr>
      <w:bookmarkStart w:id="5" w:name="_Toc154328120"/>
      <w:r w:rsidRPr="007D7BAB">
        <w:rPr>
          <w:rFonts w:hint="eastAsia"/>
          <w:rtl/>
        </w:rPr>
        <w:t>چگونگ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نقل زبان</w:t>
      </w:r>
      <w:r w:rsidRPr="007D7BAB">
        <w:rPr>
          <w:rFonts w:hint="cs"/>
          <w:rtl/>
        </w:rPr>
        <w:t>ی</w:t>
      </w:r>
      <w:bookmarkEnd w:id="5"/>
    </w:p>
    <w:p w14:paraId="51F5D7D7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نقل</w:t>
      </w:r>
      <w:r w:rsidRPr="007D7BAB">
        <w:rPr>
          <w:rtl/>
        </w:rPr>
        <w:t xml:space="preserve"> زبان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چند جور است، نقل عن حسٍ چند جور است</w:t>
      </w:r>
    </w:p>
    <w:p w14:paraId="5F663ACE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tl/>
        </w:rPr>
        <w:lastRenderedPageBreak/>
        <w:t>۱- عن حسٍ مستق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 مباشر متکلمان اصل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با آن لغت است که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رود</w:t>
      </w:r>
      <w:r w:rsidRPr="007D7BAB">
        <w:rPr>
          <w:rtl/>
        </w:rPr>
        <w:t xml:space="preserve"> در بازار و در آن قب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له</w:t>
      </w:r>
      <w:r w:rsidRPr="007D7BAB">
        <w:rPr>
          <w:rtl/>
        </w:rPr>
        <w:t xml:space="preserve"> و عش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ره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کلمات: «سع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د»</w:t>
      </w:r>
      <w:r w:rsidRPr="007D7BAB">
        <w:rPr>
          <w:rtl/>
        </w:rPr>
        <w:t xml:space="preserve"> را «صع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د»</w:t>
      </w:r>
      <w:r w:rsidRPr="007D7BAB">
        <w:rPr>
          <w:rtl/>
        </w:rPr>
        <w:t xml:space="preserve"> را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«ماء» را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«وطن» را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هر چه از واژگان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در آ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ات</w:t>
      </w:r>
      <w:r w:rsidRPr="007D7BAB">
        <w:rPr>
          <w:rtl/>
        </w:rPr>
        <w:t xml:space="preserve"> و روا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ات</w:t>
      </w:r>
      <w:r w:rsidRPr="007D7BAB">
        <w:rPr>
          <w:rtl/>
        </w:rPr>
        <w:t xml:space="preserve"> آمده است آن‌ها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کار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برند،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نقل مباشر اس</w:t>
      </w:r>
      <w:r w:rsidRPr="007D7BAB">
        <w:rPr>
          <w:rFonts w:hint="eastAsia"/>
          <w:rtl/>
        </w:rPr>
        <w:t>ت،</w:t>
      </w:r>
      <w:r w:rsidRPr="007D7BAB">
        <w:rPr>
          <w:rtl/>
        </w:rPr>
        <w:t xml:space="preserve"> از خود متکلمان به لغت به شکل مباشر. </w:t>
      </w:r>
    </w:p>
    <w:p w14:paraId="6FEAD9A8" w14:textId="18430C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tl/>
        </w:rPr>
        <w:t>۲-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از آن‌ها نقل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از آثار و نوشته‌ها نقل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کند،</w:t>
      </w:r>
      <w:r w:rsidRPr="007D7BAB">
        <w:rPr>
          <w:rtl/>
        </w:rPr>
        <w:t xml:space="preserve"> نوشته‌ها را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است با قرائن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فهم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است که </w:t>
      </w:r>
      <w:r w:rsidR="00655762">
        <w:rPr>
          <w:rtl/>
        </w:rPr>
        <w:t>این‌جوری</w:t>
      </w:r>
      <w:r w:rsidRPr="007D7BAB">
        <w:rPr>
          <w:rtl/>
        </w:rPr>
        <w:t xml:space="preserve"> استفاده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کنند</w:t>
      </w:r>
      <w:r w:rsidRPr="007D7BAB">
        <w:rPr>
          <w:rtl/>
        </w:rPr>
        <w:t xml:space="preserve"> </w:t>
      </w:r>
      <w:r w:rsidR="00655762">
        <w:rPr>
          <w:rtl/>
        </w:rPr>
        <w:t>بنابراین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که آن‌ها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لفظ را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معنا به کار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برند</w:t>
      </w:r>
      <w:r w:rsidRPr="007D7BAB">
        <w:rPr>
          <w:rtl/>
        </w:rPr>
        <w:t xml:space="preserve">. </w:t>
      </w:r>
    </w:p>
    <w:p w14:paraId="1FAD06A8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الحس است، وقت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پنج تن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ان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کلمات را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معنا به کار برد،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درست است که چشم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شود،</w:t>
      </w:r>
      <w:r w:rsidRPr="007D7BAB">
        <w:rPr>
          <w:rtl/>
        </w:rPr>
        <w:t xml:space="preserve"> بخش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آن اصوات است که با گوش شن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وقت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او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معنا به کار برد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شواهد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شواهد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به حس تلق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و الا حس به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مباشر مستق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دق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</w:t>
      </w:r>
      <w:r w:rsidRPr="007D7BAB">
        <w:rPr>
          <w:rtl/>
        </w:rPr>
        <w:t xml:space="preserve"> اصلاً تقر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باً</w:t>
      </w:r>
      <w:r w:rsidRPr="007D7BAB">
        <w:rPr>
          <w:rtl/>
        </w:rPr>
        <w:t xml:space="preserve">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گفت. </w:t>
      </w:r>
    </w:p>
    <w:p w14:paraId="4BE521FD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بنابرا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دو نظر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است مثل مرحوم آخوند و مرحوم نائ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کث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آقا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ان</w:t>
      </w:r>
      <w:r w:rsidRPr="007D7BAB">
        <w:rPr>
          <w:rtl/>
        </w:rPr>
        <w:t xml:space="preserve"> گفته‌اند اقوال لغو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،</w:t>
      </w:r>
      <w:r w:rsidRPr="007D7BAB">
        <w:rPr>
          <w:rtl/>
        </w:rPr>
        <w:t xml:space="preserve"> اقوال خبر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است، اخبار عن حس او 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الحس است 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چ</w:t>
      </w:r>
      <w:r w:rsidRPr="007D7BAB">
        <w:rPr>
          <w:rtl/>
        </w:rPr>
        <w:t xml:space="preserve"> خل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ط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نظر و اعمال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نجا</w:t>
      </w:r>
      <w:r w:rsidRPr="007D7BAB">
        <w:rPr>
          <w:rtl/>
        </w:rPr>
        <w:t xml:space="preserve"> وجود ندارد آن اندازه از اعمال نظر و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نجا</w:t>
      </w:r>
      <w:r w:rsidRPr="007D7BAB">
        <w:rPr>
          <w:rtl/>
        </w:rPr>
        <w:t xml:space="preserve"> خل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ط</w:t>
      </w:r>
      <w:r w:rsidRPr="007D7BAB">
        <w:rPr>
          <w:rtl/>
        </w:rPr>
        <w:t xml:space="preserve"> است در همان اندازه ق</w:t>
      </w:r>
      <w:r w:rsidRPr="007D7BAB">
        <w:rPr>
          <w:rFonts w:hint="eastAsia"/>
          <w:rtl/>
        </w:rPr>
        <w:t>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الحس است،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</w:t>
      </w:r>
      <w:r w:rsidRPr="007D7BAB">
        <w:rPr>
          <w:rtl/>
        </w:rPr>
        <w:t xml:space="preserve"> از آن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. </w:t>
      </w:r>
    </w:p>
    <w:p w14:paraId="3055C146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ز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تقر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باً</w:t>
      </w:r>
      <w:r w:rsidRPr="007D7BAB">
        <w:rPr>
          <w:rtl/>
        </w:rPr>
        <w:t xml:space="preserve"> از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شروع شد و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گران</w:t>
      </w:r>
      <w:r w:rsidRPr="007D7BAB">
        <w:rPr>
          <w:rtl/>
        </w:rPr>
        <w:t xml:space="preserve"> هم که در کلمات ملاحظه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</w:t>
      </w:r>
    </w:p>
    <w:p w14:paraId="64E47684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نجا</w:t>
      </w:r>
      <w:r w:rsidRPr="007D7BAB">
        <w:rPr>
          <w:rtl/>
        </w:rPr>
        <w:t xml:space="preserve"> در صفحه ۱۵۳ مصباح الاصول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خو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فرما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که: </w:t>
      </w:r>
      <w:r w:rsidRPr="00655762">
        <w:rPr>
          <w:color w:val="000080"/>
          <w:rtl/>
        </w:rPr>
        <w:t>و ف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ه</w:t>
      </w:r>
      <w:r w:rsidRPr="00655762">
        <w:rPr>
          <w:color w:val="000080"/>
          <w:rtl/>
        </w:rPr>
        <w:t xml:space="preserve"> أوّلًا: أنّ الرجوع إل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أهل الخبرة إنّما هو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الامور الحدس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ة</w:t>
      </w:r>
      <w:r w:rsidRPr="00655762">
        <w:rPr>
          <w:color w:val="000080"/>
          <w:rtl/>
        </w:rPr>
        <w:t xml:space="preserve"> الت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تحتاج إل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إعمال النظر و الرأ</w:t>
      </w:r>
      <w:r w:rsidRPr="00655762">
        <w:rPr>
          <w:rFonts w:hint="cs"/>
          <w:color w:val="000080"/>
          <w:rtl/>
        </w:rPr>
        <w:t>ی</w:t>
      </w:r>
      <w:r w:rsidRPr="007D7BAB">
        <w:rPr>
          <w:rFonts w:hint="eastAsia"/>
          <w:rtl/>
        </w:rPr>
        <w:t>،</w:t>
      </w:r>
      <w:r w:rsidRPr="007D7BAB">
        <w:rPr>
          <w:rtl/>
        </w:rPr>
        <w:t xml:space="preserve"> رجوع به خبره در امور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اعمال نظر و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خواهد،</w:t>
      </w:r>
      <w:r w:rsidRPr="007D7BAB">
        <w:rPr>
          <w:rtl/>
        </w:rPr>
        <w:t xml:space="preserve"> </w:t>
      </w:r>
      <w:r w:rsidRPr="00655762">
        <w:rPr>
          <w:color w:val="000080"/>
          <w:rtl/>
        </w:rPr>
        <w:t>لا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الامور الحسّ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ة</w:t>
      </w:r>
      <w:r w:rsidRPr="00655762">
        <w:rPr>
          <w:color w:val="000080"/>
          <w:rtl/>
        </w:rPr>
        <w:t xml:space="preserve"> الت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لا دخل للنظر و ا</w:t>
      </w:r>
      <w:r w:rsidRPr="00655762">
        <w:rPr>
          <w:rFonts w:hint="eastAsia"/>
          <w:color w:val="000080"/>
          <w:rtl/>
        </w:rPr>
        <w:t>لرأ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ف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ها</w:t>
      </w:r>
      <w:r w:rsidRPr="00655762">
        <w:rPr>
          <w:color w:val="000080"/>
          <w:rtl/>
        </w:rPr>
        <w:t xml:space="preserve"> و تع</w:t>
      </w:r>
      <w:r w:rsidRPr="00655762">
        <w:rPr>
          <w:rFonts w:hint="cs"/>
          <w:color w:val="000080"/>
          <w:rtl/>
        </w:rPr>
        <w:t>یی</w:t>
      </w:r>
      <w:r w:rsidRPr="00655762">
        <w:rPr>
          <w:rFonts w:hint="eastAsia"/>
          <w:color w:val="000080"/>
          <w:rtl/>
        </w:rPr>
        <w:t>ن</w:t>
      </w:r>
      <w:r w:rsidRPr="00655762">
        <w:rPr>
          <w:color w:val="000080"/>
          <w:rtl/>
        </w:rPr>
        <w:t xml:space="preserve"> معان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الألفاظ من قب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ل</w:t>
      </w:r>
      <w:r w:rsidRPr="00655762">
        <w:rPr>
          <w:color w:val="000080"/>
          <w:rtl/>
        </w:rPr>
        <w:t xml:space="preserve"> الامور الحسّ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ة</w:t>
      </w:r>
      <w:r w:rsidRPr="00655762">
        <w:rPr>
          <w:color w:val="000080"/>
          <w:rtl/>
        </w:rPr>
        <w:t xml:space="preserve"> </w:t>
      </w:r>
      <w:r w:rsidRPr="007D7BAB">
        <w:rPr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که او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لفظ را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معنا به کار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برد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امر حس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البته دق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</w:t>
      </w:r>
      <w:r w:rsidRPr="007D7BAB">
        <w:rPr>
          <w:rtl/>
        </w:rPr>
        <w:t xml:space="preserve"> آن 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الحس است </w:t>
      </w:r>
      <w:r w:rsidRPr="00655762">
        <w:rPr>
          <w:color w:val="000080"/>
          <w:rtl/>
        </w:rPr>
        <w:t>لأنّ اللغو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نقل‌ها</w:t>
      </w:r>
      <w:r w:rsidRPr="00655762">
        <w:rPr>
          <w:color w:val="000080"/>
          <w:rtl/>
        </w:rPr>
        <w:t xml:space="preserve"> عل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ما وجده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الاستعمالات و المحاورات لغو</w:t>
      </w:r>
      <w:r w:rsidRPr="00655762">
        <w:rPr>
          <w:rFonts w:hint="cs"/>
          <w:color w:val="000080"/>
          <w:rtl/>
        </w:rPr>
        <w:t>ی</w:t>
      </w:r>
      <w:r w:rsidRPr="007D7BAB">
        <w:rPr>
          <w:rtl/>
        </w:rPr>
        <w:t xml:space="preserve"> در استعمالات و محاورات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در خود قب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له</w:t>
      </w:r>
      <w:r w:rsidRPr="007D7BAB">
        <w:rPr>
          <w:rtl/>
        </w:rPr>
        <w:t xml:space="preserve"> ر</w:t>
      </w:r>
      <w:r w:rsidRPr="007D7BAB">
        <w:rPr>
          <w:rFonts w:hint="eastAsia"/>
          <w:rtl/>
        </w:rPr>
        <w:t>فته</w:t>
      </w:r>
      <w:r w:rsidRPr="007D7BAB">
        <w:rPr>
          <w:rtl/>
        </w:rPr>
        <w:t xml:space="preserve"> است و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است و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در نوشته‌ها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است آن را نگاه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کار برده‌اند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نسل بعد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نقل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</w:t>
      </w:r>
      <w:r w:rsidRPr="00655762">
        <w:rPr>
          <w:color w:val="000080"/>
          <w:rtl/>
        </w:rPr>
        <w:t>و ل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س</w:t>
      </w:r>
      <w:r w:rsidRPr="00655762">
        <w:rPr>
          <w:color w:val="000080"/>
          <w:rtl/>
        </w:rPr>
        <w:t xml:space="preserve"> له إعمال النظر و الرأ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ف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ها،</w:t>
      </w:r>
      <w:r w:rsidRPr="00655762">
        <w:rPr>
          <w:color w:val="000080"/>
          <w:rtl/>
        </w:rPr>
        <w:t xml:space="preserve"> ف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کون</w:t>
      </w:r>
      <w:r w:rsidRPr="00655762">
        <w:rPr>
          <w:color w:val="000080"/>
          <w:rtl/>
        </w:rPr>
        <w:t xml:space="preserve"> إخبار اللغو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عن معان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الألفاظ داخلًا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الشهادة المعتبرة ف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ها</w:t>
      </w:r>
      <w:r w:rsidRPr="00655762">
        <w:rPr>
          <w:color w:val="000080"/>
          <w:rtl/>
        </w:rPr>
        <w:t xml:space="preserve"> العدالة بل ال</w:t>
      </w:r>
      <w:r w:rsidRPr="00655762">
        <w:rPr>
          <w:rFonts w:hint="eastAsia"/>
          <w:color w:val="000080"/>
          <w:rtl/>
        </w:rPr>
        <w:t>تعدد</w:t>
      </w:r>
      <w:r w:rsidRPr="00655762">
        <w:rPr>
          <w:color w:val="000080"/>
          <w:rtl/>
        </w:rPr>
        <w:t xml:space="preserve">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مورد القضاء و أمّا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غ</w:t>
      </w:r>
      <w:r w:rsidRPr="00655762">
        <w:rPr>
          <w:rFonts w:hint="cs"/>
          <w:color w:val="000080"/>
          <w:rtl/>
        </w:rPr>
        <w:t>ی</w:t>
      </w:r>
      <w:r w:rsidRPr="00655762">
        <w:rPr>
          <w:rFonts w:hint="eastAsia"/>
          <w:color w:val="000080"/>
          <w:rtl/>
        </w:rPr>
        <w:t>ره</w:t>
      </w:r>
      <w:r w:rsidRPr="00655762">
        <w:rPr>
          <w:color w:val="000080"/>
          <w:rtl/>
        </w:rPr>
        <w:t xml:space="preserve"> فف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اعتباره خلاف مذکور ف</w:t>
      </w:r>
      <w:r w:rsidRPr="00655762">
        <w:rPr>
          <w:rFonts w:hint="cs"/>
          <w:color w:val="000080"/>
          <w:rtl/>
        </w:rPr>
        <w:t>ی</w:t>
      </w:r>
      <w:r w:rsidRPr="00655762">
        <w:rPr>
          <w:color w:val="000080"/>
          <w:rtl/>
        </w:rPr>
        <w:t xml:space="preserve"> محلّه</w:t>
      </w:r>
      <w:r w:rsidRPr="007D7BAB">
        <w:rPr>
          <w:rtl/>
        </w:rPr>
        <w:t xml:space="preserve"> خود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شان</w:t>
      </w:r>
      <w:r w:rsidRPr="007D7BAB">
        <w:rPr>
          <w:rtl/>
        </w:rPr>
        <w:t xml:space="preserve"> تعدد عدالت را شرط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داند،</w:t>
      </w:r>
      <w:r w:rsidRPr="007D7BAB">
        <w:rPr>
          <w:rtl/>
        </w:rPr>
        <w:t xml:space="preserve"> در اخبار از موضوعات. </w:t>
      </w:r>
    </w:p>
    <w:p w14:paraId="2BA388DC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ز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که مربوط به آقا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خو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باشد از رسائل و کفا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و نائ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،</w:t>
      </w:r>
      <w:r w:rsidRPr="007D7BAB">
        <w:rPr>
          <w:rtl/>
        </w:rPr>
        <w:t xml:space="preserve"> استاد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شان</w:t>
      </w:r>
      <w:r w:rsidRPr="007D7BAB">
        <w:rPr>
          <w:rtl/>
        </w:rPr>
        <w:t xml:space="preserve"> همه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مسئله را دارند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پاسخ‌ها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نظر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اصلاً نظر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مخبر است مثل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کس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باران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آ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د،</w:t>
      </w:r>
      <w:r w:rsidRPr="007D7BAB">
        <w:rPr>
          <w:rtl/>
        </w:rPr>
        <w:t xml:space="preserve"> ز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قائم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درجه هوا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اند</w:t>
      </w:r>
      <w:r w:rsidRPr="007D7BAB">
        <w:rPr>
          <w:rFonts w:hint="eastAsia"/>
          <w:rtl/>
        </w:rPr>
        <w:t>ازه</w:t>
      </w:r>
      <w:r w:rsidRPr="007D7BAB">
        <w:rPr>
          <w:rtl/>
        </w:rPr>
        <w:t xml:space="preserve"> است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همه امور حس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و 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الحس است و باب آن باب مخبر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و البته اگر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بشود از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جهت خوب است و از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جهت هم متوقف بر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صرف استعمال را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بالاتر از استعمال را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آن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مرحله بعد است. </w:t>
      </w:r>
    </w:p>
    <w:p w14:paraId="31FC2E4A" w14:textId="21DE074B" w:rsidR="009B14F6" w:rsidRPr="007D7BAB" w:rsidRDefault="009B14F6" w:rsidP="009B14F6">
      <w:pPr>
        <w:pStyle w:val="Heading2"/>
        <w:rPr>
          <w:rtl/>
        </w:rPr>
      </w:pPr>
      <w:bookmarkStart w:id="6" w:name="_Toc154328121"/>
      <w:r w:rsidRPr="007D7BAB">
        <w:rPr>
          <w:rFonts w:hint="cs"/>
          <w:rtl/>
        </w:rPr>
        <w:t>قول لغوی خبر است یا نظر؟</w:t>
      </w:r>
      <w:bookmarkEnd w:id="6"/>
    </w:p>
    <w:p w14:paraId="3BC630C5" w14:textId="22C3D180" w:rsidR="009B14F6" w:rsidRPr="007D7BAB" w:rsidRDefault="00655762" w:rsidP="009B14F6">
      <w:pPr>
        <w:spacing w:line="228" w:lineRule="auto"/>
        <w:rPr>
          <w:rtl/>
        </w:rPr>
      </w:pPr>
      <w:r>
        <w:rPr>
          <w:rFonts w:hint="eastAsia"/>
          <w:spacing w:val="-2"/>
          <w:rtl/>
        </w:rPr>
        <w:t>فعلاً</w:t>
      </w:r>
      <w:r w:rsidR="009B14F6" w:rsidRPr="007D7BAB">
        <w:rPr>
          <w:spacing w:val="-2"/>
          <w:rtl/>
        </w:rPr>
        <w:t xml:space="preserve"> ما م</w:t>
      </w:r>
      <w:r w:rsidR="009B14F6" w:rsidRPr="007D7BAB">
        <w:rPr>
          <w:rFonts w:hint="cs"/>
          <w:spacing w:val="-2"/>
          <w:rtl/>
        </w:rPr>
        <w:t>ی‌</w:t>
      </w:r>
      <w:r w:rsidR="009B14F6" w:rsidRPr="007D7BAB">
        <w:rPr>
          <w:rFonts w:hint="eastAsia"/>
          <w:spacing w:val="-2"/>
          <w:rtl/>
        </w:rPr>
        <w:t>خواه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م</w:t>
      </w:r>
      <w:r w:rsidR="009B14F6" w:rsidRPr="007D7BAB">
        <w:rPr>
          <w:spacing w:val="-2"/>
          <w:rtl/>
        </w:rPr>
        <w:t xml:space="preserve"> گام اول را تع</w:t>
      </w:r>
      <w:r w:rsidR="009B14F6" w:rsidRPr="007D7BAB">
        <w:rPr>
          <w:rFonts w:hint="cs"/>
          <w:spacing w:val="-2"/>
          <w:rtl/>
        </w:rPr>
        <w:t>یی</w:t>
      </w:r>
      <w:r w:rsidR="009B14F6" w:rsidRPr="007D7BAB">
        <w:rPr>
          <w:rFonts w:hint="eastAsia"/>
          <w:spacing w:val="-2"/>
          <w:rtl/>
        </w:rPr>
        <w:t>ن</w:t>
      </w:r>
      <w:r w:rsidR="009B14F6" w:rsidRPr="007D7BAB">
        <w:rPr>
          <w:spacing w:val="-2"/>
          <w:rtl/>
        </w:rPr>
        <w:t xml:space="preserve"> تکل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ف</w:t>
      </w:r>
      <w:r w:rsidR="009B14F6" w:rsidRPr="007D7BAB">
        <w:rPr>
          <w:spacing w:val="-2"/>
          <w:rtl/>
        </w:rPr>
        <w:t xml:space="preserve"> کن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م</w:t>
      </w:r>
      <w:r w:rsidR="009B14F6" w:rsidRPr="007D7BAB">
        <w:rPr>
          <w:spacing w:val="-2"/>
          <w:rtl/>
        </w:rPr>
        <w:t xml:space="preserve"> که خبر است 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ا</w:t>
      </w:r>
      <w:r w:rsidR="009B14F6" w:rsidRPr="007D7BAB">
        <w:rPr>
          <w:spacing w:val="-2"/>
          <w:rtl/>
        </w:rPr>
        <w:t xml:space="preserve"> نظر است؟ ا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ن</w:t>
      </w:r>
      <w:r w:rsidR="009B14F6" w:rsidRPr="007D7BAB">
        <w:rPr>
          <w:spacing w:val="-2"/>
          <w:rtl/>
        </w:rPr>
        <w:t xml:space="preserve"> نظر تقر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باً</w:t>
      </w:r>
      <w:r w:rsidR="009B14F6" w:rsidRPr="007D7BAB">
        <w:rPr>
          <w:spacing w:val="-2"/>
          <w:rtl/>
        </w:rPr>
        <w:t xml:space="preserve"> </w:t>
      </w:r>
      <w:r>
        <w:rPr>
          <w:spacing w:val="-2"/>
          <w:rtl/>
        </w:rPr>
        <w:t>جاافتاده</w:t>
      </w:r>
      <w:r w:rsidR="009B14F6" w:rsidRPr="007D7BAB">
        <w:rPr>
          <w:spacing w:val="-2"/>
          <w:rtl/>
        </w:rPr>
        <w:t xml:space="preserve"> کث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ر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spacing w:val="-2"/>
          <w:rtl/>
        </w:rPr>
        <w:t xml:space="preserve"> از اعاظم است که قول لغو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spacing w:val="-2"/>
          <w:rtl/>
        </w:rPr>
        <w:t xml:space="preserve"> جز نقل از محاورات و استعمالات متکلمان به 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ک</w:t>
      </w:r>
      <w:r w:rsidR="009B14F6" w:rsidRPr="007D7BAB">
        <w:rPr>
          <w:spacing w:val="-2"/>
          <w:rtl/>
        </w:rPr>
        <w:t xml:space="preserve"> لغت و گو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شگران</w:t>
      </w:r>
      <w:r w:rsidR="009B14F6" w:rsidRPr="007D7BAB">
        <w:rPr>
          <w:spacing w:val="-2"/>
          <w:rtl/>
        </w:rPr>
        <w:t xml:space="preserve"> به 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ک</w:t>
      </w:r>
      <w:r w:rsidR="009B14F6" w:rsidRPr="007D7BAB">
        <w:rPr>
          <w:spacing w:val="-2"/>
          <w:rtl/>
        </w:rPr>
        <w:t xml:space="preserve"> لغت ن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rFonts w:hint="eastAsia"/>
          <w:spacing w:val="-2"/>
          <w:rtl/>
        </w:rPr>
        <w:t>ست</w:t>
      </w:r>
      <w:r w:rsidR="009B14F6" w:rsidRPr="007D7BAB">
        <w:rPr>
          <w:spacing w:val="-2"/>
          <w:rtl/>
        </w:rPr>
        <w:t xml:space="preserve"> و با آن معامله اخبار حس</w:t>
      </w:r>
      <w:r w:rsidR="009B14F6" w:rsidRPr="007D7BAB">
        <w:rPr>
          <w:rFonts w:hint="cs"/>
          <w:spacing w:val="-2"/>
          <w:rtl/>
        </w:rPr>
        <w:t>ی</w:t>
      </w:r>
      <w:r w:rsidR="009B14F6" w:rsidRPr="007D7BAB">
        <w:rPr>
          <w:spacing w:val="-2"/>
          <w:rtl/>
        </w:rPr>
        <w:t xml:space="preserve"> م</w:t>
      </w:r>
      <w:r w:rsidR="009B14F6" w:rsidRPr="007D7BAB">
        <w:rPr>
          <w:rFonts w:hint="cs"/>
          <w:spacing w:val="-2"/>
          <w:rtl/>
        </w:rPr>
        <w:t>ی‌</w:t>
      </w:r>
      <w:r w:rsidR="009B14F6" w:rsidRPr="007D7BAB">
        <w:rPr>
          <w:rFonts w:hint="eastAsia"/>
          <w:spacing w:val="-2"/>
          <w:rtl/>
        </w:rPr>
        <w:t>شود</w:t>
      </w:r>
      <w:r w:rsidR="009B14F6" w:rsidRPr="007D7BAB">
        <w:rPr>
          <w:rtl/>
        </w:rPr>
        <w:t xml:space="preserve">. </w:t>
      </w:r>
    </w:p>
    <w:p w14:paraId="3D49CF08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lastRenderedPageBreak/>
        <w:t>حالا</w:t>
      </w:r>
      <w:r w:rsidRPr="007D7BAB">
        <w:rPr>
          <w:rtl/>
        </w:rPr>
        <w:t xml:space="preserve"> مخبَر عنه آن 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ست؟</w:t>
      </w:r>
      <w:r w:rsidRPr="007D7BAB">
        <w:rPr>
          <w:rtl/>
        </w:rPr>
        <w:t xml:space="preserve"> آن هم مهم است که بعد بحث 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کرد. </w:t>
      </w:r>
    </w:p>
    <w:p w14:paraId="53983B19" w14:textId="184A305E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اما</w:t>
      </w:r>
      <w:r w:rsidRPr="007D7BAB">
        <w:rPr>
          <w:rtl/>
        </w:rPr>
        <w:t xml:space="preserve"> در نقطه مقابل کسان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از جمله ظاهر کلمات مرحوم شه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صدر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نه لغت‌شناس که لغت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را معنا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و معنا را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ما نقل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گرچه دستما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اول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کار او، مراجعه به محاورات و استعمالات است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پا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کار است </w:t>
      </w:r>
      <w:r w:rsidR="00655762">
        <w:rPr>
          <w:rtl/>
        </w:rPr>
        <w:t>همان‌طور</w:t>
      </w:r>
      <w:r w:rsidRPr="007D7BAB">
        <w:rPr>
          <w:rtl/>
        </w:rPr>
        <w:t xml:space="preserve"> که همه </w:t>
      </w:r>
      <w:r w:rsidR="00655762">
        <w:rPr>
          <w:rtl/>
        </w:rPr>
        <w:t>کارشناس‌ها</w:t>
      </w:r>
      <w:r w:rsidRPr="007D7BAB">
        <w:rPr>
          <w:rtl/>
        </w:rPr>
        <w:t>، پا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کارش</w:t>
      </w:r>
      <w:r w:rsidRPr="007D7BAB">
        <w:rPr>
          <w:rFonts w:hint="eastAsia"/>
          <w:rtl/>
        </w:rPr>
        <w:t>ان</w:t>
      </w:r>
      <w:r w:rsidRPr="007D7BAB">
        <w:rPr>
          <w:rtl/>
        </w:rPr>
        <w:t xml:space="preserve"> از مشاهده و </w:t>
      </w:r>
      <w:r w:rsidR="00655762">
        <w:rPr>
          <w:rtl/>
        </w:rPr>
        <w:t>رؤیت</w:t>
      </w:r>
      <w:r w:rsidRPr="007D7BAB">
        <w:rPr>
          <w:rtl/>
        </w:rPr>
        <w:t xml:space="preserve"> و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دن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واقع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آغاز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طور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که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گزارشگر محض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باشد، آ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باشد که آنچه آنجا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Pr="007D7BAB">
        <w:rPr>
          <w:rtl/>
        </w:rPr>
        <w:t xml:space="preserve"> است را نقل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نکته را دقت بکن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گزارشگر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خواهد</w:t>
      </w:r>
      <w:r w:rsidRPr="007D7BAB">
        <w:rPr>
          <w:rtl/>
        </w:rPr>
        <w:t xml:space="preserve"> تحد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معنا بکند، نسبت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گاه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با 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زها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tl/>
        </w:rPr>
        <w:t xml:space="preserve"> بسنجد حالا در همه </w:t>
      </w:r>
      <w:r w:rsidRPr="007D7BAB">
        <w:rPr>
          <w:rFonts w:hint="eastAsia"/>
          <w:rtl/>
        </w:rPr>
        <w:t>جا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نسبت‌سنج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وجود دارد که گاه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با دقت هم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آ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و گاه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باز با دقت کاف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در کتاب لغت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مقام و شأن لغت‌شناس و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است که بر پا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شن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ده‌ها</w:t>
      </w:r>
      <w:r w:rsidRPr="007D7BAB">
        <w:rPr>
          <w:rtl/>
        </w:rPr>
        <w:t xml:space="preserve"> و احساس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از محاورات داشته است </w:t>
      </w:r>
      <w:r w:rsidR="00655762">
        <w:rPr>
          <w:rtl/>
        </w:rPr>
        <w:t>تأملی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و مداقه‌ا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و لغت‌ها را با هم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سنجد</w:t>
      </w:r>
      <w:r w:rsidRPr="007D7BAB">
        <w:rPr>
          <w:rtl/>
        </w:rPr>
        <w:t xml:space="preserve"> و بعد </w:t>
      </w:r>
      <w:r w:rsidRPr="007D7BAB">
        <w:rPr>
          <w:rFonts w:hint="eastAsia"/>
          <w:rtl/>
        </w:rPr>
        <w:t>در</w:t>
      </w:r>
      <w:r w:rsidRPr="007D7BAB">
        <w:rPr>
          <w:rtl/>
        </w:rPr>
        <w:t xml:space="preserve"> معنا تحد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انجام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دهد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احاطه کار هر کس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. </w:t>
      </w:r>
    </w:p>
    <w:p w14:paraId="12201C14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شما</w:t>
      </w:r>
      <w:r w:rsidRPr="007D7BAB">
        <w:rPr>
          <w:rtl/>
        </w:rPr>
        <w:t xml:space="preserve"> لغت‌شناس را مثل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گزارشگر تخصص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گزارشگر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خود را رو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حوزه خاص برده است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واقعاً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قشر متخصص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هستند؟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عن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مثل طب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و مهندس و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هم عالم لغت است. </w:t>
      </w:r>
    </w:p>
    <w:p w14:paraId="74E1F79D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spacing w:val="-2"/>
          <w:rtl/>
        </w:rPr>
        <w:t>ا</w:t>
      </w:r>
      <w:r w:rsidRPr="007D7BAB">
        <w:rPr>
          <w:rFonts w:hint="cs"/>
          <w:spacing w:val="-2"/>
          <w:rtl/>
        </w:rPr>
        <w:t>ی</w:t>
      </w:r>
      <w:r w:rsidRPr="007D7BAB">
        <w:rPr>
          <w:rFonts w:hint="eastAsia"/>
          <w:spacing w:val="-2"/>
          <w:rtl/>
        </w:rPr>
        <w:t>ن</w:t>
      </w:r>
      <w:r w:rsidRPr="007D7BAB">
        <w:rPr>
          <w:spacing w:val="-2"/>
          <w:rtl/>
        </w:rPr>
        <w:t xml:space="preserve"> نقطه نظر مخالف است که قول لغو</w:t>
      </w:r>
      <w:r w:rsidRPr="007D7BAB">
        <w:rPr>
          <w:rFonts w:hint="cs"/>
          <w:spacing w:val="-2"/>
          <w:rtl/>
        </w:rPr>
        <w:t>ی</w:t>
      </w:r>
      <w:r w:rsidRPr="007D7BAB">
        <w:rPr>
          <w:rFonts w:hint="eastAsia"/>
          <w:spacing w:val="-2"/>
          <w:rtl/>
        </w:rPr>
        <w:t>،</w:t>
      </w:r>
      <w:r w:rsidRPr="007D7BAB">
        <w:rPr>
          <w:spacing w:val="-2"/>
          <w:rtl/>
        </w:rPr>
        <w:t xml:space="preserve"> قول کارشناس است نه قول مخبر از محاورات و استعمالات گو</w:t>
      </w:r>
      <w:r w:rsidRPr="007D7BAB">
        <w:rPr>
          <w:rFonts w:hint="cs"/>
          <w:spacing w:val="-2"/>
          <w:rtl/>
        </w:rPr>
        <w:t>ی</w:t>
      </w:r>
      <w:r w:rsidRPr="007D7BAB">
        <w:rPr>
          <w:rFonts w:hint="eastAsia"/>
          <w:spacing w:val="-2"/>
          <w:rtl/>
        </w:rPr>
        <w:t>شگران</w:t>
      </w:r>
      <w:r w:rsidRPr="007D7BAB">
        <w:rPr>
          <w:spacing w:val="-2"/>
          <w:rtl/>
        </w:rPr>
        <w:t xml:space="preserve"> به ا</w:t>
      </w:r>
      <w:r w:rsidRPr="007D7BAB">
        <w:rPr>
          <w:rFonts w:hint="cs"/>
          <w:spacing w:val="-2"/>
          <w:rtl/>
        </w:rPr>
        <w:t>ی</w:t>
      </w:r>
      <w:r w:rsidRPr="007D7BAB">
        <w:rPr>
          <w:rFonts w:hint="eastAsia"/>
          <w:spacing w:val="-2"/>
          <w:rtl/>
        </w:rPr>
        <w:t>ن</w:t>
      </w:r>
      <w:r w:rsidRPr="007D7BAB">
        <w:rPr>
          <w:spacing w:val="-2"/>
          <w:rtl/>
        </w:rPr>
        <w:t xml:space="preserve"> زبان باشد</w:t>
      </w:r>
      <w:r w:rsidRPr="007D7BAB">
        <w:rPr>
          <w:rtl/>
        </w:rPr>
        <w:t xml:space="preserve">. </w:t>
      </w:r>
    </w:p>
    <w:p w14:paraId="1BE545C3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در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انه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دو موضوع به نظر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آ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لازم است که قائل به تفص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بشو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م،</w:t>
      </w:r>
      <w:r w:rsidRPr="007D7BAB">
        <w:rPr>
          <w:rtl/>
        </w:rPr>
        <w:t xml:space="preserve"> هم تفص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در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لغت‌شناس و انظار او و هم تفص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خود لغو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ها</w:t>
      </w:r>
      <w:r w:rsidRPr="007D7BAB">
        <w:rPr>
          <w:rtl/>
        </w:rPr>
        <w:t xml:space="preserve">. </w:t>
      </w:r>
    </w:p>
    <w:p w14:paraId="45B209E7" w14:textId="038990B5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واقع</w:t>
      </w:r>
      <w:r w:rsidRPr="007D7BAB">
        <w:rPr>
          <w:rtl/>
        </w:rPr>
        <w:t xml:space="preserve"> مطلب آن است که نه آن به نحو مطلق و نه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به نحو مطلق، ما در موارد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الفاظ واضح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است، پ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ندارد و محاوره و تکلم به آن ز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اد</w:t>
      </w:r>
      <w:r w:rsidRPr="007D7BAB">
        <w:rPr>
          <w:rtl/>
        </w:rPr>
        <w:t xml:space="preserve"> است،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نجا</w:t>
      </w:r>
      <w:r w:rsidRPr="007D7BAB">
        <w:rPr>
          <w:rtl/>
        </w:rPr>
        <w:t xml:space="preserve"> وقت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لغت‌شناس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«آب»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معناست،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اعمال نظر و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را در آن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بخصوص آن </w:t>
      </w:r>
      <w:r w:rsidR="00655762">
        <w:rPr>
          <w:rtl/>
        </w:rPr>
        <w:t>لغت‌شناسانی</w:t>
      </w:r>
      <w:r w:rsidRPr="007D7BAB">
        <w:rPr>
          <w:rtl/>
        </w:rPr>
        <w:t xml:space="preserve"> که عرب </w:t>
      </w:r>
      <w:r w:rsidRPr="007D7BAB">
        <w:rPr>
          <w:rFonts w:hint="eastAsia"/>
          <w:rtl/>
        </w:rPr>
        <w:t>بوده‌اند</w:t>
      </w:r>
      <w:r w:rsidRPr="007D7BAB">
        <w:rPr>
          <w:rtl/>
        </w:rPr>
        <w:t xml:space="preserve"> و در جامعه عرب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زندگ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</w:t>
      </w:r>
      <w:r w:rsidR="00655762">
        <w:rPr>
          <w:rtl/>
        </w:rPr>
        <w:t>می‌کرده‌اند</w:t>
      </w:r>
      <w:r w:rsidRPr="007D7BAB">
        <w:rPr>
          <w:rtl/>
        </w:rPr>
        <w:t>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همان حس است. </w:t>
      </w:r>
    </w:p>
    <w:p w14:paraId="5A32C85F" w14:textId="471E275D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بنابرا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تفص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در مسئله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قدر مت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قن</w:t>
      </w:r>
      <w:r w:rsidRPr="007D7BAB">
        <w:rPr>
          <w:rtl/>
        </w:rPr>
        <w:t xml:space="preserve"> جاها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خبر عن حسٍ است، آن جا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که لغت‌شناس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عرب زبان قوم است، خل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است، کتاب 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و </w:t>
      </w:r>
      <w:r w:rsidR="00655762">
        <w:rPr>
          <w:rtl/>
        </w:rPr>
        <w:t>مأنوس</w:t>
      </w:r>
      <w:r w:rsidRPr="007D7BAB">
        <w:rPr>
          <w:rtl/>
        </w:rPr>
        <w:t xml:space="preserve"> در فضا بوده است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فضا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شگر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برا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زبان. بعد لغت هم در لغات </w:t>
      </w:r>
      <w:r w:rsidR="00655762">
        <w:rPr>
          <w:rtl/>
        </w:rPr>
        <w:t>دم‌دستی</w:t>
      </w:r>
      <w:r w:rsidRPr="007D7BAB">
        <w:rPr>
          <w:rtl/>
        </w:rPr>
        <w:t xml:space="preserve"> و عاد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کث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راً</w:t>
      </w:r>
      <w:r w:rsidRPr="007D7BAB">
        <w:rPr>
          <w:rtl/>
        </w:rPr>
        <w:t xml:space="preserve"> ما تداول پ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دا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کند،</w:t>
      </w:r>
      <w:r w:rsidRPr="007D7BAB">
        <w:rPr>
          <w:rtl/>
        </w:rPr>
        <w:t xml:space="preserve"> آن هم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وقت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قول او نگاه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جمله واضح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هم آمده است. معنا هم کث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تداول محسوس هم باشد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جاها ممکن است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عن حسٍ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ف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الجمله عن حسٍ را قبول دار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. </w:t>
      </w:r>
    </w:p>
    <w:p w14:paraId="693DBC1A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اما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نکه</w:t>
      </w:r>
      <w:r w:rsidRPr="007D7BAB">
        <w:rPr>
          <w:rtl/>
        </w:rPr>
        <w:t xml:space="preserve"> بگو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همه جا عن حسٍ است، چن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حتماً در موارد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هم عن حسٍ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عن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او وقت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واژه‌ا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در آن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سؤال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پ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وجود دارد، کث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التداول و استعمال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مفهوم آن در دسترس و محسوس هم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بخصوص اگر علاوه بر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دو سه 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بب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خود او </w:t>
      </w:r>
      <w:r w:rsidRPr="007D7BAB">
        <w:rPr>
          <w:rFonts w:hint="eastAsia"/>
          <w:rtl/>
        </w:rPr>
        <w:t>هم</w:t>
      </w:r>
      <w:r w:rsidRPr="007D7BAB">
        <w:rPr>
          <w:rtl/>
        </w:rPr>
        <w:t xml:space="preserve"> در تحد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با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عبارت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تنظ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کند،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البته قول خب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و اعمال نظر و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شده است. </w:t>
      </w:r>
    </w:p>
    <w:p w14:paraId="00661840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که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لغت‌شناس هم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متخصص است و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بودن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تخصص است، (لغت‌شناس هم نگو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بهتر است چون 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زها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tl/>
        </w:rPr>
        <w:t xml:space="preserve"> است که اشتقاق‌ها را بداند که آن حتماً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است)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به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معان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الفاظ را در کتاب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جمع کرده است و نوشته است. </w:t>
      </w:r>
    </w:p>
    <w:p w14:paraId="67BD0AD1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lastRenderedPageBreak/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که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تخصص است به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که هر آنچه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امر تخصص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است،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بخش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مسائل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آورده است با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شرا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ط</w:t>
      </w:r>
      <w:r w:rsidRPr="007D7BAB">
        <w:rPr>
          <w:rtl/>
        </w:rPr>
        <w:t xml:space="preserve"> و ق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ود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گفت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امر تخصص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است، او استعمالات را جمع کرده است و با واژه‌ها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tl/>
        </w:rPr>
        <w:t xml:space="preserve"> مقا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سه</w:t>
      </w:r>
      <w:r w:rsidRPr="007D7BAB">
        <w:rPr>
          <w:rtl/>
        </w:rPr>
        <w:t xml:space="preserve"> کرده است و با مترادفات و م</w:t>
      </w:r>
      <w:r w:rsidRPr="007D7BAB">
        <w:rPr>
          <w:rFonts w:hint="eastAsia"/>
          <w:rtl/>
        </w:rPr>
        <w:t>تشابهات</w:t>
      </w:r>
      <w:r w:rsidRPr="007D7BAB">
        <w:rPr>
          <w:rtl/>
        </w:rPr>
        <w:t xml:space="preserve"> و متقاربات به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مقا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سه</w:t>
      </w:r>
      <w:r w:rsidRPr="007D7BAB">
        <w:rPr>
          <w:rtl/>
        </w:rPr>
        <w:t xml:space="preserve"> کرده است و گفته است معنا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است. </w:t>
      </w:r>
    </w:p>
    <w:p w14:paraId="5A54DD46" w14:textId="22F64FBA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از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جهت است که به نظرم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تقابل و دو قطب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دست در برابر هم است که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بگو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اصلاً حس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 و کار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و در نقطه مقابل اکثر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بفرما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ند</w:t>
      </w:r>
      <w:r w:rsidRPr="007D7BAB">
        <w:rPr>
          <w:rtl/>
        </w:rPr>
        <w:t xml:space="preserve"> که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</w:t>
      </w:r>
      <w:r w:rsidR="00655762">
        <w:rPr>
          <w:rtl/>
        </w:rPr>
        <w:t>کاملاً</w:t>
      </w:r>
      <w:r w:rsidRPr="007D7BAB">
        <w:rPr>
          <w:rtl/>
        </w:rPr>
        <w:t xml:space="preserve"> امور حس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گزارش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و اصلاً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ست،</w:t>
      </w:r>
      <w:r w:rsidRPr="007D7BAB">
        <w:rPr>
          <w:rtl/>
        </w:rPr>
        <w:t xml:space="preserve"> 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چ</w:t>
      </w:r>
      <w:r w:rsidRPr="007D7BAB">
        <w:rPr>
          <w:rtl/>
        </w:rPr>
        <w:t xml:space="preserve"> کدام درست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. </w:t>
      </w:r>
    </w:p>
    <w:p w14:paraId="04B9BD7F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جاها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خبر عن حسٍ است و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جاها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هم خبر حدس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است، 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را در رجال هم گفته‌ا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 بعد هم بحث 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کرد.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شبهه رجال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که اخبار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عن حسٍ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اجتهاد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است؟ نجاش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و…</w:t>
      </w:r>
    </w:p>
    <w:p w14:paraId="64A7564D" w14:textId="3D5A74C1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نجاش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خبرشان عن حسٍ است، کجا؟ آنجا که آدم‌ها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مشهور </w:t>
      </w:r>
      <w:r w:rsidR="00655762">
        <w:rPr>
          <w:rtl/>
        </w:rPr>
        <w:t>جاافتاده‌ای</w:t>
      </w:r>
      <w:r w:rsidRPr="007D7BAB">
        <w:rPr>
          <w:rtl/>
        </w:rPr>
        <w:t xml:space="preserve"> مثل زراره باشد اما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جاها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آن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گر</w:t>
      </w:r>
      <w:r w:rsidRPr="007D7BAB">
        <w:rPr>
          <w:rtl/>
        </w:rPr>
        <w:t xml:space="preserve"> عن حسٍ خالص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ست</w:t>
      </w:r>
      <w:r w:rsidRPr="007D7BAB">
        <w:rPr>
          <w:rtl/>
        </w:rPr>
        <w:t xml:space="preserve">. </w:t>
      </w:r>
    </w:p>
    <w:p w14:paraId="02A6A56A" w14:textId="2A455E56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هم امور حس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را گزارش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کنند،</w:t>
      </w:r>
      <w:r w:rsidRPr="007D7BAB">
        <w:rPr>
          <w:rtl/>
        </w:rPr>
        <w:t xml:space="preserve">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که وضوح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دارد،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ن‌ها</w:t>
      </w:r>
      <w:r w:rsidRPr="007D7BAB">
        <w:rPr>
          <w:rtl/>
        </w:rPr>
        <w:t xml:space="preserve"> قر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ب</w:t>
      </w:r>
      <w:r w:rsidRPr="007D7BAB">
        <w:rPr>
          <w:rtl/>
        </w:rPr>
        <w:t xml:space="preserve"> ال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الحس است و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جاها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واقعاً در حد متعارف خود اعمال نظر </w:t>
      </w:r>
      <w:r w:rsidR="00655762">
        <w:rPr>
          <w:rtl/>
        </w:rPr>
        <w:t>کرده‌اند</w:t>
      </w:r>
      <w:r w:rsidRPr="007D7BAB">
        <w:rPr>
          <w:rtl/>
        </w:rPr>
        <w:t xml:space="preserve">. </w:t>
      </w:r>
    </w:p>
    <w:p w14:paraId="4E247407" w14:textId="01D5388E" w:rsidR="009B14F6" w:rsidRPr="007D7BAB" w:rsidRDefault="00655762" w:rsidP="009B14F6">
      <w:pPr>
        <w:spacing w:line="228" w:lineRule="auto"/>
        <w:rPr>
          <w:rtl/>
        </w:rPr>
      </w:pPr>
      <w:r>
        <w:rPr>
          <w:rFonts w:hint="eastAsia"/>
          <w:rtl/>
        </w:rPr>
        <w:t>بنابراین</w:t>
      </w:r>
      <w:r w:rsidR="009B14F6" w:rsidRPr="007D7BAB">
        <w:rPr>
          <w:rtl/>
        </w:rPr>
        <w:t xml:space="preserve"> عل</w:t>
      </w:r>
      <w:r w:rsidR="009B14F6" w:rsidRPr="007D7BAB">
        <w:rPr>
          <w:rFonts w:hint="cs"/>
          <w:rtl/>
        </w:rPr>
        <w:t>ی</w:t>
      </w:r>
      <w:r w:rsidR="009B14F6" w:rsidRPr="007D7BAB">
        <w:rPr>
          <w:rtl/>
        </w:rPr>
        <w:t xml:space="preserve"> الاصول نم</w:t>
      </w:r>
      <w:r w:rsidR="009B14F6" w:rsidRPr="007D7BAB">
        <w:rPr>
          <w:rFonts w:hint="cs"/>
          <w:rtl/>
        </w:rPr>
        <w:t>ی‌</w:t>
      </w:r>
      <w:r w:rsidR="009B14F6" w:rsidRPr="007D7BAB">
        <w:rPr>
          <w:rFonts w:hint="eastAsia"/>
          <w:rtl/>
        </w:rPr>
        <w:t>توان</w:t>
      </w:r>
      <w:r w:rsidR="009B14F6" w:rsidRPr="007D7BAB">
        <w:rPr>
          <w:rtl/>
        </w:rPr>
        <w:t xml:space="preserve"> گفت همه حس</w:t>
      </w:r>
      <w:r w:rsidR="009B14F6" w:rsidRPr="007D7BAB">
        <w:rPr>
          <w:rFonts w:hint="cs"/>
          <w:rtl/>
        </w:rPr>
        <w:t>ی</w:t>
      </w:r>
      <w:r w:rsidR="009B14F6" w:rsidRPr="007D7BAB">
        <w:rPr>
          <w:rtl/>
        </w:rPr>
        <w:t xml:space="preserve"> است 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ا</w:t>
      </w:r>
      <w:r w:rsidR="009B14F6" w:rsidRPr="007D7BAB">
        <w:rPr>
          <w:rtl/>
        </w:rPr>
        <w:t xml:space="preserve"> همه حدس</w:t>
      </w:r>
      <w:r w:rsidR="009B14F6" w:rsidRPr="007D7BAB">
        <w:rPr>
          <w:rFonts w:hint="cs"/>
          <w:rtl/>
        </w:rPr>
        <w:t>ی</w:t>
      </w:r>
      <w:r w:rsidR="009B14F6" w:rsidRPr="007D7BAB">
        <w:rPr>
          <w:rtl/>
        </w:rPr>
        <w:t xml:space="preserve"> است هر دو هست و اگر جا</w:t>
      </w:r>
      <w:r w:rsidR="009B14F6" w:rsidRPr="007D7BAB">
        <w:rPr>
          <w:rFonts w:hint="cs"/>
          <w:rtl/>
        </w:rPr>
        <w:t>یی</w:t>
      </w:r>
      <w:r w:rsidR="009B14F6" w:rsidRPr="007D7BAB">
        <w:rPr>
          <w:rtl/>
        </w:rPr>
        <w:t xml:space="preserve"> ترد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د</w:t>
      </w:r>
      <w:r w:rsidR="009B14F6" w:rsidRPr="007D7BAB">
        <w:rPr>
          <w:rtl/>
        </w:rPr>
        <w:t xml:space="preserve"> کن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م</w:t>
      </w:r>
      <w:r w:rsidR="009B14F6" w:rsidRPr="007D7BAB">
        <w:rPr>
          <w:rtl/>
        </w:rPr>
        <w:t xml:space="preserve"> که ا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نجا</w:t>
      </w:r>
      <w:r w:rsidR="009B14F6" w:rsidRPr="007D7BAB">
        <w:rPr>
          <w:rtl/>
        </w:rPr>
        <w:t xml:space="preserve"> عن حسٍ است 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ا</w:t>
      </w:r>
      <w:r w:rsidR="009B14F6" w:rsidRPr="007D7BAB">
        <w:rPr>
          <w:rtl/>
        </w:rPr>
        <w:t xml:space="preserve"> عن حدسٍ است؟ با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د</w:t>
      </w:r>
      <w:r w:rsidR="009B14F6" w:rsidRPr="007D7BAB">
        <w:rPr>
          <w:rtl/>
        </w:rPr>
        <w:t xml:space="preserve"> اعمال قواعد شک و ترد</w:t>
      </w:r>
      <w:r w:rsidR="009B14F6" w:rsidRPr="007D7BAB">
        <w:rPr>
          <w:rFonts w:hint="cs"/>
          <w:rtl/>
        </w:rPr>
        <w:t>ی</w:t>
      </w:r>
      <w:r w:rsidR="009B14F6" w:rsidRPr="007D7BAB">
        <w:rPr>
          <w:rFonts w:hint="eastAsia"/>
          <w:rtl/>
        </w:rPr>
        <w:t>د</w:t>
      </w:r>
      <w:r w:rsidR="009B14F6" w:rsidRPr="007D7BAB">
        <w:rPr>
          <w:rtl/>
        </w:rPr>
        <w:t xml:space="preserve"> کرد. </w:t>
      </w:r>
    </w:p>
    <w:p w14:paraId="678403F0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لازمه</w:t>
      </w:r>
      <w:r w:rsidRPr="007D7BAB">
        <w:rPr>
          <w:rtl/>
        </w:rPr>
        <w:t xml:space="preserve"> سخن ما چرخ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دن</w:t>
      </w:r>
      <w:r w:rsidRPr="007D7BAB">
        <w:rPr>
          <w:rtl/>
        </w:rPr>
        <w:t xml:space="preserve">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به سمت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در 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حال موارد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را واقعاً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شود</w:t>
      </w:r>
      <w:r w:rsidRPr="007D7BAB">
        <w:rPr>
          <w:rtl/>
        </w:rPr>
        <w:t xml:space="preserve"> گفت خبر عن حسٍ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دهد</w:t>
      </w:r>
      <w:r w:rsidRPr="007D7BAB">
        <w:rPr>
          <w:rtl/>
        </w:rPr>
        <w:t xml:space="preserve">. </w:t>
      </w:r>
    </w:p>
    <w:p w14:paraId="4E980566" w14:textId="193A368D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در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لغو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در لغات مختلف ممکن است تفاوت باشد؛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لغت‌شناسان هم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مسئله هست، مثلاً آن‌ها که تحت تأث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نزعه‌ها و 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ول</w:t>
      </w:r>
      <w:r w:rsidRPr="007D7BAB">
        <w:rPr>
          <w:rtl/>
        </w:rPr>
        <w:t xml:space="preserve"> اعتقاد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</w:t>
      </w:r>
      <w:r w:rsidR="00655762">
        <w:rPr>
          <w:rtl/>
        </w:rPr>
        <w:t>بوده‌اند</w:t>
      </w:r>
      <w:r w:rsidRPr="007D7BAB">
        <w:rPr>
          <w:rtl/>
        </w:rPr>
        <w:t>، آن‌ها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نظرشان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است، اعمال نظر و رأ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</w:t>
      </w:r>
      <w:r w:rsidRPr="007D7BAB">
        <w:rPr>
          <w:rtl/>
        </w:rPr>
        <w:t xml:space="preserve"> مثل مجمع البحر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و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از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که در لغت تحت تأث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تما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لات</w:t>
      </w:r>
      <w:r w:rsidRPr="007D7BAB">
        <w:rPr>
          <w:rtl/>
        </w:rPr>
        <w:t xml:space="preserve"> سن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هستند، ش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عه</w:t>
      </w:r>
      <w:r w:rsidRPr="007D7BAB">
        <w:rPr>
          <w:rtl/>
        </w:rPr>
        <w:t xml:space="preserve"> هستند، عقا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مختلف </w:t>
      </w:r>
      <w:r w:rsidR="00655762">
        <w:rPr>
          <w:rtl/>
        </w:rPr>
        <w:t>تأثیرگذار</w:t>
      </w:r>
      <w:r w:rsidRPr="007D7BAB">
        <w:rPr>
          <w:rtl/>
        </w:rPr>
        <w:t xml:space="preserve"> است در واژه‌ا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احتمال آن را بده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م؛</w:t>
      </w:r>
      <w:r w:rsidRPr="007D7BAB">
        <w:rPr>
          <w:rtl/>
        </w:rPr>
        <w:t xml:space="preserve"> نظر را نم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توان</w:t>
      </w:r>
      <w:r w:rsidRPr="007D7BAB">
        <w:rPr>
          <w:rtl/>
        </w:rPr>
        <w:t xml:space="preserve"> گفت عن حسٍ است،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عن حدسٍ است و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دگاه</w:t>
      </w:r>
      <w:r w:rsidRPr="007D7BAB">
        <w:rPr>
          <w:rtl/>
        </w:rPr>
        <w:t xml:space="preserve"> را در لغت اعمال کرده است. </w:t>
      </w:r>
    </w:p>
    <w:p w14:paraId="5CCBD010" w14:textId="11506E1D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و</w:t>
      </w:r>
      <w:r w:rsidRPr="007D7BAB">
        <w:rPr>
          <w:rtl/>
        </w:rPr>
        <w:t xml:space="preserve"> لذا لغو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متقدم، مثلاً در ع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ن،</w:t>
      </w:r>
      <w:r w:rsidRPr="007D7BAB">
        <w:rPr>
          <w:rtl/>
        </w:rPr>
        <w:t xml:space="preserve"> عن حسٍ بودن در او 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</w:t>
      </w:r>
      <w:r w:rsidR="00655762">
        <w:rPr>
          <w:rtl/>
        </w:rPr>
        <w:t>قوی‌تر</w:t>
      </w:r>
      <w:r w:rsidRPr="007D7BAB">
        <w:rPr>
          <w:rtl/>
        </w:rPr>
        <w:t xml:space="preserve"> است تا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کتاب‌ها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که در قرن‌ها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بعد نوشته شده است ما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خواه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مفهوم لفظ را در زمان صدور آن بفهم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 لذا </w:t>
      </w:r>
      <w:r w:rsidR="00655762">
        <w:rPr>
          <w:rtl/>
        </w:rPr>
        <w:t>متأخر</w:t>
      </w:r>
      <w:r w:rsidRPr="007D7BAB">
        <w:rPr>
          <w:rtl/>
        </w:rPr>
        <w:t xml:space="preserve"> در معرض اجتهاد هستند، آن‌ها که نزعه‌ها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کلام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تار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مشخص دارند، تما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لات</w:t>
      </w:r>
      <w:r w:rsidRPr="007D7BAB">
        <w:rPr>
          <w:rtl/>
        </w:rPr>
        <w:t xml:space="preserve"> اعت</w:t>
      </w:r>
      <w:r w:rsidRPr="007D7BAB">
        <w:rPr>
          <w:rFonts w:hint="eastAsia"/>
          <w:rtl/>
        </w:rPr>
        <w:t>قاد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دارند و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ک</w:t>
      </w:r>
      <w:r w:rsidRPr="007D7BAB">
        <w:rPr>
          <w:rtl/>
        </w:rPr>
        <w:t xml:space="preserve"> جور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آن را در لغت آورده‌اند آن‌ها 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ز</w:t>
      </w:r>
      <w:r w:rsidRPr="007D7BAB">
        <w:rPr>
          <w:rtl/>
        </w:rPr>
        <w:t xml:space="preserve"> در معرض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است که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اجتهاد خود اوست</w:t>
      </w:r>
      <w:r w:rsidRPr="007D7BAB">
        <w:rPr>
          <w:rFonts w:hint="cs"/>
          <w:rtl/>
        </w:rPr>
        <w:t>.</w:t>
      </w:r>
    </w:p>
    <w:p w14:paraId="3913F385" w14:textId="5E617B80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tl/>
        </w:rPr>
        <w:t>و لذا احتمال اجتهاد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بودن؛ </w:t>
      </w:r>
    </w:p>
    <w:p w14:paraId="4D720A82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اولاً</w:t>
      </w:r>
      <w:r w:rsidRPr="007D7BAB">
        <w:rPr>
          <w:rtl/>
        </w:rPr>
        <w:t xml:space="preserve"> در الفاظ کمتر استعمال شده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است. </w:t>
      </w:r>
    </w:p>
    <w:p w14:paraId="2B0A0B39" w14:textId="02EA4433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و</w:t>
      </w:r>
      <w:r w:rsidRPr="007D7BAB">
        <w:rPr>
          <w:rtl/>
        </w:rPr>
        <w:t xml:space="preserve"> ثان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اً</w:t>
      </w:r>
      <w:r w:rsidRPr="007D7BAB">
        <w:rPr>
          <w:rtl/>
        </w:rPr>
        <w:t xml:space="preserve"> در الفاظ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که مصاد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</w:t>
      </w:r>
      <w:r w:rsidRPr="007D7BAB">
        <w:rPr>
          <w:rtl/>
        </w:rPr>
        <w:t xml:space="preserve"> مجهول و پ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ده</w:t>
      </w:r>
      <w:r w:rsidR="00655762">
        <w:rPr>
          <w:rFonts w:hint="cs"/>
          <w:rtl/>
        </w:rPr>
        <w:t>‌</w:t>
      </w:r>
      <w:r w:rsidRPr="007D7BAB">
        <w:rPr>
          <w:rtl/>
        </w:rPr>
        <w:t>دارتر دارند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است </w:t>
      </w:r>
    </w:p>
    <w:p w14:paraId="3B5D560F" w14:textId="6DC47524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lastRenderedPageBreak/>
        <w:t>ثالثاً</w:t>
      </w:r>
      <w:r w:rsidRPr="007D7BAB">
        <w:rPr>
          <w:rtl/>
        </w:rPr>
        <w:t xml:space="preserve"> در کتب هر چه </w:t>
      </w:r>
      <w:r w:rsidR="00655762">
        <w:rPr>
          <w:rtl/>
        </w:rPr>
        <w:t>متأخرتر</w:t>
      </w:r>
      <w:r w:rsidRPr="007D7BAB">
        <w:rPr>
          <w:rtl/>
        </w:rPr>
        <w:t xml:space="preserve"> باشد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است و هر چه جلوتر باشد کمتر است</w:t>
      </w:r>
    </w:p>
    <w:p w14:paraId="06BB5AD0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و</w:t>
      </w:r>
      <w:r w:rsidRPr="007D7BAB">
        <w:rPr>
          <w:rtl/>
        </w:rPr>
        <w:t xml:space="preserve"> رابعاً در کتاب‌ها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که تحت تأث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ر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ول</w:t>
      </w:r>
      <w:r w:rsidRPr="007D7BAB">
        <w:rPr>
          <w:rtl/>
        </w:rPr>
        <w:t xml:space="preserve"> و تما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لات</w:t>
      </w:r>
      <w:r w:rsidRPr="007D7BAB">
        <w:rPr>
          <w:rtl/>
        </w:rPr>
        <w:t xml:space="preserve"> تار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خ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اعتقاد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هستند احتمال خبرو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ت</w:t>
      </w:r>
      <w:r w:rsidRPr="007D7BAB">
        <w:rPr>
          <w:rtl/>
        </w:rPr>
        <w:t xml:space="preserve"> و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در آن‌ها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است بر خلاف آن‌ها که از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نزعه‌ها و 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ول</w:t>
      </w:r>
      <w:r w:rsidRPr="007D7BAB">
        <w:rPr>
          <w:rtl/>
        </w:rPr>
        <w:t xml:space="preserve"> ته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هستند و آن را در نقل و لغت‌شناس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خود اعمال نکرده‌اند و کمتر است. </w:t>
      </w:r>
    </w:p>
    <w:p w14:paraId="5C979D7A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خامساً</w:t>
      </w:r>
      <w:r w:rsidRPr="007D7BAB">
        <w:rPr>
          <w:rtl/>
        </w:rPr>
        <w:t xml:space="preserve"> لغت‌ها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که مقارَن دارد نظائر و فروق اللغه و امثال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باز در معرض اجتهاد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tl/>
        </w:rPr>
        <w:t xml:space="preserve"> است. </w:t>
      </w:r>
    </w:p>
    <w:p w14:paraId="3F8128D6" w14:textId="77777777" w:rsidR="009B14F6" w:rsidRPr="007D7BAB" w:rsidRDefault="009B14F6" w:rsidP="009B14F6">
      <w:pPr>
        <w:spacing w:line="228" w:lineRule="auto"/>
        <w:rPr>
          <w:rtl/>
        </w:rPr>
      </w:pPr>
      <w:r w:rsidRPr="007D7BAB">
        <w:rPr>
          <w:rFonts w:hint="eastAsia"/>
          <w:rtl/>
        </w:rPr>
        <w:t>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تواند</w:t>
      </w:r>
      <w:r w:rsidRPr="007D7BAB">
        <w:rPr>
          <w:rtl/>
        </w:rPr>
        <w:t xml:space="preserve"> به عنوان شاخص‌ها کمک بدهد که حس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ا</w:t>
      </w:r>
      <w:r w:rsidRPr="007D7BAB">
        <w:rPr>
          <w:rtl/>
        </w:rPr>
        <w:t xml:space="preserve"> حدس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است.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نها</w:t>
      </w:r>
      <w:r w:rsidRPr="007D7BAB">
        <w:rPr>
          <w:rtl/>
        </w:rPr>
        <w:t xml:space="preserve"> شاخص‌ها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است که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مسئله را تع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کند،</w:t>
      </w:r>
      <w:r w:rsidRPr="007D7BAB">
        <w:rPr>
          <w:rtl/>
        </w:rPr>
        <w:t xml:space="preserve"> آن وقت جا</w:t>
      </w:r>
      <w:r w:rsidRPr="007D7BAB">
        <w:rPr>
          <w:rFonts w:hint="cs"/>
          <w:rtl/>
        </w:rPr>
        <w:t>یی</w:t>
      </w:r>
      <w:r w:rsidRPr="007D7BAB">
        <w:rPr>
          <w:rtl/>
        </w:rPr>
        <w:t xml:space="preserve"> با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شاخص‌ها تشخ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ص</w:t>
      </w:r>
      <w:r w:rsidRPr="007D7BAB">
        <w:rPr>
          <w:rtl/>
        </w:rPr>
        <w:t xml:space="preserve"> داد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 اطم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نان</w:t>
      </w:r>
      <w:r w:rsidRPr="007D7BAB">
        <w:rPr>
          <w:rtl/>
        </w:rPr>
        <w:t xml:space="preserve"> پ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دا</w:t>
      </w:r>
      <w:r w:rsidRPr="007D7BAB">
        <w:rPr>
          <w:rtl/>
        </w:rPr>
        <w:t xml:space="preserve"> کرد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خبر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عن حسٍ است معامله خبر عن حسٍ با آن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کن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ول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اگر 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با 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ن</w:t>
      </w:r>
      <w:r w:rsidRPr="007D7BAB">
        <w:rPr>
          <w:rtl/>
        </w:rPr>
        <w:t xml:space="preserve"> شاخص‌ها ب</w:t>
      </w:r>
      <w:r w:rsidRPr="007D7BAB">
        <w:rPr>
          <w:rFonts w:hint="eastAsia"/>
          <w:rtl/>
        </w:rPr>
        <w:t>ه</w:t>
      </w:r>
      <w:r w:rsidRPr="007D7BAB">
        <w:rPr>
          <w:rtl/>
        </w:rPr>
        <w:t xml:space="preserve"> آن سمت است م</w:t>
      </w:r>
      <w:r w:rsidRPr="007D7BAB">
        <w:rPr>
          <w:rFonts w:hint="cs"/>
          <w:rtl/>
        </w:rPr>
        <w:t>ی‌</w:t>
      </w:r>
      <w:r w:rsidRPr="007D7BAB">
        <w:rPr>
          <w:rFonts w:hint="eastAsia"/>
          <w:rtl/>
        </w:rPr>
        <w:t>گو</w:t>
      </w:r>
      <w:r w:rsidRPr="007D7BAB">
        <w:rPr>
          <w:rFonts w:hint="cs"/>
          <w:rtl/>
        </w:rPr>
        <w:t>یی</w:t>
      </w:r>
      <w:r w:rsidRPr="007D7BAB">
        <w:rPr>
          <w:rFonts w:hint="eastAsia"/>
          <w:rtl/>
        </w:rPr>
        <w:t>م</w:t>
      </w:r>
      <w:r w:rsidRPr="007D7BAB">
        <w:rPr>
          <w:rtl/>
        </w:rPr>
        <w:t xml:space="preserve"> خبر حدس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است و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نظر است. </w:t>
      </w:r>
    </w:p>
    <w:p w14:paraId="679B55BB" w14:textId="30E963F5" w:rsidR="00F0262F" w:rsidRPr="007D7BAB" w:rsidRDefault="009B14F6" w:rsidP="00655762">
      <w:pPr>
        <w:spacing w:line="228" w:lineRule="auto"/>
        <w:rPr>
          <w:rtl/>
        </w:rPr>
      </w:pPr>
      <w:r w:rsidRPr="007D7BAB">
        <w:rPr>
          <w:rFonts w:hint="eastAsia"/>
          <w:rtl/>
        </w:rPr>
        <w:t>لذا</w:t>
      </w:r>
      <w:r w:rsidRPr="007D7BAB">
        <w:rPr>
          <w:rtl/>
        </w:rPr>
        <w:t xml:space="preserve"> با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قائل به تفص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ل</w:t>
      </w:r>
      <w:r w:rsidRPr="007D7BAB">
        <w:rPr>
          <w:rtl/>
        </w:rPr>
        <w:t xml:space="preserve"> شد و شا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د</w:t>
      </w:r>
      <w:r w:rsidRPr="007D7BAB">
        <w:rPr>
          <w:rtl/>
        </w:rPr>
        <w:t xml:space="preserve"> آن سمت کارشناس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ترج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ح</w:t>
      </w:r>
      <w:r w:rsidRPr="007D7BAB">
        <w:rPr>
          <w:rtl/>
        </w:rPr>
        <w:t xml:space="preserve"> ب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شتر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و مصاد</w:t>
      </w:r>
      <w:r w:rsidRPr="007D7BAB">
        <w:rPr>
          <w:rFonts w:hint="cs"/>
          <w:rtl/>
        </w:rPr>
        <w:t>ی</w:t>
      </w:r>
      <w:r w:rsidRPr="007D7BAB">
        <w:rPr>
          <w:rFonts w:hint="eastAsia"/>
          <w:rtl/>
        </w:rPr>
        <w:t>ق</w:t>
      </w:r>
      <w:r w:rsidRPr="007D7BAB">
        <w:rPr>
          <w:rtl/>
        </w:rPr>
        <w:t xml:space="preserve"> افزون‌تر</w:t>
      </w:r>
      <w:r w:rsidRPr="007D7BAB">
        <w:rPr>
          <w:rFonts w:hint="cs"/>
          <w:rtl/>
        </w:rPr>
        <w:t>ی</w:t>
      </w:r>
      <w:r w:rsidRPr="007D7BAB">
        <w:rPr>
          <w:rtl/>
        </w:rPr>
        <w:t xml:space="preserve"> داشته باشد</w:t>
      </w:r>
      <w:r w:rsidR="00A5300E" w:rsidRPr="007D7BAB">
        <w:rPr>
          <w:rFonts w:hint="cs"/>
          <w:rtl/>
        </w:rPr>
        <w:t>.</w:t>
      </w:r>
      <w:bookmarkStart w:id="7" w:name="_GoBack"/>
      <w:bookmarkEnd w:id="7"/>
    </w:p>
    <w:sectPr w:rsidR="00F0262F" w:rsidRPr="007D7BAB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EB502" w14:textId="77777777" w:rsidR="00AA5BDE" w:rsidRDefault="00AA5BDE" w:rsidP="000D5800">
      <w:pPr>
        <w:spacing w:after="0"/>
      </w:pPr>
      <w:r>
        <w:separator/>
      </w:r>
    </w:p>
  </w:endnote>
  <w:endnote w:type="continuationSeparator" w:id="0">
    <w:p w14:paraId="3E65F294" w14:textId="77777777" w:rsidR="00AA5BDE" w:rsidRDefault="00AA5BD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379CD5A" w:rsidR="00050981" w:rsidRDefault="00050981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655762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4F55" w14:textId="77777777" w:rsidR="00AA5BDE" w:rsidRDefault="00AA5BDE" w:rsidP="000D5800">
      <w:pPr>
        <w:spacing w:after="0"/>
      </w:pPr>
      <w:r>
        <w:separator/>
      </w:r>
    </w:p>
  </w:footnote>
  <w:footnote w:type="continuationSeparator" w:id="0">
    <w:p w14:paraId="3BEBE120" w14:textId="77777777" w:rsidR="00AA5BDE" w:rsidRDefault="00AA5BD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1B5A7AC0" w:rsidR="00050981" w:rsidRPr="007D7BAB" w:rsidRDefault="00050981" w:rsidP="00AF2063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7D7BAB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03/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3A9E3E9B" w:rsidR="00050981" w:rsidRPr="007D7BAB" w:rsidRDefault="00050981" w:rsidP="007D7BAB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7D7BAB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حجیت قول </w:t>
    </w:r>
    <w:r w:rsidR="007D7BAB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لغوی</w:t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D7BA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شماره جلسه: 578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762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D7BAB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243C"/>
    <w:rsid w:val="0086266E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BDE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6832-3E75-4817-9CD4-CCC0AD4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90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2023-12-24T11:11:00Z</dcterms:created>
  <dcterms:modified xsi:type="dcterms:W3CDTF">2023-12-25T04:38:00Z</dcterms:modified>
</cp:coreProperties>
</file>