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="2  Lotus"/>
          <w:noProof/>
          <w:color w:val="auto"/>
        </w:rPr>
      </w:sdtEndPr>
      <w:sdtContent>
        <w:p w14:paraId="0919FADF" w14:textId="77777777" w:rsidR="00085BC9" w:rsidRPr="0038474A" w:rsidRDefault="00085BC9" w:rsidP="00C73764">
          <w:pPr>
            <w:pStyle w:val="TOCHeading"/>
            <w:ind w:firstLine="429"/>
            <w:jc w:val="both"/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</w:pPr>
          <w:r w:rsidRPr="0038474A"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  <w:t>فهرست</w:t>
          </w:r>
        </w:p>
        <w:p w14:paraId="216D9A48" w14:textId="2663DFD2" w:rsidR="008B0F1C" w:rsidRPr="0038474A" w:rsidRDefault="00085BC9" w:rsidP="008B0F1C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38474A">
            <w:rPr>
              <w:color w:val="000000" w:themeColor="text1"/>
            </w:rPr>
            <w:fldChar w:fldCharType="begin"/>
          </w:r>
          <w:r w:rsidRPr="0038474A">
            <w:rPr>
              <w:color w:val="000000" w:themeColor="text1"/>
            </w:rPr>
            <w:instrText xml:space="preserve"> TOC \o "1-3" \h \z \u </w:instrText>
          </w:r>
          <w:r w:rsidRPr="0038474A">
            <w:rPr>
              <w:color w:val="000000" w:themeColor="text1"/>
            </w:rPr>
            <w:fldChar w:fldCharType="separate"/>
          </w:r>
          <w:hyperlink w:anchor="_Toc154415439" w:history="1">
            <w:r w:rsidR="008B0F1C" w:rsidRPr="0038474A">
              <w:rPr>
                <w:rStyle w:val="Hyperlink"/>
                <w:noProof/>
                <w:rtl/>
              </w:rPr>
              <w:t>اصول/ حج</w:t>
            </w:r>
            <w:r w:rsidR="008B0F1C" w:rsidRPr="0038474A">
              <w:rPr>
                <w:rStyle w:val="Hyperlink"/>
                <w:rFonts w:hint="cs"/>
                <w:noProof/>
                <w:rtl/>
              </w:rPr>
              <w:t>ی</w:t>
            </w:r>
            <w:r w:rsidR="008B0F1C" w:rsidRPr="0038474A">
              <w:rPr>
                <w:rStyle w:val="Hyperlink"/>
                <w:rFonts w:hint="eastAsia"/>
                <w:noProof/>
                <w:rtl/>
              </w:rPr>
              <w:t>ت</w:t>
            </w:r>
            <w:r w:rsidR="008B0F1C" w:rsidRPr="0038474A">
              <w:rPr>
                <w:rStyle w:val="Hyperlink"/>
                <w:noProof/>
                <w:rtl/>
              </w:rPr>
              <w:t xml:space="preserve"> قول خبره</w:t>
            </w:r>
            <w:r w:rsidR="008B0F1C" w:rsidRPr="0038474A">
              <w:rPr>
                <w:noProof/>
                <w:webHidden/>
              </w:rPr>
              <w:tab/>
            </w:r>
            <w:r w:rsidR="008B0F1C" w:rsidRPr="0038474A">
              <w:rPr>
                <w:noProof/>
                <w:webHidden/>
              </w:rPr>
              <w:fldChar w:fldCharType="begin"/>
            </w:r>
            <w:r w:rsidR="008B0F1C" w:rsidRPr="0038474A">
              <w:rPr>
                <w:noProof/>
                <w:webHidden/>
              </w:rPr>
              <w:instrText xml:space="preserve"> PAGEREF _Toc154415439 \h </w:instrText>
            </w:r>
            <w:r w:rsidR="008B0F1C" w:rsidRPr="0038474A">
              <w:rPr>
                <w:noProof/>
                <w:webHidden/>
              </w:rPr>
            </w:r>
            <w:r w:rsidR="008B0F1C" w:rsidRPr="0038474A">
              <w:rPr>
                <w:noProof/>
                <w:webHidden/>
              </w:rPr>
              <w:fldChar w:fldCharType="separate"/>
            </w:r>
            <w:r w:rsidR="008B0F1C" w:rsidRPr="0038474A">
              <w:rPr>
                <w:noProof/>
                <w:webHidden/>
              </w:rPr>
              <w:t>2</w:t>
            </w:r>
            <w:r w:rsidR="008B0F1C" w:rsidRPr="0038474A">
              <w:rPr>
                <w:noProof/>
                <w:webHidden/>
              </w:rPr>
              <w:fldChar w:fldCharType="end"/>
            </w:r>
          </w:hyperlink>
        </w:p>
        <w:p w14:paraId="04C4709C" w14:textId="55AFCFED" w:rsidR="008B0F1C" w:rsidRPr="0038474A" w:rsidRDefault="000154DD" w:rsidP="008B0F1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415440" w:history="1">
            <w:r w:rsidR="008B0F1C" w:rsidRPr="0038474A">
              <w:rPr>
                <w:rStyle w:val="Hyperlink"/>
                <w:noProof/>
                <w:rtl/>
              </w:rPr>
              <w:t>پ</w:t>
            </w:r>
            <w:r w:rsidR="008B0F1C" w:rsidRPr="0038474A">
              <w:rPr>
                <w:rStyle w:val="Hyperlink"/>
                <w:rFonts w:hint="cs"/>
                <w:noProof/>
                <w:rtl/>
              </w:rPr>
              <w:t>ی</w:t>
            </w:r>
            <w:r w:rsidR="008B0F1C" w:rsidRPr="0038474A">
              <w:rPr>
                <w:rStyle w:val="Hyperlink"/>
                <w:rFonts w:hint="eastAsia"/>
                <w:noProof/>
                <w:rtl/>
              </w:rPr>
              <w:t>شگفتار</w:t>
            </w:r>
            <w:r w:rsidR="008B0F1C" w:rsidRPr="0038474A">
              <w:rPr>
                <w:noProof/>
                <w:webHidden/>
              </w:rPr>
              <w:tab/>
            </w:r>
            <w:r w:rsidR="008B0F1C" w:rsidRPr="0038474A">
              <w:rPr>
                <w:noProof/>
                <w:webHidden/>
              </w:rPr>
              <w:fldChar w:fldCharType="begin"/>
            </w:r>
            <w:r w:rsidR="008B0F1C" w:rsidRPr="0038474A">
              <w:rPr>
                <w:noProof/>
                <w:webHidden/>
              </w:rPr>
              <w:instrText xml:space="preserve"> PAGEREF _Toc154415440 \h </w:instrText>
            </w:r>
            <w:r w:rsidR="008B0F1C" w:rsidRPr="0038474A">
              <w:rPr>
                <w:noProof/>
                <w:webHidden/>
              </w:rPr>
            </w:r>
            <w:r w:rsidR="008B0F1C" w:rsidRPr="0038474A">
              <w:rPr>
                <w:noProof/>
                <w:webHidden/>
              </w:rPr>
              <w:fldChar w:fldCharType="separate"/>
            </w:r>
            <w:r w:rsidR="008B0F1C" w:rsidRPr="0038474A">
              <w:rPr>
                <w:noProof/>
                <w:webHidden/>
              </w:rPr>
              <w:t>2</w:t>
            </w:r>
            <w:r w:rsidR="008B0F1C" w:rsidRPr="0038474A">
              <w:rPr>
                <w:noProof/>
                <w:webHidden/>
              </w:rPr>
              <w:fldChar w:fldCharType="end"/>
            </w:r>
          </w:hyperlink>
        </w:p>
        <w:p w14:paraId="7F20C9D7" w14:textId="1E532EB9" w:rsidR="008B0F1C" w:rsidRPr="0038474A" w:rsidRDefault="000154DD" w:rsidP="008B0F1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415441" w:history="1">
            <w:r w:rsidR="008B0F1C" w:rsidRPr="0038474A">
              <w:rPr>
                <w:rStyle w:val="Hyperlink"/>
                <w:noProof/>
                <w:rtl/>
              </w:rPr>
              <w:t>مقام اول</w:t>
            </w:r>
            <w:r w:rsidR="008B0F1C" w:rsidRPr="0038474A">
              <w:rPr>
                <w:noProof/>
                <w:webHidden/>
              </w:rPr>
              <w:tab/>
            </w:r>
            <w:r w:rsidR="008B0F1C" w:rsidRPr="0038474A">
              <w:rPr>
                <w:noProof/>
                <w:webHidden/>
              </w:rPr>
              <w:fldChar w:fldCharType="begin"/>
            </w:r>
            <w:r w:rsidR="008B0F1C" w:rsidRPr="0038474A">
              <w:rPr>
                <w:noProof/>
                <w:webHidden/>
              </w:rPr>
              <w:instrText xml:space="preserve"> PAGEREF _Toc154415441 \h </w:instrText>
            </w:r>
            <w:r w:rsidR="008B0F1C" w:rsidRPr="0038474A">
              <w:rPr>
                <w:noProof/>
                <w:webHidden/>
              </w:rPr>
            </w:r>
            <w:r w:rsidR="008B0F1C" w:rsidRPr="0038474A">
              <w:rPr>
                <w:noProof/>
                <w:webHidden/>
              </w:rPr>
              <w:fldChar w:fldCharType="separate"/>
            </w:r>
            <w:r w:rsidR="008B0F1C" w:rsidRPr="0038474A">
              <w:rPr>
                <w:noProof/>
                <w:webHidden/>
              </w:rPr>
              <w:t>2</w:t>
            </w:r>
            <w:r w:rsidR="008B0F1C" w:rsidRPr="0038474A">
              <w:rPr>
                <w:noProof/>
                <w:webHidden/>
              </w:rPr>
              <w:fldChar w:fldCharType="end"/>
            </w:r>
          </w:hyperlink>
        </w:p>
        <w:p w14:paraId="27EC2DA6" w14:textId="686873B1" w:rsidR="008B0F1C" w:rsidRPr="0038474A" w:rsidRDefault="000154DD" w:rsidP="008B0F1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415442" w:history="1">
            <w:r w:rsidR="008B0F1C" w:rsidRPr="0038474A">
              <w:rPr>
                <w:rStyle w:val="Hyperlink"/>
                <w:noProof/>
                <w:rtl/>
              </w:rPr>
              <w:t>قول دوم</w:t>
            </w:r>
            <w:r w:rsidR="008B0F1C" w:rsidRPr="0038474A">
              <w:rPr>
                <w:noProof/>
                <w:webHidden/>
              </w:rPr>
              <w:tab/>
            </w:r>
            <w:r w:rsidR="008B0F1C" w:rsidRPr="0038474A">
              <w:rPr>
                <w:noProof/>
                <w:webHidden/>
              </w:rPr>
              <w:fldChar w:fldCharType="begin"/>
            </w:r>
            <w:r w:rsidR="008B0F1C" w:rsidRPr="0038474A">
              <w:rPr>
                <w:noProof/>
                <w:webHidden/>
              </w:rPr>
              <w:instrText xml:space="preserve"> PAGEREF _Toc154415442 \h </w:instrText>
            </w:r>
            <w:r w:rsidR="008B0F1C" w:rsidRPr="0038474A">
              <w:rPr>
                <w:noProof/>
                <w:webHidden/>
              </w:rPr>
            </w:r>
            <w:r w:rsidR="008B0F1C" w:rsidRPr="0038474A">
              <w:rPr>
                <w:noProof/>
                <w:webHidden/>
              </w:rPr>
              <w:fldChar w:fldCharType="separate"/>
            </w:r>
            <w:r w:rsidR="008B0F1C" w:rsidRPr="0038474A">
              <w:rPr>
                <w:noProof/>
                <w:webHidden/>
              </w:rPr>
              <w:t>2</w:t>
            </w:r>
            <w:r w:rsidR="008B0F1C" w:rsidRPr="0038474A">
              <w:rPr>
                <w:noProof/>
                <w:webHidden/>
              </w:rPr>
              <w:fldChar w:fldCharType="end"/>
            </w:r>
          </w:hyperlink>
        </w:p>
        <w:p w14:paraId="2AA00C8D" w14:textId="367472CE" w:rsidR="008B0F1C" w:rsidRPr="0038474A" w:rsidRDefault="000154DD" w:rsidP="008B0F1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415443" w:history="1">
            <w:r w:rsidR="008B0F1C" w:rsidRPr="0038474A">
              <w:rPr>
                <w:rStyle w:val="Hyperlink"/>
                <w:noProof/>
                <w:rtl/>
              </w:rPr>
              <w:t>قول سوم</w:t>
            </w:r>
            <w:r w:rsidR="008B0F1C" w:rsidRPr="0038474A">
              <w:rPr>
                <w:noProof/>
                <w:webHidden/>
              </w:rPr>
              <w:tab/>
            </w:r>
            <w:r w:rsidR="008B0F1C" w:rsidRPr="0038474A">
              <w:rPr>
                <w:noProof/>
                <w:webHidden/>
              </w:rPr>
              <w:fldChar w:fldCharType="begin"/>
            </w:r>
            <w:r w:rsidR="008B0F1C" w:rsidRPr="0038474A">
              <w:rPr>
                <w:noProof/>
                <w:webHidden/>
              </w:rPr>
              <w:instrText xml:space="preserve"> PAGEREF _Toc154415443 \h </w:instrText>
            </w:r>
            <w:r w:rsidR="008B0F1C" w:rsidRPr="0038474A">
              <w:rPr>
                <w:noProof/>
                <w:webHidden/>
              </w:rPr>
            </w:r>
            <w:r w:rsidR="008B0F1C" w:rsidRPr="0038474A">
              <w:rPr>
                <w:noProof/>
                <w:webHidden/>
              </w:rPr>
              <w:fldChar w:fldCharType="separate"/>
            </w:r>
            <w:r w:rsidR="008B0F1C" w:rsidRPr="0038474A">
              <w:rPr>
                <w:noProof/>
                <w:webHidden/>
              </w:rPr>
              <w:t>2</w:t>
            </w:r>
            <w:r w:rsidR="008B0F1C" w:rsidRPr="0038474A">
              <w:rPr>
                <w:noProof/>
                <w:webHidden/>
              </w:rPr>
              <w:fldChar w:fldCharType="end"/>
            </w:r>
          </w:hyperlink>
        </w:p>
        <w:p w14:paraId="590E4F7E" w14:textId="3CBE84FA" w:rsidR="008B0F1C" w:rsidRPr="0038474A" w:rsidRDefault="000154DD" w:rsidP="008B0F1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415444" w:history="1">
            <w:r w:rsidR="008B0F1C" w:rsidRPr="0038474A">
              <w:rPr>
                <w:rStyle w:val="Hyperlink"/>
                <w:noProof/>
                <w:rtl/>
              </w:rPr>
              <w:t>مقام دوم در بحث لغو</w:t>
            </w:r>
            <w:r w:rsidR="008B0F1C" w:rsidRPr="0038474A">
              <w:rPr>
                <w:rStyle w:val="Hyperlink"/>
                <w:rFonts w:hint="cs"/>
                <w:noProof/>
                <w:rtl/>
              </w:rPr>
              <w:t>ی</w:t>
            </w:r>
            <w:r w:rsidR="008B0F1C" w:rsidRPr="0038474A">
              <w:rPr>
                <w:noProof/>
                <w:webHidden/>
              </w:rPr>
              <w:tab/>
            </w:r>
            <w:r w:rsidR="008B0F1C" w:rsidRPr="0038474A">
              <w:rPr>
                <w:noProof/>
                <w:webHidden/>
              </w:rPr>
              <w:fldChar w:fldCharType="begin"/>
            </w:r>
            <w:r w:rsidR="008B0F1C" w:rsidRPr="0038474A">
              <w:rPr>
                <w:noProof/>
                <w:webHidden/>
              </w:rPr>
              <w:instrText xml:space="preserve"> PAGEREF _Toc154415444 \h </w:instrText>
            </w:r>
            <w:r w:rsidR="008B0F1C" w:rsidRPr="0038474A">
              <w:rPr>
                <w:noProof/>
                <w:webHidden/>
              </w:rPr>
            </w:r>
            <w:r w:rsidR="008B0F1C" w:rsidRPr="0038474A">
              <w:rPr>
                <w:noProof/>
                <w:webHidden/>
              </w:rPr>
              <w:fldChar w:fldCharType="separate"/>
            </w:r>
            <w:r w:rsidR="008B0F1C" w:rsidRPr="0038474A">
              <w:rPr>
                <w:noProof/>
                <w:webHidden/>
              </w:rPr>
              <w:t>5</w:t>
            </w:r>
            <w:r w:rsidR="008B0F1C" w:rsidRPr="0038474A">
              <w:rPr>
                <w:noProof/>
                <w:webHidden/>
              </w:rPr>
              <w:fldChar w:fldCharType="end"/>
            </w:r>
          </w:hyperlink>
        </w:p>
        <w:p w14:paraId="150C7F8D" w14:textId="1CB05F5F" w:rsidR="008B0F1C" w:rsidRPr="0038474A" w:rsidRDefault="000154DD" w:rsidP="008B0F1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415445" w:history="1">
            <w:r w:rsidR="008B0F1C" w:rsidRPr="0038474A">
              <w:rPr>
                <w:rStyle w:val="Hyperlink"/>
                <w:noProof/>
                <w:rtl/>
              </w:rPr>
              <w:t>احتمالات در کار لغو</w:t>
            </w:r>
            <w:r w:rsidR="008B0F1C" w:rsidRPr="0038474A">
              <w:rPr>
                <w:rStyle w:val="Hyperlink"/>
                <w:rFonts w:hint="cs"/>
                <w:noProof/>
                <w:rtl/>
              </w:rPr>
              <w:t>ی</w:t>
            </w:r>
            <w:r w:rsidR="008B0F1C" w:rsidRPr="0038474A">
              <w:rPr>
                <w:noProof/>
                <w:webHidden/>
              </w:rPr>
              <w:tab/>
            </w:r>
            <w:r w:rsidR="008B0F1C" w:rsidRPr="0038474A">
              <w:rPr>
                <w:noProof/>
                <w:webHidden/>
              </w:rPr>
              <w:fldChar w:fldCharType="begin"/>
            </w:r>
            <w:r w:rsidR="008B0F1C" w:rsidRPr="0038474A">
              <w:rPr>
                <w:noProof/>
                <w:webHidden/>
              </w:rPr>
              <w:instrText xml:space="preserve"> PAGEREF _Toc154415445 \h </w:instrText>
            </w:r>
            <w:r w:rsidR="008B0F1C" w:rsidRPr="0038474A">
              <w:rPr>
                <w:noProof/>
                <w:webHidden/>
              </w:rPr>
            </w:r>
            <w:r w:rsidR="008B0F1C" w:rsidRPr="0038474A">
              <w:rPr>
                <w:noProof/>
                <w:webHidden/>
              </w:rPr>
              <w:fldChar w:fldCharType="separate"/>
            </w:r>
            <w:r w:rsidR="008B0F1C" w:rsidRPr="0038474A">
              <w:rPr>
                <w:noProof/>
                <w:webHidden/>
              </w:rPr>
              <w:t>5</w:t>
            </w:r>
            <w:r w:rsidR="008B0F1C" w:rsidRPr="0038474A">
              <w:rPr>
                <w:noProof/>
                <w:webHidden/>
              </w:rPr>
              <w:fldChar w:fldCharType="end"/>
            </w:r>
          </w:hyperlink>
        </w:p>
        <w:p w14:paraId="1B85F17B" w14:textId="2302126F" w:rsidR="008B0F1C" w:rsidRPr="0038474A" w:rsidRDefault="000154DD" w:rsidP="008B0F1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415446" w:history="1">
            <w:r w:rsidR="008B0F1C" w:rsidRPr="0038474A">
              <w:rPr>
                <w:rStyle w:val="Hyperlink"/>
                <w:noProof/>
                <w:rtl/>
              </w:rPr>
              <w:t>احتمال اول</w:t>
            </w:r>
            <w:r w:rsidR="008B0F1C" w:rsidRPr="0038474A">
              <w:rPr>
                <w:noProof/>
                <w:webHidden/>
              </w:rPr>
              <w:tab/>
            </w:r>
            <w:r w:rsidR="008B0F1C" w:rsidRPr="0038474A">
              <w:rPr>
                <w:noProof/>
                <w:webHidden/>
              </w:rPr>
              <w:fldChar w:fldCharType="begin"/>
            </w:r>
            <w:r w:rsidR="008B0F1C" w:rsidRPr="0038474A">
              <w:rPr>
                <w:noProof/>
                <w:webHidden/>
              </w:rPr>
              <w:instrText xml:space="preserve"> PAGEREF _Toc154415446 \h </w:instrText>
            </w:r>
            <w:r w:rsidR="008B0F1C" w:rsidRPr="0038474A">
              <w:rPr>
                <w:noProof/>
                <w:webHidden/>
              </w:rPr>
            </w:r>
            <w:r w:rsidR="008B0F1C" w:rsidRPr="0038474A">
              <w:rPr>
                <w:noProof/>
                <w:webHidden/>
              </w:rPr>
              <w:fldChar w:fldCharType="separate"/>
            </w:r>
            <w:r w:rsidR="008B0F1C" w:rsidRPr="0038474A">
              <w:rPr>
                <w:noProof/>
                <w:webHidden/>
              </w:rPr>
              <w:t>5</w:t>
            </w:r>
            <w:r w:rsidR="008B0F1C" w:rsidRPr="0038474A">
              <w:rPr>
                <w:noProof/>
                <w:webHidden/>
              </w:rPr>
              <w:fldChar w:fldCharType="end"/>
            </w:r>
          </w:hyperlink>
        </w:p>
        <w:p w14:paraId="7C8DCA6E" w14:textId="7D1CF5F6" w:rsidR="008B0F1C" w:rsidRPr="0038474A" w:rsidRDefault="000154DD" w:rsidP="008B0F1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415447" w:history="1">
            <w:r w:rsidR="008B0F1C" w:rsidRPr="0038474A">
              <w:rPr>
                <w:rStyle w:val="Hyperlink"/>
                <w:noProof/>
                <w:rtl/>
              </w:rPr>
              <w:t>احتمال دوم</w:t>
            </w:r>
            <w:r w:rsidR="008B0F1C" w:rsidRPr="0038474A">
              <w:rPr>
                <w:noProof/>
                <w:webHidden/>
              </w:rPr>
              <w:tab/>
            </w:r>
            <w:r w:rsidR="008B0F1C" w:rsidRPr="0038474A">
              <w:rPr>
                <w:noProof/>
                <w:webHidden/>
              </w:rPr>
              <w:fldChar w:fldCharType="begin"/>
            </w:r>
            <w:r w:rsidR="008B0F1C" w:rsidRPr="0038474A">
              <w:rPr>
                <w:noProof/>
                <w:webHidden/>
              </w:rPr>
              <w:instrText xml:space="preserve"> PAGEREF _Toc154415447 \h </w:instrText>
            </w:r>
            <w:r w:rsidR="008B0F1C" w:rsidRPr="0038474A">
              <w:rPr>
                <w:noProof/>
                <w:webHidden/>
              </w:rPr>
            </w:r>
            <w:r w:rsidR="008B0F1C" w:rsidRPr="0038474A">
              <w:rPr>
                <w:noProof/>
                <w:webHidden/>
              </w:rPr>
              <w:fldChar w:fldCharType="separate"/>
            </w:r>
            <w:r w:rsidR="008B0F1C" w:rsidRPr="0038474A">
              <w:rPr>
                <w:noProof/>
                <w:webHidden/>
              </w:rPr>
              <w:t>5</w:t>
            </w:r>
            <w:r w:rsidR="008B0F1C" w:rsidRPr="0038474A">
              <w:rPr>
                <w:noProof/>
                <w:webHidden/>
              </w:rPr>
              <w:fldChar w:fldCharType="end"/>
            </w:r>
          </w:hyperlink>
        </w:p>
        <w:p w14:paraId="669BDA7D" w14:textId="4F8B42F4" w:rsidR="008B0F1C" w:rsidRPr="0038474A" w:rsidRDefault="000154DD" w:rsidP="008B0F1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415448" w:history="1">
            <w:r w:rsidR="008B0F1C" w:rsidRPr="0038474A">
              <w:rPr>
                <w:rStyle w:val="Hyperlink"/>
                <w:noProof/>
                <w:rtl/>
              </w:rPr>
              <w:t>احتمال سوم</w:t>
            </w:r>
            <w:r w:rsidR="008B0F1C" w:rsidRPr="0038474A">
              <w:rPr>
                <w:noProof/>
                <w:webHidden/>
              </w:rPr>
              <w:tab/>
            </w:r>
            <w:r w:rsidR="008B0F1C" w:rsidRPr="0038474A">
              <w:rPr>
                <w:noProof/>
                <w:webHidden/>
              </w:rPr>
              <w:fldChar w:fldCharType="begin"/>
            </w:r>
            <w:r w:rsidR="008B0F1C" w:rsidRPr="0038474A">
              <w:rPr>
                <w:noProof/>
                <w:webHidden/>
              </w:rPr>
              <w:instrText xml:space="preserve"> PAGEREF _Toc154415448 \h </w:instrText>
            </w:r>
            <w:r w:rsidR="008B0F1C" w:rsidRPr="0038474A">
              <w:rPr>
                <w:noProof/>
                <w:webHidden/>
              </w:rPr>
            </w:r>
            <w:r w:rsidR="008B0F1C" w:rsidRPr="0038474A">
              <w:rPr>
                <w:noProof/>
                <w:webHidden/>
              </w:rPr>
              <w:fldChar w:fldCharType="separate"/>
            </w:r>
            <w:r w:rsidR="008B0F1C" w:rsidRPr="0038474A">
              <w:rPr>
                <w:noProof/>
                <w:webHidden/>
              </w:rPr>
              <w:t>6</w:t>
            </w:r>
            <w:r w:rsidR="008B0F1C" w:rsidRPr="0038474A">
              <w:rPr>
                <w:noProof/>
                <w:webHidden/>
              </w:rPr>
              <w:fldChar w:fldCharType="end"/>
            </w:r>
          </w:hyperlink>
        </w:p>
        <w:p w14:paraId="0419E96C" w14:textId="7CF551FF" w:rsidR="008B0F1C" w:rsidRPr="0038474A" w:rsidRDefault="000154DD" w:rsidP="008B0F1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415449" w:history="1">
            <w:r w:rsidR="008B0F1C" w:rsidRPr="0038474A">
              <w:rPr>
                <w:rStyle w:val="Hyperlink"/>
                <w:noProof/>
                <w:rtl/>
              </w:rPr>
              <w:t>آ</w:t>
            </w:r>
            <w:r w:rsidR="008B0F1C" w:rsidRPr="0038474A">
              <w:rPr>
                <w:rStyle w:val="Hyperlink"/>
                <w:rFonts w:hint="cs"/>
                <w:noProof/>
                <w:rtl/>
              </w:rPr>
              <w:t>ی</w:t>
            </w:r>
            <w:r w:rsidR="008B0F1C" w:rsidRPr="0038474A">
              <w:rPr>
                <w:rStyle w:val="Hyperlink"/>
                <w:rFonts w:hint="eastAsia"/>
                <w:noProof/>
                <w:rtl/>
              </w:rPr>
              <w:t>ا</w:t>
            </w:r>
            <w:r w:rsidR="008B0F1C" w:rsidRPr="0038474A">
              <w:rPr>
                <w:rStyle w:val="Hyperlink"/>
                <w:noProof/>
                <w:rtl/>
              </w:rPr>
              <w:t xml:space="preserve"> لغو</w:t>
            </w:r>
            <w:r w:rsidR="008B0F1C" w:rsidRPr="0038474A">
              <w:rPr>
                <w:rStyle w:val="Hyperlink"/>
                <w:rFonts w:hint="cs"/>
                <w:noProof/>
                <w:rtl/>
              </w:rPr>
              <w:t>ی</w:t>
            </w:r>
            <w:r w:rsidR="008B0F1C" w:rsidRPr="0038474A">
              <w:rPr>
                <w:rStyle w:val="Hyperlink"/>
                <w:noProof/>
                <w:rtl/>
              </w:rPr>
              <w:t xml:space="preserve"> در مقام حصر است </w:t>
            </w:r>
            <w:r w:rsidR="008B0F1C" w:rsidRPr="0038474A">
              <w:rPr>
                <w:rStyle w:val="Hyperlink"/>
                <w:rFonts w:hint="cs"/>
                <w:noProof/>
                <w:rtl/>
              </w:rPr>
              <w:t>ی</w:t>
            </w:r>
            <w:r w:rsidR="008B0F1C" w:rsidRPr="0038474A">
              <w:rPr>
                <w:rStyle w:val="Hyperlink"/>
                <w:rFonts w:hint="eastAsia"/>
                <w:noProof/>
                <w:rtl/>
              </w:rPr>
              <w:t>ا</w:t>
            </w:r>
            <w:r w:rsidR="008B0F1C" w:rsidRPr="0038474A">
              <w:rPr>
                <w:rStyle w:val="Hyperlink"/>
                <w:noProof/>
                <w:rtl/>
              </w:rPr>
              <w:t xml:space="preserve"> خ</w:t>
            </w:r>
            <w:r w:rsidR="008B0F1C" w:rsidRPr="0038474A">
              <w:rPr>
                <w:rStyle w:val="Hyperlink"/>
                <w:rFonts w:hint="cs"/>
                <w:noProof/>
                <w:rtl/>
              </w:rPr>
              <w:t>ی</w:t>
            </w:r>
            <w:r w:rsidR="008B0F1C" w:rsidRPr="0038474A">
              <w:rPr>
                <w:rStyle w:val="Hyperlink"/>
                <w:rFonts w:hint="eastAsia"/>
                <w:noProof/>
                <w:rtl/>
              </w:rPr>
              <w:t>ر</w:t>
            </w:r>
            <w:r w:rsidR="008B0F1C" w:rsidRPr="0038474A">
              <w:rPr>
                <w:noProof/>
                <w:webHidden/>
              </w:rPr>
              <w:tab/>
            </w:r>
            <w:r w:rsidR="008B0F1C" w:rsidRPr="0038474A">
              <w:rPr>
                <w:noProof/>
                <w:webHidden/>
              </w:rPr>
              <w:fldChar w:fldCharType="begin"/>
            </w:r>
            <w:r w:rsidR="008B0F1C" w:rsidRPr="0038474A">
              <w:rPr>
                <w:noProof/>
                <w:webHidden/>
              </w:rPr>
              <w:instrText xml:space="preserve"> PAGEREF _Toc154415449 \h </w:instrText>
            </w:r>
            <w:r w:rsidR="008B0F1C" w:rsidRPr="0038474A">
              <w:rPr>
                <w:noProof/>
                <w:webHidden/>
              </w:rPr>
            </w:r>
            <w:r w:rsidR="008B0F1C" w:rsidRPr="0038474A">
              <w:rPr>
                <w:noProof/>
                <w:webHidden/>
              </w:rPr>
              <w:fldChar w:fldCharType="separate"/>
            </w:r>
            <w:r w:rsidR="008B0F1C" w:rsidRPr="0038474A">
              <w:rPr>
                <w:noProof/>
                <w:webHidden/>
              </w:rPr>
              <w:t>6</w:t>
            </w:r>
            <w:r w:rsidR="008B0F1C" w:rsidRPr="0038474A">
              <w:rPr>
                <w:noProof/>
                <w:webHidden/>
              </w:rPr>
              <w:fldChar w:fldCharType="end"/>
            </w:r>
          </w:hyperlink>
        </w:p>
        <w:p w14:paraId="12693767" w14:textId="29D9BE7D" w:rsidR="00085BC9" w:rsidRPr="0038474A" w:rsidRDefault="00085BC9" w:rsidP="008B0F1C">
          <w:pPr>
            <w:pStyle w:val="TOC3"/>
          </w:pPr>
          <w:r w:rsidRPr="0038474A">
            <w:rPr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38474A" w:rsidRDefault="007F6FBC" w:rsidP="00C73764">
      <w:pPr>
        <w:tabs>
          <w:tab w:val="left" w:pos="713"/>
        </w:tabs>
        <w:spacing w:after="0"/>
        <w:ind w:firstLine="429"/>
        <w:rPr>
          <w:rtl/>
        </w:rPr>
      </w:pPr>
      <w:r w:rsidRPr="0038474A">
        <w:rPr>
          <w:rtl/>
        </w:rPr>
        <w:br w:type="page"/>
      </w:r>
    </w:p>
    <w:p w14:paraId="774C539D" w14:textId="77777777" w:rsidR="0038474A" w:rsidRPr="00975140" w:rsidRDefault="0038474A" w:rsidP="0038474A">
      <w:pPr>
        <w:pStyle w:val="Heading1"/>
        <w:rPr>
          <w:rtl/>
        </w:rPr>
      </w:pPr>
      <w:bookmarkStart w:id="0" w:name="_Toc154415440"/>
      <w:bookmarkStart w:id="1" w:name="_Toc29129852"/>
      <w:bookmarkStart w:id="2" w:name="_Toc154244976"/>
      <w:r w:rsidRPr="00975140">
        <w:rPr>
          <w:rtl/>
        </w:rPr>
        <w:lastRenderedPageBreak/>
        <w:t>اصول/</w:t>
      </w:r>
      <w:bookmarkEnd w:id="1"/>
      <w:r w:rsidRPr="00975140">
        <w:rPr>
          <w:rtl/>
        </w:rPr>
        <w:t xml:space="preserve"> </w:t>
      </w:r>
      <w:r w:rsidRPr="00975140">
        <w:rPr>
          <w:rFonts w:hint="cs"/>
          <w:color w:val="auto"/>
          <w:rtl/>
        </w:rPr>
        <w:t xml:space="preserve">حجیت قول </w:t>
      </w:r>
      <w:bookmarkEnd w:id="2"/>
      <w:r w:rsidRPr="00975140">
        <w:rPr>
          <w:rFonts w:hint="cs"/>
          <w:color w:val="auto"/>
          <w:rtl/>
        </w:rPr>
        <w:t>لغوی</w:t>
      </w:r>
    </w:p>
    <w:p w14:paraId="478A73FC" w14:textId="58C01883" w:rsidR="009B14F6" w:rsidRPr="0038474A" w:rsidRDefault="009B14F6" w:rsidP="009B14F6">
      <w:pPr>
        <w:pStyle w:val="Heading1"/>
        <w:rPr>
          <w:rtl/>
        </w:rPr>
      </w:pPr>
      <w:r w:rsidRPr="0038474A">
        <w:rPr>
          <w:rFonts w:hint="cs"/>
          <w:rtl/>
        </w:rPr>
        <w:t>پیشگفتار</w:t>
      </w:r>
      <w:bookmarkEnd w:id="0"/>
    </w:p>
    <w:p w14:paraId="6639F87B" w14:textId="1D8BCB30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tl/>
        </w:rPr>
        <w:t>گفت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در قول لغو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و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نکه</w:t>
      </w:r>
      <w:r w:rsidRPr="0038474A">
        <w:rPr>
          <w:rtl/>
        </w:rPr>
        <w:t xml:space="preserve"> اعتماد بر قول لغو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هست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ست</w:t>
      </w:r>
      <w:r w:rsidRPr="0038474A">
        <w:rPr>
          <w:rtl/>
        </w:rPr>
        <w:t xml:space="preserve">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به عبارت د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گر</w:t>
      </w:r>
      <w:r w:rsidRPr="0038474A">
        <w:rPr>
          <w:rtl/>
        </w:rPr>
        <w:t xml:space="preserve"> قول لغو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برا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مجتهد و غ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ر</w:t>
      </w:r>
      <w:r w:rsidRPr="0038474A">
        <w:rPr>
          <w:rtl/>
        </w:rPr>
        <w:t xml:space="preserve"> مجتهد حجت است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ست؟</w:t>
      </w:r>
      <w:r w:rsidRPr="0038474A">
        <w:rPr>
          <w:rtl/>
        </w:rPr>
        <w:t xml:space="preserve"> پ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ش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ان</w:t>
      </w:r>
      <w:r w:rsidRPr="0038474A">
        <w:rPr>
          <w:rtl/>
        </w:rPr>
        <w:t xml:space="preserve"> تما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ل</w:t>
      </w:r>
      <w:r w:rsidRPr="0038474A">
        <w:rPr>
          <w:rtl/>
        </w:rPr>
        <w:t xml:space="preserve"> 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شتر</w:t>
      </w:r>
      <w:r w:rsidRPr="0038474A">
        <w:rPr>
          <w:rtl/>
        </w:rPr>
        <w:t xml:space="preserve"> به حج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ت</w:t>
      </w:r>
      <w:r w:rsidRPr="0038474A">
        <w:rPr>
          <w:rtl/>
        </w:rPr>
        <w:t xml:space="preserve"> داشتند و </w:t>
      </w:r>
      <w:r w:rsidR="009C4204">
        <w:rPr>
          <w:rtl/>
        </w:rPr>
        <w:t>متأخران</w:t>
      </w:r>
      <w:r w:rsidRPr="0038474A">
        <w:rPr>
          <w:rtl/>
        </w:rPr>
        <w:t xml:space="preserve"> از مرحوم ش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خ</w:t>
      </w:r>
      <w:r w:rsidRPr="0038474A">
        <w:rPr>
          <w:rtl/>
        </w:rPr>
        <w:t xml:space="preserve"> غالباً ما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ل</w:t>
      </w:r>
      <w:r w:rsidRPr="0038474A">
        <w:rPr>
          <w:rtl/>
        </w:rPr>
        <w:t xml:space="preserve"> به‌ عدم حج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ت</w:t>
      </w:r>
      <w:r w:rsidRPr="0038474A">
        <w:rPr>
          <w:rtl/>
        </w:rPr>
        <w:t xml:space="preserve"> هستند البته به دلا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ل</w:t>
      </w:r>
      <w:r w:rsidRPr="0038474A">
        <w:rPr>
          <w:rtl/>
        </w:rPr>
        <w:t xml:space="preserve"> متعدد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. </w:t>
      </w:r>
    </w:p>
    <w:p w14:paraId="58FE7AAC" w14:textId="77777777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عرض</w:t>
      </w:r>
      <w:r w:rsidRPr="0038474A">
        <w:rPr>
          <w:rtl/>
        </w:rPr>
        <w:t xml:space="preserve"> شد که در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نجا</w:t>
      </w:r>
      <w:r w:rsidRPr="0038474A">
        <w:rPr>
          <w:rtl/>
        </w:rPr>
        <w:t xml:space="preserve"> در چند مقام مسائل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که در بحث حج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ت</w:t>
      </w:r>
      <w:r w:rsidRPr="0038474A">
        <w:rPr>
          <w:rtl/>
        </w:rPr>
        <w:t xml:space="preserve"> قول لغو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است با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بررس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بکن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. </w:t>
      </w:r>
    </w:p>
    <w:p w14:paraId="35B4F938" w14:textId="77777777" w:rsidR="008B0F1C" w:rsidRPr="0038474A" w:rsidRDefault="008B0F1C" w:rsidP="008B0F1C">
      <w:pPr>
        <w:pStyle w:val="Heading1"/>
        <w:rPr>
          <w:rtl/>
        </w:rPr>
      </w:pPr>
      <w:bookmarkStart w:id="3" w:name="_Toc154415441"/>
      <w:r w:rsidRPr="0038474A">
        <w:rPr>
          <w:rFonts w:hint="eastAsia"/>
          <w:rtl/>
        </w:rPr>
        <w:t>مقام</w:t>
      </w:r>
      <w:r w:rsidRPr="0038474A">
        <w:rPr>
          <w:rtl/>
        </w:rPr>
        <w:t xml:space="preserve"> اول</w:t>
      </w:r>
      <w:bookmarkEnd w:id="3"/>
    </w:p>
    <w:p w14:paraId="7AC99FEC" w14:textId="77777777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بود که نظر اصحاب لغت در کتاب‌ها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لغو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،</w:t>
      </w:r>
      <w:r w:rsidRPr="0038474A">
        <w:rPr>
          <w:rtl/>
        </w:rPr>
        <w:t xml:space="preserve"> نظر کارشناسانه است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اخبار از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امور حس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قر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ب</w:t>
      </w:r>
      <w:r w:rsidRPr="0038474A">
        <w:rPr>
          <w:rtl/>
        </w:rPr>
        <w:t xml:space="preserve"> ال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الحس است؟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سؤال در مقام اول بود که د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روز</w:t>
      </w:r>
      <w:r w:rsidRPr="0038474A">
        <w:rPr>
          <w:rtl/>
        </w:rPr>
        <w:t xml:space="preserve"> بحث شد. </w:t>
      </w:r>
    </w:p>
    <w:p w14:paraId="240924FC" w14:textId="77777777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قول</w:t>
      </w:r>
      <w:r w:rsidRPr="0038474A">
        <w:rPr>
          <w:rtl/>
        </w:rPr>
        <w:t xml:space="preserve"> اول</w:t>
      </w:r>
    </w:p>
    <w:p w14:paraId="0DDCA1F4" w14:textId="37495DF4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گفت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ظاهر گروه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قول اول است که آن‌ها سخنان لغو</w:t>
      </w:r>
      <w:r w:rsidRPr="0038474A">
        <w:rPr>
          <w:rFonts w:hint="cs"/>
          <w:rtl/>
        </w:rPr>
        <w:t>یی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اخبار حس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است و لذا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نها</w:t>
      </w:r>
      <w:r w:rsidRPr="0038474A">
        <w:rPr>
          <w:rtl/>
        </w:rPr>
        <w:t xml:space="preserve"> اخبار هستند. لغت‌شناسان و لغو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ان</w:t>
      </w:r>
      <w:r w:rsidRPr="0038474A">
        <w:rPr>
          <w:rtl/>
        </w:rPr>
        <w:t xml:space="preserve"> گزارش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کنند</w:t>
      </w:r>
      <w:r w:rsidRPr="0038474A">
        <w:rPr>
          <w:rtl/>
        </w:rPr>
        <w:t xml:space="preserve"> که </w:t>
      </w:r>
      <w:r w:rsidR="009C4204">
        <w:rPr>
          <w:rtl/>
        </w:rPr>
        <w:t>این‌جوری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اتفاقات در 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شگران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زبان رخ داده است. عرب‌ها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کلمه «صع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د»</w:t>
      </w:r>
      <w:r w:rsidRPr="0038474A">
        <w:rPr>
          <w:rtl/>
        </w:rPr>
        <w:t xml:space="preserve">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«ارض»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«وطن»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کذا را به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معان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استعمال م</w:t>
      </w:r>
      <w:r w:rsidRPr="0038474A">
        <w:rPr>
          <w:rFonts w:hint="cs"/>
          <w:rtl/>
        </w:rPr>
        <w:t>ی‌</w:t>
      </w:r>
      <w:r w:rsidRPr="0038474A">
        <w:rPr>
          <w:rtl/>
        </w:rPr>
        <w:t>کنند اگر به اجواء مردم برو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ان</w:t>
      </w:r>
      <w:r w:rsidRPr="0038474A">
        <w:rPr>
          <w:rtl/>
        </w:rPr>
        <w:t xml:space="preserve"> عرب و 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شگران</w:t>
      </w:r>
      <w:r w:rsidRPr="0038474A">
        <w:rPr>
          <w:rtl/>
        </w:rPr>
        <w:t xml:space="preserve"> عرب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</w:t>
      </w:r>
      <w:r w:rsidR="009C4204">
        <w:rPr>
          <w:rtl/>
        </w:rPr>
        <w:t>این‌جوری</w:t>
      </w:r>
      <w:r w:rsidRPr="0038474A">
        <w:rPr>
          <w:rtl/>
        </w:rPr>
        <w:t xml:space="preserve"> کلمات را استعمال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کنند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اتفاق ع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خارج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است که قر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ب</w:t>
      </w:r>
      <w:r w:rsidRPr="0038474A">
        <w:rPr>
          <w:rtl/>
        </w:rPr>
        <w:t xml:space="preserve"> ال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الحس است که لغو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آن را گزارش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دهد</w:t>
      </w:r>
      <w:r w:rsidRPr="0038474A">
        <w:rPr>
          <w:rtl/>
        </w:rPr>
        <w:t xml:space="preserve">. </w:t>
      </w:r>
    </w:p>
    <w:p w14:paraId="643DCF47" w14:textId="77777777" w:rsidR="008B0F1C" w:rsidRPr="0038474A" w:rsidRDefault="008B0F1C" w:rsidP="008B0F1C">
      <w:pPr>
        <w:pStyle w:val="Heading2"/>
        <w:rPr>
          <w:rtl/>
        </w:rPr>
      </w:pPr>
      <w:bookmarkStart w:id="4" w:name="_Toc154415442"/>
      <w:r w:rsidRPr="0038474A">
        <w:rPr>
          <w:rFonts w:hint="eastAsia"/>
          <w:rtl/>
        </w:rPr>
        <w:t>قول</w:t>
      </w:r>
      <w:r w:rsidRPr="0038474A">
        <w:rPr>
          <w:rtl/>
        </w:rPr>
        <w:t xml:space="preserve"> دوم</w:t>
      </w:r>
      <w:bookmarkEnd w:id="4"/>
    </w:p>
    <w:p w14:paraId="3245B521" w14:textId="7430C4E3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که</w:t>
      </w:r>
      <w:r w:rsidRPr="0038474A">
        <w:rPr>
          <w:rtl/>
        </w:rPr>
        <w:t xml:space="preserve"> پ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ش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ان</w:t>
      </w:r>
      <w:r w:rsidRPr="0038474A">
        <w:rPr>
          <w:rtl/>
        </w:rPr>
        <w:t xml:space="preserve"> 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شتر</w:t>
      </w:r>
      <w:r w:rsidRPr="0038474A">
        <w:rPr>
          <w:rtl/>
        </w:rPr>
        <w:t xml:space="preserve"> به آن تما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ل</w:t>
      </w:r>
      <w:r w:rsidRPr="0038474A">
        <w:rPr>
          <w:rtl/>
        </w:rPr>
        <w:t xml:space="preserve"> داشتند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است که نظر لغو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نظر کارشناس است </w:t>
      </w:r>
      <w:r w:rsidR="009C4204">
        <w:rPr>
          <w:rtl/>
        </w:rPr>
        <w:t>این‌گونه</w:t>
      </w:r>
      <w:r w:rsidRPr="0038474A">
        <w:rPr>
          <w:rtl/>
        </w:rPr>
        <w:t xml:space="preserve"> 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ست</w:t>
      </w:r>
      <w:r w:rsidRPr="0038474A">
        <w:rPr>
          <w:rtl/>
        </w:rPr>
        <w:t xml:space="preserve"> که گزارش خام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از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صحنه واقع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داشته باشند. که متکلمان به لغت عرب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</w:t>
      </w:r>
      <w:r w:rsidR="009C4204">
        <w:rPr>
          <w:rtl/>
        </w:rPr>
        <w:t>این‌جور</w:t>
      </w:r>
      <w:r w:rsidRPr="0038474A">
        <w:rPr>
          <w:rtl/>
        </w:rPr>
        <w:t xml:space="preserve"> حرف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زنند</w:t>
      </w:r>
      <w:r w:rsidRPr="0038474A">
        <w:rPr>
          <w:rtl/>
        </w:rPr>
        <w:t xml:space="preserve">. </w:t>
      </w:r>
      <w:r w:rsidR="009C4204">
        <w:rPr>
          <w:rtl/>
        </w:rPr>
        <w:t>این‌گونه</w:t>
      </w:r>
      <w:r w:rsidRPr="0038474A">
        <w:rPr>
          <w:rtl/>
        </w:rPr>
        <w:t xml:space="preserve"> 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ست</w:t>
      </w:r>
      <w:r w:rsidRPr="0038474A">
        <w:rPr>
          <w:rtl/>
        </w:rPr>
        <w:t>. لغت‌شناس در جا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گاه</w:t>
      </w:r>
      <w:r w:rsidRPr="0038474A">
        <w:rPr>
          <w:rtl/>
        </w:rPr>
        <w:t xml:space="preserve"> کارشناس قرار دارد، واژگان را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ند،</w:t>
      </w:r>
      <w:r w:rsidRPr="0038474A">
        <w:rPr>
          <w:rtl/>
        </w:rPr>
        <w:t xml:space="preserve"> استعمالات را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ند،</w:t>
      </w:r>
      <w:r w:rsidRPr="0038474A">
        <w:rPr>
          <w:rtl/>
        </w:rPr>
        <w:t xml:space="preserve"> با هم مقا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سه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کند</w:t>
      </w:r>
      <w:r w:rsidRPr="0038474A">
        <w:rPr>
          <w:rtl/>
        </w:rPr>
        <w:t xml:space="preserve"> و در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مقا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سه‌ها</w:t>
      </w:r>
      <w:r w:rsidRPr="0038474A">
        <w:rPr>
          <w:rtl/>
        </w:rPr>
        <w:t xml:space="preserve"> وقت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خواهد</w:t>
      </w:r>
      <w:r w:rsidRPr="0038474A">
        <w:rPr>
          <w:rtl/>
        </w:rPr>
        <w:t xml:space="preserve"> تعر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ف</w:t>
      </w:r>
      <w:r w:rsidRPr="0038474A">
        <w:rPr>
          <w:rtl/>
        </w:rPr>
        <w:t xml:space="preserve"> شرح الاسم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بکند و معادل بسازد همه آن مداقه‌ها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تناظر و تشابه و ارتباط و امثال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نها</w:t>
      </w:r>
      <w:r w:rsidRPr="0038474A">
        <w:rPr>
          <w:rtl/>
        </w:rPr>
        <w:t xml:space="preserve"> را به کار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رد</w:t>
      </w:r>
      <w:r w:rsidRPr="0038474A">
        <w:rPr>
          <w:rtl/>
        </w:rPr>
        <w:t xml:space="preserve"> و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است. </w:t>
      </w:r>
    </w:p>
    <w:p w14:paraId="374280C4" w14:textId="6444AE89" w:rsidR="008B0F1C" w:rsidRPr="0038474A" w:rsidRDefault="009C4204" w:rsidP="008B0F1C">
      <w:pPr>
        <w:spacing w:line="228" w:lineRule="auto"/>
        <w:rPr>
          <w:rtl/>
        </w:rPr>
      </w:pPr>
      <w:r>
        <w:rPr>
          <w:rFonts w:hint="eastAsia"/>
          <w:rtl/>
        </w:rPr>
        <w:t>بنابراین</w:t>
      </w:r>
      <w:r w:rsidR="008B0F1C" w:rsidRPr="0038474A">
        <w:rPr>
          <w:rtl/>
        </w:rPr>
        <w:t xml:space="preserve"> از الع</w:t>
      </w:r>
      <w:r w:rsidR="008B0F1C" w:rsidRPr="0038474A">
        <w:rPr>
          <w:rFonts w:hint="cs"/>
          <w:rtl/>
        </w:rPr>
        <w:t>ی</w:t>
      </w:r>
      <w:r w:rsidR="008B0F1C" w:rsidRPr="0038474A">
        <w:rPr>
          <w:rFonts w:hint="eastAsia"/>
          <w:rtl/>
        </w:rPr>
        <w:t>ن</w:t>
      </w:r>
      <w:r w:rsidR="008B0F1C" w:rsidRPr="0038474A">
        <w:rPr>
          <w:rtl/>
        </w:rPr>
        <w:t xml:space="preserve"> تا معاجم </w:t>
      </w:r>
      <w:r>
        <w:rPr>
          <w:rtl/>
        </w:rPr>
        <w:t>متأخر</w:t>
      </w:r>
      <w:r w:rsidR="008B0F1C" w:rsidRPr="0038474A">
        <w:rPr>
          <w:rtl/>
        </w:rPr>
        <w:t xml:space="preserve"> همه کارشناسان</w:t>
      </w:r>
      <w:r w:rsidR="008B0F1C" w:rsidRPr="0038474A">
        <w:rPr>
          <w:rFonts w:hint="cs"/>
          <w:rtl/>
        </w:rPr>
        <w:t>ی</w:t>
      </w:r>
      <w:r w:rsidR="008B0F1C" w:rsidRPr="0038474A">
        <w:rPr>
          <w:rtl/>
        </w:rPr>
        <w:t xml:space="preserve"> هستند که وقت گذاشته‌اند و کار علم</w:t>
      </w:r>
      <w:r w:rsidR="008B0F1C" w:rsidRPr="0038474A">
        <w:rPr>
          <w:rFonts w:hint="cs"/>
          <w:rtl/>
        </w:rPr>
        <w:t>ی</w:t>
      </w:r>
      <w:r w:rsidR="008B0F1C" w:rsidRPr="0038474A">
        <w:rPr>
          <w:rtl/>
        </w:rPr>
        <w:t xml:space="preserve"> کرده‌اند مثل بق</w:t>
      </w:r>
      <w:r w:rsidR="008B0F1C" w:rsidRPr="0038474A">
        <w:rPr>
          <w:rFonts w:hint="cs"/>
          <w:rtl/>
        </w:rPr>
        <w:t>ی</w:t>
      </w:r>
      <w:r w:rsidR="008B0F1C" w:rsidRPr="0038474A">
        <w:rPr>
          <w:rFonts w:hint="eastAsia"/>
          <w:rtl/>
        </w:rPr>
        <w:t>ه</w:t>
      </w:r>
      <w:r w:rsidR="008B0F1C" w:rsidRPr="0038474A">
        <w:rPr>
          <w:rtl/>
        </w:rPr>
        <w:t xml:space="preserve"> علوم و دانش‌ها و خروج</w:t>
      </w:r>
      <w:r w:rsidR="008B0F1C" w:rsidRPr="0038474A">
        <w:rPr>
          <w:rFonts w:hint="cs"/>
          <w:rtl/>
        </w:rPr>
        <w:t>ی</w:t>
      </w:r>
      <w:r w:rsidR="008B0F1C" w:rsidRPr="0038474A">
        <w:rPr>
          <w:rtl/>
        </w:rPr>
        <w:t xml:space="preserve"> ا</w:t>
      </w:r>
      <w:r w:rsidR="008B0F1C" w:rsidRPr="0038474A">
        <w:rPr>
          <w:rFonts w:hint="cs"/>
          <w:rtl/>
        </w:rPr>
        <w:t>ی</w:t>
      </w:r>
      <w:r w:rsidR="008B0F1C" w:rsidRPr="0038474A">
        <w:rPr>
          <w:rFonts w:hint="eastAsia"/>
          <w:rtl/>
        </w:rPr>
        <w:t>ن</w:t>
      </w:r>
      <w:r w:rsidR="008B0F1C" w:rsidRPr="0038474A">
        <w:rPr>
          <w:rtl/>
        </w:rPr>
        <w:t xml:space="preserve"> نظر</w:t>
      </w:r>
      <w:r w:rsidR="008B0F1C" w:rsidRPr="0038474A">
        <w:rPr>
          <w:rFonts w:hint="cs"/>
          <w:rtl/>
        </w:rPr>
        <w:t>ی</w:t>
      </w:r>
      <w:r w:rsidR="008B0F1C" w:rsidRPr="0038474A">
        <w:rPr>
          <w:rtl/>
        </w:rPr>
        <w:t xml:space="preserve"> شده است که م</w:t>
      </w:r>
      <w:r w:rsidR="008B0F1C" w:rsidRPr="0038474A">
        <w:rPr>
          <w:rFonts w:hint="cs"/>
          <w:rtl/>
        </w:rPr>
        <w:t>ی‌</w:t>
      </w:r>
      <w:r w:rsidR="008B0F1C" w:rsidRPr="0038474A">
        <w:rPr>
          <w:rFonts w:hint="eastAsia"/>
          <w:rtl/>
        </w:rPr>
        <w:t>گو</w:t>
      </w:r>
      <w:r w:rsidR="008B0F1C" w:rsidRPr="0038474A">
        <w:rPr>
          <w:rFonts w:hint="cs"/>
          <w:rtl/>
        </w:rPr>
        <w:t>ی</w:t>
      </w:r>
      <w:r w:rsidR="008B0F1C" w:rsidRPr="0038474A">
        <w:rPr>
          <w:rFonts w:hint="eastAsia"/>
          <w:rtl/>
        </w:rPr>
        <w:t>د</w:t>
      </w:r>
      <w:r w:rsidR="008B0F1C" w:rsidRPr="0038474A">
        <w:rPr>
          <w:rtl/>
        </w:rPr>
        <w:t xml:space="preserve">. </w:t>
      </w:r>
    </w:p>
    <w:p w14:paraId="0D52A783" w14:textId="77777777" w:rsidR="008B0F1C" w:rsidRPr="0038474A" w:rsidRDefault="008B0F1C" w:rsidP="008B0F1C">
      <w:pPr>
        <w:pStyle w:val="Heading2"/>
        <w:rPr>
          <w:rtl/>
        </w:rPr>
      </w:pPr>
      <w:bookmarkStart w:id="5" w:name="_Toc154415443"/>
      <w:r w:rsidRPr="0038474A">
        <w:rPr>
          <w:rFonts w:hint="eastAsia"/>
          <w:rtl/>
        </w:rPr>
        <w:t>قول</w:t>
      </w:r>
      <w:r w:rsidRPr="0038474A">
        <w:rPr>
          <w:rtl/>
        </w:rPr>
        <w:t xml:space="preserve"> سوم</w:t>
      </w:r>
      <w:bookmarkEnd w:id="5"/>
    </w:p>
    <w:p w14:paraId="36F10AEE" w14:textId="56A18B19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آن</w:t>
      </w:r>
      <w:r w:rsidRPr="0038474A">
        <w:rPr>
          <w:rtl/>
        </w:rPr>
        <w:t xml:space="preserve"> که ما گفت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در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نجا،</w:t>
      </w:r>
      <w:r w:rsidRPr="0038474A">
        <w:rPr>
          <w:rtl/>
        </w:rPr>
        <w:t xml:space="preserve"> نظر تفص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ل</w:t>
      </w:r>
      <w:r w:rsidRPr="0038474A">
        <w:rPr>
          <w:rtl/>
        </w:rPr>
        <w:t xml:space="preserve"> و سوم بود، عرض ما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بود که هم لغات با هم فرق دارد، هم معجم‌ها با هم فرق دارد و هم نوع آن 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ان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که در شرح لغت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آ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با هم فرق دارد،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عوامل موجب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شود</w:t>
      </w:r>
      <w:r w:rsidRPr="0038474A">
        <w:rPr>
          <w:rtl/>
        </w:rPr>
        <w:t xml:space="preserve"> که بعض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از موارد </w:t>
      </w:r>
      <w:r w:rsidR="009C4204">
        <w:rPr>
          <w:rtl/>
        </w:rPr>
        <w:t>واقعاً</w:t>
      </w:r>
      <w:r w:rsidRPr="0038474A">
        <w:rPr>
          <w:rtl/>
        </w:rPr>
        <w:t xml:space="preserve"> بگو</w:t>
      </w:r>
      <w:r w:rsidRPr="0038474A">
        <w:rPr>
          <w:rFonts w:hint="cs"/>
          <w:rtl/>
        </w:rPr>
        <w:t>یی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خبر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دهد،</w:t>
      </w:r>
      <w:r w:rsidRPr="0038474A">
        <w:rPr>
          <w:rtl/>
        </w:rPr>
        <w:t xml:space="preserve"> اگر اصل در اخبارات را حمل بر حس بدان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که خ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ل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ها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ند</w:t>
      </w:r>
      <w:r w:rsidRPr="0038474A">
        <w:rPr>
          <w:rtl/>
        </w:rPr>
        <w:t xml:space="preserve"> اصل در خبرها که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آ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همان حس است، در محتمل الحدس و الحس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ند</w:t>
      </w:r>
      <w:r w:rsidRPr="0038474A">
        <w:rPr>
          <w:rtl/>
        </w:rPr>
        <w:t xml:space="preserve"> در گزاره‌ها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خبر، اصل حس است، ما در موارد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توان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بگو</w:t>
      </w:r>
      <w:r w:rsidRPr="0038474A">
        <w:rPr>
          <w:rFonts w:hint="cs"/>
          <w:rtl/>
        </w:rPr>
        <w:t>یی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</w:t>
      </w:r>
      <w:r w:rsidR="009C4204">
        <w:rPr>
          <w:rtl/>
        </w:rPr>
        <w:t>واقعاً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نجا</w:t>
      </w:r>
      <w:r w:rsidRPr="0038474A">
        <w:rPr>
          <w:rtl/>
        </w:rPr>
        <w:t xml:space="preserve">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واژه کث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ر</w:t>
      </w:r>
      <w:r w:rsidRPr="0038474A">
        <w:rPr>
          <w:rtl/>
        </w:rPr>
        <w:t xml:space="preserve"> </w:t>
      </w:r>
      <w:r w:rsidRPr="0038474A">
        <w:rPr>
          <w:rtl/>
        </w:rPr>
        <w:lastRenderedPageBreak/>
        <w:t>التداول و کث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ر</w:t>
      </w:r>
      <w:r w:rsidRPr="0038474A">
        <w:rPr>
          <w:rtl/>
        </w:rPr>
        <w:t xml:space="preserve"> الاستعمال است که روزانه دائم استعمال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شده</w:t>
      </w:r>
      <w:r w:rsidRPr="0038474A">
        <w:rPr>
          <w:rtl/>
        </w:rPr>
        <w:t xml:space="preserve"> است در زمان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که لغت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نوشته</w:t>
      </w:r>
      <w:r w:rsidRPr="0038474A">
        <w:rPr>
          <w:rtl/>
        </w:rPr>
        <w:t xml:space="preserve"> است،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احتمالاً گزارش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دهد</w:t>
      </w:r>
      <w:r w:rsidRPr="0038474A">
        <w:rPr>
          <w:rtl/>
        </w:rPr>
        <w:t xml:space="preserve">. </w:t>
      </w:r>
    </w:p>
    <w:p w14:paraId="583D2B18" w14:textId="77777777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لذا</w:t>
      </w:r>
      <w:r w:rsidRPr="0038474A">
        <w:rPr>
          <w:rtl/>
        </w:rPr>
        <w:t xml:space="preserve"> در جاها</w:t>
      </w:r>
      <w:r w:rsidRPr="0038474A">
        <w:rPr>
          <w:rFonts w:hint="cs"/>
          <w:rtl/>
        </w:rPr>
        <w:t>یی</w:t>
      </w:r>
      <w:r w:rsidRPr="0038474A">
        <w:rPr>
          <w:rtl/>
        </w:rPr>
        <w:t xml:space="preserve"> شا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بشود مطمئن شد که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خبر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دهد</w:t>
      </w:r>
      <w:r w:rsidRPr="0038474A">
        <w:rPr>
          <w:rtl/>
        </w:rPr>
        <w:t xml:space="preserve"> اعمال نظر و رأ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نکرده است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خبر عن حس است جا</w:t>
      </w:r>
      <w:r w:rsidRPr="0038474A">
        <w:rPr>
          <w:rFonts w:hint="cs"/>
          <w:rtl/>
        </w:rPr>
        <w:t>یی</w:t>
      </w:r>
      <w:r w:rsidRPr="0038474A">
        <w:rPr>
          <w:rtl/>
        </w:rPr>
        <w:t xml:space="preserve"> که شک دار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اصالة الحس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حس است. </w:t>
      </w:r>
    </w:p>
    <w:p w14:paraId="3DAB215E" w14:textId="64F567A4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اما</w:t>
      </w:r>
      <w:r w:rsidRPr="0038474A">
        <w:rPr>
          <w:rtl/>
        </w:rPr>
        <w:t xml:space="preserve"> در لغت </w:t>
      </w:r>
      <w:r w:rsidR="009C4204">
        <w:rPr>
          <w:rtl/>
        </w:rPr>
        <w:t>واقعاً</w:t>
      </w:r>
      <w:r w:rsidRPr="0038474A">
        <w:rPr>
          <w:rtl/>
        </w:rPr>
        <w:t xml:space="preserve"> همه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قب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ل</w:t>
      </w:r>
      <w:r w:rsidRPr="0038474A">
        <w:rPr>
          <w:rtl/>
        </w:rPr>
        <w:t xml:space="preserve"> 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ست</w:t>
      </w:r>
      <w:r w:rsidRPr="0038474A">
        <w:rPr>
          <w:rtl/>
        </w:rPr>
        <w:t xml:space="preserve"> </w:t>
      </w:r>
      <w:r w:rsidR="009C4204">
        <w:rPr>
          <w:rtl/>
        </w:rPr>
        <w:t>واقعاً</w:t>
      </w:r>
      <w:r w:rsidRPr="0038474A">
        <w:rPr>
          <w:rtl/>
        </w:rPr>
        <w:t xml:space="preserve"> در برخ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از لغات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که حساس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ت</w:t>
      </w:r>
      <w:r w:rsidRPr="0038474A">
        <w:rPr>
          <w:rtl/>
        </w:rPr>
        <w:t xml:space="preserve"> و پ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دگ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دارد و هم در بعض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کتب لغو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که معلوم است که با عنا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ت</w:t>
      </w:r>
      <w:r w:rsidRPr="0038474A">
        <w:rPr>
          <w:rtl/>
        </w:rPr>
        <w:t xml:space="preserve"> مداقه‌ها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خود را در 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ان</w:t>
      </w:r>
      <w:r w:rsidRPr="0038474A">
        <w:rPr>
          <w:rtl/>
        </w:rPr>
        <w:t xml:space="preserve"> معنا و شرح اسم لغت دخالت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دهد</w:t>
      </w:r>
      <w:r w:rsidRPr="0038474A">
        <w:rPr>
          <w:rtl/>
        </w:rPr>
        <w:t xml:space="preserve"> و در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جاها </w:t>
      </w:r>
      <w:r w:rsidR="009C4204">
        <w:rPr>
          <w:rtl/>
        </w:rPr>
        <w:t>واقعاً</w:t>
      </w:r>
      <w:r w:rsidRPr="0038474A">
        <w:rPr>
          <w:rtl/>
        </w:rPr>
        <w:t xml:space="preserve"> نظر، نظر کارشناسانه است. </w:t>
      </w:r>
    </w:p>
    <w:p w14:paraId="692BF155" w14:textId="6FB63400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البته</w:t>
      </w:r>
      <w:r w:rsidRPr="0038474A">
        <w:rPr>
          <w:rtl/>
        </w:rPr>
        <w:t xml:space="preserve"> نظر کارشناس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مقول به تشک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است گاه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کارشناس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امور دق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قه‌ا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است رفته در ف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ز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کوآنتوم با آن پ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دگ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ها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علم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بحث 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اض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ز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را گفته است، همان هم در واقع در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حالات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شود</w:t>
      </w:r>
      <w:r w:rsidRPr="0038474A">
        <w:rPr>
          <w:rtl/>
        </w:rPr>
        <w:t xml:space="preserve"> گفت از واقع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ت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خبر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دهد</w:t>
      </w:r>
      <w:r w:rsidRPr="0038474A">
        <w:rPr>
          <w:rtl/>
        </w:rPr>
        <w:t>. ول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</w:t>
      </w:r>
      <w:r w:rsidR="009C4204">
        <w:rPr>
          <w:rtl/>
        </w:rPr>
        <w:t>واقعاً</w:t>
      </w:r>
      <w:r w:rsidRPr="0038474A">
        <w:rPr>
          <w:rtl/>
        </w:rPr>
        <w:t xml:space="preserve"> آن قدر قواعد و معادلات علم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بر آ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حکام است که معلوم است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کار کارشناس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</w:t>
      </w:r>
      <w:r w:rsidR="009C4204">
        <w:rPr>
          <w:rtl/>
        </w:rPr>
        <w:t>فوق‌العاده</w:t>
      </w:r>
      <w:r w:rsidRPr="0038474A">
        <w:rPr>
          <w:rtl/>
        </w:rPr>
        <w:t xml:space="preserve"> پ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ده</w:t>
      </w:r>
      <w:r w:rsidRPr="0038474A">
        <w:rPr>
          <w:rtl/>
        </w:rPr>
        <w:t xml:space="preserve"> است و محض تخصص است </w:t>
      </w:r>
    </w:p>
    <w:p w14:paraId="55D63015" w14:textId="2CE29E39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ول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در امور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</w:t>
      </w:r>
      <w:r w:rsidR="009C4204">
        <w:rPr>
          <w:rtl/>
        </w:rPr>
        <w:t>این‌گونه</w:t>
      </w:r>
      <w:r w:rsidRPr="0038474A">
        <w:rPr>
          <w:rtl/>
        </w:rPr>
        <w:t xml:space="preserve"> 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ست،</w:t>
      </w:r>
      <w:r w:rsidRPr="0038474A">
        <w:rPr>
          <w:rtl/>
        </w:rPr>
        <w:t xml:space="preserve"> </w:t>
      </w:r>
      <w:r w:rsidR="009C4204">
        <w:rPr>
          <w:rtl/>
        </w:rPr>
        <w:t>علی‌رغم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نکه</w:t>
      </w:r>
      <w:r w:rsidRPr="0038474A">
        <w:rPr>
          <w:rtl/>
        </w:rPr>
        <w:t xml:space="preserve"> کارشناس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است، ول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کارشناس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آسان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و بس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ط</w:t>
      </w:r>
      <w:r w:rsidRPr="0038474A">
        <w:rPr>
          <w:rtl/>
        </w:rPr>
        <w:t xml:space="preserve"> است در ق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مت‌گذار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ها</w:t>
      </w:r>
      <w:r w:rsidRPr="0038474A">
        <w:rPr>
          <w:rtl/>
        </w:rPr>
        <w:t xml:space="preserve"> که بس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ار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از فقها آن را کارشناس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دانند</w:t>
      </w:r>
      <w:r w:rsidRPr="0038474A">
        <w:rPr>
          <w:rtl/>
        </w:rPr>
        <w:t xml:space="preserve"> </w:t>
      </w:r>
      <w:r w:rsidR="009C4204">
        <w:rPr>
          <w:rtl/>
        </w:rPr>
        <w:t>لااقل</w:t>
      </w:r>
      <w:r w:rsidRPr="0038474A">
        <w:rPr>
          <w:rtl/>
        </w:rPr>
        <w:t xml:space="preserve"> در موارد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کارشناس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خ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قر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ب</w:t>
      </w:r>
      <w:r w:rsidRPr="0038474A">
        <w:rPr>
          <w:rtl/>
        </w:rPr>
        <w:t xml:space="preserve"> به حس است،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عن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در مرز 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حس و حدس است حالا در لغت نم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خواه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بگو</w:t>
      </w:r>
      <w:r w:rsidRPr="0038474A">
        <w:rPr>
          <w:rFonts w:hint="cs"/>
          <w:rtl/>
        </w:rPr>
        <w:t>یی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کارش</w:t>
      </w:r>
      <w:r w:rsidRPr="0038474A">
        <w:rPr>
          <w:rFonts w:hint="eastAsia"/>
          <w:rtl/>
        </w:rPr>
        <w:t>ناس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لغت مثل کارشناس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اصول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فق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ه</w:t>
      </w:r>
      <w:r w:rsidRPr="0038474A">
        <w:rPr>
          <w:rtl/>
        </w:rPr>
        <w:t xml:space="preserve"> است آن هم در مسائل پ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ده‌ا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مثل اجتماع امر و نه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. </w:t>
      </w:r>
      <w:r w:rsidR="009C4204">
        <w:rPr>
          <w:rtl/>
        </w:rPr>
        <w:t>این‌گونه</w:t>
      </w:r>
      <w:r w:rsidRPr="0038474A">
        <w:rPr>
          <w:rtl/>
        </w:rPr>
        <w:t xml:space="preserve"> 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ست</w:t>
      </w:r>
      <w:r w:rsidRPr="0038474A">
        <w:rPr>
          <w:rtl/>
        </w:rPr>
        <w:t xml:space="preserve"> ول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بالاخره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فن است نم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شود</w:t>
      </w:r>
      <w:r w:rsidRPr="0038474A">
        <w:rPr>
          <w:rtl/>
        </w:rPr>
        <w:t xml:space="preserve"> گفت همه از قب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ل</w:t>
      </w:r>
      <w:r w:rsidRPr="0038474A">
        <w:rPr>
          <w:rtl/>
        </w:rPr>
        <w:t xml:space="preserve"> اخبار عن حس است. </w:t>
      </w:r>
    </w:p>
    <w:p w14:paraId="14FF662E" w14:textId="77777777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از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جهت گفت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در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نجا</w:t>
      </w:r>
      <w:r w:rsidRPr="0038474A">
        <w:rPr>
          <w:rtl/>
        </w:rPr>
        <w:t xml:space="preserve"> سه نظر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ه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شود</w:t>
      </w:r>
      <w:r w:rsidRPr="0038474A">
        <w:rPr>
          <w:rtl/>
        </w:rPr>
        <w:t xml:space="preserve"> ارائه کرد. </w:t>
      </w:r>
    </w:p>
    <w:p w14:paraId="24FFB04E" w14:textId="17153992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tl/>
        </w:rPr>
        <w:t>۱- عل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الاطلاق اخبار لغو</w:t>
      </w:r>
      <w:r w:rsidRPr="0038474A">
        <w:rPr>
          <w:rFonts w:hint="cs"/>
          <w:rtl/>
        </w:rPr>
        <w:t>یی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اخبارات حس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ه</w:t>
      </w:r>
      <w:r w:rsidRPr="0038474A">
        <w:rPr>
          <w:rtl/>
        </w:rPr>
        <w:t xml:space="preserve"> است. که </w:t>
      </w:r>
      <w:r w:rsidR="009C4204">
        <w:rPr>
          <w:rtl/>
        </w:rPr>
        <w:t>متأخرین</w:t>
      </w:r>
      <w:r w:rsidRPr="0038474A">
        <w:rPr>
          <w:rtl/>
        </w:rPr>
        <w:t xml:space="preserve"> 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شتر</w:t>
      </w:r>
      <w:r w:rsidRPr="0038474A">
        <w:rPr>
          <w:rtl/>
        </w:rPr>
        <w:t xml:space="preserve"> به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متما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ل</w:t>
      </w:r>
      <w:r w:rsidRPr="0038474A">
        <w:rPr>
          <w:rtl/>
        </w:rPr>
        <w:t xml:space="preserve"> هستند آقا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خو</w:t>
      </w:r>
      <w:r w:rsidRPr="0038474A">
        <w:rPr>
          <w:rFonts w:hint="cs"/>
          <w:rtl/>
        </w:rPr>
        <w:t>یی</w:t>
      </w:r>
      <w:r w:rsidRPr="0038474A">
        <w:rPr>
          <w:rtl/>
        </w:rPr>
        <w:t xml:space="preserve"> و د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گران</w:t>
      </w:r>
      <w:r w:rsidRPr="0038474A">
        <w:rPr>
          <w:rtl/>
        </w:rPr>
        <w:t xml:space="preserve"> از ش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خ</w:t>
      </w:r>
      <w:r w:rsidRPr="0038474A">
        <w:rPr>
          <w:rtl/>
        </w:rPr>
        <w:t xml:space="preserve"> به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سمت. </w:t>
      </w:r>
    </w:p>
    <w:p w14:paraId="001B5FA8" w14:textId="77777777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tl/>
        </w:rPr>
        <w:t>۲-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نکه</w:t>
      </w:r>
      <w:r w:rsidRPr="0038474A">
        <w:rPr>
          <w:rtl/>
        </w:rPr>
        <w:t xml:space="preserve"> متقدم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شتر</w:t>
      </w:r>
      <w:r w:rsidRPr="0038474A">
        <w:rPr>
          <w:rtl/>
        </w:rPr>
        <w:t xml:space="preserve"> متما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ل</w:t>
      </w:r>
      <w:r w:rsidRPr="0038474A">
        <w:rPr>
          <w:rtl/>
        </w:rPr>
        <w:t xml:space="preserve"> به آن بوده‌اند آن که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نها</w:t>
      </w:r>
      <w:r w:rsidRPr="0038474A">
        <w:rPr>
          <w:rtl/>
        </w:rPr>
        <w:t xml:space="preserve"> اخبارات حدس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ه</w:t>
      </w:r>
      <w:r w:rsidRPr="0038474A">
        <w:rPr>
          <w:rtl/>
        </w:rPr>
        <w:t xml:space="preserve"> است، انظار علم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است، فن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و مهارت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و تخصص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است. </w:t>
      </w:r>
    </w:p>
    <w:p w14:paraId="35314FCD" w14:textId="09EE6D47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tl/>
        </w:rPr>
        <w:t>۳- آن است که ما گفت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م؛</w:t>
      </w:r>
      <w:r w:rsidRPr="0038474A">
        <w:rPr>
          <w:rtl/>
        </w:rPr>
        <w:t xml:space="preserve"> تفص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ل</w:t>
      </w:r>
      <w:r w:rsidRPr="0038474A">
        <w:rPr>
          <w:rtl/>
        </w:rPr>
        <w:t xml:space="preserve"> است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جاها</w:t>
      </w:r>
      <w:r w:rsidRPr="0038474A">
        <w:rPr>
          <w:rFonts w:hint="cs"/>
          <w:rtl/>
        </w:rPr>
        <w:t>یی</w:t>
      </w:r>
      <w:r w:rsidRPr="0038474A">
        <w:rPr>
          <w:rtl/>
        </w:rPr>
        <w:t xml:space="preserve"> وقت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را بب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ند،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ند</w:t>
      </w:r>
      <w:r w:rsidRPr="0038474A">
        <w:rPr>
          <w:rtl/>
        </w:rPr>
        <w:t xml:space="preserve"> که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کلمه </w:t>
      </w:r>
      <w:r w:rsidR="009C4204">
        <w:rPr>
          <w:rtl/>
        </w:rPr>
        <w:t>آنجا</w:t>
      </w:r>
      <w:r w:rsidRPr="0038474A">
        <w:rPr>
          <w:rtl/>
        </w:rPr>
        <w:t xml:space="preserve"> گفته است در آن هم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واژه کث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ر</w:t>
      </w:r>
      <w:r w:rsidRPr="0038474A">
        <w:rPr>
          <w:rtl/>
        </w:rPr>
        <w:t xml:space="preserve"> الاستعمال، معلوم است هر کس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رفت</w:t>
      </w:r>
      <w:r w:rsidRPr="0038474A">
        <w:rPr>
          <w:rtl/>
        </w:rPr>
        <w:t xml:space="preserve"> </w:t>
      </w:r>
      <w:r w:rsidR="009C4204">
        <w:rPr>
          <w:rtl/>
        </w:rPr>
        <w:t>آنجا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فهم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و مواجه با آن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شد</w:t>
      </w:r>
      <w:r w:rsidRPr="0038474A">
        <w:rPr>
          <w:rtl/>
        </w:rPr>
        <w:t xml:space="preserve">. </w:t>
      </w:r>
    </w:p>
    <w:p w14:paraId="3FCF45EA" w14:textId="0F171984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اما</w:t>
      </w:r>
      <w:r w:rsidRPr="0038474A">
        <w:rPr>
          <w:rtl/>
        </w:rPr>
        <w:t xml:space="preserve"> در موارد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</w:t>
      </w:r>
      <w:r w:rsidR="009C4204">
        <w:rPr>
          <w:rtl/>
        </w:rPr>
        <w:t>این‌طور</w:t>
      </w:r>
      <w:r w:rsidRPr="0038474A">
        <w:rPr>
          <w:rtl/>
        </w:rPr>
        <w:t xml:space="preserve"> 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ست،</w:t>
      </w:r>
      <w:r w:rsidRPr="0038474A">
        <w:rPr>
          <w:rtl/>
        </w:rPr>
        <w:t xml:space="preserve"> دقت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که آدم بکند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ند</w:t>
      </w:r>
      <w:r w:rsidRPr="0038474A">
        <w:rPr>
          <w:rtl/>
        </w:rPr>
        <w:t xml:space="preserve"> 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ز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که او 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ان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کند،</w:t>
      </w:r>
      <w:r w:rsidRPr="0038474A">
        <w:rPr>
          <w:rtl/>
        </w:rPr>
        <w:t xml:space="preserve"> </w:t>
      </w:r>
      <w:r w:rsidR="009C4204">
        <w:rPr>
          <w:rtl/>
        </w:rPr>
        <w:t>برآمده</w:t>
      </w:r>
      <w:r w:rsidRPr="0038474A">
        <w:rPr>
          <w:rtl/>
        </w:rPr>
        <w:t xml:space="preserve"> از اعمال رأ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و نظر است که آن هم ناش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از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است که استعمالات را د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ده</w:t>
      </w:r>
      <w:r w:rsidRPr="0038474A">
        <w:rPr>
          <w:rtl/>
        </w:rPr>
        <w:t xml:space="preserve"> است و کنار هم 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ده</w:t>
      </w:r>
      <w:r w:rsidRPr="0038474A">
        <w:rPr>
          <w:rtl/>
        </w:rPr>
        <w:t xml:space="preserve"> است و بعد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قواعد دق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ق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در ذهن او بوده است و تبادر و غ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ر</w:t>
      </w:r>
      <w:r w:rsidRPr="0038474A">
        <w:rPr>
          <w:rtl/>
        </w:rPr>
        <w:t xml:space="preserve"> تبادر، با واژه‌ها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د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گر</w:t>
      </w:r>
      <w:r w:rsidRPr="0038474A">
        <w:rPr>
          <w:rtl/>
        </w:rPr>
        <w:t xml:space="preserve"> مق</w:t>
      </w:r>
      <w:r w:rsidRPr="0038474A">
        <w:rPr>
          <w:rFonts w:hint="eastAsia"/>
          <w:rtl/>
        </w:rPr>
        <w:t>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سه</w:t>
      </w:r>
      <w:r w:rsidRPr="0038474A">
        <w:rPr>
          <w:rtl/>
        </w:rPr>
        <w:t xml:space="preserve"> کرده است و در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فرا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ند</w:t>
      </w:r>
      <w:r w:rsidRPr="0038474A">
        <w:rPr>
          <w:rtl/>
        </w:rPr>
        <w:t xml:space="preserve"> نظر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به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نت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جه</w:t>
      </w:r>
      <w:r w:rsidRPr="0038474A">
        <w:rPr>
          <w:rtl/>
        </w:rPr>
        <w:t xml:space="preserve"> رس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ده</w:t>
      </w:r>
      <w:r w:rsidRPr="0038474A">
        <w:rPr>
          <w:rtl/>
        </w:rPr>
        <w:t xml:space="preserve"> است که معنا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ن،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است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دو تا معنا دارد. در بعض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جاها مثل کار مقا</w:t>
      </w:r>
      <w:r w:rsidRPr="0038474A">
        <w:rPr>
          <w:rFonts w:hint="cs"/>
          <w:rtl/>
        </w:rPr>
        <w:t>یی</w:t>
      </w:r>
      <w:r w:rsidRPr="0038474A">
        <w:rPr>
          <w:rFonts w:hint="eastAsia"/>
          <w:rtl/>
        </w:rPr>
        <w:t>س</w:t>
      </w:r>
      <w:r w:rsidRPr="0038474A">
        <w:rPr>
          <w:rtl/>
        </w:rPr>
        <w:t xml:space="preserve"> واضح است که کار، کار نظر و رأ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است که له اصلٌ، اصلان، </w:t>
      </w:r>
      <w:r w:rsidR="009C4204">
        <w:rPr>
          <w:rtl/>
        </w:rPr>
        <w:t>بعداً</w:t>
      </w:r>
      <w:r w:rsidRPr="0038474A">
        <w:rPr>
          <w:rtl/>
        </w:rPr>
        <w:t xml:space="preserve"> هم که 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ز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را به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اصل و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آن اصل ارجاع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دهد</w:t>
      </w:r>
      <w:r w:rsidRPr="0038474A">
        <w:rPr>
          <w:rtl/>
        </w:rPr>
        <w:t xml:space="preserve"> آن محل بحث است، </w:t>
      </w:r>
      <w:r w:rsidR="009C4204">
        <w:rPr>
          <w:rtl/>
        </w:rPr>
        <w:t>این‌جور</w:t>
      </w:r>
      <w:r w:rsidRPr="0038474A">
        <w:rPr>
          <w:rtl/>
        </w:rPr>
        <w:t xml:space="preserve"> 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ست</w:t>
      </w:r>
      <w:r w:rsidRPr="0038474A">
        <w:rPr>
          <w:rtl/>
        </w:rPr>
        <w:t xml:space="preserve"> که امر واضح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باشد که بگو</w:t>
      </w:r>
      <w:r w:rsidRPr="0038474A">
        <w:rPr>
          <w:rFonts w:hint="cs"/>
          <w:rtl/>
        </w:rPr>
        <w:t>یی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عل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بابک برو </w:t>
      </w:r>
      <w:r w:rsidR="009C4204">
        <w:rPr>
          <w:rtl/>
        </w:rPr>
        <w:t>آنجا</w:t>
      </w:r>
      <w:r w:rsidRPr="0038474A">
        <w:rPr>
          <w:rtl/>
        </w:rPr>
        <w:t xml:space="preserve"> بب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و 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خبر بده، معلوم است که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مداقه‌ها</w:t>
      </w:r>
      <w:r w:rsidRPr="0038474A">
        <w:rPr>
          <w:rFonts w:hint="cs"/>
          <w:rtl/>
        </w:rPr>
        <w:t>یی</w:t>
      </w:r>
      <w:r w:rsidRPr="0038474A">
        <w:rPr>
          <w:rtl/>
        </w:rPr>
        <w:t xml:space="preserve"> انجام شده است، </w:t>
      </w:r>
      <w:r w:rsidR="009C4204">
        <w:rPr>
          <w:rtl/>
        </w:rPr>
        <w:t>متأخرین</w:t>
      </w:r>
      <w:r w:rsidRPr="0038474A">
        <w:rPr>
          <w:rtl/>
        </w:rPr>
        <w:t xml:space="preserve"> هم از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قب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ل</w:t>
      </w:r>
      <w:r w:rsidRPr="0038474A">
        <w:rPr>
          <w:rtl/>
        </w:rPr>
        <w:t xml:space="preserve"> دار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که کارها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اجتهاد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در لغت البته </w:t>
      </w:r>
      <w:r w:rsidR="009C4204">
        <w:rPr>
          <w:rtl/>
        </w:rPr>
        <w:t>واقعاً</w:t>
      </w:r>
      <w:r w:rsidRPr="0038474A">
        <w:rPr>
          <w:rtl/>
        </w:rPr>
        <w:t xml:space="preserve"> اجتهاد است و خ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جاها را ممکن است کس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نپذ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رد</w:t>
      </w:r>
      <w:r w:rsidRPr="0038474A">
        <w:rPr>
          <w:rtl/>
        </w:rPr>
        <w:t>. شب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ه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در رجال هم هست. </w:t>
      </w:r>
    </w:p>
    <w:p w14:paraId="0DB9ED17" w14:textId="77777777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lastRenderedPageBreak/>
        <w:t>اگر</w:t>
      </w:r>
      <w:r w:rsidRPr="0038474A">
        <w:rPr>
          <w:rtl/>
        </w:rPr>
        <w:t xml:space="preserve"> شک کرد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که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خبر عن حس است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عن حدس، گفت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اصالة الحس ف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محتمل الحس و الحدس،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قاعده است که هر جا</w:t>
      </w:r>
      <w:r w:rsidRPr="0038474A">
        <w:rPr>
          <w:rFonts w:hint="cs"/>
          <w:rtl/>
        </w:rPr>
        <w:t>یی</w:t>
      </w:r>
      <w:r w:rsidRPr="0038474A">
        <w:rPr>
          <w:rtl/>
        </w:rPr>
        <w:t xml:space="preserve"> که قض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ه</w:t>
      </w:r>
      <w:r w:rsidRPr="0038474A">
        <w:rPr>
          <w:rtl/>
        </w:rPr>
        <w:t xml:space="preserve"> خبر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ه</w:t>
      </w:r>
      <w:r w:rsidRPr="0038474A">
        <w:rPr>
          <w:rtl/>
        </w:rPr>
        <w:t xml:space="preserve"> به دست شما رس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که نم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دان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قض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ه</w:t>
      </w:r>
      <w:r w:rsidRPr="0038474A">
        <w:rPr>
          <w:rtl/>
        </w:rPr>
        <w:t xml:space="preserve"> خبر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ه</w:t>
      </w:r>
      <w:r w:rsidRPr="0038474A">
        <w:rPr>
          <w:rtl/>
        </w:rPr>
        <w:t xml:space="preserve"> عن حدسٍ و اعمال رأ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و نظرٍ به دست آورد و منتقل کرد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نکه</w:t>
      </w:r>
      <w:r w:rsidRPr="0038474A">
        <w:rPr>
          <w:rtl/>
        </w:rPr>
        <w:t xml:space="preserve"> آن را د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و منتقل کرد؟ </w:t>
      </w:r>
    </w:p>
    <w:p w14:paraId="30C93EFB" w14:textId="3174F5FE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محتمل الحس که باشد، امکان نقل حس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در آن باشد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حس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است اگر کس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گفت باران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آ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اگر گفت مردم در خ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ابان</w:t>
      </w:r>
      <w:r w:rsidRPr="0038474A">
        <w:rPr>
          <w:rtl/>
        </w:rPr>
        <w:t xml:space="preserve"> </w:t>
      </w:r>
      <w:r w:rsidR="009C4204">
        <w:rPr>
          <w:rtl/>
        </w:rPr>
        <w:t>این‌جور</w:t>
      </w:r>
      <w:r w:rsidRPr="0038474A">
        <w:rPr>
          <w:rtl/>
        </w:rPr>
        <w:t xml:space="preserve"> رفتار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کنند</w:t>
      </w:r>
      <w:r w:rsidRPr="0038474A">
        <w:rPr>
          <w:rtl/>
        </w:rPr>
        <w:t xml:space="preserve"> که محتمل الحدس و الحس است، حمل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شود</w:t>
      </w:r>
      <w:r w:rsidRPr="0038474A">
        <w:rPr>
          <w:rtl/>
        </w:rPr>
        <w:t xml:space="preserve"> بر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نکه</w:t>
      </w:r>
      <w:r w:rsidRPr="0038474A">
        <w:rPr>
          <w:rtl/>
        </w:rPr>
        <w:t xml:space="preserve"> خبر حس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است. </w:t>
      </w:r>
    </w:p>
    <w:p w14:paraId="338202CB" w14:textId="77777777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خبر</w:t>
      </w:r>
      <w:r w:rsidRPr="0038474A">
        <w:rPr>
          <w:rtl/>
        </w:rPr>
        <w:t xml:space="preserve"> دو معنا دارد؛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معنا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خاص که مقابل نظر و حدس است و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معنا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عام است که مقابل انشاء است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نکه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اصالة الحس ف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محتمل الحدس و الحس، موضوع همان خبر به معنا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عام است، مقابل انشاء و الا اصلاً معقول 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ست،</w:t>
      </w:r>
      <w:r w:rsidRPr="0038474A">
        <w:rPr>
          <w:rtl/>
        </w:rPr>
        <w:t xml:space="preserve"> اگر خبر به معنا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خاص است که اصالة الحس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ه</w:t>
      </w:r>
      <w:r w:rsidRPr="0038474A">
        <w:rPr>
          <w:rtl/>
        </w:rPr>
        <w:t xml:space="preserve"> معنا </w:t>
      </w:r>
      <w:r w:rsidRPr="0038474A">
        <w:rPr>
          <w:rFonts w:hint="eastAsia"/>
          <w:rtl/>
        </w:rPr>
        <w:t>ندارد</w:t>
      </w:r>
      <w:r w:rsidRPr="0038474A">
        <w:rPr>
          <w:rtl/>
        </w:rPr>
        <w:t xml:space="preserve">. </w:t>
      </w:r>
    </w:p>
    <w:p w14:paraId="1DB1F6E5" w14:textId="77777777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اصالة</w:t>
      </w:r>
      <w:r w:rsidRPr="0038474A">
        <w:rPr>
          <w:rtl/>
        </w:rPr>
        <w:t xml:space="preserve"> الحس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ه</w:t>
      </w:r>
      <w:r w:rsidRPr="0038474A">
        <w:rPr>
          <w:rtl/>
        </w:rPr>
        <w:t xml:space="preserve"> در خبر به معنا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مطلق است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عن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گزاره‌ا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در مقابل انشاء است. انشاء 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ست</w:t>
      </w:r>
      <w:r w:rsidRPr="0038474A">
        <w:rPr>
          <w:rtl/>
        </w:rPr>
        <w:t xml:space="preserve"> هم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که 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خت</w:t>
      </w:r>
      <w:r w:rsidRPr="0038474A">
        <w:rPr>
          <w:rtl/>
        </w:rPr>
        <w:t xml:space="preserve"> آن خبر شد، اصالة الحس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ه</w:t>
      </w:r>
      <w:r w:rsidRPr="0038474A">
        <w:rPr>
          <w:rtl/>
        </w:rPr>
        <w:t xml:space="preserve"> در آن حمل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شود</w:t>
      </w:r>
      <w:r w:rsidRPr="0038474A">
        <w:rPr>
          <w:rtl/>
        </w:rPr>
        <w:t xml:space="preserve">. </w:t>
      </w:r>
    </w:p>
    <w:p w14:paraId="4F597E2A" w14:textId="03972DFF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اخبار</w:t>
      </w:r>
      <w:r w:rsidRPr="0038474A">
        <w:rPr>
          <w:rtl/>
        </w:rPr>
        <w:t xml:space="preserve"> از استعمال خ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راحت‌تر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شود</w:t>
      </w:r>
      <w:r w:rsidRPr="0038474A">
        <w:rPr>
          <w:rtl/>
        </w:rPr>
        <w:t xml:space="preserve"> گفت عن حس است تا اخبار از استعمال به عنوان موضوع له، اما در ع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حال </w:t>
      </w:r>
      <w:r w:rsidR="009C4204">
        <w:rPr>
          <w:rtl/>
        </w:rPr>
        <w:t>این‌جور</w:t>
      </w:r>
      <w:r w:rsidRPr="0038474A">
        <w:rPr>
          <w:rtl/>
        </w:rPr>
        <w:t xml:space="preserve"> 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ست</w:t>
      </w:r>
      <w:r w:rsidRPr="0038474A">
        <w:rPr>
          <w:rtl/>
        </w:rPr>
        <w:t xml:space="preserve"> که آن را از حس 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رون</w:t>
      </w:r>
      <w:r w:rsidRPr="0038474A">
        <w:rPr>
          <w:rtl/>
        </w:rPr>
        <w:t xml:space="preserve"> ببرد. </w:t>
      </w:r>
    </w:p>
    <w:p w14:paraId="3749FC55" w14:textId="77777777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بحث مهم است و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تفص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ل</w:t>
      </w:r>
      <w:r w:rsidRPr="0038474A">
        <w:rPr>
          <w:rtl/>
        </w:rPr>
        <w:t xml:space="preserve"> را بع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نم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دان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و اگر جا</w:t>
      </w:r>
      <w:r w:rsidRPr="0038474A">
        <w:rPr>
          <w:rFonts w:hint="cs"/>
          <w:rtl/>
        </w:rPr>
        <w:t>یی</w:t>
      </w:r>
      <w:r w:rsidRPr="0038474A">
        <w:rPr>
          <w:rtl/>
        </w:rPr>
        <w:t xml:space="preserve"> ترد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داشته باش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اصول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آ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و تع</w:t>
      </w:r>
      <w:r w:rsidRPr="0038474A">
        <w:rPr>
          <w:rFonts w:hint="cs"/>
          <w:rtl/>
        </w:rPr>
        <w:t>یی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تکل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ف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کند</w:t>
      </w:r>
      <w:r w:rsidRPr="0038474A">
        <w:rPr>
          <w:rtl/>
        </w:rPr>
        <w:t xml:space="preserve">. </w:t>
      </w:r>
    </w:p>
    <w:p w14:paraId="2C621203" w14:textId="5966F3BB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اگر</w:t>
      </w:r>
      <w:r w:rsidRPr="0038474A">
        <w:rPr>
          <w:rtl/>
        </w:rPr>
        <w:t xml:space="preserve"> کس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اصالة الحس را قبول نداشت راه‌ها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د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گر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دارد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به سمت اصول حکم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و عمل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</w:t>
      </w:r>
      <w:r w:rsidR="009C4204">
        <w:rPr>
          <w:rtl/>
        </w:rPr>
        <w:t>آنجا</w:t>
      </w:r>
      <w:r w:rsidRPr="0038474A">
        <w:rPr>
          <w:rtl/>
        </w:rPr>
        <w:t xml:space="preserve"> تع</w:t>
      </w:r>
      <w:r w:rsidRPr="0038474A">
        <w:rPr>
          <w:rFonts w:hint="cs"/>
          <w:rtl/>
        </w:rPr>
        <w:t>یی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تکل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ف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شود</w:t>
      </w:r>
      <w:r w:rsidRPr="0038474A">
        <w:rPr>
          <w:rtl/>
        </w:rPr>
        <w:t xml:space="preserve"> صرف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نکه</w:t>
      </w:r>
      <w:r w:rsidRPr="0038474A">
        <w:rPr>
          <w:rtl/>
        </w:rPr>
        <w:t xml:space="preserve"> جا</w:t>
      </w:r>
      <w:r w:rsidRPr="0038474A">
        <w:rPr>
          <w:rFonts w:hint="cs"/>
          <w:rtl/>
        </w:rPr>
        <w:t>یی</w:t>
      </w:r>
      <w:r w:rsidRPr="0038474A">
        <w:rPr>
          <w:rtl/>
        </w:rPr>
        <w:t xml:space="preserve"> مشکوک هست دل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ل</w:t>
      </w:r>
      <w:r w:rsidRPr="0038474A">
        <w:rPr>
          <w:rtl/>
        </w:rPr>
        <w:t xml:space="preserve"> نم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شود</w:t>
      </w:r>
      <w:r w:rsidRPr="0038474A">
        <w:rPr>
          <w:rtl/>
        </w:rPr>
        <w:t xml:space="preserve"> که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حرف را بزن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. </w:t>
      </w:r>
    </w:p>
    <w:p w14:paraId="4959BB5B" w14:textId="77777777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ضمن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نکه</w:t>
      </w:r>
      <w:r w:rsidRPr="0038474A">
        <w:rPr>
          <w:rtl/>
        </w:rPr>
        <w:t xml:space="preserve">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نکته د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گر</w:t>
      </w:r>
      <w:r w:rsidRPr="0038474A">
        <w:rPr>
          <w:rtl/>
        </w:rPr>
        <w:t xml:space="preserve"> (فکر کنم در کلام شه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صدر و بعض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از اعاظم آمده باشد)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فرما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ند</w:t>
      </w:r>
      <w:r w:rsidRPr="0038474A">
        <w:rPr>
          <w:rtl/>
        </w:rPr>
        <w:t xml:space="preserve"> که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که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حس و حدس و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شان</w:t>
      </w:r>
      <w:r w:rsidRPr="0038474A">
        <w:rPr>
          <w:rtl/>
        </w:rPr>
        <w:t xml:space="preserve"> (مرحوم شه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صدر) از معدود افراد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هستند که حدس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ت</w:t>
      </w:r>
      <w:r w:rsidRPr="0038474A">
        <w:rPr>
          <w:rtl/>
        </w:rPr>
        <w:t xml:space="preserve"> را ترج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ح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دهند،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ند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معنا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ش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ست</w:t>
      </w:r>
      <w:r w:rsidRPr="0038474A">
        <w:rPr>
          <w:rtl/>
        </w:rPr>
        <w:t xml:space="preserve"> که دستما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ه</w:t>
      </w:r>
      <w:r w:rsidRPr="0038474A">
        <w:rPr>
          <w:rtl/>
        </w:rPr>
        <w:t xml:space="preserve"> اصل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حدس حس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ست،</w:t>
      </w:r>
      <w:r w:rsidRPr="0038474A">
        <w:rPr>
          <w:rtl/>
        </w:rPr>
        <w:t xml:space="preserve"> بالا</w:t>
      </w:r>
      <w:r w:rsidRPr="0038474A">
        <w:rPr>
          <w:rFonts w:hint="eastAsia"/>
          <w:rtl/>
        </w:rPr>
        <w:t>خره</w:t>
      </w:r>
      <w:r w:rsidRPr="0038474A">
        <w:rPr>
          <w:rtl/>
        </w:rPr>
        <w:t xml:space="preserve"> 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ز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را حس کرده است و منته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اعمال نظر کرده است و لذا حس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بودن ناف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حدس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بودن 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ست،</w:t>
      </w:r>
      <w:r w:rsidRPr="0038474A">
        <w:rPr>
          <w:rtl/>
        </w:rPr>
        <w:t xml:space="preserve"> در اصل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نکه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حدس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است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حس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وجود دارد، بعد با قواعد و ضوابط و امور ذهن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را کم و ز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اد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کند</w:t>
      </w:r>
      <w:r w:rsidRPr="0038474A">
        <w:rPr>
          <w:rtl/>
        </w:rPr>
        <w:t xml:space="preserve">. </w:t>
      </w:r>
    </w:p>
    <w:p w14:paraId="127569BA" w14:textId="6BE0F46B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معمولاً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طور است که حدس بر پا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ه</w:t>
      </w:r>
      <w:r w:rsidRPr="0038474A">
        <w:rPr>
          <w:rtl/>
        </w:rPr>
        <w:t xml:space="preserve"> حس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استوار است منته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ما البته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را نم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که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شان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خواهند</w:t>
      </w:r>
      <w:r w:rsidRPr="0038474A">
        <w:rPr>
          <w:rtl/>
        </w:rPr>
        <w:t xml:space="preserve"> بگو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ند</w:t>
      </w:r>
      <w:r w:rsidRPr="0038474A">
        <w:rPr>
          <w:rtl/>
        </w:rPr>
        <w:t xml:space="preserve"> قول لغو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حدس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است، ما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هم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شه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طور 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ست،</w:t>
      </w:r>
      <w:r w:rsidRPr="0038474A">
        <w:rPr>
          <w:rtl/>
        </w:rPr>
        <w:t xml:space="preserve">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موارد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هم عن حس است و لغت‌شناس‌ها فرق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کنند،</w:t>
      </w:r>
      <w:r w:rsidRPr="0038474A">
        <w:rPr>
          <w:rtl/>
        </w:rPr>
        <w:t xml:space="preserve"> تقدم و </w:t>
      </w:r>
      <w:r w:rsidR="009C4204">
        <w:rPr>
          <w:rtl/>
        </w:rPr>
        <w:t>تأخر</w:t>
      </w:r>
      <w:r w:rsidRPr="0038474A">
        <w:rPr>
          <w:rtl/>
        </w:rPr>
        <w:t xml:space="preserve"> زمان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فرق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کند</w:t>
      </w:r>
      <w:r w:rsidRPr="0038474A">
        <w:rPr>
          <w:rtl/>
        </w:rPr>
        <w:t xml:space="preserve"> سبک لغت‌شناس فرق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کند</w:t>
      </w:r>
      <w:r w:rsidRPr="0038474A">
        <w:rPr>
          <w:rtl/>
        </w:rPr>
        <w:t xml:space="preserve"> و نوع واژه‌ها هم در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مؤثر است و اگر هم ترد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باشد اصالة الحس وجود دارد. اما در ع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حال موارد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</w:t>
      </w:r>
      <w:r w:rsidR="009C4204">
        <w:rPr>
          <w:rtl/>
        </w:rPr>
        <w:t>واقعاً</w:t>
      </w:r>
      <w:r w:rsidRPr="0038474A">
        <w:rPr>
          <w:rtl/>
        </w:rPr>
        <w:t xml:space="preserve"> اعمال رأ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و نظر است. </w:t>
      </w:r>
    </w:p>
    <w:p w14:paraId="3D65CBFA" w14:textId="0B677F73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مقام اول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بود که اشاره شد و لازم بود تکم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ل</w:t>
      </w:r>
      <w:r w:rsidRPr="0038474A">
        <w:rPr>
          <w:rtl/>
        </w:rPr>
        <w:t xml:space="preserve"> بشود و د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روز</w:t>
      </w:r>
      <w:r w:rsidRPr="0038474A">
        <w:rPr>
          <w:rtl/>
        </w:rPr>
        <w:t xml:space="preserve"> هم گفت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شب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ه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در چند جا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د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گر</w:t>
      </w:r>
      <w:r w:rsidRPr="0038474A">
        <w:rPr>
          <w:rtl/>
        </w:rPr>
        <w:t xml:space="preserve"> قائل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از جمله در کتب رجال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که </w:t>
      </w:r>
      <w:r w:rsidR="009C4204">
        <w:rPr>
          <w:rtl/>
        </w:rPr>
        <w:t>آنجا</w:t>
      </w:r>
      <w:r w:rsidRPr="0038474A">
        <w:rPr>
          <w:rtl/>
        </w:rPr>
        <w:t xml:space="preserve"> هم قائل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که آنچه که در اصول کتب تراجم الرجال آمده است از توث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قات</w:t>
      </w:r>
      <w:r w:rsidRPr="0038474A">
        <w:rPr>
          <w:rtl/>
        </w:rPr>
        <w:t xml:space="preserve"> و تضع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فات</w:t>
      </w:r>
      <w:r w:rsidRPr="0038474A">
        <w:rPr>
          <w:rtl/>
        </w:rPr>
        <w:t xml:space="preserve"> و اخبار از احوال روات،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نها</w:t>
      </w:r>
      <w:r w:rsidRPr="0038474A">
        <w:rPr>
          <w:rtl/>
        </w:rPr>
        <w:t xml:space="preserve"> عل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قسم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است، بعض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ت</w:t>
      </w:r>
      <w:r w:rsidRPr="0038474A">
        <w:rPr>
          <w:rFonts w:hint="eastAsia"/>
          <w:rtl/>
        </w:rPr>
        <w:t>اب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را دارد که بگو</w:t>
      </w:r>
      <w:r w:rsidRPr="0038474A">
        <w:rPr>
          <w:rFonts w:hint="cs"/>
          <w:rtl/>
        </w:rPr>
        <w:t>یی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خبر عن حس است و لذا آن‌ها را عن حس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بعد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افتد</w:t>
      </w:r>
      <w:r w:rsidRPr="0038474A">
        <w:rPr>
          <w:rtl/>
        </w:rPr>
        <w:t xml:space="preserve"> در بحث ارسال و… با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به گونه‌ا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مشکل را حل کن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و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موارد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هم اطم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نان</w:t>
      </w:r>
      <w:r w:rsidRPr="0038474A">
        <w:rPr>
          <w:rtl/>
        </w:rPr>
        <w:t xml:space="preserve"> به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جهت است و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ظن به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جهت است که نجاش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ش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خ</w:t>
      </w:r>
      <w:r w:rsidRPr="0038474A">
        <w:rPr>
          <w:rtl/>
        </w:rPr>
        <w:t xml:space="preserve"> با بررس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قرائن و شواهد نظر اجتهاد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دهد</w:t>
      </w:r>
      <w:r w:rsidRPr="0038474A">
        <w:rPr>
          <w:rtl/>
        </w:rPr>
        <w:t xml:space="preserve"> که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ثقة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غ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ر</w:t>
      </w:r>
      <w:r w:rsidRPr="0038474A">
        <w:rPr>
          <w:rtl/>
        </w:rPr>
        <w:t xml:space="preserve"> ثقة است شب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ه</w:t>
      </w:r>
      <w:r w:rsidRPr="0038474A">
        <w:rPr>
          <w:rtl/>
        </w:rPr>
        <w:t xml:space="preserve"> آنچه که در </w:t>
      </w:r>
      <w:r w:rsidRPr="0038474A">
        <w:rPr>
          <w:rtl/>
        </w:rPr>
        <w:lastRenderedPageBreak/>
        <w:t>دوره‌ها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</w:t>
      </w:r>
      <w:r w:rsidR="009C4204">
        <w:rPr>
          <w:rtl/>
        </w:rPr>
        <w:t>متأخر</w:t>
      </w:r>
      <w:r w:rsidRPr="0038474A">
        <w:rPr>
          <w:rtl/>
        </w:rPr>
        <w:t xml:space="preserve"> انجام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ده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مثلاً در رجال قائل به جمع شواهد هست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نه آن وثوق مخبر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محض که آقا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خو</w:t>
      </w:r>
      <w:r w:rsidRPr="0038474A">
        <w:rPr>
          <w:rFonts w:hint="cs"/>
          <w:rtl/>
        </w:rPr>
        <w:t>یی</w:t>
      </w:r>
      <w:r w:rsidRPr="0038474A">
        <w:rPr>
          <w:rtl/>
        </w:rPr>
        <w:t xml:space="preserve"> معتقد هستند و نه آن جور که وثوق مخبر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را قائل نباش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و خبر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آن شکل</w:t>
      </w:r>
      <w:r w:rsidRPr="0038474A">
        <w:rPr>
          <w:rFonts w:hint="cs"/>
          <w:rtl/>
        </w:rPr>
        <w:t>ی</w:t>
      </w:r>
      <w:r w:rsidRPr="0038474A">
        <w:rPr>
          <w:rtl/>
        </w:rPr>
        <w:t>. معتقد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وثوق مخبر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مهم است اما جمع شواهد هم نقش </w:t>
      </w:r>
      <w:r w:rsidRPr="0038474A">
        <w:rPr>
          <w:rFonts w:hint="eastAsia"/>
          <w:rtl/>
        </w:rPr>
        <w:t>مهم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دارد. </w:t>
      </w:r>
    </w:p>
    <w:p w14:paraId="054F13A2" w14:textId="763EF147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به</w:t>
      </w:r>
      <w:r w:rsidRPr="0038474A">
        <w:rPr>
          <w:rtl/>
        </w:rPr>
        <w:t xml:space="preserve"> نظر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آ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که گزاره‌ها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رجال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اصحاب رجال عل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قسم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است بعض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گزاره‌ها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خبر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عن حس است ول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بعض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گزاره‌ها حدس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است چطور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الان در کتاب رجال علامه معلوم است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نجا</w:t>
      </w:r>
      <w:r w:rsidRPr="0038474A">
        <w:rPr>
          <w:rtl/>
        </w:rPr>
        <w:t xml:space="preserve"> اجتهاد خود علامه است، در دوره‌ها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</w:t>
      </w:r>
      <w:r w:rsidR="009C4204">
        <w:rPr>
          <w:rtl/>
        </w:rPr>
        <w:t>متأخر</w:t>
      </w:r>
      <w:r w:rsidRPr="0038474A">
        <w:rPr>
          <w:rtl/>
        </w:rPr>
        <w:t xml:space="preserve"> و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جاها</w:t>
      </w:r>
      <w:r w:rsidRPr="0038474A">
        <w:rPr>
          <w:rFonts w:hint="cs"/>
          <w:rtl/>
        </w:rPr>
        <w:t>یی</w:t>
      </w:r>
      <w:r w:rsidRPr="0038474A">
        <w:rPr>
          <w:rtl/>
        </w:rPr>
        <w:t xml:space="preserve"> معلوم است که خبر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دهد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در ش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خ</w:t>
      </w:r>
      <w:r w:rsidRPr="0038474A">
        <w:rPr>
          <w:rtl/>
        </w:rPr>
        <w:t xml:space="preserve"> و نجاش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هم هم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است الکلام، الکلام </w:t>
      </w:r>
      <w:r w:rsidR="009C4204">
        <w:rPr>
          <w:rtl/>
        </w:rPr>
        <w:t>این‌جور</w:t>
      </w:r>
      <w:r w:rsidRPr="0038474A">
        <w:rPr>
          <w:rtl/>
        </w:rPr>
        <w:t xml:space="preserve"> 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ست</w:t>
      </w:r>
      <w:r w:rsidRPr="0038474A">
        <w:rPr>
          <w:rtl/>
        </w:rPr>
        <w:t xml:space="preserve"> که آن‌ها همه عن حسٍ باشد. آن‌ها هم عن حس دارد و عن حدس دارد و با قرائن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با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آن را تشخ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ص</w:t>
      </w:r>
      <w:r w:rsidRPr="0038474A">
        <w:rPr>
          <w:rtl/>
        </w:rPr>
        <w:t xml:space="preserve"> داد و اگر ترد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باشد با اصالة الحس محَکم است. </w:t>
      </w:r>
    </w:p>
    <w:p w14:paraId="45B0F136" w14:textId="77777777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را بحث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کن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که مجتهد با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چه کار بکند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حس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و حدس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بودن اثر دارد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عن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ممکن است کس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قول خب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ر</w:t>
      </w:r>
      <w:r w:rsidRPr="0038474A">
        <w:rPr>
          <w:rtl/>
        </w:rPr>
        <w:t xml:space="preserve"> را حجت نداند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رو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فرض اطم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نان</w:t>
      </w:r>
      <w:r w:rsidRPr="0038474A">
        <w:rPr>
          <w:rtl/>
        </w:rPr>
        <w:t xml:space="preserve"> حجت بداند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رو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آن شرا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ط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که گفت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بگو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نجا</w:t>
      </w:r>
      <w:r w:rsidRPr="0038474A">
        <w:rPr>
          <w:rtl/>
        </w:rPr>
        <w:t xml:space="preserve"> حجت 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ست،</w:t>
      </w:r>
      <w:r w:rsidRPr="0038474A">
        <w:rPr>
          <w:rtl/>
        </w:rPr>
        <w:t xml:space="preserve"> ول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اگر اصالة الحس جار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شد و خبر عن حسٍ شد، برا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همه حجت است. آثا</w:t>
      </w:r>
      <w:r w:rsidRPr="0038474A">
        <w:rPr>
          <w:rFonts w:hint="eastAsia"/>
          <w:rtl/>
        </w:rPr>
        <w:t>ر</w:t>
      </w:r>
      <w:r w:rsidRPr="0038474A">
        <w:rPr>
          <w:rtl/>
        </w:rPr>
        <w:t xml:space="preserve"> مهم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دارد که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آثار را بحث خواه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کرد. </w:t>
      </w:r>
    </w:p>
    <w:p w14:paraId="302289C6" w14:textId="148AE81F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فرض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است که قرن‌ها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گفتند</w:t>
      </w:r>
      <w:r w:rsidRPr="0038474A">
        <w:rPr>
          <w:rtl/>
        </w:rPr>
        <w:t xml:space="preserve"> لغو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خب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ر</w:t>
      </w:r>
      <w:r w:rsidRPr="0038474A">
        <w:rPr>
          <w:rtl/>
        </w:rPr>
        <w:t xml:space="preserve"> است الان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دو قرن است که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ند</w:t>
      </w:r>
      <w:r w:rsidRPr="0038474A">
        <w:rPr>
          <w:rtl/>
        </w:rPr>
        <w:t xml:space="preserve"> مخبر است ما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خود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فاصله نشان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دهد</w:t>
      </w:r>
      <w:r w:rsidRPr="0038474A">
        <w:rPr>
          <w:rtl/>
        </w:rPr>
        <w:t xml:space="preserve"> که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قر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نه</w:t>
      </w:r>
      <w:r w:rsidRPr="0038474A">
        <w:rPr>
          <w:rtl/>
        </w:rPr>
        <w:t xml:space="preserve"> عامه‌ا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ندار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که او خب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ر</w:t>
      </w:r>
      <w:r w:rsidRPr="0038474A">
        <w:rPr>
          <w:rtl/>
        </w:rPr>
        <w:t xml:space="preserve"> است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مخبر؟ وقت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قر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نه</w:t>
      </w:r>
      <w:r w:rsidRPr="0038474A">
        <w:rPr>
          <w:rtl/>
        </w:rPr>
        <w:t xml:space="preserve"> عامه‌ا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ندار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م،</w:t>
      </w:r>
      <w:r w:rsidRPr="0038474A">
        <w:rPr>
          <w:rtl/>
        </w:rPr>
        <w:t xml:space="preserve"> با </w:t>
      </w:r>
      <w:r w:rsidR="009C4204">
        <w:rPr>
          <w:rtl/>
        </w:rPr>
        <w:t>تأمل</w:t>
      </w:r>
      <w:r w:rsidRPr="0038474A">
        <w:rPr>
          <w:rtl/>
        </w:rPr>
        <w:t xml:space="preserve"> خودمان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جاها</w:t>
      </w:r>
      <w:r w:rsidRPr="0038474A">
        <w:rPr>
          <w:rFonts w:hint="cs"/>
          <w:rtl/>
        </w:rPr>
        <w:t>یی</w:t>
      </w:r>
      <w:r w:rsidRPr="0038474A">
        <w:rPr>
          <w:rtl/>
        </w:rPr>
        <w:t xml:space="preserve"> مخبر است و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جاها</w:t>
      </w:r>
      <w:r w:rsidRPr="0038474A">
        <w:rPr>
          <w:rFonts w:hint="cs"/>
          <w:rtl/>
        </w:rPr>
        <w:t>یی</w:t>
      </w:r>
      <w:r w:rsidRPr="0038474A">
        <w:rPr>
          <w:rtl/>
        </w:rPr>
        <w:t xml:space="preserve"> خب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ر</w:t>
      </w:r>
      <w:r w:rsidRPr="0038474A">
        <w:rPr>
          <w:rtl/>
        </w:rPr>
        <w:t xml:space="preserve"> است و جا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شک هم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ماند</w:t>
      </w:r>
      <w:r w:rsidRPr="0038474A">
        <w:rPr>
          <w:rtl/>
        </w:rPr>
        <w:t xml:space="preserve"> چون قر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نه</w:t>
      </w:r>
      <w:r w:rsidRPr="0038474A">
        <w:rPr>
          <w:rtl/>
        </w:rPr>
        <w:t xml:space="preserve"> عامه ندار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. </w:t>
      </w:r>
    </w:p>
    <w:p w14:paraId="380C2CA6" w14:textId="6D7BBA31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حال سوم‌ عدم وجود قر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نه</w:t>
      </w:r>
      <w:r w:rsidRPr="0038474A">
        <w:rPr>
          <w:rtl/>
        </w:rPr>
        <w:t xml:space="preserve"> عامه عل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کونه مخبراً أو خب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راً</w:t>
      </w:r>
      <w:r w:rsidRPr="0038474A">
        <w:rPr>
          <w:rtl/>
        </w:rPr>
        <w:t xml:space="preserve"> را پذ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رفت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آن وقت در موارد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که احراز کرد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حس است، حس است و احراز کرد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حدس است، حدس است و موارد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که شک کرد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اصالة الحس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حس است. </w:t>
      </w:r>
    </w:p>
    <w:p w14:paraId="4619AD3A" w14:textId="77777777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وقت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اصالة الحس، حس به معنا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عام است که شامل حس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قر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ب</w:t>
      </w:r>
      <w:r w:rsidRPr="0038474A">
        <w:rPr>
          <w:rtl/>
        </w:rPr>
        <w:t xml:space="preserve"> ال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الحس است. </w:t>
      </w:r>
    </w:p>
    <w:p w14:paraId="62176A80" w14:textId="77777777" w:rsidR="008B0F1C" w:rsidRPr="0038474A" w:rsidRDefault="008B0F1C" w:rsidP="008B0F1C">
      <w:pPr>
        <w:pStyle w:val="Heading1"/>
        <w:rPr>
          <w:rtl/>
        </w:rPr>
      </w:pPr>
      <w:bookmarkStart w:id="6" w:name="_Toc154415444"/>
      <w:r w:rsidRPr="0038474A">
        <w:rPr>
          <w:rFonts w:hint="eastAsia"/>
          <w:rtl/>
        </w:rPr>
        <w:t>مقام</w:t>
      </w:r>
      <w:r w:rsidRPr="0038474A">
        <w:rPr>
          <w:rtl/>
        </w:rPr>
        <w:t xml:space="preserve"> دوم در بحث لغو</w:t>
      </w:r>
      <w:r w:rsidRPr="0038474A">
        <w:rPr>
          <w:rFonts w:hint="cs"/>
          <w:rtl/>
        </w:rPr>
        <w:t>ی</w:t>
      </w:r>
      <w:bookmarkEnd w:id="6"/>
    </w:p>
    <w:p w14:paraId="375DA7F0" w14:textId="77777777" w:rsidR="008B0F1C" w:rsidRPr="0038474A" w:rsidRDefault="008B0F1C" w:rsidP="008B0F1C">
      <w:pPr>
        <w:pStyle w:val="Heading1"/>
        <w:rPr>
          <w:rtl/>
        </w:rPr>
      </w:pPr>
      <w:bookmarkStart w:id="7" w:name="_Toc154415445"/>
      <w:r w:rsidRPr="0038474A">
        <w:rPr>
          <w:rFonts w:hint="eastAsia"/>
          <w:rtl/>
        </w:rPr>
        <w:t>احتمالات</w:t>
      </w:r>
      <w:r w:rsidRPr="0038474A">
        <w:rPr>
          <w:rtl/>
        </w:rPr>
        <w:t xml:space="preserve"> در کار لغو</w:t>
      </w:r>
      <w:r w:rsidRPr="0038474A">
        <w:rPr>
          <w:rFonts w:hint="cs"/>
          <w:rtl/>
        </w:rPr>
        <w:t>ی</w:t>
      </w:r>
      <w:bookmarkEnd w:id="7"/>
    </w:p>
    <w:p w14:paraId="1F006A32" w14:textId="77777777" w:rsidR="008B0F1C" w:rsidRPr="0038474A" w:rsidRDefault="008B0F1C" w:rsidP="008B0F1C">
      <w:pPr>
        <w:pStyle w:val="Heading2"/>
        <w:rPr>
          <w:rtl/>
        </w:rPr>
      </w:pPr>
      <w:bookmarkStart w:id="8" w:name="_Toc154415446"/>
      <w:r w:rsidRPr="0038474A">
        <w:rPr>
          <w:rFonts w:hint="eastAsia"/>
          <w:rtl/>
        </w:rPr>
        <w:t>احتمال</w:t>
      </w:r>
      <w:r w:rsidRPr="0038474A">
        <w:rPr>
          <w:rtl/>
        </w:rPr>
        <w:t xml:space="preserve"> اول</w:t>
      </w:r>
      <w:bookmarkEnd w:id="8"/>
    </w:p>
    <w:p w14:paraId="6DF6C8FE" w14:textId="572E8328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eastAsia"/>
          <w:rtl/>
        </w:rPr>
        <w:t>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مقام بس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ار</w:t>
      </w:r>
      <w:r w:rsidRPr="0038474A">
        <w:rPr>
          <w:rtl/>
        </w:rPr>
        <w:t xml:space="preserve"> مهم است و طرح سؤال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کن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و در کلمات کم و 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ش</w:t>
      </w:r>
      <w:r w:rsidRPr="0038474A">
        <w:rPr>
          <w:rtl/>
        </w:rPr>
        <w:t xml:space="preserve"> مورد توجه قرار گرفته است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است که کار لغو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،</w:t>
      </w:r>
      <w:r w:rsidRPr="0038474A">
        <w:rPr>
          <w:rtl/>
        </w:rPr>
        <w:t xml:space="preserve"> چه حس و چه حدس، 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ست؟</w:t>
      </w:r>
      <w:r w:rsidRPr="0038474A">
        <w:rPr>
          <w:rtl/>
        </w:rPr>
        <w:t xml:space="preserve"> آ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گزارش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دهد؟</w:t>
      </w:r>
      <w:r w:rsidRPr="0038474A">
        <w:rPr>
          <w:rtl/>
        </w:rPr>
        <w:t xml:space="preserve">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نظر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دهد؟</w:t>
      </w:r>
      <w:r w:rsidRPr="0038474A">
        <w:rPr>
          <w:rtl/>
        </w:rPr>
        <w:t xml:space="preserve"> برا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ان</w:t>
      </w:r>
      <w:r w:rsidRPr="0038474A">
        <w:rPr>
          <w:rtl/>
        </w:rPr>
        <w:t xml:space="preserve"> فقط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استعمال عاد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و متعارف.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</w:t>
      </w:r>
      <w:r w:rsidR="009C4204">
        <w:rPr>
          <w:rtl/>
        </w:rPr>
        <w:t>این‌جوری</w:t>
      </w:r>
      <w:r w:rsidRPr="0038474A">
        <w:rPr>
          <w:rtl/>
        </w:rPr>
        <w:t xml:space="preserve"> استعمال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کنند</w:t>
      </w:r>
      <w:r w:rsidRPr="0038474A">
        <w:rPr>
          <w:rtl/>
        </w:rPr>
        <w:t xml:space="preserve"> وقت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در المنجد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«ارض» به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معناست،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«صع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د»</w:t>
      </w:r>
      <w:r w:rsidRPr="0038474A">
        <w:rPr>
          <w:rtl/>
        </w:rPr>
        <w:t xml:space="preserve"> به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معناست،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عن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گزارش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دهم</w:t>
      </w:r>
      <w:r w:rsidRPr="0038474A">
        <w:rPr>
          <w:rtl/>
        </w:rPr>
        <w:t xml:space="preserve">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نظر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دهم</w:t>
      </w:r>
      <w:r w:rsidRPr="0038474A">
        <w:rPr>
          <w:rtl/>
        </w:rPr>
        <w:t xml:space="preserve"> به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که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کلمه در لغت عرب </w:t>
      </w:r>
      <w:r w:rsidR="009C4204">
        <w:rPr>
          <w:rtl/>
        </w:rPr>
        <w:t>این‌جوری</w:t>
      </w:r>
      <w:r w:rsidRPr="0038474A">
        <w:rPr>
          <w:rtl/>
        </w:rPr>
        <w:t xml:space="preserve"> استعمال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شود،</w:t>
      </w:r>
      <w:r w:rsidRPr="0038474A">
        <w:rPr>
          <w:rtl/>
        </w:rPr>
        <w:t xml:space="preserve"> اما استعمال مجاز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حق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ق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،</w:t>
      </w:r>
      <w:r w:rsidRPr="0038474A">
        <w:rPr>
          <w:rtl/>
        </w:rPr>
        <w:t xml:space="preserve"> مجاز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هم با قر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نه</w:t>
      </w:r>
      <w:r w:rsidRPr="0038474A">
        <w:rPr>
          <w:rtl/>
        </w:rPr>
        <w:t xml:space="preserve"> عامه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قر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نه</w:t>
      </w:r>
      <w:r w:rsidRPr="0038474A">
        <w:rPr>
          <w:rtl/>
        </w:rPr>
        <w:t xml:space="preserve"> خاصه،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نها</w:t>
      </w:r>
      <w:r w:rsidRPr="0038474A">
        <w:rPr>
          <w:rtl/>
        </w:rPr>
        <w:t xml:space="preserve"> را کار ندارد فقط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</w:t>
      </w:r>
      <w:r w:rsidR="009C4204">
        <w:rPr>
          <w:rtl/>
        </w:rPr>
        <w:t>این‌جوری</w:t>
      </w:r>
      <w:r w:rsidRPr="0038474A">
        <w:rPr>
          <w:rtl/>
        </w:rPr>
        <w:t xml:space="preserve"> استعمال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شود</w:t>
      </w:r>
      <w:r w:rsidRPr="0038474A">
        <w:rPr>
          <w:rtl/>
        </w:rPr>
        <w:t>. بدان که استعمال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شود</w:t>
      </w:r>
      <w:r w:rsidRPr="0038474A">
        <w:rPr>
          <w:rtl/>
        </w:rPr>
        <w:t xml:space="preserve">. </w:t>
      </w:r>
    </w:p>
    <w:p w14:paraId="2F89A765" w14:textId="77777777" w:rsidR="008B0F1C" w:rsidRPr="0038474A" w:rsidRDefault="008B0F1C" w:rsidP="008B0F1C">
      <w:pPr>
        <w:pStyle w:val="Heading2"/>
        <w:rPr>
          <w:rtl/>
        </w:rPr>
      </w:pPr>
      <w:bookmarkStart w:id="9" w:name="_Toc154415447"/>
      <w:r w:rsidRPr="0038474A">
        <w:rPr>
          <w:rFonts w:hint="eastAsia"/>
          <w:rtl/>
        </w:rPr>
        <w:lastRenderedPageBreak/>
        <w:t>احتمال</w:t>
      </w:r>
      <w:r w:rsidRPr="0038474A">
        <w:rPr>
          <w:rtl/>
        </w:rPr>
        <w:t xml:space="preserve"> دوم</w:t>
      </w:r>
      <w:bookmarkEnd w:id="9"/>
    </w:p>
    <w:p w14:paraId="4EE78F8E" w14:textId="77777777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نکه</w:t>
      </w:r>
      <w:r w:rsidRPr="0038474A">
        <w:rPr>
          <w:rtl/>
        </w:rPr>
        <w:t xml:space="preserve"> فراتر از استعمال او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که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نها</w:t>
      </w:r>
      <w:r w:rsidRPr="0038474A">
        <w:rPr>
          <w:rtl/>
        </w:rPr>
        <w:t xml:space="preserve"> معان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حق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ق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ه</w:t>
      </w:r>
      <w:r w:rsidRPr="0038474A">
        <w:rPr>
          <w:rtl/>
        </w:rPr>
        <w:t xml:space="preserve"> است و موضوع له را 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ان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کند</w:t>
      </w:r>
      <w:r w:rsidRPr="0038474A">
        <w:rPr>
          <w:rtl/>
        </w:rPr>
        <w:t xml:space="preserve"> الا آن جا که معلوم است موضوع له 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ست،</w:t>
      </w:r>
      <w:r w:rsidRPr="0038474A">
        <w:rPr>
          <w:rtl/>
        </w:rPr>
        <w:t xml:space="preserve"> اصل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است که موضوع له الفاظ را نقل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کند</w:t>
      </w:r>
      <w:r w:rsidRPr="0038474A">
        <w:rPr>
          <w:rtl/>
        </w:rPr>
        <w:t xml:space="preserve">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نظر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دهد</w:t>
      </w:r>
      <w:r w:rsidRPr="0038474A">
        <w:rPr>
          <w:rtl/>
        </w:rPr>
        <w:t>. الا جاها</w:t>
      </w:r>
      <w:r w:rsidRPr="0038474A">
        <w:rPr>
          <w:rFonts w:hint="cs"/>
          <w:rtl/>
        </w:rPr>
        <w:t>یی</w:t>
      </w:r>
      <w:r w:rsidRPr="0038474A">
        <w:rPr>
          <w:rtl/>
        </w:rPr>
        <w:t xml:space="preserve"> که قر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نه</w:t>
      </w:r>
      <w:r w:rsidRPr="0038474A">
        <w:rPr>
          <w:rtl/>
        </w:rPr>
        <w:t xml:space="preserve"> است که موضوع له را نم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. </w:t>
      </w:r>
    </w:p>
    <w:p w14:paraId="247B0777" w14:textId="40AF4DC8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نکه</w:t>
      </w:r>
      <w:r w:rsidRPr="0038474A">
        <w:rPr>
          <w:rtl/>
        </w:rPr>
        <w:t xml:space="preserve"> موضوع له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مستعمل ف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ها</w:t>
      </w:r>
      <w:r w:rsidRPr="0038474A">
        <w:rPr>
          <w:rtl/>
        </w:rPr>
        <w:t xml:space="preserve"> مجاز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که کث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رالاستعمال</w:t>
      </w:r>
      <w:r w:rsidRPr="0038474A">
        <w:rPr>
          <w:rtl/>
        </w:rPr>
        <w:t xml:space="preserve"> است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قر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نه</w:t>
      </w:r>
      <w:r w:rsidRPr="0038474A">
        <w:rPr>
          <w:rtl/>
        </w:rPr>
        <w:t xml:space="preserve"> عامه دارد،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نها</w:t>
      </w:r>
      <w:r w:rsidRPr="0038474A">
        <w:rPr>
          <w:rtl/>
        </w:rPr>
        <w:t xml:space="preserve"> را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>.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هم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احتمال. </w:t>
      </w:r>
    </w:p>
    <w:p w14:paraId="1EDA21A5" w14:textId="77777777" w:rsidR="008B0F1C" w:rsidRPr="0038474A" w:rsidRDefault="008B0F1C" w:rsidP="008B0F1C">
      <w:pPr>
        <w:pStyle w:val="Heading2"/>
        <w:rPr>
          <w:rtl/>
        </w:rPr>
      </w:pPr>
      <w:bookmarkStart w:id="10" w:name="_Toc154415448"/>
      <w:r w:rsidRPr="0038474A">
        <w:rPr>
          <w:rFonts w:hint="eastAsia"/>
          <w:rtl/>
        </w:rPr>
        <w:t>احتمال</w:t>
      </w:r>
      <w:r w:rsidRPr="0038474A">
        <w:rPr>
          <w:rtl/>
        </w:rPr>
        <w:t xml:space="preserve"> سوم</w:t>
      </w:r>
      <w:bookmarkEnd w:id="10"/>
    </w:p>
    <w:p w14:paraId="3149805F" w14:textId="03D52088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احتمال د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گر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نکه</w:t>
      </w:r>
      <w:r w:rsidRPr="0038474A">
        <w:rPr>
          <w:rtl/>
        </w:rPr>
        <w:t xml:space="preserve"> او ظهور را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د،</w:t>
      </w:r>
      <w:r w:rsidRPr="0038474A">
        <w:rPr>
          <w:rtl/>
        </w:rPr>
        <w:t xml:space="preserve"> وضع را فقط نم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د،</w:t>
      </w:r>
      <w:r w:rsidRPr="0038474A">
        <w:rPr>
          <w:rtl/>
        </w:rPr>
        <w:t xml:space="preserve"> ظهور را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ولو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نکه</w:t>
      </w:r>
      <w:r w:rsidRPr="0038474A">
        <w:rPr>
          <w:rtl/>
        </w:rPr>
        <w:t xml:space="preserve"> فراتر از وضع هم باشد، </w:t>
      </w:r>
      <w:r w:rsidR="009C4204">
        <w:rPr>
          <w:rtl/>
        </w:rPr>
        <w:t>آنجا</w:t>
      </w:r>
      <w:r w:rsidRPr="0038474A">
        <w:rPr>
          <w:rtl/>
        </w:rPr>
        <w:t xml:space="preserve"> که با قرا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عامه‌ا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که غ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ر</w:t>
      </w:r>
      <w:r w:rsidRPr="0038474A">
        <w:rPr>
          <w:rtl/>
        </w:rPr>
        <w:t xml:space="preserve"> وضع است. </w:t>
      </w:r>
    </w:p>
    <w:p w14:paraId="6BCE96A6" w14:textId="77777777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tl/>
        </w:rPr>
        <w:t>۱- استعمال مطلق</w:t>
      </w:r>
    </w:p>
    <w:p w14:paraId="6F764BD9" w14:textId="1A26D384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tl/>
        </w:rPr>
        <w:t>۲- موضوع له را ب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ان</w:t>
      </w:r>
      <w:r w:rsidRPr="0038474A">
        <w:rPr>
          <w:rtl/>
        </w:rPr>
        <w:t xml:space="preserve">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کند،</w:t>
      </w:r>
      <w:r w:rsidRPr="0038474A">
        <w:rPr>
          <w:rtl/>
        </w:rPr>
        <w:t xml:space="preserve"> اصل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است الا </w:t>
      </w:r>
      <w:r w:rsidR="009C4204">
        <w:rPr>
          <w:rtl/>
        </w:rPr>
        <w:t>آنجا</w:t>
      </w:r>
      <w:r w:rsidRPr="0038474A">
        <w:rPr>
          <w:rtl/>
        </w:rPr>
        <w:t xml:space="preserve"> که قر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نه</w:t>
      </w:r>
      <w:r w:rsidRPr="0038474A">
        <w:rPr>
          <w:rtl/>
        </w:rPr>
        <w:t xml:space="preserve"> باشد</w:t>
      </w:r>
    </w:p>
    <w:p w14:paraId="2848B341" w14:textId="77777777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tl/>
        </w:rPr>
        <w:t>۳- ظاهر را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. </w:t>
      </w:r>
    </w:p>
    <w:p w14:paraId="4A4703DB" w14:textId="43165F58" w:rsidR="008B0F1C" w:rsidRPr="0038474A" w:rsidRDefault="008B0F1C" w:rsidP="008B0F1C">
      <w:pPr>
        <w:pStyle w:val="Heading1"/>
        <w:rPr>
          <w:rtl/>
        </w:rPr>
      </w:pPr>
      <w:bookmarkStart w:id="11" w:name="_Toc154415449"/>
      <w:r w:rsidRPr="0038474A">
        <w:rPr>
          <w:rFonts w:hint="cs"/>
          <w:rtl/>
        </w:rPr>
        <w:t>آیا لغوی در مقام حصر است یا خیر</w:t>
      </w:r>
      <w:bookmarkEnd w:id="11"/>
    </w:p>
    <w:p w14:paraId="08117BFD" w14:textId="0967FBAB" w:rsidR="008B0F1C" w:rsidRPr="0038474A" w:rsidRDefault="008B0F1C" w:rsidP="008B0F1C">
      <w:pPr>
        <w:spacing w:line="228" w:lineRule="auto"/>
        <w:rPr>
          <w:rtl/>
        </w:rPr>
      </w:pP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د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گر</w:t>
      </w:r>
      <w:r w:rsidRPr="0038474A">
        <w:rPr>
          <w:rtl/>
        </w:rPr>
        <w:t xml:space="preserve"> از نکات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است که آ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لغو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در مقام حصر است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ن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ست؟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حصر نکته‌ا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است که هم در منتق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و هم در کلام شه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 xml:space="preserve"> صدر آمده است که در مقام حصر است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عن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کل آنچه که معنا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هست به نحو الحق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قة</w:t>
      </w:r>
      <w:r w:rsidRPr="0038474A">
        <w:rPr>
          <w:rtl/>
        </w:rPr>
        <w:t xml:space="preserve"> </w:t>
      </w:r>
      <w:r w:rsidR="009C4204">
        <w:rPr>
          <w:rtl/>
        </w:rPr>
        <w:t>لااقل</w:t>
      </w:r>
      <w:r w:rsidRPr="0038474A">
        <w:rPr>
          <w:rtl/>
        </w:rPr>
        <w:t xml:space="preserve">، حصر است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حت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حصر به نحو حق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قت</w:t>
      </w:r>
      <w:r w:rsidRPr="0038474A">
        <w:rPr>
          <w:rtl/>
        </w:rPr>
        <w:t xml:space="preserve"> و مجاز را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گو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د</w:t>
      </w:r>
      <w:r w:rsidRPr="0038474A">
        <w:rPr>
          <w:rtl/>
        </w:rPr>
        <w:t>.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ه</w:t>
      </w:r>
      <w:r w:rsidRPr="0038474A">
        <w:rPr>
          <w:rFonts w:hint="eastAsia"/>
          <w:rtl/>
        </w:rPr>
        <w:t>م</w:t>
      </w:r>
      <w:r w:rsidRPr="0038474A">
        <w:rPr>
          <w:rtl/>
        </w:rPr>
        <w:t xml:space="preserve">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سؤال د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گر</w:t>
      </w:r>
      <w:r w:rsidRPr="0038474A">
        <w:rPr>
          <w:rtl/>
        </w:rPr>
        <w:t xml:space="preserve"> است. </w:t>
      </w:r>
    </w:p>
    <w:p w14:paraId="679B55BB" w14:textId="4C8785AE" w:rsidR="00F0262F" w:rsidRPr="0038474A" w:rsidRDefault="008B0F1C" w:rsidP="009C4204">
      <w:pPr>
        <w:spacing w:line="228" w:lineRule="auto"/>
        <w:rPr>
          <w:rtl/>
        </w:rPr>
      </w:pPr>
      <w:r w:rsidRPr="0038474A">
        <w:rPr>
          <w:rFonts w:hint="eastAsia"/>
          <w:rtl/>
        </w:rPr>
        <w:t>آن</w:t>
      </w:r>
      <w:r w:rsidRPr="0038474A">
        <w:rPr>
          <w:rtl/>
        </w:rPr>
        <w:t xml:space="preserve"> سؤال اول بود که سه احتمال داشت و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ک</w:t>
      </w:r>
      <w:r w:rsidRPr="0038474A">
        <w:rPr>
          <w:rtl/>
        </w:rPr>
        <w:t xml:space="preserve"> سؤال د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گر</w:t>
      </w:r>
      <w:r w:rsidRPr="0038474A">
        <w:rPr>
          <w:rtl/>
        </w:rPr>
        <w:t xml:space="preserve">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</w:t>
      </w:r>
      <w:r w:rsidRPr="0038474A">
        <w:rPr>
          <w:rtl/>
        </w:rPr>
        <w:t xml:space="preserve"> است که در مقام حصر است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خ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ر؟</w:t>
      </w:r>
      <w:r w:rsidRPr="0038474A">
        <w:rPr>
          <w:rtl/>
        </w:rPr>
        <w:t xml:space="preserve"> اگر در مقام حصر است، حصر معان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حق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ق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را حصر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کند</w:t>
      </w:r>
      <w:r w:rsidRPr="0038474A">
        <w:rPr>
          <w:rtl/>
        </w:rPr>
        <w:t xml:space="preserve"> 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ا</w:t>
      </w:r>
      <w:r w:rsidRPr="0038474A">
        <w:rPr>
          <w:rtl/>
        </w:rPr>
        <w:t xml:space="preserve"> حصر معان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مجاز</w:t>
      </w:r>
      <w:r w:rsidRPr="0038474A">
        <w:rPr>
          <w:rFonts w:hint="cs"/>
          <w:rtl/>
        </w:rPr>
        <w:t>ی</w:t>
      </w:r>
      <w:r w:rsidRPr="0038474A">
        <w:rPr>
          <w:rtl/>
        </w:rPr>
        <w:t xml:space="preserve"> هم م</w:t>
      </w:r>
      <w:r w:rsidRPr="0038474A">
        <w:rPr>
          <w:rFonts w:hint="cs"/>
          <w:rtl/>
        </w:rPr>
        <w:t>ی‌</w:t>
      </w:r>
      <w:r w:rsidRPr="0038474A">
        <w:rPr>
          <w:rFonts w:hint="eastAsia"/>
          <w:rtl/>
        </w:rPr>
        <w:t>کند،</w:t>
      </w:r>
      <w:r w:rsidRPr="0038474A">
        <w:rPr>
          <w:rtl/>
        </w:rPr>
        <w:t xml:space="preserve"> هر چه از حق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قت</w:t>
      </w:r>
      <w:r w:rsidRPr="0038474A">
        <w:rPr>
          <w:rtl/>
        </w:rPr>
        <w:t xml:space="preserve"> و مجاز است محصور کرده است ا</w:t>
      </w:r>
      <w:r w:rsidRPr="0038474A">
        <w:rPr>
          <w:rFonts w:hint="cs"/>
          <w:rtl/>
        </w:rPr>
        <w:t>ی</w:t>
      </w:r>
      <w:r w:rsidRPr="0038474A">
        <w:rPr>
          <w:rFonts w:hint="eastAsia"/>
          <w:rtl/>
        </w:rPr>
        <w:t>نجا</w:t>
      </w:r>
      <w:r w:rsidRPr="0038474A">
        <w:rPr>
          <w:rtl/>
        </w:rPr>
        <w:t xml:space="preserve"> در کلام خود آورده است</w:t>
      </w:r>
      <w:r w:rsidR="002B69D0" w:rsidRPr="0038474A">
        <w:rPr>
          <w:rFonts w:hint="cs"/>
          <w:rtl/>
        </w:rPr>
        <w:t>.</w:t>
      </w:r>
      <w:bookmarkStart w:id="12" w:name="_GoBack"/>
      <w:bookmarkEnd w:id="12"/>
    </w:p>
    <w:sectPr w:rsidR="00F0262F" w:rsidRPr="0038474A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64DE9" w14:textId="77777777" w:rsidR="000154DD" w:rsidRDefault="000154DD" w:rsidP="000D5800">
      <w:pPr>
        <w:spacing w:after="0"/>
      </w:pPr>
      <w:r>
        <w:separator/>
      </w:r>
    </w:p>
  </w:endnote>
  <w:endnote w:type="continuationSeparator" w:id="0">
    <w:p w14:paraId="5D519663" w14:textId="77777777" w:rsidR="000154DD" w:rsidRDefault="000154D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622FFBF8" w:rsidR="00050981" w:rsidRDefault="00050981" w:rsidP="007B0062">
        <w:pPr>
          <w:pStyle w:val="Footer"/>
          <w:jc w:val="center"/>
        </w:pPr>
        <w:r w:rsidRPr="00944622">
          <w:rPr>
            <w:rFonts w:cs="B Mitra"/>
          </w:rPr>
          <w:fldChar w:fldCharType="begin"/>
        </w:r>
        <w:r w:rsidRPr="00944622">
          <w:rPr>
            <w:rFonts w:cs="B Mitra"/>
          </w:rPr>
          <w:instrText xml:space="preserve"> PAGE   \* MERGEFORMAT </w:instrText>
        </w:r>
        <w:r w:rsidRPr="00944622">
          <w:rPr>
            <w:rFonts w:cs="B Mitra"/>
          </w:rPr>
          <w:fldChar w:fldCharType="separate"/>
        </w:r>
        <w:r w:rsidR="009C4204">
          <w:rPr>
            <w:rFonts w:cs="B Mitra"/>
            <w:noProof/>
            <w:rtl/>
          </w:rPr>
          <w:t>6</w:t>
        </w:r>
        <w:r w:rsidRPr="00944622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C115F" w14:textId="77777777" w:rsidR="000154DD" w:rsidRDefault="000154DD" w:rsidP="000D5800">
      <w:pPr>
        <w:spacing w:after="0"/>
      </w:pPr>
      <w:r>
        <w:separator/>
      </w:r>
    </w:p>
  </w:footnote>
  <w:footnote w:type="continuationSeparator" w:id="0">
    <w:p w14:paraId="6C8905CF" w14:textId="77777777" w:rsidR="000154DD" w:rsidRDefault="000154DD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26609B6E" w:rsidR="00050981" w:rsidRPr="0038474A" w:rsidRDefault="00050981" w:rsidP="00163241">
    <w:pPr>
      <w:tabs>
        <w:tab w:val="right" w:pos="571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38474A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474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درس خارج اصول فقه </w:t>
    </w:r>
    <w:r w:rsidRPr="0038474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38474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حجیت قول   </w:t>
    </w:r>
    <w:r w:rsidRPr="0038474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38474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تاریخ جلسه: </w:t>
    </w:r>
    <w:r w:rsidR="00163241" w:rsidRPr="0038474A">
      <w:rPr>
        <w:rFonts w:ascii="Adobe Arabic" w:hAnsi="Adobe Arabic" w:cs="Adobe Arabic"/>
        <w:b/>
        <w:bCs/>
        <w:color w:val="000000" w:themeColor="text1"/>
        <w:sz w:val="24"/>
        <w:szCs w:val="24"/>
      </w:rPr>
      <w:t>04</w:t>
    </w:r>
    <w:r w:rsidRPr="0038474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38474A">
      <w:rPr>
        <w:rFonts w:ascii="Adobe Arabic" w:hAnsi="Adobe Arabic" w:cs="Adobe Arabic"/>
        <w:b/>
        <w:bCs/>
        <w:color w:val="000000" w:themeColor="text1"/>
        <w:sz w:val="24"/>
        <w:szCs w:val="24"/>
      </w:rPr>
      <w:t>10</w:t>
    </w:r>
    <w:r w:rsidRPr="0038474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38474A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7DE59772" w14:textId="30EC79B0" w:rsidR="00050981" w:rsidRPr="0038474A" w:rsidRDefault="00050981" w:rsidP="0038474A">
    <w:pPr>
      <w:tabs>
        <w:tab w:val="right" w:pos="571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38474A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BFC0DCA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38474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38474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38474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فرعی: حجیت قول </w:t>
    </w:r>
    <w:r w:rsidR="0038474A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لغوی</w:t>
    </w:r>
    <w:r w:rsidRPr="0038474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38474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شماره جلسه: </w:t>
    </w:r>
    <w:r w:rsidR="00163241" w:rsidRPr="0038474A">
      <w:rPr>
        <w:rFonts w:ascii="Adobe Arabic" w:hAnsi="Adobe Arabic" w:cs="Adobe Arabic"/>
        <w:b/>
        <w:bCs/>
        <w:color w:val="000000" w:themeColor="text1"/>
        <w:sz w:val="24"/>
        <w:szCs w:val="24"/>
      </w:rPr>
      <w:t>579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4DD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5C1F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55B"/>
    <w:rsid w:val="000458C8"/>
    <w:rsid w:val="00045B14"/>
    <w:rsid w:val="0004776C"/>
    <w:rsid w:val="00050981"/>
    <w:rsid w:val="00050CF4"/>
    <w:rsid w:val="000514BF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610F"/>
    <w:rsid w:val="00066822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90ACB"/>
    <w:rsid w:val="00091AED"/>
    <w:rsid w:val="00092C32"/>
    <w:rsid w:val="000937AA"/>
    <w:rsid w:val="0009433F"/>
    <w:rsid w:val="0009673C"/>
    <w:rsid w:val="00097132"/>
    <w:rsid w:val="00097986"/>
    <w:rsid w:val="000A0B5B"/>
    <w:rsid w:val="000A0DE0"/>
    <w:rsid w:val="000A1A51"/>
    <w:rsid w:val="000A218F"/>
    <w:rsid w:val="000A25D3"/>
    <w:rsid w:val="000A2693"/>
    <w:rsid w:val="000A3466"/>
    <w:rsid w:val="000A3DEF"/>
    <w:rsid w:val="000A511A"/>
    <w:rsid w:val="000A5880"/>
    <w:rsid w:val="000A6A74"/>
    <w:rsid w:val="000A79AE"/>
    <w:rsid w:val="000B0FDA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03D"/>
    <w:rsid w:val="000C3F3F"/>
    <w:rsid w:val="000C4687"/>
    <w:rsid w:val="000C590A"/>
    <w:rsid w:val="000D04B2"/>
    <w:rsid w:val="000D185E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38"/>
    <w:rsid w:val="000D66BA"/>
    <w:rsid w:val="000E105A"/>
    <w:rsid w:val="000E18EE"/>
    <w:rsid w:val="000E202D"/>
    <w:rsid w:val="000E27AF"/>
    <w:rsid w:val="000E39B0"/>
    <w:rsid w:val="000E3C8A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4BEF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17F8F"/>
    <w:rsid w:val="001202C5"/>
    <w:rsid w:val="00122999"/>
    <w:rsid w:val="00122D0E"/>
    <w:rsid w:val="00126EA8"/>
    <w:rsid w:val="00132F0B"/>
    <w:rsid w:val="00133E1D"/>
    <w:rsid w:val="00134E8C"/>
    <w:rsid w:val="001350BD"/>
    <w:rsid w:val="0013617D"/>
    <w:rsid w:val="00136442"/>
    <w:rsid w:val="0013662D"/>
    <w:rsid w:val="001367C0"/>
    <w:rsid w:val="001370B6"/>
    <w:rsid w:val="0013725D"/>
    <w:rsid w:val="00137758"/>
    <w:rsid w:val="001378DD"/>
    <w:rsid w:val="00137BFF"/>
    <w:rsid w:val="00137EA7"/>
    <w:rsid w:val="00140425"/>
    <w:rsid w:val="0014142F"/>
    <w:rsid w:val="001418DE"/>
    <w:rsid w:val="0014405F"/>
    <w:rsid w:val="0014571E"/>
    <w:rsid w:val="00150B21"/>
    <w:rsid w:val="00150D4B"/>
    <w:rsid w:val="001518C6"/>
    <w:rsid w:val="00152181"/>
    <w:rsid w:val="00152621"/>
    <w:rsid w:val="00152670"/>
    <w:rsid w:val="001540C4"/>
    <w:rsid w:val="001541DA"/>
    <w:rsid w:val="0015467C"/>
    <w:rsid w:val="001547A5"/>
    <w:rsid w:val="001550AE"/>
    <w:rsid w:val="0015758E"/>
    <w:rsid w:val="00157C4D"/>
    <w:rsid w:val="001602C9"/>
    <w:rsid w:val="001606C7"/>
    <w:rsid w:val="00160A3E"/>
    <w:rsid w:val="0016157B"/>
    <w:rsid w:val="00161659"/>
    <w:rsid w:val="00163241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AB2"/>
    <w:rsid w:val="00176DAA"/>
    <w:rsid w:val="00177934"/>
    <w:rsid w:val="0018257B"/>
    <w:rsid w:val="00182B2D"/>
    <w:rsid w:val="00190359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BC6"/>
    <w:rsid w:val="001B1DD4"/>
    <w:rsid w:val="001B305F"/>
    <w:rsid w:val="001B45BC"/>
    <w:rsid w:val="001B590E"/>
    <w:rsid w:val="001C0F73"/>
    <w:rsid w:val="001C367D"/>
    <w:rsid w:val="001C3CCA"/>
    <w:rsid w:val="001C430A"/>
    <w:rsid w:val="001C4981"/>
    <w:rsid w:val="001C79BC"/>
    <w:rsid w:val="001D0CB5"/>
    <w:rsid w:val="001D1F54"/>
    <w:rsid w:val="001D24F8"/>
    <w:rsid w:val="001D3A94"/>
    <w:rsid w:val="001D542D"/>
    <w:rsid w:val="001D583D"/>
    <w:rsid w:val="001D6605"/>
    <w:rsid w:val="001D701E"/>
    <w:rsid w:val="001D7185"/>
    <w:rsid w:val="001E079D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679"/>
    <w:rsid w:val="00206B69"/>
    <w:rsid w:val="00207F21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2663"/>
    <w:rsid w:val="002327EA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4ADF"/>
    <w:rsid w:val="0025576F"/>
    <w:rsid w:val="00256326"/>
    <w:rsid w:val="00256974"/>
    <w:rsid w:val="00257DE8"/>
    <w:rsid w:val="00261792"/>
    <w:rsid w:val="00263557"/>
    <w:rsid w:val="00263F27"/>
    <w:rsid w:val="00264778"/>
    <w:rsid w:val="00265AB6"/>
    <w:rsid w:val="00267ABC"/>
    <w:rsid w:val="00270294"/>
    <w:rsid w:val="002717B8"/>
    <w:rsid w:val="00273278"/>
    <w:rsid w:val="00273C46"/>
    <w:rsid w:val="00274458"/>
    <w:rsid w:val="00275A4F"/>
    <w:rsid w:val="00276A56"/>
    <w:rsid w:val="00277946"/>
    <w:rsid w:val="002808E6"/>
    <w:rsid w:val="002814BF"/>
    <w:rsid w:val="00282CC3"/>
    <w:rsid w:val="002830A2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259"/>
    <w:rsid w:val="0029541E"/>
    <w:rsid w:val="00297263"/>
    <w:rsid w:val="002A04B3"/>
    <w:rsid w:val="002A05FE"/>
    <w:rsid w:val="002A069B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B4F"/>
    <w:rsid w:val="002B4EB3"/>
    <w:rsid w:val="002B534F"/>
    <w:rsid w:val="002B5D1C"/>
    <w:rsid w:val="002B5FA2"/>
    <w:rsid w:val="002B69D0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4C93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248F"/>
    <w:rsid w:val="002F7869"/>
    <w:rsid w:val="0030338B"/>
    <w:rsid w:val="0030375D"/>
    <w:rsid w:val="0030378F"/>
    <w:rsid w:val="00304BA4"/>
    <w:rsid w:val="00306E16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5BE5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4891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968"/>
    <w:rsid w:val="00370CF4"/>
    <w:rsid w:val="00370F2F"/>
    <w:rsid w:val="00372F3C"/>
    <w:rsid w:val="00373812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74A"/>
    <w:rsid w:val="00384EAC"/>
    <w:rsid w:val="00385676"/>
    <w:rsid w:val="0038595C"/>
    <w:rsid w:val="003872F5"/>
    <w:rsid w:val="0038743C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976E7"/>
    <w:rsid w:val="003A0C34"/>
    <w:rsid w:val="003A10EE"/>
    <w:rsid w:val="003A1A05"/>
    <w:rsid w:val="003A25F6"/>
    <w:rsid w:val="003A2654"/>
    <w:rsid w:val="003A29B1"/>
    <w:rsid w:val="003A3790"/>
    <w:rsid w:val="003A3F78"/>
    <w:rsid w:val="003A54F2"/>
    <w:rsid w:val="003A5BEA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5F1A"/>
    <w:rsid w:val="003C0437"/>
    <w:rsid w:val="003C06BF"/>
    <w:rsid w:val="003C3E4A"/>
    <w:rsid w:val="003C48F8"/>
    <w:rsid w:val="003C4F0A"/>
    <w:rsid w:val="003C4F40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5AE8"/>
    <w:rsid w:val="004060DA"/>
    <w:rsid w:val="00406887"/>
    <w:rsid w:val="00406C04"/>
    <w:rsid w:val="00407214"/>
    <w:rsid w:val="00407C1C"/>
    <w:rsid w:val="00407CE5"/>
    <w:rsid w:val="004104ED"/>
    <w:rsid w:val="00410699"/>
    <w:rsid w:val="004107FD"/>
    <w:rsid w:val="004124BD"/>
    <w:rsid w:val="004127ED"/>
    <w:rsid w:val="00413172"/>
    <w:rsid w:val="00413AC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40E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9F3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29D1"/>
    <w:rsid w:val="00475C3C"/>
    <w:rsid w:val="00476125"/>
    <w:rsid w:val="00476933"/>
    <w:rsid w:val="004805FC"/>
    <w:rsid w:val="004813F2"/>
    <w:rsid w:val="00482915"/>
    <w:rsid w:val="0048411A"/>
    <w:rsid w:val="00484BEB"/>
    <w:rsid w:val="004851DB"/>
    <w:rsid w:val="00486D69"/>
    <w:rsid w:val="00487549"/>
    <w:rsid w:val="00487997"/>
    <w:rsid w:val="004879C4"/>
    <w:rsid w:val="00487ACE"/>
    <w:rsid w:val="004903F7"/>
    <w:rsid w:val="00490412"/>
    <w:rsid w:val="00490EA4"/>
    <w:rsid w:val="0049149F"/>
    <w:rsid w:val="00491AEC"/>
    <w:rsid w:val="00491B99"/>
    <w:rsid w:val="0049208F"/>
    <w:rsid w:val="00492C9D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761F"/>
    <w:rsid w:val="004E07A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25C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6CD8"/>
    <w:rsid w:val="00507F88"/>
    <w:rsid w:val="005100CC"/>
    <w:rsid w:val="00510274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1DC"/>
    <w:rsid w:val="00526724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274B"/>
    <w:rsid w:val="005436EB"/>
    <w:rsid w:val="00544889"/>
    <w:rsid w:val="0054490C"/>
    <w:rsid w:val="0054552C"/>
    <w:rsid w:val="00545B0C"/>
    <w:rsid w:val="00545E13"/>
    <w:rsid w:val="00550929"/>
    <w:rsid w:val="00550BD6"/>
    <w:rsid w:val="00551628"/>
    <w:rsid w:val="005539A1"/>
    <w:rsid w:val="00554405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848FE"/>
    <w:rsid w:val="00585F32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6FBE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D75BB"/>
    <w:rsid w:val="005D7F03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981"/>
    <w:rsid w:val="005F0B28"/>
    <w:rsid w:val="005F17B0"/>
    <w:rsid w:val="005F218C"/>
    <w:rsid w:val="005F2236"/>
    <w:rsid w:val="005F2AA0"/>
    <w:rsid w:val="005F3A45"/>
    <w:rsid w:val="005F3E2E"/>
    <w:rsid w:val="005F3F4C"/>
    <w:rsid w:val="005F50CD"/>
    <w:rsid w:val="005F55B1"/>
    <w:rsid w:val="005F6087"/>
    <w:rsid w:val="006042C4"/>
    <w:rsid w:val="006049E4"/>
    <w:rsid w:val="00606102"/>
    <w:rsid w:val="00606E93"/>
    <w:rsid w:val="00607E4B"/>
    <w:rsid w:val="00610C18"/>
    <w:rsid w:val="00612385"/>
    <w:rsid w:val="00612DDF"/>
    <w:rsid w:val="0061376C"/>
    <w:rsid w:val="006151A7"/>
    <w:rsid w:val="00617C7C"/>
    <w:rsid w:val="0062083C"/>
    <w:rsid w:val="006211A1"/>
    <w:rsid w:val="00621F92"/>
    <w:rsid w:val="00622369"/>
    <w:rsid w:val="00622903"/>
    <w:rsid w:val="006237F4"/>
    <w:rsid w:val="0062428D"/>
    <w:rsid w:val="006248EF"/>
    <w:rsid w:val="00625237"/>
    <w:rsid w:val="0062566D"/>
    <w:rsid w:val="00627180"/>
    <w:rsid w:val="00627CF5"/>
    <w:rsid w:val="0063015C"/>
    <w:rsid w:val="00632C2F"/>
    <w:rsid w:val="00632E13"/>
    <w:rsid w:val="0063483B"/>
    <w:rsid w:val="00636EFA"/>
    <w:rsid w:val="00637A6C"/>
    <w:rsid w:val="006412E6"/>
    <w:rsid w:val="00642C8B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9AD"/>
    <w:rsid w:val="00653FAB"/>
    <w:rsid w:val="006546F3"/>
    <w:rsid w:val="00654F9D"/>
    <w:rsid w:val="00655F7D"/>
    <w:rsid w:val="00656480"/>
    <w:rsid w:val="00656B11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7E56"/>
    <w:rsid w:val="00680DEC"/>
    <w:rsid w:val="0068112E"/>
    <w:rsid w:val="0068181A"/>
    <w:rsid w:val="00681B7A"/>
    <w:rsid w:val="00681D8C"/>
    <w:rsid w:val="00682E68"/>
    <w:rsid w:val="0068342E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2A94"/>
    <w:rsid w:val="006B346B"/>
    <w:rsid w:val="006B51E9"/>
    <w:rsid w:val="006C0370"/>
    <w:rsid w:val="006C0FC0"/>
    <w:rsid w:val="006C125E"/>
    <w:rsid w:val="006C40CC"/>
    <w:rsid w:val="006C5F83"/>
    <w:rsid w:val="006C663C"/>
    <w:rsid w:val="006C66B4"/>
    <w:rsid w:val="006C75C6"/>
    <w:rsid w:val="006C7733"/>
    <w:rsid w:val="006C799A"/>
    <w:rsid w:val="006C7D83"/>
    <w:rsid w:val="006D1ADB"/>
    <w:rsid w:val="006D1FDD"/>
    <w:rsid w:val="006D25C8"/>
    <w:rsid w:val="006D3A87"/>
    <w:rsid w:val="006D42A6"/>
    <w:rsid w:val="006D5F39"/>
    <w:rsid w:val="006D7451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30A2"/>
    <w:rsid w:val="006F33B6"/>
    <w:rsid w:val="006F6BFE"/>
    <w:rsid w:val="007007C8"/>
    <w:rsid w:val="00700963"/>
    <w:rsid w:val="00700DA7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27BB7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0AF3"/>
    <w:rsid w:val="00752745"/>
    <w:rsid w:val="0075336C"/>
    <w:rsid w:val="00753A93"/>
    <w:rsid w:val="00756408"/>
    <w:rsid w:val="00756651"/>
    <w:rsid w:val="007617F3"/>
    <w:rsid w:val="00761FEB"/>
    <w:rsid w:val="007627AB"/>
    <w:rsid w:val="00762886"/>
    <w:rsid w:val="0076338B"/>
    <w:rsid w:val="00764B61"/>
    <w:rsid w:val="00764DB8"/>
    <w:rsid w:val="0076548C"/>
    <w:rsid w:val="0076658D"/>
    <w:rsid w:val="0076665E"/>
    <w:rsid w:val="00766A37"/>
    <w:rsid w:val="00766AD6"/>
    <w:rsid w:val="0076710C"/>
    <w:rsid w:val="00767675"/>
    <w:rsid w:val="00770420"/>
    <w:rsid w:val="00772185"/>
    <w:rsid w:val="00772DDB"/>
    <w:rsid w:val="00772DED"/>
    <w:rsid w:val="00772EA9"/>
    <w:rsid w:val="0077332B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2360"/>
    <w:rsid w:val="00783462"/>
    <w:rsid w:val="00783FE8"/>
    <w:rsid w:val="00784B3C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289F"/>
    <w:rsid w:val="007A431B"/>
    <w:rsid w:val="007A43BE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2E4"/>
    <w:rsid w:val="007C44B2"/>
    <w:rsid w:val="007C46AF"/>
    <w:rsid w:val="007C6087"/>
    <w:rsid w:val="007C710E"/>
    <w:rsid w:val="007D0B88"/>
    <w:rsid w:val="007D0C42"/>
    <w:rsid w:val="007D1549"/>
    <w:rsid w:val="007D1FA7"/>
    <w:rsid w:val="007D2716"/>
    <w:rsid w:val="007D2B76"/>
    <w:rsid w:val="007D2BE3"/>
    <w:rsid w:val="007D2ED1"/>
    <w:rsid w:val="007D38E7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0B5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0C15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281"/>
    <w:rsid w:val="00833847"/>
    <w:rsid w:val="008356DB"/>
    <w:rsid w:val="008359B7"/>
    <w:rsid w:val="00835AA7"/>
    <w:rsid w:val="0083733A"/>
    <w:rsid w:val="008378A8"/>
    <w:rsid w:val="008407A4"/>
    <w:rsid w:val="0084149B"/>
    <w:rsid w:val="00844860"/>
    <w:rsid w:val="008448D0"/>
    <w:rsid w:val="00844D4E"/>
    <w:rsid w:val="00845399"/>
    <w:rsid w:val="008459A5"/>
    <w:rsid w:val="00845AC0"/>
    <w:rsid w:val="00845CC4"/>
    <w:rsid w:val="00846550"/>
    <w:rsid w:val="0084787F"/>
    <w:rsid w:val="00847B01"/>
    <w:rsid w:val="00850571"/>
    <w:rsid w:val="008525A0"/>
    <w:rsid w:val="0085340E"/>
    <w:rsid w:val="00853A62"/>
    <w:rsid w:val="0085491F"/>
    <w:rsid w:val="00856CEE"/>
    <w:rsid w:val="00857CC8"/>
    <w:rsid w:val="00857D90"/>
    <w:rsid w:val="008601E5"/>
    <w:rsid w:val="00861F38"/>
    <w:rsid w:val="0086243C"/>
    <w:rsid w:val="0086266E"/>
    <w:rsid w:val="008626D8"/>
    <w:rsid w:val="00862B2E"/>
    <w:rsid w:val="00862E7E"/>
    <w:rsid w:val="00863201"/>
    <w:rsid w:val="0086349B"/>
    <w:rsid w:val="008644F4"/>
    <w:rsid w:val="00864CA5"/>
    <w:rsid w:val="0087154E"/>
    <w:rsid w:val="00871C42"/>
    <w:rsid w:val="0087297E"/>
    <w:rsid w:val="00872BFF"/>
    <w:rsid w:val="00873379"/>
    <w:rsid w:val="00873EB3"/>
    <w:rsid w:val="008746EC"/>
    <w:rsid w:val="008748B8"/>
    <w:rsid w:val="00874928"/>
    <w:rsid w:val="0087508B"/>
    <w:rsid w:val="00875597"/>
    <w:rsid w:val="00875658"/>
    <w:rsid w:val="008759E5"/>
    <w:rsid w:val="00881A02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0F1C"/>
    <w:rsid w:val="008B152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3A15"/>
    <w:rsid w:val="008D47C3"/>
    <w:rsid w:val="008D7174"/>
    <w:rsid w:val="008E073B"/>
    <w:rsid w:val="008E08C6"/>
    <w:rsid w:val="008E0E7C"/>
    <w:rsid w:val="008E2752"/>
    <w:rsid w:val="008E2E14"/>
    <w:rsid w:val="008E31A8"/>
    <w:rsid w:val="008E326A"/>
    <w:rsid w:val="008E3903"/>
    <w:rsid w:val="008E4531"/>
    <w:rsid w:val="008E469A"/>
    <w:rsid w:val="008E4F47"/>
    <w:rsid w:val="008E4F7C"/>
    <w:rsid w:val="008E6D0A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381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74F"/>
    <w:rsid w:val="00932EE3"/>
    <w:rsid w:val="00933141"/>
    <w:rsid w:val="00936CCD"/>
    <w:rsid w:val="0093722F"/>
    <w:rsid w:val="009401AC"/>
    <w:rsid w:val="00940323"/>
    <w:rsid w:val="00944622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0E20"/>
    <w:rsid w:val="009613AC"/>
    <w:rsid w:val="00962B80"/>
    <w:rsid w:val="0096514B"/>
    <w:rsid w:val="00966580"/>
    <w:rsid w:val="009667DE"/>
    <w:rsid w:val="0097365F"/>
    <w:rsid w:val="00974CC2"/>
    <w:rsid w:val="00975130"/>
    <w:rsid w:val="009759B4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A5FD4"/>
    <w:rsid w:val="009B14F6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155"/>
    <w:rsid w:val="009B727D"/>
    <w:rsid w:val="009B7A21"/>
    <w:rsid w:val="009C089E"/>
    <w:rsid w:val="009C0F9D"/>
    <w:rsid w:val="009C115A"/>
    <w:rsid w:val="009C266E"/>
    <w:rsid w:val="009C26DA"/>
    <w:rsid w:val="009C4204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E0DBA"/>
    <w:rsid w:val="009E1F06"/>
    <w:rsid w:val="009E1FF5"/>
    <w:rsid w:val="009E39BC"/>
    <w:rsid w:val="009E3D2A"/>
    <w:rsid w:val="009E4540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1DD5"/>
    <w:rsid w:val="00A045AA"/>
    <w:rsid w:val="00A04BDC"/>
    <w:rsid w:val="00A05445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37C"/>
    <w:rsid w:val="00A20F07"/>
    <w:rsid w:val="00A21834"/>
    <w:rsid w:val="00A230A4"/>
    <w:rsid w:val="00A23DA2"/>
    <w:rsid w:val="00A25029"/>
    <w:rsid w:val="00A25773"/>
    <w:rsid w:val="00A25919"/>
    <w:rsid w:val="00A25F36"/>
    <w:rsid w:val="00A2624A"/>
    <w:rsid w:val="00A264BF"/>
    <w:rsid w:val="00A27257"/>
    <w:rsid w:val="00A278CA"/>
    <w:rsid w:val="00A31465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2338"/>
    <w:rsid w:val="00A42853"/>
    <w:rsid w:val="00A45B08"/>
    <w:rsid w:val="00A47DF8"/>
    <w:rsid w:val="00A506F3"/>
    <w:rsid w:val="00A50CA7"/>
    <w:rsid w:val="00A513F3"/>
    <w:rsid w:val="00A51C5A"/>
    <w:rsid w:val="00A521D3"/>
    <w:rsid w:val="00A5300E"/>
    <w:rsid w:val="00A532DB"/>
    <w:rsid w:val="00A5418D"/>
    <w:rsid w:val="00A54437"/>
    <w:rsid w:val="00A5605B"/>
    <w:rsid w:val="00A56DD1"/>
    <w:rsid w:val="00A570CD"/>
    <w:rsid w:val="00A57907"/>
    <w:rsid w:val="00A60647"/>
    <w:rsid w:val="00A60ED6"/>
    <w:rsid w:val="00A60F58"/>
    <w:rsid w:val="00A6143A"/>
    <w:rsid w:val="00A6179D"/>
    <w:rsid w:val="00A6225C"/>
    <w:rsid w:val="00A6237F"/>
    <w:rsid w:val="00A62A92"/>
    <w:rsid w:val="00A64319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2AF3"/>
    <w:rsid w:val="00A837BF"/>
    <w:rsid w:val="00A83BDA"/>
    <w:rsid w:val="00A8434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96FA1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4F89"/>
    <w:rsid w:val="00AB6D1F"/>
    <w:rsid w:val="00AC114B"/>
    <w:rsid w:val="00AC159B"/>
    <w:rsid w:val="00AC1F51"/>
    <w:rsid w:val="00AC31B8"/>
    <w:rsid w:val="00AC4DCD"/>
    <w:rsid w:val="00AC50D4"/>
    <w:rsid w:val="00AC56B3"/>
    <w:rsid w:val="00AC637D"/>
    <w:rsid w:val="00AC7502"/>
    <w:rsid w:val="00AC7D0F"/>
    <w:rsid w:val="00AD0304"/>
    <w:rsid w:val="00AD03DA"/>
    <w:rsid w:val="00AD27BE"/>
    <w:rsid w:val="00AD2EC9"/>
    <w:rsid w:val="00AD3734"/>
    <w:rsid w:val="00AD40C4"/>
    <w:rsid w:val="00AD4F9C"/>
    <w:rsid w:val="00AD4FAF"/>
    <w:rsid w:val="00AD5902"/>
    <w:rsid w:val="00AD5A20"/>
    <w:rsid w:val="00AD7107"/>
    <w:rsid w:val="00AE05B7"/>
    <w:rsid w:val="00AE0733"/>
    <w:rsid w:val="00AE1BA8"/>
    <w:rsid w:val="00AE20D8"/>
    <w:rsid w:val="00AE4133"/>
    <w:rsid w:val="00AE4904"/>
    <w:rsid w:val="00AE7048"/>
    <w:rsid w:val="00AE7ABD"/>
    <w:rsid w:val="00AF07DF"/>
    <w:rsid w:val="00AF0F1A"/>
    <w:rsid w:val="00AF1FF8"/>
    <w:rsid w:val="00AF2063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D3E"/>
    <w:rsid w:val="00B1073E"/>
    <w:rsid w:val="00B119C3"/>
    <w:rsid w:val="00B12715"/>
    <w:rsid w:val="00B12865"/>
    <w:rsid w:val="00B12905"/>
    <w:rsid w:val="00B12D8B"/>
    <w:rsid w:val="00B1300D"/>
    <w:rsid w:val="00B1334F"/>
    <w:rsid w:val="00B15027"/>
    <w:rsid w:val="00B150A1"/>
    <w:rsid w:val="00B154D5"/>
    <w:rsid w:val="00B15B81"/>
    <w:rsid w:val="00B15F3B"/>
    <w:rsid w:val="00B173D0"/>
    <w:rsid w:val="00B17B2E"/>
    <w:rsid w:val="00B20129"/>
    <w:rsid w:val="00B213EB"/>
    <w:rsid w:val="00B21CF4"/>
    <w:rsid w:val="00B22F12"/>
    <w:rsid w:val="00B23426"/>
    <w:rsid w:val="00B23BF7"/>
    <w:rsid w:val="00B23CBE"/>
    <w:rsid w:val="00B24300"/>
    <w:rsid w:val="00B2526D"/>
    <w:rsid w:val="00B25CBF"/>
    <w:rsid w:val="00B307B6"/>
    <w:rsid w:val="00B3081C"/>
    <w:rsid w:val="00B30AAF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4134C"/>
    <w:rsid w:val="00B41A13"/>
    <w:rsid w:val="00B420DD"/>
    <w:rsid w:val="00B43691"/>
    <w:rsid w:val="00B43CB4"/>
    <w:rsid w:val="00B44DEF"/>
    <w:rsid w:val="00B469D9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0423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796E"/>
    <w:rsid w:val="00B905AB"/>
    <w:rsid w:val="00B9119B"/>
    <w:rsid w:val="00B915F0"/>
    <w:rsid w:val="00B95FC1"/>
    <w:rsid w:val="00B96A3B"/>
    <w:rsid w:val="00B97E0B"/>
    <w:rsid w:val="00BA083F"/>
    <w:rsid w:val="00BA1B3B"/>
    <w:rsid w:val="00BA3373"/>
    <w:rsid w:val="00BA34E6"/>
    <w:rsid w:val="00BA37EB"/>
    <w:rsid w:val="00BA4E22"/>
    <w:rsid w:val="00BA50A2"/>
    <w:rsid w:val="00BA51A8"/>
    <w:rsid w:val="00BA52A1"/>
    <w:rsid w:val="00BA5F69"/>
    <w:rsid w:val="00BB1C64"/>
    <w:rsid w:val="00BB1E1D"/>
    <w:rsid w:val="00BB38B7"/>
    <w:rsid w:val="00BB5CEC"/>
    <w:rsid w:val="00BB5F7E"/>
    <w:rsid w:val="00BB753A"/>
    <w:rsid w:val="00BB7572"/>
    <w:rsid w:val="00BC0909"/>
    <w:rsid w:val="00BC26F6"/>
    <w:rsid w:val="00BC2AC0"/>
    <w:rsid w:val="00BC4833"/>
    <w:rsid w:val="00BC4C72"/>
    <w:rsid w:val="00BC7094"/>
    <w:rsid w:val="00BD1355"/>
    <w:rsid w:val="00BD1423"/>
    <w:rsid w:val="00BD1C05"/>
    <w:rsid w:val="00BD3122"/>
    <w:rsid w:val="00BD40DA"/>
    <w:rsid w:val="00BD66E6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7AF"/>
    <w:rsid w:val="00C01910"/>
    <w:rsid w:val="00C03005"/>
    <w:rsid w:val="00C07AD5"/>
    <w:rsid w:val="00C104B6"/>
    <w:rsid w:val="00C10754"/>
    <w:rsid w:val="00C10D91"/>
    <w:rsid w:val="00C12342"/>
    <w:rsid w:val="00C13127"/>
    <w:rsid w:val="00C14D12"/>
    <w:rsid w:val="00C154FB"/>
    <w:rsid w:val="00C159FA"/>
    <w:rsid w:val="00C15F5E"/>
    <w:rsid w:val="00C160AF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37CA"/>
    <w:rsid w:val="00C247C8"/>
    <w:rsid w:val="00C25609"/>
    <w:rsid w:val="00C262D7"/>
    <w:rsid w:val="00C26607"/>
    <w:rsid w:val="00C2780E"/>
    <w:rsid w:val="00C27CB9"/>
    <w:rsid w:val="00C30966"/>
    <w:rsid w:val="00C335B2"/>
    <w:rsid w:val="00C339E8"/>
    <w:rsid w:val="00C3426D"/>
    <w:rsid w:val="00C34DEC"/>
    <w:rsid w:val="00C35CF1"/>
    <w:rsid w:val="00C35F02"/>
    <w:rsid w:val="00C3601B"/>
    <w:rsid w:val="00C40B27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5771"/>
    <w:rsid w:val="00C55D3E"/>
    <w:rsid w:val="00C55EB3"/>
    <w:rsid w:val="00C60B79"/>
    <w:rsid w:val="00C60D75"/>
    <w:rsid w:val="00C613C7"/>
    <w:rsid w:val="00C61F2C"/>
    <w:rsid w:val="00C627B4"/>
    <w:rsid w:val="00C63DAB"/>
    <w:rsid w:val="00C64CEA"/>
    <w:rsid w:val="00C658AC"/>
    <w:rsid w:val="00C661F9"/>
    <w:rsid w:val="00C707E2"/>
    <w:rsid w:val="00C73012"/>
    <w:rsid w:val="00C73145"/>
    <w:rsid w:val="00C73764"/>
    <w:rsid w:val="00C73AB2"/>
    <w:rsid w:val="00C76197"/>
    <w:rsid w:val="00C76295"/>
    <w:rsid w:val="00C763DD"/>
    <w:rsid w:val="00C77CFE"/>
    <w:rsid w:val="00C803C2"/>
    <w:rsid w:val="00C805CE"/>
    <w:rsid w:val="00C80A3F"/>
    <w:rsid w:val="00C825D4"/>
    <w:rsid w:val="00C82706"/>
    <w:rsid w:val="00C8294F"/>
    <w:rsid w:val="00C840FB"/>
    <w:rsid w:val="00C84FC0"/>
    <w:rsid w:val="00C85107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9E0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0A8"/>
    <w:rsid w:val="00CC24B4"/>
    <w:rsid w:val="00CC2A68"/>
    <w:rsid w:val="00CC30C4"/>
    <w:rsid w:val="00CC330E"/>
    <w:rsid w:val="00CC3976"/>
    <w:rsid w:val="00CC415F"/>
    <w:rsid w:val="00CC55E5"/>
    <w:rsid w:val="00CC5DBD"/>
    <w:rsid w:val="00CC720E"/>
    <w:rsid w:val="00CC75AC"/>
    <w:rsid w:val="00CD01C6"/>
    <w:rsid w:val="00CD06B5"/>
    <w:rsid w:val="00CD0F33"/>
    <w:rsid w:val="00CD1D3E"/>
    <w:rsid w:val="00CD3039"/>
    <w:rsid w:val="00CD3F9E"/>
    <w:rsid w:val="00CD4F29"/>
    <w:rsid w:val="00CD573E"/>
    <w:rsid w:val="00CD7D9D"/>
    <w:rsid w:val="00CD7DFC"/>
    <w:rsid w:val="00CE00BB"/>
    <w:rsid w:val="00CE09B7"/>
    <w:rsid w:val="00CE13CD"/>
    <w:rsid w:val="00CE1A4F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23C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F45"/>
    <w:rsid w:val="00D03F99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8E4"/>
    <w:rsid w:val="00D30B43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2CA1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2DC5"/>
    <w:rsid w:val="00DE305A"/>
    <w:rsid w:val="00DE43B4"/>
    <w:rsid w:val="00DE466B"/>
    <w:rsid w:val="00DE4F0D"/>
    <w:rsid w:val="00DE52FF"/>
    <w:rsid w:val="00DE532A"/>
    <w:rsid w:val="00DE5AEB"/>
    <w:rsid w:val="00DE731B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17D2C"/>
    <w:rsid w:val="00E202AF"/>
    <w:rsid w:val="00E2237E"/>
    <w:rsid w:val="00E224CC"/>
    <w:rsid w:val="00E24471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0697"/>
    <w:rsid w:val="00E41188"/>
    <w:rsid w:val="00E415DE"/>
    <w:rsid w:val="00E432B5"/>
    <w:rsid w:val="00E43C97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727"/>
    <w:rsid w:val="00E60C7B"/>
    <w:rsid w:val="00E60FEB"/>
    <w:rsid w:val="00E6237B"/>
    <w:rsid w:val="00E6258D"/>
    <w:rsid w:val="00E6283A"/>
    <w:rsid w:val="00E63178"/>
    <w:rsid w:val="00E6366F"/>
    <w:rsid w:val="00E63FF0"/>
    <w:rsid w:val="00E64070"/>
    <w:rsid w:val="00E662AF"/>
    <w:rsid w:val="00E70E41"/>
    <w:rsid w:val="00E732A3"/>
    <w:rsid w:val="00E73650"/>
    <w:rsid w:val="00E74FD3"/>
    <w:rsid w:val="00E752B1"/>
    <w:rsid w:val="00E76934"/>
    <w:rsid w:val="00E77788"/>
    <w:rsid w:val="00E81185"/>
    <w:rsid w:val="00E816D8"/>
    <w:rsid w:val="00E83542"/>
    <w:rsid w:val="00E837BC"/>
    <w:rsid w:val="00E83A85"/>
    <w:rsid w:val="00E84012"/>
    <w:rsid w:val="00E84CCB"/>
    <w:rsid w:val="00E84EC1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5C56"/>
    <w:rsid w:val="00EB6CAE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42C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0436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62F"/>
    <w:rsid w:val="00F0299D"/>
    <w:rsid w:val="00F0340F"/>
    <w:rsid w:val="00F034CE"/>
    <w:rsid w:val="00F0468E"/>
    <w:rsid w:val="00F046ED"/>
    <w:rsid w:val="00F04728"/>
    <w:rsid w:val="00F04C37"/>
    <w:rsid w:val="00F05C92"/>
    <w:rsid w:val="00F0795A"/>
    <w:rsid w:val="00F10A0F"/>
    <w:rsid w:val="00F11620"/>
    <w:rsid w:val="00F12F36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305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0F91"/>
    <w:rsid w:val="00F43AB2"/>
    <w:rsid w:val="00F467E5"/>
    <w:rsid w:val="00F46EEC"/>
    <w:rsid w:val="00F47363"/>
    <w:rsid w:val="00F47533"/>
    <w:rsid w:val="00F477A4"/>
    <w:rsid w:val="00F50B87"/>
    <w:rsid w:val="00F514F7"/>
    <w:rsid w:val="00F516B5"/>
    <w:rsid w:val="00F51912"/>
    <w:rsid w:val="00F51AD2"/>
    <w:rsid w:val="00F51F92"/>
    <w:rsid w:val="00F52E2A"/>
    <w:rsid w:val="00F5325F"/>
    <w:rsid w:val="00F5335A"/>
    <w:rsid w:val="00F53380"/>
    <w:rsid w:val="00F5392E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1C02"/>
    <w:rsid w:val="00F726D0"/>
    <w:rsid w:val="00F729E7"/>
    <w:rsid w:val="00F76398"/>
    <w:rsid w:val="00F763FA"/>
    <w:rsid w:val="00F769AB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534"/>
    <w:rsid w:val="00F90D98"/>
    <w:rsid w:val="00F93016"/>
    <w:rsid w:val="00F931D7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3AF"/>
    <w:rsid w:val="00FA66B1"/>
    <w:rsid w:val="00FA6AB0"/>
    <w:rsid w:val="00FB0610"/>
    <w:rsid w:val="00FB1013"/>
    <w:rsid w:val="00FB133A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3E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D61CC"/>
    <w:rsid w:val="00FE1189"/>
    <w:rsid w:val="00FE29BE"/>
    <w:rsid w:val="00FE30B3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B5C"/>
    <w:rsid w:val="00FF2F2B"/>
    <w:rsid w:val="00FF3ABE"/>
    <w:rsid w:val="00FF456E"/>
    <w:rsid w:val="00FF4F5B"/>
    <w:rsid w:val="00FF51CD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8083-421D-4C83-9018-B4ABDCA1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85</TotalTime>
  <Pages>6</Pages>
  <Words>1709</Words>
  <Characters>9745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6</cp:revision>
  <dcterms:created xsi:type="dcterms:W3CDTF">2023-12-25T08:36:00Z</dcterms:created>
  <dcterms:modified xsi:type="dcterms:W3CDTF">2023-12-26T04:03:00Z</dcterms:modified>
</cp:coreProperties>
</file>