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F17C83" w:rsidRDefault="00085BC9" w:rsidP="00C73764">
          <w:pPr>
            <w:pStyle w:val="TOCHeading"/>
            <w:ind w:firstLine="429"/>
            <w:jc w:val="both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F17C83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6E8D84FE" w14:textId="69FC6D50" w:rsidR="00DF6E3D" w:rsidRPr="00F17C83" w:rsidRDefault="00085BC9" w:rsidP="00DF6E3D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F17C83">
            <w:rPr>
              <w:color w:val="000000" w:themeColor="text1"/>
            </w:rPr>
            <w:fldChar w:fldCharType="begin"/>
          </w:r>
          <w:r w:rsidRPr="00F17C83">
            <w:rPr>
              <w:color w:val="000000" w:themeColor="text1"/>
            </w:rPr>
            <w:instrText xml:space="preserve"> TOC \o "1-3" \h \z \u </w:instrText>
          </w:r>
          <w:r w:rsidRPr="00F17C83">
            <w:rPr>
              <w:color w:val="000000" w:themeColor="text1"/>
            </w:rPr>
            <w:fldChar w:fldCharType="separate"/>
          </w:r>
          <w:hyperlink w:anchor="_Toc154848443" w:history="1">
            <w:r w:rsidR="00DF6E3D" w:rsidRPr="00F17C83">
              <w:rPr>
                <w:rStyle w:val="Hyperlink"/>
                <w:noProof/>
                <w:rtl/>
              </w:rPr>
              <w:t>اصول/ حج</w:t>
            </w:r>
            <w:r w:rsidR="00DF6E3D" w:rsidRPr="00F17C83">
              <w:rPr>
                <w:rStyle w:val="Hyperlink"/>
                <w:rFonts w:hint="cs"/>
                <w:noProof/>
                <w:rtl/>
              </w:rPr>
              <w:t>ی</w:t>
            </w:r>
            <w:r w:rsidR="00DF6E3D" w:rsidRPr="00F17C83">
              <w:rPr>
                <w:rStyle w:val="Hyperlink"/>
                <w:rFonts w:hint="eastAsia"/>
                <w:noProof/>
                <w:rtl/>
              </w:rPr>
              <w:t>ت</w:t>
            </w:r>
            <w:r w:rsidR="00DF6E3D" w:rsidRPr="00F17C83">
              <w:rPr>
                <w:rStyle w:val="Hyperlink"/>
                <w:noProof/>
                <w:rtl/>
              </w:rPr>
              <w:t xml:space="preserve"> قول خبره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_Toc154848443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2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4633F0B2" w14:textId="18CDA4C0" w:rsidR="00DF6E3D" w:rsidRPr="00F17C83" w:rsidRDefault="000C5D00" w:rsidP="00DF6E3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848444" w:history="1">
            <w:r w:rsidR="00DF6E3D" w:rsidRPr="00F17C83">
              <w:rPr>
                <w:rStyle w:val="Hyperlink"/>
                <w:noProof/>
                <w:rtl/>
              </w:rPr>
              <w:t>پ</w:t>
            </w:r>
            <w:r w:rsidR="00DF6E3D" w:rsidRPr="00F17C83">
              <w:rPr>
                <w:rStyle w:val="Hyperlink"/>
                <w:rFonts w:hint="cs"/>
                <w:noProof/>
                <w:rtl/>
              </w:rPr>
              <w:t>ی</w:t>
            </w:r>
            <w:r w:rsidR="00DF6E3D" w:rsidRPr="00F17C8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_Toc154848444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2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51A5B035" w14:textId="6CF0B21B" w:rsidR="00DF6E3D" w:rsidRPr="00F17C83" w:rsidRDefault="000C5D00" w:rsidP="00DF6E3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848445" w:history="1">
            <w:r w:rsidR="00DF6E3D" w:rsidRPr="00F17C83">
              <w:rPr>
                <w:rStyle w:val="Hyperlink"/>
                <w:noProof/>
                <w:rtl/>
              </w:rPr>
              <w:t>مقام اول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_Toc154848445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2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5C65CF66" w14:textId="69195EED" w:rsidR="00DF6E3D" w:rsidRPr="00F17C83" w:rsidRDefault="000C5D00" w:rsidP="00DF6E3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848446" w:history="1">
            <w:r w:rsidR="00DF6E3D" w:rsidRPr="00F17C83">
              <w:rPr>
                <w:rStyle w:val="Hyperlink"/>
                <w:noProof/>
                <w:rtl/>
              </w:rPr>
              <w:t>مقام دوم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_Toc154848446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3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48D25658" w14:textId="37845AC9" w:rsidR="00DF6E3D" w:rsidRPr="00F17C83" w:rsidRDefault="000C5D00" w:rsidP="00DF6E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8447" w:history="1">
            <w:r w:rsidR="00DF6E3D" w:rsidRPr="00F17C83">
              <w:rPr>
                <w:rStyle w:val="Hyperlink"/>
                <w:noProof/>
                <w:rtl/>
              </w:rPr>
              <w:t>احتمال اول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_Toc154848447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3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48474316" w14:textId="344EC44D" w:rsidR="00DF6E3D" w:rsidRPr="00F17C83" w:rsidRDefault="000C5D00" w:rsidP="00DF6E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8448" w:history="1">
            <w:r w:rsidR="00DF6E3D" w:rsidRPr="00F17C83">
              <w:rPr>
                <w:rStyle w:val="Hyperlink"/>
                <w:noProof/>
                <w:rtl/>
              </w:rPr>
              <w:t>احتمال دوم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_Toc154848448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3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70E58A04" w14:textId="4238FD4D" w:rsidR="00DF6E3D" w:rsidRPr="00F17C83" w:rsidRDefault="000C5D00" w:rsidP="00DF6E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8449" w:history="1">
            <w:r w:rsidR="00DF6E3D" w:rsidRPr="00F17C83">
              <w:rPr>
                <w:rStyle w:val="Hyperlink"/>
                <w:noProof/>
                <w:rtl/>
              </w:rPr>
              <w:t>احتمال سوم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_Toc154848449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3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30ECB24A" w14:textId="7862F1D3" w:rsidR="00DF6E3D" w:rsidRPr="00F17C83" w:rsidRDefault="000C5D00" w:rsidP="00DF6E3D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4848450" w:history="1">
            <w:r w:rsidR="00DF6E3D" w:rsidRPr="00F17C83">
              <w:rPr>
                <w:rStyle w:val="Hyperlink"/>
                <w:noProof/>
                <w:rtl/>
              </w:rPr>
              <w:t>نکات در مسئله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_Toc154848450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5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03809E06" w14:textId="5DECAE65" w:rsidR="00DF6E3D" w:rsidRPr="00F17C83" w:rsidRDefault="000C5D00" w:rsidP="00DF6E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8451" w:history="1">
            <w:r w:rsidR="00DF6E3D" w:rsidRPr="00F17C83">
              <w:rPr>
                <w:rStyle w:val="Hyperlink"/>
                <w:noProof/>
                <w:rtl/>
              </w:rPr>
              <w:t>نکته اول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_Toc154848451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5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783AF72F" w14:textId="28E58EFA" w:rsidR="00DF6E3D" w:rsidRPr="00F17C83" w:rsidRDefault="000C5D00" w:rsidP="00DF6E3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848452" w:history="1">
            <w:r w:rsidR="00DF6E3D" w:rsidRPr="00F17C83">
              <w:rPr>
                <w:rStyle w:val="Hyperlink"/>
                <w:noProof/>
                <w:rtl/>
              </w:rPr>
              <w:t>نکته دوم</w:t>
            </w:r>
            <w:r w:rsidR="00DF6E3D" w:rsidRPr="00F17C83">
              <w:rPr>
                <w:noProof/>
                <w:webHidden/>
              </w:rPr>
              <w:tab/>
            </w:r>
            <w:r w:rsidR="00DF6E3D" w:rsidRPr="00F17C83">
              <w:rPr>
                <w:noProof/>
                <w:webHidden/>
              </w:rPr>
              <w:fldChar w:fldCharType="begin"/>
            </w:r>
            <w:r w:rsidR="00DF6E3D" w:rsidRPr="00F17C83">
              <w:rPr>
                <w:noProof/>
                <w:webHidden/>
              </w:rPr>
              <w:instrText xml:space="preserve"> PAGEREF _Toc154848452 \h </w:instrText>
            </w:r>
            <w:r w:rsidR="00DF6E3D" w:rsidRPr="00F17C83">
              <w:rPr>
                <w:noProof/>
                <w:webHidden/>
              </w:rPr>
            </w:r>
            <w:r w:rsidR="00DF6E3D" w:rsidRPr="00F17C83">
              <w:rPr>
                <w:noProof/>
                <w:webHidden/>
              </w:rPr>
              <w:fldChar w:fldCharType="separate"/>
            </w:r>
            <w:r w:rsidR="00DF6E3D" w:rsidRPr="00F17C83">
              <w:rPr>
                <w:noProof/>
                <w:webHidden/>
              </w:rPr>
              <w:t>5</w:t>
            </w:r>
            <w:r w:rsidR="00DF6E3D" w:rsidRPr="00F17C83">
              <w:rPr>
                <w:noProof/>
                <w:webHidden/>
              </w:rPr>
              <w:fldChar w:fldCharType="end"/>
            </w:r>
          </w:hyperlink>
        </w:p>
        <w:p w14:paraId="12693767" w14:textId="19A87497" w:rsidR="00085BC9" w:rsidRPr="00F17C83" w:rsidRDefault="00085BC9" w:rsidP="008B0F1C">
          <w:pPr>
            <w:pStyle w:val="TOC3"/>
          </w:pPr>
          <w:r w:rsidRPr="00F17C83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F17C83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F17C83">
        <w:rPr>
          <w:rtl/>
        </w:rPr>
        <w:br w:type="page"/>
      </w:r>
    </w:p>
    <w:p w14:paraId="357BCCD4" w14:textId="77777777" w:rsidR="00F17C83" w:rsidRPr="00975140" w:rsidRDefault="00F17C83" w:rsidP="00F17C83">
      <w:pPr>
        <w:pStyle w:val="Heading1"/>
        <w:rPr>
          <w:rtl/>
        </w:rPr>
      </w:pPr>
      <w:bookmarkStart w:id="0" w:name="_Toc154848444"/>
      <w:bookmarkStart w:id="1" w:name="_Toc29129852"/>
      <w:bookmarkStart w:id="2" w:name="_Toc154244976"/>
      <w:r w:rsidRPr="00975140">
        <w:rPr>
          <w:rtl/>
        </w:rPr>
        <w:lastRenderedPageBreak/>
        <w:t>اصول/</w:t>
      </w:r>
      <w:bookmarkEnd w:id="1"/>
      <w:r w:rsidRPr="00975140">
        <w:rPr>
          <w:rtl/>
        </w:rPr>
        <w:t xml:space="preserve"> </w:t>
      </w:r>
      <w:r w:rsidRPr="00975140">
        <w:rPr>
          <w:rFonts w:hint="cs"/>
          <w:color w:val="auto"/>
          <w:rtl/>
        </w:rPr>
        <w:t xml:space="preserve">حجیت قول </w:t>
      </w:r>
      <w:bookmarkEnd w:id="2"/>
      <w:r w:rsidRPr="00975140">
        <w:rPr>
          <w:rFonts w:hint="cs"/>
          <w:color w:val="auto"/>
          <w:rtl/>
        </w:rPr>
        <w:t>لغوی</w:t>
      </w:r>
    </w:p>
    <w:p w14:paraId="478A73FC" w14:textId="58C01883" w:rsidR="009B14F6" w:rsidRPr="00F17C83" w:rsidRDefault="009B14F6" w:rsidP="009B14F6">
      <w:pPr>
        <w:pStyle w:val="Heading1"/>
        <w:rPr>
          <w:rtl/>
        </w:rPr>
      </w:pPr>
      <w:r w:rsidRPr="00F17C83">
        <w:rPr>
          <w:rFonts w:hint="cs"/>
          <w:rtl/>
        </w:rPr>
        <w:t>پیشگفتار</w:t>
      </w:r>
      <w:bookmarkEnd w:id="0"/>
    </w:p>
    <w:p w14:paraId="79C45236" w14:textId="77777777" w:rsidR="00DF6E3D" w:rsidRPr="00F17C83" w:rsidRDefault="000864F6" w:rsidP="00DF6E3D">
      <w:pPr>
        <w:spacing w:line="228" w:lineRule="auto"/>
        <w:rPr>
          <w:rtl/>
        </w:rPr>
      </w:pPr>
      <w:r w:rsidRPr="00F17C83">
        <w:rPr>
          <w:rFonts w:hint="cs"/>
          <w:rtl/>
        </w:rPr>
        <w:t xml:space="preserve">بعد </w:t>
      </w:r>
      <w:r w:rsidR="00DF6E3D" w:rsidRPr="00F17C83">
        <w:rPr>
          <w:rtl/>
        </w:rPr>
        <w:t>از بررس</w:t>
      </w:r>
      <w:r w:rsidR="00DF6E3D" w:rsidRPr="00F17C83">
        <w:rPr>
          <w:rFonts w:hint="cs"/>
          <w:rtl/>
        </w:rPr>
        <w:t>ی</w:t>
      </w:r>
      <w:r w:rsidR="00DF6E3D" w:rsidRPr="00F17C83">
        <w:rPr>
          <w:rtl/>
        </w:rPr>
        <w:t xml:space="preserve"> موضوع و مبحث حج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ت</w:t>
      </w:r>
      <w:r w:rsidR="00DF6E3D" w:rsidRPr="00F17C83">
        <w:rPr>
          <w:rtl/>
        </w:rPr>
        <w:t xml:space="preserve"> قول خب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ر</w:t>
      </w:r>
      <w:r w:rsidR="00DF6E3D" w:rsidRPr="00F17C83">
        <w:rPr>
          <w:rtl/>
        </w:rPr>
        <w:t xml:space="preserve"> و کارشناس عرض شد که در تطب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ق</w:t>
      </w:r>
      <w:r w:rsidR="00DF6E3D" w:rsidRPr="00F17C83">
        <w:rPr>
          <w:rtl/>
        </w:rPr>
        <w:t xml:space="preserve"> ا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ن</w:t>
      </w:r>
      <w:r w:rsidR="00DF6E3D" w:rsidRPr="00F17C83">
        <w:rPr>
          <w:rtl/>
        </w:rPr>
        <w:t xml:space="preserve"> قاعده بر موارد</w:t>
      </w:r>
      <w:r w:rsidR="00DF6E3D" w:rsidRPr="00F17C83">
        <w:rPr>
          <w:rFonts w:hint="cs"/>
          <w:rtl/>
        </w:rPr>
        <w:t>ی</w:t>
      </w:r>
      <w:r w:rsidR="00DF6E3D" w:rsidRPr="00F17C83">
        <w:rPr>
          <w:rtl/>
        </w:rPr>
        <w:t xml:space="preserve"> تشک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کات</w:t>
      </w:r>
      <w:r w:rsidR="00DF6E3D" w:rsidRPr="00F17C83">
        <w:rPr>
          <w:rFonts w:hint="cs"/>
          <w:rtl/>
        </w:rPr>
        <w:t>ی</w:t>
      </w:r>
      <w:r w:rsidR="00DF6E3D" w:rsidRPr="00F17C83">
        <w:rPr>
          <w:rtl/>
        </w:rPr>
        <w:t xml:space="preserve"> و مباحث</w:t>
      </w:r>
      <w:r w:rsidR="00DF6E3D" w:rsidRPr="00F17C83">
        <w:rPr>
          <w:rFonts w:hint="cs"/>
          <w:rtl/>
        </w:rPr>
        <w:t>ی</w:t>
      </w:r>
      <w:r w:rsidR="00DF6E3D" w:rsidRPr="00F17C83">
        <w:rPr>
          <w:rtl/>
        </w:rPr>
        <w:t xml:space="preserve"> وجود دارد و 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ک</w:t>
      </w:r>
      <w:r w:rsidR="00DF6E3D" w:rsidRPr="00F17C83">
        <w:rPr>
          <w:rFonts w:hint="cs"/>
          <w:rtl/>
        </w:rPr>
        <w:t>ی</w:t>
      </w:r>
      <w:r w:rsidR="00DF6E3D" w:rsidRPr="00F17C83">
        <w:rPr>
          <w:rtl/>
        </w:rPr>
        <w:t xml:space="preserve"> از آن موارد عبارت است از قول لغو</w:t>
      </w:r>
      <w:r w:rsidR="00DF6E3D" w:rsidRPr="00F17C83">
        <w:rPr>
          <w:rFonts w:hint="cs"/>
          <w:rtl/>
        </w:rPr>
        <w:t>ی</w:t>
      </w:r>
      <w:r w:rsidR="00DF6E3D" w:rsidRPr="00F17C83">
        <w:rPr>
          <w:rtl/>
        </w:rPr>
        <w:t xml:space="preserve">. </w:t>
      </w:r>
    </w:p>
    <w:p w14:paraId="7B92C81E" w14:textId="49D28FAF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ما به اقوال لغو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مراجعه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و اعتماد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سؤال وجود دارد که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مراجعه از باب مراجعه به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است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مراجعه به مخبر است؟ </w:t>
      </w:r>
    </w:p>
    <w:p w14:paraId="49141352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به</w:t>
      </w:r>
      <w:r w:rsidRPr="00F17C83">
        <w:rPr>
          <w:rtl/>
        </w:rPr>
        <w:t xml:space="preserve"> عبارت 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گر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که در شرح معنا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الفاظ سخن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ند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سخن نقل است و اخبار عن حسٍ او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</w:t>
      </w:r>
      <w:r w:rsidRPr="00F17C83">
        <w:rPr>
          <w:rtl/>
        </w:rPr>
        <w:t xml:space="preserve"> ال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الحس به شمار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آ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د؟</w:t>
      </w:r>
      <w:r w:rsidRPr="00F17C83">
        <w:rPr>
          <w:rtl/>
        </w:rPr>
        <w:t xml:space="preserve"> و مشمول قول مخبر عن حسٍ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و در قاعده خبر واحد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رود</w:t>
      </w:r>
      <w:r w:rsidRPr="00F17C83">
        <w:rPr>
          <w:rtl/>
        </w:rPr>
        <w:t xml:space="preserve"> و اعتماد به آن مبتن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بر شرا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ط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که در خبر واحد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م؟</w:t>
      </w:r>
      <w:r w:rsidRPr="00F17C83">
        <w:rPr>
          <w:rtl/>
        </w:rPr>
        <w:t xml:space="preserve"> و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که در موضوع</w:t>
      </w:r>
      <w:r w:rsidRPr="00F17C83">
        <w:rPr>
          <w:rFonts w:hint="eastAsia"/>
          <w:rtl/>
        </w:rPr>
        <w:t>ات</w:t>
      </w:r>
      <w:r w:rsidRPr="00F17C83">
        <w:rPr>
          <w:rtl/>
        </w:rPr>
        <w:t xml:space="preserve"> است آ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تعدد و عدالت شرط است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ست؟</w:t>
      </w:r>
      <w:r w:rsidRPr="00F17C83">
        <w:rPr>
          <w:rtl/>
        </w:rPr>
        <w:t xml:space="preserve"> با آن قواعد با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داور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کرد و اعتماد کرد؟ </w:t>
      </w:r>
    </w:p>
    <w:p w14:paraId="22360456" w14:textId="0CB4A828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اگر</w:t>
      </w:r>
      <w:r w:rsidRPr="00F17C83">
        <w:rPr>
          <w:rtl/>
        </w:rPr>
        <w:t xml:space="preserve">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گفت در موضوعات خبر ثقه کاف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به مطلق لغو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ها</w:t>
      </w:r>
      <w:r w:rsidRPr="00F17C83">
        <w:rPr>
          <w:rtl/>
        </w:rPr>
        <w:t xml:space="preserve"> ولو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نفر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توان</w:t>
      </w:r>
      <w:r w:rsidRPr="00F17C83">
        <w:rPr>
          <w:rtl/>
        </w:rPr>
        <w:t xml:space="preserve"> اعتماد کرد و اگر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گفت در موضوعات با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تعدد و عدالت وجود داشته باشد با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به قول دو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عادل اعتماد کرد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بنابر فرض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خبر عن حسٍ باشد. </w:t>
      </w:r>
    </w:p>
    <w:p w14:paraId="7C200377" w14:textId="3E749501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اما</w:t>
      </w:r>
      <w:r w:rsidRPr="00F17C83">
        <w:rPr>
          <w:rtl/>
        </w:rPr>
        <w:t xml:space="preserve"> فرض دوم </w:t>
      </w: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بود که قول لغو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،</w:t>
      </w:r>
      <w:r w:rsidRPr="00F17C83">
        <w:rPr>
          <w:rtl/>
        </w:rPr>
        <w:t xml:space="preserve"> قول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و کارشناس است آن وقت اعتماد به قول او از باب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در باب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ممکن است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تعدد و عدالت حتماً شرط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گرچه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نجا</w:t>
      </w:r>
      <w:r w:rsidRPr="00F17C83">
        <w:rPr>
          <w:rtl/>
        </w:rPr>
        <w:t xml:space="preserve"> مرحوم ش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خ</w:t>
      </w:r>
      <w:r w:rsidRPr="00F17C83">
        <w:rPr>
          <w:rtl/>
        </w:rPr>
        <w:t xml:space="preserve"> </w:t>
      </w:r>
      <w:r w:rsidR="00DA3DA6">
        <w:rPr>
          <w:rtl/>
        </w:rPr>
        <w:t>تأملی</w:t>
      </w:r>
      <w:r w:rsidRPr="00F17C83">
        <w:rPr>
          <w:rtl/>
        </w:rPr>
        <w:t xml:space="preserve"> داشتند و راحت‌تر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به آن اعتماد کرد. </w:t>
      </w:r>
    </w:p>
    <w:p w14:paraId="7331E7B6" w14:textId="20387D84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منته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قول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که شد شرا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ط</w:t>
      </w:r>
      <w:r w:rsidRPr="00F17C83">
        <w:rPr>
          <w:rtl/>
        </w:rPr>
        <w:t xml:space="preserve"> متفاوت است، اگر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مثل آخوند و نائ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</w:t>
      </w:r>
      <w:r w:rsidR="00DA3DA6">
        <w:rPr>
          <w:rtl/>
        </w:rPr>
        <w:t>رحمت‌الله</w:t>
      </w:r>
      <w:r w:rsidRPr="00F17C83">
        <w:rPr>
          <w:rtl/>
        </w:rPr>
        <w:t xml:space="preserve"> عل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هما</w:t>
      </w:r>
      <w:r w:rsidRPr="00F17C83">
        <w:rPr>
          <w:rtl/>
        </w:rPr>
        <w:t xml:space="preserve"> مبنا اتخاذ کرد که با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اطم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نان</w:t>
      </w:r>
      <w:r w:rsidRPr="00F17C83">
        <w:rPr>
          <w:rtl/>
        </w:rPr>
        <w:t xml:space="preserve"> حاصل بشود فقط در صورت اطم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نان</w:t>
      </w:r>
      <w:r w:rsidRPr="00F17C83">
        <w:rPr>
          <w:rtl/>
        </w:rPr>
        <w:t xml:space="preserve"> ارزش دارد و اگر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تعم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داد دا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ره</w:t>
      </w:r>
      <w:r w:rsidRPr="00F17C83">
        <w:rPr>
          <w:rtl/>
        </w:rPr>
        <w:t xml:space="preserve"> وس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ع‌تر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را در اعتماد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تواند</w:t>
      </w:r>
      <w:r w:rsidRPr="00F17C83">
        <w:rPr>
          <w:rtl/>
        </w:rPr>
        <w:t xml:space="preserve"> داشته باشد و به آن مراجعه بکند. مبتن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بر آن ا</w:t>
      </w:r>
      <w:r w:rsidRPr="00F17C83">
        <w:rPr>
          <w:rFonts w:hint="eastAsia"/>
          <w:rtl/>
        </w:rPr>
        <w:t>قوال</w:t>
      </w:r>
      <w:r w:rsidRPr="00F17C83">
        <w:rPr>
          <w:rtl/>
        </w:rPr>
        <w:t xml:space="preserve"> پا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در قول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و کارشناس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>.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سؤال اصل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بود که در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نجا</w:t>
      </w:r>
      <w:r w:rsidRPr="00F17C83">
        <w:rPr>
          <w:rtl/>
        </w:rPr>
        <w:t xml:space="preserve"> وجود داشت. </w:t>
      </w:r>
    </w:p>
    <w:p w14:paraId="2EF02D9E" w14:textId="77777777" w:rsidR="00DF6E3D" w:rsidRPr="00F17C83" w:rsidRDefault="00DF6E3D" w:rsidP="00DF6E3D">
      <w:pPr>
        <w:pStyle w:val="Heading1"/>
        <w:rPr>
          <w:rtl/>
        </w:rPr>
      </w:pPr>
      <w:bookmarkStart w:id="3" w:name="_Toc154848445"/>
      <w:r w:rsidRPr="00F17C83">
        <w:rPr>
          <w:rFonts w:hint="eastAsia"/>
          <w:rtl/>
        </w:rPr>
        <w:t>مقام</w:t>
      </w:r>
      <w:r w:rsidRPr="00F17C83">
        <w:rPr>
          <w:rtl/>
        </w:rPr>
        <w:t xml:space="preserve"> اول</w:t>
      </w:r>
      <w:bookmarkEnd w:id="3"/>
    </w:p>
    <w:p w14:paraId="5C931824" w14:textId="4BCDBD9E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tl/>
        </w:rPr>
        <w:t>آن بود که صحبت کرد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که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خبر عن حسٍ است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عن حدسٍ گفت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حکم واحد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برا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همه اقوال و گزاره‌ها</w:t>
      </w:r>
      <w:r w:rsidRPr="00F17C83">
        <w:rPr>
          <w:rFonts w:hint="cs"/>
          <w:rtl/>
        </w:rPr>
        <w:t>یی</w:t>
      </w:r>
      <w:r w:rsidRPr="00F17C83">
        <w:rPr>
          <w:rtl/>
        </w:rPr>
        <w:t xml:space="preserve"> که در قول لغو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وارد شده است جار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کرد بلکه در موارد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آن را عن حسٍ پذ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رفت</w:t>
      </w:r>
      <w:r w:rsidRPr="00F17C83">
        <w:rPr>
          <w:rtl/>
        </w:rPr>
        <w:t xml:space="preserve"> و موارد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بس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ار</w:t>
      </w:r>
      <w:r w:rsidRPr="00F17C83">
        <w:rPr>
          <w:rtl/>
        </w:rPr>
        <w:t xml:space="preserve"> با شواهد مختلف معتقد شد که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نجا</w:t>
      </w:r>
      <w:r w:rsidRPr="00F17C83">
        <w:rPr>
          <w:rtl/>
        </w:rPr>
        <w:t xml:space="preserve"> عن حدس اس</w:t>
      </w:r>
      <w:r w:rsidRPr="00F17C83">
        <w:rPr>
          <w:rFonts w:hint="eastAsia"/>
          <w:rtl/>
        </w:rPr>
        <w:t>ت</w:t>
      </w:r>
      <w:r w:rsidRPr="00F17C83">
        <w:rPr>
          <w:rtl/>
        </w:rPr>
        <w:t xml:space="preserve"> و نوع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کارشناس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ل</w:t>
      </w:r>
      <w:r w:rsidRPr="00F17C83">
        <w:rPr>
          <w:rtl/>
        </w:rPr>
        <w:t xml:space="preserve"> است و در موارد مشکوک هم گفت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اصالة الحس بع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که جار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بشود.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سخن ما در مقام اول بود </w:t>
      </w:r>
    </w:p>
    <w:p w14:paraId="121213FE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حالا</w:t>
      </w:r>
      <w:r w:rsidRPr="00F17C83">
        <w:rPr>
          <w:rtl/>
        </w:rPr>
        <w:t xml:space="preserve"> چه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وضع را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چه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ظهور را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و چه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استعمال را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>. هر کدام را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حال تفص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وجود دارد و با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قواعد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آن را تشخ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ص</w:t>
      </w:r>
      <w:r w:rsidRPr="00F17C83">
        <w:rPr>
          <w:rtl/>
        </w:rPr>
        <w:t xml:space="preserve"> داد. </w:t>
      </w:r>
    </w:p>
    <w:p w14:paraId="5A95B4DD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اصالة</w:t>
      </w:r>
      <w:r w:rsidRPr="00F17C83">
        <w:rPr>
          <w:rtl/>
        </w:rPr>
        <w:t xml:space="preserve"> الحس در امر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أو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</w:t>
      </w:r>
      <w:r w:rsidRPr="00F17C83">
        <w:rPr>
          <w:rtl/>
        </w:rPr>
        <w:t xml:space="preserve"> ال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الحس جار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منته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</w:t>
      </w:r>
      <w:r w:rsidRPr="00F17C83">
        <w:rPr>
          <w:rtl/>
        </w:rPr>
        <w:t xml:space="preserve"> ال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الحس دا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ره‌اش</w:t>
      </w:r>
      <w:r w:rsidRPr="00F17C83">
        <w:rPr>
          <w:rtl/>
        </w:rPr>
        <w:t xml:space="preserve"> اض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tl/>
        </w:rPr>
        <w:t xml:space="preserve"> است. </w:t>
      </w:r>
    </w:p>
    <w:p w14:paraId="3C4867F7" w14:textId="77777777" w:rsidR="00DF6E3D" w:rsidRPr="00F17C83" w:rsidRDefault="00DF6E3D" w:rsidP="00DF6E3D">
      <w:pPr>
        <w:pStyle w:val="Heading1"/>
        <w:rPr>
          <w:rtl/>
        </w:rPr>
      </w:pPr>
      <w:bookmarkStart w:id="4" w:name="_Toc154848446"/>
      <w:r w:rsidRPr="00F17C83">
        <w:rPr>
          <w:rFonts w:hint="eastAsia"/>
          <w:rtl/>
        </w:rPr>
        <w:lastRenderedPageBreak/>
        <w:t>مقام</w:t>
      </w:r>
      <w:r w:rsidRPr="00F17C83">
        <w:rPr>
          <w:rtl/>
        </w:rPr>
        <w:t xml:space="preserve"> دوم</w:t>
      </w:r>
      <w:bookmarkEnd w:id="4"/>
      <w:r w:rsidRPr="00F17C83">
        <w:rPr>
          <w:rtl/>
        </w:rPr>
        <w:t xml:space="preserve"> </w:t>
      </w:r>
    </w:p>
    <w:p w14:paraId="40C934DD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بود که کار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ست؟</w:t>
      </w:r>
      <w:r w:rsidRPr="00F17C83">
        <w:rPr>
          <w:rtl/>
        </w:rPr>
        <w:t xml:space="preserve"> </w:t>
      </w:r>
    </w:p>
    <w:p w14:paraId="01FDDCBA" w14:textId="10B46940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نجا</w:t>
      </w:r>
      <w:r w:rsidRPr="00F17C83">
        <w:rPr>
          <w:rtl/>
        </w:rPr>
        <w:t xml:space="preserve"> احتمالات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وجود داشت که </w:t>
      </w:r>
      <w:r w:rsidR="00DA3DA6">
        <w:rPr>
          <w:rtl/>
        </w:rPr>
        <w:t>مهم‌ترین</w:t>
      </w:r>
      <w:r w:rsidRPr="00F17C83">
        <w:rPr>
          <w:rtl/>
        </w:rPr>
        <w:t xml:space="preserve"> آن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نها</w:t>
      </w:r>
      <w:r w:rsidRPr="00F17C83">
        <w:rPr>
          <w:rtl/>
        </w:rPr>
        <w:t xml:space="preserve"> بود. </w:t>
      </w:r>
    </w:p>
    <w:p w14:paraId="377A1B28" w14:textId="77777777" w:rsidR="00DF6E3D" w:rsidRPr="00F17C83" w:rsidRDefault="00DF6E3D" w:rsidP="00DF6E3D">
      <w:pPr>
        <w:pStyle w:val="Heading2"/>
        <w:rPr>
          <w:rtl/>
        </w:rPr>
      </w:pPr>
      <w:bookmarkStart w:id="5" w:name="_Toc154848447"/>
      <w:r w:rsidRPr="00F17C83">
        <w:rPr>
          <w:rFonts w:hint="cs"/>
          <w:rtl/>
        </w:rPr>
        <w:t>احتمال اول</w:t>
      </w:r>
      <w:bookmarkEnd w:id="5"/>
    </w:p>
    <w:p w14:paraId="03098844" w14:textId="340824D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که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اولاً و بالذات کار عالم لغت و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آن است که اوضاع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بکند،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عن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موضوع له الفاظ را تب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بکند و شرح بدهد و گاه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به مجازات و قرائن عامه‌ا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اشاره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. </w:t>
      </w:r>
    </w:p>
    <w:p w14:paraId="1FBD5121" w14:textId="19D3DABD" w:rsidR="00DF6E3D" w:rsidRPr="00F17C83" w:rsidRDefault="00DF6E3D" w:rsidP="00DF6E3D">
      <w:pPr>
        <w:pStyle w:val="Heading2"/>
        <w:rPr>
          <w:rtl/>
        </w:rPr>
      </w:pPr>
      <w:bookmarkStart w:id="6" w:name="_Toc154848448"/>
      <w:r w:rsidRPr="00F17C83">
        <w:rPr>
          <w:rtl/>
        </w:rPr>
        <w:t>احتمال دوم</w:t>
      </w:r>
      <w:bookmarkEnd w:id="6"/>
    </w:p>
    <w:p w14:paraId="3CDE20D9" w14:textId="5C48DB62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بود که لغو</w:t>
      </w:r>
      <w:r w:rsidRPr="00F17C83">
        <w:rPr>
          <w:rFonts w:hint="cs"/>
          <w:rtl/>
        </w:rPr>
        <w:t>ی</w:t>
      </w:r>
      <w:r w:rsidR="00DA3DA6">
        <w:rPr>
          <w:rtl/>
        </w:rPr>
        <w:t xml:space="preserve"> هم به موضوع</w:t>
      </w:r>
      <w:r w:rsidR="00DA3DA6">
        <w:rPr>
          <w:rFonts w:hint="cs"/>
          <w:rtl/>
        </w:rPr>
        <w:t>‌</w:t>
      </w:r>
      <w:r w:rsidRPr="00F17C83">
        <w:rPr>
          <w:rtl/>
        </w:rPr>
        <w:t>له‌ها اشاره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موضوع له را اشاره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 هم به مجازات و موارد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که لفظ در آن‌ها استعمال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و با قرائن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دو را تشخ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ص</w:t>
      </w:r>
      <w:r w:rsidRPr="00F17C83">
        <w:rPr>
          <w:rtl/>
        </w:rPr>
        <w:t xml:space="preserve"> داد،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عن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هر دو را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د،</w:t>
      </w:r>
      <w:r w:rsidRPr="00F17C83">
        <w:rPr>
          <w:rtl/>
        </w:rPr>
        <w:t xml:space="preserve"> هم موضوع له را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و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 در </w:t>
      </w:r>
      <w:r w:rsidRPr="00F17C83">
        <w:rPr>
          <w:rFonts w:hint="eastAsia"/>
          <w:rtl/>
        </w:rPr>
        <w:t>موارد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مجاز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را که قرائن عامه‌ا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دارد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 با قرائن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ن‌ها</w:t>
      </w:r>
      <w:r w:rsidRPr="00F17C83">
        <w:rPr>
          <w:rtl/>
        </w:rPr>
        <w:t xml:space="preserve"> را تشخ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ص</w:t>
      </w:r>
      <w:r w:rsidRPr="00F17C83">
        <w:rPr>
          <w:rtl/>
        </w:rPr>
        <w:t xml:space="preserve"> داد مثلاً بعض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احتمال داده‌اند که آن معنا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اول که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در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خود، آن معنا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موضوع له است و بق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مجاز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که برا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آن لفظ ذکر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</w:t>
      </w:r>
    </w:p>
    <w:p w14:paraId="309EEA11" w14:textId="30FAFA55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بنابر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موضوع له را ذکر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کند،</w:t>
      </w:r>
      <w:r w:rsidRPr="00F17C83">
        <w:rPr>
          <w:rtl/>
        </w:rPr>
        <w:t xml:space="preserve"> هم مستعمل ف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ها</w:t>
      </w:r>
      <w:r w:rsidRPr="00F17C83">
        <w:rPr>
          <w:rtl/>
        </w:rPr>
        <w:t xml:space="preserve"> </w:t>
      </w:r>
      <w:r w:rsidR="00DA3DA6">
        <w:rPr>
          <w:rtl/>
        </w:rPr>
        <w:t>غیرحقیقی</w:t>
      </w:r>
      <w:r w:rsidRPr="00F17C83">
        <w:rPr>
          <w:rtl/>
        </w:rPr>
        <w:t xml:space="preserve"> و مستعمل ف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ها</w:t>
      </w:r>
      <w:r w:rsidRPr="00F17C83">
        <w:rPr>
          <w:rtl/>
        </w:rPr>
        <w:t xml:space="preserve"> مجاز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کند،</w:t>
      </w:r>
      <w:r w:rsidRPr="00F17C83">
        <w:rPr>
          <w:rtl/>
        </w:rPr>
        <w:t xml:space="preserve"> در موارد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را فهم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کدام را به عنوان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و کدام را به عنوان مجاز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و موارد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نم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فهم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آن هم طبق قاعده موارد شک با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د عمل کرد. </w:t>
      </w:r>
    </w:p>
    <w:p w14:paraId="5B8661B8" w14:textId="03E27D55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tl/>
        </w:rPr>
        <w:t>احتمال اول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قرار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اوضاع و </w:t>
      </w:r>
      <w:r w:rsidR="00DA3DA6">
        <w:rPr>
          <w:rtl/>
        </w:rPr>
        <w:t>موضوع‌له‌ها</w:t>
      </w:r>
      <w:r w:rsidRPr="00F17C83">
        <w:rPr>
          <w:rtl/>
        </w:rPr>
        <w:t xml:space="preserve"> و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بکند الا ما خرج بالقر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</w:t>
      </w:r>
    </w:p>
    <w:p w14:paraId="4D5FBDFD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احتمال</w:t>
      </w:r>
      <w:r w:rsidRPr="00F17C83">
        <w:rPr>
          <w:rtl/>
        </w:rPr>
        <w:t xml:space="preserve"> دوم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هر دو را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هم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را اشاره بکند و هم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مجاز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را مثلاً ملاک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در مقام تشخ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ص</w:t>
      </w:r>
      <w:r w:rsidRPr="00F17C83">
        <w:rPr>
          <w:rtl/>
        </w:rPr>
        <w:t xml:space="preserve"> سنجه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آن‌ها را که اول ذکر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معنا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و بق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مجاز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و اح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اناً</w:t>
      </w:r>
      <w:r w:rsidRPr="00F17C83">
        <w:rPr>
          <w:rtl/>
        </w:rPr>
        <w:t xml:space="preserve"> سنجه‌ها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گر</w:t>
      </w:r>
      <w:r w:rsidRPr="00F17C83">
        <w:rPr>
          <w:rtl/>
        </w:rPr>
        <w:t xml:space="preserve"> ول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هر دو را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خواهد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و مق</w:t>
      </w:r>
      <w:r w:rsidRPr="00F17C83">
        <w:rPr>
          <w:rFonts w:hint="eastAsia"/>
          <w:rtl/>
        </w:rPr>
        <w:t>ام</w:t>
      </w:r>
      <w:r w:rsidRPr="00F17C83">
        <w:rPr>
          <w:rtl/>
        </w:rPr>
        <w:t xml:space="preserve"> او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هر دو را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د،</w:t>
      </w:r>
      <w:r w:rsidRPr="00F17C83">
        <w:rPr>
          <w:rtl/>
        </w:rPr>
        <w:t xml:space="preserve"> هم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چه منحصر باشد و چه مشترک باشد و چه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مجاز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و با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شاخص‌ها</w:t>
      </w:r>
      <w:r w:rsidRPr="00F17C83">
        <w:rPr>
          <w:rFonts w:hint="cs"/>
          <w:rtl/>
        </w:rPr>
        <w:t>یی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توان</w:t>
      </w:r>
      <w:r w:rsidRPr="00F17C83">
        <w:rPr>
          <w:rtl/>
        </w:rPr>
        <w:t xml:space="preserve"> تشخ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ص</w:t>
      </w:r>
      <w:r w:rsidRPr="00F17C83">
        <w:rPr>
          <w:rtl/>
        </w:rPr>
        <w:t xml:space="preserve"> داد و تم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ز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آن‌ها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جاد</w:t>
      </w:r>
      <w:r w:rsidRPr="00F17C83">
        <w:rPr>
          <w:rtl/>
        </w:rPr>
        <w:t xml:space="preserve"> کرد. </w:t>
      </w:r>
    </w:p>
    <w:p w14:paraId="6D086D32" w14:textId="77777777" w:rsidR="00DF6E3D" w:rsidRPr="00F17C83" w:rsidRDefault="00DF6E3D" w:rsidP="00DF6E3D">
      <w:pPr>
        <w:pStyle w:val="Heading2"/>
        <w:rPr>
          <w:rtl/>
        </w:rPr>
      </w:pPr>
      <w:bookmarkStart w:id="7" w:name="_Toc154848449"/>
      <w:r w:rsidRPr="00F17C83">
        <w:rPr>
          <w:rFonts w:hint="eastAsia"/>
          <w:rtl/>
        </w:rPr>
        <w:t>احتمال</w:t>
      </w:r>
      <w:r w:rsidRPr="00F17C83">
        <w:rPr>
          <w:rtl/>
        </w:rPr>
        <w:t xml:space="preserve"> سوم</w:t>
      </w:r>
      <w:bookmarkEnd w:id="7"/>
    </w:p>
    <w:p w14:paraId="775212A5" w14:textId="3FD04CD6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نه در کرس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نشسته است که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کند و نه بر کرس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نشسته است که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و مجاز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بکند و اح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اناً</w:t>
      </w:r>
      <w:r w:rsidRPr="00F17C83">
        <w:rPr>
          <w:rtl/>
        </w:rPr>
        <w:t xml:space="preserve"> تم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ز</w:t>
      </w:r>
      <w:r w:rsidRPr="00F17C83">
        <w:rPr>
          <w:rtl/>
        </w:rPr>
        <w:t xml:space="preserve"> هم بدهد بلکه در مقام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استعمالات است بدون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در مقام تم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ز</w:t>
      </w:r>
      <w:r w:rsidRPr="00F17C83">
        <w:rPr>
          <w:rtl/>
        </w:rPr>
        <w:t xml:space="preserve"> باشد. حال کدام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و کدام مجاز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او </w:t>
      </w:r>
      <w:r w:rsidR="00DA3DA6">
        <w:rPr>
          <w:rtl/>
        </w:rPr>
        <w:t>درصدد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نها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. </w:t>
      </w:r>
    </w:p>
    <w:p w14:paraId="22A22AF8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ممکن</w:t>
      </w:r>
      <w:r w:rsidRPr="00F17C83">
        <w:rPr>
          <w:rtl/>
        </w:rPr>
        <w:t xml:space="preserve"> است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نجا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مستعملات و مستعمل ف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ها،</w:t>
      </w:r>
      <w:r w:rsidRPr="00F17C83">
        <w:rPr>
          <w:rtl/>
        </w:rPr>
        <w:t xml:space="preserve"> امر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و او نقل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 اما آن بحث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قت</w:t>
      </w:r>
      <w:r w:rsidRPr="00F17C83">
        <w:rPr>
          <w:rtl/>
        </w:rPr>
        <w:t xml:space="preserve"> و مجاز امر کارشناس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و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عل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الاصول در مقام آن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. </w:t>
      </w:r>
    </w:p>
    <w:p w14:paraId="42573CA4" w14:textId="007C6219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lastRenderedPageBreak/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عل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الاصول علت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بعض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از کتب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</w:t>
      </w:r>
      <w:r w:rsidR="00DA3DA6">
        <w:rPr>
          <w:rtl/>
        </w:rPr>
        <w:t>درصدد</w:t>
      </w:r>
      <w:r w:rsidRPr="00F17C83">
        <w:rPr>
          <w:rtl/>
        </w:rPr>
        <w:t xml:space="preserve"> تفک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</w:t>
      </w:r>
      <w:r w:rsidR="00DA3DA6">
        <w:rPr>
          <w:rtl/>
        </w:rPr>
        <w:t>این‌هاست</w:t>
      </w:r>
      <w:r w:rsidRPr="00F17C83">
        <w:rPr>
          <w:rtl/>
        </w:rPr>
        <w:t>، اصل‌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اب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است، اشتقاق‌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اب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مثل مقا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س،</w:t>
      </w:r>
      <w:r w:rsidRPr="00F17C83">
        <w:rPr>
          <w:rtl/>
        </w:rPr>
        <w:t xml:space="preserve"> آن معلوم است که خم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رما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کارشناس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و اعمال نظر در او قو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آنجا که در بعض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موارد در فروغ اللغة </w:t>
      </w:r>
      <w:r w:rsidR="00DA3DA6">
        <w:rPr>
          <w:rtl/>
        </w:rPr>
        <w:t>این‌طور</w:t>
      </w:r>
      <w:r w:rsidRPr="00F17C83">
        <w:rPr>
          <w:rtl/>
        </w:rPr>
        <w:t xml:space="preserve"> است.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کتاب‌ها</w:t>
      </w:r>
      <w:r w:rsidRPr="00F17C83">
        <w:rPr>
          <w:rFonts w:hint="cs"/>
          <w:rtl/>
        </w:rPr>
        <w:t>یی</w:t>
      </w:r>
      <w:r w:rsidRPr="00F17C83">
        <w:rPr>
          <w:rtl/>
        </w:rPr>
        <w:t xml:space="preserve"> که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</w:t>
      </w:r>
      <w:r w:rsidRPr="00F17C83">
        <w:rPr>
          <w:rtl/>
        </w:rPr>
        <w:t xml:space="preserve"> ا</w:t>
      </w:r>
      <w:r w:rsidRPr="00F17C83">
        <w:rPr>
          <w:rFonts w:hint="eastAsia"/>
          <w:rtl/>
        </w:rPr>
        <w:t>للغات</w:t>
      </w:r>
      <w:r w:rsidRPr="00F17C83">
        <w:rPr>
          <w:rtl/>
        </w:rPr>
        <w:t xml:space="preserve"> و لغات غر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به</w:t>
      </w:r>
      <w:r w:rsidRPr="00F17C83">
        <w:rPr>
          <w:rtl/>
        </w:rPr>
        <w:t xml:space="preserve">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کند،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آن جا</w:t>
      </w:r>
      <w:r w:rsidRPr="00F17C83">
        <w:rPr>
          <w:rFonts w:hint="cs"/>
          <w:rtl/>
        </w:rPr>
        <w:t>یی</w:t>
      </w:r>
      <w:r w:rsidRPr="00F17C83">
        <w:rPr>
          <w:rtl/>
        </w:rPr>
        <w:t xml:space="preserve"> که لغات قرآن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و حد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ث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. </w:t>
      </w:r>
    </w:p>
    <w:p w14:paraId="27BE4389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نوع لغات معلوم است که کارشناس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و عن حسٍ در آن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. </w:t>
      </w:r>
    </w:p>
    <w:p w14:paraId="49319E15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عل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الاصول که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عن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الع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ن،</w:t>
      </w:r>
      <w:r w:rsidRPr="00F17C83">
        <w:rPr>
          <w:rtl/>
        </w:rPr>
        <w:t xml:space="preserve"> لسان العرب،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نها</w:t>
      </w:r>
      <w:r w:rsidRPr="00F17C83">
        <w:rPr>
          <w:rtl/>
        </w:rPr>
        <w:t xml:space="preserve"> کتاب‌ها</w:t>
      </w:r>
      <w:r w:rsidRPr="00F17C83">
        <w:rPr>
          <w:rFonts w:hint="cs"/>
          <w:rtl/>
        </w:rPr>
        <w:t>یی</w:t>
      </w:r>
      <w:r w:rsidRPr="00F17C83">
        <w:rPr>
          <w:rtl/>
        </w:rPr>
        <w:t xml:space="preserve"> است که بدون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ناظر به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بحث‌ها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خاص و امثال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نها</w:t>
      </w:r>
      <w:r w:rsidRPr="00F17C83">
        <w:rPr>
          <w:rtl/>
        </w:rPr>
        <w:t xml:space="preserve"> باشند استعمالات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کنند</w:t>
      </w:r>
      <w:r w:rsidRPr="00F17C83">
        <w:rPr>
          <w:rtl/>
        </w:rPr>
        <w:t xml:space="preserve">. </w:t>
      </w:r>
    </w:p>
    <w:p w14:paraId="0F8A7821" w14:textId="23A2EC38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هم احتمال سوم است که استعمالات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ش</w:t>
      </w:r>
      <w:r w:rsidRPr="00F17C83">
        <w:rPr>
          <w:rtl/>
        </w:rPr>
        <w:t xml:space="preserve"> از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</w:t>
      </w:r>
      <w:r w:rsidR="00DA3DA6">
        <w:rPr>
          <w:rtl/>
        </w:rPr>
        <w:t>درصدد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>. نه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او </w:t>
      </w:r>
      <w:r w:rsidR="00DA3DA6">
        <w:rPr>
          <w:rtl/>
        </w:rPr>
        <w:t>درصدد</w:t>
      </w:r>
      <w:r w:rsidRPr="00F17C83">
        <w:rPr>
          <w:rtl/>
        </w:rPr>
        <w:t xml:space="preserve"> بوده و ما نم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دان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چگونه تشخ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ص</w:t>
      </w:r>
      <w:r w:rsidRPr="00F17C83">
        <w:rPr>
          <w:rtl/>
        </w:rPr>
        <w:t xml:space="preserve"> بده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. </w:t>
      </w:r>
    </w:p>
    <w:p w14:paraId="4E2F3E10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سه احتمال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که در پاسخ سؤال دوم و مقام دوم مطرح است که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چه مقام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است؟ </w:t>
      </w:r>
    </w:p>
    <w:p w14:paraId="056CCEDF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tl/>
        </w:rPr>
        <w:t>۱-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وضع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فقط الا ما خرج بالدل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ل؟</w:t>
      </w:r>
      <w:r w:rsidRPr="00F17C83">
        <w:rPr>
          <w:rtl/>
        </w:rPr>
        <w:t xml:space="preserve"> </w:t>
      </w:r>
    </w:p>
    <w:p w14:paraId="3A48F96F" w14:textId="35863610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tl/>
        </w:rPr>
        <w:t>۲-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وضع و مجاز؟ هر دو را دارد و مثلاً آن که اول ذکر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موضوع له است و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قت</w:t>
      </w:r>
      <w:r w:rsidRPr="00F17C83">
        <w:rPr>
          <w:rtl/>
        </w:rPr>
        <w:t xml:space="preserve"> است و بق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ه</w:t>
      </w:r>
      <w:r w:rsidRPr="00F17C83">
        <w:rPr>
          <w:rtl/>
        </w:rPr>
        <w:t xml:space="preserve"> مجاز است عل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الاصول </w:t>
      </w:r>
      <w:r w:rsidR="00DA3DA6">
        <w:rPr>
          <w:rtl/>
        </w:rPr>
        <w:t>این‌طور</w:t>
      </w:r>
      <w:r w:rsidRPr="00F17C83">
        <w:rPr>
          <w:rtl/>
        </w:rPr>
        <w:t xml:space="preserve"> است؟ چون 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بع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است که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اول مجاز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. </w:t>
      </w:r>
    </w:p>
    <w:p w14:paraId="3E0718CD" w14:textId="175F7754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احتمال</w:t>
      </w:r>
      <w:r w:rsidRPr="00F17C83">
        <w:rPr>
          <w:rtl/>
        </w:rPr>
        <w:t xml:space="preserve"> سوم </w:t>
      </w: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اصلاً ز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که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قت</w:t>
      </w:r>
      <w:r w:rsidRPr="00F17C83">
        <w:rPr>
          <w:rtl/>
        </w:rPr>
        <w:t xml:space="preserve"> را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و مجاز را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او استعمالات را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ج</w:t>
      </w:r>
      <w:r w:rsidRPr="00F17C83">
        <w:rPr>
          <w:rtl/>
        </w:rPr>
        <w:t xml:space="preserve"> را </w:t>
      </w:r>
      <w:r w:rsidR="00DA3DA6">
        <w:rPr>
          <w:rtl/>
        </w:rPr>
        <w:t>برمی‌شمارد</w:t>
      </w:r>
      <w:r w:rsidRPr="00F17C83">
        <w:rPr>
          <w:rtl/>
        </w:rPr>
        <w:t xml:space="preserve"> و کنار هم قرار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دهد</w:t>
      </w:r>
      <w:r w:rsidRPr="00F17C83">
        <w:rPr>
          <w:rtl/>
        </w:rPr>
        <w:t xml:space="preserve">. </w:t>
      </w:r>
    </w:p>
    <w:p w14:paraId="314F576D" w14:textId="4928AE58" w:rsidR="00DF6E3D" w:rsidRPr="00F17C83" w:rsidRDefault="00DF6E3D" w:rsidP="00DF6E3D">
      <w:pPr>
        <w:spacing w:line="228" w:lineRule="auto"/>
        <w:rPr>
          <w:spacing w:val="-2"/>
          <w:rtl/>
        </w:rPr>
      </w:pPr>
      <w:r w:rsidRPr="00F17C83">
        <w:rPr>
          <w:rFonts w:hint="eastAsia"/>
          <w:spacing w:val="-2"/>
          <w:rtl/>
        </w:rPr>
        <w:t>مرحوم</w:t>
      </w:r>
      <w:r w:rsidRPr="00F17C83">
        <w:rPr>
          <w:spacing w:val="-2"/>
          <w:rtl/>
        </w:rPr>
        <w:t xml:space="preserve"> آخوند در کفا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ه</w:t>
      </w:r>
      <w:r w:rsidRPr="00F17C83">
        <w:rPr>
          <w:spacing w:val="-2"/>
          <w:rtl/>
        </w:rPr>
        <w:t xml:space="preserve"> کث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ر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از بزرگان د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گر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که هم مشرب 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شان</w:t>
      </w:r>
      <w:r w:rsidRPr="00F17C83">
        <w:rPr>
          <w:spacing w:val="-2"/>
          <w:rtl/>
        </w:rPr>
        <w:t xml:space="preserve"> هستند هم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</w:t>
      </w:r>
      <w:r w:rsidRPr="00F17C83">
        <w:rPr>
          <w:spacing w:val="-2"/>
          <w:rtl/>
        </w:rPr>
        <w:t xml:space="preserve"> را فرموده‌اند که شأن لغو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ب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ان</w:t>
      </w:r>
      <w:r w:rsidRPr="00F17C83">
        <w:rPr>
          <w:spacing w:val="-2"/>
          <w:rtl/>
        </w:rPr>
        <w:t xml:space="preserve"> استعمالات است، لغو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رفته 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ا</w:t>
      </w:r>
      <w:r w:rsidRPr="00F17C83">
        <w:rPr>
          <w:spacing w:val="-2"/>
          <w:rtl/>
        </w:rPr>
        <w:t xml:space="preserve"> م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ان</w:t>
      </w:r>
      <w:r w:rsidRPr="00F17C83">
        <w:rPr>
          <w:spacing w:val="-2"/>
          <w:rtl/>
        </w:rPr>
        <w:t xml:space="preserve"> عرب زندگ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کرده است و قبائل را د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ده</w:t>
      </w:r>
      <w:r w:rsidRPr="00F17C83">
        <w:rPr>
          <w:spacing w:val="-2"/>
          <w:rtl/>
        </w:rPr>
        <w:t xml:space="preserve"> است و محاورات را د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ده</w:t>
      </w:r>
      <w:r w:rsidRPr="00F17C83">
        <w:rPr>
          <w:spacing w:val="-2"/>
          <w:rtl/>
        </w:rPr>
        <w:t xml:space="preserve"> است و استعمالات را عد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کند</w:t>
      </w:r>
      <w:r w:rsidRPr="00F17C83">
        <w:rPr>
          <w:spacing w:val="-2"/>
          <w:rtl/>
        </w:rPr>
        <w:t xml:space="preserve"> و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شمارد</w:t>
      </w:r>
      <w:r w:rsidRPr="00F17C83">
        <w:rPr>
          <w:spacing w:val="-2"/>
          <w:rtl/>
        </w:rPr>
        <w:t xml:space="preserve"> و حصر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کند</w:t>
      </w:r>
      <w:r w:rsidRPr="00F17C83">
        <w:rPr>
          <w:spacing w:val="-2"/>
          <w:rtl/>
        </w:rPr>
        <w:t xml:space="preserve"> و ب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ان</w:t>
      </w:r>
      <w:r w:rsidRPr="00F17C83">
        <w:rPr>
          <w:spacing w:val="-2"/>
          <w:rtl/>
        </w:rPr>
        <w:t xml:space="preserve">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کند</w:t>
      </w:r>
      <w:r w:rsidRPr="00F17C83">
        <w:rPr>
          <w:spacing w:val="-2"/>
          <w:rtl/>
        </w:rPr>
        <w:t xml:space="preserve"> 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ا</w:t>
      </w:r>
      <w:r w:rsidRPr="00F17C83">
        <w:rPr>
          <w:spacing w:val="-2"/>
          <w:rtl/>
        </w:rPr>
        <w:t xml:space="preserve"> 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نکه</w:t>
      </w:r>
      <w:r w:rsidRPr="00F17C83">
        <w:rPr>
          <w:spacing w:val="-2"/>
          <w:rtl/>
        </w:rPr>
        <w:t xml:space="preserve"> با خود به کتاب‌ها و مکتوبات مراجعه کرده است و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ب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ند</w:t>
      </w:r>
      <w:r w:rsidRPr="00F17C83">
        <w:rPr>
          <w:spacing w:val="-2"/>
          <w:rtl/>
        </w:rPr>
        <w:t xml:space="preserve"> 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</w:t>
      </w:r>
      <w:r w:rsidRPr="00F17C83">
        <w:rPr>
          <w:spacing w:val="-2"/>
          <w:rtl/>
        </w:rPr>
        <w:t xml:space="preserve"> استعمالات را ذکر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کند</w:t>
      </w:r>
      <w:r w:rsidRPr="00F17C83">
        <w:rPr>
          <w:spacing w:val="-2"/>
          <w:rtl/>
        </w:rPr>
        <w:t xml:space="preserve"> 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ا</w:t>
      </w:r>
      <w:r w:rsidRPr="00F17C83">
        <w:rPr>
          <w:spacing w:val="-2"/>
          <w:rtl/>
        </w:rPr>
        <w:t xml:space="preserve"> 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نکه</w:t>
      </w:r>
      <w:r w:rsidRPr="00F17C83">
        <w:rPr>
          <w:spacing w:val="-2"/>
          <w:rtl/>
        </w:rPr>
        <w:t xml:space="preserve"> از لغو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ها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سابق خود نقل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کند</w:t>
      </w:r>
      <w:r w:rsidRPr="00F17C83">
        <w:rPr>
          <w:spacing w:val="-2"/>
          <w:rtl/>
        </w:rPr>
        <w:t xml:space="preserve"> و آن هم هم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</w:t>
      </w:r>
      <w:r w:rsidRPr="00F17C83">
        <w:rPr>
          <w:spacing w:val="-2"/>
          <w:rtl/>
        </w:rPr>
        <w:t xml:space="preserve"> جور است از 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</w:t>
      </w:r>
      <w:r w:rsidRPr="00F17C83">
        <w:rPr>
          <w:spacing w:val="-2"/>
          <w:rtl/>
        </w:rPr>
        <w:t xml:space="preserve"> چند منبع نقل کند چ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ز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جز ب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ان</w:t>
      </w:r>
      <w:r w:rsidRPr="00F17C83">
        <w:rPr>
          <w:spacing w:val="-2"/>
          <w:rtl/>
        </w:rPr>
        <w:t xml:space="preserve"> استعمالات ن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ست</w:t>
      </w:r>
      <w:r w:rsidRPr="00F17C83">
        <w:rPr>
          <w:rFonts w:hint="cs"/>
          <w:spacing w:val="-2"/>
          <w:rtl/>
        </w:rPr>
        <w:t>.</w:t>
      </w:r>
    </w:p>
    <w:p w14:paraId="4BD9BA1A" w14:textId="3426AE24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را بر بحث قبل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گره </w:t>
      </w:r>
      <w:r w:rsidR="00DA3DA6">
        <w:rPr>
          <w:rtl/>
        </w:rPr>
        <w:t>زده‌اند</w:t>
      </w:r>
      <w:r w:rsidRPr="00F17C83">
        <w:rPr>
          <w:rtl/>
        </w:rPr>
        <w:t>،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ند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امر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است،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گر</w:t>
      </w:r>
      <w:r w:rsidRPr="00F17C83">
        <w:rPr>
          <w:rtl/>
        </w:rPr>
        <w:t xml:space="preserve"> خبر است و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ست،</w:t>
      </w:r>
      <w:r w:rsidRPr="00F17C83">
        <w:rPr>
          <w:rtl/>
        </w:rPr>
        <w:t xml:space="preserve"> آنکه در بحث قبل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گفت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که عده‌ا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ند</w:t>
      </w:r>
      <w:r w:rsidRPr="00F17C83">
        <w:rPr>
          <w:rtl/>
        </w:rPr>
        <w:t xml:space="preserve">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است و عده‌ا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ند</w:t>
      </w:r>
      <w:r w:rsidRPr="00F17C83">
        <w:rPr>
          <w:rtl/>
        </w:rPr>
        <w:t xml:space="preserve"> مخبر است و مثل آخوند و کث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از </w:t>
      </w:r>
      <w:r w:rsidR="00DA3DA6">
        <w:rPr>
          <w:rtl/>
        </w:rPr>
        <w:t>متأخرین</w:t>
      </w:r>
      <w:r w:rsidRPr="00F17C83">
        <w:rPr>
          <w:rtl/>
        </w:rPr>
        <w:t xml:space="preserve"> از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شان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گفتند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اص</w:t>
      </w:r>
      <w:r w:rsidRPr="00F17C83">
        <w:rPr>
          <w:rFonts w:hint="eastAsia"/>
          <w:rtl/>
        </w:rPr>
        <w:t>لاً</w:t>
      </w:r>
      <w:r w:rsidRPr="00F17C83">
        <w:rPr>
          <w:rtl/>
        </w:rPr>
        <w:t xml:space="preserve"> کارشناس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ست،</w:t>
      </w:r>
      <w:r w:rsidRPr="00F17C83">
        <w:rPr>
          <w:rtl/>
        </w:rPr>
        <w:t xml:space="preserve"> مخبر است،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مبتن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بر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مطلب بعد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گرچه رو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وجوه 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گر</w:t>
      </w:r>
      <w:r w:rsidRPr="00F17C83">
        <w:rPr>
          <w:rtl/>
        </w:rPr>
        <w:t xml:space="preserve"> آن قابل قبول بود چون گفت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</w:t>
      </w:r>
      <w:r w:rsidRPr="00F17C83">
        <w:rPr>
          <w:rtl/>
        </w:rPr>
        <w:t xml:space="preserve"> ال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الحس است اما عمدتاً کسان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که در مقام اول </w:t>
      </w:r>
      <w:r w:rsidR="00DA3DA6">
        <w:rPr>
          <w:rtl/>
        </w:rPr>
        <w:t>قائل‌اند</w:t>
      </w:r>
      <w:r w:rsidRPr="00F17C83">
        <w:rPr>
          <w:rtl/>
        </w:rPr>
        <w:t xml:space="preserve"> به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مخبر عن حس است نه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</w:t>
      </w:r>
      <w:r w:rsidR="00DA3DA6">
        <w:rPr>
          <w:rtl/>
        </w:rPr>
        <w:t>صاحب‌نظر</w:t>
      </w:r>
      <w:r w:rsidRPr="00F17C83">
        <w:rPr>
          <w:rtl/>
        </w:rPr>
        <w:t xml:space="preserve"> و با اعمال رأ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کارشناس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نظر بدهد، آن سخن آن‌ها م</w:t>
      </w:r>
      <w:r w:rsidRPr="00F17C83">
        <w:rPr>
          <w:rFonts w:hint="eastAsia"/>
          <w:rtl/>
        </w:rPr>
        <w:t>بتن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بر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سخن که مقام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مقام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استعمالات است و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استعمالات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امر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است. </w:t>
      </w:r>
    </w:p>
    <w:p w14:paraId="7AC5588D" w14:textId="786BF1F4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نها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ند</w:t>
      </w:r>
      <w:r w:rsidRPr="00F17C83">
        <w:rPr>
          <w:rtl/>
        </w:rPr>
        <w:t xml:space="preserve"> اخبار از استعمال را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ج</w:t>
      </w:r>
      <w:r w:rsidRPr="00F17C83">
        <w:rPr>
          <w:rtl/>
        </w:rPr>
        <w:t xml:space="preserve"> است و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از</w:t>
      </w:r>
      <w:r w:rsidRPr="00F17C83">
        <w:rPr>
          <w:rtl/>
        </w:rPr>
        <w:t xml:space="preserve"> به حدس و نظر نم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خواهد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خبر از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واقع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ت</w:t>
      </w:r>
      <w:r w:rsidRPr="00F17C83">
        <w:rPr>
          <w:rtl/>
        </w:rPr>
        <w:t xml:space="preserve"> عن حس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دهد</w:t>
      </w:r>
      <w:r w:rsidRPr="00F17C83">
        <w:rPr>
          <w:rtl/>
        </w:rPr>
        <w:t xml:space="preserve"> و لذا مخبر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نه کارشناس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و </w:t>
      </w:r>
      <w:r w:rsidR="00DA3DA6">
        <w:rPr>
          <w:rtl/>
        </w:rPr>
        <w:t>صاحب‌نظر</w:t>
      </w:r>
      <w:r w:rsidRPr="00F17C83">
        <w:rPr>
          <w:rtl/>
        </w:rPr>
        <w:t xml:space="preserve"> و در واد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مخبر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افتد</w:t>
      </w:r>
      <w:r w:rsidRPr="00F17C83">
        <w:rPr>
          <w:rtl/>
        </w:rPr>
        <w:t xml:space="preserve"> و اگر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موضوعات قائل به حج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ت</w:t>
      </w:r>
      <w:r w:rsidRPr="00F17C83">
        <w:rPr>
          <w:rtl/>
        </w:rPr>
        <w:t xml:space="preserve"> خبر ثقه واحد بود </w:t>
      </w:r>
      <w:r w:rsidRPr="00F17C83">
        <w:rPr>
          <w:rtl/>
        </w:rPr>
        <w:lastRenderedPageBreak/>
        <w:t>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نظرش معتبر است و اگر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موضوعات قائل شد که تعدد و عدالت لازم است و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نّه</w:t>
      </w:r>
      <w:r w:rsidRPr="00F17C83">
        <w:rPr>
          <w:rtl/>
        </w:rPr>
        <w:t xml:space="preserve"> اصطلاح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لازم است آن وقت دو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که عدالت آن‌ها احراز بکند با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. </w:t>
      </w:r>
    </w:p>
    <w:p w14:paraId="591E5753" w14:textId="163F0859" w:rsidR="00DF6E3D" w:rsidRPr="00F17C83" w:rsidRDefault="00DF6E3D" w:rsidP="00DF6E3D">
      <w:pPr>
        <w:pStyle w:val="Heading1"/>
        <w:rPr>
          <w:rtl/>
        </w:rPr>
      </w:pPr>
      <w:bookmarkStart w:id="8" w:name="_Toc154848450"/>
      <w:r w:rsidRPr="00F17C83">
        <w:rPr>
          <w:rFonts w:hint="cs"/>
          <w:rtl/>
        </w:rPr>
        <w:t>نکات در مسئله</w:t>
      </w:r>
      <w:bookmarkEnd w:id="8"/>
      <w:r w:rsidRPr="00F17C83">
        <w:rPr>
          <w:rFonts w:hint="cs"/>
          <w:rtl/>
        </w:rPr>
        <w:t xml:space="preserve"> </w:t>
      </w:r>
    </w:p>
    <w:p w14:paraId="7FE302A5" w14:textId="13059B2A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در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نجا</w:t>
      </w:r>
      <w:r w:rsidRPr="00F17C83">
        <w:rPr>
          <w:rtl/>
        </w:rPr>
        <w:t xml:space="preserve"> ملاحظات و نکات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هست </w:t>
      </w:r>
    </w:p>
    <w:p w14:paraId="42E963A9" w14:textId="77777777" w:rsidR="00DF6E3D" w:rsidRPr="00F17C83" w:rsidRDefault="00DF6E3D" w:rsidP="00DF6E3D">
      <w:pPr>
        <w:pStyle w:val="Heading2"/>
        <w:rPr>
          <w:rtl/>
        </w:rPr>
      </w:pPr>
      <w:bookmarkStart w:id="9" w:name="_Toc154848451"/>
      <w:r w:rsidRPr="00F17C83">
        <w:rPr>
          <w:rFonts w:hint="eastAsia"/>
          <w:rtl/>
        </w:rPr>
        <w:t>نکته</w:t>
      </w:r>
      <w:r w:rsidRPr="00F17C83">
        <w:rPr>
          <w:rtl/>
        </w:rPr>
        <w:t xml:space="preserve"> اول</w:t>
      </w:r>
      <w:bookmarkEnd w:id="9"/>
      <w:r w:rsidRPr="00F17C83">
        <w:rPr>
          <w:rtl/>
        </w:rPr>
        <w:t xml:space="preserve"> </w:t>
      </w:r>
    </w:p>
    <w:p w14:paraId="0EA11DA5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دو مقام گرچه به هم 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پ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وستگ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دارد اما جداست، چرا؟ برا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ممکن است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قائل به نظر دو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بشود، قائل نشود که فقط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کند،</w:t>
      </w:r>
      <w:r w:rsidRPr="00F17C83">
        <w:rPr>
          <w:rtl/>
        </w:rPr>
        <w:t xml:space="preserve"> بلکه قائل بشود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قت</w:t>
      </w:r>
      <w:r w:rsidRPr="00F17C83">
        <w:rPr>
          <w:rtl/>
        </w:rPr>
        <w:t xml:space="preserve"> و مجاز با تم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ز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قائل بشود که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قت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کند،</w:t>
      </w:r>
      <w:r w:rsidRPr="00F17C83">
        <w:rPr>
          <w:rtl/>
        </w:rPr>
        <w:t xml:space="preserve"> معان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موضوع له </w:t>
      </w:r>
      <w:r w:rsidRPr="00F17C83">
        <w:rPr>
          <w:rFonts w:hint="eastAsia"/>
          <w:rtl/>
        </w:rPr>
        <w:t>را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باز هم قائل بشود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نجا</w:t>
      </w:r>
      <w:r w:rsidRPr="00F17C83">
        <w:rPr>
          <w:rtl/>
        </w:rPr>
        <w:t xml:space="preserve"> خبر عن حسٍ است، خبر عن حس شدن مساو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که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او در مقام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 است. </w:t>
      </w:r>
    </w:p>
    <w:p w14:paraId="55FAEED9" w14:textId="5D35E120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ممکن</w:t>
      </w:r>
      <w:r w:rsidRPr="00F17C83">
        <w:rPr>
          <w:rtl/>
        </w:rPr>
        <w:t xml:space="preserve"> است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قائل است به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مقام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موضوع له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الفاظ است ول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ع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حال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کار خبر عن حسٍ است، برا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استعمال ب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امر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</w:t>
      </w:r>
      <w:r w:rsidRPr="00F17C83">
        <w:rPr>
          <w:rtl/>
        </w:rPr>
        <w:t xml:space="preserve"> ال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الحس است، استعمال </w:t>
      </w:r>
      <w:r w:rsidR="00DA3DA6">
        <w:rPr>
          <w:rtl/>
        </w:rPr>
        <w:t>کاملاً</w:t>
      </w:r>
      <w:r w:rsidRPr="00F17C83">
        <w:rPr>
          <w:rtl/>
        </w:rPr>
        <w:t xml:space="preserve">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شنود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کتاب را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خواند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ند</w:t>
      </w:r>
      <w:r w:rsidRPr="00F17C83">
        <w:rPr>
          <w:rtl/>
        </w:rPr>
        <w:t xml:space="preserve"> که استعمال کرد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</w:t>
      </w:r>
      <w:r w:rsidR="00DA3DA6">
        <w:rPr>
          <w:rtl/>
        </w:rPr>
        <w:t>کاملاً</w:t>
      </w:r>
      <w:r w:rsidRPr="00F17C83">
        <w:rPr>
          <w:rtl/>
        </w:rPr>
        <w:t xml:space="preserve">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است. </w:t>
      </w:r>
    </w:p>
    <w:p w14:paraId="16A9E59C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ول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آنجا که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خواهد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استعمال در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بدون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</w:t>
      </w:r>
      <w:r w:rsidRPr="00F17C83">
        <w:rPr>
          <w:rtl/>
        </w:rPr>
        <w:t xml:space="preserve"> است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هم ممکن است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تلق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بشود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عن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خواه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بود و نبود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امر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است،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</w:t>
      </w:r>
      <w:r w:rsidRPr="00F17C83">
        <w:rPr>
          <w:rtl/>
        </w:rPr>
        <w:t xml:space="preserve"> ال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الحس است. </w:t>
      </w:r>
    </w:p>
    <w:p w14:paraId="0EDA3EEF" w14:textId="6716A261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استعمال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حتماً عن حس است و حس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ت</w:t>
      </w:r>
      <w:r w:rsidRPr="00F17C83">
        <w:rPr>
          <w:rtl/>
        </w:rPr>
        <w:t xml:space="preserve"> آن 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</w:t>
      </w:r>
      <w:r w:rsidRPr="00F17C83">
        <w:rPr>
          <w:rtl/>
        </w:rPr>
        <w:t xml:space="preserve"> است بع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وقت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استعمال بدون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استعمال با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</w:t>
      </w:r>
      <w:r w:rsidRPr="00F17C83">
        <w:rPr>
          <w:rtl/>
        </w:rPr>
        <w:t xml:space="preserve"> عامه انجام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امر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که در محاوره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حس کرد </w:t>
      </w:r>
      <w:r w:rsidR="00DA3DA6">
        <w:rPr>
          <w:rtl/>
        </w:rPr>
        <w:t>لااقل</w:t>
      </w:r>
      <w:r w:rsidRPr="00F17C83">
        <w:rPr>
          <w:rtl/>
        </w:rPr>
        <w:t xml:space="preserve"> قر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ب</w:t>
      </w:r>
      <w:r w:rsidRPr="00F17C83">
        <w:rPr>
          <w:rtl/>
        </w:rPr>
        <w:t xml:space="preserve"> ال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الحس است. </w:t>
      </w:r>
    </w:p>
    <w:p w14:paraId="65ACFF35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گاه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لغات عاد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متعارف است و بعد هم کث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التداول است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گفت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است، هم استعمال آن و هم استعمال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بودن آن، اما در بعض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جاها واقعاً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ست،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پ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دگ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ها</w:t>
      </w:r>
      <w:r w:rsidRPr="00F17C83">
        <w:rPr>
          <w:rFonts w:hint="cs"/>
          <w:rtl/>
        </w:rPr>
        <w:t>یی</w:t>
      </w:r>
      <w:r w:rsidRPr="00F17C83">
        <w:rPr>
          <w:rtl/>
        </w:rPr>
        <w:t xml:space="preserve"> دارد به نحو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اعمال رأ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آنجا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حدس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و کارشناس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است. </w:t>
      </w:r>
    </w:p>
    <w:p w14:paraId="38C790C9" w14:textId="77777777" w:rsidR="00DF6E3D" w:rsidRPr="00F17C83" w:rsidRDefault="00DF6E3D" w:rsidP="00DF6E3D">
      <w:pPr>
        <w:pStyle w:val="Heading2"/>
        <w:rPr>
          <w:rtl/>
        </w:rPr>
      </w:pPr>
      <w:bookmarkStart w:id="10" w:name="_Toc154848452"/>
      <w:r w:rsidRPr="00F17C83">
        <w:rPr>
          <w:rFonts w:hint="eastAsia"/>
          <w:rtl/>
        </w:rPr>
        <w:t>نکته</w:t>
      </w:r>
      <w:r w:rsidRPr="00F17C83">
        <w:rPr>
          <w:rtl/>
        </w:rPr>
        <w:t xml:space="preserve"> دوم</w:t>
      </w:r>
      <w:bookmarkEnd w:id="10"/>
    </w:p>
    <w:p w14:paraId="5B0A4483" w14:textId="5FECE9D5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قتاً</w:t>
      </w:r>
      <w:r w:rsidRPr="00F17C83">
        <w:rPr>
          <w:rtl/>
        </w:rPr>
        <w:t xml:space="preserve">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قاعده کل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لغو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 است و لا غ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ر،</w:t>
      </w:r>
      <w:r w:rsidRPr="00F17C83">
        <w:rPr>
          <w:rtl/>
        </w:rPr>
        <w:t xml:space="preserve"> حالا لغو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ها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را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ج</w:t>
      </w:r>
      <w:r w:rsidRPr="00F17C83">
        <w:rPr>
          <w:rtl/>
        </w:rPr>
        <w:t xml:space="preserve"> و متداول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عن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الع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و مصباح المن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و لسان العرب و تاج العروس </w:t>
      </w:r>
      <w:r w:rsidR="00DA3DA6">
        <w:rPr>
          <w:rtl/>
        </w:rPr>
        <w:t>و کذا</w:t>
      </w:r>
      <w:r w:rsidRPr="00F17C83">
        <w:rPr>
          <w:rtl/>
        </w:rPr>
        <w:t xml:space="preserve"> و کذا </w:t>
      </w:r>
    </w:p>
    <w:p w14:paraId="33F33918" w14:textId="30C3EAD3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به</w:t>
      </w:r>
      <w:r w:rsidRPr="00F17C83">
        <w:rPr>
          <w:rtl/>
        </w:rPr>
        <w:t xml:space="preserve"> نظر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آ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مطلب دوم ناظر به نظر سوم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است، گفت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نظر سوم، نظر </w:t>
      </w:r>
      <w:r w:rsidR="00DA3DA6">
        <w:rPr>
          <w:rtl/>
        </w:rPr>
        <w:t>جاافتاده‌ای</w:t>
      </w:r>
      <w:r w:rsidRPr="00F17C83">
        <w:rPr>
          <w:rtl/>
        </w:rPr>
        <w:t xml:space="preserve"> است عرض ما هم معطوف به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نظر که نظر سوم بود که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فقط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استعمالات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چند نکته است. </w:t>
      </w:r>
    </w:p>
    <w:p w14:paraId="14E22FF4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نکته</w:t>
      </w:r>
      <w:r w:rsidRPr="00F17C83">
        <w:rPr>
          <w:rtl/>
        </w:rPr>
        <w:t xml:space="preserve"> اول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بود که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بودن متوقف بر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مسئله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بلکه در آن وجوه 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گر</w:t>
      </w:r>
      <w:r w:rsidRPr="00F17C83">
        <w:rPr>
          <w:rtl/>
        </w:rPr>
        <w:t xml:space="preserve"> هم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تواند</w:t>
      </w:r>
      <w:r w:rsidRPr="00F17C83">
        <w:rPr>
          <w:rtl/>
        </w:rPr>
        <w:t xml:space="preserve"> حس باشد و ما هم گفت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هر کدام از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نها</w:t>
      </w:r>
      <w:r w:rsidRPr="00F17C83">
        <w:rPr>
          <w:rtl/>
        </w:rPr>
        <w:t xml:space="preserve"> را بگ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هم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و هم حدس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،</w:t>
      </w:r>
      <w:r w:rsidRPr="00F17C83">
        <w:rPr>
          <w:rtl/>
        </w:rPr>
        <w:t xml:space="preserve"> گرچه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استعمالات حس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بودن آن قو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تر</w:t>
      </w:r>
      <w:r w:rsidRPr="00F17C83">
        <w:rPr>
          <w:rtl/>
        </w:rPr>
        <w:t xml:space="preserve"> است. </w:t>
      </w:r>
    </w:p>
    <w:p w14:paraId="401982E8" w14:textId="297C0CF5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cs"/>
          <w:rtl/>
        </w:rPr>
        <w:lastRenderedPageBreak/>
        <w:t>نکته</w:t>
      </w:r>
      <w:r w:rsidRPr="00F17C83">
        <w:rPr>
          <w:rtl/>
        </w:rPr>
        <w:t xml:space="preserve"> دوم </w:t>
      </w: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نکته است که مقام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را در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استعمالات حصر بکن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حرف تام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نباشد واقعاً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حتماً عنا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ت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دارد به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به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معنا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بپردازد و به نظرم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آن معنا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اول عل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الاصول برا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ذکر آن مبنا و موضوع له اصل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و اصل آن است که موضوع له اصل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شتر</w:t>
      </w:r>
      <w:r w:rsidRPr="00F17C83">
        <w:rPr>
          <w:rtl/>
        </w:rPr>
        <w:t xml:space="preserve"> استفاده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الا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اتفاقات خاص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فتد</w:t>
      </w:r>
      <w:r w:rsidRPr="00F17C83">
        <w:rPr>
          <w:rtl/>
        </w:rPr>
        <w:t xml:space="preserve"> </w:t>
      </w:r>
    </w:p>
    <w:p w14:paraId="2DBFD01B" w14:textId="1B4E123C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قاعدتاً</w:t>
      </w:r>
      <w:r w:rsidRPr="00F17C83">
        <w:rPr>
          <w:rtl/>
        </w:rPr>
        <w:t xml:space="preserve"> در کثرت استعمال آن معنا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موضوع له اصل است و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شتر</w:t>
      </w:r>
      <w:r w:rsidRPr="00F17C83">
        <w:rPr>
          <w:rtl/>
        </w:rPr>
        <w:t xml:space="preserve"> هم استعمال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روال عاد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عقلا</w:t>
      </w:r>
      <w:r w:rsidRPr="00F17C83">
        <w:rPr>
          <w:rFonts w:hint="cs"/>
          <w:rtl/>
        </w:rPr>
        <w:t>یی</w:t>
      </w:r>
      <w:r w:rsidRPr="00F17C83">
        <w:rPr>
          <w:rtl/>
        </w:rPr>
        <w:t xml:space="preserve"> است واقعاً فقط هم لغت عرب </w:t>
      </w:r>
      <w:r w:rsidR="00DA3DA6">
        <w:rPr>
          <w:rtl/>
        </w:rPr>
        <w:t>این‌جور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تمام لغات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مبنا را بر 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ز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که موضوع له اصل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قرار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دهد</w:t>
      </w:r>
      <w:r w:rsidRPr="00F17C83">
        <w:rPr>
          <w:rtl/>
        </w:rPr>
        <w:t xml:space="preserve"> و </w:t>
      </w:r>
      <w:r w:rsidR="00DA3DA6">
        <w:rPr>
          <w:rtl/>
        </w:rPr>
        <w:t>علی‌القاعده</w:t>
      </w:r>
      <w:r w:rsidRPr="00F17C83">
        <w:rPr>
          <w:rtl/>
        </w:rPr>
        <w:t xml:space="preserve"> در محاورات آن که موضوع له اصل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ب</w:t>
      </w:r>
      <w:r w:rsidRPr="00F17C83">
        <w:rPr>
          <w:rFonts w:hint="cs"/>
          <w:rtl/>
        </w:rPr>
        <w:t>ی</w:t>
      </w:r>
      <w:r w:rsidRPr="00F17C83">
        <w:rPr>
          <w:rtl/>
        </w:rPr>
        <w:t>شتر است توجه و استعمال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. </w:t>
      </w:r>
    </w:p>
    <w:p w14:paraId="329F5CC6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سؤال</w:t>
      </w:r>
      <w:r w:rsidRPr="00F17C83">
        <w:rPr>
          <w:rtl/>
        </w:rPr>
        <w:t>: از کجا ادعا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فرما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که ملاک حق با اکثر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ت</w:t>
      </w:r>
      <w:r w:rsidRPr="00F17C83">
        <w:rPr>
          <w:rtl/>
        </w:rPr>
        <w:t xml:space="preserve"> است و استعمال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ست؟</w:t>
      </w:r>
      <w:r w:rsidRPr="00F17C83">
        <w:rPr>
          <w:rtl/>
        </w:rPr>
        <w:t xml:space="preserve"> </w:t>
      </w:r>
    </w:p>
    <w:p w14:paraId="26B6DDEA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جواب</w:t>
      </w:r>
      <w:r w:rsidRPr="00F17C83">
        <w:rPr>
          <w:rtl/>
        </w:rPr>
        <w:t>: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خواهد</w:t>
      </w:r>
      <w:r w:rsidRPr="00F17C83">
        <w:rPr>
          <w:rtl/>
        </w:rPr>
        <w:t xml:space="preserve"> اصل مطلب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بکند، فوق کثرت استعمال را هم کنار آن بگذار. </w:t>
      </w:r>
    </w:p>
    <w:p w14:paraId="506C2682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اگر</w:t>
      </w:r>
      <w:r w:rsidRPr="00F17C83">
        <w:rPr>
          <w:rtl/>
        </w:rPr>
        <w:t xml:space="preserve"> کس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موضوع له را فقط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tl/>
        </w:rPr>
        <w:t xml:space="preserve"> مجاز شا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ع</w:t>
      </w:r>
      <w:r w:rsidRPr="00F17C83">
        <w:rPr>
          <w:rtl/>
        </w:rPr>
        <w:t xml:space="preserve"> را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بدون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ظهور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کار باشد، نه، ول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ظهور متجسد در موضوع له را مبنا قرار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دهد</w:t>
      </w:r>
      <w:r w:rsidRPr="00F17C83">
        <w:rPr>
          <w:rtl/>
        </w:rPr>
        <w:t xml:space="preserve"> و در ادامه قرائن عامه‌ا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که لفظ را به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سمت و آن سمت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برد</w:t>
      </w:r>
      <w:r w:rsidRPr="00F17C83">
        <w:rPr>
          <w:rtl/>
        </w:rPr>
        <w:t xml:space="preserve">. </w:t>
      </w:r>
    </w:p>
    <w:p w14:paraId="600E3486" w14:textId="2020932D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بنابر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عرض ما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است که در مقام دوم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را نم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Pr="00F17C83">
        <w:rPr>
          <w:rtl/>
        </w:rPr>
        <w:t xml:space="preserve"> منحصر کرد در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استعمالات به شکل </w:t>
      </w:r>
      <w:r w:rsidR="00DA3DA6">
        <w:rPr>
          <w:rtl/>
        </w:rPr>
        <w:t>فله‌ای</w:t>
      </w:r>
      <w:r w:rsidRPr="00F17C83">
        <w:rPr>
          <w:rFonts w:hint="eastAsia"/>
          <w:rtl/>
        </w:rPr>
        <w:t>،</w:t>
      </w:r>
      <w:r w:rsidRPr="00F17C83">
        <w:rPr>
          <w:rtl/>
        </w:rPr>
        <w:t xml:space="preserve"> استعمالات را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ولو استعمالات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که هر کدام در جا</w:t>
      </w:r>
      <w:r w:rsidRPr="00F17C83">
        <w:rPr>
          <w:rFonts w:hint="cs"/>
          <w:rtl/>
        </w:rPr>
        <w:t>یی</w:t>
      </w:r>
      <w:r w:rsidRPr="00F17C83">
        <w:rPr>
          <w:rtl/>
        </w:rPr>
        <w:t xml:space="preserve"> ظهور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دارد و فراتر از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کار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است،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ظهور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 در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ظاهر هم موضوع له را اصل قر</w:t>
      </w:r>
      <w:r w:rsidRPr="00F17C83">
        <w:rPr>
          <w:rFonts w:hint="eastAsia"/>
          <w:rtl/>
        </w:rPr>
        <w:t>ار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دهد</w:t>
      </w:r>
      <w:r w:rsidRPr="00F17C83">
        <w:rPr>
          <w:rtl/>
        </w:rPr>
        <w:t xml:space="preserve"> و </w:t>
      </w:r>
      <w:r w:rsidR="00DA3DA6">
        <w:rPr>
          <w:rtl/>
        </w:rPr>
        <w:t>علی‌القاعده</w:t>
      </w:r>
      <w:r w:rsidRPr="00F17C83">
        <w:rPr>
          <w:rtl/>
        </w:rPr>
        <w:t xml:space="preserve"> آن‌ها را که اول ذکر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مخصوصاً آن‌ها که اول در لغت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و در چند لغت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بع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که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آن معنا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است، </w:t>
      </w:r>
      <w:r w:rsidR="00DA3DA6">
        <w:rPr>
          <w:rtl/>
        </w:rPr>
        <w:t>لااقل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کث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التداول هم هست،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که تحت شعاع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مجاز کث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رالاستعمال</w:t>
      </w:r>
      <w:r w:rsidRPr="00F17C83">
        <w:rPr>
          <w:rtl/>
        </w:rPr>
        <w:t xml:space="preserve"> قرار گرفته باشد و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خود 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کم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>.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قاعده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است لازم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اطم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نان</w:t>
      </w:r>
      <w:r w:rsidRPr="00F17C83">
        <w:rPr>
          <w:rtl/>
        </w:rPr>
        <w:t xml:space="preserve"> هم پ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دا</w:t>
      </w:r>
      <w:r w:rsidRPr="00F17C83">
        <w:rPr>
          <w:rtl/>
        </w:rPr>
        <w:t xml:space="preserve"> کرد، عقلا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را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اماره و نظر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داند</w:t>
      </w:r>
      <w:r w:rsidRPr="00F17C83">
        <w:rPr>
          <w:rtl/>
        </w:rPr>
        <w:t xml:space="preserve">. </w:t>
      </w:r>
    </w:p>
    <w:p w14:paraId="1C01D6B8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منته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موارد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نظر مخبر عن حسٍ است و از آن باب است که اعتبار پ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دا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 و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موارد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هم نظر خب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است و از باب کارشناس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مورد اعتماد قرار بگ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رد</w:t>
      </w:r>
      <w:r w:rsidRPr="00F17C83">
        <w:rPr>
          <w:rtl/>
        </w:rPr>
        <w:t xml:space="preserve">. </w:t>
      </w:r>
    </w:p>
    <w:p w14:paraId="0D9702C0" w14:textId="5F23A935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بعض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اشکال فرموده‌اند به پ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ش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ان،</w:t>
      </w:r>
      <w:r w:rsidRPr="00F17C83">
        <w:rPr>
          <w:rtl/>
        </w:rPr>
        <w:t xml:space="preserve"> (</w:t>
      </w:r>
      <w:r w:rsidR="00DA3DA6">
        <w:rPr>
          <w:rtl/>
        </w:rPr>
        <w:t>آیت‌الله</w:t>
      </w:r>
      <w:r w:rsidRPr="00F17C83">
        <w:rPr>
          <w:rtl/>
        </w:rPr>
        <w:t xml:space="preserve"> سبحان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</w:t>
      </w:r>
      <w:r w:rsidR="00DA3DA6">
        <w:rPr>
          <w:rtl/>
        </w:rPr>
        <w:t>آنچه</w:t>
      </w:r>
      <w:r w:rsidRPr="00F17C83">
        <w:rPr>
          <w:rtl/>
        </w:rPr>
        <w:t xml:space="preserve"> در کتاب اصولشان گفته‌اند در فقه عمل نکرده‌اند، آن را نم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خواه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م،</w:t>
      </w:r>
      <w:r w:rsidRPr="00F17C83">
        <w:rPr>
          <w:rtl/>
        </w:rPr>
        <w:t xml:space="preserve"> آن فرما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ش</w:t>
      </w:r>
      <w:r w:rsidRPr="00F17C83">
        <w:rPr>
          <w:rtl/>
        </w:rPr>
        <w:t xml:space="preserve"> درست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ست،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شان</w:t>
      </w:r>
      <w:r w:rsidRPr="00F17C83">
        <w:rPr>
          <w:rtl/>
        </w:rPr>
        <w:t xml:space="preserve"> نقد کرده‌اند مرحوم آخوند و سا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ر</w:t>
      </w:r>
      <w:r w:rsidRPr="00F17C83">
        <w:rPr>
          <w:rtl/>
        </w:rPr>
        <w:t xml:space="preserve"> محققان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که قائل </w:t>
      </w:r>
      <w:r w:rsidR="00DA3DA6">
        <w:rPr>
          <w:rtl/>
        </w:rPr>
        <w:t>به عدم</w:t>
      </w:r>
      <w:r w:rsidRPr="00F17C83">
        <w:rPr>
          <w:rtl/>
        </w:rPr>
        <w:t xml:space="preserve"> اعتبار قول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هستند به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شما </w:t>
      </w:r>
      <w:r w:rsidRPr="00F17C83">
        <w:rPr>
          <w:rFonts w:hint="eastAsia"/>
          <w:rtl/>
        </w:rPr>
        <w:t>اصول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ها</w:t>
      </w:r>
      <w:r w:rsidRPr="00F17C83">
        <w:rPr>
          <w:rtl/>
        </w:rPr>
        <w:t xml:space="preserve"> در اصول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نظر لغو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حجت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ست،</w:t>
      </w:r>
      <w:r w:rsidRPr="00F17C83">
        <w:rPr>
          <w:rtl/>
        </w:rPr>
        <w:t xml:space="preserve"> اصلاً کارشناس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و اگر کارشناس باشد نظر کارشناس حجت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ول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در فقه پا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حرف </w:t>
      </w:r>
      <w:r w:rsidR="00DA3DA6">
        <w:rPr>
          <w:rtl/>
        </w:rPr>
        <w:t>نایستاده‌اید</w:t>
      </w:r>
      <w:r w:rsidRPr="00F17C83">
        <w:rPr>
          <w:rtl/>
        </w:rPr>
        <w:t xml:space="preserve">) </w:t>
      </w:r>
    </w:p>
    <w:p w14:paraId="7551322C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spacing w:val="-2"/>
          <w:rtl/>
        </w:rPr>
        <w:t>در</w:t>
      </w:r>
      <w:r w:rsidRPr="00F17C83">
        <w:rPr>
          <w:spacing w:val="-2"/>
          <w:rtl/>
        </w:rPr>
        <w:t xml:space="preserve"> پاسخ 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</w:t>
      </w:r>
      <w:r w:rsidRPr="00F17C83">
        <w:rPr>
          <w:spacing w:val="-2"/>
          <w:rtl/>
        </w:rPr>
        <w:t xml:space="preserve"> استدلال، 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ستاده‌اند</w:t>
      </w:r>
      <w:r w:rsidRPr="00F17C83">
        <w:rPr>
          <w:spacing w:val="-2"/>
          <w:rtl/>
        </w:rPr>
        <w:t xml:space="preserve"> برا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نکه</w:t>
      </w:r>
      <w:r w:rsidRPr="00F17C83">
        <w:rPr>
          <w:spacing w:val="-2"/>
          <w:rtl/>
        </w:rPr>
        <w:t xml:space="preserve"> جا</w:t>
      </w:r>
      <w:r w:rsidRPr="00F17C83">
        <w:rPr>
          <w:rFonts w:hint="cs"/>
          <w:spacing w:val="-2"/>
          <w:rtl/>
        </w:rPr>
        <w:t>یی</w:t>
      </w:r>
      <w:r w:rsidRPr="00F17C83">
        <w:rPr>
          <w:spacing w:val="-2"/>
          <w:rtl/>
        </w:rPr>
        <w:t xml:space="preserve"> که اطم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نان</w:t>
      </w:r>
      <w:r w:rsidRPr="00F17C83">
        <w:rPr>
          <w:spacing w:val="-2"/>
          <w:rtl/>
        </w:rPr>
        <w:t xml:space="preserve"> حاصل بشود قبول دارند و خ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ل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از موارد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گو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ند</w:t>
      </w:r>
      <w:r w:rsidRPr="00F17C83">
        <w:rPr>
          <w:spacing w:val="-2"/>
          <w:rtl/>
        </w:rPr>
        <w:t xml:space="preserve"> چند لغت را آدم با هم بب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ند</w:t>
      </w:r>
      <w:r w:rsidRPr="00F17C83">
        <w:rPr>
          <w:spacing w:val="-2"/>
          <w:rtl/>
        </w:rPr>
        <w:t xml:space="preserve"> و کم و ز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اد</w:t>
      </w:r>
      <w:r w:rsidRPr="00F17C83">
        <w:rPr>
          <w:spacing w:val="-2"/>
          <w:rtl/>
        </w:rPr>
        <w:t xml:space="preserve">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کند</w:t>
      </w:r>
      <w:r w:rsidRPr="00F17C83">
        <w:rPr>
          <w:spacing w:val="-2"/>
          <w:rtl/>
        </w:rPr>
        <w:t xml:space="preserve"> و استعمالات را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ب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ند</w:t>
      </w:r>
      <w:r w:rsidRPr="00F17C83">
        <w:rPr>
          <w:spacing w:val="-2"/>
          <w:rtl/>
        </w:rPr>
        <w:t xml:space="preserve"> و به اطم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نان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م</w:t>
      </w:r>
      <w:r w:rsidRPr="00F17C83">
        <w:rPr>
          <w:rFonts w:hint="cs"/>
          <w:spacing w:val="-2"/>
          <w:rtl/>
        </w:rPr>
        <w:t>ی‌</w:t>
      </w:r>
      <w:r w:rsidRPr="00F17C83">
        <w:rPr>
          <w:rFonts w:hint="eastAsia"/>
          <w:spacing w:val="-2"/>
          <w:rtl/>
        </w:rPr>
        <w:t>رسد</w:t>
      </w:r>
      <w:r w:rsidRPr="00F17C83">
        <w:rPr>
          <w:spacing w:val="-2"/>
          <w:rtl/>
        </w:rPr>
        <w:t>. 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نها</w:t>
      </w:r>
      <w:r w:rsidRPr="00F17C83">
        <w:rPr>
          <w:spacing w:val="-2"/>
          <w:rtl/>
        </w:rPr>
        <w:t xml:space="preserve"> دستما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ه‌ا</w:t>
      </w:r>
      <w:r w:rsidRPr="00F17C83">
        <w:rPr>
          <w:rFonts w:hint="cs"/>
          <w:spacing w:val="-2"/>
          <w:rtl/>
        </w:rPr>
        <w:t>ی</w:t>
      </w:r>
      <w:r w:rsidRPr="00F17C83">
        <w:rPr>
          <w:spacing w:val="-2"/>
          <w:rtl/>
        </w:rPr>
        <w:t xml:space="preserve"> است که انسان به اطم</w:t>
      </w:r>
      <w:r w:rsidRPr="00F17C83">
        <w:rPr>
          <w:rFonts w:hint="cs"/>
          <w:spacing w:val="-2"/>
          <w:rtl/>
        </w:rPr>
        <w:t>ی</w:t>
      </w:r>
      <w:r w:rsidRPr="00F17C83">
        <w:rPr>
          <w:rFonts w:hint="eastAsia"/>
          <w:spacing w:val="-2"/>
          <w:rtl/>
        </w:rPr>
        <w:t>نان</w:t>
      </w:r>
      <w:r w:rsidRPr="00F17C83">
        <w:rPr>
          <w:spacing w:val="-2"/>
          <w:rtl/>
        </w:rPr>
        <w:t xml:space="preserve"> برسد</w:t>
      </w:r>
      <w:r w:rsidRPr="00F17C83">
        <w:rPr>
          <w:rtl/>
        </w:rPr>
        <w:t xml:space="preserve">. </w:t>
      </w:r>
    </w:p>
    <w:p w14:paraId="46FECB8D" w14:textId="77777777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اندازه که آخوند و نائ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و 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گران</w:t>
      </w:r>
      <w:r w:rsidRPr="00F17C83">
        <w:rPr>
          <w:rtl/>
        </w:rPr>
        <w:t xml:space="preserve"> مراجعه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کنند</w:t>
      </w:r>
      <w:r w:rsidRPr="00F17C83">
        <w:rPr>
          <w:rtl/>
        </w:rPr>
        <w:t xml:space="preserve"> ول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با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</w:t>
      </w:r>
      <w:r w:rsidRPr="00F17C83">
        <w:rPr>
          <w:rtl/>
        </w:rPr>
        <w:t xml:space="preserve"> شاقول که به اطم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نان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برسند از باب کارشناس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و ضمن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نکه</w:t>
      </w:r>
      <w:r w:rsidRPr="00F17C83">
        <w:rPr>
          <w:rtl/>
        </w:rPr>
        <w:t xml:space="preserve"> آخوند و امثال 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شان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ند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ان</w:t>
      </w:r>
      <w:r w:rsidRPr="00F17C83">
        <w:rPr>
          <w:rtl/>
        </w:rPr>
        <w:t xml:space="preserve"> استعمال خبر عن حس است، خبر عن حسٍ ممکن است بعض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ند</w:t>
      </w:r>
      <w:r w:rsidRPr="00F17C83">
        <w:rPr>
          <w:rtl/>
        </w:rPr>
        <w:t xml:space="preserve"> ب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نه</w:t>
      </w:r>
      <w:r w:rsidRPr="00F17C83">
        <w:rPr>
          <w:rtl/>
        </w:rPr>
        <w:t xml:space="preserve"> با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باشد به دو تا لغت مراجعه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کنند</w:t>
      </w:r>
      <w:r w:rsidRPr="00F17C83">
        <w:rPr>
          <w:rtl/>
        </w:rPr>
        <w:t xml:space="preserve"> و بر </w:t>
      </w:r>
      <w:r w:rsidRPr="00F17C83">
        <w:rPr>
          <w:rFonts w:hint="eastAsia"/>
          <w:rtl/>
        </w:rPr>
        <w:t>اساس</w:t>
      </w:r>
      <w:r w:rsidRPr="00F17C83">
        <w:rPr>
          <w:rtl/>
        </w:rPr>
        <w:t xml:space="preserve"> آن عمل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. </w:t>
      </w:r>
    </w:p>
    <w:p w14:paraId="37D3CCF2" w14:textId="6BE5134E" w:rsidR="00DF6E3D" w:rsidRPr="00F17C83" w:rsidRDefault="00DA3DA6" w:rsidP="00DF6E3D">
      <w:pPr>
        <w:spacing w:line="228" w:lineRule="auto"/>
        <w:rPr>
          <w:rtl/>
        </w:rPr>
      </w:pPr>
      <w:r>
        <w:rPr>
          <w:rFonts w:hint="eastAsia"/>
          <w:rtl/>
        </w:rPr>
        <w:lastRenderedPageBreak/>
        <w:t>این‌جور</w:t>
      </w:r>
      <w:r w:rsidR="00DF6E3D" w:rsidRPr="00F17C83">
        <w:rPr>
          <w:rtl/>
        </w:rPr>
        <w:t xml:space="preserve"> ن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ست</w:t>
      </w:r>
      <w:r w:rsidR="00DF6E3D" w:rsidRPr="00F17C83">
        <w:rPr>
          <w:rtl/>
        </w:rPr>
        <w:t xml:space="preserve"> که اگر کس</w:t>
      </w:r>
      <w:r w:rsidR="00DF6E3D" w:rsidRPr="00F17C83">
        <w:rPr>
          <w:rFonts w:hint="cs"/>
          <w:rtl/>
        </w:rPr>
        <w:t>ی</w:t>
      </w:r>
      <w:r w:rsidR="00DF6E3D" w:rsidRPr="00F17C83">
        <w:rPr>
          <w:rtl/>
        </w:rPr>
        <w:t xml:space="preserve"> گفت ا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ن‌ها</w:t>
      </w:r>
      <w:r w:rsidR="00DF6E3D" w:rsidRPr="00F17C83">
        <w:rPr>
          <w:rtl/>
        </w:rPr>
        <w:t xml:space="preserve"> کارشناس ن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ستند</w:t>
      </w:r>
      <w:r w:rsidR="00DF6E3D" w:rsidRPr="00F17C83">
        <w:rPr>
          <w:rtl/>
        </w:rPr>
        <w:t xml:space="preserve"> 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ا</w:t>
      </w:r>
      <w:r w:rsidR="00DF6E3D" w:rsidRPr="00F17C83">
        <w:rPr>
          <w:rtl/>
        </w:rPr>
        <w:t xml:space="preserve"> کارشناس هستند و ما معتبر نم</w:t>
      </w:r>
      <w:r w:rsidR="00DF6E3D" w:rsidRPr="00F17C83">
        <w:rPr>
          <w:rFonts w:hint="cs"/>
          <w:rtl/>
        </w:rPr>
        <w:t>ی‌</w:t>
      </w:r>
      <w:r w:rsidR="00DF6E3D" w:rsidRPr="00F17C83">
        <w:rPr>
          <w:rFonts w:hint="eastAsia"/>
          <w:rtl/>
        </w:rPr>
        <w:t>دان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م</w:t>
      </w:r>
      <w:r w:rsidR="00DF6E3D" w:rsidRPr="00F17C83">
        <w:rPr>
          <w:rtl/>
        </w:rPr>
        <w:t xml:space="preserve"> پس د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گر</w:t>
      </w:r>
      <w:r w:rsidR="00DF6E3D" w:rsidRPr="00F17C83">
        <w:rPr>
          <w:rtl/>
        </w:rPr>
        <w:t xml:space="preserve"> در فقه چرا مراجعه م</w:t>
      </w:r>
      <w:r w:rsidR="00DF6E3D" w:rsidRPr="00F17C83">
        <w:rPr>
          <w:rFonts w:hint="cs"/>
          <w:rtl/>
        </w:rPr>
        <w:t>ی‌</w:t>
      </w:r>
      <w:r w:rsidR="00DF6E3D" w:rsidRPr="00F17C83">
        <w:rPr>
          <w:rFonts w:hint="eastAsia"/>
          <w:rtl/>
        </w:rPr>
        <w:t>کن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م؟</w:t>
      </w:r>
      <w:r w:rsidR="00DF6E3D" w:rsidRPr="00F17C83">
        <w:rPr>
          <w:rtl/>
        </w:rPr>
        <w:t xml:space="preserve"> مراجعه از باب ا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ن</w:t>
      </w:r>
      <w:r w:rsidR="00DF6E3D" w:rsidRPr="00F17C83">
        <w:rPr>
          <w:rtl/>
        </w:rPr>
        <w:t xml:space="preserve"> است که خبر عن حسٍ است و اگر تعدد و عدالت را شرط بداند جمع م</w:t>
      </w:r>
      <w:r w:rsidR="00DF6E3D" w:rsidRPr="00F17C83">
        <w:rPr>
          <w:rFonts w:hint="cs"/>
          <w:rtl/>
        </w:rPr>
        <w:t>ی‌</w:t>
      </w:r>
      <w:r w:rsidR="00DF6E3D" w:rsidRPr="00F17C83">
        <w:rPr>
          <w:rFonts w:hint="eastAsia"/>
          <w:rtl/>
        </w:rPr>
        <w:t>کند</w:t>
      </w:r>
      <w:r w:rsidR="00DF6E3D" w:rsidRPr="00F17C83">
        <w:rPr>
          <w:rtl/>
        </w:rPr>
        <w:t xml:space="preserve"> 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ا</w:t>
      </w:r>
      <w:r w:rsidR="00DF6E3D" w:rsidRPr="00F17C83">
        <w:rPr>
          <w:rtl/>
        </w:rPr>
        <w:t xml:space="preserve"> اطم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نان</w:t>
      </w:r>
      <w:r w:rsidR="00DF6E3D" w:rsidRPr="00F17C83">
        <w:rPr>
          <w:rtl/>
        </w:rPr>
        <w:t xml:space="preserve"> درست م</w:t>
      </w:r>
      <w:r w:rsidR="00DF6E3D" w:rsidRPr="00F17C83">
        <w:rPr>
          <w:rFonts w:hint="cs"/>
          <w:rtl/>
        </w:rPr>
        <w:t>ی‌</w:t>
      </w:r>
      <w:r w:rsidR="00DF6E3D" w:rsidRPr="00F17C83">
        <w:rPr>
          <w:rFonts w:hint="eastAsia"/>
          <w:rtl/>
        </w:rPr>
        <w:t>کند،</w:t>
      </w:r>
      <w:r w:rsidR="00DF6E3D" w:rsidRPr="00F17C83">
        <w:rPr>
          <w:rtl/>
        </w:rPr>
        <w:t xml:space="preserve"> خبر عن حدس هم بداند م</w:t>
      </w:r>
      <w:r w:rsidR="00DF6E3D" w:rsidRPr="00F17C83">
        <w:rPr>
          <w:rFonts w:hint="cs"/>
          <w:rtl/>
        </w:rPr>
        <w:t>ی‌</w:t>
      </w:r>
      <w:r w:rsidR="00DF6E3D" w:rsidRPr="00F17C83">
        <w:rPr>
          <w:rFonts w:hint="eastAsia"/>
          <w:rtl/>
        </w:rPr>
        <w:t>گو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د</w:t>
      </w:r>
      <w:r w:rsidR="00DF6E3D" w:rsidRPr="00F17C83">
        <w:rPr>
          <w:rtl/>
        </w:rPr>
        <w:t xml:space="preserve"> 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ک</w:t>
      </w:r>
      <w:r w:rsidR="00DF6E3D" w:rsidRPr="00F17C83">
        <w:rPr>
          <w:rtl/>
        </w:rPr>
        <w:t xml:space="preserve"> جاها</w:t>
      </w:r>
      <w:r w:rsidR="00DF6E3D" w:rsidRPr="00F17C83">
        <w:rPr>
          <w:rFonts w:hint="cs"/>
          <w:rtl/>
        </w:rPr>
        <w:t>یی</w:t>
      </w:r>
      <w:r w:rsidR="00DF6E3D" w:rsidRPr="00F17C83">
        <w:rPr>
          <w:rtl/>
        </w:rPr>
        <w:t xml:space="preserve"> من با قرائن اطم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نان</w:t>
      </w:r>
      <w:r w:rsidR="00DF6E3D" w:rsidRPr="00F17C83">
        <w:rPr>
          <w:rtl/>
        </w:rPr>
        <w:t xml:space="preserve"> پ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دا</w:t>
      </w:r>
      <w:r w:rsidR="00DF6E3D" w:rsidRPr="00F17C83">
        <w:rPr>
          <w:rtl/>
        </w:rPr>
        <w:t xml:space="preserve"> م</w:t>
      </w:r>
      <w:r w:rsidR="00DF6E3D" w:rsidRPr="00F17C83">
        <w:rPr>
          <w:rFonts w:hint="cs"/>
          <w:rtl/>
        </w:rPr>
        <w:t>ی‌</w:t>
      </w:r>
      <w:r w:rsidR="00DF6E3D" w:rsidRPr="00F17C83">
        <w:rPr>
          <w:rFonts w:hint="eastAsia"/>
          <w:rtl/>
        </w:rPr>
        <w:t>کنم</w:t>
      </w:r>
      <w:r w:rsidR="00DF6E3D" w:rsidRPr="00F17C83">
        <w:rPr>
          <w:rtl/>
        </w:rPr>
        <w:t xml:space="preserve"> ا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ن</w:t>
      </w:r>
      <w:r w:rsidR="00DF6E3D" w:rsidRPr="00F17C83">
        <w:rPr>
          <w:rtl/>
        </w:rPr>
        <w:t xml:space="preserve"> جور ن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ست</w:t>
      </w:r>
      <w:r w:rsidR="00DF6E3D" w:rsidRPr="00F17C83">
        <w:rPr>
          <w:rtl/>
        </w:rPr>
        <w:t xml:space="preserve"> که باب مراجعه بسته بشود با ا</w:t>
      </w:r>
      <w:r w:rsidR="00DF6E3D" w:rsidRPr="00F17C83">
        <w:rPr>
          <w:rFonts w:hint="cs"/>
          <w:rtl/>
        </w:rPr>
        <w:t>ی</w:t>
      </w:r>
      <w:r w:rsidR="00DF6E3D" w:rsidRPr="00F17C83">
        <w:rPr>
          <w:rFonts w:hint="eastAsia"/>
          <w:rtl/>
        </w:rPr>
        <w:t>ن</w:t>
      </w:r>
      <w:r w:rsidR="00DF6E3D" w:rsidRPr="00F17C83">
        <w:rPr>
          <w:rtl/>
        </w:rPr>
        <w:t xml:space="preserve"> حرف</w:t>
      </w:r>
      <w:r w:rsidR="00DF6E3D" w:rsidRPr="00F17C83">
        <w:rPr>
          <w:rFonts w:hint="cs"/>
          <w:rtl/>
        </w:rPr>
        <w:t>ی</w:t>
      </w:r>
      <w:r w:rsidR="00DF6E3D" w:rsidRPr="00F17C83">
        <w:rPr>
          <w:rtl/>
        </w:rPr>
        <w:t xml:space="preserve"> که در اصول م</w:t>
      </w:r>
      <w:r w:rsidR="00DF6E3D" w:rsidRPr="00F17C83">
        <w:rPr>
          <w:rFonts w:hint="cs"/>
          <w:rtl/>
        </w:rPr>
        <w:t>ی‌</w:t>
      </w:r>
      <w:r w:rsidR="00DF6E3D" w:rsidRPr="00F17C83">
        <w:rPr>
          <w:rFonts w:hint="eastAsia"/>
          <w:rtl/>
        </w:rPr>
        <w:t>زند</w:t>
      </w:r>
      <w:r w:rsidR="00DF6E3D" w:rsidRPr="00F17C83">
        <w:rPr>
          <w:rtl/>
        </w:rPr>
        <w:t xml:space="preserve">. </w:t>
      </w:r>
    </w:p>
    <w:p w14:paraId="536A28E5" w14:textId="1B08CF80" w:rsidR="00DF6E3D" w:rsidRPr="00F17C83" w:rsidRDefault="00DF6E3D" w:rsidP="00DF6E3D">
      <w:pPr>
        <w:spacing w:line="228" w:lineRule="auto"/>
        <w:rPr>
          <w:rtl/>
        </w:rPr>
      </w:pPr>
      <w:r w:rsidRPr="00F17C83">
        <w:rPr>
          <w:rFonts w:hint="eastAsia"/>
          <w:rtl/>
        </w:rPr>
        <w:t>اصالة</w:t>
      </w:r>
      <w:r w:rsidRPr="00F17C83">
        <w:rPr>
          <w:rtl/>
        </w:rPr>
        <w:t xml:space="preserve"> الحق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قه</w:t>
      </w:r>
      <w:r w:rsidRPr="00F17C83">
        <w:rPr>
          <w:rtl/>
        </w:rPr>
        <w:t xml:space="preserve"> 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ز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ن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ست</w:t>
      </w:r>
      <w:r w:rsidRPr="00F17C83">
        <w:rPr>
          <w:rtl/>
        </w:rPr>
        <w:t xml:space="preserve"> که آن را کم بشمار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وقت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بگو</w:t>
      </w:r>
      <w:r w:rsidRPr="00F17C83">
        <w:rPr>
          <w:rFonts w:hint="cs"/>
          <w:rtl/>
        </w:rPr>
        <w:t>یی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لغت </w:t>
      </w:r>
      <w:r w:rsidR="00DA3DA6">
        <w:rPr>
          <w:rtl/>
        </w:rPr>
        <w:t>لااقل</w:t>
      </w:r>
      <w:r w:rsidRPr="00F17C83">
        <w:rPr>
          <w:rtl/>
        </w:rPr>
        <w:t xml:space="preserve"> در باد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امر 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ک</w:t>
      </w:r>
      <w:r w:rsidRPr="00F17C83">
        <w:rPr>
          <w:rtl/>
        </w:rPr>
        <w:t xml:space="preserve"> موضوع له توجه دارد، وقت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موضوع له شد عرف برا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آن ظهور درست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کند</w:t>
      </w:r>
      <w:r w:rsidRPr="00F17C83">
        <w:rPr>
          <w:rtl/>
        </w:rPr>
        <w:t xml:space="preserve">. </w:t>
      </w:r>
    </w:p>
    <w:p w14:paraId="679B55BB" w14:textId="6A430581" w:rsidR="00F0262F" w:rsidRPr="00F17C83" w:rsidRDefault="00DF6E3D" w:rsidP="00DA3DA6">
      <w:pPr>
        <w:spacing w:line="228" w:lineRule="auto"/>
        <w:rPr>
          <w:rtl/>
        </w:rPr>
      </w:pPr>
      <w:r w:rsidRPr="00F17C83">
        <w:rPr>
          <w:rFonts w:hint="eastAsia"/>
          <w:rtl/>
        </w:rPr>
        <w:t>اگر</w:t>
      </w:r>
      <w:r w:rsidRPr="00F17C83">
        <w:rPr>
          <w:rtl/>
        </w:rPr>
        <w:t xml:space="preserve"> تشخ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ص</w:t>
      </w:r>
      <w:r w:rsidRPr="00F17C83">
        <w:rPr>
          <w:rtl/>
        </w:rPr>
        <w:t xml:space="preserve"> داد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م</w:t>
      </w:r>
      <w:r w:rsidRPr="00F17C83">
        <w:rPr>
          <w:rtl/>
        </w:rPr>
        <w:t xml:space="preserve"> معنا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</w:t>
      </w:r>
      <w:r w:rsidRPr="00F17C83">
        <w:rPr>
          <w:rFonts w:hint="cs"/>
          <w:rtl/>
        </w:rPr>
        <w:t>ی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اصالة الحق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قه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گو</w:t>
      </w:r>
      <w:r w:rsidRPr="00F17C83">
        <w:rPr>
          <w:rFonts w:hint="cs"/>
          <w:rtl/>
        </w:rPr>
        <w:t>ی</w:t>
      </w:r>
      <w:r w:rsidRPr="00F17C83">
        <w:rPr>
          <w:rFonts w:hint="eastAsia"/>
          <w:rtl/>
        </w:rPr>
        <w:t>د</w:t>
      </w:r>
      <w:r w:rsidRPr="00F17C83">
        <w:rPr>
          <w:rtl/>
        </w:rPr>
        <w:t xml:space="preserve"> همان ظاهر است، </w:t>
      </w:r>
      <w:r w:rsidR="00DA3DA6">
        <w:rPr>
          <w:rtl/>
        </w:rPr>
        <w:t>ظاهرساز</w:t>
      </w:r>
      <w:r w:rsidRPr="00F17C83">
        <w:rPr>
          <w:rtl/>
        </w:rPr>
        <w:t xml:space="preserve"> م</w:t>
      </w:r>
      <w:r w:rsidRPr="00F17C83">
        <w:rPr>
          <w:rFonts w:hint="cs"/>
          <w:rtl/>
        </w:rPr>
        <w:t>ی‌</w:t>
      </w:r>
      <w:r w:rsidRPr="00F17C83">
        <w:rPr>
          <w:rFonts w:hint="eastAsia"/>
          <w:rtl/>
        </w:rPr>
        <w:t>شود</w:t>
      </w:r>
      <w:r w:rsidR="00F55427" w:rsidRPr="00F17C83">
        <w:rPr>
          <w:rFonts w:hint="cs"/>
          <w:rtl/>
        </w:rPr>
        <w:t>.</w:t>
      </w:r>
      <w:bookmarkStart w:id="11" w:name="_GoBack"/>
      <w:bookmarkEnd w:id="11"/>
    </w:p>
    <w:sectPr w:rsidR="00F0262F" w:rsidRPr="00F17C8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C26CB" w14:textId="77777777" w:rsidR="000C5D00" w:rsidRDefault="000C5D00" w:rsidP="000D5800">
      <w:pPr>
        <w:spacing w:after="0"/>
      </w:pPr>
      <w:r>
        <w:separator/>
      </w:r>
    </w:p>
  </w:endnote>
  <w:endnote w:type="continuationSeparator" w:id="0">
    <w:p w14:paraId="47821B5E" w14:textId="77777777" w:rsidR="000C5D00" w:rsidRDefault="000C5D0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B71F390" w:rsidR="00050981" w:rsidRDefault="00050981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DA3DA6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2D89C" w14:textId="77777777" w:rsidR="000C5D00" w:rsidRDefault="000C5D00" w:rsidP="000D5800">
      <w:pPr>
        <w:spacing w:after="0"/>
      </w:pPr>
      <w:r>
        <w:separator/>
      </w:r>
    </w:p>
  </w:footnote>
  <w:footnote w:type="continuationSeparator" w:id="0">
    <w:p w14:paraId="489EB7A5" w14:textId="77777777" w:rsidR="000C5D00" w:rsidRDefault="000C5D0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20B42EEB" w:rsidR="00050981" w:rsidRPr="00F17C83" w:rsidRDefault="00050981" w:rsidP="00643BED">
    <w:pPr>
      <w:tabs>
        <w:tab w:val="right" w:pos="571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F17C83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</w:t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تاریخ جلسه: </w:t>
    </w:r>
    <w:r w:rsidR="00643BED"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09</w:t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</w:rPr>
      <w:t>10</w:t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72E8F498" w:rsidR="00050981" w:rsidRPr="00F17C83" w:rsidRDefault="00050981" w:rsidP="00643BED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F17C83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</w:t>
    </w:r>
    <w:r w:rsid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حجیت قول </w:t>
    </w:r>
    <w:r w:rsidR="00F17C83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لغوی</w:t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643BED" w:rsidRPr="00F17C83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864F6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C5D00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4C7B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29D1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5BB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49E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0B9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0A3F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3DA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3D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C83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AC49-0E68-40D6-ADDE-BDFF0DD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104</TotalTime>
  <Pages>7</Pages>
  <Words>1886</Words>
  <Characters>10752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2023-12-30T11:57:00Z</dcterms:created>
  <dcterms:modified xsi:type="dcterms:W3CDTF">2023-12-31T04:25:00Z</dcterms:modified>
</cp:coreProperties>
</file>