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141AF0" w:rsidRDefault="00085BC9" w:rsidP="00C73764">
          <w:pPr>
            <w:pStyle w:val="TOCHeading"/>
            <w:ind w:firstLine="429"/>
            <w:jc w:val="both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141AF0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31ED0C88" w14:textId="00F679FE" w:rsidR="00FB0AA4" w:rsidRPr="00141AF0" w:rsidRDefault="00085BC9" w:rsidP="00FB0AA4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141AF0">
            <w:rPr>
              <w:color w:val="000000" w:themeColor="text1"/>
            </w:rPr>
            <w:fldChar w:fldCharType="begin"/>
          </w:r>
          <w:r w:rsidRPr="00141AF0">
            <w:rPr>
              <w:color w:val="000000" w:themeColor="text1"/>
            </w:rPr>
            <w:instrText xml:space="preserve"> TOC \o "1-3" \h \z \u </w:instrText>
          </w:r>
          <w:r w:rsidRPr="00141AF0">
            <w:rPr>
              <w:color w:val="000000" w:themeColor="text1"/>
            </w:rPr>
            <w:fldChar w:fldCharType="separate"/>
          </w:r>
          <w:hyperlink w:anchor="_Toc155540202" w:history="1">
            <w:r w:rsidR="00FB0AA4" w:rsidRPr="00141AF0">
              <w:rPr>
                <w:rStyle w:val="Hyperlink"/>
                <w:noProof/>
                <w:rtl/>
              </w:rPr>
              <w:t>اصول/ حج</w:t>
            </w:r>
            <w:r w:rsidR="00FB0AA4" w:rsidRPr="00141AF0">
              <w:rPr>
                <w:rStyle w:val="Hyperlink"/>
                <w:rFonts w:hint="cs"/>
                <w:noProof/>
                <w:rtl/>
              </w:rPr>
              <w:t>ی</w:t>
            </w:r>
            <w:r w:rsidR="00FB0AA4" w:rsidRPr="00141AF0">
              <w:rPr>
                <w:rStyle w:val="Hyperlink"/>
                <w:rFonts w:hint="eastAsia"/>
                <w:noProof/>
                <w:rtl/>
              </w:rPr>
              <w:t>ت</w:t>
            </w:r>
            <w:r w:rsidR="00FB0AA4" w:rsidRPr="00141AF0">
              <w:rPr>
                <w:rStyle w:val="Hyperlink"/>
                <w:noProof/>
                <w:rtl/>
              </w:rPr>
              <w:t xml:space="preserve"> خبر واحد</w:t>
            </w:r>
            <w:r w:rsidR="00FB0AA4" w:rsidRPr="00141AF0">
              <w:rPr>
                <w:noProof/>
                <w:webHidden/>
              </w:rPr>
              <w:tab/>
            </w:r>
            <w:r w:rsidR="00FB0AA4" w:rsidRPr="00141AF0">
              <w:rPr>
                <w:noProof/>
                <w:webHidden/>
              </w:rPr>
              <w:fldChar w:fldCharType="begin"/>
            </w:r>
            <w:r w:rsidR="00FB0AA4" w:rsidRPr="00141AF0">
              <w:rPr>
                <w:noProof/>
                <w:webHidden/>
              </w:rPr>
              <w:instrText xml:space="preserve"> PAGEREF _Toc155540202 \h </w:instrText>
            </w:r>
            <w:r w:rsidR="00FB0AA4" w:rsidRPr="00141AF0">
              <w:rPr>
                <w:noProof/>
                <w:webHidden/>
              </w:rPr>
            </w:r>
            <w:r w:rsidR="00FB0AA4" w:rsidRPr="00141AF0">
              <w:rPr>
                <w:noProof/>
                <w:webHidden/>
              </w:rPr>
              <w:fldChar w:fldCharType="separate"/>
            </w:r>
            <w:r w:rsidR="00FB0AA4" w:rsidRPr="00141AF0">
              <w:rPr>
                <w:noProof/>
                <w:webHidden/>
              </w:rPr>
              <w:t>2</w:t>
            </w:r>
            <w:r w:rsidR="00FB0AA4" w:rsidRPr="00141AF0">
              <w:rPr>
                <w:noProof/>
                <w:webHidden/>
              </w:rPr>
              <w:fldChar w:fldCharType="end"/>
            </w:r>
          </w:hyperlink>
        </w:p>
        <w:p w14:paraId="6E067D05" w14:textId="19F3436B" w:rsidR="00FB0AA4" w:rsidRPr="00141AF0" w:rsidRDefault="000255DA" w:rsidP="00FB0AA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540203" w:history="1">
            <w:r w:rsidR="00FB0AA4" w:rsidRPr="00141AF0">
              <w:rPr>
                <w:rStyle w:val="Hyperlink"/>
                <w:noProof/>
                <w:rtl/>
              </w:rPr>
              <w:t>پ</w:t>
            </w:r>
            <w:r w:rsidR="00FB0AA4" w:rsidRPr="00141AF0">
              <w:rPr>
                <w:rStyle w:val="Hyperlink"/>
                <w:rFonts w:hint="cs"/>
                <w:noProof/>
                <w:rtl/>
              </w:rPr>
              <w:t>ی</w:t>
            </w:r>
            <w:r w:rsidR="00FB0AA4" w:rsidRPr="00141AF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B0AA4" w:rsidRPr="00141AF0">
              <w:rPr>
                <w:noProof/>
                <w:webHidden/>
              </w:rPr>
              <w:tab/>
            </w:r>
            <w:r w:rsidR="00FB0AA4" w:rsidRPr="00141AF0">
              <w:rPr>
                <w:noProof/>
                <w:webHidden/>
              </w:rPr>
              <w:fldChar w:fldCharType="begin"/>
            </w:r>
            <w:r w:rsidR="00FB0AA4" w:rsidRPr="00141AF0">
              <w:rPr>
                <w:noProof/>
                <w:webHidden/>
              </w:rPr>
              <w:instrText xml:space="preserve"> PAGEREF _Toc155540203 \h </w:instrText>
            </w:r>
            <w:r w:rsidR="00FB0AA4" w:rsidRPr="00141AF0">
              <w:rPr>
                <w:noProof/>
                <w:webHidden/>
              </w:rPr>
            </w:r>
            <w:r w:rsidR="00FB0AA4" w:rsidRPr="00141AF0">
              <w:rPr>
                <w:noProof/>
                <w:webHidden/>
              </w:rPr>
              <w:fldChar w:fldCharType="separate"/>
            </w:r>
            <w:r w:rsidR="00FB0AA4" w:rsidRPr="00141AF0">
              <w:rPr>
                <w:noProof/>
                <w:webHidden/>
              </w:rPr>
              <w:t>2</w:t>
            </w:r>
            <w:r w:rsidR="00FB0AA4" w:rsidRPr="00141AF0">
              <w:rPr>
                <w:noProof/>
                <w:webHidden/>
              </w:rPr>
              <w:fldChar w:fldCharType="end"/>
            </w:r>
          </w:hyperlink>
        </w:p>
        <w:p w14:paraId="09F70AD4" w14:textId="64A43265" w:rsidR="00FB0AA4" w:rsidRPr="00141AF0" w:rsidRDefault="000255DA" w:rsidP="00FB0AA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540204" w:history="1">
            <w:r w:rsidR="00FB0AA4" w:rsidRPr="00141AF0">
              <w:rPr>
                <w:rStyle w:val="Hyperlink"/>
                <w:noProof/>
                <w:rtl/>
              </w:rPr>
              <w:t>ادله حج</w:t>
            </w:r>
            <w:r w:rsidR="00FB0AA4" w:rsidRPr="00141AF0">
              <w:rPr>
                <w:rStyle w:val="Hyperlink"/>
                <w:rFonts w:hint="cs"/>
                <w:noProof/>
                <w:rtl/>
              </w:rPr>
              <w:t>ی</w:t>
            </w:r>
            <w:r w:rsidR="00FB0AA4" w:rsidRPr="00141AF0">
              <w:rPr>
                <w:rStyle w:val="Hyperlink"/>
                <w:noProof/>
                <w:rtl/>
              </w:rPr>
              <w:t>ت خبر واحد ظن</w:t>
            </w:r>
            <w:r w:rsidR="00FB0AA4" w:rsidRPr="00141AF0">
              <w:rPr>
                <w:rStyle w:val="Hyperlink"/>
                <w:rFonts w:hint="cs"/>
                <w:noProof/>
                <w:rtl/>
              </w:rPr>
              <w:t>ی</w:t>
            </w:r>
            <w:r w:rsidR="00FB0AA4" w:rsidRPr="00141AF0">
              <w:rPr>
                <w:noProof/>
                <w:webHidden/>
              </w:rPr>
              <w:tab/>
            </w:r>
            <w:r w:rsidR="00FB0AA4" w:rsidRPr="00141AF0">
              <w:rPr>
                <w:noProof/>
                <w:webHidden/>
              </w:rPr>
              <w:fldChar w:fldCharType="begin"/>
            </w:r>
            <w:r w:rsidR="00FB0AA4" w:rsidRPr="00141AF0">
              <w:rPr>
                <w:noProof/>
                <w:webHidden/>
              </w:rPr>
              <w:instrText xml:space="preserve"> PAGEREF _Toc155540204 \h </w:instrText>
            </w:r>
            <w:r w:rsidR="00FB0AA4" w:rsidRPr="00141AF0">
              <w:rPr>
                <w:noProof/>
                <w:webHidden/>
              </w:rPr>
            </w:r>
            <w:r w:rsidR="00FB0AA4" w:rsidRPr="00141AF0">
              <w:rPr>
                <w:noProof/>
                <w:webHidden/>
              </w:rPr>
              <w:fldChar w:fldCharType="separate"/>
            </w:r>
            <w:r w:rsidR="00FB0AA4" w:rsidRPr="00141AF0">
              <w:rPr>
                <w:noProof/>
                <w:webHidden/>
              </w:rPr>
              <w:t>2</w:t>
            </w:r>
            <w:r w:rsidR="00FB0AA4" w:rsidRPr="00141AF0">
              <w:rPr>
                <w:noProof/>
                <w:webHidden/>
              </w:rPr>
              <w:fldChar w:fldCharType="end"/>
            </w:r>
          </w:hyperlink>
        </w:p>
        <w:p w14:paraId="65670A9B" w14:textId="33BF0E4C" w:rsidR="00FB0AA4" w:rsidRPr="00141AF0" w:rsidRDefault="000255DA" w:rsidP="00FB0AA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540205" w:history="1">
            <w:r w:rsidR="00FB0AA4" w:rsidRPr="00141AF0">
              <w:rPr>
                <w:rStyle w:val="Hyperlink"/>
                <w:noProof/>
                <w:rtl/>
              </w:rPr>
              <w:t>چند نکته مقدمات</w:t>
            </w:r>
            <w:r w:rsidR="00FB0AA4" w:rsidRPr="00141AF0">
              <w:rPr>
                <w:rStyle w:val="Hyperlink"/>
                <w:rFonts w:hint="cs"/>
                <w:noProof/>
                <w:rtl/>
              </w:rPr>
              <w:t>ی</w:t>
            </w:r>
            <w:r w:rsidR="00FB0AA4" w:rsidRPr="00141AF0">
              <w:rPr>
                <w:noProof/>
                <w:webHidden/>
              </w:rPr>
              <w:tab/>
            </w:r>
            <w:r w:rsidR="00FB0AA4" w:rsidRPr="00141AF0">
              <w:rPr>
                <w:noProof/>
                <w:webHidden/>
              </w:rPr>
              <w:fldChar w:fldCharType="begin"/>
            </w:r>
            <w:r w:rsidR="00FB0AA4" w:rsidRPr="00141AF0">
              <w:rPr>
                <w:noProof/>
                <w:webHidden/>
              </w:rPr>
              <w:instrText xml:space="preserve"> PAGEREF _Toc155540205 \h </w:instrText>
            </w:r>
            <w:r w:rsidR="00FB0AA4" w:rsidRPr="00141AF0">
              <w:rPr>
                <w:noProof/>
                <w:webHidden/>
              </w:rPr>
            </w:r>
            <w:r w:rsidR="00FB0AA4" w:rsidRPr="00141AF0">
              <w:rPr>
                <w:noProof/>
                <w:webHidden/>
              </w:rPr>
              <w:fldChar w:fldCharType="separate"/>
            </w:r>
            <w:r w:rsidR="00FB0AA4" w:rsidRPr="00141AF0">
              <w:rPr>
                <w:noProof/>
                <w:webHidden/>
              </w:rPr>
              <w:t>3</w:t>
            </w:r>
            <w:r w:rsidR="00FB0AA4" w:rsidRPr="00141AF0">
              <w:rPr>
                <w:noProof/>
                <w:webHidden/>
              </w:rPr>
              <w:fldChar w:fldCharType="end"/>
            </w:r>
          </w:hyperlink>
        </w:p>
        <w:p w14:paraId="3D0EC0DD" w14:textId="7931674F" w:rsidR="00FB0AA4" w:rsidRPr="00141AF0" w:rsidRDefault="000255DA" w:rsidP="00FB0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540206" w:history="1">
            <w:r w:rsidR="00FB0AA4" w:rsidRPr="00141AF0">
              <w:rPr>
                <w:rStyle w:val="Hyperlink"/>
                <w:noProof/>
                <w:rtl/>
              </w:rPr>
              <w:t>نکته اول: شأن نزول آ</w:t>
            </w:r>
            <w:r w:rsidR="00FB0AA4" w:rsidRPr="00141AF0">
              <w:rPr>
                <w:rStyle w:val="Hyperlink"/>
                <w:rFonts w:hint="cs"/>
                <w:noProof/>
                <w:rtl/>
              </w:rPr>
              <w:t>ی</w:t>
            </w:r>
            <w:r w:rsidR="00FB0AA4" w:rsidRPr="00141AF0">
              <w:rPr>
                <w:rStyle w:val="Hyperlink"/>
                <w:noProof/>
                <w:rtl/>
              </w:rPr>
              <w:t>ه</w:t>
            </w:r>
            <w:r w:rsidR="00FB0AA4" w:rsidRPr="00141AF0">
              <w:rPr>
                <w:noProof/>
                <w:webHidden/>
              </w:rPr>
              <w:tab/>
            </w:r>
            <w:r w:rsidR="00FB0AA4" w:rsidRPr="00141AF0">
              <w:rPr>
                <w:noProof/>
                <w:webHidden/>
              </w:rPr>
              <w:fldChar w:fldCharType="begin"/>
            </w:r>
            <w:r w:rsidR="00FB0AA4" w:rsidRPr="00141AF0">
              <w:rPr>
                <w:noProof/>
                <w:webHidden/>
              </w:rPr>
              <w:instrText xml:space="preserve"> PAGEREF _Toc155540206 \h </w:instrText>
            </w:r>
            <w:r w:rsidR="00FB0AA4" w:rsidRPr="00141AF0">
              <w:rPr>
                <w:noProof/>
                <w:webHidden/>
              </w:rPr>
            </w:r>
            <w:r w:rsidR="00FB0AA4" w:rsidRPr="00141AF0">
              <w:rPr>
                <w:noProof/>
                <w:webHidden/>
              </w:rPr>
              <w:fldChar w:fldCharType="separate"/>
            </w:r>
            <w:r w:rsidR="00FB0AA4" w:rsidRPr="00141AF0">
              <w:rPr>
                <w:noProof/>
                <w:webHidden/>
              </w:rPr>
              <w:t>3</w:t>
            </w:r>
            <w:r w:rsidR="00FB0AA4" w:rsidRPr="00141AF0">
              <w:rPr>
                <w:noProof/>
                <w:webHidden/>
              </w:rPr>
              <w:fldChar w:fldCharType="end"/>
            </w:r>
          </w:hyperlink>
        </w:p>
        <w:p w14:paraId="7A09AEFB" w14:textId="23843094" w:rsidR="00FB0AA4" w:rsidRPr="00141AF0" w:rsidRDefault="000255DA" w:rsidP="00FB0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540207" w:history="1">
            <w:r w:rsidR="00FB0AA4" w:rsidRPr="00141AF0">
              <w:rPr>
                <w:rStyle w:val="Hyperlink"/>
                <w:noProof/>
                <w:rtl/>
              </w:rPr>
              <w:t xml:space="preserve">نکته دوم: مفهوم </w:t>
            </w:r>
            <w:r w:rsidR="00FB0AA4" w:rsidRPr="00141AF0">
              <w:rPr>
                <w:rStyle w:val="Hyperlink"/>
                <w:rFonts w:hint="cs"/>
                <w:noProof/>
                <w:rtl/>
              </w:rPr>
              <w:t>یَ</w:t>
            </w:r>
            <w:r w:rsidR="00FB0AA4" w:rsidRPr="00141AF0">
              <w:rPr>
                <w:rStyle w:val="Hyperlink"/>
                <w:noProof/>
                <w:rtl/>
              </w:rPr>
              <w:t>ا أَ</w:t>
            </w:r>
            <w:r w:rsidR="00FB0AA4" w:rsidRPr="00141AF0">
              <w:rPr>
                <w:rStyle w:val="Hyperlink"/>
                <w:rFonts w:hint="cs"/>
                <w:noProof/>
                <w:rtl/>
              </w:rPr>
              <w:t>یُّ</w:t>
            </w:r>
            <w:r w:rsidR="00FB0AA4" w:rsidRPr="00141AF0">
              <w:rPr>
                <w:rStyle w:val="Hyperlink"/>
                <w:noProof/>
                <w:rtl/>
              </w:rPr>
              <w:t>هَا الَّذِ</w:t>
            </w:r>
            <w:r w:rsidR="00FB0AA4" w:rsidRPr="00141AF0">
              <w:rPr>
                <w:rStyle w:val="Hyperlink"/>
                <w:rFonts w:hint="cs"/>
                <w:noProof/>
                <w:rtl/>
              </w:rPr>
              <w:t>ی</w:t>
            </w:r>
            <w:r w:rsidR="00FB0AA4" w:rsidRPr="00141AF0">
              <w:rPr>
                <w:rStyle w:val="Hyperlink"/>
                <w:noProof/>
                <w:rtl/>
              </w:rPr>
              <w:t>نَ آمَنُوا</w:t>
            </w:r>
            <w:r w:rsidR="00FB0AA4" w:rsidRPr="00141AF0">
              <w:rPr>
                <w:noProof/>
                <w:webHidden/>
              </w:rPr>
              <w:tab/>
            </w:r>
            <w:r w:rsidR="00FB0AA4" w:rsidRPr="00141AF0">
              <w:rPr>
                <w:noProof/>
                <w:webHidden/>
              </w:rPr>
              <w:fldChar w:fldCharType="begin"/>
            </w:r>
            <w:r w:rsidR="00FB0AA4" w:rsidRPr="00141AF0">
              <w:rPr>
                <w:noProof/>
                <w:webHidden/>
              </w:rPr>
              <w:instrText xml:space="preserve"> PAGEREF _Toc155540207 \h </w:instrText>
            </w:r>
            <w:r w:rsidR="00FB0AA4" w:rsidRPr="00141AF0">
              <w:rPr>
                <w:noProof/>
                <w:webHidden/>
              </w:rPr>
            </w:r>
            <w:r w:rsidR="00FB0AA4" w:rsidRPr="00141AF0">
              <w:rPr>
                <w:noProof/>
                <w:webHidden/>
              </w:rPr>
              <w:fldChar w:fldCharType="separate"/>
            </w:r>
            <w:r w:rsidR="00FB0AA4" w:rsidRPr="00141AF0">
              <w:rPr>
                <w:noProof/>
                <w:webHidden/>
              </w:rPr>
              <w:t>5</w:t>
            </w:r>
            <w:r w:rsidR="00FB0AA4" w:rsidRPr="00141AF0">
              <w:rPr>
                <w:noProof/>
                <w:webHidden/>
              </w:rPr>
              <w:fldChar w:fldCharType="end"/>
            </w:r>
          </w:hyperlink>
        </w:p>
        <w:p w14:paraId="608AC513" w14:textId="66E755C8" w:rsidR="00FB0AA4" w:rsidRPr="00141AF0" w:rsidRDefault="000255DA" w:rsidP="00FB0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540208" w:history="1">
            <w:r w:rsidR="00FB0AA4" w:rsidRPr="00141AF0">
              <w:rPr>
                <w:rStyle w:val="Hyperlink"/>
                <w:noProof/>
                <w:rtl/>
              </w:rPr>
              <w:t>نکته سوم: جَاءَکُمْ بِنَبَإٍ</w:t>
            </w:r>
            <w:r w:rsidR="00FB0AA4" w:rsidRPr="00141AF0">
              <w:rPr>
                <w:noProof/>
                <w:webHidden/>
              </w:rPr>
              <w:tab/>
            </w:r>
            <w:r w:rsidR="00FB0AA4" w:rsidRPr="00141AF0">
              <w:rPr>
                <w:noProof/>
                <w:webHidden/>
              </w:rPr>
              <w:fldChar w:fldCharType="begin"/>
            </w:r>
            <w:r w:rsidR="00FB0AA4" w:rsidRPr="00141AF0">
              <w:rPr>
                <w:noProof/>
                <w:webHidden/>
              </w:rPr>
              <w:instrText xml:space="preserve"> PAGEREF _Toc155540208 \h </w:instrText>
            </w:r>
            <w:r w:rsidR="00FB0AA4" w:rsidRPr="00141AF0">
              <w:rPr>
                <w:noProof/>
                <w:webHidden/>
              </w:rPr>
            </w:r>
            <w:r w:rsidR="00FB0AA4" w:rsidRPr="00141AF0">
              <w:rPr>
                <w:noProof/>
                <w:webHidden/>
              </w:rPr>
              <w:fldChar w:fldCharType="separate"/>
            </w:r>
            <w:r w:rsidR="00FB0AA4" w:rsidRPr="00141AF0">
              <w:rPr>
                <w:noProof/>
                <w:webHidden/>
              </w:rPr>
              <w:t>5</w:t>
            </w:r>
            <w:r w:rsidR="00FB0AA4" w:rsidRPr="00141AF0">
              <w:rPr>
                <w:noProof/>
                <w:webHidden/>
              </w:rPr>
              <w:fldChar w:fldCharType="end"/>
            </w:r>
          </w:hyperlink>
        </w:p>
        <w:p w14:paraId="46B74756" w14:textId="54A18DEA" w:rsidR="00FB0AA4" w:rsidRPr="00141AF0" w:rsidRDefault="000255DA" w:rsidP="00FB0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540209" w:history="1">
            <w:r w:rsidR="00FB0AA4" w:rsidRPr="00141AF0">
              <w:rPr>
                <w:rStyle w:val="Hyperlink"/>
                <w:noProof/>
                <w:rtl/>
              </w:rPr>
              <w:t>نکته چهارم: نَبَإ</w:t>
            </w:r>
            <w:r w:rsidR="00FB0AA4" w:rsidRPr="00141AF0">
              <w:rPr>
                <w:noProof/>
                <w:webHidden/>
              </w:rPr>
              <w:tab/>
            </w:r>
            <w:r w:rsidR="00FB0AA4" w:rsidRPr="00141AF0">
              <w:rPr>
                <w:noProof/>
                <w:webHidden/>
              </w:rPr>
              <w:fldChar w:fldCharType="begin"/>
            </w:r>
            <w:r w:rsidR="00FB0AA4" w:rsidRPr="00141AF0">
              <w:rPr>
                <w:noProof/>
                <w:webHidden/>
              </w:rPr>
              <w:instrText xml:space="preserve"> PAGEREF _Toc155540209 \h </w:instrText>
            </w:r>
            <w:r w:rsidR="00FB0AA4" w:rsidRPr="00141AF0">
              <w:rPr>
                <w:noProof/>
                <w:webHidden/>
              </w:rPr>
            </w:r>
            <w:r w:rsidR="00FB0AA4" w:rsidRPr="00141AF0">
              <w:rPr>
                <w:noProof/>
                <w:webHidden/>
              </w:rPr>
              <w:fldChar w:fldCharType="separate"/>
            </w:r>
            <w:r w:rsidR="00FB0AA4" w:rsidRPr="00141AF0">
              <w:rPr>
                <w:noProof/>
                <w:webHidden/>
              </w:rPr>
              <w:t>6</w:t>
            </w:r>
            <w:r w:rsidR="00FB0AA4" w:rsidRPr="00141AF0">
              <w:rPr>
                <w:noProof/>
                <w:webHidden/>
              </w:rPr>
              <w:fldChar w:fldCharType="end"/>
            </w:r>
          </w:hyperlink>
        </w:p>
        <w:p w14:paraId="12693767" w14:textId="46687F6B" w:rsidR="00085BC9" w:rsidRPr="00141AF0" w:rsidRDefault="00085BC9" w:rsidP="008B0F1C">
          <w:pPr>
            <w:pStyle w:val="TOC3"/>
          </w:pPr>
          <w:r w:rsidRPr="00141AF0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141AF0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141AF0">
        <w:rPr>
          <w:rtl/>
        </w:rPr>
        <w:br w:type="page"/>
      </w:r>
    </w:p>
    <w:p w14:paraId="23022880" w14:textId="77777777" w:rsidR="00141AF0" w:rsidRPr="00141AF0" w:rsidRDefault="00141AF0" w:rsidP="00141AF0">
      <w:pPr>
        <w:pStyle w:val="Heading1"/>
        <w:jc w:val="both"/>
        <w:rPr>
          <w:rtl/>
        </w:rPr>
      </w:pPr>
      <w:bookmarkStart w:id="0" w:name="_Toc155540203"/>
      <w:bookmarkStart w:id="1" w:name="_Toc29129852"/>
      <w:bookmarkStart w:id="2" w:name="_Toc155103295"/>
      <w:bookmarkStart w:id="3" w:name="_Toc30425287"/>
      <w:bookmarkStart w:id="4" w:name="_Toc41924346"/>
      <w:r w:rsidRPr="00141AF0">
        <w:rPr>
          <w:rtl/>
        </w:rPr>
        <w:lastRenderedPageBreak/>
        <w:t>اصول/</w:t>
      </w:r>
      <w:bookmarkEnd w:id="1"/>
      <w:r w:rsidRPr="00141AF0">
        <w:rPr>
          <w:rtl/>
        </w:rPr>
        <w:t xml:space="preserve"> </w:t>
      </w:r>
      <w:r w:rsidRPr="00141AF0">
        <w:rPr>
          <w:rFonts w:hint="cs"/>
          <w:color w:val="auto"/>
          <w:rtl/>
        </w:rPr>
        <w:t>حجیت خبر واحد</w:t>
      </w:r>
      <w:bookmarkEnd w:id="2"/>
    </w:p>
    <w:bookmarkEnd w:id="3"/>
    <w:bookmarkEnd w:id="4"/>
    <w:p w14:paraId="478A73FC" w14:textId="58C01883" w:rsidR="009B14F6" w:rsidRPr="00141AF0" w:rsidRDefault="009B14F6" w:rsidP="009B14F6">
      <w:pPr>
        <w:pStyle w:val="Heading1"/>
        <w:rPr>
          <w:rtl/>
        </w:rPr>
      </w:pPr>
      <w:r w:rsidRPr="00141AF0">
        <w:rPr>
          <w:rFonts w:hint="cs"/>
          <w:rtl/>
        </w:rPr>
        <w:t>پیشگفتار</w:t>
      </w:r>
      <w:bookmarkEnd w:id="0"/>
    </w:p>
    <w:p w14:paraId="335EEA02" w14:textId="77777777" w:rsidR="00FB0AA4" w:rsidRPr="00141AF0" w:rsidRDefault="00A87F74" w:rsidP="00FB0AA4">
      <w:pPr>
        <w:rPr>
          <w:rtl/>
        </w:rPr>
      </w:pPr>
      <w:r w:rsidRPr="00141AF0">
        <w:rPr>
          <w:rFonts w:hint="cs"/>
          <w:rtl/>
        </w:rPr>
        <w:t xml:space="preserve"> </w:t>
      </w:r>
      <w:r w:rsidR="00332AE2" w:rsidRPr="00141AF0">
        <w:rPr>
          <w:rFonts w:hint="cs"/>
          <w:rtl/>
        </w:rPr>
        <w:t xml:space="preserve">بحث </w:t>
      </w:r>
      <w:r w:rsidR="00FB0AA4" w:rsidRPr="00141AF0">
        <w:rPr>
          <w:rtl/>
        </w:rPr>
        <w:t>در حج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ت</w:t>
      </w:r>
      <w:r w:rsidR="00FB0AA4" w:rsidRPr="00141AF0">
        <w:rPr>
          <w:rtl/>
        </w:rPr>
        <w:t xml:space="preserve"> خبر واحد بود در دو جلسه مقدمات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و مباحث مقدم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ذکر شد و هنوز هم نکات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در باب تار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خچه</w:t>
      </w:r>
      <w:r w:rsidR="00FB0AA4" w:rsidRPr="00141AF0">
        <w:rPr>
          <w:rtl/>
        </w:rPr>
        <w:t xml:space="preserve"> و مباحث مقدم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وجود دارد منته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نکات کل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د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در دو جلسه قبل مورد اشاره قرار گرفت و در ادامه هم اگر باز د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د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م</w:t>
      </w:r>
      <w:r w:rsidR="00FB0AA4" w:rsidRPr="00141AF0">
        <w:rPr>
          <w:rtl/>
        </w:rPr>
        <w:t xml:space="preserve"> بعض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از نکات در مقدمه لازم است درج شود استدراک م</w:t>
      </w:r>
      <w:r w:rsidR="00FB0AA4" w:rsidRPr="00141AF0">
        <w:rPr>
          <w:rFonts w:hint="cs"/>
          <w:rtl/>
        </w:rPr>
        <w:t>ی‌</w:t>
      </w:r>
      <w:r w:rsidR="00FB0AA4" w:rsidRPr="00141AF0">
        <w:rPr>
          <w:rFonts w:hint="eastAsia"/>
          <w:rtl/>
        </w:rPr>
        <w:t>کن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م</w:t>
      </w:r>
      <w:r w:rsidR="00FB0AA4" w:rsidRPr="00141AF0">
        <w:rPr>
          <w:rtl/>
        </w:rPr>
        <w:t>. عجا</w:t>
      </w:r>
      <w:r w:rsidR="00FB0AA4" w:rsidRPr="00141AF0">
        <w:rPr>
          <w:rFonts w:hint="eastAsia"/>
          <w:rtl/>
        </w:rPr>
        <w:t>لتاً</w:t>
      </w:r>
      <w:r w:rsidR="00FB0AA4" w:rsidRPr="00141AF0">
        <w:rPr>
          <w:rtl/>
        </w:rPr>
        <w:t xml:space="preserve"> وارد بحث م</w:t>
      </w:r>
      <w:r w:rsidR="00FB0AA4" w:rsidRPr="00141AF0">
        <w:rPr>
          <w:rFonts w:hint="cs"/>
          <w:rtl/>
        </w:rPr>
        <w:t>ی‌</w:t>
      </w:r>
      <w:r w:rsidR="00FB0AA4" w:rsidRPr="00141AF0">
        <w:rPr>
          <w:rFonts w:hint="eastAsia"/>
          <w:rtl/>
        </w:rPr>
        <w:t>شو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م</w:t>
      </w:r>
      <w:r w:rsidR="00FB0AA4" w:rsidRPr="00141AF0">
        <w:rPr>
          <w:rtl/>
        </w:rPr>
        <w:t xml:space="preserve">. </w:t>
      </w:r>
    </w:p>
    <w:p w14:paraId="5B4413BC" w14:textId="77777777" w:rsidR="00FB0AA4" w:rsidRPr="00141AF0" w:rsidRDefault="00FB0AA4" w:rsidP="00FB0AA4">
      <w:pPr>
        <w:pStyle w:val="Heading1"/>
        <w:rPr>
          <w:rtl/>
        </w:rPr>
      </w:pPr>
      <w:bookmarkStart w:id="5" w:name="_Toc155540204"/>
      <w:r w:rsidRPr="00141AF0">
        <w:rPr>
          <w:rFonts w:hint="eastAsia"/>
          <w:rtl/>
        </w:rPr>
        <w:t>ادله</w:t>
      </w:r>
      <w:r w:rsidRPr="00141AF0">
        <w:rPr>
          <w:rtl/>
        </w:rPr>
        <w:t xml:space="preserve">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خبر واحد ظن</w:t>
      </w:r>
      <w:r w:rsidRPr="00141AF0">
        <w:rPr>
          <w:rFonts w:hint="cs"/>
          <w:rtl/>
        </w:rPr>
        <w:t>ی</w:t>
      </w:r>
      <w:bookmarkEnd w:id="5"/>
    </w:p>
    <w:p w14:paraId="5DB5F84C" w14:textId="073BD918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گفت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ابتدا ادله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را عرض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چون که بعض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از ادله‌</w:t>
      </w:r>
      <w:r w:rsidR="0084236E" w:rsidRPr="00141AF0">
        <w:rPr>
          <w:rtl/>
        </w:rPr>
        <w:t xml:space="preserve"> عدم </w:t>
      </w:r>
      <w:r w:rsidRPr="00141AF0">
        <w:rPr>
          <w:rtl/>
        </w:rPr>
        <w:t>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شروع کرده‌اند و گاه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هم از ادله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شروع شده است ما از ادله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خبر واحد ظن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آغاز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و ف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الجمله،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جزئ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ات</w:t>
      </w:r>
      <w:r w:rsidRPr="00141AF0">
        <w:rPr>
          <w:rtl/>
        </w:rPr>
        <w:t xml:space="preserve">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خبر واحد ظن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عن حسٍ محل اختلاف است که ضمن ادله به آن‌ها توجه خ</w:t>
      </w:r>
      <w:r w:rsidRPr="00141AF0">
        <w:rPr>
          <w:rFonts w:hint="eastAsia"/>
          <w:rtl/>
        </w:rPr>
        <w:t>واه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کرد. </w:t>
      </w:r>
    </w:p>
    <w:p w14:paraId="2903761E" w14:textId="6E1AE6FA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تبرک</w:t>
      </w:r>
      <w:r w:rsidRPr="00141AF0">
        <w:rPr>
          <w:rtl/>
        </w:rPr>
        <w:t xml:space="preserve"> و ت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من</w:t>
      </w:r>
      <w:r w:rsidRPr="00141AF0">
        <w:rPr>
          <w:rtl/>
        </w:rPr>
        <w:t xml:space="preserve"> به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از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ات</w:t>
      </w:r>
      <w:r w:rsidRPr="00141AF0">
        <w:rPr>
          <w:rtl/>
        </w:rPr>
        <w:t xml:space="preserve"> شروع بکن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و بحث اجماع را بعد شروع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و اول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و مشهور‌تر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هست که عبارت است از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۶ سوره حجرات؛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نبأ اعوذ بالله من الش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طان</w:t>
      </w:r>
      <w:r w:rsidRPr="00141AF0">
        <w:rPr>
          <w:rtl/>
        </w:rPr>
        <w:t xml:space="preserve"> الرج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م،</w:t>
      </w:r>
      <w:r w:rsidRPr="00141AF0">
        <w:rPr>
          <w:rtl/>
        </w:rPr>
        <w:t xml:space="preserve"> بِسْمِ اللَّهِ الرَّحْمَنِ الرَّحِ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مِ</w:t>
      </w:r>
      <w:r w:rsidRPr="00141AF0">
        <w:rPr>
          <w:rtl/>
        </w:rPr>
        <w:t xml:space="preserve"> </w:t>
      </w:r>
      <w:r w:rsidR="00E93242">
        <w:rPr>
          <w:b/>
          <w:bCs/>
          <w:color w:val="007200"/>
          <w:rtl/>
        </w:rPr>
        <w:t>﴿</w:t>
      </w:r>
      <w:r w:rsidR="00E93242">
        <w:rPr>
          <w:rFonts w:hint="cs"/>
          <w:b/>
          <w:bCs/>
          <w:color w:val="007200"/>
          <w:rtl/>
        </w:rPr>
        <w:t>یَ</w:t>
      </w:r>
      <w:r w:rsidR="00E93242">
        <w:rPr>
          <w:rFonts w:hint="eastAsia"/>
          <w:b/>
          <w:bCs/>
          <w:color w:val="007200"/>
          <w:rtl/>
        </w:rPr>
        <w:t>ا</w:t>
      </w:r>
      <w:r w:rsidR="00E93242">
        <w:rPr>
          <w:b/>
          <w:bCs/>
          <w:color w:val="007200"/>
          <w:rtl/>
        </w:rPr>
        <w:t xml:space="preserve"> أَ</w:t>
      </w:r>
      <w:r w:rsidR="00E93242">
        <w:rPr>
          <w:rFonts w:hint="cs"/>
          <w:b/>
          <w:bCs/>
          <w:color w:val="007200"/>
          <w:rtl/>
        </w:rPr>
        <w:t>یُّ</w:t>
      </w:r>
      <w:r w:rsidR="00E93242">
        <w:rPr>
          <w:rFonts w:hint="eastAsia"/>
          <w:b/>
          <w:bCs/>
          <w:color w:val="007200"/>
          <w:rtl/>
        </w:rPr>
        <w:t>هَا</w:t>
      </w:r>
      <w:r w:rsidR="00E93242">
        <w:rPr>
          <w:b/>
          <w:bCs/>
          <w:color w:val="007200"/>
          <w:rtl/>
        </w:rPr>
        <w:t xml:space="preserve"> الَّذِ</w:t>
      </w:r>
      <w:r w:rsidR="00E93242">
        <w:rPr>
          <w:rFonts w:hint="cs"/>
          <w:b/>
          <w:bCs/>
          <w:color w:val="007200"/>
          <w:rtl/>
        </w:rPr>
        <w:t>ی</w:t>
      </w:r>
      <w:r w:rsidR="00E93242">
        <w:rPr>
          <w:rFonts w:hint="eastAsia"/>
          <w:b/>
          <w:bCs/>
          <w:color w:val="007200"/>
          <w:rtl/>
        </w:rPr>
        <w:t>نَ</w:t>
      </w:r>
      <w:r w:rsidR="00E93242">
        <w:rPr>
          <w:b/>
          <w:bCs/>
          <w:color w:val="007200"/>
          <w:rtl/>
        </w:rPr>
        <w:t xml:space="preserve"> آمَنُوا إِنْ جَاءَکُمْ فَاسِقٌ بِنَبَإٍ فَتَبَ</w:t>
      </w:r>
      <w:r w:rsidR="00E93242">
        <w:rPr>
          <w:rFonts w:hint="cs"/>
          <w:b/>
          <w:bCs/>
          <w:color w:val="007200"/>
          <w:rtl/>
        </w:rPr>
        <w:t>یَّ</w:t>
      </w:r>
      <w:r w:rsidR="00E93242">
        <w:rPr>
          <w:rFonts w:hint="eastAsia"/>
          <w:b/>
          <w:bCs/>
          <w:color w:val="007200"/>
          <w:rtl/>
        </w:rPr>
        <w:t>نُوا</w:t>
      </w:r>
      <w:r w:rsidR="00E93242">
        <w:rPr>
          <w:b/>
          <w:bCs/>
          <w:color w:val="007200"/>
          <w:rtl/>
        </w:rPr>
        <w:t xml:space="preserve"> أَنْ تُصِ</w:t>
      </w:r>
      <w:r w:rsidR="00E93242">
        <w:rPr>
          <w:rFonts w:hint="cs"/>
          <w:b/>
          <w:bCs/>
          <w:color w:val="007200"/>
          <w:rtl/>
        </w:rPr>
        <w:t>ی</w:t>
      </w:r>
      <w:r w:rsidR="00E93242">
        <w:rPr>
          <w:rFonts w:hint="eastAsia"/>
          <w:b/>
          <w:bCs/>
          <w:color w:val="007200"/>
          <w:rtl/>
        </w:rPr>
        <w:t>بُوا</w:t>
      </w:r>
      <w:r w:rsidR="00E93242">
        <w:rPr>
          <w:b/>
          <w:bCs/>
          <w:color w:val="007200"/>
          <w:rtl/>
        </w:rPr>
        <w:t xml:space="preserve"> قَوْمًا بِجَهَالَةٍ فَتُصْبِحُوا عَلَ</w:t>
      </w:r>
      <w:r w:rsidR="00E93242">
        <w:rPr>
          <w:rFonts w:hint="cs"/>
          <w:b/>
          <w:bCs/>
          <w:color w:val="007200"/>
          <w:rtl/>
        </w:rPr>
        <w:t>ی</w:t>
      </w:r>
      <w:r w:rsidR="00E93242">
        <w:rPr>
          <w:b/>
          <w:bCs/>
          <w:color w:val="007200"/>
          <w:rtl/>
        </w:rPr>
        <w:t xml:space="preserve"> مَا فَعَلْتُمْ نَادِمِ</w:t>
      </w:r>
      <w:r w:rsidR="00E93242">
        <w:rPr>
          <w:rFonts w:hint="cs"/>
          <w:b/>
          <w:bCs/>
          <w:color w:val="007200"/>
          <w:rtl/>
        </w:rPr>
        <w:t>ی</w:t>
      </w:r>
      <w:r w:rsidR="00E93242">
        <w:rPr>
          <w:rFonts w:hint="eastAsia"/>
          <w:b/>
          <w:bCs/>
          <w:color w:val="007200"/>
          <w:rtl/>
        </w:rPr>
        <w:t>نَ</w:t>
      </w:r>
      <w:r w:rsidR="00E93242">
        <w:rPr>
          <w:b/>
          <w:bCs/>
          <w:color w:val="007200"/>
          <w:rtl/>
        </w:rPr>
        <w:t xml:space="preserve">﴾ </w:t>
      </w:r>
      <w:r w:rsidRPr="00141AF0">
        <w:rPr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خبر واحد به نحو مطلق که شامل خبر ظن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هم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شود</w:t>
      </w:r>
      <w:r w:rsidRPr="00141AF0">
        <w:rPr>
          <w:rtl/>
        </w:rPr>
        <w:t xml:space="preserve"> و محور استدلال مفهوم مدعا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در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شر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فه</w:t>
      </w:r>
      <w:r w:rsidRPr="00141AF0">
        <w:rPr>
          <w:rtl/>
        </w:rPr>
        <w:t xml:space="preserve"> است که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</w:t>
      </w:r>
      <w:r w:rsidR="00E93242">
        <w:rPr>
          <w:b/>
          <w:bCs/>
          <w:color w:val="007200"/>
          <w:rtl/>
        </w:rPr>
        <w:t xml:space="preserve">﴿إِنْ جَاءَکُمْ فَاسِقٌ﴾ </w:t>
      </w:r>
      <w:r w:rsidRPr="00141AF0">
        <w:rPr>
          <w:rFonts w:hint="eastAsia"/>
          <w:rtl/>
        </w:rPr>
        <w:t>را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فَتَبَ</w:t>
      </w:r>
      <w:r w:rsidRPr="00141AF0">
        <w:rPr>
          <w:rFonts w:hint="cs"/>
          <w:rtl/>
        </w:rPr>
        <w:t>یَّ</w:t>
      </w:r>
      <w:r w:rsidRPr="00141AF0">
        <w:rPr>
          <w:rFonts w:hint="eastAsia"/>
          <w:rtl/>
        </w:rPr>
        <w:t>نُوا</w:t>
      </w:r>
      <w:r w:rsidRPr="00141AF0">
        <w:rPr>
          <w:rtl/>
        </w:rPr>
        <w:t xml:space="preserve"> معنا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ش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اگر فاسق نبود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</w:t>
      </w:r>
      <w:r w:rsidRPr="00141AF0">
        <w:rPr>
          <w:rtl/>
        </w:rPr>
        <w:t xml:space="preserve"> تب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لازم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مفهوم، حالا مفهوم وصف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شرط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با بعض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تقر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رات</w:t>
      </w:r>
      <w:r w:rsidRPr="00141AF0">
        <w:rPr>
          <w:rtl/>
        </w:rPr>
        <w:t xml:space="preserve">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</w:t>
      </w:r>
      <w:r w:rsidRPr="00141AF0">
        <w:rPr>
          <w:rtl/>
        </w:rPr>
        <w:t xml:space="preserve"> گفته شده است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دلالت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 xml:space="preserve"> بر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خبر واحد حت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ظن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. </w:t>
      </w:r>
    </w:p>
    <w:p w14:paraId="04D73611" w14:textId="4ED75E1F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در</w:t>
      </w:r>
      <w:r w:rsidRPr="00141AF0">
        <w:rPr>
          <w:rtl/>
        </w:rPr>
        <w:t xml:space="preserve"> استظهار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مفهوم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مدلول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خبر واحد اختلال آراء هم </w:t>
      </w:r>
      <w:r w:rsidR="00E93242">
        <w:rPr>
          <w:rtl/>
        </w:rPr>
        <w:t>فوق‌العاده</w:t>
      </w:r>
      <w:r w:rsidRPr="00141AF0">
        <w:rPr>
          <w:rtl/>
        </w:rPr>
        <w:t xml:space="preserve"> است مثل بعض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از مباحث سابق در دوره اخ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tl/>
        </w:rPr>
        <w:t xml:space="preserve"> ما مرحوم ش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خ</w:t>
      </w:r>
      <w:r w:rsidRPr="00141AF0">
        <w:rPr>
          <w:rtl/>
        </w:rPr>
        <w:t xml:space="preserve"> انصار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قاطع و محکم استدلال را به ه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چ</w:t>
      </w:r>
      <w:r w:rsidRPr="00141AF0">
        <w:rPr>
          <w:rtl/>
        </w:rPr>
        <w:t xml:space="preserve"> نف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قبول ندارد و محکوم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 xml:space="preserve"> و نقطه مقابل هم آخوند خراسان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مفهوم را در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نجا</w:t>
      </w:r>
      <w:r w:rsidRPr="00141AF0">
        <w:rPr>
          <w:rtl/>
        </w:rPr>
        <w:t xml:space="preserve"> قبول د</w:t>
      </w:r>
      <w:r w:rsidRPr="00141AF0">
        <w:rPr>
          <w:rFonts w:hint="eastAsia"/>
          <w:rtl/>
        </w:rPr>
        <w:t>ارد</w:t>
      </w:r>
      <w:r w:rsidRPr="00141AF0">
        <w:rPr>
          <w:rtl/>
        </w:rPr>
        <w:t xml:space="preserve"> و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گران</w:t>
      </w:r>
      <w:r w:rsidRPr="00141AF0">
        <w:rPr>
          <w:rtl/>
        </w:rPr>
        <w:t xml:space="preserve"> از بزرگان هم گروه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به آن سمت و گروه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سمت متفاوت هستند و برخ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</w:t>
      </w:r>
      <w:r w:rsidR="00E93242">
        <w:rPr>
          <w:rtl/>
        </w:rPr>
        <w:t>به‌گونه‌ای</w:t>
      </w:r>
      <w:r w:rsidRPr="00141AF0">
        <w:rPr>
          <w:rtl/>
        </w:rPr>
        <w:t xml:space="preserve"> مفهوم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رند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با تقر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رها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مدلول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رند</w:t>
      </w:r>
      <w:r w:rsidRPr="00141AF0">
        <w:rPr>
          <w:rtl/>
        </w:rPr>
        <w:t xml:space="preserve"> که از نت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جه</w:t>
      </w:r>
      <w:r w:rsidRPr="00141AF0">
        <w:rPr>
          <w:rtl/>
        </w:rPr>
        <w:t xml:space="preserve"> آن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خبر واحد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شود</w:t>
      </w:r>
      <w:r w:rsidRPr="00141AF0">
        <w:rPr>
          <w:rtl/>
        </w:rPr>
        <w:t xml:space="preserve"> و جمع ز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اد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هم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را قبول ندارند و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را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پذ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رند</w:t>
      </w:r>
      <w:r w:rsidRPr="00141AF0">
        <w:rPr>
          <w:rtl/>
        </w:rPr>
        <w:t xml:space="preserve">. </w:t>
      </w:r>
    </w:p>
    <w:p w14:paraId="4F41E37F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دل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</w:t>
      </w:r>
      <w:r w:rsidRPr="00141AF0">
        <w:rPr>
          <w:rtl/>
        </w:rPr>
        <w:t xml:space="preserve"> اول است؛ جالب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در استظهار از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در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حد هم متوقف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ستند</w:t>
      </w:r>
      <w:r w:rsidRPr="00141AF0">
        <w:rPr>
          <w:rtl/>
        </w:rPr>
        <w:t xml:space="preserve"> که بگو</w:t>
      </w:r>
      <w:r w:rsidRPr="00141AF0">
        <w:rPr>
          <w:rFonts w:hint="cs"/>
          <w:rtl/>
        </w:rPr>
        <w:t>یی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دلالت بر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خبر واحد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 xml:space="preserve"> و کسان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هم مثل ش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خ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ند</w:t>
      </w:r>
      <w:r w:rsidRPr="00141AF0">
        <w:rPr>
          <w:rtl/>
        </w:rPr>
        <w:t xml:space="preserve"> بر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خبر واحد دلالت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 xml:space="preserve">. </w:t>
      </w:r>
    </w:p>
    <w:p w14:paraId="2DC15741" w14:textId="3626C44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حت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گرا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ش</w:t>
      </w:r>
      <w:r w:rsidRPr="00141AF0">
        <w:rPr>
          <w:rtl/>
        </w:rPr>
        <w:t xml:space="preserve"> سوم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هم وجود دارد که بعض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ند</w:t>
      </w:r>
      <w:r w:rsidRPr="00141AF0">
        <w:rPr>
          <w:rtl/>
        </w:rPr>
        <w:t xml:space="preserve"> دلالت بر</w:t>
      </w:r>
      <w:r w:rsidR="0084236E" w:rsidRPr="00141AF0">
        <w:rPr>
          <w:rtl/>
        </w:rPr>
        <w:t xml:space="preserve"> عدم </w:t>
      </w:r>
      <w:r w:rsidRPr="00141AF0">
        <w:rPr>
          <w:rtl/>
        </w:rPr>
        <w:t>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خبر واحد و حت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خبر عادل </w:t>
      </w:r>
      <w:r w:rsidR="00E93242">
        <w:rPr>
          <w:rtl/>
        </w:rPr>
        <w:t>می‌کند</w:t>
      </w:r>
      <w:r w:rsidRPr="00141AF0">
        <w:rPr>
          <w:rFonts w:hint="eastAsia"/>
          <w:rtl/>
        </w:rPr>
        <w:t>،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عج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ب‌تر</w:t>
      </w:r>
      <w:r w:rsidRPr="00141AF0">
        <w:rPr>
          <w:rtl/>
        </w:rPr>
        <w:t xml:space="preserve"> است.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هم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گرا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ش</w:t>
      </w:r>
      <w:r w:rsidRPr="00141AF0">
        <w:rPr>
          <w:rtl/>
        </w:rPr>
        <w:t xml:space="preserve"> سوم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نجا</w:t>
      </w:r>
      <w:r w:rsidRPr="00141AF0">
        <w:rPr>
          <w:rtl/>
        </w:rPr>
        <w:t xml:space="preserve"> وجود دارد. </w:t>
      </w:r>
    </w:p>
    <w:p w14:paraId="6D3D2377" w14:textId="11D612DB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معلوم</w:t>
      </w:r>
      <w:r w:rsidRPr="00141AF0">
        <w:rPr>
          <w:rtl/>
        </w:rPr>
        <w:t xml:space="preserve"> است که مصب اصل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بحث و محل سخن و بحث اصل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در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عمدتاً بحث مفهوم است که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مفهوم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وجود دارد </w:t>
      </w:r>
      <w:r w:rsidR="00E93242">
        <w:rPr>
          <w:rtl/>
        </w:rPr>
        <w:t>به‌گونه‌ای</w:t>
      </w:r>
      <w:r w:rsidRPr="00141AF0">
        <w:rPr>
          <w:rtl/>
        </w:rPr>
        <w:t xml:space="preserve"> که بگو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خبر عادل مورد اعتماد است و تب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و تحق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ق</w:t>
      </w:r>
      <w:r w:rsidRPr="00141AF0">
        <w:rPr>
          <w:rtl/>
        </w:rPr>
        <w:t xml:space="preserve"> در آن لازم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</w:t>
      </w:r>
      <w:r w:rsidRPr="00141AF0">
        <w:rPr>
          <w:rtl/>
        </w:rPr>
        <w:t>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بحث اصل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است. </w:t>
      </w:r>
    </w:p>
    <w:p w14:paraId="5D8677AD" w14:textId="77777777" w:rsidR="00FB0AA4" w:rsidRPr="00141AF0" w:rsidRDefault="00FB0AA4" w:rsidP="00FB0AA4">
      <w:pPr>
        <w:pStyle w:val="Heading1"/>
        <w:rPr>
          <w:rtl/>
        </w:rPr>
      </w:pPr>
      <w:bookmarkStart w:id="6" w:name="_Toc155540205"/>
      <w:r w:rsidRPr="00141AF0">
        <w:rPr>
          <w:rFonts w:hint="eastAsia"/>
          <w:rtl/>
        </w:rPr>
        <w:lastRenderedPageBreak/>
        <w:t>چند</w:t>
      </w:r>
      <w:r w:rsidRPr="00141AF0">
        <w:rPr>
          <w:rtl/>
        </w:rPr>
        <w:t xml:space="preserve"> نکته مقدمات</w:t>
      </w:r>
      <w:r w:rsidRPr="00141AF0">
        <w:rPr>
          <w:rFonts w:hint="cs"/>
          <w:rtl/>
        </w:rPr>
        <w:t>ی</w:t>
      </w:r>
      <w:bookmarkEnd w:id="6"/>
    </w:p>
    <w:p w14:paraId="0AAA13F9" w14:textId="4FD234D7" w:rsidR="00FB0AA4" w:rsidRPr="00141AF0" w:rsidRDefault="00FB0AA4" w:rsidP="00FB0AA4">
      <w:pPr>
        <w:rPr>
          <w:rtl/>
        </w:rPr>
      </w:pPr>
      <w:r w:rsidRPr="00141AF0">
        <w:rPr>
          <w:rFonts w:hint="eastAsia"/>
          <w:spacing w:val="-4"/>
          <w:rtl/>
        </w:rPr>
        <w:t>امروز</w:t>
      </w:r>
      <w:r w:rsidRPr="00141AF0">
        <w:rPr>
          <w:spacing w:val="-4"/>
          <w:rtl/>
        </w:rPr>
        <w:t xml:space="preserve"> چند نکته در آ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ه</w:t>
      </w:r>
      <w:r w:rsidRPr="00141AF0">
        <w:rPr>
          <w:spacing w:val="-4"/>
          <w:rtl/>
        </w:rPr>
        <w:t xml:space="preserve"> م</w:t>
      </w:r>
      <w:r w:rsidRPr="00141AF0">
        <w:rPr>
          <w:rFonts w:hint="cs"/>
          <w:spacing w:val="-4"/>
          <w:rtl/>
        </w:rPr>
        <w:t>ی‌</w:t>
      </w:r>
      <w:r w:rsidRPr="00141AF0">
        <w:rPr>
          <w:rFonts w:hint="eastAsia"/>
          <w:spacing w:val="-4"/>
          <w:rtl/>
        </w:rPr>
        <w:t>گو</w:t>
      </w:r>
      <w:r w:rsidRPr="00141AF0">
        <w:rPr>
          <w:rFonts w:hint="cs"/>
          <w:spacing w:val="-4"/>
          <w:rtl/>
        </w:rPr>
        <w:t>یی</w:t>
      </w:r>
      <w:r w:rsidRPr="00141AF0">
        <w:rPr>
          <w:rFonts w:hint="eastAsia"/>
          <w:spacing w:val="-4"/>
          <w:rtl/>
        </w:rPr>
        <w:t>م</w:t>
      </w:r>
      <w:r w:rsidRPr="00141AF0">
        <w:rPr>
          <w:spacing w:val="-4"/>
          <w:rtl/>
        </w:rPr>
        <w:t xml:space="preserve"> که ا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نها</w:t>
      </w:r>
      <w:r w:rsidRPr="00141AF0">
        <w:rPr>
          <w:spacing w:val="-4"/>
          <w:rtl/>
        </w:rPr>
        <w:t xml:space="preserve"> نکات حواش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بحث است بعض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</w:t>
      </w:r>
      <w:r w:rsidR="00E93242">
        <w:rPr>
          <w:spacing w:val="-4"/>
          <w:rtl/>
        </w:rPr>
        <w:t>کاملاً</w:t>
      </w:r>
      <w:r w:rsidRPr="00141AF0">
        <w:rPr>
          <w:spacing w:val="-4"/>
          <w:rtl/>
        </w:rPr>
        <w:t xml:space="preserve"> حاش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ه</w:t>
      </w:r>
      <w:r w:rsidRPr="00141AF0">
        <w:rPr>
          <w:spacing w:val="-4"/>
          <w:rtl/>
        </w:rPr>
        <w:t xml:space="preserve"> و بعض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ربط دارد تا به بحث اصل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برس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م</w:t>
      </w:r>
      <w:r w:rsidRPr="00141AF0">
        <w:rPr>
          <w:rtl/>
        </w:rPr>
        <w:t xml:space="preserve">. </w:t>
      </w:r>
    </w:p>
    <w:p w14:paraId="39CCEF0E" w14:textId="510B16E9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در</w:t>
      </w:r>
      <w:r w:rsidRPr="00141AF0">
        <w:rPr>
          <w:rtl/>
        </w:rPr>
        <w:t xml:space="preserve"> مقام تحق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ق</w:t>
      </w:r>
      <w:r w:rsidRPr="00141AF0">
        <w:rPr>
          <w:rtl/>
        </w:rPr>
        <w:t xml:space="preserve">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بب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مستدل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و غ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tl/>
        </w:rPr>
        <w:t xml:space="preserve"> مستدل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چگونه به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توجه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کنند،</w:t>
      </w:r>
      <w:r w:rsidRPr="00141AF0">
        <w:rPr>
          <w:rtl/>
        </w:rPr>
        <w:t xml:space="preserve"> تحق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ق</w:t>
      </w:r>
      <w:r w:rsidRPr="00141AF0">
        <w:rPr>
          <w:rtl/>
        </w:rPr>
        <w:t xml:space="preserve"> </w:t>
      </w:r>
      <w:r w:rsidR="00E93242">
        <w:rPr>
          <w:rtl/>
        </w:rPr>
        <w:t>مسئله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به نکات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بپرداز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که بعض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مستق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است و بعض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</w:t>
      </w:r>
      <w:r w:rsidR="00E93242">
        <w:rPr>
          <w:rtl/>
        </w:rPr>
        <w:t>غیرمستقیم</w:t>
      </w:r>
      <w:r w:rsidRPr="00141AF0">
        <w:rPr>
          <w:rtl/>
        </w:rPr>
        <w:t xml:space="preserve"> با بحث ارتباط دارد. </w:t>
      </w:r>
    </w:p>
    <w:p w14:paraId="05FBBD63" w14:textId="77777777" w:rsidR="00FB0AA4" w:rsidRPr="00141AF0" w:rsidRDefault="00FB0AA4" w:rsidP="00FB0AA4">
      <w:pPr>
        <w:pStyle w:val="Heading2"/>
        <w:rPr>
          <w:rtl/>
        </w:rPr>
      </w:pPr>
      <w:bookmarkStart w:id="7" w:name="_Toc155540206"/>
      <w:r w:rsidRPr="00141AF0">
        <w:rPr>
          <w:rFonts w:hint="eastAsia"/>
          <w:rtl/>
        </w:rPr>
        <w:t>نکته</w:t>
      </w:r>
      <w:r w:rsidRPr="00141AF0">
        <w:rPr>
          <w:rtl/>
        </w:rPr>
        <w:t xml:space="preserve"> اول: شأن نزول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bookmarkEnd w:id="7"/>
    </w:p>
    <w:p w14:paraId="259D3584" w14:textId="55929A45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شأن</w:t>
      </w:r>
      <w:r w:rsidRPr="00141AF0">
        <w:rPr>
          <w:rtl/>
        </w:rPr>
        <w:t xml:space="preserve"> نزول‌ها معمولاً سندها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معتبر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ندارند، معمولاً و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نجا</w:t>
      </w:r>
      <w:r w:rsidRPr="00141AF0">
        <w:rPr>
          <w:rtl/>
        </w:rPr>
        <w:t xml:space="preserve"> هم دو شأن نزول ذکر شده است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شأن نزول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که غالب مفسر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طبق </w:t>
      </w:r>
      <w:r w:rsidR="00E93242">
        <w:rPr>
          <w:rtl/>
        </w:rPr>
        <w:t>آنچه</w:t>
      </w:r>
      <w:r w:rsidRPr="00141AF0">
        <w:rPr>
          <w:rtl/>
        </w:rPr>
        <w:t xml:space="preserve"> نقل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کنند</w:t>
      </w:r>
      <w:r w:rsidRPr="00141AF0">
        <w:rPr>
          <w:rtl/>
        </w:rPr>
        <w:t xml:space="preserve"> به آن اشاره کرده‌اند؛ همان قصه ول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بن عقبه است که از طرف حضرت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</w:t>
      </w:r>
      <w:r w:rsidR="00E93242">
        <w:rPr>
          <w:rtl/>
        </w:rPr>
        <w:t>جمع‌آوری</w:t>
      </w:r>
      <w:r w:rsidRPr="00141AF0">
        <w:rPr>
          <w:rtl/>
        </w:rPr>
        <w:t xml:space="preserve"> زکات </w:t>
      </w:r>
      <w:r w:rsidR="00E93242">
        <w:rPr>
          <w:rtl/>
        </w:rPr>
        <w:t>مأمور</w:t>
      </w:r>
      <w:r w:rsidRPr="00141AF0">
        <w:rPr>
          <w:rtl/>
        </w:rPr>
        <w:t xml:space="preserve"> شد به سو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المصطلق که قب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له‌ا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 طا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فه</w:t>
      </w:r>
      <w:r w:rsidRPr="00141AF0">
        <w:rPr>
          <w:rtl/>
        </w:rPr>
        <w:t xml:space="preserve"> مشهور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بود،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در مد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</w:t>
      </w:r>
      <w:r w:rsidRPr="00141AF0">
        <w:rPr>
          <w:rtl/>
        </w:rPr>
        <w:t xml:space="preserve"> نازل شده است، سوره حجرات مدن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است، آقا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بن عقبه </w:t>
      </w:r>
      <w:r w:rsidR="00E93242">
        <w:rPr>
          <w:rtl/>
        </w:rPr>
        <w:t>مأمور</w:t>
      </w:r>
      <w:r w:rsidRPr="00141AF0">
        <w:rPr>
          <w:rtl/>
        </w:rPr>
        <w:t xml:space="preserve"> شد که به سو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المصطلق برود و </w:t>
      </w:r>
      <w:r w:rsidR="00E93242">
        <w:rPr>
          <w:rtl/>
        </w:rPr>
        <w:t>جمع‌آوری</w:t>
      </w:r>
      <w:r w:rsidRPr="00141AF0">
        <w:rPr>
          <w:rtl/>
        </w:rPr>
        <w:t xml:space="preserve"> زکات بکند، </w:t>
      </w:r>
      <w:r w:rsidR="00E93242">
        <w:rPr>
          <w:rtl/>
        </w:rPr>
        <w:t>این‌طور</w:t>
      </w:r>
      <w:r w:rsidRPr="00141AF0">
        <w:rPr>
          <w:rtl/>
        </w:rPr>
        <w:t xml:space="preserve"> نقل شده است در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شأن نزول که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ول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بن عقبه و قب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له</w:t>
      </w:r>
      <w:r w:rsidRPr="00141AF0">
        <w:rPr>
          <w:rtl/>
        </w:rPr>
        <w:t xml:space="preserve"> بن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المصطلق سابقه عداوت و ک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</w:t>
      </w:r>
      <w:r w:rsidRPr="00141AF0">
        <w:rPr>
          <w:rtl/>
        </w:rPr>
        <w:t xml:space="preserve"> و دشمن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وجو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داشت حالا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آقا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از طرف </w:t>
      </w:r>
      <w:r w:rsidR="00E93242">
        <w:rPr>
          <w:rtl/>
        </w:rPr>
        <w:t>رسول‌خدا</w:t>
      </w:r>
      <w:r w:rsidRPr="00141AF0">
        <w:rPr>
          <w:rtl/>
        </w:rPr>
        <w:t xml:space="preserve"> </w:t>
      </w:r>
      <w:r w:rsidR="00E93242">
        <w:rPr>
          <w:rtl/>
        </w:rPr>
        <w:t>صلی‌الله</w:t>
      </w:r>
      <w:r w:rsidRPr="00141AF0">
        <w:rPr>
          <w:rtl/>
        </w:rPr>
        <w:t xml:space="preserve"> عل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و آله و سلم </w:t>
      </w:r>
      <w:r w:rsidR="00E93242">
        <w:rPr>
          <w:rtl/>
        </w:rPr>
        <w:t>مأمور</w:t>
      </w:r>
      <w:r w:rsidRPr="00141AF0">
        <w:rPr>
          <w:rtl/>
        </w:rPr>
        <w:t xml:space="preserve"> </w:t>
      </w:r>
      <w:r w:rsidR="00E93242">
        <w:rPr>
          <w:rtl/>
        </w:rPr>
        <w:t>جمع‌آوری</w:t>
      </w:r>
      <w:r w:rsidRPr="00141AF0">
        <w:rPr>
          <w:rtl/>
        </w:rPr>
        <w:t xml:space="preserve"> زکات هست، سراغ بن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المصطلق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رود</w:t>
      </w:r>
      <w:r w:rsidRPr="00141AF0">
        <w:rPr>
          <w:rtl/>
        </w:rPr>
        <w:t>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نها</w:t>
      </w:r>
      <w:r w:rsidRPr="00141AF0">
        <w:rPr>
          <w:rtl/>
        </w:rPr>
        <w:t xml:space="preserve"> در واقع به استقبال ول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="00E93242">
        <w:rPr>
          <w:rtl/>
        </w:rPr>
        <w:t xml:space="preserve"> آمدند و شور و ول</w:t>
      </w:r>
      <w:r w:rsidRPr="00141AF0">
        <w:rPr>
          <w:rtl/>
        </w:rPr>
        <w:t>وله‌ا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راه افتاد منته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از دور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را بد برداشت کرد، چون آن سابقه ذهن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را داشت فکر کرد </w:t>
      </w:r>
      <w:r w:rsidRPr="00141AF0">
        <w:rPr>
          <w:rFonts w:hint="eastAsia"/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نها</w:t>
      </w:r>
      <w:r w:rsidRPr="00141AF0">
        <w:rPr>
          <w:rtl/>
        </w:rPr>
        <w:t xml:space="preserve"> مرتد </w:t>
      </w:r>
      <w:r w:rsidR="00E93242">
        <w:rPr>
          <w:rtl/>
        </w:rPr>
        <w:t>شده‌اند</w:t>
      </w:r>
      <w:r w:rsidRPr="00141AF0">
        <w:rPr>
          <w:rtl/>
        </w:rPr>
        <w:t xml:space="preserve">، حال </w:t>
      </w:r>
      <w:r w:rsidR="00E93242">
        <w:rPr>
          <w:rtl/>
        </w:rPr>
        <w:t>این‌جوری</w:t>
      </w:r>
      <w:r w:rsidRPr="00141AF0">
        <w:rPr>
          <w:rtl/>
        </w:rPr>
        <w:t xml:space="preserve"> فکر کرد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دروغ گفت که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نها</w:t>
      </w:r>
      <w:r w:rsidRPr="00141AF0">
        <w:rPr>
          <w:rtl/>
        </w:rPr>
        <w:t xml:space="preserve"> مرتد شده‌اند و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خواهند</w:t>
      </w:r>
      <w:r w:rsidRPr="00141AF0">
        <w:rPr>
          <w:rtl/>
        </w:rPr>
        <w:t xml:space="preserve"> زکات بدهند. </w:t>
      </w:r>
    </w:p>
    <w:p w14:paraId="1B1AC56C" w14:textId="32DEEAC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به</w:t>
      </w:r>
      <w:r w:rsidRPr="00141AF0">
        <w:rPr>
          <w:rtl/>
        </w:rPr>
        <w:t xml:space="preserve"> </w:t>
      </w:r>
      <w:r w:rsidR="00E93242">
        <w:rPr>
          <w:rtl/>
        </w:rPr>
        <w:t>رسول‌خدا</w:t>
      </w:r>
      <w:r w:rsidRPr="00141AF0">
        <w:rPr>
          <w:rtl/>
        </w:rPr>
        <w:t xml:space="preserve"> گفت که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نها</w:t>
      </w:r>
      <w:r w:rsidRPr="00141AF0">
        <w:rPr>
          <w:rtl/>
        </w:rPr>
        <w:t xml:space="preserve"> مرتد شده‌اند، ول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هم آدم درست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نبوده است و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هم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فاسق بوده است، طبق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شأن نزول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که ذکر شده است. حالا پ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غمبر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دانستند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به حسب علم ظاهر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دانستند</w:t>
      </w:r>
      <w:r w:rsidRPr="00141AF0">
        <w:rPr>
          <w:rtl/>
        </w:rPr>
        <w:t xml:space="preserve"> و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فاسق است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هم آمده است که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ناظر به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به پ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غمبر</w:t>
      </w:r>
      <w:r w:rsidRPr="00141AF0">
        <w:rPr>
          <w:rtl/>
        </w:rPr>
        <w:t xml:space="preserve"> بفهماند که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فاسق است.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هم محتمل است که پ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غمبر</w:t>
      </w:r>
      <w:r w:rsidRPr="00141AF0">
        <w:rPr>
          <w:rtl/>
        </w:rPr>
        <w:t xml:space="preserve"> به حسب علم عاد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او را فاسق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دانسته</w:t>
      </w:r>
      <w:r w:rsidRPr="00141AF0">
        <w:rPr>
          <w:rtl/>
        </w:rPr>
        <w:t xml:space="preserve"> است و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او فاسق است.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خبر را آورد و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نازل شد </w:t>
      </w:r>
    </w:p>
    <w:p w14:paraId="6D148A1C" w14:textId="53CEDC82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در</w:t>
      </w:r>
      <w:r w:rsidRPr="00141AF0">
        <w:rPr>
          <w:rtl/>
        </w:rPr>
        <w:t xml:space="preserve"> ادامه دارد که حضرت کس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کسان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را </w:t>
      </w:r>
      <w:r w:rsidR="00E93242">
        <w:rPr>
          <w:rtl/>
        </w:rPr>
        <w:t>مأمور</w:t>
      </w:r>
      <w:r w:rsidRPr="00141AF0">
        <w:rPr>
          <w:rtl/>
        </w:rPr>
        <w:t xml:space="preserve"> کرد که سراغ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نها</w:t>
      </w:r>
      <w:r w:rsidRPr="00141AF0">
        <w:rPr>
          <w:rtl/>
        </w:rPr>
        <w:t xml:space="preserve"> برو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و طبق بعض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از نقل‌ها هست که فرمود دقت هم بکن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بب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حرف درست است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درست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ست،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را هم دارد که حضرت کس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را که فرستاد با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عنا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حضرت بود که دقت کن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اشتباه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رخ نداده باشد، حالا ف</w:t>
      </w:r>
      <w:r w:rsidRPr="00141AF0">
        <w:rPr>
          <w:rFonts w:hint="eastAsia"/>
          <w:rtl/>
        </w:rPr>
        <w:t>اسق</w:t>
      </w:r>
      <w:r w:rsidRPr="00141AF0">
        <w:rPr>
          <w:rtl/>
        </w:rPr>
        <w:t xml:space="preserve"> هم نباشد احتمال اشتباه که هست. </w:t>
      </w:r>
    </w:p>
    <w:p w14:paraId="4803581F" w14:textId="4893F4C9" w:rsidR="00FB0AA4" w:rsidRPr="00141AF0" w:rsidRDefault="00E93242" w:rsidP="00FB0AA4">
      <w:pPr>
        <w:rPr>
          <w:rtl/>
        </w:rPr>
      </w:pPr>
      <w:r>
        <w:rPr>
          <w:rFonts w:hint="eastAsia"/>
          <w:rtl/>
        </w:rPr>
        <w:t>اتفاقاً</w:t>
      </w:r>
      <w:r w:rsidR="00FB0AA4" w:rsidRPr="00141AF0">
        <w:rPr>
          <w:rtl/>
        </w:rPr>
        <w:t xml:space="preserve"> وقت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که رفتند آنجا د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دند</w:t>
      </w:r>
      <w:r w:rsidR="00FB0AA4" w:rsidRPr="00141AF0">
        <w:rPr>
          <w:rtl/>
        </w:rPr>
        <w:t xml:space="preserve"> که ا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ن‌ها</w:t>
      </w:r>
      <w:r w:rsidR="00FB0AA4" w:rsidRPr="00141AF0">
        <w:rPr>
          <w:rtl/>
        </w:rPr>
        <w:t xml:space="preserve"> پا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عهد و مواث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قشان</w:t>
      </w:r>
      <w:r w:rsidR="00FB0AA4" w:rsidRPr="00141AF0">
        <w:rPr>
          <w:rtl/>
        </w:rPr>
        <w:t xml:space="preserve"> ا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ستاده‌اند</w:t>
      </w:r>
      <w:r w:rsidR="00FB0AA4" w:rsidRPr="00141AF0">
        <w:rPr>
          <w:rtl/>
        </w:rPr>
        <w:t xml:space="preserve"> گو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ا</w:t>
      </w:r>
      <w:r w:rsidR="00FB0AA4" w:rsidRPr="00141AF0">
        <w:rPr>
          <w:rtl/>
        </w:rPr>
        <w:t xml:space="preserve"> ام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رالمؤمن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ن</w:t>
      </w:r>
      <w:r w:rsidR="00FB0AA4" w:rsidRPr="00141AF0">
        <w:rPr>
          <w:rtl/>
        </w:rPr>
        <w:t xml:space="preserve"> </w:t>
      </w:r>
      <w:r>
        <w:rPr>
          <w:rtl/>
        </w:rPr>
        <w:t>علیه‌السلام</w:t>
      </w:r>
      <w:r w:rsidR="00FB0AA4" w:rsidRPr="00141AF0">
        <w:rPr>
          <w:rtl/>
        </w:rPr>
        <w:t xml:space="preserve"> را فرستادند. </w:t>
      </w:r>
    </w:p>
    <w:p w14:paraId="43587228" w14:textId="35B2BB94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شاهد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هم که خود پ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غمبر</w:t>
      </w:r>
      <w:r w:rsidRPr="00141AF0">
        <w:rPr>
          <w:rtl/>
        </w:rPr>
        <w:t xml:space="preserve"> دچار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امر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نجا</w:t>
      </w:r>
      <w:r w:rsidRPr="00141AF0">
        <w:rPr>
          <w:rtl/>
        </w:rPr>
        <w:t xml:space="preserve"> نشده است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خطاب به مؤمن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است، به پ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امبر</w:t>
      </w:r>
      <w:r w:rsidRPr="00141AF0">
        <w:rPr>
          <w:rtl/>
        </w:rPr>
        <w:t xml:space="preserve">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ست،</w:t>
      </w:r>
      <w:r w:rsidRPr="00141AF0">
        <w:rPr>
          <w:rtl/>
        </w:rPr>
        <w:t xml:space="preserve"> </w:t>
      </w:r>
      <w:r w:rsidR="00E93242">
        <w:rPr>
          <w:b/>
          <w:bCs/>
          <w:color w:val="007200"/>
          <w:rtl/>
        </w:rPr>
        <w:t>﴿</w:t>
      </w:r>
      <w:r w:rsidR="00E93242">
        <w:rPr>
          <w:rFonts w:hint="cs"/>
          <w:b/>
          <w:bCs/>
          <w:color w:val="007200"/>
          <w:rtl/>
        </w:rPr>
        <w:t>یَ</w:t>
      </w:r>
      <w:r w:rsidR="00E93242">
        <w:rPr>
          <w:rFonts w:hint="eastAsia"/>
          <w:b/>
          <w:bCs/>
          <w:color w:val="007200"/>
          <w:rtl/>
        </w:rPr>
        <w:t>ا</w:t>
      </w:r>
      <w:r w:rsidR="00E93242">
        <w:rPr>
          <w:b/>
          <w:bCs/>
          <w:color w:val="007200"/>
          <w:rtl/>
        </w:rPr>
        <w:t xml:space="preserve"> أَ</w:t>
      </w:r>
      <w:r w:rsidR="00E93242">
        <w:rPr>
          <w:rFonts w:hint="cs"/>
          <w:b/>
          <w:bCs/>
          <w:color w:val="007200"/>
          <w:rtl/>
        </w:rPr>
        <w:t>یُّ</w:t>
      </w:r>
      <w:r w:rsidR="00E93242">
        <w:rPr>
          <w:rFonts w:hint="eastAsia"/>
          <w:b/>
          <w:bCs/>
          <w:color w:val="007200"/>
          <w:rtl/>
        </w:rPr>
        <w:t>هَا</w:t>
      </w:r>
      <w:r w:rsidR="00E93242">
        <w:rPr>
          <w:b/>
          <w:bCs/>
          <w:color w:val="007200"/>
          <w:rtl/>
        </w:rPr>
        <w:t xml:space="preserve"> الَّذِ</w:t>
      </w:r>
      <w:r w:rsidR="00E93242">
        <w:rPr>
          <w:rFonts w:hint="cs"/>
          <w:b/>
          <w:bCs/>
          <w:color w:val="007200"/>
          <w:rtl/>
        </w:rPr>
        <w:t>ی</w:t>
      </w:r>
      <w:r w:rsidR="00E93242">
        <w:rPr>
          <w:rFonts w:hint="eastAsia"/>
          <w:b/>
          <w:bCs/>
          <w:color w:val="007200"/>
          <w:rtl/>
        </w:rPr>
        <w:t>نَ</w:t>
      </w:r>
      <w:r w:rsidR="00E93242">
        <w:rPr>
          <w:b/>
          <w:bCs/>
          <w:color w:val="007200"/>
          <w:rtl/>
        </w:rPr>
        <w:t xml:space="preserve"> آمَنُوا إِنْ جَاءَکُمْ فَاسِقٌ بِنَبَإٍ فَتَبَ</w:t>
      </w:r>
      <w:r w:rsidR="00E93242">
        <w:rPr>
          <w:rFonts w:hint="cs"/>
          <w:b/>
          <w:bCs/>
          <w:color w:val="007200"/>
          <w:rtl/>
        </w:rPr>
        <w:t>یَّ</w:t>
      </w:r>
      <w:r w:rsidR="00E93242">
        <w:rPr>
          <w:rFonts w:hint="eastAsia"/>
          <w:b/>
          <w:bCs/>
          <w:color w:val="007200"/>
          <w:rtl/>
        </w:rPr>
        <w:t>نُوا</w:t>
      </w:r>
      <w:r w:rsidR="00E93242">
        <w:rPr>
          <w:b/>
          <w:bCs/>
          <w:color w:val="007200"/>
          <w:rtl/>
        </w:rPr>
        <w:t xml:space="preserve">﴾ </w:t>
      </w:r>
      <w:r w:rsidRPr="00141AF0">
        <w:rPr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شأن نزول است. </w:t>
      </w:r>
    </w:p>
    <w:p w14:paraId="33203AA7" w14:textId="77777777" w:rsidR="00FB0AA4" w:rsidRPr="00141AF0" w:rsidRDefault="00FB0AA4" w:rsidP="00FB0AA4">
      <w:pPr>
        <w:rPr>
          <w:rtl/>
        </w:rPr>
      </w:pP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شأن نزول هم هست که کمتر به آن اشاره کرده‌اند به عنوان شأن نزول دوم و آن عبارت است از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گفته شده است مار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زوجه پ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غمبر</w:t>
      </w:r>
      <w:r w:rsidRPr="00141AF0">
        <w:rPr>
          <w:rtl/>
        </w:rPr>
        <w:t xml:space="preserve"> متهم شد به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پسر عمو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او با او رابطه‌ا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دارد و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خبر به دست پ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غمبر</w:t>
      </w:r>
      <w:r w:rsidRPr="00141AF0">
        <w:rPr>
          <w:rtl/>
        </w:rPr>
        <w:t xml:space="preserve"> رس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و پ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امبر</w:t>
      </w:r>
      <w:r w:rsidRPr="00141AF0">
        <w:rPr>
          <w:rtl/>
        </w:rPr>
        <w:t xml:space="preserve"> اکرم 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ناراحت شدند و به ام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رالمؤمن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گفتن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رو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 آنجا حق کشتن دار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،</w:t>
      </w:r>
      <w:r w:rsidRPr="00141AF0">
        <w:rPr>
          <w:rtl/>
        </w:rPr>
        <w:t xml:space="preserve"> ام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رالمؤمن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فرمودند با دقت و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حاضر 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ز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ند</w:t>
      </w:r>
      <w:r w:rsidRPr="00141AF0">
        <w:rPr>
          <w:rtl/>
        </w:rPr>
        <w:t xml:space="preserve"> و غا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ب</w:t>
      </w:r>
      <w:r w:rsidRPr="00141AF0">
        <w:rPr>
          <w:rtl/>
        </w:rPr>
        <w:t xml:space="preserve">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ند؟</w:t>
      </w:r>
      <w:r w:rsidRPr="00141AF0">
        <w:rPr>
          <w:rtl/>
        </w:rPr>
        <w:t xml:space="preserve"> حضرت فرمود بله با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دقت. </w:t>
      </w:r>
    </w:p>
    <w:p w14:paraId="7676F580" w14:textId="3DE87457" w:rsidR="00FB0AA4" w:rsidRPr="00141AF0" w:rsidRDefault="00E93242" w:rsidP="00FB0AA4">
      <w:pPr>
        <w:rPr>
          <w:rtl/>
        </w:rPr>
      </w:pPr>
      <w:r>
        <w:rPr>
          <w:rFonts w:hint="eastAsia"/>
          <w:rtl/>
        </w:rPr>
        <w:lastRenderedPageBreak/>
        <w:t>اتفاقاً</w:t>
      </w:r>
      <w:r w:rsidR="00FB0AA4" w:rsidRPr="00141AF0">
        <w:rPr>
          <w:rtl/>
        </w:rPr>
        <w:t xml:space="preserve"> رفت آنجا و د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د</w:t>
      </w:r>
      <w:r w:rsidR="00FB0AA4" w:rsidRPr="00141AF0">
        <w:rPr>
          <w:rtl/>
        </w:rPr>
        <w:t xml:space="preserve"> او هم آنجا هست و بعد ام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رالمؤمن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ن</w:t>
      </w:r>
      <w:r w:rsidR="00FB0AA4" w:rsidRPr="00141AF0">
        <w:rPr>
          <w:rtl/>
        </w:rPr>
        <w:t xml:space="preserve"> را د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د</w:t>
      </w:r>
      <w:r w:rsidR="00FB0AA4" w:rsidRPr="00141AF0">
        <w:rPr>
          <w:rtl/>
        </w:rPr>
        <w:t xml:space="preserve"> و فرار کرد و </w:t>
      </w:r>
      <w:r>
        <w:rPr>
          <w:rtl/>
        </w:rPr>
        <w:t>اتفاقاً</w:t>
      </w:r>
      <w:r w:rsidR="00FB0AA4" w:rsidRPr="00141AF0">
        <w:rPr>
          <w:rtl/>
        </w:rPr>
        <w:t xml:space="preserve"> در درخت که م</w:t>
      </w:r>
      <w:r w:rsidR="00FB0AA4" w:rsidRPr="00141AF0">
        <w:rPr>
          <w:rFonts w:hint="cs"/>
          <w:rtl/>
        </w:rPr>
        <w:t>ی‌</w:t>
      </w:r>
      <w:r w:rsidR="00FB0AA4" w:rsidRPr="00141AF0">
        <w:rPr>
          <w:rFonts w:hint="eastAsia"/>
          <w:rtl/>
        </w:rPr>
        <w:t>رفت</w:t>
      </w:r>
      <w:r w:rsidR="00FB0AA4" w:rsidRPr="00141AF0">
        <w:rPr>
          <w:rtl/>
        </w:rPr>
        <w:t xml:space="preserve"> لباسش افتاد حضرت آنجا د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د</w:t>
      </w:r>
      <w:r w:rsidR="00FB0AA4" w:rsidRPr="00141AF0">
        <w:rPr>
          <w:rtl/>
        </w:rPr>
        <w:t xml:space="preserve"> که اصلاً ا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ن</w:t>
      </w:r>
      <w:r w:rsidR="00FB0AA4" w:rsidRPr="00141AF0">
        <w:rPr>
          <w:rtl/>
        </w:rPr>
        <w:t xml:space="preserve"> سالبه به انتفاع موضوع است و خدمت حضرت آمد و گفت مصداق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ندارد. ا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ن</w:t>
      </w:r>
      <w:r w:rsidR="00FB0AA4" w:rsidRPr="00141AF0">
        <w:rPr>
          <w:rtl/>
        </w:rPr>
        <w:t xml:space="preserve"> هم شأن نزول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است که ذکر شده است. </w:t>
      </w:r>
    </w:p>
    <w:p w14:paraId="4CB531BA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شأن نزول‌ها گرچه گاه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در فهم مفاد مؤثر هستند ول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غالباً مشکل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که دارد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اسناد معتبر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ندارد.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شأن نزول‌ها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عام‌تر روا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ات</w:t>
      </w:r>
      <w:r w:rsidRPr="00141AF0">
        <w:rPr>
          <w:rtl/>
        </w:rPr>
        <w:t xml:space="preserve"> تفس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نها</w:t>
      </w:r>
      <w:r w:rsidRPr="00141AF0">
        <w:rPr>
          <w:rtl/>
        </w:rPr>
        <w:t xml:space="preserve"> اعتبار دارند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ندارند؟ با چه مع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شود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نها</w:t>
      </w:r>
      <w:r w:rsidRPr="00141AF0">
        <w:rPr>
          <w:rtl/>
        </w:rPr>
        <w:t xml:space="preserve"> را ارز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اب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کرد و صحت و سقم آن‌ها را تشخ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ص</w:t>
      </w:r>
      <w:r w:rsidRPr="00141AF0">
        <w:rPr>
          <w:rtl/>
        </w:rPr>
        <w:t xml:space="preserve"> داد، </w:t>
      </w:r>
      <w:r w:rsidRPr="00141AF0">
        <w:rPr>
          <w:rFonts w:hint="eastAsia"/>
          <w:rtl/>
        </w:rPr>
        <w:t>داستان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جا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خود با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بحث بشود. </w:t>
      </w:r>
    </w:p>
    <w:p w14:paraId="5E417AB8" w14:textId="3C1B40F2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راً</w:t>
      </w:r>
      <w:r w:rsidRPr="00141AF0">
        <w:rPr>
          <w:rtl/>
        </w:rPr>
        <w:t xml:space="preserve">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دم</w:t>
      </w:r>
      <w:r w:rsidRPr="00141AF0">
        <w:rPr>
          <w:rtl/>
        </w:rPr>
        <w:t xml:space="preserve"> حضرت </w:t>
      </w:r>
      <w:r w:rsidR="00E93242">
        <w:rPr>
          <w:rtl/>
        </w:rPr>
        <w:t>آیت‌الله</w:t>
      </w:r>
      <w:r w:rsidRPr="00141AF0">
        <w:rPr>
          <w:rtl/>
        </w:rPr>
        <w:t xml:space="preserve"> جواد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آمل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بر اساس فرما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ش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شان</w:t>
      </w:r>
      <w:r w:rsidRPr="00141AF0">
        <w:rPr>
          <w:rtl/>
        </w:rPr>
        <w:t xml:space="preserve"> کسان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کار کرده‌اند راجع به رجال تفس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ر،</w:t>
      </w:r>
      <w:r w:rsidRPr="00141AF0">
        <w:rPr>
          <w:rtl/>
        </w:rPr>
        <w:t xml:space="preserve"> </w:t>
      </w:r>
      <w:r w:rsidR="00E93242">
        <w:rPr>
          <w:rtl/>
        </w:rPr>
        <w:t>بنابراین</w:t>
      </w:r>
      <w:r w:rsidRPr="00141AF0">
        <w:rPr>
          <w:rFonts w:hint="eastAsia"/>
          <w:rtl/>
        </w:rPr>
        <w:t>،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بحث است در جا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خود.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خواهم</w:t>
      </w:r>
      <w:r w:rsidRPr="00141AF0">
        <w:rPr>
          <w:rtl/>
        </w:rPr>
        <w:t xml:space="preserve"> وارد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مسئله بشوم. حالا رو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متر ثقه و غ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tl/>
        </w:rPr>
        <w:t xml:space="preserve"> ثقه بخواه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عمل بکن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از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روا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ات</w:t>
      </w:r>
      <w:r w:rsidRPr="00141AF0">
        <w:rPr>
          <w:rtl/>
        </w:rPr>
        <w:t xml:space="preserve"> شأن نزول و روا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ات</w:t>
      </w:r>
      <w:r w:rsidRPr="00141AF0">
        <w:rPr>
          <w:rtl/>
        </w:rPr>
        <w:t xml:space="preserve"> مفسره ذ</w:t>
      </w:r>
      <w:r w:rsidRPr="00141AF0">
        <w:rPr>
          <w:rFonts w:hint="cs"/>
          <w:rtl/>
        </w:rPr>
        <w:t>ی</w:t>
      </w:r>
      <w:r w:rsidRPr="00141AF0">
        <w:rPr>
          <w:rtl/>
        </w:rPr>
        <w:t>ل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ات</w:t>
      </w:r>
      <w:r w:rsidRPr="00141AF0">
        <w:rPr>
          <w:rtl/>
        </w:rPr>
        <w:t xml:space="preserve"> دچار ضعف به لحاظ اسناد هستند اما </w:t>
      </w:r>
      <w:r w:rsidR="00E93242">
        <w:rPr>
          <w:rtl/>
        </w:rPr>
        <w:t>درعین‌حال</w:t>
      </w:r>
      <w:r w:rsidRPr="00141AF0">
        <w:rPr>
          <w:rtl/>
        </w:rPr>
        <w:t xml:space="preserve"> ممکن است با مع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ارها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</w:t>
      </w:r>
      <w:r w:rsidRPr="00141AF0">
        <w:rPr>
          <w:rtl/>
        </w:rPr>
        <w:t xml:space="preserve"> هم بشود آن‌ها را ارز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اب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کرد از جمله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شأن نزول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باشد که در حدود ۱۵ تفس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tl/>
        </w:rPr>
        <w:t xml:space="preserve"> از تفس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رها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متقدم وجود داشته باشد، شا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بشود گفت اطم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جاد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 xml:space="preserve"> و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نها</w:t>
      </w:r>
      <w:r w:rsidRPr="00141AF0">
        <w:rPr>
          <w:rtl/>
        </w:rPr>
        <w:t xml:space="preserve"> را با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در جا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خود برر</w:t>
      </w:r>
      <w:r w:rsidRPr="00141AF0">
        <w:rPr>
          <w:rFonts w:hint="eastAsia"/>
          <w:rtl/>
        </w:rPr>
        <w:t>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کرد و ف</w:t>
      </w:r>
      <w:r w:rsidRPr="00141AF0">
        <w:rPr>
          <w:rFonts w:hint="cs"/>
          <w:rtl/>
        </w:rPr>
        <w:t>ی</w:t>
      </w:r>
      <w:r w:rsidR="00E93242">
        <w:rPr>
          <w:rFonts w:hint="cs"/>
          <w:rtl/>
        </w:rPr>
        <w:t>‌</w:t>
      </w:r>
      <w:r w:rsidRPr="00141AF0">
        <w:rPr>
          <w:rtl/>
        </w:rPr>
        <w:t>الجمله اهم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هم دارد. خود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مبحث به عنوان مبحث کل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خال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از اهم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</w:t>
      </w:r>
      <w:r w:rsidRPr="00141AF0">
        <w:rPr>
          <w:rtl/>
        </w:rPr>
        <w:t xml:space="preserve"> که چگونه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شود</w:t>
      </w:r>
      <w:r w:rsidRPr="00141AF0">
        <w:rPr>
          <w:rtl/>
        </w:rPr>
        <w:t xml:space="preserve"> روا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ات</w:t>
      </w:r>
      <w:r w:rsidRPr="00141AF0">
        <w:rPr>
          <w:rtl/>
        </w:rPr>
        <w:t xml:space="preserve"> تفس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را از لحاظ صحت و سقم ارز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اب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کرد. </w:t>
      </w:r>
    </w:p>
    <w:p w14:paraId="110DCFFF" w14:textId="535F648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سال‌ها</w:t>
      </w:r>
      <w:r w:rsidRPr="00141AF0">
        <w:rPr>
          <w:rtl/>
        </w:rPr>
        <w:t xml:space="preserve"> قبل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خواست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باستان‌شناس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نسخه‌شناس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راه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نداز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ول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نشد. الان غرب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ها</w:t>
      </w:r>
      <w:r w:rsidRPr="00141AF0">
        <w:rPr>
          <w:rtl/>
        </w:rPr>
        <w:t xml:space="preserve"> در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باستان‌شناس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نسخه‌شناس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،</w:t>
      </w:r>
      <w:r w:rsidRPr="00141AF0">
        <w:rPr>
          <w:rtl/>
        </w:rPr>
        <w:t xml:space="preserve"> مستشرق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کار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کنند</w:t>
      </w:r>
      <w:r w:rsidRPr="00141AF0">
        <w:rPr>
          <w:rtl/>
        </w:rPr>
        <w:t xml:space="preserve"> و ممکن است موج بعض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از کارها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جد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دشان</w:t>
      </w:r>
      <w:r w:rsidRPr="00141AF0">
        <w:rPr>
          <w:rtl/>
        </w:rPr>
        <w:t xml:space="preserve">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و کل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شبهه و حرف و حد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ث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جاد</w:t>
      </w:r>
      <w:r w:rsidRPr="00141AF0">
        <w:rPr>
          <w:rtl/>
        </w:rPr>
        <w:t xml:space="preserve"> بکند و </w:t>
      </w:r>
      <w:r w:rsidR="00E93242">
        <w:rPr>
          <w:rtl/>
        </w:rPr>
        <w:t>متأسفانه</w:t>
      </w:r>
      <w:r w:rsidRPr="00141AF0">
        <w:rPr>
          <w:rtl/>
        </w:rPr>
        <w:t xml:space="preserve"> هنوز رو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پ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ش</w:t>
      </w:r>
      <w:r w:rsidRPr="00141AF0">
        <w:rPr>
          <w:rtl/>
        </w:rPr>
        <w:t xml:space="preserve"> نرفته‌ا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م،</w:t>
      </w:r>
      <w:r w:rsidRPr="00141AF0">
        <w:rPr>
          <w:rtl/>
        </w:rPr>
        <w:t xml:space="preserve"> نسخه‌ها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قد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قرآن پ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دا</w:t>
      </w:r>
      <w:r w:rsidRPr="00141AF0">
        <w:rPr>
          <w:rtl/>
        </w:rPr>
        <w:t xml:space="preserve"> کرده‌اند و شبهه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جاد</w:t>
      </w:r>
      <w:r w:rsidRPr="00141AF0">
        <w:rPr>
          <w:rtl/>
        </w:rPr>
        <w:t xml:space="preserve"> کرده‌اند که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هست و آن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</w:t>
      </w:r>
      <w:r w:rsidRPr="00141AF0">
        <w:rPr>
          <w:rtl/>
        </w:rPr>
        <w:t>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ن‌ها</w:t>
      </w:r>
      <w:r w:rsidRPr="00141AF0">
        <w:rPr>
          <w:rtl/>
        </w:rPr>
        <w:t xml:space="preserve">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ابواب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با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رو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آن توجه کرد. </w:t>
      </w:r>
    </w:p>
    <w:p w14:paraId="59F1135F" w14:textId="77777777" w:rsidR="00FB0AA4" w:rsidRPr="00141AF0" w:rsidRDefault="00FB0AA4" w:rsidP="00FB0AA4">
      <w:pPr>
        <w:rPr>
          <w:spacing w:val="-4"/>
          <w:rtl/>
        </w:rPr>
      </w:pPr>
      <w:r w:rsidRPr="00141AF0">
        <w:rPr>
          <w:rFonts w:hint="eastAsia"/>
          <w:spacing w:val="-4"/>
          <w:rtl/>
        </w:rPr>
        <w:t>ممکن</w:t>
      </w:r>
      <w:r w:rsidRPr="00141AF0">
        <w:rPr>
          <w:spacing w:val="-4"/>
          <w:rtl/>
        </w:rPr>
        <w:t xml:space="preserve"> است 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ک</w:t>
      </w:r>
      <w:r w:rsidRPr="00141AF0">
        <w:rPr>
          <w:spacing w:val="-4"/>
          <w:rtl/>
        </w:rPr>
        <w:t xml:space="preserve"> راه‌ها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ارز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اب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از طرق جد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د</w:t>
      </w:r>
      <w:r w:rsidRPr="00141AF0">
        <w:rPr>
          <w:spacing w:val="-4"/>
          <w:rtl/>
        </w:rPr>
        <w:t xml:space="preserve"> هم پ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دا</w:t>
      </w:r>
      <w:r w:rsidRPr="00141AF0">
        <w:rPr>
          <w:spacing w:val="-4"/>
          <w:rtl/>
        </w:rPr>
        <w:t xml:space="preserve"> بشود که آن‌ها موجب 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ک</w:t>
      </w:r>
      <w:r w:rsidRPr="00141AF0">
        <w:rPr>
          <w:spacing w:val="-4"/>
          <w:rtl/>
        </w:rPr>
        <w:t xml:space="preserve"> اطم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نان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بشود ا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نها</w:t>
      </w:r>
      <w:r w:rsidRPr="00141AF0">
        <w:rPr>
          <w:spacing w:val="-4"/>
          <w:rtl/>
        </w:rPr>
        <w:t xml:space="preserve"> ابواب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است که با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د</w:t>
      </w:r>
      <w:r w:rsidRPr="00141AF0">
        <w:rPr>
          <w:spacing w:val="-4"/>
          <w:rtl/>
        </w:rPr>
        <w:t xml:space="preserve"> کار کرد. </w:t>
      </w:r>
    </w:p>
    <w:p w14:paraId="10810406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نکته که طرح مسئله که شأن نزول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ذکر شده است که اگر معتبر باشد ممکن است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شأن نزول در جاها</w:t>
      </w:r>
      <w:r w:rsidRPr="00141AF0">
        <w:rPr>
          <w:rFonts w:hint="cs"/>
          <w:rtl/>
        </w:rPr>
        <w:t>یی</w:t>
      </w:r>
      <w:r w:rsidRPr="00141AF0">
        <w:rPr>
          <w:rtl/>
        </w:rPr>
        <w:t xml:space="preserve"> قر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پ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دا</w:t>
      </w:r>
      <w:r w:rsidRPr="00141AF0">
        <w:rPr>
          <w:rtl/>
        </w:rPr>
        <w:t xml:space="preserve"> بکند از جمله در بحث‌ها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موضوع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 موضوعات؛ الان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نها</w:t>
      </w:r>
      <w:r w:rsidRPr="00141AF0">
        <w:rPr>
          <w:rtl/>
        </w:rPr>
        <w:t xml:space="preserve"> موضوع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مرتد شده است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ر؟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شبهه موضوع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است، بحث مصداق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است، بحث حکم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ست،</w:t>
      </w:r>
      <w:r w:rsidRPr="00141AF0">
        <w:rPr>
          <w:rtl/>
        </w:rPr>
        <w:t xml:space="preserve"> اگر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شأن نزول و مفهوم را هم بپذ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با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بگو</w:t>
      </w:r>
      <w:r w:rsidRPr="00141AF0">
        <w:rPr>
          <w:rFonts w:hint="cs"/>
          <w:rtl/>
        </w:rPr>
        <w:t>یی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از ادله‌ا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خبر ثقه در موضوعات هم معتبر است. اگر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شأن نزول را بپذ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اگر نپذ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هم ممکن است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اطلاق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در آن باشد ول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قوت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</w:t>
      </w:r>
      <w:r w:rsidRPr="00141AF0">
        <w:rPr>
          <w:rtl/>
        </w:rPr>
        <w:t xml:space="preserve"> و لذا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در مباحث بعد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که خواه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گفت تأث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tl/>
        </w:rPr>
        <w:t xml:space="preserve"> دارد. </w:t>
      </w:r>
    </w:p>
    <w:p w14:paraId="40840BDC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اگر</w:t>
      </w:r>
      <w:r w:rsidRPr="00141AF0">
        <w:rPr>
          <w:rtl/>
        </w:rPr>
        <w:t xml:space="preserve"> معتبر هم نباشد نشان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دهد</w:t>
      </w:r>
      <w:r w:rsidRPr="00141AF0">
        <w:rPr>
          <w:rtl/>
        </w:rPr>
        <w:t xml:space="preserve"> که تلق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اطلاق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درست است، ول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اگر شأن نزول درست باشد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</w:t>
      </w:r>
      <w:r w:rsidRPr="00141AF0">
        <w:rPr>
          <w:rtl/>
        </w:rPr>
        <w:t xml:space="preserve"> مورد است و مورد را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شود</w:t>
      </w:r>
      <w:r w:rsidRPr="00141AF0">
        <w:rPr>
          <w:rtl/>
        </w:rPr>
        <w:t xml:space="preserve"> از آن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رون</w:t>
      </w:r>
      <w:r w:rsidRPr="00141AF0">
        <w:rPr>
          <w:rtl/>
        </w:rPr>
        <w:t xml:space="preserve"> رفت، اگر فقط تلق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را نشان بدهد، اطلاق است و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شود</w:t>
      </w:r>
      <w:r w:rsidRPr="00141AF0">
        <w:rPr>
          <w:rtl/>
        </w:rPr>
        <w:t xml:space="preserve"> تخص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ص</w:t>
      </w:r>
      <w:r w:rsidRPr="00141AF0">
        <w:rPr>
          <w:rtl/>
        </w:rPr>
        <w:t xml:space="preserve"> بخورد.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قدر تفاوت دارد. </w:t>
      </w:r>
    </w:p>
    <w:p w14:paraId="24C7BACF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اگر</w:t>
      </w:r>
      <w:r w:rsidRPr="00141AF0">
        <w:rPr>
          <w:rtl/>
        </w:rPr>
        <w:t xml:space="preserve"> گفت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شأن نزول اعتبار دارد مورد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شود</w:t>
      </w:r>
      <w:r w:rsidRPr="00141AF0">
        <w:rPr>
          <w:rtl/>
        </w:rPr>
        <w:t xml:space="preserve"> حت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آن ادله‌ا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که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با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</w:t>
      </w:r>
      <w:r w:rsidRPr="00141AF0">
        <w:rPr>
          <w:rtl/>
        </w:rPr>
        <w:t xml:space="preserve"> باشد اگر دل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</w:t>
      </w:r>
      <w:r w:rsidRPr="00141AF0">
        <w:rPr>
          <w:rtl/>
        </w:rPr>
        <w:t xml:space="preserve"> هم داشته باش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معارض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شود</w:t>
      </w:r>
      <w:r w:rsidRPr="00141AF0">
        <w:rPr>
          <w:rtl/>
        </w:rPr>
        <w:t xml:space="preserve"> ول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اگر اعتبار نداشته باشد تلق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اطلاق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را افاده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>. آن وقت آن قابل تخص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ص</w:t>
      </w:r>
      <w:r w:rsidRPr="00141AF0">
        <w:rPr>
          <w:rtl/>
        </w:rPr>
        <w:t xml:space="preserve"> است. </w:t>
      </w:r>
    </w:p>
    <w:p w14:paraId="1D566068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مثل</w:t>
      </w:r>
      <w:r w:rsidRPr="00141AF0">
        <w:rPr>
          <w:rtl/>
        </w:rPr>
        <w:t xml:space="preserve"> بحث لغت است که اگر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لغت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در کلام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به کار رفته است ولو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در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روا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ضع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فه‌ا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باشد، هم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که استعمال شده است معلوم است که عرب استعمال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کرده</w:t>
      </w:r>
      <w:r w:rsidRPr="00141AF0">
        <w:rPr>
          <w:rtl/>
        </w:rPr>
        <w:t xml:space="preserve"> است. </w:t>
      </w:r>
    </w:p>
    <w:p w14:paraId="15BD3B05" w14:textId="21B410ED" w:rsidR="00FB0AA4" w:rsidRPr="00141AF0" w:rsidRDefault="00E93242" w:rsidP="00FB0AA4">
      <w:pPr>
        <w:rPr>
          <w:rtl/>
        </w:rPr>
      </w:pPr>
      <w:r>
        <w:rPr>
          <w:rFonts w:hint="eastAsia"/>
          <w:rtl/>
        </w:rPr>
        <w:lastRenderedPageBreak/>
        <w:t>اصولاً</w:t>
      </w:r>
      <w:r w:rsidR="00FB0AA4" w:rsidRPr="00141AF0">
        <w:rPr>
          <w:rtl/>
        </w:rPr>
        <w:t xml:space="preserve"> نسبت به دوم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با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د</w:t>
      </w:r>
      <w:r w:rsidR="00FB0AA4" w:rsidRPr="00141AF0">
        <w:rPr>
          <w:rtl/>
        </w:rPr>
        <w:t xml:space="preserve"> </w:t>
      </w:r>
      <w:r>
        <w:rPr>
          <w:rtl/>
        </w:rPr>
        <w:t>سوءظنی</w:t>
      </w:r>
      <w:r w:rsidR="00FB0AA4" w:rsidRPr="00141AF0">
        <w:rPr>
          <w:rtl/>
        </w:rPr>
        <w:t xml:space="preserve"> هم داشته باش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م</w:t>
      </w:r>
      <w:r w:rsidR="00FB0AA4" w:rsidRPr="00141AF0">
        <w:rPr>
          <w:rtl/>
        </w:rPr>
        <w:t xml:space="preserve"> که برا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آن مقام نبوت و امامت و ولا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ت،</w:t>
      </w:r>
      <w:r w:rsidR="00FB0AA4" w:rsidRPr="00141AF0">
        <w:rPr>
          <w:rtl/>
        </w:rPr>
        <w:t xml:space="preserve"> مجعول و موضوع ز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اد</w:t>
      </w:r>
      <w:r w:rsidR="00FB0AA4" w:rsidRPr="00141AF0">
        <w:rPr>
          <w:rtl/>
        </w:rPr>
        <w:t xml:space="preserve"> است، اسرائ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ل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ات</w:t>
      </w:r>
      <w:r w:rsidR="00FB0AA4" w:rsidRPr="00141AF0">
        <w:rPr>
          <w:rtl/>
        </w:rPr>
        <w:t xml:space="preserve"> و موضوعات و دست‌ها</w:t>
      </w:r>
      <w:r w:rsidR="00FB0AA4" w:rsidRPr="00141AF0">
        <w:rPr>
          <w:rFonts w:hint="cs"/>
          <w:rtl/>
        </w:rPr>
        <w:t>یی</w:t>
      </w:r>
      <w:r w:rsidR="00FB0AA4" w:rsidRPr="00141AF0">
        <w:rPr>
          <w:rtl/>
        </w:rPr>
        <w:t xml:space="preserve"> که انجام شده است، از ا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ن</w:t>
      </w:r>
      <w:r w:rsidR="00FB0AA4" w:rsidRPr="00141AF0">
        <w:rPr>
          <w:rtl/>
        </w:rPr>
        <w:t xml:space="preserve"> جهت </w:t>
      </w:r>
      <w:r>
        <w:rPr>
          <w:rtl/>
        </w:rPr>
        <w:t>سوءظنی</w:t>
      </w:r>
      <w:r w:rsidR="00FB0AA4" w:rsidRPr="00141AF0">
        <w:rPr>
          <w:rtl/>
        </w:rPr>
        <w:t xml:space="preserve"> وجود دارد و ا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ن</w:t>
      </w:r>
      <w:r w:rsidR="00FB0AA4" w:rsidRPr="00141AF0">
        <w:rPr>
          <w:rtl/>
        </w:rPr>
        <w:t xml:space="preserve"> شأن دوم هم کمتر در کتب تفس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ر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آمده است، طبر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نقل کرده است. </w:t>
      </w:r>
    </w:p>
    <w:p w14:paraId="178DDC00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ضمن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بحث کل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مطرح کردم راجع به سندشناس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 ارز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اب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روا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ات</w:t>
      </w:r>
      <w:r w:rsidRPr="00141AF0">
        <w:rPr>
          <w:rtl/>
        </w:rPr>
        <w:t xml:space="preserve"> تفس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 شأن نزول‌ها که کبرو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و جا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خود با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مداقه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شتر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بشود و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هم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اگر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شأن نزول معتبر باشد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جاها</w:t>
      </w:r>
      <w:r w:rsidRPr="00141AF0">
        <w:rPr>
          <w:rFonts w:hint="cs"/>
          <w:rtl/>
        </w:rPr>
        <w:t>یی</w:t>
      </w:r>
      <w:r w:rsidRPr="00141AF0">
        <w:rPr>
          <w:rtl/>
        </w:rPr>
        <w:t xml:space="preserve"> کمک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 xml:space="preserve"> و حت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ممکن است موجب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تعارض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در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جاها</w:t>
      </w:r>
      <w:r w:rsidRPr="00141AF0">
        <w:rPr>
          <w:rFonts w:hint="cs"/>
          <w:rtl/>
        </w:rPr>
        <w:t>یی</w:t>
      </w:r>
      <w:r w:rsidRPr="00141AF0">
        <w:rPr>
          <w:rtl/>
        </w:rPr>
        <w:t xml:space="preserve"> بشود و لذا با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رو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دقت کرد. </w:t>
      </w:r>
    </w:p>
    <w:p w14:paraId="383DB3C8" w14:textId="77777777" w:rsidR="00FB0AA4" w:rsidRPr="00141AF0" w:rsidRDefault="00FB0AA4" w:rsidP="00FB0AA4">
      <w:pPr>
        <w:pStyle w:val="Heading2"/>
        <w:rPr>
          <w:rtl/>
        </w:rPr>
      </w:pPr>
      <w:bookmarkStart w:id="8" w:name="_Toc155540207"/>
      <w:r w:rsidRPr="00141AF0">
        <w:rPr>
          <w:rFonts w:hint="eastAsia"/>
          <w:rtl/>
        </w:rPr>
        <w:t>نکته</w:t>
      </w:r>
      <w:r w:rsidRPr="00141AF0">
        <w:rPr>
          <w:rtl/>
        </w:rPr>
        <w:t xml:space="preserve"> دوم: مفهوم </w:t>
      </w:r>
      <w:r w:rsidRPr="00141AF0">
        <w:rPr>
          <w:rFonts w:hint="cs"/>
          <w:rtl/>
        </w:rPr>
        <w:t>یَ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أَ</w:t>
      </w:r>
      <w:r w:rsidRPr="00141AF0">
        <w:rPr>
          <w:rFonts w:hint="cs"/>
          <w:rtl/>
        </w:rPr>
        <w:t>یُّ</w:t>
      </w:r>
      <w:r w:rsidRPr="00141AF0">
        <w:rPr>
          <w:rFonts w:hint="eastAsia"/>
          <w:rtl/>
        </w:rPr>
        <w:t>هَا</w:t>
      </w:r>
      <w:r w:rsidRPr="00141AF0">
        <w:rPr>
          <w:rtl/>
        </w:rPr>
        <w:t xml:space="preserve"> الَّذِ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نَ</w:t>
      </w:r>
      <w:r w:rsidRPr="00141AF0">
        <w:rPr>
          <w:rtl/>
        </w:rPr>
        <w:t xml:space="preserve"> آمَنُوا</w:t>
      </w:r>
      <w:bookmarkEnd w:id="8"/>
    </w:p>
    <w:p w14:paraId="3226D9F2" w14:textId="5B286420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بارها راجع به آن صحبت کرده‌ا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و الان فقط طرح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کنم</w:t>
      </w:r>
      <w:r w:rsidRPr="00141AF0">
        <w:rPr>
          <w:rtl/>
        </w:rPr>
        <w:t xml:space="preserve"> و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گذرم،</w:t>
      </w:r>
      <w:r w:rsidRPr="00141AF0">
        <w:rPr>
          <w:rtl/>
        </w:rPr>
        <w:t xml:space="preserve"> </w:t>
      </w:r>
      <w:r w:rsidR="00E93242">
        <w:rPr>
          <w:b/>
          <w:bCs/>
          <w:color w:val="007200"/>
          <w:rtl/>
        </w:rPr>
        <w:t>﴿</w:t>
      </w:r>
      <w:r w:rsidR="00E93242">
        <w:rPr>
          <w:rFonts w:hint="cs"/>
          <w:b/>
          <w:bCs/>
          <w:color w:val="007200"/>
          <w:rtl/>
        </w:rPr>
        <w:t>یَ</w:t>
      </w:r>
      <w:r w:rsidR="00E93242">
        <w:rPr>
          <w:rFonts w:hint="eastAsia"/>
          <w:b/>
          <w:bCs/>
          <w:color w:val="007200"/>
          <w:rtl/>
        </w:rPr>
        <w:t>ا</w:t>
      </w:r>
      <w:r w:rsidR="00E93242">
        <w:rPr>
          <w:b/>
          <w:bCs/>
          <w:color w:val="007200"/>
          <w:rtl/>
        </w:rPr>
        <w:t xml:space="preserve"> أَ</w:t>
      </w:r>
      <w:r w:rsidR="00E93242">
        <w:rPr>
          <w:rFonts w:hint="cs"/>
          <w:b/>
          <w:bCs/>
          <w:color w:val="007200"/>
          <w:rtl/>
        </w:rPr>
        <w:t>یُّ</w:t>
      </w:r>
      <w:r w:rsidR="00E93242">
        <w:rPr>
          <w:rFonts w:hint="eastAsia"/>
          <w:b/>
          <w:bCs/>
          <w:color w:val="007200"/>
          <w:rtl/>
        </w:rPr>
        <w:t>هَا</w:t>
      </w:r>
      <w:r w:rsidR="00E93242">
        <w:rPr>
          <w:b/>
          <w:bCs/>
          <w:color w:val="007200"/>
          <w:rtl/>
        </w:rPr>
        <w:t xml:space="preserve"> الَّذِ</w:t>
      </w:r>
      <w:r w:rsidR="00E93242">
        <w:rPr>
          <w:rFonts w:hint="cs"/>
          <w:b/>
          <w:bCs/>
          <w:color w:val="007200"/>
          <w:rtl/>
        </w:rPr>
        <w:t>ی</w:t>
      </w:r>
      <w:r w:rsidR="00E93242">
        <w:rPr>
          <w:rFonts w:hint="eastAsia"/>
          <w:b/>
          <w:bCs/>
          <w:color w:val="007200"/>
          <w:rtl/>
        </w:rPr>
        <w:t>نَ</w:t>
      </w:r>
      <w:r w:rsidR="00E93242">
        <w:rPr>
          <w:b/>
          <w:bCs/>
          <w:color w:val="007200"/>
          <w:rtl/>
        </w:rPr>
        <w:t xml:space="preserve"> آمَنُوا﴾ </w:t>
      </w:r>
      <w:r w:rsidRPr="00141AF0">
        <w:rPr>
          <w:rtl/>
        </w:rPr>
        <w:t>است که مفهوم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ست؟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هم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مؤمن به معنا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خاص است؟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عام است؟ موضوع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دارد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ندارد؟ دو سه بحث راجع به خطابات </w:t>
      </w:r>
      <w:r w:rsidRPr="00141AF0">
        <w:rPr>
          <w:rFonts w:hint="cs"/>
          <w:rtl/>
        </w:rPr>
        <w:t>یَ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أَ</w:t>
      </w:r>
      <w:r w:rsidRPr="00141AF0">
        <w:rPr>
          <w:rFonts w:hint="cs"/>
          <w:rtl/>
        </w:rPr>
        <w:t>یُّ</w:t>
      </w:r>
      <w:r w:rsidRPr="00141AF0">
        <w:rPr>
          <w:rFonts w:hint="eastAsia"/>
          <w:rtl/>
        </w:rPr>
        <w:t>هَا</w:t>
      </w:r>
      <w:r w:rsidRPr="00141AF0">
        <w:rPr>
          <w:rtl/>
        </w:rPr>
        <w:t xml:space="preserve"> الَّذِ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نَ</w:t>
      </w:r>
      <w:r w:rsidRPr="00141AF0">
        <w:rPr>
          <w:rtl/>
        </w:rPr>
        <w:t xml:space="preserve"> آمَنُوا در قرآن هست که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نجا</w:t>
      </w:r>
      <w:r w:rsidRPr="00141AF0">
        <w:rPr>
          <w:rtl/>
        </w:rPr>
        <w:t xml:space="preserve">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یی</w:t>
      </w:r>
      <w:r w:rsidRPr="00141AF0">
        <w:rPr>
          <w:rFonts w:hint="eastAsia"/>
          <w:rtl/>
        </w:rPr>
        <w:t>م</w:t>
      </w:r>
      <w:r w:rsidRPr="00141AF0">
        <w:rPr>
          <w:rtl/>
        </w:rPr>
        <w:t>. از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هم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گذر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. </w:t>
      </w:r>
    </w:p>
    <w:p w14:paraId="1783EE09" w14:textId="77777777" w:rsidR="00FB0AA4" w:rsidRPr="00141AF0" w:rsidRDefault="00FB0AA4" w:rsidP="00FB0AA4">
      <w:pPr>
        <w:pStyle w:val="Heading2"/>
        <w:rPr>
          <w:rtl/>
        </w:rPr>
      </w:pPr>
      <w:bookmarkStart w:id="9" w:name="_Toc155540208"/>
      <w:r w:rsidRPr="00141AF0">
        <w:rPr>
          <w:rFonts w:hint="eastAsia"/>
          <w:rtl/>
        </w:rPr>
        <w:t>نکته</w:t>
      </w:r>
      <w:r w:rsidRPr="00141AF0">
        <w:rPr>
          <w:rtl/>
        </w:rPr>
        <w:t xml:space="preserve"> سوم: جَاءَکُمْ بِنَبَإٍ</w:t>
      </w:r>
      <w:bookmarkEnd w:id="9"/>
      <w:r w:rsidRPr="00141AF0">
        <w:rPr>
          <w:rtl/>
        </w:rPr>
        <w:t xml:space="preserve"> </w:t>
      </w:r>
    </w:p>
    <w:p w14:paraId="3B4F8FEF" w14:textId="171598BC" w:rsidR="00FB0AA4" w:rsidRPr="00141AF0" w:rsidRDefault="00E93242" w:rsidP="00FB0AA4">
      <w:pPr>
        <w:rPr>
          <w:rtl/>
        </w:rPr>
      </w:pPr>
      <w:r>
        <w:rPr>
          <w:b/>
          <w:bCs/>
          <w:color w:val="007200"/>
          <w:rtl/>
        </w:rPr>
        <w:t xml:space="preserve">﴿إِنْ جَاءَکُمْ فَاسِقٌ بِنَبَإٍ﴾ </w:t>
      </w:r>
      <w:r w:rsidR="00FB0AA4" w:rsidRPr="00141AF0">
        <w:rPr>
          <w:rtl/>
        </w:rPr>
        <w:t>ا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نجا</w:t>
      </w:r>
      <w:r w:rsidR="00FB0AA4" w:rsidRPr="00141AF0">
        <w:rPr>
          <w:rtl/>
        </w:rPr>
        <w:t xml:space="preserve"> جاء بنبإ شرط قرار گرفته است، تمرکز رو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جَاءَکُمْ بِنَبَإٍ است، جاءَ 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ک</w:t>
      </w:r>
      <w:r w:rsidR="00FB0AA4" w:rsidRPr="00141AF0">
        <w:rPr>
          <w:rtl/>
        </w:rPr>
        <w:t xml:space="preserve"> استعمال لازم 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ا</w:t>
      </w:r>
      <w:r w:rsidR="00FB0AA4" w:rsidRPr="00141AF0">
        <w:rPr>
          <w:rtl/>
        </w:rPr>
        <w:t xml:space="preserve"> 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ک</w:t>
      </w:r>
      <w:r w:rsidR="00FB0AA4" w:rsidRPr="00141AF0">
        <w:rPr>
          <w:rtl/>
        </w:rPr>
        <w:t xml:space="preserve"> مفعول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دارد، مثل ا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نکه</w:t>
      </w:r>
      <w:r w:rsidR="00FB0AA4" w:rsidRPr="00141AF0">
        <w:rPr>
          <w:rtl/>
        </w:rPr>
        <w:t xml:space="preserve"> م</w:t>
      </w:r>
      <w:r w:rsidR="00FB0AA4" w:rsidRPr="00141AF0">
        <w:rPr>
          <w:rFonts w:hint="cs"/>
          <w:rtl/>
        </w:rPr>
        <w:t>ی‌</w:t>
      </w:r>
      <w:r w:rsidR="00FB0AA4" w:rsidRPr="00141AF0">
        <w:rPr>
          <w:rFonts w:hint="eastAsia"/>
          <w:rtl/>
        </w:rPr>
        <w:t>گو</w:t>
      </w:r>
      <w:r w:rsidR="00FB0AA4" w:rsidRPr="00141AF0">
        <w:rPr>
          <w:rFonts w:hint="cs"/>
          <w:rtl/>
        </w:rPr>
        <w:t>یی</w:t>
      </w:r>
      <w:r w:rsidR="00FB0AA4" w:rsidRPr="00141AF0">
        <w:rPr>
          <w:rFonts w:hint="eastAsia"/>
          <w:rtl/>
        </w:rPr>
        <w:t>م</w:t>
      </w:r>
      <w:r w:rsidR="00FB0AA4" w:rsidRPr="00141AF0">
        <w:rPr>
          <w:rtl/>
        </w:rPr>
        <w:t xml:space="preserve"> جاء ز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دٌ</w:t>
      </w:r>
      <w:r w:rsidR="00FB0AA4" w:rsidRPr="00141AF0">
        <w:rPr>
          <w:rtl/>
        </w:rPr>
        <w:t xml:space="preserve"> 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ا</w:t>
      </w:r>
      <w:r w:rsidR="00FB0AA4" w:rsidRPr="00141AF0">
        <w:rPr>
          <w:rtl/>
        </w:rPr>
        <w:t xml:space="preserve"> جائکم ز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د</w:t>
      </w:r>
      <w:r w:rsidR="00FB0AA4" w:rsidRPr="00141AF0">
        <w:rPr>
          <w:rtl/>
        </w:rPr>
        <w:t xml:space="preserve"> ا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نجا</w:t>
      </w:r>
      <w:r w:rsidR="00FB0AA4" w:rsidRPr="00141AF0">
        <w:rPr>
          <w:rtl/>
        </w:rPr>
        <w:t xml:space="preserve"> لازم است 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ا</w:t>
      </w:r>
      <w:r w:rsidR="00FB0AA4" w:rsidRPr="00141AF0">
        <w:rPr>
          <w:rtl/>
        </w:rPr>
        <w:t xml:space="preserve"> </w:t>
      </w:r>
      <w:r w:rsidR="00FB0AA4" w:rsidRPr="00141AF0">
        <w:rPr>
          <w:rFonts w:hint="cs"/>
          <w:rtl/>
        </w:rPr>
        <w:t>ی</w:t>
      </w:r>
      <w:r w:rsidR="00FB0AA4" w:rsidRPr="00141AF0">
        <w:rPr>
          <w:rFonts w:hint="eastAsia"/>
          <w:rtl/>
        </w:rPr>
        <w:t>ک</w:t>
      </w:r>
      <w:r w:rsidR="00FB0AA4" w:rsidRPr="00141AF0">
        <w:rPr>
          <w:rtl/>
        </w:rPr>
        <w:t xml:space="preserve"> مفعول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است که معنا</w:t>
      </w:r>
      <w:r w:rsidR="00FB0AA4" w:rsidRPr="00141AF0">
        <w:rPr>
          <w:rFonts w:hint="cs"/>
          <w:rtl/>
        </w:rPr>
        <w:t>ی</w:t>
      </w:r>
      <w:r w:rsidR="00FB0AA4" w:rsidRPr="00141AF0">
        <w:rPr>
          <w:rtl/>
        </w:rPr>
        <w:t xml:space="preserve"> آمدن خود شخص است. </w:t>
      </w:r>
    </w:p>
    <w:p w14:paraId="7651944B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پس</w:t>
      </w:r>
      <w:r w:rsidRPr="00141AF0">
        <w:rPr>
          <w:rtl/>
        </w:rPr>
        <w:t xml:space="preserve"> مدلول مطابق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 ابتدا</w:t>
      </w:r>
      <w:r w:rsidRPr="00141AF0">
        <w:rPr>
          <w:rFonts w:hint="cs"/>
          <w:rtl/>
        </w:rPr>
        <w:t>یی</w:t>
      </w:r>
      <w:r w:rsidRPr="00141AF0">
        <w:rPr>
          <w:rtl/>
        </w:rPr>
        <w:t xml:space="preserve"> جَاءَکُمْ فَاسِقٌ بِنَبَإٍ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آقا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شما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خبر را آورد ظهور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در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آوردن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خبر عمد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 قصد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بوده است، مخاطب هم شما بوده است، او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خبر را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شما آورده است،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ژگ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ها</w:t>
      </w:r>
      <w:r w:rsidRPr="00141AF0">
        <w:rPr>
          <w:rtl/>
        </w:rPr>
        <w:t xml:space="preserve"> در مدلول اول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خبر هست، جَاءَک</w:t>
      </w:r>
      <w:r w:rsidRPr="00141AF0">
        <w:rPr>
          <w:rFonts w:hint="eastAsia"/>
          <w:rtl/>
        </w:rPr>
        <w:t>ُمْ</w:t>
      </w:r>
      <w:r w:rsidRPr="00141AF0">
        <w:rPr>
          <w:rtl/>
        </w:rPr>
        <w:t xml:space="preserve"> بِنَبَإٍ او با آگاه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 عمد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خبر را از آن نقطه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شما مخاطب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آورد. تا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نجا</w:t>
      </w:r>
      <w:r w:rsidRPr="00141AF0">
        <w:rPr>
          <w:rtl/>
        </w:rPr>
        <w:t xml:space="preserve"> ظاهر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است. </w:t>
      </w:r>
    </w:p>
    <w:p w14:paraId="32B30499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منته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نکته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ژگ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که او عامدانه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شما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خبر را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اورد،</w:t>
      </w:r>
      <w:r w:rsidRPr="00141AF0">
        <w:rPr>
          <w:rtl/>
        </w:rPr>
        <w:t xml:space="preserve">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در حکم دخالت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دارد؟ که او مقصود به افهام باشد؟ او مخاطب باشد؟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شما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اورد؟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در حکم دخالت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دارد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ر؟</w:t>
      </w:r>
      <w:r w:rsidRPr="00141AF0">
        <w:rPr>
          <w:rtl/>
        </w:rPr>
        <w:t xml:space="preserve"> </w:t>
      </w:r>
    </w:p>
    <w:p w14:paraId="18C42518" w14:textId="13672FAD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پاسخ</w:t>
      </w:r>
      <w:r w:rsidRPr="00141AF0">
        <w:rPr>
          <w:rtl/>
        </w:rPr>
        <w:t xml:space="preserve"> نکته سوم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</w:t>
      </w:r>
      <w:r w:rsidR="00E93242">
        <w:rPr>
          <w:rtl/>
        </w:rPr>
        <w:t>علی‌رغم</w:t>
      </w:r>
      <w:r w:rsidRPr="00141AF0">
        <w:rPr>
          <w:rtl/>
        </w:rPr>
        <w:t xml:space="preserve"> ظهور اول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ه‌ا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که جَاءَکُمْ بِنَبَإٍ دارد در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که موضوع آوردن خبر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مخاطب خاص است، اما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امر غالب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ق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در موضوع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ندارد،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عن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ارتکاز و مناسبات حکم و موضوع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دخالت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ندارد، حالا اگر کس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خبر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بر</w:t>
      </w:r>
      <w:r w:rsidRPr="00141AF0">
        <w:rPr>
          <w:rFonts w:hint="eastAsia"/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برد</w:t>
      </w:r>
      <w:r w:rsidRPr="00141AF0">
        <w:rPr>
          <w:rtl/>
        </w:rPr>
        <w:t xml:space="preserve"> و من از آن مطلع شدم، او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خواست</w:t>
      </w:r>
      <w:r w:rsidRPr="00141AF0">
        <w:rPr>
          <w:rtl/>
        </w:rPr>
        <w:t xml:space="preserve"> من مطلع شوم، نه تنها خبر را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من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اورد</w:t>
      </w:r>
      <w:r w:rsidRPr="00141AF0">
        <w:rPr>
          <w:rtl/>
        </w:rPr>
        <w:t xml:space="preserve"> بلکه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خواست</w:t>
      </w:r>
      <w:r w:rsidRPr="00141AF0">
        <w:rPr>
          <w:rtl/>
        </w:rPr>
        <w:t xml:space="preserve"> من از آن مطلع شوم ول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من مطلع شدم و آن خبر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من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وظ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فه</w:t>
      </w:r>
      <w:r w:rsidRPr="00141AF0">
        <w:rPr>
          <w:rtl/>
        </w:rPr>
        <w:t xml:space="preserve"> شرع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درست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>. بگو</w:t>
      </w:r>
      <w:r w:rsidRPr="00141AF0">
        <w:rPr>
          <w:rFonts w:hint="cs"/>
          <w:rtl/>
        </w:rPr>
        <w:t>یی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نجا</w:t>
      </w:r>
      <w:r w:rsidRPr="00141AF0">
        <w:rPr>
          <w:rtl/>
        </w:rPr>
        <w:t xml:space="preserve"> خبر، خبر فاسق است حجت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</w:t>
      </w:r>
      <w:r w:rsidRPr="00141AF0">
        <w:rPr>
          <w:rtl/>
        </w:rPr>
        <w:t xml:space="preserve">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من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حکم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مفه</w:t>
      </w:r>
      <w:r w:rsidRPr="00141AF0">
        <w:rPr>
          <w:rFonts w:hint="eastAsia"/>
          <w:rtl/>
        </w:rPr>
        <w:t>وم</w:t>
      </w:r>
      <w:r w:rsidRPr="00141AF0">
        <w:rPr>
          <w:rtl/>
        </w:rPr>
        <w:t xml:space="preserve"> آن خبر عادل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که آمده است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من حجت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</w:t>
      </w:r>
      <w:r w:rsidRPr="00141AF0">
        <w:rPr>
          <w:rtl/>
        </w:rPr>
        <w:t>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در طرف نف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اثبات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ت،</w:t>
      </w:r>
      <w:r w:rsidRPr="00141AF0">
        <w:rPr>
          <w:rtl/>
        </w:rPr>
        <w:t xml:space="preserve"> مج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الخبر لهذا المخاطب، مخاطب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که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خواهد</w:t>
      </w:r>
      <w:r w:rsidRPr="00141AF0">
        <w:rPr>
          <w:rtl/>
        </w:rPr>
        <w:t xml:space="preserve"> اثر مترتب بکند موضوع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ندارد.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لسان عرب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جار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گفته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شود</w:t>
      </w:r>
      <w:r w:rsidRPr="00141AF0">
        <w:rPr>
          <w:rtl/>
        </w:rPr>
        <w:t xml:space="preserve"> و حالت ق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ود</w:t>
      </w:r>
      <w:r w:rsidRPr="00141AF0">
        <w:rPr>
          <w:rtl/>
        </w:rPr>
        <w:t xml:space="preserve"> غالب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دارد، غالباً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طور است که خبر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بر</w:t>
      </w:r>
      <w:r w:rsidRPr="00141AF0">
        <w:rPr>
          <w:rFonts w:hint="eastAsia"/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آن طرف هم دقت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 xml:space="preserve"> و بررس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بکند و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بررس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نکند؟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ق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غالب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است. پس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افهام مخاطب اگر از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استفاده بشود ه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چ</w:t>
      </w:r>
      <w:r w:rsidRPr="00141AF0">
        <w:rPr>
          <w:rtl/>
        </w:rPr>
        <w:t xml:space="preserve"> دخالت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در حکم ندارد. </w:t>
      </w:r>
    </w:p>
    <w:p w14:paraId="37CFD672" w14:textId="74EC6DEA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lastRenderedPageBreak/>
        <w:t>ضمن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نکته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نجا</w:t>
      </w:r>
      <w:r w:rsidRPr="00141AF0">
        <w:rPr>
          <w:rtl/>
        </w:rPr>
        <w:t xml:space="preserve"> هست و آن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که جاءه بخبرٍ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جاءه بِنَبَإٍ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</w:t>
      </w:r>
      <w:r w:rsidR="00E93242">
        <w:rPr>
          <w:rtl/>
        </w:rPr>
        <w:t>تأکیدی</w:t>
      </w:r>
      <w:r w:rsidRPr="00141AF0">
        <w:rPr>
          <w:rtl/>
        </w:rPr>
        <w:t xml:space="preserve"> دارد نسبت به آنجا که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اخبره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انبأه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ز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ادة</w:t>
      </w:r>
      <w:r w:rsidRPr="00141AF0">
        <w:rPr>
          <w:rtl/>
        </w:rPr>
        <w:t xml:space="preserve"> المبان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تدل عل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ز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ادة</w:t>
      </w:r>
      <w:r w:rsidRPr="00141AF0">
        <w:rPr>
          <w:rtl/>
        </w:rPr>
        <w:t xml:space="preserve"> المعان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،</w:t>
      </w:r>
      <w:r w:rsidRPr="00141AF0">
        <w:rPr>
          <w:rtl/>
        </w:rPr>
        <w:t xml:space="preserve"> از لحاظ ادب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،</w:t>
      </w:r>
      <w:r w:rsidRPr="00141AF0">
        <w:rPr>
          <w:rtl/>
        </w:rPr>
        <w:t xml:space="preserve"> جاءه بکذا تا وقت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که بگو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اخبره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لطف و تأک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شتر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دارد. </w:t>
      </w:r>
    </w:p>
    <w:p w14:paraId="3B62AD41" w14:textId="30083846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هم </w:t>
      </w:r>
      <w:r w:rsidR="00E93242">
        <w:rPr>
          <w:rtl/>
        </w:rPr>
        <w:t>علی‌رغم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در جاءه بِنَبَإٍ وجود دارد در موضوع ه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چ</w:t>
      </w:r>
      <w:r w:rsidRPr="00141AF0">
        <w:rPr>
          <w:rtl/>
        </w:rPr>
        <w:t xml:space="preserve"> دخالت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ندارد. </w:t>
      </w:r>
    </w:p>
    <w:p w14:paraId="539D6849" w14:textId="158AE614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دو 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ژگ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که شما مخاطب اخبار باش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گرچه به ظاهر به لحاظ مدلول ظاهر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استفاده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شود</w:t>
      </w:r>
      <w:r w:rsidRPr="00141AF0">
        <w:rPr>
          <w:rtl/>
        </w:rPr>
        <w:t xml:space="preserve"> ول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به مناسبات حکم و موضوع دخالت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در حکم ندارد همانطور </w:t>
      </w:r>
      <w:r w:rsidR="00E93242">
        <w:rPr>
          <w:rtl/>
        </w:rPr>
        <w:t>تأکیدی</w:t>
      </w:r>
      <w:r w:rsidRPr="00141AF0">
        <w:rPr>
          <w:rtl/>
        </w:rPr>
        <w:t xml:space="preserve"> که از جَاءَکُمْ بِنَبَإٍ </w:t>
      </w:r>
      <w:r w:rsidR="00E93242">
        <w:rPr>
          <w:rtl/>
        </w:rPr>
        <w:t>درمی‌آید</w:t>
      </w:r>
      <w:r w:rsidRPr="00141AF0">
        <w:rPr>
          <w:rtl/>
        </w:rPr>
        <w:t xml:space="preserve"> نسبت به انبأکم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اخبرکم، آن تأک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هم تأک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معان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ظاهر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و در حک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دخالت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ندارد. </w:t>
      </w:r>
    </w:p>
    <w:p w14:paraId="58B691E8" w14:textId="3635A1CD" w:rsidR="00FB0AA4" w:rsidRPr="00141AF0" w:rsidRDefault="00FB0AA4" w:rsidP="00FB0AA4">
      <w:pPr>
        <w:pStyle w:val="Heading2"/>
        <w:rPr>
          <w:rtl/>
        </w:rPr>
      </w:pPr>
      <w:bookmarkStart w:id="10" w:name="_Toc155540209"/>
      <w:r w:rsidRPr="00141AF0">
        <w:rPr>
          <w:rFonts w:hint="eastAsia"/>
          <w:rtl/>
        </w:rPr>
        <w:t>نکته</w:t>
      </w:r>
      <w:r w:rsidRPr="00141AF0">
        <w:rPr>
          <w:rtl/>
        </w:rPr>
        <w:t xml:space="preserve"> چهارم: نَبَإ</w:t>
      </w:r>
      <w:bookmarkEnd w:id="10"/>
    </w:p>
    <w:p w14:paraId="6F0865DE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کلمه</w:t>
      </w:r>
      <w:r w:rsidRPr="00141AF0">
        <w:rPr>
          <w:rtl/>
        </w:rPr>
        <w:t xml:space="preserve"> نبأ به نظر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در لغت عرب با خبر گاه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مترادف به کار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رود،</w:t>
      </w:r>
      <w:r w:rsidRPr="00141AF0">
        <w:rPr>
          <w:rtl/>
        </w:rPr>
        <w:t xml:space="preserve"> نبأ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عن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همان خبر و گاه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هم هست نبأ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معنا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متفاوت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 اخص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پ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دا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 xml:space="preserve"> از جهت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،</w:t>
      </w:r>
      <w:r w:rsidRPr="00141AF0">
        <w:rPr>
          <w:rtl/>
        </w:rPr>
        <w:t xml:space="preserve"> از جمله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گاه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گفته شده است به چند جهت نبأ اخص از خبر است، </w:t>
      </w:r>
    </w:p>
    <w:p w14:paraId="3038E7C4" w14:textId="77777777" w:rsidR="00FB0AA4" w:rsidRPr="00141AF0" w:rsidRDefault="00FB0AA4" w:rsidP="00FB0AA4">
      <w:pPr>
        <w:rPr>
          <w:rtl/>
        </w:rPr>
      </w:pPr>
      <w:r w:rsidRPr="00141AF0">
        <w:rPr>
          <w:rtl/>
        </w:rPr>
        <w:t>۱-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نبأ گفته شده است خبر مهم است، نبأ عظ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که گفته شده است، عظ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ق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توض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ح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است. </w:t>
      </w:r>
    </w:p>
    <w:p w14:paraId="12201642" w14:textId="2BE0386E" w:rsidR="00FB0AA4" w:rsidRPr="00141AF0" w:rsidRDefault="00FB0AA4" w:rsidP="00FB0AA4">
      <w:pPr>
        <w:rPr>
          <w:rtl/>
        </w:rPr>
      </w:pPr>
      <w:r w:rsidRPr="00141AF0">
        <w:rPr>
          <w:rtl/>
        </w:rPr>
        <w:t xml:space="preserve">۲-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وجه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گفته شده است که نبأ خبر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از نقطه‌ا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به نقطه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</w:t>
      </w:r>
      <w:r w:rsidRPr="00141AF0">
        <w:rPr>
          <w:rtl/>
        </w:rPr>
        <w:t xml:space="preserve"> منتقل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شود،</w:t>
      </w:r>
      <w:r w:rsidRPr="00141AF0">
        <w:rPr>
          <w:rtl/>
        </w:rPr>
        <w:t xml:space="preserve"> 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ز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که الان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ند</w:t>
      </w:r>
      <w:r w:rsidRPr="00141AF0">
        <w:rPr>
          <w:rtl/>
        </w:rPr>
        <w:t xml:space="preserve"> کس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هم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جا بگو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</w:t>
      </w:r>
      <w:r w:rsidR="00E93242">
        <w:rPr>
          <w:rtl/>
        </w:rPr>
        <w:t>این‌جوری</w:t>
      </w:r>
      <w:r w:rsidRPr="00141AF0">
        <w:rPr>
          <w:rtl/>
        </w:rPr>
        <w:t xml:space="preserve"> است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را نبأ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ند</w:t>
      </w:r>
      <w:r w:rsidRPr="00141AF0">
        <w:rPr>
          <w:rtl/>
        </w:rPr>
        <w:t xml:space="preserve"> در نب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هم </w:t>
      </w:r>
      <w:r w:rsidR="00E93242">
        <w:rPr>
          <w:rtl/>
        </w:rPr>
        <w:t>همین‌طور</w:t>
      </w:r>
      <w:r w:rsidRPr="00141AF0">
        <w:rPr>
          <w:rtl/>
        </w:rPr>
        <w:t xml:space="preserve"> است از جا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 از عالم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خبر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آورد</w:t>
      </w:r>
      <w:r w:rsidRPr="00141AF0">
        <w:rPr>
          <w:rtl/>
        </w:rPr>
        <w:t>. نبأ آن است که از نقطه دور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 غائب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منتق</w:t>
      </w:r>
      <w:r w:rsidRPr="00141AF0">
        <w:rPr>
          <w:rFonts w:hint="eastAsia"/>
          <w:rtl/>
        </w:rPr>
        <w:t>ل</w:t>
      </w:r>
      <w:r w:rsidRPr="00141AF0">
        <w:rPr>
          <w:rtl/>
        </w:rPr>
        <w:t xml:space="preserve"> به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شود</w:t>
      </w:r>
      <w:r w:rsidRPr="00141AF0">
        <w:rPr>
          <w:rtl/>
        </w:rPr>
        <w:t xml:space="preserve"> </w:t>
      </w:r>
      <w:r w:rsidR="00E93242">
        <w:rPr>
          <w:rtl/>
        </w:rPr>
        <w:t>درحالی‌که</w:t>
      </w:r>
      <w:r w:rsidRPr="00141AF0">
        <w:rPr>
          <w:rtl/>
        </w:rPr>
        <w:t xml:space="preserve"> خبر اعم است. </w:t>
      </w:r>
    </w:p>
    <w:p w14:paraId="7402A376" w14:textId="099F3F25" w:rsidR="00FB0AA4" w:rsidRPr="00141AF0" w:rsidRDefault="00FB0AA4" w:rsidP="00FB0AA4">
      <w:pPr>
        <w:rPr>
          <w:rtl/>
        </w:rPr>
      </w:pPr>
      <w:r w:rsidRPr="00141AF0">
        <w:rPr>
          <w:rtl/>
        </w:rPr>
        <w:t>۳- گاه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گفته شده است نبأ خبر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شخص آن را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داند</w:t>
      </w:r>
      <w:r w:rsidRPr="00141AF0">
        <w:rPr>
          <w:rtl/>
        </w:rPr>
        <w:t xml:space="preserve"> و الا آنجا</w:t>
      </w:r>
      <w:r w:rsidRPr="00141AF0">
        <w:rPr>
          <w:rFonts w:hint="cs"/>
          <w:rtl/>
        </w:rPr>
        <w:t>یی</w:t>
      </w:r>
      <w:r w:rsidRPr="00141AF0">
        <w:rPr>
          <w:rtl/>
        </w:rPr>
        <w:t xml:space="preserve"> که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داند</w:t>
      </w:r>
      <w:r w:rsidRPr="00141AF0">
        <w:rPr>
          <w:rtl/>
        </w:rPr>
        <w:t xml:space="preserve"> را نبأ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ند</w:t>
      </w:r>
      <w:r w:rsidRPr="00141AF0">
        <w:rPr>
          <w:rtl/>
        </w:rPr>
        <w:t xml:space="preserve"> گرچه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ند</w:t>
      </w:r>
      <w:r w:rsidRPr="00141AF0">
        <w:rPr>
          <w:rtl/>
        </w:rPr>
        <w:t xml:space="preserve"> اخبره، 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ز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را که کس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داند</w:t>
      </w:r>
      <w:r w:rsidRPr="00141AF0">
        <w:rPr>
          <w:rtl/>
        </w:rPr>
        <w:t xml:space="preserve"> </w:t>
      </w:r>
      <w:r w:rsidR="00E93242">
        <w:rPr>
          <w:rtl/>
        </w:rPr>
        <w:t>درعین‌حال</w:t>
      </w:r>
      <w:r w:rsidRPr="00141AF0">
        <w:rPr>
          <w:rtl/>
        </w:rPr>
        <w:t xml:space="preserve"> به او خبر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دهند</w:t>
      </w:r>
      <w:r w:rsidRPr="00141AF0">
        <w:rPr>
          <w:rtl/>
        </w:rPr>
        <w:t xml:space="preserve"> ول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آنجا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</w:t>
      </w:r>
      <w:r w:rsidRPr="00141AF0">
        <w:rPr>
          <w:rtl/>
        </w:rPr>
        <w:t xml:space="preserve"> نبأ صدق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 xml:space="preserve">. </w:t>
      </w:r>
    </w:p>
    <w:p w14:paraId="2445DCA1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نها</w:t>
      </w:r>
      <w:r w:rsidRPr="00141AF0">
        <w:rPr>
          <w:rtl/>
        </w:rPr>
        <w:t xml:space="preserve"> 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زها</w:t>
      </w:r>
      <w:r w:rsidRPr="00141AF0">
        <w:rPr>
          <w:rFonts w:hint="cs"/>
          <w:rtl/>
        </w:rPr>
        <w:t>یی</w:t>
      </w:r>
      <w:r w:rsidRPr="00141AF0">
        <w:rPr>
          <w:rtl/>
        </w:rPr>
        <w:t xml:space="preserve"> است که ذکر شده است. </w:t>
      </w:r>
    </w:p>
    <w:p w14:paraId="272DE295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النبأ</w:t>
      </w:r>
      <w:r w:rsidRPr="00141AF0">
        <w:rPr>
          <w:rtl/>
        </w:rPr>
        <w:t xml:space="preserve"> و الخبر (ظاهراً از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مقاله عرب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است) </w:t>
      </w:r>
    </w:p>
    <w:p w14:paraId="265A3CA8" w14:textId="53C902A6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فالنبأ</w:t>
      </w:r>
      <w:r w:rsidRPr="00141AF0">
        <w:rPr>
          <w:rtl/>
        </w:rPr>
        <w:t xml:space="preserve"> لا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کون</w:t>
      </w:r>
      <w:r w:rsidRPr="00141AF0">
        <w:rPr>
          <w:rtl/>
        </w:rPr>
        <w:t xml:space="preserve"> الا للاخبار بما لا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علمه</w:t>
      </w:r>
      <w:r w:rsidRPr="00141AF0">
        <w:rPr>
          <w:rtl/>
        </w:rPr>
        <w:t xml:space="preserve"> المخبر و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جوز</w:t>
      </w:r>
      <w:r w:rsidRPr="00141AF0">
        <w:rPr>
          <w:rtl/>
        </w:rPr>
        <w:t xml:space="preserve"> ان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کون</w:t>
      </w:r>
      <w:r w:rsidRPr="00141AF0">
        <w:rPr>
          <w:rtl/>
        </w:rPr>
        <w:t xml:space="preserve"> الخبر بما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علمه</w:t>
      </w:r>
      <w:r w:rsidRPr="00141AF0">
        <w:rPr>
          <w:rtl/>
        </w:rPr>
        <w:t xml:space="preserve"> و ما لا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علمه،</w:t>
      </w:r>
      <w:r w:rsidRPr="00141AF0">
        <w:rPr>
          <w:rtl/>
        </w:rPr>
        <w:t xml:space="preserve"> کذلک فان الانباء عن الشئ قد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تم</w:t>
      </w:r>
      <w:r w:rsidRPr="00141AF0">
        <w:rPr>
          <w:rtl/>
        </w:rPr>
        <w:t xml:space="preserve"> بغ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tl/>
        </w:rPr>
        <w:t xml:space="preserve"> حمل النبأ عنه فتقول هذا الامر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نبئ</w:t>
      </w:r>
      <w:r w:rsidRPr="00141AF0">
        <w:rPr>
          <w:rtl/>
        </w:rPr>
        <w:t xml:space="preserve"> بکذا. الاخبار لا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کون</w:t>
      </w:r>
      <w:r w:rsidRPr="00141AF0">
        <w:rPr>
          <w:rtl/>
        </w:rPr>
        <w:t xml:space="preserve"> الا بحمل الخبر، اصلاً بعض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</w:t>
      </w:r>
      <w:r w:rsidR="00E93242">
        <w:rPr>
          <w:rtl/>
        </w:rPr>
        <w:t>این‌طور</w:t>
      </w:r>
      <w:r w:rsidRPr="00141AF0">
        <w:rPr>
          <w:rtl/>
        </w:rPr>
        <w:t xml:space="preserve"> گفته‌اند </w:t>
      </w:r>
    </w:p>
    <w:p w14:paraId="6ED5BA4B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الان</w:t>
      </w:r>
      <w:r w:rsidRPr="00141AF0">
        <w:rPr>
          <w:rtl/>
        </w:rPr>
        <w:t xml:space="preserve"> سؤال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نبأ در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نجا</w:t>
      </w:r>
      <w:r w:rsidRPr="00141AF0">
        <w:rPr>
          <w:rtl/>
        </w:rPr>
        <w:t xml:space="preserve"> همان معنا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اول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را دارد که در 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از لغت‌ها گفته شده است النبأ، الخبر که مطلق است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نبأ معنا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دوم است که اخص از خبر است؟ </w:t>
      </w:r>
    </w:p>
    <w:p w14:paraId="1D8F14FA" w14:textId="1E4310D3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اولاً</w:t>
      </w:r>
      <w:r w:rsidRPr="00141AF0">
        <w:rPr>
          <w:rtl/>
        </w:rPr>
        <w:t xml:space="preserve"> </w:t>
      </w:r>
      <w:r w:rsidRPr="00141AF0">
        <w:rPr>
          <w:rFonts w:hint="eastAsia"/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نجا</w:t>
      </w:r>
      <w:r w:rsidRPr="00141AF0">
        <w:rPr>
          <w:rtl/>
        </w:rPr>
        <w:t xml:space="preserve"> هم مشخصاً بگو</w:t>
      </w:r>
      <w:r w:rsidRPr="00141AF0">
        <w:rPr>
          <w:rFonts w:hint="cs"/>
          <w:rtl/>
        </w:rPr>
        <w:t>یی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نبأ خبر مهم است.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نجا</w:t>
      </w:r>
      <w:r w:rsidRPr="00141AF0">
        <w:rPr>
          <w:rtl/>
        </w:rPr>
        <w:t xml:space="preserve"> هم به نظر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معنا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مناسبات حکم و موضوع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نبأ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عن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خبر، نبأ خبر مطلق است. </w:t>
      </w:r>
    </w:p>
    <w:p w14:paraId="36961282" w14:textId="08A99EAD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ثان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اً</w:t>
      </w:r>
      <w:r w:rsidRPr="00141AF0">
        <w:rPr>
          <w:rtl/>
        </w:rPr>
        <w:t xml:space="preserve"> </w:t>
      </w:r>
      <w:r w:rsidRPr="00141AF0">
        <w:rPr>
          <w:rFonts w:hint="eastAsia"/>
          <w:spacing w:val="-4"/>
          <w:rtl/>
        </w:rPr>
        <w:t>اگر</w:t>
      </w:r>
      <w:r w:rsidRPr="00141AF0">
        <w:rPr>
          <w:spacing w:val="-4"/>
          <w:rtl/>
        </w:rPr>
        <w:t xml:space="preserve"> بگو</w:t>
      </w:r>
      <w:r w:rsidRPr="00141AF0">
        <w:rPr>
          <w:rFonts w:hint="cs"/>
          <w:spacing w:val="-4"/>
          <w:rtl/>
        </w:rPr>
        <w:t>یی</w:t>
      </w:r>
      <w:r w:rsidRPr="00141AF0">
        <w:rPr>
          <w:rFonts w:hint="eastAsia"/>
          <w:spacing w:val="-4"/>
          <w:rtl/>
        </w:rPr>
        <w:t>م</w:t>
      </w:r>
      <w:r w:rsidRPr="00141AF0">
        <w:rPr>
          <w:spacing w:val="-4"/>
          <w:rtl/>
        </w:rPr>
        <w:t xml:space="preserve"> نبأ آن معنا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خاص را دارد باز به بحث ما ضرر نم</w:t>
      </w:r>
      <w:r w:rsidRPr="00141AF0">
        <w:rPr>
          <w:rFonts w:hint="cs"/>
          <w:spacing w:val="-4"/>
          <w:rtl/>
        </w:rPr>
        <w:t>ی‌</w:t>
      </w:r>
      <w:r w:rsidRPr="00141AF0">
        <w:rPr>
          <w:rFonts w:hint="eastAsia"/>
          <w:spacing w:val="-4"/>
          <w:rtl/>
        </w:rPr>
        <w:t>زند،</w:t>
      </w:r>
      <w:r w:rsidRPr="00141AF0">
        <w:rPr>
          <w:spacing w:val="-4"/>
          <w:rtl/>
        </w:rPr>
        <w:t xml:space="preserve"> به نبأ بگو</w:t>
      </w:r>
      <w:r w:rsidRPr="00141AF0">
        <w:rPr>
          <w:rFonts w:hint="cs"/>
          <w:spacing w:val="-4"/>
          <w:rtl/>
        </w:rPr>
        <w:t>یی</w:t>
      </w:r>
      <w:r w:rsidRPr="00141AF0">
        <w:rPr>
          <w:rFonts w:hint="eastAsia"/>
          <w:spacing w:val="-4"/>
          <w:rtl/>
        </w:rPr>
        <w:t>م</w:t>
      </w:r>
      <w:r w:rsidRPr="00141AF0">
        <w:rPr>
          <w:spacing w:val="-4"/>
          <w:rtl/>
        </w:rPr>
        <w:t xml:space="preserve"> خبر مهم، مطلق اهم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ت</w:t>
      </w:r>
      <w:r w:rsidRPr="00141AF0">
        <w:rPr>
          <w:spacing w:val="-4"/>
          <w:rtl/>
        </w:rPr>
        <w:t xml:space="preserve"> کاف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است و ا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ن</w:t>
      </w:r>
      <w:r w:rsidRPr="00141AF0">
        <w:rPr>
          <w:spacing w:val="-4"/>
          <w:rtl/>
        </w:rPr>
        <w:t xml:space="preserve"> کم چ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ز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ن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ست</w:t>
      </w:r>
      <w:r w:rsidRPr="00141AF0">
        <w:rPr>
          <w:spacing w:val="-4"/>
          <w:rtl/>
        </w:rPr>
        <w:t xml:space="preserve"> که خبر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را بحث م</w:t>
      </w:r>
      <w:r w:rsidRPr="00141AF0">
        <w:rPr>
          <w:rFonts w:hint="cs"/>
          <w:spacing w:val="-4"/>
          <w:rtl/>
        </w:rPr>
        <w:t>ی‌</w:t>
      </w:r>
      <w:r w:rsidRPr="00141AF0">
        <w:rPr>
          <w:rFonts w:hint="eastAsia"/>
          <w:spacing w:val="-4"/>
          <w:rtl/>
        </w:rPr>
        <w:t>کن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م</w:t>
      </w:r>
      <w:r w:rsidRPr="00141AF0">
        <w:rPr>
          <w:spacing w:val="-4"/>
          <w:rtl/>
        </w:rPr>
        <w:t xml:space="preserve"> که در حکم شرع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مؤثر است 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ا</w:t>
      </w:r>
      <w:r w:rsidRPr="00141AF0">
        <w:rPr>
          <w:spacing w:val="-4"/>
          <w:rtl/>
        </w:rPr>
        <w:t xml:space="preserve"> در موضوع 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ا</w:t>
      </w:r>
      <w:r w:rsidRPr="00141AF0">
        <w:rPr>
          <w:spacing w:val="-4"/>
          <w:rtl/>
        </w:rPr>
        <w:t xml:space="preserve"> در حکم، هم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ن</w:t>
      </w:r>
      <w:r w:rsidRPr="00141AF0">
        <w:rPr>
          <w:spacing w:val="-4"/>
          <w:rtl/>
        </w:rPr>
        <w:t xml:space="preserve"> اندازه کاف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است که خبر مهم </w:t>
      </w:r>
      <w:r w:rsidRPr="00141AF0">
        <w:rPr>
          <w:spacing w:val="-4"/>
          <w:rtl/>
        </w:rPr>
        <w:lastRenderedPageBreak/>
        <w:t>باشد و فرض ا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ن</w:t>
      </w:r>
      <w:r w:rsidRPr="00141AF0">
        <w:rPr>
          <w:spacing w:val="-4"/>
          <w:rtl/>
        </w:rPr>
        <w:t xml:space="preserve"> است که اگر آن </w:t>
      </w:r>
      <w:r w:rsidRPr="00141AF0">
        <w:rPr>
          <w:rFonts w:hint="eastAsia"/>
          <w:spacing w:val="-4"/>
          <w:rtl/>
        </w:rPr>
        <w:t>و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ژگ</w:t>
      </w:r>
      <w:r w:rsidRPr="00141AF0">
        <w:rPr>
          <w:rFonts w:hint="cs"/>
          <w:spacing w:val="-4"/>
          <w:rtl/>
        </w:rPr>
        <w:t>ی</w:t>
      </w:r>
      <w:r w:rsidRPr="00141AF0">
        <w:rPr>
          <w:spacing w:val="-4"/>
          <w:rtl/>
        </w:rPr>
        <w:t xml:space="preserve"> را در نظر بگ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ر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م</w:t>
      </w:r>
      <w:r w:rsidRPr="00141AF0">
        <w:rPr>
          <w:spacing w:val="-4"/>
          <w:rtl/>
        </w:rPr>
        <w:t xml:space="preserve"> که نبأ آن است که طرف نم</w:t>
      </w:r>
      <w:r w:rsidRPr="00141AF0">
        <w:rPr>
          <w:rFonts w:hint="cs"/>
          <w:spacing w:val="-4"/>
          <w:rtl/>
        </w:rPr>
        <w:t>ی‌</w:t>
      </w:r>
      <w:r w:rsidRPr="00141AF0">
        <w:rPr>
          <w:rFonts w:hint="eastAsia"/>
          <w:spacing w:val="-4"/>
          <w:rtl/>
        </w:rPr>
        <w:t>داند</w:t>
      </w:r>
      <w:r w:rsidRPr="00141AF0">
        <w:rPr>
          <w:spacing w:val="-4"/>
          <w:rtl/>
        </w:rPr>
        <w:t xml:space="preserve"> و به او منتقل م</w:t>
      </w:r>
      <w:r w:rsidRPr="00141AF0">
        <w:rPr>
          <w:rFonts w:hint="cs"/>
          <w:spacing w:val="-4"/>
          <w:rtl/>
        </w:rPr>
        <w:t>ی‌</w:t>
      </w:r>
      <w:r w:rsidRPr="00141AF0">
        <w:rPr>
          <w:rFonts w:hint="eastAsia"/>
          <w:spacing w:val="-4"/>
          <w:rtl/>
        </w:rPr>
        <w:t>شود</w:t>
      </w:r>
      <w:r w:rsidRPr="00141AF0">
        <w:rPr>
          <w:spacing w:val="-4"/>
          <w:rtl/>
        </w:rPr>
        <w:t xml:space="preserve"> ا</w:t>
      </w:r>
      <w:r w:rsidRPr="00141AF0">
        <w:rPr>
          <w:rFonts w:hint="cs"/>
          <w:spacing w:val="-4"/>
          <w:rtl/>
        </w:rPr>
        <w:t>ی</w:t>
      </w:r>
      <w:r w:rsidRPr="00141AF0">
        <w:rPr>
          <w:rFonts w:hint="eastAsia"/>
          <w:spacing w:val="-4"/>
          <w:rtl/>
        </w:rPr>
        <w:t>ن</w:t>
      </w:r>
      <w:r w:rsidRPr="00141AF0">
        <w:rPr>
          <w:spacing w:val="-4"/>
          <w:rtl/>
        </w:rPr>
        <w:t xml:space="preserve"> هم ضرر نم</w:t>
      </w:r>
      <w:r w:rsidRPr="00141AF0">
        <w:rPr>
          <w:rFonts w:hint="cs"/>
          <w:spacing w:val="-4"/>
          <w:rtl/>
        </w:rPr>
        <w:t>ی‌</w:t>
      </w:r>
      <w:r w:rsidRPr="00141AF0">
        <w:rPr>
          <w:rFonts w:hint="eastAsia"/>
          <w:spacing w:val="-4"/>
          <w:rtl/>
        </w:rPr>
        <w:t>رساند</w:t>
      </w:r>
      <w:r w:rsidRPr="00141AF0">
        <w:rPr>
          <w:rtl/>
        </w:rPr>
        <w:t xml:space="preserve">. </w:t>
      </w:r>
    </w:p>
    <w:p w14:paraId="3650D88C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عرض</w:t>
      </w:r>
      <w:r w:rsidRPr="00141AF0">
        <w:rPr>
          <w:rtl/>
        </w:rPr>
        <w:t xml:space="preserve"> ما در نکته چهارم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نبأ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به معنا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اول است که مطلق الخبر است، آن وقت جَاءَکُمْ بِنَبَإٍ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عن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اخبرکم،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اگر هم نبأ دارا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خصوص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باشد و به معنا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اخص و دوم حمل بشود بر هر کدام از آن 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ژگ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ها</w:t>
      </w:r>
      <w:r w:rsidRPr="00141AF0">
        <w:rPr>
          <w:rtl/>
        </w:rPr>
        <w:t xml:space="preserve"> بگ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در بحث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خبر واحد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لطمه‌ا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وارد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 xml:space="preserve"> </w:t>
      </w:r>
      <w:r w:rsidRPr="00141AF0">
        <w:rPr>
          <w:rFonts w:hint="eastAsia"/>
          <w:rtl/>
        </w:rPr>
        <w:t>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اگر نبأ را بگو</w:t>
      </w:r>
      <w:r w:rsidRPr="00141AF0">
        <w:rPr>
          <w:rFonts w:hint="cs"/>
          <w:rtl/>
        </w:rPr>
        <w:t>یی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خبر مهم، خبر مهم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اثبات اهم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آن کاف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خبر در مس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حکم شرع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قرار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رد</w:t>
      </w:r>
      <w:r w:rsidRPr="00141AF0">
        <w:rPr>
          <w:rtl/>
        </w:rPr>
        <w:t xml:space="preserve">. </w:t>
      </w:r>
    </w:p>
    <w:p w14:paraId="56904C19" w14:textId="41A0CEC1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اگر</w:t>
      </w:r>
      <w:r w:rsidRPr="00141AF0">
        <w:rPr>
          <w:rtl/>
        </w:rPr>
        <w:t xml:space="preserve"> هم بگو</w:t>
      </w:r>
      <w:r w:rsidRPr="00141AF0">
        <w:rPr>
          <w:rFonts w:hint="cs"/>
          <w:rtl/>
        </w:rPr>
        <w:t>یی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نبأ خبر دادن از 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ز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مخاطب آن را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داند</w:t>
      </w:r>
      <w:r w:rsidRPr="00141AF0">
        <w:rPr>
          <w:rtl/>
        </w:rPr>
        <w:t xml:space="preserve"> باز هم ضرر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رساند</w:t>
      </w:r>
      <w:r w:rsidRPr="00141AF0">
        <w:rPr>
          <w:rtl/>
        </w:rPr>
        <w:t xml:space="preserve"> برا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نکه</w:t>
      </w:r>
      <w:r w:rsidRPr="00141AF0">
        <w:rPr>
          <w:rtl/>
        </w:rPr>
        <w:t xml:space="preserve"> ارزش بحث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و</w:t>
      </w:r>
      <w:r w:rsidR="0084236E" w:rsidRPr="00141AF0">
        <w:rPr>
          <w:rtl/>
        </w:rPr>
        <w:t xml:space="preserve"> عدم </w:t>
      </w:r>
      <w:r w:rsidRPr="00141AF0">
        <w:rPr>
          <w:rtl/>
        </w:rPr>
        <w:t>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نجاست</w:t>
      </w:r>
      <w:r w:rsidRPr="00141AF0">
        <w:rPr>
          <w:rtl/>
        </w:rPr>
        <w:t xml:space="preserve"> که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داند</w:t>
      </w:r>
      <w:r w:rsidRPr="00141AF0">
        <w:rPr>
          <w:rtl/>
        </w:rPr>
        <w:t xml:space="preserve">. </w:t>
      </w:r>
    </w:p>
    <w:p w14:paraId="78C441BB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اگر</w:t>
      </w:r>
      <w:r w:rsidRPr="00141AF0">
        <w:rPr>
          <w:rtl/>
        </w:rPr>
        <w:t xml:space="preserve"> گفت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نبأ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خبر مهم است و مهم شامل مستحبات و غ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tl/>
        </w:rPr>
        <w:t xml:space="preserve"> الزام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ات</w:t>
      </w:r>
      <w:r w:rsidRPr="00141AF0">
        <w:rPr>
          <w:rtl/>
        </w:rPr>
        <w:t xml:space="preserve">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شود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آ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ه</w:t>
      </w:r>
      <w:r w:rsidRPr="00141AF0">
        <w:rPr>
          <w:rtl/>
        </w:rPr>
        <w:t xml:space="preserve"> نف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حج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ت</w:t>
      </w:r>
      <w:r w:rsidRPr="00141AF0">
        <w:rPr>
          <w:rtl/>
        </w:rPr>
        <w:t xml:space="preserve"> از خبر فاسق نم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 xml:space="preserve">. </w:t>
      </w:r>
    </w:p>
    <w:p w14:paraId="1C1A9D4B" w14:textId="5FC372D2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نجا</w:t>
      </w:r>
      <w:r w:rsidRPr="00141AF0">
        <w:rPr>
          <w:rtl/>
        </w:rPr>
        <w:t xml:space="preserve"> خواست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ف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الجمله بگو</w:t>
      </w:r>
      <w:r w:rsidRPr="00141AF0">
        <w:rPr>
          <w:rFonts w:hint="cs"/>
          <w:rtl/>
        </w:rPr>
        <w:t>یی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نبأ آن معنا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مطلق است کث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از لغات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ند</w:t>
      </w:r>
      <w:r w:rsidRPr="00141AF0">
        <w:rPr>
          <w:rtl/>
        </w:rPr>
        <w:t xml:space="preserve"> نبأ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عن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خبر و خواست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اگر معنا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خاص باشد </w:t>
      </w:r>
      <w:r w:rsidR="00E93242">
        <w:rPr>
          <w:rtl/>
        </w:rPr>
        <w:t>درعین‌حال</w:t>
      </w:r>
      <w:r w:rsidRPr="00141AF0">
        <w:rPr>
          <w:rtl/>
        </w:rPr>
        <w:t xml:space="preserve"> با عمده بحث ما انطباق دارد </w:t>
      </w:r>
      <w:r w:rsidR="00E93242">
        <w:rPr>
          <w:rtl/>
        </w:rPr>
        <w:t>درعین‌حال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جاها</w:t>
      </w:r>
      <w:r w:rsidRPr="00141AF0">
        <w:rPr>
          <w:rFonts w:hint="cs"/>
          <w:rtl/>
        </w:rPr>
        <w:t>یی</w:t>
      </w:r>
      <w:r w:rsidRPr="00141AF0">
        <w:rPr>
          <w:rtl/>
        </w:rPr>
        <w:t xml:space="preserve"> تفاوت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کند</w:t>
      </w:r>
      <w:r w:rsidRPr="00141AF0">
        <w:rPr>
          <w:rtl/>
        </w:rPr>
        <w:t xml:space="preserve"> که در فروعات با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به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توجه بکن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و بحث بکن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>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جهت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د</w:t>
      </w:r>
      <w:r w:rsidRPr="00141AF0">
        <w:rPr>
          <w:rFonts w:hint="eastAsia"/>
          <w:rtl/>
        </w:rPr>
        <w:t>ر</w:t>
      </w:r>
      <w:r w:rsidRPr="00141AF0">
        <w:rPr>
          <w:rtl/>
        </w:rPr>
        <w:t xml:space="preserve"> </w:t>
      </w:r>
      <w:r w:rsidR="00E93242">
        <w:rPr>
          <w:b/>
          <w:bCs/>
          <w:color w:val="007200"/>
          <w:rtl/>
        </w:rPr>
        <w:t xml:space="preserve">﴿إِنْ جَاءَکُمْ فَاسِقٌ بِنَبَإٍ﴾ </w:t>
      </w:r>
      <w:r w:rsidRPr="00141AF0">
        <w:rPr>
          <w:rtl/>
        </w:rPr>
        <w:t xml:space="preserve">مطرح است. </w:t>
      </w:r>
    </w:p>
    <w:p w14:paraId="4411118D" w14:textId="77777777" w:rsidR="00FB0AA4" w:rsidRPr="00141AF0" w:rsidRDefault="00FB0AA4" w:rsidP="00FB0AA4">
      <w:pPr>
        <w:rPr>
          <w:spacing w:val="-2"/>
          <w:rtl/>
        </w:rPr>
      </w:pPr>
      <w:r w:rsidRPr="00141AF0">
        <w:rPr>
          <w:rFonts w:hint="eastAsia"/>
          <w:spacing w:val="-2"/>
          <w:rtl/>
        </w:rPr>
        <w:t>ا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نجا</w:t>
      </w:r>
      <w:r w:rsidRPr="00141AF0">
        <w:rPr>
          <w:spacing w:val="-2"/>
          <w:rtl/>
        </w:rPr>
        <w:t xml:space="preserve"> اشاره بکن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م</w:t>
      </w:r>
      <w:r w:rsidRPr="00141AF0">
        <w:rPr>
          <w:spacing w:val="-2"/>
          <w:rtl/>
        </w:rPr>
        <w:t xml:space="preserve"> که در مباحث لغت‌شناس</w:t>
      </w:r>
      <w:r w:rsidRPr="00141AF0">
        <w:rPr>
          <w:rFonts w:hint="cs"/>
          <w:spacing w:val="-2"/>
          <w:rtl/>
        </w:rPr>
        <w:t>ی</w:t>
      </w:r>
      <w:r w:rsidRPr="00141AF0">
        <w:rPr>
          <w:spacing w:val="-2"/>
          <w:rtl/>
        </w:rPr>
        <w:t xml:space="preserve"> 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ک</w:t>
      </w:r>
      <w:r w:rsidRPr="00141AF0">
        <w:rPr>
          <w:spacing w:val="-2"/>
          <w:rtl/>
        </w:rPr>
        <w:t xml:space="preserve"> باب موسع</w:t>
      </w:r>
      <w:r w:rsidRPr="00141AF0">
        <w:rPr>
          <w:rFonts w:hint="cs"/>
          <w:spacing w:val="-2"/>
          <w:rtl/>
        </w:rPr>
        <w:t>ی</w:t>
      </w:r>
      <w:r w:rsidRPr="00141AF0">
        <w:rPr>
          <w:spacing w:val="-2"/>
          <w:rtl/>
        </w:rPr>
        <w:t xml:space="preserve"> و معمق</w:t>
      </w:r>
      <w:r w:rsidRPr="00141AF0">
        <w:rPr>
          <w:rFonts w:hint="cs"/>
          <w:spacing w:val="-2"/>
          <w:rtl/>
        </w:rPr>
        <w:t>ی</w:t>
      </w:r>
      <w:r w:rsidRPr="00141AF0">
        <w:rPr>
          <w:spacing w:val="-2"/>
          <w:rtl/>
        </w:rPr>
        <w:t xml:space="preserve"> 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ا</w:t>
      </w:r>
      <w:r w:rsidRPr="00141AF0">
        <w:rPr>
          <w:spacing w:val="-2"/>
          <w:rtl/>
        </w:rPr>
        <w:t xml:space="preserve"> عم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ق</w:t>
      </w:r>
      <w:r w:rsidRPr="00141AF0">
        <w:rPr>
          <w:rFonts w:hint="cs"/>
          <w:spacing w:val="-2"/>
          <w:rtl/>
        </w:rPr>
        <w:t>ی</w:t>
      </w:r>
      <w:r w:rsidRPr="00141AF0">
        <w:rPr>
          <w:spacing w:val="-2"/>
          <w:rtl/>
        </w:rPr>
        <w:t xml:space="preserve"> وجود دارد در باب مترادف و غ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ر</w:t>
      </w:r>
      <w:r w:rsidRPr="00141AF0">
        <w:rPr>
          <w:spacing w:val="-2"/>
          <w:rtl/>
        </w:rPr>
        <w:t xml:space="preserve"> مترادف در عرب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،</w:t>
      </w:r>
      <w:r w:rsidRPr="00141AF0">
        <w:rPr>
          <w:spacing w:val="-2"/>
          <w:rtl/>
        </w:rPr>
        <w:t xml:space="preserve"> ا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ن</w:t>
      </w:r>
      <w:r w:rsidRPr="00141AF0">
        <w:rPr>
          <w:spacing w:val="-2"/>
          <w:rtl/>
        </w:rPr>
        <w:t xml:space="preserve"> خود داستان پ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چ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ده‌ا</w:t>
      </w:r>
      <w:r w:rsidRPr="00141AF0">
        <w:rPr>
          <w:rFonts w:hint="cs"/>
          <w:spacing w:val="-2"/>
          <w:rtl/>
        </w:rPr>
        <w:t>ی</w:t>
      </w:r>
      <w:r w:rsidRPr="00141AF0">
        <w:rPr>
          <w:spacing w:val="-2"/>
          <w:rtl/>
        </w:rPr>
        <w:t xml:space="preserve"> است گرا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ش‌ها</w:t>
      </w:r>
      <w:r w:rsidRPr="00141AF0">
        <w:rPr>
          <w:spacing w:val="-2"/>
          <w:rtl/>
        </w:rPr>
        <w:t xml:space="preserve"> متفاوت است. بعض</w:t>
      </w:r>
      <w:r w:rsidRPr="00141AF0">
        <w:rPr>
          <w:rFonts w:hint="cs"/>
          <w:spacing w:val="-2"/>
          <w:rtl/>
        </w:rPr>
        <w:t>ی</w:t>
      </w:r>
      <w:r w:rsidRPr="00141AF0">
        <w:rPr>
          <w:spacing w:val="-2"/>
          <w:rtl/>
        </w:rPr>
        <w:t xml:space="preserve"> چنان تند م</w:t>
      </w:r>
      <w:r w:rsidRPr="00141AF0">
        <w:rPr>
          <w:rFonts w:hint="cs"/>
          <w:spacing w:val="-2"/>
          <w:rtl/>
        </w:rPr>
        <w:t>ی‌</w:t>
      </w:r>
      <w:r w:rsidRPr="00141AF0">
        <w:rPr>
          <w:rFonts w:hint="eastAsia"/>
          <w:spacing w:val="-2"/>
          <w:rtl/>
        </w:rPr>
        <w:t>روند</w:t>
      </w:r>
      <w:r w:rsidRPr="00141AF0">
        <w:rPr>
          <w:spacing w:val="-2"/>
          <w:rtl/>
        </w:rPr>
        <w:t xml:space="preserve"> که م</w:t>
      </w:r>
      <w:r w:rsidRPr="00141AF0">
        <w:rPr>
          <w:rFonts w:hint="cs"/>
          <w:spacing w:val="-2"/>
          <w:rtl/>
        </w:rPr>
        <w:t>ی‌</w:t>
      </w:r>
      <w:r w:rsidRPr="00141AF0">
        <w:rPr>
          <w:rFonts w:hint="eastAsia"/>
          <w:spacing w:val="-2"/>
          <w:rtl/>
        </w:rPr>
        <w:t>گو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ند</w:t>
      </w:r>
      <w:r w:rsidRPr="00141AF0">
        <w:rPr>
          <w:spacing w:val="-2"/>
          <w:rtl/>
        </w:rPr>
        <w:t xml:space="preserve"> در عرب</w:t>
      </w:r>
      <w:r w:rsidRPr="00141AF0">
        <w:rPr>
          <w:rFonts w:hint="cs"/>
          <w:spacing w:val="-2"/>
          <w:rtl/>
        </w:rPr>
        <w:t>ی</w:t>
      </w:r>
      <w:r w:rsidRPr="00141AF0">
        <w:rPr>
          <w:spacing w:val="-2"/>
          <w:rtl/>
        </w:rPr>
        <w:t xml:space="preserve"> اصلاً مترادف وجود ندارد، لا ترادف ف</w:t>
      </w:r>
      <w:r w:rsidRPr="00141AF0">
        <w:rPr>
          <w:rFonts w:hint="cs"/>
          <w:spacing w:val="-2"/>
          <w:rtl/>
        </w:rPr>
        <w:t>ی</w:t>
      </w:r>
      <w:r w:rsidRPr="00141AF0">
        <w:rPr>
          <w:spacing w:val="-2"/>
          <w:rtl/>
        </w:rPr>
        <w:t xml:space="preserve"> اللغه لا اق</w:t>
      </w:r>
      <w:r w:rsidRPr="00141AF0">
        <w:rPr>
          <w:rFonts w:hint="eastAsia"/>
          <w:spacing w:val="-2"/>
          <w:rtl/>
        </w:rPr>
        <w:t>ل</w:t>
      </w:r>
      <w:r w:rsidRPr="00141AF0">
        <w:rPr>
          <w:spacing w:val="-2"/>
          <w:rtl/>
        </w:rPr>
        <w:t xml:space="preserve"> لا ترادف ف</w:t>
      </w:r>
      <w:r w:rsidRPr="00141AF0">
        <w:rPr>
          <w:rFonts w:hint="cs"/>
          <w:spacing w:val="-2"/>
          <w:rtl/>
        </w:rPr>
        <w:t>ی</w:t>
      </w:r>
      <w:r w:rsidRPr="00141AF0">
        <w:rPr>
          <w:spacing w:val="-2"/>
          <w:rtl/>
        </w:rPr>
        <w:t xml:space="preserve"> اللغة العرب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ه،</w:t>
      </w:r>
      <w:r w:rsidRPr="00141AF0">
        <w:rPr>
          <w:spacing w:val="-2"/>
          <w:rtl/>
        </w:rPr>
        <w:t xml:space="preserve"> فروع اللغات</w:t>
      </w:r>
      <w:r w:rsidRPr="00141AF0">
        <w:rPr>
          <w:rFonts w:hint="cs"/>
          <w:spacing w:val="-2"/>
          <w:rtl/>
        </w:rPr>
        <w:t>ی</w:t>
      </w:r>
      <w:r w:rsidRPr="00141AF0">
        <w:rPr>
          <w:spacing w:val="-2"/>
          <w:rtl/>
        </w:rPr>
        <w:t xml:space="preserve"> که نوشته شده است، مداقه‌ها</w:t>
      </w:r>
      <w:r w:rsidRPr="00141AF0">
        <w:rPr>
          <w:rFonts w:hint="cs"/>
          <w:spacing w:val="-2"/>
          <w:rtl/>
        </w:rPr>
        <w:t>یی</w:t>
      </w:r>
      <w:r w:rsidRPr="00141AF0">
        <w:rPr>
          <w:spacing w:val="-2"/>
          <w:rtl/>
        </w:rPr>
        <w:t xml:space="preserve"> که در تم</w:t>
      </w:r>
      <w:r w:rsidRPr="00141AF0">
        <w:rPr>
          <w:rFonts w:hint="cs"/>
          <w:spacing w:val="-2"/>
          <w:rtl/>
        </w:rPr>
        <w:t>یی</w:t>
      </w:r>
      <w:r w:rsidRPr="00141AF0">
        <w:rPr>
          <w:rFonts w:hint="eastAsia"/>
          <w:spacing w:val="-2"/>
          <w:rtl/>
        </w:rPr>
        <w:t>ز</w:t>
      </w:r>
      <w:r w:rsidRPr="00141AF0">
        <w:rPr>
          <w:spacing w:val="-2"/>
          <w:rtl/>
        </w:rPr>
        <w:t xml:space="preserve"> ب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ن</w:t>
      </w:r>
      <w:r w:rsidRPr="00141AF0">
        <w:rPr>
          <w:spacing w:val="-2"/>
          <w:rtl/>
        </w:rPr>
        <w:t xml:space="preserve"> لغات به کار رفته است همه ا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نها</w:t>
      </w:r>
      <w:r w:rsidRPr="00141AF0">
        <w:rPr>
          <w:spacing w:val="-2"/>
          <w:rtl/>
        </w:rPr>
        <w:t xml:space="preserve"> بر ا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ن</w:t>
      </w:r>
      <w:r w:rsidRPr="00141AF0">
        <w:rPr>
          <w:spacing w:val="-2"/>
          <w:rtl/>
        </w:rPr>
        <w:t xml:space="preserve"> مبنا شکل گرفته است و بر ا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ن</w:t>
      </w:r>
      <w:r w:rsidRPr="00141AF0">
        <w:rPr>
          <w:spacing w:val="-2"/>
          <w:rtl/>
        </w:rPr>
        <w:t xml:space="preserve"> مبنا ضرورت دارد، م</w:t>
      </w:r>
      <w:r w:rsidRPr="00141AF0">
        <w:rPr>
          <w:rFonts w:hint="cs"/>
          <w:spacing w:val="-2"/>
          <w:rtl/>
        </w:rPr>
        <w:t>ی‌</w:t>
      </w:r>
      <w:r w:rsidRPr="00141AF0">
        <w:rPr>
          <w:rFonts w:hint="eastAsia"/>
          <w:spacing w:val="-2"/>
          <w:rtl/>
        </w:rPr>
        <w:t>گو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د</w:t>
      </w:r>
      <w:r w:rsidRPr="00141AF0">
        <w:rPr>
          <w:spacing w:val="-2"/>
          <w:rtl/>
        </w:rPr>
        <w:t xml:space="preserve"> اصلاً در لغت ترادف</w:t>
      </w:r>
      <w:r w:rsidRPr="00141AF0">
        <w:rPr>
          <w:rFonts w:hint="cs"/>
          <w:spacing w:val="-2"/>
          <w:rtl/>
        </w:rPr>
        <w:t>ی</w:t>
      </w:r>
      <w:r w:rsidRPr="00141AF0">
        <w:rPr>
          <w:spacing w:val="-2"/>
          <w:rtl/>
        </w:rPr>
        <w:t xml:space="preserve"> ن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ست</w:t>
      </w:r>
      <w:r w:rsidRPr="00141AF0">
        <w:rPr>
          <w:spacing w:val="-2"/>
          <w:rtl/>
        </w:rPr>
        <w:t xml:space="preserve"> ا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ن</w:t>
      </w:r>
      <w:r w:rsidRPr="00141AF0">
        <w:rPr>
          <w:spacing w:val="-2"/>
          <w:rtl/>
        </w:rPr>
        <w:t xml:space="preserve"> </w:t>
      </w:r>
      <w:r w:rsidRPr="00141AF0">
        <w:rPr>
          <w:rFonts w:hint="cs"/>
          <w:spacing w:val="-2"/>
          <w:rtl/>
        </w:rPr>
        <w:t>ی</w:t>
      </w:r>
      <w:r w:rsidRPr="00141AF0">
        <w:rPr>
          <w:rFonts w:hint="eastAsia"/>
          <w:spacing w:val="-2"/>
          <w:rtl/>
        </w:rPr>
        <w:t>ک</w:t>
      </w:r>
      <w:r w:rsidRPr="00141AF0">
        <w:rPr>
          <w:spacing w:val="-2"/>
          <w:rtl/>
        </w:rPr>
        <w:t xml:space="preserve"> نظر است </w:t>
      </w:r>
    </w:p>
    <w:p w14:paraId="5DDB16C0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در</w:t>
      </w:r>
      <w:r w:rsidRPr="00141AF0">
        <w:rPr>
          <w:rtl/>
        </w:rPr>
        <w:t xml:space="preserve"> نقطه مقابل آن هم نظر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باب ترادف 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باب واسع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و بس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ار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از موارد مترادف است.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دو نظر در دو طرف قصه هست. </w:t>
      </w:r>
    </w:p>
    <w:p w14:paraId="3904BD5C" w14:textId="77777777" w:rsidR="00FB0AA4" w:rsidRPr="00141AF0" w:rsidRDefault="00FB0AA4" w:rsidP="00FB0AA4">
      <w:pPr>
        <w:rPr>
          <w:rtl/>
        </w:rPr>
      </w:pPr>
      <w:r w:rsidRPr="00141AF0">
        <w:rPr>
          <w:rFonts w:hint="eastAsia"/>
          <w:rtl/>
        </w:rPr>
        <w:t>راه</w:t>
      </w:r>
      <w:r w:rsidRPr="00141AF0">
        <w:rPr>
          <w:rtl/>
        </w:rPr>
        <w:t xml:space="preserve"> حل آن است که الان اجمالاً طرح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کنم</w:t>
      </w:r>
      <w:r w:rsidRPr="00141AF0">
        <w:rPr>
          <w:rtl/>
        </w:rPr>
        <w:t xml:space="preserve"> و با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بعد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شتر</w:t>
      </w:r>
      <w:r w:rsidRPr="00141AF0">
        <w:rPr>
          <w:rtl/>
        </w:rPr>
        <w:t xml:space="preserve"> در جاها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لغت‌شناس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بحث کرد؛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است که حل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دو مسئله به اشتراک لفظ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است، ما قائل به اشتراک لفظ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واسعه در لغت هست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و اشتراک لفظ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باشد بنا بر بعض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معان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مترادف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شوند</w:t>
      </w:r>
      <w:r w:rsidRPr="00141AF0">
        <w:rPr>
          <w:rtl/>
        </w:rPr>
        <w:t xml:space="preserve"> و بنابر بعض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معنا مترادف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ستند</w:t>
      </w:r>
      <w:r w:rsidRPr="00141AF0">
        <w:rPr>
          <w:rtl/>
        </w:rPr>
        <w:t xml:space="preserve">. </w:t>
      </w:r>
    </w:p>
    <w:p w14:paraId="679B55BB" w14:textId="0F15BAE2" w:rsidR="00F0262F" w:rsidRPr="00141AF0" w:rsidRDefault="00FB0AA4" w:rsidP="00E93242">
      <w:pPr>
        <w:rPr>
          <w:rtl/>
        </w:rPr>
      </w:pPr>
      <w:r w:rsidRPr="00141AF0">
        <w:rPr>
          <w:rFonts w:hint="eastAsia"/>
          <w:rtl/>
        </w:rPr>
        <w:t>و</w:t>
      </w:r>
      <w:r w:rsidRPr="00141AF0">
        <w:rPr>
          <w:rtl/>
        </w:rPr>
        <w:t xml:space="preserve"> لذا هم مترادف ز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اد</w:t>
      </w:r>
      <w:r w:rsidRPr="00141AF0">
        <w:rPr>
          <w:rtl/>
        </w:rPr>
        <w:t xml:space="preserve"> دار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و هم به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معنا مترادف کم هست، مثل نبأ به نظر ما مشترک لفظ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بنا بر بعض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معان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نها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شوند</w:t>
      </w:r>
      <w:r w:rsidRPr="00141AF0">
        <w:rPr>
          <w:rtl/>
        </w:rPr>
        <w:t xml:space="preserve"> و بنابر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معنا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اخص مترادف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شوند</w:t>
      </w:r>
      <w:r w:rsidRPr="00141AF0">
        <w:rPr>
          <w:rtl/>
        </w:rPr>
        <w:t xml:space="preserve"> و ما قائل هست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به ش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وع</w:t>
      </w:r>
      <w:r w:rsidRPr="00141AF0">
        <w:rPr>
          <w:rtl/>
        </w:rPr>
        <w:t xml:space="preserve"> اشتراک لفظ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آن هم نه اشتراک لفظ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معان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متبا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ن،</w:t>
      </w:r>
      <w:r w:rsidRPr="00141AF0">
        <w:rPr>
          <w:rtl/>
        </w:rPr>
        <w:t xml:space="preserve"> بلکه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معان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اعم و اخص از قب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</w:t>
      </w:r>
      <w:r w:rsidRPr="00141AF0">
        <w:rPr>
          <w:rtl/>
        </w:rPr>
        <w:t xml:space="preserve"> آن که آقا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مصباح در اول آموزش فلسفه راجع به علم </w:t>
      </w:r>
      <w:r w:rsidR="00E93242">
        <w:rPr>
          <w:rtl/>
        </w:rPr>
        <w:t>گفته‌اند</w:t>
      </w:r>
      <w:r w:rsidRPr="00141AF0">
        <w:rPr>
          <w:rtl/>
        </w:rPr>
        <w:t>. ما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در خود لغت اشتراک لفظ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ب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معان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اعم و اخص ال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ماشاءالله وجود دارد و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کل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حل آن منازعه‌ا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است که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د</w:t>
      </w:r>
      <w:r w:rsidRPr="00141AF0">
        <w:rPr>
          <w:rtl/>
        </w:rPr>
        <w:t xml:space="preserve"> ترادف ن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ست</w:t>
      </w:r>
      <w:r w:rsidRPr="00141AF0">
        <w:rPr>
          <w:rtl/>
        </w:rPr>
        <w:t xml:space="preserve">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</w:t>
      </w:r>
      <w:r w:rsidRPr="00141AF0">
        <w:rPr>
          <w:rtl/>
        </w:rPr>
        <w:t xml:space="preserve"> 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وجود دارد. ما م</w:t>
      </w:r>
      <w:r w:rsidRPr="00141AF0">
        <w:rPr>
          <w:rFonts w:hint="cs"/>
          <w:rtl/>
        </w:rPr>
        <w:t>ی‌</w:t>
      </w:r>
      <w:r w:rsidRPr="00141AF0">
        <w:rPr>
          <w:rFonts w:hint="eastAsia"/>
          <w:rtl/>
        </w:rPr>
        <w:t>گو</w:t>
      </w:r>
      <w:r w:rsidRPr="00141AF0">
        <w:rPr>
          <w:rFonts w:hint="cs"/>
          <w:rtl/>
        </w:rPr>
        <w:t>یی</w:t>
      </w:r>
      <w:r w:rsidRPr="00141AF0">
        <w:rPr>
          <w:rFonts w:hint="eastAsia"/>
          <w:rtl/>
        </w:rPr>
        <w:t>م</w:t>
      </w:r>
      <w:r w:rsidRPr="00141AF0">
        <w:rPr>
          <w:rtl/>
        </w:rPr>
        <w:t xml:space="preserve"> با معان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متفاوت است </w:t>
      </w:r>
      <w:r w:rsidRPr="00141AF0">
        <w:rPr>
          <w:rFonts w:hint="eastAsia"/>
          <w:rtl/>
        </w:rPr>
        <w:t>در</w:t>
      </w:r>
      <w:r w:rsidRPr="00141AF0">
        <w:rPr>
          <w:rtl/>
        </w:rPr>
        <w:t xml:space="preserve"> بعض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وجود دارد و 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هم وجود دارد و با معان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د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گر</w:t>
      </w:r>
      <w:r w:rsidRPr="00141AF0">
        <w:rPr>
          <w:rtl/>
        </w:rPr>
        <w:t xml:space="preserve"> تفاوت خ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ل</w:t>
      </w:r>
      <w:r w:rsidRPr="00141AF0">
        <w:rPr>
          <w:rFonts w:hint="cs"/>
          <w:rtl/>
        </w:rPr>
        <w:t>ی</w:t>
      </w:r>
      <w:r w:rsidRPr="00141AF0">
        <w:rPr>
          <w:rtl/>
        </w:rPr>
        <w:t xml:space="preserve"> ز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اد</w:t>
      </w:r>
      <w:r w:rsidRPr="00141AF0">
        <w:rPr>
          <w:rtl/>
        </w:rPr>
        <w:t xml:space="preserve"> است. ا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ن</w:t>
      </w:r>
      <w:r w:rsidRPr="00141AF0">
        <w:rPr>
          <w:rtl/>
        </w:rPr>
        <w:t xml:space="preserve"> بحث فقط نما</w:t>
      </w:r>
      <w:r w:rsidRPr="00141AF0">
        <w:rPr>
          <w:rFonts w:hint="cs"/>
          <w:rtl/>
        </w:rPr>
        <w:t>یی</w:t>
      </w:r>
      <w:r w:rsidRPr="00141AF0">
        <w:rPr>
          <w:rtl/>
        </w:rPr>
        <w:t xml:space="preserve"> از </w:t>
      </w:r>
      <w:r w:rsidRPr="00141AF0">
        <w:rPr>
          <w:rFonts w:hint="cs"/>
          <w:rtl/>
        </w:rPr>
        <w:t>ی</w:t>
      </w:r>
      <w:r w:rsidRPr="00141AF0">
        <w:rPr>
          <w:rFonts w:hint="eastAsia"/>
          <w:rtl/>
        </w:rPr>
        <w:t>ک</w:t>
      </w:r>
      <w:r w:rsidRPr="00141AF0">
        <w:rPr>
          <w:rtl/>
        </w:rPr>
        <w:t xml:space="preserve"> بحث مبسوط ارائه شد</w:t>
      </w:r>
      <w:r w:rsidR="00E13217" w:rsidRPr="00141AF0">
        <w:rPr>
          <w:rFonts w:hint="cs"/>
          <w:rtl/>
        </w:rPr>
        <w:t>.</w:t>
      </w:r>
      <w:bookmarkStart w:id="11" w:name="_GoBack"/>
      <w:bookmarkEnd w:id="11"/>
    </w:p>
    <w:sectPr w:rsidR="00F0262F" w:rsidRPr="00141AF0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EA13D" w14:textId="77777777" w:rsidR="000255DA" w:rsidRDefault="000255DA" w:rsidP="000D5800">
      <w:pPr>
        <w:spacing w:after="0"/>
      </w:pPr>
      <w:r>
        <w:separator/>
      </w:r>
    </w:p>
  </w:endnote>
  <w:endnote w:type="continuationSeparator" w:id="0">
    <w:p w14:paraId="05A5C513" w14:textId="77777777" w:rsidR="000255DA" w:rsidRDefault="000255D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CB090E5" w:rsidR="006827A4" w:rsidRDefault="006827A4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E93242">
          <w:rPr>
            <w:rFonts w:cs="B Mitra"/>
            <w:noProof/>
            <w:rtl/>
          </w:rPr>
          <w:t>7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1F0DC" w14:textId="77777777" w:rsidR="000255DA" w:rsidRDefault="000255DA" w:rsidP="000D5800">
      <w:pPr>
        <w:spacing w:after="0"/>
      </w:pPr>
      <w:r>
        <w:separator/>
      </w:r>
    </w:p>
  </w:footnote>
  <w:footnote w:type="continuationSeparator" w:id="0">
    <w:p w14:paraId="59A938D7" w14:textId="77777777" w:rsidR="000255DA" w:rsidRDefault="000255D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39F877CA" w:rsidR="006827A4" w:rsidRPr="00141AF0" w:rsidRDefault="006827A4" w:rsidP="000E30AE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141AF0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AF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141AF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141AF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اصلی: حجیت قول                                    تاریخ جلسه: 17/</w:t>
    </w:r>
    <w:r w:rsidRPr="00141AF0">
      <w:rPr>
        <w:rFonts w:ascii="Adobe Arabic" w:hAnsi="Adobe Arabic" w:cs="Adobe Arabic"/>
        <w:b/>
        <w:bCs/>
        <w:color w:val="000000" w:themeColor="text1"/>
        <w:sz w:val="24"/>
        <w:szCs w:val="24"/>
      </w:rPr>
      <w:t>10</w:t>
    </w:r>
    <w:r w:rsidRPr="00141AF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141AF0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687B6DBC" w:rsidR="006827A4" w:rsidRPr="00141AF0" w:rsidRDefault="006827A4" w:rsidP="000E30AE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141AF0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FC0DCA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141AF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141AF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141AF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141AF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584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5DA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0CF4"/>
    <w:rsid w:val="000514BF"/>
    <w:rsid w:val="00052BA3"/>
    <w:rsid w:val="000530AF"/>
    <w:rsid w:val="00055090"/>
    <w:rsid w:val="000553E2"/>
    <w:rsid w:val="00056A88"/>
    <w:rsid w:val="00056FC7"/>
    <w:rsid w:val="00057ADC"/>
    <w:rsid w:val="00060079"/>
    <w:rsid w:val="000618E5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27E"/>
    <w:rsid w:val="00085390"/>
    <w:rsid w:val="00085BC9"/>
    <w:rsid w:val="00085ED5"/>
    <w:rsid w:val="000864F6"/>
    <w:rsid w:val="00090ACB"/>
    <w:rsid w:val="00091AED"/>
    <w:rsid w:val="00092C32"/>
    <w:rsid w:val="000937AA"/>
    <w:rsid w:val="0009433F"/>
    <w:rsid w:val="0009673C"/>
    <w:rsid w:val="00097132"/>
    <w:rsid w:val="0009786C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0AE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A7"/>
    <w:rsid w:val="00140425"/>
    <w:rsid w:val="0014142F"/>
    <w:rsid w:val="001418DE"/>
    <w:rsid w:val="00141AF0"/>
    <w:rsid w:val="0014405F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41"/>
    <w:rsid w:val="0016326C"/>
    <w:rsid w:val="00163FDB"/>
    <w:rsid w:val="00164C3B"/>
    <w:rsid w:val="00164FEF"/>
    <w:rsid w:val="001668F0"/>
    <w:rsid w:val="00166DD8"/>
    <w:rsid w:val="001672AB"/>
    <w:rsid w:val="001700D6"/>
    <w:rsid w:val="001712D6"/>
    <w:rsid w:val="0017140C"/>
    <w:rsid w:val="00171BB9"/>
    <w:rsid w:val="00171C74"/>
    <w:rsid w:val="00172A2E"/>
    <w:rsid w:val="00173735"/>
    <w:rsid w:val="001737AD"/>
    <w:rsid w:val="0017480B"/>
    <w:rsid w:val="00174D67"/>
    <w:rsid w:val="001757C8"/>
    <w:rsid w:val="00176382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1803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79BC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225"/>
    <w:rsid w:val="00206679"/>
    <w:rsid w:val="00206B69"/>
    <w:rsid w:val="0020731B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69D0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3779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2AE2"/>
    <w:rsid w:val="00334689"/>
    <w:rsid w:val="00334CB9"/>
    <w:rsid w:val="00336548"/>
    <w:rsid w:val="003367D5"/>
    <w:rsid w:val="003374B5"/>
    <w:rsid w:val="003377FF"/>
    <w:rsid w:val="00340727"/>
    <w:rsid w:val="00340BA3"/>
    <w:rsid w:val="003411F5"/>
    <w:rsid w:val="003442EC"/>
    <w:rsid w:val="00345941"/>
    <w:rsid w:val="0034642A"/>
    <w:rsid w:val="00350284"/>
    <w:rsid w:val="00351069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0EC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4C7B"/>
    <w:rsid w:val="003B5F1A"/>
    <w:rsid w:val="003C0437"/>
    <w:rsid w:val="003C06BF"/>
    <w:rsid w:val="003C3E4A"/>
    <w:rsid w:val="003C48F8"/>
    <w:rsid w:val="003C4F0A"/>
    <w:rsid w:val="003C4F40"/>
    <w:rsid w:val="003C5F5B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2213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29D1"/>
    <w:rsid w:val="00475B60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5AC7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6CD8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724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C50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5BB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00FB"/>
    <w:rsid w:val="006042C4"/>
    <w:rsid w:val="006049E4"/>
    <w:rsid w:val="00606102"/>
    <w:rsid w:val="00606E93"/>
    <w:rsid w:val="00607E4B"/>
    <w:rsid w:val="00610C18"/>
    <w:rsid w:val="00612385"/>
    <w:rsid w:val="00612DDF"/>
    <w:rsid w:val="0061376C"/>
    <w:rsid w:val="006151A7"/>
    <w:rsid w:val="0061633B"/>
    <w:rsid w:val="00617C7C"/>
    <w:rsid w:val="0062083C"/>
    <w:rsid w:val="006211A1"/>
    <w:rsid w:val="00621F92"/>
    <w:rsid w:val="00622369"/>
    <w:rsid w:val="00622903"/>
    <w:rsid w:val="006237F4"/>
    <w:rsid w:val="00623973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31BF"/>
    <w:rsid w:val="0063483B"/>
    <w:rsid w:val="00636EFA"/>
    <w:rsid w:val="00637A6C"/>
    <w:rsid w:val="006412E6"/>
    <w:rsid w:val="00642C8B"/>
    <w:rsid w:val="00643BED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56ECA"/>
    <w:rsid w:val="006574DD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27A4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C0370"/>
    <w:rsid w:val="006C0FC0"/>
    <w:rsid w:val="006C125E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16AC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04DE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00FE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A7DC0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6DB"/>
    <w:rsid w:val="008359B7"/>
    <w:rsid w:val="00835AA7"/>
    <w:rsid w:val="0083733A"/>
    <w:rsid w:val="008378A8"/>
    <w:rsid w:val="008407A4"/>
    <w:rsid w:val="0084149B"/>
    <w:rsid w:val="0084236E"/>
    <w:rsid w:val="00844860"/>
    <w:rsid w:val="008448D0"/>
    <w:rsid w:val="00844D4E"/>
    <w:rsid w:val="00844E98"/>
    <w:rsid w:val="00845399"/>
    <w:rsid w:val="008459A5"/>
    <w:rsid w:val="00845AC0"/>
    <w:rsid w:val="00845CC4"/>
    <w:rsid w:val="00846550"/>
    <w:rsid w:val="0084787F"/>
    <w:rsid w:val="00847B01"/>
    <w:rsid w:val="00850571"/>
    <w:rsid w:val="0085220E"/>
    <w:rsid w:val="008525A0"/>
    <w:rsid w:val="0085340E"/>
    <w:rsid w:val="00853A62"/>
    <w:rsid w:val="0085491F"/>
    <w:rsid w:val="00856CEE"/>
    <w:rsid w:val="00857CC8"/>
    <w:rsid w:val="00857D90"/>
    <w:rsid w:val="008601E5"/>
    <w:rsid w:val="00861F38"/>
    <w:rsid w:val="0086243C"/>
    <w:rsid w:val="0086266E"/>
    <w:rsid w:val="008626D8"/>
    <w:rsid w:val="00862B2E"/>
    <w:rsid w:val="00862E7E"/>
    <w:rsid w:val="00863201"/>
    <w:rsid w:val="0086349B"/>
    <w:rsid w:val="00863A32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0BF"/>
    <w:rsid w:val="008A62DF"/>
    <w:rsid w:val="008A6C4B"/>
    <w:rsid w:val="008B0F1C"/>
    <w:rsid w:val="008B152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1E1"/>
    <w:rsid w:val="0093274F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13B0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4F6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D5B35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4AF"/>
    <w:rsid w:val="009F4EB3"/>
    <w:rsid w:val="009F57B0"/>
    <w:rsid w:val="009F5F6C"/>
    <w:rsid w:val="009F6B4D"/>
    <w:rsid w:val="00A010B9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27B80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1EC1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8EC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87F74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96FA1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7D0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3DD"/>
    <w:rsid w:val="00B07D3E"/>
    <w:rsid w:val="00B1073E"/>
    <w:rsid w:val="00B119C3"/>
    <w:rsid w:val="00B12715"/>
    <w:rsid w:val="00B12865"/>
    <w:rsid w:val="00B12905"/>
    <w:rsid w:val="00B12D8B"/>
    <w:rsid w:val="00B1300D"/>
    <w:rsid w:val="00B1334F"/>
    <w:rsid w:val="00B13C0D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37C79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119B"/>
    <w:rsid w:val="00B915F0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AC0"/>
    <w:rsid w:val="00BC4833"/>
    <w:rsid w:val="00BC4C72"/>
    <w:rsid w:val="00BC7094"/>
    <w:rsid w:val="00BD1355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6DAC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1F2C"/>
    <w:rsid w:val="00C627B4"/>
    <w:rsid w:val="00C63DAB"/>
    <w:rsid w:val="00C64CEA"/>
    <w:rsid w:val="00C658AC"/>
    <w:rsid w:val="00C661F9"/>
    <w:rsid w:val="00C707E2"/>
    <w:rsid w:val="00C70D9A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5107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09C9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023"/>
    <w:rsid w:val="00D03F45"/>
    <w:rsid w:val="00D03F99"/>
    <w:rsid w:val="00D0512E"/>
    <w:rsid w:val="00D05D50"/>
    <w:rsid w:val="00D06B3D"/>
    <w:rsid w:val="00D10A3F"/>
    <w:rsid w:val="00D1395B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8E4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2E78"/>
    <w:rsid w:val="00D53F88"/>
    <w:rsid w:val="00D54D44"/>
    <w:rsid w:val="00D554AE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6E3D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217"/>
    <w:rsid w:val="00E139A5"/>
    <w:rsid w:val="00E14322"/>
    <w:rsid w:val="00E143B0"/>
    <w:rsid w:val="00E14C06"/>
    <w:rsid w:val="00E16165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3242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5C56"/>
    <w:rsid w:val="00EB6C20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5427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0AA4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800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0829-EC02-424C-AD95-F2791681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2024-01-07T14:06:00Z</dcterms:created>
  <dcterms:modified xsi:type="dcterms:W3CDTF">2024-01-08T04:57:00Z</dcterms:modified>
</cp:coreProperties>
</file>