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F25039" w:rsidRDefault="00085BC9" w:rsidP="00A316B8">
          <w:pPr>
            <w:pStyle w:val="TOCHeading"/>
            <w:ind w:firstLine="429"/>
            <w:jc w:val="center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F25039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1B6BEE59" w14:textId="292A9812" w:rsidR="00D953E2" w:rsidRPr="00F25039" w:rsidRDefault="00085BC9" w:rsidP="00D953E2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F25039">
            <w:rPr>
              <w:color w:val="000000" w:themeColor="text1"/>
            </w:rPr>
            <w:fldChar w:fldCharType="begin"/>
          </w:r>
          <w:r w:rsidRPr="00F25039">
            <w:rPr>
              <w:color w:val="000000" w:themeColor="text1"/>
            </w:rPr>
            <w:instrText xml:space="preserve"> TOC \o "1-3" \h \z \u </w:instrText>
          </w:r>
          <w:r w:rsidRPr="00F25039">
            <w:rPr>
              <w:color w:val="000000" w:themeColor="text1"/>
            </w:rPr>
            <w:fldChar w:fldCharType="separate"/>
          </w:r>
          <w:hyperlink w:anchor="_Toc157435612" w:history="1">
            <w:r w:rsidR="00D953E2" w:rsidRPr="00F25039">
              <w:rPr>
                <w:rStyle w:val="Hyperlink"/>
                <w:noProof/>
                <w:rtl/>
              </w:rPr>
              <w:t>اصول/ حج</w:t>
            </w:r>
            <w:r w:rsidR="00D953E2" w:rsidRPr="00F25039">
              <w:rPr>
                <w:rStyle w:val="Hyperlink"/>
                <w:rFonts w:hint="cs"/>
                <w:noProof/>
                <w:rtl/>
              </w:rPr>
              <w:t>ی</w:t>
            </w:r>
            <w:r w:rsidR="00D953E2" w:rsidRPr="00F25039">
              <w:rPr>
                <w:rStyle w:val="Hyperlink"/>
                <w:rFonts w:hint="eastAsia"/>
                <w:noProof/>
                <w:rtl/>
              </w:rPr>
              <w:t>ت</w:t>
            </w:r>
            <w:r w:rsidR="00D953E2" w:rsidRPr="00F25039">
              <w:rPr>
                <w:rStyle w:val="Hyperlink"/>
                <w:noProof/>
                <w:rtl/>
              </w:rPr>
              <w:t xml:space="preserve"> خبر واحد</w:t>
            </w:r>
            <w:r w:rsidR="00D953E2" w:rsidRPr="00F25039">
              <w:rPr>
                <w:noProof/>
                <w:webHidden/>
              </w:rPr>
              <w:tab/>
            </w:r>
            <w:r w:rsidR="00D953E2" w:rsidRPr="00F25039">
              <w:rPr>
                <w:noProof/>
                <w:webHidden/>
              </w:rPr>
              <w:fldChar w:fldCharType="begin"/>
            </w:r>
            <w:r w:rsidR="00D953E2" w:rsidRPr="00F25039">
              <w:rPr>
                <w:noProof/>
                <w:webHidden/>
              </w:rPr>
              <w:instrText xml:space="preserve"> PAGEREF _Toc157435612 \h </w:instrText>
            </w:r>
            <w:r w:rsidR="00D953E2" w:rsidRPr="00F25039">
              <w:rPr>
                <w:noProof/>
                <w:webHidden/>
              </w:rPr>
            </w:r>
            <w:r w:rsidR="00D953E2" w:rsidRPr="00F25039">
              <w:rPr>
                <w:noProof/>
                <w:webHidden/>
              </w:rPr>
              <w:fldChar w:fldCharType="separate"/>
            </w:r>
            <w:r w:rsidR="00D953E2" w:rsidRPr="00F25039">
              <w:rPr>
                <w:noProof/>
                <w:webHidden/>
              </w:rPr>
              <w:t>2</w:t>
            </w:r>
            <w:r w:rsidR="00D953E2" w:rsidRPr="00F25039">
              <w:rPr>
                <w:noProof/>
                <w:webHidden/>
              </w:rPr>
              <w:fldChar w:fldCharType="end"/>
            </w:r>
          </w:hyperlink>
        </w:p>
        <w:p w14:paraId="16A39038" w14:textId="7D7AE07C" w:rsidR="00D953E2" w:rsidRPr="00F25039" w:rsidRDefault="00FC59DD" w:rsidP="00D953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435613" w:history="1">
            <w:r w:rsidR="00D953E2" w:rsidRPr="00F25039">
              <w:rPr>
                <w:rStyle w:val="Hyperlink"/>
                <w:noProof/>
                <w:rtl/>
              </w:rPr>
              <w:t>پ</w:t>
            </w:r>
            <w:r w:rsidR="00D953E2" w:rsidRPr="00F25039">
              <w:rPr>
                <w:rStyle w:val="Hyperlink"/>
                <w:rFonts w:hint="cs"/>
                <w:noProof/>
                <w:rtl/>
              </w:rPr>
              <w:t>ی</w:t>
            </w:r>
            <w:r w:rsidR="00D953E2" w:rsidRPr="00F25039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953E2" w:rsidRPr="00F25039">
              <w:rPr>
                <w:noProof/>
                <w:webHidden/>
              </w:rPr>
              <w:tab/>
            </w:r>
            <w:r w:rsidR="00D953E2" w:rsidRPr="00F25039">
              <w:rPr>
                <w:noProof/>
                <w:webHidden/>
              </w:rPr>
              <w:fldChar w:fldCharType="begin"/>
            </w:r>
            <w:r w:rsidR="00D953E2" w:rsidRPr="00F25039">
              <w:rPr>
                <w:noProof/>
                <w:webHidden/>
              </w:rPr>
              <w:instrText xml:space="preserve"> PAGEREF _Toc157435613 \h </w:instrText>
            </w:r>
            <w:r w:rsidR="00D953E2" w:rsidRPr="00F25039">
              <w:rPr>
                <w:noProof/>
                <w:webHidden/>
              </w:rPr>
            </w:r>
            <w:r w:rsidR="00D953E2" w:rsidRPr="00F25039">
              <w:rPr>
                <w:noProof/>
                <w:webHidden/>
              </w:rPr>
              <w:fldChar w:fldCharType="separate"/>
            </w:r>
            <w:r w:rsidR="00D953E2" w:rsidRPr="00F25039">
              <w:rPr>
                <w:noProof/>
                <w:webHidden/>
              </w:rPr>
              <w:t>2</w:t>
            </w:r>
            <w:r w:rsidR="00D953E2" w:rsidRPr="00F25039">
              <w:rPr>
                <w:noProof/>
                <w:webHidden/>
              </w:rPr>
              <w:fldChar w:fldCharType="end"/>
            </w:r>
          </w:hyperlink>
        </w:p>
        <w:p w14:paraId="1BE07D8D" w14:textId="76D3C1B8" w:rsidR="00D953E2" w:rsidRPr="00F25039" w:rsidRDefault="00FC59DD" w:rsidP="00D953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435614" w:history="1">
            <w:r w:rsidR="00D953E2" w:rsidRPr="00F25039">
              <w:rPr>
                <w:rStyle w:val="Hyperlink"/>
                <w:noProof/>
                <w:rtl/>
              </w:rPr>
              <w:t>مبحث هفتم</w:t>
            </w:r>
            <w:r w:rsidR="00D953E2" w:rsidRPr="00F25039">
              <w:rPr>
                <w:noProof/>
                <w:webHidden/>
              </w:rPr>
              <w:tab/>
            </w:r>
            <w:r w:rsidR="00D953E2" w:rsidRPr="00F25039">
              <w:rPr>
                <w:noProof/>
                <w:webHidden/>
              </w:rPr>
              <w:fldChar w:fldCharType="begin"/>
            </w:r>
            <w:r w:rsidR="00D953E2" w:rsidRPr="00F25039">
              <w:rPr>
                <w:noProof/>
                <w:webHidden/>
              </w:rPr>
              <w:instrText xml:space="preserve"> PAGEREF _Toc157435614 \h </w:instrText>
            </w:r>
            <w:r w:rsidR="00D953E2" w:rsidRPr="00F25039">
              <w:rPr>
                <w:noProof/>
                <w:webHidden/>
              </w:rPr>
            </w:r>
            <w:r w:rsidR="00D953E2" w:rsidRPr="00F25039">
              <w:rPr>
                <w:noProof/>
                <w:webHidden/>
              </w:rPr>
              <w:fldChar w:fldCharType="separate"/>
            </w:r>
            <w:r w:rsidR="00D953E2" w:rsidRPr="00F25039">
              <w:rPr>
                <w:noProof/>
                <w:webHidden/>
              </w:rPr>
              <w:t>2</w:t>
            </w:r>
            <w:r w:rsidR="00D953E2" w:rsidRPr="00F25039">
              <w:rPr>
                <w:noProof/>
                <w:webHidden/>
              </w:rPr>
              <w:fldChar w:fldCharType="end"/>
            </w:r>
          </w:hyperlink>
        </w:p>
        <w:p w14:paraId="0E3D4F76" w14:textId="39C774AD" w:rsidR="00D953E2" w:rsidRPr="00F25039" w:rsidRDefault="00FC59DD" w:rsidP="00D953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435615" w:history="1">
            <w:r w:rsidR="00D953E2" w:rsidRPr="00F25039">
              <w:rPr>
                <w:rStyle w:val="Hyperlink"/>
                <w:noProof/>
                <w:rtl/>
              </w:rPr>
              <w:t>سؤال اصل</w:t>
            </w:r>
            <w:r w:rsidR="00D953E2" w:rsidRPr="00F25039">
              <w:rPr>
                <w:rStyle w:val="Hyperlink"/>
                <w:rFonts w:hint="cs"/>
                <w:noProof/>
                <w:rtl/>
              </w:rPr>
              <w:t>ی</w:t>
            </w:r>
            <w:r w:rsidR="00D953E2" w:rsidRPr="00F25039">
              <w:rPr>
                <w:rStyle w:val="Hyperlink"/>
                <w:noProof/>
                <w:rtl/>
              </w:rPr>
              <w:t xml:space="preserve">: حکمت </w:t>
            </w:r>
            <w:r w:rsidR="00D953E2" w:rsidRPr="00F25039">
              <w:rPr>
                <w:rStyle w:val="Hyperlink"/>
                <w:rFonts w:hint="cs"/>
                <w:noProof/>
                <w:rtl/>
              </w:rPr>
              <w:t>ی</w:t>
            </w:r>
            <w:r w:rsidR="00D953E2" w:rsidRPr="00F25039">
              <w:rPr>
                <w:rStyle w:val="Hyperlink"/>
                <w:noProof/>
                <w:rtl/>
              </w:rPr>
              <w:t>ا علت؟</w:t>
            </w:r>
            <w:r w:rsidR="00D953E2" w:rsidRPr="00F25039">
              <w:rPr>
                <w:noProof/>
                <w:webHidden/>
              </w:rPr>
              <w:tab/>
            </w:r>
            <w:r w:rsidR="00D953E2" w:rsidRPr="00F25039">
              <w:rPr>
                <w:noProof/>
                <w:webHidden/>
              </w:rPr>
              <w:fldChar w:fldCharType="begin"/>
            </w:r>
            <w:r w:rsidR="00D953E2" w:rsidRPr="00F25039">
              <w:rPr>
                <w:noProof/>
                <w:webHidden/>
              </w:rPr>
              <w:instrText xml:space="preserve"> PAGEREF _Toc157435615 \h </w:instrText>
            </w:r>
            <w:r w:rsidR="00D953E2" w:rsidRPr="00F25039">
              <w:rPr>
                <w:noProof/>
                <w:webHidden/>
              </w:rPr>
            </w:r>
            <w:r w:rsidR="00D953E2" w:rsidRPr="00F25039">
              <w:rPr>
                <w:noProof/>
                <w:webHidden/>
              </w:rPr>
              <w:fldChar w:fldCharType="separate"/>
            </w:r>
            <w:r w:rsidR="00D953E2" w:rsidRPr="00F25039">
              <w:rPr>
                <w:noProof/>
                <w:webHidden/>
              </w:rPr>
              <w:t>3</w:t>
            </w:r>
            <w:r w:rsidR="00D953E2" w:rsidRPr="00F25039">
              <w:rPr>
                <w:noProof/>
                <w:webHidden/>
              </w:rPr>
              <w:fldChar w:fldCharType="end"/>
            </w:r>
          </w:hyperlink>
        </w:p>
        <w:p w14:paraId="611E0F0C" w14:textId="54113E3F" w:rsidR="00D953E2" w:rsidRPr="00F25039" w:rsidRDefault="00FC59DD" w:rsidP="00D953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435616" w:history="1">
            <w:r w:rsidR="00D953E2" w:rsidRPr="00F25039">
              <w:rPr>
                <w:rStyle w:val="Hyperlink"/>
                <w:noProof/>
                <w:rtl/>
              </w:rPr>
              <w:t>نکته اول</w:t>
            </w:r>
            <w:r w:rsidR="00D953E2" w:rsidRPr="00F25039">
              <w:rPr>
                <w:noProof/>
                <w:webHidden/>
              </w:rPr>
              <w:tab/>
            </w:r>
            <w:r w:rsidR="00D953E2" w:rsidRPr="00F25039">
              <w:rPr>
                <w:noProof/>
                <w:webHidden/>
              </w:rPr>
              <w:fldChar w:fldCharType="begin"/>
            </w:r>
            <w:r w:rsidR="00D953E2" w:rsidRPr="00F25039">
              <w:rPr>
                <w:noProof/>
                <w:webHidden/>
              </w:rPr>
              <w:instrText xml:space="preserve"> PAGEREF _Toc157435616 \h </w:instrText>
            </w:r>
            <w:r w:rsidR="00D953E2" w:rsidRPr="00F25039">
              <w:rPr>
                <w:noProof/>
                <w:webHidden/>
              </w:rPr>
            </w:r>
            <w:r w:rsidR="00D953E2" w:rsidRPr="00F25039">
              <w:rPr>
                <w:noProof/>
                <w:webHidden/>
              </w:rPr>
              <w:fldChar w:fldCharType="separate"/>
            </w:r>
            <w:r w:rsidR="00D953E2" w:rsidRPr="00F25039">
              <w:rPr>
                <w:noProof/>
                <w:webHidden/>
              </w:rPr>
              <w:t>3</w:t>
            </w:r>
            <w:r w:rsidR="00D953E2" w:rsidRPr="00F25039">
              <w:rPr>
                <w:noProof/>
                <w:webHidden/>
              </w:rPr>
              <w:fldChar w:fldCharType="end"/>
            </w:r>
          </w:hyperlink>
        </w:p>
        <w:p w14:paraId="59342D81" w14:textId="59A9575E" w:rsidR="00D953E2" w:rsidRPr="00F25039" w:rsidRDefault="00FC59DD" w:rsidP="00D953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435617" w:history="1">
            <w:r w:rsidR="00D953E2" w:rsidRPr="00F25039">
              <w:rPr>
                <w:rStyle w:val="Hyperlink"/>
                <w:noProof/>
                <w:rtl/>
              </w:rPr>
              <w:t>بررس</w:t>
            </w:r>
            <w:r w:rsidR="00D953E2" w:rsidRPr="00F25039">
              <w:rPr>
                <w:rStyle w:val="Hyperlink"/>
                <w:rFonts w:hint="cs"/>
                <w:noProof/>
                <w:rtl/>
              </w:rPr>
              <w:t>ی</w:t>
            </w:r>
            <w:r w:rsidR="00D953E2" w:rsidRPr="00F25039">
              <w:rPr>
                <w:rStyle w:val="Hyperlink"/>
                <w:noProof/>
                <w:rtl/>
              </w:rPr>
              <w:t xml:space="preserve"> </w:t>
            </w:r>
            <w:r w:rsidR="00A93112">
              <w:rPr>
                <w:rStyle w:val="Hyperlink"/>
                <w:noProof/>
                <w:rtl/>
              </w:rPr>
              <w:t>سؤالاتی</w:t>
            </w:r>
            <w:r w:rsidR="00D953E2" w:rsidRPr="00F25039">
              <w:rPr>
                <w:rStyle w:val="Hyperlink"/>
                <w:noProof/>
                <w:rtl/>
              </w:rPr>
              <w:t xml:space="preserve"> در آ</w:t>
            </w:r>
            <w:r w:rsidR="00D953E2" w:rsidRPr="00F25039">
              <w:rPr>
                <w:rStyle w:val="Hyperlink"/>
                <w:rFonts w:hint="cs"/>
                <w:noProof/>
                <w:rtl/>
              </w:rPr>
              <w:t>ی</w:t>
            </w:r>
            <w:r w:rsidR="00D953E2" w:rsidRPr="00F25039">
              <w:rPr>
                <w:rStyle w:val="Hyperlink"/>
                <w:noProof/>
                <w:rtl/>
              </w:rPr>
              <w:t>ه</w:t>
            </w:r>
            <w:r w:rsidR="00D953E2" w:rsidRPr="00F25039">
              <w:rPr>
                <w:noProof/>
                <w:webHidden/>
              </w:rPr>
              <w:tab/>
            </w:r>
            <w:r w:rsidR="00D953E2" w:rsidRPr="00F25039">
              <w:rPr>
                <w:noProof/>
                <w:webHidden/>
              </w:rPr>
              <w:fldChar w:fldCharType="begin"/>
            </w:r>
            <w:r w:rsidR="00D953E2" w:rsidRPr="00F25039">
              <w:rPr>
                <w:noProof/>
                <w:webHidden/>
              </w:rPr>
              <w:instrText xml:space="preserve"> PAGEREF _Toc157435617 \h </w:instrText>
            </w:r>
            <w:r w:rsidR="00D953E2" w:rsidRPr="00F25039">
              <w:rPr>
                <w:noProof/>
                <w:webHidden/>
              </w:rPr>
            </w:r>
            <w:r w:rsidR="00D953E2" w:rsidRPr="00F25039">
              <w:rPr>
                <w:noProof/>
                <w:webHidden/>
              </w:rPr>
              <w:fldChar w:fldCharType="separate"/>
            </w:r>
            <w:r w:rsidR="00D953E2" w:rsidRPr="00F25039">
              <w:rPr>
                <w:noProof/>
                <w:webHidden/>
              </w:rPr>
              <w:t>4</w:t>
            </w:r>
            <w:r w:rsidR="00D953E2" w:rsidRPr="00F25039">
              <w:rPr>
                <w:noProof/>
                <w:webHidden/>
              </w:rPr>
              <w:fldChar w:fldCharType="end"/>
            </w:r>
          </w:hyperlink>
        </w:p>
        <w:p w14:paraId="41C28827" w14:textId="16F1D59A" w:rsidR="00D953E2" w:rsidRPr="00F25039" w:rsidRDefault="00FC59DD" w:rsidP="00D953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435618" w:history="1">
            <w:r w:rsidR="00D953E2" w:rsidRPr="00F25039">
              <w:rPr>
                <w:rStyle w:val="Hyperlink"/>
                <w:noProof/>
                <w:rtl/>
              </w:rPr>
              <w:t>سؤال اول:</w:t>
            </w:r>
            <w:r w:rsidR="00D953E2" w:rsidRPr="00F25039">
              <w:rPr>
                <w:noProof/>
                <w:webHidden/>
              </w:rPr>
              <w:tab/>
            </w:r>
            <w:r w:rsidR="00D953E2" w:rsidRPr="00F25039">
              <w:rPr>
                <w:noProof/>
                <w:webHidden/>
              </w:rPr>
              <w:fldChar w:fldCharType="begin"/>
            </w:r>
            <w:r w:rsidR="00D953E2" w:rsidRPr="00F25039">
              <w:rPr>
                <w:noProof/>
                <w:webHidden/>
              </w:rPr>
              <w:instrText xml:space="preserve"> PAGEREF _Toc157435618 \h </w:instrText>
            </w:r>
            <w:r w:rsidR="00D953E2" w:rsidRPr="00F25039">
              <w:rPr>
                <w:noProof/>
                <w:webHidden/>
              </w:rPr>
            </w:r>
            <w:r w:rsidR="00D953E2" w:rsidRPr="00F25039">
              <w:rPr>
                <w:noProof/>
                <w:webHidden/>
              </w:rPr>
              <w:fldChar w:fldCharType="separate"/>
            </w:r>
            <w:r w:rsidR="00D953E2" w:rsidRPr="00F25039">
              <w:rPr>
                <w:noProof/>
                <w:webHidden/>
              </w:rPr>
              <w:t>4</w:t>
            </w:r>
            <w:r w:rsidR="00D953E2" w:rsidRPr="00F25039">
              <w:rPr>
                <w:noProof/>
                <w:webHidden/>
              </w:rPr>
              <w:fldChar w:fldCharType="end"/>
            </w:r>
          </w:hyperlink>
        </w:p>
        <w:p w14:paraId="5EEE1549" w14:textId="630210E2" w:rsidR="00D953E2" w:rsidRPr="00F25039" w:rsidRDefault="00FC59DD" w:rsidP="00D953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435619" w:history="1">
            <w:r w:rsidR="00D953E2" w:rsidRPr="00F25039">
              <w:rPr>
                <w:rStyle w:val="Hyperlink"/>
                <w:noProof/>
                <w:rtl/>
              </w:rPr>
              <w:t>سؤال دوم:</w:t>
            </w:r>
            <w:r w:rsidR="00D953E2" w:rsidRPr="00F25039">
              <w:rPr>
                <w:noProof/>
                <w:webHidden/>
              </w:rPr>
              <w:tab/>
            </w:r>
            <w:r w:rsidR="00D953E2" w:rsidRPr="00F25039">
              <w:rPr>
                <w:noProof/>
                <w:webHidden/>
              </w:rPr>
              <w:fldChar w:fldCharType="begin"/>
            </w:r>
            <w:r w:rsidR="00D953E2" w:rsidRPr="00F25039">
              <w:rPr>
                <w:noProof/>
                <w:webHidden/>
              </w:rPr>
              <w:instrText xml:space="preserve"> PAGEREF _Toc157435619 \h </w:instrText>
            </w:r>
            <w:r w:rsidR="00D953E2" w:rsidRPr="00F25039">
              <w:rPr>
                <w:noProof/>
                <w:webHidden/>
              </w:rPr>
            </w:r>
            <w:r w:rsidR="00D953E2" w:rsidRPr="00F25039">
              <w:rPr>
                <w:noProof/>
                <w:webHidden/>
              </w:rPr>
              <w:fldChar w:fldCharType="separate"/>
            </w:r>
            <w:r w:rsidR="00D953E2" w:rsidRPr="00F25039">
              <w:rPr>
                <w:noProof/>
                <w:webHidden/>
              </w:rPr>
              <w:t>4</w:t>
            </w:r>
            <w:r w:rsidR="00D953E2" w:rsidRPr="00F25039">
              <w:rPr>
                <w:noProof/>
                <w:webHidden/>
              </w:rPr>
              <w:fldChar w:fldCharType="end"/>
            </w:r>
          </w:hyperlink>
        </w:p>
        <w:p w14:paraId="6EB3788B" w14:textId="24E0BB59" w:rsidR="00D953E2" w:rsidRPr="00F25039" w:rsidRDefault="00FC59DD" w:rsidP="00D953E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435620" w:history="1">
            <w:r w:rsidR="00D953E2" w:rsidRPr="00F25039">
              <w:rPr>
                <w:rStyle w:val="Hyperlink"/>
                <w:noProof/>
                <w:rtl/>
              </w:rPr>
              <w:t>سؤال سوم:</w:t>
            </w:r>
            <w:r w:rsidR="00D953E2" w:rsidRPr="00F25039">
              <w:rPr>
                <w:noProof/>
                <w:webHidden/>
              </w:rPr>
              <w:tab/>
            </w:r>
            <w:r w:rsidR="00D953E2" w:rsidRPr="00F25039">
              <w:rPr>
                <w:noProof/>
                <w:webHidden/>
              </w:rPr>
              <w:fldChar w:fldCharType="begin"/>
            </w:r>
            <w:r w:rsidR="00D953E2" w:rsidRPr="00F25039">
              <w:rPr>
                <w:noProof/>
                <w:webHidden/>
              </w:rPr>
              <w:instrText xml:space="preserve"> PAGEREF _Toc157435620 \h </w:instrText>
            </w:r>
            <w:r w:rsidR="00D953E2" w:rsidRPr="00F25039">
              <w:rPr>
                <w:noProof/>
                <w:webHidden/>
              </w:rPr>
            </w:r>
            <w:r w:rsidR="00D953E2" w:rsidRPr="00F25039">
              <w:rPr>
                <w:noProof/>
                <w:webHidden/>
              </w:rPr>
              <w:fldChar w:fldCharType="separate"/>
            </w:r>
            <w:r w:rsidR="00D953E2" w:rsidRPr="00F25039">
              <w:rPr>
                <w:noProof/>
                <w:webHidden/>
              </w:rPr>
              <w:t>4</w:t>
            </w:r>
            <w:r w:rsidR="00D953E2" w:rsidRPr="00F25039">
              <w:rPr>
                <w:noProof/>
                <w:webHidden/>
              </w:rPr>
              <w:fldChar w:fldCharType="end"/>
            </w:r>
          </w:hyperlink>
        </w:p>
        <w:p w14:paraId="76246354" w14:textId="5BB567ED" w:rsidR="00D953E2" w:rsidRPr="00F25039" w:rsidRDefault="00FC59DD" w:rsidP="00D953E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435621" w:history="1">
            <w:r w:rsidR="00D953E2" w:rsidRPr="00F25039">
              <w:rPr>
                <w:rStyle w:val="Hyperlink"/>
                <w:noProof/>
                <w:rtl/>
              </w:rPr>
              <w:t>خلاصه بحث</w:t>
            </w:r>
            <w:r w:rsidR="00D953E2" w:rsidRPr="00F25039">
              <w:rPr>
                <w:noProof/>
                <w:webHidden/>
              </w:rPr>
              <w:tab/>
            </w:r>
            <w:r w:rsidR="00D953E2" w:rsidRPr="00F25039">
              <w:rPr>
                <w:noProof/>
                <w:webHidden/>
              </w:rPr>
              <w:fldChar w:fldCharType="begin"/>
            </w:r>
            <w:r w:rsidR="00D953E2" w:rsidRPr="00F25039">
              <w:rPr>
                <w:noProof/>
                <w:webHidden/>
              </w:rPr>
              <w:instrText xml:space="preserve"> PAGEREF _Toc157435621 \h </w:instrText>
            </w:r>
            <w:r w:rsidR="00D953E2" w:rsidRPr="00F25039">
              <w:rPr>
                <w:noProof/>
                <w:webHidden/>
              </w:rPr>
            </w:r>
            <w:r w:rsidR="00D953E2" w:rsidRPr="00F25039">
              <w:rPr>
                <w:noProof/>
                <w:webHidden/>
              </w:rPr>
              <w:fldChar w:fldCharType="separate"/>
            </w:r>
            <w:r w:rsidR="00D953E2" w:rsidRPr="00F25039">
              <w:rPr>
                <w:noProof/>
                <w:webHidden/>
              </w:rPr>
              <w:t>6</w:t>
            </w:r>
            <w:r w:rsidR="00D953E2" w:rsidRPr="00F25039">
              <w:rPr>
                <w:noProof/>
                <w:webHidden/>
              </w:rPr>
              <w:fldChar w:fldCharType="end"/>
            </w:r>
          </w:hyperlink>
        </w:p>
        <w:p w14:paraId="12693767" w14:textId="55CFAEA6" w:rsidR="00085BC9" w:rsidRPr="00F25039" w:rsidRDefault="00085BC9" w:rsidP="005003BB">
          <w:pPr>
            <w:pStyle w:val="TOC3"/>
          </w:pPr>
          <w:r w:rsidRPr="00F25039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F25039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F25039">
        <w:rPr>
          <w:rtl/>
        </w:rPr>
        <w:br w:type="page"/>
      </w:r>
    </w:p>
    <w:p w14:paraId="5E349F11" w14:textId="77777777" w:rsidR="00F25039" w:rsidRPr="00141AF0" w:rsidRDefault="00F25039" w:rsidP="00F25039">
      <w:pPr>
        <w:pStyle w:val="Heading1"/>
        <w:jc w:val="both"/>
        <w:rPr>
          <w:rtl/>
        </w:rPr>
      </w:pPr>
      <w:bookmarkStart w:id="0" w:name="_Toc157435613"/>
      <w:bookmarkStart w:id="1" w:name="_Toc29129852"/>
      <w:bookmarkStart w:id="2" w:name="_Toc155103295"/>
      <w:bookmarkStart w:id="3" w:name="_Toc30425287"/>
      <w:bookmarkStart w:id="4" w:name="_Toc41924346"/>
      <w:r w:rsidRPr="00141AF0">
        <w:rPr>
          <w:rtl/>
        </w:rPr>
        <w:lastRenderedPageBreak/>
        <w:t>اصول/</w:t>
      </w:r>
      <w:bookmarkEnd w:id="1"/>
      <w:r w:rsidRPr="00141AF0">
        <w:rPr>
          <w:rtl/>
        </w:rPr>
        <w:t xml:space="preserve"> </w:t>
      </w:r>
      <w:r w:rsidRPr="00141AF0">
        <w:rPr>
          <w:rFonts w:hint="cs"/>
          <w:color w:val="auto"/>
          <w:rtl/>
        </w:rPr>
        <w:t>حجیت خبر واحد</w:t>
      </w:r>
      <w:bookmarkEnd w:id="2"/>
    </w:p>
    <w:bookmarkEnd w:id="3"/>
    <w:bookmarkEnd w:id="4"/>
    <w:p w14:paraId="478A73FC" w14:textId="58C01883" w:rsidR="009B14F6" w:rsidRPr="00F25039" w:rsidRDefault="009B14F6" w:rsidP="009B14F6">
      <w:pPr>
        <w:pStyle w:val="Heading1"/>
        <w:rPr>
          <w:rtl/>
        </w:rPr>
      </w:pPr>
      <w:r w:rsidRPr="00F25039">
        <w:rPr>
          <w:rFonts w:hint="cs"/>
          <w:rtl/>
        </w:rPr>
        <w:t>پیشگفتار</w:t>
      </w:r>
      <w:bookmarkEnd w:id="0"/>
    </w:p>
    <w:p w14:paraId="5B305BAA" w14:textId="78E29055" w:rsidR="00D953E2" w:rsidRPr="00F25039" w:rsidRDefault="001A66F4" w:rsidP="00A93112">
      <w:pPr>
        <w:rPr>
          <w:rtl/>
        </w:rPr>
      </w:pPr>
      <w:r w:rsidRPr="00F25039">
        <w:rPr>
          <w:rFonts w:hint="cs"/>
          <w:rtl/>
        </w:rPr>
        <w:t xml:space="preserve">تبرکاً و </w:t>
      </w:r>
      <w:r w:rsidR="00D953E2" w:rsidRPr="00F25039">
        <w:rPr>
          <w:rtl/>
        </w:rPr>
        <w:t>ت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مناً</w:t>
      </w:r>
      <w:r w:rsidR="00D953E2" w:rsidRPr="00F25039">
        <w:rPr>
          <w:rtl/>
        </w:rPr>
        <w:t xml:space="preserve"> اول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</w:t>
      </w:r>
      <w:r w:rsidR="00D953E2" w:rsidRPr="00F25039">
        <w:rPr>
          <w:rtl/>
        </w:rPr>
        <w:t xml:space="preserve"> دل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ل</w:t>
      </w:r>
      <w:r w:rsidR="00D953E2" w:rsidRPr="00F25039">
        <w:rPr>
          <w:rtl/>
        </w:rPr>
        <w:t xml:space="preserve"> برا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حج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ت</w:t>
      </w:r>
      <w:r w:rsidR="00D953E2" w:rsidRPr="00F25039">
        <w:rPr>
          <w:rtl/>
        </w:rPr>
        <w:t xml:space="preserve"> خبر واحد را آ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ه</w:t>
      </w:r>
      <w:r w:rsidR="00D953E2" w:rsidRPr="00F25039">
        <w:rPr>
          <w:rtl/>
        </w:rPr>
        <w:t xml:space="preserve"> شر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فه</w:t>
      </w:r>
      <w:r w:rsidR="00D953E2" w:rsidRPr="00F25039">
        <w:rPr>
          <w:rtl/>
        </w:rPr>
        <w:t xml:space="preserve"> حجرات قرار داد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م،</w:t>
      </w:r>
      <w:r w:rsidR="00D953E2" w:rsidRPr="00F25039">
        <w:rPr>
          <w:rtl/>
        </w:rPr>
        <w:t xml:space="preserve"> آ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ه</w:t>
      </w:r>
      <w:r w:rsidR="00D953E2" w:rsidRPr="00F25039">
        <w:rPr>
          <w:rtl/>
        </w:rPr>
        <w:t xml:space="preserve"> شر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فه</w:t>
      </w:r>
      <w:r w:rsidR="00D953E2" w:rsidRPr="00F25039">
        <w:rPr>
          <w:rtl/>
        </w:rPr>
        <w:t xml:space="preserve"> نبأ که خداوند فرمود: </w:t>
      </w:r>
      <w:r w:rsidR="00F25039">
        <w:rPr>
          <w:b/>
          <w:bCs/>
          <w:color w:val="007200"/>
          <w:rtl/>
        </w:rPr>
        <w:t>﴿</w:t>
      </w:r>
      <w:r w:rsidR="00F25039">
        <w:rPr>
          <w:rFonts w:hint="cs"/>
          <w:b/>
          <w:bCs/>
          <w:color w:val="007200"/>
          <w:rtl/>
        </w:rPr>
        <w:t>یَ</w:t>
      </w:r>
      <w:r w:rsidR="00F25039">
        <w:rPr>
          <w:rFonts w:hint="eastAsia"/>
          <w:b/>
          <w:bCs/>
          <w:color w:val="007200"/>
          <w:rtl/>
        </w:rPr>
        <w:t>ا</w:t>
      </w:r>
      <w:r w:rsidR="00F25039">
        <w:rPr>
          <w:b/>
          <w:bCs/>
          <w:color w:val="007200"/>
          <w:rtl/>
        </w:rPr>
        <w:t xml:space="preserve"> أَ</w:t>
      </w:r>
      <w:r w:rsidR="00F25039">
        <w:rPr>
          <w:rFonts w:hint="cs"/>
          <w:b/>
          <w:bCs/>
          <w:color w:val="007200"/>
          <w:rtl/>
        </w:rPr>
        <w:t>یُّ</w:t>
      </w:r>
      <w:r w:rsidR="00F25039">
        <w:rPr>
          <w:rFonts w:hint="eastAsia"/>
          <w:b/>
          <w:bCs/>
          <w:color w:val="007200"/>
          <w:rtl/>
        </w:rPr>
        <w:t>هَا</w:t>
      </w:r>
      <w:r w:rsidR="00F25039">
        <w:rPr>
          <w:b/>
          <w:bCs/>
          <w:color w:val="007200"/>
          <w:rtl/>
        </w:rPr>
        <w:t xml:space="preserve"> الَّذِ</w:t>
      </w:r>
      <w:r w:rsidR="00F25039">
        <w:rPr>
          <w:rFonts w:hint="cs"/>
          <w:b/>
          <w:bCs/>
          <w:color w:val="007200"/>
          <w:rtl/>
        </w:rPr>
        <w:t>ی</w:t>
      </w:r>
      <w:r w:rsidR="00F25039">
        <w:rPr>
          <w:rFonts w:hint="eastAsia"/>
          <w:b/>
          <w:bCs/>
          <w:color w:val="007200"/>
          <w:rtl/>
        </w:rPr>
        <w:t>نَ</w:t>
      </w:r>
      <w:r w:rsidR="00F25039">
        <w:rPr>
          <w:b/>
          <w:bCs/>
          <w:color w:val="007200"/>
          <w:rtl/>
        </w:rPr>
        <w:t xml:space="preserve"> آمَنُوا إِنْ جَاءَکُمْ فَاسِقٌ بِنَبَإٍ فَتَبَ</w:t>
      </w:r>
      <w:r w:rsidR="00F25039">
        <w:rPr>
          <w:rFonts w:hint="cs"/>
          <w:b/>
          <w:bCs/>
          <w:color w:val="007200"/>
          <w:rtl/>
        </w:rPr>
        <w:t>یَّ</w:t>
      </w:r>
      <w:r w:rsidR="00F25039">
        <w:rPr>
          <w:rFonts w:hint="eastAsia"/>
          <w:b/>
          <w:bCs/>
          <w:color w:val="007200"/>
          <w:rtl/>
        </w:rPr>
        <w:t>نُوا</w:t>
      </w:r>
      <w:r w:rsidR="00F25039">
        <w:rPr>
          <w:b/>
          <w:bCs/>
          <w:color w:val="007200"/>
          <w:rtl/>
        </w:rPr>
        <w:t xml:space="preserve"> أَنْ تُصِ</w:t>
      </w:r>
      <w:r w:rsidR="00F25039">
        <w:rPr>
          <w:rFonts w:hint="cs"/>
          <w:b/>
          <w:bCs/>
          <w:color w:val="007200"/>
          <w:rtl/>
        </w:rPr>
        <w:t>ی</w:t>
      </w:r>
      <w:r w:rsidR="00F25039">
        <w:rPr>
          <w:rFonts w:hint="eastAsia"/>
          <w:b/>
          <w:bCs/>
          <w:color w:val="007200"/>
          <w:rtl/>
        </w:rPr>
        <w:t>بُوا</w:t>
      </w:r>
      <w:r w:rsidR="00F25039">
        <w:rPr>
          <w:b/>
          <w:bCs/>
          <w:color w:val="007200"/>
          <w:rtl/>
        </w:rPr>
        <w:t xml:space="preserve"> قَوْمًا بِجَهَالَةٍ فَتُصْبِحُوا عَلَ</w:t>
      </w:r>
      <w:r w:rsidR="00F25039">
        <w:rPr>
          <w:rFonts w:hint="cs"/>
          <w:b/>
          <w:bCs/>
          <w:color w:val="007200"/>
          <w:rtl/>
        </w:rPr>
        <w:t>ی</w:t>
      </w:r>
      <w:r w:rsidR="00F25039">
        <w:rPr>
          <w:b/>
          <w:bCs/>
          <w:color w:val="007200"/>
          <w:rtl/>
        </w:rPr>
        <w:t xml:space="preserve"> مَا فَعَلْتُمْ نَادِمِ</w:t>
      </w:r>
      <w:r w:rsidR="00F25039">
        <w:rPr>
          <w:rFonts w:hint="cs"/>
          <w:b/>
          <w:bCs/>
          <w:color w:val="007200"/>
          <w:rtl/>
        </w:rPr>
        <w:t>ی</w:t>
      </w:r>
      <w:r w:rsidR="00F25039">
        <w:rPr>
          <w:rFonts w:hint="eastAsia"/>
          <w:b/>
          <w:bCs/>
          <w:color w:val="007200"/>
          <w:rtl/>
        </w:rPr>
        <w:t>نَ</w:t>
      </w:r>
      <w:r w:rsidR="00F25039">
        <w:rPr>
          <w:b/>
          <w:bCs/>
          <w:color w:val="007200"/>
          <w:rtl/>
        </w:rPr>
        <w:t>﴾</w:t>
      </w:r>
      <w:r w:rsidR="00F25039" w:rsidRPr="00F25039">
        <w:rPr>
          <w:rtl/>
        </w:rPr>
        <w:t>،</w:t>
      </w:r>
      <w:r w:rsidR="00F25039">
        <w:rPr>
          <w:rStyle w:val="FootnoteReference"/>
          <w:rtl/>
        </w:rPr>
        <w:footnoteReference w:id="1"/>
      </w:r>
      <w:r w:rsidR="00D953E2" w:rsidRPr="00F25039">
        <w:rPr>
          <w:rtl/>
        </w:rPr>
        <w:t xml:space="preserve"> قبل از آنکه به بررس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تقر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رها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استدلال به آ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ه</w:t>
      </w:r>
      <w:r w:rsidR="00D953E2" w:rsidRPr="00F25039">
        <w:rPr>
          <w:rtl/>
        </w:rPr>
        <w:t xml:space="preserve"> برا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حج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ت</w:t>
      </w:r>
      <w:r w:rsidR="00D953E2" w:rsidRPr="00F25039">
        <w:rPr>
          <w:rtl/>
        </w:rPr>
        <w:t xml:space="preserve"> خبر واحد بپرداز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م</w:t>
      </w:r>
      <w:r w:rsidR="00D953E2" w:rsidRPr="00F25039">
        <w:rPr>
          <w:rtl/>
        </w:rPr>
        <w:t xml:space="preserve"> عرض کرد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م</w:t>
      </w:r>
      <w:r w:rsidR="00D953E2" w:rsidRPr="00F25039">
        <w:rPr>
          <w:rtl/>
        </w:rPr>
        <w:t xml:space="preserve"> در منطوق آ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ه</w:t>
      </w:r>
      <w:r w:rsidR="00D953E2" w:rsidRPr="00F25039">
        <w:rPr>
          <w:rtl/>
        </w:rPr>
        <w:t xml:space="preserve"> ما ن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ازمند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م</w:t>
      </w:r>
      <w:r w:rsidR="00D953E2" w:rsidRPr="00F25039">
        <w:rPr>
          <w:rtl/>
        </w:rPr>
        <w:t xml:space="preserve"> مباحث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را مرور و تحق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ق</w:t>
      </w:r>
      <w:r w:rsidR="00D953E2" w:rsidRPr="00F25039">
        <w:rPr>
          <w:rtl/>
        </w:rPr>
        <w:t xml:space="preserve"> بکن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م</w:t>
      </w:r>
      <w:r w:rsidR="00D953E2" w:rsidRPr="00F25039">
        <w:rPr>
          <w:rtl/>
        </w:rPr>
        <w:t xml:space="preserve"> که هم مستقلاً ارزش دارد و اح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اناً</w:t>
      </w:r>
      <w:r w:rsidR="00D953E2" w:rsidRPr="00F25039">
        <w:rPr>
          <w:rtl/>
        </w:rPr>
        <w:t xml:space="preserve"> بعض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از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نها</w:t>
      </w:r>
      <w:r w:rsidR="00D953E2" w:rsidRPr="00F25039">
        <w:rPr>
          <w:rtl/>
        </w:rPr>
        <w:t xml:space="preserve"> در مفهوم</w:t>
      </w:r>
      <w:r w:rsidR="00A93112">
        <w:rPr>
          <w:rFonts w:hint="cs"/>
          <w:rtl/>
        </w:rPr>
        <w:t>‌</w:t>
      </w:r>
      <w:r w:rsidR="00D953E2" w:rsidRPr="00F25039">
        <w:rPr>
          <w:rtl/>
        </w:rPr>
        <w:t>گ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ر</w:t>
      </w:r>
      <w:r w:rsidR="00D953E2" w:rsidRPr="00F25039">
        <w:rPr>
          <w:rFonts w:hint="cs"/>
          <w:rtl/>
        </w:rPr>
        <w:t>ی‌</w:t>
      </w:r>
      <w:r w:rsidR="00D953E2" w:rsidRPr="00F25039">
        <w:rPr>
          <w:rFonts w:hint="eastAsia"/>
          <w:rtl/>
        </w:rPr>
        <w:t>ها</w:t>
      </w:r>
      <w:r w:rsidR="00D953E2" w:rsidRPr="00F25039">
        <w:rPr>
          <w:rtl/>
        </w:rPr>
        <w:t xml:space="preserve"> و دقا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ق</w:t>
      </w:r>
      <w:r w:rsidR="00D953E2" w:rsidRPr="00F25039">
        <w:rPr>
          <w:rtl/>
        </w:rPr>
        <w:t xml:space="preserve"> بحث‌ها</w:t>
      </w:r>
      <w:r w:rsidR="00D953E2" w:rsidRPr="00F25039">
        <w:rPr>
          <w:rFonts w:hint="cs"/>
          <w:rtl/>
        </w:rPr>
        <w:t>یی</w:t>
      </w:r>
      <w:r w:rsidR="00D953E2" w:rsidRPr="00F25039">
        <w:rPr>
          <w:rtl/>
        </w:rPr>
        <w:t xml:space="preserve"> که در مفهوم هست، </w:t>
      </w:r>
      <w:r w:rsidR="00D953E2" w:rsidRPr="00F25039">
        <w:rPr>
          <w:rFonts w:hint="eastAsia"/>
          <w:rtl/>
        </w:rPr>
        <w:t>مؤثر</w:t>
      </w:r>
      <w:r w:rsidR="00D953E2" w:rsidRPr="00F25039">
        <w:rPr>
          <w:rtl/>
        </w:rPr>
        <w:t xml:space="preserve"> است. </w:t>
      </w:r>
    </w:p>
    <w:p w14:paraId="69397687" w14:textId="77777777" w:rsidR="00D953E2" w:rsidRPr="00F25039" w:rsidRDefault="00D953E2" w:rsidP="00D953E2">
      <w:pPr>
        <w:pStyle w:val="Heading1"/>
        <w:rPr>
          <w:rtl/>
        </w:rPr>
      </w:pPr>
      <w:bookmarkStart w:id="5" w:name="_Toc157435614"/>
      <w:r w:rsidRPr="00F25039">
        <w:rPr>
          <w:rFonts w:hint="eastAsia"/>
          <w:rtl/>
        </w:rPr>
        <w:t>مبحث</w:t>
      </w:r>
      <w:r w:rsidRPr="00F25039">
        <w:rPr>
          <w:rtl/>
        </w:rPr>
        <w:t xml:space="preserve"> هفتم</w:t>
      </w:r>
      <w:bookmarkEnd w:id="5"/>
    </w:p>
    <w:p w14:paraId="5C84F6DA" w14:textId="71F50FFD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هفتم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مبحث در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شر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فه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بود که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</w:t>
      </w:r>
      <w:r w:rsidR="00F25039">
        <w:rPr>
          <w:b/>
          <w:bCs/>
          <w:color w:val="007200"/>
          <w:rtl/>
        </w:rPr>
        <w:t>﴿أَنْ تُصِ</w:t>
      </w:r>
      <w:r w:rsidR="00F25039">
        <w:rPr>
          <w:rFonts w:hint="cs"/>
          <w:b/>
          <w:bCs/>
          <w:color w:val="007200"/>
          <w:rtl/>
        </w:rPr>
        <w:t>ی</w:t>
      </w:r>
      <w:r w:rsidR="00F25039">
        <w:rPr>
          <w:rFonts w:hint="eastAsia"/>
          <w:b/>
          <w:bCs/>
          <w:color w:val="007200"/>
          <w:rtl/>
        </w:rPr>
        <w:t>بُوا</w:t>
      </w:r>
      <w:r w:rsidR="00F25039">
        <w:rPr>
          <w:b/>
          <w:bCs/>
          <w:color w:val="007200"/>
          <w:rtl/>
        </w:rPr>
        <w:t xml:space="preserve"> قَوْمًا بِجَهَالَةٍ فَتُصْبِحُوا عَلَ</w:t>
      </w:r>
      <w:r w:rsidR="00F25039">
        <w:rPr>
          <w:rFonts w:hint="cs"/>
          <w:b/>
          <w:bCs/>
          <w:color w:val="007200"/>
          <w:rtl/>
        </w:rPr>
        <w:t>ی</w:t>
      </w:r>
      <w:r w:rsidR="00F25039">
        <w:rPr>
          <w:b/>
          <w:bCs/>
          <w:color w:val="007200"/>
          <w:rtl/>
        </w:rPr>
        <w:t xml:space="preserve"> مَا فَعَلْتُمْ نَادِمِ</w:t>
      </w:r>
      <w:r w:rsidR="00F25039">
        <w:rPr>
          <w:rFonts w:hint="cs"/>
          <w:b/>
          <w:bCs/>
          <w:color w:val="007200"/>
          <w:rtl/>
        </w:rPr>
        <w:t>ی</w:t>
      </w:r>
      <w:r w:rsidR="00F25039">
        <w:rPr>
          <w:rFonts w:hint="eastAsia"/>
          <w:b/>
          <w:bCs/>
          <w:color w:val="007200"/>
          <w:rtl/>
        </w:rPr>
        <w:t>نَ</w:t>
      </w:r>
      <w:r w:rsidR="00F25039">
        <w:rPr>
          <w:b/>
          <w:bCs/>
          <w:color w:val="007200"/>
          <w:rtl/>
        </w:rPr>
        <w:t xml:space="preserve">﴾ </w:t>
      </w:r>
      <w:r w:rsidRPr="00F25039">
        <w:rPr>
          <w:rtl/>
        </w:rPr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جمله که در پا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ان</w:t>
      </w:r>
      <w:r w:rsidRPr="00F25039">
        <w:rPr>
          <w:rtl/>
        </w:rPr>
        <w:t xml:space="preserve">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قرار گرفته است، علت است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حکمت؟ جزئ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ات</w:t>
      </w:r>
      <w:r w:rsidRPr="00F25039">
        <w:rPr>
          <w:rtl/>
        </w:rPr>
        <w:t xml:space="preserve"> و مقدمات ادب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راجع به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جمله عرض کرد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و تمرکز بحث رو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سؤال آمد ک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هفتم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در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شر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فه</w:t>
      </w:r>
      <w:r w:rsidRPr="00F25039">
        <w:rPr>
          <w:rtl/>
        </w:rPr>
        <w:t xml:space="preserve"> نکات مربوط به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جمله </w:t>
      </w:r>
      <w:r w:rsidR="00A93112">
        <w:rPr>
          <w:b/>
          <w:bCs/>
          <w:color w:val="007200"/>
          <w:rtl/>
        </w:rPr>
        <w:t>﴿أَنْ تُصِ</w:t>
      </w:r>
      <w:r w:rsidR="00A93112">
        <w:rPr>
          <w:rFonts w:hint="cs"/>
          <w:b/>
          <w:bCs/>
          <w:color w:val="007200"/>
          <w:rtl/>
        </w:rPr>
        <w:t>ی</w:t>
      </w:r>
      <w:r w:rsidR="00A93112">
        <w:rPr>
          <w:rFonts w:hint="eastAsia"/>
          <w:b/>
          <w:bCs/>
          <w:color w:val="007200"/>
          <w:rtl/>
        </w:rPr>
        <w:t>بُوا</w:t>
      </w:r>
      <w:r w:rsidR="00A93112">
        <w:rPr>
          <w:b/>
          <w:bCs/>
          <w:color w:val="007200"/>
          <w:rtl/>
        </w:rPr>
        <w:t xml:space="preserve"> قَوْمًا بِجَهَالَةٍ﴾ </w:t>
      </w:r>
      <w:r w:rsidRPr="00F25039">
        <w:rPr>
          <w:rtl/>
        </w:rPr>
        <w:t>است؛ ترک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جمله، در مفردات آن حرف‌ها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هست که بعد عرض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. </w:t>
      </w:r>
    </w:p>
    <w:p w14:paraId="73FEF2EB" w14:textId="507B1230" w:rsidR="00D953E2" w:rsidRPr="00F25039" w:rsidRDefault="00A93112" w:rsidP="00D953E2">
      <w:pPr>
        <w:rPr>
          <w:rtl/>
        </w:rPr>
      </w:pPr>
      <w:r>
        <w:rPr>
          <w:b/>
          <w:bCs/>
          <w:color w:val="007200"/>
          <w:rtl/>
        </w:rPr>
        <w:t>﴿أَنْ تُصِ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بُوا</w:t>
      </w:r>
      <w:r>
        <w:rPr>
          <w:b/>
          <w:bCs/>
          <w:color w:val="007200"/>
          <w:rtl/>
        </w:rPr>
        <w:t xml:space="preserve"> قَوْمًا بِجَهَالَةٍ﴾ </w:t>
      </w:r>
      <w:r w:rsidR="00D953E2" w:rsidRPr="00F25039">
        <w:rPr>
          <w:rtl/>
        </w:rPr>
        <w:t>با توجه به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نکه</w:t>
      </w:r>
      <w:r w:rsidR="00D953E2" w:rsidRPr="00F25039">
        <w:rPr>
          <w:rtl/>
        </w:rPr>
        <w:t xml:space="preserve"> مضاف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نجا</w:t>
      </w:r>
      <w:r w:rsidR="00D953E2" w:rsidRPr="00F25039">
        <w:rPr>
          <w:rtl/>
        </w:rPr>
        <w:t xml:space="preserve"> محذوف است و آن مفعول له است و آن مصاف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</w:t>
      </w:r>
      <w:r w:rsidR="00D953E2" w:rsidRPr="00F25039">
        <w:rPr>
          <w:rtl/>
        </w:rPr>
        <w:t xml:space="preserve"> است، حَذَرَ أَنْ تُصِ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بُوا</w:t>
      </w:r>
      <w:r w:rsidR="00D953E2" w:rsidRPr="00F25039">
        <w:rPr>
          <w:rtl/>
        </w:rPr>
        <w:t xml:space="preserve"> قَوْمًا بِجَهَالَةٍ چرا م</w:t>
      </w:r>
      <w:r w:rsidR="00D953E2" w:rsidRPr="00F25039">
        <w:rPr>
          <w:rFonts w:hint="cs"/>
          <w:rtl/>
        </w:rPr>
        <w:t>ی‌</w:t>
      </w:r>
      <w:r w:rsidR="00D953E2" w:rsidRPr="00F25039">
        <w:rPr>
          <w:rFonts w:hint="eastAsia"/>
          <w:rtl/>
        </w:rPr>
        <w:t>گو</w:t>
      </w:r>
      <w:r w:rsidR="00D953E2" w:rsidRPr="00F25039">
        <w:rPr>
          <w:rFonts w:hint="cs"/>
          <w:rtl/>
        </w:rPr>
        <w:t>یی</w:t>
      </w:r>
      <w:r w:rsidR="00D953E2" w:rsidRPr="00F25039">
        <w:rPr>
          <w:rFonts w:hint="eastAsia"/>
          <w:rtl/>
        </w:rPr>
        <w:t>م</w:t>
      </w:r>
      <w:r w:rsidR="00D953E2" w:rsidRPr="00F25039">
        <w:rPr>
          <w:rtl/>
        </w:rPr>
        <w:t xml:space="preserve"> تحق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ق</w:t>
      </w:r>
      <w:r w:rsidR="00D953E2" w:rsidRPr="00F25039">
        <w:rPr>
          <w:rtl/>
        </w:rPr>
        <w:t xml:space="preserve"> بکن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د،</w:t>
      </w:r>
      <w:r w:rsidR="00D953E2" w:rsidRPr="00F25039">
        <w:rPr>
          <w:rtl/>
        </w:rPr>
        <w:t xml:space="preserve"> اعتماد به نقل غ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ر</w:t>
      </w:r>
      <w:r w:rsidR="00D953E2" w:rsidRPr="00F25039">
        <w:rPr>
          <w:rtl/>
        </w:rPr>
        <w:t xml:space="preserve"> ثقه نکن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د،</w:t>
      </w:r>
      <w:r w:rsidR="00D953E2" w:rsidRPr="00F25039">
        <w:rPr>
          <w:rtl/>
        </w:rPr>
        <w:t xml:space="preserve"> برا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گر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ز</w:t>
      </w:r>
      <w:r w:rsidR="00D953E2" w:rsidRPr="00F25039">
        <w:rPr>
          <w:rtl/>
        </w:rPr>
        <w:t xml:space="preserve"> و فرار و پره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ز</w:t>
      </w:r>
      <w:r w:rsidR="00D953E2" w:rsidRPr="00F25039">
        <w:rPr>
          <w:rtl/>
        </w:rPr>
        <w:t xml:space="preserve"> از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نکه</w:t>
      </w:r>
      <w:r w:rsidR="00D953E2" w:rsidRPr="00F25039">
        <w:rPr>
          <w:rtl/>
        </w:rPr>
        <w:t xml:space="preserve"> مردمان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و گروه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را با جهالت و نادان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آس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ب</w:t>
      </w:r>
      <w:r w:rsidR="00D953E2" w:rsidRPr="00F25039">
        <w:rPr>
          <w:rtl/>
        </w:rPr>
        <w:t xml:space="preserve"> بزن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د،</w:t>
      </w:r>
      <w:r w:rsidR="00D953E2" w:rsidRPr="00F25039">
        <w:rPr>
          <w:rtl/>
        </w:rPr>
        <w:t xml:space="preserve"> به خاطر پره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ز</w:t>
      </w:r>
      <w:r w:rsidR="00D953E2" w:rsidRPr="00F25039">
        <w:rPr>
          <w:rtl/>
        </w:rPr>
        <w:t xml:space="preserve"> و گر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ز</w:t>
      </w:r>
      <w:r w:rsidR="00D953E2" w:rsidRPr="00F25039">
        <w:rPr>
          <w:rtl/>
        </w:rPr>
        <w:t xml:space="preserve"> از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</w:t>
      </w:r>
      <w:r w:rsidR="00D953E2" w:rsidRPr="00F25039">
        <w:rPr>
          <w:rtl/>
        </w:rPr>
        <w:t xml:space="preserve"> آس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ب</w:t>
      </w:r>
      <w:r w:rsidR="00D953E2" w:rsidRPr="00F25039">
        <w:rPr>
          <w:rtl/>
        </w:rPr>
        <w:t xml:space="preserve"> زدن ب</w:t>
      </w:r>
      <w:r w:rsidR="00D953E2" w:rsidRPr="00F25039">
        <w:rPr>
          <w:rFonts w:hint="cs"/>
          <w:rtl/>
        </w:rPr>
        <w:t>ی‌</w:t>
      </w:r>
      <w:r w:rsidR="00D953E2" w:rsidRPr="00F25039">
        <w:rPr>
          <w:rFonts w:hint="eastAsia"/>
          <w:rtl/>
        </w:rPr>
        <w:t>جا</w:t>
      </w:r>
      <w:r w:rsidR="00D953E2" w:rsidRPr="00F25039">
        <w:rPr>
          <w:rtl/>
        </w:rPr>
        <w:t xml:space="preserve"> تب</w:t>
      </w:r>
      <w:r w:rsidR="00D953E2" w:rsidRPr="00F25039">
        <w:rPr>
          <w:rFonts w:hint="cs"/>
          <w:rtl/>
        </w:rPr>
        <w:t>یّ</w:t>
      </w:r>
      <w:r w:rsidR="00D953E2" w:rsidRPr="00F25039">
        <w:rPr>
          <w:rFonts w:hint="eastAsia"/>
          <w:rtl/>
        </w:rPr>
        <w:t>ن</w:t>
      </w:r>
      <w:r w:rsidR="00D953E2" w:rsidRPr="00F25039">
        <w:rPr>
          <w:rtl/>
        </w:rPr>
        <w:t xml:space="preserve"> بکن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د،</w:t>
      </w:r>
      <w:r w:rsidR="00D953E2" w:rsidRPr="00F25039">
        <w:rPr>
          <w:rtl/>
        </w:rPr>
        <w:t xml:space="preserve"> پس تب</w:t>
      </w:r>
      <w:r w:rsidR="00D953E2" w:rsidRPr="00F25039">
        <w:rPr>
          <w:rFonts w:hint="cs"/>
          <w:rtl/>
        </w:rPr>
        <w:t>یّ</w:t>
      </w:r>
      <w:r w:rsidR="00D953E2" w:rsidRPr="00F25039">
        <w:rPr>
          <w:rFonts w:hint="eastAsia"/>
          <w:rtl/>
        </w:rPr>
        <w:t>ن</w:t>
      </w:r>
      <w:r w:rsidR="00D953E2" w:rsidRPr="00F25039">
        <w:rPr>
          <w:rtl/>
        </w:rPr>
        <w:t xml:space="preserve">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نجا</w:t>
      </w:r>
      <w:r w:rsidR="00D953E2" w:rsidRPr="00F25039">
        <w:rPr>
          <w:rtl/>
        </w:rPr>
        <w:t xml:space="preserve"> معلل شده است به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نکه</w:t>
      </w:r>
      <w:r w:rsidR="00D953E2" w:rsidRPr="00F25039">
        <w:rPr>
          <w:rtl/>
        </w:rPr>
        <w:t xml:space="preserve"> برا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گر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ز</w:t>
      </w:r>
      <w:r w:rsidR="00D953E2" w:rsidRPr="00F25039">
        <w:rPr>
          <w:rtl/>
        </w:rPr>
        <w:t xml:space="preserve"> و پره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ز</w:t>
      </w:r>
      <w:r w:rsidR="00D953E2" w:rsidRPr="00F25039">
        <w:rPr>
          <w:rtl/>
        </w:rPr>
        <w:t xml:space="preserve"> از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</w:t>
      </w:r>
      <w:r w:rsidR="00D953E2" w:rsidRPr="00F25039">
        <w:rPr>
          <w:rtl/>
        </w:rPr>
        <w:t xml:space="preserve"> احتمال، البته نه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نکه</w:t>
      </w:r>
      <w:r w:rsidR="00D953E2" w:rsidRPr="00F25039">
        <w:rPr>
          <w:rtl/>
        </w:rPr>
        <w:t xml:space="preserve"> هم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شه</w:t>
      </w:r>
      <w:r w:rsidR="00D953E2" w:rsidRPr="00F25039">
        <w:rPr>
          <w:rtl/>
        </w:rPr>
        <w:t xml:space="preserve"> اعتماد بر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</w:t>
      </w:r>
      <w:r w:rsidR="00D953E2" w:rsidRPr="00F25039">
        <w:rPr>
          <w:rtl/>
        </w:rPr>
        <w:t xml:space="preserve"> خبر غ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ر</w:t>
      </w:r>
      <w:r w:rsidR="00D953E2" w:rsidRPr="00F25039">
        <w:rPr>
          <w:rtl/>
        </w:rPr>
        <w:t xml:space="preserve"> ثقه موجب اصابه قوم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به جهالت م</w:t>
      </w:r>
      <w:r w:rsidR="00D953E2" w:rsidRPr="00F25039">
        <w:rPr>
          <w:rFonts w:hint="cs"/>
          <w:rtl/>
        </w:rPr>
        <w:t>ی‌</w:t>
      </w:r>
      <w:r w:rsidR="00D953E2" w:rsidRPr="00F25039">
        <w:rPr>
          <w:rFonts w:hint="eastAsia"/>
          <w:rtl/>
        </w:rPr>
        <w:t>شود؛</w:t>
      </w:r>
      <w:r w:rsidR="00D953E2" w:rsidRPr="00F25039">
        <w:rPr>
          <w:rtl/>
        </w:rPr>
        <w:t xml:space="preserve"> نه، حذر أَنْ تُ</w:t>
      </w:r>
      <w:r w:rsidR="00D953E2" w:rsidRPr="00F25039">
        <w:rPr>
          <w:rFonts w:hint="eastAsia"/>
          <w:rtl/>
        </w:rPr>
        <w:t>صِ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بُوا</w:t>
      </w:r>
      <w:r w:rsidR="00D953E2" w:rsidRPr="00F25039">
        <w:rPr>
          <w:rtl/>
        </w:rPr>
        <w:t xml:space="preserve"> قَوْمًا بِجَهَالَةٍ برا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نکه</w:t>
      </w:r>
      <w:r w:rsidR="00D953E2" w:rsidRPr="00F25039">
        <w:rPr>
          <w:rtl/>
        </w:rPr>
        <w:t xml:space="preserve"> ممکن است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</w:t>
      </w:r>
      <w:r w:rsidR="00D953E2" w:rsidRPr="00F25039">
        <w:rPr>
          <w:rtl/>
        </w:rPr>
        <w:t xml:space="preserve"> اعتماد موجب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جاد</w:t>
      </w:r>
      <w:r w:rsidR="00D953E2" w:rsidRPr="00F25039">
        <w:rPr>
          <w:rtl/>
        </w:rPr>
        <w:t xml:space="preserve"> ضرر و آس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ب</w:t>
      </w:r>
      <w:r w:rsidR="00D953E2" w:rsidRPr="00F25039">
        <w:rPr>
          <w:rtl/>
        </w:rPr>
        <w:t xml:space="preserve"> زدن به د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گران</w:t>
      </w:r>
      <w:r w:rsidR="00D953E2" w:rsidRPr="00F25039">
        <w:rPr>
          <w:rtl/>
        </w:rPr>
        <w:t xml:space="preserve"> از رو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جهالت و بدون حجت بشود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</w:t>
      </w:r>
      <w:r w:rsidR="00D953E2" w:rsidRPr="00F25039">
        <w:rPr>
          <w:rtl/>
        </w:rPr>
        <w:t xml:space="preserve"> چ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ز</w:t>
      </w:r>
      <w:r w:rsidR="00D953E2" w:rsidRPr="00F25039">
        <w:rPr>
          <w:rtl/>
        </w:rPr>
        <w:t xml:space="preserve"> درست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ن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ست</w:t>
      </w:r>
      <w:r w:rsidR="00D953E2" w:rsidRPr="00F25039">
        <w:rPr>
          <w:rtl/>
        </w:rPr>
        <w:t xml:space="preserve"> که آدم کار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بکند که به د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گر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آس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ب</w:t>
      </w:r>
      <w:r w:rsidR="00D953E2" w:rsidRPr="00F25039">
        <w:rPr>
          <w:rtl/>
        </w:rPr>
        <w:t xml:space="preserve"> بزند بدون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نکه</w:t>
      </w:r>
      <w:r w:rsidR="00D953E2" w:rsidRPr="00F25039">
        <w:rPr>
          <w:rtl/>
        </w:rPr>
        <w:t xml:space="preserve"> مبنا و حجت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داشته باشد، با جهالت کار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بکند که به د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گر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آس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ب</w:t>
      </w:r>
      <w:r w:rsidR="00D953E2" w:rsidRPr="00F25039">
        <w:rPr>
          <w:rtl/>
        </w:rPr>
        <w:t xml:space="preserve"> بزن</w:t>
      </w:r>
      <w:r w:rsidR="00D953E2" w:rsidRPr="00F25039">
        <w:rPr>
          <w:rFonts w:hint="eastAsia"/>
          <w:rtl/>
        </w:rPr>
        <w:t>د</w:t>
      </w:r>
      <w:r w:rsidR="00D953E2" w:rsidRPr="00F25039">
        <w:rPr>
          <w:rtl/>
        </w:rPr>
        <w:t xml:space="preserve"> 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</w:t>
      </w:r>
      <w:r w:rsidR="00D953E2" w:rsidRPr="00F25039">
        <w:rPr>
          <w:rtl/>
        </w:rPr>
        <w:t xml:space="preserve"> احتمال آس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ب</w:t>
      </w:r>
      <w:r w:rsidR="00D953E2" w:rsidRPr="00F25039">
        <w:rPr>
          <w:rtl/>
        </w:rPr>
        <w:t xml:space="preserve"> زدن در او باشد که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نجا</w:t>
      </w:r>
      <w:r w:rsidR="00D953E2" w:rsidRPr="00F25039">
        <w:rPr>
          <w:rtl/>
        </w:rPr>
        <w:t xml:space="preserve"> احتمال هم هست. </w:t>
      </w:r>
    </w:p>
    <w:p w14:paraId="16BA0687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عل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القاعده 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جور است، مناسبات درون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محتوا</w:t>
      </w:r>
      <w:r w:rsidRPr="00F25039">
        <w:rPr>
          <w:rFonts w:hint="cs"/>
          <w:rtl/>
        </w:rPr>
        <w:t>یی</w:t>
      </w:r>
      <w:r w:rsidRPr="00F25039">
        <w:rPr>
          <w:rtl/>
        </w:rPr>
        <w:t xml:space="preserve"> است، قرائن لب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ه‌ا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وجود دارد،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کار را نکن، برا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نکه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رسان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،</w:t>
      </w:r>
      <w:r w:rsidRPr="00F25039">
        <w:rPr>
          <w:rtl/>
        </w:rPr>
        <w:t xml:space="preserve"> ما خارجاً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دان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که غالباً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طور 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ست</w:t>
      </w:r>
      <w:r w:rsidRPr="00F25039">
        <w:rPr>
          <w:rtl/>
        </w:rPr>
        <w:t xml:space="preserve"> که خبر غ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tl/>
        </w:rPr>
        <w:t xml:space="preserve"> ثقه که آدم اعتماد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 حتماً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رساند،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دان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خ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جاها با واقع من</w:t>
      </w:r>
      <w:r w:rsidRPr="00F25039">
        <w:rPr>
          <w:rFonts w:hint="eastAsia"/>
          <w:rtl/>
        </w:rPr>
        <w:t>طبق</w:t>
      </w:r>
      <w:r w:rsidRPr="00F25039">
        <w:rPr>
          <w:rtl/>
        </w:rPr>
        <w:t xml:space="preserve"> است، از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جهت است که ذهن به سمت آن نم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رود،</w:t>
      </w:r>
      <w:r w:rsidRPr="00F25039">
        <w:rPr>
          <w:rtl/>
        </w:rPr>
        <w:t xml:space="preserve"> ول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مناسبات حکم و موضوع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نگران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از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که اعتماد شما به او موجب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رساندن به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بشود، با جهالت به او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برسان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،</w:t>
      </w:r>
      <w:r w:rsidRPr="00F25039">
        <w:rPr>
          <w:rtl/>
        </w:rPr>
        <w:t xml:space="preserve"> ظاهراً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احتمال هست. </w:t>
      </w:r>
    </w:p>
    <w:p w14:paraId="799924E8" w14:textId="77777777" w:rsidR="00D953E2" w:rsidRPr="00F25039" w:rsidRDefault="00D953E2" w:rsidP="00D953E2">
      <w:pPr>
        <w:pStyle w:val="Heading1"/>
        <w:rPr>
          <w:rtl/>
        </w:rPr>
      </w:pPr>
      <w:bookmarkStart w:id="6" w:name="_Toc157435615"/>
      <w:r w:rsidRPr="00F25039">
        <w:rPr>
          <w:rFonts w:hint="eastAsia"/>
          <w:rtl/>
        </w:rPr>
        <w:t>سؤال</w:t>
      </w:r>
      <w:r w:rsidRPr="00F25039">
        <w:rPr>
          <w:rtl/>
        </w:rPr>
        <w:t xml:space="preserve"> اصل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: حکمت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علت؟</w:t>
      </w:r>
      <w:bookmarkEnd w:id="6"/>
      <w:r w:rsidRPr="00F25039">
        <w:rPr>
          <w:rtl/>
        </w:rPr>
        <w:t xml:space="preserve"> </w:t>
      </w:r>
    </w:p>
    <w:p w14:paraId="0329DD82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بود که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حکمت است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علت؟ </w:t>
      </w:r>
    </w:p>
    <w:p w14:paraId="78237633" w14:textId="65AD594F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lastRenderedPageBreak/>
        <w:t>اگر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را علت بدان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م،</w:t>
      </w:r>
      <w:r w:rsidRPr="00F25039">
        <w:rPr>
          <w:rtl/>
        </w:rPr>
        <w:t xml:space="preserve"> آن وقت با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به 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شکل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حت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با آن تفس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هم که کرد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با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خبر را به دا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ره</w:t>
      </w:r>
      <w:r w:rsidRPr="00F25039">
        <w:rPr>
          <w:rtl/>
        </w:rPr>
        <w:t xml:space="preserve"> مع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منحصر و محصور 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م،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خبر فاسق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که اعتماد به او احتمالاً به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رساندن به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منجر بشود، 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شه</w:t>
      </w:r>
      <w:r w:rsidRPr="00F25039">
        <w:rPr>
          <w:rtl/>
        </w:rPr>
        <w:t xml:space="preserve"> در خبرها </w:t>
      </w:r>
      <w:r w:rsidR="00A93112">
        <w:rPr>
          <w:rtl/>
        </w:rPr>
        <w:t>این‌جور</w:t>
      </w:r>
      <w:r w:rsidRPr="00F25039">
        <w:rPr>
          <w:rtl/>
        </w:rPr>
        <w:t xml:space="preserve"> 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ست،</w:t>
      </w:r>
      <w:r w:rsidRPr="00F25039">
        <w:rPr>
          <w:rtl/>
        </w:rPr>
        <w:t xml:space="preserve"> اگر خبر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آمد مبن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نکه</w:t>
      </w:r>
      <w:r w:rsidRPr="00F25039">
        <w:rPr>
          <w:rtl/>
        </w:rPr>
        <w:t xml:space="preserve"> مثلاً باران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د،</w:t>
      </w:r>
      <w:r w:rsidRPr="00F25039">
        <w:rPr>
          <w:rtl/>
        </w:rPr>
        <w:t xml:space="preserve"> نت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جه‌اش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که اگر من اعتماد بکنم، چتر بردارم و اگر اعتماد نکنم، لازم 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ست</w:t>
      </w:r>
      <w:r w:rsidRPr="00F25039">
        <w:rPr>
          <w:rtl/>
        </w:rPr>
        <w:t xml:space="preserve"> چتر بردارم، (فرض 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حالا واجب بود) </w:t>
      </w:r>
    </w:p>
    <w:p w14:paraId="037A88A8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ب‌ها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را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ب‌ها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اخرو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را هم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د؟</w:t>
      </w:r>
      <w:r w:rsidRPr="00F25039">
        <w:rPr>
          <w:rtl/>
        </w:rPr>
        <w:t xml:space="preserve"> آن وقت اگر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باشد با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خبر را محکوم به احکام تکل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ف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…</w:t>
      </w:r>
      <w:r w:rsidRPr="00F25039">
        <w:rPr>
          <w:rtl/>
        </w:rPr>
        <w:t xml:space="preserve"> </w:t>
      </w:r>
    </w:p>
    <w:p w14:paraId="0ED93E78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اولاً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اعم است، از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و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اخرو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،</w:t>
      </w:r>
      <w:r w:rsidRPr="00F25039">
        <w:rPr>
          <w:rtl/>
        </w:rPr>
        <w:t xml:space="preserve"> بعد در احکام الزام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>.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علت است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حکمت است؟ </w:t>
      </w:r>
    </w:p>
    <w:p w14:paraId="3F3E463A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اگر</w:t>
      </w:r>
      <w:r w:rsidRPr="00F25039">
        <w:rPr>
          <w:rtl/>
        </w:rPr>
        <w:t xml:space="preserve"> به ظاهر اول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بخواه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علت بگ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جور 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ست</w:t>
      </w:r>
      <w:r w:rsidRPr="00F25039">
        <w:rPr>
          <w:rtl/>
        </w:rPr>
        <w:t xml:space="preserve"> قاعدتاً اگر بخواه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عل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را درست بکن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با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دو سه نکته را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نجا</w:t>
      </w:r>
      <w:r w:rsidRPr="00F25039">
        <w:rPr>
          <w:rtl/>
        </w:rPr>
        <w:t xml:space="preserve"> بپذ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م،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نها</w:t>
      </w:r>
      <w:r w:rsidRPr="00F25039">
        <w:rPr>
          <w:rtl/>
        </w:rPr>
        <w:t xml:space="preserve"> نکات قابل دقت است. </w:t>
      </w:r>
    </w:p>
    <w:p w14:paraId="53190798" w14:textId="77777777" w:rsidR="00D953E2" w:rsidRPr="00F25039" w:rsidRDefault="00D953E2" w:rsidP="00D953E2">
      <w:pPr>
        <w:pStyle w:val="Heading2"/>
        <w:rPr>
          <w:rtl/>
        </w:rPr>
      </w:pPr>
      <w:bookmarkStart w:id="7" w:name="_Toc157435616"/>
      <w:r w:rsidRPr="00F25039">
        <w:rPr>
          <w:rFonts w:hint="eastAsia"/>
          <w:rtl/>
        </w:rPr>
        <w:t>نکته</w:t>
      </w:r>
      <w:r w:rsidRPr="00F25039">
        <w:rPr>
          <w:rtl/>
        </w:rPr>
        <w:t xml:space="preserve"> اول</w:t>
      </w:r>
      <w:bookmarkEnd w:id="7"/>
    </w:p>
    <w:p w14:paraId="02453AF9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که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أَنْ تُصِ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بُوا</w:t>
      </w:r>
      <w:r w:rsidRPr="00F25039">
        <w:rPr>
          <w:rtl/>
        </w:rPr>
        <w:t xml:space="preserve"> قَوْمًا،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رساندن نوع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الغاء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بکن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م،</w:t>
      </w:r>
      <w:r w:rsidRPr="00F25039">
        <w:rPr>
          <w:rtl/>
        </w:rPr>
        <w:t xml:space="preserve"> مورد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و ظهور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رساندن ماد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در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است، ظاهر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و مصداقش 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بوده است، ول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به طرف بن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المصطلق و بر حسب آن اتفاق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که افتاد خبر آورد که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نها</w:t>
      </w:r>
      <w:r w:rsidRPr="00F25039">
        <w:rPr>
          <w:rtl/>
        </w:rPr>
        <w:t xml:space="preserve"> مرتد شده‌ان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و از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برگشته‌اند و نت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جه</w:t>
      </w:r>
      <w:r w:rsidRPr="00F25039">
        <w:rPr>
          <w:rtl/>
        </w:rPr>
        <w:t xml:space="preserve"> آن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شد که گروه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به سمت آن‌ها برا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جهاد بروند که آن‌ها را کشند و اس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tl/>
        </w:rPr>
        <w:t xml:space="preserve"> بگ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رند</w:t>
      </w:r>
      <w:r w:rsidRPr="00F25039">
        <w:rPr>
          <w:rtl/>
        </w:rPr>
        <w:t xml:space="preserve"> و امثال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نها،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مورد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است، ظاهر اول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أَنْ تُصِ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بُوا</w:t>
      </w:r>
      <w:r w:rsidRPr="00F25039">
        <w:rPr>
          <w:rtl/>
        </w:rPr>
        <w:t xml:space="preserve"> قَوْمًا هم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است. اصابه قوم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،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وارد کردن مص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بت،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به او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وارد کند، مص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بت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به جان و مال او با رفتن به جهاد عل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آن‌ها وارد بکند. </w:t>
      </w:r>
    </w:p>
    <w:p w14:paraId="34F41363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تُصِ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بُوا</w:t>
      </w:r>
      <w:r w:rsidRPr="00F25039">
        <w:rPr>
          <w:rtl/>
        </w:rPr>
        <w:t xml:space="preserve"> قَوْمًا بِجَهَالَةٍ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قرآن عنا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دارد و موضوع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داده است به 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اصابه قوم به جهالت که ظهور اصابه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وارد کردن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به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،</w:t>
      </w:r>
      <w:r w:rsidRPr="00F25039">
        <w:rPr>
          <w:rtl/>
        </w:rPr>
        <w:t xml:space="preserve"> فقط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است؟ اگر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باشد در احکام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که اقدامات عمل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بر ضد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دارد، مثل جهاد و دفاع و امر به معروف و نه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از منکر و امثال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نها</w:t>
      </w:r>
      <w:r w:rsidRPr="00F25039">
        <w:rPr>
          <w:rtl/>
        </w:rPr>
        <w:t xml:space="preserve"> </w:t>
      </w:r>
    </w:p>
    <w:p w14:paraId="129887E6" w14:textId="6CB70F4C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اما</w:t>
      </w:r>
      <w:r w:rsidRPr="00F25039">
        <w:rPr>
          <w:rtl/>
        </w:rPr>
        <w:t xml:space="preserve"> در احکام و مسائل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که مربوط به خود شخص و تکل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ف</w:t>
      </w:r>
      <w:r w:rsidRPr="00F25039">
        <w:rPr>
          <w:rtl/>
        </w:rPr>
        <w:t xml:space="preserve">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ول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نتا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ج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بر آن مترتب </w:t>
      </w:r>
      <w:r w:rsidR="00A93112">
        <w:rPr>
          <w:rtl/>
        </w:rPr>
        <w:t>نمی‌شود</w:t>
      </w:r>
      <w:r w:rsidRPr="00F25039">
        <w:rPr>
          <w:rFonts w:hint="eastAsia"/>
          <w:rtl/>
        </w:rPr>
        <w:t>،</w:t>
      </w:r>
      <w:r w:rsidRPr="00F25039">
        <w:rPr>
          <w:rtl/>
        </w:rPr>
        <w:t xml:space="preserve"> آن‌ها که موجب اصابه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به مص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بت‌ها</w:t>
      </w:r>
      <w:r w:rsidRPr="00F25039">
        <w:rPr>
          <w:rFonts w:hint="cs"/>
          <w:rtl/>
        </w:rPr>
        <w:t>یی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 عبارت است از امور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که موجب جهاد و دفاع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 و حدود و تعز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رات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نها</w:t>
      </w:r>
      <w:r w:rsidRPr="00F25039">
        <w:rPr>
          <w:rtl/>
        </w:rPr>
        <w:t xml:space="preserve"> همه مصداق اصاب قوم بجهالة است.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به خبر فاسق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که زم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نه</w:t>
      </w:r>
      <w:r w:rsidRPr="00F25039">
        <w:rPr>
          <w:rtl/>
        </w:rPr>
        <w:t xml:space="preserve"> برا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جهاد عل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اعتماد نکن. دفاع در برابر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حد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تعز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tl/>
        </w:rPr>
        <w:t xml:space="preserve"> جار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کند،</w:t>
      </w:r>
      <w:r w:rsidRPr="00F25039">
        <w:rPr>
          <w:rtl/>
        </w:rPr>
        <w:t xml:space="preserve"> اعتماد نکن.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محصور در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. </w:t>
      </w:r>
    </w:p>
    <w:p w14:paraId="00A23F40" w14:textId="560EB986" w:rsidR="00D953E2" w:rsidRPr="00F25039" w:rsidRDefault="00D953E2" w:rsidP="00A93112">
      <w:pPr>
        <w:rPr>
          <w:rtl/>
        </w:rPr>
      </w:pPr>
      <w:r w:rsidRPr="00F25039">
        <w:rPr>
          <w:rFonts w:hint="eastAsia"/>
          <w:rtl/>
        </w:rPr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احتمال است اگر بگو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</w:t>
      </w:r>
      <w:r w:rsidR="00A93112">
        <w:rPr>
          <w:b/>
          <w:bCs/>
          <w:color w:val="007200"/>
          <w:rtl/>
        </w:rPr>
        <w:t>﴿أَنْ تُصِ</w:t>
      </w:r>
      <w:r w:rsidR="00A93112">
        <w:rPr>
          <w:rFonts w:hint="cs"/>
          <w:b/>
          <w:bCs/>
          <w:color w:val="007200"/>
          <w:rtl/>
        </w:rPr>
        <w:t>ی</w:t>
      </w:r>
      <w:r w:rsidR="00A93112">
        <w:rPr>
          <w:rFonts w:hint="eastAsia"/>
          <w:b/>
          <w:bCs/>
          <w:color w:val="007200"/>
          <w:rtl/>
        </w:rPr>
        <w:t>بُوا</w:t>
      </w:r>
      <w:r w:rsidR="00A93112">
        <w:rPr>
          <w:b/>
          <w:bCs/>
          <w:color w:val="007200"/>
          <w:rtl/>
        </w:rPr>
        <w:t xml:space="preserve"> قَوْمًا بِجَهَالَةٍ﴾ </w:t>
      </w:r>
      <w:r w:rsidRPr="00F25039">
        <w:rPr>
          <w:rtl/>
        </w:rPr>
        <w:t>ظاهر اول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آن مراد است اختصاص پ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دا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 به مسائل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از قب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ل</w:t>
      </w:r>
      <w:r w:rsidRPr="00F25039">
        <w:rPr>
          <w:rtl/>
        </w:rPr>
        <w:t xml:space="preserve"> همان که در شأن نزول آمده بود حت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در احکام هم اگر تسر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بده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در احکام مال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هم ممکن است که مصادره بشود، چون مص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بت</w:t>
      </w:r>
      <w:r w:rsidRPr="00F25039">
        <w:rPr>
          <w:rtl/>
        </w:rPr>
        <w:t xml:space="preserve"> اعم از مال و جان و ن</w:t>
      </w:r>
      <w:r w:rsidRPr="00F25039">
        <w:rPr>
          <w:rFonts w:hint="eastAsia"/>
          <w:rtl/>
        </w:rPr>
        <w:t>فس</w:t>
      </w:r>
      <w:r w:rsidRPr="00F25039">
        <w:rPr>
          <w:rtl/>
        </w:rPr>
        <w:t xml:space="preserve"> است منته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همه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نها</w:t>
      </w:r>
      <w:r w:rsidRPr="00F25039">
        <w:rPr>
          <w:rtl/>
        </w:rPr>
        <w:t xml:space="preserve"> محدود است به خبر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که زم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نه‌ا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درست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 برا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جهاد و دفاع و برا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اخذ مال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،</w:t>
      </w:r>
      <w:r w:rsidRPr="00F25039">
        <w:rPr>
          <w:rtl/>
        </w:rPr>
        <w:t xml:space="preserve"> برا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اجرا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حد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تعز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ر،</w:t>
      </w:r>
      <w:r w:rsidRPr="00F25039">
        <w:rPr>
          <w:rtl/>
        </w:rPr>
        <w:t xml:space="preserve"> جا</w:t>
      </w:r>
      <w:r w:rsidRPr="00F25039">
        <w:rPr>
          <w:rFonts w:hint="cs"/>
          <w:rtl/>
        </w:rPr>
        <w:t>یی</w:t>
      </w:r>
      <w:r w:rsidRPr="00F25039">
        <w:rPr>
          <w:rtl/>
        </w:rPr>
        <w:t xml:space="preserve"> که اصاب شخص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را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قوم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را به مص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بت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،</w:t>
      </w:r>
      <w:r w:rsidRPr="00F25039">
        <w:rPr>
          <w:rtl/>
        </w:rPr>
        <w:t xml:space="preserve"> ما اصابکم بمص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بة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هم محدود به همان دا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ره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. </w:t>
      </w:r>
    </w:p>
    <w:p w14:paraId="6B6132AB" w14:textId="40436C74" w:rsidR="00D953E2" w:rsidRPr="00F25039" w:rsidRDefault="00D953E2" w:rsidP="00A93112">
      <w:pPr>
        <w:rPr>
          <w:rtl/>
        </w:rPr>
      </w:pPr>
      <w:r w:rsidRPr="00F25039">
        <w:rPr>
          <w:rFonts w:hint="eastAsia"/>
          <w:rtl/>
        </w:rPr>
        <w:lastRenderedPageBreak/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مسئله که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عنا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به 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محدوده </w:t>
      </w:r>
      <w:r w:rsidR="00A93112">
        <w:rPr>
          <w:b/>
          <w:bCs/>
          <w:color w:val="007200"/>
          <w:rtl/>
        </w:rPr>
        <w:t>﴿أَنْ تُصِ</w:t>
      </w:r>
      <w:r w:rsidR="00A93112">
        <w:rPr>
          <w:rFonts w:hint="cs"/>
          <w:b/>
          <w:bCs/>
          <w:color w:val="007200"/>
          <w:rtl/>
        </w:rPr>
        <w:t>ی</w:t>
      </w:r>
      <w:r w:rsidR="00A93112">
        <w:rPr>
          <w:rFonts w:hint="eastAsia"/>
          <w:b/>
          <w:bCs/>
          <w:color w:val="007200"/>
          <w:rtl/>
        </w:rPr>
        <w:t>بُوا</w:t>
      </w:r>
      <w:r w:rsidR="00A93112">
        <w:rPr>
          <w:b/>
          <w:bCs/>
          <w:color w:val="007200"/>
          <w:rtl/>
        </w:rPr>
        <w:t xml:space="preserve"> قَوْمًا بِجَهَالَةٍ﴾ </w:t>
      </w:r>
      <w:r w:rsidRPr="00F25039">
        <w:rPr>
          <w:rtl/>
        </w:rPr>
        <w:t>، تص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بوا،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زدن، حت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در 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زها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حکم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هم روا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حد و تعز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tl/>
        </w:rPr>
        <w:t xml:space="preserve"> را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و در برابر آن جا</w:t>
      </w:r>
      <w:r w:rsidRPr="00F25039">
        <w:rPr>
          <w:rFonts w:hint="cs"/>
          <w:rtl/>
        </w:rPr>
        <w:t>یی</w:t>
      </w:r>
      <w:r w:rsidRPr="00F25039">
        <w:rPr>
          <w:rtl/>
        </w:rPr>
        <w:t xml:space="preserve"> که روا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است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موضوعات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که منته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امور مص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بت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</w:t>
      </w:r>
      <w:r w:rsidR="00A93112">
        <w:rPr>
          <w:rtl/>
        </w:rPr>
        <w:t>نمی‌شود</w:t>
      </w:r>
      <w:r w:rsidRPr="00F25039">
        <w:rPr>
          <w:rtl/>
        </w:rPr>
        <w:t>.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شر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فه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tl/>
        </w:rPr>
        <w:t>خواهد 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را بگو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د،</w:t>
      </w:r>
      <w:r w:rsidRPr="00F25039">
        <w:rPr>
          <w:rtl/>
        </w:rPr>
        <w:t xml:space="preserve"> </w:t>
      </w:r>
      <w:r w:rsidR="00A93112">
        <w:rPr>
          <w:b/>
          <w:bCs/>
          <w:color w:val="007200"/>
          <w:rtl/>
        </w:rPr>
        <w:t>﴿أَنْ تُصِ</w:t>
      </w:r>
      <w:r w:rsidR="00A93112">
        <w:rPr>
          <w:rFonts w:hint="cs"/>
          <w:b/>
          <w:bCs/>
          <w:color w:val="007200"/>
          <w:rtl/>
        </w:rPr>
        <w:t>ی</w:t>
      </w:r>
      <w:r w:rsidR="00A93112">
        <w:rPr>
          <w:rFonts w:hint="eastAsia"/>
          <w:b/>
          <w:bCs/>
          <w:color w:val="007200"/>
          <w:rtl/>
        </w:rPr>
        <w:t>بُوا</w:t>
      </w:r>
      <w:r w:rsidR="00A93112">
        <w:rPr>
          <w:b/>
          <w:bCs/>
          <w:color w:val="007200"/>
          <w:rtl/>
        </w:rPr>
        <w:t xml:space="preserve"> قَوْمًا بِجَهَالَةٍ﴾ </w:t>
      </w:r>
      <w:r w:rsidRPr="00F25039">
        <w:rPr>
          <w:rtl/>
        </w:rPr>
        <w:t>ظاهر را با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گرفت؟ از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جهت که نت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جه</w:t>
      </w:r>
      <w:r w:rsidRPr="00F25039">
        <w:rPr>
          <w:rtl/>
        </w:rPr>
        <w:t xml:space="preserve"> گواه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و خبر فاسق، موضوعاً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حکماً منجر به مص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بت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به آن طرف بشود. </w:t>
      </w:r>
    </w:p>
    <w:p w14:paraId="0AE1C1B6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کما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نکه</w:t>
      </w:r>
      <w:r w:rsidRPr="00F25039">
        <w:rPr>
          <w:rtl/>
        </w:rPr>
        <w:t xml:space="preserve"> در کلمه بعد هم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که «قوماً» موضوع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دارد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برساند، آن هم به جماعت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برساند، شأن نزول هم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است، حت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اگر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به شخص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شود،</w:t>
      </w:r>
      <w:r w:rsidRPr="00F25039">
        <w:rPr>
          <w:rtl/>
        </w:rPr>
        <w:t xml:space="preserve"> فاسق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خبر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آورد</w:t>
      </w:r>
      <w:r w:rsidRPr="00F25039">
        <w:rPr>
          <w:rtl/>
        </w:rPr>
        <w:t xml:space="preserve"> و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آقا مرتد شد، نم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آن بن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المصطلق مرتد شدند. </w:t>
      </w:r>
    </w:p>
    <w:p w14:paraId="11D11E3D" w14:textId="46CE4748" w:rsidR="00D953E2" w:rsidRPr="00F25039" w:rsidRDefault="00D953E2" w:rsidP="00D953E2">
      <w:pPr>
        <w:pStyle w:val="Heading1"/>
        <w:rPr>
          <w:rtl/>
        </w:rPr>
      </w:pPr>
      <w:bookmarkStart w:id="8" w:name="_Toc157435617"/>
      <w:r w:rsidRPr="00F25039">
        <w:rPr>
          <w:rFonts w:hint="eastAsia"/>
          <w:rtl/>
        </w:rPr>
        <w:t>بررس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</w:t>
      </w:r>
      <w:r w:rsidR="00A93112">
        <w:rPr>
          <w:rtl/>
        </w:rPr>
        <w:t>سؤالاتی</w:t>
      </w:r>
      <w:r w:rsidRPr="00F25039">
        <w:rPr>
          <w:rtl/>
        </w:rPr>
        <w:t xml:space="preserve"> در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bookmarkEnd w:id="8"/>
      <w:r w:rsidRPr="00F25039">
        <w:rPr>
          <w:rtl/>
        </w:rPr>
        <w:t xml:space="preserve"> </w:t>
      </w:r>
    </w:p>
    <w:p w14:paraId="1E81C9B4" w14:textId="509E1B55" w:rsidR="00D953E2" w:rsidRPr="00F25039" w:rsidRDefault="00D953E2" w:rsidP="00A93112">
      <w:pPr>
        <w:rPr>
          <w:rtl/>
        </w:rPr>
      </w:pPr>
      <w:r w:rsidRPr="00F25039">
        <w:rPr>
          <w:rFonts w:hint="eastAsia"/>
          <w:rtl/>
        </w:rPr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نجا</w:t>
      </w:r>
      <w:r w:rsidRPr="00F25039">
        <w:rPr>
          <w:rtl/>
        </w:rPr>
        <w:t xml:space="preserve"> دو سؤال است که در </w:t>
      </w:r>
      <w:r w:rsidR="00A93112">
        <w:rPr>
          <w:rFonts w:hint="cs"/>
          <w:rtl/>
        </w:rPr>
        <w:t>آ</w:t>
      </w:r>
      <w:r w:rsidRPr="00F25039">
        <w:rPr>
          <w:rtl/>
        </w:rPr>
        <w:t>ن بحث‌ها اثر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گذارد،</w:t>
      </w:r>
      <w:r w:rsidRPr="00F25039">
        <w:rPr>
          <w:rtl/>
        </w:rPr>
        <w:t xml:space="preserve"> </w:t>
      </w:r>
    </w:p>
    <w:p w14:paraId="7423B310" w14:textId="77777777" w:rsidR="00D953E2" w:rsidRPr="00F25039" w:rsidRDefault="00D953E2" w:rsidP="00D953E2">
      <w:pPr>
        <w:pStyle w:val="Heading2"/>
        <w:rPr>
          <w:rtl/>
        </w:rPr>
      </w:pPr>
      <w:bookmarkStart w:id="9" w:name="_Toc157435618"/>
      <w:r w:rsidRPr="00F25039">
        <w:rPr>
          <w:rFonts w:hint="eastAsia"/>
          <w:rtl/>
        </w:rPr>
        <w:t>سؤال</w:t>
      </w:r>
      <w:r w:rsidRPr="00F25039">
        <w:rPr>
          <w:rtl/>
        </w:rPr>
        <w:t xml:space="preserve"> اول:</w:t>
      </w:r>
      <w:bookmarkEnd w:id="9"/>
      <w:r w:rsidRPr="00F25039">
        <w:rPr>
          <w:rtl/>
        </w:rPr>
        <w:t xml:space="preserve"> </w:t>
      </w:r>
    </w:p>
    <w:p w14:paraId="18996141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که اصابه، مقصود 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مسائل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که نت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جه</w:t>
      </w:r>
      <w:r w:rsidRPr="00F25039">
        <w:rPr>
          <w:rtl/>
        </w:rPr>
        <w:t xml:space="preserve"> خبر شخص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اعم است؟ </w:t>
      </w:r>
    </w:p>
    <w:p w14:paraId="4F34B894" w14:textId="77777777" w:rsidR="00D953E2" w:rsidRPr="00F25039" w:rsidRDefault="00D953E2" w:rsidP="00D953E2">
      <w:pPr>
        <w:pStyle w:val="Heading2"/>
        <w:rPr>
          <w:rtl/>
        </w:rPr>
      </w:pPr>
      <w:bookmarkStart w:id="10" w:name="_Toc157435619"/>
      <w:r w:rsidRPr="00F25039">
        <w:rPr>
          <w:rFonts w:hint="eastAsia"/>
          <w:rtl/>
        </w:rPr>
        <w:t>سؤال</w:t>
      </w:r>
      <w:r w:rsidRPr="00F25039">
        <w:rPr>
          <w:rtl/>
        </w:rPr>
        <w:t xml:space="preserve"> دوم:</w:t>
      </w:r>
      <w:bookmarkEnd w:id="10"/>
      <w:r w:rsidRPr="00F25039">
        <w:rPr>
          <w:rtl/>
        </w:rPr>
        <w:t xml:space="preserve"> </w:t>
      </w:r>
    </w:p>
    <w:p w14:paraId="3499E7EC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که اصابه چه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و چه اعم بگ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م،</w:t>
      </w:r>
      <w:r w:rsidRPr="00F25039">
        <w:rPr>
          <w:rtl/>
        </w:rPr>
        <w:t xml:space="preserve"> شامل قوم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شود،</w:t>
      </w:r>
      <w:r w:rsidRPr="00F25039">
        <w:rPr>
          <w:rtl/>
        </w:rPr>
        <w:t xml:space="preserve"> قوم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دارد؟ ه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ئت</w:t>
      </w:r>
      <w:r w:rsidRPr="00F25039">
        <w:rPr>
          <w:rtl/>
        </w:rPr>
        <w:t xml:space="preserve"> ترک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و جمع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اگر فرد هم باشد مشمول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است؟ </w:t>
      </w:r>
    </w:p>
    <w:p w14:paraId="0F6320A1" w14:textId="6DC6B31D" w:rsidR="00D953E2" w:rsidRPr="00F25039" w:rsidRDefault="00D953E2" w:rsidP="00A93112">
      <w:pPr>
        <w:rPr>
          <w:rtl/>
        </w:rPr>
      </w:pPr>
      <w:r w:rsidRPr="00F25039">
        <w:rPr>
          <w:rFonts w:hint="eastAsia"/>
          <w:rtl/>
        </w:rPr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نجا</w:t>
      </w:r>
      <w:r w:rsidRPr="00F25039">
        <w:rPr>
          <w:rtl/>
        </w:rPr>
        <w:t xml:space="preserve"> به نظر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هر دو را با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الغاء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کرد و تأک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بر </w:t>
      </w:r>
      <w:r w:rsidR="00A93112">
        <w:rPr>
          <w:b/>
          <w:bCs/>
          <w:color w:val="007200"/>
          <w:rtl/>
        </w:rPr>
        <w:t>﴿أَنْ تُصِ</w:t>
      </w:r>
      <w:r w:rsidR="00A93112">
        <w:rPr>
          <w:rFonts w:hint="cs"/>
          <w:b/>
          <w:bCs/>
          <w:color w:val="007200"/>
          <w:rtl/>
        </w:rPr>
        <w:t>ی</w:t>
      </w:r>
      <w:r w:rsidR="00A93112">
        <w:rPr>
          <w:rFonts w:hint="eastAsia"/>
          <w:b/>
          <w:bCs/>
          <w:color w:val="007200"/>
          <w:rtl/>
        </w:rPr>
        <w:t>بُوا</w:t>
      </w:r>
      <w:r w:rsidR="00A93112">
        <w:rPr>
          <w:b/>
          <w:bCs/>
          <w:color w:val="007200"/>
          <w:rtl/>
        </w:rPr>
        <w:t xml:space="preserve"> قَوْمًا بِجَهَالَةٍ﴾ </w:t>
      </w:r>
      <w:r w:rsidRPr="00F25039">
        <w:rPr>
          <w:rtl/>
        </w:rPr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ق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که در اصل مسئله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مبالغه‌ا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اورد</w:t>
      </w:r>
      <w:r w:rsidRPr="00F25039">
        <w:rPr>
          <w:rtl/>
        </w:rPr>
        <w:t xml:space="preserve"> برا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نکه</w:t>
      </w:r>
      <w:r w:rsidRPr="00F25039">
        <w:rPr>
          <w:rtl/>
        </w:rPr>
        <w:t xml:space="preserve"> مطلب را خوب جا ب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ندازد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شاه فرد را ذکر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 و الا مناسبات را که دقت بشود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ب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ند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مخبر خبر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</w:t>
      </w:r>
      <w:r w:rsidRPr="00F25039">
        <w:rPr>
          <w:rFonts w:hint="eastAsia"/>
          <w:rtl/>
        </w:rPr>
        <w:t>آورده</w:t>
      </w:r>
      <w:r w:rsidRPr="00F25039">
        <w:rPr>
          <w:rtl/>
        </w:rPr>
        <w:t xml:space="preserve"> است. </w:t>
      </w:r>
    </w:p>
    <w:p w14:paraId="68E7766F" w14:textId="77777777" w:rsidR="00D953E2" w:rsidRPr="00F25039" w:rsidRDefault="00D953E2" w:rsidP="00D953E2">
      <w:pPr>
        <w:pStyle w:val="Heading2"/>
        <w:rPr>
          <w:rtl/>
        </w:rPr>
      </w:pPr>
      <w:bookmarkStart w:id="11" w:name="_Toc157435620"/>
      <w:r w:rsidRPr="00F25039">
        <w:rPr>
          <w:rFonts w:hint="eastAsia"/>
          <w:rtl/>
        </w:rPr>
        <w:t>سؤال</w:t>
      </w:r>
      <w:r w:rsidRPr="00F25039">
        <w:rPr>
          <w:rtl/>
        </w:rPr>
        <w:t xml:space="preserve"> سوم:</w:t>
      </w:r>
      <w:bookmarkEnd w:id="11"/>
      <w:r w:rsidRPr="00F25039">
        <w:rPr>
          <w:rtl/>
        </w:rPr>
        <w:t xml:space="preserve"> </w:t>
      </w:r>
    </w:p>
    <w:p w14:paraId="12B77823" w14:textId="70514E34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که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شأن نزول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چه بود؟ شبهات موضوع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بود، از ارتداد جمع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خبر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آورد،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موضوع حکم را درست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 اما بحث عمده ما مربوط به شق دوم است خبرها</w:t>
      </w:r>
      <w:r w:rsidRPr="00F25039">
        <w:rPr>
          <w:rFonts w:hint="cs"/>
          <w:rtl/>
        </w:rPr>
        <w:t>یی</w:t>
      </w:r>
      <w:r w:rsidRPr="00F25039">
        <w:rPr>
          <w:rtl/>
        </w:rPr>
        <w:t xml:space="preserve"> است که حکم را گزارش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دهد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روا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که سند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دارد و روا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امام </w:t>
      </w:r>
      <w:r w:rsidR="00A93112">
        <w:rPr>
          <w:rtl/>
        </w:rPr>
        <w:t>این‌جوری</w:t>
      </w:r>
      <w:r w:rsidRPr="00F25039">
        <w:rPr>
          <w:rtl/>
        </w:rPr>
        <w:t xml:space="preserve"> فرمودند، ب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ان</w:t>
      </w:r>
      <w:r w:rsidRPr="00F25039">
        <w:rPr>
          <w:rtl/>
        </w:rPr>
        <w:t xml:space="preserve"> ا</w:t>
      </w:r>
      <w:r w:rsidRPr="00F25039">
        <w:rPr>
          <w:rFonts w:hint="eastAsia"/>
          <w:rtl/>
        </w:rPr>
        <w:t>حکام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کند،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احکام ممکن است در امور حد و تعز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رات</w:t>
      </w:r>
      <w:r w:rsidRPr="00F25039">
        <w:rPr>
          <w:rtl/>
        </w:rPr>
        <w:t xml:space="preserve"> باشد اگر خبر غ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tl/>
        </w:rPr>
        <w:t xml:space="preserve"> ثقه باشد ممکن است نت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جه</w:t>
      </w:r>
      <w:r w:rsidRPr="00F25039">
        <w:rPr>
          <w:rtl/>
        </w:rPr>
        <w:t xml:space="preserve"> آن حد و تعز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tl/>
        </w:rPr>
        <w:t xml:space="preserve"> باشد،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تواند</w:t>
      </w:r>
      <w:r w:rsidRPr="00F25039">
        <w:rPr>
          <w:rtl/>
        </w:rPr>
        <w:t xml:space="preserve"> مشمول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بشود. </w:t>
      </w:r>
    </w:p>
    <w:p w14:paraId="23889B34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پس</w:t>
      </w:r>
      <w:r w:rsidRPr="00F25039">
        <w:rPr>
          <w:rtl/>
        </w:rPr>
        <w:t xml:space="preserve"> ملاحظه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سه سؤال بس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ار</w:t>
      </w:r>
      <w:r w:rsidRPr="00F25039">
        <w:rPr>
          <w:rtl/>
        </w:rPr>
        <w:t xml:space="preserve"> مهم در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برا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ما مطرح است؛ </w:t>
      </w:r>
    </w:p>
    <w:p w14:paraId="4AB6CE1E" w14:textId="6FA25E0B" w:rsidR="00D953E2" w:rsidRPr="00F25039" w:rsidRDefault="00D953E2" w:rsidP="00D953E2">
      <w:pPr>
        <w:rPr>
          <w:rtl/>
        </w:rPr>
      </w:pPr>
      <w:r w:rsidRPr="00F25039">
        <w:rPr>
          <w:rtl/>
        </w:rPr>
        <w:t>۱- تص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بوا،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رساندن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که مصداق شأن نزول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است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اعم از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و اخرو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است؟ تکل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ف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را ب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ان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 که ه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چ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بر او مترتب </w:t>
      </w:r>
      <w:r w:rsidR="00A93112">
        <w:rPr>
          <w:rtl/>
        </w:rPr>
        <w:t>نمی‌شود</w:t>
      </w:r>
      <w:r w:rsidRPr="00F25039">
        <w:rPr>
          <w:rtl/>
        </w:rPr>
        <w:t xml:space="preserve"> اگر بر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خبر اعتماد بکند ول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ممکن است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اخرو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بر او مترتب </w:t>
      </w:r>
      <w:r w:rsidRPr="00F25039">
        <w:rPr>
          <w:rtl/>
        </w:rPr>
        <w:lastRenderedPageBreak/>
        <w:t>بشود،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ز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اگر </w:t>
      </w:r>
      <w:r w:rsidR="00A93112">
        <w:rPr>
          <w:rtl/>
        </w:rPr>
        <w:t>فی‌الواقع</w:t>
      </w:r>
      <w:r w:rsidRPr="00F25039">
        <w:rPr>
          <w:rtl/>
        </w:rPr>
        <w:t xml:space="preserve"> نباشد و به </w:t>
      </w:r>
      <w:r w:rsidRPr="00F25039">
        <w:rPr>
          <w:rFonts w:hint="eastAsia"/>
          <w:rtl/>
        </w:rPr>
        <w:t>آن</w:t>
      </w:r>
      <w:r w:rsidRPr="00F25039">
        <w:rPr>
          <w:rtl/>
        </w:rPr>
        <w:t xml:space="preserve"> عمل بکند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از لحاظ تکال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ف</w:t>
      </w:r>
      <w:r w:rsidRPr="00F25039">
        <w:rPr>
          <w:rtl/>
        </w:rPr>
        <w:t xml:space="preserve"> و مسائل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بر او مترتب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به واقع نرس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ده</w:t>
      </w:r>
      <w:r w:rsidRPr="00F25039">
        <w:rPr>
          <w:rtl/>
        </w:rPr>
        <w:t xml:space="preserve"> است، اعتماد ب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جا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کند،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به واقع نرس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در حال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که فکر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 به واقع رس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ده</w:t>
      </w:r>
      <w:r w:rsidRPr="00F25039">
        <w:rPr>
          <w:rtl/>
        </w:rPr>
        <w:t xml:space="preserve"> است. </w:t>
      </w:r>
    </w:p>
    <w:p w14:paraId="620E1F86" w14:textId="77777777" w:rsidR="00D953E2" w:rsidRPr="00F25039" w:rsidRDefault="00D953E2" w:rsidP="00D953E2">
      <w:pPr>
        <w:rPr>
          <w:rtl/>
        </w:rPr>
      </w:pPr>
      <w:r w:rsidRPr="00F25039">
        <w:rPr>
          <w:rtl/>
        </w:rPr>
        <w:t xml:space="preserve">۲-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سؤال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که جمع است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فرد است؟ </w:t>
      </w:r>
    </w:p>
    <w:p w14:paraId="52DC5496" w14:textId="77777777" w:rsidR="00D953E2" w:rsidRPr="00F25039" w:rsidRDefault="00D953E2" w:rsidP="00D953E2">
      <w:pPr>
        <w:rPr>
          <w:rtl/>
        </w:rPr>
      </w:pPr>
      <w:r w:rsidRPr="00F25039">
        <w:rPr>
          <w:rtl/>
        </w:rPr>
        <w:t xml:space="preserve">۳-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سؤال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که موضوع است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حکم است؟ </w:t>
      </w:r>
    </w:p>
    <w:p w14:paraId="69A5D076" w14:textId="77777777" w:rsidR="00D953E2" w:rsidRPr="00F25039" w:rsidRDefault="00D953E2" w:rsidP="00D953E2">
      <w:pPr>
        <w:rPr>
          <w:rtl/>
        </w:rPr>
      </w:pPr>
      <w:r w:rsidRPr="00F25039">
        <w:rPr>
          <w:rtl/>
        </w:rPr>
        <w:t xml:space="preserve">۴-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هم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که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اصابه به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که ظاهر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است،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نکه</w:t>
      </w:r>
      <w:r w:rsidRPr="00F25039">
        <w:rPr>
          <w:rtl/>
        </w:rPr>
        <w:t xml:space="preserve"> اصابه به خود او هم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شود؟</w:t>
      </w:r>
      <w:r w:rsidRPr="00F25039">
        <w:rPr>
          <w:rtl/>
        </w:rPr>
        <w:t xml:space="preserve"> </w:t>
      </w:r>
    </w:p>
    <w:p w14:paraId="193B3422" w14:textId="430C5C5D" w:rsidR="00D953E2" w:rsidRPr="00F25039" w:rsidRDefault="00D953E2" w:rsidP="00A93112">
      <w:pPr>
        <w:rPr>
          <w:rtl/>
        </w:rPr>
      </w:pPr>
      <w:r w:rsidRPr="00F25039">
        <w:rPr>
          <w:rFonts w:hint="eastAsia"/>
          <w:rtl/>
        </w:rPr>
        <w:t>به</w:t>
      </w:r>
      <w:r w:rsidRPr="00F25039">
        <w:rPr>
          <w:rtl/>
        </w:rPr>
        <w:t xml:space="preserve"> نظر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اگر بخواه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جمود بر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داشته باش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با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هر چهارتا را جواب محدود بده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م،</w:t>
      </w:r>
      <w:r w:rsidRPr="00F25039">
        <w:rPr>
          <w:rtl/>
        </w:rPr>
        <w:t xml:space="preserve"> بگو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اصابه به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،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و جمع و موضوع باشد. ول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به نظر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که مناسبات حکم و موضوع جور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بر فهم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سا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اندازد</w:t>
      </w:r>
      <w:r w:rsidRPr="00F25039">
        <w:rPr>
          <w:rtl/>
        </w:rPr>
        <w:t xml:space="preserve"> که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نها</w:t>
      </w:r>
      <w:r w:rsidRPr="00F25039">
        <w:rPr>
          <w:rtl/>
        </w:rPr>
        <w:t xml:space="preserve"> را الغاء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. </w:t>
      </w:r>
      <w:r w:rsidR="00A93112">
        <w:rPr>
          <w:b/>
          <w:bCs/>
          <w:color w:val="007200"/>
          <w:rtl/>
        </w:rPr>
        <w:t>﴿أَنْ تُصِ</w:t>
      </w:r>
      <w:r w:rsidR="00A93112">
        <w:rPr>
          <w:rFonts w:hint="cs"/>
          <w:b/>
          <w:bCs/>
          <w:color w:val="007200"/>
          <w:rtl/>
        </w:rPr>
        <w:t>ی</w:t>
      </w:r>
      <w:r w:rsidR="00A93112">
        <w:rPr>
          <w:rFonts w:hint="eastAsia"/>
          <w:b/>
          <w:bCs/>
          <w:color w:val="007200"/>
          <w:rtl/>
        </w:rPr>
        <w:t>بُوا</w:t>
      </w:r>
      <w:r w:rsidR="00A93112">
        <w:rPr>
          <w:b/>
          <w:bCs/>
          <w:color w:val="007200"/>
          <w:rtl/>
        </w:rPr>
        <w:t xml:space="preserve"> قَوْمًا بِجَهَالَةٍ﴾ </w:t>
      </w:r>
      <w:r w:rsidRPr="00F25039">
        <w:rPr>
          <w:rtl/>
        </w:rPr>
        <w:t>در واقع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خواهد</w:t>
      </w:r>
      <w:r w:rsidRPr="00F25039">
        <w:rPr>
          <w:rtl/>
        </w:rPr>
        <w:t xml:space="preserve"> بگو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ز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ان</w:t>
      </w:r>
      <w:r w:rsidRPr="00F25039">
        <w:rPr>
          <w:rtl/>
        </w:rPr>
        <w:t xml:space="preserve"> احتمال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مترتب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 بدون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نکه</w:t>
      </w:r>
      <w:r w:rsidRPr="00F25039">
        <w:rPr>
          <w:rtl/>
        </w:rPr>
        <w:t xml:space="preserve"> پشتوانه علم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داشته باشد، روح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است. </w:t>
      </w:r>
    </w:p>
    <w:p w14:paraId="0F4BBA19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را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فهم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چهارتا ق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را الغاء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. </w:t>
      </w:r>
    </w:p>
    <w:p w14:paraId="672EF7F8" w14:textId="77777777" w:rsidR="00D953E2" w:rsidRPr="00F25039" w:rsidRDefault="00D953E2" w:rsidP="00D953E2">
      <w:pPr>
        <w:rPr>
          <w:rtl/>
        </w:rPr>
      </w:pPr>
      <w:r w:rsidRPr="00F25039">
        <w:rPr>
          <w:rtl/>
        </w:rPr>
        <w:t>۱- ق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اخرو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را کنار بگذار، اعم از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و اخرو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است. </w:t>
      </w:r>
    </w:p>
    <w:p w14:paraId="0FEBC95A" w14:textId="77777777" w:rsidR="00D953E2" w:rsidRPr="00F25039" w:rsidRDefault="00D953E2" w:rsidP="00D953E2">
      <w:pPr>
        <w:rPr>
          <w:rtl/>
        </w:rPr>
      </w:pPr>
      <w:r w:rsidRPr="00F25039">
        <w:rPr>
          <w:rtl/>
        </w:rPr>
        <w:t xml:space="preserve">۲- شخص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؟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فرق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نم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نجا</w:t>
      </w:r>
      <w:r w:rsidRPr="00F25039">
        <w:rPr>
          <w:rtl/>
        </w:rPr>
        <w:t xml:space="preserve">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ول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خود شخص هم باشد 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است. </w:t>
      </w:r>
    </w:p>
    <w:p w14:paraId="63983685" w14:textId="77777777" w:rsidR="00D953E2" w:rsidRPr="00F25039" w:rsidRDefault="00D953E2" w:rsidP="00D953E2">
      <w:pPr>
        <w:rPr>
          <w:rtl/>
        </w:rPr>
      </w:pPr>
      <w:r w:rsidRPr="00F25039">
        <w:rPr>
          <w:rtl/>
        </w:rPr>
        <w:t xml:space="preserve">۳- جمع باشد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فرد باشد؟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فرق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نم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 فرد هم باشد مثل آن است. </w:t>
      </w:r>
    </w:p>
    <w:p w14:paraId="61706854" w14:textId="77777777" w:rsidR="00D953E2" w:rsidRPr="00F25039" w:rsidRDefault="00D953E2" w:rsidP="00D953E2">
      <w:pPr>
        <w:rPr>
          <w:rtl/>
        </w:rPr>
      </w:pPr>
      <w:r w:rsidRPr="00F25039">
        <w:rPr>
          <w:rtl/>
        </w:rPr>
        <w:t xml:space="preserve">۴- موضوعات باشد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در احکام باشد؟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فرق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نم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. </w:t>
      </w:r>
    </w:p>
    <w:p w14:paraId="305F3A74" w14:textId="53BE0AAC" w:rsidR="00D953E2" w:rsidRPr="00F25039" w:rsidRDefault="00A93112" w:rsidP="00D953E2">
      <w:pPr>
        <w:rPr>
          <w:rtl/>
        </w:rPr>
      </w:pPr>
      <w:r>
        <w:rPr>
          <w:b/>
          <w:bCs/>
          <w:color w:val="007200"/>
          <w:rtl/>
        </w:rPr>
        <w:t>﴿أَنْ تُصِ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بُوا</w:t>
      </w:r>
      <w:r>
        <w:rPr>
          <w:b/>
          <w:bCs/>
          <w:color w:val="007200"/>
          <w:rtl/>
        </w:rPr>
        <w:t xml:space="preserve"> قَوْمًا بِجَهَالَةٍ﴾ </w:t>
      </w:r>
      <w:r w:rsidR="00D953E2" w:rsidRPr="00F25039">
        <w:rPr>
          <w:rtl/>
        </w:rPr>
        <w:t>معنا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ش</w:t>
      </w:r>
      <w:r w:rsidR="00D953E2" w:rsidRPr="00F25039">
        <w:rPr>
          <w:rtl/>
        </w:rPr>
        <w:t xml:space="preserve">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</w:t>
      </w:r>
      <w:r w:rsidR="00D953E2" w:rsidRPr="00F25039">
        <w:rPr>
          <w:rtl/>
        </w:rPr>
        <w:t xml:space="preserve"> است اعتماد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که احتمال ز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ان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در آن است، ز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ان</w:t>
      </w:r>
      <w:r w:rsidR="00D953E2" w:rsidRPr="00F25039">
        <w:rPr>
          <w:rtl/>
        </w:rPr>
        <w:t xml:space="preserve"> در موضوع 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</w:t>
      </w:r>
      <w:r w:rsidR="00D953E2" w:rsidRPr="00F25039">
        <w:rPr>
          <w:rtl/>
        </w:rPr>
        <w:t xml:space="preserve"> حکم، ز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ان</w:t>
      </w:r>
      <w:r w:rsidR="00D953E2" w:rsidRPr="00F25039">
        <w:rPr>
          <w:rtl/>
        </w:rPr>
        <w:t xml:space="preserve"> در فرد 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</w:t>
      </w:r>
      <w:r w:rsidR="00D953E2" w:rsidRPr="00F25039">
        <w:rPr>
          <w:rtl/>
        </w:rPr>
        <w:t xml:space="preserve"> جمع، ز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ان</w:t>
      </w:r>
      <w:r w:rsidR="00D953E2" w:rsidRPr="00F25039">
        <w:rPr>
          <w:rtl/>
        </w:rPr>
        <w:t xml:space="preserve"> من 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</w:t>
      </w:r>
      <w:r w:rsidR="00D953E2" w:rsidRPr="00F25039">
        <w:rPr>
          <w:rtl/>
        </w:rPr>
        <w:t xml:space="preserve"> د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گر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،</w:t>
      </w:r>
      <w:r w:rsidR="00D953E2" w:rsidRPr="00F25039">
        <w:rPr>
          <w:rtl/>
        </w:rPr>
        <w:t xml:space="preserve"> ز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ان</w:t>
      </w:r>
      <w:r w:rsidR="00D953E2" w:rsidRPr="00F25039">
        <w:rPr>
          <w:rtl/>
        </w:rPr>
        <w:t xml:space="preserve"> دن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و</w:t>
      </w:r>
      <w:r w:rsidR="00D953E2" w:rsidRPr="00F25039">
        <w:rPr>
          <w:rFonts w:hint="cs"/>
          <w:rtl/>
        </w:rPr>
        <w:t>ی</w:t>
      </w:r>
      <w:r w:rsidR="00D953E2" w:rsidRPr="00F25039">
        <w:rPr>
          <w:rtl/>
        </w:rPr>
        <w:t xml:space="preserve"> 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</w:t>
      </w:r>
      <w:r w:rsidR="00D953E2" w:rsidRPr="00F25039">
        <w:rPr>
          <w:rtl/>
        </w:rPr>
        <w:t xml:space="preserve"> اخرو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؟</w:t>
      </w:r>
      <w:r w:rsidR="00D953E2" w:rsidRPr="00F25039">
        <w:rPr>
          <w:rtl/>
        </w:rPr>
        <w:t xml:space="preserve"> </w:t>
      </w:r>
    </w:p>
    <w:p w14:paraId="5052491C" w14:textId="73586500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بحث‌ عدم حج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خبر ثقه است و بعد هم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مبنا شده است که اگر مفهوم داشته باشد آن وقت خبر ثقه بدون ه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چ</w:t>
      </w:r>
      <w:r w:rsidRPr="00F25039">
        <w:rPr>
          <w:rtl/>
        </w:rPr>
        <w:t xml:space="preserve"> کدام از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ق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دها</w:t>
      </w:r>
      <w:r w:rsidRPr="00F25039">
        <w:rPr>
          <w:rtl/>
        </w:rPr>
        <w:t xml:space="preserve"> معتبر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شود،</w:t>
      </w:r>
      <w:r w:rsidRPr="00F25039">
        <w:rPr>
          <w:rtl/>
        </w:rPr>
        <w:t xml:space="preserve"> در حال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که اگر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چهار ق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باشد خ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دا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ره</w:t>
      </w:r>
      <w:r w:rsidRPr="00F25039">
        <w:rPr>
          <w:rtl/>
        </w:rPr>
        <w:t xml:space="preserve">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محدود است. احتمال منتف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ست،</w:t>
      </w:r>
      <w:r w:rsidRPr="00F25039">
        <w:rPr>
          <w:rtl/>
        </w:rPr>
        <w:t xml:space="preserve">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در خبر فاسق در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موضوع اجتماع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</w:t>
      </w:r>
      <w:r w:rsidRPr="00F25039">
        <w:rPr>
          <w:rFonts w:hint="eastAsia"/>
          <w:rtl/>
        </w:rPr>
        <w:t>هم</w:t>
      </w:r>
      <w:r w:rsidRPr="00F25039">
        <w:rPr>
          <w:rtl/>
        </w:rPr>
        <w:t xml:space="preserve"> که طرف آن جمع است، آن هم موجب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بزرگ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مثل قتل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شود،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را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متوجه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است،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رو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تأک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دارد، اگر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را بگو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فضا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تغ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ر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کند،</w:t>
      </w:r>
      <w:r w:rsidRPr="00F25039">
        <w:rPr>
          <w:rtl/>
        </w:rPr>
        <w:t xml:space="preserve"> اصلاً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نف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حج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خبر غ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tl/>
        </w:rPr>
        <w:t xml:space="preserve"> ثقه را هم نم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 آن را که همه قبول دارند از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استفاده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. </w:t>
      </w:r>
    </w:p>
    <w:p w14:paraId="7FCB9042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ما</w:t>
      </w:r>
      <w:r w:rsidRPr="00F25039">
        <w:rPr>
          <w:rtl/>
        </w:rPr>
        <w:t xml:space="preserve"> صورت مسئله را مطرح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حداقل چهار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در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است. </w:t>
      </w:r>
    </w:p>
    <w:p w14:paraId="3F6A330E" w14:textId="7B6F968F" w:rsidR="00D953E2" w:rsidRPr="00F25039" w:rsidRDefault="00D953E2" w:rsidP="00D953E2">
      <w:pPr>
        <w:rPr>
          <w:rtl/>
        </w:rPr>
      </w:pPr>
      <w:r w:rsidRPr="00F25039">
        <w:rPr>
          <w:rtl/>
        </w:rPr>
        <w:t xml:space="preserve">۱- موضوع است، ۲- اصابه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مهم است. ۳- طرف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ن،</w:t>
      </w:r>
      <w:r w:rsidRPr="00F25039">
        <w:rPr>
          <w:rtl/>
        </w:rPr>
        <w:t xml:space="preserve"> قوم است. ۴-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و خود شخص 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ست</w:t>
      </w:r>
      <w:r w:rsidRPr="00F25039">
        <w:rPr>
          <w:rtl/>
        </w:rPr>
        <w:t>.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چهارتا در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</w:t>
      </w:r>
      <w:r w:rsidR="00A93112">
        <w:rPr>
          <w:b/>
          <w:bCs/>
          <w:color w:val="007200"/>
          <w:rtl/>
        </w:rPr>
        <w:t>﴿أَنْ تُصِ</w:t>
      </w:r>
      <w:r w:rsidR="00A93112">
        <w:rPr>
          <w:rFonts w:hint="cs"/>
          <w:b/>
          <w:bCs/>
          <w:color w:val="007200"/>
          <w:rtl/>
        </w:rPr>
        <w:t>ی</w:t>
      </w:r>
      <w:r w:rsidR="00A93112">
        <w:rPr>
          <w:rFonts w:hint="eastAsia"/>
          <w:b/>
          <w:bCs/>
          <w:color w:val="007200"/>
          <w:rtl/>
        </w:rPr>
        <w:t>بُوا</w:t>
      </w:r>
      <w:r w:rsidR="00A93112">
        <w:rPr>
          <w:b/>
          <w:bCs/>
          <w:color w:val="007200"/>
          <w:rtl/>
        </w:rPr>
        <w:t xml:space="preserve"> قَوْمًا بِجَهَالَةٍ فَتُصْبِحُوا عَلَ</w:t>
      </w:r>
      <w:r w:rsidR="00A93112">
        <w:rPr>
          <w:rFonts w:hint="cs"/>
          <w:b/>
          <w:bCs/>
          <w:color w:val="007200"/>
          <w:rtl/>
        </w:rPr>
        <w:t>ی</w:t>
      </w:r>
      <w:r w:rsidR="00A93112">
        <w:rPr>
          <w:b/>
          <w:bCs/>
          <w:color w:val="007200"/>
          <w:rtl/>
        </w:rPr>
        <w:t xml:space="preserve"> مَا فَعَلْتُمْ نَادِمِ</w:t>
      </w:r>
      <w:r w:rsidR="00A93112">
        <w:rPr>
          <w:rFonts w:hint="cs"/>
          <w:b/>
          <w:bCs/>
          <w:color w:val="007200"/>
          <w:rtl/>
        </w:rPr>
        <w:t>ی</w:t>
      </w:r>
      <w:r w:rsidR="00A93112">
        <w:rPr>
          <w:rFonts w:hint="eastAsia"/>
          <w:b/>
          <w:bCs/>
          <w:color w:val="007200"/>
          <w:rtl/>
        </w:rPr>
        <w:t>نَ</w:t>
      </w:r>
      <w:r w:rsidR="00A93112">
        <w:rPr>
          <w:b/>
          <w:bCs/>
          <w:color w:val="007200"/>
          <w:rtl/>
        </w:rPr>
        <w:t xml:space="preserve">﴾ </w:t>
      </w:r>
      <w:r w:rsidRPr="00F25039">
        <w:rPr>
          <w:rtl/>
        </w:rPr>
        <w:t xml:space="preserve">است. </w:t>
      </w:r>
    </w:p>
    <w:p w14:paraId="68357C52" w14:textId="4FC055DB" w:rsidR="00D953E2" w:rsidRPr="00F25039" w:rsidRDefault="00D953E2" w:rsidP="00A93112">
      <w:pPr>
        <w:rPr>
          <w:rtl/>
        </w:rPr>
      </w:pPr>
      <w:r w:rsidRPr="00F25039">
        <w:rPr>
          <w:rFonts w:hint="eastAsia"/>
          <w:rtl/>
        </w:rPr>
        <w:lastRenderedPageBreak/>
        <w:t>راجع</w:t>
      </w:r>
      <w:r w:rsidRPr="00F25039">
        <w:rPr>
          <w:rtl/>
        </w:rPr>
        <w:t xml:space="preserve"> به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چهار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ت؛</w:t>
      </w:r>
      <w:r w:rsidRPr="00F25039">
        <w:rPr>
          <w:rtl/>
        </w:rPr>
        <w:t xml:space="preserve"> ممکن است کس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که چهار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در متفاهم و ارتکاز عقلا</w:t>
      </w:r>
      <w:r w:rsidRPr="00F25039">
        <w:rPr>
          <w:rFonts w:hint="cs"/>
          <w:rtl/>
        </w:rPr>
        <w:t>یی</w:t>
      </w:r>
      <w:r w:rsidRPr="00F25039">
        <w:rPr>
          <w:rtl/>
        </w:rPr>
        <w:t xml:space="preserve"> به مناسبات حکم و موضوع الغاء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</w:t>
      </w:r>
      <w:r w:rsidR="00A93112">
        <w:rPr>
          <w:b/>
          <w:bCs/>
          <w:color w:val="007200"/>
          <w:rtl/>
        </w:rPr>
        <w:t>﴿أَنْ تُصِ</w:t>
      </w:r>
      <w:r w:rsidR="00A93112">
        <w:rPr>
          <w:rFonts w:hint="cs"/>
          <w:b/>
          <w:bCs/>
          <w:color w:val="007200"/>
          <w:rtl/>
        </w:rPr>
        <w:t>ی</w:t>
      </w:r>
      <w:r w:rsidR="00A93112">
        <w:rPr>
          <w:rFonts w:hint="eastAsia"/>
          <w:b/>
          <w:bCs/>
          <w:color w:val="007200"/>
          <w:rtl/>
        </w:rPr>
        <w:t>بُوا</w:t>
      </w:r>
      <w:r w:rsidR="00A93112">
        <w:rPr>
          <w:b/>
          <w:bCs/>
          <w:color w:val="007200"/>
          <w:rtl/>
        </w:rPr>
        <w:t xml:space="preserve"> قَوْمًا بِجَهَالَةٍ﴾ </w:t>
      </w:r>
      <w:r w:rsidRPr="00F25039">
        <w:rPr>
          <w:rtl/>
        </w:rPr>
        <w:t>روح او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شد که اعتماد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بکند که نت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جه</w:t>
      </w:r>
      <w:r w:rsidRPr="00F25039">
        <w:rPr>
          <w:rtl/>
        </w:rPr>
        <w:t xml:space="preserve"> آن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احتمال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باشد که با عل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هم سازگار است.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اعتماد به خبر غ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tl/>
        </w:rPr>
        <w:t xml:space="preserve"> ثقه نکن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خبر غ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tl/>
        </w:rPr>
        <w:t xml:space="preserve"> ثقه حجت 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ست</w:t>
      </w:r>
      <w:r w:rsidRPr="00F25039">
        <w:rPr>
          <w:rtl/>
        </w:rPr>
        <w:t xml:space="preserve"> چون در اعتماد به آن احتمال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وجود دارد.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جور است </w:t>
      </w:r>
    </w:p>
    <w:p w14:paraId="66EF46A1" w14:textId="48159392" w:rsidR="00D953E2" w:rsidRPr="00F25039" w:rsidRDefault="00D953E2" w:rsidP="00A93112">
      <w:pPr>
        <w:rPr>
          <w:rtl/>
        </w:rPr>
      </w:pPr>
      <w:r w:rsidRPr="00F25039">
        <w:rPr>
          <w:rFonts w:hint="eastAsia"/>
          <w:rtl/>
        </w:rPr>
        <w:t>اما</w:t>
      </w:r>
      <w:r w:rsidRPr="00F25039">
        <w:rPr>
          <w:rtl/>
        </w:rPr>
        <w:t xml:space="preserve"> ممکن است کس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بگو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من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الغاء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نم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کنم،</w:t>
      </w:r>
      <w:r w:rsidRPr="00F25039">
        <w:rPr>
          <w:rtl/>
        </w:rPr>
        <w:t xml:space="preserve"> </w:t>
      </w:r>
      <w:r w:rsidR="00A93112">
        <w:rPr>
          <w:b/>
          <w:bCs/>
          <w:color w:val="007200"/>
          <w:rtl/>
        </w:rPr>
        <w:t>﴿أَنْ تُصِ</w:t>
      </w:r>
      <w:r w:rsidR="00A93112">
        <w:rPr>
          <w:rFonts w:hint="cs"/>
          <w:b/>
          <w:bCs/>
          <w:color w:val="007200"/>
          <w:rtl/>
        </w:rPr>
        <w:t>ی</w:t>
      </w:r>
      <w:r w:rsidR="00A93112">
        <w:rPr>
          <w:rFonts w:hint="eastAsia"/>
          <w:b/>
          <w:bCs/>
          <w:color w:val="007200"/>
          <w:rtl/>
        </w:rPr>
        <w:t>بُوا</w:t>
      </w:r>
      <w:r w:rsidR="00A93112">
        <w:rPr>
          <w:b/>
          <w:bCs/>
          <w:color w:val="007200"/>
          <w:rtl/>
        </w:rPr>
        <w:t xml:space="preserve"> قَوْمًا بِجَهَالَةٍ﴾ </w:t>
      </w:r>
      <w:r w:rsidRPr="00F25039">
        <w:rPr>
          <w:rtl/>
        </w:rPr>
        <w:t>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رساندن به 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گر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،</w:t>
      </w:r>
      <w:r w:rsidRPr="00F25039">
        <w:rPr>
          <w:rtl/>
        </w:rPr>
        <w:t xml:space="preserve"> آن هم جمع و آن هم دن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و آن هم در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موضوع،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را بگو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همه ق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ود</w:t>
      </w:r>
      <w:r w:rsidRPr="00F25039">
        <w:rPr>
          <w:rtl/>
        </w:rPr>
        <w:t xml:space="preserve"> را حفظ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و الغاء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نم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>. اگر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حالت دوم را ب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اور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سه احتمال د</w:t>
      </w:r>
      <w:r w:rsidRPr="00F25039">
        <w:rPr>
          <w:rFonts w:hint="eastAsia"/>
          <w:rtl/>
        </w:rPr>
        <w:t>ارد،</w:t>
      </w:r>
      <w:r w:rsidRPr="00F25039">
        <w:rPr>
          <w:rtl/>
        </w:rPr>
        <w:t xml:space="preserve"> </w:t>
      </w:r>
    </w:p>
    <w:p w14:paraId="04757D76" w14:textId="50094955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احتمال</w:t>
      </w:r>
      <w:r w:rsidRPr="00F25039">
        <w:rPr>
          <w:rtl/>
        </w:rPr>
        <w:t xml:space="preserve"> اول: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است که بگو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علت است و </w:t>
      </w:r>
      <w:r w:rsidR="00A93112">
        <w:rPr>
          <w:b/>
          <w:bCs/>
          <w:color w:val="007200"/>
          <w:rtl/>
        </w:rPr>
        <w:t xml:space="preserve">﴿إِنْ جَاءَکُمْ فَاسِقٌ بِنَبَإٍ﴾ </w:t>
      </w:r>
      <w:r w:rsidRPr="00F25039">
        <w:rPr>
          <w:rtl/>
        </w:rPr>
        <w:t>را محدود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. </w:t>
      </w:r>
    </w:p>
    <w:p w14:paraId="2A5ACBB8" w14:textId="7AB30660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احتمال</w:t>
      </w:r>
      <w:r w:rsidRPr="00F25039">
        <w:rPr>
          <w:rtl/>
        </w:rPr>
        <w:t xml:space="preserve"> دوم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</w:t>
      </w:r>
      <w:r w:rsidR="00A93112">
        <w:rPr>
          <w:b/>
          <w:bCs/>
          <w:color w:val="007200"/>
          <w:rtl/>
        </w:rPr>
        <w:t>﴿إِنْ جَاءَکُمْ فَاسِقٌ بِنَبَإٍ فَتَبَ</w:t>
      </w:r>
      <w:r w:rsidR="00A93112">
        <w:rPr>
          <w:rFonts w:hint="cs"/>
          <w:b/>
          <w:bCs/>
          <w:color w:val="007200"/>
          <w:rtl/>
        </w:rPr>
        <w:t>یَّ</w:t>
      </w:r>
      <w:r w:rsidR="00A93112">
        <w:rPr>
          <w:rFonts w:hint="eastAsia"/>
          <w:b/>
          <w:bCs/>
          <w:color w:val="007200"/>
          <w:rtl/>
        </w:rPr>
        <w:t>نُوا</w:t>
      </w:r>
      <w:r w:rsidR="00A93112">
        <w:rPr>
          <w:b/>
          <w:bCs/>
          <w:color w:val="007200"/>
          <w:rtl/>
        </w:rPr>
        <w:t xml:space="preserve">﴾ </w:t>
      </w:r>
      <w:r w:rsidRPr="00F25039">
        <w:rPr>
          <w:rtl/>
        </w:rPr>
        <w:t>مربوط به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خبرهاست. </w:t>
      </w:r>
    </w:p>
    <w:p w14:paraId="78461FFE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احتمال</w:t>
      </w:r>
      <w:r w:rsidRPr="00F25039">
        <w:rPr>
          <w:rtl/>
        </w:rPr>
        <w:t xml:space="preserve"> سوم آن است که ع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نها</w:t>
      </w:r>
      <w:r w:rsidRPr="00F25039">
        <w:rPr>
          <w:rtl/>
        </w:rPr>
        <w:t xml:space="preserve"> را بگ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و بگو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حکمت است، ع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هم ندارد، مطلق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را گفته است که خبر غ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tl/>
        </w:rPr>
        <w:t xml:space="preserve"> ثقه حجت 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ست</w:t>
      </w:r>
      <w:r w:rsidRPr="00F25039">
        <w:rPr>
          <w:rtl/>
        </w:rPr>
        <w:t xml:space="preserve">. حکمت آن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tl/>
        </w:rPr>
        <w:t xml:space="preserve"> مورد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که خ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شفاف است را ب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ان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کند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هم عقلا</w:t>
      </w:r>
      <w:r w:rsidRPr="00F25039">
        <w:rPr>
          <w:rFonts w:hint="cs"/>
          <w:rtl/>
        </w:rPr>
        <w:t>یی</w:t>
      </w:r>
      <w:r w:rsidRPr="00F25039">
        <w:rPr>
          <w:rtl/>
        </w:rPr>
        <w:t xml:space="preserve"> است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اگر بخواه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اعتماد به خبر ثقه بکن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د،</w:t>
      </w:r>
      <w:r w:rsidRPr="00F25039">
        <w:rPr>
          <w:rtl/>
        </w:rPr>
        <w:t xml:space="preserve"> درست 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ست،</w:t>
      </w:r>
      <w:r w:rsidRPr="00F25039">
        <w:rPr>
          <w:rtl/>
        </w:rPr>
        <w:t xml:space="preserve"> برا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نکه</w:t>
      </w:r>
      <w:r w:rsidRPr="00F25039">
        <w:rPr>
          <w:rtl/>
        </w:rPr>
        <w:t xml:space="preserve"> گاه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(فرد اعل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را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رد</w:t>
      </w:r>
      <w:r w:rsidRPr="00F25039">
        <w:rPr>
          <w:rtl/>
        </w:rPr>
        <w:t xml:space="preserve"> که فرد اعل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مصداق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که در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بود) اعتماد به او موجب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 به قب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له‌ا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آس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ب</w:t>
      </w:r>
      <w:r w:rsidRPr="00F25039">
        <w:rPr>
          <w:rtl/>
        </w:rPr>
        <w:t xml:space="preserve"> وارد بشود. </w:t>
      </w:r>
    </w:p>
    <w:p w14:paraId="35463E6C" w14:textId="77777777" w:rsidR="00D953E2" w:rsidRPr="00F25039" w:rsidRDefault="00D953E2" w:rsidP="00D953E2">
      <w:pPr>
        <w:pStyle w:val="Heading1"/>
        <w:rPr>
          <w:rtl/>
        </w:rPr>
      </w:pPr>
      <w:bookmarkStart w:id="12" w:name="_Toc157435621"/>
      <w:r w:rsidRPr="00F25039">
        <w:rPr>
          <w:rFonts w:hint="eastAsia"/>
          <w:rtl/>
        </w:rPr>
        <w:t>خلاصه</w:t>
      </w:r>
      <w:r w:rsidRPr="00F25039">
        <w:rPr>
          <w:rtl/>
        </w:rPr>
        <w:t xml:space="preserve"> بحث</w:t>
      </w:r>
      <w:bookmarkEnd w:id="12"/>
    </w:p>
    <w:p w14:paraId="62D5857B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گفت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چهار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در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هست اگر آن احتمال و اطم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نان</w:t>
      </w:r>
      <w:r w:rsidRPr="00F25039">
        <w:rPr>
          <w:rtl/>
        </w:rPr>
        <w:t xml:space="preserve"> را هم بگ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آن هم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ک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است و پنج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>. همه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نها</w:t>
      </w:r>
      <w:r w:rsidRPr="00F25039">
        <w:rPr>
          <w:rtl/>
        </w:rPr>
        <w:t xml:space="preserve"> را بگ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الغاء 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م؟</w:t>
      </w:r>
      <w:r w:rsidRPr="00F25039">
        <w:rPr>
          <w:rtl/>
        </w:rPr>
        <w:t xml:space="preserve"> </w:t>
      </w:r>
    </w:p>
    <w:p w14:paraId="346EAE21" w14:textId="4FE55E48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اگر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پنج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را الغاء بکن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م،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با ظاهر عل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جور است،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عن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نجا</w:t>
      </w:r>
      <w:r w:rsidRPr="00F25039">
        <w:rPr>
          <w:rtl/>
        </w:rPr>
        <w:t xml:space="preserve"> اصالة العل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را حفظ کرد، اما اگر الغاء نکن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اگر به سمت عل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برو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آن وقت </w:t>
      </w:r>
      <w:r w:rsidR="00A93112">
        <w:rPr>
          <w:b/>
          <w:bCs/>
          <w:color w:val="007200"/>
          <w:rtl/>
        </w:rPr>
        <w:t xml:space="preserve">﴿إِنْ جَاءَکُمْ فَاسِقٌ﴾ </w:t>
      </w:r>
      <w:r w:rsidRPr="00F25039">
        <w:rPr>
          <w:rtl/>
        </w:rPr>
        <w:t>خ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محدود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 و اما اگر حکمت بگ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آن محدود </w:t>
      </w:r>
      <w:r w:rsidR="00A93112">
        <w:rPr>
          <w:rtl/>
        </w:rPr>
        <w:t>نمی‌شود</w:t>
      </w:r>
      <w:r w:rsidRPr="00F25039">
        <w:rPr>
          <w:rtl/>
        </w:rPr>
        <w:t xml:space="preserve">. </w:t>
      </w:r>
    </w:p>
    <w:p w14:paraId="151AF7CA" w14:textId="5C4AD7CF" w:rsidR="00D953E2" w:rsidRPr="00F25039" w:rsidRDefault="00A93112" w:rsidP="00A93112">
      <w:pPr>
        <w:rPr>
          <w:rtl/>
        </w:rPr>
      </w:pPr>
      <w:r>
        <w:rPr>
          <w:rFonts w:hint="eastAsia"/>
          <w:rtl/>
        </w:rPr>
        <w:t>آنچه</w:t>
      </w:r>
      <w:r w:rsidR="00D953E2" w:rsidRPr="00F25039">
        <w:rPr>
          <w:rtl/>
        </w:rPr>
        <w:t xml:space="preserve"> امروز عرض کرد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م</w:t>
      </w:r>
      <w:r w:rsidR="00D953E2" w:rsidRPr="00F25039">
        <w:rPr>
          <w:rtl/>
        </w:rPr>
        <w:t xml:space="preserve">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</w:t>
      </w:r>
      <w:r w:rsidR="00D953E2" w:rsidRPr="00F25039">
        <w:rPr>
          <w:rtl/>
        </w:rPr>
        <w:t xml:space="preserve"> است که در </w:t>
      </w:r>
      <w:r>
        <w:rPr>
          <w:b/>
          <w:bCs/>
          <w:color w:val="007200"/>
          <w:rtl/>
        </w:rPr>
        <w:t>﴿أَنْ تُصِ</w:t>
      </w:r>
      <w:r>
        <w:rPr>
          <w:rFonts w:hint="cs"/>
          <w:b/>
          <w:bCs/>
          <w:color w:val="007200"/>
          <w:rtl/>
        </w:rPr>
        <w:t>ی</w:t>
      </w:r>
      <w:r>
        <w:rPr>
          <w:rFonts w:hint="eastAsia"/>
          <w:b/>
          <w:bCs/>
          <w:color w:val="007200"/>
          <w:rtl/>
        </w:rPr>
        <w:t>بُوا</w:t>
      </w:r>
      <w:r>
        <w:rPr>
          <w:b/>
          <w:bCs/>
          <w:color w:val="007200"/>
          <w:rtl/>
        </w:rPr>
        <w:t xml:space="preserve"> قَوْمًا بِجَهَالَةٍ﴾ </w:t>
      </w:r>
      <w:r w:rsidR="00D953E2" w:rsidRPr="00F25039">
        <w:rPr>
          <w:rtl/>
        </w:rPr>
        <w:t>حدود پنج ق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د</w:t>
      </w:r>
      <w:r w:rsidR="00D953E2" w:rsidRPr="00F25039">
        <w:rPr>
          <w:rtl/>
        </w:rPr>
        <w:t xml:space="preserve"> وجود دارد؛ آ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</w:t>
      </w:r>
      <w:r w:rsidR="00D953E2" w:rsidRPr="00F25039">
        <w:rPr>
          <w:rtl/>
        </w:rPr>
        <w:t xml:space="preserve">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نها</w:t>
      </w:r>
      <w:r w:rsidR="00D953E2" w:rsidRPr="00F25039">
        <w:rPr>
          <w:rtl/>
        </w:rPr>
        <w:t xml:space="preserve"> اصالة الموضوع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ه</w:t>
      </w:r>
      <w:r w:rsidR="00D953E2" w:rsidRPr="00F25039">
        <w:rPr>
          <w:rtl/>
        </w:rPr>
        <w:t xml:space="preserve"> است؟ همه را با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د</w:t>
      </w:r>
      <w:r w:rsidR="00D953E2" w:rsidRPr="00F25039">
        <w:rPr>
          <w:rtl/>
        </w:rPr>
        <w:t xml:space="preserve"> حفظ کرد؟ 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ا</w:t>
      </w:r>
      <w:r w:rsidR="00D953E2" w:rsidRPr="00F25039">
        <w:rPr>
          <w:rtl/>
        </w:rPr>
        <w:t xml:space="preserve"> ا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نکه</w:t>
      </w:r>
      <w:r w:rsidR="00D953E2" w:rsidRPr="00F25039">
        <w:rPr>
          <w:rtl/>
        </w:rPr>
        <w:t xml:space="preserve"> الغاء خصوص</w:t>
      </w:r>
      <w:r w:rsidR="00D953E2" w:rsidRPr="00F25039">
        <w:rPr>
          <w:rFonts w:hint="cs"/>
          <w:rtl/>
        </w:rPr>
        <w:t>ی</w:t>
      </w:r>
      <w:r w:rsidR="00D953E2" w:rsidRPr="00F25039">
        <w:rPr>
          <w:rFonts w:hint="eastAsia"/>
          <w:rtl/>
        </w:rPr>
        <w:t>ت</w:t>
      </w:r>
      <w:r w:rsidR="00D953E2" w:rsidRPr="00F25039">
        <w:rPr>
          <w:rtl/>
        </w:rPr>
        <w:t xml:space="preserve"> م</w:t>
      </w:r>
      <w:r w:rsidR="00D953E2" w:rsidRPr="00F25039">
        <w:rPr>
          <w:rFonts w:hint="cs"/>
          <w:rtl/>
        </w:rPr>
        <w:t>ی‌</w:t>
      </w:r>
      <w:r w:rsidR="00D953E2" w:rsidRPr="00F25039">
        <w:rPr>
          <w:rFonts w:hint="eastAsia"/>
          <w:rtl/>
        </w:rPr>
        <w:t>شود؟</w:t>
      </w:r>
      <w:r w:rsidR="00D953E2" w:rsidRPr="00F25039">
        <w:rPr>
          <w:rtl/>
        </w:rPr>
        <w:t xml:space="preserve"> </w:t>
      </w:r>
    </w:p>
    <w:p w14:paraId="46A0C504" w14:textId="77777777" w:rsidR="00D953E2" w:rsidRPr="00F25039" w:rsidRDefault="00D953E2" w:rsidP="00D953E2">
      <w:pPr>
        <w:rPr>
          <w:rtl/>
        </w:rPr>
      </w:pPr>
      <w:r w:rsidRPr="00F25039">
        <w:rPr>
          <w:rtl/>
        </w:rPr>
        <w:t>۱- اگر همه را الغاء خصوص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ت</w:t>
      </w:r>
      <w:r w:rsidRPr="00F25039">
        <w:rPr>
          <w:rtl/>
        </w:rPr>
        <w:t xml:space="preserve"> بکن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شود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نجا</w:t>
      </w:r>
      <w:r w:rsidRPr="00F25039">
        <w:rPr>
          <w:rtl/>
        </w:rPr>
        <w:t xml:space="preserve"> اصالة العل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را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نجا</w:t>
      </w:r>
      <w:r w:rsidRPr="00F25039">
        <w:rPr>
          <w:rtl/>
        </w:rPr>
        <w:t xml:space="preserve"> حفظ کرد و با مجموعه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هم جور در م</w:t>
      </w:r>
      <w:r w:rsidRPr="00F25039">
        <w:rPr>
          <w:rFonts w:hint="cs"/>
          <w:rtl/>
        </w:rPr>
        <w:t>ی‌</w:t>
      </w:r>
      <w:r w:rsidRPr="00F25039">
        <w:rPr>
          <w:rFonts w:hint="eastAsia"/>
          <w:rtl/>
        </w:rPr>
        <w:t>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. </w:t>
      </w:r>
    </w:p>
    <w:p w14:paraId="20B312FB" w14:textId="77777777" w:rsidR="00D953E2" w:rsidRPr="00F25039" w:rsidRDefault="00D953E2" w:rsidP="00D953E2">
      <w:pPr>
        <w:rPr>
          <w:rtl/>
        </w:rPr>
      </w:pPr>
      <w:r w:rsidRPr="00F25039">
        <w:rPr>
          <w:rFonts w:hint="eastAsia"/>
          <w:rtl/>
        </w:rPr>
        <w:t>اما</w:t>
      </w:r>
      <w:r w:rsidRPr="00F25039">
        <w:rPr>
          <w:rtl/>
        </w:rPr>
        <w:t xml:space="preserve"> اگر تحفظ بکن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با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د</w:t>
      </w:r>
      <w:r w:rsidRPr="00F25039">
        <w:rPr>
          <w:rtl/>
        </w:rPr>
        <w:t xml:space="preserve"> دست از اصالة العل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بردار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و بگو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</w:t>
      </w:r>
      <w:r w:rsidRPr="00F25039">
        <w:rPr>
          <w:rtl/>
        </w:rPr>
        <w:t xml:space="preserve"> حکمت است. </w:t>
      </w:r>
    </w:p>
    <w:p w14:paraId="64873944" w14:textId="3E4611F1" w:rsidR="00C9620D" w:rsidRPr="00F25039" w:rsidRDefault="00D953E2" w:rsidP="00A93112">
      <w:pPr>
        <w:rPr>
          <w:rtl/>
        </w:rPr>
      </w:pPr>
      <w:r w:rsidRPr="00F25039">
        <w:rPr>
          <w:rtl/>
        </w:rPr>
        <w:t xml:space="preserve">۳- 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ا</w:t>
      </w:r>
      <w:r w:rsidRPr="00F25039">
        <w:rPr>
          <w:rtl/>
        </w:rPr>
        <w:t xml:space="preserve"> ا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نکه</w:t>
      </w:r>
      <w:r w:rsidRPr="00F25039">
        <w:rPr>
          <w:rtl/>
        </w:rPr>
        <w:t xml:space="preserve"> بگو</w:t>
      </w:r>
      <w:r w:rsidRPr="00F25039">
        <w:rPr>
          <w:rFonts w:hint="cs"/>
          <w:rtl/>
        </w:rPr>
        <w:t>یی</w:t>
      </w:r>
      <w:r w:rsidRPr="00F25039">
        <w:rPr>
          <w:rFonts w:hint="eastAsia"/>
          <w:rtl/>
        </w:rPr>
        <w:t>م</w:t>
      </w:r>
      <w:r w:rsidRPr="00F25039">
        <w:rPr>
          <w:rtl/>
        </w:rPr>
        <w:t xml:space="preserve"> کلاً آ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ه</w:t>
      </w:r>
      <w:r w:rsidRPr="00F25039">
        <w:rPr>
          <w:rtl/>
        </w:rPr>
        <w:t xml:space="preserve"> از صدر تا ذ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ل</w:t>
      </w:r>
      <w:r w:rsidRPr="00F25039">
        <w:rPr>
          <w:rtl/>
        </w:rPr>
        <w:t xml:space="preserve"> ناظر به امور خ</w:t>
      </w:r>
      <w:r w:rsidRPr="00F25039">
        <w:rPr>
          <w:rFonts w:hint="cs"/>
          <w:rtl/>
        </w:rPr>
        <w:t>ی</w:t>
      </w:r>
      <w:r w:rsidRPr="00F25039">
        <w:rPr>
          <w:rFonts w:hint="eastAsia"/>
          <w:rtl/>
        </w:rPr>
        <w:t>ل</w:t>
      </w:r>
      <w:r w:rsidRPr="00F25039">
        <w:rPr>
          <w:rFonts w:hint="cs"/>
          <w:rtl/>
        </w:rPr>
        <w:t>ی</w:t>
      </w:r>
      <w:r w:rsidRPr="00F25039">
        <w:rPr>
          <w:rtl/>
        </w:rPr>
        <w:t xml:space="preserve"> مهم است</w:t>
      </w:r>
      <w:r w:rsidR="00F9234A" w:rsidRPr="00F25039">
        <w:rPr>
          <w:rFonts w:hint="cs"/>
          <w:rtl/>
        </w:rPr>
        <w:t>.</w:t>
      </w:r>
      <w:bookmarkStart w:id="13" w:name="_GoBack"/>
      <w:bookmarkEnd w:id="13"/>
    </w:p>
    <w:sectPr w:rsidR="00C9620D" w:rsidRPr="00F25039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22901" w14:textId="77777777" w:rsidR="00FC59DD" w:rsidRDefault="00FC59DD" w:rsidP="000D5800">
      <w:pPr>
        <w:spacing w:after="0"/>
      </w:pPr>
      <w:r>
        <w:separator/>
      </w:r>
    </w:p>
  </w:endnote>
  <w:endnote w:type="continuationSeparator" w:id="0">
    <w:p w14:paraId="2FDA61CC" w14:textId="77777777" w:rsidR="00FC59DD" w:rsidRDefault="00FC59D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5521183A" w:rsidR="00BA4860" w:rsidRDefault="00BA4860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A93112">
          <w:rPr>
            <w:rFonts w:cs="B Mitra"/>
            <w:noProof/>
            <w:rtl/>
          </w:rPr>
          <w:t>6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F40B2" w14:textId="77777777" w:rsidR="00FC59DD" w:rsidRDefault="00FC59DD" w:rsidP="000D5800">
      <w:pPr>
        <w:spacing w:after="0"/>
      </w:pPr>
      <w:r>
        <w:separator/>
      </w:r>
    </w:p>
  </w:footnote>
  <w:footnote w:type="continuationSeparator" w:id="0">
    <w:p w14:paraId="51912737" w14:textId="77777777" w:rsidR="00FC59DD" w:rsidRDefault="00FC59DD" w:rsidP="000D5800">
      <w:pPr>
        <w:spacing w:after="0"/>
      </w:pPr>
      <w:r>
        <w:continuationSeparator/>
      </w:r>
    </w:p>
  </w:footnote>
  <w:footnote w:id="1">
    <w:p w14:paraId="03914632" w14:textId="1754F209" w:rsidR="00F25039" w:rsidRPr="00F25039" w:rsidRDefault="00F25039" w:rsidP="00F25039">
      <w:pPr>
        <w:pStyle w:val="FootnoteText"/>
        <w:rPr>
          <w:rFonts w:hint="cs"/>
          <w:rtl/>
        </w:rPr>
      </w:pPr>
      <w:r w:rsidRPr="00F25039">
        <w:footnoteRef/>
      </w:r>
      <w:r w:rsidRPr="00F25039">
        <w:rPr>
          <w:rtl/>
        </w:rPr>
        <w:t xml:space="preserve"> </w:t>
      </w:r>
      <w:hyperlink r:id="rId1" w:history="1">
        <w:r w:rsidRPr="00F25039">
          <w:rPr>
            <w:rStyle w:val="Hyperlink"/>
            <w:rtl/>
          </w:rPr>
          <w:t>سوره حجرات، آيه 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2F2F2832" w:rsidR="00BA4860" w:rsidRPr="00F25039" w:rsidRDefault="00BA4860" w:rsidP="0019759D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F25039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                                تاریخ جلسه: </w:t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</w:rPr>
      <w:t>01</w:t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</w:rPr>
      <w:t>11</w:t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4365A0E6" w:rsidR="00BA4860" w:rsidRPr="00F25039" w:rsidRDefault="00BA4860" w:rsidP="0019759D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F25039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571AFF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</w:t>
    </w:r>
    <w:r w:rsidRPr="00F25039">
      <w:rPr>
        <w:rFonts w:ascii="Adobe Arabic" w:hAnsi="Adobe Arabic" w:cs="Adobe Arabic"/>
        <w:b/>
        <w:bCs/>
        <w:color w:val="000000" w:themeColor="text1"/>
        <w:sz w:val="24"/>
        <w:szCs w:val="24"/>
      </w:rPr>
      <w:t>589</w:t>
    </w:r>
  </w:p>
  <w:p w14:paraId="2BEFBDB9" w14:textId="77777777" w:rsidR="00BA4860" w:rsidRPr="00F25039" w:rsidRDefault="00BA4860">
    <w:pPr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B09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6FC7"/>
    <w:rsid w:val="00057ADC"/>
    <w:rsid w:val="00060079"/>
    <w:rsid w:val="000618E5"/>
    <w:rsid w:val="00061AB9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27E"/>
    <w:rsid w:val="00085390"/>
    <w:rsid w:val="00085BC9"/>
    <w:rsid w:val="00085ED5"/>
    <w:rsid w:val="000864F6"/>
    <w:rsid w:val="00090005"/>
    <w:rsid w:val="00090ACB"/>
    <w:rsid w:val="00091AED"/>
    <w:rsid w:val="00092C32"/>
    <w:rsid w:val="000937AA"/>
    <w:rsid w:val="0009433F"/>
    <w:rsid w:val="0009673C"/>
    <w:rsid w:val="00097132"/>
    <w:rsid w:val="000971A1"/>
    <w:rsid w:val="0009786C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0AE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9C"/>
    <w:rsid w:val="00137EA7"/>
    <w:rsid w:val="00140425"/>
    <w:rsid w:val="0014142F"/>
    <w:rsid w:val="001418DE"/>
    <w:rsid w:val="0014367D"/>
    <w:rsid w:val="0014405F"/>
    <w:rsid w:val="0014571E"/>
    <w:rsid w:val="00150B21"/>
    <w:rsid w:val="00150D4B"/>
    <w:rsid w:val="001518C6"/>
    <w:rsid w:val="00152181"/>
    <w:rsid w:val="00152621"/>
    <w:rsid w:val="00152670"/>
    <w:rsid w:val="00153ED9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4FEF"/>
    <w:rsid w:val="001668F0"/>
    <w:rsid w:val="00166DD8"/>
    <w:rsid w:val="001672AB"/>
    <w:rsid w:val="001700D6"/>
    <w:rsid w:val="001712D6"/>
    <w:rsid w:val="0017140C"/>
    <w:rsid w:val="00171BB9"/>
    <w:rsid w:val="00171C74"/>
    <w:rsid w:val="00172A2E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1803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59D"/>
    <w:rsid w:val="00197CDD"/>
    <w:rsid w:val="001A02F4"/>
    <w:rsid w:val="001A1970"/>
    <w:rsid w:val="001A2A66"/>
    <w:rsid w:val="001A2F9C"/>
    <w:rsid w:val="001A66F4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79BC"/>
    <w:rsid w:val="001C7EC9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31B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129"/>
    <w:rsid w:val="00263557"/>
    <w:rsid w:val="002637F0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5FD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6F0D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3779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172B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2AE2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8E8"/>
    <w:rsid w:val="00345941"/>
    <w:rsid w:val="0034642A"/>
    <w:rsid w:val="00350284"/>
    <w:rsid w:val="00351069"/>
    <w:rsid w:val="0035183F"/>
    <w:rsid w:val="0035300B"/>
    <w:rsid w:val="00354891"/>
    <w:rsid w:val="003565C6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0EC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3A5C"/>
    <w:rsid w:val="003B4C7B"/>
    <w:rsid w:val="003B5F1A"/>
    <w:rsid w:val="003C0047"/>
    <w:rsid w:val="003C0437"/>
    <w:rsid w:val="003C06BF"/>
    <w:rsid w:val="003C3E4A"/>
    <w:rsid w:val="003C48F8"/>
    <w:rsid w:val="003C4F0A"/>
    <w:rsid w:val="003C4F40"/>
    <w:rsid w:val="003C5F5B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211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2213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8D4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07E9"/>
    <w:rsid w:val="00472743"/>
    <w:rsid w:val="00472831"/>
    <w:rsid w:val="00472832"/>
    <w:rsid w:val="004729D1"/>
    <w:rsid w:val="00475B60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48B"/>
    <w:rsid w:val="00486D69"/>
    <w:rsid w:val="00487549"/>
    <w:rsid w:val="00487997"/>
    <w:rsid w:val="004879C4"/>
    <w:rsid w:val="00487ACE"/>
    <w:rsid w:val="004903F7"/>
    <w:rsid w:val="00490412"/>
    <w:rsid w:val="00490EA4"/>
    <w:rsid w:val="004910D0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5F65"/>
    <w:rsid w:val="004E6D99"/>
    <w:rsid w:val="004E7364"/>
    <w:rsid w:val="004F1538"/>
    <w:rsid w:val="004F1F4B"/>
    <w:rsid w:val="004F3596"/>
    <w:rsid w:val="004F3E60"/>
    <w:rsid w:val="004F3F91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03BB"/>
    <w:rsid w:val="00502AA8"/>
    <w:rsid w:val="005031DB"/>
    <w:rsid w:val="005047EE"/>
    <w:rsid w:val="00506CD8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C50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6F9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5BB"/>
    <w:rsid w:val="005D7F03"/>
    <w:rsid w:val="005E02E7"/>
    <w:rsid w:val="005E0622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E7840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00FB"/>
    <w:rsid w:val="006042C4"/>
    <w:rsid w:val="006049E4"/>
    <w:rsid w:val="00606102"/>
    <w:rsid w:val="00606E93"/>
    <w:rsid w:val="00607E4B"/>
    <w:rsid w:val="0061048A"/>
    <w:rsid w:val="00610C18"/>
    <w:rsid w:val="00612385"/>
    <w:rsid w:val="00612DDF"/>
    <w:rsid w:val="0061376C"/>
    <w:rsid w:val="006151A7"/>
    <w:rsid w:val="0061633B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31BF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072"/>
    <w:rsid w:val="00655F7D"/>
    <w:rsid w:val="00656480"/>
    <w:rsid w:val="00656B11"/>
    <w:rsid w:val="00656ECA"/>
    <w:rsid w:val="006574DD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194"/>
    <w:rsid w:val="00680DEC"/>
    <w:rsid w:val="0068112E"/>
    <w:rsid w:val="0068181A"/>
    <w:rsid w:val="00681B7A"/>
    <w:rsid w:val="00681D8C"/>
    <w:rsid w:val="006827A4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87DF7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B7610"/>
    <w:rsid w:val="006C0370"/>
    <w:rsid w:val="006C0FC0"/>
    <w:rsid w:val="006C125E"/>
    <w:rsid w:val="006C3213"/>
    <w:rsid w:val="006C40CC"/>
    <w:rsid w:val="006C5F83"/>
    <w:rsid w:val="006C663C"/>
    <w:rsid w:val="006C66B4"/>
    <w:rsid w:val="006C75C6"/>
    <w:rsid w:val="006C7733"/>
    <w:rsid w:val="006C799A"/>
    <w:rsid w:val="006C7D83"/>
    <w:rsid w:val="006D00A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108"/>
    <w:rsid w:val="006E3628"/>
    <w:rsid w:val="006E3B0D"/>
    <w:rsid w:val="006E4370"/>
    <w:rsid w:val="006E4472"/>
    <w:rsid w:val="006F01B4"/>
    <w:rsid w:val="006F0C32"/>
    <w:rsid w:val="006F1535"/>
    <w:rsid w:val="006F16AC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276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2F8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4605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04DE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00FE"/>
    <w:rsid w:val="00792D76"/>
    <w:rsid w:val="00792FAC"/>
    <w:rsid w:val="007934B4"/>
    <w:rsid w:val="00793C28"/>
    <w:rsid w:val="0079413F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739"/>
    <w:rsid w:val="007A4B99"/>
    <w:rsid w:val="007A4F18"/>
    <w:rsid w:val="007A5427"/>
    <w:rsid w:val="007A5D2F"/>
    <w:rsid w:val="007A7DC0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21F3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037"/>
    <w:rsid w:val="008356DB"/>
    <w:rsid w:val="008359B7"/>
    <w:rsid w:val="00835AA7"/>
    <w:rsid w:val="0083733A"/>
    <w:rsid w:val="008378A8"/>
    <w:rsid w:val="008407A4"/>
    <w:rsid w:val="0084149B"/>
    <w:rsid w:val="0084236E"/>
    <w:rsid w:val="00844860"/>
    <w:rsid w:val="008448D0"/>
    <w:rsid w:val="00844D4E"/>
    <w:rsid w:val="00844E98"/>
    <w:rsid w:val="00845399"/>
    <w:rsid w:val="008459A5"/>
    <w:rsid w:val="00845AC0"/>
    <w:rsid w:val="00845CC4"/>
    <w:rsid w:val="00846550"/>
    <w:rsid w:val="0084787F"/>
    <w:rsid w:val="00847B01"/>
    <w:rsid w:val="00850571"/>
    <w:rsid w:val="0085220E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38FB"/>
    <w:rsid w:val="00863A32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97BB7"/>
    <w:rsid w:val="008A1235"/>
    <w:rsid w:val="008A143D"/>
    <w:rsid w:val="008A236D"/>
    <w:rsid w:val="008A3AE6"/>
    <w:rsid w:val="008A3B4B"/>
    <w:rsid w:val="008A4779"/>
    <w:rsid w:val="008A60BF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9A"/>
    <w:rsid w:val="008E79C0"/>
    <w:rsid w:val="008F083F"/>
    <w:rsid w:val="008F08E1"/>
    <w:rsid w:val="008F126C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07AC1"/>
    <w:rsid w:val="009101EE"/>
    <w:rsid w:val="00910470"/>
    <w:rsid w:val="00910796"/>
    <w:rsid w:val="00911D2B"/>
    <w:rsid w:val="00911E81"/>
    <w:rsid w:val="00913849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1E1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592F"/>
    <w:rsid w:val="0096603F"/>
    <w:rsid w:val="00966580"/>
    <w:rsid w:val="009667DE"/>
    <w:rsid w:val="009725D1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13B0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2F79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D5B35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4AF"/>
    <w:rsid w:val="009F4EB3"/>
    <w:rsid w:val="009F57B0"/>
    <w:rsid w:val="009F5F6C"/>
    <w:rsid w:val="009F6B4D"/>
    <w:rsid w:val="00A010B9"/>
    <w:rsid w:val="00A01DD5"/>
    <w:rsid w:val="00A02D68"/>
    <w:rsid w:val="00A045AA"/>
    <w:rsid w:val="00A04BDC"/>
    <w:rsid w:val="00A05445"/>
    <w:rsid w:val="00A055CA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1BE9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27B80"/>
    <w:rsid w:val="00A31465"/>
    <w:rsid w:val="00A316B8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1EC1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8EC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87F74"/>
    <w:rsid w:val="00A904CC"/>
    <w:rsid w:val="00A90919"/>
    <w:rsid w:val="00A90D97"/>
    <w:rsid w:val="00A91767"/>
    <w:rsid w:val="00A91806"/>
    <w:rsid w:val="00A92F27"/>
    <w:rsid w:val="00A93112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7D0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3DD"/>
    <w:rsid w:val="00B07D3E"/>
    <w:rsid w:val="00B1073E"/>
    <w:rsid w:val="00B119C3"/>
    <w:rsid w:val="00B12715"/>
    <w:rsid w:val="00B12865"/>
    <w:rsid w:val="00B12905"/>
    <w:rsid w:val="00B12D8B"/>
    <w:rsid w:val="00B1300D"/>
    <w:rsid w:val="00B1334F"/>
    <w:rsid w:val="00B13C0D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37C79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6D06"/>
    <w:rsid w:val="00B8796E"/>
    <w:rsid w:val="00B905AB"/>
    <w:rsid w:val="00B90C74"/>
    <w:rsid w:val="00B9119B"/>
    <w:rsid w:val="00B915F0"/>
    <w:rsid w:val="00B94FE3"/>
    <w:rsid w:val="00B95FC1"/>
    <w:rsid w:val="00B96A3B"/>
    <w:rsid w:val="00B97E0B"/>
    <w:rsid w:val="00BA083F"/>
    <w:rsid w:val="00BA1B3B"/>
    <w:rsid w:val="00BA3373"/>
    <w:rsid w:val="00BA34E6"/>
    <w:rsid w:val="00BA37EB"/>
    <w:rsid w:val="00BA4860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7C4"/>
    <w:rsid w:val="00BC2AC0"/>
    <w:rsid w:val="00BC4833"/>
    <w:rsid w:val="00BC4C72"/>
    <w:rsid w:val="00BC7094"/>
    <w:rsid w:val="00BD1355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6DAC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03D"/>
    <w:rsid w:val="00C55771"/>
    <w:rsid w:val="00C55D3E"/>
    <w:rsid w:val="00C55EB3"/>
    <w:rsid w:val="00C60207"/>
    <w:rsid w:val="00C60B79"/>
    <w:rsid w:val="00C60D75"/>
    <w:rsid w:val="00C613C7"/>
    <w:rsid w:val="00C61F2C"/>
    <w:rsid w:val="00C627B4"/>
    <w:rsid w:val="00C62E70"/>
    <w:rsid w:val="00C6338A"/>
    <w:rsid w:val="00C63DAB"/>
    <w:rsid w:val="00C64CEA"/>
    <w:rsid w:val="00C658AC"/>
    <w:rsid w:val="00C661F9"/>
    <w:rsid w:val="00C707E2"/>
    <w:rsid w:val="00C70D9A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20D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397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49A6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09C9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3B0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023"/>
    <w:rsid w:val="00D03F45"/>
    <w:rsid w:val="00D03F99"/>
    <w:rsid w:val="00D0512E"/>
    <w:rsid w:val="00D05D50"/>
    <w:rsid w:val="00D06B3D"/>
    <w:rsid w:val="00D10A3F"/>
    <w:rsid w:val="00D1395B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38F1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2E78"/>
    <w:rsid w:val="00D53F88"/>
    <w:rsid w:val="00D54D44"/>
    <w:rsid w:val="00D554AE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53E2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3D"/>
    <w:rsid w:val="00DF7979"/>
    <w:rsid w:val="00E003D6"/>
    <w:rsid w:val="00E0248D"/>
    <w:rsid w:val="00E03C8E"/>
    <w:rsid w:val="00E040B4"/>
    <w:rsid w:val="00E0639C"/>
    <w:rsid w:val="00E06404"/>
    <w:rsid w:val="00E067E6"/>
    <w:rsid w:val="00E0798F"/>
    <w:rsid w:val="00E1123C"/>
    <w:rsid w:val="00E1198B"/>
    <w:rsid w:val="00E12531"/>
    <w:rsid w:val="00E1296C"/>
    <w:rsid w:val="00E13217"/>
    <w:rsid w:val="00E139A5"/>
    <w:rsid w:val="00E14322"/>
    <w:rsid w:val="00E143B0"/>
    <w:rsid w:val="00E14C06"/>
    <w:rsid w:val="00E16165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1ACD"/>
    <w:rsid w:val="00E33DEE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4D4A"/>
    <w:rsid w:val="00E45001"/>
    <w:rsid w:val="00E45564"/>
    <w:rsid w:val="00E45ECB"/>
    <w:rsid w:val="00E46258"/>
    <w:rsid w:val="00E50DB4"/>
    <w:rsid w:val="00E50F5E"/>
    <w:rsid w:val="00E5195A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339"/>
    <w:rsid w:val="00EB5814"/>
    <w:rsid w:val="00EB5C56"/>
    <w:rsid w:val="00EB6C20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03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676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234A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0AA4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59DD"/>
    <w:rsid w:val="00FC6080"/>
    <w:rsid w:val="00FC70FB"/>
    <w:rsid w:val="00FC7949"/>
    <w:rsid w:val="00FC7B40"/>
    <w:rsid w:val="00FD0086"/>
    <w:rsid w:val="00FD143D"/>
    <w:rsid w:val="00FD395F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/17001/1/516/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E5A2-741D-467A-A3B0-1DE60164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97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2024-01-29T09:23:00Z</dcterms:created>
  <dcterms:modified xsi:type="dcterms:W3CDTF">2024-01-30T03:49:00Z</dcterms:modified>
</cp:coreProperties>
</file>