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14:paraId="0919FADF" w14:textId="77777777" w:rsidR="00085BC9" w:rsidRPr="00E42598" w:rsidRDefault="00085BC9" w:rsidP="00A316B8">
          <w:pPr>
            <w:pStyle w:val="TOCHeading"/>
            <w:ind w:firstLine="429"/>
            <w:jc w:val="center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E42598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278755E8" w14:textId="4EC23673" w:rsidR="003C4837" w:rsidRPr="00E42598" w:rsidRDefault="00085BC9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E42598">
            <w:rPr>
              <w:color w:val="000000" w:themeColor="text1"/>
            </w:rPr>
            <w:fldChar w:fldCharType="begin"/>
          </w:r>
          <w:r w:rsidRPr="00E42598">
            <w:rPr>
              <w:color w:val="000000" w:themeColor="text1"/>
            </w:rPr>
            <w:instrText xml:space="preserve"> TOC \o "1-3" \h \z \u </w:instrText>
          </w:r>
          <w:r w:rsidRPr="00E42598">
            <w:rPr>
              <w:color w:val="000000" w:themeColor="text1"/>
            </w:rPr>
            <w:fldChar w:fldCharType="separate"/>
          </w:r>
          <w:hyperlink w:anchor="_Toc157701073" w:history="1">
            <w:r w:rsidR="003C4837" w:rsidRPr="00E42598">
              <w:rPr>
                <w:rStyle w:val="Hyperlink"/>
                <w:noProof/>
                <w:rtl/>
              </w:rPr>
              <w:t>اصول/ حج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rFonts w:hint="eastAsia"/>
                <w:noProof/>
                <w:rtl/>
              </w:rPr>
              <w:t>ت</w:t>
            </w:r>
            <w:r w:rsidR="003C4837" w:rsidRPr="00E42598">
              <w:rPr>
                <w:rStyle w:val="Hyperlink"/>
                <w:noProof/>
                <w:rtl/>
              </w:rPr>
              <w:t xml:space="preserve"> خبر واحد</w:t>
            </w:r>
            <w:r w:rsidR="003C4837" w:rsidRPr="00E42598">
              <w:rPr>
                <w:noProof/>
                <w:webHidden/>
              </w:rPr>
              <w:tab/>
            </w:r>
            <w:r w:rsidR="003C4837" w:rsidRPr="00E42598">
              <w:rPr>
                <w:noProof/>
                <w:webHidden/>
              </w:rPr>
              <w:fldChar w:fldCharType="begin"/>
            </w:r>
            <w:r w:rsidR="003C4837" w:rsidRPr="00E42598">
              <w:rPr>
                <w:noProof/>
                <w:webHidden/>
              </w:rPr>
              <w:instrText xml:space="preserve"> PAGEREF _Toc157701073 \h </w:instrText>
            </w:r>
            <w:r w:rsidR="003C4837" w:rsidRPr="00E42598">
              <w:rPr>
                <w:noProof/>
                <w:webHidden/>
              </w:rPr>
            </w:r>
            <w:r w:rsidR="003C4837" w:rsidRPr="00E42598">
              <w:rPr>
                <w:noProof/>
                <w:webHidden/>
              </w:rPr>
              <w:fldChar w:fldCharType="separate"/>
            </w:r>
            <w:r w:rsidR="003C4837" w:rsidRPr="00E42598">
              <w:rPr>
                <w:noProof/>
                <w:webHidden/>
              </w:rPr>
              <w:t>2</w:t>
            </w:r>
            <w:r w:rsidR="003C4837" w:rsidRPr="00E42598">
              <w:rPr>
                <w:noProof/>
                <w:webHidden/>
              </w:rPr>
              <w:fldChar w:fldCharType="end"/>
            </w:r>
          </w:hyperlink>
        </w:p>
        <w:p w14:paraId="0DF77F20" w14:textId="28153CA5" w:rsidR="003C4837" w:rsidRPr="00E42598" w:rsidRDefault="005D58BB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74" w:history="1">
            <w:r w:rsidR="003C4837" w:rsidRPr="00E42598">
              <w:rPr>
                <w:rStyle w:val="Hyperlink"/>
                <w:noProof/>
                <w:rtl/>
              </w:rPr>
              <w:t>پ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rFonts w:hint="eastAsia"/>
                <w:noProof/>
                <w:rtl/>
              </w:rPr>
              <w:t>شگفتار</w:t>
            </w:r>
            <w:r w:rsidR="003C4837" w:rsidRPr="00E42598">
              <w:rPr>
                <w:noProof/>
                <w:webHidden/>
              </w:rPr>
              <w:tab/>
            </w:r>
            <w:r w:rsidR="003C4837" w:rsidRPr="00E42598">
              <w:rPr>
                <w:noProof/>
                <w:webHidden/>
              </w:rPr>
              <w:fldChar w:fldCharType="begin"/>
            </w:r>
            <w:r w:rsidR="003C4837" w:rsidRPr="00E42598">
              <w:rPr>
                <w:noProof/>
                <w:webHidden/>
              </w:rPr>
              <w:instrText xml:space="preserve"> PAGEREF _Toc157701074 \h </w:instrText>
            </w:r>
            <w:r w:rsidR="003C4837" w:rsidRPr="00E42598">
              <w:rPr>
                <w:noProof/>
                <w:webHidden/>
              </w:rPr>
            </w:r>
            <w:r w:rsidR="003C4837" w:rsidRPr="00E42598">
              <w:rPr>
                <w:noProof/>
                <w:webHidden/>
              </w:rPr>
              <w:fldChar w:fldCharType="separate"/>
            </w:r>
            <w:r w:rsidR="003C4837" w:rsidRPr="00E42598">
              <w:rPr>
                <w:noProof/>
                <w:webHidden/>
              </w:rPr>
              <w:t>2</w:t>
            </w:r>
            <w:r w:rsidR="003C4837" w:rsidRPr="00E42598">
              <w:rPr>
                <w:noProof/>
                <w:webHidden/>
              </w:rPr>
              <w:fldChar w:fldCharType="end"/>
            </w:r>
          </w:hyperlink>
        </w:p>
        <w:p w14:paraId="6AD499EE" w14:textId="594CB77C" w:rsidR="003C4837" w:rsidRPr="00E42598" w:rsidRDefault="005D58BB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75" w:history="1">
            <w:r w:rsidR="003C4837" w:rsidRPr="00E42598">
              <w:rPr>
                <w:rStyle w:val="Hyperlink"/>
                <w:noProof/>
                <w:rtl/>
              </w:rPr>
              <w:t>استدراک</w:t>
            </w:r>
            <w:r w:rsidR="003C4837" w:rsidRPr="00E42598">
              <w:rPr>
                <w:noProof/>
                <w:webHidden/>
              </w:rPr>
              <w:tab/>
            </w:r>
            <w:r w:rsidR="003C4837" w:rsidRPr="00E42598">
              <w:rPr>
                <w:noProof/>
                <w:webHidden/>
              </w:rPr>
              <w:fldChar w:fldCharType="begin"/>
            </w:r>
            <w:r w:rsidR="003C4837" w:rsidRPr="00E42598">
              <w:rPr>
                <w:noProof/>
                <w:webHidden/>
              </w:rPr>
              <w:instrText xml:space="preserve"> PAGEREF _Toc157701075 \h </w:instrText>
            </w:r>
            <w:r w:rsidR="003C4837" w:rsidRPr="00E42598">
              <w:rPr>
                <w:noProof/>
                <w:webHidden/>
              </w:rPr>
            </w:r>
            <w:r w:rsidR="003C4837" w:rsidRPr="00E42598">
              <w:rPr>
                <w:noProof/>
                <w:webHidden/>
              </w:rPr>
              <w:fldChar w:fldCharType="separate"/>
            </w:r>
            <w:r w:rsidR="003C4837" w:rsidRPr="00E42598">
              <w:rPr>
                <w:noProof/>
                <w:webHidden/>
              </w:rPr>
              <w:t>2</w:t>
            </w:r>
            <w:r w:rsidR="003C4837" w:rsidRPr="00E42598">
              <w:rPr>
                <w:noProof/>
                <w:webHidden/>
              </w:rPr>
              <w:fldChar w:fldCharType="end"/>
            </w:r>
          </w:hyperlink>
        </w:p>
        <w:p w14:paraId="79223F36" w14:textId="062F9FC3" w:rsidR="003C4837" w:rsidRPr="00E42598" w:rsidRDefault="005D58BB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76" w:history="1">
            <w:r w:rsidR="003C4837" w:rsidRPr="00E42598">
              <w:rPr>
                <w:rStyle w:val="Hyperlink"/>
                <w:noProof/>
                <w:rtl/>
              </w:rPr>
              <w:t>احتمال سوم در معنا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noProof/>
                <w:rtl/>
              </w:rPr>
              <w:t xml:space="preserve"> جهالت</w:t>
            </w:r>
            <w:r w:rsidR="003C4837" w:rsidRPr="00E42598">
              <w:rPr>
                <w:noProof/>
                <w:webHidden/>
              </w:rPr>
              <w:tab/>
            </w:r>
            <w:r w:rsidR="003C4837" w:rsidRPr="00E42598">
              <w:rPr>
                <w:noProof/>
                <w:webHidden/>
              </w:rPr>
              <w:fldChar w:fldCharType="begin"/>
            </w:r>
            <w:r w:rsidR="003C4837" w:rsidRPr="00E42598">
              <w:rPr>
                <w:noProof/>
                <w:webHidden/>
              </w:rPr>
              <w:instrText xml:space="preserve"> PAGEREF _Toc157701076 \h </w:instrText>
            </w:r>
            <w:r w:rsidR="003C4837" w:rsidRPr="00E42598">
              <w:rPr>
                <w:noProof/>
                <w:webHidden/>
              </w:rPr>
            </w:r>
            <w:r w:rsidR="003C4837" w:rsidRPr="00E42598">
              <w:rPr>
                <w:noProof/>
                <w:webHidden/>
              </w:rPr>
              <w:fldChar w:fldCharType="separate"/>
            </w:r>
            <w:r w:rsidR="003C4837" w:rsidRPr="00E42598">
              <w:rPr>
                <w:noProof/>
                <w:webHidden/>
              </w:rPr>
              <w:t>3</w:t>
            </w:r>
            <w:r w:rsidR="003C4837" w:rsidRPr="00E42598">
              <w:rPr>
                <w:noProof/>
                <w:webHidden/>
              </w:rPr>
              <w:fldChar w:fldCharType="end"/>
            </w:r>
          </w:hyperlink>
        </w:p>
        <w:p w14:paraId="31DFEF48" w14:textId="2028DDF4" w:rsidR="003C4837" w:rsidRPr="00E42598" w:rsidRDefault="005D58BB" w:rsidP="003C483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701077" w:history="1">
            <w:r w:rsidR="003C4837" w:rsidRPr="00E42598">
              <w:rPr>
                <w:rStyle w:val="Hyperlink"/>
                <w:noProof/>
                <w:rtl/>
              </w:rPr>
              <w:t>نظر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noProof/>
                <w:rtl/>
              </w:rPr>
              <w:t>ه اول:</w:t>
            </w:r>
            <w:r w:rsidR="003C4837" w:rsidRPr="00E42598">
              <w:rPr>
                <w:noProof/>
                <w:webHidden/>
              </w:rPr>
              <w:tab/>
            </w:r>
            <w:r w:rsidR="003C4837" w:rsidRPr="00E42598">
              <w:rPr>
                <w:noProof/>
                <w:webHidden/>
              </w:rPr>
              <w:fldChar w:fldCharType="begin"/>
            </w:r>
            <w:r w:rsidR="003C4837" w:rsidRPr="00E42598">
              <w:rPr>
                <w:noProof/>
                <w:webHidden/>
              </w:rPr>
              <w:instrText xml:space="preserve"> PAGEREF _Toc157701077 \h </w:instrText>
            </w:r>
            <w:r w:rsidR="003C4837" w:rsidRPr="00E42598">
              <w:rPr>
                <w:noProof/>
                <w:webHidden/>
              </w:rPr>
            </w:r>
            <w:r w:rsidR="003C4837" w:rsidRPr="00E42598">
              <w:rPr>
                <w:noProof/>
                <w:webHidden/>
              </w:rPr>
              <w:fldChar w:fldCharType="separate"/>
            </w:r>
            <w:r w:rsidR="003C4837" w:rsidRPr="00E42598">
              <w:rPr>
                <w:noProof/>
                <w:webHidden/>
              </w:rPr>
              <w:t>4</w:t>
            </w:r>
            <w:r w:rsidR="003C4837" w:rsidRPr="00E42598">
              <w:rPr>
                <w:noProof/>
                <w:webHidden/>
              </w:rPr>
              <w:fldChar w:fldCharType="end"/>
            </w:r>
          </w:hyperlink>
        </w:p>
        <w:p w14:paraId="76EB6FF3" w14:textId="3FFC591F" w:rsidR="003C4837" w:rsidRPr="00E42598" w:rsidRDefault="005D58BB" w:rsidP="003C483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7701078" w:history="1">
            <w:r w:rsidR="003C4837" w:rsidRPr="00E42598">
              <w:rPr>
                <w:rStyle w:val="Hyperlink"/>
                <w:noProof/>
                <w:rtl/>
              </w:rPr>
              <w:t>نظر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rFonts w:hint="eastAsia"/>
                <w:noProof/>
                <w:rtl/>
              </w:rPr>
              <w:t>ه</w:t>
            </w:r>
            <w:r w:rsidR="003C4837" w:rsidRPr="00E42598">
              <w:rPr>
                <w:rStyle w:val="Hyperlink"/>
                <w:noProof/>
                <w:rtl/>
              </w:rPr>
              <w:t xml:space="preserve"> دوم</w:t>
            </w:r>
            <w:r w:rsidR="003C4837" w:rsidRPr="00E42598">
              <w:rPr>
                <w:noProof/>
                <w:webHidden/>
              </w:rPr>
              <w:tab/>
            </w:r>
            <w:r w:rsidR="003C4837" w:rsidRPr="00E42598">
              <w:rPr>
                <w:noProof/>
                <w:webHidden/>
              </w:rPr>
              <w:fldChar w:fldCharType="begin"/>
            </w:r>
            <w:r w:rsidR="003C4837" w:rsidRPr="00E42598">
              <w:rPr>
                <w:noProof/>
                <w:webHidden/>
              </w:rPr>
              <w:instrText xml:space="preserve"> PAGEREF _Toc157701078 \h </w:instrText>
            </w:r>
            <w:r w:rsidR="003C4837" w:rsidRPr="00E42598">
              <w:rPr>
                <w:noProof/>
                <w:webHidden/>
              </w:rPr>
            </w:r>
            <w:r w:rsidR="003C4837" w:rsidRPr="00E42598">
              <w:rPr>
                <w:noProof/>
                <w:webHidden/>
              </w:rPr>
              <w:fldChar w:fldCharType="separate"/>
            </w:r>
            <w:r w:rsidR="003C4837" w:rsidRPr="00E42598">
              <w:rPr>
                <w:noProof/>
                <w:webHidden/>
              </w:rPr>
              <w:t>4</w:t>
            </w:r>
            <w:r w:rsidR="003C4837" w:rsidRPr="00E42598">
              <w:rPr>
                <w:noProof/>
                <w:webHidden/>
              </w:rPr>
              <w:fldChar w:fldCharType="end"/>
            </w:r>
          </w:hyperlink>
        </w:p>
        <w:p w14:paraId="4132B277" w14:textId="6635D5CD" w:rsidR="003C4837" w:rsidRPr="00E42598" w:rsidRDefault="005D58BB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79" w:history="1">
            <w:r w:rsidR="003C4837" w:rsidRPr="00E42598">
              <w:rPr>
                <w:rStyle w:val="Hyperlink"/>
                <w:noProof/>
                <w:rtl/>
              </w:rPr>
              <w:t>رو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rFonts w:hint="eastAsia"/>
                <w:noProof/>
                <w:rtl/>
              </w:rPr>
              <w:t>کرد</w:t>
            </w:r>
            <w:r w:rsidR="003C4837" w:rsidRPr="00E42598">
              <w:rPr>
                <w:rStyle w:val="Hyperlink"/>
                <w:noProof/>
                <w:rtl/>
              </w:rPr>
              <w:t xml:space="preserve"> اول در معنا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noProof/>
                <w:rtl/>
              </w:rPr>
              <w:t xml:space="preserve"> جهالت</w:t>
            </w:r>
            <w:r w:rsidR="003C4837" w:rsidRPr="00E42598">
              <w:rPr>
                <w:noProof/>
                <w:webHidden/>
              </w:rPr>
              <w:tab/>
            </w:r>
            <w:r w:rsidR="003C4837" w:rsidRPr="00E42598">
              <w:rPr>
                <w:noProof/>
                <w:webHidden/>
              </w:rPr>
              <w:fldChar w:fldCharType="begin"/>
            </w:r>
            <w:r w:rsidR="003C4837" w:rsidRPr="00E42598">
              <w:rPr>
                <w:noProof/>
                <w:webHidden/>
              </w:rPr>
              <w:instrText xml:space="preserve"> PAGEREF _Toc157701079 \h </w:instrText>
            </w:r>
            <w:r w:rsidR="003C4837" w:rsidRPr="00E42598">
              <w:rPr>
                <w:noProof/>
                <w:webHidden/>
              </w:rPr>
            </w:r>
            <w:r w:rsidR="003C4837" w:rsidRPr="00E42598">
              <w:rPr>
                <w:noProof/>
                <w:webHidden/>
              </w:rPr>
              <w:fldChar w:fldCharType="separate"/>
            </w:r>
            <w:r w:rsidR="003C4837" w:rsidRPr="00E42598">
              <w:rPr>
                <w:noProof/>
                <w:webHidden/>
              </w:rPr>
              <w:t>5</w:t>
            </w:r>
            <w:r w:rsidR="003C4837" w:rsidRPr="00E42598">
              <w:rPr>
                <w:noProof/>
                <w:webHidden/>
              </w:rPr>
              <w:fldChar w:fldCharType="end"/>
            </w:r>
          </w:hyperlink>
        </w:p>
        <w:p w14:paraId="50F55C5E" w14:textId="27D9654E" w:rsidR="003C4837" w:rsidRPr="00E42598" w:rsidRDefault="005D58BB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80" w:history="1">
            <w:r w:rsidR="003C4837" w:rsidRPr="00E42598">
              <w:rPr>
                <w:rStyle w:val="Hyperlink"/>
                <w:noProof/>
                <w:rtl/>
              </w:rPr>
              <w:t>رو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noProof/>
                <w:rtl/>
              </w:rPr>
              <w:t>کرد دوم در معنا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noProof/>
                <w:rtl/>
              </w:rPr>
              <w:t xml:space="preserve"> جهالت</w:t>
            </w:r>
            <w:r w:rsidR="003C4837" w:rsidRPr="00E42598">
              <w:rPr>
                <w:noProof/>
                <w:webHidden/>
              </w:rPr>
              <w:tab/>
            </w:r>
            <w:r w:rsidR="003C4837" w:rsidRPr="00E42598">
              <w:rPr>
                <w:noProof/>
                <w:webHidden/>
              </w:rPr>
              <w:fldChar w:fldCharType="begin"/>
            </w:r>
            <w:r w:rsidR="003C4837" w:rsidRPr="00E42598">
              <w:rPr>
                <w:noProof/>
                <w:webHidden/>
              </w:rPr>
              <w:instrText xml:space="preserve"> PAGEREF _Toc157701080 \h </w:instrText>
            </w:r>
            <w:r w:rsidR="003C4837" w:rsidRPr="00E42598">
              <w:rPr>
                <w:noProof/>
                <w:webHidden/>
              </w:rPr>
            </w:r>
            <w:r w:rsidR="003C4837" w:rsidRPr="00E42598">
              <w:rPr>
                <w:noProof/>
                <w:webHidden/>
              </w:rPr>
              <w:fldChar w:fldCharType="separate"/>
            </w:r>
            <w:r w:rsidR="003C4837" w:rsidRPr="00E42598">
              <w:rPr>
                <w:noProof/>
                <w:webHidden/>
              </w:rPr>
              <w:t>6</w:t>
            </w:r>
            <w:r w:rsidR="003C4837" w:rsidRPr="00E42598">
              <w:rPr>
                <w:noProof/>
                <w:webHidden/>
              </w:rPr>
              <w:fldChar w:fldCharType="end"/>
            </w:r>
          </w:hyperlink>
        </w:p>
        <w:p w14:paraId="6FE55385" w14:textId="4DDE05B9" w:rsidR="003C4837" w:rsidRPr="00E42598" w:rsidRDefault="005D58BB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81" w:history="1">
            <w:r w:rsidR="003C4837" w:rsidRPr="00E42598">
              <w:rPr>
                <w:rStyle w:val="Hyperlink"/>
                <w:noProof/>
                <w:rtl/>
              </w:rPr>
              <w:t>رو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rFonts w:hint="eastAsia"/>
                <w:noProof/>
                <w:rtl/>
              </w:rPr>
              <w:t>کرد</w:t>
            </w:r>
            <w:r w:rsidR="003C4837" w:rsidRPr="00E42598">
              <w:rPr>
                <w:rStyle w:val="Hyperlink"/>
                <w:noProof/>
                <w:rtl/>
              </w:rPr>
              <w:t xml:space="preserve"> سوم در معنا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noProof/>
                <w:rtl/>
              </w:rPr>
              <w:t xml:space="preserve"> جهالت</w:t>
            </w:r>
            <w:r w:rsidR="003C4837" w:rsidRPr="00E42598">
              <w:rPr>
                <w:noProof/>
                <w:webHidden/>
              </w:rPr>
              <w:tab/>
            </w:r>
            <w:r w:rsidR="003C4837" w:rsidRPr="00E42598">
              <w:rPr>
                <w:noProof/>
                <w:webHidden/>
              </w:rPr>
              <w:fldChar w:fldCharType="begin"/>
            </w:r>
            <w:r w:rsidR="003C4837" w:rsidRPr="00E42598">
              <w:rPr>
                <w:noProof/>
                <w:webHidden/>
              </w:rPr>
              <w:instrText xml:space="preserve"> PAGEREF _Toc157701081 \h </w:instrText>
            </w:r>
            <w:r w:rsidR="003C4837" w:rsidRPr="00E42598">
              <w:rPr>
                <w:noProof/>
                <w:webHidden/>
              </w:rPr>
            </w:r>
            <w:r w:rsidR="003C4837" w:rsidRPr="00E42598">
              <w:rPr>
                <w:noProof/>
                <w:webHidden/>
              </w:rPr>
              <w:fldChar w:fldCharType="separate"/>
            </w:r>
            <w:r w:rsidR="003C4837" w:rsidRPr="00E42598">
              <w:rPr>
                <w:noProof/>
                <w:webHidden/>
              </w:rPr>
              <w:t>6</w:t>
            </w:r>
            <w:r w:rsidR="003C4837" w:rsidRPr="00E42598">
              <w:rPr>
                <w:noProof/>
                <w:webHidden/>
              </w:rPr>
              <w:fldChar w:fldCharType="end"/>
            </w:r>
          </w:hyperlink>
        </w:p>
        <w:p w14:paraId="4BC1F932" w14:textId="52183DED" w:rsidR="003C4837" w:rsidRPr="00E42598" w:rsidRDefault="005D58BB" w:rsidP="003C483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7701082" w:history="1">
            <w:r w:rsidR="003C4837" w:rsidRPr="00E42598">
              <w:rPr>
                <w:rStyle w:val="Hyperlink"/>
                <w:noProof/>
                <w:rtl/>
              </w:rPr>
              <w:t>خلاصه سه رو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rFonts w:hint="eastAsia"/>
                <w:noProof/>
                <w:rtl/>
              </w:rPr>
              <w:t>کرد</w:t>
            </w:r>
            <w:r w:rsidR="003C4837" w:rsidRPr="00E42598">
              <w:rPr>
                <w:rStyle w:val="Hyperlink"/>
                <w:noProof/>
                <w:rtl/>
              </w:rPr>
              <w:t xml:space="preserve"> در معنا</w:t>
            </w:r>
            <w:r w:rsidR="003C4837" w:rsidRPr="00E42598">
              <w:rPr>
                <w:rStyle w:val="Hyperlink"/>
                <w:rFonts w:hint="cs"/>
                <w:noProof/>
                <w:rtl/>
              </w:rPr>
              <w:t>ی</w:t>
            </w:r>
            <w:r w:rsidR="003C4837" w:rsidRPr="00E42598">
              <w:rPr>
                <w:rStyle w:val="Hyperlink"/>
                <w:noProof/>
                <w:rtl/>
              </w:rPr>
              <w:t xml:space="preserve"> جهالت</w:t>
            </w:r>
            <w:r w:rsidR="003C4837" w:rsidRPr="00E42598">
              <w:rPr>
                <w:noProof/>
                <w:webHidden/>
              </w:rPr>
              <w:tab/>
            </w:r>
            <w:r w:rsidR="003C4837" w:rsidRPr="00E42598">
              <w:rPr>
                <w:noProof/>
                <w:webHidden/>
              </w:rPr>
              <w:fldChar w:fldCharType="begin"/>
            </w:r>
            <w:r w:rsidR="003C4837" w:rsidRPr="00E42598">
              <w:rPr>
                <w:noProof/>
                <w:webHidden/>
              </w:rPr>
              <w:instrText xml:space="preserve"> PAGEREF _Toc157701082 \h </w:instrText>
            </w:r>
            <w:r w:rsidR="003C4837" w:rsidRPr="00E42598">
              <w:rPr>
                <w:noProof/>
                <w:webHidden/>
              </w:rPr>
            </w:r>
            <w:r w:rsidR="003C4837" w:rsidRPr="00E42598">
              <w:rPr>
                <w:noProof/>
                <w:webHidden/>
              </w:rPr>
              <w:fldChar w:fldCharType="separate"/>
            </w:r>
            <w:r w:rsidR="003C4837" w:rsidRPr="00E42598">
              <w:rPr>
                <w:noProof/>
                <w:webHidden/>
              </w:rPr>
              <w:t>6</w:t>
            </w:r>
            <w:r w:rsidR="003C4837" w:rsidRPr="00E42598">
              <w:rPr>
                <w:noProof/>
                <w:webHidden/>
              </w:rPr>
              <w:fldChar w:fldCharType="end"/>
            </w:r>
          </w:hyperlink>
        </w:p>
        <w:p w14:paraId="12693767" w14:textId="6ECC1D27" w:rsidR="00085BC9" w:rsidRPr="00E42598" w:rsidRDefault="00085BC9" w:rsidP="005003BB">
          <w:pPr>
            <w:pStyle w:val="TOC3"/>
          </w:pPr>
          <w:r w:rsidRPr="00E42598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E42598" w:rsidRDefault="007F6FBC" w:rsidP="00C73764">
      <w:pPr>
        <w:tabs>
          <w:tab w:val="left" w:pos="713"/>
        </w:tabs>
        <w:spacing w:after="0"/>
        <w:ind w:firstLine="429"/>
        <w:rPr>
          <w:rtl/>
        </w:rPr>
      </w:pPr>
      <w:r w:rsidRPr="00E42598">
        <w:rPr>
          <w:rtl/>
        </w:rPr>
        <w:br w:type="page"/>
      </w:r>
    </w:p>
    <w:p w14:paraId="54128AFE" w14:textId="34B629B6" w:rsidR="00B119C3" w:rsidRPr="00E42598" w:rsidRDefault="00B119C3" w:rsidP="00475B60">
      <w:pPr>
        <w:pStyle w:val="Heading1"/>
        <w:jc w:val="both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57701073"/>
      <w:r w:rsidRPr="00E42598">
        <w:rPr>
          <w:rtl/>
        </w:rPr>
        <w:lastRenderedPageBreak/>
        <w:t>اصول/</w:t>
      </w:r>
      <w:bookmarkEnd w:id="2"/>
      <w:r w:rsidRPr="00E42598">
        <w:rPr>
          <w:rtl/>
        </w:rPr>
        <w:t xml:space="preserve"> </w:t>
      </w:r>
      <w:r w:rsidR="00AA6F0F" w:rsidRPr="00E42598">
        <w:rPr>
          <w:rFonts w:hint="cs"/>
          <w:color w:val="auto"/>
          <w:rtl/>
        </w:rPr>
        <w:t xml:space="preserve">حجیت </w:t>
      </w:r>
      <w:r w:rsidR="00475B60" w:rsidRPr="00E42598">
        <w:rPr>
          <w:rFonts w:hint="cs"/>
          <w:color w:val="auto"/>
          <w:rtl/>
        </w:rPr>
        <w:t>خبر واحد</w:t>
      </w:r>
      <w:bookmarkEnd w:id="3"/>
    </w:p>
    <w:p w14:paraId="478A73FC" w14:textId="58C01883" w:rsidR="009B14F6" w:rsidRPr="00E42598" w:rsidRDefault="009B14F6" w:rsidP="009B14F6">
      <w:pPr>
        <w:pStyle w:val="Heading1"/>
        <w:rPr>
          <w:rtl/>
        </w:rPr>
      </w:pPr>
      <w:bookmarkStart w:id="4" w:name="_Toc157701074"/>
      <w:bookmarkEnd w:id="0"/>
      <w:bookmarkEnd w:id="1"/>
      <w:r w:rsidRPr="00E42598">
        <w:rPr>
          <w:rFonts w:hint="cs"/>
          <w:rtl/>
        </w:rPr>
        <w:t>پیشگفتار</w:t>
      </w:r>
      <w:bookmarkEnd w:id="4"/>
    </w:p>
    <w:p w14:paraId="5C79C390" w14:textId="229DEA59" w:rsidR="0051141B" w:rsidRPr="00E42598" w:rsidRDefault="006F02F0" w:rsidP="0051141B">
      <w:pPr>
        <w:rPr>
          <w:rtl/>
        </w:rPr>
      </w:pPr>
      <w:r w:rsidRPr="00E42598">
        <w:rPr>
          <w:rFonts w:hint="cs"/>
          <w:rtl/>
        </w:rPr>
        <w:t xml:space="preserve">روز </w:t>
      </w:r>
      <w:r w:rsidR="0051141B" w:rsidRPr="00E42598">
        <w:rPr>
          <w:rtl/>
        </w:rPr>
        <w:t>ارتحال حضرت ز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نب</w:t>
      </w:r>
      <w:r w:rsidR="0051141B" w:rsidRPr="00E42598">
        <w:rPr>
          <w:rtl/>
        </w:rPr>
        <w:t xml:space="preserve"> کبر</w:t>
      </w:r>
      <w:r w:rsidR="0051141B" w:rsidRPr="00E42598">
        <w:rPr>
          <w:rFonts w:hint="cs"/>
          <w:rtl/>
        </w:rPr>
        <w:t>ی</w:t>
      </w:r>
      <w:r w:rsidR="0051141B" w:rsidRPr="00E42598">
        <w:rPr>
          <w:rtl/>
        </w:rPr>
        <w:t xml:space="preserve"> </w:t>
      </w:r>
      <w:r w:rsidR="00B87B47">
        <w:rPr>
          <w:rtl/>
        </w:rPr>
        <w:t>سلام‌الله</w:t>
      </w:r>
      <w:r w:rsidR="0051141B" w:rsidRPr="00E42598">
        <w:rPr>
          <w:rtl/>
        </w:rPr>
        <w:t xml:space="preserve"> عل</w:t>
      </w:r>
      <w:r w:rsidR="00B87B47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ها</w:t>
      </w:r>
      <w:r w:rsidR="0051141B" w:rsidRPr="00E42598">
        <w:rPr>
          <w:rtl/>
        </w:rPr>
        <w:t xml:space="preserve"> هست که درود و سلام بر حضرت م</w:t>
      </w:r>
      <w:r w:rsidR="0051141B" w:rsidRPr="00E42598">
        <w:rPr>
          <w:rFonts w:hint="cs"/>
          <w:rtl/>
        </w:rPr>
        <w:t>ی‌</w:t>
      </w:r>
      <w:r w:rsidR="0051141B" w:rsidRPr="00E42598">
        <w:rPr>
          <w:rFonts w:hint="eastAsia"/>
          <w:rtl/>
        </w:rPr>
        <w:t>فرست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م</w:t>
      </w:r>
      <w:r w:rsidR="0051141B" w:rsidRPr="00E42598">
        <w:rPr>
          <w:rtl/>
        </w:rPr>
        <w:t xml:space="preserve"> و صلوات</w:t>
      </w:r>
      <w:r w:rsidR="0051141B" w:rsidRPr="00E42598">
        <w:rPr>
          <w:rFonts w:hint="cs"/>
          <w:rtl/>
        </w:rPr>
        <w:t>ی</w:t>
      </w:r>
      <w:r w:rsidR="0051141B" w:rsidRPr="00E42598">
        <w:rPr>
          <w:rtl/>
        </w:rPr>
        <w:t xml:space="preserve"> ختم بفرما</w:t>
      </w:r>
      <w:r w:rsidR="0051141B" w:rsidRPr="00E42598">
        <w:rPr>
          <w:rFonts w:hint="cs"/>
          <w:rtl/>
        </w:rPr>
        <w:t>یی</w:t>
      </w:r>
      <w:r w:rsidR="0051141B" w:rsidRPr="00E42598">
        <w:rPr>
          <w:rFonts w:hint="eastAsia"/>
          <w:rtl/>
        </w:rPr>
        <w:t>د</w:t>
      </w:r>
      <w:r w:rsidR="0051141B" w:rsidRPr="00E42598">
        <w:rPr>
          <w:rtl/>
        </w:rPr>
        <w:t>. (اللهم صل عل</w:t>
      </w:r>
      <w:r w:rsidR="0051141B" w:rsidRPr="00E42598">
        <w:rPr>
          <w:rFonts w:hint="cs"/>
          <w:rtl/>
        </w:rPr>
        <w:t>ی</w:t>
      </w:r>
      <w:r w:rsidR="0051141B" w:rsidRPr="00E42598">
        <w:rPr>
          <w:rtl/>
        </w:rPr>
        <w:t xml:space="preserve"> محمد و آل محمد و عجل فرجهم) حضرت ز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نب</w:t>
      </w:r>
      <w:r w:rsidR="0051141B" w:rsidRPr="00E42598">
        <w:rPr>
          <w:rtl/>
        </w:rPr>
        <w:t xml:space="preserve"> </w:t>
      </w:r>
      <w:r w:rsidR="00B87B47">
        <w:rPr>
          <w:rtl/>
        </w:rPr>
        <w:t>سلام‌الله</w:t>
      </w:r>
      <w:r w:rsidR="0051141B" w:rsidRPr="00E42598">
        <w:rPr>
          <w:rtl/>
        </w:rPr>
        <w:t xml:space="preserve"> عل</w:t>
      </w:r>
      <w:r w:rsidR="00B87B47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ها</w:t>
      </w:r>
      <w:r w:rsidR="0051141B" w:rsidRPr="00E42598">
        <w:rPr>
          <w:rtl/>
        </w:rPr>
        <w:t xml:space="preserve"> شخص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ت</w:t>
      </w:r>
      <w:r w:rsidR="0051141B" w:rsidRPr="00E42598">
        <w:rPr>
          <w:rtl/>
        </w:rPr>
        <w:t xml:space="preserve"> </w:t>
      </w:r>
      <w:r w:rsidR="00B87B47">
        <w:rPr>
          <w:rtl/>
        </w:rPr>
        <w:t>فوق‌العاده</w:t>
      </w:r>
      <w:r w:rsidR="0051141B" w:rsidRPr="00E42598">
        <w:rPr>
          <w:rtl/>
        </w:rPr>
        <w:t>‌ا</w:t>
      </w:r>
      <w:r w:rsidR="0051141B" w:rsidRPr="00E42598">
        <w:rPr>
          <w:rFonts w:hint="cs"/>
          <w:rtl/>
        </w:rPr>
        <w:t>ی</w:t>
      </w:r>
      <w:r w:rsidR="0051141B" w:rsidRPr="00E42598">
        <w:rPr>
          <w:rtl/>
        </w:rPr>
        <w:t xml:space="preserve"> است واقعاً. </w:t>
      </w:r>
    </w:p>
    <w:p w14:paraId="46505B8E" w14:textId="36F9A471" w:rsidR="0051141B" w:rsidRPr="00E42598" w:rsidRDefault="0051141B" w:rsidP="00E42598">
      <w:pPr>
        <w:rPr>
          <w:rtl/>
        </w:rPr>
      </w:pPr>
      <w:r w:rsidRPr="00E42598">
        <w:rPr>
          <w:rFonts w:hint="eastAsia"/>
          <w:rtl/>
        </w:rPr>
        <w:t>گفت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نخست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دل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ل</w:t>
      </w:r>
      <w:r w:rsidRPr="00E42598">
        <w:rPr>
          <w:rtl/>
        </w:rPr>
        <w:t xml:space="preserve"> برا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حج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ت</w:t>
      </w:r>
      <w:r w:rsidRPr="00E42598">
        <w:rPr>
          <w:rtl/>
        </w:rPr>
        <w:t xml:space="preserve"> خبر واحد از قرآن کر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عبارت است از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شر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فه</w:t>
      </w:r>
      <w:r w:rsidRPr="00E42598">
        <w:rPr>
          <w:rtl/>
        </w:rPr>
        <w:t xml:space="preserve"> نبأ، خداوند فرمود: </w:t>
      </w:r>
      <w:r w:rsidR="00E42598">
        <w:rPr>
          <w:b/>
          <w:bCs/>
          <w:color w:val="007200"/>
          <w:rtl/>
        </w:rPr>
        <w:t>﴿</w:t>
      </w:r>
      <w:r w:rsidR="00E42598">
        <w:rPr>
          <w:rFonts w:hint="cs"/>
          <w:b/>
          <w:bCs/>
          <w:color w:val="007200"/>
          <w:rtl/>
        </w:rPr>
        <w:t>یَ</w:t>
      </w:r>
      <w:r w:rsidR="00E42598">
        <w:rPr>
          <w:rFonts w:hint="eastAsia"/>
          <w:b/>
          <w:bCs/>
          <w:color w:val="007200"/>
          <w:rtl/>
        </w:rPr>
        <w:t>ا</w:t>
      </w:r>
      <w:r w:rsidR="00E42598">
        <w:rPr>
          <w:b/>
          <w:bCs/>
          <w:color w:val="007200"/>
          <w:rtl/>
        </w:rPr>
        <w:t xml:space="preserve"> أَ</w:t>
      </w:r>
      <w:r w:rsidR="00E42598">
        <w:rPr>
          <w:rFonts w:hint="cs"/>
          <w:b/>
          <w:bCs/>
          <w:color w:val="007200"/>
          <w:rtl/>
        </w:rPr>
        <w:t>یُّ</w:t>
      </w:r>
      <w:r w:rsidR="00E42598">
        <w:rPr>
          <w:rFonts w:hint="eastAsia"/>
          <w:b/>
          <w:bCs/>
          <w:color w:val="007200"/>
          <w:rtl/>
        </w:rPr>
        <w:t>هَا</w:t>
      </w:r>
      <w:r w:rsidR="00E42598">
        <w:rPr>
          <w:b/>
          <w:bCs/>
          <w:color w:val="007200"/>
          <w:rtl/>
        </w:rPr>
        <w:t xml:space="preserve"> الَّذِ</w:t>
      </w:r>
      <w:r w:rsidR="00E42598">
        <w:rPr>
          <w:rFonts w:hint="cs"/>
          <w:b/>
          <w:bCs/>
          <w:color w:val="007200"/>
          <w:rtl/>
        </w:rPr>
        <w:t>ی</w:t>
      </w:r>
      <w:r w:rsidR="00E42598">
        <w:rPr>
          <w:rFonts w:hint="eastAsia"/>
          <w:b/>
          <w:bCs/>
          <w:color w:val="007200"/>
          <w:rtl/>
        </w:rPr>
        <w:t>نَ</w:t>
      </w:r>
      <w:r w:rsidR="00E42598">
        <w:rPr>
          <w:b/>
          <w:bCs/>
          <w:color w:val="007200"/>
          <w:rtl/>
        </w:rPr>
        <w:t xml:space="preserve"> آمَنُوا إِنْ جَاءَکُمْ فَاسِقٌ بِنَبَإٍ فَتَبَ</w:t>
      </w:r>
      <w:r w:rsidR="00E42598">
        <w:rPr>
          <w:rFonts w:hint="cs"/>
          <w:b/>
          <w:bCs/>
          <w:color w:val="007200"/>
          <w:rtl/>
        </w:rPr>
        <w:t>یَّ</w:t>
      </w:r>
      <w:r w:rsidR="00E42598">
        <w:rPr>
          <w:rFonts w:hint="eastAsia"/>
          <w:b/>
          <w:bCs/>
          <w:color w:val="007200"/>
          <w:rtl/>
        </w:rPr>
        <w:t>نُوا</w:t>
      </w:r>
      <w:r w:rsidR="00E42598">
        <w:rPr>
          <w:b/>
          <w:bCs/>
          <w:color w:val="007200"/>
          <w:rtl/>
        </w:rPr>
        <w:t xml:space="preserve"> أَنْ تُصِ</w:t>
      </w:r>
      <w:r w:rsidR="00E42598">
        <w:rPr>
          <w:rFonts w:hint="cs"/>
          <w:b/>
          <w:bCs/>
          <w:color w:val="007200"/>
          <w:rtl/>
        </w:rPr>
        <w:t>ی</w:t>
      </w:r>
      <w:r w:rsidR="00E42598">
        <w:rPr>
          <w:rFonts w:hint="eastAsia"/>
          <w:b/>
          <w:bCs/>
          <w:color w:val="007200"/>
          <w:rtl/>
        </w:rPr>
        <w:t>بُوا</w:t>
      </w:r>
      <w:r w:rsidR="00E42598">
        <w:rPr>
          <w:b/>
          <w:bCs/>
          <w:color w:val="007200"/>
          <w:rtl/>
        </w:rPr>
        <w:t xml:space="preserve"> قَوْمًا بِجَهَالَةٍ فَتُصْبِحُوا عَلَ</w:t>
      </w:r>
      <w:r w:rsidR="00E42598">
        <w:rPr>
          <w:rFonts w:hint="cs"/>
          <w:b/>
          <w:bCs/>
          <w:color w:val="007200"/>
          <w:rtl/>
        </w:rPr>
        <w:t>ی</w:t>
      </w:r>
      <w:r w:rsidR="00E42598">
        <w:rPr>
          <w:b/>
          <w:bCs/>
          <w:color w:val="007200"/>
          <w:rtl/>
        </w:rPr>
        <w:t xml:space="preserve"> مَا فَعَلْتُمْ نَادِمِ</w:t>
      </w:r>
      <w:r w:rsidR="00E42598">
        <w:rPr>
          <w:rFonts w:hint="cs"/>
          <w:b/>
          <w:bCs/>
          <w:color w:val="007200"/>
          <w:rtl/>
        </w:rPr>
        <w:t>ی</w:t>
      </w:r>
      <w:r w:rsidR="00E42598">
        <w:rPr>
          <w:rFonts w:hint="eastAsia"/>
          <w:b/>
          <w:bCs/>
          <w:color w:val="007200"/>
          <w:rtl/>
        </w:rPr>
        <w:t>نَ</w:t>
      </w:r>
      <w:r w:rsidR="00E42598">
        <w:rPr>
          <w:b/>
          <w:bCs/>
          <w:color w:val="007200"/>
          <w:rtl/>
        </w:rPr>
        <w:t>﴾</w:t>
      </w:r>
      <w:r w:rsidR="00E42598" w:rsidRPr="00F25039">
        <w:rPr>
          <w:rtl/>
        </w:rPr>
        <w:t>،</w:t>
      </w:r>
      <w:r w:rsidR="00E42598">
        <w:rPr>
          <w:rStyle w:val="FootnoteReference"/>
          <w:rtl/>
        </w:rPr>
        <w:footnoteReference w:id="1"/>
      </w:r>
      <w:r w:rsidR="00E42598" w:rsidRPr="00F25039">
        <w:rPr>
          <w:rtl/>
        </w:rPr>
        <w:t xml:space="preserve"> </w:t>
      </w:r>
      <w:r w:rsidRPr="00E42598">
        <w:rPr>
          <w:rtl/>
        </w:rPr>
        <w:t>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برا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حج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ت</w:t>
      </w:r>
      <w:r w:rsidRPr="00E42598">
        <w:rPr>
          <w:rtl/>
        </w:rPr>
        <w:t xml:space="preserve"> خبر واحد مورد استدلال قرار گرفته است، ما در مقام بررس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عرض کرد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ابتدا در منطوق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و مفردات و ترک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ب‌ها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که در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وجود دارد بحث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کن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که نه مبحث تاکنون مطرح شد که همه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نها</w:t>
      </w:r>
      <w:r w:rsidRPr="00E42598">
        <w:rPr>
          <w:rtl/>
        </w:rPr>
        <w:t xml:space="preserve"> قبل از ورود در مفهوم است، همه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نه مبحث در ح</w:t>
      </w:r>
      <w:r w:rsidRPr="00E42598">
        <w:rPr>
          <w:rFonts w:hint="eastAsia"/>
          <w:rtl/>
        </w:rPr>
        <w:t>ول</w:t>
      </w:r>
      <w:r w:rsidRPr="00E42598">
        <w:rPr>
          <w:rtl/>
        </w:rPr>
        <w:t xml:space="preserve"> منطوق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ه،</w:t>
      </w:r>
      <w:r w:rsidRPr="00E42598">
        <w:rPr>
          <w:rtl/>
        </w:rPr>
        <w:t xml:space="preserve"> مفردات و ترک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بات</w:t>
      </w:r>
      <w:r w:rsidRPr="00E42598">
        <w:rPr>
          <w:rtl/>
        </w:rPr>
        <w:t xml:space="preserve">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بود که ملاحظه کرد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>. هنوز به مفهوم نرس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ده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. </w:t>
      </w:r>
    </w:p>
    <w:p w14:paraId="13D5342D" w14:textId="77777777" w:rsidR="0051141B" w:rsidRPr="00E42598" w:rsidRDefault="0051141B" w:rsidP="0051141B">
      <w:pPr>
        <w:pStyle w:val="Heading1"/>
        <w:rPr>
          <w:rtl/>
        </w:rPr>
      </w:pPr>
      <w:bookmarkStart w:id="5" w:name="_Toc157701075"/>
      <w:r w:rsidRPr="00E42598">
        <w:rPr>
          <w:rFonts w:hint="eastAsia"/>
          <w:rtl/>
        </w:rPr>
        <w:t>استدراک</w:t>
      </w:r>
      <w:bookmarkEnd w:id="5"/>
    </w:p>
    <w:p w14:paraId="753F50CD" w14:textId="5E7CCD5F" w:rsidR="0051141B" w:rsidRPr="00E42598" w:rsidRDefault="0051141B" w:rsidP="0051141B">
      <w:pPr>
        <w:rPr>
          <w:rtl/>
        </w:rPr>
      </w:pP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استدراک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داشته باش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و بعد ادامه آن بحث جهالت. استدراک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</w:t>
      </w:r>
      <w:r w:rsidR="00B87B47">
        <w:rPr>
          <w:b/>
          <w:bCs/>
          <w:color w:val="007200"/>
          <w:rtl/>
        </w:rPr>
        <w:t>﴿أَنْ تُصِ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بُوا</w:t>
      </w:r>
      <w:r w:rsidR="00B87B47">
        <w:rPr>
          <w:b/>
          <w:bCs/>
          <w:color w:val="007200"/>
          <w:rtl/>
        </w:rPr>
        <w:t xml:space="preserve"> قَوْمًا بِجَهَالَةٍ﴾ </w:t>
      </w:r>
      <w:r w:rsidRPr="00E42598">
        <w:rPr>
          <w:rtl/>
        </w:rPr>
        <w:t>گفته شد که در مقام تعل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ل</w:t>
      </w:r>
      <w:r w:rsidRPr="00E42598">
        <w:rPr>
          <w:rtl/>
        </w:rPr>
        <w:t xml:space="preserve"> است و محذوف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در کار است، در حذر و امثال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نها</w:t>
      </w:r>
      <w:r w:rsidRPr="00E42598">
        <w:rPr>
          <w:rtl/>
        </w:rPr>
        <w:t xml:space="preserve"> در کار است و بر اساس آن </w:t>
      </w:r>
      <w:r w:rsidR="00B87B47">
        <w:rPr>
          <w:rtl/>
        </w:rPr>
        <w:t>به‌منزله</w:t>
      </w:r>
      <w:r w:rsidRPr="00E42598">
        <w:rPr>
          <w:rtl/>
        </w:rPr>
        <w:t xml:space="preserve"> عله شد و مباحث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که دقت کرد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.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احتمال ضع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ف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در ذهن من خطور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کرد</w:t>
      </w:r>
      <w:r w:rsidRPr="00E42598">
        <w:rPr>
          <w:rtl/>
        </w:rPr>
        <w:t xml:space="preserve"> ول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آن را </w:t>
      </w:r>
      <w:r w:rsidR="00B87B47">
        <w:rPr>
          <w:rtl/>
        </w:rPr>
        <w:t>آن‌قدر</w:t>
      </w:r>
      <w:r w:rsidRPr="00E42598">
        <w:rPr>
          <w:rtl/>
        </w:rPr>
        <w:t xml:space="preserve"> ضع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ف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دانستم</w:t>
      </w:r>
      <w:r w:rsidRPr="00E42598">
        <w:rPr>
          <w:rtl/>
        </w:rPr>
        <w:t xml:space="preserve"> که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گفت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ارزش طرح ندارد، منته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در کتاب‌ها تورق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کردم</w:t>
      </w:r>
      <w:r w:rsidRPr="00E42598">
        <w:rPr>
          <w:rtl/>
        </w:rPr>
        <w:t xml:space="preserve"> 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دم</w:t>
      </w:r>
      <w:r w:rsidRPr="00E42598">
        <w:rPr>
          <w:rtl/>
        </w:rPr>
        <w:t xml:space="preserve"> در کلام بعض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آقا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ان</w:t>
      </w:r>
      <w:r w:rsidRPr="00E42598">
        <w:rPr>
          <w:rtl/>
        </w:rPr>
        <w:t xml:space="preserve"> مراجع نجف هم آن احتمال آمده است و آن احتمال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کس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>: فَتَبَ</w:t>
      </w:r>
      <w:r w:rsidRPr="00E42598">
        <w:rPr>
          <w:rFonts w:hint="cs"/>
          <w:rtl/>
        </w:rPr>
        <w:t>یَّ</w:t>
      </w:r>
      <w:r w:rsidRPr="00E42598">
        <w:rPr>
          <w:rFonts w:hint="eastAsia"/>
          <w:rtl/>
        </w:rPr>
        <w:t>نُوا</w:t>
      </w:r>
      <w:r w:rsidRPr="00E42598">
        <w:rPr>
          <w:rtl/>
        </w:rPr>
        <w:t xml:space="preserve"> أَنْ تُصِ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بُوا،</w:t>
      </w:r>
      <w:r w:rsidRPr="00E42598">
        <w:rPr>
          <w:rtl/>
        </w:rPr>
        <w:t xml:space="preserve"> «أَنْ تُصِ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بُوا»</w:t>
      </w:r>
      <w:r w:rsidRPr="00E42598">
        <w:rPr>
          <w:rtl/>
        </w:rPr>
        <w:t xml:space="preserve"> مفعول تَب</w:t>
      </w:r>
      <w:r w:rsidRPr="00E42598">
        <w:rPr>
          <w:rFonts w:hint="eastAsia"/>
          <w:rtl/>
        </w:rPr>
        <w:t>َ</w:t>
      </w:r>
      <w:r w:rsidRPr="00E42598">
        <w:rPr>
          <w:rFonts w:hint="cs"/>
          <w:rtl/>
        </w:rPr>
        <w:t>یَّ</w:t>
      </w:r>
      <w:r w:rsidRPr="00E42598">
        <w:rPr>
          <w:rFonts w:hint="eastAsia"/>
          <w:rtl/>
        </w:rPr>
        <w:t>نُوا</w:t>
      </w:r>
      <w:r w:rsidRPr="00E42598">
        <w:rPr>
          <w:rtl/>
        </w:rPr>
        <w:t xml:space="preserve"> است. </w:t>
      </w:r>
    </w:p>
    <w:p w14:paraId="190BB9FE" w14:textId="6616BB45" w:rsidR="0051141B" w:rsidRPr="00E42598" w:rsidRDefault="00B87B47" w:rsidP="0051141B">
      <w:pPr>
        <w:rPr>
          <w:rtl/>
        </w:rPr>
      </w:pPr>
      <w:r>
        <w:rPr>
          <w:rFonts w:hint="eastAsia"/>
          <w:rtl/>
        </w:rPr>
        <w:t>بنابراین</w:t>
      </w:r>
      <w:r w:rsidR="0051141B" w:rsidRPr="00E42598">
        <w:rPr>
          <w:rtl/>
        </w:rPr>
        <w:t xml:space="preserve"> احتمال م</w:t>
      </w:r>
      <w:r w:rsidR="0051141B" w:rsidRPr="00E42598">
        <w:rPr>
          <w:rFonts w:hint="cs"/>
          <w:rtl/>
        </w:rPr>
        <w:t>ی‌</w:t>
      </w:r>
      <w:r w:rsidR="0051141B" w:rsidRPr="00E42598">
        <w:rPr>
          <w:rFonts w:hint="eastAsia"/>
          <w:rtl/>
        </w:rPr>
        <w:t>گو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د</w:t>
      </w:r>
      <w:r w:rsidR="0051141B" w:rsidRPr="00E42598">
        <w:rPr>
          <w:rtl/>
        </w:rPr>
        <w:t xml:space="preserve"> تَبَ</w:t>
      </w:r>
      <w:r w:rsidR="0051141B" w:rsidRPr="00E42598">
        <w:rPr>
          <w:rFonts w:hint="cs"/>
          <w:rtl/>
        </w:rPr>
        <w:t>یَّ</w:t>
      </w:r>
      <w:r w:rsidR="0051141B" w:rsidRPr="00E42598">
        <w:rPr>
          <w:rFonts w:hint="eastAsia"/>
          <w:rtl/>
        </w:rPr>
        <w:t>نُوا</w:t>
      </w:r>
      <w:r w:rsidR="0051141B" w:rsidRPr="00E42598">
        <w:rPr>
          <w:rtl/>
        </w:rPr>
        <w:t xml:space="preserve"> أَنْ تُصِ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بُوا</w:t>
      </w:r>
      <w:r w:rsidR="0051141B" w:rsidRPr="00E42598">
        <w:rPr>
          <w:rtl/>
        </w:rPr>
        <w:t xml:space="preserve"> که أَنْ تُصِ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بُوا</w:t>
      </w:r>
      <w:r w:rsidR="0051141B" w:rsidRPr="00E42598">
        <w:rPr>
          <w:rtl/>
        </w:rPr>
        <w:t xml:space="preserve"> </w:t>
      </w:r>
      <w:r>
        <w:rPr>
          <w:rtl/>
        </w:rPr>
        <w:t>تأویل</w:t>
      </w:r>
      <w:r w:rsidR="0051141B" w:rsidRPr="00E42598">
        <w:rPr>
          <w:rtl/>
        </w:rPr>
        <w:t xml:space="preserve"> به مصدر م</w:t>
      </w:r>
      <w:r w:rsidR="0051141B" w:rsidRPr="00E42598">
        <w:rPr>
          <w:rFonts w:hint="cs"/>
          <w:rtl/>
        </w:rPr>
        <w:t>ی‌</w:t>
      </w:r>
      <w:r w:rsidR="0051141B" w:rsidRPr="00E42598">
        <w:rPr>
          <w:rFonts w:hint="eastAsia"/>
          <w:rtl/>
        </w:rPr>
        <w:t>رود،</w:t>
      </w:r>
      <w:r w:rsidR="0051141B" w:rsidRPr="00E42598">
        <w:rPr>
          <w:rtl/>
        </w:rPr>
        <w:t xml:space="preserve"> تَبَ</w:t>
      </w:r>
      <w:r w:rsidR="0051141B" w:rsidRPr="00E42598">
        <w:rPr>
          <w:rFonts w:hint="cs"/>
          <w:rtl/>
        </w:rPr>
        <w:t>یَّ</w:t>
      </w:r>
      <w:r w:rsidR="0051141B" w:rsidRPr="00E42598">
        <w:rPr>
          <w:rFonts w:hint="eastAsia"/>
          <w:rtl/>
        </w:rPr>
        <w:t>نُوا</w:t>
      </w:r>
      <w:r w:rsidR="0051141B" w:rsidRPr="00E42598">
        <w:rPr>
          <w:rtl/>
        </w:rPr>
        <w:t xml:space="preserve"> اصابة قومٍ، بررس</w:t>
      </w:r>
      <w:r w:rsidR="0051141B" w:rsidRPr="00E42598">
        <w:rPr>
          <w:rFonts w:hint="cs"/>
          <w:rtl/>
        </w:rPr>
        <w:t>ی</w:t>
      </w:r>
      <w:r w:rsidR="0051141B" w:rsidRPr="00E42598">
        <w:rPr>
          <w:rtl/>
        </w:rPr>
        <w:t xml:space="preserve"> بکن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د،</w:t>
      </w:r>
      <w:r w:rsidR="0051141B" w:rsidRPr="00E42598">
        <w:rPr>
          <w:rtl/>
        </w:rPr>
        <w:t xml:space="preserve"> تحق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ق</w:t>
      </w:r>
      <w:r w:rsidR="0051141B" w:rsidRPr="00E42598">
        <w:rPr>
          <w:rtl/>
        </w:rPr>
        <w:t xml:space="preserve"> بکن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د،</w:t>
      </w:r>
      <w:r w:rsidR="0051141B" w:rsidRPr="00E42598">
        <w:rPr>
          <w:rtl/>
        </w:rPr>
        <w:t xml:space="preserve"> اصابه قوم را، تحق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ق</w:t>
      </w:r>
      <w:r w:rsidR="0051141B" w:rsidRPr="00E42598">
        <w:rPr>
          <w:rtl/>
        </w:rPr>
        <w:t xml:space="preserve"> بکن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د</w:t>
      </w:r>
      <w:r w:rsidR="0051141B" w:rsidRPr="00E42598">
        <w:rPr>
          <w:rtl/>
        </w:rPr>
        <w:t xml:space="preserve"> که ا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ن</w:t>
      </w:r>
      <w:r w:rsidR="0051141B" w:rsidRPr="00E42598">
        <w:rPr>
          <w:rtl/>
        </w:rPr>
        <w:t xml:space="preserve"> کار شما موجب اصابه قوم</w:t>
      </w:r>
      <w:r w:rsidR="0051141B" w:rsidRPr="00E42598">
        <w:rPr>
          <w:rFonts w:hint="cs"/>
          <w:rtl/>
        </w:rPr>
        <w:t>ی</w:t>
      </w:r>
      <w:r w:rsidR="0051141B" w:rsidRPr="00E42598">
        <w:rPr>
          <w:rtl/>
        </w:rPr>
        <w:t xml:space="preserve"> م</w:t>
      </w:r>
      <w:r w:rsidR="0051141B" w:rsidRPr="00E42598">
        <w:rPr>
          <w:rFonts w:hint="cs"/>
          <w:rtl/>
        </w:rPr>
        <w:t>ی‌</w:t>
      </w:r>
      <w:r w:rsidR="0051141B" w:rsidRPr="00E42598">
        <w:rPr>
          <w:rFonts w:hint="eastAsia"/>
          <w:rtl/>
        </w:rPr>
        <w:t>شود</w:t>
      </w:r>
      <w:r w:rsidR="0051141B" w:rsidRPr="00E42598">
        <w:rPr>
          <w:rtl/>
        </w:rPr>
        <w:t xml:space="preserve"> 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ا</w:t>
      </w:r>
      <w:r w:rsidR="0051141B" w:rsidRPr="00E42598">
        <w:rPr>
          <w:rtl/>
        </w:rPr>
        <w:t xml:space="preserve"> خ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ر؟</w:t>
      </w:r>
      <w:r w:rsidR="0051141B" w:rsidRPr="00E42598">
        <w:rPr>
          <w:rtl/>
        </w:rPr>
        <w:t xml:space="preserve"> و به ا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ن</w:t>
      </w:r>
      <w:r w:rsidR="0051141B" w:rsidRPr="00E42598">
        <w:rPr>
          <w:rtl/>
        </w:rPr>
        <w:t xml:space="preserve"> ترت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ب</w:t>
      </w:r>
      <w:r w:rsidR="0051141B" w:rsidRPr="00E42598">
        <w:rPr>
          <w:rtl/>
        </w:rPr>
        <w:t xml:space="preserve"> آن وقت أَنْ تُصِ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بُوا</w:t>
      </w:r>
      <w:r w:rsidR="0051141B" w:rsidRPr="00E42598">
        <w:rPr>
          <w:rtl/>
        </w:rPr>
        <w:t xml:space="preserve"> علت ن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ست</w:t>
      </w:r>
      <w:r w:rsidR="0051141B" w:rsidRPr="00E42598">
        <w:rPr>
          <w:rtl/>
        </w:rPr>
        <w:t xml:space="preserve"> که احتمال اصابه قوم</w:t>
      </w:r>
      <w:r w:rsidR="0051141B" w:rsidRPr="00E42598">
        <w:rPr>
          <w:rFonts w:hint="cs"/>
          <w:rtl/>
        </w:rPr>
        <w:t>ی</w:t>
      </w:r>
      <w:r w:rsidR="0051141B" w:rsidRPr="00E42598">
        <w:rPr>
          <w:rtl/>
        </w:rPr>
        <w:t xml:space="preserve"> م</w:t>
      </w:r>
      <w:r w:rsidR="0051141B" w:rsidRPr="00E42598">
        <w:rPr>
          <w:rFonts w:hint="cs"/>
          <w:rtl/>
        </w:rPr>
        <w:t>ی‌</w:t>
      </w:r>
      <w:r w:rsidR="0051141B" w:rsidRPr="00E42598">
        <w:rPr>
          <w:rFonts w:hint="eastAsia"/>
          <w:rtl/>
        </w:rPr>
        <w:t>شود</w:t>
      </w:r>
      <w:r w:rsidR="0051141B" w:rsidRPr="00E42598">
        <w:rPr>
          <w:rtl/>
        </w:rPr>
        <w:t xml:space="preserve"> بلکه مفعول تب</w:t>
      </w:r>
      <w:r w:rsidR="0051141B" w:rsidRPr="00E42598">
        <w:rPr>
          <w:rFonts w:hint="cs"/>
          <w:rtl/>
        </w:rPr>
        <w:t>یّ</w:t>
      </w:r>
      <w:r w:rsidR="0051141B" w:rsidRPr="00E42598">
        <w:rPr>
          <w:rFonts w:hint="eastAsia"/>
          <w:rtl/>
        </w:rPr>
        <w:t>ن</w:t>
      </w:r>
      <w:r w:rsidR="0051141B" w:rsidRPr="00E42598">
        <w:rPr>
          <w:rtl/>
        </w:rPr>
        <w:t xml:space="preserve"> است، تحق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ق</w:t>
      </w:r>
      <w:r w:rsidR="0051141B" w:rsidRPr="00E42598">
        <w:rPr>
          <w:rtl/>
        </w:rPr>
        <w:t xml:space="preserve"> بکن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د،</w:t>
      </w:r>
      <w:r w:rsidR="0051141B" w:rsidRPr="00E42598">
        <w:rPr>
          <w:rtl/>
        </w:rPr>
        <w:t xml:space="preserve"> اصابه قوم را بب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ن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د</w:t>
      </w:r>
      <w:r w:rsidR="0051141B" w:rsidRPr="00E42598">
        <w:rPr>
          <w:rtl/>
        </w:rPr>
        <w:t xml:space="preserve"> ا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ن</w:t>
      </w:r>
      <w:r w:rsidR="0051141B" w:rsidRPr="00E42598">
        <w:rPr>
          <w:rtl/>
        </w:rPr>
        <w:t xml:space="preserve"> خبر موجب اصابه قوم م</w:t>
      </w:r>
      <w:r w:rsidR="0051141B" w:rsidRPr="00E42598">
        <w:rPr>
          <w:rFonts w:hint="cs"/>
          <w:rtl/>
        </w:rPr>
        <w:t>ی‌</w:t>
      </w:r>
      <w:r w:rsidR="0051141B" w:rsidRPr="00E42598">
        <w:rPr>
          <w:rFonts w:hint="eastAsia"/>
          <w:rtl/>
        </w:rPr>
        <w:t>شود</w:t>
      </w:r>
      <w:r w:rsidR="0051141B" w:rsidRPr="00E42598">
        <w:rPr>
          <w:rtl/>
        </w:rPr>
        <w:t xml:space="preserve"> </w:t>
      </w:r>
      <w:r w:rsidR="0051141B" w:rsidRPr="00E42598">
        <w:rPr>
          <w:rFonts w:hint="cs"/>
          <w:rtl/>
        </w:rPr>
        <w:t>ی</w:t>
      </w:r>
      <w:r w:rsidR="0051141B" w:rsidRPr="00E42598">
        <w:rPr>
          <w:rFonts w:hint="eastAsia"/>
          <w:rtl/>
        </w:rPr>
        <w:t>ا</w:t>
      </w:r>
      <w:r w:rsidR="0051141B" w:rsidRPr="00E42598">
        <w:rPr>
          <w:rtl/>
        </w:rPr>
        <w:t xml:space="preserve"> نم</w:t>
      </w:r>
      <w:r w:rsidR="0051141B" w:rsidRPr="00E42598">
        <w:rPr>
          <w:rFonts w:hint="cs"/>
          <w:rtl/>
        </w:rPr>
        <w:t>ی‌</w:t>
      </w:r>
      <w:r w:rsidR="0051141B" w:rsidRPr="00E42598">
        <w:rPr>
          <w:rFonts w:hint="eastAsia"/>
          <w:rtl/>
        </w:rPr>
        <w:t>شود؟</w:t>
      </w:r>
      <w:r w:rsidR="0051141B" w:rsidRPr="00E42598">
        <w:rPr>
          <w:rtl/>
        </w:rPr>
        <w:t xml:space="preserve"> </w:t>
      </w:r>
    </w:p>
    <w:p w14:paraId="71EAFFF1" w14:textId="1FC54826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احتمال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است که داده شده است و آن روز هم گفت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أَنْ تُصِ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بُوا</w:t>
      </w:r>
      <w:r w:rsidRPr="00E42598">
        <w:rPr>
          <w:rtl/>
        </w:rPr>
        <w:t xml:space="preserve"> مفعول و و متعلق تَبَ</w:t>
      </w:r>
      <w:r w:rsidRPr="00E42598">
        <w:rPr>
          <w:rFonts w:hint="cs"/>
          <w:rtl/>
        </w:rPr>
        <w:t>یَّ</w:t>
      </w:r>
      <w:r w:rsidRPr="00E42598">
        <w:rPr>
          <w:rFonts w:hint="eastAsia"/>
          <w:rtl/>
        </w:rPr>
        <w:t>نُوا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شود،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اصابه قوم بجهالت را روشن کن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>. منته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خلاف ظاهر است برا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نکه</w:t>
      </w:r>
      <w:r w:rsidRPr="00E42598">
        <w:rPr>
          <w:rtl/>
        </w:rPr>
        <w:t xml:space="preserve"> ادامه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است؛ </w:t>
      </w:r>
      <w:r w:rsidR="00B87B47">
        <w:rPr>
          <w:b/>
          <w:bCs/>
          <w:color w:val="007200"/>
          <w:rtl/>
        </w:rPr>
        <w:t>﴿أَنْ تُصِ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بُوا</w:t>
      </w:r>
      <w:r w:rsidR="00B87B47">
        <w:rPr>
          <w:b/>
          <w:bCs/>
          <w:color w:val="007200"/>
          <w:rtl/>
        </w:rPr>
        <w:t xml:space="preserve"> قَوْمًا بِجَهَالَةٍ فَتُصْبِحُوا عَلَ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b/>
          <w:bCs/>
          <w:color w:val="007200"/>
          <w:rtl/>
        </w:rPr>
        <w:t xml:space="preserve"> مَا فَعَلْتُمْ نَادِمِ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نَ</w:t>
      </w:r>
      <w:r w:rsidR="00B87B47">
        <w:rPr>
          <w:b/>
          <w:bCs/>
          <w:color w:val="007200"/>
          <w:rtl/>
        </w:rPr>
        <w:t xml:space="preserve">﴾ </w:t>
      </w:r>
      <w:r w:rsidRPr="00E42598">
        <w:rPr>
          <w:rtl/>
        </w:rPr>
        <w:t>اصابه قوم به جهالت را تب</w:t>
      </w:r>
      <w:r w:rsidRPr="00E42598">
        <w:rPr>
          <w:rFonts w:hint="cs"/>
          <w:rtl/>
        </w:rPr>
        <w:t>یّ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بکن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فَتُصْبِحُوا عَلَ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مَا فَعَلْتُمْ نَادِمِ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نَ،</w:t>
      </w:r>
      <w:r w:rsidRPr="00E42598">
        <w:rPr>
          <w:rtl/>
        </w:rPr>
        <w:t xml:space="preserve"> فتصبحوا با مفعول بودن آن سازگار در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. </w:t>
      </w:r>
    </w:p>
    <w:p w14:paraId="5F69A301" w14:textId="50C8FFE9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و</w:t>
      </w:r>
      <w:r w:rsidRPr="00E42598">
        <w:rPr>
          <w:rtl/>
        </w:rPr>
        <w:t xml:space="preserve"> لذا اگر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شد</w:t>
      </w:r>
      <w:r w:rsidRPr="00E42598">
        <w:rPr>
          <w:rtl/>
        </w:rPr>
        <w:t xml:space="preserve"> بدون ه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چ</w:t>
      </w:r>
      <w:r w:rsidRPr="00E42598">
        <w:rPr>
          <w:rtl/>
        </w:rPr>
        <w:t xml:space="preserve"> تقد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و بدون ه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چ</w:t>
      </w:r>
      <w:r w:rsidRPr="00E42598">
        <w:rPr>
          <w:rtl/>
        </w:rPr>
        <w:t xml:space="preserve"> اضافه‌ا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کل </w:t>
      </w:r>
      <w:r w:rsidR="00B87B47">
        <w:rPr>
          <w:b/>
          <w:bCs/>
          <w:color w:val="007200"/>
          <w:rtl/>
        </w:rPr>
        <w:t>﴿أَنْ تُصِ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بُوا</w:t>
      </w:r>
      <w:r w:rsidR="00B87B47">
        <w:rPr>
          <w:b/>
          <w:bCs/>
          <w:color w:val="007200"/>
          <w:rtl/>
        </w:rPr>
        <w:t xml:space="preserve"> قَوْمًا بِجَهَالَةٍ فَتُصْبِحُوا عَلَ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b/>
          <w:bCs/>
          <w:color w:val="007200"/>
          <w:rtl/>
        </w:rPr>
        <w:t xml:space="preserve"> مَا فَعَلْتُمْ نَادِمِ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نَ</w:t>
      </w:r>
      <w:r w:rsidR="00B87B47">
        <w:rPr>
          <w:b/>
          <w:bCs/>
          <w:color w:val="007200"/>
          <w:rtl/>
        </w:rPr>
        <w:t xml:space="preserve">﴾ </w:t>
      </w:r>
      <w:r w:rsidRPr="00E42598">
        <w:rPr>
          <w:rtl/>
        </w:rPr>
        <w:t>را درست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کرد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م،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ترج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ح</w:t>
      </w:r>
      <w:r w:rsidRPr="00E42598">
        <w:rPr>
          <w:rtl/>
        </w:rPr>
        <w:t xml:space="preserve"> داشت ول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کل درست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اگر فتصبحوا نبود </w:t>
      </w:r>
      <w:r w:rsidR="00B87B47">
        <w:rPr>
          <w:rtl/>
        </w:rPr>
        <w:t>به‌گونه‌ای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شد</w:t>
      </w:r>
      <w:r w:rsidRPr="00E42598">
        <w:rPr>
          <w:rtl/>
        </w:rPr>
        <w:t xml:space="preserve"> درست کرد، </w:t>
      </w:r>
      <w:r w:rsidR="00B87B47">
        <w:rPr>
          <w:b/>
          <w:bCs/>
          <w:color w:val="007200"/>
          <w:rtl/>
        </w:rPr>
        <w:t>﴿أَنْ تُصِ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بُوا</w:t>
      </w:r>
      <w:r w:rsidR="00B87B47">
        <w:rPr>
          <w:b/>
          <w:bCs/>
          <w:color w:val="007200"/>
          <w:rtl/>
        </w:rPr>
        <w:t xml:space="preserve"> قَوْمًا بِجَهَالَةٍ فَتُصْبِحُوا عَلَ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b/>
          <w:bCs/>
          <w:color w:val="007200"/>
          <w:rtl/>
        </w:rPr>
        <w:t xml:space="preserve"> مَا فَعَلْتُمْ نَادِمِ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نَ</w:t>
      </w:r>
      <w:r w:rsidR="00B87B47">
        <w:rPr>
          <w:b/>
          <w:bCs/>
          <w:color w:val="007200"/>
          <w:rtl/>
        </w:rPr>
        <w:t>﴾</w:t>
      </w:r>
      <w:r w:rsidRPr="00E42598">
        <w:rPr>
          <w:rFonts w:hint="eastAsia"/>
          <w:rtl/>
        </w:rPr>
        <w:t>،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تصبحوا با مفعول گرفتن سازگار 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</w:t>
      </w:r>
      <w:r w:rsidRPr="00E42598">
        <w:rPr>
          <w:rtl/>
        </w:rPr>
        <w:t xml:space="preserve">. </w:t>
      </w:r>
    </w:p>
    <w:p w14:paraId="729F5146" w14:textId="77777777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lastRenderedPageBreak/>
        <w:t>از</w:t>
      </w:r>
      <w:r w:rsidRPr="00E42598">
        <w:rPr>
          <w:rtl/>
        </w:rPr>
        <w:t xml:space="preserve"> </w:t>
      </w:r>
      <w:r w:rsidRPr="00E42598">
        <w:rPr>
          <w:spacing w:val="-4"/>
          <w:rtl/>
        </w:rPr>
        <w:t>جهت د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گر،</w:t>
      </w:r>
      <w:r w:rsidRPr="00E42598">
        <w:rPr>
          <w:spacing w:val="-4"/>
          <w:rtl/>
        </w:rPr>
        <w:t xml:space="preserve"> مفعول و متعلق تب</w:t>
      </w:r>
      <w:r w:rsidRPr="00E42598">
        <w:rPr>
          <w:rFonts w:hint="cs"/>
          <w:spacing w:val="-4"/>
          <w:rtl/>
        </w:rPr>
        <w:t>یّ</w:t>
      </w:r>
      <w:r w:rsidRPr="00E42598">
        <w:rPr>
          <w:rFonts w:hint="eastAsia"/>
          <w:spacing w:val="-4"/>
          <w:rtl/>
        </w:rPr>
        <w:t>ن</w:t>
      </w:r>
      <w:r w:rsidRPr="00E42598">
        <w:rPr>
          <w:spacing w:val="-4"/>
          <w:rtl/>
        </w:rPr>
        <w:t xml:space="preserve"> چ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ست؟</w:t>
      </w:r>
      <w:r w:rsidRPr="00E42598">
        <w:rPr>
          <w:spacing w:val="-4"/>
          <w:rtl/>
        </w:rPr>
        <w:t xml:space="preserve"> متعلق تب</w:t>
      </w:r>
      <w:r w:rsidRPr="00E42598">
        <w:rPr>
          <w:rFonts w:hint="cs"/>
          <w:spacing w:val="-4"/>
          <w:rtl/>
        </w:rPr>
        <w:t>یّ</w:t>
      </w:r>
      <w:r w:rsidRPr="00E42598">
        <w:rPr>
          <w:rFonts w:hint="eastAsia"/>
          <w:spacing w:val="-4"/>
          <w:rtl/>
        </w:rPr>
        <w:t>ن</w:t>
      </w:r>
      <w:r w:rsidRPr="00E42598">
        <w:rPr>
          <w:spacing w:val="-4"/>
          <w:rtl/>
        </w:rPr>
        <w:t xml:space="preserve"> تحق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ق</w:t>
      </w:r>
      <w:r w:rsidRPr="00E42598">
        <w:rPr>
          <w:spacing w:val="-4"/>
          <w:rtl/>
        </w:rPr>
        <w:t xml:space="preserve"> رو</w:t>
      </w:r>
      <w:r w:rsidRPr="00E42598">
        <w:rPr>
          <w:rFonts w:hint="cs"/>
          <w:spacing w:val="-4"/>
          <w:rtl/>
        </w:rPr>
        <w:t>ی</w:t>
      </w:r>
      <w:r w:rsidRPr="00E42598">
        <w:rPr>
          <w:spacing w:val="-4"/>
          <w:rtl/>
        </w:rPr>
        <w:t xml:space="preserve"> صحت خبر اوست؟ 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ا</w:t>
      </w:r>
      <w:r w:rsidRPr="00E42598">
        <w:rPr>
          <w:spacing w:val="-4"/>
          <w:rtl/>
        </w:rPr>
        <w:t xml:space="preserve"> تحق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ق</w:t>
      </w:r>
      <w:r w:rsidRPr="00E42598">
        <w:rPr>
          <w:spacing w:val="-4"/>
          <w:rtl/>
        </w:rPr>
        <w:t xml:space="preserve"> رو</w:t>
      </w:r>
      <w:r w:rsidRPr="00E42598">
        <w:rPr>
          <w:rFonts w:hint="cs"/>
          <w:spacing w:val="-4"/>
          <w:rtl/>
        </w:rPr>
        <w:t>ی</w:t>
      </w:r>
      <w:r w:rsidRPr="00E42598">
        <w:rPr>
          <w:spacing w:val="-4"/>
          <w:rtl/>
        </w:rPr>
        <w:t xml:space="preserve"> اصابه قوم به جهالت است؟ تحق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ق</w:t>
      </w:r>
      <w:r w:rsidRPr="00E42598">
        <w:rPr>
          <w:spacing w:val="-4"/>
          <w:rtl/>
        </w:rPr>
        <w:t xml:space="preserve"> رو</w:t>
      </w:r>
      <w:r w:rsidRPr="00E42598">
        <w:rPr>
          <w:rFonts w:hint="cs"/>
          <w:spacing w:val="-4"/>
          <w:rtl/>
        </w:rPr>
        <w:t>ی</w:t>
      </w:r>
      <w:r w:rsidRPr="00E42598">
        <w:rPr>
          <w:spacing w:val="-4"/>
          <w:rtl/>
        </w:rPr>
        <w:t xml:space="preserve"> ا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ن</w:t>
      </w:r>
      <w:r w:rsidRPr="00E42598">
        <w:rPr>
          <w:spacing w:val="-4"/>
          <w:rtl/>
        </w:rPr>
        <w:t xml:space="preserve"> است که ا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ن</w:t>
      </w:r>
      <w:r w:rsidRPr="00E42598">
        <w:rPr>
          <w:spacing w:val="-4"/>
          <w:rtl/>
        </w:rPr>
        <w:t xml:space="preserve"> حرف درست است 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ا</w:t>
      </w:r>
      <w:r w:rsidRPr="00E42598">
        <w:rPr>
          <w:spacing w:val="-4"/>
          <w:rtl/>
        </w:rPr>
        <w:t xml:space="preserve"> درست ن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ست؟</w:t>
      </w:r>
      <w:r w:rsidRPr="00E42598">
        <w:rPr>
          <w:spacing w:val="-4"/>
          <w:rtl/>
        </w:rPr>
        <w:t xml:space="preserve"> نت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جه</w:t>
      </w:r>
      <w:r w:rsidRPr="00E42598">
        <w:rPr>
          <w:spacing w:val="-4"/>
          <w:rtl/>
        </w:rPr>
        <w:t xml:space="preserve"> اصابه قوم به جهالت است، مستق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م</w:t>
      </w:r>
      <w:r w:rsidRPr="00E42598">
        <w:rPr>
          <w:spacing w:val="-4"/>
          <w:rtl/>
        </w:rPr>
        <w:t xml:space="preserve"> متعلق تب</w:t>
      </w:r>
      <w:r w:rsidRPr="00E42598">
        <w:rPr>
          <w:rFonts w:hint="cs"/>
          <w:spacing w:val="-4"/>
          <w:rtl/>
        </w:rPr>
        <w:t>یّ</w:t>
      </w:r>
      <w:r w:rsidRPr="00E42598">
        <w:rPr>
          <w:rFonts w:hint="eastAsia"/>
          <w:spacing w:val="-4"/>
          <w:rtl/>
        </w:rPr>
        <w:t>ن</w:t>
      </w:r>
      <w:r w:rsidRPr="00E42598">
        <w:rPr>
          <w:spacing w:val="-4"/>
          <w:rtl/>
        </w:rPr>
        <w:t xml:space="preserve"> ن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ست</w:t>
      </w:r>
      <w:r w:rsidRPr="00E42598">
        <w:rPr>
          <w:rtl/>
        </w:rPr>
        <w:t xml:space="preserve">. </w:t>
      </w:r>
    </w:p>
    <w:p w14:paraId="64FDEA8E" w14:textId="77777777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به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دو دل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ل</w:t>
      </w:r>
      <w:r w:rsidRPr="00E42598">
        <w:rPr>
          <w:rtl/>
        </w:rPr>
        <w:t xml:space="preserve"> است که فکر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کن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احتمال مستحسن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</w:t>
      </w:r>
      <w:r w:rsidRPr="00E42598">
        <w:rPr>
          <w:rtl/>
        </w:rPr>
        <w:t xml:space="preserve"> و در عرب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چن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ز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را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ج</w:t>
      </w:r>
      <w:r w:rsidRPr="00E42598">
        <w:rPr>
          <w:rtl/>
        </w:rPr>
        <w:t xml:space="preserve"> است که 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ز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را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اندازد</w:t>
      </w:r>
      <w:r w:rsidRPr="00E42598">
        <w:rPr>
          <w:rtl/>
        </w:rPr>
        <w:t xml:space="preserve"> در آن 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ز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که علت است. </w:t>
      </w:r>
    </w:p>
    <w:p w14:paraId="7C1C3ACD" w14:textId="2F590BF6" w:rsidR="0051141B" w:rsidRPr="00E42598" w:rsidRDefault="0051141B" w:rsidP="00B87B47">
      <w:pPr>
        <w:rPr>
          <w:rtl/>
        </w:rPr>
      </w:pPr>
      <w:r w:rsidRPr="00E42598">
        <w:rPr>
          <w:rFonts w:hint="eastAsia"/>
          <w:rtl/>
        </w:rPr>
        <w:t>در</w:t>
      </w:r>
      <w:r w:rsidRPr="00E42598">
        <w:rPr>
          <w:rtl/>
        </w:rPr>
        <w:t xml:space="preserve"> مبحث نهم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سؤال مطرح شد راجع به جهالت، </w:t>
      </w:r>
      <w:r w:rsidR="00B87B47">
        <w:rPr>
          <w:b/>
          <w:bCs/>
          <w:color w:val="007200"/>
          <w:rtl/>
        </w:rPr>
        <w:t>﴿أَنْ تُصِ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بُوا</w:t>
      </w:r>
      <w:r w:rsidR="00B87B47">
        <w:rPr>
          <w:b/>
          <w:bCs/>
          <w:color w:val="007200"/>
          <w:rtl/>
        </w:rPr>
        <w:t xml:space="preserve"> قَوْمًا بِجَهَالَةٍ﴾</w:t>
      </w:r>
      <w:r w:rsidRPr="00E42598">
        <w:rPr>
          <w:rtl/>
        </w:rPr>
        <w:t xml:space="preserve">، </w:t>
      </w:r>
      <w:r w:rsidR="00B87B47">
        <w:rPr>
          <w:rtl/>
        </w:rPr>
        <w:t>فوق‌العاده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بحث در هم منطوق و هم در مباحث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نده</w:t>
      </w:r>
      <w:r w:rsidRPr="00E42598">
        <w:rPr>
          <w:rtl/>
        </w:rPr>
        <w:t xml:space="preserve"> مربوط به مفهوم اثرگذار است،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بزنگاه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نکه</w:t>
      </w:r>
      <w:r w:rsidRPr="00E42598">
        <w:rPr>
          <w:rtl/>
        </w:rPr>
        <w:t xml:space="preserve"> بجهالةٍ به چه معناست؟ جهالت به چه معناست؟ </w:t>
      </w:r>
    </w:p>
    <w:p w14:paraId="6208B5EB" w14:textId="1CD934D7" w:rsidR="0051141B" w:rsidRPr="00E42598" w:rsidRDefault="0051141B" w:rsidP="0051141B">
      <w:pPr>
        <w:rPr>
          <w:rtl/>
        </w:rPr>
      </w:pPr>
      <w:r w:rsidRPr="00E42598">
        <w:rPr>
          <w:rFonts w:hint="eastAsia"/>
          <w:spacing w:val="-2"/>
          <w:rtl/>
        </w:rPr>
        <w:t>اشاره</w:t>
      </w:r>
      <w:r w:rsidRPr="00E42598">
        <w:rPr>
          <w:spacing w:val="-2"/>
          <w:rtl/>
        </w:rPr>
        <w:t xml:space="preserve"> شد در ا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نجا</w:t>
      </w:r>
      <w:r w:rsidRPr="00E42598">
        <w:rPr>
          <w:spacing w:val="-2"/>
          <w:rtl/>
        </w:rPr>
        <w:t xml:space="preserve"> دو رو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کرد</w:t>
      </w:r>
      <w:r w:rsidRPr="00E42598">
        <w:rPr>
          <w:spacing w:val="-2"/>
          <w:rtl/>
        </w:rPr>
        <w:t xml:space="preserve"> و نگاه اصل</w:t>
      </w:r>
      <w:r w:rsidRPr="00E42598">
        <w:rPr>
          <w:rFonts w:hint="cs"/>
          <w:spacing w:val="-2"/>
          <w:rtl/>
        </w:rPr>
        <w:t>ی</w:t>
      </w:r>
      <w:r w:rsidRPr="00E42598">
        <w:rPr>
          <w:spacing w:val="-2"/>
          <w:rtl/>
        </w:rPr>
        <w:t xml:space="preserve"> وجود دارد، 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ک</w:t>
      </w:r>
      <w:r w:rsidRPr="00E42598">
        <w:rPr>
          <w:spacing w:val="-2"/>
          <w:rtl/>
        </w:rPr>
        <w:t xml:space="preserve"> نگاه ا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ن</w:t>
      </w:r>
      <w:r w:rsidRPr="00E42598">
        <w:rPr>
          <w:spacing w:val="-2"/>
          <w:rtl/>
        </w:rPr>
        <w:t xml:space="preserve"> است که مقصود از جهالت‌</w:t>
      </w:r>
      <w:r w:rsidR="003C4837" w:rsidRPr="00E42598">
        <w:rPr>
          <w:spacing w:val="-2"/>
          <w:rtl/>
        </w:rPr>
        <w:t xml:space="preserve"> عدم </w:t>
      </w:r>
      <w:r w:rsidRPr="00E42598">
        <w:rPr>
          <w:spacing w:val="-2"/>
          <w:rtl/>
        </w:rPr>
        <w:t>العلم است و نگاه و رو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کرد</w:t>
      </w:r>
      <w:r w:rsidRPr="00E42598">
        <w:rPr>
          <w:spacing w:val="-2"/>
          <w:rtl/>
        </w:rPr>
        <w:t xml:space="preserve"> دوم که مرحوم آخوند در کفا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ه</w:t>
      </w:r>
      <w:r w:rsidRPr="00E42598">
        <w:rPr>
          <w:spacing w:val="-2"/>
          <w:rtl/>
        </w:rPr>
        <w:t xml:space="preserve"> آورده‌اند و کث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ر</w:t>
      </w:r>
      <w:r w:rsidRPr="00E42598">
        <w:rPr>
          <w:rFonts w:hint="cs"/>
          <w:spacing w:val="-2"/>
          <w:rtl/>
        </w:rPr>
        <w:t>ی</w:t>
      </w:r>
      <w:r w:rsidRPr="00E42598">
        <w:rPr>
          <w:spacing w:val="-2"/>
          <w:rtl/>
        </w:rPr>
        <w:t xml:space="preserve"> از اعلام به آن تما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ل</w:t>
      </w:r>
      <w:r w:rsidRPr="00E42598">
        <w:rPr>
          <w:spacing w:val="-2"/>
          <w:rtl/>
        </w:rPr>
        <w:t xml:space="preserve"> پ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دا</w:t>
      </w:r>
      <w:r w:rsidRPr="00E42598">
        <w:rPr>
          <w:spacing w:val="-2"/>
          <w:rtl/>
        </w:rPr>
        <w:t xml:space="preserve"> کرده‌اند و در کلمات مرحوم ش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خ</w:t>
      </w:r>
      <w:r w:rsidRPr="00E42598">
        <w:rPr>
          <w:spacing w:val="-2"/>
          <w:rtl/>
        </w:rPr>
        <w:t xml:space="preserve"> هم هست، ا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ن</w:t>
      </w:r>
      <w:r w:rsidRPr="00E42598">
        <w:rPr>
          <w:spacing w:val="-2"/>
          <w:rtl/>
        </w:rPr>
        <w:t xml:space="preserve"> است که مقصود از جهالت، عدم </w:t>
      </w:r>
      <w:r w:rsidRPr="00E42598">
        <w:rPr>
          <w:rFonts w:hint="eastAsia"/>
          <w:spacing w:val="-2"/>
          <w:rtl/>
        </w:rPr>
        <w:t>العلم</w:t>
      </w:r>
      <w:r w:rsidRPr="00E42598">
        <w:rPr>
          <w:spacing w:val="-2"/>
          <w:rtl/>
        </w:rPr>
        <w:t xml:space="preserve"> ن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ست،</w:t>
      </w:r>
      <w:r w:rsidRPr="00E42598">
        <w:rPr>
          <w:spacing w:val="-2"/>
          <w:rtl/>
        </w:rPr>
        <w:t xml:space="preserve"> سفاهت است، کار ناسنج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ده</w:t>
      </w:r>
      <w:r w:rsidRPr="00E42598">
        <w:rPr>
          <w:spacing w:val="-2"/>
          <w:rtl/>
        </w:rPr>
        <w:t xml:space="preserve"> و غ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ر</w:t>
      </w:r>
      <w:r w:rsidRPr="00E42598">
        <w:rPr>
          <w:spacing w:val="-2"/>
          <w:rtl/>
        </w:rPr>
        <w:t xml:space="preserve"> عقلا</w:t>
      </w:r>
      <w:r w:rsidRPr="00E42598">
        <w:rPr>
          <w:rFonts w:hint="cs"/>
          <w:spacing w:val="-2"/>
          <w:rtl/>
        </w:rPr>
        <w:t>یی</w:t>
      </w:r>
      <w:r w:rsidRPr="00E42598">
        <w:rPr>
          <w:spacing w:val="-2"/>
          <w:rtl/>
        </w:rPr>
        <w:t xml:space="preserve"> مراد از جهالت است، جهالت 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عن</w:t>
      </w:r>
      <w:r w:rsidRPr="00E42598">
        <w:rPr>
          <w:rFonts w:hint="cs"/>
          <w:spacing w:val="-2"/>
          <w:rtl/>
        </w:rPr>
        <w:t>ی</w:t>
      </w:r>
      <w:r w:rsidRPr="00E42598">
        <w:rPr>
          <w:spacing w:val="-2"/>
          <w:rtl/>
        </w:rPr>
        <w:t xml:space="preserve"> آن نادان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،</w:t>
      </w:r>
      <w:r w:rsidRPr="00E42598">
        <w:rPr>
          <w:spacing w:val="-2"/>
          <w:rtl/>
        </w:rPr>
        <w:t xml:space="preserve"> (به تعب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ر</w:t>
      </w:r>
      <w:r w:rsidRPr="00E42598">
        <w:rPr>
          <w:spacing w:val="-2"/>
          <w:rtl/>
        </w:rPr>
        <w:t xml:space="preserve"> آقا</w:t>
      </w:r>
      <w:r w:rsidRPr="00E42598">
        <w:rPr>
          <w:rFonts w:hint="cs"/>
          <w:spacing w:val="-2"/>
          <w:rtl/>
        </w:rPr>
        <w:t>ی</w:t>
      </w:r>
      <w:r w:rsidRPr="00E42598">
        <w:rPr>
          <w:spacing w:val="-2"/>
          <w:rtl/>
        </w:rPr>
        <w:t xml:space="preserve"> زنجان</w:t>
      </w:r>
      <w:r w:rsidRPr="00E42598">
        <w:rPr>
          <w:rFonts w:hint="cs"/>
          <w:spacing w:val="-2"/>
          <w:rtl/>
        </w:rPr>
        <w:t>ی</w:t>
      </w:r>
      <w:r w:rsidRPr="00E42598">
        <w:rPr>
          <w:spacing w:val="-2"/>
          <w:rtl/>
        </w:rPr>
        <w:t>) کار</w:t>
      </w:r>
      <w:r w:rsidRPr="00E42598">
        <w:rPr>
          <w:rFonts w:hint="cs"/>
          <w:spacing w:val="-2"/>
          <w:rtl/>
        </w:rPr>
        <w:t>ی</w:t>
      </w:r>
      <w:r w:rsidRPr="00E42598">
        <w:rPr>
          <w:spacing w:val="-2"/>
          <w:rtl/>
        </w:rPr>
        <w:t xml:space="preserve"> که از سر نادان</w:t>
      </w:r>
      <w:r w:rsidRPr="00E42598">
        <w:rPr>
          <w:rFonts w:hint="cs"/>
          <w:spacing w:val="-2"/>
          <w:rtl/>
        </w:rPr>
        <w:t>ی</w:t>
      </w:r>
      <w:r w:rsidRPr="00E42598">
        <w:rPr>
          <w:spacing w:val="-2"/>
          <w:rtl/>
        </w:rPr>
        <w:t xml:space="preserve"> انجام م</w:t>
      </w:r>
      <w:r w:rsidRPr="00E42598">
        <w:rPr>
          <w:rFonts w:hint="cs"/>
          <w:spacing w:val="-2"/>
          <w:rtl/>
        </w:rPr>
        <w:t>ی‌</w:t>
      </w:r>
      <w:r w:rsidRPr="00E42598">
        <w:rPr>
          <w:rFonts w:hint="eastAsia"/>
          <w:spacing w:val="-2"/>
          <w:rtl/>
        </w:rPr>
        <w:t>پذ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رد</w:t>
      </w:r>
      <w:r w:rsidRPr="00E42598">
        <w:rPr>
          <w:spacing w:val="-2"/>
          <w:rtl/>
        </w:rPr>
        <w:t xml:space="preserve"> مقصود است. ا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ن</w:t>
      </w:r>
      <w:r w:rsidRPr="00E42598">
        <w:rPr>
          <w:spacing w:val="-2"/>
          <w:rtl/>
        </w:rPr>
        <w:t xml:space="preserve"> دو احتمال جد</w:t>
      </w:r>
      <w:r w:rsidRPr="00E42598">
        <w:rPr>
          <w:rFonts w:hint="cs"/>
          <w:spacing w:val="-2"/>
          <w:rtl/>
        </w:rPr>
        <w:t>ی</w:t>
      </w:r>
      <w:r w:rsidRPr="00E42598">
        <w:rPr>
          <w:spacing w:val="-2"/>
          <w:rtl/>
        </w:rPr>
        <w:t xml:space="preserve"> است که ا</w:t>
      </w:r>
      <w:r w:rsidRPr="00E42598">
        <w:rPr>
          <w:rFonts w:hint="cs"/>
          <w:spacing w:val="-2"/>
          <w:rtl/>
        </w:rPr>
        <w:t>ی</w:t>
      </w:r>
      <w:r w:rsidRPr="00E42598">
        <w:rPr>
          <w:rFonts w:hint="eastAsia"/>
          <w:spacing w:val="-2"/>
          <w:rtl/>
        </w:rPr>
        <w:t>نجا</w:t>
      </w:r>
      <w:r w:rsidRPr="00E42598">
        <w:rPr>
          <w:spacing w:val="-2"/>
          <w:rtl/>
        </w:rPr>
        <w:t xml:space="preserve"> مطرح است</w:t>
      </w:r>
      <w:r w:rsidRPr="00E42598">
        <w:rPr>
          <w:rtl/>
        </w:rPr>
        <w:t xml:space="preserve">. </w:t>
      </w:r>
    </w:p>
    <w:p w14:paraId="0337E47F" w14:textId="55E72BB1" w:rsidR="0051141B" w:rsidRPr="00E42598" w:rsidRDefault="0051141B" w:rsidP="0051141B">
      <w:pPr>
        <w:pStyle w:val="Heading1"/>
        <w:rPr>
          <w:rtl/>
        </w:rPr>
      </w:pPr>
      <w:bookmarkStart w:id="6" w:name="_Toc157701076"/>
      <w:r w:rsidRPr="00E42598">
        <w:rPr>
          <w:rFonts w:hint="eastAsia"/>
          <w:rtl/>
        </w:rPr>
        <w:t>احتمال</w:t>
      </w:r>
      <w:r w:rsidRPr="00E42598">
        <w:rPr>
          <w:rtl/>
        </w:rPr>
        <w:t xml:space="preserve"> سوم</w:t>
      </w:r>
      <w:r w:rsidRPr="00E42598">
        <w:rPr>
          <w:rFonts w:hint="cs"/>
          <w:rtl/>
        </w:rPr>
        <w:t xml:space="preserve"> در معنای جهالت</w:t>
      </w:r>
      <w:bookmarkEnd w:id="6"/>
    </w:p>
    <w:p w14:paraId="124593BD" w14:textId="0A2D03DE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جهالت به معنا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الحجه مقصود باشد، در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نجا</w:t>
      </w:r>
      <w:r w:rsidRPr="00E42598">
        <w:rPr>
          <w:rtl/>
        </w:rPr>
        <w:t xml:space="preserve"> اگر شما به کتب لغت مراجعه بکن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در باب جهل هم آن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سفاهت و حمق و امثال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نها</w:t>
      </w:r>
      <w:r w:rsidRPr="00E42598">
        <w:rPr>
          <w:rtl/>
        </w:rPr>
        <w:t xml:space="preserve"> را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ب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مثلاً اگر در المنجد نگاه بکن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اول دارد جَهِلَ، </w:t>
      </w:r>
      <w:r w:rsidRPr="00E42598">
        <w:rPr>
          <w:rFonts w:hint="cs"/>
          <w:rtl/>
        </w:rPr>
        <w:t>یَ</w:t>
      </w:r>
      <w:r w:rsidRPr="00E42598">
        <w:rPr>
          <w:rFonts w:hint="eastAsia"/>
          <w:rtl/>
        </w:rPr>
        <w:t>جْهَلُ،</w:t>
      </w:r>
      <w:r w:rsidRPr="00E42598">
        <w:rPr>
          <w:rtl/>
        </w:rPr>
        <w:t xml:space="preserve"> حالت لازم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حَمُقَ و جفا و غلظ و جَهِلَ عل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>: تسافه، جاهله: سافهه،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جور معان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در ابتدا آورده است، بعد دارد جَهِلَ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جهَلُ،</w:t>
      </w:r>
      <w:r w:rsidRPr="00E42598">
        <w:rPr>
          <w:rtl/>
        </w:rPr>
        <w:t xml:space="preserve"> جَهْلاً و جهالةً: ضد عَلِمَ،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</w:t>
      </w:r>
      <w:r w:rsidRPr="00E42598">
        <w:rPr>
          <w:rtl/>
        </w:rPr>
        <w:t xml:space="preserve"> جهل الحق: اضاعه، هر دو در لغت 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شه</w:t>
      </w:r>
      <w:r w:rsidRPr="00E42598">
        <w:rPr>
          <w:rtl/>
        </w:rPr>
        <w:t xml:space="preserve"> دارد. </w:t>
      </w:r>
    </w:p>
    <w:p w14:paraId="12416499" w14:textId="7C5E1099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در</w:t>
      </w:r>
      <w:r w:rsidRPr="00E42598">
        <w:rPr>
          <w:rtl/>
        </w:rPr>
        <w:t xml:space="preserve"> مصباح الصحاح چند جا آمده است نق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ض</w:t>
      </w:r>
      <w:r w:rsidRPr="00E42598">
        <w:rPr>
          <w:rtl/>
        </w:rPr>
        <w:t xml:space="preserve"> العلم و در ع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حال در الع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>: جَهِلَ: الجهلُ نق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ض</w:t>
      </w:r>
      <w:r w:rsidRPr="00E42598">
        <w:rPr>
          <w:rtl/>
        </w:rPr>
        <w:t xml:space="preserve"> العلم، تقول جهِلَ فلانٌ حقه و جهل عل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و جهل بهذا الامر و الجهالة ان تفعل فعلاً بغ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علمٍ.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گران</w:t>
      </w:r>
      <w:r w:rsidRPr="00E42598">
        <w:rPr>
          <w:rtl/>
        </w:rPr>
        <w:t xml:space="preserve"> هم برداشتشان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ان تفعل بغ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علمٍ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کار نادان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کند</w:t>
      </w:r>
      <w:r w:rsidRPr="00E42598">
        <w:rPr>
          <w:rtl/>
        </w:rPr>
        <w:t xml:space="preserve"> کا</w:t>
      </w:r>
      <w:r w:rsidRPr="00E42598">
        <w:rPr>
          <w:rFonts w:hint="eastAsia"/>
          <w:rtl/>
        </w:rPr>
        <w:t>ر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که عقلا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کند</w:t>
      </w:r>
      <w:r w:rsidRPr="00E42598">
        <w:rPr>
          <w:rtl/>
        </w:rPr>
        <w:t xml:space="preserve">. جهالت را </w:t>
      </w:r>
      <w:r w:rsidR="00B87B47">
        <w:rPr>
          <w:rtl/>
        </w:rPr>
        <w:t>این‌جوری</w:t>
      </w:r>
      <w:r w:rsidRPr="00E42598">
        <w:rPr>
          <w:rtl/>
        </w:rPr>
        <w:t xml:space="preserve"> معنا کرده است. </w:t>
      </w:r>
    </w:p>
    <w:p w14:paraId="71BD0F21" w14:textId="77777777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در</w:t>
      </w:r>
      <w:r w:rsidRPr="00E42598">
        <w:rPr>
          <w:rtl/>
        </w:rPr>
        <w:t xml:space="preserve"> مورد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واژه از منظر لغت فکر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کن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هر دو وجود دارد بخصوص وقت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که مصدر جهالت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د،</w:t>
      </w:r>
      <w:r w:rsidRPr="00E42598">
        <w:rPr>
          <w:rtl/>
        </w:rPr>
        <w:t xml:space="preserve"> با جَهِلَ لازم فرق دارد، با ثلاث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مجرد،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با خود فعل فرق دارد وقت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که مصدر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</w:t>
      </w:r>
      <w:r w:rsidRPr="00E42598">
        <w:rPr>
          <w:rtl/>
        </w:rPr>
        <w:t xml:space="preserve"> اسم مصدر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جهالت،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حتماً دو معنا دارد،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ندانستن و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ن</w:t>
      </w:r>
      <w:r w:rsidRPr="00E42598">
        <w:rPr>
          <w:rFonts w:hint="eastAsia"/>
          <w:rtl/>
        </w:rPr>
        <w:t>ادان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،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دو معنا را حتماً دارد مهم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بدان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اصل 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ست؟</w:t>
      </w:r>
      <w:r w:rsidRPr="00E42598">
        <w:rPr>
          <w:rtl/>
        </w:rPr>
        <w:t xml:space="preserve"> </w:t>
      </w:r>
    </w:p>
    <w:p w14:paraId="7CFA651D" w14:textId="77777777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جالب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نجا</w:t>
      </w:r>
      <w:r w:rsidRPr="00E42598">
        <w:rPr>
          <w:rtl/>
        </w:rPr>
        <w:t xml:space="preserve"> دو نظر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وجود دارد در اصل جهل و جهالت، </w:t>
      </w:r>
    </w:p>
    <w:p w14:paraId="2D05FAC1" w14:textId="77777777" w:rsidR="0051141B" w:rsidRPr="00E42598" w:rsidRDefault="0051141B" w:rsidP="003C4837">
      <w:pPr>
        <w:pStyle w:val="Heading2"/>
        <w:rPr>
          <w:rtl/>
        </w:rPr>
      </w:pPr>
      <w:bookmarkStart w:id="7" w:name="_Toc157701077"/>
      <w:r w:rsidRPr="00E42598">
        <w:rPr>
          <w:rFonts w:hint="eastAsia"/>
          <w:rtl/>
        </w:rPr>
        <w:lastRenderedPageBreak/>
        <w:t>نظر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اول:</w:t>
      </w:r>
      <w:bookmarkEnd w:id="7"/>
      <w:r w:rsidRPr="00E42598">
        <w:rPr>
          <w:rtl/>
        </w:rPr>
        <w:t xml:space="preserve"> </w:t>
      </w:r>
    </w:p>
    <w:p w14:paraId="59718345" w14:textId="4B630110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اصل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در جهل ضد العلم است.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نظر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جا افتاده است که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اصل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جهل و به تبع آن جهالت همان نق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ض</w:t>
      </w:r>
      <w:r w:rsidRPr="00E42598">
        <w:rPr>
          <w:rtl/>
        </w:rPr>
        <w:t xml:space="preserve"> العلم و ضد العلم است، نسبت آن با علم‌</w:t>
      </w:r>
      <w:r w:rsidR="003C4837" w:rsidRPr="00E42598">
        <w:rPr>
          <w:rtl/>
        </w:rPr>
        <w:t xml:space="preserve"> عدم </w:t>
      </w:r>
      <w:r w:rsidRPr="00E42598">
        <w:rPr>
          <w:rtl/>
        </w:rPr>
        <w:t xml:space="preserve">الملکه است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</w:t>
      </w:r>
      <w:r w:rsidRPr="00E42598">
        <w:rPr>
          <w:rtl/>
        </w:rPr>
        <w:t xml:space="preserve"> تضاد است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اختلاف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وجود دارد ول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در ع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حال جهل و جهالت مقابل علم هستند. ه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چ</w:t>
      </w:r>
      <w:r w:rsidRPr="00E42598">
        <w:rPr>
          <w:rtl/>
        </w:rPr>
        <w:t xml:space="preserve"> بار ارزش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</w:t>
      </w:r>
      <w:r w:rsidRPr="00E42598">
        <w:rPr>
          <w:rFonts w:hint="eastAsia"/>
          <w:rtl/>
        </w:rPr>
        <w:t>در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وجود ندارد،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داند</w:t>
      </w:r>
      <w:r w:rsidRPr="00E42598">
        <w:rPr>
          <w:rtl/>
        </w:rPr>
        <w:t>.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نگاه است که اصل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بوده است منته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چون گاه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ندانستن، 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ز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را که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داند،</w:t>
      </w:r>
      <w:r w:rsidRPr="00E42598">
        <w:rPr>
          <w:rtl/>
        </w:rPr>
        <w:t xml:space="preserve"> ترت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ب</w:t>
      </w:r>
      <w:r w:rsidRPr="00E42598">
        <w:rPr>
          <w:rtl/>
        </w:rPr>
        <w:t xml:space="preserve"> اثر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دهد</w:t>
      </w:r>
      <w:r w:rsidRPr="00E42598">
        <w:rPr>
          <w:rtl/>
        </w:rPr>
        <w:t xml:space="preserve"> و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ترت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ب</w:t>
      </w:r>
      <w:r w:rsidRPr="00E42598">
        <w:rPr>
          <w:rtl/>
        </w:rPr>
        <w:t xml:space="preserve"> اثر خلاف عقل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عمل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و حسن و قبح است و شا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سته</w:t>
      </w:r>
      <w:r w:rsidRPr="00E42598">
        <w:rPr>
          <w:rtl/>
        </w:rPr>
        <w:t xml:space="preserve"> 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ست،</w:t>
      </w:r>
      <w:r w:rsidRPr="00E42598">
        <w:rPr>
          <w:rtl/>
        </w:rPr>
        <w:t xml:space="preserve"> آن وقت جهالت از ندانستن به کارها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که از سر نادان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از کس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صادر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منتقل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که آن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قبح عقلا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هم دارد. </w:t>
      </w:r>
    </w:p>
    <w:p w14:paraId="72C5E101" w14:textId="5553FB2E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اول جهالت و جهل،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ندانستن، 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ز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را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داند،</w:t>
      </w:r>
      <w:r w:rsidRPr="00E42598">
        <w:rPr>
          <w:rtl/>
        </w:rPr>
        <w:t xml:space="preserve"> از منظر عقل نسبت به اش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اء</w:t>
      </w:r>
      <w:r w:rsidRPr="00E42598">
        <w:rPr>
          <w:rtl/>
        </w:rPr>
        <w:t xml:space="preserve"> گاه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شک دار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م،</w:t>
      </w:r>
      <w:r w:rsidRPr="00E42598">
        <w:rPr>
          <w:rtl/>
        </w:rPr>
        <w:t xml:space="preserve"> گاه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علم دار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و گاه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جهل دار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م،</w:t>
      </w:r>
      <w:r w:rsidRPr="00E42598">
        <w:rPr>
          <w:rtl/>
        </w:rPr>
        <w:t xml:space="preserve"> جهل‌</w:t>
      </w:r>
      <w:r w:rsidR="003C4837" w:rsidRPr="00E42598">
        <w:rPr>
          <w:rtl/>
        </w:rPr>
        <w:t xml:space="preserve"> عدم </w:t>
      </w:r>
      <w:r w:rsidRPr="00E42598">
        <w:rPr>
          <w:rtl/>
        </w:rPr>
        <w:t>علم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منته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علم به دل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ل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نکه</w:t>
      </w:r>
      <w:r w:rsidRPr="00E42598">
        <w:rPr>
          <w:rtl/>
        </w:rPr>
        <w:t xml:space="preserve"> گاه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افراد مبنا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اقدامات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قرار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دهند</w:t>
      </w:r>
      <w:r w:rsidRPr="00E42598">
        <w:rPr>
          <w:rtl/>
        </w:rPr>
        <w:t xml:space="preserve"> و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اقدامات مبتن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بر نادان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،</w:t>
      </w:r>
      <w:r w:rsidRPr="00E42598">
        <w:rPr>
          <w:rtl/>
        </w:rPr>
        <w:t xml:space="preserve"> اقداما</w:t>
      </w:r>
      <w:r w:rsidRPr="00E42598">
        <w:rPr>
          <w:rFonts w:hint="eastAsia"/>
          <w:rtl/>
        </w:rPr>
        <w:t>ت</w:t>
      </w:r>
      <w:r w:rsidRPr="00E42598">
        <w:rPr>
          <w:rtl/>
        </w:rPr>
        <w:t xml:space="preserve"> </w:t>
      </w:r>
      <w:r w:rsidR="00B87B47">
        <w:rPr>
          <w:rtl/>
        </w:rPr>
        <w:t>ناروایی</w:t>
      </w:r>
      <w:r w:rsidRPr="00E42598">
        <w:rPr>
          <w:rtl/>
        </w:rPr>
        <w:t xml:space="preserve"> است جهالت را منتقل کرده‌اند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جد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،</w:t>
      </w:r>
      <w:r w:rsidRPr="00E42598">
        <w:rPr>
          <w:rtl/>
        </w:rPr>
        <w:t xml:space="preserve"> انتقال است، جهل و جهالت از آن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نادان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به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ز</w:t>
      </w:r>
      <w:r w:rsidRPr="00E42598">
        <w:rPr>
          <w:rtl/>
        </w:rPr>
        <w:t xml:space="preserve"> 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گر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منتقل شده است، به اقدامات ناآگاهانه، سف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هانه</w:t>
      </w:r>
      <w:r w:rsidRPr="00E42598">
        <w:rPr>
          <w:rtl/>
        </w:rPr>
        <w:t xml:space="preserve">. </w:t>
      </w:r>
    </w:p>
    <w:p w14:paraId="2C55D5A1" w14:textId="77777777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نگاه است که 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شه</w:t>
      </w:r>
      <w:r w:rsidRPr="00E42598">
        <w:rPr>
          <w:rtl/>
        </w:rPr>
        <w:t xml:space="preserve"> جهل و جهالت ندانستن است، ضد علم است، اح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اناً</w:t>
      </w:r>
      <w:r w:rsidRPr="00E42598">
        <w:rPr>
          <w:rtl/>
        </w:rPr>
        <w:t xml:space="preserve"> به نحو مجاز، در آن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گر</w:t>
      </w:r>
      <w:r w:rsidRPr="00E42598">
        <w:rPr>
          <w:rtl/>
        </w:rPr>
        <w:t xml:space="preserve"> به کار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رود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</w:t>
      </w:r>
      <w:r w:rsidRPr="00E42598">
        <w:rPr>
          <w:rtl/>
        </w:rPr>
        <w:t xml:space="preserve"> اگر مجاز نباشد مشترک لفظ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است که از اول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متولد شده است، اول مجاز بوده است، حق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قت</w:t>
      </w:r>
      <w:r w:rsidRPr="00E42598">
        <w:rPr>
          <w:rtl/>
        </w:rPr>
        <w:t xml:space="preserve"> شده است و مشترک لفظ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شده است.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تحل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ل</w:t>
      </w:r>
      <w:r w:rsidRPr="00E42598">
        <w:rPr>
          <w:rtl/>
        </w:rPr>
        <w:t xml:space="preserve"> است که جا افتاده است. </w:t>
      </w:r>
    </w:p>
    <w:p w14:paraId="4DE75241" w14:textId="6ED8F8A3" w:rsidR="003C4837" w:rsidRPr="00E42598" w:rsidRDefault="003C4837" w:rsidP="003C4837">
      <w:pPr>
        <w:pStyle w:val="Heading2"/>
        <w:rPr>
          <w:rtl/>
        </w:rPr>
      </w:pPr>
      <w:bookmarkStart w:id="8" w:name="_Toc157701078"/>
      <w:r w:rsidRPr="00E42598">
        <w:rPr>
          <w:rFonts w:hint="cs"/>
          <w:rtl/>
        </w:rPr>
        <w:t>نظریه دوم</w:t>
      </w:r>
      <w:bookmarkEnd w:id="8"/>
    </w:p>
    <w:p w14:paraId="73F15B79" w14:textId="5A74CCF2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اما</w:t>
      </w:r>
      <w:r w:rsidRPr="00E42598">
        <w:rPr>
          <w:rtl/>
        </w:rPr>
        <w:t xml:space="preserve"> در نقطه مقابل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نگاه 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گر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است که اصل جهل، مقابل حلم است، آن دوم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اصل معناست، در لغت عرب، جهل مقابل علم نبوده است، بعدها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اتفاق افتاده است، جهل مقابل حلم بوده است، حلم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کار با صبور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و دقت و تأن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لازم. </w:t>
      </w:r>
    </w:p>
    <w:p w14:paraId="0D4F36EF" w14:textId="77777777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جهل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کار 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همراه با تأن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،</w:t>
      </w:r>
      <w:r w:rsidRPr="00E42598">
        <w:rPr>
          <w:rtl/>
        </w:rPr>
        <w:t xml:space="preserve"> با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امور 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عقلا</w:t>
      </w:r>
      <w:r w:rsidRPr="00E42598">
        <w:rPr>
          <w:rFonts w:hint="cs"/>
          <w:rtl/>
        </w:rPr>
        <w:t>یی</w:t>
      </w:r>
      <w:r w:rsidRPr="00E42598">
        <w:rPr>
          <w:rFonts w:hint="eastAsia"/>
          <w:rtl/>
        </w:rPr>
        <w:t>،</w:t>
      </w:r>
      <w:r w:rsidRPr="00E42598">
        <w:rPr>
          <w:rtl/>
        </w:rPr>
        <w:t xml:space="preserve"> لذا در روا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ات</w:t>
      </w:r>
      <w:r w:rsidRPr="00E42598">
        <w:rPr>
          <w:rtl/>
        </w:rPr>
        <w:t xml:space="preserve"> هم کتاب عقل و جهل است، جهل مقابل علم 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ست،</w:t>
      </w:r>
      <w:r w:rsidRPr="00E42598">
        <w:rPr>
          <w:rtl/>
        </w:rPr>
        <w:t xml:space="preserve"> مقابل عقل است، مقابل حلم است، بعدها به مجرد ندانستن منتقل شده است و الا جهل و جهالت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نادان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،</w:t>
      </w:r>
      <w:r w:rsidRPr="00E42598">
        <w:rPr>
          <w:rtl/>
        </w:rPr>
        <w:t xml:space="preserve"> مقابل کار عاقلانه و حل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مانه</w:t>
      </w:r>
      <w:r w:rsidRPr="00E42598">
        <w:rPr>
          <w:rtl/>
        </w:rPr>
        <w:t xml:space="preserve"> کار جاهلانه و سف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هانه</w:t>
      </w:r>
      <w:r w:rsidRPr="00E42598">
        <w:rPr>
          <w:rtl/>
        </w:rPr>
        <w:t xml:space="preserve"> است. </w:t>
      </w:r>
    </w:p>
    <w:p w14:paraId="32FB199C" w14:textId="23B86C49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آقا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زوتسو</w:t>
      </w:r>
      <w:r w:rsidRPr="00E42598">
        <w:rPr>
          <w:rtl/>
        </w:rPr>
        <w:t xml:space="preserve"> هم در تحل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ل</w:t>
      </w:r>
      <w:r w:rsidRPr="00E42598">
        <w:rPr>
          <w:rtl/>
        </w:rPr>
        <w:t xml:space="preserve"> لغو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هم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را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که اگر کس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در لغت عرب و فرهنگ قرآن دقت بکند، اصل جهالت همان‌</w:t>
      </w:r>
      <w:r w:rsidR="003C4837" w:rsidRPr="00E42598">
        <w:rPr>
          <w:rtl/>
        </w:rPr>
        <w:t xml:space="preserve"> عدم </w:t>
      </w:r>
      <w:r w:rsidRPr="00E42598">
        <w:rPr>
          <w:rtl/>
        </w:rPr>
        <w:t>تأن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است مقابل عقل و حلم است. آن جهالت است به تدر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ج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دوم مجاز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پ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دا</w:t>
      </w:r>
      <w:r w:rsidRPr="00E42598">
        <w:rPr>
          <w:rtl/>
        </w:rPr>
        <w:t xml:space="preserve"> کرده است که عبارت است از نق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ض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</w:t>
      </w:r>
      <w:r w:rsidRPr="00E42598">
        <w:rPr>
          <w:rtl/>
        </w:rPr>
        <w:t xml:space="preserve"> ضد العلم. در چند جا هست که جهل، نق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ض</w:t>
      </w:r>
      <w:r w:rsidRPr="00E42598">
        <w:rPr>
          <w:rtl/>
        </w:rPr>
        <w:t xml:space="preserve"> الح</w:t>
      </w:r>
      <w:r w:rsidRPr="00E42598">
        <w:rPr>
          <w:rFonts w:hint="eastAsia"/>
          <w:rtl/>
        </w:rPr>
        <w:t>لم</w:t>
      </w:r>
      <w:r w:rsidRPr="00E42598">
        <w:rPr>
          <w:rtl/>
        </w:rPr>
        <w:t xml:space="preserve"> است و بعض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از مفسر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هم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را </w:t>
      </w:r>
      <w:r w:rsidR="00B87B47">
        <w:rPr>
          <w:rtl/>
        </w:rPr>
        <w:t>گفته‌اند</w:t>
      </w:r>
      <w:r w:rsidRPr="00E42598">
        <w:rPr>
          <w:rtl/>
        </w:rPr>
        <w:t xml:space="preserve">. </w:t>
      </w:r>
    </w:p>
    <w:p w14:paraId="661244A5" w14:textId="4B32FCC8" w:rsidR="0051141B" w:rsidRPr="00E42598" w:rsidRDefault="0051141B" w:rsidP="00B87B47">
      <w:pPr>
        <w:rPr>
          <w:rtl/>
        </w:rPr>
      </w:pPr>
      <w:r w:rsidRPr="00E42598">
        <w:rPr>
          <w:rFonts w:hint="eastAsia"/>
          <w:rtl/>
        </w:rPr>
        <w:t>بنابرا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نکه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حق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ق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پا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جهل و جهالت 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</w:t>
      </w:r>
      <w:r w:rsidRPr="00E42598">
        <w:rPr>
          <w:rtl/>
        </w:rPr>
        <w:t xml:space="preserve"> دو نظر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است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نظر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که روان‌تر و را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ج‌تر</w:t>
      </w:r>
      <w:r w:rsidRPr="00E42598">
        <w:rPr>
          <w:rtl/>
        </w:rPr>
        <w:t xml:space="preserve"> است و از خ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از کتب لغت استفاده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اصل جهل و جهالت نق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ض</w:t>
      </w:r>
      <w:r w:rsidRPr="00E42598">
        <w:rPr>
          <w:rtl/>
        </w:rPr>
        <w:t xml:space="preserve"> الحلم و ضد العلم است منته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چون گاه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هم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ترت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ب</w:t>
      </w:r>
      <w:r w:rsidRPr="00E42598">
        <w:rPr>
          <w:rtl/>
        </w:rPr>
        <w:t xml:space="preserve"> اثر دادن به جهل و ندانستن کار سف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هانه</w:t>
      </w:r>
      <w:r w:rsidRPr="00E42598">
        <w:rPr>
          <w:rtl/>
        </w:rPr>
        <w:t xml:space="preserve"> و 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ع</w:t>
      </w:r>
      <w:r w:rsidRPr="00E42598">
        <w:rPr>
          <w:rFonts w:hint="eastAsia"/>
          <w:rtl/>
        </w:rPr>
        <w:t>قلا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شده</w:t>
      </w:r>
      <w:r w:rsidRPr="00E42598">
        <w:rPr>
          <w:rtl/>
        </w:rPr>
        <w:t xml:space="preserve"> است به تدر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ج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مجاز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پ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دا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کرده</w:t>
      </w:r>
      <w:r w:rsidRPr="00E42598">
        <w:rPr>
          <w:rtl/>
        </w:rPr>
        <w:t xml:space="preserve"> است و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مجاز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</w:t>
      </w:r>
      <w:r w:rsidRPr="00E42598">
        <w:rPr>
          <w:rtl/>
        </w:rPr>
        <w:lastRenderedPageBreak/>
        <w:t>و ثانو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کار 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عقلا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انجام دادن، بدون تأن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. </w:t>
      </w:r>
      <w:r w:rsidR="00B87B47">
        <w:rPr>
          <w:b/>
          <w:bCs/>
          <w:color w:val="007200"/>
          <w:rtl/>
        </w:rPr>
        <w:t>﴿لِلَّذِ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نَ</w:t>
      </w:r>
      <w:r w:rsidR="00B87B47">
        <w:rPr>
          <w:b/>
          <w:bCs/>
          <w:color w:val="007200"/>
          <w:rtl/>
        </w:rPr>
        <w:t xml:space="preserve"> عَمِلُواْ </w:t>
      </w:r>
      <w:r w:rsidR="00B87B47">
        <w:rPr>
          <w:rFonts w:hint="cs"/>
          <w:b/>
          <w:bCs/>
          <w:color w:val="007200"/>
          <w:rtl/>
        </w:rPr>
        <w:t>ٱ</w:t>
      </w:r>
      <w:r w:rsidR="00B87B47">
        <w:rPr>
          <w:rFonts w:hint="eastAsia"/>
          <w:b/>
          <w:bCs/>
          <w:color w:val="007200"/>
          <w:rtl/>
        </w:rPr>
        <w:t>لسُّوءَ</w:t>
      </w:r>
      <w:r w:rsidR="00B87B47">
        <w:rPr>
          <w:b/>
          <w:bCs/>
          <w:color w:val="007200"/>
          <w:rtl/>
        </w:rPr>
        <w:t xml:space="preserve"> بِجَهَالَةٍ﴾</w:t>
      </w:r>
      <w:r w:rsidR="00B87B47" w:rsidRPr="00E42598">
        <w:rPr>
          <w:rtl/>
        </w:rPr>
        <w:t>،</w:t>
      </w:r>
      <w:r w:rsidR="00B87B47">
        <w:rPr>
          <w:rStyle w:val="FootnoteReference"/>
          <w:rtl/>
        </w:rPr>
        <w:footnoteReference w:id="2"/>
      </w:r>
      <w:r w:rsidRPr="00E42598">
        <w:rPr>
          <w:rtl/>
        </w:rPr>
        <w:t xml:space="preserve"> آنجا جهل مقابل علم 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</w:t>
      </w:r>
      <w:r w:rsidRPr="00E42598">
        <w:rPr>
          <w:rtl/>
        </w:rPr>
        <w:t xml:space="preserve"> مقابل</w:t>
      </w:r>
      <w:r w:rsidR="00B87B47">
        <w:rPr>
          <w:rtl/>
        </w:rPr>
        <w:t xml:space="preserve"> ت</w:t>
      </w:r>
      <w:r w:rsidR="00B87B47">
        <w:rPr>
          <w:rFonts w:hint="cs"/>
          <w:rtl/>
        </w:rPr>
        <w:t>أ</w:t>
      </w:r>
      <w:r w:rsidRPr="00E42598">
        <w:rPr>
          <w:rtl/>
        </w:rPr>
        <w:t>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است. </w:t>
      </w:r>
    </w:p>
    <w:p w14:paraId="6AC3B795" w14:textId="09696EBE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جهل</w:t>
      </w:r>
      <w:r w:rsidRPr="00E42598">
        <w:rPr>
          <w:rtl/>
        </w:rPr>
        <w:t xml:space="preserve"> و جهالت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کار 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حل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مانه،</w:t>
      </w:r>
      <w:r w:rsidRPr="00E42598">
        <w:rPr>
          <w:rtl/>
        </w:rPr>
        <w:t xml:space="preserve"> 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متأن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انه،</w:t>
      </w:r>
      <w:r w:rsidRPr="00E42598">
        <w:rPr>
          <w:rtl/>
        </w:rPr>
        <w:t xml:space="preserve"> </w:t>
      </w:r>
      <w:r w:rsidR="00B87B47">
        <w:rPr>
          <w:rtl/>
        </w:rPr>
        <w:t>غیرعاقلانه</w:t>
      </w:r>
      <w:r w:rsidRPr="00E42598">
        <w:rPr>
          <w:rtl/>
        </w:rPr>
        <w:t xml:space="preserve"> انجام دادن و جهل مقابل عقل عمل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است، مقابل حلم است. منته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به تدر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ج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مجاز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پ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دا</w:t>
      </w:r>
      <w:r w:rsidRPr="00E42598">
        <w:rPr>
          <w:rtl/>
        </w:rPr>
        <w:t xml:space="preserve"> کرده است که آن معنا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 xml:space="preserve">العلم است. </w:t>
      </w:r>
    </w:p>
    <w:p w14:paraId="7166B3C1" w14:textId="3AD53BCE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اگر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حق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ق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را اول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و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دوم را بگو</w:t>
      </w:r>
      <w:r w:rsidRPr="00E42598">
        <w:rPr>
          <w:rFonts w:hint="cs"/>
          <w:rtl/>
        </w:rPr>
        <w:t>یی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مجاز است، اصالة الحق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قه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حمل بر</w:t>
      </w:r>
      <w:r w:rsidR="003C4837" w:rsidRPr="00E42598">
        <w:rPr>
          <w:rtl/>
        </w:rPr>
        <w:t xml:space="preserve"> عدم </w:t>
      </w:r>
      <w:r w:rsidRPr="00E42598">
        <w:rPr>
          <w:rtl/>
        </w:rPr>
        <w:t>العلم کن، اگر نظر دوم را پذ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رفت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و گفت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حق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ق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آن کار 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عقلا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و سف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هانه</w:t>
      </w:r>
      <w:r w:rsidRPr="00E42598">
        <w:rPr>
          <w:rtl/>
        </w:rPr>
        <w:t xml:space="preserve"> انجام دادن است، اصالة الحق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قه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حمل بر آن بکن الا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نکه</w:t>
      </w:r>
      <w:r w:rsidRPr="00E42598">
        <w:rPr>
          <w:rtl/>
        </w:rPr>
        <w:t xml:space="preserve"> قر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نه</w:t>
      </w:r>
      <w:r w:rsidRPr="00E42598">
        <w:rPr>
          <w:rtl/>
        </w:rPr>
        <w:t xml:space="preserve"> بر… باشد. </w:t>
      </w:r>
    </w:p>
    <w:p w14:paraId="0C0AF125" w14:textId="60866696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دو نظر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وجود دارد و در قرآن هر دو </w:t>
      </w:r>
      <w:r w:rsidR="00B87B47">
        <w:rPr>
          <w:rtl/>
        </w:rPr>
        <w:t>کاملاً</w:t>
      </w:r>
      <w:r w:rsidRPr="00E42598">
        <w:rPr>
          <w:rtl/>
        </w:rPr>
        <w:t xml:space="preserve"> مصداق دارد، آنجا که جهل به معنا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العلم است بدون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نکه</w:t>
      </w:r>
      <w:r w:rsidRPr="00E42598">
        <w:rPr>
          <w:rtl/>
        </w:rPr>
        <w:t xml:space="preserve"> ه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چ</w:t>
      </w:r>
      <w:r w:rsidRPr="00E42598">
        <w:rPr>
          <w:rtl/>
        </w:rPr>
        <w:t xml:space="preserve"> بار منف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عقل عمل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در آن باشد، استعمالات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در قرآن دارد. </w:t>
      </w:r>
    </w:p>
    <w:p w14:paraId="008B2563" w14:textId="0A0322A6" w:rsidR="0051141B" w:rsidRPr="00E42598" w:rsidRDefault="0051141B" w:rsidP="00B87B47">
      <w:pPr>
        <w:rPr>
          <w:rtl/>
        </w:rPr>
      </w:pPr>
      <w:r w:rsidRPr="00E42598">
        <w:rPr>
          <w:rFonts w:hint="eastAsia"/>
          <w:rtl/>
        </w:rPr>
        <w:t>اما</w:t>
      </w:r>
      <w:r w:rsidRPr="00E42598">
        <w:rPr>
          <w:rtl/>
        </w:rPr>
        <w:t xml:space="preserve"> کاربرد ب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شتر</w:t>
      </w:r>
      <w:r w:rsidRPr="00E42598">
        <w:rPr>
          <w:rtl/>
        </w:rPr>
        <w:t xml:space="preserve"> قرآن ارزش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است، </w:t>
      </w:r>
      <w:r w:rsidR="00B87B47">
        <w:rPr>
          <w:b/>
          <w:bCs/>
          <w:color w:val="007200"/>
          <w:rtl/>
        </w:rPr>
        <w:t>﴿لِلَّذِ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نَ</w:t>
      </w:r>
      <w:r w:rsidR="00B87B47">
        <w:rPr>
          <w:b/>
          <w:bCs/>
          <w:color w:val="007200"/>
          <w:rtl/>
        </w:rPr>
        <w:t xml:space="preserve"> عَمِلُواْ </w:t>
      </w:r>
      <w:r w:rsidR="00B87B47">
        <w:rPr>
          <w:rFonts w:hint="cs"/>
          <w:b/>
          <w:bCs/>
          <w:color w:val="007200"/>
          <w:rtl/>
        </w:rPr>
        <w:t>ٱ</w:t>
      </w:r>
      <w:r w:rsidR="00B87B47">
        <w:rPr>
          <w:rFonts w:hint="eastAsia"/>
          <w:b/>
          <w:bCs/>
          <w:color w:val="007200"/>
          <w:rtl/>
        </w:rPr>
        <w:t>لسُّوءَ</w:t>
      </w:r>
      <w:r w:rsidR="00B87B47">
        <w:rPr>
          <w:b/>
          <w:bCs/>
          <w:color w:val="007200"/>
          <w:rtl/>
        </w:rPr>
        <w:t xml:space="preserve"> بِجَهَالَةٍ﴾ </w:t>
      </w:r>
      <w:r w:rsidRPr="00E42598">
        <w:rPr>
          <w:rtl/>
        </w:rPr>
        <w:t>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خواهد</w:t>
      </w:r>
      <w:r w:rsidRPr="00E42598">
        <w:rPr>
          <w:rtl/>
        </w:rPr>
        <w:t xml:space="preserve"> بگو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کار بد کرد </w:t>
      </w:r>
      <w:r w:rsidR="00B87B47">
        <w:rPr>
          <w:rtl/>
        </w:rPr>
        <w:t>درحالی‌که</w:t>
      </w:r>
      <w:r w:rsidRPr="00E42598">
        <w:rPr>
          <w:rtl/>
        </w:rPr>
        <w:t xml:space="preserve">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دانست،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نکه</w:t>
      </w:r>
      <w:r w:rsidRPr="00E42598">
        <w:rPr>
          <w:rtl/>
        </w:rPr>
        <w:t xml:space="preserve"> معاقب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و توبه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خواهد</w:t>
      </w:r>
      <w:r w:rsidRPr="00E42598">
        <w:rPr>
          <w:rtl/>
        </w:rPr>
        <w:t xml:space="preserve">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متعارف آن، ،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دانست،</w:t>
      </w:r>
      <w:r w:rsidRPr="00E42598">
        <w:rPr>
          <w:rtl/>
        </w:rPr>
        <w:t xml:space="preserve"> تعمد داشت،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فهم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ول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موج هو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و هوس آمد و او را مبتلا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به گن</w:t>
      </w:r>
      <w:r w:rsidRPr="00E42598">
        <w:rPr>
          <w:rFonts w:hint="eastAsia"/>
          <w:rtl/>
        </w:rPr>
        <w:t>اه</w:t>
      </w:r>
      <w:r w:rsidRPr="00E42598">
        <w:rPr>
          <w:rtl/>
        </w:rPr>
        <w:t xml:space="preserve"> کرد.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آدم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که حکم خدا را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داند،</w:t>
      </w:r>
      <w:r w:rsidRPr="00E42598">
        <w:rPr>
          <w:rtl/>
        </w:rPr>
        <w:t xml:space="preserve"> مسائل مختلف را مطلع هست ول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کار خلاف انجام داد، خدا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فرما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: </w:t>
      </w:r>
      <w:r w:rsidR="00B87B47">
        <w:rPr>
          <w:b/>
          <w:bCs/>
          <w:color w:val="007200"/>
          <w:rtl/>
        </w:rPr>
        <w:t>﴿</w:t>
      </w:r>
      <w:r w:rsidR="00B87B47">
        <w:rPr>
          <w:b/>
          <w:bCs/>
          <w:color w:val="007200"/>
          <w:rtl/>
        </w:rPr>
        <w:t xml:space="preserve">عَمِلُواْ </w:t>
      </w:r>
      <w:r w:rsidR="00B87B47">
        <w:rPr>
          <w:rFonts w:hint="cs"/>
          <w:b/>
          <w:bCs/>
          <w:color w:val="007200"/>
          <w:rtl/>
        </w:rPr>
        <w:t>ٱ</w:t>
      </w:r>
      <w:r w:rsidR="00B87B47">
        <w:rPr>
          <w:rFonts w:hint="eastAsia"/>
          <w:b/>
          <w:bCs/>
          <w:color w:val="007200"/>
          <w:rtl/>
        </w:rPr>
        <w:t>لسُّوءَ</w:t>
      </w:r>
      <w:r w:rsidR="00B87B47">
        <w:rPr>
          <w:b/>
          <w:bCs/>
          <w:color w:val="007200"/>
          <w:rtl/>
        </w:rPr>
        <w:t xml:space="preserve"> بِجَهَالَةٍ﴾ </w:t>
      </w:r>
      <w:r w:rsidRPr="00E42598">
        <w:rPr>
          <w:rtl/>
        </w:rPr>
        <w:t>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نجا</w:t>
      </w:r>
      <w:r w:rsidRPr="00E42598">
        <w:rPr>
          <w:rtl/>
        </w:rPr>
        <w:t xml:space="preserve"> جهالةٍ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همان کار 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عقلا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انجام دادن، شهوت و غضب علم او را تحت شعاع قرار داد، ظاهرش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اما در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ات</w:t>
      </w:r>
      <w:r w:rsidRPr="00E42598">
        <w:rPr>
          <w:rtl/>
        </w:rPr>
        <w:t xml:space="preserve"> ح</w:t>
      </w:r>
      <w:r w:rsidRPr="00E42598">
        <w:rPr>
          <w:rFonts w:hint="eastAsia"/>
          <w:rtl/>
        </w:rPr>
        <w:t>رف</w:t>
      </w:r>
      <w:r w:rsidRPr="00E42598">
        <w:rPr>
          <w:rtl/>
        </w:rPr>
        <w:t xml:space="preserve"> 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گر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هم زده شده است، بعض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گفته‌اند بجهالةٍ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داند،</w:t>
      </w:r>
      <w:r w:rsidRPr="00E42598">
        <w:rPr>
          <w:rtl/>
        </w:rPr>
        <w:t xml:space="preserve"> چه 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ز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را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داند؟</w:t>
      </w:r>
      <w:r w:rsidRPr="00E42598">
        <w:rPr>
          <w:rtl/>
        </w:rPr>
        <w:t xml:space="preserve">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داند</w:t>
      </w:r>
      <w:r w:rsidRPr="00E42598">
        <w:rPr>
          <w:rtl/>
        </w:rPr>
        <w:t xml:space="preserve"> آثار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که بر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مترتب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وقت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گناه انجام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داد،</w:t>
      </w:r>
      <w:r w:rsidRPr="00E42598">
        <w:rPr>
          <w:rtl/>
        </w:rPr>
        <w:t xml:space="preserve">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دانست</w:t>
      </w:r>
      <w:r w:rsidRPr="00E42598">
        <w:rPr>
          <w:rtl/>
        </w:rPr>
        <w:t xml:space="preserve"> در آخرت چه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شود؟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خلاف ظاهر است. </w:t>
      </w:r>
      <w:r w:rsidRPr="00E42598">
        <w:rPr>
          <w:rFonts w:hint="eastAsia"/>
          <w:rtl/>
        </w:rPr>
        <w:t>بجهالةٍ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نجا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بسفاهةٍ به شکل 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عقلا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گناه انجام داد، </w:t>
      </w:r>
      <w:r w:rsidR="00B87B47">
        <w:rPr>
          <w:b/>
          <w:bCs/>
          <w:color w:val="007200"/>
          <w:rtl/>
        </w:rPr>
        <w:t xml:space="preserve">﴿إِنَّمَا </w:t>
      </w:r>
      <w:r w:rsidR="00B87B47">
        <w:rPr>
          <w:rFonts w:hint="cs"/>
          <w:b/>
          <w:bCs/>
          <w:color w:val="007200"/>
          <w:rtl/>
        </w:rPr>
        <w:t>ٱ</w:t>
      </w:r>
      <w:r w:rsidR="00B87B47">
        <w:rPr>
          <w:rFonts w:hint="eastAsia"/>
          <w:b/>
          <w:bCs/>
          <w:color w:val="007200"/>
          <w:rtl/>
        </w:rPr>
        <w:t>لتَّوبَةُ</w:t>
      </w:r>
      <w:r w:rsidR="00B87B47">
        <w:rPr>
          <w:b/>
          <w:bCs/>
          <w:color w:val="007200"/>
          <w:rtl/>
        </w:rPr>
        <w:t xml:space="preserve"> عَلَ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b/>
          <w:bCs/>
          <w:color w:val="007200"/>
          <w:rtl/>
        </w:rPr>
        <w:t xml:space="preserve"> </w:t>
      </w:r>
      <w:r w:rsidR="00B87B47">
        <w:rPr>
          <w:rFonts w:hint="cs"/>
          <w:b/>
          <w:bCs/>
          <w:color w:val="007200"/>
          <w:rtl/>
        </w:rPr>
        <w:t>ٱ</w:t>
      </w:r>
      <w:r w:rsidR="00B87B47">
        <w:rPr>
          <w:rFonts w:hint="eastAsia"/>
          <w:b/>
          <w:bCs/>
          <w:color w:val="007200"/>
          <w:rtl/>
        </w:rPr>
        <w:t>للَّهِ</w:t>
      </w:r>
      <w:r w:rsidR="00B87B47">
        <w:rPr>
          <w:b/>
          <w:bCs/>
          <w:color w:val="007200"/>
          <w:rtl/>
        </w:rPr>
        <w:t xml:space="preserve"> لِلَّذِ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نَ</w:t>
      </w:r>
      <w:r w:rsidR="00B87B47">
        <w:rPr>
          <w:b/>
          <w:bCs/>
          <w:color w:val="007200"/>
          <w:rtl/>
        </w:rPr>
        <w:t xml:space="preserve"> </w:t>
      </w:r>
      <w:r w:rsidR="00B87B47">
        <w:rPr>
          <w:rFonts w:hint="cs"/>
          <w:b/>
          <w:bCs/>
          <w:color w:val="007200"/>
          <w:rtl/>
        </w:rPr>
        <w:t>یَ</w:t>
      </w:r>
      <w:r w:rsidR="00B87B47">
        <w:rPr>
          <w:rFonts w:hint="eastAsia"/>
          <w:b/>
          <w:bCs/>
          <w:color w:val="007200"/>
          <w:rtl/>
        </w:rPr>
        <w:t>عمَلُونَ</w:t>
      </w:r>
      <w:r w:rsidR="00B87B47">
        <w:rPr>
          <w:b/>
          <w:bCs/>
          <w:color w:val="007200"/>
          <w:rtl/>
        </w:rPr>
        <w:t xml:space="preserve"> </w:t>
      </w:r>
      <w:r w:rsidR="00B87B47">
        <w:rPr>
          <w:rFonts w:hint="cs"/>
          <w:b/>
          <w:bCs/>
          <w:color w:val="007200"/>
          <w:rtl/>
        </w:rPr>
        <w:t>ٱ</w:t>
      </w:r>
      <w:r w:rsidR="00B87B47">
        <w:rPr>
          <w:rFonts w:hint="eastAsia"/>
          <w:b/>
          <w:bCs/>
          <w:color w:val="007200"/>
          <w:rtl/>
        </w:rPr>
        <w:t>لسُّوءَ</w:t>
      </w:r>
      <w:r w:rsidR="00B87B47">
        <w:rPr>
          <w:b/>
          <w:bCs/>
          <w:color w:val="007200"/>
          <w:rtl/>
        </w:rPr>
        <w:t xml:space="preserve"> بِجَهَٰلَةٍ﴾</w:t>
      </w:r>
      <w:r w:rsidR="00B87B47">
        <w:rPr>
          <w:rStyle w:val="FootnoteReference"/>
          <w:rtl/>
        </w:rPr>
        <w:footnoteReference w:id="3"/>
      </w:r>
    </w:p>
    <w:p w14:paraId="57519028" w14:textId="77777777" w:rsidR="003C4837" w:rsidRPr="00E42598" w:rsidRDefault="0051141B" w:rsidP="003C4837">
      <w:pPr>
        <w:rPr>
          <w:rtl/>
        </w:rPr>
      </w:pPr>
      <w:r w:rsidRPr="00E42598">
        <w:rPr>
          <w:rFonts w:hint="eastAsia"/>
          <w:rtl/>
        </w:rPr>
        <w:t>واقعاً</w:t>
      </w:r>
      <w:r w:rsidRPr="00E42598">
        <w:rPr>
          <w:rtl/>
        </w:rPr>
        <w:t xml:space="preserve"> در قرآن تعب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جهالت و جهل همراه با موارد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است که کار عقلا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</w:t>
      </w:r>
      <w:r w:rsidRPr="00E42598">
        <w:rPr>
          <w:rtl/>
        </w:rPr>
        <w:t xml:space="preserve"> و سف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هانه</w:t>
      </w:r>
      <w:r w:rsidRPr="00E42598">
        <w:rPr>
          <w:rtl/>
        </w:rPr>
        <w:t xml:space="preserve"> است، سنج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ده</w:t>
      </w:r>
      <w:r w:rsidRPr="00E42598">
        <w:rPr>
          <w:rtl/>
        </w:rPr>
        <w:t xml:space="preserve"> 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</w:t>
      </w:r>
      <w:r w:rsidRPr="00E42598">
        <w:rPr>
          <w:rtl/>
        </w:rPr>
        <w:t xml:space="preserve"> او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اصل است و شاهد آن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ضد الحلم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است که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نجا</w:t>
      </w:r>
      <w:r w:rsidRPr="00E42598">
        <w:rPr>
          <w:rtl/>
        </w:rPr>
        <w:t xml:space="preserve"> آمده و در نسخه الع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هم آمده است و بعد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را اضافه کرده اند، قائل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نظر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دوم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ند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بعد ا</w:t>
      </w:r>
      <w:r w:rsidRPr="00E42598">
        <w:rPr>
          <w:rFonts w:hint="eastAsia"/>
          <w:rtl/>
        </w:rPr>
        <w:t>ز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نکه</w:t>
      </w:r>
      <w:r w:rsidRPr="00E42598">
        <w:rPr>
          <w:rtl/>
        </w:rPr>
        <w:t xml:space="preserve"> فلسفه و منطق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ونان</w:t>
      </w:r>
      <w:r w:rsidRPr="00E42598">
        <w:rPr>
          <w:rtl/>
        </w:rPr>
        <w:t xml:space="preserve"> وارد عالم اسلام آمد و بعد بحث منطق و حالات علم آمد واژه جهل مقابل علم قرار گرفت.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تولد جد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است که رخ داده است. </w:t>
      </w:r>
      <w:r w:rsidRPr="00E42598">
        <w:rPr>
          <w:rFonts w:hint="eastAsia"/>
          <w:rtl/>
        </w:rPr>
        <w:t>در</w:t>
      </w:r>
      <w:r w:rsidRPr="00E42598">
        <w:rPr>
          <w:rtl/>
        </w:rPr>
        <w:t xml:space="preserve"> اصول هم هم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دو انعکاس گرفته است</w:t>
      </w:r>
      <w:r w:rsidR="003C4837" w:rsidRPr="00E42598">
        <w:rPr>
          <w:rFonts w:hint="cs"/>
          <w:rtl/>
        </w:rPr>
        <w:t>.</w:t>
      </w:r>
    </w:p>
    <w:p w14:paraId="4267A854" w14:textId="44F713AD" w:rsidR="003C4837" w:rsidRPr="00E42598" w:rsidRDefault="003C4837" w:rsidP="003C4837">
      <w:pPr>
        <w:pStyle w:val="Heading1"/>
        <w:rPr>
          <w:rtl/>
        </w:rPr>
      </w:pPr>
      <w:bookmarkStart w:id="9" w:name="_Toc157701079"/>
      <w:r w:rsidRPr="00E42598">
        <w:rPr>
          <w:rFonts w:hint="cs"/>
          <w:rtl/>
        </w:rPr>
        <w:t>رویکرد اول در معنای جهالت</w:t>
      </w:r>
      <w:bookmarkEnd w:id="9"/>
    </w:p>
    <w:p w14:paraId="4E2AC588" w14:textId="4367576F" w:rsidR="0051141B" w:rsidRPr="00E42598" w:rsidRDefault="0051141B" w:rsidP="003C4837">
      <w:pPr>
        <w:rPr>
          <w:rtl/>
        </w:rPr>
      </w:pP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عده‌ا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گفته‌اند که </w:t>
      </w:r>
      <w:r w:rsidR="00B87B47">
        <w:rPr>
          <w:b/>
          <w:bCs/>
          <w:color w:val="007200"/>
          <w:rtl/>
        </w:rPr>
        <w:t>﴿أَنْ تُصِ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بُوا</w:t>
      </w:r>
      <w:r w:rsidR="00B87B47">
        <w:rPr>
          <w:b/>
          <w:bCs/>
          <w:color w:val="007200"/>
          <w:rtl/>
        </w:rPr>
        <w:t xml:space="preserve"> قَوْمًا بِجَهَالَةٍ﴾ </w:t>
      </w:r>
      <w:r w:rsidRPr="00E42598">
        <w:rPr>
          <w:rtl/>
        </w:rPr>
        <w:t>مقصود از جهالت</w:t>
      </w:r>
      <w:r w:rsidR="003C4837" w:rsidRPr="00E42598">
        <w:rPr>
          <w:rFonts w:hint="cs"/>
          <w:rtl/>
        </w:rPr>
        <w:t xml:space="preserve"> </w:t>
      </w:r>
      <w:r w:rsidRPr="00E42598">
        <w:rPr>
          <w:rtl/>
        </w:rPr>
        <w:t>‌عدم العلم است،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نجا</w:t>
      </w:r>
      <w:r w:rsidRPr="00E42598">
        <w:rPr>
          <w:rtl/>
        </w:rPr>
        <w:t xml:space="preserve"> فاسق خبر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آورده است، خبر کس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که اهل تحفظ 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ست</w:t>
      </w:r>
      <w:r w:rsidRPr="00E42598">
        <w:rPr>
          <w:rtl/>
        </w:rPr>
        <w:t xml:space="preserve"> و امکان کذب در او وجود دارد، خبر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ن،</w:t>
      </w:r>
      <w:r w:rsidRPr="00E42598">
        <w:rPr>
          <w:rtl/>
        </w:rPr>
        <w:t xml:space="preserve"> خبر 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علم است آن وقت </w:t>
      </w:r>
      <w:r w:rsidR="00B87B47">
        <w:rPr>
          <w:b/>
          <w:bCs/>
          <w:color w:val="007200"/>
          <w:rtl/>
        </w:rPr>
        <w:t>﴿أَنْ تُصِ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rFonts w:hint="eastAsia"/>
          <w:b/>
          <w:bCs/>
          <w:color w:val="007200"/>
          <w:rtl/>
        </w:rPr>
        <w:t>بُوا</w:t>
      </w:r>
      <w:r w:rsidR="00B87B47">
        <w:rPr>
          <w:b/>
          <w:bCs/>
          <w:color w:val="007200"/>
          <w:rtl/>
        </w:rPr>
        <w:t xml:space="preserve"> قَوْمًا بِجَهَالَةٍ﴾ </w:t>
      </w:r>
      <w:r w:rsidRPr="00E42598">
        <w:rPr>
          <w:rtl/>
        </w:rPr>
        <w:t>بدون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نکه</w:t>
      </w:r>
      <w:r w:rsidRPr="00E42598">
        <w:rPr>
          <w:rtl/>
        </w:rPr>
        <w:t xml:space="preserve"> علم داشته باش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ترت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ب</w:t>
      </w:r>
      <w:r w:rsidRPr="00E42598">
        <w:rPr>
          <w:rtl/>
        </w:rPr>
        <w:t xml:space="preserve"> اثر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ده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>.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موضوع همان جهل به معنا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العلم است در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و آن وقت دنبال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چه مسائل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پ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دا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در حد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که اگر جهل را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اول بگ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در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ه،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با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در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مفهوم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پ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دا</w:t>
      </w:r>
      <w:r w:rsidRPr="00E42598">
        <w:rPr>
          <w:rtl/>
        </w:rPr>
        <w:t xml:space="preserve">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. </w:t>
      </w:r>
    </w:p>
    <w:p w14:paraId="509453D5" w14:textId="5023CA25" w:rsidR="003C4837" w:rsidRPr="00E42598" w:rsidRDefault="0051141B" w:rsidP="003C4837">
      <w:pPr>
        <w:pStyle w:val="Heading1"/>
        <w:rPr>
          <w:rtl/>
        </w:rPr>
      </w:pPr>
      <w:bookmarkStart w:id="10" w:name="_Toc157701080"/>
      <w:r w:rsidRPr="00E42598">
        <w:rPr>
          <w:rFonts w:hint="eastAsia"/>
          <w:rtl/>
        </w:rPr>
        <w:lastRenderedPageBreak/>
        <w:t>رو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کرد</w:t>
      </w:r>
      <w:r w:rsidRPr="00E42598">
        <w:rPr>
          <w:rtl/>
        </w:rPr>
        <w:t xml:space="preserve"> دوم</w:t>
      </w:r>
      <w:r w:rsidR="003C4837" w:rsidRPr="00E42598">
        <w:rPr>
          <w:rFonts w:hint="cs"/>
          <w:rtl/>
        </w:rPr>
        <w:t xml:space="preserve"> در معنای جهالت</w:t>
      </w:r>
      <w:bookmarkEnd w:id="10"/>
    </w:p>
    <w:p w14:paraId="59E8D8FB" w14:textId="0B9B0927" w:rsidR="0051141B" w:rsidRPr="00E42598" w:rsidRDefault="0051141B" w:rsidP="003C4837">
      <w:pPr>
        <w:rPr>
          <w:rtl/>
        </w:rPr>
      </w:pPr>
      <w:r w:rsidRPr="00E42598">
        <w:rPr>
          <w:spacing w:val="-4"/>
          <w:rtl/>
        </w:rPr>
        <w:t>آن است که صاحب کفا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ه</w:t>
      </w:r>
      <w:r w:rsidRPr="00E42598">
        <w:rPr>
          <w:spacing w:val="-4"/>
          <w:rtl/>
        </w:rPr>
        <w:t xml:space="preserve"> فرمودند و تقر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رش</w:t>
      </w:r>
      <w:r w:rsidRPr="00E42598">
        <w:rPr>
          <w:spacing w:val="-4"/>
          <w:rtl/>
        </w:rPr>
        <w:t xml:space="preserve"> را از کلمات</w:t>
      </w:r>
      <w:r w:rsidRPr="00E42598">
        <w:rPr>
          <w:rFonts w:hint="cs"/>
          <w:spacing w:val="-4"/>
          <w:rtl/>
        </w:rPr>
        <w:t>ی</w:t>
      </w:r>
      <w:r w:rsidRPr="00E42598">
        <w:rPr>
          <w:spacing w:val="-4"/>
          <w:rtl/>
        </w:rPr>
        <w:t xml:space="preserve"> که ملاحظه کرد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د</w:t>
      </w:r>
      <w:r w:rsidRPr="00E42598">
        <w:rPr>
          <w:spacing w:val="-4"/>
          <w:rtl/>
        </w:rPr>
        <w:t xml:space="preserve"> م</w:t>
      </w:r>
      <w:r w:rsidRPr="00E42598">
        <w:rPr>
          <w:rFonts w:hint="cs"/>
          <w:spacing w:val="-4"/>
          <w:rtl/>
        </w:rPr>
        <w:t>ی‌</w:t>
      </w:r>
      <w:r w:rsidRPr="00E42598">
        <w:rPr>
          <w:rFonts w:hint="eastAsia"/>
          <w:spacing w:val="-4"/>
          <w:rtl/>
        </w:rPr>
        <w:t>شود</w:t>
      </w:r>
      <w:r w:rsidRPr="00E42598">
        <w:rPr>
          <w:spacing w:val="-4"/>
          <w:rtl/>
        </w:rPr>
        <w:t xml:space="preserve"> استفاده کرد تا به حرف‌ها</w:t>
      </w:r>
      <w:r w:rsidRPr="00E42598">
        <w:rPr>
          <w:rFonts w:hint="cs"/>
          <w:spacing w:val="-4"/>
          <w:rtl/>
        </w:rPr>
        <w:t>ی</w:t>
      </w:r>
      <w:r w:rsidRPr="00E42598">
        <w:rPr>
          <w:spacing w:val="-4"/>
          <w:rtl/>
        </w:rPr>
        <w:t xml:space="preserve"> ا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ز</w:t>
      </w:r>
      <w:r w:rsidR="00B87B47">
        <w:rPr>
          <w:rFonts w:hint="cs"/>
          <w:spacing w:val="-4"/>
          <w:rtl/>
        </w:rPr>
        <w:t>و</w:t>
      </w:r>
      <w:r w:rsidRPr="00E42598">
        <w:rPr>
          <w:rFonts w:hint="eastAsia"/>
          <w:spacing w:val="-4"/>
          <w:rtl/>
        </w:rPr>
        <w:t>تسو</w:t>
      </w:r>
      <w:r w:rsidRPr="00E42598">
        <w:rPr>
          <w:spacing w:val="-4"/>
          <w:rtl/>
        </w:rPr>
        <w:t xml:space="preserve"> برس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د</w:t>
      </w:r>
      <w:r w:rsidRPr="00E42598">
        <w:rPr>
          <w:spacing w:val="-4"/>
          <w:rtl/>
        </w:rPr>
        <w:t xml:space="preserve"> که م</w:t>
      </w:r>
      <w:r w:rsidRPr="00E42598">
        <w:rPr>
          <w:rFonts w:hint="cs"/>
          <w:spacing w:val="-4"/>
          <w:rtl/>
        </w:rPr>
        <w:t>ی‌</w:t>
      </w:r>
      <w:r w:rsidRPr="00E42598">
        <w:rPr>
          <w:rFonts w:hint="eastAsia"/>
          <w:spacing w:val="-4"/>
          <w:rtl/>
        </w:rPr>
        <w:t>گو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د</w:t>
      </w:r>
      <w:r w:rsidRPr="00E42598">
        <w:rPr>
          <w:spacing w:val="-4"/>
          <w:rtl/>
        </w:rPr>
        <w:t xml:space="preserve"> اصل معنا</w:t>
      </w:r>
      <w:r w:rsidRPr="00E42598">
        <w:rPr>
          <w:rFonts w:hint="cs"/>
          <w:spacing w:val="-4"/>
          <w:rtl/>
        </w:rPr>
        <w:t>ی</w:t>
      </w:r>
      <w:r w:rsidRPr="00E42598">
        <w:rPr>
          <w:spacing w:val="-4"/>
          <w:rtl/>
        </w:rPr>
        <w:t xml:space="preserve"> جهالت، سفاهت است آن وقت آ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ه</w:t>
      </w:r>
      <w:r w:rsidRPr="00E42598">
        <w:rPr>
          <w:spacing w:val="-4"/>
          <w:rtl/>
        </w:rPr>
        <w:t xml:space="preserve"> </w:t>
      </w:r>
      <w:r w:rsidR="00B87B47">
        <w:rPr>
          <w:b/>
          <w:bCs/>
          <w:color w:val="007200"/>
          <w:spacing w:val="-4"/>
          <w:rtl/>
        </w:rPr>
        <w:t>﴿أَنْ تُصِ</w:t>
      </w:r>
      <w:r w:rsidR="00B87B47">
        <w:rPr>
          <w:rFonts w:hint="cs"/>
          <w:b/>
          <w:bCs/>
          <w:color w:val="007200"/>
          <w:spacing w:val="-4"/>
          <w:rtl/>
        </w:rPr>
        <w:t>ی</w:t>
      </w:r>
      <w:r w:rsidR="00B87B47">
        <w:rPr>
          <w:rFonts w:hint="eastAsia"/>
          <w:b/>
          <w:bCs/>
          <w:color w:val="007200"/>
          <w:spacing w:val="-4"/>
          <w:rtl/>
        </w:rPr>
        <w:t>بُوا</w:t>
      </w:r>
      <w:r w:rsidR="00B87B47">
        <w:rPr>
          <w:b/>
          <w:bCs/>
          <w:color w:val="007200"/>
          <w:spacing w:val="-4"/>
          <w:rtl/>
        </w:rPr>
        <w:t xml:space="preserve"> قَوْمًا بِجَهَالَةٍ﴾ 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عن</w:t>
      </w:r>
      <w:r w:rsidRPr="00E42598">
        <w:rPr>
          <w:rFonts w:hint="cs"/>
          <w:spacing w:val="-4"/>
          <w:rtl/>
        </w:rPr>
        <w:t>ی</w:t>
      </w:r>
      <w:r w:rsidRPr="00E42598">
        <w:rPr>
          <w:spacing w:val="-4"/>
          <w:rtl/>
        </w:rPr>
        <w:t xml:space="preserve"> ترت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ب</w:t>
      </w:r>
      <w:r w:rsidRPr="00E42598">
        <w:rPr>
          <w:spacing w:val="-4"/>
          <w:rtl/>
        </w:rPr>
        <w:t xml:space="preserve"> اثر به قوم</w:t>
      </w:r>
      <w:r w:rsidRPr="00E42598">
        <w:rPr>
          <w:rFonts w:hint="cs"/>
          <w:spacing w:val="-4"/>
          <w:rtl/>
        </w:rPr>
        <w:t>ی</w:t>
      </w:r>
      <w:r w:rsidRPr="00E42598">
        <w:rPr>
          <w:spacing w:val="-4"/>
          <w:rtl/>
        </w:rPr>
        <w:t xml:space="preserve"> م</w:t>
      </w:r>
      <w:r w:rsidRPr="00E42598">
        <w:rPr>
          <w:rFonts w:hint="cs"/>
          <w:spacing w:val="-4"/>
          <w:rtl/>
        </w:rPr>
        <w:t>ی‌</w:t>
      </w:r>
      <w:r w:rsidRPr="00E42598">
        <w:rPr>
          <w:rFonts w:hint="eastAsia"/>
          <w:spacing w:val="-4"/>
          <w:rtl/>
        </w:rPr>
        <w:t>ده</w:t>
      </w:r>
      <w:r w:rsidRPr="00E42598">
        <w:rPr>
          <w:rFonts w:hint="cs"/>
          <w:spacing w:val="-4"/>
          <w:rtl/>
        </w:rPr>
        <w:t>ی</w:t>
      </w:r>
      <w:r w:rsidRPr="00E42598">
        <w:rPr>
          <w:spacing w:val="-4"/>
          <w:rtl/>
        </w:rPr>
        <w:t xml:space="preserve"> که تول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د</w:t>
      </w:r>
      <w:r w:rsidRPr="00E42598">
        <w:rPr>
          <w:spacing w:val="-4"/>
          <w:rtl/>
        </w:rPr>
        <w:t xml:space="preserve"> علم نم</w:t>
      </w:r>
      <w:r w:rsidRPr="00E42598">
        <w:rPr>
          <w:rFonts w:hint="cs"/>
          <w:spacing w:val="-4"/>
          <w:rtl/>
        </w:rPr>
        <w:t>ی‌</w:t>
      </w:r>
      <w:r w:rsidRPr="00E42598">
        <w:rPr>
          <w:rFonts w:hint="eastAsia"/>
          <w:spacing w:val="-4"/>
          <w:rtl/>
        </w:rPr>
        <w:t>کند</w:t>
      </w:r>
      <w:r w:rsidRPr="00E42598">
        <w:rPr>
          <w:spacing w:val="-4"/>
          <w:rtl/>
        </w:rPr>
        <w:t xml:space="preserve"> ول</w:t>
      </w:r>
      <w:r w:rsidRPr="00E42598">
        <w:rPr>
          <w:rFonts w:hint="cs"/>
          <w:spacing w:val="-4"/>
          <w:rtl/>
        </w:rPr>
        <w:t>ی</w:t>
      </w:r>
      <w:r w:rsidRPr="00E42598">
        <w:rPr>
          <w:spacing w:val="-4"/>
          <w:rtl/>
        </w:rPr>
        <w:t xml:space="preserve"> تول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د</w:t>
      </w:r>
      <w:r w:rsidRPr="00E42598">
        <w:rPr>
          <w:spacing w:val="-4"/>
          <w:rtl/>
        </w:rPr>
        <w:t xml:space="preserve"> علم نم</w:t>
      </w:r>
      <w:r w:rsidRPr="00E42598">
        <w:rPr>
          <w:rFonts w:hint="cs"/>
          <w:spacing w:val="-4"/>
          <w:rtl/>
        </w:rPr>
        <w:t>ی‌</w:t>
      </w:r>
      <w:r w:rsidRPr="00E42598">
        <w:rPr>
          <w:rFonts w:hint="eastAsia"/>
          <w:spacing w:val="-4"/>
          <w:rtl/>
        </w:rPr>
        <w:t>کند</w:t>
      </w:r>
      <w:r w:rsidRPr="00E42598">
        <w:rPr>
          <w:spacing w:val="-4"/>
          <w:rtl/>
        </w:rPr>
        <w:t xml:space="preserve"> به شکل</w:t>
      </w:r>
      <w:r w:rsidRPr="00E42598">
        <w:rPr>
          <w:rFonts w:hint="cs"/>
          <w:spacing w:val="-4"/>
          <w:rtl/>
        </w:rPr>
        <w:t>ی</w:t>
      </w:r>
      <w:r w:rsidRPr="00E42598">
        <w:rPr>
          <w:spacing w:val="-4"/>
          <w:rtl/>
        </w:rPr>
        <w:t xml:space="preserve"> که ترت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ب</w:t>
      </w:r>
      <w:r w:rsidRPr="00E42598">
        <w:rPr>
          <w:spacing w:val="-4"/>
          <w:rtl/>
        </w:rPr>
        <w:t xml:space="preserve"> اثر دادن آن سف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هانه</w:t>
      </w:r>
      <w:r w:rsidRPr="00E42598">
        <w:rPr>
          <w:spacing w:val="-4"/>
          <w:rtl/>
        </w:rPr>
        <w:t xml:space="preserve"> است. عدم علم سف</w:t>
      </w:r>
      <w:r w:rsidRPr="00E42598">
        <w:rPr>
          <w:rFonts w:hint="cs"/>
          <w:spacing w:val="-4"/>
          <w:rtl/>
        </w:rPr>
        <w:t>ی</w:t>
      </w:r>
      <w:r w:rsidRPr="00E42598">
        <w:rPr>
          <w:rFonts w:hint="eastAsia"/>
          <w:spacing w:val="-4"/>
          <w:rtl/>
        </w:rPr>
        <w:t>هانه</w:t>
      </w:r>
      <w:r w:rsidRPr="00E42598">
        <w:rPr>
          <w:spacing w:val="-4"/>
          <w:rtl/>
        </w:rPr>
        <w:t xml:space="preserve"> مقصود است نه‌</w:t>
      </w:r>
      <w:r w:rsidR="003C4837" w:rsidRPr="00E42598">
        <w:rPr>
          <w:spacing w:val="-4"/>
          <w:rtl/>
        </w:rPr>
        <w:t xml:space="preserve"> عدم </w:t>
      </w:r>
      <w:r w:rsidRPr="00E42598">
        <w:rPr>
          <w:spacing w:val="-4"/>
          <w:rtl/>
        </w:rPr>
        <w:t>علم مطلق</w:t>
      </w:r>
      <w:r w:rsidRPr="00E42598">
        <w:rPr>
          <w:rtl/>
        </w:rPr>
        <w:t xml:space="preserve">. </w:t>
      </w:r>
    </w:p>
    <w:p w14:paraId="54D90892" w14:textId="4C8C643B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پس</w:t>
      </w:r>
      <w:r w:rsidRPr="00E42598">
        <w:rPr>
          <w:rtl/>
        </w:rPr>
        <w:t xml:space="preserve"> در رو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کرد</w:t>
      </w:r>
      <w:r w:rsidRPr="00E42598">
        <w:rPr>
          <w:rtl/>
        </w:rPr>
        <w:t xml:space="preserve"> اول جهالت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="003C4837" w:rsidRPr="00E42598">
        <w:rPr>
          <w:rFonts w:hint="cs"/>
          <w:rtl/>
        </w:rPr>
        <w:t xml:space="preserve"> </w:t>
      </w:r>
      <w:r w:rsidRPr="00E42598">
        <w:rPr>
          <w:rFonts w:hint="eastAsia"/>
          <w:rtl/>
        </w:rPr>
        <w:t>عدم</w:t>
      </w:r>
      <w:r w:rsidRPr="00E42598">
        <w:rPr>
          <w:rtl/>
        </w:rPr>
        <w:t xml:space="preserve"> العلم در رو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کرد</w:t>
      </w:r>
      <w:r w:rsidRPr="00E42598">
        <w:rPr>
          <w:rtl/>
        </w:rPr>
        <w:t xml:space="preserve"> دوم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="003C4837" w:rsidRPr="00E42598">
        <w:rPr>
          <w:rFonts w:hint="cs"/>
          <w:rtl/>
        </w:rPr>
        <w:t xml:space="preserve"> </w:t>
      </w:r>
      <w:r w:rsidRPr="00E42598">
        <w:rPr>
          <w:rFonts w:hint="eastAsia"/>
          <w:rtl/>
        </w:rPr>
        <w:t>عدم</w:t>
      </w:r>
      <w:r w:rsidRPr="00E42598">
        <w:rPr>
          <w:rtl/>
        </w:rPr>
        <w:t xml:space="preserve"> العلم که ترت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ب</w:t>
      </w:r>
      <w:r w:rsidRPr="00E42598">
        <w:rPr>
          <w:rtl/>
        </w:rPr>
        <w:t xml:space="preserve"> اثر بر آن سف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هانه</w:t>
      </w:r>
      <w:r w:rsidRPr="00E42598">
        <w:rPr>
          <w:rtl/>
        </w:rPr>
        <w:t xml:space="preserve"> است 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عقلا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است و ب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دو چه آثار متعدد و متفاوت عل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الطرف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النق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ض</w:t>
      </w:r>
      <w:r w:rsidRPr="00E42598">
        <w:rPr>
          <w:rtl/>
        </w:rPr>
        <w:t xml:space="preserve"> مترتب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که بعد ملاحظه خواه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کرد که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دو معنا چه آثار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دارد. </w:t>
      </w:r>
    </w:p>
    <w:p w14:paraId="252ABEC1" w14:textId="1BA99717" w:rsidR="0051141B" w:rsidRPr="00E42598" w:rsidRDefault="003C4837" w:rsidP="003C4837">
      <w:pPr>
        <w:pStyle w:val="Heading1"/>
        <w:rPr>
          <w:rtl/>
        </w:rPr>
      </w:pPr>
      <w:bookmarkStart w:id="11" w:name="_Toc157701081"/>
      <w:r w:rsidRPr="00E42598">
        <w:rPr>
          <w:rFonts w:hint="cs"/>
          <w:rtl/>
        </w:rPr>
        <w:t xml:space="preserve">رویکرد سوم در </w:t>
      </w:r>
      <w:r w:rsidR="0051141B" w:rsidRPr="00E42598">
        <w:rPr>
          <w:rFonts w:hint="eastAsia"/>
          <w:rtl/>
        </w:rPr>
        <w:t>معنا</w:t>
      </w:r>
      <w:r w:rsidR="0051141B" w:rsidRPr="00E42598">
        <w:rPr>
          <w:rFonts w:hint="cs"/>
          <w:rtl/>
        </w:rPr>
        <w:t>ی</w:t>
      </w:r>
      <w:r w:rsidRPr="00E42598">
        <w:rPr>
          <w:rFonts w:hint="cs"/>
          <w:rtl/>
        </w:rPr>
        <w:t xml:space="preserve"> جهالت</w:t>
      </w:r>
      <w:bookmarkEnd w:id="11"/>
    </w:p>
    <w:p w14:paraId="73E4B34C" w14:textId="056EAF8B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ممکن</w:t>
      </w:r>
      <w:r w:rsidRPr="00E42598">
        <w:rPr>
          <w:rtl/>
        </w:rPr>
        <w:t xml:space="preserve"> است کس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رو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کرد</w:t>
      </w:r>
      <w:r w:rsidRPr="00E42598">
        <w:rPr>
          <w:rtl/>
        </w:rPr>
        <w:t xml:space="preserve"> اول را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و جهالت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العلم، بدون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نکه</w:t>
      </w:r>
      <w:r w:rsidRPr="00E42598">
        <w:rPr>
          <w:rtl/>
        </w:rPr>
        <w:t xml:space="preserve"> آن سفاهت و امور ارزش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و ضد ارزش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را در آن دخالت بده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منته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 xml:space="preserve">العلم به چه معناست؟ </w:t>
      </w:r>
    </w:p>
    <w:p w14:paraId="27BF6BDD" w14:textId="2903DA76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در</w:t>
      </w:r>
      <w:r w:rsidRPr="00E42598">
        <w:rPr>
          <w:rtl/>
        </w:rPr>
        <w:t xml:space="preserve"> نگاه اول علم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علم که شامل اطم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نان</w:t>
      </w:r>
      <w:r w:rsidRPr="00E42598">
        <w:rPr>
          <w:rtl/>
        </w:rPr>
        <w:t xml:space="preserve"> و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. جهل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 xml:space="preserve">العلم و علم را اعم از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و اطم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نان</w:t>
      </w:r>
      <w:r w:rsidRPr="00E42598">
        <w:rPr>
          <w:rtl/>
        </w:rPr>
        <w:t xml:space="preserve">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. </w:t>
      </w:r>
    </w:p>
    <w:p w14:paraId="7599BD7F" w14:textId="02E9E82F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در</w:t>
      </w:r>
      <w:r w:rsidRPr="00E42598">
        <w:rPr>
          <w:rtl/>
        </w:rPr>
        <w:t xml:space="preserve"> احتمال سوم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کس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علم در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نجا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حجت، آن سف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هانه</w:t>
      </w:r>
      <w:r w:rsidRPr="00E42598">
        <w:rPr>
          <w:rtl/>
        </w:rPr>
        <w:t xml:space="preserve"> را نم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. جهالت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العلم، منته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علم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حجت،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 xml:space="preserve">الحجة. </w:t>
      </w:r>
    </w:p>
    <w:p w14:paraId="2607A487" w14:textId="2933CAE0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در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اول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یی</w:t>
      </w:r>
      <w:r w:rsidRPr="00E42598">
        <w:rPr>
          <w:rFonts w:hint="eastAsia"/>
          <w:rtl/>
        </w:rPr>
        <w:t>م‌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العلم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اصطلاح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علم، اما در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سوم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یی</w:t>
      </w:r>
      <w:r w:rsidRPr="00E42598">
        <w:rPr>
          <w:rFonts w:hint="eastAsia"/>
          <w:rtl/>
        </w:rPr>
        <w:t>م‌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 xml:space="preserve">العلم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علم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حجت که شامل ظنون خاصه و ظنون عقلا</w:t>
      </w:r>
      <w:r w:rsidRPr="00E42598">
        <w:rPr>
          <w:rFonts w:hint="cs"/>
          <w:rtl/>
        </w:rPr>
        <w:t>یی</w:t>
      </w:r>
      <w:r w:rsidRPr="00E42598">
        <w:rPr>
          <w:rtl/>
        </w:rPr>
        <w:t xml:space="preserve"> هم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</w:t>
      </w:r>
    </w:p>
    <w:p w14:paraId="0E3F9E65" w14:textId="5129BB1D" w:rsidR="0051141B" w:rsidRPr="00E42598" w:rsidRDefault="0051141B" w:rsidP="00B87B47">
      <w:pPr>
        <w:rPr>
          <w:rtl/>
        </w:rPr>
      </w:pPr>
      <w:r w:rsidRPr="00E42598">
        <w:rPr>
          <w:rFonts w:hint="eastAsia"/>
          <w:rtl/>
        </w:rPr>
        <w:t>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احتمال است که بجهالة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عذرٍ، بغ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ر</w:t>
      </w:r>
      <w:r w:rsidRPr="00E42598">
        <w:rPr>
          <w:rtl/>
        </w:rPr>
        <w:t xml:space="preserve"> حجةٍ، </w:t>
      </w:r>
      <w:r w:rsidR="00B87B47">
        <w:rPr>
          <w:b/>
          <w:bCs/>
          <w:color w:val="007200"/>
          <w:rtl/>
        </w:rPr>
        <w:t xml:space="preserve">﴿عَمِلُواْ </w:t>
      </w:r>
      <w:r w:rsidR="00B87B47">
        <w:rPr>
          <w:rFonts w:hint="cs"/>
          <w:b/>
          <w:bCs/>
          <w:color w:val="007200"/>
          <w:rtl/>
        </w:rPr>
        <w:t>ٱ</w:t>
      </w:r>
      <w:r w:rsidR="00B87B47">
        <w:rPr>
          <w:rFonts w:hint="eastAsia"/>
          <w:b/>
          <w:bCs/>
          <w:color w:val="007200"/>
          <w:rtl/>
        </w:rPr>
        <w:t>لسُّوءَ</w:t>
      </w:r>
      <w:r w:rsidR="00B87B47">
        <w:rPr>
          <w:b/>
          <w:bCs/>
          <w:color w:val="007200"/>
          <w:rtl/>
        </w:rPr>
        <w:t xml:space="preserve"> بِجَهَالَةٍ﴾ </w:t>
      </w:r>
      <w:r w:rsidRPr="00E42598">
        <w:rPr>
          <w:rtl/>
        </w:rPr>
        <w:t>آنجا هم ممکن است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را کس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بگو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د،</w:t>
      </w:r>
      <w:r w:rsidRPr="00E42598">
        <w:rPr>
          <w:rtl/>
        </w:rPr>
        <w:t xml:space="preserve"> بجهالة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اقدام کرده است بر اساس‌</w:t>
      </w:r>
      <w:r w:rsidR="003C4837" w:rsidRPr="00E42598">
        <w:rPr>
          <w:rtl/>
        </w:rPr>
        <w:t xml:space="preserve"> عدم </w:t>
      </w:r>
      <w:r w:rsidRPr="00E42598">
        <w:rPr>
          <w:rtl/>
        </w:rPr>
        <w:t>حجت، حجت نداشته است و اقدام کرده است، سف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هانه</w:t>
      </w:r>
      <w:r w:rsidRPr="00E42598">
        <w:rPr>
          <w:rtl/>
        </w:rPr>
        <w:t xml:space="preserve"> شدن از آثار مترتب بر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و الا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جهل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الحجه، در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ات</w:t>
      </w:r>
      <w:r w:rsidRPr="00E42598">
        <w:rPr>
          <w:rtl/>
        </w:rPr>
        <w:t xml:space="preserve"> مربوط به ظن هم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احتمال داده شد. در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آ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ات</w:t>
      </w:r>
      <w:r w:rsidRPr="00E42598">
        <w:rPr>
          <w:rtl/>
        </w:rPr>
        <w:t xml:space="preserve"> ده احتمال داد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که </w:t>
      </w:r>
      <w:r w:rsidR="00B87B47">
        <w:rPr>
          <w:b/>
          <w:bCs/>
          <w:color w:val="007200"/>
          <w:rtl/>
        </w:rPr>
        <w:t xml:space="preserve">﴿إِنَّ </w:t>
      </w:r>
      <w:r w:rsidR="00B87B47">
        <w:rPr>
          <w:rFonts w:hint="cs"/>
          <w:b/>
          <w:bCs/>
          <w:color w:val="007200"/>
          <w:rtl/>
        </w:rPr>
        <w:t>ٱ</w:t>
      </w:r>
      <w:r w:rsidR="00B87B47">
        <w:rPr>
          <w:rFonts w:hint="eastAsia"/>
          <w:b/>
          <w:bCs/>
          <w:color w:val="007200"/>
          <w:rtl/>
        </w:rPr>
        <w:t>لظَّنَّ</w:t>
      </w:r>
      <w:r w:rsidR="00B87B47">
        <w:rPr>
          <w:b/>
          <w:bCs/>
          <w:color w:val="007200"/>
          <w:rtl/>
        </w:rPr>
        <w:t xml:space="preserve"> لَا </w:t>
      </w:r>
      <w:r w:rsidR="00B87B47">
        <w:rPr>
          <w:rFonts w:hint="cs"/>
          <w:b/>
          <w:bCs/>
          <w:color w:val="007200"/>
          <w:rtl/>
        </w:rPr>
        <w:t>یُ</w:t>
      </w:r>
      <w:r w:rsidR="00B87B47">
        <w:rPr>
          <w:rFonts w:hint="eastAsia"/>
          <w:b/>
          <w:bCs/>
          <w:color w:val="007200"/>
          <w:rtl/>
        </w:rPr>
        <w:t>غنِ</w:t>
      </w:r>
      <w:r w:rsidR="00B87B47">
        <w:rPr>
          <w:rFonts w:hint="cs"/>
          <w:b/>
          <w:bCs/>
          <w:color w:val="007200"/>
          <w:rtl/>
        </w:rPr>
        <w:t>ی</w:t>
      </w:r>
      <w:r w:rsidR="00B87B47">
        <w:rPr>
          <w:b/>
          <w:bCs/>
          <w:color w:val="007200"/>
          <w:rtl/>
        </w:rPr>
        <w:t xml:space="preserve"> مِنَ </w:t>
      </w:r>
      <w:r w:rsidR="00B87B47">
        <w:rPr>
          <w:rFonts w:hint="cs"/>
          <w:b/>
          <w:bCs/>
          <w:color w:val="007200"/>
          <w:rtl/>
        </w:rPr>
        <w:t>ٱ</w:t>
      </w:r>
      <w:r w:rsidR="00B87B47">
        <w:rPr>
          <w:rFonts w:hint="eastAsia"/>
          <w:b/>
          <w:bCs/>
          <w:color w:val="007200"/>
          <w:rtl/>
        </w:rPr>
        <w:t>لحَقِّ</w:t>
      </w:r>
      <w:r w:rsidR="00B87B47">
        <w:rPr>
          <w:b/>
          <w:bCs/>
          <w:color w:val="007200"/>
          <w:rtl/>
        </w:rPr>
        <w:t xml:space="preserve"> شَ</w:t>
      </w:r>
      <w:r w:rsidR="00B87B47">
        <w:rPr>
          <w:rFonts w:hint="cs"/>
          <w:b/>
          <w:bCs/>
          <w:color w:val="007200"/>
          <w:rtl/>
        </w:rPr>
        <w:t>یٔ</w:t>
      </w:r>
      <w:r w:rsidR="00B87B47">
        <w:rPr>
          <w:rFonts w:hint="eastAsia"/>
          <w:b/>
          <w:bCs/>
          <w:color w:val="007200"/>
          <w:rtl/>
        </w:rPr>
        <w:t>ا</w:t>
      </w:r>
      <w:r w:rsidR="00B87B47">
        <w:rPr>
          <w:b/>
          <w:bCs/>
          <w:color w:val="007200"/>
          <w:rtl/>
        </w:rPr>
        <w:t>﴾</w:t>
      </w:r>
      <w:r w:rsidR="00B87B47">
        <w:rPr>
          <w:rStyle w:val="FootnoteReference"/>
          <w:rtl/>
        </w:rPr>
        <w:footnoteReference w:id="4"/>
      </w:r>
      <w:r w:rsidRPr="00E42598">
        <w:rPr>
          <w:rtl/>
        </w:rPr>
        <w:t xml:space="preserve"> آنجا ده احتمال داد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م،</w:t>
      </w:r>
      <w:r w:rsidRPr="00E42598">
        <w:rPr>
          <w:rtl/>
        </w:rPr>
        <w:t xml:space="preserve">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ظن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الحجة.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نجا</w:t>
      </w:r>
      <w:r w:rsidRPr="00E42598">
        <w:rPr>
          <w:rtl/>
        </w:rPr>
        <w:t xml:space="preserve"> جهل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الحجة. بنابرا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در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نجا</w:t>
      </w:r>
      <w:r w:rsidRPr="00E42598">
        <w:rPr>
          <w:rtl/>
        </w:rPr>
        <w:t xml:space="preserve"> سه اح</w:t>
      </w:r>
      <w:r w:rsidRPr="00E42598">
        <w:rPr>
          <w:rFonts w:hint="eastAsia"/>
          <w:rtl/>
        </w:rPr>
        <w:t>تمال</w:t>
      </w:r>
      <w:r w:rsidRPr="00E42598">
        <w:rPr>
          <w:rtl/>
        </w:rPr>
        <w:t xml:space="preserve"> شد. </w:t>
      </w:r>
    </w:p>
    <w:p w14:paraId="39AC49E1" w14:textId="150ABE10" w:rsidR="0051141B" w:rsidRPr="00E42598" w:rsidRDefault="0051141B" w:rsidP="003C4837">
      <w:pPr>
        <w:pStyle w:val="Heading1"/>
        <w:rPr>
          <w:rtl/>
        </w:rPr>
      </w:pPr>
      <w:bookmarkStart w:id="12" w:name="_Toc157701082"/>
      <w:r w:rsidRPr="00E42598">
        <w:rPr>
          <w:rFonts w:hint="eastAsia"/>
          <w:rtl/>
        </w:rPr>
        <w:t>خلاصه</w:t>
      </w:r>
      <w:r w:rsidRPr="00E42598">
        <w:rPr>
          <w:rtl/>
        </w:rPr>
        <w:t xml:space="preserve"> سه </w:t>
      </w:r>
      <w:r w:rsidR="003C4837" w:rsidRPr="00E42598">
        <w:rPr>
          <w:rFonts w:hint="cs"/>
          <w:rtl/>
        </w:rPr>
        <w:t>رویکرد</w:t>
      </w:r>
      <w:r w:rsidRPr="00E42598">
        <w:rPr>
          <w:rtl/>
        </w:rPr>
        <w:t xml:space="preserve"> در </w:t>
      </w:r>
      <w:r w:rsidR="003C4837" w:rsidRPr="00E42598">
        <w:rPr>
          <w:rFonts w:hint="cs"/>
          <w:rtl/>
        </w:rPr>
        <w:t xml:space="preserve">معنای </w:t>
      </w:r>
      <w:r w:rsidRPr="00E42598">
        <w:rPr>
          <w:rtl/>
        </w:rPr>
        <w:t>جهالت</w:t>
      </w:r>
      <w:bookmarkEnd w:id="12"/>
    </w:p>
    <w:p w14:paraId="219B17A1" w14:textId="2983DF86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احتمال</w:t>
      </w:r>
      <w:r w:rsidRPr="00E42598">
        <w:rPr>
          <w:rtl/>
        </w:rPr>
        <w:t xml:space="preserve"> اول: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جهالت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العلم بالمعن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الخاص، عدم علم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خاص، علم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خاص،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ق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و اطم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نان</w:t>
      </w:r>
      <w:r w:rsidRPr="00E42598">
        <w:rPr>
          <w:rtl/>
        </w:rPr>
        <w:t xml:space="preserve"> است. </w:t>
      </w:r>
    </w:p>
    <w:p w14:paraId="55E63BA0" w14:textId="4694A48A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lastRenderedPageBreak/>
        <w:t>احتمال</w:t>
      </w:r>
      <w:r w:rsidRPr="00E42598">
        <w:rPr>
          <w:rtl/>
        </w:rPr>
        <w:t xml:space="preserve"> دوم: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که‌</w:t>
      </w:r>
      <w:r w:rsidR="003C4837" w:rsidRPr="00E42598">
        <w:rPr>
          <w:rtl/>
        </w:rPr>
        <w:t xml:space="preserve"> عدم </w:t>
      </w:r>
      <w:r w:rsidRPr="00E42598">
        <w:rPr>
          <w:rtl/>
        </w:rPr>
        <w:t xml:space="preserve">العلم،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علم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عام مقصود باشد، علم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حجت مقصود باشد، جهالت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عن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 xml:space="preserve">الحجة </w:t>
      </w:r>
    </w:p>
    <w:p w14:paraId="7C8A558B" w14:textId="77777777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احتمال</w:t>
      </w:r>
      <w:r w:rsidRPr="00E42598">
        <w:rPr>
          <w:rtl/>
        </w:rPr>
        <w:t xml:space="preserve"> سوم: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که مقصود از جهالت همان کار سف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هانه</w:t>
      </w:r>
      <w:r w:rsidRPr="00E42598">
        <w:rPr>
          <w:rtl/>
        </w:rPr>
        <w:t xml:space="preserve"> باشد مقابل حلم. </w:t>
      </w:r>
    </w:p>
    <w:p w14:paraId="6200AF54" w14:textId="5B900BD2" w:rsidR="0051141B" w:rsidRPr="00E42598" w:rsidRDefault="0051141B" w:rsidP="0051141B">
      <w:pPr>
        <w:rPr>
          <w:rtl/>
        </w:rPr>
      </w:pPr>
      <w:r w:rsidRPr="00E42598">
        <w:rPr>
          <w:rFonts w:hint="eastAsia"/>
          <w:rtl/>
        </w:rPr>
        <w:t>البته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دو و سه ممکن است به هم </w:t>
      </w:r>
      <w:r w:rsidR="00B87B47">
        <w:rPr>
          <w:rtl/>
        </w:rPr>
        <w:t>برگردد</w:t>
      </w:r>
      <w:r w:rsidRPr="00E42598">
        <w:rPr>
          <w:rtl/>
        </w:rPr>
        <w:t xml:space="preserve"> با 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ک</w:t>
      </w:r>
      <w:r w:rsidRPr="00E42598">
        <w:rPr>
          <w:rtl/>
        </w:rPr>
        <w:t xml:space="preserve"> تفاوت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که در </w:t>
      </w:r>
      <w:r w:rsidR="00B87B47">
        <w:rPr>
          <w:rtl/>
        </w:rPr>
        <w:t>ریزه‌کاری‌های</w:t>
      </w:r>
      <w:r w:rsidRPr="00E42598">
        <w:rPr>
          <w:rtl/>
        </w:rPr>
        <w:t xml:space="preserve"> بعد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روشن خواهد شد، </w:t>
      </w:r>
    </w:p>
    <w:p w14:paraId="64873944" w14:textId="17921DEE" w:rsidR="00C9620D" w:rsidRPr="00E42598" w:rsidRDefault="0051141B" w:rsidP="00B87B47">
      <w:pPr>
        <w:rPr>
          <w:rtl/>
        </w:rPr>
      </w:pPr>
      <w:r w:rsidRPr="00E42598">
        <w:rPr>
          <w:rFonts w:hint="eastAsia"/>
          <w:rtl/>
        </w:rPr>
        <w:t>وجه</w:t>
      </w:r>
      <w:r w:rsidRPr="00E42598">
        <w:rPr>
          <w:rtl/>
        </w:rPr>
        <w:t xml:space="preserve">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احتمال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است که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نجا</w:t>
      </w:r>
      <w:r w:rsidRPr="00E42598">
        <w:rPr>
          <w:rtl/>
        </w:rPr>
        <w:t xml:space="preserve"> جهالت به معنا</w:t>
      </w:r>
      <w:r w:rsidRPr="00E42598">
        <w:rPr>
          <w:rFonts w:hint="cs"/>
          <w:rtl/>
        </w:rPr>
        <w:t>ی‌</w:t>
      </w:r>
      <w:r w:rsidR="003C4837" w:rsidRPr="00E42598">
        <w:rPr>
          <w:rFonts w:hint="eastAsia"/>
          <w:rtl/>
        </w:rPr>
        <w:t xml:space="preserve"> عدم </w:t>
      </w:r>
      <w:r w:rsidRPr="00E42598">
        <w:rPr>
          <w:rtl/>
        </w:rPr>
        <w:t>علم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عام باشد آن است که در عقلا ممکن است کس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</w:t>
      </w:r>
      <w:r w:rsidR="00B87B47">
        <w:rPr>
          <w:rtl/>
        </w:rPr>
        <w:t>این‌جور</w:t>
      </w:r>
      <w:r w:rsidRPr="00E42598">
        <w:rPr>
          <w:rtl/>
        </w:rPr>
        <w:t xml:space="preserve"> بگو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د</w:t>
      </w:r>
      <w:r w:rsidRPr="00E42598">
        <w:rPr>
          <w:rtl/>
        </w:rPr>
        <w:t xml:space="preserve"> عقلا وقت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کار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را کاشف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دانند</w:t>
      </w:r>
      <w:r w:rsidRPr="00E42598">
        <w:rPr>
          <w:rtl/>
        </w:rPr>
        <w:t xml:space="preserve"> و ترت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ب</w:t>
      </w:r>
      <w:r w:rsidRPr="00E42598">
        <w:rPr>
          <w:rtl/>
        </w:rPr>
        <w:t xml:space="preserve"> اثر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دهند</w:t>
      </w:r>
      <w:r w:rsidRPr="00E42598">
        <w:rPr>
          <w:rtl/>
        </w:rPr>
        <w:t xml:space="preserve"> در واقع آن را علم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دانند</w:t>
      </w:r>
      <w:r w:rsidRPr="00E42598">
        <w:rPr>
          <w:rtl/>
        </w:rPr>
        <w:t xml:space="preserve"> و جهل که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گو</w:t>
      </w:r>
      <w:r w:rsidRPr="00E42598">
        <w:rPr>
          <w:rFonts w:hint="cs"/>
          <w:rtl/>
        </w:rPr>
        <w:t>یی</w:t>
      </w:r>
      <w:r w:rsidRPr="00E42598">
        <w:rPr>
          <w:rFonts w:hint="eastAsia"/>
          <w:rtl/>
        </w:rPr>
        <w:t>م</w:t>
      </w:r>
      <w:r w:rsidRPr="00E42598">
        <w:rPr>
          <w:rtl/>
        </w:rPr>
        <w:t xml:space="preserve"> در مقابل هم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علم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خ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ل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وس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ع</w:t>
      </w:r>
      <w:r w:rsidRPr="00E42598">
        <w:rPr>
          <w:rtl/>
        </w:rPr>
        <w:t xml:space="preserve"> است ن</w:t>
      </w:r>
      <w:r w:rsidRPr="00E42598">
        <w:rPr>
          <w:rFonts w:hint="eastAsia"/>
          <w:rtl/>
        </w:rPr>
        <w:t>ه</w:t>
      </w:r>
      <w:r w:rsidRPr="00E42598">
        <w:rPr>
          <w:rtl/>
        </w:rPr>
        <w:t xml:space="preserve">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علم به معنا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قطع و اطم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نان</w:t>
      </w:r>
      <w:r w:rsidRPr="00E42598">
        <w:rPr>
          <w:rtl/>
        </w:rPr>
        <w:t>.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هم شاهد</w:t>
      </w:r>
      <w:r w:rsidRPr="00E42598">
        <w:rPr>
          <w:rFonts w:hint="cs"/>
          <w:rtl/>
        </w:rPr>
        <w:t>ی</w:t>
      </w:r>
      <w:r w:rsidRPr="00E42598">
        <w:rPr>
          <w:rtl/>
        </w:rPr>
        <w:t xml:space="preserve"> است که م</w:t>
      </w:r>
      <w:r w:rsidRPr="00E42598">
        <w:rPr>
          <w:rFonts w:hint="cs"/>
          <w:rtl/>
        </w:rPr>
        <w:t>ی‌</w:t>
      </w:r>
      <w:r w:rsidRPr="00E42598">
        <w:rPr>
          <w:rFonts w:hint="eastAsia"/>
          <w:rtl/>
        </w:rPr>
        <w:t>شود</w:t>
      </w:r>
      <w:r w:rsidRPr="00E42598">
        <w:rPr>
          <w:rtl/>
        </w:rPr>
        <w:t xml:space="preserve"> بر ا</w:t>
      </w:r>
      <w:r w:rsidRPr="00E42598">
        <w:rPr>
          <w:rFonts w:hint="cs"/>
          <w:rtl/>
        </w:rPr>
        <w:t>ی</w:t>
      </w:r>
      <w:r w:rsidRPr="00E42598">
        <w:rPr>
          <w:rFonts w:hint="eastAsia"/>
          <w:rtl/>
        </w:rPr>
        <w:t>ن</w:t>
      </w:r>
      <w:r w:rsidRPr="00E42598">
        <w:rPr>
          <w:rtl/>
        </w:rPr>
        <w:t xml:space="preserve"> آورد</w:t>
      </w:r>
      <w:r w:rsidR="00F46DF9" w:rsidRPr="00E42598">
        <w:rPr>
          <w:rFonts w:hint="cs"/>
          <w:rtl/>
        </w:rPr>
        <w:t xml:space="preserve">. </w:t>
      </w:r>
      <w:bookmarkStart w:id="13" w:name="_GoBack"/>
      <w:bookmarkEnd w:id="13"/>
    </w:p>
    <w:sectPr w:rsidR="00C9620D" w:rsidRPr="00E42598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B66E4" w14:textId="77777777" w:rsidR="005D58BB" w:rsidRDefault="005D58BB" w:rsidP="000D5800">
      <w:pPr>
        <w:spacing w:after="0"/>
      </w:pPr>
      <w:r>
        <w:separator/>
      </w:r>
    </w:p>
  </w:endnote>
  <w:endnote w:type="continuationSeparator" w:id="0">
    <w:p w14:paraId="2EA189A6" w14:textId="77777777" w:rsidR="005D58BB" w:rsidRDefault="005D58B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7005257E" w:rsidR="00BD2C30" w:rsidRDefault="00BD2C30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B87B47">
          <w:rPr>
            <w:rFonts w:cs="B Mitra"/>
            <w:noProof/>
            <w:rtl/>
          </w:rPr>
          <w:t>7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2EEC0" w14:textId="77777777" w:rsidR="005D58BB" w:rsidRDefault="005D58BB" w:rsidP="000D5800">
      <w:pPr>
        <w:spacing w:after="0"/>
      </w:pPr>
      <w:r>
        <w:separator/>
      </w:r>
    </w:p>
  </w:footnote>
  <w:footnote w:type="continuationSeparator" w:id="0">
    <w:p w14:paraId="20CCBA71" w14:textId="77777777" w:rsidR="005D58BB" w:rsidRDefault="005D58BB" w:rsidP="000D5800">
      <w:pPr>
        <w:spacing w:after="0"/>
      </w:pPr>
      <w:r>
        <w:continuationSeparator/>
      </w:r>
    </w:p>
  </w:footnote>
  <w:footnote w:id="1">
    <w:p w14:paraId="22264849" w14:textId="77777777" w:rsidR="00E42598" w:rsidRPr="00F25039" w:rsidRDefault="00E42598" w:rsidP="00E42598">
      <w:pPr>
        <w:pStyle w:val="FootnoteText"/>
        <w:rPr>
          <w:rtl/>
        </w:rPr>
      </w:pPr>
      <w:r w:rsidRPr="00F25039">
        <w:footnoteRef/>
      </w:r>
      <w:r w:rsidRPr="00F25039">
        <w:rPr>
          <w:rtl/>
        </w:rPr>
        <w:t xml:space="preserve"> </w:t>
      </w:r>
      <w:hyperlink r:id="rId1" w:history="1">
        <w:r w:rsidRPr="00F25039">
          <w:rPr>
            <w:rStyle w:val="Hyperlink"/>
            <w:rtl/>
          </w:rPr>
          <w:t>سوره حجرات، آيه 6.</w:t>
        </w:r>
      </w:hyperlink>
    </w:p>
  </w:footnote>
  <w:footnote w:id="2">
    <w:p w14:paraId="4151B2BD" w14:textId="5C89E605" w:rsidR="00B87B47" w:rsidRPr="00B87B47" w:rsidRDefault="00B87B47" w:rsidP="00B87B47">
      <w:pPr>
        <w:pStyle w:val="FootnoteText"/>
        <w:rPr>
          <w:rFonts w:hint="cs"/>
          <w:rtl/>
        </w:rPr>
      </w:pPr>
      <w:r w:rsidRPr="00B87B47">
        <w:footnoteRef/>
      </w:r>
      <w:r w:rsidRPr="00B87B47">
        <w:rPr>
          <w:rtl/>
        </w:rPr>
        <w:t xml:space="preserve"> </w:t>
      </w:r>
      <w:hyperlink r:id="rId2" w:history="1">
        <w:r w:rsidRPr="00B87B47">
          <w:rPr>
            <w:rStyle w:val="Hyperlink"/>
            <w:rtl/>
          </w:rPr>
          <w:t>سوره نحل، آيه 119.</w:t>
        </w:r>
      </w:hyperlink>
    </w:p>
  </w:footnote>
  <w:footnote w:id="3">
    <w:p w14:paraId="42A32A06" w14:textId="2AC2B0BE" w:rsidR="00B87B47" w:rsidRPr="00B87B47" w:rsidRDefault="00B87B47" w:rsidP="00B87B47">
      <w:pPr>
        <w:pStyle w:val="FootnoteText"/>
        <w:rPr>
          <w:rFonts w:hint="cs"/>
          <w:rtl/>
        </w:rPr>
      </w:pPr>
      <w:r w:rsidRPr="00B87B47">
        <w:footnoteRef/>
      </w:r>
      <w:r w:rsidRPr="00B87B47">
        <w:rPr>
          <w:rtl/>
        </w:rPr>
        <w:t xml:space="preserve"> </w:t>
      </w:r>
      <w:hyperlink r:id="rId3" w:history="1">
        <w:r w:rsidRPr="00B87B47">
          <w:rPr>
            <w:rStyle w:val="Hyperlink"/>
            <w:rtl/>
          </w:rPr>
          <w:t>سوره نساء، آيه 17.</w:t>
        </w:r>
      </w:hyperlink>
    </w:p>
  </w:footnote>
  <w:footnote w:id="4">
    <w:p w14:paraId="6141D390" w14:textId="0CF94070" w:rsidR="00B87B47" w:rsidRPr="00B87B47" w:rsidRDefault="00B87B47" w:rsidP="00B87B47">
      <w:pPr>
        <w:pStyle w:val="FootnoteText"/>
        <w:rPr>
          <w:rFonts w:hint="cs"/>
          <w:rtl/>
        </w:rPr>
      </w:pPr>
      <w:r w:rsidRPr="00B87B47">
        <w:footnoteRef/>
      </w:r>
      <w:r w:rsidRPr="00B87B47">
        <w:rPr>
          <w:rtl/>
        </w:rPr>
        <w:t xml:space="preserve"> </w:t>
      </w:r>
      <w:hyperlink r:id="rId4" w:history="1">
        <w:r w:rsidRPr="00B87B47">
          <w:rPr>
            <w:rStyle w:val="Hyperlink"/>
            <w:rtl/>
          </w:rPr>
          <w:t>سوره نجم، آيه 28.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4758CE1C" w:rsidR="00BD2C30" w:rsidRPr="00E42598" w:rsidRDefault="00BD2C30" w:rsidP="00D83A81">
    <w:pPr>
      <w:tabs>
        <w:tab w:val="right" w:pos="146"/>
      </w:tabs>
      <w:ind w:firstLine="0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E42598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259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درس خارج اصول فقه</w:t>
    </w:r>
    <w:r w:rsidRPr="00E4259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4259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اصلی: حجیت قول                                   تاریخ جلسه: 07/</w:t>
    </w:r>
    <w:r w:rsidRPr="00E42598">
      <w:rPr>
        <w:rFonts w:ascii="Adobe Arabic" w:hAnsi="Adobe Arabic" w:cs="Adobe Arabic"/>
        <w:b/>
        <w:bCs/>
        <w:color w:val="000000" w:themeColor="text1"/>
        <w:sz w:val="24"/>
        <w:szCs w:val="24"/>
      </w:rPr>
      <w:t>11</w:t>
    </w:r>
    <w:r w:rsidRPr="00E4259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E42598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791EA64E" w:rsidR="00BD2C30" w:rsidRPr="00E42598" w:rsidRDefault="00BD2C30" w:rsidP="00D83A81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E42598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571AFF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E4259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E4259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E4259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>عنوان فرعی: حجیت خبر واحد</w:t>
    </w:r>
    <w:r w:rsidRPr="00E42598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  شماره جلسه: 591</w:t>
    </w:r>
  </w:p>
  <w:p w14:paraId="2BEFBDB9" w14:textId="77777777" w:rsidR="00BD2C30" w:rsidRPr="00E42598" w:rsidRDefault="00BD2C30">
    <w:pPr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B09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0981"/>
    <w:rsid w:val="00050CF4"/>
    <w:rsid w:val="000514BF"/>
    <w:rsid w:val="00052BA3"/>
    <w:rsid w:val="000530AF"/>
    <w:rsid w:val="00055090"/>
    <w:rsid w:val="000553E2"/>
    <w:rsid w:val="00056A88"/>
    <w:rsid w:val="00056FC7"/>
    <w:rsid w:val="00057ADC"/>
    <w:rsid w:val="00060079"/>
    <w:rsid w:val="000618E5"/>
    <w:rsid w:val="00061AB9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2E1D"/>
    <w:rsid w:val="00084511"/>
    <w:rsid w:val="0008527E"/>
    <w:rsid w:val="00085390"/>
    <w:rsid w:val="00085BC9"/>
    <w:rsid w:val="00085ED5"/>
    <w:rsid w:val="000864F6"/>
    <w:rsid w:val="00090005"/>
    <w:rsid w:val="00090ACB"/>
    <w:rsid w:val="00091AED"/>
    <w:rsid w:val="00092C32"/>
    <w:rsid w:val="000937AA"/>
    <w:rsid w:val="0009433F"/>
    <w:rsid w:val="0009673C"/>
    <w:rsid w:val="00097132"/>
    <w:rsid w:val="000971A1"/>
    <w:rsid w:val="0009786C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0AE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1A80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9C"/>
    <w:rsid w:val="00137EA7"/>
    <w:rsid w:val="00140425"/>
    <w:rsid w:val="0014142F"/>
    <w:rsid w:val="001418DE"/>
    <w:rsid w:val="0014367D"/>
    <w:rsid w:val="0014405F"/>
    <w:rsid w:val="0014571E"/>
    <w:rsid w:val="00150B21"/>
    <w:rsid w:val="00150D4B"/>
    <w:rsid w:val="001518C6"/>
    <w:rsid w:val="00152181"/>
    <w:rsid w:val="00152621"/>
    <w:rsid w:val="00152670"/>
    <w:rsid w:val="00153ED9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0A3E"/>
    <w:rsid w:val="0016157B"/>
    <w:rsid w:val="00161659"/>
    <w:rsid w:val="00163241"/>
    <w:rsid w:val="0016326C"/>
    <w:rsid w:val="00163FDB"/>
    <w:rsid w:val="00164C3B"/>
    <w:rsid w:val="00164FEF"/>
    <w:rsid w:val="001668F0"/>
    <w:rsid w:val="00166DD8"/>
    <w:rsid w:val="001672AB"/>
    <w:rsid w:val="001700D6"/>
    <w:rsid w:val="001712D6"/>
    <w:rsid w:val="0017140C"/>
    <w:rsid w:val="00171BB9"/>
    <w:rsid w:val="00171C74"/>
    <w:rsid w:val="00172A2E"/>
    <w:rsid w:val="00173735"/>
    <w:rsid w:val="001737AD"/>
    <w:rsid w:val="0017480B"/>
    <w:rsid w:val="00174D67"/>
    <w:rsid w:val="001757C8"/>
    <w:rsid w:val="00176382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1803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59D"/>
    <w:rsid w:val="00197CDD"/>
    <w:rsid w:val="001A02F4"/>
    <w:rsid w:val="001A1970"/>
    <w:rsid w:val="001A2A66"/>
    <w:rsid w:val="001A2F9C"/>
    <w:rsid w:val="001A66F4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4981"/>
    <w:rsid w:val="001C635C"/>
    <w:rsid w:val="001C79BC"/>
    <w:rsid w:val="001C7EC9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1AF9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31B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129"/>
    <w:rsid w:val="00263557"/>
    <w:rsid w:val="002637F0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69D0"/>
    <w:rsid w:val="002B75FD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6F0D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3779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172B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2AE2"/>
    <w:rsid w:val="00334689"/>
    <w:rsid w:val="00334CB9"/>
    <w:rsid w:val="00336548"/>
    <w:rsid w:val="003367D5"/>
    <w:rsid w:val="003374B5"/>
    <w:rsid w:val="003377FF"/>
    <w:rsid w:val="00340727"/>
    <w:rsid w:val="00340BA3"/>
    <w:rsid w:val="003411F5"/>
    <w:rsid w:val="003442EC"/>
    <w:rsid w:val="003458E8"/>
    <w:rsid w:val="00345941"/>
    <w:rsid w:val="0034642A"/>
    <w:rsid w:val="00350284"/>
    <w:rsid w:val="00351069"/>
    <w:rsid w:val="0035183F"/>
    <w:rsid w:val="0035300B"/>
    <w:rsid w:val="00354891"/>
    <w:rsid w:val="003565C6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976E7"/>
    <w:rsid w:val="003A00EC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A7EF3"/>
    <w:rsid w:val="003B01CF"/>
    <w:rsid w:val="003B09FE"/>
    <w:rsid w:val="003B2B51"/>
    <w:rsid w:val="003B3A5C"/>
    <w:rsid w:val="003B4C7B"/>
    <w:rsid w:val="003B5F1A"/>
    <w:rsid w:val="003C0047"/>
    <w:rsid w:val="003C0437"/>
    <w:rsid w:val="003C06BF"/>
    <w:rsid w:val="003C0C05"/>
    <w:rsid w:val="003C3E4A"/>
    <w:rsid w:val="003C4837"/>
    <w:rsid w:val="003C48F8"/>
    <w:rsid w:val="003C4F0A"/>
    <w:rsid w:val="003C4F40"/>
    <w:rsid w:val="003C5F5B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211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2213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8D4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07E9"/>
    <w:rsid w:val="00472743"/>
    <w:rsid w:val="00472831"/>
    <w:rsid w:val="00472832"/>
    <w:rsid w:val="004729D1"/>
    <w:rsid w:val="00475B60"/>
    <w:rsid w:val="00475C3C"/>
    <w:rsid w:val="00476125"/>
    <w:rsid w:val="00476933"/>
    <w:rsid w:val="004805FC"/>
    <w:rsid w:val="00480731"/>
    <w:rsid w:val="004813F2"/>
    <w:rsid w:val="00482915"/>
    <w:rsid w:val="0048411A"/>
    <w:rsid w:val="00484BEB"/>
    <w:rsid w:val="004851DB"/>
    <w:rsid w:val="0048648B"/>
    <w:rsid w:val="00486D69"/>
    <w:rsid w:val="00487549"/>
    <w:rsid w:val="00487997"/>
    <w:rsid w:val="004879C4"/>
    <w:rsid w:val="00487ACE"/>
    <w:rsid w:val="004903F7"/>
    <w:rsid w:val="00490412"/>
    <w:rsid w:val="00490EA4"/>
    <w:rsid w:val="004910D0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5AC7"/>
    <w:rsid w:val="004D761F"/>
    <w:rsid w:val="004E07AF"/>
    <w:rsid w:val="004E0ABC"/>
    <w:rsid w:val="004E142E"/>
    <w:rsid w:val="004E1D7D"/>
    <w:rsid w:val="004E245F"/>
    <w:rsid w:val="004E2535"/>
    <w:rsid w:val="004E32CF"/>
    <w:rsid w:val="004E5F65"/>
    <w:rsid w:val="004E655D"/>
    <w:rsid w:val="004E6D99"/>
    <w:rsid w:val="004E7364"/>
    <w:rsid w:val="004F1538"/>
    <w:rsid w:val="004F1F4B"/>
    <w:rsid w:val="004F3596"/>
    <w:rsid w:val="004F3E60"/>
    <w:rsid w:val="004F3F91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03BB"/>
    <w:rsid w:val="00502AA8"/>
    <w:rsid w:val="005031DB"/>
    <w:rsid w:val="005047EE"/>
    <w:rsid w:val="00506CD8"/>
    <w:rsid w:val="00507F88"/>
    <w:rsid w:val="005100CC"/>
    <w:rsid w:val="00510274"/>
    <w:rsid w:val="0051141B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724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C50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6F9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1D48"/>
    <w:rsid w:val="005D58BB"/>
    <w:rsid w:val="005D75BB"/>
    <w:rsid w:val="005D7F03"/>
    <w:rsid w:val="005E02E7"/>
    <w:rsid w:val="005E0622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E7840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00FB"/>
    <w:rsid w:val="006042C4"/>
    <w:rsid w:val="006049E4"/>
    <w:rsid w:val="00606102"/>
    <w:rsid w:val="00606E93"/>
    <w:rsid w:val="00607E4B"/>
    <w:rsid w:val="0061048A"/>
    <w:rsid w:val="00610C18"/>
    <w:rsid w:val="00612385"/>
    <w:rsid w:val="00612DDF"/>
    <w:rsid w:val="0061376C"/>
    <w:rsid w:val="006151A7"/>
    <w:rsid w:val="0061633B"/>
    <w:rsid w:val="00617C7C"/>
    <w:rsid w:val="0062083C"/>
    <w:rsid w:val="006211A1"/>
    <w:rsid w:val="00621F92"/>
    <w:rsid w:val="00622369"/>
    <w:rsid w:val="00622903"/>
    <w:rsid w:val="006237F4"/>
    <w:rsid w:val="00623973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31BF"/>
    <w:rsid w:val="0063483B"/>
    <w:rsid w:val="00636EFA"/>
    <w:rsid w:val="00637A6C"/>
    <w:rsid w:val="006412E6"/>
    <w:rsid w:val="00642C8B"/>
    <w:rsid w:val="00643BED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072"/>
    <w:rsid w:val="00655F7D"/>
    <w:rsid w:val="00656480"/>
    <w:rsid w:val="00656B11"/>
    <w:rsid w:val="00656ECA"/>
    <w:rsid w:val="006574DD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194"/>
    <w:rsid w:val="00680DEC"/>
    <w:rsid w:val="0068112E"/>
    <w:rsid w:val="0068181A"/>
    <w:rsid w:val="00681B7A"/>
    <w:rsid w:val="00681D8C"/>
    <w:rsid w:val="006827A4"/>
    <w:rsid w:val="00682E68"/>
    <w:rsid w:val="0068342E"/>
    <w:rsid w:val="00683E05"/>
    <w:rsid w:val="0068496F"/>
    <w:rsid w:val="00684EAE"/>
    <w:rsid w:val="00685812"/>
    <w:rsid w:val="00685825"/>
    <w:rsid w:val="00686BA9"/>
    <w:rsid w:val="00686E48"/>
    <w:rsid w:val="00686FD9"/>
    <w:rsid w:val="00687DF7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B7610"/>
    <w:rsid w:val="006C0370"/>
    <w:rsid w:val="006C0FC0"/>
    <w:rsid w:val="006C125E"/>
    <w:rsid w:val="006C3213"/>
    <w:rsid w:val="006C40CC"/>
    <w:rsid w:val="006C5F83"/>
    <w:rsid w:val="006C663C"/>
    <w:rsid w:val="006C66B4"/>
    <w:rsid w:val="006C75C6"/>
    <w:rsid w:val="006C7733"/>
    <w:rsid w:val="006C799A"/>
    <w:rsid w:val="006C7D83"/>
    <w:rsid w:val="006D00A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108"/>
    <w:rsid w:val="006E3628"/>
    <w:rsid w:val="006E3B0D"/>
    <w:rsid w:val="006E4370"/>
    <w:rsid w:val="006E4472"/>
    <w:rsid w:val="006F01B4"/>
    <w:rsid w:val="006F02F0"/>
    <w:rsid w:val="006F0C32"/>
    <w:rsid w:val="006F1535"/>
    <w:rsid w:val="006F16AC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276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2F8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4605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04DE"/>
    <w:rsid w:val="007617F3"/>
    <w:rsid w:val="00761FEB"/>
    <w:rsid w:val="007627AB"/>
    <w:rsid w:val="00762886"/>
    <w:rsid w:val="0076338B"/>
    <w:rsid w:val="007645FA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00FE"/>
    <w:rsid w:val="00792D76"/>
    <w:rsid w:val="00792FAC"/>
    <w:rsid w:val="007934B4"/>
    <w:rsid w:val="00793C28"/>
    <w:rsid w:val="0079413F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739"/>
    <w:rsid w:val="007A4B99"/>
    <w:rsid w:val="007A4F18"/>
    <w:rsid w:val="007A5427"/>
    <w:rsid w:val="007A5D2F"/>
    <w:rsid w:val="007A7DC0"/>
    <w:rsid w:val="007B0062"/>
    <w:rsid w:val="007B02BB"/>
    <w:rsid w:val="007B0F1A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21F3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037"/>
    <w:rsid w:val="008356DB"/>
    <w:rsid w:val="008359B7"/>
    <w:rsid w:val="00835AA7"/>
    <w:rsid w:val="0083733A"/>
    <w:rsid w:val="008378A8"/>
    <w:rsid w:val="008407A4"/>
    <w:rsid w:val="0084149B"/>
    <w:rsid w:val="0084236E"/>
    <w:rsid w:val="00844860"/>
    <w:rsid w:val="008448D0"/>
    <w:rsid w:val="00844D4E"/>
    <w:rsid w:val="00844E98"/>
    <w:rsid w:val="00845399"/>
    <w:rsid w:val="008459A5"/>
    <w:rsid w:val="00845AC0"/>
    <w:rsid w:val="00845CC4"/>
    <w:rsid w:val="00846550"/>
    <w:rsid w:val="0084787F"/>
    <w:rsid w:val="00847B01"/>
    <w:rsid w:val="00850571"/>
    <w:rsid w:val="008510CC"/>
    <w:rsid w:val="0085220E"/>
    <w:rsid w:val="008525A0"/>
    <w:rsid w:val="0085340E"/>
    <w:rsid w:val="00853A62"/>
    <w:rsid w:val="0085491F"/>
    <w:rsid w:val="00856CEE"/>
    <w:rsid w:val="00857CC8"/>
    <w:rsid w:val="00857D90"/>
    <w:rsid w:val="008601E5"/>
    <w:rsid w:val="00861F38"/>
    <w:rsid w:val="0086243C"/>
    <w:rsid w:val="0086266E"/>
    <w:rsid w:val="008626D8"/>
    <w:rsid w:val="00862B2E"/>
    <w:rsid w:val="00862E7E"/>
    <w:rsid w:val="00863201"/>
    <w:rsid w:val="0086349B"/>
    <w:rsid w:val="008638FB"/>
    <w:rsid w:val="00863A32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4193"/>
    <w:rsid w:val="008965D2"/>
    <w:rsid w:val="00897681"/>
    <w:rsid w:val="00897BB7"/>
    <w:rsid w:val="008A1235"/>
    <w:rsid w:val="008A143D"/>
    <w:rsid w:val="008A236D"/>
    <w:rsid w:val="008A3AE6"/>
    <w:rsid w:val="008A3B4B"/>
    <w:rsid w:val="008A4779"/>
    <w:rsid w:val="008A60BF"/>
    <w:rsid w:val="008A62DF"/>
    <w:rsid w:val="008A6C4B"/>
    <w:rsid w:val="008B0F1C"/>
    <w:rsid w:val="008B152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D72F9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9A"/>
    <w:rsid w:val="008E79C0"/>
    <w:rsid w:val="008F083F"/>
    <w:rsid w:val="008F08E1"/>
    <w:rsid w:val="008F126C"/>
    <w:rsid w:val="008F18AE"/>
    <w:rsid w:val="008F1D41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1C2"/>
    <w:rsid w:val="00907752"/>
    <w:rsid w:val="00907AC1"/>
    <w:rsid w:val="009101EE"/>
    <w:rsid w:val="00910470"/>
    <w:rsid w:val="00910796"/>
    <w:rsid w:val="00911D2B"/>
    <w:rsid w:val="00911E81"/>
    <w:rsid w:val="00913849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1E1"/>
    <w:rsid w:val="0093274F"/>
    <w:rsid w:val="00932EE3"/>
    <w:rsid w:val="00933141"/>
    <w:rsid w:val="00933FD5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25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592F"/>
    <w:rsid w:val="0096603F"/>
    <w:rsid w:val="00966580"/>
    <w:rsid w:val="009667DE"/>
    <w:rsid w:val="009725D1"/>
    <w:rsid w:val="0097365F"/>
    <w:rsid w:val="00974CC2"/>
    <w:rsid w:val="00974D89"/>
    <w:rsid w:val="00975130"/>
    <w:rsid w:val="009759B4"/>
    <w:rsid w:val="009776AB"/>
    <w:rsid w:val="009776D4"/>
    <w:rsid w:val="00977F5E"/>
    <w:rsid w:val="009803EF"/>
    <w:rsid w:val="00980643"/>
    <w:rsid w:val="009813B0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14F6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155"/>
    <w:rsid w:val="009B727D"/>
    <w:rsid w:val="009B7A21"/>
    <w:rsid w:val="009C089E"/>
    <w:rsid w:val="009C0F9D"/>
    <w:rsid w:val="009C115A"/>
    <w:rsid w:val="009C266E"/>
    <w:rsid w:val="009C26DA"/>
    <w:rsid w:val="009C2F79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D5B35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4AF"/>
    <w:rsid w:val="009F4EB3"/>
    <w:rsid w:val="009F57B0"/>
    <w:rsid w:val="009F5F6C"/>
    <w:rsid w:val="009F6B4D"/>
    <w:rsid w:val="00A010B9"/>
    <w:rsid w:val="00A01DD5"/>
    <w:rsid w:val="00A02D68"/>
    <w:rsid w:val="00A045AA"/>
    <w:rsid w:val="00A04BDC"/>
    <w:rsid w:val="00A05445"/>
    <w:rsid w:val="00A055CA"/>
    <w:rsid w:val="00A05A7C"/>
    <w:rsid w:val="00A06567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37C"/>
    <w:rsid w:val="00A20F07"/>
    <w:rsid w:val="00A21834"/>
    <w:rsid w:val="00A21BE9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27B80"/>
    <w:rsid w:val="00A31465"/>
    <w:rsid w:val="00A316B8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1EC1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00E"/>
    <w:rsid w:val="00A532DB"/>
    <w:rsid w:val="00A5418D"/>
    <w:rsid w:val="00A54437"/>
    <w:rsid w:val="00A5605B"/>
    <w:rsid w:val="00A56DD1"/>
    <w:rsid w:val="00A570CD"/>
    <w:rsid w:val="00A578EC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272F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87F74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96FA1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0AE1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1BA8"/>
    <w:rsid w:val="00AE20D8"/>
    <w:rsid w:val="00AE4133"/>
    <w:rsid w:val="00AE4904"/>
    <w:rsid w:val="00AE7048"/>
    <w:rsid w:val="00AE77D0"/>
    <w:rsid w:val="00AE7ABD"/>
    <w:rsid w:val="00AF07DF"/>
    <w:rsid w:val="00AF0F1A"/>
    <w:rsid w:val="00AF1FF8"/>
    <w:rsid w:val="00AF2063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3DD"/>
    <w:rsid w:val="00B07D3E"/>
    <w:rsid w:val="00B1073E"/>
    <w:rsid w:val="00B119C3"/>
    <w:rsid w:val="00B12230"/>
    <w:rsid w:val="00B12715"/>
    <w:rsid w:val="00B12865"/>
    <w:rsid w:val="00B12905"/>
    <w:rsid w:val="00B12D8B"/>
    <w:rsid w:val="00B1300D"/>
    <w:rsid w:val="00B1334F"/>
    <w:rsid w:val="00B13C0D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7F4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37C79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0423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6D06"/>
    <w:rsid w:val="00B8796E"/>
    <w:rsid w:val="00B87B47"/>
    <w:rsid w:val="00B905AB"/>
    <w:rsid w:val="00B90C74"/>
    <w:rsid w:val="00B9119B"/>
    <w:rsid w:val="00B915F0"/>
    <w:rsid w:val="00B94FE3"/>
    <w:rsid w:val="00B95FC1"/>
    <w:rsid w:val="00B96A3B"/>
    <w:rsid w:val="00B97E0B"/>
    <w:rsid w:val="00BA083F"/>
    <w:rsid w:val="00BA1B3B"/>
    <w:rsid w:val="00BA3373"/>
    <w:rsid w:val="00BA34E6"/>
    <w:rsid w:val="00BA37EB"/>
    <w:rsid w:val="00BA4860"/>
    <w:rsid w:val="00BA4E22"/>
    <w:rsid w:val="00BA50A2"/>
    <w:rsid w:val="00BA51A8"/>
    <w:rsid w:val="00BA52A1"/>
    <w:rsid w:val="00BA5F69"/>
    <w:rsid w:val="00BB1C64"/>
    <w:rsid w:val="00BB1E1D"/>
    <w:rsid w:val="00BB38B7"/>
    <w:rsid w:val="00BB5CEC"/>
    <w:rsid w:val="00BB5F7E"/>
    <w:rsid w:val="00BB753A"/>
    <w:rsid w:val="00BB7572"/>
    <w:rsid w:val="00BC0909"/>
    <w:rsid w:val="00BC26F6"/>
    <w:rsid w:val="00BC27C4"/>
    <w:rsid w:val="00BC2AC0"/>
    <w:rsid w:val="00BC4833"/>
    <w:rsid w:val="00BC4C72"/>
    <w:rsid w:val="00BC7094"/>
    <w:rsid w:val="00BD1355"/>
    <w:rsid w:val="00BD1423"/>
    <w:rsid w:val="00BD1C05"/>
    <w:rsid w:val="00BD2C30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5F5E"/>
    <w:rsid w:val="00C160AF"/>
    <w:rsid w:val="00C16DAC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37B1"/>
    <w:rsid w:val="00C5503D"/>
    <w:rsid w:val="00C55771"/>
    <w:rsid w:val="00C55D3E"/>
    <w:rsid w:val="00C55EB3"/>
    <w:rsid w:val="00C60207"/>
    <w:rsid w:val="00C60A32"/>
    <w:rsid w:val="00C60B79"/>
    <w:rsid w:val="00C60D75"/>
    <w:rsid w:val="00C613C7"/>
    <w:rsid w:val="00C61F2C"/>
    <w:rsid w:val="00C627B4"/>
    <w:rsid w:val="00C62E70"/>
    <w:rsid w:val="00C6338A"/>
    <w:rsid w:val="00C63DAB"/>
    <w:rsid w:val="00C64CEA"/>
    <w:rsid w:val="00C658AC"/>
    <w:rsid w:val="00C661F9"/>
    <w:rsid w:val="00C707E2"/>
    <w:rsid w:val="00C70D9A"/>
    <w:rsid w:val="00C73012"/>
    <w:rsid w:val="00C73145"/>
    <w:rsid w:val="00C73764"/>
    <w:rsid w:val="00C73AB2"/>
    <w:rsid w:val="00C76197"/>
    <w:rsid w:val="00C76295"/>
    <w:rsid w:val="00C763DD"/>
    <w:rsid w:val="00C77CFE"/>
    <w:rsid w:val="00C803C2"/>
    <w:rsid w:val="00C805CE"/>
    <w:rsid w:val="00C80A3F"/>
    <w:rsid w:val="00C825D4"/>
    <w:rsid w:val="00C82706"/>
    <w:rsid w:val="00C8294F"/>
    <w:rsid w:val="00C840FB"/>
    <w:rsid w:val="00C84FC0"/>
    <w:rsid w:val="00C85107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20D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397"/>
    <w:rsid w:val="00CA7A11"/>
    <w:rsid w:val="00CA7B4F"/>
    <w:rsid w:val="00CB09E0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30E"/>
    <w:rsid w:val="00CC3976"/>
    <w:rsid w:val="00CC415F"/>
    <w:rsid w:val="00CC49A6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09C9"/>
    <w:rsid w:val="00CE13CD"/>
    <w:rsid w:val="00CE1A4F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3B0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023"/>
    <w:rsid w:val="00D03F45"/>
    <w:rsid w:val="00D03F99"/>
    <w:rsid w:val="00D0512E"/>
    <w:rsid w:val="00D05D50"/>
    <w:rsid w:val="00D06B3D"/>
    <w:rsid w:val="00D10A3F"/>
    <w:rsid w:val="00D1395B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8E4"/>
    <w:rsid w:val="00D30B43"/>
    <w:rsid w:val="00D31DAD"/>
    <w:rsid w:val="00D32772"/>
    <w:rsid w:val="00D32A6F"/>
    <w:rsid w:val="00D32AFC"/>
    <w:rsid w:val="00D32DC1"/>
    <w:rsid w:val="00D33845"/>
    <w:rsid w:val="00D338F1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2E78"/>
    <w:rsid w:val="00D53F88"/>
    <w:rsid w:val="00D54D44"/>
    <w:rsid w:val="00D554AE"/>
    <w:rsid w:val="00D55B2F"/>
    <w:rsid w:val="00D5687F"/>
    <w:rsid w:val="00D60089"/>
    <w:rsid w:val="00D60547"/>
    <w:rsid w:val="00D61A78"/>
    <w:rsid w:val="00D62CA1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3A81"/>
    <w:rsid w:val="00D86B46"/>
    <w:rsid w:val="00D911A3"/>
    <w:rsid w:val="00D93389"/>
    <w:rsid w:val="00D94375"/>
    <w:rsid w:val="00D953E2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6E10"/>
    <w:rsid w:val="00DF6E3D"/>
    <w:rsid w:val="00DF7979"/>
    <w:rsid w:val="00E003D6"/>
    <w:rsid w:val="00E0248D"/>
    <w:rsid w:val="00E03C8E"/>
    <w:rsid w:val="00E040B4"/>
    <w:rsid w:val="00E0639C"/>
    <w:rsid w:val="00E06404"/>
    <w:rsid w:val="00E067E6"/>
    <w:rsid w:val="00E0798F"/>
    <w:rsid w:val="00E1123C"/>
    <w:rsid w:val="00E1198B"/>
    <w:rsid w:val="00E12531"/>
    <w:rsid w:val="00E1296C"/>
    <w:rsid w:val="00E13217"/>
    <w:rsid w:val="00E139A5"/>
    <w:rsid w:val="00E14322"/>
    <w:rsid w:val="00E143B0"/>
    <w:rsid w:val="00E14C06"/>
    <w:rsid w:val="00E16165"/>
    <w:rsid w:val="00E16711"/>
    <w:rsid w:val="00E167F3"/>
    <w:rsid w:val="00E17821"/>
    <w:rsid w:val="00E17D2C"/>
    <w:rsid w:val="00E202AF"/>
    <w:rsid w:val="00E2237E"/>
    <w:rsid w:val="00E224CC"/>
    <w:rsid w:val="00E24471"/>
    <w:rsid w:val="00E26D56"/>
    <w:rsid w:val="00E26FF3"/>
    <w:rsid w:val="00E275D2"/>
    <w:rsid w:val="00E310A5"/>
    <w:rsid w:val="00E31ACD"/>
    <w:rsid w:val="00E33DEE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2598"/>
    <w:rsid w:val="00E432B5"/>
    <w:rsid w:val="00E43C97"/>
    <w:rsid w:val="00E44D4A"/>
    <w:rsid w:val="00E45001"/>
    <w:rsid w:val="00E45564"/>
    <w:rsid w:val="00E45ECB"/>
    <w:rsid w:val="00E46258"/>
    <w:rsid w:val="00E50DB4"/>
    <w:rsid w:val="00E50F5E"/>
    <w:rsid w:val="00E5195A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339"/>
    <w:rsid w:val="00EB5814"/>
    <w:rsid w:val="00EB5C56"/>
    <w:rsid w:val="00EB6C20"/>
    <w:rsid w:val="00EB6CAE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0436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3AF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DF9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5427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676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234A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0AA4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395F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800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/17001/1/80/17" TargetMode="External"/><Relationship Id="rId2" Type="http://schemas.openxmlformats.org/officeDocument/2006/relationships/hyperlink" Target="http://lib.eshia.ir//17001/1/281/119" TargetMode="External"/><Relationship Id="rId1" Type="http://schemas.openxmlformats.org/officeDocument/2006/relationships/hyperlink" Target="http://lib.eshia.ir//17001/1/516/6" TargetMode="External"/><Relationship Id="rId4" Type="http://schemas.openxmlformats.org/officeDocument/2006/relationships/hyperlink" Target="http://lib.eshia.ir//17001/1/524/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CEE5F-D561-40FA-B6F6-9A3B90F0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365</TotalTime>
  <Pages>7</Pages>
  <Words>1936</Words>
  <Characters>11040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9</cp:revision>
  <dcterms:created xsi:type="dcterms:W3CDTF">2024-02-01T08:04:00Z</dcterms:created>
  <dcterms:modified xsi:type="dcterms:W3CDTF">2024-02-03T04:33:00Z</dcterms:modified>
</cp:coreProperties>
</file>