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0B26E9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0B26E9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590DF324" w14:textId="2D3EF82E" w:rsidR="00A56A56" w:rsidRPr="000B26E9" w:rsidRDefault="0070112B" w:rsidP="00A56A56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0B26E9">
            <w:rPr>
              <w:b/>
              <w:bCs/>
              <w:noProof/>
            </w:rPr>
            <w:fldChar w:fldCharType="begin"/>
          </w:r>
          <w:r w:rsidRPr="000B26E9">
            <w:rPr>
              <w:b/>
              <w:bCs/>
              <w:noProof/>
            </w:rPr>
            <w:instrText xml:space="preserve"> TOC \o "1-3" \h \z \u </w:instrText>
          </w:r>
          <w:r w:rsidRPr="000B26E9">
            <w:rPr>
              <w:b/>
              <w:bCs/>
              <w:noProof/>
            </w:rPr>
            <w:fldChar w:fldCharType="separate"/>
          </w:r>
          <w:hyperlink w:anchor="_Toc158915731" w:history="1">
            <w:r w:rsidR="00A56A56" w:rsidRPr="000B26E9">
              <w:rPr>
                <w:rStyle w:val="Hyperlink"/>
                <w:noProof/>
                <w:rtl/>
              </w:rPr>
              <w:t>اصول/ حج</w:t>
            </w:r>
            <w:r w:rsidR="00A56A56" w:rsidRPr="000B26E9">
              <w:rPr>
                <w:rStyle w:val="Hyperlink"/>
                <w:rFonts w:hint="cs"/>
                <w:noProof/>
                <w:rtl/>
              </w:rPr>
              <w:t>ی</w:t>
            </w:r>
            <w:r w:rsidR="00A56A56" w:rsidRPr="000B26E9">
              <w:rPr>
                <w:rStyle w:val="Hyperlink"/>
                <w:rFonts w:hint="eastAsia"/>
                <w:noProof/>
                <w:rtl/>
              </w:rPr>
              <w:t>ت</w:t>
            </w:r>
            <w:r w:rsidR="00A56A56" w:rsidRPr="000B26E9">
              <w:rPr>
                <w:rStyle w:val="Hyperlink"/>
                <w:noProof/>
                <w:rtl/>
              </w:rPr>
              <w:t xml:space="preserve"> خبر واحد</w:t>
            </w:r>
            <w:r w:rsidR="00A56A56" w:rsidRPr="000B26E9">
              <w:rPr>
                <w:noProof/>
                <w:webHidden/>
              </w:rPr>
              <w:tab/>
            </w:r>
            <w:r w:rsidR="00A56A56" w:rsidRPr="000B26E9">
              <w:rPr>
                <w:noProof/>
                <w:webHidden/>
              </w:rPr>
              <w:fldChar w:fldCharType="begin"/>
            </w:r>
            <w:r w:rsidR="00A56A56" w:rsidRPr="000B26E9">
              <w:rPr>
                <w:noProof/>
                <w:webHidden/>
              </w:rPr>
              <w:instrText xml:space="preserve"> PAGEREF _Toc158915731 \h </w:instrText>
            </w:r>
            <w:r w:rsidR="00A56A56" w:rsidRPr="000B26E9">
              <w:rPr>
                <w:noProof/>
                <w:webHidden/>
              </w:rPr>
            </w:r>
            <w:r w:rsidR="00A56A56" w:rsidRPr="000B26E9">
              <w:rPr>
                <w:noProof/>
                <w:webHidden/>
              </w:rPr>
              <w:fldChar w:fldCharType="separate"/>
            </w:r>
            <w:r w:rsidR="00A56A56" w:rsidRPr="000B26E9">
              <w:rPr>
                <w:noProof/>
                <w:webHidden/>
              </w:rPr>
              <w:t>2</w:t>
            </w:r>
            <w:r w:rsidR="00A56A56" w:rsidRPr="000B26E9">
              <w:rPr>
                <w:noProof/>
                <w:webHidden/>
              </w:rPr>
              <w:fldChar w:fldCharType="end"/>
            </w:r>
          </w:hyperlink>
        </w:p>
        <w:p w14:paraId="07359F9F" w14:textId="453AEE2D" w:rsidR="00A56A56" w:rsidRPr="000B26E9" w:rsidRDefault="001E483B" w:rsidP="00A56A5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915732" w:history="1">
            <w:r w:rsidR="00A56A56" w:rsidRPr="000B26E9">
              <w:rPr>
                <w:rStyle w:val="Hyperlink"/>
                <w:noProof/>
                <w:rtl/>
              </w:rPr>
              <w:t>پ</w:t>
            </w:r>
            <w:r w:rsidR="00A56A56" w:rsidRPr="000B26E9">
              <w:rPr>
                <w:rStyle w:val="Hyperlink"/>
                <w:rFonts w:hint="cs"/>
                <w:noProof/>
                <w:rtl/>
              </w:rPr>
              <w:t>ی</w:t>
            </w:r>
            <w:r w:rsidR="00A56A56" w:rsidRPr="000B26E9">
              <w:rPr>
                <w:rStyle w:val="Hyperlink"/>
                <w:rFonts w:hint="eastAsia"/>
                <w:noProof/>
                <w:rtl/>
              </w:rPr>
              <w:t>شگفتار</w:t>
            </w:r>
            <w:r w:rsidR="00A56A56" w:rsidRPr="000B26E9">
              <w:rPr>
                <w:noProof/>
                <w:webHidden/>
              </w:rPr>
              <w:tab/>
            </w:r>
            <w:r w:rsidR="00A56A56" w:rsidRPr="000B26E9">
              <w:rPr>
                <w:noProof/>
                <w:webHidden/>
              </w:rPr>
              <w:fldChar w:fldCharType="begin"/>
            </w:r>
            <w:r w:rsidR="00A56A56" w:rsidRPr="000B26E9">
              <w:rPr>
                <w:noProof/>
                <w:webHidden/>
              </w:rPr>
              <w:instrText xml:space="preserve"> PAGEREF _Toc158915732 \h </w:instrText>
            </w:r>
            <w:r w:rsidR="00A56A56" w:rsidRPr="000B26E9">
              <w:rPr>
                <w:noProof/>
                <w:webHidden/>
              </w:rPr>
            </w:r>
            <w:r w:rsidR="00A56A56" w:rsidRPr="000B26E9">
              <w:rPr>
                <w:noProof/>
                <w:webHidden/>
              </w:rPr>
              <w:fldChar w:fldCharType="separate"/>
            </w:r>
            <w:r w:rsidR="00A56A56" w:rsidRPr="000B26E9">
              <w:rPr>
                <w:noProof/>
                <w:webHidden/>
              </w:rPr>
              <w:t>2</w:t>
            </w:r>
            <w:r w:rsidR="00A56A56" w:rsidRPr="000B26E9">
              <w:rPr>
                <w:noProof/>
                <w:webHidden/>
              </w:rPr>
              <w:fldChar w:fldCharType="end"/>
            </w:r>
          </w:hyperlink>
        </w:p>
        <w:p w14:paraId="2F394DAF" w14:textId="1A16253D" w:rsidR="00A56A56" w:rsidRPr="000B26E9" w:rsidRDefault="001E483B" w:rsidP="00A56A5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915733" w:history="1">
            <w:r w:rsidR="00A56A56" w:rsidRPr="000B26E9">
              <w:rPr>
                <w:rStyle w:val="Hyperlink"/>
                <w:noProof/>
                <w:rtl/>
              </w:rPr>
              <w:t>محور اول: مفهوم وصف</w:t>
            </w:r>
            <w:r w:rsidR="00A56A56" w:rsidRPr="000B26E9">
              <w:rPr>
                <w:noProof/>
                <w:webHidden/>
              </w:rPr>
              <w:tab/>
            </w:r>
            <w:r w:rsidR="00A56A56" w:rsidRPr="000B26E9">
              <w:rPr>
                <w:noProof/>
                <w:webHidden/>
              </w:rPr>
              <w:fldChar w:fldCharType="begin"/>
            </w:r>
            <w:r w:rsidR="00A56A56" w:rsidRPr="000B26E9">
              <w:rPr>
                <w:noProof/>
                <w:webHidden/>
              </w:rPr>
              <w:instrText xml:space="preserve"> PAGEREF _Toc158915733 \h </w:instrText>
            </w:r>
            <w:r w:rsidR="00A56A56" w:rsidRPr="000B26E9">
              <w:rPr>
                <w:noProof/>
                <w:webHidden/>
              </w:rPr>
            </w:r>
            <w:r w:rsidR="00A56A56" w:rsidRPr="000B26E9">
              <w:rPr>
                <w:noProof/>
                <w:webHidden/>
              </w:rPr>
              <w:fldChar w:fldCharType="separate"/>
            </w:r>
            <w:r w:rsidR="00A56A56" w:rsidRPr="000B26E9">
              <w:rPr>
                <w:noProof/>
                <w:webHidden/>
              </w:rPr>
              <w:t>2</w:t>
            </w:r>
            <w:r w:rsidR="00A56A56" w:rsidRPr="000B26E9">
              <w:rPr>
                <w:noProof/>
                <w:webHidden/>
              </w:rPr>
              <w:fldChar w:fldCharType="end"/>
            </w:r>
          </w:hyperlink>
        </w:p>
        <w:p w14:paraId="446611E2" w14:textId="7E641DE0" w:rsidR="00A56A56" w:rsidRPr="000B26E9" w:rsidRDefault="001E483B" w:rsidP="00A56A5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915734" w:history="1">
            <w:r w:rsidR="00A56A56" w:rsidRPr="000B26E9">
              <w:rPr>
                <w:rStyle w:val="Hyperlink"/>
                <w:noProof/>
                <w:rtl/>
              </w:rPr>
              <w:t>نظر</w:t>
            </w:r>
            <w:r w:rsidR="00A56A56" w:rsidRPr="000B26E9">
              <w:rPr>
                <w:rStyle w:val="Hyperlink"/>
                <w:rFonts w:hint="cs"/>
                <w:noProof/>
                <w:rtl/>
              </w:rPr>
              <w:t>ی</w:t>
            </w:r>
            <w:r w:rsidR="00A56A56" w:rsidRPr="000B26E9">
              <w:rPr>
                <w:rStyle w:val="Hyperlink"/>
                <w:noProof/>
                <w:rtl/>
              </w:rPr>
              <w:t>ه تفص</w:t>
            </w:r>
            <w:r w:rsidR="00A56A56" w:rsidRPr="000B26E9">
              <w:rPr>
                <w:rStyle w:val="Hyperlink"/>
                <w:rFonts w:hint="cs"/>
                <w:noProof/>
                <w:rtl/>
              </w:rPr>
              <w:t>ی</w:t>
            </w:r>
            <w:r w:rsidR="00A56A56" w:rsidRPr="000B26E9">
              <w:rPr>
                <w:rStyle w:val="Hyperlink"/>
                <w:noProof/>
                <w:rtl/>
              </w:rPr>
              <w:t>ل</w:t>
            </w:r>
            <w:r w:rsidR="00A56A56" w:rsidRPr="000B26E9">
              <w:rPr>
                <w:rStyle w:val="Hyperlink"/>
                <w:rFonts w:hint="cs"/>
                <w:noProof/>
                <w:rtl/>
              </w:rPr>
              <w:t>ی</w:t>
            </w:r>
            <w:r w:rsidR="00A56A56" w:rsidRPr="000B26E9">
              <w:rPr>
                <w:rStyle w:val="Hyperlink"/>
                <w:noProof/>
                <w:rtl/>
              </w:rPr>
              <w:t xml:space="preserve"> مرحوم </w:t>
            </w:r>
            <w:r w:rsidR="002E68B6">
              <w:rPr>
                <w:rStyle w:val="Hyperlink"/>
                <w:noProof/>
                <w:rtl/>
              </w:rPr>
              <w:t>آیت‌الله</w:t>
            </w:r>
            <w:r w:rsidR="00A56A56" w:rsidRPr="000B26E9">
              <w:rPr>
                <w:rStyle w:val="Hyperlink"/>
                <w:noProof/>
                <w:rtl/>
              </w:rPr>
              <w:t xml:space="preserve"> خو</w:t>
            </w:r>
            <w:r w:rsidR="00A56A56" w:rsidRPr="000B26E9">
              <w:rPr>
                <w:rStyle w:val="Hyperlink"/>
                <w:rFonts w:hint="cs"/>
                <w:noProof/>
                <w:rtl/>
              </w:rPr>
              <w:t>یی</w:t>
            </w:r>
            <w:r w:rsidR="00A56A56" w:rsidRPr="000B26E9">
              <w:rPr>
                <w:noProof/>
                <w:webHidden/>
              </w:rPr>
              <w:tab/>
            </w:r>
            <w:r w:rsidR="00A56A56" w:rsidRPr="000B26E9">
              <w:rPr>
                <w:noProof/>
                <w:webHidden/>
              </w:rPr>
              <w:fldChar w:fldCharType="begin"/>
            </w:r>
            <w:r w:rsidR="00A56A56" w:rsidRPr="000B26E9">
              <w:rPr>
                <w:noProof/>
                <w:webHidden/>
              </w:rPr>
              <w:instrText xml:space="preserve"> PAGEREF _Toc158915734 \h </w:instrText>
            </w:r>
            <w:r w:rsidR="00A56A56" w:rsidRPr="000B26E9">
              <w:rPr>
                <w:noProof/>
                <w:webHidden/>
              </w:rPr>
            </w:r>
            <w:r w:rsidR="00A56A56" w:rsidRPr="000B26E9">
              <w:rPr>
                <w:noProof/>
                <w:webHidden/>
              </w:rPr>
              <w:fldChar w:fldCharType="separate"/>
            </w:r>
            <w:r w:rsidR="00A56A56" w:rsidRPr="000B26E9">
              <w:rPr>
                <w:noProof/>
                <w:webHidden/>
              </w:rPr>
              <w:t>2</w:t>
            </w:r>
            <w:r w:rsidR="00A56A56" w:rsidRPr="000B26E9">
              <w:rPr>
                <w:noProof/>
                <w:webHidden/>
              </w:rPr>
              <w:fldChar w:fldCharType="end"/>
            </w:r>
          </w:hyperlink>
        </w:p>
        <w:p w14:paraId="1AC8E6BE" w14:textId="2EFBE17A" w:rsidR="00A56A56" w:rsidRPr="000B26E9" w:rsidRDefault="001E483B" w:rsidP="00A56A5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915735" w:history="1">
            <w:r w:rsidR="00A56A56" w:rsidRPr="000B26E9">
              <w:rPr>
                <w:rStyle w:val="Hyperlink"/>
                <w:noProof/>
                <w:rtl/>
              </w:rPr>
              <w:t>پاسخ به نظر</w:t>
            </w:r>
            <w:r w:rsidR="00A56A56" w:rsidRPr="000B26E9">
              <w:rPr>
                <w:rStyle w:val="Hyperlink"/>
                <w:rFonts w:hint="cs"/>
                <w:noProof/>
                <w:rtl/>
              </w:rPr>
              <w:t>ی</w:t>
            </w:r>
            <w:r w:rsidR="00A56A56" w:rsidRPr="000B26E9">
              <w:rPr>
                <w:rStyle w:val="Hyperlink"/>
                <w:noProof/>
                <w:rtl/>
              </w:rPr>
              <w:t xml:space="preserve">ه </w:t>
            </w:r>
            <w:r w:rsidR="002E68B6">
              <w:rPr>
                <w:rStyle w:val="Hyperlink"/>
                <w:noProof/>
                <w:rtl/>
              </w:rPr>
              <w:t>آیت‌الله</w:t>
            </w:r>
            <w:r w:rsidR="00A56A56" w:rsidRPr="000B26E9">
              <w:rPr>
                <w:rStyle w:val="Hyperlink"/>
                <w:noProof/>
                <w:rtl/>
              </w:rPr>
              <w:t xml:space="preserve"> خو</w:t>
            </w:r>
            <w:r w:rsidR="00A56A56" w:rsidRPr="000B26E9">
              <w:rPr>
                <w:rStyle w:val="Hyperlink"/>
                <w:rFonts w:hint="cs"/>
                <w:noProof/>
                <w:rtl/>
              </w:rPr>
              <w:t>یی</w:t>
            </w:r>
            <w:r w:rsidR="00A56A56" w:rsidRPr="000B26E9">
              <w:rPr>
                <w:noProof/>
                <w:webHidden/>
              </w:rPr>
              <w:tab/>
            </w:r>
            <w:r w:rsidR="00A56A56" w:rsidRPr="000B26E9">
              <w:rPr>
                <w:noProof/>
                <w:webHidden/>
              </w:rPr>
              <w:fldChar w:fldCharType="begin"/>
            </w:r>
            <w:r w:rsidR="00A56A56" w:rsidRPr="000B26E9">
              <w:rPr>
                <w:noProof/>
                <w:webHidden/>
              </w:rPr>
              <w:instrText xml:space="preserve"> PAGEREF _Toc158915735 \h </w:instrText>
            </w:r>
            <w:r w:rsidR="00A56A56" w:rsidRPr="000B26E9">
              <w:rPr>
                <w:noProof/>
                <w:webHidden/>
              </w:rPr>
            </w:r>
            <w:r w:rsidR="00A56A56" w:rsidRPr="000B26E9">
              <w:rPr>
                <w:noProof/>
                <w:webHidden/>
              </w:rPr>
              <w:fldChar w:fldCharType="separate"/>
            </w:r>
            <w:r w:rsidR="00A56A56" w:rsidRPr="000B26E9">
              <w:rPr>
                <w:noProof/>
                <w:webHidden/>
              </w:rPr>
              <w:t>3</w:t>
            </w:r>
            <w:r w:rsidR="00A56A56" w:rsidRPr="000B26E9">
              <w:rPr>
                <w:noProof/>
                <w:webHidden/>
              </w:rPr>
              <w:fldChar w:fldCharType="end"/>
            </w:r>
          </w:hyperlink>
        </w:p>
        <w:p w14:paraId="2848C01F" w14:textId="3A0B1C18" w:rsidR="00A56A56" w:rsidRPr="000B26E9" w:rsidRDefault="001E483B" w:rsidP="00A56A5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915736" w:history="1">
            <w:r w:rsidR="00A56A56" w:rsidRPr="000B26E9">
              <w:rPr>
                <w:rStyle w:val="Hyperlink"/>
                <w:noProof/>
                <w:rtl/>
              </w:rPr>
              <w:t>تقر</w:t>
            </w:r>
            <w:r w:rsidR="00A56A56" w:rsidRPr="000B26E9">
              <w:rPr>
                <w:rStyle w:val="Hyperlink"/>
                <w:rFonts w:hint="cs"/>
                <w:noProof/>
                <w:rtl/>
              </w:rPr>
              <w:t>ی</w:t>
            </w:r>
            <w:r w:rsidR="00A56A56" w:rsidRPr="000B26E9">
              <w:rPr>
                <w:rStyle w:val="Hyperlink"/>
                <w:noProof/>
                <w:rtl/>
              </w:rPr>
              <w:t>ر سوم: مفهوم وصف</w:t>
            </w:r>
            <w:r w:rsidR="00A56A56" w:rsidRPr="000B26E9">
              <w:rPr>
                <w:noProof/>
                <w:webHidden/>
              </w:rPr>
              <w:tab/>
            </w:r>
            <w:r w:rsidR="00A56A56" w:rsidRPr="000B26E9">
              <w:rPr>
                <w:noProof/>
                <w:webHidden/>
              </w:rPr>
              <w:fldChar w:fldCharType="begin"/>
            </w:r>
            <w:r w:rsidR="00A56A56" w:rsidRPr="000B26E9">
              <w:rPr>
                <w:noProof/>
                <w:webHidden/>
              </w:rPr>
              <w:instrText xml:space="preserve"> PAGEREF _Toc158915736 \h </w:instrText>
            </w:r>
            <w:r w:rsidR="00A56A56" w:rsidRPr="000B26E9">
              <w:rPr>
                <w:noProof/>
                <w:webHidden/>
              </w:rPr>
            </w:r>
            <w:r w:rsidR="00A56A56" w:rsidRPr="000B26E9">
              <w:rPr>
                <w:noProof/>
                <w:webHidden/>
              </w:rPr>
              <w:fldChar w:fldCharType="separate"/>
            </w:r>
            <w:r w:rsidR="00A56A56" w:rsidRPr="000B26E9">
              <w:rPr>
                <w:noProof/>
                <w:webHidden/>
              </w:rPr>
              <w:t>3</w:t>
            </w:r>
            <w:r w:rsidR="00A56A56" w:rsidRPr="000B26E9">
              <w:rPr>
                <w:noProof/>
                <w:webHidden/>
              </w:rPr>
              <w:fldChar w:fldCharType="end"/>
            </w:r>
          </w:hyperlink>
        </w:p>
        <w:p w14:paraId="09FF287A" w14:textId="4B71A386" w:rsidR="00A56A56" w:rsidRPr="000B26E9" w:rsidRDefault="001E483B" w:rsidP="00A56A5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8915737" w:history="1">
            <w:r w:rsidR="00A56A56" w:rsidRPr="000B26E9">
              <w:rPr>
                <w:rStyle w:val="Hyperlink"/>
                <w:noProof/>
                <w:rtl/>
              </w:rPr>
              <w:t>اشکال به نظر</w:t>
            </w:r>
            <w:r w:rsidR="00A56A56" w:rsidRPr="000B26E9">
              <w:rPr>
                <w:rStyle w:val="Hyperlink"/>
                <w:rFonts w:hint="cs"/>
                <w:noProof/>
                <w:rtl/>
              </w:rPr>
              <w:t>ی</w:t>
            </w:r>
            <w:r w:rsidR="00A56A56" w:rsidRPr="000B26E9">
              <w:rPr>
                <w:rStyle w:val="Hyperlink"/>
                <w:noProof/>
                <w:rtl/>
              </w:rPr>
              <w:t xml:space="preserve">ه </w:t>
            </w:r>
            <w:r w:rsidR="002E68B6">
              <w:rPr>
                <w:rStyle w:val="Hyperlink"/>
                <w:noProof/>
                <w:rtl/>
              </w:rPr>
              <w:t>آیت‌الله</w:t>
            </w:r>
            <w:r w:rsidR="00A56A56" w:rsidRPr="000B26E9">
              <w:rPr>
                <w:rStyle w:val="Hyperlink"/>
                <w:noProof/>
                <w:rtl/>
              </w:rPr>
              <w:t xml:space="preserve"> خو</w:t>
            </w:r>
            <w:r w:rsidR="00A56A56" w:rsidRPr="000B26E9">
              <w:rPr>
                <w:rStyle w:val="Hyperlink"/>
                <w:rFonts w:hint="cs"/>
                <w:noProof/>
                <w:rtl/>
              </w:rPr>
              <w:t>یی</w:t>
            </w:r>
            <w:r w:rsidR="00A56A56" w:rsidRPr="000B26E9">
              <w:rPr>
                <w:noProof/>
                <w:webHidden/>
              </w:rPr>
              <w:tab/>
            </w:r>
            <w:r w:rsidR="00A56A56" w:rsidRPr="000B26E9">
              <w:rPr>
                <w:noProof/>
                <w:webHidden/>
              </w:rPr>
              <w:fldChar w:fldCharType="begin"/>
            </w:r>
            <w:r w:rsidR="00A56A56" w:rsidRPr="000B26E9">
              <w:rPr>
                <w:noProof/>
                <w:webHidden/>
              </w:rPr>
              <w:instrText xml:space="preserve"> PAGEREF _Toc158915737 \h </w:instrText>
            </w:r>
            <w:r w:rsidR="00A56A56" w:rsidRPr="000B26E9">
              <w:rPr>
                <w:noProof/>
                <w:webHidden/>
              </w:rPr>
            </w:r>
            <w:r w:rsidR="00A56A56" w:rsidRPr="000B26E9">
              <w:rPr>
                <w:noProof/>
                <w:webHidden/>
              </w:rPr>
              <w:fldChar w:fldCharType="separate"/>
            </w:r>
            <w:r w:rsidR="00A56A56" w:rsidRPr="000B26E9">
              <w:rPr>
                <w:noProof/>
                <w:webHidden/>
              </w:rPr>
              <w:t>5</w:t>
            </w:r>
            <w:r w:rsidR="00A56A56" w:rsidRPr="000B26E9">
              <w:rPr>
                <w:noProof/>
                <w:webHidden/>
              </w:rPr>
              <w:fldChar w:fldCharType="end"/>
            </w:r>
          </w:hyperlink>
        </w:p>
        <w:p w14:paraId="1CC0812D" w14:textId="05749EC4" w:rsidR="00A56A56" w:rsidRPr="000B26E9" w:rsidRDefault="001E483B" w:rsidP="00A56A5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8915738" w:history="1">
            <w:r w:rsidR="00A56A56" w:rsidRPr="000B26E9">
              <w:rPr>
                <w:rStyle w:val="Hyperlink"/>
                <w:noProof/>
                <w:rtl/>
              </w:rPr>
              <w:t>اشکال اول: مبنا</w:t>
            </w:r>
            <w:r w:rsidR="00A56A56" w:rsidRPr="000B26E9">
              <w:rPr>
                <w:rStyle w:val="Hyperlink"/>
                <w:rFonts w:hint="cs"/>
                <w:noProof/>
                <w:rtl/>
              </w:rPr>
              <w:t>یی</w:t>
            </w:r>
            <w:r w:rsidR="00A56A56" w:rsidRPr="000B26E9">
              <w:rPr>
                <w:noProof/>
                <w:webHidden/>
              </w:rPr>
              <w:tab/>
            </w:r>
            <w:r w:rsidR="00A56A56" w:rsidRPr="000B26E9">
              <w:rPr>
                <w:noProof/>
                <w:webHidden/>
              </w:rPr>
              <w:fldChar w:fldCharType="begin"/>
            </w:r>
            <w:r w:rsidR="00A56A56" w:rsidRPr="000B26E9">
              <w:rPr>
                <w:noProof/>
                <w:webHidden/>
              </w:rPr>
              <w:instrText xml:space="preserve"> PAGEREF _Toc158915738 \h </w:instrText>
            </w:r>
            <w:r w:rsidR="00A56A56" w:rsidRPr="000B26E9">
              <w:rPr>
                <w:noProof/>
                <w:webHidden/>
              </w:rPr>
            </w:r>
            <w:r w:rsidR="00A56A56" w:rsidRPr="000B26E9">
              <w:rPr>
                <w:noProof/>
                <w:webHidden/>
              </w:rPr>
              <w:fldChar w:fldCharType="separate"/>
            </w:r>
            <w:r w:rsidR="00A56A56" w:rsidRPr="000B26E9">
              <w:rPr>
                <w:noProof/>
                <w:webHidden/>
              </w:rPr>
              <w:t>5</w:t>
            </w:r>
            <w:r w:rsidR="00A56A56" w:rsidRPr="000B26E9">
              <w:rPr>
                <w:noProof/>
                <w:webHidden/>
              </w:rPr>
              <w:fldChar w:fldCharType="end"/>
            </w:r>
          </w:hyperlink>
        </w:p>
        <w:p w14:paraId="20285F4F" w14:textId="5F360437" w:rsidR="00A56A56" w:rsidRPr="000B26E9" w:rsidRDefault="001E483B" w:rsidP="00A56A5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8915739" w:history="1">
            <w:r w:rsidR="00A56A56" w:rsidRPr="000B26E9">
              <w:rPr>
                <w:rStyle w:val="Hyperlink"/>
                <w:noProof/>
                <w:rtl/>
              </w:rPr>
              <w:t>اشکال دوم:</w:t>
            </w:r>
            <w:r w:rsidR="00A56A56" w:rsidRPr="000B26E9">
              <w:rPr>
                <w:noProof/>
                <w:webHidden/>
              </w:rPr>
              <w:tab/>
            </w:r>
            <w:r w:rsidR="00A56A56" w:rsidRPr="000B26E9">
              <w:rPr>
                <w:noProof/>
                <w:webHidden/>
              </w:rPr>
              <w:fldChar w:fldCharType="begin"/>
            </w:r>
            <w:r w:rsidR="00A56A56" w:rsidRPr="000B26E9">
              <w:rPr>
                <w:noProof/>
                <w:webHidden/>
              </w:rPr>
              <w:instrText xml:space="preserve"> PAGEREF _Toc158915739 \h </w:instrText>
            </w:r>
            <w:r w:rsidR="00A56A56" w:rsidRPr="000B26E9">
              <w:rPr>
                <w:noProof/>
                <w:webHidden/>
              </w:rPr>
            </w:r>
            <w:r w:rsidR="00A56A56" w:rsidRPr="000B26E9">
              <w:rPr>
                <w:noProof/>
                <w:webHidden/>
              </w:rPr>
              <w:fldChar w:fldCharType="separate"/>
            </w:r>
            <w:r w:rsidR="00A56A56" w:rsidRPr="000B26E9">
              <w:rPr>
                <w:noProof/>
                <w:webHidden/>
              </w:rPr>
              <w:t>5</w:t>
            </w:r>
            <w:r w:rsidR="00A56A56" w:rsidRPr="000B26E9">
              <w:rPr>
                <w:noProof/>
                <w:webHidden/>
              </w:rPr>
              <w:fldChar w:fldCharType="end"/>
            </w:r>
          </w:hyperlink>
        </w:p>
        <w:p w14:paraId="4A306D47" w14:textId="139F15A4" w:rsidR="00123630" w:rsidRPr="000B26E9" w:rsidRDefault="0070112B" w:rsidP="00013D2E">
          <w:pPr>
            <w:pStyle w:val="TOC1"/>
            <w:rPr>
              <w:rtl/>
            </w:rPr>
          </w:pPr>
          <w:r w:rsidRPr="000B26E9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0B26E9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0B26E9">
        <w:rPr>
          <w:szCs w:val="44"/>
          <w:rtl/>
        </w:rPr>
        <w:br w:type="page"/>
      </w:r>
    </w:p>
    <w:p w14:paraId="55515DE8" w14:textId="77777777" w:rsidR="001005A8" w:rsidRPr="000B26E9" w:rsidRDefault="001005A8" w:rsidP="001005A8">
      <w:pPr>
        <w:pStyle w:val="Heading1"/>
        <w:jc w:val="both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58114918"/>
      <w:bookmarkStart w:id="4" w:name="_Toc158915731"/>
      <w:r w:rsidRPr="000B26E9">
        <w:rPr>
          <w:rtl/>
        </w:rPr>
        <w:lastRenderedPageBreak/>
        <w:t>اصول/</w:t>
      </w:r>
      <w:bookmarkEnd w:id="2"/>
      <w:r w:rsidRPr="000B26E9">
        <w:rPr>
          <w:rtl/>
        </w:rPr>
        <w:t xml:space="preserve"> </w:t>
      </w:r>
      <w:r w:rsidRPr="000B26E9">
        <w:rPr>
          <w:rFonts w:hint="cs"/>
          <w:color w:val="auto"/>
          <w:rtl/>
        </w:rPr>
        <w:t>حجیت خبر واحد</w:t>
      </w:r>
      <w:bookmarkEnd w:id="3"/>
      <w:bookmarkEnd w:id="4"/>
    </w:p>
    <w:p w14:paraId="2D8C6AB8" w14:textId="77777777" w:rsidR="001005A8" w:rsidRPr="000B26E9" w:rsidRDefault="001005A8" w:rsidP="001005A8">
      <w:pPr>
        <w:pStyle w:val="Heading1"/>
        <w:rPr>
          <w:rtl/>
        </w:rPr>
      </w:pPr>
      <w:bookmarkStart w:id="5" w:name="_Toc158114919"/>
      <w:bookmarkStart w:id="6" w:name="_Toc158915732"/>
      <w:bookmarkEnd w:id="0"/>
      <w:bookmarkEnd w:id="1"/>
      <w:r w:rsidRPr="000B26E9">
        <w:rPr>
          <w:rFonts w:hint="cs"/>
          <w:rtl/>
        </w:rPr>
        <w:t>پیشگفتار</w:t>
      </w:r>
      <w:bookmarkEnd w:id="5"/>
      <w:bookmarkEnd w:id="6"/>
    </w:p>
    <w:p w14:paraId="6F52785B" w14:textId="77777777" w:rsidR="00A56A56" w:rsidRPr="000B26E9" w:rsidRDefault="00635342" w:rsidP="00A56A56">
      <w:pPr>
        <w:rPr>
          <w:color w:val="000000" w:themeColor="text1"/>
          <w:rtl/>
        </w:rPr>
      </w:pPr>
      <w:r w:rsidRPr="000B26E9">
        <w:rPr>
          <w:rFonts w:hint="cs"/>
          <w:color w:val="000000" w:themeColor="text1"/>
          <w:rtl/>
        </w:rPr>
        <w:t xml:space="preserve">گفته شد </w:t>
      </w:r>
      <w:r w:rsidR="00A56A56" w:rsidRPr="000B26E9">
        <w:rPr>
          <w:color w:val="000000" w:themeColor="text1"/>
          <w:rtl/>
        </w:rPr>
        <w:t>در آ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rFonts w:hint="eastAsia"/>
          <w:color w:val="000000" w:themeColor="text1"/>
          <w:rtl/>
        </w:rPr>
        <w:t>ه</w:t>
      </w:r>
      <w:r w:rsidR="00A56A56" w:rsidRPr="000B26E9">
        <w:rPr>
          <w:color w:val="000000" w:themeColor="text1"/>
          <w:rtl/>
        </w:rPr>
        <w:t xml:space="preserve"> شر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rFonts w:hint="eastAsia"/>
          <w:color w:val="000000" w:themeColor="text1"/>
          <w:rtl/>
        </w:rPr>
        <w:t>فه</w:t>
      </w:r>
      <w:r w:rsidR="00A56A56" w:rsidRPr="000B26E9">
        <w:rPr>
          <w:color w:val="000000" w:themeColor="text1"/>
          <w:rtl/>
        </w:rPr>
        <w:t xml:space="preserve"> نبأ دو مقام از بحث هست 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rFonts w:hint="eastAsia"/>
          <w:color w:val="000000" w:themeColor="text1"/>
          <w:rtl/>
        </w:rPr>
        <w:t>ک</w:t>
      </w:r>
      <w:r w:rsidR="00A56A56" w:rsidRPr="000B26E9">
        <w:rPr>
          <w:color w:val="000000" w:themeColor="text1"/>
          <w:rtl/>
        </w:rPr>
        <w:t xml:space="preserve"> مقام در منطوق آ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rFonts w:hint="eastAsia"/>
          <w:color w:val="000000" w:themeColor="text1"/>
          <w:rtl/>
        </w:rPr>
        <w:t>ه</w:t>
      </w:r>
      <w:r w:rsidR="00A56A56" w:rsidRPr="000B26E9">
        <w:rPr>
          <w:color w:val="000000" w:themeColor="text1"/>
          <w:rtl/>
        </w:rPr>
        <w:t xml:space="preserve"> شر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rFonts w:hint="eastAsia"/>
          <w:color w:val="000000" w:themeColor="text1"/>
          <w:rtl/>
        </w:rPr>
        <w:t>فه</w:t>
      </w:r>
      <w:r w:rsidR="00A56A56" w:rsidRPr="000B26E9">
        <w:rPr>
          <w:color w:val="000000" w:themeColor="text1"/>
          <w:rtl/>
        </w:rPr>
        <w:t xml:space="preserve"> بود که در ذ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rFonts w:hint="eastAsia"/>
          <w:color w:val="000000" w:themeColor="text1"/>
          <w:rtl/>
        </w:rPr>
        <w:t>ل</w:t>
      </w:r>
      <w:r w:rsidR="00A56A56" w:rsidRPr="000B26E9">
        <w:rPr>
          <w:color w:val="000000" w:themeColor="text1"/>
          <w:rtl/>
        </w:rPr>
        <w:t xml:space="preserve"> آن حدود ده مبحث و مطلب مطرح شد و مقام دوم که مقام اصل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color w:val="000000" w:themeColor="text1"/>
          <w:rtl/>
        </w:rPr>
        <w:t xml:space="preserve"> و مصب بحث اصل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color w:val="000000" w:themeColor="text1"/>
          <w:rtl/>
        </w:rPr>
        <w:t xml:space="preserve"> است در مفهوم و دلالات لا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rFonts w:hint="eastAsia"/>
          <w:color w:val="000000" w:themeColor="text1"/>
          <w:rtl/>
        </w:rPr>
        <w:t>ه‌ها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color w:val="000000" w:themeColor="text1"/>
          <w:rtl/>
        </w:rPr>
        <w:t xml:space="preserve"> پنهان آ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rFonts w:hint="eastAsia"/>
          <w:color w:val="000000" w:themeColor="text1"/>
          <w:rtl/>
        </w:rPr>
        <w:t>ه</w:t>
      </w:r>
      <w:r w:rsidR="00A56A56" w:rsidRPr="000B26E9">
        <w:rPr>
          <w:color w:val="000000" w:themeColor="text1"/>
          <w:rtl/>
        </w:rPr>
        <w:t xml:space="preserve"> بود از قب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rFonts w:hint="eastAsia"/>
          <w:color w:val="000000" w:themeColor="text1"/>
          <w:rtl/>
        </w:rPr>
        <w:t>ل</w:t>
      </w:r>
      <w:r w:rsidR="00A56A56" w:rsidRPr="000B26E9">
        <w:rPr>
          <w:color w:val="000000" w:themeColor="text1"/>
          <w:rtl/>
        </w:rPr>
        <w:t xml:space="preserve"> مفهوم، در مقام دوم عرض شد که استدلال به آ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rFonts w:hint="eastAsia"/>
          <w:color w:val="000000" w:themeColor="text1"/>
          <w:rtl/>
        </w:rPr>
        <w:t>ه</w:t>
      </w:r>
      <w:r w:rsidR="00A56A56" w:rsidRPr="000B26E9">
        <w:rPr>
          <w:color w:val="000000" w:themeColor="text1"/>
          <w:rtl/>
        </w:rPr>
        <w:t xml:space="preserve"> شر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rFonts w:hint="eastAsia"/>
          <w:color w:val="000000" w:themeColor="text1"/>
          <w:rtl/>
        </w:rPr>
        <w:t>فه</w:t>
      </w:r>
      <w:r w:rsidR="00A56A56" w:rsidRPr="000B26E9">
        <w:rPr>
          <w:color w:val="000000" w:themeColor="text1"/>
          <w:rtl/>
        </w:rPr>
        <w:t xml:space="preserve"> برا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color w:val="000000" w:themeColor="text1"/>
          <w:rtl/>
        </w:rPr>
        <w:t xml:space="preserve"> ح</w:t>
      </w:r>
      <w:r w:rsidR="00A56A56" w:rsidRPr="000B26E9">
        <w:rPr>
          <w:rFonts w:hint="eastAsia"/>
          <w:color w:val="000000" w:themeColor="text1"/>
          <w:rtl/>
        </w:rPr>
        <w:t>ج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rFonts w:hint="eastAsia"/>
          <w:color w:val="000000" w:themeColor="text1"/>
          <w:rtl/>
        </w:rPr>
        <w:t>ت</w:t>
      </w:r>
      <w:r w:rsidR="00A56A56" w:rsidRPr="000B26E9">
        <w:rPr>
          <w:color w:val="000000" w:themeColor="text1"/>
          <w:rtl/>
        </w:rPr>
        <w:t xml:space="preserve"> خبر واحد، خبر ثقه 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rFonts w:hint="eastAsia"/>
          <w:color w:val="000000" w:themeColor="text1"/>
          <w:rtl/>
        </w:rPr>
        <w:t>ا</w:t>
      </w:r>
      <w:r w:rsidR="00A56A56" w:rsidRPr="000B26E9">
        <w:rPr>
          <w:color w:val="000000" w:themeColor="text1"/>
          <w:rtl/>
        </w:rPr>
        <w:t xml:space="preserve"> عادل واحد چند تقر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rFonts w:hint="eastAsia"/>
          <w:color w:val="000000" w:themeColor="text1"/>
          <w:rtl/>
        </w:rPr>
        <w:t>ر</w:t>
      </w:r>
      <w:r w:rsidR="00A56A56" w:rsidRPr="000B26E9">
        <w:rPr>
          <w:color w:val="000000" w:themeColor="text1"/>
          <w:rtl/>
        </w:rPr>
        <w:t xml:space="preserve"> و محور کل</w:t>
      </w:r>
      <w:r w:rsidR="00A56A56" w:rsidRPr="000B26E9">
        <w:rPr>
          <w:rFonts w:hint="cs"/>
          <w:color w:val="000000" w:themeColor="text1"/>
          <w:rtl/>
        </w:rPr>
        <w:t>ی</w:t>
      </w:r>
      <w:r w:rsidR="00A56A56" w:rsidRPr="000B26E9">
        <w:rPr>
          <w:color w:val="000000" w:themeColor="text1"/>
          <w:rtl/>
        </w:rPr>
        <w:t xml:space="preserve"> هست؛ </w:t>
      </w:r>
    </w:p>
    <w:p w14:paraId="49E030EC" w14:textId="1AFAE3EC" w:rsidR="00A56A56" w:rsidRPr="000B26E9" w:rsidRDefault="00A56A56" w:rsidP="00A56A56">
      <w:pPr>
        <w:pStyle w:val="Heading1"/>
        <w:rPr>
          <w:rtl/>
        </w:rPr>
      </w:pPr>
      <w:bookmarkStart w:id="7" w:name="_Toc158915733"/>
      <w:r w:rsidRPr="000B26E9">
        <w:rPr>
          <w:rFonts w:hint="eastAsia"/>
          <w:rtl/>
        </w:rPr>
        <w:t>محور</w:t>
      </w:r>
      <w:r w:rsidRPr="000B26E9">
        <w:rPr>
          <w:rtl/>
        </w:rPr>
        <w:t xml:space="preserve"> اول</w:t>
      </w:r>
      <w:r w:rsidRPr="000B26E9">
        <w:rPr>
          <w:rFonts w:hint="cs"/>
          <w:rtl/>
        </w:rPr>
        <w:t>:</w:t>
      </w:r>
      <w:r w:rsidRPr="000B26E9">
        <w:rPr>
          <w:rtl/>
        </w:rPr>
        <w:t xml:space="preserve"> مفهوم وصف</w:t>
      </w:r>
      <w:bookmarkEnd w:id="7"/>
    </w:p>
    <w:p w14:paraId="38C19CEF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در</w:t>
      </w:r>
      <w:r w:rsidRPr="000B26E9">
        <w:rPr>
          <w:color w:val="000000" w:themeColor="text1"/>
          <w:rtl/>
        </w:rPr>
        <w:t xml:space="preserve"> مفهوم وصف عرض شد که تقر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رها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</w:t>
      </w:r>
      <w:r w:rsidRPr="000B26E9">
        <w:rPr>
          <w:color w:val="000000" w:themeColor="text1"/>
          <w:rtl/>
        </w:rPr>
        <w:t xml:space="preserve"> اقامه کرد و ارائه کرد برا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استفاده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از آ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ه</w:t>
      </w:r>
      <w:r w:rsidRPr="000B26E9">
        <w:rPr>
          <w:color w:val="000000" w:themeColor="text1"/>
          <w:rtl/>
        </w:rPr>
        <w:t xml:space="preserve"> برا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خبر واحد. </w:t>
      </w:r>
    </w:p>
    <w:p w14:paraId="76AE566F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به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ترت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ب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تقر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رها</w:t>
      </w:r>
      <w:r w:rsidRPr="000B26E9">
        <w:rPr>
          <w:color w:val="000000" w:themeColor="text1"/>
          <w:rtl/>
        </w:rPr>
        <w:t xml:space="preserve"> را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</w:t>
      </w:r>
      <w:r w:rsidRPr="000B26E9">
        <w:rPr>
          <w:color w:val="000000" w:themeColor="text1"/>
          <w:rtl/>
        </w:rPr>
        <w:t xml:space="preserve"> سامان داد؛ </w:t>
      </w:r>
    </w:p>
    <w:p w14:paraId="1936E9D2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spacing w:val="-4"/>
          <w:rtl/>
        </w:rPr>
        <w:t>تقر</w:t>
      </w:r>
      <w:r w:rsidRPr="000B26E9">
        <w:rPr>
          <w:rFonts w:hint="cs"/>
          <w:color w:val="000000" w:themeColor="text1"/>
          <w:spacing w:val="-4"/>
          <w:rtl/>
        </w:rPr>
        <w:t>ی</w:t>
      </w:r>
      <w:r w:rsidRPr="000B26E9">
        <w:rPr>
          <w:rFonts w:hint="eastAsia"/>
          <w:color w:val="000000" w:themeColor="text1"/>
          <w:spacing w:val="-4"/>
          <w:rtl/>
        </w:rPr>
        <w:t>ر</w:t>
      </w:r>
      <w:r w:rsidRPr="000B26E9">
        <w:rPr>
          <w:color w:val="000000" w:themeColor="text1"/>
          <w:spacing w:val="-4"/>
          <w:rtl/>
        </w:rPr>
        <w:t xml:space="preserve"> اول: ا</w:t>
      </w:r>
      <w:r w:rsidRPr="000B26E9">
        <w:rPr>
          <w:rFonts w:hint="cs"/>
          <w:color w:val="000000" w:themeColor="text1"/>
          <w:spacing w:val="-4"/>
          <w:rtl/>
        </w:rPr>
        <w:t>ی</w:t>
      </w:r>
      <w:r w:rsidRPr="000B26E9">
        <w:rPr>
          <w:rFonts w:hint="eastAsia"/>
          <w:color w:val="000000" w:themeColor="text1"/>
          <w:spacing w:val="-4"/>
          <w:rtl/>
        </w:rPr>
        <w:t>ن</w:t>
      </w:r>
      <w:r w:rsidRPr="000B26E9">
        <w:rPr>
          <w:color w:val="000000" w:themeColor="text1"/>
          <w:spacing w:val="-4"/>
          <w:rtl/>
        </w:rPr>
        <w:t xml:space="preserve"> است که کس</w:t>
      </w:r>
      <w:r w:rsidRPr="000B26E9">
        <w:rPr>
          <w:rFonts w:hint="cs"/>
          <w:color w:val="000000" w:themeColor="text1"/>
          <w:spacing w:val="-4"/>
          <w:rtl/>
        </w:rPr>
        <w:t>ی</w:t>
      </w:r>
      <w:r w:rsidRPr="000B26E9">
        <w:rPr>
          <w:color w:val="000000" w:themeColor="text1"/>
          <w:spacing w:val="-4"/>
          <w:rtl/>
        </w:rPr>
        <w:t xml:space="preserve"> بگو</w:t>
      </w:r>
      <w:r w:rsidRPr="000B26E9">
        <w:rPr>
          <w:rFonts w:hint="cs"/>
          <w:color w:val="000000" w:themeColor="text1"/>
          <w:spacing w:val="-4"/>
          <w:rtl/>
        </w:rPr>
        <w:t>ی</w:t>
      </w:r>
      <w:r w:rsidRPr="000B26E9">
        <w:rPr>
          <w:rFonts w:hint="eastAsia"/>
          <w:color w:val="000000" w:themeColor="text1"/>
          <w:spacing w:val="-4"/>
          <w:rtl/>
        </w:rPr>
        <w:t>د</w:t>
      </w:r>
      <w:r w:rsidRPr="000B26E9">
        <w:rPr>
          <w:color w:val="000000" w:themeColor="text1"/>
          <w:spacing w:val="-4"/>
          <w:rtl/>
        </w:rPr>
        <w:t xml:space="preserve"> من مفهوم وصف و حت</w:t>
      </w:r>
      <w:r w:rsidRPr="000B26E9">
        <w:rPr>
          <w:rFonts w:hint="cs"/>
          <w:color w:val="000000" w:themeColor="text1"/>
          <w:spacing w:val="-4"/>
          <w:rtl/>
        </w:rPr>
        <w:t>ی</w:t>
      </w:r>
      <w:r w:rsidRPr="000B26E9">
        <w:rPr>
          <w:color w:val="000000" w:themeColor="text1"/>
          <w:spacing w:val="-4"/>
          <w:rtl/>
        </w:rPr>
        <w:t xml:space="preserve"> لقب </w:t>
      </w:r>
      <w:r w:rsidRPr="000B26E9">
        <w:rPr>
          <w:rFonts w:hint="cs"/>
          <w:color w:val="000000" w:themeColor="text1"/>
          <w:spacing w:val="-4"/>
          <w:rtl/>
        </w:rPr>
        <w:t>ی</w:t>
      </w:r>
      <w:r w:rsidRPr="000B26E9">
        <w:rPr>
          <w:rFonts w:hint="eastAsia"/>
          <w:color w:val="000000" w:themeColor="text1"/>
          <w:spacing w:val="-4"/>
          <w:rtl/>
        </w:rPr>
        <w:t>ا</w:t>
      </w:r>
      <w:r w:rsidRPr="000B26E9">
        <w:rPr>
          <w:color w:val="000000" w:themeColor="text1"/>
          <w:spacing w:val="-4"/>
          <w:rtl/>
        </w:rPr>
        <w:t xml:space="preserve"> ا</w:t>
      </w:r>
      <w:r w:rsidRPr="000B26E9">
        <w:rPr>
          <w:rFonts w:hint="cs"/>
          <w:color w:val="000000" w:themeColor="text1"/>
          <w:spacing w:val="-4"/>
          <w:rtl/>
        </w:rPr>
        <w:t>ی</w:t>
      </w:r>
      <w:r w:rsidRPr="000B26E9">
        <w:rPr>
          <w:rFonts w:hint="eastAsia"/>
          <w:color w:val="000000" w:themeColor="text1"/>
          <w:spacing w:val="-4"/>
          <w:rtl/>
        </w:rPr>
        <w:t>نجا</w:t>
      </w:r>
      <w:r w:rsidRPr="000B26E9">
        <w:rPr>
          <w:color w:val="000000" w:themeColor="text1"/>
          <w:spacing w:val="-4"/>
          <w:rtl/>
        </w:rPr>
        <w:t xml:space="preserve"> که در حکم وصف است به شکل مبنا</w:t>
      </w:r>
      <w:r w:rsidRPr="000B26E9">
        <w:rPr>
          <w:rFonts w:hint="cs"/>
          <w:color w:val="000000" w:themeColor="text1"/>
          <w:spacing w:val="-4"/>
          <w:rtl/>
        </w:rPr>
        <w:t>یی</w:t>
      </w:r>
      <w:r w:rsidRPr="000B26E9">
        <w:rPr>
          <w:color w:val="000000" w:themeColor="text1"/>
          <w:spacing w:val="-4"/>
          <w:rtl/>
        </w:rPr>
        <w:t xml:space="preserve"> قبول دارم</w:t>
      </w:r>
      <w:r w:rsidRPr="000B26E9">
        <w:rPr>
          <w:color w:val="000000" w:themeColor="text1"/>
          <w:rtl/>
        </w:rPr>
        <w:t xml:space="preserve">. </w:t>
      </w:r>
    </w:p>
    <w:p w14:paraId="6AB4DCC0" w14:textId="4C6C1B16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تقر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</w:t>
      </w:r>
      <w:r w:rsidRPr="000B26E9">
        <w:rPr>
          <w:color w:val="000000" w:themeColor="text1"/>
          <w:rtl/>
        </w:rPr>
        <w:t xml:space="preserve"> دوم: آن تقر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بود که در کلام مرحوم ش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خ</w:t>
      </w:r>
      <w:r w:rsidRPr="000B26E9">
        <w:rPr>
          <w:color w:val="000000" w:themeColor="text1"/>
          <w:rtl/>
        </w:rPr>
        <w:t xml:space="preserve"> رضوان الله تعال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عل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ه</w:t>
      </w:r>
      <w:r w:rsidRPr="000B26E9">
        <w:rPr>
          <w:color w:val="000000" w:themeColor="text1"/>
          <w:rtl/>
        </w:rPr>
        <w:t xml:space="preserve"> آمده بود و بحث اجمال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درباره آن انجام شد و گفته شد خود کلام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شان</w:t>
      </w:r>
      <w:r w:rsidRPr="000B26E9">
        <w:rPr>
          <w:color w:val="000000" w:themeColor="text1"/>
          <w:rtl/>
        </w:rPr>
        <w:t xml:space="preserve"> به تقر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</w:t>
      </w:r>
      <w:r w:rsidRPr="000B26E9">
        <w:rPr>
          <w:color w:val="000000" w:themeColor="text1"/>
          <w:rtl/>
        </w:rPr>
        <w:t xml:space="preserve"> اول </w:t>
      </w:r>
      <w:r w:rsidR="002E68B6">
        <w:rPr>
          <w:color w:val="000000" w:themeColor="text1"/>
          <w:rtl/>
        </w:rPr>
        <w:t>برمی‌گردد</w:t>
      </w:r>
      <w:r w:rsidRPr="000B26E9">
        <w:rPr>
          <w:color w:val="000000" w:themeColor="text1"/>
          <w:rtl/>
        </w:rPr>
        <w:t xml:space="preserve"> در واقع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ک</w:t>
      </w:r>
      <w:r w:rsidRPr="000B26E9">
        <w:rPr>
          <w:color w:val="000000" w:themeColor="text1"/>
          <w:rtl/>
        </w:rPr>
        <w:t xml:space="preserve"> 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ان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است که کل وصف را درست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کند</w:t>
      </w:r>
      <w:r w:rsidRPr="000B26E9">
        <w:rPr>
          <w:color w:val="000000" w:themeColor="text1"/>
          <w:rtl/>
        </w:rPr>
        <w:t xml:space="preserve">. </w:t>
      </w:r>
    </w:p>
    <w:p w14:paraId="3785AC2F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تقر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</w:t>
      </w:r>
      <w:r w:rsidRPr="000B26E9">
        <w:rPr>
          <w:color w:val="000000" w:themeColor="text1"/>
          <w:rtl/>
        </w:rPr>
        <w:t xml:space="preserve"> سوم: بر مبنا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رحمت الله عل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ه</w:t>
      </w:r>
      <w:r w:rsidRPr="000B26E9">
        <w:rPr>
          <w:color w:val="000000" w:themeColor="text1"/>
          <w:rtl/>
        </w:rPr>
        <w:t xml:space="preserve"> است 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روز</w:t>
      </w:r>
      <w:r w:rsidRPr="000B26E9">
        <w:rPr>
          <w:color w:val="000000" w:themeColor="text1"/>
          <w:rtl/>
        </w:rPr>
        <w:t xml:space="preserve"> در باب مبنا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شان</w:t>
      </w:r>
      <w:r w:rsidRPr="000B26E9">
        <w:rPr>
          <w:color w:val="000000" w:themeColor="text1"/>
          <w:rtl/>
        </w:rPr>
        <w:t xml:space="preserve"> بحث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داشت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و عرض کرد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در باب وصف سه نظر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ه</w:t>
      </w:r>
      <w:r w:rsidRPr="000B26E9">
        <w:rPr>
          <w:color w:val="000000" w:themeColor="text1"/>
          <w:rtl/>
        </w:rPr>
        <w:t xml:space="preserve"> است؛ </w:t>
      </w:r>
    </w:p>
    <w:p w14:paraId="1E2B5946" w14:textId="4BEDDA53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color w:val="000000" w:themeColor="text1"/>
          <w:rtl/>
        </w:rPr>
        <w:t>۱-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مفهوم </w:t>
      </w:r>
      <w:r w:rsidR="002E68B6">
        <w:rPr>
          <w:color w:val="000000" w:themeColor="text1"/>
          <w:rtl/>
        </w:rPr>
        <w:t>مطلقاً</w:t>
      </w:r>
    </w:p>
    <w:p w14:paraId="000C8FE0" w14:textId="143AB64F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color w:val="000000" w:themeColor="text1"/>
          <w:rtl/>
        </w:rPr>
        <w:t xml:space="preserve">۲- اثبات مفهوم </w:t>
      </w:r>
      <w:r w:rsidR="002E68B6">
        <w:rPr>
          <w:color w:val="000000" w:themeColor="text1"/>
          <w:rtl/>
        </w:rPr>
        <w:t>مطلقاً</w:t>
      </w:r>
    </w:p>
    <w:p w14:paraId="7CF835C0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color w:val="000000" w:themeColor="text1"/>
          <w:rtl/>
        </w:rPr>
        <w:t>۳- تفص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که مرحوم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دارند. </w:t>
      </w:r>
    </w:p>
    <w:p w14:paraId="5932FB7D" w14:textId="19797FCA" w:rsidR="00A56A56" w:rsidRPr="000B26E9" w:rsidRDefault="00A56A56" w:rsidP="00A56A56">
      <w:pPr>
        <w:pStyle w:val="Heading1"/>
        <w:rPr>
          <w:rtl/>
        </w:rPr>
      </w:pPr>
      <w:bookmarkStart w:id="8" w:name="_Toc158915734"/>
      <w:r w:rsidRPr="000B26E9">
        <w:rPr>
          <w:rFonts w:hint="eastAsia"/>
          <w:rtl/>
        </w:rPr>
        <w:t>نظر</w:t>
      </w:r>
      <w:r w:rsidRPr="000B26E9">
        <w:rPr>
          <w:rFonts w:hint="cs"/>
          <w:rtl/>
        </w:rPr>
        <w:t>ی</w:t>
      </w:r>
      <w:r w:rsidRPr="000B26E9">
        <w:rPr>
          <w:rFonts w:hint="eastAsia"/>
          <w:rtl/>
        </w:rPr>
        <w:t>ه</w:t>
      </w:r>
      <w:r w:rsidRPr="000B26E9">
        <w:rPr>
          <w:rtl/>
        </w:rPr>
        <w:t xml:space="preserve"> تفص</w:t>
      </w:r>
      <w:r w:rsidRPr="000B26E9">
        <w:rPr>
          <w:rFonts w:hint="cs"/>
          <w:rtl/>
        </w:rPr>
        <w:t>ی</w:t>
      </w:r>
      <w:r w:rsidRPr="000B26E9">
        <w:rPr>
          <w:rFonts w:hint="eastAsia"/>
          <w:rtl/>
        </w:rPr>
        <w:t>ل</w:t>
      </w:r>
      <w:r w:rsidRPr="000B26E9">
        <w:rPr>
          <w:rFonts w:hint="cs"/>
          <w:rtl/>
        </w:rPr>
        <w:t>ی</w:t>
      </w:r>
      <w:r w:rsidRPr="000B26E9">
        <w:rPr>
          <w:rtl/>
        </w:rPr>
        <w:t xml:space="preserve"> مرحوم </w:t>
      </w:r>
      <w:r w:rsidR="002E68B6">
        <w:rPr>
          <w:rtl/>
        </w:rPr>
        <w:t>آیت‌الله</w:t>
      </w:r>
      <w:r w:rsidRPr="000B26E9">
        <w:rPr>
          <w:rtl/>
        </w:rPr>
        <w:t xml:space="preserve"> خو</w:t>
      </w:r>
      <w:r w:rsidRPr="000B26E9">
        <w:rPr>
          <w:rFonts w:hint="cs"/>
          <w:rtl/>
        </w:rPr>
        <w:t>یی</w:t>
      </w:r>
      <w:bookmarkEnd w:id="8"/>
    </w:p>
    <w:p w14:paraId="13E6D1E4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که</w:t>
      </w:r>
      <w:r w:rsidRPr="000B26E9">
        <w:rPr>
          <w:color w:val="000000" w:themeColor="text1"/>
          <w:rtl/>
        </w:rPr>
        <w:t xml:space="preserve"> مرحوم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فرما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ند</w:t>
      </w:r>
      <w:r w:rsidRPr="000B26E9">
        <w:rPr>
          <w:color w:val="000000" w:themeColor="text1"/>
          <w:rtl/>
        </w:rPr>
        <w:t xml:space="preserve"> که وصف مفهوم ندارد که صور 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گر</w:t>
      </w:r>
      <w:r w:rsidRPr="000B26E9">
        <w:rPr>
          <w:color w:val="000000" w:themeColor="text1"/>
          <w:rtl/>
        </w:rPr>
        <w:t xml:space="preserve"> و تقس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مات</w:t>
      </w:r>
      <w:r w:rsidRPr="000B26E9">
        <w:rPr>
          <w:color w:val="000000" w:themeColor="text1"/>
          <w:rtl/>
        </w:rPr>
        <w:t xml:space="preserve"> موجوده در مقسم را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بکند اگر گفت اکرم العالم العادل،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وجوب اکرام را از عالم خدوم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کند،</w:t>
      </w:r>
      <w:r w:rsidRPr="000B26E9">
        <w:rPr>
          <w:color w:val="000000" w:themeColor="text1"/>
          <w:rtl/>
        </w:rPr>
        <w:t xml:space="preserve"> قسم خاص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از عالم را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حکم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کند</w:t>
      </w:r>
      <w:r w:rsidRPr="000B26E9">
        <w:rPr>
          <w:color w:val="000000" w:themeColor="text1"/>
          <w:rtl/>
        </w:rPr>
        <w:t xml:space="preserve"> اما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حکم از مقسم بماهوهو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کند</w:t>
      </w:r>
      <w:r w:rsidRPr="000B26E9">
        <w:rPr>
          <w:color w:val="000000" w:themeColor="text1"/>
          <w:rtl/>
        </w:rPr>
        <w:t xml:space="preserve"> و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که عا</w:t>
      </w:r>
      <w:r w:rsidRPr="000B26E9">
        <w:rPr>
          <w:rFonts w:hint="eastAsia"/>
          <w:color w:val="000000" w:themeColor="text1"/>
          <w:rtl/>
        </w:rPr>
        <w:t>لم</w:t>
      </w:r>
      <w:r w:rsidRPr="000B26E9">
        <w:rPr>
          <w:color w:val="000000" w:themeColor="text1"/>
          <w:rtl/>
        </w:rPr>
        <w:t xml:space="preserve"> بماهوهو به طور مطلق در همه احوال و شرا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ط</w:t>
      </w:r>
      <w:r w:rsidRPr="000B26E9">
        <w:rPr>
          <w:color w:val="000000" w:themeColor="text1"/>
          <w:rtl/>
        </w:rPr>
        <w:t xml:space="preserve"> وجوب اکرام ندارد اما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عالم با ق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گر</w:t>
      </w:r>
      <w:r w:rsidRPr="000B26E9">
        <w:rPr>
          <w:color w:val="000000" w:themeColor="text1"/>
          <w:rtl/>
        </w:rPr>
        <w:t xml:space="preserve"> اکرام را ندارد اگر جمله شرط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ه</w:t>
      </w:r>
      <w:r w:rsidRPr="000B26E9">
        <w:rPr>
          <w:color w:val="000000" w:themeColor="text1"/>
          <w:rtl/>
        </w:rPr>
        <w:t xml:space="preserve"> بود هر دو نوع را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کرد،</w:t>
      </w:r>
      <w:r w:rsidRPr="000B26E9">
        <w:rPr>
          <w:color w:val="000000" w:themeColor="text1"/>
          <w:rtl/>
        </w:rPr>
        <w:t xml:space="preserve"> اگر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گفت</w:t>
      </w:r>
      <w:r w:rsidRPr="000B26E9">
        <w:rPr>
          <w:color w:val="000000" w:themeColor="text1"/>
          <w:rtl/>
        </w:rPr>
        <w:t xml:space="preserve"> اذاکان العالم عادلاً فاکرمه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مفهومش دو ضلع داشت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ک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نکه</w:t>
      </w:r>
      <w:r w:rsidRPr="000B26E9">
        <w:rPr>
          <w:color w:val="000000" w:themeColor="text1"/>
          <w:rtl/>
        </w:rPr>
        <w:t xml:space="preserve"> عالم خدوم، را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گفت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حکم در آن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ک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نکه</w:t>
      </w:r>
      <w:r w:rsidRPr="000B26E9">
        <w:rPr>
          <w:color w:val="000000" w:themeColor="text1"/>
          <w:rtl/>
        </w:rPr>
        <w:t xml:space="preserve"> عالم بما هو عالم را هم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گفت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حکم در آن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 xml:space="preserve">. </w:t>
      </w:r>
    </w:p>
    <w:p w14:paraId="190EC563" w14:textId="4AE3231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lastRenderedPageBreak/>
        <w:t>اما</w:t>
      </w:r>
      <w:r w:rsidRPr="000B26E9">
        <w:rPr>
          <w:color w:val="000000" w:themeColor="text1"/>
          <w:rtl/>
        </w:rPr>
        <w:t xml:space="preserve"> در نظر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ه</w:t>
      </w:r>
      <w:r w:rsidRPr="000B26E9">
        <w:rPr>
          <w:color w:val="000000" w:themeColor="text1"/>
          <w:rtl/>
        </w:rPr>
        <w:t xml:space="preserve"> سوم در باب مفهوم وصف که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(در طول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 xml:space="preserve"> س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صد</w:t>
      </w:r>
      <w:r w:rsidRPr="000B26E9">
        <w:rPr>
          <w:color w:val="000000" w:themeColor="text1"/>
          <w:rtl/>
        </w:rPr>
        <w:t xml:space="preserve"> سال که تقر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باً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شان</w:t>
      </w:r>
      <w:r w:rsidRPr="000B26E9">
        <w:rPr>
          <w:color w:val="000000" w:themeColor="text1"/>
          <w:rtl/>
        </w:rPr>
        <w:t xml:space="preserve"> متفرد به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نظر هستند حداقل در وجوه و اعلام برجسته کس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را سراغ ندارم که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را پذ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رفته</w:t>
      </w:r>
      <w:r w:rsidRPr="000B26E9">
        <w:rPr>
          <w:color w:val="000000" w:themeColor="text1"/>
          <w:rtl/>
        </w:rPr>
        <w:t xml:space="preserve"> باشد)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جور تفص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ل</w:t>
      </w:r>
      <w:r w:rsidRPr="000B26E9">
        <w:rPr>
          <w:color w:val="000000" w:themeColor="text1"/>
          <w:rtl/>
        </w:rPr>
        <w:t xml:space="preserve"> </w:t>
      </w:r>
      <w:r w:rsidR="002E68B6">
        <w:rPr>
          <w:color w:val="000000" w:themeColor="text1"/>
          <w:rtl/>
        </w:rPr>
        <w:t>داده‌اند</w:t>
      </w:r>
      <w:r w:rsidRPr="000B26E9">
        <w:rPr>
          <w:color w:val="000000" w:themeColor="text1"/>
          <w:rtl/>
        </w:rPr>
        <w:t xml:space="preserve">، </w:t>
      </w:r>
    </w:p>
    <w:p w14:paraId="66B72B39" w14:textId="73CED9D8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به</w:t>
      </w:r>
      <w:r w:rsidRPr="000B26E9">
        <w:rPr>
          <w:color w:val="000000" w:themeColor="text1"/>
          <w:rtl/>
        </w:rPr>
        <w:t xml:space="preserve"> طور حاش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ه‌ا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به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نظر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ه</w:t>
      </w:r>
      <w:r w:rsidRPr="000B26E9">
        <w:rPr>
          <w:color w:val="000000" w:themeColor="text1"/>
          <w:rtl/>
        </w:rPr>
        <w:t xml:space="preserve"> اشکال کرد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و اشکال ما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ک</w:t>
      </w:r>
      <w:r w:rsidRPr="000B26E9">
        <w:rPr>
          <w:color w:val="000000" w:themeColor="text1"/>
          <w:rtl/>
        </w:rPr>
        <w:t xml:space="preserve"> کلمه بود،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شان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فرمود</w:t>
      </w:r>
      <w:r w:rsidRPr="000B26E9">
        <w:rPr>
          <w:color w:val="000000" w:themeColor="text1"/>
          <w:rtl/>
        </w:rPr>
        <w:t xml:space="preserve"> اگر بخواه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بگو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در عالم بما هو هو هم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حکم باشد ق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عادل لغو است و الا لزم لغو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ه</w:t>
      </w:r>
      <w:r w:rsidRPr="000B26E9">
        <w:rPr>
          <w:color w:val="000000" w:themeColor="text1"/>
          <w:rtl/>
        </w:rPr>
        <w:t xml:space="preserve"> در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ق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و وصف عالم، وقت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که رو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وصف عالم که عادل باشد تأک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شد و ق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احتراز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و </w:t>
      </w:r>
      <w:r w:rsidR="002E68B6">
        <w:rPr>
          <w:color w:val="000000" w:themeColor="text1"/>
          <w:rtl/>
        </w:rPr>
        <w:t>مدنظر</w:t>
      </w:r>
      <w:r w:rsidRPr="000B26E9">
        <w:rPr>
          <w:color w:val="000000" w:themeColor="text1"/>
          <w:rtl/>
        </w:rPr>
        <w:t xml:space="preserve"> متکلم شد، معنا ندارد که در عالم هم هم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باشد. </w:t>
      </w:r>
    </w:p>
    <w:p w14:paraId="1C0215C2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spacing w:val="-2"/>
          <w:rtl/>
        </w:rPr>
        <w:t>اگر</w:t>
      </w:r>
      <w:r w:rsidRPr="000B26E9">
        <w:rPr>
          <w:color w:val="000000" w:themeColor="text1"/>
          <w:spacing w:val="-2"/>
          <w:rtl/>
        </w:rPr>
        <w:t xml:space="preserve"> ا</w:t>
      </w:r>
      <w:r w:rsidRPr="000B26E9">
        <w:rPr>
          <w:rFonts w:hint="cs"/>
          <w:color w:val="000000" w:themeColor="text1"/>
          <w:spacing w:val="-2"/>
          <w:rtl/>
        </w:rPr>
        <w:t>ی</w:t>
      </w:r>
      <w:r w:rsidRPr="000B26E9">
        <w:rPr>
          <w:rFonts w:hint="eastAsia"/>
          <w:color w:val="000000" w:themeColor="text1"/>
          <w:spacing w:val="-2"/>
          <w:rtl/>
        </w:rPr>
        <w:t>ن</w:t>
      </w:r>
      <w:r w:rsidRPr="000B26E9">
        <w:rPr>
          <w:color w:val="000000" w:themeColor="text1"/>
          <w:spacing w:val="-2"/>
          <w:rtl/>
        </w:rPr>
        <w:t xml:space="preserve"> ملاک وجوب اکرام در عالم بما هو هو باشد ا</w:t>
      </w:r>
      <w:r w:rsidRPr="000B26E9">
        <w:rPr>
          <w:rFonts w:hint="cs"/>
          <w:color w:val="000000" w:themeColor="text1"/>
          <w:spacing w:val="-2"/>
          <w:rtl/>
        </w:rPr>
        <w:t>ی</w:t>
      </w:r>
      <w:r w:rsidRPr="000B26E9">
        <w:rPr>
          <w:rFonts w:hint="eastAsia"/>
          <w:color w:val="000000" w:themeColor="text1"/>
          <w:spacing w:val="-2"/>
          <w:rtl/>
        </w:rPr>
        <w:t>ن</w:t>
      </w:r>
      <w:r w:rsidRPr="000B26E9">
        <w:rPr>
          <w:color w:val="000000" w:themeColor="text1"/>
          <w:spacing w:val="-2"/>
          <w:rtl/>
        </w:rPr>
        <w:t xml:space="preserve"> تأک</w:t>
      </w:r>
      <w:r w:rsidRPr="000B26E9">
        <w:rPr>
          <w:rFonts w:hint="cs"/>
          <w:color w:val="000000" w:themeColor="text1"/>
          <w:spacing w:val="-2"/>
          <w:rtl/>
        </w:rPr>
        <w:t>ی</w:t>
      </w:r>
      <w:r w:rsidRPr="000B26E9">
        <w:rPr>
          <w:rFonts w:hint="eastAsia"/>
          <w:color w:val="000000" w:themeColor="text1"/>
          <w:spacing w:val="-2"/>
          <w:rtl/>
        </w:rPr>
        <w:t>د</w:t>
      </w:r>
      <w:r w:rsidRPr="000B26E9">
        <w:rPr>
          <w:color w:val="000000" w:themeColor="text1"/>
          <w:spacing w:val="-2"/>
          <w:rtl/>
        </w:rPr>
        <w:t xml:space="preserve"> بر ا</w:t>
      </w:r>
      <w:r w:rsidRPr="000B26E9">
        <w:rPr>
          <w:rFonts w:hint="cs"/>
          <w:color w:val="000000" w:themeColor="text1"/>
          <w:spacing w:val="-2"/>
          <w:rtl/>
        </w:rPr>
        <w:t>ی</w:t>
      </w:r>
      <w:r w:rsidRPr="000B26E9">
        <w:rPr>
          <w:rFonts w:hint="eastAsia"/>
          <w:color w:val="000000" w:themeColor="text1"/>
          <w:spacing w:val="-2"/>
          <w:rtl/>
        </w:rPr>
        <w:t>ن</w:t>
      </w:r>
      <w:r w:rsidRPr="000B26E9">
        <w:rPr>
          <w:color w:val="000000" w:themeColor="text1"/>
          <w:spacing w:val="-2"/>
          <w:rtl/>
        </w:rPr>
        <w:t xml:space="preserve"> ق</w:t>
      </w:r>
      <w:r w:rsidRPr="000B26E9">
        <w:rPr>
          <w:rFonts w:hint="cs"/>
          <w:color w:val="000000" w:themeColor="text1"/>
          <w:spacing w:val="-2"/>
          <w:rtl/>
        </w:rPr>
        <w:t>ی</w:t>
      </w:r>
      <w:r w:rsidRPr="000B26E9">
        <w:rPr>
          <w:rFonts w:hint="eastAsia"/>
          <w:color w:val="000000" w:themeColor="text1"/>
          <w:spacing w:val="-2"/>
          <w:rtl/>
        </w:rPr>
        <w:t>د</w:t>
      </w:r>
      <w:r w:rsidRPr="000B26E9">
        <w:rPr>
          <w:color w:val="000000" w:themeColor="text1"/>
          <w:spacing w:val="-2"/>
          <w:rtl/>
        </w:rPr>
        <w:t xml:space="preserve"> احتراز</w:t>
      </w:r>
      <w:r w:rsidRPr="000B26E9">
        <w:rPr>
          <w:rFonts w:hint="cs"/>
          <w:color w:val="000000" w:themeColor="text1"/>
          <w:spacing w:val="-2"/>
          <w:rtl/>
        </w:rPr>
        <w:t>ی</w:t>
      </w:r>
      <w:r w:rsidRPr="000B26E9">
        <w:rPr>
          <w:color w:val="000000" w:themeColor="text1"/>
          <w:spacing w:val="-2"/>
          <w:rtl/>
        </w:rPr>
        <w:t xml:space="preserve"> عادل، ا</w:t>
      </w:r>
      <w:r w:rsidRPr="000B26E9">
        <w:rPr>
          <w:rFonts w:hint="cs"/>
          <w:color w:val="000000" w:themeColor="text1"/>
          <w:spacing w:val="-2"/>
          <w:rtl/>
        </w:rPr>
        <w:t>ی</w:t>
      </w:r>
      <w:r w:rsidRPr="000B26E9">
        <w:rPr>
          <w:rFonts w:hint="eastAsia"/>
          <w:color w:val="000000" w:themeColor="text1"/>
          <w:spacing w:val="-2"/>
          <w:rtl/>
        </w:rPr>
        <w:t>ن</w:t>
      </w:r>
      <w:r w:rsidRPr="000B26E9">
        <w:rPr>
          <w:color w:val="000000" w:themeColor="text1"/>
          <w:spacing w:val="-2"/>
          <w:rtl/>
        </w:rPr>
        <w:t xml:space="preserve"> لغو است، همه حرف ا</w:t>
      </w:r>
      <w:r w:rsidRPr="000B26E9">
        <w:rPr>
          <w:rFonts w:hint="cs"/>
          <w:color w:val="000000" w:themeColor="text1"/>
          <w:spacing w:val="-2"/>
          <w:rtl/>
        </w:rPr>
        <w:t>ی</w:t>
      </w:r>
      <w:r w:rsidRPr="000B26E9">
        <w:rPr>
          <w:rFonts w:hint="eastAsia"/>
          <w:color w:val="000000" w:themeColor="text1"/>
          <w:spacing w:val="-2"/>
          <w:rtl/>
        </w:rPr>
        <w:t>شان</w:t>
      </w:r>
      <w:r w:rsidRPr="000B26E9">
        <w:rPr>
          <w:color w:val="000000" w:themeColor="text1"/>
          <w:spacing w:val="-2"/>
          <w:rtl/>
        </w:rPr>
        <w:t xml:space="preserve"> ا</w:t>
      </w:r>
      <w:r w:rsidRPr="000B26E9">
        <w:rPr>
          <w:rFonts w:hint="cs"/>
          <w:color w:val="000000" w:themeColor="text1"/>
          <w:spacing w:val="-2"/>
          <w:rtl/>
        </w:rPr>
        <w:t>ی</w:t>
      </w:r>
      <w:r w:rsidRPr="000B26E9">
        <w:rPr>
          <w:rFonts w:hint="eastAsia"/>
          <w:color w:val="000000" w:themeColor="text1"/>
          <w:spacing w:val="-2"/>
          <w:rtl/>
        </w:rPr>
        <w:t>ن</w:t>
      </w:r>
      <w:r w:rsidRPr="000B26E9">
        <w:rPr>
          <w:color w:val="000000" w:themeColor="text1"/>
          <w:spacing w:val="-2"/>
          <w:rtl/>
        </w:rPr>
        <w:t xml:space="preserve"> بود</w:t>
      </w:r>
      <w:r w:rsidRPr="000B26E9">
        <w:rPr>
          <w:color w:val="000000" w:themeColor="text1"/>
          <w:rtl/>
        </w:rPr>
        <w:t xml:space="preserve">. </w:t>
      </w:r>
    </w:p>
    <w:p w14:paraId="1709641C" w14:textId="52C98A2A" w:rsidR="00A56A56" w:rsidRPr="000B26E9" w:rsidRDefault="00A56A56" w:rsidP="00A56A56">
      <w:pPr>
        <w:pStyle w:val="Heading1"/>
        <w:rPr>
          <w:rtl/>
        </w:rPr>
      </w:pPr>
      <w:bookmarkStart w:id="9" w:name="_Toc158915735"/>
      <w:r w:rsidRPr="000B26E9">
        <w:rPr>
          <w:rFonts w:hint="eastAsia"/>
          <w:rtl/>
        </w:rPr>
        <w:t>پاسخ</w:t>
      </w:r>
      <w:r w:rsidRPr="000B26E9">
        <w:rPr>
          <w:rtl/>
        </w:rPr>
        <w:t xml:space="preserve"> به نظر</w:t>
      </w:r>
      <w:r w:rsidRPr="000B26E9">
        <w:rPr>
          <w:rFonts w:hint="cs"/>
          <w:rtl/>
        </w:rPr>
        <w:t>ی</w:t>
      </w:r>
      <w:r w:rsidRPr="000B26E9">
        <w:rPr>
          <w:rFonts w:hint="eastAsia"/>
          <w:rtl/>
        </w:rPr>
        <w:t>ه</w:t>
      </w:r>
      <w:r w:rsidRPr="000B26E9">
        <w:rPr>
          <w:rtl/>
        </w:rPr>
        <w:t xml:space="preserve"> </w:t>
      </w:r>
      <w:r w:rsidR="002E68B6">
        <w:rPr>
          <w:rtl/>
        </w:rPr>
        <w:t>آیت‌الله</w:t>
      </w:r>
      <w:r w:rsidRPr="000B26E9">
        <w:rPr>
          <w:rtl/>
        </w:rPr>
        <w:t xml:space="preserve"> خو</w:t>
      </w:r>
      <w:r w:rsidRPr="000B26E9">
        <w:rPr>
          <w:rFonts w:hint="cs"/>
          <w:rtl/>
        </w:rPr>
        <w:t>یی</w:t>
      </w:r>
      <w:bookmarkEnd w:id="9"/>
    </w:p>
    <w:p w14:paraId="5E52353A" w14:textId="486FC6FF" w:rsidR="00A56A56" w:rsidRPr="000B26E9" w:rsidRDefault="00A56A56" w:rsidP="002E68B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جواب</w:t>
      </w:r>
      <w:r w:rsidRPr="000B26E9">
        <w:rPr>
          <w:color w:val="000000" w:themeColor="text1"/>
          <w:rtl/>
        </w:rPr>
        <w:t xml:space="preserve"> ما هم در پاسخ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ک</w:t>
      </w:r>
      <w:r w:rsidRPr="000B26E9">
        <w:rPr>
          <w:color w:val="000000" w:themeColor="text1"/>
          <w:rtl/>
        </w:rPr>
        <w:t xml:space="preserve"> کلمه بود که کس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که وقت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نظام </w:t>
      </w:r>
      <w:r w:rsidR="002E68B6">
        <w:rPr>
          <w:color w:val="000000" w:themeColor="text1"/>
          <w:rtl/>
        </w:rPr>
        <w:t>سلسله‌مراتب</w:t>
      </w:r>
      <w:r w:rsidRPr="000B26E9">
        <w:rPr>
          <w:color w:val="000000" w:themeColor="text1"/>
          <w:rtl/>
        </w:rPr>
        <w:t xml:space="preserve"> موضوعات و احکام و </w:t>
      </w:r>
      <w:r w:rsidR="002E68B6">
        <w:rPr>
          <w:color w:val="000000" w:themeColor="text1"/>
          <w:rtl/>
        </w:rPr>
        <w:t>تأکد</w:t>
      </w:r>
      <w:r w:rsidRPr="000B26E9">
        <w:rPr>
          <w:color w:val="000000" w:themeColor="text1"/>
          <w:rtl/>
        </w:rPr>
        <w:t xml:space="preserve"> 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آن‌ها را بب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ند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لغو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در عالم واقع هم وقت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خودش را نگاه بکند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ند</w:t>
      </w:r>
      <w:r w:rsidRPr="000B26E9">
        <w:rPr>
          <w:color w:val="000000" w:themeColor="text1"/>
          <w:rtl/>
        </w:rPr>
        <w:t xml:space="preserve"> واقعاً لغو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 xml:space="preserve"> برا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نکه</w:t>
      </w:r>
      <w:r w:rsidRPr="000B26E9">
        <w:rPr>
          <w:color w:val="000000" w:themeColor="text1"/>
          <w:rtl/>
        </w:rPr>
        <w:t xml:space="preserve"> بعض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جاها شارع ملاک وجوب اکرام را در عالم بما هو عالم تمام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ند</w:t>
      </w:r>
      <w:r w:rsidRPr="000B26E9">
        <w:rPr>
          <w:color w:val="000000" w:themeColor="text1"/>
          <w:rtl/>
        </w:rPr>
        <w:t xml:space="preserve"> بعد در عالم عادل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ند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نجا</w:t>
      </w:r>
      <w:r w:rsidRPr="000B26E9">
        <w:rPr>
          <w:color w:val="000000" w:themeColor="text1"/>
          <w:rtl/>
        </w:rPr>
        <w:t xml:space="preserve"> هم حت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اگر آن ملاک تمام نبود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ترک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ب</w:t>
      </w:r>
      <w:r w:rsidRPr="000B26E9">
        <w:rPr>
          <w:color w:val="000000" w:themeColor="text1"/>
          <w:rtl/>
        </w:rPr>
        <w:t xml:space="preserve"> عالم عادل، تمام دخالت را در جعل وجوب اکرام و در مقام مصلحت او دارد. واقعاً </w:t>
      </w:r>
      <w:r w:rsidR="002E68B6">
        <w:rPr>
          <w:color w:val="000000" w:themeColor="text1"/>
          <w:rtl/>
        </w:rPr>
        <w:t>این‌جور</w:t>
      </w:r>
      <w:r w:rsidRPr="000B26E9">
        <w:rPr>
          <w:color w:val="000000" w:themeColor="text1"/>
          <w:rtl/>
        </w:rPr>
        <w:t xml:space="preserve"> است و خ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جاها </w:t>
      </w:r>
      <w:r w:rsidR="002E68B6">
        <w:rPr>
          <w:color w:val="000000" w:themeColor="text1"/>
          <w:rtl/>
        </w:rPr>
        <w:t>این‌جور</w:t>
      </w:r>
      <w:r w:rsidRPr="000B26E9">
        <w:rPr>
          <w:color w:val="000000" w:themeColor="text1"/>
          <w:rtl/>
        </w:rPr>
        <w:t xml:space="preserve"> است هم آن عالم به تنها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ملاک را دارد و هم عالم عادل. منته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شما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ک</w:t>
      </w:r>
      <w:r w:rsidRPr="000B26E9">
        <w:rPr>
          <w:color w:val="000000" w:themeColor="text1"/>
          <w:rtl/>
        </w:rPr>
        <w:t xml:space="preserve"> جا جمع شد، چه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شود؟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</w:t>
      </w:r>
      <w:r w:rsidR="002E68B6">
        <w:rPr>
          <w:color w:val="000000" w:themeColor="text1"/>
          <w:rtl/>
        </w:rPr>
        <w:t>تأکد</w:t>
      </w:r>
      <w:r w:rsidRPr="000B26E9">
        <w:rPr>
          <w:color w:val="000000" w:themeColor="text1"/>
          <w:rtl/>
        </w:rPr>
        <w:t xml:space="preserve"> است و </w:t>
      </w:r>
      <w:r w:rsidR="002E68B6">
        <w:rPr>
          <w:color w:val="000000" w:themeColor="text1"/>
          <w:rtl/>
        </w:rPr>
        <w:t>تأکد</w:t>
      </w:r>
      <w:r w:rsidRPr="000B26E9">
        <w:rPr>
          <w:color w:val="000000" w:themeColor="text1"/>
          <w:rtl/>
        </w:rPr>
        <w:t xml:space="preserve"> ال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ماشاءالله در شرع وجود دارد. </w:t>
      </w:r>
    </w:p>
    <w:p w14:paraId="12D0CE9C" w14:textId="2F166A5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بگو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اجتماع مثل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نجا</w:t>
      </w:r>
      <w:r w:rsidRPr="000B26E9">
        <w:rPr>
          <w:color w:val="000000" w:themeColor="text1"/>
          <w:rtl/>
        </w:rPr>
        <w:t xml:space="preserve"> جا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ز</w:t>
      </w:r>
      <w:r w:rsidRPr="000B26E9">
        <w:rPr>
          <w:color w:val="000000" w:themeColor="text1"/>
          <w:rtl/>
        </w:rPr>
        <w:t xml:space="preserve"> است، اجتماع دو وجوب به ح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ث</w:t>
      </w:r>
      <w:r w:rsidRPr="000B26E9">
        <w:rPr>
          <w:color w:val="000000" w:themeColor="text1"/>
          <w:rtl/>
        </w:rPr>
        <w:t xml:space="preserve"> مستقل اگر گفت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جا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ز</w:t>
      </w:r>
      <w:r w:rsidRPr="000B26E9">
        <w:rPr>
          <w:color w:val="000000" w:themeColor="text1"/>
          <w:rtl/>
        </w:rPr>
        <w:t xml:space="preserve"> است،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دو وجوب است اگر گفت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جا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ز</w:t>
      </w:r>
      <w:r w:rsidRPr="000B26E9">
        <w:rPr>
          <w:color w:val="000000" w:themeColor="text1"/>
          <w:rtl/>
        </w:rPr>
        <w:t xml:space="preserve">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</w:t>
      </w:r>
      <w:r w:rsidR="002E68B6">
        <w:rPr>
          <w:color w:val="000000" w:themeColor="text1"/>
          <w:rtl/>
        </w:rPr>
        <w:t>تأکد</w:t>
      </w:r>
      <w:r w:rsidRPr="000B26E9">
        <w:rPr>
          <w:color w:val="000000" w:themeColor="text1"/>
          <w:rtl/>
        </w:rPr>
        <w:t xml:space="preserve"> است در هر حال لغو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 xml:space="preserve"> که اگر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نجا</w:t>
      </w:r>
      <w:r w:rsidRPr="000B26E9">
        <w:rPr>
          <w:color w:val="000000" w:themeColor="text1"/>
          <w:rtl/>
        </w:rPr>
        <w:t xml:space="preserve"> با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ق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تأک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کند</w:t>
      </w:r>
      <w:r w:rsidRPr="000B26E9">
        <w:rPr>
          <w:color w:val="000000" w:themeColor="text1"/>
          <w:rtl/>
        </w:rPr>
        <w:t xml:space="preserve"> و حکم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آورد</w:t>
      </w:r>
      <w:r w:rsidRPr="000B26E9">
        <w:rPr>
          <w:color w:val="000000" w:themeColor="text1"/>
          <w:rtl/>
        </w:rPr>
        <w:t xml:space="preserve"> معنا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ش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است که بدون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ق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ملاک د</w:t>
      </w:r>
      <w:r w:rsidRPr="000B26E9">
        <w:rPr>
          <w:rFonts w:hint="eastAsia"/>
          <w:color w:val="000000" w:themeColor="text1"/>
          <w:rtl/>
        </w:rPr>
        <w:t>ر</w:t>
      </w:r>
      <w:r w:rsidRPr="000B26E9">
        <w:rPr>
          <w:color w:val="000000" w:themeColor="text1"/>
          <w:rtl/>
        </w:rPr>
        <w:t xml:space="preserve"> آن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>. هم در مقام سنجش آن مصالح و مفاسد خودمان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را م</w:t>
      </w:r>
      <w:r w:rsidRPr="000B26E9">
        <w:rPr>
          <w:rFonts w:hint="cs"/>
          <w:color w:val="000000" w:themeColor="text1"/>
          <w:rtl/>
        </w:rPr>
        <w:t>ی‌ی</w:t>
      </w:r>
      <w:r w:rsidRPr="000B26E9">
        <w:rPr>
          <w:rFonts w:hint="eastAsia"/>
          <w:color w:val="000000" w:themeColor="text1"/>
          <w:rtl/>
        </w:rPr>
        <w:t>اب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و هم در واقع شر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عت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امر موجود است و از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جهت واقعاً نظر درست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 xml:space="preserve">. </w:t>
      </w:r>
    </w:p>
    <w:p w14:paraId="6F92F6A8" w14:textId="77777777" w:rsidR="00A56A56" w:rsidRPr="000B26E9" w:rsidRDefault="00A56A56" w:rsidP="00A56A56">
      <w:pPr>
        <w:pStyle w:val="Heading1"/>
        <w:rPr>
          <w:rtl/>
        </w:rPr>
      </w:pPr>
      <w:bookmarkStart w:id="10" w:name="_Toc158915736"/>
      <w:r w:rsidRPr="000B26E9">
        <w:rPr>
          <w:rFonts w:hint="eastAsia"/>
          <w:rtl/>
        </w:rPr>
        <w:t>تقر</w:t>
      </w:r>
      <w:r w:rsidRPr="000B26E9">
        <w:rPr>
          <w:rFonts w:hint="cs"/>
          <w:rtl/>
        </w:rPr>
        <w:t>ی</w:t>
      </w:r>
      <w:r w:rsidRPr="000B26E9">
        <w:rPr>
          <w:rFonts w:hint="eastAsia"/>
          <w:rtl/>
        </w:rPr>
        <w:t>ر</w:t>
      </w:r>
      <w:r w:rsidRPr="000B26E9">
        <w:rPr>
          <w:rtl/>
        </w:rPr>
        <w:t xml:space="preserve"> سوم: مفهوم وصف</w:t>
      </w:r>
      <w:bookmarkEnd w:id="10"/>
    </w:p>
    <w:p w14:paraId="740D8FE0" w14:textId="63AB8AC3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تقر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</w:t>
      </w:r>
      <w:r w:rsidRPr="000B26E9">
        <w:rPr>
          <w:color w:val="000000" w:themeColor="text1"/>
          <w:rtl/>
        </w:rPr>
        <w:t xml:space="preserve"> سوم مفهوم وصف مبتن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بر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نظر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ه‌ا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است که بحث کرد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و نقد هم کرد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به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شکل (رو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مبنا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که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مفهوم </w:t>
      </w:r>
      <w:r w:rsidR="002E68B6">
        <w:rPr>
          <w:color w:val="000000" w:themeColor="text1"/>
          <w:rtl/>
        </w:rPr>
        <w:t>نیم‌بند</w:t>
      </w:r>
      <w:r w:rsidRPr="000B26E9">
        <w:rPr>
          <w:color w:val="000000" w:themeColor="text1"/>
          <w:rtl/>
        </w:rPr>
        <w:t xml:space="preserve"> دارد،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عن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ک</w:t>
      </w:r>
      <w:r w:rsidRPr="000B26E9">
        <w:rPr>
          <w:color w:val="000000" w:themeColor="text1"/>
          <w:rtl/>
        </w:rPr>
        <w:t xml:space="preserve"> 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ز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را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کند</w:t>
      </w:r>
      <w:r w:rsidRPr="000B26E9">
        <w:rPr>
          <w:color w:val="000000" w:themeColor="text1"/>
          <w:rtl/>
        </w:rPr>
        <w:t xml:space="preserve"> و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عالم بما هوهو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حکم را ندارد، نوع حکم در آن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 xml:space="preserve"> اما در اقسام 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گر</w:t>
      </w:r>
      <w:r w:rsidRPr="000B26E9">
        <w:rPr>
          <w:color w:val="000000" w:themeColor="text1"/>
          <w:rtl/>
        </w:rPr>
        <w:t xml:space="preserve"> را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کند</w:t>
      </w:r>
      <w:r w:rsidRPr="000B26E9">
        <w:rPr>
          <w:color w:val="000000" w:themeColor="text1"/>
          <w:rtl/>
        </w:rPr>
        <w:t xml:space="preserve">) </w:t>
      </w:r>
    </w:p>
    <w:p w14:paraId="47558686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ما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نجا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که در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مورد خبر ثقه در بحث ما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ک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خبر دار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بما هو خبرٌ که مقسم است، مثل عالم بما هو عالمٌ است که آن مقسم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است که همان شب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ه</w:t>
      </w:r>
      <w:r w:rsidRPr="000B26E9">
        <w:rPr>
          <w:color w:val="000000" w:themeColor="text1"/>
          <w:rtl/>
        </w:rPr>
        <w:t xml:space="preserve"> عالم بماهو عالم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</w:t>
      </w:r>
      <w:r w:rsidRPr="000B26E9">
        <w:rPr>
          <w:color w:val="000000" w:themeColor="text1"/>
          <w:rtl/>
        </w:rPr>
        <w:t xml:space="preserve">. </w:t>
      </w:r>
    </w:p>
    <w:p w14:paraId="3716B027" w14:textId="2C68032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color w:val="000000" w:themeColor="text1"/>
          <w:rtl/>
        </w:rPr>
        <w:t>۲- خبر عادل هست که ق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دارد،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نکه</w:t>
      </w:r>
      <w:r w:rsidRPr="000B26E9">
        <w:rPr>
          <w:color w:val="000000" w:themeColor="text1"/>
          <w:rtl/>
        </w:rPr>
        <w:t xml:space="preserve"> خطاب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خبر غ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</w:t>
      </w:r>
      <w:r w:rsidRPr="000B26E9">
        <w:rPr>
          <w:color w:val="000000" w:themeColor="text1"/>
          <w:rtl/>
        </w:rPr>
        <w:t xml:space="preserve"> ثقه و خبر فاسق حجت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(برا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خواه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مفهوم درست کن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>)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نسبت به شق اول مفهوم دارد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عن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نکه</w:t>
      </w:r>
      <w:r w:rsidRPr="000B26E9">
        <w:rPr>
          <w:color w:val="000000" w:themeColor="text1"/>
          <w:rtl/>
        </w:rPr>
        <w:t xml:space="preserve"> گفت خبر فاسق حجت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عن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خبر بما هو خبرٌ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</w:t>
      </w:r>
      <w:r w:rsidRPr="000B26E9">
        <w:rPr>
          <w:color w:val="000000" w:themeColor="text1"/>
          <w:rtl/>
        </w:rPr>
        <w:t xml:space="preserve"> گفت حجت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اگر آن خبر بما ه</w:t>
      </w:r>
      <w:r w:rsidRPr="000B26E9">
        <w:rPr>
          <w:rFonts w:hint="eastAsia"/>
          <w:color w:val="000000" w:themeColor="text1"/>
          <w:rtl/>
        </w:rPr>
        <w:t>و</w:t>
      </w:r>
      <w:r w:rsidRPr="000B26E9">
        <w:rPr>
          <w:color w:val="000000" w:themeColor="text1"/>
          <w:rtl/>
        </w:rPr>
        <w:t xml:space="preserve"> خبرٌ لا حجت بود ق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فاسق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نجا</w:t>
      </w:r>
      <w:r w:rsidRPr="000B26E9">
        <w:rPr>
          <w:color w:val="000000" w:themeColor="text1"/>
          <w:rtl/>
        </w:rPr>
        <w:t xml:space="preserve"> لغو بود پس مفهوم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نجا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 xml:space="preserve">د </w:t>
      </w:r>
      <w:r w:rsidRPr="000B26E9">
        <w:rPr>
          <w:rFonts w:hint="eastAsia"/>
          <w:color w:val="000000" w:themeColor="text1"/>
          <w:rtl/>
        </w:rPr>
        <w:lastRenderedPageBreak/>
        <w:t xml:space="preserve">عدم </w:t>
      </w:r>
      <w:r w:rsidRPr="000B26E9">
        <w:rPr>
          <w:color w:val="000000" w:themeColor="text1"/>
          <w:rtl/>
        </w:rPr>
        <w:t>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را از خبر بما هو خبر </w:t>
      </w:r>
      <w:r w:rsidR="002E68B6">
        <w:rPr>
          <w:color w:val="000000" w:themeColor="text1"/>
          <w:rtl/>
        </w:rPr>
        <w:t>برمی‌دارد</w:t>
      </w:r>
      <w:r w:rsidRPr="000B26E9">
        <w:rPr>
          <w:rFonts w:hint="eastAsia"/>
          <w:color w:val="000000" w:themeColor="text1"/>
          <w:rtl/>
        </w:rPr>
        <w:t>،</w:t>
      </w:r>
      <w:r w:rsidRPr="000B26E9">
        <w:rPr>
          <w:color w:val="000000" w:themeColor="text1"/>
          <w:rtl/>
        </w:rPr>
        <w:t xml:space="preserve"> خبر بما هو خبرٌ را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</w:t>
      </w:r>
      <w:r w:rsidRPr="000B26E9">
        <w:rPr>
          <w:color w:val="000000" w:themeColor="text1"/>
          <w:rtl/>
        </w:rPr>
        <w:t xml:space="preserve"> گفت حجت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 xml:space="preserve">ن‌ عدم </w:t>
      </w:r>
      <w:r w:rsidRPr="000B26E9">
        <w:rPr>
          <w:color w:val="000000" w:themeColor="text1"/>
          <w:rtl/>
        </w:rPr>
        <w:t>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با مفهوم کنار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 xml:space="preserve">رود عدم </w:t>
      </w:r>
      <w:r w:rsidRPr="000B26E9">
        <w:rPr>
          <w:color w:val="000000" w:themeColor="text1"/>
          <w:rtl/>
        </w:rPr>
        <w:t>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خبر و تب</w:t>
      </w:r>
      <w:r w:rsidRPr="000B26E9">
        <w:rPr>
          <w:rFonts w:hint="cs"/>
          <w:color w:val="000000" w:themeColor="text1"/>
          <w:rtl/>
        </w:rPr>
        <w:t>یّ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برا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مطلق خبر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با خود آ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ه</w:t>
      </w:r>
      <w:r w:rsidRPr="000B26E9">
        <w:rPr>
          <w:color w:val="000000" w:themeColor="text1"/>
          <w:rtl/>
        </w:rPr>
        <w:t xml:space="preserve"> و مفهوم </w:t>
      </w:r>
      <w:r w:rsidR="002E68B6">
        <w:rPr>
          <w:color w:val="000000" w:themeColor="text1"/>
          <w:rtl/>
        </w:rPr>
        <w:t>نیم‌بند</w:t>
      </w:r>
      <w:r w:rsidRPr="000B26E9">
        <w:rPr>
          <w:color w:val="000000" w:themeColor="text1"/>
          <w:rtl/>
        </w:rPr>
        <w:t xml:space="preserve"> آن صورت </w:t>
      </w:r>
      <w:r w:rsidRPr="000B26E9">
        <w:rPr>
          <w:rFonts w:hint="eastAsia"/>
          <w:color w:val="000000" w:themeColor="text1"/>
          <w:rtl/>
        </w:rPr>
        <w:t>خبر</w:t>
      </w:r>
      <w:r w:rsidRPr="000B26E9">
        <w:rPr>
          <w:color w:val="000000" w:themeColor="text1"/>
          <w:rtl/>
        </w:rPr>
        <w:t xml:space="preserve"> بما هو خبر را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تب</w:t>
      </w:r>
      <w:r w:rsidRPr="000B26E9">
        <w:rPr>
          <w:rFonts w:hint="cs"/>
          <w:color w:val="000000" w:themeColor="text1"/>
          <w:rtl/>
        </w:rPr>
        <w:t>یّ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لازم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>. خبر بما هو خبر را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</w:t>
      </w:r>
      <w:r w:rsidRPr="000B26E9">
        <w:rPr>
          <w:color w:val="000000" w:themeColor="text1"/>
          <w:rtl/>
        </w:rPr>
        <w:t xml:space="preserve"> گفت حجت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 xml:space="preserve"> و تب</w:t>
      </w:r>
      <w:r w:rsidRPr="000B26E9">
        <w:rPr>
          <w:rFonts w:hint="cs"/>
          <w:color w:val="000000" w:themeColor="text1"/>
          <w:rtl/>
        </w:rPr>
        <w:t>یّ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هست،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نسبت به آن. </w:t>
      </w:r>
    </w:p>
    <w:p w14:paraId="7C708A1A" w14:textId="31EF99F6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قسم</w:t>
      </w:r>
      <w:r w:rsidRPr="000B26E9">
        <w:rPr>
          <w:color w:val="000000" w:themeColor="text1"/>
          <w:rtl/>
        </w:rPr>
        <w:t xml:space="preserve"> بعد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و حالت دوم که گفت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مفهوم ندارد خبر با ق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عادل و ثقه است، آن چطور؟ گفت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مفهوم آن را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زند</w:t>
      </w:r>
      <w:r w:rsidRPr="000B26E9">
        <w:rPr>
          <w:color w:val="000000" w:themeColor="text1"/>
          <w:rtl/>
        </w:rPr>
        <w:t xml:space="preserve"> که بگو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آنجا تب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لازم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نجا</w:t>
      </w:r>
      <w:r w:rsidRPr="000B26E9">
        <w:rPr>
          <w:color w:val="000000" w:themeColor="text1"/>
          <w:rtl/>
        </w:rPr>
        <w:t xml:space="preserve"> دل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ل</w:t>
      </w:r>
      <w:r w:rsidRPr="000B26E9">
        <w:rPr>
          <w:color w:val="000000" w:themeColor="text1"/>
          <w:rtl/>
        </w:rPr>
        <w:t xml:space="preserve"> دار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که آنجا عدم وجوب تب</w:t>
      </w:r>
      <w:r w:rsidRPr="000B26E9">
        <w:rPr>
          <w:rFonts w:hint="cs"/>
          <w:color w:val="000000" w:themeColor="text1"/>
          <w:rtl/>
        </w:rPr>
        <w:t>یّ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دارد و وجوب تب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در آن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 xml:space="preserve">. </w:t>
      </w:r>
    </w:p>
    <w:p w14:paraId="046F01A8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وقت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خبر عادل،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ک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ح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ث</w:t>
      </w:r>
      <w:r w:rsidRPr="000B26E9">
        <w:rPr>
          <w:color w:val="000000" w:themeColor="text1"/>
          <w:rtl/>
        </w:rPr>
        <w:t xml:space="preserve"> خبر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در آن است،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با مفهوم گفته شده است که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در آن حجت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 xml:space="preserve"> و تب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لازم است بلکه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تب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لازم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خبر بما هو خبر تب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لازم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</w:p>
    <w:p w14:paraId="319F4766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cs"/>
          <w:color w:val="000000" w:themeColor="text1"/>
          <w:spacing w:val="-4"/>
          <w:rtl/>
        </w:rPr>
        <w:t>ی</w:t>
      </w:r>
      <w:r w:rsidRPr="000B26E9">
        <w:rPr>
          <w:rFonts w:hint="eastAsia"/>
          <w:color w:val="000000" w:themeColor="text1"/>
          <w:spacing w:val="-4"/>
          <w:rtl/>
        </w:rPr>
        <w:t>ک</w:t>
      </w:r>
      <w:r w:rsidRPr="000B26E9">
        <w:rPr>
          <w:rFonts w:hint="cs"/>
          <w:color w:val="000000" w:themeColor="text1"/>
          <w:spacing w:val="-4"/>
          <w:rtl/>
        </w:rPr>
        <w:t>ی</w:t>
      </w:r>
      <w:r w:rsidRPr="000B26E9">
        <w:rPr>
          <w:color w:val="000000" w:themeColor="text1"/>
          <w:spacing w:val="-4"/>
          <w:rtl/>
        </w:rPr>
        <w:t xml:space="preserve"> هم ق</w:t>
      </w:r>
      <w:r w:rsidRPr="000B26E9">
        <w:rPr>
          <w:rFonts w:hint="cs"/>
          <w:color w:val="000000" w:themeColor="text1"/>
          <w:spacing w:val="-4"/>
          <w:rtl/>
        </w:rPr>
        <w:t>ی</w:t>
      </w:r>
      <w:r w:rsidRPr="000B26E9">
        <w:rPr>
          <w:rFonts w:hint="eastAsia"/>
          <w:color w:val="000000" w:themeColor="text1"/>
          <w:spacing w:val="-4"/>
          <w:rtl/>
        </w:rPr>
        <w:t>د</w:t>
      </w:r>
      <w:r w:rsidRPr="000B26E9">
        <w:rPr>
          <w:color w:val="000000" w:themeColor="text1"/>
          <w:spacing w:val="-4"/>
          <w:rtl/>
        </w:rPr>
        <w:t xml:space="preserve"> عادل و ثقه دارد، ق</w:t>
      </w:r>
      <w:r w:rsidRPr="000B26E9">
        <w:rPr>
          <w:rFonts w:hint="cs"/>
          <w:color w:val="000000" w:themeColor="text1"/>
          <w:spacing w:val="-4"/>
          <w:rtl/>
        </w:rPr>
        <w:t>ی</w:t>
      </w:r>
      <w:r w:rsidRPr="000B26E9">
        <w:rPr>
          <w:rFonts w:hint="eastAsia"/>
          <w:color w:val="000000" w:themeColor="text1"/>
          <w:spacing w:val="-4"/>
          <w:rtl/>
        </w:rPr>
        <w:t>د</w:t>
      </w:r>
      <w:r w:rsidRPr="000B26E9">
        <w:rPr>
          <w:color w:val="000000" w:themeColor="text1"/>
          <w:spacing w:val="-4"/>
          <w:rtl/>
        </w:rPr>
        <w:t xml:space="preserve"> عادل و ثقه را م</w:t>
      </w:r>
      <w:r w:rsidRPr="000B26E9">
        <w:rPr>
          <w:rFonts w:hint="cs"/>
          <w:color w:val="000000" w:themeColor="text1"/>
          <w:spacing w:val="-4"/>
          <w:rtl/>
        </w:rPr>
        <w:t>ی‌</w:t>
      </w:r>
      <w:r w:rsidRPr="000B26E9">
        <w:rPr>
          <w:rFonts w:hint="eastAsia"/>
          <w:color w:val="000000" w:themeColor="text1"/>
          <w:spacing w:val="-4"/>
          <w:rtl/>
        </w:rPr>
        <w:t>شود</w:t>
      </w:r>
      <w:r w:rsidRPr="000B26E9">
        <w:rPr>
          <w:color w:val="000000" w:themeColor="text1"/>
          <w:spacing w:val="-4"/>
          <w:rtl/>
        </w:rPr>
        <w:t xml:space="preserve"> گفت وجه و دل</w:t>
      </w:r>
      <w:r w:rsidRPr="000B26E9">
        <w:rPr>
          <w:rFonts w:hint="cs"/>
          <w:color w:val="000000" w:themeColor="text1"/>
          <w:spacing w:val="-4"/>
          <w:rtl/>
        </w:rPr>
        <w:t>ی</w:t>
      </w:r>
      <w:r w:rsidRPr="000B26E9">
        <w:rPr>
          <w:rFonts w:hint="eastAsia"/>
          <w:color w:val="000000" w:themeColor="text1"/>
          <w:spacing w:val="-4"/>
          <w:rtl/>
        </w:rPr>
        <w:t>ل</w:t>
      </w:r>
      <w:r w:rsidRPr="000B26E9">
        <w:rPr>
          <w:color w:val="000000" w:themeColor="text1"/>
          <w:spacing w:val="-4"/>
          <w:rtl/>
        </w:rPr>
        <w:t xml:space="preserve"> م</w:t>
      </w:r>
      <w:r w:rsidRPr="000B26E9">
        <w:rPr>
          <w:rFonts w:hint="cs"/>
          <w:color w:val="000000" w:themeColor="text1"/>
          <w:spacing w:val="-4"/>
          <w:rtl/>
        </w:rPr>
        <w:t>ی‌</w:t>
      </w:r>
      <w:r w:rsidRPr="000B26E9">
        <w:rPr>
          <w:rFonts w:hint="eastAsia"/>
          <w:color w:val="000000" w:themeColor="text1"/>
          <w:spacing w:val="-4"/>
          <w:rtl/>
        </w:rPr>
        <w:t>شود</w:t>
      </w:r>
      <w:r w:rsidRPr="000B26E9">
        <w:rPr>
          <w:color w:val="000000" w:themeColor="text1"/>
          <w:spacing w:val="-4"/>
          <w:rtl/>
        </w:rPr>
        <w:t xml:space="preserve"> که حجت نباشد؟ تب</w:t>
      </w:r>
      <w:r w:rsidRPr="000B26E9">
        <w:rPr>
          <w:rFonts w:hint="cs"/>
          <w:color w:val="000000" w:themeColor="text1"/>
          <w:spacing w:val="-4"/>
          <w:rtl/>
        </w:rPr>
        <w:t>ی</w:t>
      </w:r>
      <w:r w:rsidRPr="000B26E9">
        <w:rPr>
          <w:rFonts w:hint="eastAsia"/>
          <w:color w:val="000000" w:themeColor="text1"/>
          <w:spacing w:val="-4"/>
          <w:rtl/>
        </w:rPr>
        <w:t>ن</w:t>
      </w:r>
      <w:r w:rsidRPr="000B26E9">
        <w:rPr>
          <w:color w:val="000000" w:themeColor="text1"/>
          <w:spacing w:val="-4"/>
          <w:rtl/>
        </w:rPr>
        <w:t xml:space="preserve"> لازم باشد؟ حاشا و کلا</w:t>
      </w:r>
      <w:r w:rsidRPr="000B26E9">
        <w:rPr>
          <w:color w:val="000000" w:themeColor="text1"/>
          <w:rtl/>
        </w:rPr>
        <w:t xml:space="preserve">. </w:t>
      </w:r>
    </w:p>
    <w:p w14:paraId="4682E4D4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بگو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خبر عادل از ح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ث</w:t>
      </w:r>
      <w:r w:rsidRPr="000B26E9">
        <w:rPr>
          <w:color w:val="000000" w:themeColor="text1"/>
          <w:rtl/>
        </w:rPr>
        <w:t xml:space="preserve"> عدالت و وثاقت تب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لازم دارد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عن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وصف وثاقت و عدالت موجب وجوب تب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شود،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اصلاً به ذهن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آ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. </w:t>
      </w:r>
    </w:p>
    <w:p w14:paraId="26916B83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پس</w:t>
      </w:r>
      <w:r w:rsidRPr="000B26E9">
        <w:rPr>
          <w:color w:val="000000" w:themeColor="text1"/>
          <w:rtl/>
        </w:rPr>
        <w:t xml:space="preserve"> در خبر عادل دو ح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ث</w:t>
      </w:r>
      <w:r w:rsidRPr="000B26E9">
        <w:rPr>
          <w:color w:val="000000" w:themeColor="text1"/>
          <w:rtl/>
        </w:rPr>
        <w:t xml:space="preserve"> است،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ک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خبر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بما هو هو،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نکه</w:t>
      </w:r>
      <w:r w:rsidRPr="000B26E9">
        <w:rPr>
          <w:color w:val="000000" w:themeColor="text1"/>
          <w:rtl/>
        </w:rPr>
        <w:t xml:space="preserve"> خبرٌ بما هو هو، مقسم آن خبر است، مصداق خبر است. خبر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</w:t>
      </w:r>
      <w:r w:rsidRPr="000B26E9">
        <w:rPr>
          <w:color w:val="000000" w:themeColor="text1"/>
          <w:rtl/>
        </w:rPr>
        <w:t xml:space="preserve"> گفت وجوب تب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دارد؟ خ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ر،</w:t>
      </w:r>
      <w:r w:rsidRPr="000B26E9">
        <w:rPr>
          <w:color w:val="000000" w:themeColor="text1"/>
          <w:rtl/>
        </w:rPr>
        <w:t xml:space="preserve"> چون مفهوم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د،</w:t>
      </w:r>
      <w:r w:rsidRPr="000B26E9">
        <w:rPr>
          <w:color w:val="000000" w:themeColor="text1"/>
          <w:rtl/>
        </w:rPr>
        <w:t xml:space="preserve"> پس از ح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ث</w:t>
      </w:r>
      <w:r w:rsidRPr="000B26E9">
        <w:rPr>
          <w:color w:val="000000" w:themeColor="text1"/>
          <w:rtl/>
        </w:rPr>
        <w:t xml:space="preserve"> خبر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وجوب تب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ندارد، برا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مفهوم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که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. </w:t>
      </w:r>
    </w:p>
    <w:p w14:paraId="33D659E8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از</w:t>
      </w:r>
      <w:r w:rsidRPr="000B26E9">
        <w:rPr>
          <w:color w:val="000000" w:themeColor="text1"/>
          <w:rtl/>
        </w:rPr>
        <w:t xml:space="preserve"> ح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ث</w:t>
      </w:r>
      <w:r w:rsidRPr="000B26E9">
        <w:rPr>
          <w:color w:val="000000" w:themeColor="text1"/>
          <w:rtl/>
        </w:rPr>
        <w:t xml:space="preserve"> عادل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و عدالت،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چون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عادل است و ثقه است،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وصف موجب شده است که بگو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تب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بکن،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را مناسبات حکم و موضوع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کند</w:t>
      </w:r>
      <w:r w:rsidRPr="000B26E9">
        <w:rPr>
          <w:color w:val="000000" w:themeColor="text1"/>
          <w:rtl/>
        </w:rPr>
        <w:t xml:space="preserve">. </w:t>
      </w:r>
    </w:p>
    <w:p w14:paraId="4143E08A" w14:textId="79239CF0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پس</w:t>
      </w:r>
      <w:r w:rsidRPr="000B26E9">
        <w:rPr>
          <w:color w:val="000000" w:themeColor="text1"/>
          <w:rtl/>
        </w:rPr>
        <w:t xml:space="preserve"> در خبر عادل با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را قائل بشو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و عدم تب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را، چرا؟ (تقر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</w:t>
      </w:r>
      <w:r w:rsidRPr="000B26E9">
        <w:rPr>
          <w:color w:val="000000" w:themeColor="text1"/>
          <w:rtl/>
        </w:rPr>
        <w:t xml:space="preserve"> سوم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است) نصف آن را با مفهوم وصف درست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کن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خبر بما هو خبر را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</w:t>
      </w:r>
      <w:r w:rsidRPr="000B26E9">
        <w:rPr>
          <w:color w:val="000000" w:themeColor="text1"/>
          <w:rtl/>
        </w:rPr>
        <w:t xml:space="preserve"> گفت حجت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حجت است،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</w:t>
      </w:r>
      <w:r w:rsidRPr="000B26E9">
        <w:rPr>
          <w:color w:val="000000" w:themeColor="text1"/>
          <w:rtl/>
        </w:rPr>
        <w:t xml:space="preserve"> گفت وجوب تب</w:t>
      </w:r>
      <w:r w:rsidRPr="000B26E9">
        <w:rPr>
          <w:rFonts w:hint="cs"/>
          <w:color w:val="000000" w:themeColor="text1"/>
          <w:rtl/>
        </w:rPr>
        <w:t>یّ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دارد،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وجوب تب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ندارد، پس در خبر عادل ح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ث</w:t>
      </w:r>
      <w:r w:rsidRPr="000B26E9">
        <w:rPr>
          <w:color w:val="000000" w:themeColor="text1"/>
          <w:rtl/>
        </w:rPr>
        <w:t xml:space="preserve"> خبر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آن وجوب تب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ندارد با مفهوم آ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ه،</w:t>
      </w:r>
      <w:r w:rsidRPr="000B26E9">
        <w:rPr>
          <w:color w:val="000000" w:themeColor="text1"/>
          <w:rtl/>
        </w:rPr>
        <w:t xml:space="preserve"> ح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ث</w:t>
      </w:r>
      <w:r w:rsidRPr="000B26E9">
        <w:rPr>
          <w:color w:val="000000" w:themeColor="text1"/>
          <w:rtl/>
        </w:rPr>
        <w:t xml:space="preserve"> عادل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هم نه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مانع آن باشد و نه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مقتض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 xml:space="preserve"> عدم </w:t>
      </w:r>
      <w:r w:rsidRPr="000B26E9">
        <w:rPr>
          <w:color w:val="000000" w:themeColor="text1"/>
          <w:rtl/>
        </w:rPr>
        <w:t>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باشد. </w:t>
      </w:r>
    </w:p>
    <w:p w14:paraId="6409DE01" w14:textId="46908FA2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اگر</w:t>
      </w:r>
      <w:r w:rsidRPr="000B26E9">
        <w:rPr>
          <w:color w:val="000000" w:themeColor="text1"/>
          <w:rtl/>
        </w:rPr>
        <w:t xml:space="preserve"> کس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قائل به مفهوم شد به شکل </w:t>
      </w:r>
      <w:r w:rsidR="002E68B6">
        <w:rPr>
          <w:color w:val="000000" w:themeColor="text1"/>
          <w:rtl/>
        </w:rPr>
        <w:t>نیم‌بند</w:t>
      </w:r>
      <w:r w:rsidRPr="000B26E9">
        <w:rPr>
          <w:color w:val="000000" w:themeColor="text1"/>
          <w:rtl/>
        </w:rPr>
        <w:t>، (</w:t>
      </w:r>
      <w:r w:rsidR="002E68B6">
        <w:rPr>
          <w:color w:val="000000" w:themeColor="text1"/>
          <w:rtl/>
        </w:rPr>
        <w:t>نیم‌بند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بود که عالم عادل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عادل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عالم بما هو هو اکرام ندارد)، البته عالم با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ک</w:t>
      </w:r>
      <w:r w:rsidRPr="000B26E9">
        <w:rPr>
          <w:color w:val="000000" w:themeColor="text1"/>
          <w:rtl/>
        </w:rPr>
        <w:t xml:space="preserve"> ق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گر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مثل خدوم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اکرام داشته باشد و آن را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کند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جا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مخبر فاسق گفت، مطلق مخبر 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 xml:space="preserve">گر عدم </w:t>
      </w:r>
      <w:r w:rsidRPr="000B26E9">
        <w:rPr>
          <w:color w:val="000000" w:themeColor="text1"/>
          <w:rtl/>
        </w:rPr>
        <w:t>ح</w:t>
      </w:r>
      <w:r w:rsidRPr="000B26E9">
        <w:rPr>
          <w:rFonts w:hint="eastAsia"/>
          <w:color w:val="000000" w:themeColor="text1"/>
          <w:rtl/>
        </w:rPr>
        <w:t>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در آن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وجوب تب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در مطلق مخبر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پس مطلق خبر و مطلق مخبر وجوب تب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ندارد، بلکه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دارد. </w:t>
      </w:r>
    </w:p>
    <w:p w14:paraId="6996BE54" w14:textId="08AC8C60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اما</w:t>
      </w:r>
      <w:r w:rsidRPr="000B26E9">
        <w:rPr>
          <w:color w:val="000000" w:themeColor="text1"/>
          <w:rtl/>
        </w:rPr>
        <w:t xml:space="preserve"> اگر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خبر با ق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همراه شد که مانع از آن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شد در اقسام، شق دوم، مفهوم آن را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کند</w:t>
      </w:r>
      <w:r w:rsidRPr="000B26E9">
        <w:rPr>
          <w:color w:val="000000" w:themeColor="text1"/>
          <w:rtl/>
        </w:rPr>
        <w:t xml:space="preserve"> منته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نجا</w:t>
      </w:r>
      <w:r w:rsidRPr="000B26E9">
        <w:rPr>
          <w:color w:val="000000" w:themeColor="text1"/>
          <w:rtl/>
        </w:rPr>
        <w:t xml:space="preserve"> قر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نه</w:t>
      </w:r>
      <w:r w:rsidRPr="000B26E9">
        <w:rPr>
          <w:color w:val="000000" w:themeColor="text1"/>
          <w:rtl/>
        </w:rPr>
        <w:t xml:space="preserve"> دار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که آن هم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</w:t>
      </w:r>
      <w:r w:rsidRPr="000B26E9">
        <w:rPr>
          <w:color w:val="000000" w:themeColor="text1"/>
          <w:rtl/>
        </w:rPr>
        <w:t xml:space="preserve"> قر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نه</w:t>
      </w:r>
      <w:r w:rsidRPr="000B26E9">
        <w:rPr>
          <w:color w:val="000000" w:themeColor="text1"/>
          <w:rtl/>
        </w:rPr>
        <w:t xml:space="preserve"> آن است که وصف وثاقت و عدالت مگر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را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بکند و وجه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برا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 xml:space="preserve"> عدم </w:t>
      </w:r>
      <w:r w:rsidRPr="000B26E9">
        <w:rPr>
          <w:color w:val="000000" w:themeColor="text1"/>
          <w:rtl/>
        </w:rPr>
        <w:t>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بشود.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معقول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 xml:space="preserve">. </w:t>
      </w:r>
    </w:p>
    <w:p w14:paraId="571080EB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lastRenderedPageBreak/>
        <w:t>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تقر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</w:t>
      </w:r>
      <w:r w:rsidRPr="000B26E9">
        <w:rPr>
          <w:color w:val="000000" w:themeColor="text1"/>
          <w:rtl/>
        </w:rPr>
        <w:t xml:space="preserve"> خوب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رو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مبنا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</w:t>
      </w:r>
      <w:r w:rsidRPr="000B26E9">
        <w:rPr>
          <w:color w:val="000000" w:themeColor="text1"/>
          <w:rtl/>
        </w:rPr>
        <w:t xml:space="preserve"> که خود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هم توجه دارند ول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به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شکل تقر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</w:t>
      </w:r>
      <w:r w:rsidRPr="000B26E9">
        <w:rPr>
          <w:color w:val="000000" w:themeColor="text1"/>
          <w:rtl/>
        </w:rPr>
        <w:t xml:space="preserve"> نکرده‌اند و از کلامشان در مصباح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</w:t>
      </w:r>
      <w:r w:rsidRPr="000B26E9">
        <w:rPr>
          <w:color w:val="000000" w:themeColor="text1"/>
          <w:rtl/>
        </w:rPr>
        <w:t xml:space="preserve"> استفاده کرد. </w:t>
      </w:r>
    </w:p>
    <w:p w14:paraId="2F2EA07F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تقر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</w:t>
      </w:r>
      <w:r w:rsidRPr="000B26E9">
        <w:rPr>
          <w:color w:val="000000" w:themeColor="text1"/>
          <w:rtl/>
        </w:rPr>
        <w:t xml:space="preserve"> سوم است برا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نکه</w:t>
      </w:r>
      <w:r w:rsidRPr="000B26E9">
        <w:rPr>
          <w:color w:val="000000" w:themeColor="text1"/>
          <w:rtl/>
        </w:rPr>
        <w:t xml:space="preserve"> بگو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آ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ه</w:t>
      </w:r>
      <w:r w:rsidRPr="000B26E9">
        <w:rPr>
          <w:color w:val="000000" w:themeColor="text1"/>
          <w:rtl/>
        </w:rPr>
        <w:t xml:space="preserve"> شر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فه</w:t>
      </w:r>
      <w:r w:rsidRPr="000B26E9">
        <w:rPr>
          <w:color w:val="000000" w:themeColor="text1"/>
          <w:rtl/>
        </w:rPr>
        <w:t xml:space="preserve"> دال بر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خبر ثقه و عادل است با دو وجه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که به هم ضم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مه</w:t>
      </w:r>
      <w:r w:rsidRPr="000B26E9">
        <w:rPr>
          <w:color w:val="000000" w:themeColor="text1"/>
          <w:rtl/>
        </w:rPr>
        <w:t xml:space="preserve"> و ترک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ب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شوند</w:t>
      </w:r>
      <w:r w:rsidRPr="000B26E9">
        <w:rPr>
          <w:color w:val="000000" w:themeColor="text1"/>
          <w:rtl/>
        </w:rPr>
        <w:t xml:space="preserve"> و وجه اول مفهوم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است که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خبر بما هو خبر تب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ندارد و وجه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که به آن ضم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مه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عادل بودن هم مانع برا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ثقه بودن منع از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کند</w:t>
      </w:r>
      <w:r w:rsidRPr="000B26E9">
        <w:rPr>
          <w:color w:val="000000" w:themeColor="text1"/>
          <w:rtl/>
        </w:rPr>
        <w:t xml:space="preserve">. </w:t>
      </w:r>
    </w:p>
    <w:p w14:paraId="2ACFFBE8" w14:textId="4AAE3389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و</w:t>
      </w:r>
      <w:r w:rsidRPr="000B26E9">
        <w:rPr>
          <w:color w:val="000000" w:themeColor="text1"/>
          <w:rtl/>
        </w:rPr>
        <w:t xml:space="preserve"> ترک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ب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دو وجه،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عن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مفهوم </w:t>
      </w:r>
      <w:r w:rsidR="002E68B6">
        <w:rPr>
          <w:color w:val="000000" w:themeColor="text1"/>
          <w:rtl/>
        </w:rPr>
        <w:t>نیم‌بند</w:t>
      </w:r>
      <w:r w:rsidRPr="000B26E9">
        <w:rPr>
          <w:color w:val="000000" w:themeColor="text1"/>
          <w:rtl/>
        </w:rPr>
        <w:t xml:space="preserve"> به اضافه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وجه عقلا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که عدالت مانع برا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شود…</w:t>
      </w:r>
    </w:p>
    <w:p w14:paraId="07FFCFF9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جمله</w:t>
      </w:r>
      <w:r w:rsidRPr="000B26E9">
        <w:rPr>
          <w:color w:val="000000" w:themeColor="text1"/>
          <w:rtl/>
        </w:rPr>
        <w:t xml:space="preserve"> شرط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ه؛</w:t>
      </w:r>
      <w:r w:rsidRPr="000B26E9">
        <w:rPr>
          <w:color w:val="000000" w:themeColor="text1"/>
          <w:rtl/>
        </w:rPr>
        <w:t xml:space="preserve"> وقت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گفت اذاکان العالم عادلاً فاکرمه، مفهوم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است که اگر عادل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هر 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ز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گر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است در همه احوال اکرام ندارد، اطلاق دارد،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نجا</w:t>
      </w:r>
      <w:r w:rsidRPr="000B26E9">
        <w:rPr>
          <w:color w:val="000000" w:themeColor="text1"/>
          <w:rtl/>
        </w:rPr>
        <w:t xml:space="preserve"> اطلاق را با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فرض بگ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که در مفهوم هست،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نجا</w:t>
      </w:r>
      <w:r w:rsidRPr="000B26E9">
        <w:rPr>
          <w:color w:val="000000" w:themeColor="text1"/>
          <w:rtl/>
        </w:rPr>
        <w:t xml:space="preserve"> هم مفهوم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خبر فاسق حجت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(رو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مفهوم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>) پس خبر بما هو هو بدون ه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چ</w:t>
      </w:r>
      <w:r w:rsidRPr="000B26E9">
        <w:rPr>
          <w:color w:val="000000" w:themeColor="text1"/>
          <w:rtl/>
        </w:rPr>
        <w:t xml:space="preserve"> ق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تب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ندارد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ا</w:t>
      </w:r>
      <w:r w:rsidRPr="000B26E9">
        <w:rPr>
          <w:color w:val="000000" w:themeColor="text1"/>
          <w:rtl/>
        </w:rPr>
        <w:t xml:space="preserve"> حجت است. رو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فرض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خبر بما هو خبر حجت است. </w:t>
      </w:r>
    </w:p>
    <w:p w14:paraId="7BDA2B04" w14:textId="5B62C3E4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اگر</w:t>
      </w:r>
      <w:r w:rsidRPr="000B26E9">
        <w:rPr>
          <w:color w:val="000000" w:themeColor="text1"/>
          <w:rtl/>
        </w:rPr>
        <w:t xml:space="preserve"> بگو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خبر خاص (آقا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با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ک</w:t>
      </w:r>
      <w:r w:rsidRPr="000B26E9">
        <w:rPr>
          <w:color w:val="000000" w:themeColor="text1"/>
          <w:rtl/>
        </w:rPr>
        <w:t xml:space="preserve"> ق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خاص را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توانم</w:t>
      </w:r>
      <w:r w:rsidRPr="000B26E9">
        <w:rPr>
          <w:color w:val="000000" w:themeColor="text1"/>
          <w:rtl/>
        </w:rPr>
        <w:t xml:space="preserve"> بگو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مفهوم دارد)، منته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نجا</w:t>
      </w:r>
      <w:r w:rsidRPr="000B26E9">
        <w:rPr>
          <w:color w:val="000000" w:themeColor="text1"/>
          <w:rtl/>
        </w:rPr>
        <w:t xml:space="preserve"> قر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نه</w:t>
      </w:r>
      <w:r w:rsidRPr="000B26E9">
        <w:rPr>
          <w:color w:val="000000" w:themeColor="text1"/>
          <w:rtl/>
        </w:rPr>
        <w:t xml:space="preserve"> دار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که آن ق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خاص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وجه‌ عدم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بشود. </w:t>
      </w:r>
    </w:p>
    <w:p w14:paraId="7BB1350E" w14:textId="0C121FB2" w:rsidR="00A56A56" w:rsidRPr="000B26E9" w:rsidRDefault="00A56A56" w:rsidP="00A56A56">
      <w:pPr>
        <w:pStyle w:val="Heading1"/>
        <w:rPr>
          <w:rtl/>
        </w:rPr>
      </w:pPr>
      <w:bookmarkStart w:id="11" w:name="_Toc158915737"/>
      <w:r w:rsidRPr="000B26E9">
        <w:rPr>
          <w:rFonts w:hint="eastAsia"/>
          <w:rtl/>
        </w:rPr>
        <w:t>اشکال</w:t>
      </w:r>
      <w:r w:rsidRPr="000B26E9">
        <w:rPr>
          <w:rtl/>
        </w:rPr>
        <w:t xml:space="preserve"> به نظر</w:t>
      </w:r>
      <w:r w:rsidRPr="000B26E9">
        <w:rPr>
          <w:rFonts w:hint="cs"/>
          <w:rtl/>
        </w:rPr>
        <w:t>ی</w:t>
      </w:r>
      <w:r w:rsidRPr="000B26E9">
        <w:rPr>
          <w:rFonts w:hint="eastAsia"/>
          <w:rtl/>
        </w:rPr>
        <w:t>ه</w:t>
      </w:r>
      <w:r w:rsidRPr="000B26E9">
        <w:rPr>
          <w:rtl/>
        </w:rPr>
        <w:t xml:space="preserve"> </w:t>
      </w:r>
      <w:r w:rsidR="002E68B6">
        <w:rPr>
          <w:rtl/>
        </w:rPr>
        <w:t>آیت‌الله</w:t>
      </w:r>
      <w:r w:rsidRPr="000B26E9">
        <w:rPr>
          <w:rtl/>
        </w:rPr>
        <w:t xml:space="preserve"> خو</w:t>
      </w:r>
      <w:r w:rsidRPr="000B26E9">
        <w:rPr>
          <w:rFonts w:hint="cs"/>
          <w:rtl/>
        </w:rPr>
        <w:t>یی</w:t>
      </w:r>
      <w:bookmarkEnd w:id="11"/>
    </w:p>
    <w:p w14:paraId="584D5CFC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فرما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ش</w:t>
      </w:r>
      <w:r w:rsidRPr="000B26E9">
        <w:rPr>
          <w:color w:val="000000" w:themeColor="text1"/>
          <w:rtl/>
        </w:rPr>
        <w:t xml:space="preserve"> و تقر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</w:t>
      </w:r>
      <w:r w:rsidRPr="000B26E9">
        <w:rPr>
          <w:color w:val="000000" w:themeColor="text1"/>
          <w:rtl/>
        </w:rPr>
        <w:t xml:space="preserve"> سوم روشن است که از دو منظر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</w:t>
      </w:r>
      <w:r w:rsidRPr="000B26E9">
        <w:rPr>
          <w:color w:val="000000" w:themeColor="text1"/>
          <w:rtl/>
        </w:rPr>
        <w:t xml:space="preserve"> نقد بشود </w:t>
      </w:r>
    </w:p>
    <w:p w14:paraId="2AF515FA" w14:textId="77777777" w:rsidR="00A56A56" w:rsidRPr="000B26E9" w:rsidRDefault="00A56A56" w:rsidP="00A56A56">
      <w:pPr>
        <w:pStyle w:val="Heading2"/>
        <w:rPr>
          <w:rtl/>
        </w:rPr>
      </w:pPr>
      <w:bookmarkStart w:id="12" w:name="_Toc158915738"/>
      <w:r w:rsidRPr="000B26E9">
        <w:rPr>
          <w:rFonts w:hint="eastAsia"/>
          <w:rtl/>
        </w:rPr>
        <w:t>اشکال</w:t>
      </w:r>
      <w:r w:rsidRPr="000B26E9">
        <w:rPr>
          <w:rtl/>
        </w:rPr>
        <w:t xml:space="preserve"> اول: مبنا</w:t>
      </w:r>
      <w:r w:rsidRPr="000B26E9">
        <w:rPr>
          <w:rFonts w:hint="cs"/>
          <w:rtl/>
        </w:rPr>
        <w:t>یی</w:t>
      </w:r>
      <w:bookmarkEnd w:id="12"/>
    </w:p>
    <w:p w14:paraId="1758D6EA" w14:textId="1048CDB1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بگو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فرما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ش</w:t>
      </w:r>
      <w:r w:rsidRPr="000B26E9">
        <w:rPr>
          <w:color w:val="000000" w:themeColor="text1"/>
          <w:rtl/>
        </w:rPr>
        <w:t xml:space="preserve">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در آن مفهوم تام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 xml:space="preserve"> که هم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نقد را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م،</w:t>
      </w:r>
      <w:r w:rsidRPr="000B26E9">
        <w:rPr>
          <w:color w:val="000000" w:themeColor="text1"/>
          <w:rtl/>
        </w:rPr>
        <w:t xml:space="preserve"> آن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مقسم بما هو مقسم از مفهوم وصف </w:t>
      </w:r>
      <w:r w:rsidR="002E68B6">
        <w:rPr>
          <w:color w:val="000000" w:themeColor="text1"/>
          <w:rtl/>
        </w:rPr>
        <w:t>درنمی‌آید</w:t>
      </w:r>
      <w:r w:rsidRPr="000B26E9">
        <w:rPr>
          <w:rFonts w:hint="eastAsia"/>
          <w:color w:val="000000" w:themeColor="text1"/>
          <w:rtl/>
        </w:rPr>
        <w:t>،</w:t>
      </w:r>
      <w:r w:rsidRPr="000B26E9">
        <w:rPr>
          <w:color w:val="000000" w:themeColor="text1"/>
          <w:rtl/>
        </w:rPr>
        <w:t xml:space="preserve">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عن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از وصف مفهوم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برا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حکم برا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مقسم استفاده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کن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مگر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نکه</w:t>
      </w:r>
      <w:r w:rsidRPr="000B26E9">
        <w:rPr>
          <w:color w:val="000000" w:themeColor="text1"/>
          <w:rtl/>
        </w:rPr>
        <w:t xml:space="preserve"> نکته‌ا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بگو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که در تقر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رها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بعد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خواه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گفت. </w:t>
      </w:r>
    </w:p>
    <w:p w14:paraId="4639803C" w14:textId="1B89EA62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گفته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</w:t>
      </w:r>
      <w:r w:rsidRPr="000B26E9">
        <w:rPr>
          <w:color w:val="000000" w:themeColor="text1"/>
          <w:rtl/>
        </w:rPr>
        <w:t xml:space="preserve"> اصل مفهوم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م‌بند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که شما قائل هست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و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اکرم العالم العادل، وجوب سنخ اکرام و نوع اکرام از عالم بما هو هو </w:t>
      </w:r>
      <w:r w:rsidR="002E68B6">
        <w:rPr>
          <w:color w:val="000000" w:themeColor="text1"/>
          <w:rtl/>
        </w:rPr>
        <w:t>برمی‌دارد</w:t>
      </w:r>
      <w:r w:rsidRPr="000B26E9">
        <w:rPr>
          <w:color w:val="000000" w:themeColor="text1"/>
          <w:rtl/>
        </w:rPr>
        <w:t xml:space="preserve"> را قبول ندار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. </w:t>
      </w:r>
    </w:p>
    <w:p w14:paraId="26F9649A" w14:textId="77777777" w:rsidR="00A56A56" w:rsidRPr="000B26E9" w:rsidRDefault="00A56A56" w:rsidP="00A56A56">
      <w:pPr>
        <w:pStyle w:val="Heading2"/>
        <w:rPr>
          <w:rtl/>
        </w:rPr>
      </w:pPr>
      <w:bookmarkStart w:id="13" w:name="_Toc158915739"/>
      <w:r w:rsidRPr="000B26E9">
        <w:rPr>
          <w:rFonts w:hint="eastAsia"/>
          <w:rtl/>
        </w:rPr>
        <w:t>اشکال</w:t>
      </w:r>
      <w:r w:rsidRPr="000B26E9">
        <w:rPr>
          <w:rtl/>
        </w:rPr>
        <w:t xml:space="preserve"> دوم:</w:t>
      </w:r>
      <w:bookmarkEnd w:id="13"/>
      <w:r w:rsidRPr="000B26E9">
        <w:rPr>
          <w:rtl/>
        </w:rPr>
        <w:t xml:space="preserve"> </w:t>
      </w:r>
    </w:p>
    <w:p w14:paraId="48952383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نمونه‌ها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گفته شده است که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مسئله نقد و نقض بشود </w:t>
      </w:r>
    </w:p>
    <w:p w14:paraId="1C8041F1" w14:textId="49C666E8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color w:val="000000" w:themeColor="text1"/>
          <w:rtl/>
        </w:rPr>
        <w:t>۱-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است که ق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عادل را گفت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مؤثر در عدم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باشد، در صورت دوم گفت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عدالت مانع از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بشود،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معقول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اما ممکن است بگو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عدالت بما ه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ه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ا</w:t>
      </w:r>
      <w:r w:rsidRPr="000B26E9">
        <w:rPr>
          <w:color w:val="000000" w:themeColor="text1"/>
          <w:rtl/>
        </w:rPr>
        <w:t xml:space="preserve"> وثاقت بما ه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ه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مانع بشود اما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با ق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ود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همراه بشود که آن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مانع بشود </w:t>
      </w:r>
      <w:r w:rsidRPr="000B26E9">
        <w:rPr>
          <w:rFonts w:hint="eastAsia"/>
          <w:color w:val="000000" w:themeColor="text1"/>
          <w:rtl/>
        </w:rPr>
        <w:t>و</w:t>
      </w:r>
      <w:r w:rsidRPr="000B26E9">
        <w:rPr>
          <w:color w:val="000000" w:themeColor="text1"/>
          <w:rtl/>
        </w:rPr>
        <w:t xml:space="preserve"> آن ق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ود</w:t>
      </w:r>
      <w:r w:rsidRPr="000B26E9">
        <w:rPr>
          <w:color w:val="000000" w:themeColor="text1"/>
          <w:rtl/>
        </w:rPr>
        <w:t xml:space="preserve"> هم از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قب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ل</w:t>
      </w:r>
      <w:r w:rsidRPr="000B26E9">
        <w:rPr>
          <w:color w:val="000000" w:themeColor="text1"/>
          <w:rtl/>
        </w:rPr>
        <w:t xml:space="preserve"> است؛ خبر عادل است اما چون واحد است حجت </w:t>
      </w:r>
      <w:r w:rsidRPr="000B26E9">
        <w:rPr>
          <w:color w:val="000000" w:themeColor="text1"/>
          <w:rtl/>
        </w:rPr>
        <w:lastRenderedPageBreak/>
        <w:t>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</w:t>
      </w:r>
      <w:r w:rsidR="002E68B6">
        <w:rPr>
          <w:color w:val="000000" w:themeColor="text1"/>
          <w:rtl/>
        </w:rPr>
        <w:t>مثلاً</w:t>
      </w:r>
      <w:r w:rsidRPr="000B26E9">
        <w:rPr>
          <w:color w:val="000000" w:themeColor="text1"/>
          <w:rtl/>
        </w:rPr>
        <w:t xml:space="preserve"> در موضوعات با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نه</w:t>
      </w:r>
      <w:r w:rsidRPr="000B26E9">
        <w:rPr>
          <w:color w:val="000000" w:themeColor="text1"/>
          <w:rtl/>
        </w:rPr>
        <w:t xml:space="preserve"> باشد بنابر مشهور شا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باشد کما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نکه</w:t>
      </w:r>
      <w:r w:rsidRPr="000B26E9">
        <w:rPr>
          <w:color w:val="000000" w:themeColor="text1"/>
          <w:rtl/>
        </w:rPr>
        <w:t xml:space="preserve"> در مقام قضاء با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نه</w:t>
      </w:r>
      <w:r w:rsidRPr="000B26E9">
        <w:rPr>
          <w:color w:val="000000" w:themeColor="text1"/>
          <w:rtl/>
        </w:rPr>
        <w:t xml:space="preserve"> باشد، تعدد و عدالت در آن شرط است. </w:t>
      </w:r>
    </w:p>
    <w:p w14:paraId="7F6E7CDC" w14:textId="77777777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بنابرا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آن صورت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که خبر که بما هو خبر حجت است، ع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ندارد از مفهوم استفاده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کن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اما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نکه</w:t>
      </w:r>
      <w:r w:rsidRPr="000B26E9">
        <w:rPr>
          <w:color w:val="000000" w:themeColor="text1"/>
          <w:rtl/>
        </w:rPr>
        <w:t xml:space="preserve"> در اقسام ه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چ</w:t>
      </w:r>
      <w:r w:rsidRPr="000B26E9">
        <w:rPr>
          <w:color w:val="000000" w:themeColor="text1"/>
          <w:rtl/>
        </w:rPr>
        <w:t xml:space="preserve"> مانع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از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درست است اگر عدالت بما ه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عدالت بگ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مانع باشد اما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ک</w:t>
      </w:r>
      <w:r w:rsidRPr="000B26E9">
        <w:rPr>
          <w:color w:val="000000" w:themeColor="text1"/>
          <w:rtl/>
        </w:rPr>
        <w:t xml:space="preserve"> صورت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 xml:space="preserve"> ممکن است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خبر ثقه عادل در جا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باشد که واح</w:t>
      </w:r>
      <w:r w:rsidRPr="000B26E9">
        <w:rPr>
          <w:rFonts w:hint="eastAsia"/>
          <w:color w:val="000000" w:themeColor="text1"/>
          <w:rtl/>
        </w:rPr>
        <w:t>د</w:t>
      </w:r>
      <w:r w:rsidRPr="000B26E9">
        <w:rPr>
          <w:color w:val="000000" w:themeColor="text1"/>
          <w:rtl/>
        </w:rPr>
        <w:t xml:space="preserve"> است در حال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که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وحدت مانع از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شده است. </w:t>
      </w:r>
    </w:p>
    <w:p w14:paraId="4CB8FA9C" w14:textId="7A902F0B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ک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ظن به خلاف و عدم ظن به خلاف، هم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خبر واحد ثقه و عادل احوال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دارد که آن‌ها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مؤثر در عدم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باشد، عدالت و وثاقت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مؤثر باشد ول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احوال 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گر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دارد که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مؤثر باشد؛ وحدت آن، عدم ظن موافق با آن،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ا</w:t>
      </w:r>
      <w:r w:rsidRPr="000B26E9">
        <w:rPr>
          <w:color w:val="000000" w:themeColor="text1"/>
          <w:rtl/>
        </w:rPr>
        <w:t xml:space="preserve"> ظن به خلاف آن،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نها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عارض بر آن بشود و مانع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بشود. عدم ظن به وفاق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ا</w:t>
      </w:r>
      <w:r w:rsidRPr="000B26E9">
        <w:rPr>
          <w:color w:val="000000" w:themeColor="text1"/>
          <w:rtl/>
        </w:rPr>
        <w:t xml:space="preserve"> اطم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نان</w:t>
      </w:r>
      <w:r w:rsidRPr="000B26E9">
        <w:rPr>
          <w:color w:val="000000" w:themeColor="text1"/>
          <w:rtl/>
        </w:rPr>
        <w:t xml:space="preserve"> به وفاق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ا</w:t>
      </w:r>
      <w:r w:rsidRPr="000B26E9">
        <w:rPr>
          <w:color w:val="000000" w:themeColor="text1"/>
          <w:rtl/>
        </w:rPr>
        <w:t xml:space="preserve"> ظن به خلاف،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نها</w:t>
      </w:r>
      <w:r w:rsidRPr="000B26E9">
        <w:rPr>
          <w:color w:val="000000" w:themeColor="text1"/>
          <w:rtl/>
        </w:rPr>
        <w:t xml:space="preserve"> احوال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است که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بر آن عارض بشود و در آن صور ه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چ</w:t>
      </w:r>
      <w:r w:rsidRPr="000B26E9">
        <w:rPr>
          <w:color w:val="000000" w:themeColor="text1"/>
          <w:rtl/>
        </w:rPr>
        <w:t xml:space="preserve"> مانع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ندارد که بگو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حجت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 xml:space="preserve">. </w:t>
      </w:r>
    </w:p>
    <w:p w14:paraId="6F7301B8" w14:textId="367C15D1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آن</w:t>
      </w:r>
      <w:r w:rsidRPr="000B26E9">
        <w:rPr>
          <w:color w:val="000000" w:themeColor="text1"/>
          <w:rtl/>
        </w:rPr>
        <w:t xml:space="preserve"> وقت مفهوم که در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 xml:space="preserve"> چون مفهوم </w:t>
      </w:r>
      <w:r w:rsidR="002E68B6">
        <w:rPr>
          <w:color w:val="000000" w:themeColor="text1"/>
          <w:rtl/>
        </w:rPr>
        <w:t>نیم‌بند</w:t>
      </w:r>
      <w:r w:rsidRPr="000B26E9">
        <w:rPr>
          <w:color w:val="000000" w:themeColor="text1"/>
          <w:rtl/>
        </w:rPr>
        <w:t xml:space="preserve"> بود و خبر بما هو خبر را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کرد،</w:t>
      </w:r>
      <w:r w:rsidRPr="000B26E9">
        <w:rPr>
          <w:color w:val="000000" w:themeColor="text1"/>
          <w:rtl/>
        </w:rPr>
        <w:t xml:space="preserve"> آن بخش دوم که خبر ثقه باشد گفت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بشود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نجا</w:t>
      </w:r>
      <w:r w:rsidRPr="000B26E9">
        <w:rPr>
          <w:color w:val="000000" w:themeColor="text1"/>
          <w:rtl/>
        </w:rPr>
        <w:t xml:space="preserve">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</w:t>
      </w:r>
      <w:r w:rsidRPr="000B26E9">
        <w:rPr>
          <w:color w:val="000000" w:themeColor="text1"/>
          <w:rtl/>
        </w:rPr>
        <w:t xml:space="preserve"> به خاطر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نکه</w:t>
      </w:r>
      <w:r w:rsidRPr="000B26E9">
        <w:rPr>
          <w:color w:val="000000" w:themeColor="text1"/>
          <w:rtl/>
        </w:rPr>
        <w:t xml:space="preserve"> ثقه بودن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 xml:space="preserve">تواند عدم </w:t>
      </w:r>
      <w:r w:rsidRPr="000B26E9">
        <w:rPr>
          <w:color w:val="000000" w:themeColor="text1"/>
          <w:rtl/>
        </w:rPr>
        <w:t>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را 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اورد</w:t>
      </w:r>
      <w:r w:rsidRPr="000B26E9">
        <w:rPr>
          <w:color w:val="000000" w:themeColor="text1"/>
          <w:rtl/>
        </w:rPr>
        <w:t xml:space="preserve"> منته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ثقه بودن با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ک</w:t>
      </w:r>
      <w:r w:rsidRPr="000B26E9">
        <w:rPr>
          <w:color w:val="000000" w:themeColor="text1"/>
          <w:rtl/>
        </w:rPr>
        <w:t xml:space="preserve"> احوال 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گر</w:t>
      </w:r>
      <w:r w:rsidRPr="000B26E9">
        <w:rPr>
          <w:color w:val="000000" w:themeColor="text1"/>
          <w:rtl/>
        </w:rPr>
        <w:t xml:space="preserve"> ممکن است باشد</w:t>
      </w:r>
      <w:r w:rsidRPr="000B26E9">
        <w:rPr>
          <w:rFonts w:hint="eastAsia"/>
          <w:color w:val="000000" w:themeColor="text1"/>
          <w:rtl/>
        </w:rPr>
        <w:t>،</w:t>
      </w:r>
      <w:r w:rsidRPr="000B26E9">
        <w:rPr>
          <w:color w:val="000000" w:themeColor="text1"/>
          <w:rtl/>
        </w:rPr>
        <w:t xml:space="preserve"> آن چطور؟ آن را با مفهوم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</w:t>
      </w:r>
      <w:r w:rsidRPr="000B26E9">
        <w:rPr>
          <w:color w:val="000000" w:themeColor="text1"/>
          <w:rtl/>
        </w:rPr>
        <w:t xml:space="preserve">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کرد. </w:t>
      </w:r>
    </w:p>
    <w:p w14:paraId="2A15E1E3" w14:textId="17D59DBF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اشکال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است که رو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آن اشکال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وجود دارد؛ خود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اشکال دارند،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زنجان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دارند و 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گران</w:t>
      </w:r>
      <w:r w:rsidRPr="000B26E9">
        <w:rPr>
          <w:color w:val="000000" w:themeColor="text1"/>
          <w:rtl/>
        </w:rPr>
        <w:t xml:space="preserve"> هم دارند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ند</w:t>
      </w:r>
      <w:r w:rsidRPr="000B26E9">
        <w:rPr>
          <w:color w:val="000000" w:themeColor="text1"/>
          <w:rtl/>
        </w:rPr>
        <w:t xml:space="preserve"> حت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اگر ما مفهوم </w:t>
      </w:r>
      <w:r w:rsidR="002E68B6">
        <w:rPr>
          <w:color w:val="000000" w:themeColor="text1"/>
          <w:rtl/>
        </w:rPr>
        <w:t>نیم‌بند</w:t>
      </w:r>
      <w:r w:rsidRPr="000B26E9">
        <w:rPr>
          <w:color w:val="000000" w:themeColor="text1"/>
          <w:rtl/>
        </w:rPr>
        <w:t xml:space="preserve"> بر مسلک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را هم بپذ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فقط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خبر بما هو هو حجت است، اما آن خبرها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خاص آن را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</w:t>
      </w:r>
      <w:r w:rsidRPr="000B26E9">
        <w:rPr>
          <w:color w:val="000000" w:themeColor="text1"/>
          <w:rtl/>
        </w:rPr>
        <w:t xml:space="preserve"> گفت حجت است؟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</w:t>
      </w:r>
      <w:r w:rsidRPr="000B26E9">
        <w:rPr>
          <w:color w:val="000000" w:themeColor="text1"/>
          <w:rtl/>
        </w:rPr>
        <w:t xml:space="preserve"> گفت حجت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چون ثقه و عدالت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 xml:space="preserve">تواند عدم </w:t>
      </w:r>
      <w:r w:rsidRPr="000B26E9">
        <w:rPr>
          <w:color w:val="000000" w:themeColor="text1"/>
          <w:rtl/>
        </w:rPr>
        <w:t>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را 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اورد</w:t>
      </w:r>
      <w:r w:rsidRPr="000B26E9">
        <w:rPr>
          <w:color w:val="000000" w:themeColor="text1"/>
          <w:rtl/>
        </w:rPr>
        <w:t xml:space="preserve">. </w:t>
      </w:r>
    </w:p>
    <w:p w14:paraId="7E4474B3" w14:textId="0A3BDB4D" w:rsidR="00A56A56" w:rsidRPr="000B26E9" w:rsidRDefault="00A56A56" w:rsidP="00A56A5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اشکال</w:t>
      </w:r>
      <w:r w:rsidRPr="000B26E9">
        <w:rPr>
          <w:color w:val="000000" w:themeColor="text1"/>
          <w:rtl/>
        </w:rPr>
        <w:t xml:space="preserve"> </w:t>
      </w:r>
      <w:r w:rsidRPr="000B26E9">
        <w:rPr>
          <w:rFonts w:hint="eastAsia"/>
          <w:color w:val="000000" w:themeColor="text1"/>
          <w:rtl/>
        </w:rPr>
        <w:t>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است،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اگر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وثاقت و عدالت همراه با ق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ود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شد، خبر 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ک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است، دو تا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حت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وثاقت هست، عدالت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ظن به خلاف وجود دارد، ظن به وفاق وجود ندارد،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حالات که ضم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مه</w:t>
      </w:r>
      <w:r w:rsidRPr="000B26E9">
        <w:rPr>
          <w:color w:val="000000" w:themeColor="text1"/>
          <w:rtl/>
        </w:rPr>
        <w:t xml:space="preserve"> به خبر عادل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</w:t>
      </w:r>
      <w:r w:rsidRPr="000B26E9">
        <w:rPr>
          <w:color w:val="000000" w:themeColor="text1"/>
          <w:rtl/>
        </w:rPr>
        <w:t xml:space="preserve"> مانع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ندارد که بگو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در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حالات حجت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ست،</w:t>
      </w:r>
      <w:r w:rsidRPr="000B26E9">
        <w:rPr>
          <w:color w:val="000000" w:themeColor="text1"/>
          <w:rtl/>
        </w:rPr>
        <w:t xml:space="preserve"> مانع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ندارد، مفهو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هم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 xml:space="preserve"> که آن را نف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بکند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مانع از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بشود،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دل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ل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</w:t>
      </w:r>
      <w:r w:rsidRPr="000B26E9">
        <w:rPr>
          <w:color w:val="000000" w:themeColor="text1"/>
          <w:rtl/>
        </w:rPr>
        <w:t xml:space="preserve"> که بگو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تقر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</w:t>
      </w:r>
      <w:r w:rsidRPr="000B26E9">
        <w:rPr>
          <w:color w:val="000000" w:themeColor="text1"/>
          <w:rtl/>
        </w:rPr>
        <w:t xml:space="preserve"> درست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>.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فرما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ش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است که کث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از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ان</w:t>
      </w:r>
      <w:r w:rsidRPr="000B26E9">
        <w:rPr>
          <w:color w:val="000000" w:themeColor="text1"/>
          <w:rtl/>
        </w:rPr>
        <w:t xml:space="preserve"> از خود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خو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color w:val="000000" w:themeColor="text1"/>
          <w:rtl/>
        </w:rPr>
        <w:t xml:space="preserve"> تا آقا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زنجان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و 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گران</w:t>
      </w:r>
      <w:r w:rsidRPr="000B26E9">
        <w:rPr>
          <w:color w:val="000000" w:themeColor="text1"/>
          <w:rtl/>
        </w:rPr>
        <w:t xml:space="preserve"> اشکال کرده‌اند و گفته‌اند که مانع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ندارد که حت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بگو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خبر بما هو خب</w:t>
      </w:r>
      <w:r w:rsidRPr="000B26E9">
        <w:rPr>
          <w:rFonts w:hint="eastAsia"/>
          <w:color w:val="000000" w:themeColor="text1"/>
          <w:rtl/>
        </w:rPr>
        <w:t>ر</w:t>
      </w:r>
      <w:r w:rsidRPr="000B26E9">
        <w:rPr>
          <w:color w:val="000000" w:themeColor="text1"/>
          <w:rtl/>
        </w:rPr>
        <w:t xml:space="preserve"> حجت است ول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آن‌ها مانع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شود</w:t>
      </w:r>
      <w:r w:rsidRPr="000B26E9">
        <w:rPr>
          <w:color w:val="000000" w:themeColor="text1"/>
          <w:rtl/>
        </w:rPr>
        <w:t xml:space="preserve">. </w:t>
      </w:r>
    </w:p>
    <w:p w14:paraId="3FF9BDF6" w14:textId="09A9659A" w:rsidR="00622190" w:rsidRPr="000B26E9" w:rsidRDefault="00A56A56" w:rsidP="002E68B6">
      <w:pPr>
        <w:rPr>
          <w:color w:val="000000" w:themeColor="text1"/>
          <w:rtl/>
        </w:rPr>
      </w:pPr>
      <w:r w:rsidRPr="000B26E9">
        <w:rPr>
          <w:rFonts w:hint="eastAsia"/>
          <w:color w:val="000000" w:themeColor="text1"/>
          <w:rtl/>
        </w:rPr>
        <w:t>وصف</w:t>
      </w:r>
      <w:r w:rsidRPr="000B26E9">
        <w:rPr>
          <w:color w:val="000000" w:themeColor="text1"/>
          <w:rtl/>
        </w:rPr>
        <w:t xml:space="preserve"> وثاقت و عدالت مانع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بشود،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</w:t>
      </w:r>
      <w:r w:rsidRPr="000B26E9">
        <w:rPr>
          <w:color w:val="000000" w:themeColor="text1"/>
          <w:rtl/>
        </w:rPr>
        <w:t xml:space="preserve"> درست است اما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مقارن با اوصاف د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گر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بشود که آن‌ها مانع هستند، آن وقت مفهوم آن‌ها را نم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زند،</w:t>
      </w:r>
      <w:r w:rsidRPr="000B26E9">
        <w:rPr>
          <w:color w:val="000000" w:themeColor="text1"/>
          <w:rtl/>
        </w:rPr>
        <w:t xml:space="preserve"> وجه عقل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و لب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color w:val="000000" w:themeColor="text1"/>
          <w:rtl/>
        </w:rPr>
        <w:t xml:space="preserve"> هم ن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ست</w:t>
      </w:r>
      <w:r w:rsidRPr="000B26E9">
        <w:rPr>
          <w:color w:val="000000" w:themeColor="text1"/>
          <w:rtl/>
        </w:rPr>
        <w:t xml:space="preserve"> که بگو</w:t>
      </w:r>
      <w:r w:rsidRPr="000B26E9">
        <w:rPr>
          <w:rFonts w:hint="cs"/>
          <w:color w:val="000000" w:themeColor="text1"/>
          <w:rtl/>
        </w:rPr>
        <w:t>یی</w:t>
      </w:r>
      <w:r w:rsidRPr="000B26E9">
        <w:rPr>
          <w:rFonts w:hint="eastAsia"/>
          <w:color w:val="000000" w:themeColor="text1"/>
          <w:rtl/>
        </w:rPr>
        <w:t>م</w:t>
      </w:r>
      <w:r w:rsidRPr="000B26E9">
        <w:rPr>
          <w:color w:val="000000" w:themeColor="text1"/>
          <w:rtl/>
        </w:rPr>
        <w:t xml:space="preserve"> ا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نها</w:t>
      </w:r>
      <w:r w:rsidRPr="000B26E9">
        <w:rPr>
          <w:color w:val="000000" w:themeColor="text1"/>
          <w:rtl/>
        </w:rPr>
        <w:t xml:space="preserve"> مانع از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است، م</w:t>
      </w:r>
      <w:r w:rsidRPr="000B26E9">
        <w:rPr>
          <w:rFonts w:hint="cs"/>
          <w:color w:val="000000" w:themeColor="text1"/>
          <w:rtl/>
        </w:rPr>
        <w:t>ی‌</w:t>
      </w:r>
      <w:r w:rsidRPr="000B26E9">
        <w:rPr>
          <w:rFonts w:hint="eastAsia"/>
          <w:color w:val="000000" w:themeColor="text1"/>
          <w:rtl/>
        </w:rPr>
        <w:t>تواند</w:t>
      </w:r>
      <w:r w:rsidRPr="000B26E9">
        <w:rPr>
          <w:color w:val="000000" w:themeColor="text1"/>
          <w:rtl/>
        </w:rPr>
        <w:t xml:space="preserve"> مانع از حج</w:t>
      </w:r>
      <w:r w:rsidRPr="000B26E9">
        <w:rPr>
          <w:rFonts w:hint="cs"/>
          <w:color w:val="000000" w:themeColor="text1"/>
          <w:rtl/>
        </w:rPr>
        <w:t>ی</w:t>
      </w:r>
      <w:r w:rsidRPr="000B26E9">
        <w:rPr>
          <w:rFonts w:hint="eastAsia"/>
          <w:color w:val="000000" w:themeColor="text1"/>
          <w:rtl/>
        </w:rPr>
        <w:t>ت</w:t>
      </w:r>
      <w:r w:rsidRPr="000B26E9">
        <w:rPr>
          <w:color w:val="000000" w:themeColor="text1"/>
          <w:rtl/>
        </w:rPr>
        <w:t xml:space="preserve"> بشود، آن وقت استدلال </w:t>
      </w:r>
      <w:r w:rsidR="002E68B6">
        <w:rPr>
          <w:color w:val="000000" w:themeColor="text1"/>
          <w:rtl/>
        </w:rPr>
        <w:t>فرومی‌ریزد</w:t>
      </w:r>
      <w:r w:rsidR="00E73736" w:rsidRPr="000B26E9">
        <w:rPr>
          <w:rFonts w:hint="cs"/>
          <w:color w:val="000000" w:themeColor="text1"/>
          <w:rtl/>
        </w:rPr>
        <w:t>.</w:t>
      </w:r>
      <w:bookmarkStart w:id="14" w:name="_GoBack"/>
      <w:bookmarkEnd w:id="14"/>
      <w:r w:rsidR="00AB75C5" w:rsidRPr="000B26E9">
        <w:rPr>
          <w:rFonts w:hint="cs"/>
          <w:color w:val="000000" w:themeColor="text1"/>
          <w:rtl/>
        </w:rPr>
        <w:t xml:space="preserve"> </w:t>
      </w:r>
    </w:p>
    <w:sectPr w:rsidR="00622190" w:rsidRPr="000B26E9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EC9A4" w14:textId="77777777" w:rsidR="001E483B" w:rsidRDefault="001E483B" w:rsidP="000D5800">
      <w:pPr>
        <w:spacing w:after="0"/>
      </w:pPr>
      <w:r>
        <w:separator/>
      </w:r>
    </w:p>
  </w:endnote>
  <w:endnote w:type="continuationSeparator" w:id="0">
    <w:p w14:paraId="3E5297BF" w14:textId="77777777" w:rsidR="001E483B" w:rsidRDefault="001E483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140CECC" w:rsidR="0021674F" w:rsidRDefault="0021674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8B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5D6D1" w14:textId="77777777" w:rsidR="001E483B" w:rsidRDefault="001E483B" w:rsidP="000D5800">
      <w:pPr>
        <w:spacing w:after="0"/>
      </w:pPr>
      <w:r>
        <w:separator/>
      </w:r>
    </w:p>
  </w:footnote>
  <w:footnote w:type="continuationSeparator" w:id="0">
    <w:p w14:paraId="09DBD90A" w14:textId="77777777" w:rsidR="001E483B" w:rsidRDefault="001E483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9D42" w14:textId="50B9ABBF" w:rsidR="001005A8" w:rsidRPr="000B26E9" w:rsidRDefault="001005A8" w:rsidP="00483254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0B26E9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4E0BE71D" wp14:editId="39AE1AA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6E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0B26E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B26E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اصلی: حجیت قول                                   تاریخ جلسه: 1</w:t>
    </w:r>
    <w:r w:rsidR="00483254" w:rsidRPr="000B26E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5</w:t>
    </w:r>
    <w:r w:rsidRPr="000B26E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0B26E9">
      <w:rPr>
        <w:rFonts w:ascii="Adobe Arabic" w:hAnsi="Adobe Arabic" w:cs="Adobe Arabic"/>
        <w:b/>
        <w:bCs/>
        <w:color w:val="000000" w:themeColor="text1"/>
        <w:sz w:val="24"/>
        <w:szCs w:val="24"/>
      </w:rPr>
      <w:t>11</w:t>
    </w:r>
    <w:r w:rsidRPr="000B26E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0B26E9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6008D623" w14:textId="2D881765" w:rsidR="001005A8" w:rsidRPr="000B26E9" w:rsidRDefault="001005A8" w:rsidP="00483254">
    <w:pPr>
      <w:tabs>
        <w:tab w:val="right" w:pos="5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520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0B26E9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67424233" wp14:editId="73F2992F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E023446" id="Straight Connector 2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0B26E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0B26E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B26E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0B26E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59</w:t>
    </w:r>
    <w:r w:rsidR="00483254" w:rsidRPr="000B26E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5</w:t>
    </w:r>
    <w:r w:rsidRPr="000B26E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</w:p>
  <w:p w14:paraId="7DE59772" w14:textId="2A77F10F" w:rsidR="0021674F" w:rsidRPr="000B26E9" w:rsidRDefault="0021674F" w:rsidP="001005A8">
    <w:pPr>
      <w:pStyle w:val="Header"/>
      <w:rPr>
        <w:rFonts w:ascii="Adobe Arabic" w:hAnsi="Adobe Arabic" w:cs="Adobe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26E9"/>
    <w:rsid w:val="000B303E"/>
    <w:rsid w:val="000B36ED"/>
    <w:rsid w:val="000B4952"/>
    <w:rsid w:val="000B5C19"/>
    <w:rsid w:val="000B5EBD"/>
    <w:rsid w:val="000B6E2B"/>
    <w:rsid w:val="000C0197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05A8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0B70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AFA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83B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1F6E73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68B6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D69"/>
    <w:rsid w:val="00440E57"/>
    <w:rsid w:val="00441C68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3254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46C9"/>
    <w:rsid w:val="005F55B1"/>
    <w:rsid w:val="005F6087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190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5342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808B6"/>
    <w:rsid w:val="00680DEC"/>
    <w:rsid w:val="0068112E"/>
    <w:rsid w:val="0068181A"/>
    <w:rsid w:val="00681D8C"/>
    <w:rsid w:val="00682558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7BF3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5AF"/>
    <w:rsid w:val="00816B68"/>
    <w:rsid w:val="00816D29"/>
    <w:rsid w:val="00817C91"/>
    <w:rsid w:val="00817DA8"/>
    <w:rsid w:val="0082009B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5CD1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2F63"/>
    <w:rsid w:val="008A3421"/>
    <w:rsid w:val="008A3953"/>
    <w:rsid w:val="008A3AE6"/>
    <w:rsid w:val="008A3B4B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C95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35F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0F1B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3F33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8CA"/>
    <w:rsid w:val="00A30012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A56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0C38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5247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FD0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5121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6CF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12B6"/>
    <w:rsid w:val="00E523E3"/>
    <w:rsid w:val="00E52E57"/>
    <w:rsid w:val="00E53721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3736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0FB7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311A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5A3F"/>
    <w:rsid w:val="00FF5B62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9AEB4-B178-4F00-B613-5FF288BA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76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9</cp:revision>
  <dcterms:created xsi:type="dcterms:W3CDTF">2024-02-15T14:13:00Z</dcterms:created>
  <dcterms:modified xsi:type="dcterms:W3CDTF">2024-02-17T04:08:00Z</dcterms:modified>
</cp:coreProperties>
</file>