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1251C0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251C0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69C40F8" w14:textId="3C64F520" w:rsidR="00E3170F" w:rsidRPr="001251C0" w:rsidRDefault="0070112B" w:rsidP="00E3170F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251C0">
            <w:rPr>
              <w:b/>
              <w:bCs/>
              <w:noProof/>
            </w:rPr>
            <w:fldChar w:fldCharType="begin"/>
          </w:r>
          <w:r w:rsidRPr="001251C0">
            <w:rPr>
              <w:b/>
              <w:bCs/>
              <w:noProof/>
            </w:rPr>
            <w:instrText xml:space="preserve"> TOC \o "1-3" \h \z \u </w:instrText>
          </w:r>
          <w:r w:rsidRPr="001251C0">
            <w:rPr>
              <w:b/>
              <w:bCs/>
              <w:noProof/>
            </w:rPr>
            <w:fldChar w:fldCharType="separate"/>
          </w:r>
          <w:hyperlink w:anchor="_Toc159254169" w:history="1">
            <w:r w:rsidR="00E3170F" w:rsidRPr="001251C0">
              <w:rPr>
                <w:rStyle w:val="Hyperlink"/>
                <w:noProof/>
                <w:rtl/>
              </w:rPr>
              <w:t>اصول/ حج</w:t>
            </w:r>
            <w:r w:rsidR="00E3170F" w:rsidRPr="001251C0">
              <w:rPr>
                <w:rStyle w:val="Hyperlink"/>
                <w:rFonts w:hint="cs"/>
                <w:noProof/>
                <w:rtl/>
              </w:rPr>
              <w:t>ی</w:t>
            </w:r>
            <w:r w:rsidR="00E3170F" w:rsidRPr="001251C0">
              <w:rPr>
                <w:rStyle w:val="Hyperlink"/>
                <w:rFonts w:hint="eastAsia"/>
                <w:noProof/>
                <w:rtl/>
              </w:rPr>
              <w:t>ت</w:t>
            </w:r>
            <w:r w:rsidR="00E3170F" w:rsidRPr="001251C0">
              <w:rPr>
                <w:rStyle w:val="Hyperlink"/>
                <w:noProof/>
                <w:rtl/>
              </w:rPr>
              <w:t xml:space="preserve"> خبر واحد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_Toc159254169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2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13754835" w14:textId="57EDE201" w:rsidR="00E3170F" w:rsidRPr="001251C0" w:rsidRDefault="00CB2705" w:rsidP="00E317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254170" w:history="1">
            <w:r w:rsidR="00E3170F" w:rsidRPr="001251C0">
              <w:rPr>
                <w:rStyle w:val="Hyperlink"/>
                <w:noProof/>
                <w:rtl/>
              </w:rPr>
              <w:t>پ</w:t>
            </w:r>
            <w:r w:rsidR="00E3170F" w:rsidRPr="001251C0">
              <w:rPr>
                <w:rStyle w:val="Hyperlink"/>
                <w:rFonts w:hint="cs"/>
                <w:noProof/>
                <w:rtl/>
              </w:rPr>
              <w:t>ی</w:t>
            </w:r>
            <w:r w:rsidR="00E3170F" w:rsidRPr="001251C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_Toc159254170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2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155FD221" w14:textId="73044667" w:rsidR="00E3170F" w:rsidRPr="001251C0" w:rsidRDefault="00CB2705" w:rsidP="00E317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254171" w:history="1">
            <w:r w:rsidR="00E3170F" w:rsidRPr="001251C0">
              <w:rPr>
                <w:rStyle w:val="Hyperlink"/>
                <w:noProof/>
                <w:rtl/>
              </w:rPr>
              <w:t>بحث اول: شرط محقق موضوع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_Toc159254171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2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180CEA4C" w14:textId="4CFB0DD5" w:rsidR="00E3170F" w:rsidRPr="001251C0" w:rsidRDefault="00CB2705" w:rsidP="00E317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254172" w:history="1">
            <w:r w:rsidR="00E3170F" w:rsidRPr="001251C0">
              <w:rPr>
                <w:rStyle w:val="Hyperlink"/>
                <w:noProof/>
                <w:rtl/>
              </w:rPr>
              <w:t>احتمالات در کانون اصل</w:t>
            </w:r>
            <w:r w:rsidR="00E3170F" w:rsidRPr="001251C0">
              <w:rPr>
                <w:rStyle w:val="Hyperlink"/>
                <w:rFonts w:hint="cs"/>
                <w:noProof/>
                <w:rtl/>
              </w:rPr>
              <w:t>ی</w:t>
            </w:r>
            <w:r w:rsidR="00E3170F" w:rsidRPr="001251C0">
              <w:rPr>
                <w:rStyle w:val="Hyperlink"/>
                <w:noProof/>
                <w:rtl/>
              </w:rPr>
              <w:t xml:space="preserve"> </w:t>
            </w:r>
            <w:r w:rsidR="002A2E37">
              <w:rPr>
                <w:rStyle w:val="Hyperlink"/>
                <w:noProof/>
                <w:rtl/>
              </w:rPr>
              <w:t>آیه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_Toc159254172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5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428522D3" w14:textId="6C152A1B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3" w:history="1">
            <w:r w:rsidR="00E3170F" w:rsidRPr="001251C0">
              <w:rPr>
                <w:rStyle w:val="Hyperlink"/>
                <w:noProof/>
                <w:rtl/>
              </w:rPr>
              <w:t>احتمال اول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_Toc159254173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5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0895E1DB" w14:textId="4F36E726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4" w:history="1">
            <w:r w:rsidR="00E3170F" w:rsidRPr="001251C0">
              <w:rPr>
                <w:rStyle w:val="Hyperlink"/>
                <w:noProof/>
                <w:rtl/>
              </w:rPr>
              <w:t>احتمال دوم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_Toc159254174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5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790642EE" w14:textId="4C36455E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5" w:history="1">
            <w:r w:rsidR="00E3170F" w:rsidRPr="001251C0">
              <w:rPr>
                <w:rStyle w:val="Hyperlink"/>
                <w:noProof/>
                <w:rtl/>
              </w:rPr>
              <w:t>احتمال سوم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_Toc159254175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6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0042A365" w14:textId="6CE5CC13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6" w:history="1">
            <w:r w:rsidR="00E3170F" w:rsidRPr="001251C0">
              <w:rPr>
                <w:rStyle w:val="Hyperlink"/>
                <w:noProof/>
                <w:rtl/>
              </w:rPr>
              <w:t>احتمال چهارم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_Toc159254176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6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178301C8" w14:textId="173DF17E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7" w:history="1">
            <w:r w:rsidR="00E3170F" w:rsidRPr="001251C0">
              <w:rPr>
                <w:rStyle w:val="Hyperlink"/>
                <w:noProof/>
                <w:rtl/>
              </w:rPr>
              <w:t>احتمال پنجم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_Toc159254177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6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17E80FF4" w14:textId="551BB0B6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8" w:history="1">
            <w:r w:rsidR="00E3170F" w:rsidRPr="001251C0">
              <w:rPr>
                <w:rStyle w:val="Hyperlink"/>
                <w:noProof/>
                <w:rtl/>
              </w:rPr>
              <w:t>احتمال ششم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_Toc159254178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7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3CB8D19F" w14:textId="7422C58E" w:rsidR="00E3170F" w:rsidRPr="001251C0" w:rsidRDefault="00CB2705" w:rsidP="00E317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254179" w:history="1">
            <w:r w:rsidR="00E3170F" w:rsidRPr="001251C0">
              <w:rPr>
                <w:rStyle w:val="Hyperlink"/>
                <w:noProof/>
                <w:rtl/>
              </w:rPr>
              <w:t>احتمال هفتم</w:t>
            </w:r>
            <w:r w:rsidR="00E3170F" w:rsidRPr="001251C0">
              <w:rPr>
                <w:noProof/>
                <w:webHidden/>
              </w:rPr>
              <w:tab/>
            </w:r>
            <w:r w:rsidR="00E3170F" w:rsidRPr="001251C0">
              <w:rPr>
                <w:noProof/>
                <w:webHidden/>
              </w:rPr>
              <w:fldChar w:fldCharType="begin"/>
            </w:r>
            <w:r w:rsidR="00E3170F" w:rsidRPr="001251C0">
              <w:rPr>
                <w:noProof/>
                <w:webHidden/>
              </w:rPr>
              <w:instrText xml:space="preserve"> PAGEREF _Toc159254179 \h </w:instrText>
            </w:r>
            <w:r w:rsidR="00E3170F" w:rsidRPr="001251C0">
              <w:rPr>
                <w:noProof/>
                <w:webHidden/>
              </w:rPr>
            </w:r>
            <w:r w:rsidR="00E3170F" w:rsidRPr="001251C0">
              <w:rPr>
                <w:noProof/>
                <w:webHidden/>
              </w:rPr>
              <w:fldChar w:fldCharType="separate"/>
            </w:r>
            <w:r w:rsidR="00E3170F" w:rsidRPr="001251C0">
              <w:rPr>
                <w:noProof/>
                <w:webHidden/>
              </w:rPr>
              <w:t>7</w:t>
            </w:r>
            <w:r w:rsidR="00E3170F" w:rsidRPr="001251C0">
              <w:rPr>
                <w:noProof/>
                <w:webHidden/>
              </w:rPr>
              <w:fldChar w:fldCharType="end"/>
            </w:r>
          </w:hyperlink>
        </w:p>
        <w:p w14:paraId="4A306D47" w14:textId="40786A8C" w:rsidR="00123630" w:rsidRPr="001251C0" w:rsidRDefault="0070112B" w:rsidP="000C0D3B">
          <w:pPr>
            <w:pStyle w:val="TOC1"/>
            <w:rPr>
              <w:rtl/>
            </w:rPr>
          </w:pPr>
          <w:r w:rsidRPr="001251C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1251C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1251C0">
        <w:rPr>
          <w:szCs w:val="44"/>
          <w:rtl/>
        </w:rPr>
        <w:br w:type="page"/>
      </w:r>
    </w:p>
    <w:p w14:paraId="55515DE8" w14:textId="77777777" w:rsidR="001005A8" w:rsidRPr="001251C0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59254169"/>
      <w:r w:rsidRPr="001251C0">
        <w:rPr>
          <w:rtl/>
        </w:rPr>
        <w:lastRenderedPageBreak/>
        <w:t>اصول/</w:t>
      </w:r>
      <w:bookmarkEnd w:id="2"/>
      <w:r w:rsidRPr="001251C0">
        <w:rPr>
          <w:color w:val="auto"/>
          <w:rtl/>
        </w:rPr>
        <w:t xml:space="preserve"> </w:t>
      </w:r>
      <w:r w:rsidRPr="001251C0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1251C0" w:rsidRDefault="001005A8" w:rsidP="001005A8">
      <w:pPr>
        <w:pStyle w:val="Heading1"/>
        <w:rPr>
          <w:rtl/>
        </w:rPr>
      </w:pPr>
      <w:bookmarkStart w:id="5" w:name="_Toc158114919"/>
      <w:bookmarkStart w:id="6" w:name="_Toc159254170"/>
      <w:bookmarkEnd w:id="0"/>
      <w:bookmarkEnd w:id="1"/>
      <w:r w:rsidRPr="001251C0">
        <w:rPr>
          <w:rFonts w:hint="cs"/>
          <w:rtl/>
        </w:rPr>
        <w:t>پیشگفتار</w:t>
      </w:r>
      <w:bookmarkEnd w:id="5"/>
      <w:bookmarkEnd w:id="6"/>
    </w:p>
    <w:p w14:paraId="6F2CBFBF" w14:textId="294EA5FE" w:rsidR="00E3170F" w:rsidRPr="001251C0" w:rsidRDefault="00046972" w:rsidP="00E3170F">
      <w:pPr>
        <w:rPr>
          <w:color w:val="000000" w:themeColor="text1"/>
          <w:rtl/>
        </w:rPr>
      </w:pPr>
      <w:r w:rsidRPr="001251C0">
        <w:rPr>
          <w:rFonts w:hint="cs"/>
          <w:color w:val="000000" w:themeColor="text1"/>
          <w:spacing w:val="-2"/>
          <w:rtl/>
        </w:rPr>
        <w:t xml:space="preserve">عرض </w:t>
      </w:r>
      <w:r w:rsidR="00E3170F" w:rsidRPr="001251C0">
        <w:rPr>
          <w:color w:val="000000" w:themeColor="text1"/>
          <w:spacing w:val="-2"/>
          <w:rtl/>
        </w:rPr>
        <w:t xml:space="preserve">شد که در </w:t>
      </w:r>
      <w:r w:rsidR="002A2E37">
        <w:rPr>
          <w:color w:val="000000" w:themeColor="text1"/>
          <w:spacing w:val="-2"/>
          <w:rtl/>
        </w:rPr>
        <w:t>آیه</w:t>
      </w:r>
      <w:r w:rsidR="00E3170F" w:rsidRPr="001251C0">
        <w:rPr>
          <w:color w:val="000000" w:themeColor="text1"/>
          <w:spacing w:val="-2"/>
          <w:rtl/>
        </w:rPr>
        <w:t xml:space="preserve"> شر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فه</w:t>
      </w:r>
      <w:r w:rsidR="00E3170F" w:rsidRPr="001251C0">
        <w:rPr>
          <w:color w:val="000000" w:themeColor="text1"/>
          <w:spacing w:val="-2"/>
          <w:rtl/>
        </w:rPr>
        <w:t xml:space="preserve"> </w:t>
      </w:r>
      <w:r w:rsidR="002A2E37">
        <w:rPr>
          <w:color w:val="000000" w:themeColor="text1"/>
          <w:spacing w:val="-2"/>
          <w:rtl/>
        </w:rPr>
        <w:t>نبأ</w:t>
      </w:r>
      <w:r w:rsidR="00E3170F" w:rsidRPr="001251C0">
        <w:rPr>
          <w:color w:val="000000" w:themeColor="text1"/>
          <w:spacing w:val="-2"/>
          <w:rtl/>
        </w:rPr>
        <w:t xml:space="preserve"> 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ک</w:t>
      </w:r>
      <w:r w:rsidR="00E3170F" w:rsidRPr="001251C0">
        <w:rPr>
          <w:color w:val="000000" w:themeColor="text1"/>
          <w:spacing w:val="-2"/>
          <w:rtl/>
        </w:rPr>
        <w:t xml:space="preserve"> بار تمسک شده است به مفهوم وصف که از آن بحث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ارائه شد و در مقام دوم مفهوم شرط بود و 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ن</w:t>
      </w:r>
      <w:r w:rsidR="00E3170F" w:rsidRPr="001251C0">
        <w:rPr>
          <w:color w:val="000000" w:themeColor="text1"/>
          <w:spacing w:val="-2"/>
          <w:rtl/>
        </w:rPr>
        <w:t xml:space="preserve"> استدلال به مفهوم شرط در </w:t>
      </w:r>
      <w:r w:rsidR="002A2E37">
        <w:rPr>
          <w:color w:val="000000" w:themeColor="text1"/>
          <w:spacing w:val="-2"/>
          <w:rtl/>
        </w:rPr>
        <w:t>آیه</w:t>
      </w:r>
      <w:r w:rsidR="00E3170F" w:rsidRPr="001251C0">
        <w:rPr>
          <w:color w:val="000000" w:themeColor="text1"/>
          <w:spacing w:val="-2"/>
          <w:rtl/>
        </w:rPr>
        <w:t xml:space="preserve"> برا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حج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ت</w:t>
      </w:r>
      <w:r w:rsidR="00E3170F" w:rsidRPr="001251C0">
        <w:rPr>
          <w:color w:val="000000" w:themeColor="text1"/>
          <w:spacing w:val="-2"/>
          <w:rtl/>
        </w:rPr>
        <w:t xml:space="preserve"> خبر عادل و ثقه 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ک</w:t>
      </w:r>
      <w:r w:rsidR="00E3170F" w:rsidRPr="001251C0">
        <w:rPr>
          <w:color w:val="000000" w:themeColor="text1"/>
          <w:spacing w:val="-2"/>
          <w:rtl/>
        </w:rPr>
        <w:t xml:space="preserve"> امر تار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خ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</w:t>
      </w:r>
      <w:r w:rsidR="002A2E37">
        <w:rPr>
          <w:color w:val="000000" w:themeColor="text1"/>
          <w:spacing w:val="-2"/>
          <w:rtl/>
        </w:rPr>
        <w:t>سابقه‌دار</w:t>
      </w:r>
      <w:r w:rsidR="00E3170F" w:rsidRPr="001251C0">
        <w:rPr>
          <w:color w:val="000000" w:themeColor="text1"/>
          <w:spacing w:val="-2"/>
          <w:rtl/>
        </w:rPr>
        <w:t xml:space="preserve"> است از عصور متقدم مطرح بوده است و جمع ز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اد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به مفهوم در </w:t>
      </w:r>
      <w:r w:rsidR="002A2E37">
        <w:rPr>
          <w:color w:val="000000" w:themeColor="text1"/>
          <w:spacing w:val="-2"/>
          <w:rtl/>
        </w:rPr>
        <w:t>آیه</w:t>
      </w:r>
      <w:r w:rsidR="00E3170F" w:rsidRPr="001251C0">
        <w:rPr>
          <w:color w:val="000000" w:themeColor="text1"/>
          <w:spacing w:val="-2"/>
          <w:rtl/>
        </w:rPr>
        <w:t xml:space="preserve"> گرا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ش</w:t>
      </w:r>
      <w:r w:rsidR="00E3170F" w:rsidRPr="001251C0">
        <w:rPr>
          <w:color w:val="000000" w:themeColor="text1"/>
          <w:spacing w:val="-2"/>
          <w:rtl/>
        </w:rPr>
        <w:t xml:space="preserve"> </w:t>
      </w:r>
      <w:r w:rsidR="00E3170F" w:rsidRPr="001251C0">
        <w:rPr>
          <w:rFonts w:hint="eastAsia"/>
          <w:color w:val="000000" w:themeColor="text1"/>
          <w:spacing w:val="-2"/>
          <w:rtl/>
        </w:rPr>
        <w:t>داشته‌اند</w:t>
      </w:r>
      <w:r w:rsidR="00E3170F" w:rsidRPr="001251C0">
        <w:rPr>
          <w:color w:val="000000" w:themeColor="text1"/>
          <w:spacing w:val="-2"/>
          <w:rtl/>
        </w:rPr>
        <w:t xml:space="preserve"> شا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د</w:t>
      </w:r>
      <w:r w:rsidR="00E3170F" w:rsidRPr="001251C0">
        <w:rPr>
          <w:color w:val="000000" w:themeColor="text1"/>
          <w:spacing w:val="-2"/>
          <w:rtl/>
        </w:rPr>
        <w:t xml:space="preserve"> بتوان گفت در متقد</w:t>
      </w:r>
      <w:r w:rsidR="00E3170F" w:rsidRPr="001251C0">
        <w:rPr>
          <w:rFonts w:hint="eastAsia"/>
          <w:color w:val="000000" w:themeColor="text1"/>
          <w:spacing w:val="-2"/>
          <w:rtl/>
        </w:rPr>
        <w:t>م</w:t>
      </w:r>
      <w:r w:rsidR="002A2E37">
        <w:rPr>
          <w:rFonts w:hint="cs"/>
          <w:color w:val="000000" w:themeColor="text1"/>
          <w:spacing w:val="-2"/>
          <w:rtl/>
        </w:rPr>
        <w:t>ین</w:t>
      </w:r>
      <w:r w:rsidR="00E3170F" w:rsidRPr="001251C0">
        <w:rPr>
          <w:color w:val="000000" w:themeColor="text1"/>
          <w:spacing w:val="-2"/>
          <w:rtl/>
        </w:rPr>
        <w:t xml:space="preserve"> 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عن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قبل از 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ن</w:t>
      </w:r>
      <w:r w:rsidR="00E3170F" w:rsidRPr="001251C0">
        <w:rPr>
          <w:color w:val="000000" w:themeColor="text1"/>
          <w:spacing w:val="-2"/>
          <w:rtl/>
        </w:rPr>
        <w:t xml:space="preserve"> عصر تدق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قات</w:t>
      </w:r>
      <w:r w:rsidR="00E3170F" w:rsidRPr="001251C0">
        <w:rPr>
          <w:color w:val="000000" w:themeColor="text1"/>
          <w:spacing w:val="-2"/>
          <w:rtl/>
        </w:rPr>
        <w:t xml:space="preserve"> خ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ل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وس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ع</w:t>
      </w:r>
      <w:r w:rsidR="00E3170F" w:rsidRPr="001251C0">
        <w:rPr>
          <w:color w:val="000000" w:themeColor="text1"/>
          <w:spacing w:val="-2"/>
          <w:rtl/>
        </w:rPr>
        <w:t xml:space="preserve"> استدلال به </w:t>
      </w:r>
      <w:r w:rsidR="002A2E37">
        <w:rPr>
          <w:color w:val="000000" w:themeColor="text1"/>
          <w:spacing w:val="-2"/>
          <w:rtl/>
        </w:rPr>
        <w:t>آیه</w:t>
      </w:r>
      <w:r w:rsidR="00E3170F" w:rsidRPr="001251C0">
        <w:rPr>
          <w:color w:val="000000" w:themeColor="text1"/>
          <w:spacing w:val="-2"/>
          <w:rtl/>
        </w:rPr>
        <w:t xml:space="preserve"> مقبول‌تر بوده است، در </w:t>
      </w:r>
      <w:r w:rsidR="002A2E37">
        <w:rPr>
          <w:color w:val="000000" w:themeColor="text1"/>
          <w:spacing w:val="-2"/>
          <w:rtl/>
        </w:rPr>
        <w:t>متأخرین</w:t>
      </w:r>
      <w:r w:rsidR="00E3170F" w:rsidRPr="001251C0">
        <w:rPr>
          <w:color w:val="000000" w:themeColor="text1"/>
          <w:spacing w:val="-2"/>
          <w:rtl/>
        </w:rPr>
        <w:t xml:space="preserve"> هم معرکه آراء است از 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ک</w:t>
      </w:r>
      <w:r w:rsidR="00E3170F" w:rsidRPr="001251C0">
        <w:rPr>
          <w:color w:val="000000" w:themeColor="text1"/>
          <w:spacing w:val="-2"/>
          <w:rtl/>
        </w:rPr>
        <w:t xml:space="preserve"> طرف ش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خ</w:t>
      </w:r>
      <w:r w:rsidR="00E3170F" w:rsidRPr="001251C0">
        <w:rPr>
          <w:color w:val="000000" w:themeColor="text1"/>
          <w:spacing w:val="-2"/>
          <w:rtl/>
        </w:rPr>
        <w:t xml:space="preserve"> است که مفهوم شرط را نف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م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>کند</w:t>
      </w:r>
      <w:r w:rsidR="00E3170F" w:rsidRPr="001251C0">
        <w:rPr>
          <w:color w:val="000000" w:themeColor="text1"/>
          <w:spacing w:val="-2"/>
          <w:rtl/>
        </w:rPr>
        <w:t xml:space="preserve"> و از طرف د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گر</w:t>
      </w:r>
      <w:r w:rsidR="00E3170F" w:rsidRPr="001251C0">
        <w:rPr>
          <w:color w:val="000000" w:themeColor="text1"/>
          <w:spacing w:val="-2"/>
          <w:rtl/>
        </w:rPr>
        <w:t xml:space="preserve"> مرحوم </w:t>
      </w:r>
      <w:r w:rsidR="002A2E37">
        <w:rPr>
          <w:color w:val="000000" w:themeColor="text1"/>
          <w:spacing w:val="-2"/>
          <w:rtl/>
        </w:rPr>
        <w:t>آخوند</w:t>
      </w:r>
      <w:r w:rsidR="00E3170F" w:rsidRPr="001251C0">
        <w:rPr>
          <w:color w:val="000000" w:themeColor="text1"/>
          <w:spacing w:val="-2"/>
          <w:rtl/>
        </w:rPr>
        <w:t xml:space="preserve"> خراسان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رضوان الله تعال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عل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هما</w:t>
      </w:r>
      <w:r w:rsidR="00E3170F" w:rsidRPr="001251C0">
        <w:rPr>
          <w:color w:val="000000" w:themeColor="text1"/>
          <w:spacing w:val="-2"/>
          <w:rtl/>
        </w:rPr>
        <w:t xml:space="preserve"> است که م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>فرما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ند</w:t>
      </w:r>
      <w:r w:rsidR="00E3170F" w:rsidRPr="001251C0">
        <w:rPr>
          <w:color w:val="000000" w:themeColor="text1"/>
          <w:spacing w:val="-2"/>
          <w:rtl/>
        </w:rPr>
        <w:t xml:space="preserve"> مفهوم دارد و بعد از 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ن</w:t>
      </w:r>
      <w:r w:rsidR="00E3170F" w:rsidRPr="001251C0">
        <w:rPr>
          <w:color w:val="000000" w:themeColor="text1"/>
          <w:spacing w:val="-2"/>
          <w:rtl/>
        </w:rPr>
        <w:t xml:space="preserve"> دو بزرگ 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ک</w:t>
      </w:r>
      <w:r w:rsidR="00E3170F" w:rsidRPr="001251C0">
        <w:rPr>
          <w:color w:val="000000" w:themeColor="text1"/>
          <w:spacing w:val="-2"/>
          <w:rtl/>
        </w:rPr>
        <w:t xml:space="preserve"> طرفه نشده است و همچنان 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ن</w:t>
      </w:r>
      <w:r w:rsidR="00E3170F" w:rsidRPr="001251C0">
        <w:rPr>
          <w:color w:val="000000" w:themeColor="text1"/>
          <w:spacing w:val="-2"/>
          <w:rtl/>
        </w:rPr>
        <w:t xml:space="preserve"> نزاع و دو رأ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در فضا و اجواء موصول سر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ان</w:t>
      </w:r>
      <w:r w:rsidR="00E3170F" w:rsidRPr="001251C0">
        <w:rPr>
          <w:color w:val="000000" w:themeColor="text1"/>
          <w:spacing w:val="-2"/>
          <w:rtl/>
        </w:rPr>
        <w:t xml:space="preserve"> و جر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ان</w:t>
      </w:r>
      <w:r w:rsidR="00E3170F" w:rsidRPr="001251C0">
        <w:rPr>
          <w:color w:val="000000" w:themeColor="text1"/>
          <w:spacing w:val="-2"/>
          <w:rtl/>
        </w:rPr>
        <w:t xml:space="preserve"> داشته است و تا حد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که تغ</w:t>
      </w:r>
      <w:r w:rsidR="00E3170F" w:rsidRPr="001251C0">
        <w:rPr>
          <w:rFonts w:hint="cs"/>
          <w:color w:val="000000" w:themeColor="text1"/>
          <w:spacing w:val="-2"/>
          <w:rtl/>
        </w:rPr>
        <w:t>یی</w:t>
      </w:r>
      <w:r w:rsidR="00E3170F" w:rsidRPr="001251C0">
        <w:rPr>
          <w:rFonts w:hint="eastAsia"/>
          <w:color w:val="000000" w:themeColor="text1"/>
          <w:spacing w:val="-2"/>
          <w:rtl/>
        </w:rPr>
        <w:t>ر</w:t>
      </w:r>
      <w:r w:rsidR="00E3170F" w:rsidRPr="001251C0">
        <w:rPr>
          <w:color w:val="000000" w:themeColor="text1"/>
          <w:spacing w:val="-2"/>
          <w:rtl/>
        </w:rPr>
        <w:t xml:space="preserve"> رأ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هم در ادوار اصول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بزرگان هم وجود دارد از جمله آقا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خو</w:t>
      </w:r>
      <w:r w:rsidR="00E3170F" w:rsidRPr="001251C0">
        <w:rPr>
          <w:rFonts w:hint="cs"/>
          <w:color w:val="000000" w:themeColor="text1"/>
          <w:spacing w:val="-2"/>
          <w:rtl/>
        </w:rPr>
        <w:t>یی</w:t>
      </w:r>
      <w:r w:rsidR="00E3170F" w:rsidRPr="001251C0">
        <w:rPr>
          <w:color w:val="000000" w:themeColor="text1"/>
          <w:spacing w:val="-2"/>
          <w:rtl/>
        </w:rPr>
        <w:t xml:space="preserve"> که در خود مصباح آمده است و ظاهراً مرحوم شه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د</w:t>
      </w:r>
      <w:r w:rsidR="00E3170F" w:rsidRPr="001251C0">
        <w:rPr>
          <w:color w:val="000000" w:themeColor="text1"/>
          <w:spacing w:val="-2"/>
          <w:rtl/>
        </w:rPr>
        <w:t xml:space="preserve"> صدر هم در د</w:t>
      </w:r>
      <w:r w:rsidR="00E3170F" w:rsidRPr="001251C0">
        <w:rPr>
          <w:rFonts w:hint="eastAsia"/>
          <w:color w:val="000000" w:themeColor="text1"/>
          <w:spacing w:val="-2"/>
          <w:rtl/>
        </w:rPr>
        <w:t>وره‌ها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اصولشان تغ</w:t>
      </w:r>
      <w:r w:rsidR="00E3170F" w:rsidRPr="001251C0">
        <w:rPr>
          <w:rFonts w:hint="cs"/>
          <w:color w:val="000000" w:themeColor="text1"/>
          <w:spacing w:val="-2"/>
          <w:rtl/>
        </w:rPr>
        <w:t>یی</w:t>
      </w:r>
      <w:r w:rsidR="00E3170F" w:rsidRPr="001251C0">
        <w:rPr>
          <w:rFonts w:hint="eastAsia"/>
          <w:color w:val="000000" w:themeColor="text1"/>
          <w:spacing w:val="-2"/>
          <w:rtl/>
        </w:rPr>
        <w:t>ر</w:t>
      </w:r>
      <w:r w:rsidR="00E3170F" w:rsidRPr="001251C0">
        <w:rPr>
          <w:color w:val="000000" w:themeColor="text1"/>
          <w:spacing w:val="-2"/>
          <w:rtl/>
        </w:rPr>
        <w:t xml:space="preserve"> رأ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داده آن (من با دقت الان نم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>گو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م</w:t>
      </w:r>
      <w:r w:rsidR="00E3170F" w:rsidRPr="001251C0">
        <w:rPr>
          <w:color w:val="000000" w:themeColor="text1"/>
          <w:spacing w:val="-2"/>
          <w:rtl/>
        </w:rPr>
        <w:t>) در مباحث آقا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حائر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 xml:space="preserve"> عدم </w:t>
      </w:r>
      <w:r w:rsidR="00E3170F" w:rsidRPr="001251C0">
        <w:rPr>
          <w:color w:val="000000" w:themeColor="text1"/>
          <w:spacing w:val="-2"/>
          <w:rtl/>
        </w:rPr>
        <w:t>مفهوم را به 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شان</w:t>
      </w:r>
      <w:r w:rsidR="00E3170F" w:rsidRPr="001251C0">
        <w:rPr>
          <w:color w:val="000000" w:themeColor="text1"/>
          <w:spacing w:val="-2"/>
          <w:rtl/>
        </w:rPr>
        <w:t xml:space="preserve"> نسبت م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>دهد</w:t>
      </w:r>
      <w:r w:rsidR="00E3170F" w:rsidRPr="001251C0">
        <w:rPr>
          <w:color w:val="000000" w:themeColor="text1"/>
          <w:spacing w:val="-2"/>
          <w:rtl/>
        </w:rPr>
        <w:t xml:space="preserve"> ول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در بحوث مفهوم را به 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شان</w:t>
      </w:r>
      <w:r w:rsidR="00E3170F" w:rsidRPr="001251C0">
        <w:rPr>
          <w:color w:val="000000" w:themeColor="text1"/>
          <w:spacing w:val="-2"/>
          <w:rtl/>
        </w:rPr>
        <w:t xml:space="preserve"> نسبت م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>دهد</w:t>
      </w:r>
      <w:r w:rsidR="00E3170F" w:rsidRPr="001251C0">
        <w:rPr>
          <w:color w:val="000000" w:themeColor="text1"/>
          <w:spacing w:val="-2"/>
          <w:rtl/>
        </w:rPr>
        <w:t xml:space="preserve"> در حلقات هم م</w:t>
      </w:r>
      <w:r w:rsidR="00E3170F" w:rsidRPr="001251C0">
        <w:rPr>
          <w:rFonts w:hint="cs"/>
          <w:color w:val="000000" w:themeColor="text1"/>
          <w:spacing w:val="-2"/>
          <w:rtl/>
        </w:rPr>
        <w:t>ی‌</w:t>
      </w:r>
      <w:r w:rsidR="00E3170F" w:rsidRPr="001251C0">
        <w:rPr>
          <w:rFonts w:hint="eastAsia"/>
          <w:color w:val="000000" w:themeColor="text1"/>
          <w:spacing w:val="-2"/>
          <w:rtl/>
        </w:rPr>
        <w:t>گو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ند</w:t>
      </w:r>
      <w:r w:rsidR="00E3170F" w:rsidRPr="001251C0">
        <w:rPr>
          <w:color w:val="000000" w:themeColor="text1"/>
          <w:spacing w:val="-2"/>
          <w:rtl/>
        </w:rPr>
        <w:t xml:space="preserve"> مفهوم دارد و لذا گو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ا</w:t>
      </w:r>
      <w:r w:rsidR="00E3170F" w:rsidRPr="001251C0">
        <w:rPr>
          <w:color w:val="000000" w:themeColor="text1"/>
          <w:spacing w:val="-2"/>
          <w:rtl/>
        </w:rPr>
        <w:t xml:space="preserve"> 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ک</w:t>
      </w:r>
      <w:r w:rsidR="00E3170F" w:rsidRPr="001251C0">
        <w:rPr>
          <w:color w:val="000000" w:themeColor="text1"/>
          <w:spacing w:val="-2"/>
          <w:rtl/>
        </w:rPr>
        <w:t xml:space="preserve"> تبدل رأ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در آرا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color w:val="000000" w:themeColor="text1"/>
          <w:spacing w:val="-2"/>
          <w:rtl/>
        </w:rPr>
        <w:t xml:space="preserve"> مرحوم شه</w:t>
      </w:r>
      <w:r w:rsidR="00E3170F" w:rsidRPr="001251C0">
        <w:rPr>
          <w:rFonts w:hint="cs"/>
          <w:color w:val="000000" w:themeColor="text1"/>
          <w:spacing w:val="-2"/>
          <w:rtl/>
        </w:rPr>
        <w:t>ی</w:t>
      </w:r>
      <w:r w:rsidR="00E3170F" w:rsidRPr="001251C0">
        <w:rPr>
          <w:rFonts w:hint="eastAsia"/>
          <w:color w:val="000000" w:themeColor="text1"/>
          <w:spacing w:val="-2"/>
          <w:rtl/>
        </w:rPr>
        <w:t>د</w:t>
      </w:r>
      <w:r w:rsidR="00E3170F" w:rsidRPr="001251C0">
        <w:rPr>
          <w:color w:val="000000" w:themeColor="text1"/>
          <w:spacing w:val="-2"/>
          <w:rtl/>
        </w:rPr>
        <w:t xml:space="preserve"> صدر هم هست</w:t>
      </w:r>
      <w:r w:rsidR="00E3170F" w:rsidRPr="001251C0">
        <w:rPr>
          <w:color w:val="000000" w:themeColor="text1"/>
          <w:rtl/>
        </w:rPr>
        <w:t xml:space="preserve">. </w:t>
      </w:r>
    </w:p>
    <w:p w14:paraId="22C4F7A7" w14:textId="6D251AAB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اشاره</w:t>
      </w:r>
      <w:r w:rsidRPr="001251C0">
        <w:rPr>
          <w:color w:val="000000" w:themeColor="text1"/>
          <w:rtl/>
        </w:rPr>
        <w:t xml:space="preserve"> کرد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به بعض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از آقا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color w:val="000000" w:themeColor="text1"/>
          <w:rtl/>
        </w:rPr>
        <w:t xml:space="preserve"> که قائل به مفهوم هستند و </w:t>
      </w:r>
      <w:r w:rsidR="002A2E37">
        <w:rPr>
          <w:color w:val="000000" w:themeColor="text1"/>
          <w:rtl/>
        </w:rPr>
        <w:t>آقایانی</w:t>
      </w:r>
      <w:r w:rsidRPr="001251C0">
        <w:rPr>
          <w:color w:val="000000" w:themeColor="text1"/>
          <w:rtl/>
        </w:rPr>
        <w:t xml:space="preserve"> که قائل به مفهوم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ستند</w:t>
      </w:r>
      <w:r w:rsidRPr="001251C0">
        <w:rPr>
          <w:color w:val="000000" w:themeColor="text1"/>
          <w:rtl/>
        </w:rPr>
        <w:t xml:space="preserve"> و گفته شد عمده نزاع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color w:val="000000" w:themeColor="text1"/>
          <w:rtl/>
        </w:rPr>
        <w:t xml:space="preserve"> کسان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که </w:t>
      </w:r>
      <w:r w:rsidR="002A2E37">
        <w:rPr>
          <w:color w:val="000000" w:themeColor="text1"/>
          <w:rtl/>
        </w:rPr>
        <w:t>علی‌الاصول</w:t>
      </w:r>
      <w:r w:rsidRPr="001251C0">
        <w:rPr>
          <w:color w:val="000000" w:themeColor="text1"/>
          <w:rtl/>
        </w:rPr>
        <w:t xml:space="preserve">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شرط قائل به مفهوم هستند و الا کس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قاعده کل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را عدم مفهوم بداند </w:t>
      </w:r>
      <w:r w:rsidR="002A2E37">
        <w:rPr>
          <w:color w:val="000000" w:themeColor="text1"/>
          <w:rtl/>
        </w:rPr>
        <w:t>علی‌الاصول</w:t>
      </w:r>
      <w:r w:rsidRPr="001251C0">
        <w:rPr>
          <w:color w:val="000000" w:themeColor="text1"/>
          <w:rtl/>
        </w:rPr>
        <w:t xml:space="preserve"> تکل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فش</w:t>
      </w:r>
      <w:r w:rsidRPr="001251C0">
        <w:rPr>
          <w:color w:val="000000" w:themeColor="text1"/>
          <w:rtl/>
        </w:rPr>
        <w:t xml:space="preserve"> روشن است. </w:t>
      </w:r>
    </w:p>
    <w:p w14:paraId="795D7F7B" w14:textId="7A25A6A1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به</w:t>
      </w:r>
      <w:r w:rsidRPr="001251C0">
        <w:rPr>
          <w:color w:val="000000" w:themeColor="text1"/>
          <w:rtl/>
        </w:rPr>
        <w:t xml:space="preserve"> 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color w:val="000000" w:themeColor="text1"/>
          <w:rtl/>
        </w:rPr>
        <w:t xml:space="preserve">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color w:val="000000" w:themeColor="text1"/>
          <w:rtl/>
        </w:rPr>
        <w:t xml:space="preserve"> عمده دعوا 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color w:val="000000" w:themeColor="text1"/>
          <w:rtl/>
        </w:rPr>
        <w:t xml:space="preserve"> کسان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که قائل به مفهوم هستند گرچه 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color w:val="000000" w:themeColor="text1"/>
          <w:rtl/>
        </w:rPr>
        <w:t xml:space="preserve"> قول به مفهوم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شرط به عنوان قاعده کل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و مفهوم شرط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من وجه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کسان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هستند که </w:t>
      </w:r>
      <w:r w:rsidR="002A2E37">
        <w:rPr>
          <w:color w:val="000000" w:themeColor="text1"/>
          <w:rtl/>
        </w:rPr>
        <w:t>علی‌الاصول</w:t>
      </w:r>
      <w:r w:rsidRPr="001251C0">
        <w:rPr>
          <w:color w:val="000000" w:themeColor="text1"/>
          <w:rtl/>
        </w:rPr>
        <w:t xml:space="preserve"> قائل به مفهوم هستند و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ند</w:t>
      </w:r>
      <w:r w:rsidRPr="001251C0">
        <w:rPr>
          <w:color w:val="000000" w:themeColor="text1"/>
          <w:rtl/>
        </w:rPr>
        <w:t xml:space="preserve"> مفهوم دارد و از آن طرف کسان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قائل به مفهو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هستند ول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ند</w:t>
      </w:r>
      <w:r w:rsidRPr="001251C0">
        <w:rPr>
          <w:color w:val="000000" w:themeColor="text1"/>
          <w:rtl/>
        </w:rPr>
        <w:t xml:space="preserve"> به خاطر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جهات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از آن جهات محقق موضوع است مفهوم ندارد. </w:t>
      </w:r>
    </w:p>
    <w:p w14:paraId="12F08C45" w14:textId="6FAB42F4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بر</w:t>
      </w:r>
      <w:r w:rsidRPr="001251C0">
        <w:rPr>
          <w:color w:val="000000" w:themeColor="text1"/>
          <w:rtl/>
        </w:rPr>
        <w:t xml:space="preserve"> عکس آن هم ممکن است کس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با قرائن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مفهوم دارد ولو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در کل شرط قائل به مفهوم </w:t>
      </w:r>
      <w:r w:rsidR="002A2E37">
        <w:rPr>
          <w:color w:val="000000" w:themeColor="text1"/>
          <w:rtl/>
        </w:rPr>
        <w:t>نیستند</w:t>
      </w:r>
      <w:r w:rsidRPr="001251C0">
        <w:rPr>
          <w:color w:val="000000" w:themeColor="text1"/>
          <w:rtl/>
        </w:rPr>
        <w:t>. هر سه فرض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متصور است. </w:t>
      </w:r>
    </w:p>
    <w:p w14:paraId="3141ECD6" w14:textId="77777777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روز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را از مرحوم عراق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نقل کرد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و گفت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شه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صدر هم به آن اشاره دارند؛ به ترت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ب</w:t>
      </w:r>
      <w:r w:rsidRPr="001251C0">
        <w:rPr>
          <w:color w:val="000000" w:themeColor="text1"/>
          <w:rtl/>
        </w:rPr>
        <w:t xml:space="preserve"> جلو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رو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. </w:t>
      </w:r>
    </w:p>
    <w:p w14:paraId="4927A94E" w14:textId="05CB80B1" w:rsidR="00E3170F" w:rsidRPr="001251C0" w:rsidRDefault="00E3170F" w:rsidP="00E3170F">
      <w:pPr>
        <w:pStyle w:val="Heading1"/>
        <w:rPr>
          <w:rtl/>
        </w:rPr>
      </w:pPr>
      <w:bookmarkStart w:id="7" w:name="_Toc159254171"/>
      <w:r w:rsidRPr="001251C0">
        <w:rPr>
          <w:rFonts w:hint="eastAsia"/>
          <w:rtl/>
        </w:rPr>
        <w:t>بحث</w:t>
      </w:r>
      <w:r w:rsidRPr="001251C0">
        <w:rPr>
          <w:rtl/>
        </w:rPr>
        <w:t xml:space="preserve"> اول</w:t>
      </w:r>
      <w:r w:rsidRPr="001251C0">
        <w:rPr>
          <w:rFonts w:hint="cs"/>
          <w:rtl/>
        </w:rPr>
        <w:t>: شرط محقق موضوع</w:t>
      </w:r>
      <w:bookmarkEnd w:id="7"/>
    </w:p>
    <w:p w14:paraId="1196EDD4" w14:textId="04EC2BCC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بنا</w:t>
      </w:r>
      <w:r w:rsidR="002A2E37">
        <w:rPr>
          <w:rFonts w:hint="cs"/>
          <w:color w:val="000000" w:themeColor="text1"/>
          <w:rtl/>
        </w:rPr>
        <w:t xml:space="preserve"> </w:t>
      </w:r>
      <w:r w:rsidRPr="001251C0">
        <w:rPr>
          <w:rFonts w:hint="eastAsia"/>
          <w:color w:val="000000" w:themeColor="text1"/>
          <w:rtl/>
        </w:rPr>
        <w:t>بر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که مفهوم شرط را </w:t>
      </w:r>
      <w:r w:rsidR="002A2E37">
        <w:rPr>
          <w:color w:val="000000" w:themeColor="text1"/>
          <w:rtl/>
        </w:rPr>
        <w:t>علی‌الاصول</w:t>
      </w:r>
      <w:r w:rsidRPr="001251C0">
        <w:rPr>
          <w:color w:val="000000" w:themeColor="text1"/>
          <w:rtl/>
        </w:rPr>
        <w:t xml:space="preserve"> بپذ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>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شر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فه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شرط محقق موضوع هست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خ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ر؟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بحث اول است</w:t>
      </w:r>
    </w:p>
    <w:p w14:paraId="662EA558" w14:textId="166BC51B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بخش</w:t>
      </w:r>
      <w:r w:rsidRPr="001251C0">
        <w:rPr>
          <w:color w:val="000000" w:themeColor="text1"/>
          <w:rtl/>
        </w:rPr>
        <w:t xml:space="preserve"> عمده‌ا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نزاع مفهوم داشتن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نداشتن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برمی‌گردد</w:t>
      </w:r>
      <w:r w:rsidRPr="001251C0">
        <w:rPr>
          <w:color w:val="000000" w:themeColor="text1"/>
          <w:rtl/>
        </w:rPr>
        <w:t xml:space="preserve"> که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شرط محقق موضوع است مثل آن رزقت ولدا فاختنه،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محقق موضوع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مثل اذاکان العالم عادلاً فاکرمه آ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محقق موضوع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محقق موضوع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ست؟</w:t>
      </w:r>
      <w:r w:rsidRPr="001251C0">
        <w:rPr>
          <w:color w:val="000000" w:themeColor="text1"/>
          <w:rtl/>
        </w:rPr>
        <w:t xml:space="preserve"> </w:t>
      </w:r>
    </w:p>
    <w:p w14:paraId="268A1E2D" w14:textId="1167FFC6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lastRenderedPageBreak/>
        <w:t>در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موارد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محقق موضوع بودن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 xml:space="preserve">ا عدم </w:t>
      </w:r>
      <w:r w:rsidRPr="001251C0">
        <w:rPr>
          <w:color w:val="000000" w:themeColor="text1"/>
          <w:rtl/>
        </w:rPr>
        <w:t>محقق موضوع بودن وضوح دارد و آدم بر اساس آن وضوح استظهار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 xml:space="preserve"> ول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موارد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که محقق موضوع بودن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نبودن که اساس مفهوم داشتن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نداشتن است دچار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ابهام است،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ابهام هم </w:t>
      </w:r>
      <w:r w:rsidR="002A2E37">
        <w:rPr>
          <w:color w:val="000000" w:themeColor="text1"/>
          <w:rtl/>
        </w:rPr>
        <w:t>برمی‌گردد</w:t>
      </w:r>
      <w:r w:rsidRPr="001251C0">
        <w:rPr>
          <w:color w:val="000000" w:themeColor="text1"/>
          <w:rtl/>
        </w:rPr>
        <w:t xml:space="preserve"> که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را چگونه معنا بکن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م؟</w:t>
      </w:r>
      <w:r w:rsidRPr="001251C0">
        <w:rPr>
          <w:color w:val="000000" w:themeColor="text1"/>
          <w:rtl/>
        </w:rPr>
        <w:t xml:space="preserve"> </w:t>
      </w:r>
    </w:p>
    <w:p w14:paraId="1BB46BD5" w14:textId="2AF8111F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پس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جاها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معلوم است وضوح دارد که آدم استظهار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 xml:space="preserve"> ول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جاها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جمله دارا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ابهام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از لحاظ تحل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بافت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ه،</w:t>
      </w:r>
      <w:r w:rsidRPr="001251C0">
        <w:rPr>
          <w:color w:val="000000" w:themeColor="text1"/>
          <w:rtl/>
        </w:rPr>
        <w:t xml:space="preserve"> در آن تحل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دو سه احتمال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بر اساس آن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</w:t>
      </w:r>
      <w:r w:rsidR="002A2E37">
        <w:rPr>
          <w:color w:val="000000" w:themeColor="text1"/>
          <w:rtl/>
        </w:rPr>
        <w:t>بنا بر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تحل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color w:val="000000" w:themeColor="text1"/>
          <w:rtl/>
        </w:rPr>
        <w:t xml:space="preserve">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محقق موضوع شدن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نشدن </w:t>
      </w:r>
      <w:r w:rsidRPr="001251C0">
        <w:rPr>
          <w:rFonts w:hint="eastAsia"/>
          <w:color w:val="000000" w:themeColor="text1"/>
          <w:rtl/>
        </w:rPr>
        <w:t>به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برمی‌گردد</w:t>
      </w:r>
      <w:r w:rsidRPr="001251C0">
        <w:rPr>
          <w:color w:val="000000" w:themeColor="text1"/>
          <w:rtl/>
        </w:rPr>
        <w:t xml:space="preserve"> که تحل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ما در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گزاره‌ا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چگونه انجام بشود و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برمی‌گردد</w:t>
      </w:r>
      <w:r w:rsidRPr="001251C0">
        <w:rPr>
          <w:color w:val="000000" w:themeColor="text1"/>
          <w:rtl/>
        </w:rPr>
        <w:t xml:space="preserve"> که آن موضوع قبل از شرط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ست؟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نکته کل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است. </w:t>
      </w:r>
    </w:p>
    <w:p w14:paraId="739988CB" w14:textId="185C0159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علت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مفهوم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در مثال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اده</w:t>
      </w:r>
      <w:r w:rsidRPr="001251C0">
        <w:rPr>
          <w:color w:val="000000" w:themeColor="text1"/>
          <w:rtl/>
        </w:rPr>
        <w:t xml:space="preserve"> 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اذاکان العالم عادلاً فاکرمه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اگر بخواه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باز بکن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دو گزاره دار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م؛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گزاره هست که العالم فاکرمه،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اکرم العالم،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در دل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اکرم العالم وجود دارد، در اکرم ال</w:t>
      </w:r>
      <w:r w:rsidRPr="001251C0">
        <w:rPr>
          <w:rFonts w:hint="eastAsia"/>
          <w:color w:val="000000" w:themeColor="text1"/>
          <w:rtl/>
        </w:rPr>
        <w:t>عالم</w:t>
      </w:r>
      <w:r w:rsidRPr="001251C0">
        <w:rPr>
          <w:color w:val="000000" w:themeColor="text1"/>
          <w:rtl/>
        </w:rPr>
        <w:t xml:space="preserve"> موضوع عالم است و اکرام هم وجوب است،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حمل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ه‌ا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پنهان است، موضوع عالم است در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عالم را سنگ بنا گرفته است، عالم موضوع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و خارج از شرط است، موضوع شرط است، شرط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موضوع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عالم بود (تقس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مات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دارد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قسم عالم است) اکرام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دو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را کنار هم بگذار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د،</w:t>
      </w:r>
      <w:r w:rsidRPr="001251C0">
        <w:rPr>
          <w:color w:val="000000" w:themeColor="text1"/>
          <w:rtl/>
        </w:rPr>
        <w:t xml:space="preserve"> اکرم العالم، جمله حمل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است موضوع عالم است محمول هم اکرم است هم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وقت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بافت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قرار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رد،</w:t>
      </w:r>
      <w:r w:rsidRPr="001251C0">
        <w:rPr>
          <w:color w:val="000000" w:themeColor="text1"/>
          <w:rtl/>
        </w:rPr>
        <w:t xml:space="preserve"> شرط رو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متأخر</w:t>
      </w:r>
      <w:r w:rsidRPr="001251C0">
        <w:rPr>
          <w:color w:val="000000" w:themeColor="text1"/>
          <w:rtl/>
        </w:rPr>
        <w:t xml:space="preserve"> از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د،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عالم محور است اگر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که اکرام به آن ربط دارد اگر عاد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بود (شرط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>) اکرام واجب است به هم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دل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هم مفهوم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>. فرض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پا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ه‌ا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مفروض است آن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موضوع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دارد حالا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را محدود به حالت آن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کنم،</w:t>
      </w:r>
      <w:r w:rsidRPr="001251C0">
        <w:rPr>
          <w:color w:val="000000" w:themeColor="text1"/>
          <w:rtl/>
        </w:rPr>
        <w:t xml:space="preserve"> مشروط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حالت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کنم،</w:t>
      </w:r>
      <w:r w:rsidRPr="001251C0">
        <w:rPr>
          <w:color w:val="000000" w:themeColor="text1"/>
          <w:rtl/>
        </w:rPr>
        <w:t xml:space="preserve"> پس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موضوع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مفروض است که آن موضوع فراتر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شرط مصداق </w:t>
      </w:r>
      <w:r w:rsidRPr="001251C0">
        <w:rPr>
          <w:rFonts w:hint="eastAsia"/>
          <w:color w:val="000000" w:themeColor="text1"/>
          <w:rtl/>
        </w:rPr>
        <w:t>دارد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مفهوم دار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</w:t>
      </w:r>
    </w:p>
    <w:p w14:paraId="6421B959" w14:textId="1BD171CE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اما</w:t>
      </w:r>
      <w:r w:rsidRPr="001251C0">
        <w:rPr>
          <w:color w:val="000000" w:themeColor="text1"/>
          <w:rtl/>
        </w:rPr>
        <w:t xml:space="preserve"> جمله محقق موضوع، شرطش همان موضوع آن است، ان رزقت ولداً، رزق ولد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وجود ولد، وجود ولد موضوع است، پس در جا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را مفهوم دار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دان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که در واقع بشود دو گزاره فرض کرد،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گزاره پا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ه،</w:t>
      </w:r>
      <w:r w:rsidRPr="001251C0">
        <w:rPr>
          <w:color w:val="000000" w:themeColor="text1"/>
          <w:rtl/>
        </w:rPr>
        <w:t xml:space="preserve"> که قبل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در کار باشد معقول باشد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اکرم الع</w:t>
      </w:r>
      <w:r w:rsidRPr="001251C0">
        <w:rPr>
          <w:rFonts w:hint="eastAsia"/>
          <w:color w:val="000000" w:themeColor="text1"/>
          <w:rtl/>
        </w:rPr>
        <w:t>الم،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معقول است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در رتبه </w:t>
      </w:r>
      <w:r w:rsidR="002A2E37">
        <w:rPr>
          <w:color w:val="000000" w:themeColor="text1"/>
          <w:rtl/>
        </w:rPr>
        <w:t>متأخر</w:t>
      </w:r>
      <w:r w:rsidRPr="001251C0">
        <w:rPr>
          <w:color w:val="000000" w:themeColor="text1"/>
          <w:rtl/>
        </w:rPr>
        <w:t xml:space="preserve"> آن را تق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 xml:space="preserve"> و تحد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کند،</w:t>
      </w:r>
      <w:r w:rsidRPr="001251C0">
        <w:rPr>
          <w:color w:val="000000" w:themeColor="text1"/>
          <w:rtl/>
        </w:rPr>
        <w:t xml:space="preserve"> اصلاً شرط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>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شرط مفهوم دار است و الا ان رزقت ولدا فاختنه،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گزاره پا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ه‌ا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وجود دارد اصلاً فراتر از بچه باشد، چن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ز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. همه گزاره‌ها وجود موضوع در آن مفروض </w:t>
      </w:r>
      <w:r w:rsidRPr="001251C0">
        <w:rPr>
          <w:rFonts w:hint="eastAsia"/>
          <w:color w:val="000000" w:themeColor="text1"/>
          <w:rtl/>
        </w:rPr>
        <w:t>است</w:t>
      </w:r>
      <w:r w:rsidRPr="001251C0">
        <w:rPr>
          <w:color w:val="000000" w:themeColor="text1"/>
          <w:rtl/>
        </w:rPr>
        <w:t>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اساس کار تفاوت 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جمله‌ها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محقق موضوع و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محقق موضوع است، شرط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محقق موضوع که مفهوم دارد در واقع آنجا دو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وجود دارد؛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فرض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پا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که همان جمله حمل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است، اکرم العالم، العالم اکرمه و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که رو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باز مضاعف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سوار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آن اکرم العالم که مطلق مفروض است به حالت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اذاکان العالماً محدود کردم </w:t>
      </w:r>
    </w:p>
    <w:p w14:paraId="7CD070DB" w14:textId="3CAAA15E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پس</w:t>
      </w:r>
      <w:r w:rsidRPr="001251C0">
        <w:rPr>
          <w:color w:val="000000" w:themeColor="text1"/>
          <w:rtl/>
        </w:rPr>
        <w:t xml:space="preserve"> آن موضوع در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حمل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پا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موضوع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آن کانون و محور کار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آن محور را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رد</w:t>
      </w:r>
      <w:r w:rsidRPr="001251C0">
        <w:rPr>
          <w:color w:val="000000" w:themeColor="text1"/>
          <w:rtl/>
        </w:rPr>
        <w:t xml:space="preserve"> و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محور اگر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قالب </w:t>
      </w:r>
      <w:r w:rsidR="002A2E37">
        <w:rPr>
          <w:color w:val="000000" w:themeColor="text1"/>
          <w:rtl/>
        </w:rPr>
        <w:t>درآمد</w:t>
      </w:r>
      <w:r w:rsidRPr="001251C0">
        <w:rPr>
          <w:color w:val="000000" w:themeColor="text1"/>
          <w:rtl/>
        </w:rPr>
        <w:t xml:space="preserve">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جب</w:t>
      </w:r>
      <w:r w:rsidRPr="001251C0">
        <w:rPr>
          <w:color w:val="000000" w:themeColor="text1"/>
          <w:rtl/>
        </w:rPr>
        <w:t xml:space="preserve"> الاکرام و مفهوم آن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اگر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قالب نبود و در قالب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بود، لا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جب</w:t>
      </w:r>
      <w:r w:rsidRPr="001251C0">
        <w:rPr>
          <w:color w:val="000000" w:themeColor="text1"/>
          <w:rtl/>
        </w:rPr>
        <w:t xml:space="preserve">. </w:t>
      </w:r>
    </w:p>
    <w:p w14:paraId="6386867B" w14:textId="2D39309E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lastRenderedPageBreak/>
        <w:t>پس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محور گرفته است که تقس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دارد شرط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اگر </w:t>
      </w:r>
      <w:r w:rsidR="002A2E37">
        <w:rPr>
          <w:color w:val="000000" w:themeColor="text1"/>
          <w:rtl/>
        </w:rPr>
        <w:t>این‌جور</w:t>
      </w:r>
      <w:r w:rsidRPr="001251C0">
        <w:rPr>
          <w:color w:val="000000" w:themeColor="text1"/>
          <w:rtl/>
        </w:rPr>
        <w:t xml:space="preserve"> بود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حکم است مفهومش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که اگر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قسم نبود و در قسم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color w:val="000000" w:themeColor="text1"/>
          <w:rtl/>
        </w:rPr>
        <w:t xml:space="preserve"> بود آن حکم بود </w:t>
      </w:r>
      <w:r w:rsidR="002A2E37">
        <w:rPr>
          <w:color w:val="000000" w:themeColor="text1"/>
          <w:rtl/>
        </w:rPr>
        <w:t>درحالی‌که</w:t>
      </w:r>
      <w:r w:rsidRPr="001251C0">
        <w:rPr>
          <w:color w:val="000000" w:themeColor="text1"/>
          <w:rtl/>
        </w:rPr>
        <w:t xml:space="preserve"> در محقق موضوع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ان رزقت ولدا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فرض دارد و قض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حمل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پا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ه‌ا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ندارد که بگو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کانون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دو حال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دارد. </w:t>
      </w:r>
    </w:p>
    <w:p w14:paraId="3AE1FF84" w14:textId="1FE4706C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color w:val="000000" w:themeColor="text1"/>
          <w:rtl/>
        </w:rPr>
        <w:t>پس در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با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و کانونی</w:t>
      </w:r>
      <w:r w:rsidRPr="001251C0">
        <w:rPr>
          <w:color w:val="000000" w:themeColor="text1"/>
          <w:rtl/>
        </w:rPr>
        <w:t xml:space="preserve">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که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آن دو حالت متصور باشد تا بافت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این‌جوری</w:t>
      </w:r>
      <w:r w:rsidRPr="001251C0">
        <w:rPr>
          <w:color w:val="000000" w:themeColor="text1"/>
          <w:rtl/>
        </w:rPr>
        <w:t xml:space="preserve"> است و آن هم بالمفهوم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و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حکم را ندارد. </w:t>
      </w:r>
    </w:p>
    <w:p w14:paraId="0B1434D6" w14:textId="77777777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آن</w:t>
      </w:r>
      <w:r w:rsidRPr="001251C0">
        <w:rPr>
          <w:color w:val="000000" w:themeColor="text1"/>
          <w:rtl/>
        </w:rPr>
        <w:t xml:space="preserve"> وقت گاه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نقطه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موضوع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دو حالت دارد در 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اقت</w:t>
      </w:r>
      <w:r w:rsidRPr="001251C0">
        <w:rPr>
          <w:color w:val="000000" w:themeColor="text1"/>
          <w:rtl/>
        </w:rPr>
        <w:t xml:space="preserve"> و بافت کلام واضح است مثل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که اذاکان العالم عادلاً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آن اسم‌کان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است، اذاکان العالم عادلاً از نظر ادب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واضح است اما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وضوح ندارد مثل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ان اتاک عالم درهماً فخ</w:t>
      </w:r>
      <w:r w:rsidRPr="001251C0">
        <w:rPr>
          <w:rFonts w:hint="eastAsia"/>
          <w:color w:val="000000" w:themeColor="text1"/>
          <w:rtl/>
        </w:rPr>
        <w:t>ذ</w:t>
      </w:r>
      <w:r w:rsidRPr="001251C0">
        <w:rPr>
          <w:color w:val="000000" w:themeColor="text1"/>
          <w:rtl/>
        </w:rPr>
        <w:t xml:space="preserve"> منه،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درهم است؟ عالم است؟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آدم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ماند</w:t>
      </w:r>
      <w:r w:rsidRPr="001251C0">
        <w:rPr>
          <w:color w:val="000000" w:themeColor="text1"/>
          <w:rtl/>
        </w:rPr>
        <w:t xml:space="preserve"> که آن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ست؟</w:t>
      </w:r>
      <w:r w:rsidRPr="001251C0">
        <w:rPr>
          <w:color w:val="000000" w:themeColor="text1"/>
          <w:rtl/>
        </w:rPr>
        <w:t xml:space="preserve"> اگر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نها</w:t>
      </w:r>
      <w:r w:rsidRPr="001251C0">
        <w:rPr>
          <w:color w:val="000000" w:themeColor="text1"/>
          <w:rtl/>
        </w:rPr>
        <w:t xml:space="preserve"> را محور بداند دو حالت متصور است و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اگر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جور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رد</w:t>
      </w:r>
      <w:r w:rsidRPr="001251C0">
        <w:rPr>
          <w:color w:val="000000" w:themeColor="text1"/>
          <w:rtl/>
        </w:rPr>
        <w:t xml:space="preserve"> دو حالت متصور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>. در جاها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مثل اذاکان العا</w:t>
      </w:r>
      <w:r w:rsidRPr="001251C0">
        <w:rPr>
          <w:rFonts w:hint="eastAsia"/>
          <w:color w:val="000000" w:themeColor="text1"/>
          <w:rtl/>
        </w:rPr>
        <w:t>لم</w:t>
      </w:r>
      <w:r w:rsidRPr="001251C0">
        <w:rPr>
          <w:color w:val="000000" w:themeColor="text1"/>
          <w:rtl/>
        </w:rPr>
        <w:t xml:space="preserve"> عادلاً واضح است که محور عالم است، دو حالت دارد و شرط هم تنو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</w:t>
      </w:r>
      <w:r w:rsidRPr="001251C0">
        <w:rPr>
          <w:color w:val="000000" w:themeColor="text1"/>
          <w:rtl/>
        </w:rPr>
        <w:t xml:space="preserve"> کرده است و مفهوم هم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اما در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وضوح را ندارد. </w:t>
      </w:r>
    </w:p>
    <w:p w14:paraId="213BACF7" w14:textId="33910850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از</w:t>
      </w:r>
      <w:r w:rsidRPr="001251C0">
        <w:rPr>
          <w:color w:val="000000" w:themeColor="text1"/>
          <w:rtl/>
        </w:rPr>
        <w:t xml:space="preserve"> قب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همان که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م؛</w:t>
      </w:r>
      <w:r w:rsidRPr="001251C0">
        <w:rPr>
          <w:color w:val="000000" w:themeColor="text1"/>
          <w:rtl/>
        </w:rPr>
        <w:t xml:space="preserve"> اگر بگو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ان اکرمک احدٌ فاکرمه ان اکرمک عالمٌ فاکرمه، ان جاءک عالم بدرهمٍ فخذ منه، ان اتاک عالم درهماً فخذ منه،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وضوح آن عالم عادلا را ندارد که بگو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که عالم محور است و دو قسم دارد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بگو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مثل ان رزقت ولدا</w:t>
      </w:r>
      <w:r w:rsidRPr="001251C0">
        <w:rPr>
          <w:rFonts w:hint="eastAsia"/>
          <w:color w:val="000000" w:themeColor="text1"/>
          <w:rtl/>
        </w:rPr>
        <w:t>ً</w:t>
      </w:r>
      <w:r w:rsidRPr="001251C0">
        <w:rPr>
          <w:color w:val="000000" w:themeColor="text1"/>
          <w:rtl/>
        </w:rPr>
        <w:t xml:space="preserve"> است که محور رزق الولد است، وجود الولد است و وجود الولد نسبت به ختنه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حالت دارد، فقط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متصور است و حالت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که اختن با حالت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color w:val="000000" w:themeColor="text1"/>
          <w:rtl/>
        </w:rPr>
        <w:t xml:space="preserve"> هم متصور باشد. لذا مفهوم ندارد. </w:t>
      </w:r>
    </w:p>
    <w:p w14:paraId="0967548E" w14:textId="4753D2F8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مسئله اساس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که با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کانون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را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کرد و معلوم کرد آن کانون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نسبت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حکم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صورت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است؟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خط است؟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دو حالت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آن متصور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شود؛</w:t>
      </w:r>
      <w:r w:rsidRPr="001251C0">
        <w:rPr>
          <w:color w:val="000000" w:themeColor="text1"/>
          <w:rtl/>
        </w:rPr>
        <w:t xml:space="preserve"> شرط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دارا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مفهوم. جاها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وضوح دارد و جاها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وضوح ندارد، در 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شر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فه</w:t>
      </w:r>
      <w:r w:rsidRPr="001251C0">
        <w:rPr>
          <w:color w:val="000000" w:themeColor="text1"/>
          <w:rtl/>
        </w:rPr>
        <w:t xml:space="preserve"> آن وضوح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لااقل</w:t>
      </w:r>
      <w:r w:rsidRPr="001251C0">
        <w:rPr>
          <w:color w:val="000000" w:themeColor="text1"/>
          <w:rtl/>
        </w:rPr>
        <w:t xml:space="preserve"> در باد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امر آن وضوح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دل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ان است که آقا 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اء</w:t>
      </w:r>
      <w:r w:rsidRPr="001251C0">
        <w:rPr>
          <w:color w:val="000000" w:themeColor="text1"/>
          <w:rtl/>
        </w:rPr>
        <w:t xml:space="preserve"> فرمودند سه جور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تب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کرد در کلام ش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خ</w:t>
      </w:r>
      <w:r w:rsidRPr="001251C0">
        <w:rPr>
          <w:color w:val="000000" w:themeColor="text1"/>
          <w:rtl/>
        </w:rPr>
        <w:t xml:space="preserve"> و </w:t>
      </w:r>
      <w:r w:rsidR="002A2E37">
        <w:rPr>
          <w:color w:val="000000" w:themeColor="text1"/>
          <w:rtl/>
        </w:rPr>
        <w:t>آخوند</w:t>
      </w:r>
      <w:r w:rsidRPr="001251C0">
        <w:rPr>
          <w:color w:val="000000" w:themeColor="text1"/>
          <w:rtl/>
        </w:rPr>
        <w:t xml:space="preserve"> و نائ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معمولاً</w:t>
      </w:r>
      <w:r w:rsidRPr="001251C0">
        <w:rPr>
          <w:color w:val="000000" w:themeColor="text1"/>
          <w:rtl/>
        </w:rPr>
        <w:t xml:space="preserve"> دو احتمال را </w:t>
      </w:r>
      <w:r w:rsidR="002A2E37">
        <w:rPr>
          <w:color w:val="000000" w:themeColor="text1"/>
          <w:rtl/>
        </w:rPr>
        <w:t>می‌آورند</w:t>
      </w:r>
      <w:r w:rsidRPr="001251C0">
        <w:rPr>
          <w:rFonts w:hint="eastAsia"/>
          <w:color w:val="000000" w:themeColor="text1"/>
          <w:rtl/>
        </w:rPr>
        <w:t>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شان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مقدار بازتر کرد و سه احتمال کرد. </w:t>
      </w:r>
    </w:p>
    <w:p w14:paraId="5C237060" w14:textId="149B94F9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با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مقدمات همه فروض در مسئله مطرح بشود؛ شش هفت احتمال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وجود دارد از احتمالات ضع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ف</w:t>
      </w:r>
      <w:r w:rsidRPr="001251C0">
        <w:rPr>
          <w:color w:val="000000" w:themeColor="text1"/>
          <w:rtl/>
        </w:rPr>
        <w:t xml:space="preserve"> تا احتمالات قو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. </w:t>
      </w:r>
    </w:p>
    <w:p w14:paraId="569AF3D5" w14:textId="69295CE3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الان</w:t>
      </w:r>
      <w:r w:rsidRPr="001251C0">
        <w:rPr>
          <w:color w:val="000000" w:themeColor="text1"/>
          <w:rtl/>
        </w:rPr>
        <w:t xml:space="preserve"> سؤال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آن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را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بکن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د؛</w:t>
      </w:r>
      <w:r w:rsidRPr="001251C0">
        <w:rPr>
          <w:color w:val="000000" w:themeColor="text1"/>
          <w:rtl/>
        </w:rPr>
        <w:t xml:space="preserve">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کانون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تا بب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آن موضوع نسبت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حکم محقق موضوع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منوع موضوع است؟ تا بب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تا شرط را با آن بسنج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که معقد آن است؟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منوع آن است؟ ا</w:t>
      </w:r>
      <w:r w:rsidRPr="001251C0">
        <w:rPr>
          <w:rFonts w:hint="eastAsia"/>
          <w:color w:val="000000" w:themeColor="text1"/>
          <w:rtl/>
        </w:rPr>
        <w:t>صل</w:t>
      </w:r>
      <w:r w:rsidRPr="001251C0">
        <w:rPr>
          <w:color w:val="000000" w:themeColor="text1"/>
          <w:rtl/>
        </w:rPr>
        <w:t xml:space="preserve"> سؤال با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مقدمات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باشد</w:t>
      </w:r>
      <w:r w:rsidRPr="001251C0">
        <w:rPr>
          <w:color w:val="000000" w:themeColor="text1"/>
          <w:rtl/>
        </w:rPr>
        <w:t xml:space="preserve">. </w:t>
      </w:r>
    </w:p>
    <w:p w14:paraId="11890DDF" w14:textId="77777777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الان</w:t>
      </w:r>
      <w:r w:rsidRPr="001251C0">
        <w:rPr>
          <w:color w:val="000000" w:themeColor="text1"/>
          <w:rtl/>
        </w:rPr>
        <w:t xml:space="preserve"> وقت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اذاکان العالم عادلاً معلوم است، عالم موضوع است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کانون و محور است و عادل منوع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قسم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از عالم عادل است و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قسم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color w:val="000000" w:themeColor="text1"/>
          <w:rtl/>
        </w:rPr>
        <w:t xml:space="preserve">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عادل است، اما ان رزقت ولداً فاختنه، ولدا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با رزقت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وجود ولد، منوع 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لذا مفهوم ندارد اما عالم عادلاً عالم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است، عادل شرط </w:t>
      </w:r>
      <w:r w:rsidRPr="001251C0">
        <w:rPr>
          <w:color w:val="000000" w:themeColor="text1"/>
          <w:rtl/>
        </w:rPr>
        <w:lastRenderedPageBreak/>
        <w:t>است (به تعب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ما عرض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>)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چون منوع است مفهوم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>.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دو مثال واضح است که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جا معلوم است که منوع است،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و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جا هم معلوم است ک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شرط نسبت به آن موضوع منوع است </w:t>
      </w:r>
    </w:p>
    <w:p w14:paraId="51E5CF2B" w14:textId="33A2A885" w:rsidR="00E3170F" w:rsidRPr="001251C0" w:rsidRDefault="00E3170F" w:rsidP="00E3170F">
      <w:pPr>
        <w:rPr>
          <w:color w:val="000000" w:themeColor="text1"/>
          <w:spacing w:val="-2"/>
          <w:rtl/>
        </w:rPr>
      </w:pPr>
      <w:r w:rsidRPr="001251C0">
        <w:rPr>
          <w:rFonts w:hint="eastAsia"/>
          <w:color w:val="000000" w:themeColor="text1"/>
          <w:spacing w:val="-2"/>
          <w:rtl/>
        </w:rPr>
        <w:t>حالا</w:t>
      </w:r>
      <w:r w:rsidRPr="001251C0">
        <w:rPr>
          <w:color w:val="000000" w:themeColor="text1"/>
          <w:spacing w:val="-2"/>
          <w:rtl/>
        </w:rPr>
        <w:t xml:space="preserve"> در </w:t>
      </w:r>
      <w:r w:rsidR="002A2E37">
        <w:rPr>
          <w:color w:val="000000" w:themeColor="text1"/>
          <w:spacing w:val="-2"/>
          <w:rtl/>
        </w:rPr>
        <w:t>آیه</w:t>
      </w:r>
      <w:r w:rsidRPr="001251C0">
        <w:rPr>
          <w:color w:val="000000" w:themeColor="text1"/>
          <w:spacing w:val="-2"/>
          <w:rtl/>
        </w:rPr>
        <w:t xml:space="preserve"> شر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فه</w:t>
      </w:r>
      <w:r w:rsidRPr="001251C0">
        <w:rPr>
          <w:color w:val="000000" w:themeColor="text1"/>
          <w:spacing w:val="-2"/>
          <w:rtl/>
        </w:rPr>
        <w:t xml:space="preserve"> با ادب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ات</w:t>
      </w:r>
      <w:r w:rsidRPr="001251C0">
        <w:rPr>
          <w:color w:val="000000" w:themeColor="text1"/>
          <w:spacing w:val="-2"/>
          <w:rtl/>
        </w:rPr>
        <w:t xml:space="preserve"> خودمان نه با عبارات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color w:val="000000" w:themeColor="text1"/>
          <w:spacing w:val="-2"/>
          <w:rtl/>
        </w:rPr>
        <w:t xml:space="preserve"> که مرحوم آقا ض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اء</w:t>
      </w:r>
      <w:r w:rsidRPr="001251C0">
        <w:rPr>
          <w:color w:val="000000" w:themeColor="text1"/>
          <w:spacing w:val="-2"/>
          <w:rtl/>
        </w:rPr>
        <w:t xml:space="preserve"> 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ا</w:t>
      </w:r>
      <w:r w:rsidRPr="001251C0">
        <w:rPr>
          <w:color w:val="000000" w:themeColor="text1"/>
          <w:spacing w:val="-2"/>
          <w:rtl/>
        </w:rPr>
        <w:t xml:space="preserve"> بزرگان د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گر</w:t>
      </w:r>
      <w:r w:rsidRPr="001251C0">
        <w:rPr>
          <w:color w:val="000000" w:themeColor="text1"/>
          <w:spacing w:val="-2"/>
          <w:rtl/>
        </w:rPr>
        <w:t xml:space="preserve"> فرمودند م</w:t>
      </w:r>
      <w:r w:rsidRPr="001251C0">
        <w:rPr>
          <w:rFonts w:hint="cs"/>
          <w:color w:val="000000" w:themeColor="text1"/>
          <w:spacing w:val="-2"/>
          <w:rtl/>
        </w:rPr>
        <w:t>ی‌</w:t>
      </w:r>
      <w:r w:rsidRPr="001251C0">
        <w:rPr>
          <w:rFonts w:hint="eastAsia"/>
          <w:color w:val="000000" w:themeColor="text1"/>
          <w:spacing w:val="-2"/>
          <w:rtl/>
        </w:rPr>
        <w:t>گو</w:t>
      </w:r>
      <w:r w:rsidRPr="001251C0">
        <w:rPr>
          <w:rFonts w:hint="cs"/>
          <w:color w:val="000000" w:themeColor="text1"/>
          <w:spacing w:val="-2"/>
          <w:rtl/>
        </w:rPr>
        <w:t>یی</w:t>
      </w:r>
      <w:r w:rsidRPr="001251C0">
        <w:rPr>
          <w:rFonts w:hint="eastAsia"/>
          <w:color w:val="000000" w:themeColor="text1"/>
          <w:spacing w:val="-2"/>
          <w:rtl/>
        </w:rPr>
        <w:t>م</w:t>
      </w:r>
      <w:r w:rsidRPr="001251C0">
        <w:rPr>
          <w:color w:val="000000" w:themeColor="text1"/>
          <w:spacing w:val="-2"/>
          <w:rtl/>
        </w:rPr>
        <w:t xml:space="preserve"> هفت احتمال ا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نجا</w:t>
      </w:r>
      <w:r w:rsidRPr="001251C0">
        <w:rPr>
          <w:color w:val="000000" w:themeColor="text1"/>
          <w:spacing w:val="-2"/>
          <w:rtl/>
        </w:rPr>
        <w:t xml:space="preserve"> وجود دارد که در سه احتمال </w:t>
      </w:r>
      <w:r w:rsidR="002A2E37">
        <w:rPr>
          <w:color w:val="000000" w:themeColor="text1"/>
          <w:spacing w:val="-2"/>
          <w:rtl/>
        </w:rPr>
        <w:t>نبأ</w:t>
      </w:r>
      <w:r w:rsidRPr="001251C0">
        <w:rPr>
          <w:color w:val="000000" w:themeColor="text1"/>
          <w:spacing w:val="-2"/>
          <w:rtl/>
        </w:rPr>
        <w:t xml:space="preserve"> موضوع کانون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color w:val="000000" w:themeColor="text1"/>
          <w:spacing w:val="-2"/>
          <w:rtl/>
        </w:rPr>
        <w:t xml:space="preserve"> م</w:t>
      </w:r>
      <w:r w:rsidRPr="001251C0">
        <w:rPr>
          <w:rFonts w:hint="cs"/>
          <w:color w:val="000000" w:themeColor="text1"/>
          <w:spacing w:val="-2"/>
          <w:rtl/>
        </w:rPr>
        <w:t>ی‌</w:t>
      </w:r>
      <w:r w:rsidRPr="001251C0">
        <w:rPr>
          <w:rFonts w:hint="eastAsia"/>
          <w:color w:val="000000" w:themeColor="text1"/>
          <w:spacing w:val="-2"/>
          <w:rtl/>
        </w:rPr>
        <w:t>شود،</w:t>
      </w:r>
      <w:r w:rsidRPr="001251C0">
        <w:rPr>
          <w:color w:val="000000" w:themeColor="text1"/>
          <w:spacing w:val="-2"/>
          <w:rtl/>
        </w:rPr>
        <w:t xml:space="preserve"> دو احتمال فاسق موضوع کانون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color w:val="000000" w:themeColor="text1"/>
          <w:spacing w:val="-2"/>
          <w:rtl/>
        </w:rPr>
        <w:t xml:space="preserve"> م</w:t>
      </w:r>
      <w:r w:rsidRPr="001251C0">
        <w:rPr>
          <w:rFonts w:hint="cs"/>
          <w:color w:val="000000" w:themeColor="text1"/>
          <w:spacing w:val="-2"/>
          <w:rtl/>
        </w:rPr>
        <w:t>ی‌</w:t>
      </w:r>
      <w:r w:rsidRPr="001251C0">
        <w:rPr>
          <w:rFonts w:hint="eastAsia"/>
          <w:color w:val="000000" w:themeColor="text1"/>
          <w:spacing w:val="-2"/>
          <w:rtl/>
        </w:rPr>
        <w:t>شود</w:t>
      </w:r>
      <w:r w:rsidRPr="001251C0">
        <w:rPr>
          <w:color w:val="000000" w:themeColor="text1"/>
          <w:spacing w:val="-2"/>
          <w:rtl/>
        </w:rPr>
        <w:t xml:space="preserve"> و دو احتمال هم الجائ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color w:val="000000" w:themeColor="text1"/>
          <w:spacing w:val="-2"/>
          <w:rtl/>
        </w:rPr>
        <w:t xml:space="preserve"> </w:t>
      </w:r>
      <w:r w:rsidRPr="001251C0">
        <w:rPr>
          <w:rFonts w:hint="cs"/>
          <w:color w:val="000000" w:themeColor="text1"/>
          <w:spacing w:val="-2"/>
          <w:rtl/>
        </w:rPr>
        <w:t>ی</w:t>
      </w:r>
      <w:r w:rsidRPr="001251C0">
        <w:rPr>
          <w:rFonts w:hint="eastAsia"/>
          <w:color w:val="000000" w:themeColor="text1"/>
          <w:spacing w:val="-2"/>
          <w:rtl/>
        </w:rPr>
        <w:t>ا</w:t>
      </w:r>
      <w:r w:rsidRPr="001251C0">
        <w:rPr>
          <w:color w:val="000000" w:themeColor="text1"/>
          <w:spacing w:val="-2"/>
          <w:rtl/>
        </w:rPr>
        <w:t xml:space="preserve"> المخبر م</w:t>
      </w:r>
      <w:r w:rsidRPr="001251C0">
        <w:rPr>
          <w:rFonts w:hint="cs"/>
          <w:color w:val="000000" w:themeColor="text1"/>
          <w:spacing w:val="-2"/>
          <w:rtl/>
        </w:rPr>
        <w:t>ی‌</w:t>
      </w:r>
      <w:r w:rsidRPr="001251C0">
        <w:rPr>
          <w:rFonts w:hint="eastAsia"/>
          <w:color w:val="000000" w:themeColor="text1"/>
          <w:spacing w:val="-2"/>
          <w:rtl/>
        </w:rPr>
        <w:t>شود</w:t>
      </w:r>
      <w:r w:rsidRPr="001251C0">
        <w:rPr>
          <w:color w:val="000000" w:themeColor="text1"/>
          <w:spacing w:val="-2"/>
          <w:rtl/>
        </w:rPr>
        <w:t xml:space="preserve"> </w:t>
      </w:r>
    </w:p>
    <w:p w14:paraId="7849966F" w14:textId="49FC7C23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چرا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هفت احتمال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شود؟</w:t>
      </w:r>
      <w:r w:rsidRPr="001251C0">
        <w:rPr>
          <w:color w:val="000000" w:themeColor="text1"/>
          <w:rtl/>
        </w:rPr>
        <w:t xml:space="preserve"> دل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شر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فه</w:t>
      </w:r>
      <w:r w:rsidRPr="001251C0">
        <w:rPr>
          <w:color w:val="000000" w:themeColor="text1"/>
          <w:rtl/>
        </w:rPr>
        <w:t xml:space="preserve"> سه مفهوم کل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وجود دارد؛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و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فاسق و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هم 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است. </w:t>
      </w:r>
    </w:p>
    <w:p w14:paraId="6064C4E3" w14:textId="2427F797" w:rsidR="00E3170F" w:rsidRPr="001251C0" w:rsidRDefault="00E3170F" w:rsidP="00E3170F">
      <w:pPr>
        <w:pStyle w:val="Heading1"/>
        <w:rPr>
          <w:rtl/>
        </w:rPr>
      </w:pPr>
      <w:bookmarkStart w:id="8" w:name="_Toc159254172"/>
      <w:r w:rsidRPr="001251C0">
        <w:rPr>
          <w:rFonts w:hint="cs"/>
          <w:rtl/>
        </w:rPr>
        <w:t xml:space="preserve">احتمالات در کانون اصلی </w:t>
      </w:r>
      <w:r w:rsidR="002A2E37">
        <w:rPr>
          <w:rFonts w:hint="cs"/>
          <w:rtl/>
        </w:rPr>
        <w:t>آیه</w:t>
      </w:r>
      <w:bookmarkEnd w:id="8"/>
    </w:p>
    <w:p w14:paraId="3A1D1D28" w14:textId="7BB8F019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با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مقدمات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گفته شد احتمالات را عرض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که سه احتمال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را اصل بگ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</w:p>
    <w:p w14:paraId="09F452B0" w14:textId="77777777" w:rsidR="00E3170F" w:rsidRPr="001251C0" w:rsidRDefault="00E3170F" w:rsidP="00E3170F">
      <w:pPr>
        <w:pStyle w:val="Heading2"/>
        <w:rPr>
          <w:rtl/>
        </w:rPr>
      </w:pPr>
      <w:bookmarkStart w:id="9" w:name="_Toc159254173"/>
      <w:r w:rsidRPr="001251C0">
        <w:rPr>
          <w:rFonts w:hint="eastAsia"/>
          <w:rtl/>
        </w:rPr>
        <w:t>احتمال</w:t>
      </w:r>
      <w:r w:rsidRPr="001251C0">
        <w:rPr>
          <w:rtl/>
        </w:rPr>
        <w:t xml:space="preserve"> اول</w:t>
      </w:r>
      <w:bookmarkEnd w:id="9"/>
    </w:p>
    <w:p w14:paraId="7D14E487" w14:textId="1EBDB26A" w:rsidR="00E3170F" w:rsidRPr="001251C0" w:rsidRDefault="00E3170F" w:rsidP="002A2E37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بما هو هو آن موضوع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که جمع ز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هم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را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ند</w:t>
      </w:r>
      <w:r w:rsidRPr="001251C0">
        <w:rPr>
          <w:color w:val="000000" w:themeColor="text1"/>
          <w:rtl/>
        </w:rPr>
        <w:t xml:space="preserve"> و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مبنا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مفهوم دار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بگو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</w:t>
      </w:r>
      <w:r w:rsidR="002A2E37">
        <w:rPr>
          <w:b/>
          <w:bCs/>
          <w:color w:val="007200"/>
          <w:rtl/>
        </w:rPr>
        <w:t>﴿إِنْ جَاءَکُمْ فَاسِقٌ بِنَبَإٍ﴾</w:t>
      </w:r>
      <w:r w:rsidR="002A2E37">
        <w:rPr>
          <w:rStyle w:val="FootnoteReference"/>
          <w:color w:val="000000" w:themeColor="text1"/>
          <w:rtl/>
        </w:rPr>
        <w:footnoteReference w:id="1"/>
      </w:r>
      <w:r w:rsidRPr="001251C0">
        <w:rPr>
          <w:color w:val="000000" w:themeColor="text1"/>
          <w:rtl/>
        </w:rPr>
        <w:t xml:space="preserve"> آن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ز</w:t>
      </w:r>
      <w:r w:rsidRPr="001251C0">
        <w:rPr>
          <w:color w:val="000000" w:themeColor="text1"/>
          <w:rtl/>
        </w:rPr>
        <w:t xml:space="preserve">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محور است،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است که احتمال هم قو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بق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در شرط ملحق به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آمده است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مثل عالم </w:t>
      </w:r>
      <w:r w:rsidRPr="001251C0">
        <w:rPr>
          <w:rFonts w:hint="eastAsia"/>
          <w:color w:val="000000" w:themeColor="text1"/>
          <w:rtl/>
        </w:rPr>
        <w:t>در</w:t>
      </w:r>
      <w:r w:rsidRPr="001251C0">
        <w:rPr>
          <w:color w:val="000000" w:themeColor="text1"/>
          <w:rtl/>
        </w:rPr>
        <w:t xml:space="preserve"> اذاکان العالم عادلاً است،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بما هو، جنس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است. جمله بخواهد بازساز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بشود</w:t>
      </w:r>
      <w:r w:rsidR="002A2E37">
        <w:rPr>
          <w:b/>
          <w:bCs/>
          <w:color w:val="007200"/>
          <w:rtl/>
        </w:rPr>
        <w:t xml:space="preserve">﴿إِنْ جَاءَکُمْ فَاسِقٌ بِنَبَإٍ﴾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النبأ ان جاء به فاسقٌ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جب</w:t>
      </w:r>
      <w:r w:rsidRPr="001251C0">
        <w:rPr>
          <w:color w:val="000000" w:themeColor="text1"/>
          <w:rtl/>
        </w:rPr>
        <w:t xml:space="preserve"> تب</w:t>
      </w:r>
      <w:r w:rsidRPr="001251C0">
        <w:rPr>
          <w:rFonts w:hint="cs"/>
          <w:color w:val="000000" w:themeColor="text1"/>
          <w:rtl/>
        </w:rPr>
        <w:t>یّ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عنه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حجة، مثل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آنجا بگو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العالم اذاکان عادلاً،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که جلو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روشن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الا در عرب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لازم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جلو 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د،</w:t>
      </w:r>
      <w:r w:rsidRPr="001251C0">
        <w:rPr>
          <w:color w:val="000000" w:themeColor="text1"/>
          <w:rtl/>
        </w:rPr>
        <w:t xml:space="preserve"> لازم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حت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بعد از</w:t>
      </w:r>
      <w:r w:rsidR="002A2E37">
        <w:rPr>
          <w:rFonts w:hint="cs"/>
          <w:color w:val="000000" w:themeColor="text1"/>
          <w:rtl/>
        </w:rPr>
        <w:t xml:space="preserve"> </w:t>
      </w:r>
      <w:r w:rsidRPr="001251C0">
        <w:rPr>
          <w:color w:val="000000" w:themeColor="text1"/>
          <w:rtl/>
        </w:rPr>
        <w:t>کان آنجا باشد ممکن است در آخر جمله قرار بگ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رد</w:t>
      </w:r>
      <w:r w:rsidRPr="001251C0">
        <w:rPr>
          <w:color w:val="000000" w:themeColor="text1"/>
          <w:rtl/>
        </w:rPr>
        <w:t xml:space="preserve"> چون مفعول است.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کانون را مفعول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مثل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آنجا</w:t>
      </w:r>
      <w:r w:rsidRPr="001251C0">
        <w:rPr>
          <w:color w:val="000000" w:themeColor="text1"/>
          <w:rtl/>
        </w:rPr>
        <w:t xml:space="preserve"> موضوع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را اسم‌کان گرفت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م،</w:t>
      </w:r>
      <w:r w:rsidRPr="001251C0">
        <w:rPr>
          <w:color w:val="000000" w:themeColor="text1"/>
          <w:rtl/>
        </w:rPr>
        <w:t xml:space="preserve">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جمله آن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هم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که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مفعول است. آن وقت فعل و فاعل شرط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شود،</w:t>
      </w:r>
      <w:r w:rsidRPr="001251C0">
        <w:rPr>
          <w:color w:val="000000" w:themeColor="text1"/>
          <w:rtl/>
        </w:rPr>
        <w:t xml:space="preserve"> آن عادلاً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>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احتمال اول، النبأ ان جاء به فاسقٌ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مفهوم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النبأ، (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فرض کرده است نبأ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وجود دارد،) ان لم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جئ</w:t>
      </w:r>
      <w:r w:rsidRPr="001251C0">
        <w:rPr>
          <w:color w:val="000000" w:themeColor="text1"/>
          <w:rtl/>
        </w:rPr>
        <w:t xml:space="preserve"> به فاسقٌ </w:t>
      </w:r>
      <w:r w:rsidR="002A2E37">
        <w:rPr>
          <w:color w:val="000000" w:themeColor="text1"/>
          <w:rtl/>
        </w:rPr>
        <w:t>این‌جوری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. </w:t>
      </w:r>
    </w:p>
    <w:p w14:paraId="259010E5" w14:textId="77777777" w:rsidR="00E3170F" w:rsidRPr="001251C0" w:rsidRDefault="00E3170F" w:rsidP="00E3170F">
      <w:pPr>
        <w:pStyle w:val="Heading2"/>
        <w:rPr>
          <w:rtl/>
        </w:rPr>
      </w:pPr>
      <w:bookmarkStart w:id="10" w:name="_Toc159254174"/>
      <w:r w:rsidRPr="001251C0">
        <w:rPr>
          <w:rFonts w:hint="eastAsia"/>
          <w:rtl/>
        </w:rPr>
        <w:t>احتمال</w:t>
      </w:r>
      <w:r w:rsidRPr="001251C0">
        <w:rPr>
          <w:rtl/>
        </w:rPr>
        <w:t xml:space="preserve"> دوم</w:t>
      </w:r>
      <w:bookmarkEnd w:id="10"/>
      <w:r w:rsidRPr="001251C0">
        <w:rPr>
          <w:rtl/>
        </w:rPr>
        <w:t xml:space="preserve"> </w:t>
      </w:r>
    </w:p>
    <w:p w14:paraId="22E4F2CA" w14:textId="2434B0D2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مطلق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را موضوع قبل از شرط و موضوع کانون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بلکه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فاسق بگ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م،</w:t>
      </w:r>
      <w:r w:rsidRPr="001251C0">
        <w:rPr>
          <w:color w:val="000000" w:themeColor="text1"/>
          <w:rtl/>
        </w:rPr>
        <w:t xml:space="preserve"> آن وقت </w:t>
      </w:r>
      <w:r w:rsidR="002A2E37">
        <w:rPr>
          <w:color w:val="000000" w:themeColor="text1"/>
          <w:rtl/>
        </w:rPr>
        <w:t>این‌جور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شود؛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الفاسق ان جاءکم، شرط ان جاءکم است و موضوع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الفاسق است و لقب و وصف هم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مفهوم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ندارد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احتمال شرط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مفهوم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ندارد، </w:t>
      </w:r>
      <w:r w:rsidRPr="001251C0">
        <w:rPr>
          <w:rFonts w:hint="eastAsia"/>
          <w:color w:val="000000" w:themeColor="text1"/>
          <w:rtl/>
        </w:rPr>
        <w:t>اگر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الفاسق آمد، معلوم است اگر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الفاسق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مثل ان رزقت ولداً اگر رزق ولد نباشد، ولد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>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احتمال دوم است که مطلق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کانون نباشد،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الفاسق باشد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مفهوم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شرط محقق موضوع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. </w:t>
      </w:r>
    </w:p>
    <w:p w14:paraId="444301CE" w14:textId="77777777" w:rsidR="00E3170F" w:rsidRPr="001251C0" w:rsidRDefault="00E3170F" w:rsidP="00E3170F">
      <w:pPr>
        <w:pStyle w:val="Heading2"/>
        <w:rPr>
          <w:rtl/>
        </w:rPr>
      </w:pPr>
      <w:bookmarkStart w:id="11" w:name="_Toc159254175"/>
      <w:r w:rsidRPr="001251C0">
        <w:rPr>
          <w:rFonts w:hint="eastAsia"/>
          <w:rtl/>
        </w:rPr>
        <w:lastRenderedPageBreak/>
        <w:t>احتمال</w:t>
      </w:r>
      <w:r w:rsidRPr="001251C0">
        <w:rPr>
          <w:rtl/>
        </w:rPr>
        <w:t xml:space="preserve"> سوم</w:t>
      </w:r>
      <w:bookmarkEnd w:id="11"/>
    </w:p>
    <w:p w14:paraId="59A90E2E" w14:textId="5FD67D01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که</w:t>
      </w:r>
      <w:r w:rsidRPr="001251C0">
        <w:rPr>
          <w:color w:val="000000" w:themeColor="text1"/>
          <w:rtl/>
        </w:rPr>
        <w:t xml:space="preserve"> در کلام آقا 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اء</w:t>
      </w:r>
      <w:r w:rsidRPr="001251C0">
        <w:rPr>
          <w:color w:val="000000" w:themeColor="text1"/>
          <w:rtl/>
        </w:rPr>
        <w:t xml:space="preserve"> بود، النبأ المجئ به، 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مجئ به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خورد،</w:t>
      </w:r>
      <w:r w:rsidRPr="001251C0">
        <w:rPr>
          <w:color w:val="000000" w:themeColor="text1"/>
          <w:rtl/>
        </w:rPr>
        <w:t xml:space="preserve"> نبائ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آورده شده است، شرط ان جاء به فاسقٌ است، ان جاء به فاسقاً، النبأ مجئ به، خبر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رس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ده</w:t>
      </w:r>
      <w:r w:rsidRPr="001251C0">
        <w:rPr>
          <w:color w:val="000000" w:themeColor="text1"/>
          <w:rtl/>
        </w:rPr>
        <w:t xml:space="preserve">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محقق شده است،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خبر اگر فاسق آن را آورده است.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هم احتمال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بود که در کلام مرحوم آقا ض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اء</w:t>
      </w:r>
      <w:r w:rsidRPr="001251C0">
        <w:rPr>
          <w:color w:val="000000" w:themeColor="text1"/>
          <w:rtl/>
        </w:rPr>
        <w:t xml:space="preserve"> بود و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مفهوم پ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کند</w:t>
      </w:r>
      <w:r w:rsidRPr="001251C0">
        <w:rPr>
          <w:color w:val="000000" w:themeColor="text1"/>
          <w:rtl/>
        </w:rPr>
        <w:t xml:space="preserve"> و مفهوم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واضح‌تر است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مج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به،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موجود را فرض گرفته است، در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فاسق ممکن است سالبه به انتفاع موضوع متصور باشد ول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سالبه به انتفاع موضوع ندارد، النبأ مجئ به، خبر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رس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ده</w:t>
      </w:r>
      <w:r w:rsidRPr="001251C0">
        <w:rPr>
          <w:color w:val="000000" w:themeColor="text1"/>
          <w:rtl/>
        </w:rPr>
        <w:t xml:space="preserve"> است، مفروض ال</w:t>
      </w:r>
      <w:r w:rsidRPr="001251C0">
        <w:rPr>
          <w:rFonts w:hint="eastAsia"/>
          <w:color w:val="000000" w:themeColor="text1"/>
          <w:rtl/>
        </w:rPr>
        <w:t>وجود</w:t>
      </w:r>
      <w:r w:rsidRPr="001251C0">
        <w:rPr>
          <w:color w:val="000000" w:themeColor="text1"/>
          <w:rtl/>
        </w:rPr>
        <w:t xml:space="preserve"> است، اگر جاء به فاسقٌ خ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مفهوم قشنگ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دارد. </w:t>
      </w:r>
    </w:p>
    <w:p w14:paraId="4591EC74" w14:textId="5E4D5981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در</w:t>
      </w:r>
      <w:r w:rsidRPr="001251C0">
        <w:rPr>
          <w:color w:val="000000" w:themeColor="text1"/>
          <w:rtl/>
        </w:rPr>
        <w:t xml:space="preserve"> احتمال اول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بما هو مفهومٌ بما هو مفهوم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مکن</w:t>
      </w:r>
      <w:r w:rsidRPr="001251C0">
        <w:rPr>
          <w:color w:val="000000" w:themeColor="text1"/>
          <w:rtl/>
        </w:rPr>
        <w:t xml:space="preserve"> وجوده و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مکن</w:t>
      </w:r>
      <w:r w:rsidRPr="001251C0">
        <w:rPr>
          <w:color w:val="000000" w:themeColor="text1"/>
          <w:rtl/>
        </w:rPr>
        <w:t xml:space="preserve"> عدمه، در نت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جه</w:t>
      </w:r>
      <w:r w:rsidRPr="001251C0">
        <w:rPr>
          <w:color w:val="000000" w:themeColor="text1"/>
          <w:rtl/>
        </w:rPr>
        <w:t xml:space="preserve"> و مفهوم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اگر خبر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نرس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اعم است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اصلاً نباشد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باشد و فاسق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اورد</w:t>
      </w:r>
      <w:r w:rsidRPr="001251C0">
        <w:rPr>
          <w:color w:val="000000" w:themeColor="text1"/>
          <w:rtl/>
        </w:rPr>
        <w:t>. فرق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احتمال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و سه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در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اگر درست هم بشود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عقبه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color w:val="000000" w:themeColor="text1"/>
          <w:rtl/>
        </w:rPr>
        <w:t xml:space="preserve"> جلو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پا هست که آ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مفهوم سالبه به انتفاع موضوع را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رد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نم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رد؟</w:t>
      </w:r>
      <w:r w:rsidRPr="001251C0">
        <w:rPr>
          <w:color w:val="000000" w:themeColor="text1"/>
          <w:rtl/>
        </w:rPr>
        <w:t xml:space="preserve"> که آقا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خو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color w:val="000000" w:themeColor="text1"/>
          <w:rtl/>
        </w:rPr>
        <w:t xml:space="preserve"> هم دارد اما در النبأ المجئ به دو احتمال سالبه به انتفاع موضوع و محمول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موجود؛ اگر فاسق آورد حجت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مفهوم دارد اگر عادل آورد حجت است. </w:t>
      </w:r>
    </w:p>
    <w:p w14:paraId="0A28EDA5" w14:textId="77777777" w:rsidR="00E3170F" w:rsidRPr="001251C0" w:rsidRDefault="00E3170F" w:rsidP="00E3170F">
      <w:pPr>
        <w:pStyle w:val="Heading2"/>
        <w:rPr>
          <w:rtl/>
        </w:rPr>
      </w:pPr>
      <w:bookmarkStart w:id="12" w:name="_Toc159254176"/>
      <w:r w:rsidRPr="001251C0">
        <w:rPr>
          <w:rFonts w:hint="eastAsia"/>
          <w:rtl/>
        </w:rPr>
        <w:t>احتمال</w:t>
      </w:r>
      <w:r w:rsidRPr="001251C0">
        <w:rPr>
          <w:rtl/>
        </w:rPr>
        <w:t xml:space="preserve"> چهارم</w:t>
      </w:r>
      <w:bookmarkEnd w:id="12"/>
    </w:p>
    <w:p w14:paraId="5F317BB3" w14:textId="6D6547C7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محور و کانون جمله شرط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در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فاسق است، احتمال چهارم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فاسق محور است، الفاسق ان جاء بنبأ،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خواهد</w:t>
      </w:r>
      <w:r w:rsidRPr="001251C0">
        <w:rPr>
          <w:color w:val="000000" w:themeColor="text1"/>
          <w:rtl/>
        </w:rPr>
        <w:t xml:space="preserve"> راجع به فاسق بحث کند، فاسق اگر خبر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آورد تب</w:t>
      </w:r>
      <w:r w:rsidRPr="001251C0">
        <w:rPr>
          <w:rFonts w:hint="cs"/>
          <w:color w:val="000000" w:themeColor="text1"/>
          <w:rtl/>
        </w:rPr>
        <w:t>یّ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بکن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د،</w:t>
      </w:r>
      <w:r w:rsidRPr="001251C0">
        <w:rPr>
          <w:color w:val="000000" w:themeColor="text1"/>
          <w:rtl/>
        </w:rPr>
        <w:t xml:space="preserve"> موضوع فاسق شد، مثل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در آن جمله عالم موضوع بود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فاسق موضوع است، فاسق و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>ر ثقه موضوع محور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است.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محقق موضوع است برا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نکه</w:t>
      </w:r>
      <w:r w:rsidRPr="001251C0">
        <w:rPr>
          <w:color w:val="000000" w:themeColor="text1"/>
          <w:rtl/>
        </w:rPr>
        <w:t xml:space="preserve"> تب</w:t>
      </w:r>
      <w:r w:rsidRPr="001251C0">
        <w:rPr>
          <w:rFonts w:hint="cs"/>
          <w:color w:val="000000" w:themeColor="text1"/>
          <w:rtl/>
        </w:rPr>
        <w:t>یّ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و تحق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ق</w:t>
      </w:r>
      <w:r w:rsidRPr="001251C0">
        <w:rPr>
          <w:color w:val="000000" w:themeColor="text1"/>
          <w:rtl/>
        </w:rPr>
        <w:t xml:space="preserve"> و حج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ت</w:t>
      </w:r>
      <w:r w:rsidRPr="001251C0">
        <w:rPr>
          <w:color w:val="000000" w:themeColor="text1"/>
          <w:rtl/>
        </w:rPr>
        <w:t xml:space="preserve"> و امثال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نها</w:t>
      </w:r>
      <w:r w:rsidRPr="001251C0">
        <w:rPr>
          <w:color w:val="000000" w:themeColor="text1"/>
          <w:rtl/>
        </w:rPr>
        <w:t xml:space="preserve"> مربوط به مجئ است. </w:t>
      </w:r>
    </w:p>
    <w:p w14:paraId="08637B0A" w14:textId="3D8DFE60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ان اتاک ز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دٌ</w:t>
      </w:r>
      <w:r w:rsidRPr="001251C0">
        <w:rPr>
          <w:color w:val="000000" w:themeColor="text1"/>
          <w:rtl/>
        </w:rPr>
        <w:t xml:space="preserve"> درهماً فتصدق عل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الفقراء،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هم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احتمال که فاسق محور باشد و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ز</w:t>
      </w:r>
      <w:r w:rsidRPr="001251C0">
        <w:rPr>
          <w:color w:val="000000" w:themeColor="text1"/>
          <w:rtl/>
        </w:rPr>
        <w:t xml:space="preserve"> مستبعد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هم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ست،</w:t>
      </w:r>
      <w:r w:rsidRPr="001251C0">
        <w:rPr>
          <w:color w:val="000000" w:themeColor="text1"/>
          <w:rtl/>
        </w:rPr>
        <w:t xml:space="preserve"> الفاسق ان جاء بنبأ فتب</w:t>
      </w:r>
      <w:r w:rsidRPr="001251C0">
        <w:rPr>
          <w:rFonts w:hint="cs"/>
          <w:color w:val="000000" w:themeColor="text1"/>
          <w:rtl/>
        </w:rPr>
        <w:t>یّ</w:t>
      </w:r>
      <w:r w:rsidRPr="001251C0">
        <w:rPr>
          <w:rFonts w:hint="eastAsia"/>
          <w:color w:val="000000" w:themeColor="text1"/>
          <w:rtl/>
        </w:rPr>
        <w:t>نوا</w:t>
      </w:r>
      <w:r w:rsidRPr="001251C0">
        <w:rPr>
          <w:color w:val="000000" w:themeColor="text1"/>
          <w:rtl/>
        </w:rPr>
        <w:t xml:space="preserve"> حالا فاسق اگر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اورد</w:t>
      </w:r>
      <w:r w:rsidRPr="001251C0">
        <w:rPr>
          <w:color w:val="000000" w:themeColor="text1"/>
          <w:rtl/>
        </w:rPr>
        <w:t xml:space="preserve"> ممکن است احکام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داشته باشد ول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در ارتباط با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ز</w:t>
      </w:r>
      <w:r w:rsidRPr="001251C0">
        <w:rPr>
          <w:color w:val="000000" w:themeColor="text1"/>
          <w:rtl/>
        </w:rPr>
        <w:t xml:space="preserve"> 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گر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متصور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و با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ملاحظه محقق موض</w:t>
      </w:r>
      <w:r w:rsidRPr="001251C0">
        <w:rPr>
          <w:rFonts w:hint="eastAsia"/>
          <w:color w:val="000000" w:themeColor="text1"/>
          <w:rtl/>
        </w:rPr>
        <w:t>وع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با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وجه دق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. </w:t>
      </w:r>
    </w:p>
    <w:p w14:paraId="6B73EF85" w14:textId="77777777" w:rsidR="00E3170F" w:rsidRPr="001251C0" w:rsidRDefault="00E3170F" w:rsidP="00E3170F">
      <w:pPr>
        <w:pStyle w:val="Heading2"/>
        <w:rPr>
          <w:rtl/>
        </w:rPr>
      </w:pPr>
      <w:bookmarkStart w:id="13" w:name="_Toc159254177"/>
      <w:r w:rsidRPr="001251C0">
        <w:rPr>
          <w:rFonts w:hint="eastAsia"/>
          <w:rtl/>
        </w:rPr>
        <w:t>احتمال</w:t>
      </w:r>
      <w:r w:rsidRPr="001251C0">
        <w:rPr>
          <w:rtl/>
        </w:rPr>
        <w:t xml:space="preserve"> پنجم</w:t>
      </w:r>
      <w:bookmarkEnd w:id="13"/>
      <w:r w:rsidRPr="001251C0">
        <w:rPr>
          <w:rtl/>
        </w:rPr>
        <w:t xml:space="preserve"> </w:t>
      </w:r>
    </w:p>
    <w:p w14:paraId="59B8A6B1" w14:textId="301337F6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الفاسق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بنبأ،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،</w:t>
      </w:r>
      <w:r w:rsidRPr="001251C0">
        <w:rPr>
          <w:color w:val="000000" w:themeColor="text1"/>
          <w:rtl/>
        </w:rPr>
        <w:t xml:space="preserve"> الفاسق مق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به 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،</w:t>
      </w:r>
      <w:r w:rsidRPr="001251C0">
        <w:rPr>
          <w:color w:val="000000" w:themeColor="text1"/>
          <w:rtl/>
        </w:rPr>
        <w:t xml:space="preserve"> فاسق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ز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آورد،</w:t>
      </w:r>
      <w:r w:rsidRPr="001251C0">
        <w:rPr>
          <w:color w:val="000000" w:themeColor="text1"/>
          <w:rtl/>
        </w:rPr>
        <w:t xml:space="preserve"> اگر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آورد فتب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نوا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احتمال پنجم است که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شکل </w:t>
      </w:r>
      <w:r w:rsidR="002A2E37">
        <w:rPr>
          <w:color w:val="000000" w:themeColor="text1"/>
          <w:rtl/>
        </w:rPr>
        <w:t>درمی‌آید</w:t>
      </w:r>
      <w:r w:rsidRPr="001251C0">
        <w:rPr>
          <w:color w:val="000000" w:themeColor="text1"/>
          <w:rtl/>
        </w:rPr>
        <w:t xml:space="preserve"> و مفهوم هم ندارد. </w:t>
      </w:r>
    </w:p>
    <w:p w14:paraId="1BDFCB5D" w14:textId="77777777" w:rsidR="00E3170F" w:rsidRPr="001251C0" w:rsidRDefault="00E3170F" w:rsidP="00E3170F">
      <w:pPr>
        <w:pStyle w:val="Heading2"/>
        <w:rPr>
          <w:rtl/>
        </w:rPr>
      </w:pPr>
      <w:bookmarkStart w:id="14" w:name="_Toc159254178"/>
      <w:r w:rsidRPr="001251C0">
        <w:rPr>
          <w:rFonts w:hint="eastAsia"/>
          <w:rtl/>
        </w:rPr>
        <w:t>احتمال</w:t>
      </w:r>
      <w:r w:rsidRPr="001251C0">
        <w:rPr>
          <w:rtl/>
        </w:rPr>
        <w:t xml:space="preserve"> ششم</w:t>
      </w:r>
      <w:bookmarkEnd w:id="14"/>
    </w:p>
    <w:p w14:paraId="73897A4F" w14:textId="7B4D4ADE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مربوط</w:t>
      </w:r>
      <w:r w:rsidRPr="001251C0">
        <w:rPr>
          <w:color w:val="000000" w:themeColor="text1"/>
          <w:rtl/>
        </w:rPr>
        <w:t xml:space="preserve"> به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محور است،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اضعف احتمالات است،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 المخبر، احتمال ششم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بگو</w:t>
      </w:r>
      <w:r w:rsidRPr="001251C0">
        <w:rPr>
          <w:rFonts w:hint="cs"/>
          <w:color w:val="000000" w:themeColor="text1"/>
          <w:rtl/>
        </w:rPr>
        <w:t>یی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،</w:t>
      </w:r>
      <w:r w:rsidRPr="001251C0">
        <w:rPr>
          <w:color w:val="000000" w:themeColor="text1"/>
          <w:rtl/>
        </w:rPr>
        <w:t xml:space="preserve"> کس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که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ز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را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آورد،</w:t>
      </w:r>
      <w:r w:rsidRPr="001251C0">
        <w:rPr>
          <w:color w:val="000000" w:themeColor="text1"/>
          <w:rtl/>
        </w:rPr>
        <w:t xml:space="preserve"> ان‌کان فاسقاً و جاء بنبأ فتب</w:t>
      </w:r>
      <w:r w:rsidRPr="001251C0">
        <w:rPr>
          <w:rFonts w:hint="cs"/>
          <w:color w:val="000000" w:themeColor="text1"/>
          <w:rtl/>
        </w:rPr>
        <w:t>یّ</w:t>
      </w:r>
      <w:r w:rsidRPr="001251C0">
        <w:rPr>
          <w:rFonts w:hint="eastAsia"/>
          <w:color w:val="000000" w:themeColor="text1"/>
          <w:rtl/>
        </w:rPr>
        <w:t>نوا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آورنده اگر آورنده فاسق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باشد و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اورد</w:t>
      </w:r>
      <w:r w:rsidRPr="001251C0">
        <w:rPr>
          <w:color w:val="000000" w:themeColor="text1"/>
          <w:rtl/>
        </w:rPr>
        <w:t xml:space="preserve"> تب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لازم است آن وقت احتمال مفهوم و عدم مفهوم، هر دو هست. </w:t>
      </w:r>
    </w:p>
    <w:p w14:paraId="7C262C7F" w14:textId="77777777" w:rsidR="00E3170F" w:rsidRPr="001251C0" w:rsidRDefault="00E3170F" w:rsidP="00E3170F">
      <w:pPr>
        <w:pStyle w:val="Heading2"/>
        <w:rPr>
          <w:rtl/>
        </w:rPr>
      </w:pPr>
      <w:bookmarkStart w:id="15" w:name="_Toc159254179"/>
      <w:r w:rsidRPr="001251C0">
        <w:rPr>
          <w:rFonts w:hint="eastAsia"/>
          <w:rtl/>
        </w:rPr>
        <w:lastRenderedPageBreak/>
        <w:t>احتمال</w:t>
      </w:r>
      <w:r w:rsidRPr="001251C0">
        <w:rPr>
          <w:rtl/>
        </w:rPr>
        <w:t xml:space="preserve"> هفتم</w:t>
      </w:r>
      <w:bookmarkEnd w:id="15"/>
    </w:p>
    <w:p w14:paraId="5F85F175" w14:textId="77B2E3EA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است که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المخبر، مخبر به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 موضوع باشد با 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به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 xml:space="preserve">،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المخبر بنبا،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بنبأ، آن که خبر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آورد</w:t>
      </w:r>
      <w:r w:rsidRPr="001251C0">
        <w:rPr>
          <w:color w:val="000000" w:themeColor="text1"/>
          <w:rtl/>
        </w:rPr>
        <w:t xml:space="preserve"> اگر فاسق باشد فتب</w:t>
      </w:r>
      <w:r w:rsidRPr="001251C0">
        <w:rPr>
          <w:rFonts w:hint="cs"/>
          <w:color w:val="000000" w:themeColor="text1"/>
          <w:rtl/>
        </w:rPr>
        <w:t>یّ</w:t>
      </w:r>
      <w:r w:rsidRPr="001251C0">
        <w:rPr>
          <w:rFonts w:hint="eastAsia"/>
          <w:color w:val="000000" w:themeColor="text1"/>
          <w:rtl/>
        </w:rPr>
        <w:t>نوا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مفهوم خ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خوب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دارد،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بنبأ، (ا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هم بع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و خ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دور از آباد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)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المخبر،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احتمال ر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داد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که المخبر اصل قصه است، در کلام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امده</w:t>
      </w:r>
      <w:r w:rsidRPr="001251C0">
        <w:rPr>
          <w:color w:val="000000" w:themeColor="text1"/>
          <w:rtl/>
        </w:rPr>
        <w:t xml:space="preserve"> است. </w:t>
      </w:r>
    </w:p>
    <w:p w14:paraId="308CEFF2" w14:textId="77777777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المخبر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الجائ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ببنأ ان‌کان فاسقاً فتب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نوا</w:t>
      </w:r>
      <w:r w:rsidRPr="001251C0">
        <w:rPr>
          <w:color w:val="000000" w:themeColor="text1"/>
          <w:rtl/>
        </w:rPr>
        <w:t xml:space="preserve"> که جائ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به خبر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مخبر کانون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فسق و فاسق بودن شرط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مفهوم خ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واضح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دارد. </w:t>
      </w:r>
    </w:p>
    <w:p w14:paraId="29DDD39C" w14:textId="43779B7A" w:rsidR="00E3170F" w:rsidRPr="001251C0" w:rsidRDefault="00E3170F" w:rsidP="00E3170F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احتمال</w:t>
      </w:r>
      <w:r w:rsidRPr="001251C0">
        <w:rPr>
          <w:color w:val="000000" w:themeColor="text1"/>
          <w:rtl/>
        </w:rPr>
        <w:t xml:space="preserve"> دوم و سوم و هفتم حتماً مفهوم دارد، در احتمال ششم ترد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هست و بق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ه</w:t>
      </w:r>
      <w:r w:rsidRPr="001251C0">
        <w:rPr>
          <w:color w:val="000000" w:themeColor="text1"/>
          <w:rtl/>
        </w:rPr>
        <w:t xml:space="preserve"> مفهوم ندارد.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عن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سه مفهوم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آمده است، </w:t>
      </w:r>
      <w:r w:rsidR="002A2E37">
        <w:rPr>
          <w:color w:val="000000" w:themeColor="text1"/>
          <w:rtl/>
        </w:rPr>
        <w:t>نبأ</w:t>
      </w:r>
      <w:r w:rsidRPr="001251C0">
        <w:rPr>
          <w:color w:val="000000" w:themeColor="text1"/>
          <w:rtl/>
        </w:rPr>
        <w:t>، فسق، مجئ، کانون اصل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نها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تواند</w:t>
      </w:r>
      <w:r w:rsidRPr="001251C0">
        <w:rPr>
          <w:color w:val="000000" w:themeColor="text1"/>
          <w:rtl/>
        </w:rPr>
        <w:t xml:space="preserve"> باشد در هر کدام باشد (مطلق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مق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>) نت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جه</w:t>
      </w:r>
      <w:r w:rsidRPr="001251C0">
        <w:rPr>
          <w:color w:val="000000" w:themeColor="text1"/>
          <w:rtl/>
        </w:rPr>
        <w:t xml:space="preserve">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هفت احتمال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در اذاکان العالم عادلاً معل</w:t>
      </w:r>
      <w:r w:rsidRPr="001251C0">
        <w:rPr>
          <w:rFonts w:hint="eastAsia"/>
          <w:color w:val="000000" w:themeColor="text1"/>
          <w:rtl/>
        </w:rPr>
        <w:t>وم</w:t>
      </w:r>
      <w:r w:rsidRPr="001251C0">
        <w:rPr>
          <w:color w:val="000000" w:themeColor="text1"/>
          <w:rtl/>
        </w:rPr>
        <w:t xml:space="preserve"> بود که عالم محور است، عادل شرط بر آن سوار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شود</w:t>
      </w:r>
      <w:r w:rsidRPr="001251C0">
        <w:rPr>
          <w:color w:val="000000" w:themeColor="text1"/>
          <w:rtl/>
        </w:rPr>
        <w:t xml:space="preserve"> و در </w:t>
      </w:r>
      <w:r w:rsidR="002A2E37">
        <w:rPr>
          <w:color w:val="000000" w:themeColor="text1"/>
          <w:rtl/>
        </w:rPr>
        <w:t>آیه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خواست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بب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محور 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ست؟</w:t>
      </w:r>
      <w:r w:rsidRPr="001251C0">
        <w:rPr>
          <w:color w:val="000000" w:themeColor="text1"/>
          <w:rtl/>
        </w:rPr>
        <w:t xml:space="preserve"> تا در نت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جه</w:t>
      </w:r>
      <w:r w:rsidRPr="001251C0">
        <w:rPr>
          <w:color w:val="000000" w:themeColor="text1"/>
          <w:rtl/>
        </w:rPr>
        <w:t xml:space="preserve"> شرط هم مشخص بشود آن وقت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توان</w:t>
      </w:r>
      <w:r w:rsidRPr="001251C0">
        <w:rPr>
          <w:color w:val="000000" w:themeColor="text1"/>
          <w:rtl/>
        </w:rPr>
        <w:t xml:space="preserve"> فهم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محقق موضوع است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color w:val="000000" w:themeColor="text1"/>
          <w:rtl/>
        </w:rPr>
        <w:t xml:space="preserve"> غ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محقق موضوع است. </w:t>
      </w:r>
    </w:p>
    <w:p w14:paraId="3FF9BDF6" w14:textId="6C56A983" w:rsidR="00622190" w:rsidRPr="001251C0" w:rsidRDefault="00E3170F" w:rsidP="002A2E37">
      <w:pPr>
        <w:rPr>
          <w:color w:val="000000" w:themeColor="text1"/>
          <w:rtl/>
        </w:rPr>
      </w:pPr>
      <w:r w:rsidRPr="001251C0">
        <w:rPr>
          <w:rFonts w:hint="eastAsia"/>
          <w:color w:val="000000" w:themeColor="text1"/>
          <w:rtl/>
        </w:rPr>
        <w:t>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دستگاه بحث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 که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نجا</w:t>
      </w:r>
      <w:r w:rsidRPr="001251C0">
        <w:rPr>
          <w:color w:val="000000" w:themeColor="text1"/>
          <w:rtl/>
        </w:rPr>
        <w:t xml:space="preserve"> وجود دارد هر چه آقا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ان</w:t>
      </w:r>
      <w:r w:rsidRPr="001251C0">
        <w:rPr>
          <w:color w:val="000000" w:themeColor="text1"/>
          <w:rtl/>
        </w:rPr>
        <w:t xml:space="preserve"> را بب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د</w:t>
      </w:r>
      <w:r w:rsidRPr="001251C0">
        <w:rPr>
          <w:color w:val="000000" w:themeColor="text1"/>
          <w:rtl/>
        </w:rPr>
        <w:t xml:space="preserve"> تعاب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</w:t>
      </w:r>
      <w:r w:rsidRPr="001251C0">
        <w:rPr>
          <w:color w:val="000000" w:themeColor="text1"/>
          <w:rtl/>
        </w:rPr>
        <w:t xml:space="preserve"> متعدد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آمده است ول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روح آن‌ها هم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</w:t>
      </w:r>
      <w:r w:rsidRPr="001251C0">
        <w:rPr>
          <w:color w:val="000000" w:themeColor="text1"/>
          <w:rtl/>
        </w:rPr>
        <w:t xml:space="preserve"> هفت احتمال است و ب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رون</w:t>
      </w:r>
      <w:r w:rsidRPr="001251C0">
        <w:rPr>
          <w:color w:val="000000" w:themeColor="text1"/>
          <w:rtl/>
        </w:rPr>
        <w:t xml:space="preserve"> از ا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نها</w:t>
      </w:r>
      <w:r w:rsidRPr="001251C0">
        <w:rPr>
          <w:color w:val="000000" w:themeColor="text1"/>
          <w:rtl/>
        </w:rPr>
        <w:t xml:space="preserve"> ن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ست</w:t>
      </w:r>
      <w:r w:rsidRPr="001251C0">
        <w:rPr>
          <w:color w:val="000000" w:themeColor="text1"/>
          <w:rtl/>
        </w:rPr>
        <w:t xml:space="preserve"> و تقر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باً</w:t>
      </w:r>
      <w:r w:rsidRPr="001251C0">
        <w:rPr>
          <w:color w:val="000000" w:themeColor="text1"/>
          <w:rtl/>
        </w:rPr>
        <w:t xml:space="preserve"> حصر عقل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است. با 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ک</w:t>
      </w:r>
      <w:r w:rsidRPr="001251C0">
        <w:rPr>
          <w:color w:val="000000" w:themeColor="text1"/>
          <w:rtl/>
        </w:rPr>
        <w:t xml:space="preserve"> احت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اط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color w:val="000000" w:themeColor="text1"/>
          <w:rtl/>
        </w:rPr>
        <w:t xml:space="preserve"> م</w:t>
      </w:r>
      <w:r w:rsidRPr="001251C0">
        <w:rPr>
          <w:rFonts w:hint="cs"/>
          <w:color w:val="000000" w:themeColor="text1"/>
          <w:rtl/>
        </w:rPr>
        <w:t>ی‌</w:t>
      </w:r>
      <w:r w:rsidRPr="001251C0">
        <w:rPr>
          <w:rFonts w:hint="eastAsia"/>
          <w:color w:val="000000" w:themeColor="text1"/>
          <w:rtl/>
        </w:rPr>
        <w:t>گو</w:t>
      </w:r>
      <w:r w:rsidRPr="001251C0">
        <w:rPr>
          <w:rFonts w:hint="cs"/>
          <w:color w:val="000000" w:themeColor="text1"/>
          <w:rtl/>
        </w:rPr>
        <w:t>ی</w:t>
      </w:r>
      <w:r w:rsidRPr="001251C0">
        <w:rPr>
          <w:rFonts w:hint="eastAsia"/>
          <w:color w:val="000000" w:themeColor="text1"/>
          <w:rtl/>
        </w:rPr>
        <w:t>م</w:t>
      </w:r>
      <w:r w:rsidRPr="001251C0">
        <w:rPr>
          <w:color w:val="000000" w:themeColor="text1"/>
          <w:rtl/>
        </w:rPr>
        <w:t xml:space="preserve"> حصر عقل</w:t>
      </w:r>
      <w:r w:rsidRPr="001251C0">
        <w:rPr>
          <w:rFonts w:hint="cs"/>
          <w:color w:val="000000" w:themeColor="text1"/>
          <w:rtl/>
        </w:rPr>
        <w:t xml:space="preserve">ی </w:t>
      </w:r>
      <w:r w:rsidR="00361DFD" w:rsidRPr="001251C0">
        <w:rPr>
          <w:rFonts w:hint="cs"/>
          <w:color w:val="000000" w:themeColor="text1"/>
          <w:rtl/>
        </w:rPr>
        <w:t>است.</w:t>
      </w:r>
      <w:bookmarkStart w:id="16" w:name="_GoBack"/>
      <w:bookmarkEnd w:id="16"/>
      <w:r w:rsidR="00AB75C5" w:rsidRPr="001251C0">
        <w:rPr>
          <w:rFonts w:hint="cs"/>
          <w:color w:val="000000" w:themeColor="text1"/>
          <w:rtl/>
        </w:rPr>
        <w:t xml:space="preserve"> </w:t>
      </w:r>
    </w:p>
    <w:sectPr w:rsidR="00622190" w:rsidRPr="001251C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4E00" w14:textId="77777777" w:rsidR="00CB2705" w:rsidRDefault="00CB2705" w:rsidP="000D5800">
      <w:pPr>
        <w:spacing w:after="0"/>
      </w:pPr>
      <w:r>
        <w:separator/>
      </w:r>
    </w:p>
  </w:endnote>
  <w:endnote w:type="continuationSeparator" w:id="0">
    <w:p w14:paraId="485B4CAC" w14:textId="77777777" w:rsidR="00CB2705" w:rsidRDefault="00CB270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D62C467D-22B3-4E70-90F4-E252E39674CC}"/>
    <w:embedBold r:id="rId2" w:fontKey="{C59EA10C-EBE8-4869-BFE6-AD257D34023D}"/>
    <w:embedBoldItalic r:id="rId3" w:fontKey="{48397C21-3B16-45A5-97F7-101843D7068B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CC61AD2" w:rsidR="00090162" w:rsidRDefault="000901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3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F1E5" w14:textId="77777777" w:rsidR="00CB2705" w:rsidRDefault="00CB2705" w:rsidP="000D5800">
      <w:pPr>
        <w:spacing w:after="0"/>
      </w:pPr>
      <w:r>
        <w:separator/>
      </w:r>
    </w:p>
  </w:footnote>
  <w:footnote w:type="continuationSeparator" w:id="0">
    <w:p w14:paraId="129D0912" w14:textId="77777777" w:rsidR="00CB2705" w:rsidRDefault="00CB2705" w:rsidP="000D5800">
      <w:pPr>
        <w:spacing w:after="0"/>
      </w:pPr>
      <w:r>
        <w:continuationSeparator/>
      </w:r>
    </w:p>
  </w:footnote>
  <w:footnote w:id="1">
    <w:p w14:paraId="76A1D727" w14:textId="77777777" w:rsidR="002A2E37" w:rsidRPr="00832A79" w:rsidRDefault="002A2E37" w:rsidP="002A2E37">
      <w:pPr>
        <w:pStyle w:val="FootnoteText"/>
        <w:rPr>
          <w:rtl/>
        </w:rPr>
      </w:pPr>
      <w:r w:rsidRPr="00832A79">
        <w:footnoteRef/>
      </w:r>
      <w:r w:rsidRPr="00832A79">
        <w:rPr>
          <w:rtl/>
        </w:rPr>
        <w:t xml:space="preserve"> </w:t>
      </w:r>
      <w:hyperlink r:id="rId1" w:history="1">
        <w:r w:rsidRPr="00832A79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50A2A7CD" w:rsidR="00090162" w:rsidRPr="001251C0" w:rsidRDefault="00090162" w:rsidP="00FD1EA6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1251C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</w:rPr>
      <w:t>29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157E677B" w:rsidR="00090162" w:rsidRPr="001251C0" w:rsidRDefault="00090162" w:rsidP="00FD1EA6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1251C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</w:rPr>
      <w:t>599</w:t>
    </w:r>
    <w:r w:rsidRPr="001251C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090162" w:rsidRPr="001251C0" w:rsidRDefault="00090162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51C0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18B"/>
    <w:rsid w:val="002A04B3"/>
    <w:rsid w:val="002A0F0B"/>
    <w:rsid w:val="002A21AE"/>
    <w:rsid w:val="002A23F2"/>
    <w:rsid w:val="002A2E37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78CA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2705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8DBD-74D3-459F-B3C5-3E02A95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155</TotalTime>
  <Pages>7</Pages>
  <Words>2099</Words>
  <Characters>11968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2024-02-19T10:57:00Z</dcterms:created>
  <dcterms:modified xsi:type="dcterms:W3CDTF">2024-02-20T03:39:00Z</dcterms:modified>
</cp:coreProperties>
</file>