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B09E2" w:rsidRDefault="0070112B" w:rsidP="009B09E2">
          <w:pPr>
            <w:pStyle w:val="TOCHeading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9B09E2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441D3782" w14:textId="023BD24F" w:rsidR="00D55398" w:rsidRDefault="0070112B" w:rsidP="00D5539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9322808" w:history="1">
            <w:r w:rsidR="00D55398" w:rsidRPr="00EF794B">
              <w:rPr>
                <w:rStyle w:val="Hyperlink"/>
                <w:noProof/>
                <w:rtl/>
              </w:rPr>
              <w:t>اصول/ حج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rFonts w:hint="eastAsia"/>
                <w:noProof/>
                <w:rtl/>
              </w:rPr>
              <w:t>ت</w:t>
            </w:r>
            <w:r w:rsidR="00D55398" w:rsidRPr="00EF794B">
              <w:rPr>
                <w:rStyle w:val="Hyperlink"/>
                <w:noProof/>
                <w:rtl/>
              </w:rPr>
              <w:t xml:space="preserve"> خبر واحد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_Toc159322808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2FE74E45" w14:textId="78FA7AB8" w:rsidR="00D55398" w:rsidRDefault="00AC4588" w:rsidP="00D5539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09" w:history="1">
            <w:r w:rsidR="00D55398" w:rsidRPr="00EF794B">
              <w:rPr>
                <w:rStyle w:val="Hyperlink"/>
                <w:noProof/>
                <w:rtl/>
              </w:rPr>
              <w:t>پ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_Toc159322809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57B270F3" w14:textId="1C859997" w:rsidR="00D55398" w:rsidRDefault="00AC4588" w:rsidP="00D5539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0" w:history="1">
            <w:r w:rsidR="00D55398" w:rsidRPr="00EF794B">
              <w:rPr>
                <w:rStyle w:val="Hyperlink"/>
                <w:noProof/>
                <w:rtl/>
              </w:rPr>
              <w:t>احتمالات مفهوم در آ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noProof/>
                <w:rtl/>
              </w:rPr>
              <w:t>ه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_Toc159322810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73A409D8" w14:textId="1A866F02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1" w:history="1">
            <w:r w:rsidR="00D55398" w:rsidRPr="00EF794B">
              <w:rPr>
                <w:rStyle w:val="Hyperlink"/>
                <w:noProof/>
                <w:rtl/>
              </w:rPr>
              <w:t>احتمال اول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_Toc159322811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771A8F10" w14:textId="6C9924A7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2" w:history="1">
            <w:r w:rsidR="00D55398" w:rsidRPr="00EF794B">
              <w:rPr>
                <w:rStyle w:val="Hyperlink"/>
                <w:noProof/>
                <w:rtl/>
              </w:rPr>
              <w:t>احتمال دوم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_Toc159322812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50EF52B8" w14:textId="101DF635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3" w:history="1">
            <w:r w:rsidR="00D55398" w:rsidRPr="00EF794B">
              <w:rPr>
                <w:rStyle w:val="Hyperlink"/>
                <w:noProof/>
                <w:rtl/>
              </w:rPr>
              <w:t>احتمال سوم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_Toc159322813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08454B11" w14:textId="1F7AB669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4" w:history="1">
            <w:r w:rsidR="00D55398" w:rsidRPr="00EF794B">
              <w:rPr>
                <w:rStyle w:val="Hyperlink"/>
                <w:noProof/>
                <w:rtl/>
              </w:rPr>
              <w:t>احتمال چهارم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_Toc159322814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2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655D8611" w14:textId="34F83D7C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5" w:history="1">
            <w:r w:rsidR="00D55398" w:rsidRPr="00EF794B">
              <w:rPr>
                <w:rStyle w:val="Hyperlink"/>
                <w:noProof/>
                <w:rtl/>
              </w:rPr>
              <w:t>احتمال پنجم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_Toc159322815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3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4FED3189" w14:textId="000E5AFD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6" w:history="1">
            <w:r w:rsidR="00D55398" w:rsidRPr="00EF794B">
              <w:rPr>
                <w:rStyle w:val="Hyperlink"/>
                <w:noProof/>
                <w:rtl/>
              </w:rPr>
              <w:t>احتمال ششم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_Toc159322816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3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59923C2B" w14:textId="51451F74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7" w:history="1">
            <w:r w:rsidR="00D55398" w:rsidRPr="00EF794B">
              <w:rPr>
                <w:rStyle w:val="Hyperlink"/>
                <w:noProof/>
                <w:rtl/>
              </w:rPr>
              <w:t>احتمال هفتم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_Toc159322817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3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5A1B30EF" w14:textId="1C58B94D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18" w:history="1">
            <w:r w:rsidR="00D55398" w:rsidRPr="00EF794B">
              <w:rPr>
                <w:rStyle w:val="Hyperlink"/>
                <w:noProof/>
                <w:rtl/>
              </w:rPr>
              <w:t>احتمال هشتم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_Toc159322818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3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60312F91" w14:textId="25751506" w:rsidR="00D55398" w:rsidRDefault="00AC4588" w:rsidP="00D5539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9322819" w:history="1">
            <w:r w:rsidR="00D55398" w:rsidRPr="00EF794B">
              <w:rPr>
                <w:rStyle w:val="Hyperlink"/>
                <w:noProof/>
                <w:rtl/>
              </w:rPr>
              <w:t>رد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noProof/>
                <w:rtl/>
              </w:rPr>
              <w:t>ه بر احتمال هشتم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_Toc159322819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4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59FAB959" w14:textId="1FF17625" w:rsidR="00D55398" w:rsidRDefault="00AC4588" w:rsidP="00D5539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20" w:history="1">
            <w:r w:rsidR="00D55398" w:rsidRPr="00EF794B">
              <w:rPr>
                <w:rStyle w:val="Hyperlink"/>
                <w:noProof/>
                <w:rtl/>
              </w:rPr>
              <w:t>کانون اصل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noProof/>
                <w:rtl/>
              </w:rPr>
              <w:t xml:space="preserve"> آ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noProof/>
                <w:rtl/>
              </w:rPr>
              <w:t>ه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_Toc159322820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4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02A565D9" w14:textId="1A13BE3C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21" w:history="1">
            <w:r w:rsidR="00D55398" w:rsidRPr="00EF794B">
              <w:rPr>
                <w:rStyle w:val="Hyperlink"/>
                <w:noProof/>
                <w:rtl/>
              </w:rPr>
              <w:t>نظر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rFonts w:hint="eastAsia"/>
                <w:noProof/>
                <w:rtl/>
              </w:rPr>
              <w:t>ه</w:t>
            </w:r>
            <w:r w:rsidR="00D55398" w:rsidRPr="00EF794B">
              <w:rPr>
                <w:rStyle w:val="Hyperlink"/>
                <w:noProof/>
                <w:rtl/>
              </w:rPr>
              <w:t xml:space="preserve"> اول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_Toc159322821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4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1E40F97F" w14:textId="37B6614E" w:rsidR="00D55398" w:rsidRDefault="00AC4588" w:rsidP="00D5539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22" w:history="1">
            <w:r w:rsidR="00D55398" w:rsidRPr="00EF794B">
              <w:rPr>
                <w:rStyle w:val="Hyperlink"/>
                <w:noProof/>
                <w:rtl/>
              </w:rPr>
              <w:t>نظر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 w:rsidRPr="00EF794B">
              <w:rPr>
                <w:rStyle w:val="Hyperlink"/>
                <w:rFonts w:hint="eastAsia"/>
                <w:noProof/>
                <w:rtl/>
              </w:rPr>
              <w:t>ه</w:t>
            </w:r>
            <w:r w:rsidR="00D55398" w:rsidRPr="00EF794B">
              <w:rPr>
                <w:rStyle w:val="Hyperlink"/>
                <w:noProof/>
                <w:rtl/>
              </w:rPr>
              <w:t xml:space="preserve"> دوم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_Toc159322822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5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3DB03171" w14:textId="4B7D463F" w:rsidR="00D55398" w:rsidRDefault="00AC4588" w:rsidP="00D5539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22823" w:history="1">
            <w:r w:rsidR="00D55398" w:rsidRPr="00EF794B">
              <w:rPr>
                <w:rStyle w:val="Hyperlink"/>
                <w:noProof/>
                <w:rtl/>
              </w:rPr>
              <w:t>جمع‌بند</w:t>
            </w:r>
            <w:r w:rsidR="00D55398" w:rsidRPr="00EF794B">
              <w:rPr>
                <w:rStyle w:val="Hyperlink"/>
                <w:rFonts w:hint="cs"/>
                <w:noProof/>
                <w:rtl/>
              </w:rPr>
              <w:t>ی</w:t>
            </w:r>
            <w:r w:rsidR="00D55398">
              <w:rPr>
                <w:noProof/>
                <w:webHidden/>
              </w:rPr>
              <w:tab/>
            </w:r>
            <w:r w:rsidR="00D55398">
              <w:rPr>
                <w:noProof/>
                <w:webHidden/>
              </w:rPr>
              <w:fldChar w:fldCharType="begin"/>
            </w:r>
            <w:r w:rsidR="00D55398">
              <w:rPr>
                <w:noProof/>
                <w:webHidden/>
              </w:rPr>
              <w:instrText xml:space="preserve"> PAGEREF _Toc159322823 \h </w:instrText>
            </w:r>
            <w:r w:rsidR="00D55398">
              <w:rPr>
                <w:noProof/>
                <w:webHidden/>
              </w:rPr>
            </w:r>
            <w:r w:rsidR="00D55398">
              <w:rPr>
                <w:noProof/>
                <w:webHidden/>
              </w:rPr>
              <w:fldChar w:fldCharType="separate"/>
            </w:r>
            <w:r w:rsidR="00D55398">
              <w:rPr>
                <w:noProof/>
                <w:webHidden/>
              </w:rPr>
              <w:t>6</w:t>
            </w:r>
            <w:r w:rsidR="00D55398">
              <w:rPr>
                <w:noProof/>
                <w:webHidden/>
              </w:rPr>
              <w:fldChar w:fldCharType="end"/>
            </w:r>
          </w:hyperlink>
        </w:p>
        <w:p w14:paraId="4A306D47" w14:textId="5EBE4300" w:rsidR="00123630" w:rsidRPr="005443E0" w:rsidRDefault="0070112B" w:rsidP="000C0D3B">
          <w:pPr>
            <w:pStyle w:val="TOC1"/>
            <w:rPr>
              <w:rtl/>
            </w:rPr>
          </w:pPr>
          <w:r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55515DE8" w14:textId="77777777" w:rsidR="001005A8" w:rsidRPr="00B23BF7" w:rsidRDefault="001005A8" w:rsidP="001005A8">
      <w:pPr>
        <w:pStyle w:val="Heading1"/>
        <w:jc w:val="both"/>
        <w:rPr>
          <w:rtl/>
        </w:rPr>
      </w:pPr>
      <w:bookmarkStart w:id="0" w:name="_Toc29129852"/>
      <w:bookmarkStart w:id="1" w:name="_Toc158114918"/>
      <w:bookmarkStart w:id="2" w:name="_Toc159322808"/>
      <w:bookmarkStart w:id="3" w:name="_Toc30425287"/>
      <w:bookmarkStart w:id="4" w:name="_Toc41924346"/>
      <w:r w:rsidRPr="00B23BF7">
        <w:rPr>
          <w:rtl/>
        </w:rPr>
        <w:lastRenderedPageBreak/>
        <w:t>اصول/</w:t>
      </w:r>
      <w:bookmarkEnd w:id="0"/>
      <w:r w:rsidRPr="00B23BF7">
        <w:rPr>
          <w:rtl/>
        </w:rPr>
        <w:t xml:space="preserve"> </w:t>
      </w:r>
      <w:r w:rsidRPr="00DE2049">
        <w:rPr>
          <w:rFonts w:hint="cs"/>
          <w:color w:val="auto"/>
          <w:rtl/>
        </w:rPr>
        <w:t>حجیت خبر واحد</w:t>
      </w:r>
      <w:bookmarkEnd w:id="1"/>
      <w:bookmarkEnd w:id="2"/>
    </w:p>
    <w:p w14:paraId="2D8C6AB8" w14:textId="77777777" w:rsidR="001005A8" w:rsidRDefault="001005A8" w:rsidP="001005A8">
      <w:pPr>
        <w:pStyle w:val="Heading1"/>
        <w:rPr>
          <w:rtl/>
        </w:rPr>
      </w:pPr>
      <w:bookmarkStart w:id="5" w:name="_Toc158114919"/>
      <w:bookmarkStart w:id="6" w:name="_Toc159322809"/>
      <w:bookmarkEnd w:id="3"/>
      <w:bookmarkEnd w:id="4"/>
      <w:r>
        <w:rPr>
          <w:rFonts w:hint="cs"/>
          <w:rtl/>
        </w:rPr>
        <w:t>پیشگفتار</w:t>
      </w:r>
      <w:bookmarkEnd w:id="5"/>
      <w:bookmarkEnd w:id="6"/>
    </w:p>
    <w:p w14:paraId="32F28350" w14:textId="77777777" w:rsidR="00AD33E1" w:rsidRPr="00AD33E1" w:rsidRDefault="00033A75" w:rsidP="00AD33E1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بحث در </w:t>
      </w:r>
      <w:r w:rsidR="00AD33E1" w:rsidRPr="00AD33E1">
        <w:rPr>
          <w:color w:val="000000" w:themeColor="text1"/>
          <w:rtl/>
        </w:rPr>
        <w:t>مفهوم شرط در آ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ه</w:t>
      </w:r>
      <w:r w:rsidR="00AD33E1" w:rsidRPr="00AD33E1">
        <w:rPr>
          <w:color w:val="000000" w:themeColor="text1"/>
          <w:rtl/>
        </w:rPr>
        <w:t xml:space="preserve"> شر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فه</w:t>
      </w:r>
      <w:r w:rsidR="00AD33E1" w:rsidRPr="00AD33E1">
        <w:rPr>
          <w:color w:val="000000" w:themeColor="text1"/>
          <w:rtl/>
        </w:rPr>
        <w:t xml:space="preserve"> نبأ بود و عرض کرد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م</w:t>
      </w:r>
      <w:r w:rsidR="00AD33E1" w:rsidRPr="00AD33E1">
        <w:rPr>
          <w:color w:val="000000" w:themeColor="text1"/>
          <w:rtl/>
        </w:rPr>
        <w:t xml:space="preserve"> که در 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ن</w:t>
      </w:r>
      <w:r w:rsidR="00AD33E1" w:rsidRPr="00AD33E1">
        <w:rPr>
          <w:color w:val="000000" w:themeColor="text1"/>
          <w:rtl/>
        </w:rPr>
        <w:t xml:space="preserve"> آ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ه</w:t>
      </w:r>
      <w:r w:rsidR="00AD33E1" w:rsidRPr="00AD33E1">
        <w:rPr>
          <w:color w:val="000000" w:themeColor="text1"/>
          <w:rtl/>
        </w:rPr>
        <w:t xml:space="preserve"> شر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فه</w:t>
      </w:r>
      <w:r w:rsidR="00AD33E1" w:rsidRPr="00AD33E1">
        <w:rPr>
          <w:color w:val="000000" w:themeColor="text1"/>
          <w:rtl/>
        </w:rPr>
        <w:t xml:space="preserve"> حداقل هفت احتمال وجود دارد، (ا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ن</w:t>
      </w:r>
      <w:r w:rsidR="00AD33E1" w:rsidRPr="00AD33E1">
        <w:rPr>
          <w:color w:val="000000" w:themeColor="text1"/>
          <w:rtl/>
        </w:rPr>
        <w:t xml:space="preserve"> حداقل هم به خاطر 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ن</w:t>
      </w:r>
      <w:r w:rsidR="00AD33E1" w:rsidRPr="00AD33E1">
        <w:rPr>
          <w:color w:val="000000" w:themeColor="text1"/>
          <w:rtl/>
        </w:rPr>
        <w:t xml:space="preserve"> م</w:t>
      </w:r>
      <w:r w:rsidR="00AD33E1" w:rsidRPr="00AD33E1">
        <w:rPr>
          <w:rFonts w:hint="cs"/>
          <w:color w:val="000000" w:themeColor="text1"/>
          <w:rtl/>
        </w:rPr>
        <w:t>ی‌</w:t>
      </w:r>
      <w:r w:rsidR="00AD33E1" w:rsidRPr="00AD33E1">
        <w:rPr>
          <w:rFonts w:hint="eastAsia"/>
          <w:color w:val="000000" w:themeColor="text1"/>
          <w:rtl/>
        </w:rPr>
        <w:t>گو</w:t>
      </w:r>
      <w:r w:rsidR="00AD33E1" w:rsidRPr="00AD33E1">
        <w:rPr>
          <w:rFonts w:hint="cs"/>
          <w:color w:val="000000" w:themeColor="text1"/>
          <w:rtl/>
        </w:rPr>
        <w:t>یی</w:t>
      </w:r>
      <w:r w:rsidR="00AD33E1" w:rsidRPr="00AD33E1">
        <w:rPr>
          <w:rFonts w:hint="eastAsia"/>
          <w:color w:val="000000" w:themeColor="text1"/>
          <w:rtl/>
        </w:rPr>
        <w:t>م</w:t>
      </w:r>
      <w:r w:rsidR="00AD33E1" w:rsidRPr="00AD33E1">
        <w:rPr>
          <w:color w:val="000000" w:themeColor="text1"/>
          <w:rtl/>
        </w:rPr>
        <w:t xml:space="preserve"> که با دقت‌ها</w:t>
      </w:r>
      <w:r w:rsidR="00AD33E1" w:rsidRPr="00AD33E1">
        <w:rPr>
          <w:rFonts w:hint="cs"/>
          <w:color w:val="000000" w:themeColor="text1"/>
          <w:rtl/>
        </w:rPr>
        <w:t>یی</w:t>
      </w:r>
      <w:r w:rsidR="00AD33E1" w:rsidRPr="00AD33E1">
        <w:rPr>
          <w:color w:val="000000" w:themeColor="text1"/>
          <w:rtl/>
        </w:rPr>
        <w:t xml:space="preserve"> م</w:t>
      </w:r>
      <w:r w:rsidR="00AD33E1" w:rsidRPr="00AD33E1">
        <w:rPr>
          <w:rFonts w:hint="cs"/>
          <w:color w:val="000000" w:themeColor="text1"/>
          <w:rtl/>
        </w:rPr>
        <w:t>ی‌</w:t>
      </w:r>
      <w:r w:rsidR="00AD33E1" w:rsidRPr="00AD33E1">
        <w:rPr>
          <w:rFonts w:hint="eastAsia"/>
          <w:color w:val="000000" w:themeColor="text1"/>
          <w:rtl/>
        </w:rPr>
        <w:t>شود</w:t>
      </w:r>
      <w:r w:rsidR="00AD33E1" w:rsidRPr="00AD33E1">
        <w:rPr>
          <w:color w:val="000000" w:themeColor="text1"/>
          <w:rtl/>
        </w:rPr>
        <w:t xml:space="preserve"> احتمال درست کرد ول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color w:val="000000" w:themeColor="text1"/>
          <w:rtl/>
        </w:rPr>
        <w:t xml:space="preserve"> با 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ک</w:t>
      </w:r>
      <w:r w:rsidR="00AD33E1" w:rsidRPr="00AD33E1">
        <w:rPr>
          <w:color w:val="000000" w:themeColor="text1"/>
          <w:rtl/>
        </w:rPr>
        <w:t xml:space="preserve"> دقت م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انه‌ا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color w:val="000000" w:themeColor="text1"/>
          <w:rtl/>
        </w:rPr>
        <w:t xml:space="preserve"> 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ن</w:t>
      </w:r>
      <w:r w:rsidR="00AD33E1" w:rsidRPr="00AD33E1">
        <w:rPr>
          <w:color w:val="000000" w:themeColor="text1"/>
          <w:rtl/>
        </w:rPr>
        <w:t xml:space="preserve"> هفت احتمال وجود دارد به اضافه احتمال هشتم که بعد خواه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م</w:t>
      </w:r>
      <w:r w:rsidR="00AD33E1" w:rsidRPr="00AD33E1">
        <w:rPr>
          <w:color w:val="000000" w:themeColor="text1"/>
          <w:rtl/>
        </w:rPr>
        <w:t xml:space="preserve"> گفت). </w:t>
      </w:r>
    </w:p>
    <w:p w14:paraId="1CA460B7" w14:textId="4B72BC5F" w:rsidR="00AD33E1" w:rsidRPr="00AD33E1" w:rsidRDefault="00406FDD" w:rsidP="00AD33E1">
      <w:pPr>
        <w:rPr>
          <w:color w:val="000000" w:themeColor="text1"/>
          <w:rtl/>
        </w:rPr>
      </w:pPr>
      <w:r>
        <w:rPr>
          <w:b/>
          <w:bCs/>
          <w:color w:val="007200"/>
          <w:rtl/>
        </w:rPr>
        <w:t>﴿إِنْ جَاءَکُمْ فَاسِقٌ بِنَبَإٍ فَتَبَ</w:t>
      </w:r>
      <w:r>
        <w:rPr>
          <w:rFonts w:hint="cs"/>
          <w:b/>
          <w:bCs/>
          <w:color w:val="007200"/>
          <w:rtl/>
        </w:rPr>
        <w:t>یَّ</w:t>
      </w:r>
      <w:r>
        <w:rPr>
          <w:rFonts w:hint="eastAsia"/>
          <w:b/>
          <w:bCs/>
          <w:color w:val="007200"/>
          <w:rtl/>
        </w:rPr>
        <w:t>نُوا</w:t>
      </w:r>
      <w:r>
        <w:rPr>
          <w:b/>
          <w:bCs/>
          <w:color w:val="007200"/>
          <w:rtl/>
        </w:rPr>
        <w:t>﴾</w:t>
      </w:r>
      <w:r>
        <w:rPr>
          <w:rStyle w:val="FootnoteReference"/>
          <w:color w:val="000000" w:themeColor="text1"/>
          <w:rtl/>
        </w:rPr>
        <w:footnoteReference w:id="1"/>
      </w:r>
      <w:r>
        <w:rPr>
          <w:rFonts w:hint="cs"/>
          <w:b/>
          <w:bCs/>
          <w:color w:val="007200"/>
          <w:rtl/>
        </w:rPr>
        <w:t xml:space="preserve"> </w:t>
      </w:r>
      <w:r w:rsidR="00AD33E1" w:rsidRPr="00AD33E1">
        <w:rPr>
          <w:color w:val="000000" w:themeColor="text1"/>
          <w:rtl/>
        </w:rPr>
        <w:t>از لحاظ 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نکه</w:t>
      </w:r>
      <w:r w:rsidR="00AD33E1" w:rsidRPr="00AD33E1">
        <w:rPr>
          <w:color w:val="000000" w:themeColor="text1"/>
          <w:rtl/>
        </w:rPr>
        <w:t xml:space="preserve"> آن موضوع محور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color w:val="000000" w:themeColor="text1"/>
          <w:rtl/>
        </w:rPr>
        <w:t xml:space="preserve"> در شرط و محمول در شرط، قبل از ا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نکه</w:t>
      </w:r>
      <w:r w:rsidR="00AD33E1" w:rsidRPr="00AD33E1">
        <w:rPr>
          <w:color w:val="000000" w:themeColor="text1"/>
          <w:rtl/>
        </w:rPr>
        <w:t xml:space="preserve"> به جزاء برس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م</w:t>
      </w:r>
      <w:r w:rsidR="00AD33E1" w:rsidRPr="00AD33E1">
        <w:rPr>
          <w:color w:val="000000" w:themeColor="text1"/>
          <w:rtl/>
        </w:rPr>
        <w:t xml:space="preserve"> چ</w:t>
      </w:r>
      <w:r w:rsidR="00AD33E1" w:rsidRPr="00AD33E1">
        <w:rPr>
          <w:rFonts w:hint="cs"/>
          <w:color w:val="000000" w:themeColor="text1"/>
          <w:rtl/>
        </w:rPr>
        <w:t>ی</w:t>
      </w:r>
      <w:r w:rsidR="00AD33E1" w:rsidRPr="00AD33E1">
        <w:rPr>
          <w:rFonts w:hint="eastAsia"/>
          <w:color w:val="000000" w:themeColor="text1"/>
          <w:rtl/>
        </w:rPr>
        <w:t>ست؟</w:t>
      </w:r>
      <w:r w:rsidR="00AD33E1" w:rsidRPr="00AD33E1">
        <w:rPr>
          <w:color w:val="000000" w:themeColor="text1"/>
          <w:rtl/>
        </w:rPr>
        <w:t xml:space="preserve"> </w:t>
      </w:r>
    </w:p>
    <w:p w14:paraId="691F1F59" w14:textId="77777777" w:rsidR="00AD33E1" w:rsidRPr="00AD33E1" w:rsidRDefault="00AD33E1" w:rsidP="00F157C0">
      <w:pPr>
        <w:pStyle w:val="Heading1"/>
        <w:rPr>
          <w:rtl/>
        </w:rPr>
      </w:pPr>
      <w:bookmarkStart w:id="7" w:name="_Toc159322810"/>
      <w:r w:rsidRPr="00AD33E1">
        <w:rPr>
          <w:rFonts w:hint="eastAsia"/>
          <w:rtl/>
        </w:rPr>
        <w:t>احتمالات</w:t>
      </w:r>
      <w:r w:rsidRPr="00AD33E1">
        <w:rPr>
          <w:rtl/>
        </w:rPr>
        <w:t xml:space="preserve"> مفهوم در آ</w:t>
      </w:r>
      <w:r w:rsidRPr="00AD33E1">
        <w:rPr>
          <w:rFonts w:hint="cs"/>
          <w:rtl/>
        </w:rPr>
        <w:t>ی</w:t>
      </w:r>
      <w:r w:rsidRPr="00AD33E1">
        <w:rPr>
          <w:rFonts w:hint="eastAsia"/>
          <w:rtl/>
        </w:rPr>
        <w:t>ه</w:t>
      </w:r>
      <w:bookmarkEnd w:id="7"/>
      <w:r w:rsidRPr="00AD33E1">
        <w:rPr>
          <w:rtl/>
        </w:rPr>
        <w:t xml:space="preserve"> </w:t>
      </w:r>
    </w:p>
    <w:p w14:paraId="6A02957C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احتمالات متصور است که عرض شد. </w:t>
      </w:r>
    </w:p>
    <w:p w14:paraId="002DB56E" w14:textId="77777777" w:rsidR="00AD33E1" w:rsidRPr="00AD33E1" w:rsidRDefault="00AD33E1" w:rsidP="00F157C0">
      <w:pPr>
        <w:pStyle w:val="Heading2"/>
        <w:rPr>
          <w:rtl/>
        </w:rPr>
      </w:pPr>
      <w:bookmarkStart w:id="8" w:name="_Toc159322811"/>
      <w:r w:rsidRPr="00AD33E1">
        <w:rPr>
          <w:rFonts w:hint="eastAsia"/>
          <w:rtl/>
        </w:rPr>
        <w:t>احتمال</w:t>
      </w:r>
      <w:r w:rsidRPr="00AD33E1">
        <w:rPr>
          <w:rtl/>
        </w:rPr>
        <w:t xml:space="preserve"> اول</w:t>
      </w:r>
      <w:bookmarkEnd w:id="8"/>
    </w:p>
    <w:p w14:paraId="7495E857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موضوع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 شرط نبأ باشد بق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در محمول آن در شرط قرار 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رد</w:t>
      </w:r>
      <w:r w:rsidRPr="00AD33E1">
        <w:rPr>
          <w:color w:val="000000" w:themeColor="text1"/>
          <w:rtl/>
        </w:rPr>
        <w:t xml:space="preserve"> و جمله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النبأ ان جاء به فاسق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>.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ظاهر در مفهوم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. </w:t>
      </w:r>
    </w:p>
    <w:p w14:paraId="35FF5854" w14:textId="77777777" w:rsidR="00AD33E1" w:rsidRPr="00F157C0" w:rsidRDefault="00AD33E1" w:rsidP="00F157C0">
      <w:pPr>
        <w:pStyle w:val="Heading2"/>
        <w:rPr>
          <w:rtl/>
        </w:rPr>
      </w:pPr>
      <w:bookmarkStart w:id="9" w:name="_Toc159322812"/>
      <w:r w:rsidRPr="00F157C0">
        <w:rPr>
          <w:rFonts w:hint="eastAsia"/>
          <w:rtl/>
        </w:rPr>
        <w:t>احتمال</w:t>
      </w:r>
      <w:r w:rsidRPr="00F157C0">
        <w:rPr>
          <w:rtl/>
        </w:rPr>
        <w:t xml:space="preserve"> دوم</w:t>
      </w:r>
      <w:bookmarkEnd w:id="9"/>
    </w:p>
    <w:p w14:paraId="1FEC6702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موضوع</w:t>
      </w:r>
      <w:r w:rsidRPr="00AD33E1">
        <w:rPr>
          <w:color w:val="000000" w:themeColor="text1"/>
          <w:rtl/>
        </w:rPr>
        <w:t xml:space="preserve"> نبأ فاسق باشد و قض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تصبح هکذا که نبأ فاسق ان جاء به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 xml:space="preserve"> که نباء فاسق موضوع است و هذا ظاهر 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الشرط المحقق الموضوع و لا مفهوم</w:t>
      </w:r>
    </w:p>
    <w:p w14:paraId="4B387F0F" w14:textId="77777777" w:rsidR="00AD33E1" w:rsidRPr="00F157C0" w:rsidRDefault="00AD33E1" w:rsidP="00F157C0">
      <w:pPr>
        <w:pStyle w:val="Heading2"/>
        <w:rPr>
          <w:rtl/>
        </w:rPr>
      </w:pPr>
      <w:bookmarkStart w:id="10" w:name="_Toc159322813"/>
      <w:r w:rsidRPr="00F157C0">
        <w:rPr>
          <w:rFonts w:hint="eastAsia"/>
          <w:rtl/>
        </w:rPr>
        <w:t>احتمال</w:t>
      </w:r>
      <w:r w:rsidRPr="00F157C0">
        <w:rPr>
          <w:rtl/>
        </w:rPr>
        <w:t xml:space="preserve"> سوم</w:t>
      </w:r>
      <w:bookmarkEnd w:id="10"/>
    </w:p>
    <w:p w14:paraId="516F394A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که</w:t>
      </w:r>
      <w:r w:rsidRPr="00AD33E1">
        <w:rPr>
          <w:color w:val="000000" w:themeColor="text1"/>
          <w:rtl/>
        </w:rPr>
        <w:t xml:space="preserve"> در کلام مرحوم آقا 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اء</w:t>
      </w:r>
      <w:r w:rsidRPr="00AD33E1">
        <w:rPr>
          <w:color w:val="000000" w:themeColor="text1"/>
          <w:rtl/>
        </w:rPr>
        <w:t xml:space="preserve"> بود موضوع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النبأ مجئ به و قض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نجور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النبأ مج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به ان جاء به فاسقٌ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 xml:space="preserve"> و هذا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ضاً</w:t>
      </w:r>
      <w:r w:rsidRPr="00AD33E1">
        <w:rPr>
          <w:color w:val="000000" w:themeColor="text1"/>
          <w:rtl/>
        </w:rPr>
        <w:t xml:space="preserve"> ظاهر 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المفهوم، با تأکد بهتر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از آن اول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. </w:t>
      </w:r>
    </w:p>
    <w:p w14:paraId="32F5B9BB" w14:textId="77777777" w:rsidR="00AD33E1" w:rsidRPr="00F157C0" w:rsidRDefault="00AD33E1" w:rsidP="00F157C0">
      <w:pPr>
        <w:pStyle w:val="Heading2"/>
        <w:rPr>
          <w:rtl/>
        </w:rPr>
      </w:pPr>
      <w:bookmarkStart w:id="11" w:name="_Toc159322814"/>
      <w:r w:rsidRPr="00F157C0">
        <w:rPr>
          <w:rFonts w:hint="eastAsia"/>
          <w:rtl/>
        </w:rPr>
        <w:t>احتمال</w:t>
      </w:r>
      <w:r w:rsidRPr="00F157C0">
        <w:rPr>
          <w:rtl/>
        </w:rPr>
        <w:t xml:space="preserve"> چهارم</w:t>
      </w:r>
      <w:bookmarkEnd w:id="11"/>
    </w:p>
    <w:p w14:paraId="17E2F95A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سه تا نباء محور بود و بق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زها</w:t>
      </w:r>
      <w:r w:rsidRPr="00AD33E1">
        <w:rPr>
          <w:color w:val="000000" w:themeColor="text1"/>
          <w:rtl/>
        </w:rPr>
        <w:t xml:space="preserve"> در شرط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رفت</w:t>
      </w:r>
      <w:r w:rsidRPr="00AD33E1">
        <w:rPr>
          <w:color w:val="000000" w:themeColor="text1"/>
          <w:rtl/>
        </w:rPr>
        <w:t>. احتمال چهارم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الفاسق محور باشد و قض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نجور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الفاسق ان جاء بنباء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شرط محقق موضوع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>. 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گر</w:t>
      </w:r>
      <w:r w:rsidRPr="00AD33E1">
        <w:rPr>
          <w:color w:val="000000" w:themeColor="text1"/>
          <w:rtl/>
        </w:rPr>
        <w:t xml:space="preserve"> مفهوم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</w:p>
    <w:p w14:paraId="7984B0EE" w14:textId="77777777" w:rsidR="00AD33E1" w:rsidRPr="00F157C0" w:rsidRDefault="00AD33E1" w:rsidP="00F157C0">
      <w:pPr>
        <w:pStyle w:val="Heading2"/>
        <w:rPr>
          <w:rtl/>
        </w:rPr>
      </w:pPr>
      <w:bookmarkStart w:id="12" w:name="_Toc159322815"/>
      <w:r w:rsidRPr="00F157C0">
        <w:rPr>
          <w:rFonts w:hint="eastAsia"/>
          <w:rtl/>
        </w:rPr>
        <w:lastRenderedPageBreak/>
        <w:t>احتمال</w:t>
      </w:r>
      <w:r w:rsidRPr="00F157C0">
        <w:rPr>
          <w:rtl/>
        </w:rPr>
        <w:t xml:space="preserve"> پنجم</w:t>
      </w:r>
      <w:bookmarkEnd w:id="12"/>
    </w:p>
    <w:p w14:paraId="7284A659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الفاسق</w:t>
      </w:r>
      <w:r w:rsidRPr="00AD33E1">
        <w:rPr>
          <w:color w:val="000000" w:themeColor="text1"/>
          <w:rtl/>
        </w:rPr>
        <w:t xml:space="preserve"> الجائ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المخبر، الفاسق المخبر موضوع باشد و قض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نطور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الفاسق المخبر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الجائ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ان جاء بنبأ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هم شرط محقق موضوع است و مفهوم ندارد. اگر فاسق را کلمه و مفهوم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قرار بده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چ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از دو احتمال آن مفهوم ندارد. </w:t>
      </w:r>
    </w:p>
    <w:p w14:paraId="65EEA954" w14:textId="77777777" w:rsidR="00AD33E1" w:rsidRPr="00F157C0" w:rsidRDefault="00AD33E1" w:rsidP="00F157C0">
      <w:pPr>
        <w:pStyle w:val="Heading2"/>
        <w:rPr>
          <w:rtl/>
        </w:rPr>
      </w:pPr>
      <w:bookmarkStart w:id="13" w:name="_Toc159322816"/>
      <w:r w:rsidRPr="00F157C0">
        <w:rPr>
          <w:rFonts w:hint="eastAsia"/>
          <w:rtl/>
        </w:rPr>
        <w:t>احتمال</w:t>
      </w:r>
      <w:r w:rsidRPr="00F157C0">
        <w:rPr>
          <w:rtl/>
        </w:rPr>
        <w:t xml:space="preserve"> ششم</w:t>
      </w:r>
      <w:bookmarkEnd w:id="13"/>
    </w:p>
    <w:p w14:paraId="0FE2E53E" w14:textId="344BEA41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موضوع</w:t>
      </w:r>
      <w:r w:rsidRPr="00AD33E1">
        <w:rPr>
          <w:color w:val="000000" w:themeColor="text1"/>
          <w:rtl/>
        </w:rPr>
        <w:t xml:space="preserve"> 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 آورنده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شود،</w:t>
      </w:r>
      <w:r w:rsidRPr="00AD33E1">
        <w:rPr>
          <w:color w:val="000000" w:themeColor="text1"/>
          <w:rtl/>
        </w:rPr>
        <w:t xml:space="preserve"> احتمال ششم الجائ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 کس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را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آورد</w:t>
      </w:r>
      <w:r w:rsidRPr="00AD33E1">
        <w:rPr>
          <w:color w:val="000000" w:themeColor="text1"/>
          <w:rtl/>
        </w:rPr>
        <w:t xml:space="preserve"> ان جاءکم، قض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نجور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الجائ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،</w:t>
      </w:r>
      <w:r w:rsidR="00A13DE9">
        <w:rPr>
          <w:color w:val="000000" w:themeColor="text1"/>
          <w:rtl/>
        </w:rPr>
        <w:t xml:space="preserve"> آور</w:t>
      </w:r>
      <w:r w:rsidRPr="00AD33E1">
        <w:rPr>
          <w:color w:val="000000" w:themeColor="text1"/>
          <w:rtl/>
        </w:rPr>
        <w:t>نده ان‌</w:t>
      </w:r>
      <w:r w:rsidR="00A13DE9">
        <w:rPr>
          <w:rFonts w:hint="cs"/>
          <w:color w:val="000000" w:themeColor="text1"/>
          <w:rtl/>
        </w:rPr>
        <w:t xml:space="preserve"> </w:t>
      </w:r>
      <w:r w:rsidRPr="00AD33E1">
        <w:rPr>
          <w:color w:val="000000" w:themeColor="text1"/>
          <w:rtl/>
        </w:rPr>
        <w:t>کان 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اً</w:t>
      </w:r>
      <w:r w:rsidRPr="00AD33E1">
        <w:rPr>
          <w:color w:val="000000" w:themeColor="text1"/>
          <w:rtl/>
        </w:rPr>
        <w:t xml:space="preserve"> بنبأ فهو فاسقٌ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 xml:space="preserve"> و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نجا</w:t>
      </w:r>
      <w:r w:rsidRPr="00AD33E1">
        <w:rPr>
          <w:color w:val="000000" w:themeColor="text1"/>
          <w:rtl/>
        </w:rPr>
        <w:t xml:space="preserve"> مفهوم دارد. آورنده‌ا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خبر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آورد</w:t>
      </w:r>
      <w:r w:rsidRPr="00AD33E1">
        <w:rPr>
          <w:color w:val="000000" w:themeColor="text1"/>
          <w:rtl/>
        </w:rPr>
        <w:t xml:space="preserve"> و فاسق است. </w:t>
      </w:r>
    </w:p>
    <w:p w14:paraId="0E813A51" w14:textId="77777777" w:rsidR="00AD33E1" w:rsidRPr="00F157C0" w:rsidRDefault="00AD33E1" w:rsidP="00F157C0">
      <w:pPr>
        <w:pStyle w:val="Heading2"/>
        <w:rPr>
          <w:rtl/>
        </w:rPr>
      </w:pPr>
      <w:bookmarkStart w:id="14" w:name="_Toc159322817"/>
      <w:r w:rsidRPr="00F157C0">
        <w:rPr>
          <w:rFonts w:hint="eastAsia"/>
          <w:rtl/>
        </w:rPr>
        <w:t>احتمال</w:t>
      </w:r>
      <w:r w:rsidRPr="00F157C0">
        <w:rPr>
          <w:rtl/>
        </w:rPr>
        <w:t xml:space="preserve"> هفتم</w:t>
      </w:r>
      <w:bookmarkEnd w:id="14"/>
    </w:p>
    <w:p w14:paraId="0EA6F126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الجائ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بالنبأ، مخبر ان‌کان فاسقاً فتب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 xml:space="preserve"> که خ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مفهوم قشنگ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پ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دا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کند</w:t>
      </w:r>
      <w:r w:rsidRPr="00AD33E1">
        <w:rPr>
          <w:color w:val="000000" w:themeColor="text1"/>
          <w:rtl/>
        </w:rPr>
        <w:t xml:space="preserve">. </w:t>
      </w:r>
    </w:p>
    <w:p w14:paraId="357DE95D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احتمال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و سه و شش و هفت مفهوم دارد، چهار احتمال مفهوم دارد و سه احتمال محقق موضوع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و بدون موضوع. </w:t>
      </w:r>
    </w:p>
    <w:p w14:paraId="3A6E7538" w14:textId="77777777" w:rsidR="00AD33E1" w:rsidRPr="00F157C0" w:rsidRDefault="00AD33E1" w:rsidP="00F157C0">
      <w:pPr>
        <w:pStyle w:val="Heading2"/>
        <w:rPr>
          <w:rtl/>
        </w:rPr>
      </w:pPr>
      <w:bookmarkStart w:id="15" w:name="_Toc159322818"/>
      <w:r w:rsidRPr="00F157C0">
        <w:rPr>
          <w:rFonts w:hint="eastAsia"/>
          <w:rtl/>
        </w:rPr>
        <w:t>احتمال</w:t>
      </w:r>
      <w:r w:rsidRPr="00F157C0">
        <w:rPr>
          <w:rtl/>
        </w:rPr>
        <w:t xml:space="preserve"> هشتم</w:t>
      </w:r>
      <w:bookmarkEnd w:id="15"/>
    </w:p>
    <w:p w14:paraId="3A93B66B" w14:textId="29351848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احتمال هشتم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هم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نجا</w:t>
      </w:r>
      <w:r w:rsidRPr="00AD33E1">
        <w:rPr>
          <w:color w:val="000000" w:themeColor="text1"/>
          <w:rtl/>
        </w:rPr>
        <w:t xml:space="preserve"> وجود دارد و 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دم</w:t>
      </w:r>
      <w:r w:rsidRPr="00AD33E1">
        <w:rPr>
          <w:color w:val="000000" w:themeColor="text1"/>
          <w:rtl/>
        </w:rPr>
        <w:t xml:space="preserve"> آقا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صدر هم به شکل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آن امر را مطرح کرده‌اند، ما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محقق موضوع و کذا و کذا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</w:t>
      </w:r>
      <w:r w:rsidR="00A13DE9">
        <w:rPr>
          <w:b/>
          <w:bCs/>
          <w:color w:val="007200"/>
          <w:rtl/>
        </w:rPr>
        <w:t xml:space="preserve">﴿إِنْ جَاءَکُمْ فَاسِقٌ بِنَبَإٍ﴾ </w:t>
      </w:r>
      <w:r w:rsidRPr="00AD33E1">
        <w:rPr>
          <w:color w:val="000000" w:themeColor="text1"/>
          <w:rtl/>
        </w:rPr>
        <w:t>با توجه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فاسقٌ نکره است و نبأ هم نکره است،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نها</w:t>
      </w:r>
      <w:r w:rsidRPr="00AD33E1">
        <w:rPr>
          <w:color w:val="000000" w:themeColor="text1"/>
          <w:rtl/>
        </w:rPr>
        <w:t xml:space="preserve"> 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چ</w:t>
      </w:r>
      <w:r w:rsidRPr="00AD33E1">
        <w:rPr>
          <w:color w:val="000000" w:themeColor="text1"/>
          <w:rtl/>
        </w:rPr>
        <w:t xml:space="preserve"> ترک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رو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کانون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 آ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ند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هم به ذهن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آمد</w:t>
      </w:r>
      <w:r w:rsidRPr="00AD33E1">
        <w:rPr>
          <w:color w:val="000000" w:themeColor="text1"/>
          <w:rtl/>
        </w:rPr>
        <w:t xml:space="preserve"> به عنوان احتمال هشتم به گمانم آقا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صدر هم در بحوث نگاه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دارد. </w:t>
      </w:r>
    </w:p>
    <w:p w14:paraId="4FC9EEE0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نجا</w:t>
      </w:r>
      <w:r w:rsidRPr="00AD33E1">
        <w:rPr>
          <w:color w:val="000000" w:themeColor="text1"/>
          <w:rtl/>
        </w:rPr>
        <w:t xml:space="preserve">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کار ندار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که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شرط محقق موضوع هست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ست،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ساخت و بافت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جور جمله‌ا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شرط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ست،</w:t>
      </w:r>
      <w:r w:rsidRPr="00AD33E1">
        <w:rPr>
          <w:color w:val="000000" w:themeColor="text1"/>
          <w:rtl/>
        </w:rPr>
        <w:t xml:space="preserve"> همان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موضوع است؛ دل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توان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color w:val="000000" w:themeColor="text1"/>
          <w:rtl/>
        </w:rPr>
        <w:t xml:space="preserve">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پ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دا</w:t>
      </w:r>
      <w:r w:rsidRPr="00AD33E1">
        <w:rPr>
          <w:color w:val="000000" w:themeColor="text1"/>
          <w:rtl/>
        </w:rPr>
        <w:t xml:space="preserve"> بکن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>. در جا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که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افعال ناقصه دارد و در واقع آنجا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مبتدا و خبر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</w:t>
      </w:r>
      <w:r w:rsidRPr="00AD33E1">
        <w:rPr>
          <w:rFonts w:hint="eastAsia"/>
          <w:color w:val="000000" w:themeColor="text1"/>
          <w:rtl/>
        </w:rPr>
        <w:t>جود</w:t>
      </w:r>
      <w:r w:rsidRPr="00AD33E1">
        <w:rPr>
          <w:color w:val="000000" w:themeColor="text1"/>
          <w:rtl/>
        </w:rPr>
        <w:t xml:space="preserve"> دارد؛ آدم راحت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تواند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مبتدا موضوع است و محور است و آن که خبر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آ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د،</w:t>
      </w:r>
      <w:r w:rsidRPr="00AD33E1">
        <w:rPr>
          <w:color w:val="000000" w:themeColor="text1"/>
          <w:rtl/>
        </w:rPr>
        <w:t xml:space="preserve"> وصف و شرط است؛ اذاکان العالم عادلاً خ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راحت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گفت عالم موضوع است، عادل محمول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 که شرط ترک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color w:val="000000" w:themeColor="text1"/>
          <w:rtl/>
        </w:rPr>
        <w:t xml:space="preserve"> بر آن دارد مفهوم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عالم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عادل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. </w:t>
      </w:r>
    </w:p>
    <w:p w14:paraId="10DDF692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حرف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 که در جا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که جمله‌ا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باشد راحت از نظر ادب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بتوان موضوع و محمول را از هم جدا کرد و کانون و موضوع را از شرط تفک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کرد،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نجا</w:t>
      </w:r>
      <w:r w:rsidRPr="00AD33E1">
        <w:rPr>
          <w:color w:val="000000" w:themeColor="text1"/>
          <w:rtl/>
        </w:rPr>
        <w:t xml:space="preserve"> گفته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است و مفهوم هم دارد و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در جا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که‌کان و افعال ناقصه باشند و بعد هم اسم معرفه باشد و الف و </w:t>
      </w:r>
      <w:r w:rsidRPr="00AD33E1">
        <w:rPr>
          <w:rFonts w:hint="eastAsia"/>
          <w:color w:val="000000" w:themeColor="text1"/>
          <w:rtl/>
        </w:rPr>
        <w:t>لام</w:t>
      </w:r>
      <w:r w:rsidRPr="00AD33E1">
        <w:rPr>
          <w:color w:val="000000" w:themeColor="text1"/>
          <w:rtl/>
        </w:rPr>
        <w:t xml:space="preserve"> داشته باشد واضح است. </w:t>
      </w:r>
    </w:p>
    <w:p w14:paraId="2E4907CC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اما</w:t>
      </w:r>
      <w:r w:rsidRPr="00AD33E1">
        <w:rPr>
          <w:color w:val="000000" w:themeColor="text1"/>
          <w:rtl/>
        </w:rPr>
        <w:t xml:space="preserve"> جا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که از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قب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</w:t>
      </w:r>
      <w:r w:rsidRPr="00AD33E1">
        <w:rPr>
          <w:color w:val="000000" w:themeColor="text1"/>
          <w:rtl/>
        </w:rPr>
        <w:t xml:space="preserve"> است؛ ان اعطاک درهماً، ان جاء من السفر و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جور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زها</w:t>
      </w:r>
      <w:r w:rsidRPr="00AD33E1">
        <w:rPr>
          <w:color w:val="000000" w:themeColor="text1"/>
          <w:rtl/>
        </w:rPr>
        <w:t xml:space="preserve"> به خصوص اگر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نها</w:t>
      </w:r>
      <w:r w:rsidRPr="00AD33E1">
        <w:rPr>
          <w:color w:val="000000" w:themeColor="text1"/>
          <w:rtl/>
        </w:rPr>
        <w:t xml:space="preserve"> نکره هم باشد،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توان</w:t>
      </w:r>
      <w:r w:rsidRPr="00AD33E1">
        <w:rPr>
          <w:color w:val="000000" w:themeColor="text1"/>
          <w:rtl/>
        </w:rPr>
        <w:t xml:space="preserve"> فهم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که اصل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کدام است، مثلاً اگر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فرمود</w:t>
      </w:r>
      <w:r w:rsidRPr="00AD33E1">
        <w:rPr>
          <w:color w:val="000000" w:themeColor="text1"/>
          <w:rtl/>
        </w:rPr>
        <w:t xml:space="preserve"> که ان جاءکم الفاسق بنبأ آدم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فهم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فاسق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معرفه است و </w:t>
      </w:r>
      <w:r w:rsidRPr="00AD33E1">
        <w:rPr>
          <w:color w:val="000000" w:themeColor="text1"/>
          <w:rtl/>
        </w:rPr>
        <w:lastRenderedPageBreak/>
        <w:t xml:space="preserve">موضوع است و اصل است،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عن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فاسق ب</w:t>
      </w:r>
      <w:r w:rsidRPr="00AD33E1">
        <w:rPr>
          <w:rFonts w:hint="eastAsia"/>
          <w:color w:val="000000" w:themeColor="text1"/>
          <w:rtl/>
        </w:rPr>
        <w:t>رجسته</w:t>
      </w:r>
      <w:r w:rsidRPr="00AD33E1">
        <w:rPr>
          <w:color w:val="000000" w:themeColor="text1"/>
          <w:rtl/>
        </w:rPr>
        <w:t xml:space="preserve"> شد با تعر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ف</w:t>
      </w:r>
      <w:r w:rsidRPr="00AD33E1">
        <w:rPr>
          <w:color w:val="000000" w:themeColor="text1"/>
          <w:rtl/>
        </w:rPr>
        <w:t xml:space="preserve"> و معرفه شدن،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گفت</w:t>
      </w:r>
      <w:r w:rsidRPr="00AD33E1">
        <w:rPr>
          <w:color w:val="000000" w:themeColor="text1"/>
          <w:rtl/>
        </w:rPr>
        <w:t xml:space="preserve"> ان جاءکم فاسقٌ بالنبأ، باز راه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که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النبأ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ت</w:t>
      </w:r>
      <w:r w:rsidRPr="00AD33E1">
        <w:rPr>
          <w:color w:val="000000" w:themeColor="text1"/>
          <w:rtl/>
        </w:rPr>
        <w:t xml:space="preserve"> دارد باز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شد</w:t>
      </w:r>
      <w:r w:rsidRPr="00AD33E1">
        <w:rPr>
          <w:color w:val="000000" w:themeColor="text1"/>
          <w:rtl/>
        </w:rPr>
        <w:t xml:space="preserve">. </w:t>
      </w:r>
    </w:p>
    <w:p w14:paraId="42BCDEE6" w14:textId="29BE6835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کس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ست،</w:t>
      </w:r>
      <w:r w:rsidRPr="00AD33E1">
        <w:rPr>
          <w:color w:val="000000" w:themeColor="text1"/>
          <w:rtl/>
        </w:rPr>
        <w:t xml:space="preserve"> چن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جمله‌ا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حالت‌کان و اسم و معرفه ندارد و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واژه‌ها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هم که آمده همه نکره آمده است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خواهد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خبر فاسق تب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نوا</w:t>
      </w:r>
      <w:r w:rsidRPr="00AD33E1">
        <w:rPr>
          <w:color w:val="000000" w:themeColor="text1"/>
          <w:rtl/>
        </w:rPr>
        <w:t xml:space="preserve"> عنه، منته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با</w:t>
      </w:r>
      <w:r w:rsidRPr="00AD33E1">
        <w:rPr>
          <w:color w:val="000000" w:themeColor="text1"/>
          <w:rtl/>
        </w:rPr>
        <w:t xml:space="preserve">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شده است؛ </w:t>
      </w:r>
      <w:r w:rsidR="00A13DE9">
        <w:rPr>
          <w:b/>
          <w:bCs/>
          <w:color w:val="007200"/>
          <w:rtl/>
        </w:rPr>
        <w:t xml:space="preserve">﴿إِنْ جَاءَکُمْ فَاسِقٌ بِنَبَإٍ﴾ </w:t>
      </w:r>
      <w:r w:rsidRPr="00AD33E1">
        <w:rPr>
          <w:color w:val="000000" w:themeColor="text1"/>
          <w:rtl/>
        </w:rPr>
        <w:t>اصلاً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خواهد</w:t>
      </w:r>
      <w:r w:rsidRPr="00AD33E1">
        <w:rPr>
          <w:color w:val="000000" w:themeColor="text1"/>
          <w:rtl/>
        </w:rPr>
        <w:t xml:space="preserve">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را در کار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اورد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خواهد</w:t>
      </w:r>
      <w:r w:rsidRPr="00AD33E1">
        <w:rPr>
          <w:color w:val="000000" w:themeColor="text1"/>
          <w:rtl/>
        </w:rPr>
        <w:t xml:space="preserve"> موضوع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را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بکند، کار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به محقق موضوع </w:t>
      </w:r>
      <w:r w:rsidR="00A13DE9">
        <w:rPr>
          <w:color w:val="000000" w:themeColor="text1"/>
          <w:rtl/>
        </w:rPr>
        <w:t>آن‌جوری</w:t>
      </w:r>
      <w:r w:rsidRPr="00AD33E1">
        <w:rPr>
          <w:color w:val="000000" w:themeColor="text1"/>
          <w:rtl/>
        </w:rPr>
        <w:t xml:space="preserve"> هم ندار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س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اقت</w:t>
      </w:r>
      <w:r w:rsidRPr="00AD33E1">
        <w:rPr>
          <w:color w:val="000000" w:themeColor="text1"/>
          <w:rtl/>
        </w:rPr>
        <w:t xml:space="preserve"> لفظ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شکل از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فاسقٌ بنأ، در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ترک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color w:val="000000" w:themeColor="text1"/>
          <w:rtl/>
        </w:rPr>
        <w:t xml:space="preserve"> رو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موضوع است و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color w:val="000000" w:themeColor="text1"/>
          <w:rtl/>
        </w:rPr>
        <w:t xml:space="preserve"> شرط است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. </w:t>
      </w:r>
    </w:p>
    <w:p w14:paraId="62BFE376" w14:textId="77777777" w:rsidR="00AD33E1" w:rsidRPr="00AD33E1" w:rsidRDefault="00AD33E1" w:rsidP="00D55398">
      <w:pPr>
        <w:pStyle w:val="Heading3"/>
        <w:rPr>
          <w:rtl/>
        </w:rPr>
      </w:pPr>
      <w:bookmarkStart w:id="16" w:name="_Toc159322819"/>
      <w:r w:rsidRPr="00AD33E1">
        <w:rPr>
          <w:rFonts w:hint="eastAsia"/>
          <w:rtl/>
        </w:rPr>
        <w:t>رد</w:t>
      </w:r>
      <w:r w:rsidRPr="00AD33E1">
        <w:rPr>
          <w:rFonts w:hint="cs"/>
          <w:rtl/>
        </w:rPr>
        <w:t>ی</w:t>
      </w:r>
      <w:r w:rsidRPr="00AD33E1">
        <w:rPr>
          <w:rFonts w:hint="eastAsia"/>
          <w:rtl/>
        </w:rPr>
        <w:t>ه</w:t>
      </w:r>
      <w:r w:rsidRPr="00AD33E1">
        <w:rPr>
          <w:rtl/>
        </w:rPr>
        <w:t xml:space="preserve"> بر احتمال هشتم</w:t>
      </w:r>
      <w:bookmarkEnd w:id="16"/>
    </w:p>
    <w:p w14:paraId="768611C3" w14:textId="07ECBF1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احتمال اخ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</w:t>
      </w:r>
      <w:r w:rsidRPr="00AD33E1">
        <w:rPr>
          <w:color w:val="000000" w:themeColor="text1"/>
          <w:rtl/>
        </w:rPr>
        <w:t xml:space="preserve"> کنار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رود</w:t>
      </w:r>
      <w:r w:rsidRPr="00AD33E1">
        <w:rPr>
          <w:color w:val="000000" w:themeColor="text1"/>
          <w:rtl/>
        </w:rPr>
        <w:t xml:space="preserve">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اصل در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ادة</w:t>
      </w:r>
      <w:r w:rsidRPr="00AD33E1">
        <w:rPr>
          <w:color w:val="000000" w:themeColor="text1"/>
          <w:rtl/>
        </w:rPr>
        <w:t xml:space="preserve"> المبان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تدل عل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ادة</w:t>
      </w:r>
      <w:r w:rsidRPr="00AD33E1">
        <w:rPr>
          <w:color w:val="000000" w:themeColor="text1"/>
          <w:rtl/>
        </w:rPr>
        <w:t xml:space="preserve"> المعان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،</w:t>
      </w:r>
      <w:r w:rsidRPr="00AD33E1">
        <w:rPr>
          <w:color w:val="000000" w:themeColor="text1"/>
          <w:rtl/>
        </w:rPr>
        <w:t xml:space="preserve"> مفروض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مفهوم شرط را پذ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رفته‌ا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م؛</w:t>
      </w:r>
      <w:r w:rsidRPr="00AD33E1">
        <w:rPr>
          <w:color w:val="000000" w:themeColor="text1"/>
          <w:rtl/>
        </w:rPr>
        <w:t xml:space="preserve"> 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خت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موضوع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 قالب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ه،</w:t>
      </w:r>
      <w:r w:rsidRPr="00AD33E1">
        <w:rPr>
          <w:color w:val="000000" w:themeColor="text1"/>
          <w:rtl/>
        </w:rPr>
        <w:t xml:space="preserve"> معنا دارد و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بار مضاعف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دارد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</w:t>
      </w:r>
      <w:r w:rsidR="00A13DE9">
        <w:rPr>
          <w:color w:val="000000" w:themeColor="text1"/>
          <w:rtl/>
        </w:rPr>
        <w:t>همین‌جوری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نها</w:t>
      </w:r>
      <w:r w:rsidRPr="00AD33E1">
        <w:rPr>
          <w:color w:val="000000" w:themeColor="text1"/>
          <w:rtl/>
        </w:rPr>
        <w:t xml:space="preserve"> نکره است و نم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>‌شود،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درست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برخورد با نص درست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نکره آمدن نکته‌ا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دارد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پ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دا</w:t>
      </w:r>
      <w:r w:rsidRPr="00AD33E1">
        <w:rPr>
          <w:color w:val="000000" w:themeColor="text1"/>
          <w:rtl/>
        </w:rPr>
        <w:t xml:space="preserve"> کرد 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سادگ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نت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جه</w:t>
      </w:r>
      <w:r w:rsidRPr="00AD33E1">
        <w:rPr>
          <w:color w:val="000000" w:themeColor="text1"/>
          <w:rtl/>
        </w:rPr>
        <w:t xml:space="preserve"> بگ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خ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خوب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کانون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 موضوع و شرط را پ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دا</w:t>
      </w:r>
      <w:r w:rsidRPr="00AD33E1">
        <w:rPr>
          <w:color w:val="000000" w:themeColor="text1"/>
          <w:rtl/>
        </w:rPr>
        <w:t xml:space="preserve"> بکن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</w:t>
      </w:r>
      <w:r w:rsidR="00A13DE9">
        <w:rPr>
          <w:color w:val="000000" w:themeColor="text1"/>
          <w:rtl/>
        </w:rPr>
        <w:t>بنابرا</w:t>
      </w:r>
      <w:r w:rsidR="00A13DE9">
        <w:rPr>
          <w:rFonts w:hint="cs"/>
          <w:color w:val="000000" w:themeColor="text1"/>
          <w:rtl/>
        </w:rPr>
        <w:t>ی</w:t>
      </w:r>
      <w:r w:rsidR="00A13DE9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در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مقام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 و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خلاف اصل است و خلاف قاعده اول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د</w:t>
      </w:r>
      <w:r w:rsidRPr="00AD33E1">
        <w:rPr>
          <w:rFonts w:hint="eastAsia"/>
          <w:color w:val="000000" w:themeColor="text1"/>
          <w:rtl/>
        </w:rPr>
        <w:t>ر</w:t>
      </w:r>
      <w:r w:rsidRPr="00AD33E1">
        <w:rPr>
          <w:color w:val="000000" w:themeColor="text1"/>
          <w:rtl/>
        </w:rPr>
        <w:t xml:space="preserve"> استظهارات زبان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 نقض‌ها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هم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آورد از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قب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ل؛</w:t>
      </w:r>
      <w:r w:rsidRPr="00AD33E1">
        <w:rPr>
          <w:color w:val="000000" w:themeColor="text1"/>
          <w:rtl/>
        </w:rPr>
        <w:t xml:space="preserve"> ان اتاک عالمٌ درهماً، 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عالم معط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درهم موضوع قرار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دهد،</w:t>
      </w:r>
      <w:r w:rsidRPr="00AD33E1">
        <w:rPr>
          <w:color w:val="000000" w:themeColor="text1"/>
          <w:rtl/>
        </w:rPr>
        <w:t xml:space="preserve"> خ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ر،</w:t>
      </w:r>
      <w:r w:rsidRPr="00AD33E1">
        <w:rPr>
          <w:color w:val="000000" w:themeColor="text1"/>
          <w:rtl/>
        </w:rPr>
        <w:t xml:space="preserve"> </w:t>
      </w:r>
      <w:r w:rsidR="00A13DE9">
        <w:rPr>
          <w:color w:val="000000" w:themeColor="text1"/>
          <w:rtl/>
        </w:rPr>
        <w:t>حتماً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خواهد</w:t>
      </w:r>
      <w:r w:rsidRPr="00AD33E1">
        <w:rPr>
          <w:color w:val="000000" w:themeColor="text1"/>
          <w:rtl/>
        </w:rPr>
        <w:t xml:space="preserve">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color w:val="000000" w:themeColor="text1"/>
          <w:rtl/>
        </w:rPr>
        <w:t xml:space="preserve"> اضافه‌ا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را بگو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. </w:t>
      </w:r>
    </w:p>
    <w:p w14:paraId="10645543" w14:textId="01F303A3" w:rsidR="00AD33E1" w:rsidRPr="00AD33E1" w:rsidRDefault="00AD33E1" w:rsidP="00A13DE9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ممکن</w:t>
      </w:r>
      <w:r w:rsidRPr="00AD33E1">
        <w:rPr>
          <w:color w:val="000000" w:themeColor="text1"/>
          <w:rtl/>
        </w:rPr>
        <w:t xml:space="preserve"> است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نتوانست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آن هفت احتمال به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نت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جه‌ا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برس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دچار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اجمال و ابهام </w:t>
      </w:r>
      <w:r w:rsidR="00A13DE9">
        <w:rPr>
          <w:color w:val="000000" w:themeColor="text1"/>
          <w:rtl/>
        </w:rPr>
        <w:t>شده‌ایم</w:t>
      </w:r>
      <w:r w:rsidRPr="00AD33E1">
        <w:rPr>
          <w:rFonts w:hint="eastAsia"/>
          <w:color w:val="000000" w:themeColor="text1"/>
          <w:rtl/>
        </w:rPr>
        <w:t>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ممکن است 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جمله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ش</w:t>
      </w:r>
      <w:r w:rsidRPr="00AD33E1">
        <w:rPr>
          <w:color w:val="000000" w:themeColor="text1"/>
          <w:rtl/>
        </w:rPr>
        <w:t xml:space="preserve"> از آن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خواهد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و آن هم در قرآن، آن هم با عنا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در قرآن است؛ حال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وقت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نده</w:t>
      </w:r>
      <w:r w:rsidRPr="00AD33E1">
        <w:rPr>
          <w:color w:val="000000" w:themeColor="text1"/>
          <w:rtl/>
        </w:rPr>
        <w:t xml:space="preserve"> عاد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سر در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آورد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eastAsia"/>
          <w:color w:val="000000" w:themeColor="text1"/>
          <w:rtl/>
        </w:rPr>
        <w:t>که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و حمل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را چگونه بگو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را فرق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گذارد</w:t>
      </w:r>
      <w:r w:rsidRPr="00AD33E1">
        <w:rPr>
          <w:color w:val="000000" w:themeColor="text1"/>
          <w:rtl/>
        </w:rPr>
        <w:t xml:space="preserve"> 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متکلم حک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به 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ژه</w:t>
      </w:r>
      <w:r w:rsidRPr="00AD33E1">
        <w:rPr>
          <w:color w:val="000000" w:themeColor="text1"/>
          <w:rtl/>
        </w:rPr>
        <w:t xml:space="preserve"> در مستو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قرآن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</w:t>
      </w:r>
      <w:r w:rsidR="00A13DE9">
        <w:rPr>
          <w:b/>
          <w:bCs/>
          <w:color w:val="007200"/>
          <w:rtl/>
        </w:rPr>
        <w:t xml:space="preserve">﴿إِنْ جَاءَکُمْ فَاسِقٌ بِنَبَإٍ﴾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عن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مخبر فاسق اعتماد نکن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چ</w:t>
      </w:r>
      <w:r w:rsidRPr="00AD33E1">
        <w:rPr>
          <w:color w:val="000000" w:themeColor="text1"/>
          <w:rtl/>
        </w:rPr>
        <w:t xml:space="preserve"> اضافه‌ا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ندارد، عنا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ندارد؟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خ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است. </w:t>
      </w:r>
    </w:p>
    <w:p w14:paraId="7427A2B6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حت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آنجا که محقق موضوع را بب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باز آنجا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تأک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و نکته‌ا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هست، اما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نجا</w:t>
      </w:r>
      <w:r w:rsidRPr="00AD33E1">
        <w:rPr>
          <w:color w:val="000000" w:themeColor="text1"/>
          <w:rtl/>
        </w:rPr>
        <w:t xml:space="preserve"> 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چ</w:t>
      </w:r>
      <w:r w:rsidRPr="00AD33E1">
        <w:rPr>
          <w:color w:val="000000" w:themeColor="text1"/>
          <w:rtl/>
        </w:rPr>
        <w:t xml:space="preserve">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 و عاد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با قض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برخورد 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بع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است لذا احتمال هشتم کنار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رود</w:t>
      </w:r>
      <w:r w:rsidRPr="00AD33E1">
        <w:rPr>
          <w:color w:val="000000" w:themeColor="text1"/>
          <w:rtl/>
        </w:rPr>
        <w:t xml:space="preserve">. </w:t>
      </w:r>
    </w:p>
    <w:p w14:paraId="2F9A02E0" w14:textId="77777777" w:rsidR="00AD33E1" w:rsidRPr="00AD33E1" w:rsidRDefault="00AD33E1" w:rsidP="00F157C0">
      <w:pPr>
        <w:pStyle w:val="Heading1"/>
        <w:rPr>
          <w:rtl/>
        </w:rPr>
      </w:pPr>
      <w:bookmarkStart w:id="17" w:name="_Toc159322820"/>
      <w:r w:rsidRPr="00AD33E1">
        <w:rPr>
          <w:rFonts w:hint="eastAsia"/>
          <w:rtl/>
        </w:rPr>
        <w:t>کانون</w:t>
      </w:r>
      <w:r w:rsidRPr="00AD33E1">
        <w:rPr>
          <w:rtl/>
        </w:rPr>
        <w:t xml:space="preserve"> اصل</w:t>
      </w:r>
      <w:r w:rsidRPr="00AD33E1">
        <w:rPr>
          <w:rFonts w:hint="cs"/>
          <w:rtl/>
        </w:rPr>
        <w:t>ی</w:t>
      </w:r>
      <w:r w:rsidRPr="00AD33E1">
        <w:rPr>
          <w:rtl/>
        </w:rPr>
        <w:t xml:space="preserve"> آ</w:t>
      </w:r>
      <w:r w:rsidRPr="00AD33E1">
        <w:rPr>
          <w:rFonts w:hint="cs"/>
          <w:rtl/>
        </w:rPr>
        <w:t>ی</w:t>
      </w:r>
      <w:r w:rsidRPr="00AD33E1">
        <w:rPr>
          <w:rFonts w:hint="eastAsia"/>
          <w:rtl/>
        </w:rPr>
        <w:t>ه</w:t>
      </w:r>
      <w:bookmarkEnd w:id="17"/>
    </w:p>
    <w:p w14:paraId="0E83729B" w14:textId="7FA07596" w:rsidR="00D55398" w:rsidRDefault="00D55398" w:rsidP="00D55398">
      <w:pPr>
        <w:pStyle w:val="Heading2"/>
        <w:rPr>
          <w:rtl/>
        </w:rPr>
      </w:pPr>
      <w:bookmarkStart w:id="18" w:name="_Toc159322821"/>
      <w:r>
        <w:rPr>
          <w:rFonts w:hint="cs"/>
          <w:rtl/>
        </w:rPr>
        <w:t>نظریه اول</w:t>
      </w:r>
      <w:bookmarkEnd w:id="18"/>
    </w:p>
    <w:p w14:paraId="426D0E70" w14:textId="786E1184" w:rsidR="00AD33E1" w:rsidRPr="00AD33E1" w:rsidRDefault="00AD33E1" w:rsidP="00A13DE9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در</w:t>
      </w:r>
      <w:r w:rsidRPr="00AD33E1">
        <w:rPr>
          <w:color w:val="000000" w:themeColor="text1"/>
          <w:rtl/>
        </w:rPr>
        <w:t xml:space="preserve"> ادامه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بدان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کدام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از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نها</w:t>
      </w:r>
      <w:r w:rsidRPr="00AD33E1">
        <w:rPr>
          <w:color w:val="000000" w:themeColor="text1"/>
          <w:rtl/>
        </w:rPr>
        <w:t xml:space="preserve"> اول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است؛ جمع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ند</w:t>
      </w:r>
      <w:r w:rsidRPr="00AD33E1">
        <w:rPr>
          <w:color w:val="000000" w:themeColor="text1"/>
          <w:rtl/>
        </w:rPr>
        <w:t xml:space="preserve"> استظهار ما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آن خبر کانون و موضوع اصل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است،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عن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مفروض نبأ را گرفته است (حالا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مطلق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همراه با 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>) نقطه اصل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ظهور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است، استظهار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</w:t>
      </w:r>
      <w:r w:rsidR="00A13DE9">
        <w:rPr>
          <w:b/>
          <w:bCs/>
          <w:color w:val="007200"/>
          <w:rtl/>
        </w:rPr>
        <w:t>﴿إ</w:t>
      </w:r>
      <w:r w:rsidR="00A13DE9">
        <w:rPr>
          <w:b/>
          <w:bCs/>
          <w:color w:val="007200"/>
          <w:rtl/>
        </w:rPr>
        <w:t>ِنْ جَاءَکُمْ فَاسِقٌ بِنَبَإٍ﴾</w:t>
      </w:r>
      <w:r w:rsidRPr="00AD33E1">
        <w:rPr>
          <w:color w:val="000000" w:themeColor="text1"/>
          <w:rtl/>
        </w:rPr>
        <w:t xml:space="preserve">، </w:t>
      </w:r>
      <w:r w:rsidRPr="00AD33E1">
        <w:rPr>
          <w:rFonts w:hint="eastAsia"/>
          <w:color w:val="000000" w:themeColor="text1"/>
          <w:rtl/>
        </w:rPr>
        <w:t>نبأ</w:t>
      </w:r>
      <w:r w:rsidRPr="00AD33E1">
        <w:rPr>
          <w:color w:val="000000" w:themeColor="text1"/>
          <w:rtl/>
        </w:rPr>
        <w:t xml:space="preserve"> کانون اصل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 که محور همه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مباحث آ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است، آن را با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موضوع گرفت،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عن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النبأ، حالا شرط آورده است که إِنْ جَاءَکُمْ فَاسِقٌ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تلق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 که جمع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دارند و اگر نبأ را مطلق بگ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رند</w:t>
      </w:r>
      <w:r w:rsidRPr="00AD33E1">
        <w:rPr>
          <w:color w:val="000000" w:themeColor="text1"/>
          <w:rtl/>
        </w:rPr>
        <w:t xml:space="preserve"> مفهوم پ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دا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کند</w:t>
      </w:r>
      <w:r w:rsidRPr="00AD33E1">
        <w:rPr>
          <w:color w:val="000000" w:themeColor="text1"/>
          <w:rtl/>
        </w:rPr>
        <w:t xml:space="preserve"> </w:t>
      </w:r>
      <w:r w:rsidR="00A13DE9">
        <w:rPr>
          <w:color w:val="000000" w:themeColor="text1"/>
          <w:rtl/>
        </w:rPr>
        <w:t>همان‌طور</w:t>
      </w:r>
      <w:r w:rsidRPr="00AD33E1">
        <w:rPr>
          <w:color w:val="000000" w:themeColor="text1"/>
          <w:rtl/>
        </w:rPr>
        <w:t xml:space="preserve"> که </w:t>
      </w:r>
      <w:r w:rsidRPr="00AD33E1">
        <w:rPr>
          <w:color w:val="000000" w:themeColor="text1"/>
          <w:rtl/>
        </w:rPr>
        <w:lastRenderedPageBreak/>
        <w:t>عرض کرد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و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وجه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ندارد که نبأ را مق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به فاسق بکن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و حت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وجه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هم ندارد که مق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به مجئ هم بکن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که احتمال دو و سوم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. </w:t>
      </w:r>
    </w:p>
    <w:p w14:paraId="6CCFA7F7" w14:textId="5330D673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کسان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قائل هستند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که موضوع و غالب کسان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قائل به مفهوم هستند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ند</w:t>
      </w:r>
      <w:r w:rsidRPr="00AD33E1">
        <w:rPr>
          <w:color w:val="000000" w:themeColor="text1"/>
          <w:rtl/>
        </w:rPr>
        <w:t xml:space="preserve"> موضوع نبأ است، استظهار و ارتکاز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آن هسته اصل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 محور اصل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 شرط نبأ هست، منته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عبارت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شکل طراح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شده است و الا روحش آن است که النبأ ان جاء به فاسقٌ،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احتمال است که قائلان به مفهوم عمدتاً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را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ند</w:t>
      </w:r>
      <w:r w:rsidRPr="00AD33E1">
        <w:rPr>
          <w:color w:val="000000" w:themeColor="text1"/>
          <w:rtl/>
        </w:rPr>
        <w:t xml:space="preserve"> و الا همان النبأ المج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به که آقا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عراق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فرما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ند،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تمأل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 آن هست،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نبأ با مج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مخلوط شود و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موضوع شد؛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خلاف ظاهر است و لو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مفهوم آن قشنگ در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و لذا آن احتمالات رأ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اول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</w:t>
      </w:r>
      <w:r w:rsidRPr="00AD33E1">
        <w:rPr>
          <w:rFonts w:hint="eastAsia"/>
          <w:color w:val="000000" w:themeColor="text1"/>
          <w:rtl/>
        </w:rPr>
        <w:t>که</w:t>
      </w:r>
      <w:r w:rsidRPr="00AD33E1">
        <w:rPr>
          <w:color w:val="000000" w:themeColor="text1"/>
          <w:rtl/>
        </w:rPr>
        <w:t xml:space="preserve"> نبأ طبق استظهار عرف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محور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ت</w:t>
      </w:r>
      <w:r w:rsidRPr="00AD33E1">
        <w:rPr>
          <w:color w:val="000000" w:themeColor="text1"/>
          <w:rtl/>
        </w:rPr>
        <w:t xml:space="preserve"> دارد اما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به نبأ 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فاسق بزن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مج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بزن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نها</w:t>
      </w:r>
      <w:r w:rsidRPr="00AD33E1">
        <w:rPr>
          <w:color w:val="000000" w:themeColor="text1"/>
          <w:rtl/>
        </w:rPr>
        <w:t xml:space="preserve"> ممزوج کردن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color w:val="000000" w:themeColor="text1"/>
          <w:rtl/>
        </w:rPr>
        <w:t xml:space="preserve"> 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گر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با نبأ است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خلاف ظاهر است </w:t>
      </w:r>
      <w:r w:rsidR="00A13DE9">
        <w:rPr>
          <w:color w:val="000000" w:themeColor="text1"/>
          <w:rtl/>
        </w:rPr>
        <w:t>و لذا</w:t>
      </w:r>
      <w:r w:rsidRPr="00AD33E1">
        <w:rPr>
          <w:color w:val="000000" w:themeColor="text1"/>
          <w:rtl/>
        </w:rPr>
        <w:t xml:space="preserve"> با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احتمال اول را گفت و قائل به مفهوم بنابر احتمال اول شد. و لذا اگر احتمال اول و دوم و سوم باش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و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نب</w:t>
      </w:r>
      <w:r w:rsidRPr="00AD33E1">
        <w:rPr>
          <w:rFonts w:hint="eastAsia"/>
          <w:color w:val="000000" w:themeColor="text1"/>
          <w:rtl/>
        </w:rPr>
        <w:t>أ</w:t>
      </w:r>
      <w:r w:rsidRPr="00AD33E1">
        <w:rPr>
          <w:color w:val="000000" w:themeColor="text1"/>
          <w:rtl/>
        </w:rPr>
        <w:t xml:space="preserve"> در موضوع نقش دارد؛ نبأ ارجح است. </w:t>
      </w:r>
    </w:p>
    <w:p w14:paraId="0D590585" w14:textId="6ED34F8C" w:rsidR="00D55398" w:rsidRDefault="00D55398" w:rsidP="00D55398">
      <w:pPr>
        <w:pStyle w:val="Heading2"/>
        <w:rPr>
          <w:rtl/>
        </w:rPr>
      </w:pPr>
      <w:bookmarkStart w:id="19" w:name="_Toc159322822"/>
      <w:r>
        <w:rPr>
          <w:rFonts w:hint="cs"/>
          <w:rtl/>
        </w:rPr>
        <w:t>نظریه دوم</w:t>
      </w:r>
      <w:bookmarkEnd w:id="19"/>
    </w:p>
    <w:p w14:paraId="756BA14B" w14:textId="67354F53" w:rsidR="00AD33E1" w:rsidRPr="00AD33E1" w:rsidRDefault="00AD33E1" w:rsidP="00A13DE9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اما</w:t>
      </w:r>
      <w:r w:rsidRPr="00AD33E1">
        <w:rPr>
          <w:color w:val="000000" w:themeColor="text1"/>
          <w:rtl/>
        </w:rPr>
        <w:t xml:space="preserve"> </w:t>
      </w:r>
      <w:r w:rsidRPr="00D55398">
        <w:rPr>
          <w:color w:val="000000" w:themeColor="text1"/>
          <w:spacing w:val="-2"/>
          <w:rtl/>
        </w:rPr>
        <w:t>در نقطه مقابل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سخن دوم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که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 xml:space="preserve"> گفت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است که کس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بگو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</w:t>
      </w:r>
      <w:r w:rsidRPr="00D55398">
        <w:rPr>
          <w:color w:val="000000" w:themeColor="text1"/>
          <w:spacing w:val="-2"/>
          <w:rtl/>
        </w:rPr>
        <w:t xml:space="preserve"> از نظر ادب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آن که بعد از ادات شرط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آ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</w:t>
      </w:r>
      <w:r w:rsidRPr="00D55398">
        <w:rPr>
          <w:color w:val="000000" w:themeColor="text1"/>
          <w:spacing w:val="-2"/>
          <w:rtl/>
        </w:rPr>
        <w:t xml:space="preserve">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ا</w:t>
      </w:r>
      <w:r w:rsidRPr="00D55398">
        <w:rPr>
          <w:color w:val="000000" w:themeColor="text1"/>
          <w:spacing w:val="-2"/>
          <w:rtl/>
        </w:rPr>
        <w:t xml:space="preserve"> </w:t>
      </w:r>
      <w:r w:rsidR="00A13DE9">
        <w:rPr>
          <w:color w:val="000000" w:themeColor="text1"/>
          <w:spacing w:val="-2"/>
          <w:rtl/>
        </w:rPr>
        <w:t>نزدیک‌تر</w:t>
      </w:r>
      <w:r w:rsidRPr="00D55398">
        <w:rPr>
          <w:color w:val="000000" w:themeColor="text1"/>
          <w:spacing w:val="-2"/>
          <w:rtl/>
        </w:rPr>
        <w:t xml:space="preserve"> به شرط است محور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ت</w:t>
      </w:r>
      <w:r w:rsidRPr="00D55398">
        <w:rPr>
          <w:color w:val="000000" w:themeColor="text1"/>
          <w:spacing w:val="-2"/>
          <w:rtl/>
        </w:rPr>
        <w:t xml:space="preserve"> دارد، اذاکان العالم و عادلاً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گو</w:t>
      </w:r>
      <w:r w:rsidRPr="00D55398">
        <w:rPr>
          <w:rFonts w:hint="cs"/>
          <w:color w:val="000000" w:themeColor="text1"/>
          <w:spacing w:val="-2"/>
          <w:rtl/>
        </w:rPr>
        <w:t>یی</w:t>
      </w:r>
      <w:r w:rsidRPr="00D55398">
        <w:rPr>
          <w:rFonts w:hint="eastAsia"/>
          <w:color w:val="000000" w:themeColor="text1"/>
          <w:spacing w:val="-2"/>
          <w:rtl/>
        </w:rPr>
        <w:t>م</w:t>
      </w:r>
      <w:r w:rsidRPr="00D55398">
        <w:rPr>
          <w:color w:val="000000" w:themeColor="text1"/>
          <w:spacing w:val="-2"/>
          <w:rtl/>
        </w:rPr>
        <w:t xml:space="preserve"> عالم، کان از افعال ناقصه است آن که به شرط </w:t>
      </w:r>
      <w:r w:rsidR="00A13DE9">
        <w:rPr>
          <w:color w:val="000000" w:themeColor="text1"/>
          <w:spacing w:val="-2"/>
          <w:rtl/>
        </w:rPr>
        <w:t>نزدیک‌تر</w:t>
      </w:r>
      <w:r w:rsidRPr="00D55398">
        <w:rPr>
          <w:color w:val="000000" w:themeColor="text1"/>
          <w:spacing w:val="-2"/>
          <w:rtl/>
        </w:rPr>
        <w:t xml:space="preserve"> است، آن عالم در واقع محور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 xml:space="preserve"> در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نجا</w:t>
      </w:r>
      <w:r w:rsidRPr="00D55398">
        <w:rPr>
          <w:color w:val="000000" w:themeColor="text1"/>
          <w:spacing w:val="-2"/>
          <w:rtl/>
        </w:rPr>
        <w:t xml:space="preserve"> هم آن که اقرب به شرط است و پس از ادات شرط قرار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گ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رد</w:t>
      </w:r>
      <w:r w:rsidRPr="00D55398">
        <w:rPr>
          <w:color w:val="000000" w:themeColor="text1"/>
          <w:spacing w:val="-2"/>
          <w:rtl/>
        </w:rPr>
        <w:t xml:space="preserve"> محور قرار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گ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رد،</w:t>
      </w:r>
      <w:r w:rsidRPr="00D55398">
        <w:rPr>
          <w:color w:val="000000" w:themeColor="text1"/>
          <w:spacing w:val="-2"/>
          <w:rtl/>
        </w:rPr>
        <w:t xml:space="preserve"> منته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جاءکم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نجا</w:t>
      </w:r>
      <w:r w:rsidRPr="00D55398">
        <w:rPr>
          <w:color w:val="000000" w:themeColor="text1"/>
          <w:spacing w:val="-2"/>
          <w:rtl/>
        </w:rPr>
        <w:t xml:space="preserve"> متعد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شده است به 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ز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،</w:t>
      </w:r>
      <w:r w:rsidRPr="00D55398">
        <w:rPr>
          <w:color w:val="000000" w:themeColor="text1"/>
          <w:spacing w:val="-2"/>
          <w:rtl/>
        </w:rPr>
        <w:t xml:space="preserve"> لذا نبأ هم به دنبال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آ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د،</w:t>
      </w:r>
      <w:r w:rsidRPr="00D55398">
        <w:rPr>
          <w:color w:val="000000" w:themeColor="text1"/>
          <w:spacing w:val="-2"/>
          <w:rtl/>
        </w:rPr>
        <w:t xml:space="preserve"> جاء بنباء،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عن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مخبر، آن که متصل به شرط است، جاء است و جاء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نجا</w:t>
      </w:r>
      <w:r w:rsidRPr="00D55398">
        <w:rPr>
          <w:color w:val="000000" w:themeColor="text1"/>
          <w:spacing w:val="-2"/>
          <w:rtl/>
        </w:rPr>
        <w:t xml:space="preserve">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عن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جاء بخبر، چون جاء </w:t>
      </w:r>
      <w:r w:rsidR="00A13DE9">
        <w:rPr>
          <w:color w:val="000000" w:themeColor="text1"/>
          <w:spacing w:val="-2"/>
          <w:rtl/>
        </w:rPr>
        <w:t>همین‌جوری</w:t>
      </w:r>
      <w:r w:rsidRPr="00D55398">
        <w:rPr>
          <w:color w:val="000000" w:themeColor="text1"/>
          <w:spacing w:val="-2"/>
          <w:rtl/>
        </w:rPr>
        <w:t xml:space="preserve"> ن</w:t>
      </w:r>
      <w:r w:rsidRPr="00D55398">
        <w:rPr>
          <w:rFonts w:hint="eastAsia"/>
          <w:color w:val="000000" w:themeColor="text1"/>
          <w:spacing w:val="-2"/>
          <w:rtl/>
        </w:rPr>
        <w:t>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 xml:space="preserve"> مثل آنجا که گفت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م</w:t>
      </w:r>
      <w:r w:rsidRPr="00D55398">
        <w:rPr>
          <w:color w:val="000000" w:themeColor="text1"/>
          <w:spacing w:val="-2"/>
          <w:rtl/>
        </w:rPr>
        <w:t xml:space="preserve"> اذاکان العالم عادلاً، کان بعد از اذا است ول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چون‌کان ناقصه است آن را تمام نم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دانند،</w:t>
      </w:r>
      <w:r w:rsidRPr="00D55398">
        <w:rPr>
          <w:color w:val="000000" w:themeColor="text1"/>
          <w:spacing w:val="-2"/>
          <w:rtl/>
        </w:rPr>
        <w:t xml:space="preserve"> عالم که چسب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ده</w:t>
      </w:r>
      <w:r w:rsidRPr="00D55398">
        <w:rPr>
          <w:color w:val="000000" w:themeColor="text1"/>
          <w:spacing w:val="-2"/>
          <w:rtl/>
        </w:rPr>
        <w:t xml:space="preserve"> به آن است،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نجا</w:t>
      </w:r>
      <w:r w:rsidRPr="00D55398">
        <w:rPr>
          <w:color w:val="000000" w:themeColor="text1"/>
          <w:spacing w:val="-2"/>
          <w:rtl/>
        </w:rPr>
        <w:t xml:space="preserve"> هم آن که چسب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ده</w:t>
      </w:r>
      <w:r w:rsidRPr="00D55398">
        <w:rPr>
          <w:color w:val="000000" w:themeColor="text1"/>
          <w:spacing w:val="-2"/>
          <w:rtl/>
        </w:rPr>
        <w:t xml:space="preserve"> به جاء است همان </w:t>
      </w:r>
      <w:r w:rsidR="00A13DE9">
        <w:rPr>
          <w:color w:val="000000" w:themeColor="text1"/>
          <w:spacing w:val="-2"/>
          <w:rtl/>
        </w:rPr>
        <w:t>خبرآور</w:t>
      </w:r>
      <w:r w:rsidR="00A13DE9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است، فاعل در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اهم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ت</w:t>
      </w:r>
      <w:r w:rsidRPr="00D55398">
        <w:rPr>
          <w:color w:val="000000" w:themeColor="text1"/>
          <w:spacing w:val="-2"/>
          <w:rtl/>
        </w:rPr>
        <w:t xml:space="preserve"> ندارد، </w:t>
      </w:r>
      <w:r w:rsidR="00A13DE9">
        <w:rPr>
          <w:color w:val="000000" w:themeColor="text1"/>
          <w:spacing w:val="-2"/>
          <w:rtl/>
        </w:rPr>
        <w:t>خبرآوری</w:t>
      </w:r>
      <w:r w:rsidRPr="00D55398">
        <w:rPr>
          <w:color w:val="000000" w:themeColor="text1"/>
          <w:spacing w:val="-2"/>
          <w:rtl/>
        </w:rPr>
        <w:t xml:space="preserve"> چسب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ده</w:t>
      </w:r>
      <w:r w:rsidRPr="00D55398">
        <w:rPr>
          <w:color w:val="000000" w:themeColor="text1"/>
          <w:spacing w:val="-2"/>
          <w:rtl/>
        </w:rPr>
        <w:t xml:space="preserve"> به اذا است، آورنده، منته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نجا</w:t>
      </w:r>
      <w:r w:rsidRPr="00D55398">
        <w:rPr>
          <w:color w:val="000000" w:themeColor="text1"/>
          <w:spacing w:val="-2"/>
          <w:rtl/>
        </w:rPr>
        <w:t xml:space="preserve"> آورنده،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عن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آورنده خبر، آورنده را بدون خبر نم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 xml:space="preserve"> تمام کرد، فاعل ممکن است بگو</w:t>
      </w:r>
      <w:r w:rsidRPr="00D55398">
        <w:rPr>
          <w:rFonts w:hint="cs"/>
          <w:color w:val="000000" w:themeColor="text1"/>
          <w:spacing w:val="-2"/>
          <w:rtl/>
        </w:rPr>
        <w:t>یی</w:t>
      </w:r>
      <w:r w:rsidRPr="00D55398">
        <w:rPr>
          <w:rFonts w:hint="eastAsia"/>
          <w:color w:val="000000" w:themeColor="text1"/>
          <w:spacing w:val="-2"/>
          <w:rtl/>
        </w:rPr>
        <w:t>م</w:t>
      </w:r>
      <w:r w:rsidRPr="00D55398">
        <w:rPr>
          <w:color w:val="000000" w:themeColor="text1"/>
          <w:spacing w:val="-2"/>
          <w:rtl/>
        </w:rPr>
        <w:t xml:space="preserve"> عادل است، فاسق است،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ا</w:t>
      </w:r>
      <w:r w:rsidRPr="00D55398">
        <w:rPr>
          <w:color w:val="000000" w:themeColor="text1"/>
          <w:spacing w:val="-2"/>
          <w:rtl/>
        </w:rPr>
        <w:t xml:space="preserve"> مطلق است، هر 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ز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 xml:space="preserve"> گفت، آمد،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ا</w:t>
      </w:r>
      <w:r w:rsidRPr="00D55398">
        <w:rPr>
          <w:color w:val="000000" w:themeColor="text1"/>
          <w:spacing w:val="-2"/>
          <w:rtl/>
        </w:rPr>
        <w:t xml:space="preserve"> آورد، آمد 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ست،</w:t>
      </w:r>
      <w:r w:rsidRPr="00D55398">
        <w:rPr>
          <w:color w:val="000000" w:themeColor="text1"/>
          <w:spacing w:val="-2"/>
          <w:rtl/>
        </w:rPr>
        <w:t xml:space="preserve"> آورد هم مثل‌کان است، مثل افعال ناقصه است 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ز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درون آن 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ست</w:t>
      </w:r>
      <w:r w:rsidRPr="00D55398">
        <w:rPr>
          <w:color w:val="000000" w:themeColor="text1"/>
          <w:spacing w:val="-2"/>
          <w:rtl/>
        </w:rPr>
        <w:t xml:space="preserve"> مگر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نکه</w:t>
      </w:r>
      <w:r w:rsidRPr="00D55398">
        <w:rPr>
          <w:color w:val="000000" w:themeColor="text1"/>
          <w:spacing w:val="-2"/>
          <w:rtl/>
        </w:rPr>
        <w:t xml:space="preserve"> پ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وست</w:t>
      </w:r>
      <w:r w:rsidRPr="00D55398">
        <w:rPr>
          <w:color w:val="000000" w:themeColor="text1"/>
          <w:spacing w:val="-2"/>
          <w:rtl/>
        </w:rPr>
        <w:t xml:space="preserve"> داشته باشد و پ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وست</w:t>
      </w:r>
      <w:r w:rsidRPr="00D55398">
        <w:rPr>
          <w:color w:val="000000" w:themeColor="text1"/>
          <w:spacing w:val="-2"/>
          <w:rtl/>
        </w:rPr>
        <w:t xml:space="preserve"> فاعل 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ست،</w:t>
      </w:r>
      <w:r w:rsidRPr="00D55398">
        <w:rPr>
          <w:color w:val="000000" w:themeColor="text1"/>
          <w:spacing w:val="-2"/>
          <w:rtl/>
        </w:rPr>
        <w:t xml:space="preserve"> پ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وست</w:t>
      </w:r>
      <w:r w:rsidRPr="00D55398">
        <w:rPr>
          <w:color w:val="000000" w:themeColor="text1"/>
          <w:spacing w:val="-2"/>
          <w:rtl/>
        </w:rPr>
        <w:t xml:space="preserve">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است که چه 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ز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را ب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اورد</w:t>
      </w:r>
      <w:r w:rsidRPr="00D55398">
        <w:rPr>
          <w:color w:val="000000" w:themeColor="text1"/>
          <w:spacing w:val="-2"/>
          <w:rtl/>
        </w:rPr>
        <w:t xml:space="preserve"> و لذا موضوع در شرط همان مخبر است، همان جاء بنبأ است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همان است که گاه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در ارتکاز هم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آمد</w:t>
      </w:r>
      <w:r w:rsidRPr="00D55398">
        <w:rPr>
          <w:color w:val="000000" w:themeColor="text1"/>
          <w:spacing w:val="-2"/>
          <w:rtl/>
        </w:rPr>
        <w:t xml:space="preserve"> که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گو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</w:t>
      </w:r>
      <w:r w:rsidRPr="00D55398">
        <w:rPr>
          <w:color w:val="000000" w:themeColor="text1"/>
          <w:spacing w:val="-2"/>
          <w:rtl/>
        </w:rPr>
        <w:t xml:space="preserve"> چرا مخبر را در آ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ه</w:t>
      </w:r>
      <w:r w:rsidRPr="00D55398">
        <w:rPr>
          <w:color w:val="000000" w:themeColor="text1"/>
          <w:spacing w:val="-2"/>
          <w:rtl/>
        </w:rPr>
        <w:t xml:space="preserve"> 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اورد،</w:t>
      </w:r>
      <w:r w:rsidRPr="00D55398">
        <w:rPr>
          <w:color w:val="000000" w:themeColor="text1"/>
          <w:spacing w:val="-2"/>
          <w:rtl/>
        </w:rPr>
        <w:t xml:space="preserve">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جاء بنبأ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عن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مخبر، آن وقت فاسق در شرط قرار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گ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رد؛</w:t>
      </w:r>
      <w:r w:rsidRPr="00D55398">
        <w:rPr>
          <w:color w:val="000000" w:themeColor="text1"/>
          <w:spacing w:val="-2"/>
          <w:rtl/>
        </w:rPr>
        <w:t xml:space="preserve"> گو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ا</w:t>
      </w:r>
      <w:r w:rsidRPr="00D55398">
        <w:rPr>
          <w:color w:val="000000" w:themeColor="text1"/>
          <w:spacing w:val="-2"/>
          <w:rtl/>
        </w:rPr>
        <w:t xml:space="preserve"> آ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ه</w:t>
      </w:r>
      <w:r w:rsidRPr="00D55398">
        <w:rPr>
          <w:color w:val="000000" w:themeColor="text1"/>
          <w:spacing w:val="-2"/>
          <w:rtl/>
        </w:rPr>
        <w:t xml:space="preserve"> چن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>: اذاکان المخبر فاسقاً به جا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نکه</w:t>
      </w:r>
      <w:r w:rsidRPr="00D55398">
        <w:rPr>
          <w:color w:val="000000" w:themeColor="text1"/>
          <w:spacing w:val="-2"/>
          <w:rtl/>
        </w:rPr>
        <w:t xml:space="preserve"> بگو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د</w:t>
      </w:r>
      <w:r w:rsidRPr="00D55398">
        <w:rPr>
          <w:color w:val="000000" w:themeColor="text1"/>
          <w:spacing w:val="-2"/>
          <w:rtl/>
        </w:rPr>
        <w:t xml:space="preserve"> اذاکان المخبر فاسقاً فرموده است: </w:t>
      </w:r>
      <w:r w:rsidR="00A13DE9">
        <w:rPr>
          <w:b/>
          <w:bCs/>
          <w:color w:val="007200"/>
          <w:rtl/>
        </w:rPr>
        <w:t xml:space="preserve">﴿إِنْ جَاءَکُمْ فَاسِقٌ بِنَبَإٍ﴾ </w:t>
      </w:r>
      <w:r w:rsidRPr="00D55398">
        <w:rPr>
          <w:color w:val="000000" w:themeColor="text1"/>
          <w:spacing w:val="-2"/>
          <w:rtl/>
        </w:rPr>
        <w:t>جاء موضوع شرط است، آن جمله ناقصه‌ا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که در شرط است، موضوع آن جاء است منته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جاء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ک</w:t>
      </w:r>
      <w:r w:rsidRPr="00D55398">
        <w:rPr>
          <w:color w:val="000000" w:themeColor="text1"/>
          <w:spacing w:val="-2"/>
          <w:rtl/>
        </w:rPr>
        <w:t xml:space="preserve"> 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ز</w:t>
      </w:r>
      <w:r w:rsidRPr="00D55398">
        <w:rPr>
          <w:color w:val="000000" w:themeColor="text1"/>
          <w:spacing w:val="-2"/>
          <w:rtl/>
        </w:rPr>
        <w:t xml:space="preserve"> ناقصه‌ا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است، 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ز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در آن 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ست،</w:t>
      </w:r>
      <w:r w:rsidRPr="00D55398">
        <w:rPr>
          <w:color w:val="000000" w:themeColor="text1"/>
          <w:spacing w:val="-2"/>
          <w:rtl/>
        </w:rPr>
        <w:t xml:space="preserve"> 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عن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جائ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بخبر،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موضوع م</w:t>
      </w:r>
      <w:r w:rsidRPr="00D55398">
        <w:rPr>
          <w:rFonts w:hint="cs"/>
          <w:color w:val="000000" w:themeColor="text1"/>
          <w:spacing w:val="-2"/>
          <w:rtl/>
        </w:rPr>
        <w:t>ی‌</w:t>
      </w:r>
      <w:r w:rsidRPr="00D55398">
        <w:rPr>
          <w:rFonts w:hint="eastAsia"/>
          <w:color w:val="000000" w:themeColor="text1"/>
          <w:spacing w:val="-2"/>
          <w:rtl/>
        </w:rPr>
        <w:t>شود</w:t>
      </w:r>
      <w:r w:rsidRPr="00D55398">
        <w:rPr>
          <w:color w:val="000000" w:themeColor="text1"/>
          <w:spacing w:val="-2"/>
          <w:rtl/>
        </w:rPr>
        <w:t xml:space="preserve"> و فاسق همان نقطه شرط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color w:val="000000" w:themeColor="text1"/>
          <w:spacing w:val="-2"/>
          <w:rtl/>
        </w:rPr>
        <w:t xml:space="preserve"> که آ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ه</w:t>
      </w:r>
      <w:r w:rsidRPr="00D55398">
        <w:rPr>
          <w:color w:val="000000" w:themeColor="text1"/>
          <w:spacing w:val="-2"/>
          <w:rtl/>
        </w:rPr>
        <w:t xml:space="preserve"> به آن عنا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ت</w:t>
      </w:r>
      <w:r w:rsidRPr="00D55398">
        <w:rPr>
          <w:color w:val="000000" w:themeColor="text1"/>
          <w:spacing w:val="-2"/>
          <w:rtl/>
        </w:rPr>
        <w:t xml:space="preserve"> دارد. اگر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باشد ا</w:t>
      </w:r>
      <w:r w:rsidRPr="00D55398">
        <w:rPr>
          <w:rFonts w:hint="cs"/>
          <w:color w:val="000000" w:themeColor="text1"/>
          <w:spacing w:val="-2"/>
          <w:rtl/>
        </w:rPr>
        <w:t>ی</w:t>
      </w:r>
      <w:r w:rsidRPr="00D55398">
        <w:rPr>
          <w:rFonts w:hint="eastAsia"/>
          <w:color w:val="000000" w:themeColor="text1"/>
          <w:spacing w:val="-2"/>
          <w:rtl/>
        </w:rPr>
        <w:t>ن</w:t>
      </w:r>
      <w:r w:rsidRPr="00D55398">
        <w:rPr>
          <w:color w:val="000000" w:themeColor="text1"/>
          <w:spacing w:val="-2"/>
          <w:rtl/>
        </w:rPr>
        <w:t xml:space="preserve"> همان احتمال هفتم است</w:t>
      </w:r>
      <w:r w:rsidRPr="00AD33E1">
        <w:rPr>
          <w:color w:val="000000" w:themeColor="text1"/>
          <w:rtl/>
        </w:rPr>
        <w:t xml:space="preserve">. </w:t>
      </w:r>
    </w:p>
    <w:p w14:paraId="3D17B01C" w14:textId="1CB8CA5A" w:rsidR="00AD33E1" w:rsidRPr="00AD33E1" w:rsidRDefault="00AD33E1" w:rsidP="00A13DE9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احتمال</w:t>
      </w:r>
      <w:r w:rsidRPr="00AD33E1">
        <w:rPr>
          <w:color w:val="000000" w:themeColor="text1"/>
          <w:rtl/>
        </w:rPr>
        <w:t xml:space="preserve"> هفتم را ممکن است با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ترج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ح</w:t>
      </w:r>
      <w:r w:rsidRPr="00AD33E1">
        <w:rPr>
          <w:color w:val="000000" w:themeColor="text1"/>
          <w:rtl/>
        </w:rPr>
        <w:t xml:space="preserve"> بده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بر احتمال نبأ، اذا </w:t>
      </w:r>
      <w:r w:rsidR="00A13DE9">
        <w:rPr>
          <w:b/>
          <w:bCs/>
          <w:color w:val="007200"/>
          <w:rtl/>
        </w:rPr>
        <w:t>﴿إ</w:t>
      </w:r>
      <w:r w:rsidR="00A13DE9">
        <w:rPr>
          <w:b/>
          <w:bCs/>
          <w:color w:val="007200"/>
          <w:rtl/>
        </w:rPr>
        <w:t>ِنْ جَاءَکُمْ فَاسِقٌ بِنَبَإٍ﴾</w:t>
      </w:r>
      <w:r w:rsidRPr="00AD33E1">
        <w:rPr>
          <w:color w:val="000000" w:themeColor="text1"/>
          <w:rtl/>
        </w:rPr>
        <w:t>، ان اعطاک عالمٌ درهماً آنجا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معط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موضوع است، حالا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معط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عالم باشد، آن شرط است،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با استظهارات جور است. </w:t>
      </w:r>
    </w:p>
    <w:p w14:paraId="50CBF15F" w14:textId="1AD00FA4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بنابر</w:t>
      </w:r>
      <w:r w:rsidRPr="00AD33E1">
        <w:rPr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="00D55398">
        <w:rPr>
          <w:rFonts w:hint="cs"/>
          <w:color w:val="000000" w:themeColor="text1"/>
          <w:rtl/>
        </w:rPr>
        <w:t>؛</w:t>
      </w:r>
    </w:p>
    <w:p w14:paraId="3AF7A320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color w:val="000000" w:themeColor="text1"/>
          <w:rtl/>
        </w:rPr>
        <w:lastRenderedPageBreak/>
        <w:t>۱- آن احتمال دو و سه که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موضوع را تلف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درست بکن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بگو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نبأ را با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color w:val="000000" w:themeColor="text1"/>
          <w:rtl/>
        </w:rPr>
        <w:t xml:space="preserve"> 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فاسق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مجئ تلف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ق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کن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خلاف ظاهر است. موضوع تلف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خلاف ظاهر است لذا احتمال دو و سه کنار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رود</w:t>
      </w:r>
      <w:r w:rsidRPr="00AD33E1">
        <w:rPr>
          <w:color w:val="000000" w:themeColor="text1"/>
          <w:rtl/>
        </w:rPr>
        <w:t xml:space="preserve">. </w:t>
      </w:r>
    </w:p>
    <w:p w14:paraId="4939E5C1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color w:val="000000" w:themeColor="text1"/>
          <w:rtl/>
        </w:rPr>
        <w:t>۲- کما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احتمال پنج که حالات تلف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به آن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دهد</w:t>
      </w:r>
      <w:r w:rsidRPr="00AD33E1">
        <w:rPr>
          <w:color w:val="000000" w:themeColor="text1"/>
          <w:rtl/>
        </w:rPr>
        <w:t xml:space="preserve"> خلاف ظاهر است.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فاسقٌ را 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دو محور قرار بده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هم خلاف ظاهر است. </w:t>
      </w:r>
    </w:p>
    <w:p w14:paraId="4D3002DE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color w:val="000000" w:themeColor="text1"/>
          <w:rtl/>
        </w:rPr>
        <w:t>۳-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جاء چسب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ده</w:t>
      </w:r>
      <w:r w:rsidRPr="00AD33E1">
        <w:rPr>
          <w:color w:val="000000" w:themeColor="text1"/>
          <w:rtl/>
        </w:rPr>
        <w:t xml:space="preserve"> به ادات شرط است، قاعده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همان موضوع بشود و بق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شرط بشود منته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آن نبأ را نم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شود</w:t>
      </w:r>
      <w:r w:rsidRPr="00AD33E1">
        <w:rPr>
          <w:color w:val="000000" w:themeColor="text1"/>
          <w:rtl/>
        </w:rPr>
        <w:t xml:space="preserve"> ادامه شرط قرار داد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جاء به تنها</w:t>
      </w:r>
      <w:r w:rsidRPr="00AD33E1">
        <w:rPr>
          <w:rFonts w:hint="cs"/>
          <w:color w:val="000000" w:themeColor="text1"/>
          <w:rtl/>
        </w:rPr>
        <w:t>یی</w:t>
      </w:r>
      <w:r w:rsidRPr="00AD33E1">
        <w:rPr>
          <w:color w:val="000000" w:themeColor="text1"/>
          <w:rtl/>
        </w:rPr>
        <w:t xml:space="preserve"> 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ز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 و با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گفت جاء بنباء، جاء بنبأ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عن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مخبر. </w:t>
      </w:r>
    </w:p>
    <w:p w14:paraId="45EACBC0" w14:textId="3C7EFC15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به</w:t>
      </w:r>
      <w:r w:rsidRPr="00AD33E1">
        <w:rPr>
          <w:color w:val="000000" w:themeColor="text1"/>
          <w:rtl/>
        </w:rPr>
        <w:t xml:space="preserve"> نظر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آ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احتمالات احتمال هفتم اقو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است. چند 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</w:t>
      </w:r>
      <w:r w:rsidRPr="00AD33E1">
        <w:rPr>
          <w:color w:val="000000" w:themeColor="text1"/>
          <w:rtl/>
        </w:rPr>
        <w:t xml:space="preserve"> دارد که با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آن‌ها را رفع کرد؛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ضم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</w:t>
      </w:r>
      <w:r w:rsidRPr="00AD33E1">
        <w:rPr>
          <w:color w:val="000000" w:themeColor="text1"/>
          <w:rtl/>
        </w:rPr>
        <w:t xml:space="preserve"> است،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ان حرف </w:t>
      </w:r>
      <w:r w:rsidR="00A13DE9">
        <w:rPr>
          <w:color w:val="000000" w:themeColor="text1"/>
          <w:rtl/>
        </w:rPr>
        <w:t>آقا</w:t>
      </w:r>
      <w:r w:rsidR="00A13DE9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اصفهان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است،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ک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حرف </w:t>
      </w:r>
      <w:r w:rsidR="00A13DE9">
        <w:rPr>
          <w:color w:val="000000" w:themeColor="text1"/>
          <w:rtl/>
        </w:rPr>
        <w:t>آقا</w:t>
      </w:r>
      <w:r w:rsidR="00A13DE9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منتق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است، با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آن‌ها را رفع کرد </w:t>
      </w:r>
    </w:p>
    <w:p w14:paraId="5B975B11" w14:textId="77777777" w:rsidR="00AD33E1" w:rsidRPr="00AD33E1" w:rsidRDefault="00AD33E1" w:rsidP="00F157C0">
      <w:pPr>
        <w:pStyle w:val="Heading1"/>
        <w:rPr>
          <w:rtl/>
        </w:rPr>
      </w:pPr>
      <w:bookmarkStart w:id="20" w:name="_Toc159322823"/>
      <w:r w:rsidRPr="00AD33E1">
        <w:rPr>
          <w:rFonts w:hint="eastAsia"/>
          <w:rtl/>
        </w:rPr>
        <w:t>جمع‌بند</w:t>
      </w:r>
      <w:r w:rsidRPr="00AD33E1">
        <w:rPr>
          <w:rFonts w:hint="cs"/>
          <w:rtl/>
        </w:rPr>
        <w:t>ی</w:t>
      </w:r>
      <w:bookmarkEnd w:id="20"/>
    </w:p>
    <w:p w14:paraId="588D7E9B" w14:textId="13BC09F1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سخن</w:t>
      </w:r>
      <w:r w:rsidRPr="00AD33E1">
        <w:rPr>
          <w:color w:val="000000" w:themeColor="text1"/>
          <w:rtl/>
        </w:rPr>
        <w:t xml:space="preserve">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شد که حدود هشت احتمال وجود دارد، احتمال هشتم، گفت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بالاخره شرط است، اصل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ت</w:t>
      </w:r>
      <w:r w:rsidRPr="00AD33E1">
        <w:rPr>
          <w:color w:val="000000" w:themeColor="text1"/>
          <w:rtl/>
        </w:rPr>
        <w:t xml:space="preserve"> آن محفوظ بماند، م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آن هفت احتمال گفت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آن که </w:t>
      </w:r>
      <w:r w:rsidR="00A13DE9">
        <w:rPr>
          <w:color w:val="000000" w:themeColor="text1"/>
          <w:rtl/>
        </w:rPr>
        <w:t>مهم‌تر</w:t>
      </w:r>
      <w:r w:rsidRPr="00AD33E1">
        <w:rPr>
          <w:color w:val="000000" w:themeColor="text1"/>
          <w:rtl/>
        </w:rPr>
        <w:t xml:space="preserve"> است آن است که نباء را محور بگ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ر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م،</w:t>
      </w:r>
      <w:r w:rsidRPr="00AD33E1">
        <w:rPr>
          <w:color w:val="000000" w:themeColor="text1"/>
          <w:rtl/>
        </w:rPr>
        <w:t xml:space="preserve">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جاء را؟ ما جاء را با مجموعه ملاحظات ادب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</w:t>
      </w:r>
      <w:r w:rsidRPr="00AD33E1">
        <w:rPr>
          <w:rFonts w:hint="cs"/>
          <w:color w:val="000000" w:themeColor="text1"/>
          <w:rtl/>
        </w:rPr>
        <w:t>ی‌</w:t>
      </w:r>
      <w:r w:rsidRPr="00AD33E1">
        <w:rPr>
          <w:rFonts w:hint="eastAsia"/>
          <w:color w:val="000000" w:themeColor="text1"/>
          <w:rtl/>
        </w:rPr>
        <w:t>دان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و از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جهت موضوع و شرط را پ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دا</w:t>
      </w:r>
      <w:r w:rsidRPr="00AD33E1">
        <w:rPr>
          <w:color w:val="000000" w:themeColor="text1"/>
          <w:rtl/>
        </w:rPr>
        <w:t xml:space="preserve"> کرد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. </w:t>
      </w:r>
    </w:p>
    <w:p w14:paraId="473EDB92" w14:textId="3D25BDEC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بنابرا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تا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نجا</w:t>
      </w:r>
      <w:r w:rsidRPr="00AD33E1">
        <w:rPr>
          <w:color w:val="000000" w:themeColor="text1"/>
          <w:rtl/>
        </w:rPr>
        <w:t xml:space="preserve">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مفهوم داشتن جمله شرط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ه</w:t>
      </w:r>
      <w:r w:rsidRPr="00AD33E1">
        <w:rPr>
          <w:color w:val="000000" w:themeColor="text1"/>
          <w:rtl/>
        </w:rPr>
        <w:t xml:space="preserve"> اشکالات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ذکر شده است اول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اشکال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است که محقق موضوع است 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color w:val="000000" w:themeColor="text1"/>
          <w:rtl/>
        </w:rPr>
        <w:t xml:space="preserve"> برا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ب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ان</w:t>
      </w:r>
      <w:r w:rsidRPr="00AD33E1">
        <w:rPr>
          <w:color w:val="000000" w:themeColor="text1"/>
          <w:rtl/>
        </w:rPr>
        <w:t xml:space="preserve"> موضوع است</w:t>
      </w:r>
      <w:r w:rsidR="00D55398">
        <w:rPr>
          <w:rFonts w:hint="cs"/>
          <w:color w:val="000000" w:themeColor="text1"/>
          <w:rtl/>
        </w:rPr>
        <w:t>.</w:t>
      </w:r>
      <w:r w:rsidRPr="00AD33E1">
        <w:rPr>
          <w:color w:val="000000" w:themeColor="text1"/>
          <w:rtl/>
        </w:rPr>
        <w:t xml:space="preserve"> </w:t>
      </w:r>
    </w:p>
    <w:p w14:paraId="517A5305" w14:textId="77777777" w:rsidR="00AD33E1" w:rsidRPr="00AD33E1" w:rsidRDefault="00AD33E1" w:rsidP="00AD33E1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اشکال را جواب داد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م</w:t>
      </w:r>
      <w:r w:rsidRPr="00AD33E1">
        <w:rPr>
          <w:color w:val="000000" w:themeColor="text1"/>
          <w:rtl/>
        </w:rPr>
        <w:t xml:space="preserve"> به 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نکه</w:t>
      </w:r>
      <w:r w:rsidRPr="00AD33E1">
        <w:rPr>
          <w:color w:val="000000" w:themeColor="text1"/>
          <w:rtl/>
        </w:rPr>
        <w:t xml:space="preserve"> حدود هشت احتمال وجود دارد و بع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د</w:t>
      </w:r>
      <w:r w:rsidRPr="00AD33E1">
        <w:rPr>
          <w:color w:val="000000" w:themeColor="text1"/>
          <w:rtl/>
        </w:rPr>
        <w:t xml:space="preserve"> 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ست</w:t>
      </w:r>
      <w:r w:rsidRPr="00AD33E1">
        <w:rPr>
          <w:color w:val="000000" w:themeColor="text1"/>
          <w:rtl/>
        </w:rPr>
        <w:t xml:space="preserve"> که احتمال هفتم و بعد احتمال اول اظهر باشد. </w:t>
      </w:r>
    </w:p>
    <w:p w14:paraId="3FF9BDF6" w14:textId="2FD61820" w:rsidR="00622190" w:rsidRDefault="00AD33E1" w:rsidP="00A13DE9">
      <w:pPr>
        <w:rPr>
          <w:color w:val="000000" w:themeColor="text1"/>
          <w:rtl/>
        </w:rPr>
      </w:pPr>
      <w:r w:rsidRPr="00AD33E1">
        <w:rPr>
          <w:rFonts w:hint="eastAsia"/>
          <w:color w:val="000000" w:themeColor="text1"/>
          <w:rtl/>
        </w:rPr>
        <w:t>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rFonts w:hint="eastAsia"/>
          <w:color w:val="000000" w:themeColor="text1"/>
          <w:rtl/>
        </w:rPr>
        <w:t>ن</w:t>
      </w:r>
      <w:r w:rsidRPr="00AD33E1">
        <w:rPr>
          <w:color w:val="000000" w:themeColor="text1"/>
          <w:rtl/>
        </w:rPr>
        <w:t xml:space="preserve"> اشکال اول و جواب آن، تا اشکالات بعد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که در کلمات آقا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صدر و منتق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و آقا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اصفهان</w:t>
      </w:r>
      <w:r w:rsidRPr="00AD33E1">
        <w:rPr>
          <w:rFonts w:hint="cs"/>
          <w:color w:val="000000" w:themeColor="text1"/>
          <w:rtl/>
        </w:rPr>
        <w:t>ی</w:t>
      </w:r>
      <w:r w:rsidRPr="00AD33E1">
        <w:rPr>
          <w:color w:val="000000" w:themeColor="text1"/>
          <w:rtl/>
        </w:rPr>
        <w:t xml:space="preserve"> آمده است</w:t>
      </w:r>
      <w:r w:rsidR="00D763CF">
        <w:rPr>
          <w:rFonts w:hint="cs"/>
          <w:color w:val="000000" w:themeColor="text1"/>
          <w:rtl/>
        </w:rPr>
        <w:t>.</w:t>
      </w:r>
      <w:bookmarkStart w:id="21" w:name="_GoBack"/>
      <w:bookmarkEnd w:id="21"/>
      <w:r w:rsidR="00AB75C5" w:rsidRPr="005443E0">
        <w:rPr>
          <w:rFonts w:hint="cs"/>
          <w:color w:val="000000" w:themeColor="text1"/>
          <w:rtl/>
        </w:rPr>
        <w:t xml:space="preserve"> </w:t>
      </w:r>
    </w:p>
    <w:sectPr w:rsidR="0062219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820F" w14:textId="77777777" w:rsidR="00AC4588" w:rsidRDefault="00AC4588" w:rsidP="000D5800">
      <w:pPr>
        <w:spacing w:after="0"/>
      </w:pPr>
      <w:r>
        <w:separator/>
      </w:r>
    </w:p>
  </w:endnote>
  <w:endnote w:type="continuationSeparator" w:id="0">
    <w:p w14:paraId="3B28CC31" w14:textId="77777777" w:rsidR="00AC4588" w:rsidRDefault="00AC458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A9B724F8-D210-46A7-9107-2EBA30E30BC8}"/>
    <w:embedBold r:id="rId2" w:fontKey="{635BB859-FF23-4206-92D8-59361F457988}"/>
    <w:embedBoldItalic r:id="rId3" w:fontKey="{3DC6F9A6-2805-489A-B4F5-F8914956A029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43BD1E9F-8D23-4919-88E0-0D6E5279E98F}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4C5347A" w:rsidR="00090162" w:rsidRDefault="000901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E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CE92" w14:textId="77777777" w:rsidR="00AC4588" w:rsidRDefault="00AC4588" w:rsidP="000D5800">
      <w:pPr>
        <w:spacing w:after="0"/>
      </w:pPr>
      <w:r>
        <w:separator/>
      </w:r>
    </w:p>
  </w:footnote>
  <w:footnote w:type="continuationSeparator" w:id="0">
    <w:p w14:paraId="1FEB3BD0" w14:textId="77777777" w:rsidR="00AC4588" w:rsidRDefault="00AC4588" w:rsidP="000D5800">
      <w:pPr>
        <w:spacing w:after="0"/>
      </w:pPr>
      <w:r>
        <w:continuationSeparator/>
      </w:r>
    </w:p>
  </w:footnote>
  <w:footnote w:id="1">
    <w:p w14:paraId="2CA0CCC3" w14:textId="39EA1C34" w:rsidR="00406FDD" w:rsidRPr="00406FDD" w:rsidRDefault="00406FDD" w:rsidP="00406FDD">
      <w:pPr>
        <w:pStyle w:val="FootnoteText"/>
      </w:pPr>
      <w:r w:rsidRPr="00406FDD">
        <w:footnoteRef/>
      </w:r>
      <w:r w:rsidRPr="00406FDD">
        <w:rPr>
          <w:rtl/>
        </w:rPr>
        <w:t xml:space="preserve"> </w:t>
      </w:r>
      <w:hyperlink r:id="rId1" w:history="1">
        <w:r w:rsidRPr="00406FDD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6B31FB25" w:rsidR="00090162" w:rsidRPr="00DE2049" w:rsidRDefault="00090162" w:rsidP="00CE18E8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DE2049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="00CE18E8"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30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4B84EE25" w:rsidR="00090162" w:rsidRPr="00DE2049" w:rsidRDefault="00090162" w:rsidP="00CE18E8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DE2049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="00CE18E8"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600</w:t>
    </w:r>
    <w:r w:rsidRPr="00DE204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090162" w:rsidRPr="00DE2049" w:rsidRDefault="00090162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6FDD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5E44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DE9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78CA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588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049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7F5C-9562-4E51-9661-39C0E0AA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2024-02-20T08:30:00Z</dcterms:created>
  <dcterms:modified xsi:type="dcterms:W3CDTF">2024-02-21T04:38:00Z</dcterms:modified>
</cp:coreProperties>
</file>