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841B8C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841B8C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0B2BA480" w14:textId="5C3A42AE" w:rsidR="008614F0" w:rsidRPr="00841B8C" w:rsidRDefault="0070112B" w:rsidP="008614F0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841B8C">
            <w:rPr>
              <w:b/>
              <w:bCs/>
              <w:noProof/>
            </w:rPr>
            <w:fldChar w:fldCharType="begin"/>
          </w:r>
          <w:r w:rsidRPr="00841B8C">
            <w:rPr>
              <w:b/>
              <w:bCs/>
              <w:noProof/>
            </w:rPr>
            <w:instrText xml:space="preserve"> TOC \o "1-3" \h \z \u </w:instrText>
          </w:r>
          <w:r w:rsidRPr="00841B8C">
            <w:rPr>
              <w:b/>
              <w:bCs/>
              <w:noProof/>
            </w:rPr>
            <w:fldChar w:fldCharType="separate"/>
          </w:r>
          <w:hyperlink w:anchor="_Toc160456535" w:history="1">
            <w:r w:rsidR="008614F0" w:rsidRPr="00841B8C">
              <w:rPr>
                <w:rStyle w:val="Hyperlink"/>
                <w:noProof/>
                <w:rtl/>
              </w:rPr>
              <w:t>اصول/ حج</w:t>
            </w:r>
            <w:r w:rsidR="008614F0" w:rsidRPr="00841B8C">
              <w:rPr>
                <w:rStyle w:val="Hyperlink"/>
                <w:rFonts w:hint="cs"/>
                <w:noProof/>
                <w:rtl/>
              </w:rPr>
              <w:t>ی</w:t>
            </w:r>
            <w:r w:rsidR="008614F0" w:rsidRPr="00841B8C">
              <w:rPr>
                <w:rStyle w:val="Hyperlink"/>
                <w:rFonts w:hint="eastAsia"/>
                <w:noProof/>
                <w:rtl/>
              </w:rPr>
              <w:t>ت</w:t>
            </w:r>
            <w:r w:rsidR="008614F0" w:rsidRPr="00841B8C">
              <w:rPr>
                <w:rStyle w:val="Hyperlink"/>
                <w:noProof/>
                <w:rtl/>
              </w:rPr>
              <w:t xml:space="preserve"> خبر واحد</w:t>
            </w:r>
            <w:r w:rsidR="008614F0" w:rsidRPr="00841B8C">
              <w:rPr>
                <w:noProof/>
                <w:webHidden/>
              </w:rPr>
              <w:tab/>
            </w:r>
            <w:r w:rsidR="008614F0" w:rsidRPr="00841B8C">
              <w:rPr>
                <w:noProof/>
                <w:webHidden/>
              </w:rPr>
              <w:fldChar w:fldCharType="begin"/>
            </w:r>
            <w:r w:rsidR="008614F0" w:rsidRPr="00841B8C">
              <w:rPr>
                <w:noProof/>
                <w:webHidden/>
              </w:rPr>
              <w:instrText xml:space="preserve"> PAGEREF _Toc160456535 \h </w:instrText>
            </w:r>
            <w:r w:rsidR="008614F0" w:rsidRPr="00841B8C">
              <w:rPr>
                <w:noProof/>
                <w:webHidden/>
              </w:rPr>
            </w:r>
            <w:r w:rsidR="008614F0" w:rsidRPr="00841B8C">
              <w:rPr>
                <w:noProof/>
                <w:webHidden/>
              </w:rPr>
              <w:fldChar w:fldCharType="separate"/>
            </w:r>
            <w:r w:rsidR="008614F0" w:rsidRPr="00841B8C">
              <w:rPr>
                <w:noProof/>
                <w:webHidden/>
              </w:rPr>
              <w:t>2</w:t>
            </w:r>
            <w:r w:rsidR="008614F0" w:rsidRPr="00841B8C">
              <w:rPr>
                <w:noProof/>
                <w:webHidden/>
              </w:rPr>
              <w:fldChar w:fldCharType="end"/>
            </w:r>
          </w:hyperlink>
        </w:p>
        <w:p w14:paraId="245278E6" w14:textId="546253F1" w:rsidR="008614F0" w:rsidRPr="00841B8C" w:rsidRDefault="000C45A3" w:rsidP="008614F0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0456536" w:history="1">
            <w:r w:rsidR="008614F0" w:rsidRPr="00841B8C">
              <w:rPr>
                <w:rStyle w:val="Hyperlink"/>
                <w:noProof/>
                <w:rtl/>
              </w:rPr>
              <w:t>پ</w:t>
            </w:r>
            <w:r w:rsidR="008614F0" w:rsidRPr="00841B8C">
              <w:rPr>
                <w:rStyle w:val="Hyperlink"/>
                <w:rFonts w:hint="cs"/>
                <w:noProof/>
                <w:rtl/>
              </w:rPr>
              <w:t>ی</w:t>
            </w:r>
            <w:r w:rsidR="008614F0" w:rsidRPr="00841B8C">
              <w:rPr>
                <w:rStyle w:val="Hyperlink"/>
                <w:rFonts w:hint="eastAsia"/>
                <w:noProof/>
                <w:rtl/>
              </w:rPr>
              <w:t>شگفتار</w:t>
            </w:r>
            <w:r w:rsidR="008614F0" w:rsidRPr="00841B8C">
              <w:rPr>
                <w:noProof/>
                <w:webHidden/>
              </w:rPr>
              <w:tab/>
            </w:r>
            <w:r w:rsidR="008614F0" w:rsidRPr="00841B8C">
              <w:rPr>
                <w:noProof/>
                <w:webHidden/>
              </w:rPr>
              <w:fldChar w:fldCharType="begin"/>
            </w:r>
            <w:r w:rsidR="008614F0" w:rsidRPr="00841B8C">
              <w:rPr>
                <w:noProof/>
                <w:webHidden/>
              </w:rPr>
              <w:instrText xml:space="preserve"> PAGEREF _Toc160456536 \h </w:instrText>
            </w:r>
            <w:r w:rsidR="008614F0" w:rsidRPr="00841B8C">
              <w:rPr>
                <w:noProof/>
                <w:webHidden/>
              </w:rPr>
            </w:r>
            <w:r w:rsidR="008614F0" w:rsidRPr="00841B8C">
              <w:rPr>
                <w:noProof/>
                <w:webHidden/>
              </w:rPr>
              <w:fldChar w:fldCharType="separate"/>
            </w:r>
            <w:r w:rsidR="008614F0" w:rsidRPr="00841B8C">
              <w:rPr>
                <w:noProof/>
                <w:webHidden/>
              </w:rPr>
              <w:t>2</w:t>
            </w:r>
            <w:r w:rsidR="008614F0" w:rsidRPr="00841B8C">
              <w:rPr>
                <w:noProof/>
                <w:webHidden/>
              </w:rPr>
              <w:fldChar w:fldCharType="end"/>
            </w:r>
          </w:hyperlink>
        </w:p>
        <w:p w14:paraId="0AF4E474" w14:textId="17DE118E" w:rsidR="008614F0" w:rsidRPr="00841B8C" w:rsidRDefault="000C45A3" w:rsidP="008614F0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0456537" w:history="1">
            <w:r w:rsidR="008614F0" w:rsidRPr="00841B8C">
              <w:rPr>
                <w:rStyle w:val="Hyperlink"/>
                <w:noProof/>
                <w:rtl/>
              </w:rPr>
              <w:t>مناقشات به مفهوم شرط</w:t>
            </w:r>
            <w:r w:rsidR="008614F0" w:rsidRPr="00841B8C">
              <w:rPr>
                <w:noProof/>
                <w:webHidden/>
              </w:rPr>
              <w:tab/>
            </w:r>
            <w:r w:rsidR="008614F0" w:rsidRPr="00841B8C">
              <w:rPr>
                <w:noProof/>
                <w:webHidden/>
              </w:rPr>
              <w:fldChar w:fldCharType="begin"/>
            </w:r>
            <w:r w:rsidR="008614F0" w:rsidRPr="00841B8C">
              <w:rPr>
                <w:noProof/>
                <w:webHidden/>
              </w:rPr>
              <w:instrText xml:space="preserve"> PAGEREF _Toc160456537 \h </w:instrText>
            </w:r>
            <w:r w:rsidR="008614F0" w:rsidRPr="00841B8C">
              <w:rPr>
                <w:noProof/>
                <w:webHidden/>
              </w:rPr>
            </w:r>
            <w:r w:rsidR="008614F0" w:rsidRPr="00841B8C">
              <w:rPr>
                <w:noProof/>
                <w:webHidden/>
              </w:rPr>
              <w:fldChar w:fldCharType="separate"/>
            </w:r>
            <w:r w:rsidR="008614F0" w:rsidRPr="00841B8C">
              <w:rPr>
                <w:noProof/>
                <w:webHidden/>
              </w:rPr>
              <w:t>2</w:t>
            </w:r>
            <w:r w:rsidR="008614F0" w:rsidRPr="00841B8C">
              <w:rPr>
                <w:noProof/>
                <w:webHidden/>
              </w:rPr>
              <w:fldChar w:fldCharType="end"/>
            </w:r>
          </w:hyperlink>
        </w:p>
        <w:p w14:paraId="6FECE1E5" w14:textId="3F7BB493" w:rsidR="008614F0" w:rsidRPr="00841B8C" w:rsidRDefault="000C45A3" w:rsidP="008614F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0456538" w:history="1">
            <w:r w:rsidR="008614F0" w:rsidRPr="00841B8C">
              <w:rPr>
                <w:rStyle w:val="Hyperlink"/>
                <w:noProof/>
                <w:rtl/>
              </w:rPr>
              <w:t>مناقشه اول</w:t>
            </w:r>
            <w:r w:rsidR="008614F0" w:rsidRPr="00841B8C">
              <w:rPr>
                <w:noProof/>
                <w:webHidden/>
              </w:rPr>
              <w:tab/>
            </w:r>
            <w:r w:rsidR="008614F0" w:rsidRPr="00841B8C">
              <w:rPr>
                <w:noProof/>
                <w:webHidden/>
              </w:rPr>
              <w:fldChar w:fldCharType="begin"/>
            </w:r>
            <w:r w:rsidR="008614F0" w:rsidRPr="00841B8C">
              <w:rPr>
                <w:noProof/>
                <w:webHidden/>
              </w:rPr>
              <w:instrText xml:space="preserve"> PAGEREF _Toc160456538 \h </w:instrText>
            </w:r>
            <w:r w:rsidR="008614F0" w:rsidRPr="00841B8C">
              <w:rPr>
                <w:noProof/>
                <w:webHidden/>
              </w:rPr>
            </w:r>
            <w:r w:rsidR="008614F0" w:rsidRPr="00841B8C">
              <w:rPr>
                <w:noProof/>
                <w:webHidden/>
              </w:rPr>
              <w:fldChar w:fldCharType="separate"/>
            </w:r>
            <w:r w:rsidR="008614F0" w:rsidRPr="00841B8C">
              <w:rPr>
                <w:noProof/>
                <w:webHidden/>
              </w:rPr>
              <w:t>2</w:t>
            </w:r>
            <w:r w:rsidR="008614F0" w:rsidRPr="00841B8C">
              <w:rPr>
                <w:noProof/>
                <w:webHidden/>
              </w:rPr>
              <w:fldChar w:fldCharType="end"/>
            </w:r>
          </w:hyperlink>
        </w:p>
        <w:p w14:paraId="6DA31163" w14:textId="2409DBC5" w:rsidR="008614F0" w:rsidRPr="00841B8C" w:rsidRDefault="000C45A3" w:rsidP="008614F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0456539" w:history="1">
            <w:r w:rsidR="008614F0" w:rsidRPr="00841B8C">
              <w:rPr>
                <w:rStyle w:val="Hyperlink"/>
                <w:noProof/>
                <w:rtl/>
              </w:rPr>
              <w:t>پاسخ مناقشه</w:t>
            </w:r>
            <w:r w:rsidR="008614F0" w:rsidRPr="00841B8C">
              <w:rPr>
                <w:noProof/>
                <w:webHidden/>
              </w:rPr>
              <w:tab/>
            </w:r>
            <w:r w:rsidR="008614F0" w:rsidRPr="00841B8C">
              <w:rPr>
                <w:noProof/>
                <w:webHidden/>
              </w:rPr>
              <w:fldChar w:fldCharType="begin"/>
            </w:r>
            <w:r w:rsidR="008614F0" w:rsidRPr="00841B8C">
              <w:rPr>
                <w:noProof/>
                <w:webHidden/>
              </w:rPr>
              <w:instrText xml:space="preserve"> PAGEREF _Toc160456539 \h </w:instrText>
            </w:r>
            <w:r w:rsidR="008614F0" w:rsidRPr="00841B8C">
              <w:rPr>
                <w:noProof/>
                <w:webHidden/>
              </w:rPr>
            </w:r>
            <w:r w:rsidR="008614F0" w:rsidRPr="00841B8C">
              <w:rPr>
                <w:noProof/>
                <w:webHidden/>
              </w:rPr>
              <w:fldChar w:fldCharType="separate"/>
            </w:r>
            <w:r w:rsidR="008614F0" w:rsidRPr="00841B8C">
              <w:rPr>
                <w:noProof/>
                <w:webHidden/>
              </w:rPr>
              <w:t>2</w:t>
            </w:r>
            <w:r w:rsidR="008614F0" w:rsidRPr="00841B8C">
              <w:rPr>
                <w:noProof/>
                <w:webHidden/>
              </w:rPr>
              <w:fldChar w:fldCharType="end"/>
            </w:r>
          </w:hyperlink>
        </w:p>
        <w:p w14:paraId="23DF0544" w14:textId="7C281D9E" w:rsidR="008614F0" w:rsidRPr="00841B8C" w:rsidRDefault="000C45A3" w:rsidP="008614F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0456540" w:history="1">
            <w:r w:rsidR="008614F0" w:rsidRPr="00841B8C">
              <w:rPr>
                <w:rStyle w:val="Hyperlink"/>
                <w:noProof/>
                <w:rtl/>
              </w:rPr>
              <w:t>مناقشه دوم</w:t>
            </w:r>
            <w:r w:rsidR="008614F0" w:rsidRPr="00841B8C">
              <w:rPr>
                <w:noProof/>
                <w:webHidden/>
              </w:rPr>
              <w:tab/>
            </w:r>
            <w:r w:rsidR="008614F0" w:rsidRPr="00841B8C">
              <w:rPr>
                <w:noProof/>
                <w:webHidden/>
              </w:rPr>
              <w:fldChar w:fldCharType="begin"/>
            </w:r>
            <w:r w:rsidR="008614F0" w:rsidRPr="00841B8C">
              <w:rPr>
                <w:noProof/>
                <w:webHidden/>
              </w:rPr>
              <w:instrText xml:space="preserve"> PAGEREF _Toc160456540 \h </w:instrText>
            </w:r>
            <w:r w:rsidR="008614F0" w:rsidRPr="00841B8C">
              <w:rPr>
                <w:noProof/>
                <w:webHidden/>
              </w:rPr>
            </w:r>
            <w:r w:rsidR="008614F0" w:rsidRPr="00841B8C">
              <w:rPr>
                <w:noProof/>
                <w:webHidden/>
              </w:rPr>
              <w:fldChar w:fldCharType="separate"/>
            </w:r>
            <w:r w:rsidR="008614F0" w:rsidRPr="00841B8C">
              <w:rPr>
                <w:noProof/>
                <w:webHidden/>
              </w:rPr>
              <w:t>3</w:t>
            </w:r>
            <w:r w:rsidR="008614F0" w:rsidRPr="00841B8C">
              <w:rPr>
                <w:noProof/>
                <w:webHidden/>
              </w:rPr>
              <w:fldChar w:fldCharType="end"/>
            </w:r>
          </w:hyperlink>
        </w:p>
        <w:p w14:paraId="3DD9D6BF" w14:textId="0AF4BE21" w:rsidR="008614F0" w:rsidRPr="00841B8C" w:rsidRDefault="000C45A3" w:rsidP="008614F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0456541" w:history="1">
            <w:r w:rsidR="008614F0" w:rsidRPr="00841B8C">
              <w:rPr>
                <w:rStyle w:val="Hyperlink"/>
                <w:noProof/>
                <w:rtl/>
              </w:rPr>
              <w:t>احتمالات در مفعول تَبَ</w:t>
            </w:r>
            <w:r w:rsidR="008614F0" w:rsidRPr="00841B8C">
              <w:rPr>
                <w:rStyle w:val="Hyperlink"/>
                <w:rFonts w:hint="cs"/>
                <w:noProof/>
                <w:rtl/>
              </w:rPr>
              <w:t>یَّ</w:t>
            </w:r>
            <w:r w:rsidR="008614F0" w:rsidRPr="00841B8C">
              <w:rPr>
                <w:rStyle w:val="Hyperlink"/>
                <w:noProof/>
                <w:rtl/>
              </w:rPr>
              <w:t>نُوا</w:t>
            </w:r>
            <w:r w:rsidR="008614F0" w:rsidRPr="00841B8C">
              <w:rPr>
                <w:noProof/>
                <w:webHidden/>
              </w:rPr>
              <w:tab/>
            </w:r>
            <w:r w:rsidR="008614F0" w:rsidRPr="00841B8C">
              <w:rPr>
                <w:noProof/>
                <w:webHidden/>
              </w:rPr>
              <w:fldChar w:fldCharType="begin"/>
            </w:r>
            <w:r w:rsidR="008614F0" w:rsidRPr="00841B8C">
              <w:rPr>
                <w:noProof/>
                <w:webHidden/>
              </w:rPr>
              <w:instrText xml:space="preserve"> PAGEREF _Toc160456541 \h </w:instrText>
            </w:r>
            <w:r w:rsidR="008614F0" w:rsidRPr="00841B8C">
              <w:rPr>
                <w:noProof/>
                <w:webHidden/>
              </w:rPr>
            </w:r>
            <w:r w:rsidR="008614F0" w:rsidRPr="00841B8C">
              <w:rPr>
                <w:noProof/>
                <w:webHidden/>
              </w:rPr>
              <w:fldChar w:fldCharType="separate"/>
            </w:r>
            <w:r w:rsidR="008614F0" w:rsidRPr="00841B8C">
              <w:rPr>
                <w:noProof/>
                <w:webHidden/>
              </w:rPr>
              <w:t>3</w:t>
            </w:r>
            <w:r w:rsidR="008614F0" w:rsidRPr="00841B8C">
              <w:rPr>
                <w:noProof/>
                <w:webHidden/>
              </w:rPr>
              <w:fldChar w:fldCharType="end"/>
            </w:r>
          </w:hyperlink>
        </w:p>
        <w:p w14:paraId="69103D71" w14:textId="4626279D" w:rsidR="008614F0" w:rsidRPr="00841B8C" w:rsidRDefault="000C45A3" w:rsidP="008614F0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0456542" w:history="1">
            <w:r w:rsidR="008614F0" w:rsidRPr="00841B8C">
              <w:rPr>
                <w:rStyle w:val="Hyperlink"/>
                <w:noProof/>
                <w:rtl/>
              </w:rPr>
              <w:t>احتمال اول</w:t>
            </w:r>
            <w:r w:rsidR="008614F0" w:rsidRPr="00841B8C">
              <w:rPr>
                <w:noProof/>
                <w:webHidden/>
              </w:rPr>
              <w:tab/>
            </w:r>
            <w:r w:rsidR="008614F0" w:rsidRPr="00841B8C">
              <w:rPr>
                <w:noProof/>
                <w:webHidden/>
              </w:rPr>
              <w:fldChar w:fldCharType="begin"/>
            </w:r>
            <w:r w:rsidR="008614F0" w:rsidRPr="00841B8C">
              <w:rPr>
                <w:noProof/>
                <w:webHidden/>
              </w:rPr>
              <w:instrText xml:space="preserve"> PAGEREF _Toc160456542 \h </w:instrText>
            </w:r>
            <w:r w:rsidR="008614F0" w:rsidRPr="00841B8C">
              <w:rPr>
                <w:noProof/>
                <w:webHidden/>
              </w:rPr>
            </w:r>
            <w:r w:rsidR="008614F0" w:rsidRPr="00841B8C">
              <w:rPr>
                <w:noProof/>
                <w:webHidden/>
              </w:rPr>
              <w:fldChar w:fldCharType="separate"/>
            </w:r>
            <w:r w:rsidR="008614F0" w:rsidRPr="00841B8C">
              <w:rPr>
                <w:noProof/>
                <w:webHidden/>
              </w:rPr>
              <w:t>3</w:t>
            </w:r>
            <w:r w:rsidR="008614F0" w:rsidRPr="00841B8C">
              <w:rPr>
                <w:noProof/>
                <w:webHidden/>
              </w:rPr>
              <w:fldChar w:fldCharType="end"/>
            </w:r>
          </w:hyperlink>
        </w:p>
        <w:p w14:paraId="2F121302" w14:textId="094C90DE" w:rsidR="008614F0" w:rsidRPr="00841B8C" w:rsidRDefault="000C45A3" w:rsidP="008614F0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0456543" w:history="1">
            <w:r w:rsidR="008614F0" w:rsidRPr="00841B8C">
              <w:rPr>
                <w:rStyle w:val="Hyperlink"/>
                <w:noProof/>
                <w:rtl/>
              </w:rPr>
              <w:t>احتمال دوم</w:t>
            </w:r>
            <w:r w:rsidR="008614F0" w:rsidRPr="00841B8C">
              <w:rPr>
                <w:noProof/>
                <w:webHidden/>
              </w:rPr>
              <w:tab/>
            </w:r>
            <w:r w:rsidR="008614F0" w:rsidRPr="00841B8C">
              <w:rPr>
                <w:noProof/>
                <w:webHidden/>
              </w:rPr>
              <w:fldChar w:fldCharType="begin"/>
            </w:r>
            <w:r w:rsidR="008614F0" w:rsidRPr="00841B8C">
              <w:rPr>
                <w:noProof/>
                <w:webHidden/>
              </w:rPr>
              <w:instrText xml:space="preserve"> PAGEREF _Toc160456543 \h </w:instrText>
            </w:r>
            <w:r w:rsidR="008614F0" w:rsidRPr="00841B8C">
              <w:rPr>
                <w:noProof/>
                <w:webHidden/>
              </w:rPr>
            </w:r>
            <w:r w:rsidR="008614F0" w:rsidRPr="00841B8C">
              <w:rPr>
                <w:noProof/>
                <w:webHidden/>
              </w:rPr>
              <w:fldChar w:fldCharType="separate"/>
            </w:r>
            <w:r w:rsidR="008614F0" w:rsidRPr="00841B8C">
              <w:rPr>
                <w:noProof/>
                <w:webHidden/>
              </w:rPr>
              <w:t>3</w:t>
            </w:r>
            <w:r w:rsidR="008614F0" w:rsidRPr="00841B8C">
              <w:rPr>
                <w:noProof/>
                <w:webHidden/>
              </w:rPr>
              <w:fldChar w:fldCharType="end"/>
            </w:r>
          </w:hyperlink>
        </w:p>
        <w:p w14:paraId="63701056" w14:textId="644B55DE" w:rsidR="008614F0" w:rsidRPr="00841B8C" w:rsidRDefault="000C45A3" w:rsidP="008614F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0456544" w:history="1">
            <w:r w:rsidR="008614F0" w:rsidRPr="00841B8C">
              <w:rPr>
                <w:rStyle w:val="Hyperlink"/>
                <w:noProof/>
                <w:rtl/>
              </w:rPr>
              <w:t>پاسخ اول به مناقشه دوم</w:t>
            </w:r>
            <w:r w:rsidR="008614F0" w:rsidRPr="00841B8C">
              <w:rPr>
                <w:noProof/>
                <w:webHidden/>
              </w:rPr>
              <w:tab/>
            </w:r>
            <w:r w:rsidR="008614F0" w:rsidRPr="00841B8C">
              <w:rPr>
                <w:noProof/>
                <w:webHidden/>
              </w:rPr>
              <w:fldChar w:fldCharType="begin"/>
            </w:r>
            <w:r w:rsidR="008614F0" w:rsidRPr="00841B8C">
              <w:rPr>
                <w:noProof/>
                <w:webHidden/>
              </w:rPr>
              <w:instrText xml:space="preserve"> PAGEREF _Toc160456544 \h </w:instrText>
            </w:r>
            <w:r w:rsidR="008614F0" w:rsidRPr="00841B8C">
              <w:rPr>
                <w:noProof/>
                <w:webHidden/>
              </w:rPr>
            </w:r>
            <w:r w:rsidR="008614F0" w:rsidRPr="00841B8C">
              <w:rPr>
                <w:noProof/>
                <w:webHidden/>
              </w:rPr>
              <w:fldChar w:fldCharType="separate"/>
            </w:r>
            <w:r w:rsidR="008614F0" w:rsidRPr="00841B8C">
              <w:rPr>
                <w:noProof/>
                <w:webHidden/>
              </w:rPr>
              <w:t>4</w:t>
            </w:r>
            <w:r w:rsidR="008614F0" w:rsidRPr="00841B8C">
              <w:rPr>
                <w:noProof/>
                <w:webHidden/>
              </w:rPr>
              <w:fldChar w:fldCharType="end"/>
            </w:r>
          </w:hyperlink>
        </w:p>
        <w:p w14:paraId="5D2FA090" w14:textId="7E7C287E" w:rsidR="008614F0" w:rsidRPr="00841B8C" w:rsidRDefault="000C45A3" w:rsidP="008614F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0456545" w:history="1">
            <w:r w:rsidR="008614F0" w:rsidRPr="00841B8C">
              <w:rPr>
                <w:rStyle w:val="Hyperlink"/>
                <w:noProof/>
                <w:rtl/>
              </w:rPr>
              <w:t>پاسخ دوم به مناقشه دوم</w:t>
            </w:r>
            <w:r w:rsidR="008614F0" w:rsidRPr="00841B8C">
              <w:rPr>
                <w:noProof/>
                <w:webHidden/>
              </w:rPr>
              <w:tab/>
            </w:r>
            <w:r w:rsidR="008614F0" w:rsidRPr="00841B8C">
              <w:rPr>
                <w:noProof/>
                <w:webHidden/>
              </w:rPr>
              <w:fldChar w:fldCharType="begin"/>
            </w:r>
            <w:r w:rsidR="008614F0" w:rsidRPr="00841B8C">
              <w:rPr>
                <w:noProof/>
                <w:webHidden/>
              </w:rPr>
              <w:instrText xml:space="preserve"> PAGEREF _Toc160456545 \h </w:instrText>
            </w:r>
            <w:r w:rsidR="008614F0" w:rsidRPr="00841B8C">
              <w:rPr>
                <w:noProof/>
                <w:webHidden/>
              </w:rPr>
            </w:r>
            <w:r w:rsidR="008614F0" w:rsidRPr="00841B8C">
              <w:rPr>
                <w:noProof/>
                <w:webHidden/>
              </w:rPr>
              <w:fldChar w:fldCharType="separate"/>
            </w:r>
            <w:r w:rsidR="008614F0" w:rsidRPr="00841B8C">
              <w:rPr>
                <w:noProof/>
                <w:webHidden/>
              </w:rPr>
              <w:t>4</w:t>
            </w:r>
            <w:r w:rsidR="008614F0" w:rsidRPr="00841B8C">
              <w:rPr>
                <w:noProof/>
                <w:webHidden/>
              </w:rPr>
              <w:fldChar w:fldCharType="end"/>
            </w:r>
          </w:hyperlink>
        </w:p>
        <w:p w14:paraId="072F8EAE" w14:textId="7E479E86" w:rsidR="008614F0" w:rsidRPr="00841B8C" w:rsidRDefault="000C45A3" w:rsidP="008614F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0456546" w:history="1">
            <w:r w:rsidR="008614F0" w:rsidRPr="00841B8C">
              <w:rPr>
                <w:rStyle w:val="Hyperlink"/>
                <w:noProof/>
                <w:rtl/>
              </w:rPr>
              <w:t>مناقشه سوم</w:t>
            </w:r>
            <w:r w:rsidR="008614F0" w:rsidRPr="00841B8C">
              <w:rPr>
                <w:noProof/>
                <w:webHidden/>
              </w:rPr>
              <w:tab/>
            </w:r>
            <w:r w:rsidR="008614F0" w:rsidRPr="00841B8C">
              <w:rPr>
                <w:noProof/>
                <w:webHidden/>
              </w:rPr>
              <w:fldChar w:fldCharType="begin"/>
            </w:r>
            <w:r w:rsidR="008614F0" w:rsidRPr="00841B8C">
              <w:rPr>
                <w:noProof/>
                <w:webHidden/>
              </w:rPr>
              <w:instrText xml:space="preserve"> PAGEREF _Toc160456546 \h </w:instrText>
            </w:r>
            <w:r w:rsidR="008614F0" w:rsidRPr="00841B8C">
              <w:rPr>
                <w:noProof/>
                <w:webHidden/>
              </w:rPr>
            </w:r>
            <w:r w:rsidR="008614F0" w:rsidRPr="00841B8C">
              <w:rPr>
                <w:noProof/>
                <w:webHidden/>
              </w:rPr>
              <w:fldChar w:fldCharType="separate"/>
            </w:r>
            <w:r w:rsidR="008614F0" w:rsidRPr="00841B8C">
              <w:rPr>
                <w:noProof/>
                <w:webHidden/>
              </w:rPr>
              <w:t>5</w:t>
            </w:r>
            <w:r w:rsidR="008614F0" w:rsidRPr="00841B8C">
              <w:rPr>
                <w:noProof/>
                <w:webHidden/>
              </w:rPr>
              <w:fldChar w:fldCharType="end"/>
            </w:r>
          </w:hyperlink>
        </w:p>
        <w:p w14:paraId="46815EEF" w14:textId="28B64760" w:rsidR="008614F0" w:rsidRPr="00841B8C" w:rsidRDefault="000C45A3" w:rsidP="008614F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0456547" w:history="1">
            <w:r w:rsidR="008614F0" w:rsidRPr="00841B8C">
              <w:rPr>
                <w:rStyle w:val="Hyperlink"/>
                <w:noProof/>
                <w:rtl/>
              </w:rPr>
              <w:t>پاسخ اول مناقشه سوم</w:t>
            </w:r>
            <w:r w:rsidR="008614F0" w:rsidRPr="00841B8C">
              <w:rPr>
                <w:noProof/>
                <w:webHidden/>
              </w:rPr>
              <w:tab/>
            </w:r>
            <w:r w:rsidR="008614F0" w:rsidRPr="00841B8C">
              <w:rPr>
                <w:noProof/>
                <w:webHidden/>
              </w:rPr>
              <w:fldChar w:fldCharType="begin"/>
            </w:r>
            <w:r w:rsidR="008614F0" w:rsidRPr="00841B8C">
              <w:rPr>
                <w:noProof/>
                <w:webHidden/>
              </w:rPr>
              <w:instrText xml:space="preserve"> PAGEREF _Toc160456547 \h </w:instrText>
            </w:r>
            <w:r w:rsidR="008614F0" w:rsidRPr="00841B8C">
              <w:rPr>
                <w:noProof/>
                <w:webHidden/>
              </w:rPr>
            </w:r>
            <w:r w:rsidR="008614F0" w:rsidRPr="00841B8C">
              <w:rPr>
                <w:noProof/>
                <w:webHidden/>
              </w:rPr>
              <w:fldChar w:fldCharType="separate"/>
            </w:r>
            <w:r w:rsidR="008614F0" w:rsidRPr="00841B8C">
              <w:rPr>
                <w:noProof/>
                <w:webHidden/>
              </w:rPr>
              <w:t>6</w:t>
            </w:r>
            <w:r w:rsidR="008614F0" w:rsidRPr="00841B8C">
              <w:rPr>
                <w:noProof/>
                <w:webHidden/>
              </w:rPr>
              <w:fldChar w:fldCharType="end"/>
            </w:r>
          </w:hyperlink>
        </w:p>
        <w:p w14:paraId="6C23D9BA" w14:textId="25AC7D25" w:rsidR="008614F0" w:rsidRPr="00841B8C" w:rsidRDefault="000C45A3" w:rsidP="008614F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0456548" w:history="1">
            <w:r w:rsidR="008614F0" w:rsidRPr="00841B8C">
              <w:rPr>
                <w:rStyle w:val="Hyperlink"/>
                <w:noProof/>
                <w:rtl/>
              </w:rPr>
              <w:t>پاسخ دوم مناقشه سوم</w:t>
            </w:r>
            <w:r w:rsidR="008614F0" w:rsidRPr="00841B8C">
              <w:rPr>
                <w:noProof/>
                <w:webHidden/>
              </w:rPr>
              <w:tab/>
            </w:r>
            <w:r w:rsidR="008614F0" w:rsidRPr="00841B8C">
              <w:rPr>
                <w:noProof/>
                <w:webHidden/>
              </w:rPr>
              <w:fldChar w:fldCharType="begin"/>
            </w:r>
            <w:r w:rsidR="008614F0" w:rsidRPr="00841B8C">
              <w:rPr>
                <w:noProof/>
                <w:webHidden/>
              </w:rPr>
              <w:instrText xml:space="preserve"> PAGEREF _Toc160456548 \h </w:instrText>
            </w:r>
            <w:r w:rsidR="008614F0" w:rsidRPr="00841B8C">
              <w:rPr>
                <w:noProof/>
                <w:webHidden/>
              </w:rPr>
            </w:r>
            <w:r w:rsidR="008614F0" w:rsidRPr="00841B8C">
              <w:rPr>
                <w:noProof/>
                <w:webHidden/>
              </w:rPr>
              <w:fldChar w:fldCharType="separate"/>
            </w:r>
            <w:r w:rsidR="008614F0" w:rsidRPr="00841B8C">
              <w:rPr>
                <w:noProof/>
                <w:webHidden/>
              </w:rPr>
              <w:t>6</w:t>
            </w:r>
            <w:r w:rsidR="008614F0" w:rsidRPr="00841B8C">
              <w:rPr>
                <w:noProof/>
                <w:webHidden/>
              </w:rPr>
              <w:fldChar w:fldCharType="end"/>
            </w:r>
          </w:hyperlink>
        </w:p>
        <w:p w14:paraId="4A306D47" w14:textId="4C5244F1" w:rsidR="00123630" w:rsidRPr="00841B8C" w:rsidRDefault="0070112B" w:rsidP="000C0D3B">
          <w:pPr>
            <w:pStyle w:val="TOC1"/>
            <w:rPr>
              <w:rtl/>
            </w:rPr>
          </w:pPr>
          <w:r w:rsidRPr="00841B8C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841B8C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841B8C">
        <w:rPr>
          <w:szCs w:val="44"/>
          <w:rtl/>
        </w:rPr>
        <w:br w:type="page"/>
      </w:r>
    </w:p>
    <w:p w14:paraId="7ABB4554" w14:textId="77777777" w:rsidR="00841B8C" w:rsidRPr="000324C2" w:rsidRDefault="00841B8C" w:rsidP="00841B8C">
      <w:pPr>
        <w:pStyle w:val="Heading1"/>
        <w:jc w:val="both"/>
        <w:rPr>
          <w:rtl/>
        </w:rPr>
      </w:pPr>
      <w:bookmarkStart w:id="0" w:name="_Toc158114919"/>
      <w:bookmarkStart w:id="1" w:name="_Toc160456536"/>
      <w:bookmarkStart w:id="2" w:name="_Toc29129852"/>
      <w:bookmarkStart w:id="3" w:name="_Toc158114918"/>
      <w:bookmarkStart w:id="4" w:name="_Toc159322808"/>
      <w:bookmarkStart w:id="5" w:name="_Toc30425287"/>
      <w:bookmarkStart w:id="6" w:name="_Toc41924346"/>
      <w:r w:rsidRPr="000324C2">
        <w:rPr>
          <w:rtl/>
        </w:rPr>
        <w:lastRenderedPageBreak/>
        <w:t>اصول/</w:t>
      </w:r>
      <w:bookmarkEnd w:id="2"/>
      <w:r w:rsidRPr="000324C2">
        <w:rPr>
          <w:rtl/>
        </w:rPr>
        <w:t xml:space="preserve"> </w:t>
      </w:r>
      <w:r w:rsidRPr="000324C2">
        <w:rPr>
          <w:rFonts w:hint="cs"/>
          <w:color w:val="auto"/>
          <w:rtl/>
        </w:rPr>
        <w:t>حجیت خبر واحد</w:t>
      </w:r>
      <w:bookmarkEnd w:id="3"/>
      <w:bookmarkEnd w:id="4"/>
    </w:p>
    <w:bookmarkEnd w:id="5"/>
    <w:bookmarkEnd w:id="6"/>
    <w:p w14:paraId="2D8C6AB8" w14:textId="77777777" w:rsidR="001005A8" w:rsidRPr="00841B8C" w:rsidRDefault="001005A8" w:rsidP="001005A8">
      <w:pPr>
        <w:pStyle w:val="Heading1"/>
        <w:rPr>
          <w:rtl/>
        </w:rPr>
      </w:pPr>
      <w:r w:rsidRPr="00841B8C">
        <w:rPr>
          <w:rFonts w:hint="cs"/>
          <w:rtl/>
        </w:rPr>
        <w:t>پیشگفتار</w:t>
      </w:r>
      <w:bookmarkEnd w:id="0"/>
      <w:bookmarkEnd w:id="1"/>
    </w:p>
    <w:p w14:paraId="5AACD8E1" w14:textId="77777777" w:rsidR="00812BDE" w:rsidRPr="00841B8C" w:rsidRDefault="00685F2B" w:rsidP="00812BDE">
      <w:pPr>
        <w:rPr>
          <w:color w:val="000000" w:themeColor="text1"/>
          <w:rtl/>
        </w:rPr>
      </w:pPr>
      <w:r w:rsidRPr="00841B8C">
        <w:rPr>
          <w:rFonts w:hint="cs"/>
          <w:color w:val="000000" w:themeColor="text1"/>
          <w:rtl/>
        </w:rPr>
        <w:t xml:space="preserve">در </w:t>
      </w:r>
      <w:r w:rsidR="00812BDE" w:rsidRPr="00841B8C">
        <w:rPr>
          <w:color w:val="000000" w:themeColor="text1"/>
          <w:rtl/>
        </w:rPr>
        <w:t>آ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ه</w:t>
      </w:r>
      <w:r w:rsidR="00812BDE" w:rsidRPr="00841B8C">
        <w:rPr>
          <w:color w:val="000000" w:themeColor="text1"/>
          <w:rtl/>
        </w:rPr>
        <w:t xml:space="preserve"> شر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فه</w:t>
      </w:r>
      <w:r w:rsidR="00812BDE" w:rsidRPr="00841B8C">
        <w:rPr>
          <w:color w:val="000000" w:themeColor="text1"/>
          <w:rtl/>
        </w:rPr>
        <w:t xml:space="preserve"> نبأ تقر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ر</w:t>
      </w:r>
      <w:r w:rsidR="00812BDE" w:rsidRPr="00841B8C">
        <w:rPr>
          <w:color w:val="000000" w:themeColor="text1"/>
          <w:rtl/>
        </w:rPr>
        <w:t xml:space="preserve"> اول برا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color w:val="000000" w:themeColor="text1"/>
          <w:rtl/>
        </w:rPr>
        <w:t xml:space="preserve"> استدلال برا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color w:val="000000" w:themeColor="text1"/>
          <w:rtl/>
        </w:rPr>
        <w:t xml:space="preserve"> حج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ت</w:t>
      </w:r>
      <w:r w:rsidR="00812BDE" w:rsidRPr="00841B8C">
        <w:rPr>
          <w:color w:val="000000" w:themeColor="text1"/>
          <w:rtl/>
        </w:rPr>
        <w:t xml:space="preserve"> خبر ثقه و عادل از باب مفهوم وصف بود و تقر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ر</w:t>
      </w:r>
      <w:r w:rsidR="00812BDE" w:rsidRPr="00841B8C">
        <w:rPr>
          <w:color w:val="000000" w:themeColor="text1"/>
          <w:rtl/>
        </w:rPr>
        <w:t xml:space="preserve"> دوم از باب تقر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ر</w:t>
      </w:r>
      <w:r w:rsidR="00812BDE" w:rsidRPr="00841B8C">
        <w:rPr>
          <w:color w:val="000000" w:themeColor="text1"/>
          <w:rtl/>
        </w:rPr>
        <w:t xml:space="preserve"> شرط. </w:t>
      </w:r>
    </w:p>
    <w:p w14:paraId="7E310A11" w14:textId="2FDA03B5" w:rsidR="00B2644B" w:rsidRPr="00841B8C" w:rsidRDefault="00B2644B" w:rsidP="00B2644B">
      <w:pPr>
        <w:pStyle w:val="Heading1"/>
        <w:rPr>
          <w:rtl/>
        </w:rPr>
      </w:pPr>
      <w:bookmarkStart w:id="7" w:name="_Toc160456537"/>
      <w:r w:rsidRPr="00841B8C">
        <w:rPr>
          <w:rFonts w:hint="cs"/>
          <w:rtl/>
        </w:rPr>
        <w:t>مناقشات به مفهوم شرط</w:t>
      </w:r>
      <w:bookmarkEnd w:id="7"/>
    </w:p>
    <w:p w14:paraId="340905E8" w14:textId="416942B6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استدلال</w:t>
      </w:r>
      <w:r w:rsidRPr="00841B8C">
        <w:rPr>
          <w:color w:val="000000" w:themeColor="text1"/>
          <w:rtl/>
        </w:rPr>
        <w:t xml:space="preserve"> به مفهوم شرط اشاره شد و مناقشات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که به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استدلال وارد است شروع کرد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color w:val="000000" w:themeColor="text1"/>
          <w:rtl/>
        </w:rPr>
        <w:t xml:space="preserve">. </w:t>
      </w:r>
    </w:p>
    <w:p w14:paraId="59346AC6" w14:textId="77777777" w:rsidR="00812BDE" w:rsidRPr="00841B8C" w:rsidRDefault="00812BDE" w:rsidP="00B2644B">
      <w:pPr>
        <w:pStyle w:val="Heading2"/>
        <w:rPr>
          <w:rtl/>
        </w:rPr>
      </w:pPr>
      <w:bookmarkStart w:id="8" w:name="_Toc160456538"/>
      <w:r w:rsidRPr="00841B8C">
        <w:rPr>
          <w:rFonts w:hint="eastAsia"/>
          <w:rtl/>
        </w:rPr>
        <w:t>مناقشه</w:t>
      </w:r>
      <w:r w:rsidRPr="00841B8C">
        <w:rPr>
          <w:rtl/>
        </w:rPr>
        <w:t xml:space="preserve"> اول</w:t>
      </w:r>
      <w:bookmarkEnd w:id="8"/>
    </w:p>
    <w:p w14:paraId="4AF1116F" w14:textId="77777777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شرط محقق موضوع است و شرط محقق موضوع مفهوم ندارد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آ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ه</w:t>
      </w:r>
      <w:r w:rsidRPr="00841B8C">
        <w:rPr>
          <w:color w:val="000000" w:themeColor="text1"/>
          <w:rtl/>
        </w:rPr>
        <w:t xml:space="preserve">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را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فرما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که فاسق خبر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آورد نبا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فور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به آن ترت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ب</w:t>
      </w:r>
      <w:r w:rsidRPr="00841B8C">
        <w:rPr>
          <w:color w:val="000000" w:themeColor="text1"/>
          <w:rtl/>
        </w:rPr>
        <w:t xml:space="preserve"> اثر داد و با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تحق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ق</w:t>
      </w:r>
      <w:r w:rsidRPr="00841B8C">
        <w:rPr>
          <w:color w:val="000000" w:themeColor="text1"/>
          <w:rtl/>
        </w:rPr>
        <w:t xml:space="preserve"> کرد و بررس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کرد اما اگر کس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د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گر</w:t>
      </w:r>
      <w:r w:rsidRPr="00841B8C">
        <w:rPr>
          <w:color w:val="000000" w:themeColor="text1"/>
          <w:rtl/>
        </w:rPr>
        <w:t xml:space="preserve"> خبر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آورد حکم آن 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ست؟</w:t>
      </w:r>
      <w:r w:rsidRPr="00841B8C">
        <w:rPr>
          <w:color w:val="000000" w:themeColor="text1"/>
          <w:rtl/>
        </w:rPr>
        <w:t xml:space="preserve"> آ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ه</w:t>
      </w:r>
      <w:r w:rsidRPr="00841B8C">
        <w:rPr>
          <w:color w:val="000000" w:themeColor="text1"/>
          <w:rtl/>
        </w:rPr>
        <w:t xml:space="preserve"> به آن نظر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ندارد. </w:t>
      </w:r>
    </w:p>
    <w:p w14:paraId="1D36B18F" w14:textId="77777777" w:rsidR="00812BDE" w:rsidRPr="00841B8C" w:rsidRDefault="00812BDE" w:rsidP="00B2644B">
      <w:pPr>
        <w:pStyle w:val="Heading2"/>
        <w:rPr>
          <w:rtl/>
        </w:rPr>
      </w:pPr>
      <w:bookmarkStart w:id="9" w:name="_Toc160456539"/>
      <w:r w:rsidRPr="00841B8C">
        <w:rPr>
          <w:rFonts w:hint="eastAsia"/>
          <w:rtl/>
        </w:rPr>
        <w:t>پاسخ</w:t>
      </w:r>
      <w:r w:rsidRPr="00841B8C">
        <w:rPr>
          <w:rtl/>
        </w:rPr>
        <w:t xml:space="preserve"> مناقشه</w:t>
      </w:r>
      <w:bookmarkEnd w:id="9"/>
    </w:p>
    <w:p w14:paraId="56467372" w14:textId="77777777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در</w:t>
      </w:r>
      <w:r w:rsidRPr="00841B8C">
        <w:rPr>
          <w:color w:val="000000" w:themeColor="text1"/>
          <w:rtl/>
        </w:rPr>
        <w:t xml:space="preserve"> بررس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مسئله هفت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ا</w:t>
      </w:r>
      <w:r w:rsidRPr="00841B8C">
        <w:rPr>
          <w:color w:val="000000" w:themeColor="text1"/>
          <w:rtl/>
        </w:rPr>
        <w:t xml:space="preserve"> هشت احتمال را ذکر کرد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color w:val="000000" w:themeColor="text1"/>
          <w:rtl/>
        </w:rPr>
        <w:t xml:space="preserve"> و گفت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color w:val="000000" w:themeColor="text1"/>
          <w:rtl/>
        </w:rPr>
        <w:t xml:space="preserve"> بع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ست</w:t>
      </w:r>
      <w:r w:rsidRPr="00841B8C">
        <w:rPr>
          <w:color w:val="000000" w:themeColor="text1"/>
          <w:rtl/>
        </w:rPr>
        <w:t xml:space="preserve"> احتمال هفتم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ا</w:t>
      </w:r>
      <w:r w:rsidRPr="00841B8C">
        <w:rPr>
          <w:color w:val="000000" w:themeColor="text1"/>
          <w:rtl/>
        </w:rPr>
        <w:t xml:space="preserve"> احتمال اول قبول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ا</w:t>
      </w:r>
      <w:r w:rsidRPr="00841B8C">
        <w:rPr>
          <w:color w:val="000000" w:themeColor="text1"/>
          <w:rtl/>
        </w:rPr>
        <w:t xml:space="preserve"> اظهر باشد با وجوه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که اشاره شد و بر اساس آن‌ها راه برا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مفهوم باز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شود</w:t>
      </w:r>
      <w:r w:rsidRPr="00841B8C">
        <w:rPr>
          <w:color w:val="000000" w:themeColor="text1"/>
          <w:rtl/>
        </w:rPr>
        <w:t xml:space="preserve">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عن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در حق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قت</w:t>
      </w:r>
      <w:r w:rsidRPr="00841B8C">
        <w:rPr>
          <w:color w:val="000000" w:themeColor="text1"/>
          <w:rtl/>
        </w:rPr>
        <w:t xml:space="preserve">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جور گفته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شود؛</w:t>
      </w:r>
      <w:r w:rsidRPr="00841B8C">
        <w:rPr>
          <w:color w:val="000000" w:themeColor="text1"/>
          <w:rtl/>
        </w:rPr>
        <w:t xml:space="preserve"> خبر محور شرط است، موضوع و محور خبر است، اگر فا</w:t>
      </w:r>
      <w:r w:rsidRPr="00841B8C">
        <w:rPr>
          <w:rFonts w:hint="eastAsia"/>
          <w:color w:val="000000" w:themeColor="text1"/>
          <w:rtl/>
        </w:rPr>
        <w:t>سق</w:t>
      </w:r>
      <w:r w:rsidRPr="00841B8C">
        <w:rPr>
          <w:color w:val="000000" w:themeColor="text1"/>
          <w:rtl/>
        </w:rPr>
        <w:t xml:space="preserve"> آن را آورد معنا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است که اگر غ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ر</w:t>
      </w:r>
      <w:r w:rsidRPr="00841B8C">
        <w:rPr>
          <w:color w:val="000000" w:themeColor="text1"/>
          <w:rtl/>
        </w:rPr>
        <w:t xml:space="preserve"> فاسق آورد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مترتب بر آن 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ست،</w:t>
      </w:r>
      <w:r w:rsidRPr="00841B8C">
        <w:rPr>
          <w:color w:val="000000" w:themeColor="text1"/>
          <w:rtl/>
        </w:rPr>
        <w:t xml:space="preserve">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ا</w:t>
      </w:r>
      <w:r w:rsidRPr="00841B8C">
        <w:rPr>
          <w:color w:val="000000" w:themeColor="text1"/>
          <w:rtl/>
        </w:rPr>
        <w:t xml:space="preserve">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نکه</w:t>
      </w:r>
      <w:r w:rsidRPr="00841B8C">
        <w:rPr>
          <w:color w:val="000000" w:themeColor="text1"/>
          <w:rtl/>
        </w:rPr>
        <w:t xml:space="preserve"> جاء بنباء، مجئ نبأ و جاء بنبأ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محور و موضوع است؟ و فاسق بودن شرط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است که بر آن جزاء مترتب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شود</w:t>
      </w:r>
      <w:r w:rsidRPr="00841B8C">
        <w:rPr>
          <w:color w:val="000000" w:themeColor="text1"/>
          <w:rtl/>
        </w:rPr>
        <w:t xml:space="preserve"> که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احتمال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ک</w:t>
      </w:r>
      <w:r w:rsidRPr="00841B8C">
        <w:rPr>
          <w:color w:val="000000" w:themeColor="text1"/>
          <w:rtl/>
        </w:rPr>
        <w:t xml:space="preserve"> و هفت بود که بر اساس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نها</w:t>
      </w:r>
      <w:r w:rsidRPr="00841B8C">
        <w:rPr>
          <w:color w:val="000000" w:themeColor="text1"/>
          <w:rtl/>
        </w:rPr>
        <w:t xml:space="preserve"> مفهوم بود در حق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قت</w:t>
      </w:r>
      <w:r w:rsidRPr="00841B8C">
        <w:rPr>
          <w:color w:val="000000" w:themeColor="text1"/>
          <w:rtl/>
        </w:rPr>
        <w:t xml:space="preserve"> آن چهار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ا</w:t>
      </w:r>
      <w:r w:rsidRPr="00841B8C">
        <w:rPr>
          <w:color w:val="000000" w:themeColor="text1"/>
          <w:rtl/>
        </w:rPr>
        <w:t xml:space="preserve"> پنج احتمال مفهوم وجود داشت، بنابر سه احتمال مفهوم نبود، م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ان</w:t>
      </w:r>
      <w:r w:rsidRPr="00841B8C">
        <w:rPr>
          <w:color w:val="000000" w:themeColor="text1"/>
          <w:rtl/>
        </w:rPr>
        <w:t xml:space="preserve"> آن‌ها احتمال هفت و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ک</w:t>
      </w:r>
      <w:r w:rsidRPr="00841B8C">
        <w:rPr>
          <w:color w:val="000000" w:themeColor="text1"/>
          <w:rtl/>
        </w:rPr>
        <w:t xml:space="preserve"> را ارجح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دانست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color w:val="000000" w:themeColor="text1"/>
          <w:rtl/>
        </w:rPr>
        <w:t xml:space="preserve"> که در آن‌ها مفهوم بود. </w:t>
      </w:r>
    </w:p>
    <w:p w14:paraId="67C7B49A" w14:textId="3652F00A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spacing w:val="-2"/>
          <w:rtl/>
        </w:rPr>
        <w:t>ممکن</w:t>
      </w:r>
      <w:r w:rsidRPr="00841B8C">
        <w:rPr>
          <w:color w:val="000000" w:themeColor="text1"/>
          <w:spacing w:val="-2"/>
          <w:rtl/>
        </w:rPr>
        <w:t xml:space="preserve"> است ا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نجا</w:t>
      </w:r>
      <w:r w:rsidRPr="00841B8C">
        <w:rPr>
          <w:color w:val="000000" w:themeColor="text1"/>
          <w:spacing w:val="-2"/>
          <w:rtl/>
        </w:rPr>
        <w:t xml:space="preserve"> کس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color w:val="000000" w:themeColor="text1"/>
          <w:spacing w:val="-2"/>
          <w:rtl/>
        </w:rPr>
        <w:t xml:space="preserve"> بگو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د</w:t>
      </w:r>
      <w:r w:rsidRPr="00841B8C">
        <w:rPr>
          <w:color w:val="000000" w:themeColor="text1"/>
          <w:spacing w:val="-2"/>
          <w:rtl/>
        </w:rPr>
        <w:t xml:space="preserve"> در ا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ن</w:t>
      </w:r>
      <w:r w:rsidRPr="00841B8C">
        <w:rPr>
          <w:color w:val="000000" w:themeColor="text1"/>
          <w:spacing w:val="-2"/>
          <w:rtl/>
        </w:rPr>
        <w:t xml:space="preserve"> حدود هشت احتمال نم</w:t>
      </w:r>
      <w:r w:rsidRPr="00841B8C">
        <w:rPr>
          <w:rFonts w:hint="cs"/>
          <w:color w:val="000000" w:themeColor="text1"/>
          <w:spacing w:val="-2"/>
          <w:rtl/>
        </w:rPr>
        <w:t>ی‌</w:t>
      </w:r>
      <w:r w:rsidRPr="00841B8C">
        <w:rPr>
          <w:rFonts w:hint="eastAsia"/>
          <w:color w:val="000000" w:themeColor="text1"/>
          <w:spacing w:val="-2"/>
          <w:rtl/>
        </w:rPr>
        <w:t>توانم</w:t>
      </w:r>
      <w:r w:rsidRPr="00841B8C">
        <w:rPr>
          <w:color w:val="000000" w:themeColor="text1"/>
          <w:spacing w:val="-2"/>
          <w:rtl/>
        </w:rPr>
        <w:t xml:space="preserve"> به 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ک</w:t>
      </w:r>
      <w:r w:rsidRPr="00841B8C">
        <w:rPr>
          <w:color w:val="000000" w:themeColor="text1"/>
          <w:spacing w:val="-2"/>
          <w:rtl/>
        </w:rPr>
        <w:t xml:space="preserve"> اطم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نان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color w:val="000000" w:themeColor="text1"/>
          <w:spacing w:val="-2"/>
          <w:rtl/>
        </w:rPr>
        <w:t xml:space="preserve"> 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ا</w:t>
      </w:r>
      <w:r w:rsidRPr="00841B8C">
        <w:rPr>
          <w:color w:val="000000" w:themeColor="text1"/>
          <w:spacing w:val="-2"/>
          <w:rtl/>
        </w:rPr>
        <w:t xml:space="preserve"> ظهور اطم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نان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color w:val="000000" w:themeColor="text1"/>
          <w:spacing w:val="-2"/>
          <w:rtl/>
        </w:rPr>
        <w:t xml:space="preserve"> برسم، ا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ن</w:t>
      </w:r>
      <w:r w:rsidRPr="00841B8C">
        <w:rPr>
          <w:color w:val="000000" w:themeColor="text1"/>
          <w:spacing w:val="-2"/>
          <w:rtl/>
        </w:rPr>
        <w:t xml:space="preserve"> بع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د</w:t>
      </w:r>
      <w:r w:rsidRPr="00841B8C">
        <w:rPr>
          <w:color w:val="000000" w:themeColor="text1"/>
          <w:spacing w:val="-2"/>
          <w:rtl/>
        </w:rPr>
        <w:t xml:space="preserve"> ن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ست</w:t>
      </w:r>
      <w:r w:rsidRPr="00841B8C">
        <w:rPr>
          <w:color w:val="000000" w:themeColor="text1"/>
          <w:spacing w:val="-2"/>
          <w:rtl/>
        </w:rPr>
        <w:t xml:space="preserve"> 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عن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color w:val="000000" w:themeColor="text1"/>
          <w:spacing w:val="-2"/>
          <w:rtl/>
        </w:rPr>
        <w:t xml:space="preserve"> لازم ن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ست</w:t>
      </w:r>
      <w:r w:rsidRPr="00841B8C">
        <w:rPr>
          <w:color w:val="000000" w:themeColor="text1"/>
          <w:spacing w:val="-2"/>
          <w:rtl/>
        </w:rPr>
        <w:t xml:space="preserve"> حتماً کس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color w:val="000000" w:themeColor="text1"/>
          <w:spacing w:val="-2"/>
          <w:rtl/>
        </w:rPr>
        <w:t xml:space="preserve"> بگو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د</w:t>
      </w:r>
      <w:r w:rsidRPr="00841B8C">
        <w:rPr>
          <w:color w:val="000000" w:themeColor="text1"/>
          <w:spacing w:val="-2"/>
          <w:rtl/>
        </w:rPr>
        <w:t xml:space="preserve"> آن احتمالات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color w:val="000000" w:themeColor="text1"/>
          <w:spacing w:val="-2"/>
          <w:rtl/>
        </w:rPr>
        <w:t xml:space="preserve"> که ش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خ</w:t>
      </w:r>
      <w:r w:rsidRPr="00841B8C">
        <w:rPr>
          <w:color w:val="000000" w:themeColor="text1"/>
          <w:spacing w:val="-2"/>
          <w:rtl/>
        </w:rPr>
        <w:t xml:space="preserve"> م</w:t>
      </w:r>
      <w:r w:rsidRPr="00841B8C">
        <w:rPr>
          <w:rFonts w:hint="cs"/>
          <w:color w:val="000000" w:themeColor="text1"/>
          <w:spacing w:val="-2"/>
          <w:rtl/>
        </w:rPr>
        <w:t>ی‌</w:t>
      </w:r>
      <w:r w:rsidRPr="00841B8C">
        <w:rPr>
          <w:rFonts w:hint="eastAsia"/>
          <w:color w:val="000000" w:themeColor="text1"/>
          <w:spacing w:val="-2"/>
          <w:rtl/>
        </w:rPr>
        <w:t>گفت</w:t>
      </w:r>
      <w:r w:rsidRPr="00841B8C">
        <w:rPr>
          <w:color w:val="000000" w:themeColor="text1"/>
          <w:spacing w:val="-2"/>
          <w:rtl/>
        </w:rPr>
        <w:t xml:space="preserve"> 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ا</w:t>
      </w:r>
      <w:r w:rsidRPr="00841B8C">
        <w:rPr>
          <w:color w:val="000000" w:themeColor="text1"/>
          <w:spacing w:val="-2"/>
          <w:rtl/>
        </w:rPr>
        <w:t xml:space="preserve"> بعض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color w:val="000000" w:themeColor="text1"/>
          <w:spacing w:val="-2"/>
          <w:rtl/>
        </w:rPr>
        <w:t xml:space="preserve"> د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گر</w:t>
      </w:r>
      <w:r w:rsidRPr="00841B8C">
        <w:rPr>
          <w:color w:val="000000" w:themeColor="text1"/>
          <w:spacing w:val="-2"/>
          <w:rtl/>
        </w:rPr>
        <w:t xml:space="preserve"> م</w:t>
      </w:r>
      <w:r w:rsidRPr="00841B8C">
        <w:rPr>
          <w:rFonts w:hint="cs"/>
          <w:color w:val="000000" w:themeColor="text1"/>
          <w:spacing w:val="-2"/>
          <w:rtl/>
        </w:rPr>
        <w:t>ی‌</w:t>
      </w:r>
      <w:r w:rsidRPr="00841B8C">
        <w:rPr>
          <w:rFonts w:hint="eastAsia"/>
          <w:color w:val="000000" w:themeColor="text1"/>
          <w:spacing w:val="-2"/>
          <w:rtl/>
        </w:rPr>
        <w:t>گفتند</w:t>
      </w:r>
      <w:r w:rsidRPr="00841B8C">
        <w:rPr>
          <w:color w:val="000000" w:themeColor="text1"/>
          <w:spacing w:val="-2"/>
          <w:rtl/>
        </w:rPr>
        <w:t xml:space="preserve"> و بر اساس آن م</w:t>
      </w:r>
      <w:r w:rsidRPr="00841B8C">
        <w:rPr>
          <w:rFonts w:hint="cs"/>
          <w:color w:val="000000" w:themeColor="text1"/>
          <w:spacing w:val="-2"/>
          <w:rtl/>
        </w:rPr>
        <w:t>ی‌</w:t>
      </w:r>
      <w:r w:rsidRPr="00841B8C">
        <w:rPr>
          <w:rFonts w:hint="eastAsia"/>
          <w:color w:val="000000" w:themeColor="text1"/>
          <w:spacing w:val="-2"/>
          <w:rtl/>
        </w:rPr>
        <w:t>گفتند</w:t>
      </w:r>
      <w:r w:rsidRPr="00841B8C">
        <w:rPr>
          <w:color w:val="000000" w:themeColor="text1"/>
          <w:spacing w:val="-2"/>
          <w:rtl/>
        </w:rPr>
        <w:t xml:space="preserve"> مفهوم ندارد، ممکن است کس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color w:val="000000" w:themeColor="text1"/>
          <w:spacing w:val="-2"/>
          <w:rtl/>
        </w:rPr>
        <w:t xml:space="preserve"> بگو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د</w:t>
      </w:r>
      <w:r w:rsidRPr="00841B8C">
        <w:rPr>
          <w:color w:val="000000" w:themeColor="text1"/>
          <w:spacing w:val="-2"/>
          <w:rtl/>
        </w:rPr>
        <w:t xml:space="preserve"> آن احتمالات </w:t>
      </w:r>
      <w:r w:rsidRPr="00841B8C">
        <w:rPr>
          <w:rFonts w:hint="eastAsia"/>
          <w:color w:val="000000" w:themeColor="text1"/>
          <w:spacing w:val="-2"/>
          <w:rtl/>
        </w:rPr>
        <w:t>ب</w:t>
      </w:r>
      <w:r w:rsidRPr="00841B8C">
        <w:rPr>
          <w:rFonts w:hint="cs"/>
          <w:color w:val="000000" w:themeColor="text1"/>
          <w:spacing w:val="-2"/>
          <w:rtl/>
        </w:rPr>
        <w:t>ی‌</w:t>
      </w:r>
      <w:r w:rsidRPr="00841B8C">
        <w:rPr>
          <w:rFonts w:hint="eastAsia"/>
          <w:color w:val="000000" w:themeColor="text1"/>
          <w:spacing w:val="-2"/>
          <w:rtl/>
        </w:rPr>
        <w:t>مفهوم</w:t>
      </w:r>
      <w:r w:rsidRPr="00841B8C">
        <w:rPr>
          <w:color w:val="000000" w:themeColor="text1"/>
          <w:spacing w:val="-2"/>
          <w:rtl/>
        </w:rPr>
        <w:t xml:space="preserve"> د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گر</w:t>
      </w:r>
      <w:r w:rsidRPr="00841B8C">
        <w:rPr>
          <w:color w:val="000000" w:themeColor="text1"/>
          <w:spacing w:val="-2"/>
          <w:rtl/>
        </w:rPr>
        <w:t xml:space="preserve"> را نم</w:t>
      </w:r>
      <w:r w:rsidRPr="00841B8C">
        <w:rPr>
          <w:rFonts w:hint="cs"/>
          <w:color w:val="000000" w:themeColor="text1"/>
          <w:spacing w:val="-2"/>
          <w:rtl/>
        </w:rPr>
        <w:t>ی‌</w:t>
      </w:r>
      <w:r w:rsidRPr="00841B8C">
        <w:rPr>
          <w:rFonts w:hint="eastAsia"/>
          <w:color w:val="000000" w:themeColor="text1"/>
          <w:spacing w:val="-2"/>
          <w:rtl/>
        </w:rPr>
        <w:t>گو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م،</w:t>
      </w:r>
      <w:r w:rsidRPr="00841B8C">
        <w:rPr>
          <w:color w:val="000000" w:themeColor="text1"/>
          <w:spacing w:val="-2"/>
          <w:rtl/>
        </w:rPr>
        <w:t xml:space="preserve"> م</w:t>
      </w:r>
      <w:r w:rsidRPr="00841B8C">
        <w:rPr>
          <w:rFonts w:hint="cs"/>
          <w:color w:val="000000" w:themeColor="text1"/>
          <w:spacing w:val="-2"/>
          <w:rtl/>
        </w:rPr>
        <w:t>ی‌</w:t>
      </w:r>
      <w:r w:rsidRPr="00841B8C">
        <w:rPr>
          <w:rFonts w:hint="eastAsia"/>
          <w:color w:val="000000" w:themeColor="text1"/>
          <w:spacing w:val="-2"/>
          <w:rtl/>
        </w:rPr>
        <w:t>گو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م</w:t>
      </w:r>
      <w:r w:rsidRPr="00841B8C">
        <w:rPr>
          <w:color w:val="000000" w:themeColor="text1"/>
          <w:spacing w:val="-2"/>
          <w:rtl/>
        </w:rPr>
        <w:t xml:space="preserve"> اجمال دارد، از ا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ن</w:t>
      </w:r>
      <w:r w:rsidRPr="00841B8C">
        <w:rPr>
          <w:color w:val="000000" w:themeColor="text1"/>
          <w:spacing w:val="-2"/>
          <w:rtl/>
        </w:rPr>
        <w:t xml:space="preserve"> ح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ث</w:t>
      </w:r>
      <w:r w:rsidRPr="00841B8C">
        <w:rPr>
          <w:color w:val="000000" w:themeColor="text1"/>
          <w:spacing w:val="-2"/>
          <w:rtl/>
        </w:rPr>
        <w:t xml:space="preserve"> آ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ه</w:t>
      </w:r>
      <w:r w:rsidRPr="00841B8C">
        <w:rPr>
          <w:color w:val="000000" w:themeColor="text1"/>
          <w:spacing w:val="-2"/>
          <w:rtl/>
        </w:rPr>
        <w:t xml:space="preserve"> شر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فه</w:t>
      </w:r>
      <w:r w:rsidRPr="00841B8C">
        <w:rPr>
          <w:color w:val="000000" w:themeColor="text1"/>
          <w:spacing w:val="-2"/>
          <w:rtl/>
        </w:rPr>
        <w:t xml:space="preserve"> مردد ب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ن</w:t>
      </w:r>
      <w:r w:rsidRPr="00841B8C">
        <w:rPr>
          <w:color w:val="000000" w:themeColor="text1"/>
          <w:spacing w:val="-2"/>
          <w:rtl/>
        </w:rPr>
        <w:t xml:space="preserve"> ا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ن</w:t>
      </w:r>
      <w:r w:rsidRPr="00841B8C">
        <w:rPr>
          <w:color w:val="000000" w:themeColor="text1"/>
          <w:spacing w:val="-2"/>
          <w:rtl/>
        </w:rPr>
        <w:t xml:space="preserve"> هشت احتمال است و هم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ن</w:t>
      </w:r>
      <w:r w:rsidRPr="00841B8C">
        <w:rPr>
          <w:color w:val="000000" w:themeColor="text1"/>
          <w:spacing w:val="-2"/>
          <w:rtl/>
        </w:rPr>
        <w:t xml:space="preserve"> ترد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د</w:t>
      </w:r>
      <w:r w:rsidRPr="00841B8C">
        <w:rPr>
          <w:color w:val="000000" w:themeColor="text1"/>
          <w:spacing w:val="-2"/>
          <w:rtl/>
        </w:rPr>
        <w:t xml:space="preserve"> کاف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color w:val="000000" w:themeColor="text1"/>
          <w:spacing w:val="-2"/>
          <w:rtl/>
        </w:rPr>
        <w:t xml:space="preserve"> است برا</w:t>
      </w:r>
      <w:r w:rsidRPr="00841B8C">
        <w:rPr>
          <w:rFonts w:hint="cs"/>
          <w:color w:val="000000" w:themeColor="text1"/>
          <w:spacing w:val="-2"/>
          <w:rtl/>
        </w:rPr>
        <w:t>ی‌</w:t>
      </w:r>
      <w:r w:rsidR="0026237D" w:rsidRPr="00841B8C">
        <w:rPr>
          <w:rFonts w:hint="eastAsia"/>
          <w:color w:val="000000" w:themeColor="text1"/>
          <w:spacing w:val="-2"/>
          <w:rtl/>
        </w:rPr>
        <w:t xml:space="preserve"> عدم </w:t>
      </w:r>
      <w:r w:rsidRPr="00841B8C">
        <w:rPr>
          <w:color w:val="000000" w:themeColor="text1"/>
          <w:spacing w:val="-2"/>
          <w:rtl/>
        </w:rPr>
        <w:t>مفهوم، منته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color w:val="000000" w:themeColor="text1"/>
          <w:spacing w:val="-2"/>
          <w:rtl/>
        </w:rPr>
        <w:t xml:space="preserve"> با تمهلات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color w:val="000000" w:themeColor="text1"/>
          <w:spacing w:val="-2"/>
          <w:rtl/>
        </w:rPr>
        <w:t xml:space="preserve"> استظهار م</w:t>
      </w:r>
      <w:r w:rsidRPr="00841B8C">
        <w:rPr>
          <w:rFonts w:hint="cs"/>
          <w:color w:val="000000" w:themeColor="text1"/>
          <w:spacing w:val="-2"/>
          <w:rtl/>
        </w:rPr>
        <w:t>ی‌</w:t>
      </w:r>
      <w:r w:rsidRPr="00841B8C">
        <w:rPr>
          <w:rFonts w:hint="eastAsia"/>
          <w:color w:val="000000" w:themeColor="text1"/>
          <w:spacing w:val="-2"/>
          <w:rtl/>
        </w:rPr>
        <w:t>کرد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م</w:t>
      </w:r>
      <w:r w:rsidRPr="00841B8C">
        <w:rPr>
          <w:color w:val="000000" w:themeColor="text1"/>
          <w:spacing w:val="-2"/>
          <w:rtl/>
        </w:rPr>
        <w:t xml:space="preserve"> هفت 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ا</w:t>
      </w:r>
      <w:r w:rsidRPr="00841B8C">
        <w:rPr>
          <w:color w:val="000000" w:themeColor="text1"/>
          <w:spacing w:val="-2"/>
          <w:rtl/>
        </w:rPr>
        <w:t xml:space="preserve"> 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ک</w:t>
      </w:r>
      <w:r w:rsidRPr="00841B8C">
        <w:rPr>
          <w:color w:val="000000" w:themeColor="text1"/>
          <w:spacing w:val="-2"/>
          <w:rtl/>
        </w:rPr>
        <w:t xml:space="preserve"> را و بر اساس آن راه باز م</w:t>
      </w:r>
      <w:r w:rsidRPr="00841B8C">
        <w:rPr>
          <w:rFonts w:hint="cs"/>
          <w:color w:val="000000" w:themeColor="text1"/>
          <w:spacing w:val="-2"/>
          <w:rtl/>
        </w:rPr>
        <w:t>ی‌</w:t>
      </w:r>
      <w:r w:rsidRPr="00841B8C">
        <w:rPr>
          <w:rFonts w:hint="eastAsia"/>
          <w:color w:val="000000" w:themeColor="text1"/>
          <w:spacing w:val="-2"/>
          <w:rtl/>
        </w:rPr>
        <w:t>شد</w:t>
      </w:r>
      <w:r w:rsidRPr="00841B8C">
        <w:rPr>
          <w:color w:val="000000" w:themeColor="text1"/>
          <w:rtl/>
        </w:rPr>
        <w:t xml:space="preserve">. </w:t>
      </w:r>
    </w:p>
    <w:p w14:paraId="73687021" w14:textId="77777777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از</w:t>
      </w:r>
      <w:r w:rsidRPr="00841B8C">
        <w:rPr>
          <w:color w:val="000000" w:themeColor="text1"/>
          <w:rtl/>
        </w:rPr>
        <w:t xml:space="preserve"> نظر ادب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شرط به شکل‌کان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کون</w:t>
      </w:r>
      <w:r w:rsidRPr="00841B8C">
        <w:rPr>
          <w:color w:val="000000" w:themeColor="text1"/>
          <w:rtl/>
        </w:rPr>
        <w:t xml:space="preserve"> و افعال ناقصه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آ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آنجا تکل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ف</w:t>
      </w:r>
      <w:r w:rsidRPr="00841B8C">
        <w:rPr>
          <w:color w:val="000000" w:themeColor="text1"/>
          <w:rtl/>
        </w:rPr>
        <w:t xml:space="preserve">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ک</w:t>
      </w:r>
      <w:r w:rsidRPr="00841B8C">
        <w:rPr>
          <w:color w:val="000000" w:themeColor="text1"/>
          <w:rtl/>
        </w:rPr>
        <w:t xml:space="preserve"> مقدار روشن‌تر است، گاه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به شکل فعل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غ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ر</w:t>
      </w:r>
      <w:r w:rsidRPr="00841B8C">
        <w:rPr>
          <w:color w:val="000000" w:themeColor="text1"/>
          <w:rtl/>
        </w:rPr>
        <w:t xml:space="preserve"> از افعال ناقصه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آ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آنجا آن که مدخول شرط هست، ادات شرط است، همان محور است، منته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نجا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گفت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color w:val="000000" w:themeColor="text1"/>
          <w:rtl/>
        </w:rPr>
        <w:t xml:space="preserve"> جاء به تنها</w:t>
      </w:r>
      <w:r w:rsidRPr="00841B8C">
        <w:rPr>
          <w:rFonts w:hint="cs"/>
          <w:color w:val="000000" w:themeColor="text1"/>
          <w:rtl/>
        </w:rPr>
        <w:t>یی</w:t>
      </w:r>
      <w:r w:rsidRPr="00841B8C">
        <w:rPr>
          <w:color w:val="000000" w:themeColor="text1"/>
          <w:rtl/>
        </w:rPr>
        <w:t xml:space="preserve"> نم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تواند</w:t>
      </w:r>
      <w:r w:rsidRPr="00841B8C">
        <w:rPr>
          <w:color w:val="000000" w:themeColor="text1"/>
          <w:rtl/>
        </w:rPr>
        <w:t xml:space="preserve"> باشد و ظاهر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است که نباء به اضافه جاء، ترک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ب</w:t>
      </w:r>
      <w:r w:rsidRPr="00841B8C">
        <w:rPr>
          <w:color w:val="000000" w:themeColor="text1"/>
          <w:rtl/>
        </w:rPr>
        <w:t xml:space="preserve">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نها</w:t>
      </w:r>
      <w:r w:rsidRPr="00841B8C">
        <w:rPr>
          <w:color w:val="000000" w:themeColor="text1"/>
          <w:rtl/>
        </w:rPr>
        <w:t xml:space="preserve"> شرط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شود،</w:t>
      </w:r>
      <w:r w:rsidRPr="00841B8C">
        <w:rPr>
          <w:color w:val="000000" w:themeColor="text1"/>
          <w:rtl/>
        </w:rPr>
        <w:t xml:space="preserve"> فاسق موضوع در شرط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شود</w:t>
      </w:r>
      <w:r w:rsidRPr="00841B8C">
        <w:rPr>
          <w:color w:val="000000" w:themeColor="text1"/>
          <w:rtl/>
        </w:rPr>
        <w:t>. فاسق بزنگاه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است که آ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ه</w:t>
      </w:r>
      <w:r w:rsidRPr="00841B8C">
        <w:rPr>
          <w:color w:val="000000" w:themeColor="text1"/>
          <w:rtl/>
        </w:rPr>
        <w:t xml:space="preserve"> بر آن تأک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دارد. </w:t>
      </w:r>
    </w:p>
    <w:p w14:paraId="08A28951" w14:textId="77777777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ملاحظه</w:t>
      </w:r>
      <w:r w:rsidRPr="00841B8C">
        <w:rPr>
          <w:color w:val="000000" w:themeColor="text1"/>
          <w:rtl/>
        </w:rPr>
        <w:t xml:space="preserve"> کرد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با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ک</w:t>
      </w:r>
      <w:r w:rsidRPr="00841B8C">
        <w:rPr>
          <w:color w:val="000000" w:themeColor="text1"/>
          <w:rtl/>
        </w:rPr>
        <w:t xml:space="preserve"> تمهل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استظهار مفهوم را تقو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ت</w:t>
      </w:r>
      <w:r w:rsidRPr="00841B8C">
        <w:rPr>
          <w:color w:val="000000" w:themeColor="text1"/>
          <w:rtl/>
        </w:rPr>
        <w:t xml:space="preserve"> کرد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م،</w:t>
      </w:r>
      <w:r w:rsidRPr="00841B8C">
        <w:rPr>
          <w:color w:val="000000" w:themeColor="text1"/>
          <w:rtl/>
        </w:rPr>
        <w:t xml:space="preserve"> نه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نکه</w:t>
      </w:r>
      <w:r w:rsidRPr="00841B8C">
        <w:rPr>
          <w:color w:val="000000" w:themeColor="text1"/>
          <w:rtl/>
        </w:rPr>
        <w:t xml:space="preserve"> بگو</w:t>
      </w:r>
      <w:r w:rsidRPr="00841B8C">
        <w:rPr>
          <w:rFonts w:hint="cs"/>
          <w:color w:val="000000" w:themeColor="text1"/>
          <w:rtl/>
        </w:rPr>
        <w:t>یی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color w:val="000000" w:themeColor="text1"/>
          <w:rtl/>
        </w:rPr>
        <w:t xml:space="preserve"> مطمئن هست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color w:val="000000" w:themeColor="text1"/>
          <w:rtl/>
        </w:rPr>
        <w:t xml:space="preserve">. </w:t>
      </w:r>
    </w:p>
    <w:p w14:paraId="5E7AAE7B" w14:textId="77777777" w:rsidR="00812BDE" w:rsidRPr="00841B8C" w:rsidRDefault="00812BDE" w:rsidP="00B2644B">
      <w:pPr>
        <w:pStyle w:val="Heading2"/>
        <w:rPr>
          <w:rtl/>
        </w:rPr>
      </w:pPr>
      <w:bookmarkStart w:id="10" w:name="_Toc160456540"/>
      <w:r w:rsidRPr="00841B8C">
        <w:rPr>
          <w:rFonts w:hint="eastAsia"/>
          <w:rtl/>
        </w:rPr>
        <w:lastRenderedPageBreak/>
        <w:t>مناقشه</w:t>
      </w:r>
      <w:r w:rsidRPr="00841B8C">
        <w:rPr>
          <w:rtl/>
        </w:rPr>
        <w:t xml:space="preserve"> دوم</w:t>
      </w:r>
      <w:bookmarkEnd w:id="10"/>
    </w:p>
    <w:p w14:paraId="23849E85" w14:textId="28520AAE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آن</w:t>
      </w:r>
      <w:r w:rsidRPr="00841B8C">
        <w:rPr>
          <w:color w:val="000000" w:themeColor="text1"/>
          <w:rtl/>
        </w:rPr>
        <w:t xml:space="preserve"> است که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تب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نّوا</w:t>
      </w:r>
      <w:r w:rsidRPr="00841B8C">
        <w:rPr>
          <w:color w:val="000000" w:themeColor="text1"/>
          <w:rtl/>
        </w:rPr>
        <w:t xml:space="preserve"> که متعلق و مفعول آن محذوف است مورد سؤال است که متعلق و محذوف در تب</w:t>
      </w:r>
      <w:r w:rsidRPr="00841B8C">
        <w:rPr>
          <w:rFonts w:hint="cs"/>
          <w:color w:val="000000" w:themeColor="text1"/>
          <w:rtl/>
        </w:rPr>
        <w:t>یّ</w:t>
      </w:r>
      <w:r w:rsidRPr="00841B8C">
        <w:rPr>
          <w:rFonts w:hint="eastAsia"/>
          <w:color w:val="000000" w:themeColor="text1"/>
          <w:rtl/>
        </w:rPr>
        <w:t>نوا</w:t>
      </w:r>
      <w:r w:rsidRPr="00841B8C">
        <w:rPr>
          <w:color w:val="000000" w:themeColor="text1"/>
          <w:rtl/>
        </w:rPr>
        <w:t xml:space="preserve"> 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ست؟</w:t>
      </w:r>
      <w:r w:rsidRPr="00841B8C">
        <w:rPr>
          <w:color w:val="000000" w:themeColor="text1"/>
          <w:rtl/>
        </w:rPr>
        <w:t xml:space="preserve"> ظاهر اول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ه</w:t>
      </w:r>
      <w:r w:rsidRPr="00841B8C">
        <w:rPr>
          <w:color w:val="000000" w:themeColor="text1"/>
          <w:rtl/>
        </w:rPr>
        <w:t xml:space="preserve"> تا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نجا</w:t>
      </w:r>
      <w:r w:rsidRPr="00841B8C">
        <w:rPr>
          <w:color w:val="000000" w:themeColor="text1"/>
          <w:rtl/>
        </w:rPr>
        <w:t xml:space="preserve"> واضح است که تب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نّوا</w:t>
      </w:r>
      <w:r w:rsidRPr="00841B8C">
        <w:rPr>
          <w:color w:val="000000" w:themeColor="text1"/>
          <w:rtl/>
        </w:rPr>
        <w:t xml:space="preserve">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عن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تب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نّوا</w:t>
      </w:r>
      <w:r w:rsidRPr="00841B8C">
        <w:rPr>
          <w:color w:val="000000" w:themeColor="text1"/>
          <w:rtl/>
        </w:rPr>
        <w:t xml:space="preserve"> آن خبر را، آن خبر را بررس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کن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د،</w:t>
      </w:r>
      <w:r w:rsidRPr="00841B8C">
        <w:rPr>
          <w:color w:val="000000" w:themeColor="text1"/>
          <w:rtl/>
        </w:rPr>
        <w:t xml:space="preserve"> ظاهر تب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خبر است و در نقطه مقابل البته تب</w:t>
      </w:r>
      <w:r w:rsidRPr="00841B8C">
        <w:rPr>
          <w:rFonts w:hint="cs"/>
          <w:color w:val="000000" w:themeColor="text1"/>
          <w:rtl/>
        </w:rPr>
        <w:t>یّ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از مخبَرعنه است ول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</w:t>
      </w:r>
      <w:r w:rsidR="002C2A05">
        <w:rPr>
          <w:color w:val="000000" w:themeColor="text1"/>
          <w:rtl/>
        </w:rPr>
        <w:t>ظاهراً</w:t>
      </w:r>
      <w:r w:rsidRPr="00841B8C">
        <w:rPr>
          <w:color w:val="000000" w:themeColor="text1"/>
          <w:rtl/>
        </w:rPr>
        <w:t xml:space="preserve">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دو به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ک</w:t>
      </w:r>
      <w:r w:rsidRPr="00841B8C">
        <w:rPr>
          <w:color w:val="000000" w:themeColor="text1"/>
          <w:rtl/>
        </w:rPr>
        <w:t xml:space="preserve"> امر منته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شود</w:t>
      </w:r>
      <w:r w:rsidRPr="00841B8C">
        <w:rPr>
          <w:color w:val="000000" w:themeColor="text1"/>
          <w:rtl/>
        </w:rPr>
        <w:t xml:space="preserve"> و ظاهر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است که تب</w:t>
      </w:r>
      <w:r w:rsidRPr="00841B8C">
        <w:rPr>
          <w:rFonts w:hint="cs"/>
          <w:color w:val="000000" w:themeColor="text1"/>
          <w:rtl/>
        </w:rPr>
        <w:t>یّ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از خبر بکن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د،</w:t>
      </w:r>
      <w:r w:rsidRPr="00841B8C">
        <w:rPr>
          <w:color w:val="000000" w:themeColor="text1"/>
          <w:rtl/>
        </w:rPr>
        <w:t xml:space="preserve">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عن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مطلب را بررس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بکن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. </w:t>
      </w:r>
    </w:p>
    <w:p w14:paraId="31C21521" w14:textId="2D67CAFC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منته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</w:t>
      </w:r>
      <w:r w:rsidR="002C2A05">
        <w:rPr>
          <w:color w:val="000000" w:themeColor="text1"/>
          <w:rtl/>
        </w:rPr>
        <w:t>سؤالی</w:t>
      </w:r>
      <w:r w:rsidRPr="00841B8C">
        <w:rPr>
          <w:color w:val="000000" w:themeColor="text1"/>
          <w:rtl/>
        </w:rPr>
        <w:t xml:space="preserve"> که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نجا</w:t>
      </w:r>
      <w:r w:rsidRPr="00841B8C">
        <w:rPr>
          <w:color w:val="000000" w:themeColor="text1"/>
          <w:rtl/>
        </w:rPr>
        <w:t xml:space="preserve"> وجود دارد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است که تب</w:t>
      </w:r>
      <w:r w:rsidRPr="00841B8C">
        <w:rPr>
          <w:rFonts w:hint="cs"/>
          <w:color w:val="000000" w:themeColor="text1"/>
          <w:rtl/>
        </w:rPr>
        <w:t>یّ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از مطلق خبر است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ا</w:t>
      </w:r>
      <w:r w:rsidRPr="00841B8C">
        <w:rPr>
          <w:color w:val="000000" w:themeColor="text1"/>
          <w:rtl/>
        </w:rPr>
        <w:t xml:space="preserve"> خبر فاسق است؟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هم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ک</w:t>
      </w:r>
      <w:r w:rsidRPr="00841B8C">
        <w:rPr>
          <w:color w:val="000000" w:themeColor="text1"/>
          <w:rtl/>
        </w:rPr>
        <w:t xml:space="preserve"> سؤال است که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نجا</w:t>
      </w:r>
      <w:r w:rsidRPr="00841B8C">
        <w:rPr>
          <w:color w:val="000000" w:themeColor="text1"/>
          <w:rtl/>
        </w:rPr>
        <w:t xml:space="preserve"> مطرح است و جسته و گر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خته</w:t>
      </w:r>
      <w:r w:rsidRPr="00841B8C">
        <w:rPr>
          <w:color w:val="000000" w:themeColor="text1"/>
          <w:rtl/>
        </w:rPr>
        <w:t xml:space="preserve"> هم در کلمات به شکل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مطرح هست. </w:t>
      </w:r>
    </w:p>
    <w:p w14:paraId="7DB17165" w14:textId="44CB7DA4" w:rsidR="00812BDE" w:rsidRPr="00841B8C" w:rsidRDefault="00812BDE" w:rsidP="002C2A05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هم خ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ل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فرق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کند؛</w:t>
      </w:r>
      <w:r w:rsidRPr="00841B8C">
        <w:rPr>
          <w:color w:val="000000" w:themeColor="text1"/>
          <w:rtl/>
        </w:rPr>
        <w:t xml:space="preserve"> تب</w:t>
      </w:r>
      <w:r w:rsidRPr="00841B8C">
        <w:rPr>
          <w:rFonts w:hint="cs"/>
          <w:color w:val="000000" w:themeColor="text1"/>
          <w:rtl/>
        </w:rPr>
        <w:t>یّ</w:t>
      </w:r>
      <w:r w:rsidRPr="00841B8C">
        <w:rPr>
          <w:rFonts w:hint="eastAsia"/>
          <w:color w:val="000000" w:themeColor="text1"/>
          <w:rtl/>
        </w:rPr>
        <w:t>نوا</w:t>
      </w:r>
      <w:r w:rsidRPr="00841B8C">
        <w:rPr>
          <w:color w:val="000000" w:themeColor="text1"/>
          <w:rtl/>
        </w:rPr>
        <w:t xml:space="preserve"> خبراً فاسق،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ا</w:t>
      </w:r>
      <w:r w:rsidRPr="00841B8C">
        <w:rPr>
          <w:color w:val="000000" w:themeColor="text1"/>
          <w:rtl/>
        </w:rPr>
        <w:t xml:space="preserve"> تب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نوا</w:t>
      </w:r>
      <w:r w:rsidRPr="00841B8C">
        <w:rPr>
          <w:color w:val="000000" w:themeColor="text1"/>
          <w:rtl/>
        </w:rPr>
        <w:t xml:space="preserve"> جنس نبأ را. اگر کس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احتمال خبر فاسق را در محذوف بدهد </w:t>
      </w:r>
      <w:r w:rsidR="002C2A05">
        <w:rPr>
          <w:color w:val="000000" w:themeColor="text1"/>
          <w:rtl/>
        </w:rPr>
        <w:t>این‌جور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شود</w:t>
      </w:r>
      <w:r w:rsidRPr="00841B8C">
        <w:rPr>
          <w:color w:val="000000" w:themeColor="text1"/>
          <w:rtl/>
        </w:rPr>
        <w:t xml:space="preserve"> </w:t>
      </w:r>
      <w:r w:rsidR="002C2A05">
        <w:rPr>
          <w:b/>
          <w:bCs/>
          <w:color w:val="007200"/>
          <w:rtl/>
        </w:rPr>
        <w:t>﴿إِنْ جَاءَکُمْ فَاسِقٌ بِنَبَإٍ فَتَبَ</w:t>
      </w:r>
      <w:r w:rsidR="002C2A05">
        <w:rPr>
          <w:rFonts w:hint="cs"/>
          <w:b/>
          <w:bCs/>
          <w:color w:val="007200"/>
          <w:rtl/>
        </w:rPr>
        <w:t>یَّ</w:t>
      </w:r>
      <w:r w:rsidR="002C2A05">
        <w:rPr>
          <w:rFonts w:hint="eastAsia"/>
          <w:b/>
          <w:bCs/>
          <w:color w:val="007200"/>
          <w:rtl/>
        </w:rPr>
        <w:t>نُوا</w:t>
      </w:r>
      <w:r w:rsidR="002C2A05">
        <w:rPr>
          <w:b/>
          <w:bCs/>
          <w:color w:val="007200"/>
          <w:rtl/>
        </w:rPr>
        <w:t>﴾</w:t>
      </w:r>
      <w:r w:rsidR="002C2A05">
        <w:rPr>
          <w:rStyle w:val="FootnoteReference"/>
          <w:color w:val="000000" w:themeColor="text1"/>
          <w:rtl/>
        </w:rPr>
        <w:footnoteReference w:id="1"/>
      </w:r>
      <w:r w:rsidRPr="00841B8C">
        <w:rPr>
          <w:color w:val="000000" w:themeColor="text1"/>
          <w:rtl/>
        </w:rPr>
        <w:t xml:space="preserve"> خبر فاسق را، آن وقت مفهوم ندارد برا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نکه</w:t>
      </w:r>
      <w:r w:rsidRPr="00841B8C">
        <w:rPr>
          <w:color w:val="000000" w:themeColor="text1"/>
          <w:rtl/>
        </w:rPr>
        <w:t xml:space="preserve"> اگر خبر فاسق نبود و عادل بود تب</w:t>
      </w:r>
      <w:r w:rsidRPr="00841B8C">
        <w:rPr>
          <w:rFonts w:hint="cs"/>
          <w:color w:val="000000" w:themeColor="text1"/>
          <w:rtl/>
        </w:rPr>
        <w:t>یّ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خبر فاس</w:t>
      </w:r>
      <w:r w:rsidRPr="00841B8C">
        <w:rPr>
          <w:rFonts w:hint="eastAsia"/>
          <w:color w:val="000000" w:themeColor="text1"/>
          <w:rtl/>
        </w:rPr>
        <w:t>ق</w:t>
      </w:r>
      <w:r w:rsidRPr="00841B8C">
        <w:rPr>
          <w:color w:val="000000" w:themeColor="text1"/>
          <w:rtl/>
        </w:rPr>
        <w:t xml:space="preserve"> لازم 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ست</w:t>
      </w:r>
      <w:r w:rsidRPr="00841B8C">
        <w:rPr>
          <w:color w:val="000000" w:themeColor="text1"/>
          <w:rtl/>
        </w:rPr>
        <w:t xml:space="preserve">. </w:t>
      </w:r>
      <w:r w:rsidR="002C2A05">
        <w:rPr>
          <w:color w:val="000000" w:themeColor="text1"/>
          <w:rtl/>
        </w:rPr>
        <w:t>این‌جور</w:t>
      </w:r>
      <w:r w:rsidRPr="00841B8C">
        <w:rPr>
          <w:color w:val="000000" w:themeColor="text1"/>
          <w:rtl/>
        </w:rPr>
        <w:t xml:space="preserve"> 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ز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شود</w:t>
      </w:r>
      <w:r w:rsidRPr="00841B8C">
        <w:rPr>
          <w:color w:val="000000" w:themeColor="text1"/>
          <w:rtl/>
        </w:rPr>
        <w:t xml:space="preserve"> و د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گر</w:t>
      </w:r>
      <w:r w:rsidRPr="00841B8C">
        <w:rPr>
          <w:color w:val="000000" w:themeColor="text1"/>
          <w:rtl/>
        </w:rPr>
        <w:t xml:space="preserve"> مفهوم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ندارد. </w:t>
      </w:r>
    </w:p>
    <w:p w14:paraId="1B582ACD" w14:textId="77777777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وقت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مفهوم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توان</w:t>
      </w:r>
      <w:r w:rsidRPr="00841B8C">
        <w:rPr>
          <w:color w:val="000000" w:themeColor="text1"/>
          <w:rtl/>
        </w:rPr>
        <w:t xml:space="preserve"> گرفت که متعلق تب</w:t>
      </w:r>
      <w:r w:rsidRPr="00841B8C">
        <w:rPr>
          <w:rFonts w:hint="cs"/>
          <w:color w:val="000000" w:themeColor="text1"/>
          <w:rtl/>
        </w:rPr>
        <w:t>یّ</w:t>
      </w:r>
      <w:r w:rsidRPr="00841B8C">
        <w:rPr>
          <w:rFonts w:hint="eastAsia"/>
          <w:color w:val="000000" w:themeColor="text1"/>
          <w:rtl/>
        </w:rPr>
        <w:t>نوا</w:t>
      </w:r>
      <w:r w:rsidRPr="00841B8C">
        <w:rPr>
          <w:color w:val="000000" w:themeColor="text1"/>
          <w:rtl/>
        </w:rPr>
        <w:t xml:space="preserve"> و مفعول محذوف تب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نّوا</w:t>
      </w:r>
      <w:r w:rsidRPr="00841B8C">
        <w:rPr>
          <w:color w:val="000000" w:themeColor="text1"/>
          <w:rtl/>
        </w:rPr>
        <w:t xml:space="preserve"> جنس نبأ باشد و اما اگر متعلق جنس النبأ نباشد بلکه نبأ الفاسق باشد،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نجا</w:t>
      </w:r>
      <w:r w:rsidRPr="00841B8C">
        <w:rPr>
          <w:color w:val="000000" w:themeColor="text1"/>
          <w:rtl/>
        </w:rPr>
        <w:t xml:space="preserve"> مفهوم ندارد،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گو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تب</w:t>
      </w:r>
      <w:r w:rsidRPr="00841B8C">
        <w:rPr>
          <w:rFonts w:hint="cs"/>
          <w:color w:val="000000" w:themeColor="text1"/>
          <w:rtl/>
        </w:rPr>
        <w:t>یّ</w:t>
      </w:r>
      <w:r w:rsidRPr="00841B8C">
        <w:rPr>
          <w:rFonts w:hint="eastAsia"/>
          <w:color w:val="000000" w:themeColor="text1"/>
          <w:rtl/>
        </w:rPr>
        <w:t>نوا</w:t>
      </w:r>
      <w:r w:rsidRPr="00841B8C">
        <w:rPr>
          <w:color w:val="000000" w:themeColor="text1"/>
          <w:rtl/>
        </w:rPr>
        <w:t xml:space="preserve"> اگر فاسق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خبر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آورد، خبر او را بررس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کن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د،</w:t>
      </w:r>
      <w:r w:rsidRPr="00841B8C">
        <w:rPr>
          <w:color w:val="000000" w:themeColor="text1"/>
          <w:rtl/>
        </w:rPr>
        <w:t xml:space="preserve">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خبر او را بررس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کن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ظهور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دهد</w:t>
      </w:r>
      <w:r w:rsidRPr="00841B8C">
        <w:rPr>
          <w:color w:val="000000" w:themeColor="text1"/>
          <w:rtl/>
        </w:rPr>
        <w:t xml:space="preserve"> که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نجا</w:t>
      </w:r>
      <w:r w:rsidRPr="00841B8C">
        <w:rPr>
          <w:color w:val="000000" w:themeColor="text1"/>
          <w:rtl/>
        </w:rPr>
        <w:t xml:space="preserve"> شرط محقق موضوع شد منته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اشکال در مناقشه دوم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است که از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متعلق آن پ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بر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color w:val="000000" w:themeColor="text1"/>
          <w:rtl/>
        </w:rPr>
        <w:t xml:space="preserve"> که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نجا</w:t>
      </w:r>
      <w:r w:rsidRPr="00841B8C">
        <w:rPr>
          <w:color w:val="000000" w:themeColor="text1"/>
          <w:rtl/>
        </w:rPr>
        <w:t xml:space="preserve"> شرط محقق موضوع است. </w:t>
      </w:r>
    </w:p>
    <w:p w14:paraId="206EBEBC" w14:textId="77777777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تب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نوا</w:t>
      </w:r>
      <w:r w:rsidRPr="00841B8C">
        <w:rPr>
          <w:color w:val="000000" w:themeColor="text1"/>
          <w:rtl/>
        </w:rPr>
        <w:t xml:space="preserve"> خبر فاسق،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عن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محور خبر فاسق است اما اگر کس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د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گر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خبر آورد، معلوم است که د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گر</w:t>
      </w:r>
      <w:r w:rsidRPr="00841B8C">
        <w:rPr>
          <w:color w:val="000000" w:themeColor="text1"/>
          <w:rtl/>
        </w:rPr>
        <w:t xml:space="preserve"> تب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خبر فاسق لازم 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ست</w:t>
      </w:r>
      <w:r w:rsidRPr="00841B8C">
        <w:rPr>
          <w:color w:val="000000" w:themeColor="text1"/>
          <w:rtl/>
        </w:rPr>
        <w:t xml:space="preserve">. </w:t>
      </w:r>
    </w:p>
    <w:p w14:paraId="5397F7FB" w14:textId="77777777" w:rsidR="00812BDE" w:rsidRPr="00841B8C" w:rsidRDefault="00812BDE" w:rsidP="00B2644B">
      <w:pPr>
        <w:pStyle w:val="Heading2"/>
        <w:rPr>
          <w:rtl/>
        </w:rPr>
      </w:pPr>
      <w:bookmarkStart w:id="11" w:name="_Toc160456541"/>
      <w:r w:rsidRPr="00841B8C">
        <w:rPr>
          <w:rFonts w:hint="eastAsia"/>
          <w:rtl/>
        </w:rPr>
        <w:t>احتمالات</w:t>
      </w:r>
      <w:r w:rsidRPr="00841B8C">
        <w:rPr>
          <w:rtl/>
        </w:rPr>
        <w:t xml:space="preserve"> در مفعول تَبَ</w:t>
      </w:r>
      <w:r w:rsidRPr="00841B8C">
        <w:rPr>
          <w:rFonts w:hint="cs"/>
          <w:rtl/>
        </w:rPr>
        <w:t>یَّ</w:t>
      </w:r>
      <w:r w:rsidRPr="00841B8C">
        <w:rPr>
          <w:rFonts w:hint="eastAsia"/>
          <w:rtl/>
        </w:rPr>
        <w:t>نُوا</w:t>
      </w:r>
      <w:bookmarkEnd w:id="11"/>
    </w:p>
    <w:p w14:paraId="08112F2E" w14:textId="77777777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بنابرا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مناقشه دوم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است که در مفعول تب</w:t>
      </w:r>
      <w:r w:rsidRPr="00841B8C">
        <w:rPr>
          <w:rFonts w:hint="cs"/>
          <w:color w:val="000000" w:themeColor="text1"/>
          <w:rtl/>
        </w:rPr>
        <w:t>یّ</w:t>
      </w:r>
      <w:r w:rsidRPr="00841B8C">
        <w:rPr>
          <w:rFonts w:hint="eastAsia"/>
          <w:color w:val="000000" w:themeColor="text1"/>
          <w:rtl/>
        </w:rPr>
        <w:t>نوا</w:t>
      </w:r>
      <w:r w:rsidRPr="00841B8C">
        <w:rPr>
          <w:color w:val="000000" w:themeColor="text1"/>
          <w:rtl/>
        </w:rPr>
        <w:t xml:space="preserve"> دو احتمال است؛ </w:t>
      </w:r>
    </w:p>
    <w:p w14:paraId="164BA6C5" w14:textId="77777777" w:rsidR="00812BDE" w:rsidRPr="00841B8C" w:rsidRDefault="00812BDE" w:rsidP="00B2644B">
      <w:pPr>
        <w:pStyle w:val="Heading3"/>
        <w:rPr>
          <w:rtl/>
        </w:rPr>
      </w:pPr>
      <w:bookmarkStart w:id="12" w:name="_Toc160456542"/>
      <w:r w:rsidRPr="00841B8C">
        <w:rPr>
          <w:rFonts w:hint="eastAsia"/>
          <w:rtl/>
        </w:rPr>
        <w:t>احتمال</w:t>
      </w:r>
      <w:r w:rsidRPr="00841B8C">
        <w:rPr>
          <w:rtl/>
        </w:rPr>
        <w:t xml:space="preserve"> اول</w:t>
      </w:r>
      <w:bookmarkEnd w:id="12"/>
    </w:p>
    <w:p w14:paraId="6F4989BD" w14:textId="77777777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است که مفعول همان نبأ بما هو هو باشد که اگر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باشد مفهوم قابل قبول است. </w:t>
      </w:r>
    </w:p>
    <w:p w14:paraId="7335FE02" w14:textId="77777777" w:rsidR="00812BDE" w:rsidRPr="00841B8C" w:rsidRDefault="00812BDE" w:rsidP="00B2644B">
      <w:pPr>
        <w:pStyle w:val="Heading3"/>
        <w:rPr>
          <w:rtl/>
        </w:rPr>
      </w:pPr>
      <w:bookmarkStart w:id="13" w:name="_Toc160456543"/>
      <w:r w:rsidRPr="00841B8C">
        <w:rPr>
          <w:rFonts w:hint="eastAsia"/>
          <w:rtl/>
        </w:rPr>
        <w:t>احتمال</w:t>
      </w:r>
      <w:r w:rsidRPr="00841B8C">
        <w:rPr>
          <w:rtl/>
        </w:rPr>
        <w:t xml:space="preserve"> دوم</w:t>
      </w:r>
      <w:bookmarkEnd w:id="13"/>
    </w:p>
    <w:p w14:paraId="795E97B9" w14:textId="77777777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است که متعلق و مفعول محذوف، نبأ الفاسق، نبأ مق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باشد که اگر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احتمال دوم را بپذ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color w:val="000000" w:themeColor="text1"/>
          <w:rtl/>
        </w:rPr>
        <w:t xml:space="preserve"> مفهوم ندارد و قر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نه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شود</w:t>
      </w:r>
      <w:r w:rsidRPr="00841B8C">
        <w:rPr>
          <w:color w:val="000000" w:themeColor="text1"/>
          <w:rtl/>
        </w:rPr>
        <w:t xml:space="preserve"> که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نجا</w:t>
      </w:r>
      <w:r w:rsidRPr="00841B8C">
        <w:rPr>
          <w:color w:val="000000" w:themeColor="text1"/>
          <w:rtl/>
        </w:rPr>
        <w:t xml:space="preserve"> محقق موضوع است،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عن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شرط محقق موضوع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شود</w:t>
      </w:r>
      <w:r w:rsidRPr="00841B8C">
        <w:rPr>
          <w:color w:val="000000" w:themeColor="text1"/>
          <w:rtl/>
        </w:rPr>
        <w:t xml:space="preserve">. </w:t>
      </w:r>
    </w:p>
    <w:p w14:paraId="3CEF7DEE" w14:textId="77777777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lastRenderedPageBreak/>
        <w:t>بنابر</w:t>
      </w:r>
      <w:r w:rsidRPr="00841B8C">
        <w:rPr>
          <w:color w:val="000000" w:themeColor="text1"/>
          <w:rtl/>
        </w:rPr>
        <w:t xml:space="preserve"> احتمال دوم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جور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شود</w:t>
      </w:r>
      <w:r w:rsidRPr="00841B8C">
        <w:rPr>
          <w:color w:val="000000" w:themeColor="text1"/>
          <w:rtl/>
        </w:rPr>
        <w:t xml:space="preserve"> که اگر فاسق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خبر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آورد خبر او را تحق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ق</w:t>
      </w:r>
      <w:r w:rsidRPr="00841B8C">
        <w:rPr>
          <w:color w:val="000000" w:themeColor="text1"/>
          <w:rtl/>
        </w:rPr>
        <w:t xml:space="preserve"> کن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عن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جزاء ناظر به خبر فاسق است اما اگر فاسق خبر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اورد</w:t>
      </w:r>
      <w:r w:rsidRPr="00841B8C">
        <w:rPr>
          <w:color w:val="000000" w:themeColor="text1"/>
          <w:rtl/>
        </w:rPr>
        <w:t xml:space="preserve"> و د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گر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خبر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آورد و حت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اگر بگو</w:t>
      </w:r>
      <w:r w:rsidRPr="00841B8C">
        <w:rPr>
          <w:rFonts w:hint="cs"/>
          <w:color w:val="000000" w:themeColor="text1"/>
          <w:rtl/>
        </w:rPr>
        <w:t>یی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color w:val="000000" w:themeColor="text1"/>
          <w:rtl/>
        </w:rPr>
        <w:t xml:space="preserve"> در شرط موضوع را تع</w:t>
      </w:r>
      <w:r w:rsidRPr="00841B8C">
        <w:rPr>
          <w:rFonts w:hint="cs"/>
          <w:color w:val="000000" w:themeColor="text1"/>
          <w:rtl/>
        </w:rPr>
        <w:t>یی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کرد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color w:val="000000" w:themeColor="text1"/>
          <w:rtl/>
        </w:rPr>
        <w:t xml:space="preserve"> و گفت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color w:val="000000" w:themeColor="text1"/>
          <w:rtl/>
        </w:rPr>
        <w:t xml:space="preserve"> سالبه به انتفاء محمول را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گ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رد</w:t>
      </w:r>
      <w:r w:rsidRPr="00841B8C">
        <w:rPr>
          <w:color w:val="000000" w:themeColor="text1"/>
          <w:rtl/>
        </w:rPr>
        <w:t xml:space="preserve"> و همه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ن‌ها</w:t>
      </w:r>
      <w:r w:rsidRPr="00841B8C">
        <w:rPr>
          <w:color w:val="000000" w:themeColor="text1"/>
          <w:rtl/>
        </w:rPr>
        <w:t xml:space="preserve"> را پذ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رفت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گو</w:t>
      </w:r>
      <w:r w:rsidRPr="00841B8C">
        <w:rPr>
          <w:rFonts w:hint="cs"/>
          <w:color w:val="000000" w:themeColor="text1"/>
          <w:rtl/>
        </w:rPr>
        <w:t>یی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color w:val="000000" w:themeColor="text1"/>
          <w:rtl/>
        </w:rPr>
        <w:t xml:space="preserve"> در محمول 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ز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آمده است که نم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گذارد</w:t>
      </w:r>
      <w:r w:rsidRPr="00841B8C">
        <w:rPr>
          <w:color w:val="000000" w:themeColor="text1"/>
          <w:rtl/>
        </w:rPr>
        <w:t xml:space="preserve"> آن را 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ز</w:t>
      </w:r>
      <w:r w:rsidRPr="00841B8C">
        <w:rPr>
          <w:color w:val="000000" w:themeColor="text1"/>
          <w:rtl/>
        </w:rPr>
        <w:t xml:space="preserve"> کرد، </w:t>
      </w:r>
    </w:p>
    <w:p w14:paraId="4ABEF8B0" w14:textId="077E9DB8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در</w:t>
      </w:r>
      <w:r w:rsidRPr="00841B8C">
        <w:rPr>
          <w:color w:val="000000" w:themeColor="text1"/>
          <w:rtl/>
        </w:rPr>
        <w:t xml:space="preserve"> اذاکان العالم عادلا فاکرمه آنجا چون موضوع وضوح دارد که عالم است سر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ع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گو</w:t>
      </w:r>
      <w:r w:rsidRPr="00841B8C">
        <w:rPr>
          <w:rFonts w:hint="cs"/>
          <w:color w:val="000000" w:themeColor="text1"/>
          <w:rtl/>
        </w:rPr>
        <w:t>یی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color w:val="000000" w:themeColor="text1"/>
          <w:rtl/>
        </w:rPr>
        <w:t xml:space="preserve"> ضم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ر</w:t>
      </w:r>
      <w:r w:rsidRPr="00841B8C">
        <w:rPr>
          <w:color w:val="000000" w:themeColor="text1"/>
          <w:rtl/>
        </w:rPr>
        <w:t xml:space="preserve"> به موضوع </w:t>
      </w:r>
      <w:r w:rsidR="002C2A05">
        <w:rPr>
          <w:color w:val="000000" w:themeColor="text1"/>
          <w:rtl/>
        </w:rPr>
        <w:t>برمی‌گردد</w:t>
      </w:r>
      <w:r w:rsidRPr="00841B8C">
        <w:rPr>
          <w:color w:val="000000" w:themeColor="text1"/>
          <w:rtl/>
        </w:rPr>
        <w:t xml:space="preserve"> ول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جا</w:t>
      </w:r>
      <w:r w:rsidRPr="00841B8C">
        <w:rPr>
          <w:rFonts w:hint="cs"/>
          <w:color w:val="000000" w:themeColor="text1"/>
          <w:rtl/>
        </w:rPr>
        <w:t>یی</w:t>
      </w:r>
      <w:r w:rsidRPr="00841B8C">
        <w:rPr>
          <w:color w:val="000000" w:themeColor="text1"/>
          <w:rtl/>
        </w:rPr>
        <w:t xml:space="preserve"> که وضوح ندارد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تردد پ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دا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شود</w:t>
      </w:r>
      <w:r w:rsidRPr="00841B8C">
        <w:rPr>
          <w:color w:val="000000" w:themeColor="text1"/>
          <w:rtl/>
        </w:rPr>
        <w:t xml:space="preserve"> و خود تردد مانع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شود</w:t>
      </w:r>
      <w:r w:rsidRPr="00841B8C">
        <w:rPr>
          <w:color w:val="000000" w:themeColor="text1"/>
          <w:rtl/>
        </w:rPr>
        <w:t xml:space="preserve"> که بگو</w:t>
      </w:r>
      <w:r w:rsidRPr="00841B8C">
        <w:rPr>
          <w:rFonts w:hint="cs"/>
          <w:color w:val="000000" w:themeColor="text1"/>
          <w:rtl/>
        </w:rPr>
        <w:t>یی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color w:val="000000" w:themeColor="text1"/>
          <w:rtl/>
        </w:rPr>
        <w:t xml:space="preserve"> چن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و چنان. </w:t>
      </w:r>
    </w:p>
    <w:p w14:paraId="1B5760FD" w14:textId="77777777" w:rsidR="00812BDE" w:rsidRPr="00841B8C" w:rsidRDefault="00812BDE" w:rsidP="00B2644B">
      <w:pPr>
        <w:pStyle w:val="Heading2"/>
        <w:rPr>
          <w:rtl/>
        </w:rPr>
      </w:pPr>
      <w:bookmarkStart w:id="14" w:name="_Toc160456544"/>
      <w:r w:rsidRPr="00841B8C">
        <w:rPr>
          <w:rFonts w:hint="eastAsia"/>
          <w:rtl/>
        </w:rPr>
        <w:t>پاسخ</w:t>
      </w:r>
      <w:r w:rsidRPr="00841B8C">
        <w:rPr>
          <w:rtl/>
        </w:rPr>
        <w:t xml:space="preserve"> اول به مناقشه دوم</w:t>
      </w:r>
      <w:bookmarkEnd w:id="14"/>
    </w:p>
    <w:p w14:paraId="023096B7" w14:textId="7C653CD9" w:rsidR="00812BDE" w:rsidRPr="00841B8C" w:rsidRDefault="002C2A05" w:rsidP="00812BDE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علی‌رغم</w:t>
      </w:r>
      <w:r w:rsidR="00812BDE" w:rsidRPr="00841B8C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آنچه</w:t>
      </w:r>
      <w:r w:rsidR="00812BDE" w:rsidRPr="00841B8C">
        <w:rPr>
          <w:color w:val="000000" w:themeColor="text1"/>
          <w:rtl/>
        </w:rPr>
        <w:t xml:space="preserve"> در سابق م</w:t>
      </w:r>
      <w:r w:rsidR="00812BDE" w:rsidRPr="00841B8C">
        <w:rPr>
          <w:rFonts w:hint="cs"/>
          <w:color w:val="000000" w:themeColor="text1"/>
          <w:rtl/>
        </w:rPr>
        <w:t>ی‌</w:t>
      </w:r>
      <w:r w:rsidR="00812BDE" w:rsidRPr="00841B8C">
        <w:rPr>
          <w:rFonts w:hint="eastAsia"/>
          <w:color w:val="000000" w:themeColor="text1"/>
          <w:rtl/>
        </w:rPr>
        <w:t>گفت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م</w:t>
      </w:r>
      <w:r w:rsidR="00812BDE" w:rsidRPr="00841B8C">
        <w:rPr>
          <w:color w:val="000000" w:themeColor="text1"/>
          <w:rtl/>
        </w:rPr>
        <w:t xml:space="preserve"> ا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ن</w:t>
      </w:r>
      <w:r w:rsidR="00812BDE" w:rsidRPr="00841B8C">
        <w:rPr>
          <w:color w:val="000000" w:themeColor="text1"/>
          <w:rtl/>
        </w:rPr>
        <w:t xml:space="preserve"> است که </w:t>
      </w:r>
      <w:r>
        <w:rPr>
          <w:color w:val="000000" w:themeColor="text1"/>
          <w:rtl/>
        </w:rPr>
        <w:t>درهرحال</w:t>
      </w:r>
      <w:r w:rsidR="00812BDE" w:rsidRPr="00841B8C">
        <w:rPr>
          <w:color w:val="000000" w:themeColor="text1"/>
          <w:rtl/>
        </w:rPr>
        <w:t xml:space="preserve"> اظهر ا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ن</w:t>
      </w:r>
      <w:r w:rsidR="00812BDE" w:rsidRPr="00841B8C">
        <w:rPr>
          <w:color w:val="000000" w:themeColor="text1"/>
          <w:rtl/>
        </w:rPr>
        <w:t xml:space="preserve"> است که مطلق نبأ محذوف است، </w:t>
      </w:r>
      <w:r>
        <w:rPr>
          <w:b/>
          <w:bCs/>
          <w:color w:val="007200"/>
          <w:rtl/>
        </w:rPr>
        <w:t>﴿إِنْ جَاءَکُمْ فَاسِقٌ بِنَبَإٍ فَتَبَ</w:t>
      </w:r>
      <w:r>
        <w:rPr>
          <w:rFonts w:hint="cs"/>
          <w:b/>
          <w:bCs/>
          <w:color w:val="007200"/>
          <w:rtl/>
        </w:rPr>
        <w:t>یَّ</w:t>
      </w:r>
      <w:r>
        <w:rPr>
          <w:rFonts w:hint="eastAsia"/>
          <w:b/>
          <w:bCs/>
          <w:color w:val="007200"/>
          <w:rtl/>
        </w:rPr>
        <w:t>نُوا</w:t>
      </w:r>
      <w:r>
        <w:rPr>
          <w:b/>
          <w:bCs/>
          <w:color w:val="007200"/>
          <w:rtl/>
        </w:rPr>
        <w:t xml:space="preserve">﴾ </w:t>
      </w:r>
      <w:r w:rsidR="00812BDE" w:rsidRPr="00841B8C">
        <w:rPr>
          <w:color w:val="000000" w:themeColor="text1"/>
          <w:rtl/>
        </w:rPr>
        <w:t>ا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ن</w:t>
      </w:r>
      <w:r w:rsidR="00812BDE" w:rsidRPr="00841B8C">
        <w:rPr>
          <w:color w:val="000000" w:themeColor="text1"/>
          <w:rtl/>
        </w:rPr>
        <w:t xml:space="preserve"> نبأ 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عن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color w:val="000000" w:themeColor="text1"/>
          <w:rtl/>
        </w:rPr>
        <w:t xml:space="preserve"> نبأ مطلق است، نبأ خودش مطلق است و آن که محذوف است ظاهر ا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ن</w:t>
      </w:r>
      <w:r w:rsidR="00812BDE" w:rsidRPr="00841B8C">
        <w:rPr>
          <w:color w:val="000000" w:themeColor="text1"/>
          <w:rtl/>
        </w:rPr>
        <w:t xml:space="preserve"> است که همان نبأ مطلق است، </w:t>
      </w:r>
      <w:r>
        <w:rPr>
          <w:b/>
          <w:bCs/>
          <w:color w:val="007200"/>
          <w:rtl/>
        </w:rPr>
        <w:t>﴿إِنْ جَاءَکُمْ فَاسِقٌ بِنَبَإٍ فَتَبَ</w:t>
      </w:r>
      <w:r>
        <w:rPr>
          <w:rFonts w:hint="cs"/>
          <w:b/>
          <w:bCs/>
          <w:color w:val="007200"/>
          <w:rtl/>
        </w:rPr>
        <w:t>یَّ</w:t>
      </w:r>
      <w:r>
        <w:rPr>
          <w:rFonts w:hint="eastAsia"/>
          <w:b/>
          <w:bCs/>
          <w:color w:val="007200"/>
          <w:rtl/>
        </w:rPr>
        <w:t>نُوا</w:t>
      </w:r>
      <w:r>
        <w:rPr>
          <w:b/>
          <w:bCs/>
          <w:color w:val="007200"/>
          <w:rtl/>
        </w:rPr>
        <w:t>﴾</w:t>
      </w:r>
      <w:r w:rsidR="00812BDE" w:rsidRPr="00841B8C">
        <w:rPr>
          <w:rFonts w:hint="eastAsia"/>
          <w:color w:val="000000" w:themeColor="text1"/>
          <w:rtl/>
        </w:rPr>
        <w:t>،</w:t>
      </w:r>
      <w:r w:rsidR="00812BDE" w:rsidRPr="00841B8C">
        <w:rPr>
          <w:color w:val="000000" w:themeColor="text1"/>
          <w:rtl/>
        </w:rPr>
        <w:t xml:space="preserve"> فتب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نّوا</w:t>
      </w:r>
      <w:r w:rsidR="00812BDE" w:rsidRPr="00841B8C">
        <w:rPr>
          <w:color w:val="000000" w:themeColor="text1"/>
          <w:rtl/>
        </w:rPr>
        <w:t xml:space="preserve"> نبأ را، ا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ن</w:t>
      </w:r>
      <w:r w:rsidR="00812BDE" w:rsidRPr="00841B8C">
        <w:rPr>
          <w:color w:val="000000" w:themeColor="text1"/>
          <w:rtl/>
        </w:rPr>
        <w:t xml:space="preserve"> ه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چ</w:t>
      </w:r>
      <w:r w:rsidR="00812BDE" w:rsidRPr="00841B8C">
        <w:rPr>
          <w:color w:val="000000" w:themeColor="text1"/>
          <w:rtl/>
        </w:rPr>
        <w:t xml:space="preserve"> وجه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color w:val="000000" w:themeColor="text1"/>
          <w:rtl/>
        </w:rPr>
        <w:t xml:space="preserve"> ندارد که نبأ خاص بگو</w:t>
      </w:r>
      <w:r w:rsidR="00812BDE" w:rsidRPr="00841B8C">
        <w:rPr>
          <w:rFonts w:hint="cs"/>
          <w:color w:val="000000" w:themeColor="text1"/>
          <w:rtl/>
        </w:rPr>
        <w:t>یی</w:t>
      </w:r>
      <w:r w:rsidR="00812BDE" w:rsidRPr="00841B8C">
        <w:rPr>
          <w:rFonts w:hint="eastAsia"/>
          <w:color w:val="000000" w:themeColor="text1"/>
          <w:rtl/>
        </w:rPr>
        <w:t>م،</w:t>
      </w:r>
      <w:r w:rsidR="00812BDE" w:rsidRPr="00841B8C">
        <w:rPr>
          <w:color w:val="000000" w:themeColor="text1"/>
          <w:rtl/>
        </w:rPr>
        <w:t xml:space="preserve"> اگر خبر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color w:val="000000" w:themeColor="text1"/>
          <w:rtl/>
        </w:rPr>
        <w:t xml:space="preserve"> دست شما رس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د</w:t>
      </w:r>
      <w:r w:rsidR="00812BDE" w:rsidRPr="00841B8C">
        <w:rPr>
          <w:color w:val="000000" w:themeColor="text1"/>
          <w:rtl/>
        </w:rPr>
        <w:t xml:space="preserve"> از فاسق، خبر را بررس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color w:val="000000" w:themeColor="text1"/>
          <w:rtl/>
        </w:rPr>
        <w:t xml:space="preserve"> کن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د،</w:t>
      </w:r>
      <w:r w:rsidR="00812BDE" w:rsidRPr="00841B8C">
        <w:rPr>
          <w:color w:val="000000" w:themeColor="text1"/>
          <w:rtl/>
        </w:rPr>
        <w:t xml:space="preserve"> اگر آن خبر هم بگو</w:t>
      </w:r>
      <w:r w:rsidR="00812BDE" w:rsidRPr="00841B8C">
        <w:rPr>
          <w:rFonts w:hint="cs"/>
          <w:color w:val="000000" w:themeColor="text1"/>
          <w:rtl/>
        </w:rPr>
        <w:t>یی</w:t>
      </w:r>
      <w:r w:rsidR="00812BDE" w:rsidRPr="00841B8C">
        <w:rPr>
          <w:rFonts w:hint="eastAsia"/>
          <w:color w:val="000000" w:themeColor="text1"/>
          <w:rtl/>
        </w:rPr>
        <w:t>م،</w:t>
      </w:r>
      <w:r w:rsidR="00812BDE" w:rsidRPr="00841B8C">
        <w:rPr>
          <w:color w:val="000000" w:themeColor="text1"/>
          <w:rtl/>
        </w:rPr>
        <w:t xml:space="preserve"> عرف آن را الغاء م</w:t>
      </w:r>
      <w:r w:rsidR="00812BDE" w:rsidRPr="00841B8C">
        <w:rPr>
          <w:rFonts w:hint="cs"/>
          <w:color w:val="000000" w:themeColor="text1"/>
          <w:rtl/>
        </w:rPr>
        <w:t>ی‌</w:t>
      </w:r>
      <w:r w:rsidR="00812BDE" w:rsidRPr="00841B8C">
        <w:rPr>
          <w:rFonts w:hint="eastAsia"/>
          <w:color w:val="000000" w:themeColor="text1"/>
          <w:rtl/>
        </w:rPr>
        <w:t>کند،</w:t>
      </w:r>
      <w:r w:rsidR="00812BDE" w:rsidRPr="00841B8C">
        <w:rPr>
          <w:color w:val="000000" w:themeColor="text1"/>
          <w:rtl/>
        </w:rPr>
        <w:t xml:space="preserve"> اگر ظهور لفظ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color w:val="000000" w:themeColor="text1"/>
          <w:rtl/>
        </w:rPr>
        <w:t xml:space="preserve"> هم ا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ن</w:t>
      </w:r>
      <w:r w:rsidR="00812BDE" w:rsidRPr="00841B8C">
        <w:rPr>
          <w:color w:val="000000" w:themeColor="text1"/>
          <w:rtl/>
        </w:rPr>
        <w:t xml:space="preserve"> باشد که بگو</w:t>
      </w:r>
      <w:r w:rsidR="00812BDE" w:rsidRPr="00841B8C">
        <w:rPr>
          <w:rFonts w:hint="cs"/>
          <w:color w:val="000000" w:themeColor="text1"/>
          <w:rtl/>
        </w:rPr>
        <w:t>یی</w:t>
      </w:r>
      <w:r w:rsidR="00812BDE" w:rsidRPr="00841B8C">
        <w:rPr>
          <w:rFonts w:hint="eastAsia"/>
          <w:color w:val="000000" w:themeColor="text1"/>
          <w:rtl/>
        </w:rPr>
        <w:t>م</w:t>
      </w:r>
      <w:r w:rsidR="00812BDE" w:rsidRPr="00841B8C">
        <w:rPr>
          <w:color w:val="000000" w:themeColor="text1"/>
          <w:rtl/>
        </w:rPr>
        <w:t xml:space="preserve"> 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عن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color w:val="000000" w:themeColor="text1"/>
          <w:rtl/>
        </w:rPr>
        <w:t xml:space="preserve"> تب</w:t>
      </w:r>
      <w:r w:rsidR="00812BDE" w:rsidRPr="00841B8C">
        <w:rPr>
          <w:rFonts w:hint="cs"/>
          <w:color w:val="000000" w:themeColor="text1"/>
          <w:rtl/>
        </w:rPr>
        <w:t>یّ</w:t>
      </w:r>
      <w:r w:rsidR="00812BDE" w:rsidRPr="00841B8C">
        <w:rPr>
          <w:rFonts w:hint="eastAsia"/>
          <w:color w:val="000000" w:themeColor="text1"/>
          <w:rtl/>
        </w:rPr>
        <w:t>نوا</w:t>
      </w:r>
      <w:r w:rsidR="00812BDE" w:rsidRPr="00841B8C">
        <w:rPr>
          <w:color w:val="000000" w:themeColor="text1"/>
          <w:rtl/>
        </w:rPr>
        <w:t xml:space="preserve"> آن خبر را، ا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ن</w:t>
      </w:r>
      <w:r w:rsidR="00812BDE" w:rsidRPr="00841B8C">
        <w:rPr>
          <w:color w:val="000000" w:themeColor="text1"/>
          <w:rtl/>
        </w:rPr>
        <w:t xml:space="preserve"> انتصاب خبر به ا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color w:val="000000" w:themeColor="text1"/>
          <w:rtl/>
        </w:rPr>
        <w:t>ن مخبر، عرف ا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ن</w:t>
      </w:r>
      <w:r w:rsidR="00812BDE" w:rsidRPr="00841B8C">
        <w:rPr>
          <w:color w:val="000000" w:themeColor="text1"/>
          <w:rtl/>
        </w:rPr>
        <w:t xml:space="preserve"> را وجه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color w:val="000000" w:themeColor="text1"/>
          <w:rtl/>
        </w:rPr>
        <w:t xml:space="preserve"> نم</w:t>
      </w:r>
      <w:r w:rsidR="00812BDE" w:rsidRPr="00841B8C">
        <w:rPr>
          <w:rFonts w:hint="cs"/>
          <w:color w:val="000000" w:themeColor="text1"/>
          <w:rtl/>
        </w:rPr>
        <w:t>ی‌</w:t>
      </w:r>
      <w:r w:rsidR="00812BDE" w:rsidRPr="00841B8C">
        <w:rPr>
          <w:rFonts w:hint="eastAsia"/>
          <w:color w:val="000000" w:themeColor="text1"/>
          <w:rtl/>
        </w:rPr>
        <w:t>ب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ند</w:t>
      </w:r>
      <w:r w:rsidR="00812BDE" w:rsidRPr="00841B8C">
        <w:rPr>
          <w:color w:val="000000" w:themeColor="text1"/>
          <w:rtl/>
        </w:rPr>
        <w:t xml:space="preserve"> که آن را ق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د</w:t>
      </w:r>
      <w:r w:rsidR="00812BDE" w:rsidRPr="00841B8C">
        <w:rPr>
          <w:color w:val="000000" w:themeColor="text1"/>
          <w:rtl/>
        </w:rPr>
        <w:t xml:space="preserve"> بداند، از نظر ادب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color w:val="000000" w:themeColor="text1"/>
          <w:rtl/>
        </w:rPr>
        <w:t xml:space="preserve"> هم حت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color w:val="000000" w:themeColor="text1"/>
          <w:rtl/>
        </w:rPr>
        <w:t xml:space="preserve"> اگر ا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ن</w:t>
      </w:r>
      <w:r w:rsidR="00812BDE" w:rsidRPr="00841B8C">
        <w:rPr>
          <w:color w:val="000000" w:themeColor="text1"/>
          <w:rtl/>
        </w:rPr>
        <w:t xml:space="preserve"> تق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د</w:t>
      </w:r>
      <w:r w:rsidR="00812BDE" w:rsidRPr="00841B8C">
        <w:rPr>
          <w:color w:val="000000" w:themeColor="text1"/>
          <w:rtl/>
        </w:rPr>
        <w:t xml:space="preserve"> باشد ول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color w:val="000000" w:themeColor="text1"/>
          <w:rtl/>
        </w:rPr>
        <w:t xml:space="preserve"> در مقام استظهار آن الغاء م</w:t>
      </w:r>
      <w:r w:rsidR="00812BDE" w:rsidRPr="00841B8C">
        <w:rPr>
          <w:rFonts w:hint="cs"/>
          <w:color w:val="000000" w:themeColor="text1"/>
          <w:rtl/>
        </w:rPr>
        <w:t>ی‌</w:t>
      </w:r>
      <w:r w:rsidR="00812BDE" w:rsidRPr="00841B8C">
        <w:rPr>
          <w:rFonts w:hint="eastAsia"/>
          <w:color w:val="000000" w:themeColor="text1"/>
          <w:rtl/>
        </w:rPr>
        <w:t>شود</w:t>
      </w:r>
      <w:r w:rsidR="00812BDE" w:rsidRPr="00841B8C">
        <w:rPr>
          <w:color w:val="000000" w:themeColor="text1"/>
          <w:rtl/>
        </w:rPr>
        <w:t xml:space="preserve"> چون وجه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color w:val="000000" w:themeColor="text1"/>
          <w:rtl/>
        </w:rPr>
        <w:t xml:space="preserve"> ندارد که باز در جزاء آن ق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د</w:t>
      </w:r>
      <w:r w:rsidR="00812BDE" w:rsidRPr="00841B8C">
        <w:rPr>
          <w:color w:val="000000" w:themeColor="text1"/>
          <w:rtl/>
        </w:rPr>
        <w:t xml:space="preserve"> را بگو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د</w:t>
      </w:r>
      <w:r w:rsidR="00812BDE" w:rsidRPr="00841B8C">
        <w:rPr>
          <w:color w:val="000000" w:themeColor="text1"/>
          <w:rtl/>
        </w:rPr>
        <w:t xml:space="preserve"> ا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ن</w:t>
      </w:r>
      <w:r w:rsidR="00812BDE" w:rsidRPr="00841B8C">
        <w:rPr>
          <w:color w:val="000000" w:themeColor="text1"/>
          <w:rtl/>
        </w:rPr>
        <w:t xml:space="preserve"> ق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د</w:t>
      </w:r>
      <w:r w:rsidR="00812BDE" w:rsidRPr="00841B8C">
        <w:rPr>
          <w:color w:val="000000" w:themeColor="text1"/>
          <w:rtl/>
        </w:rPr>
        <w:t xml:space="preserve"> هر چه بود در شرط بود، م</w:t>
      </w:r>
      <w:r w:rsidR="00812BDE" w:rsidRPr="00841B8C">
        <w:rPr>
          <w:rFonts w:hint="cs"/>
          <w:color w:val="000000" w:themeColor="text1"/>
          <w:rtl/>
        </w:rPr>
        <w:t>ی‌</w:t>
      </w:r>
      <w:r w:rsidR="00812BDE" w:rsidRPr="00841B8C">
        <w:rPr>
          <w:rFonts w:hint="eastAsia"/>
          <w:color w:val="000000" w:themeColor="text1"/>
          <w:rtl/>
        </w:rPr>
        <w:t>گو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د</w:t>
      </w:r>
      <w:r w:rsidR="00812BDE" w:rsidRPr="00841B8C">
        <w:rPr>
          <w:color w:val="000000" w:themeColor="text1"/>
          <w:rtl/>
        </w:rPr>
        <w:t xml:space="preserve"> ا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ن</w:t>
      </w:r>
      <w:r w:rsidR="00812BDE" w:rsidRPr="00841B8C">
        <w:rPr>
          <w:color w:val="000000" w:themeColor="text1"/>
          <w:rtl/>
        </w:rPr>
        <w:t xml:space="preserve"> توسط هر کس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color w:val="000000" w:themeColor="text1"/>
          <w:rtl/>
        </w:rPr>
        <w:t xml:space="preserve"> رس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د</w:t>
      </w:r>
      <w:r w:rsidR="00812BDE" w:rsidRPr="00841B8C">
        <w:rPr>
          <w:color w:val="000000" w:themeColor="text1"/>
          <w:rtl/>
        </w:rPr>
        <w:t xml:space="preserve"> ا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ن</w:t>
      </w:r>
      <w:r w:rsidR="00812BDE" w:rsidRPr="00841B8C">
        <w:rPr>
          <w:color w:val="000000" w:themeColor="text1"/>
          <w:rtl/>
        </w:rPr>
        <w:t xml:space="preserve"> جنس الان در ا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ن</w:t>
      </w:r>
      <w:r w:rsidR="00812BDE" w:rsidRPr="00841B8C">
        <w:rPr>
          <w:color w:val="000000" w:themeColor="text1"/>
          <w:rtl/>
        </w:rPr>
        <w:t xml:space="preserve"> فضا ب</w:t>
      </w:r>
      <w:r w:rsidR="00812BDE" w:rsidRPr="00841B8C">
        <w:rPr>
          <w:rFonts w:hint="eastAsia"/>
          <w:color w:val="000000" w:themeColor="text1"/>
          <w:rtl/>
        </w:rPr>
        <w:t>ا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د</w:t>
      </w:r>
      <w:r w:rsidR="00812BDE" w:rsidRPr="00841B8C">
        <w:rPr>
          <w:color w:val="000000" w:themeColor="text1"/>
          <w:rtl/>
        </w:rPr>
        <w:t xml:space="preserve"> بررس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color w:val="000000" w:themeColor="text1"/>
          <w:rtl/>
        </w:rPr>
        <w:t xml:space="preserve"> بشود ول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color w:val="000000" w:themeColor="text1"/>
          <w:rtl/>
        </w:rPr>
        <w:t xml:space="preserve"> بررس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color w:val="000000" w:themeColor="text1"/>
          <w:rtl/>
        </w:rPr>
        <w:t xml:space="preserve"> به خود جنس تعلق م</w:t>
      </w:r>
      <w:r w:rsidR="00812BDE" w:rsidRPr="00841B8C">
        <w:rPr>
          <w:rFonts w:hint="cs"/>
          <w:color w:val="000000" w:themeColor="text1"/>
          <w:rtl/>
        </w:rPr>
        <w:t>ی‌</w:t>
      </w:r>
      <w:r w:rsidR="00812BDE" w:rsidRPr="00841B8C">
        <w:rPr>
          <w:rFonts w:hint="eastAsia"/>
          <w:color w:val="000000" w:themeColor="text1"/>
          <w:rtl/>
        </w:rPr>
        <w:t>گ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رد</w:t>
      </w:r>
      <w:r w:rsidR="00812BDE" w:rsidRPr="00841B8C">
        <w:rPr>
          <w:color w:val="000000" w:themeColor="text1"/>
          <w:rtl/>
        </w:rPr>
        <w:t xml:space="preserve"> نه به خصوص نبأ فاسق، 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عن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color w:val="000000" w:themeColor="text1"/>
          <w:rtl/>
        </w:rPr>
        <w:t xml:space="preserve"> نبأ موضوع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ت</w:t>
      </w:r>
      <w:r w:rsidR="00812BDE" w:rsidRPr="00841B8C">
        <w:rPr>
          <w:color w:val="000000" w:themeColor="text1"/>
          <w:rtl/>
        </w:rPr>
        <w:t xml:space="preserve"> دارد که بررس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color w:val="000000" w:themeColor="text1"/>
          <w:rtl/>
        </w:rPr>
        <w:t xml:space="preserve"> بشود بما هو نبأٌ شب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ه</w:t>
      </w:r>
      <w:r w:rsidR="00812BDE" w:rsidRPr="00841B8C">
        <w:rPr>
          <w:color w:val="000000" w:themeColor="text1"/>
          <w:rtl/>
        </w:rPr>
        <w:t xml:space="preserve"> آن که م</w:t>
      </w:r>
      <w:r w:rsidR="00812BDE" w:rsidRPr="00841B8C">
        <w:rPr>
          <w:rFonts w:hint="cs"/>
          <w:color w:val="000000" w:themeColor="text1"/>
          <w:rtl/>
        </w:rPr>
        <w:t>ی‌</w:t>
      </w:r>
      <w:r w:rsidR="00812BDE" w:rsidRPr="00841B8C">
        <w:rPr>
          <w:rFonts w:hint="eastAsia"/>
          <w:color w:val="000000" w:themeColor="text1"/>
          <w:rtl/>
        </w:rPr>
        <w:t>گو</w:t>
      </w:r>
      <w:r w:rsidR="00812BDE" w:rsidRPr="00841B8C">
        <w:rPr>
          <w:rFonts w:hint="cs"/>
          <w:color w:val="000000" w:themeColor="text1"/>
          <w:rtl/>
        </w:rPr>
        <w:t>یی</w:t>
      </w:r>
      <w:r w:rsidR="00812BDE" w:rsidRPr="00841B8C">
        <w:rPr>
          <w:rFonts w:hint="eastAsia"/>
          <w:color w:val="000000" w:themeColor="text1"/>
          <w:rtl/>
        </w:rPr>
        <w:t>م</w:t>
      </w:r>
      <w:r w:rsidR="00812BDE" w:rsidRPr="00841B8C">
        <w:rPr>
          <w:color w:val="000000" w:themeColor="text1"/>
          <w:rtl/>
        </w:rPr>
        <w:t xml:space="preserve"> تق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دٌ</w:t>
      </w:r>
      <w:r w:rsidR="00812BDE" w:rsidRPr="00841B8C">
        <w:rPr>
          <w:color w:val="000000" w:themeColor="text1"/>
          <w:rtl/>
        </w:rPr>
        <w:t xml:space="preserve"> ق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د</w:t>
      </w:r>
      <w:r w:rsidR="00812BDE" w:rsidRPr="00841B8C">
        <w:rPr>
          <w:color w:val="000000" w:themeColor="text1"/>
          <w:rtl/>
        </w:rPr>
        <w:t xml:space="preserve"> جزءٌ خارجٌ شب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ه</w:t>
      </w:r>
      <w:r w:rsidR="00812BDE" w:rsidRPr="00841B8C">
        <w:rPr>
          <w:color w:val="000000" w:themeColor="text1"/>
          <w:rtl/>
        </w:rPr>
        <w:t xml:space="preserve"> چن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ن</w:t>
      </w:r>
      <w:r w:rsidR="00812BDE" w:rsidRPr="00841B8C">
        <w:rPr>
          <w:color w:val="000000" w:themeColor="text1"/>
          <w:rtl/>
        </w:rPr>
        <w:t xml:space="preserve"> چ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rFonts w:hint="eastAsia"/>
          <w:color w:val="000000" w:themeColor="text1"/>
          <w:rtl/>
        </w:rPr>
        <w:t>ز</w:t>
      </w:r>
      <w:r w:rsidR="00812BDE" w:rsidRPr="00841B8C">
        <w:rPr>
          <w:rFonts w:hint="cs"/>
          <w:color w:val="000000" w:themeColor="text1"/>
          <w:rtl/>
        </w:rPr>
        <w:t>ی</w:t>
      </w:r>
      <w:r w:rsidR="00812BDE" w:rsidRPr="00841B8C">
        <w:rPr>
          <w:color w:val="000000" w:themeColor="text1"/>
          <w:rtl/>
        </w:rPr>
        <w:t xml:space="preserve"> است. </w:t>
      </w:r>
    </w:p>
    <w:p w14:paraId="1D12A4ED" w14:textId="77777777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ضمن</w:t>
      </w:r>
      <w:r w:rsidRPr="00841B8C">
        <w:rPr>
          <w:color w:val="000000" w:themeColor="text1"/>
          <w:rtl/>
        </w:rPr>
        <w:t xml:space="preserve">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نکه</w:t>
      </w:r>
      <w:r w:rsidRPr="00841B8C">
        <w:rPr>
          <w:color w:val="000000" w:themeColor="text1"/>
          <w:rtl/>
        </w:rPr>
        <w:t xml:space="preserve"> تق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از لحاظ ادب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داشته باشد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ا</w:t>
      </w:r>
      <w:r w:rsidRPr="00841B8C">
        <w:rPr>
          <w:color w:val="000000" w:themeColor="text1"/>
          <w:rtl/>
        </w:rPr>
        <w:t xml:space="preserve"> قدر مت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قن</w:t>
      </w:r>
      <w:r w:rsidRPr="00841B8C">
        <w:rPr>
          <w:color w:val="000000" w:themeColor="text1"/>
          <w:rtl/>
        </w:rPr>
        <w:t xml:space="preserve"> از مفعول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است، ول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مناسبات حکم و موضوع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گو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دخالت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ندارد. </w:t>
      </w:r>
    </w:p>
    <w:p w14:paraId="6F4DE5A6" w14:textId="77777777" w:rsidR="00812BDE" w:rsidRPr="00841B8C" w:rsidRDefault="00812BDE" w:rsidP="00B2644B">
      <w:pPr>
        <w:pStyle w:val="Heading2"/>
        <w:rPr>
          <w:rtl/>
        </w:rPr>
      </w:pPr>
      <w:bookmarkStart w:id="15" w:name="_Toc160456545"/>
      <w:r w:rsidRPr="00841B8C">
        <w:rPr>
          <w:rFonts w:hint="eastAsia"/>
          <w:rtl/>
        </w:rPr>
        <w:t>پاسخ</w:t>
      </w:r>
      <w:r w:rsidRPr="00841B8C">
        <w:rPr>
          <w:rtl/>
        </w:rPr>
        <w:t xml:space="preserve"> دوم به مناقشه دوم</w:t>
      </w:r>
      <w:bookmarkEnd w:id="15"/>
    </w:p>
    <w:p w14:paraId="1A700213" w14:textId="178B2E27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جواب که ادق است متعلق تب</w:t>
      </w:r>
      <w:r w:rsidRPr="00841B8C">
        <w:rPr>
          <w:rFonts w:hint="cs"/>
          <w:color w:val="000000" w:themeColor="text1"/>
          <w:rtl/>
        </w:rPr>
        <w:t>یّ</w:t>
      </w:r>
      <w:r w:rsidRPr="00841B8C">
        <w:rPr>
          <w:rFonts w:hint="eastAsia"/>
          <w:color w:val="000000" w:themeColor="text1"/>
          <w:rtl/>
        </w:rPr>
        <w:t>نوا</w:t>
      </w:r>
      <w:r w:rsidRPr="00841B8C">
        <w:rPr>
          <w:color w:val="000000" w:themeColor="text1"/>
          <w:rtl/>
        </w:rPr>
        <w:t xml:space="preserve"> 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ست</w:t>
      </w:r>
      <w:r w:rsidRPr="00841B8C">
        <w:rPr>
          <w:color w:val="000000" w:themeColor="text1"/>
          <w:rtl/>
        </w:rPr>
        <w:t xml:space="preserve"> متوقف بر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است که شرط و موضوع را قبلاً معلوم بکن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م،</w:t>
      </w:r>
      <w:r w:rsidRPr="00841B8C">
        <w:rPr>
          <w:color w:val="000000" w:themeColor="text1"/>
          <w:rtl/>
        </w:rPr>
        <w:t xml:space="preserve"> معلوم کردن آن بر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اثر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گذارد</w:t>
      </w:r>
      <w:r w:rsidRPr="00841B8C">
        <w:rPr>
          <w:color w:val="000000" w:themeColor="text1"/>
          <w:rtl/>
        </w:rPr>
        <w:t xml:space="preserve"> و اگر کس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فرما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ش</w:t>
      </w:r>
      <w:r w:rsidRPr="00841B8C">
        <w:rPr>
          <w:color w:val="000000" w:themeColor="text1"/>
          <w:rtl/>
        </w:rPr>
        <w:t xml:space="preserve"> صاحب کفا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ه</w:t>
      </w:r>
      <w:r w:rsidRPr="00841B8C">
        <w:rPr>
          <w:color w:val="000000" w:themeColor="text1"/>
          <w:rtl/>
        </w:rPr>
        <w:t xml:space="preserve"> را استظهار کرد که موضوع نباء است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ا</w:t>
      </w:r>
      <w:r w:rsidRPr="00841B8C">
        <w:rPr>
          <w:color w:val="000000" w:themeColor="text1"/>
          <w:rtl/>
        </w:rPr>
        <w:t xml:space="preserve"> </w:t>
      </w:r>
      <w:r w:rsidR="002C2A05">
        <w:rPr>
          <w:color w:val="000000" w:themeColor="text1"/>
          <w:rtl/>
        </w:rPr>
        <w:t>آنچه</w:t>
      </w:r>
      <w:r w:rsidRPr="00841B8C">
        <w:rPr>
          <w:color w:val="000000" w:themeColor="text1"/>
          <w:rtl/>
        </w:rPr>
        <w:t xml:space="preserve"> ما استظهار کرد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color w:val="000000" w:themeColor="text1"/>
          <w:rtl/>
        </w:rPr>
        <w:t xml:space="preserve"> که مجئ و جائ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موضوع است آن وقت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مطلق 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شود</w:t>
      </w:r>
      <w:r w:rsidRPr="00841B8C">
        <w:rPr>
          <w:color w:val="000000" w:themeColor="text1"/>
          <w:rtl/>
        </w:rPr>
        <w:t xml:space="preserve">. </w:t>
      </w:r>
    </w:p>
    <w:p w14:paraId="560C549D" w14:textId="692637B3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اگر</w:t>
      </w:r>
      <w:r w:rsidRPr="00841B8C">
        <w:rPr>
          <w:color w:val="000000" w:themeColor="text1"/>
          <w:rtl/>
        </w:rPr>
        <w:t xml:space="preserve"> کس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جور د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گر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استظهار کرد گفت فاسق موضوع است آن وقت تب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نوا</w:t>
      </w:r>
      <w:r w:rsidRPr="00841B8C">
        <w:rPr>
          <w:color w:val="000000" w:themeColor="text1"/>
          <w:rtl/>
        </w:rPr>
        <w:t xml:space="preserve"> هم </w:t>
      </w:r>
      <w:r w:rsidR="002C2A05">
        <w:rPr>
          <w:color w:val="000000" w:themeColor="text1"/>
          <w:rtl/>
        </w:rPr>
        <w:t>آن‌جور</w:t>
      </w:r>
      <w:r w:rsidRPr="00841B8C">
        <w:rPr>
          <w:color w:val="000000" w:themeColor="text1"/>
          <w:rtl/>
        </w:rPr>
        <w:t xml:space="preserve"> معنا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شود</w:t>
      </w:r>
      <w:r w:rsidRPr="00841B8C">
        <w:rPr>
          <w:color w:val="000000" w:themeColor="text1"/>
          <w:rtl/>
        </w:rPr>
        <w:t xml:space="preserve">. </w:t>
      </w:r>
    </w:p>
    <w:p w14:paraId="3216F057" w14:textId="77777777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بنابرا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جواب اول آن است که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ظاهر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است که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تق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نباء به فاسق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ا</w:t>
      </w:r>
      <w:r w:rsidRPr="00841B8C">
        <w:rPr>
          <w:color w:val="000000" w:themeColor="text1"/>
          <w:rtl/>
        </w:rPr>
        <w:t xml:space="preserve"> 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ست</w:t>
      </w:r>
      <w:r w:rsidRPr="00841B8C">
        <w:rPr>
          <w:color w:val="000000" w:themeColor="text1"/>
          <w:rtl/>
        </w:rPr>
        <w:t xml:space="preserve">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ا</w:t>
      </w:r>
      <w:r w:rsidRPr="00841B8C">
        <w:rPr>
          <w:color w:val="000000" w:themeColor="text1"/>
          <w:rtl/>
        </w:rPr>
        <w:t xml:space="preserve"> اگر باشد موضوع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ت</w:t>
      </w:r>
      <w:r w:rsidRPr="00841B8C">
        <w:rPr>
          <w:color w:val="000000" w:themeColor="text1"/>
          <w:rtl/>
        </w:rPr>
        <w:t xml:space="preserve"> ندارد و جواب دوم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است که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سؤال پاسخ به آن متوقف بر آن است که شرط و کانون و محور را چه بگ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م؟</w:t>
      </w:r>
      <w:r w:rsidRPr="00841B8C">
        <w:rPr>
          <w:color w:val="000000" w:themeColor="text1"/>
          <w:rtl/>
        </w:rPr>
        <w:t xml:space="preserve"> </w:t>
      </w:r>
    </w:p>
    <w:p w14:paraId="350F0343" w14:textId="77777777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اگر</w:t>
      </w:r>
      <w:r w:rsidRPr="00841B8C">
        <w:rPr>
          <w:color w:val="000000" w:themeColor="text1"/>
          <w:rtl/>
        </w:rPr>
        <w:t xml:space="preserve"> کس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استظهار تام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کرد که محور نباء است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ا</w:t>
      </w:r>
      <w:r w:rsidRPr="00841B8C">
        <w:rPr>
          <w:color w:val="000000" w:themeColor="text1"/>
          <w:rtl/>
        </w:rPr>
        <w:t xml:space="preserve"> استظهار آن احتمال ششم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ا</w:t>
      </w:r>
      <w:r w:rsidRPr="00841B8C">
        <w:rPr>
          <w:color w:val="000000" w:themeColor="text1"/>
          <w:rtl/>
        </w:rPr>
        <w:t xml:space="preserve"> هفتم کرد قطعاً تَبَ</w:t>
      </w:r>
      <w:r w:rsidRPr="00841B8C">
        <w:rPr>
          <w:rFonts w:hint="cs"/>
          <w:color w:val="000000" w:themeColor="text1"/>
          <w:rtl/>
        </w:rPr>
        <w:t>یَّ</w:t>
      </w:r>
      <w:r w:rsidRPr="00841B8C">
        <w:rPr>
          <w:rFonts w:hint="eastAsia"/>
          <w:color w:val="000000" w:themeColor="text1"/>
          <w:rtl/>
        </w:rPr>
        <w:t>نُوا</w:t>
      </w:r>
      <w:r w:rsidRPr="00841B8C">
        <w:rPr>
          <w:color w:val="000000" w:themeColor="text1"/>
          <w:rtl/>
        </w:rPr>
        <w:t xml:space="preserve"> هم به خبر مطلق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خورد</w:t>
      </w:r>
      <w:r w:rsidRPr="00841B8C">
        <w:rPr>
          <w:color w:val="000000" w:themeColor="text1"/>
          <w:rtl/>
        </w:rPr>
        <w:t xml:space="preserve">. </w:t>
      </w:r>
    </w:p>
    <w:p w14:paraId="1BFCEA06" w14:textId="77777777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اما</w:t>
      </w:r>
      <w:r w:rsidRPr="00841B8C">
        <w:rPr>
          <w:color w:val="000000" w:themeColor="text1"/>
          <w:rtl/>
        </w:rPr>
        <w:t xml:space="preserve"> اگر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استظهار را نکرد آن وقت مق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شود</w:t>
      </w:r>
      <w:r w:rsidRPr="00841B8C">
        <w:rPr>
          <w:color w:val="000000" w:themeColor="text1"/>
          <w:rtl/>
        </w:rPr>
        <w:t xml:space="preserve"> و شرط محقق موضوع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شود</w:t>
      </w:r>
      <w:r w:rsidRPr="00841B8C">
        <w:rPr>
          <w:color w:val="000000" w:themeColor="text1"/>
          <w:rtl/>
        </w:rPr>
        <w:t xml:space="preserve">. </w:t>
      </w:r>
    </w:p>
    <w:p w14:paraId="50AAA2FF" w14:textId="77777777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lastRenderedPageBreak/>
        <w:t>پس</w:t>
      </w:r>
      <w:r w:rsidRPr="00841B8C">
        <w:rPr>
          <w:color w:val="000000" w:themeColor="text1"/>
          <w:rtl/>
        </w:rPr>
        <w:t xml:space="preserve"> مناقشه دوم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است که متعلق و مفعول محذوف تب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نوا</w:t>
      </w:r>
      <w:r w:rsidRPr="00841B8C">
        <w:rPr>
          <w:color w:val="000000" w:themeColor="text1"/>
          <w:rtl/>
        </w:rPr>
        <w:t xml:space="preserve"> ممکن است نبأ الفاسق باشد و با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مؤ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شود،</w:t>
      </w:r>
      <w:r w:rsidRPr="00841B8C">
        <w:rPr>
          <w:color w:val="000000" w:themeColor="text1"/>
          <w:rtl/>
        </w:rPr>
        <w:t xml:space="preserve"> پ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دا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کن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color w:val="000000" w:themeColor="text1"/>
          <w:rtl/>
        </w:rPr>
        <w:t xml:space="preserve"> برا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نکه</w:t>
      </w:r>
      <w:r w:rsidRPr="00841B8C">
        <w:rPr>
          <w:color w:val="000000" w:themeColor="text1"/>
          <w:rtl/>
        </w:rPr>
        <w:t xml:space="preserve">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نجا</w:t>
      </w:r>
      <w:r w:rsidRPr="00841B8C">
        <w:rPr>
          <w:color w:val="000000" w:themeColor="text1"/>
          <w:rtl/>
        </w:rPr>
        <w:t xml:space="preserve"> شرط محقق موضوع است. </w:t>
      </w:r>
    </w:p>
    <w:p w14:paraId="3D3C0108" w14:textId="30A69D2B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ممکن</w:t>
      </w:r>
      <w:r w:rsidRPr="00841B8C">
        <w:rPr>
          <w:color w:val="000000" w:themeColor="text1"/>
          <w:rtl/>
        </w:rPr>
        <w:t xml:space="preserve"> است پاسخ داده شود که ظهور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همان نبأ است و </w:t>
      </w:r>
      <w:r w:rsidR="002C2A05">
        <w:rPr>
          <w:color w:val="000000" w:themeColor="text1"/>
          <w:rtl/>
        </w:rPr>
        <w:t>لااقل</w:t>
      </w:r>
      <w:r w:rsidRPr="00841B8C">
        <w:rPr>
          <w:color w:val="000000" w:themeColor="text1"/>
          <w:rtl/>
        </w:rPr>
        <w:t xml:space="preserve">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است که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تابع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از آن استظهار در شرط است و اگر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ک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از استظهارات‌</w:t>
      </w:r>
      <w:r w:rsidR="0026237D" w:rsidRPr="00841B8C">
        <w:rPr>
          <w:color w:val="000000" w:themeColor="text1"/>
          <w:rtl/>
        </w:rPr>
        <w:t xml:space="preserve"> عدم </w:t>
      </w:r>
      <w:r w:rsidRPr="00841B8C">
        <w:rPr>
          <w:color w:val="000000" w:themeColor="text1"/>
          <w:rtl/>
        </w:rPr>
        <w:t>محقق موضوع را گرفت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color w:val="000000" w:themeColor="text1"/>
          <w:rtl/>
        </w:rPr>
        <w:t xml:space="preserve"> د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گر</w:t>
      </w:r>
      <w:r w:rsidRPr="00841B8C">
        <w:rPr>
          <w:color w:val="000000" w:themeColor="text1"/>
          <w:rtl/>
        </w:rPr>
        <w:t xml:space="preserve"> تب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نوا</w:t>
      </w:r>
      <w:r w:rsidRPr="00841B8C">
        <w:rPr>
          <w:color w:val="000000" w:themeColor="text1"/>
          <w:rtl/>
        </w:rPr>
        <w:t xml:space="preserve"> هم ظهورش به آن سمت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رود</w:t>
      </w:r>
      <w:r w:rsidRPr="00841B8C">
        <w:rPr>
          <w:color w:val="000000" w:themeColor="text1"/>
          <w:rtl/>
        </w:rPr>
        <w:t xml:space="preserve">. </w:t>
      </w:r>
    </w:p>
    <w:p w14:paraId="42005511" w14:textId="77777777" w:rsidR="00812BDE" w:rsidRPr="00841B8C" w:rsidRDefault="00812BDE" w:rsidP="00B2644B">
      <w:pPr>
        <w:pStyle w:val="Heading2"/>
        <w:rPr>
          <w:rtl/>
        </w:rPr>
      </w:pPr>
      <w:bookmarkStart w:id="16" w:name="_Toc160456546"/>
      <w:r w:rsidRPr="00841B8C">
        <w:rPr>
          <w:rFonts w:hint="eastAsia"/>
          <w:rtl/>
        </w:rPr>
        <w:t>مناقشه</w:t>
      </w:r>
      <w:r w:rsidRPr="00841B8C">
        <w:rPr>
          <w:rtl/>
        </w:rPr>
        <w:t xml:space="preserve"> سوم</w:t>
      </w:r>
      <w:bookmarkEnd w:id="16"/>
    </w:p>
    <w:p w14:paraId="21CC39C1" w14:textId="7329886D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ب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ان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است که مرحوم </w:t>
      </w:r>
      <w:r w:rsidR="002C2A05">
        <w:rPr>
          <w:color w:val="000000" w:themeColor="text1"/>
          <w:rtl/>
        </w:rPr>
        <w:t>آیت‌الله</w:t>
      </w:r>
      <w:r w:rsidRPr="00841B8C">
        <w:rPr>
          <w:color w:val="000000" w:themeColor="text1"/>
          <w:rtl/>
        </w:rPr>
        <w:t xml:space="preserve"> هاشم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شاهرود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در تعل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قه</w:t>
      </w:r>
      <w:r w:rsidRPr="00841B8C">
        <w:rPr>
          <w:color w:val="000000" w:themeColor="text1"/>
          <w:rtl/>
        </w:rPr>
        <w:t xml:space="preserve"> بر تقر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راتشان</w:t>
      </w:r>
      <w:r w:rsidRPr="00841B8C">
        <w:rPr>
          <w:color w:val="000000" w:themeColor="text1"/>
          <w:rtl/>
        </w:rPr>
        <w:t xml:space="preserve"> دارند، هم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بخش خبر واحد صفحه ۳۵۴ است. </w:t>
      </w:r>
    </w:p>
    <w:p w14:paraId="32D06D04" w14:textId="6D32CE27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color w:val="000000" w:themeColor="text1"/>
          <w:rtl/>
        </w:rPr>
        <w:t>(ا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شان</w:t>
      </w:r>
      <w:r w:rsidRPr="00841B8C">
        <w:rPr>
          <w:color w:val="000000" w:themeColor="text1"/>
          <w:rtl/>
        </w:rPr>
        <w:t xml:space="preserve"> اشکال د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گر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را مطرح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کنند</w:t>
      </w:r>
      <w:r w:rsidRPr="00841B8C">
        <w:rPr>
          <w:color w:val="000000" w:themeColor="text1"/>
          <w:rtl/>
        </w:rPr>
        <w:t xml:space="preserve"> که </w:t>
      </w:r>
      <w:r w:rsidR="002C2A05">
        <w:rPr>
          <w:color w:val="000000" w:themeColor="text1"/>
          <w:rtl/>
        </w:rPr>
        <w:t>ظاهراً</w:t>
      </w:r>
      <w:r w:rsidRPr="00841B8C">
        <w:rPr>
          <w:color w:val="000000" w:themeColor="text1"/>
          <w:rtl/>
        </w:rPr>
        <w:t xml:space="preserve"> در درس هم با آقا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صدر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را بحث نکردند، چون قبل از آن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ک</w:t>
      </w:r>
      <w:r w:rsidRPr="00841B8C">
        <w:rPr>
          <w:color w:val="000000" w:themeColor="text1"/>
          <w:rtl/>
        </w:rPr>
        <w:t xml:space="preserve"> موضوع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را مطرح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کنند</w:t>
      </w:r>
      <w:r w:rsidRPr="00841B8C">
        <w:rPr>
          <w:color w:val="000000" w:themeColor="text1"/>
          <w:rtl/>
        </w:rPr>
        <w:t xml:space="preserve"> و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گو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ند</w:t>
      </w:r>
      <w:r w:rsidRPr="00841B8C">
        <w:rPr>
          <w:color w:val="000000" w:themeColor="text1"/>
          <w:rtl/>
        </w:rPr>
        <w:t xml:space="preserve"> من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را در درس با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شان</w:t>
      </w:r>
      <w:r w:rsidRPr="00841B8C">
        <w:rPr>
          <w:color w:val="000000" w:themeColor="text1"/>
          <w:rtl/>
        </w:rPr>
        <w:t xml:space="preserve"> مباحثه کردم و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شان</w:t>
      </w:r>
      <w:r w:rsidRPr="00841B8C">
        <w:rPr>
          <w:color w:val="000000" w:themeColor="text1"/>
          <w:rtl/>
        </w:rPr>
        <w:t xml:space="preserve"> هم جواب دادند و داستان خود، اما بعد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را ذکر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کنند</w:t>
      </w:r>
      <w:r w:rsidRPr="00841B8C">
        <w:rPr>
          <w:color w:val="000000" w:themeColor="text1"/>
          <w:rtl/>
        </w:rPr>
        <w:t xml:space="preserve"> که ظاهر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است که متاخراً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مطلب را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شان</w:t>
      </w:r>
      <w:r w:rsidRPr="00841B8C">
        <w:rPr>
          <w:color w:val="000000" w:themeColor="text1"/>
          <w:rtl/>
        </w:rPr>
        <w:t xml:space="preserve"> اضافه کردند. مناقشه سوم، مناقشه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شان</w:t>
      </w:r>
      <w:r w:rsidRPr="00841B8C">
        <w:rPr>
          <w:color w:val="000000" w:themeColor="text1"/>
          <w:rtl/>
        </w:rPr>
        <w:t xml:space="preserve"> هست) </w:t>
      </w:r>
    </w:p>
    <w:p w14:paraId="00F30C5F" w14:textId="77777777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مناقشه سوم مبتن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بر مقدمه‌ا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است و آن مقدمه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است که اگر ما قائل به مفهوم شرط باش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م؛</w:t>
      </w:r>
      <w:r w:rsidRPr="00841B8C">
        <w:rPr>
          <w:color w:val="000000" w:themeColor="text1"/>
          <w:rtl/>
        </w:rPr>
        <w:t xml:space="preserve"> آ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ا</w:t>
      </w:r>
      <w:r w:rsidRPr="00841B8C">
        <w:rPr>
          <w:color w:val="000000" w:themeColor="text1"/>
          <w:rtl/>
        </w:rPr>
        <w:t xml:space="preserve"> در مطلق جمله‌ها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شرط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ه</w:t>
      </w:r>
      <w:r w:rsidRPr="00841B8C">
        <w:rPr>
          <w:color w:val="000000" w:themeColor="text1"/>
          <w:rtl/>
        </w:rPr>
        <w:t xml:space="preserve"> مفهوم است؟ حت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جمله‌ها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خبر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ه؟</w:t>
      </w:r>
      <w:r w:rsidRPr="00841B8C">
        <w:rPr>
          <w:color w:val="000000" w:themeColor="text1"/>
          <w:rtl/>
        </w:rPr>
        <w:t xml:space="preserve">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ا</w:t>
      </w:r>
      <w:r w:rsidRPr="00841B8C">
        <w:rPr>
          <w:color w:val="000000" w:themeColor="text1"/>
          <w:rtl/>
        </w:rPr>
        <w:t xml:space="preserve">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نکه</w:t>
      </w:r>
      <w:r w:rsidRPr="00841B8C">
        <w:rPr>
          <w:color w:val="000000" w:themeColor="text1"/>
          <w:rtl/>
        </w:rPr>
        <w:t xml:space="preserve"> مفهوم دار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شرط، مق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به جمله‌ها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انشائ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ه</w:t>
      </w:r>
      <w:r w:rsidRPr="00841B8C">
        <w:rPr>
          <w:color w:val="000000" w:themeColor="text1"/>
          <w:rtl/>
        </w:rPr>
        <w:t xml:space="preserve"> است، اما اگر جمله خبر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ه</w:t>
      </w:r>
      <w:r w:rsidRPr="00841B8C">
        <w:rPr>
          <w:color w:val="000000" w:themeColor="text1"/>
          <w:rtl/>
        </w:rPr>
        <w:t xml:space="preserve"> بود و در مقام انشاء و جعل و تشر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ع</w:t>
      </w:r>
      <w:r w:rsidRPr="00841B8C">
        <w:rPr>
          <w:color w:val="000000" w:themeColor="text1"/>
          <w:rtl/>
        </w:rPr>
        <w:t xml:space="preserve"> نبود د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گر</w:t>
      </w:r>
      <w:r w:rsidRPr="00841B8C">
        <w:rPr>
          <w:color w:val="000000" w:themeColor="text1"/>
          <w:rtl/>
        </w:rPr>
        <w:t xml:space="preserve"> مفهوم ندارد؟ مناقشه سوم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شان</w:t>
      </w:r>
      <w:r w:rsidRPr="00841B8C">
        <w:rPr>
          <w:color w:val="000000" w:themeColor="text1"/>
          <w:rtl/>
        </w:rPr>
        <w:t xml:space="preserve"> مبتن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بر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تفص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ل</w:t>
      </w:r>
      <w:r w:rsidRPr="00841B8C">
        <w:rPr>
          <w:color w:val="000000" w:themeColor="text1"/>
          <w:rtl/>
        </w:rPr>
        <w:t xml:space="preserve"> است. </w:t>
      </w:r>
    </w:p>
    <w:p w14:paraId="072E4ACB" w14:textId="77777777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spacing w:val="-2"/>
          <w:rtl/>
        </w:rPr>
        <w:t>بعض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color w:val="000000" w:themeColor="text1"/>
          <w:spacing w:val="-2"/>
          <w:rtl/>
        </w:rPr>
        <w:t xml:space="preserve"> م</w:t>
      </w:r>
      <w:r w:rsidRPr="00841B8C">
        <w:rPr>
          <w:rFonts w:hint="cs"/>
          <w:color w:val="000000" w:themeColor="text1"/>
          <w:spacing w:val="-2"/>
          <w:rtl/>
        </w:rPr>
        <w:t>ی‌</w:t>
      </w:r>
      <w:r w:rsidRPr="00841B8C">
        <w:rPr>
          <w:rFonts w:hint="eastAsia"/>
          <w:color w:val="000000" w:themeColor="text1"/>
          <w:spacing w:val="-2"/>
          <w:rtl/>
        </w:rPr>
        <w:t>گو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ند</w:t>
      </w:r>
      <w:r w:rsidRPr="00841B8C">
        <w:rPr>
          <w:color w:val="000000" w:themeColor="text1"/>
          <w:spacing w:val="-2"/>
          <w:rtl/>
        </w:rPr>
        <w:t xml:space="preserve"> جمله شرط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ه</w:t>
      </w:r>
      <w:r w:rsidRPr="00841B8C">
        <w:rPr>
          <w:color w:val="000000" w:themeColor="text1"/>
          <w:spacing w:val="-2"/>
          <w:rtl/>
        </w:rPr>
        <w:t xml:space="preserve"> عل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color w:val="000000" w:themeColor="text1"/>
          <w:spacing w:val="-2"/>
          <w:rtl/>
        </w:rPr>
        <w:t xml:space="preserve"> الاطلاق مفهوم دارد، اما 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ک</w:t>
      </w:r>
      <w:r w:rsidRPr="00841B8C">
        <w:rPr>
          <w:color w:val="000000" w:themeColor="text1"/>
          <w:spacing w:val="-2"/>
          <w:rtl/>
        </w:rPr>
        <w:t xml:space="preserve"> نظر د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گر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color w:val="000000" w:themeColor="text1"/>
          <w:spacing w:val="-2"/>
          <w:rtl/>
        </w:rPr>
        <w:t xml:space="preserve"> است که ا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شان</w:t>
      </w:r>
      <w:r w:rsidRPr="00841B8C">
        <w:rPr>
          <w:color w:val="000000" w:themeColor="text1"/>
          <w:spacing w:val="-2"/>
          <w:rtl/>
        </w:rPr>
        <w:t xml:space="preserve"> ا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ن</w:t>
      </w:r>
      <w:r w:rsidRPr="00841B8C">
        <w:rPr>
          <w:color w:val="000000" w:themeColor="text1"/>
          <w:spacing w:val="-2"/>
          <w:rtl/>
        </w:rPr>
        <w:t xml:space="preserve"> نظر را قبول دارند و آن ا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ن</w:t>
      </w:r>
      <w:r w:rsidRPr="00841B8C">
        <w:rPr>
          <w:color w:val="000000" w:themeColor="text1"/>
          <w:spacing w:val="-2"/>
          <w:rtl/>
        </w:rPr>
        <w:t xml:space="preserve"> است که جمله‌ها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color w:val="000000" w:themeColor="text1"/>
          <w:spacing w:val="-2"/>
          <w:rtl/>
        </w:rPr>
        <w:t xml:space="preserve"> شرط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ه</w:t>
      </w:r>
      <w:r w:rsidRPr="00841B8C">
        <w:rPr>
          <w:color w:val="000000" w:themeColor="text1"/>
          <w:spacing w:val="-2"/>
          <w:rtl/>
        </w:rPr>
        <w:t xml:space="preserve"> انشائ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ه</w:t>
      </w:r>
      <w:r w:rsidRPr="00841B8C">
        <w:rPr>
          <w:color w:val="000000" w:themeColor="text1"/>
          <w:spacing w:val="-2"/>
          <w:rtl/>
        </w:rPr>
        <w:t xml:space="preserve"> مفهوم دارد اما جمله‌ها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color w:val="000000" w:themeColor="text1"/>
          <w:spacing w:val="-2"/>
          <w:rtl/>
        </w:rPr>
        <w:t xml:space="preserve"> شرط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ه‌ا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color w:val="000000" w:themeColor="text1"/>
          <w:spacing w:val="-2"/>
          <w:rtl/>
        </w:rPr>
        <w:t xml:space="preserve"> که در مقام انشاء و جعل حکم و تشر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ع</w:t>
      </w:r>
      <w:r w:rsidRPr="00841B8C">
        <w:rPr>
          <w:color w:val="000000" w:themeColor="text1"/>
          <w:spacing w:val="-2"/>
          <w:rtl/>
        </w:rPr>
        <w:t xml:space="preserve"> ن</w:t>
      </w:r>
      <w:r w:rsidRPr="00841B8C">
        <w:rPr>
          <w:rFonts w:hint="cs"/>
          <w:color w:val="000000" w:themeColor="text1"/>
          <w:spacing w:val="-2"/>
          <w:rtl/>
        </w:rPr>
        <w:t>ی</w:t>
      </w:r>
      <w:r w:rsidRPr="00841B8C">
        <w:rPr>
          <w:rFonts w:hint="eastAsia"/>
          <w:color w:val="000000" w:themeColor="text1"/>
          <w:spacing w:val="-2"/>
          <w:rtl/>
        </w:rPr>
        <w:t>ست</w:t>
      </w:r>
      <w:r w:rsidRPr="00841B8C">
        <w:rPr>
          <w:color w:val="000000" w:themeColor="text1"/>
          <w:spacing w:val="-2"/>
          <w:rtl/>
        </w:rPr>
        <w:t xml:space="preserve"> آن‌ها مفهوم ندارند</w:t>
      </w:r>
      <w:r w:rsidRPr="00841B8C">
        <w:rPr>
          <w:color w:val="000000" w:themeColor="text1"/>
          <w:rtl/>
        </w:rPr>
        <w:t xml:space="preserve">. </w:t>
      </w:r>
    </w:p>
    <w:p w14:paraId="15F7FCA8" w14:textId="77777777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مثلاً</w:t>
      </w:r>
      <w:r w:rsidRPr="00841B8C">
        <w:rPr>
          <w:color w:val="000000" w:themeColor="text1"/>
          <w:rtl/>
        </w:rPr>
        <w:t xml:space="preserve"> اذا طلعت الشمس و النهار موجود،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ک</w:t>
      </w:r>
      <w:r w:rsidRPr="00841B8C">
        <w:rPr>
          <w:color w:val="000000" w:themeColor="text1"/>
          <w:rtl/>
        </w:rPr>
        <w:t xml:space="preserve"> خبر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دهد،</w:t>
      </w:r>
      <w:r w:rsidRPr="00841B8C">
        <w:rPr>
          <w:color w:val="000000" w:themeColor="text1"/>
          <w:rtl/>
        </w:rPr>
        <w:t xml:space="preserve"> مقام انشاء و تکل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ف</w:t>
      </w:r>
      <w:r w:rsidRPr="00841B8C">
        <w:rPr>
          <w:color w:val="000000" w:themeColor="text1"/>
          <w:rtl/>
        </w:rPr>
        <w:t xml:space="preserve"> که 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ست،</w:t>
      </w:r>
      <w:r w:rsidRPr="00841B8C">
        <w:rPr>
          <w:color w:val="000000" w:themeColor="text1"/>
          <w:rtl/>
        </w:rPr>
        <w:t xml:space="preserve"> آنجا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گو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ند</w:t>
      </w:r>
      <w:r w:rsidRPr="00841B8C">
        <w:rPr>
          <w:color w:val="000000" w:themeColor="text1"/>
          <w:rtl/>
        </w:rPr>
        <w:t xml:space="preserve"> مفهوم ندارد، اذا طلعت الشمس و النهار موجودٌ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جور 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ست</w:t>
      </w:r>
      <w:r w:rsidRPr="00841B8C">
        <w:rPr>
          <w:color w:val="000000" w:themeColor="text1"/>
          <w:rtl/>
        </w:rPr>
        <w:t xml:space="preserve"> که مفهوم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برا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آن فرض کن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color w:val="000000" w:themeColor="text1"/>
          <w:rtl/>
        </w:rPr>
        <w:t xml:space="preserve"> بگو</w:t>
      </w:r>
      <w:r w:rsidRPr="00841B8C">
        <w:rPr>
          <w:rFonts w:hint="cs"/>
          <w:color w:val="000000" w:themeColor="text1"/>
          <w:rtl/>
        </w:rPr>
        <w:t>یی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color w:val="000000" w:themeColor="text1"/>
          <w:rtl/>
        </w:rPr>
        <w:t xml:space="preserve"> اگر طلوع نکرد پس روز موجود 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ست،</w:t>
      </w:r>
      <w:r w:rsidRPr="00841B8C">
        <w:rPr>
          <w:color w:val="000000" w:themeColor="text1"/>
          <w:rtl/>
        </w:rPr>
        <w:t xml:space="preserve"> آن مفهوم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ست،</w:t>
      </w:r>
      <w:r w:rsidRPr="00841B8C">
        <w:rPr>
          <w:color w:val="000000" w:themeColor="text1"/>
          <w:rtl/>
        </w:rPr>
        <w:t xml:space="preserve">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مفهوم اذا طلعت الش</w:t>
      </w:r>
      <w:r w:rsidRPr="00841B8C">
        <w:rPr>
          <w:rFonts w:hint="eastAsia"/>
          <w:color w:val="000000" w:themeColor="text1"/>
          <w:rtl/>
        </w:rPr>
        <w:t>مس</w:t>
      </w:r>
      <w:r w:rsidRPr="00841B8C">
        <w:rPr>
          <w:color w:val="000000" w:themeColor="text1"/>
          <w:rtl/>
        </w:rPr>
        <w:t xml:space="preserve"> و النهار موجود عبارت اخر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از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است که نهار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عن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وقت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که طلوع شمس باشد، همان تعر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ف</w:t>
      </w:r>
      <w:r w:rsidRPr="00841B8C">
        <w:rPr>
          <w:color w:val="000000" w:themeColor="text1"/>
          <w:rtl/>
        </w:rPr>
        <w:t xml:space="preserve"> است. </w:t>
      </w:r>
    </w:p>
    <w:p w14:paraId="65A46CC4" w14:textId="77777777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شان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فرما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جمله‌ها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خبر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ه</w:t>
      </w:r>
      <w:r w:rsidRPr="00841B8C">
        <w:rPr>
          <w:color w:val="000000" w:themeColor="text1"/>
          <w:rtl/>
        </w:rPr>
        <w:t xml:space="preserve"> را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گو</w:t>
      </w:r>
      <w:r w:rsidRPr="00841B8C">
        <w:rPr>
          <w:rFonts w:hint="cs"/>
          <w:color w:val="000000" w:themeColor="text1"/>
          <w:rtl/>
        </w:rPr>
        <w:t>یی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color w:val="000000" w:themeColor="text1"/>
          <w:rtl/>
        </w:rPr>
        <w:t xml:space="preserve"> مفهوم ندارد، مفهوم آنجا</w:t>
      </w:r>
      <w:r w:rsidRPr="00841B8C">
        <w:rPr>
          <w:rFonts w:hint="cs"/>
          <w:color w:val="000000" w:themeColor="text1"/>
          <w:rtl/>
        </w:rPr>
        <w:t>یی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آ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که در مقام انشاء باشد بگو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در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موضوع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حالت را مقصود قرار دادم، عالم اگر عادل بود من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اراده را دارم، اما جا</w:t>
      </w:r>
      <w:r w:rsidRPr="00841B8C">
        <w:rPr>
          <w:rFonts w:hint="cs"/>
          <w:color w:val="000000" w:themeColor="text1"/>
          <w:rtl/>
        </w:rPr>
        <w:t>یی</w:t>
      </w:r>
      <w:r w:rsidRPr="00841B8C">
        <w:rPr>
          <w:color w:val="000000" w:themeColor="text1"/>
          <w:rtl/>
        </w:rPr>
        <w:t xml:space="preserve"> که جا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بحث اراده 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ست،</w:t>
      </w:r>
      <w:r w:rsidRPr="00841B8C">
        <w:rPr>
          <w:color w:val="000000" w:themeColor="text1"/>
          <w:rtl/>
        </w:rPr>
        <w:t xml:space="preserve"> تشر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ع</w:t>
      </w:r>
      <w:r w:rsidRPr="00841B8C">
        <w:rPr>
          <w:color w:val="000000" w:themeColor="text1"/>
          <w:rtl/>
        </w:rPr>
        <w:t xml:space="preserve"> و جعل 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ست،</w:t>
      </w:r>
      <w:r w:rsidRPr="00841B8C">
        <w:rPr>
          <w:color w:val="000000" w:themeColor="text1"/>
          <w:rtl/>
        </w:rPr>
        <w:t xml:space="preserve"> بلکه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خواهد</w:t>
      </w:r>
      <w:r w:rsidRPr="00841B8C">
        <w:rPr>
          <w:color w:val="000000" w:themeColor="text1"/>
          <w:rtl/>
        </w:rPr>
        <w:t xml:space="preserve"> از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ک</w:t>
      </w:r>
      <w:r w:rsidRPr="00841B8C">
        <w:rPr>
          <w:color w:val="000000" w:themeColor="text1"/>
          <w:rtl/>
        </w:rPr>
        <w:t xml:space="preserve"> </w:t>
      </w:r>
      <w:r w:rsidRPr="00841B8C">
        <w:rPr>
          <w:rFonts w:hint="eastAsia"/>
          <w:color w:val="000000" w:themeColor="text1"/>
          <w:rtl/>
        </w:rPr>
        <w:t>واقع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حکا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ت</w:t>
      </w:r>
      <w:r w:rsidRPr="00841B8C">
        <w:rPr>
          <w:color w:val="000000" w:themeColor="text1"/>
          <w:rtl/>
        </w:rPr>
        <w:t xml:space="preserve"> بکند،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نجا</w:t>
      </w:r>
      <w:r w:rsidRPr="00841B8C">
        <w:rPr>
          <w:color w:val="000000" w:themeColor="text1"/>
          <w:rtl/>
        </w:rPr>
        <w:t xml:space="preserve"> در واقع در مقام تعر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ف</w:t>
      </w:r>
      <w:r w:rsidRPr="00841B8C">
        <w:rPr>
          <w:color w:val="000000" w:themeColor="text1"/>
          <w:rtl/>
        </w:rPr>
        <w:t xml:space="preserve"> است. اذا طلعت الشمس و النهار موجود،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ز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جز ب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ان</w:t>
      </w:r>
      <w:r w:rsidRPr="00841B8C">
        <w:rPr>
          <w:color w:val="000000" w:themeColor="text1"/>
          <w:rtl/>
        </w:rPr>
        <w:t xml:space="preserve"> موضوع در جمله‌ها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شرط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ه‌ا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که در مقام اخبار است، 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ست</w:t>
      </w:r>
      <w:r w:rsidRPr="00841B8C">
        <w:rPr>
          <w:color w:val="000000" w:themeColor="text1"/>
          <w:rtl/>
        </w:rPr>
        <w:t>.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فرما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ش</w:t>
      </w:r>
      <w:r w:rsidRPr="00841B8C">
        <w:rPr>
          <w:color w:val="000000" w:themeColor="text1"/>
          <w:rtl/>
        </w:rPr>
        <w:t xml:space="preserve">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شان</w:t>
      </w:r>
      <w:r w:rsidRPr="00841B8C">
        <w:rPr>
          <w:color w:val="000000" w:themeColor="text1"/>
          <w:rtl/>
        </w:rPr>
        <w:t xml:space="preserve"> است. </w:t>
      </w:r>
    </w:p>
    <w:p w14:paraId="6FED9871" w14:textId="59005889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نجا</w:t>
      </w:r>
      <w:r w:rsidRPr="00841B8C">
        <w:rPr>
          <w:color w:val="000000" w:themeColor="text1"/>
          <w:rtl/>
        </w:rPr>
        <w:t xml:space="preserve"> هم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قانون را </w:t>
      </w:r>
      <w:r w:rsidR="002C2A05">
        <w:rPr>
          <w:color w:val="000000" w:themeColor="text1"/>
          <w:rtl/>
        </w:rPr>
        <w:t>این‌جور</w:t>
      </w:r>
      <w:r w:rsidRPr="00841B8C">
        <w:rPr>
          <w:color w:val="000000" w:themeColor="text1"/>
          <w:rtl/>
        </w:rPr>
        <w:t xml:space="preserve"> پ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اده</w:t>
      </w:r>
      <w:r w:rsidRPr="00841B8C">
        <w:rPr>
          <w:color w:val="000000" w:themeColor="text1"/>
          <w:rtl/>
        </w:rPr>
        <w:t xml:space="preserve"> </w:t>
      </w:r>
      <w:r w:rsidR="002C2A05">
        <w:rPr>
          <w:color w:val="000000" w:themeColor="text1"/>
          <w:rtl/>
        </w:rPr>
        <w:t>کرده‌اند</w:t>
      </w:r>
      <w:r w:rsidRPr="00841B8C">
        <w:rPr>
          <w:color w:val="000000" w:themeColor="text1"/>
          <w:rtl/>
        </w:rPr>
        <w:t>؛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فرما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آ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ه</w:t>
      </w:r>
      <w:r w:rsidRPr="00841B8C">
        <w:rPr>
          <w:color w:val="000000" w:themeColor="text1"/>
          <w:rtl/>
        </w:rPr>
        <w:t xml:space="preserve"> شر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فه</w:t>
      </w:r>
      <w:r w:rsidRPr="00841B8C">
        <w:rPr>
          <w:color w:val="000000" w:themeColor="text1"/>
          <w:rtl/>
        </w:rPr>
        <w:t xml:space="preserve"> که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فرما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: </w:t>
      </w:r>
      <w:r w:rsidR="002C2A05">
        <w:rPr>
          <w:b/>
          <w:bCs/>
          <w:color w:val="007200"/>
          <w:rtl/>
        </w:rPr>
        <w:t>﴿إِنْ جَاءَکُمْ فَاسِقٌ بِنَبَإٍ فَتَبَ</w:t>
      </w:r>
      <w:r w:rsidR="002C2A05">
        <w:rPr>
          <w:rFonts w:hint="cs"/>
          <w:b/>
          <w:bCs/>
          <w:color w:val="007200"/>
          <w:rtl/>
        </w:rPr>
        <w:t>یَّ</w:t>
      </w:r>
      <w:r w:rsidR="002C2A05">
        <w:rPr>
          <w:rFonts w:hint="eastAsia"/>
          <w:b/>
          <w:bCs/>
          <w:color w:val="007200"/>
          <w:rtl/>
        </w:rPr>
        <w:t>نُوا</w:t>
      </w:r>
      <w:r w:rsidR="002C2A05">
        <w:rPr>
          <w:b/>
          <w:bCs/>
          <w:color w:val="007200"/>
          <w:rtl/>
        </w:rPr>
        <w:t>﴾</w:t>
      </w:r>
      <w:r w:rsidRPr="00841B8C">
        <w:rPr>
          <w:rFonts w:hint="eastAsia"/>
          <w:color w:val="000000" w:themeColor="text1"/>
          <w:rtl/>
        </w:rPr>
        <w:t>،</w:t>
      </w:r>
      <w:r w:rsidRPr="00841B8C">
        <w:rPr>
          <w:color w:val="000000" w:themeColor="text1"/>
          <w:rtl/>
        </w:rPr>
        <w:t xml:space="preserve"> تب</w:t>
      </w:r>
      <w:r w:rsidRPr="00841B8C">
        <w:rPr>
          <w:rFonts w:hint="cs"/>
          <w:color w:val="000000" w:themeColor="text1"/>
          <w:rtl/>
        </w:rPr>
        <w:t>یّ</w:t>
      </w:r>
      <w:r w:rsidRPr="00841B8C">
        <w:rPr>
          <w:rFonts w:hint="eastAsia"/>
          <w:color w:val="000000" w:themeColor="text1"/>
          <w:rtl/>
        </w:rPr>
        <w:t>نوا</w:t>
      </w:r>
      <w:r w:rsidRPr="00841B8C">
        <w:rPr>
          <w:color w:val="000000" w:themeColor="text1"/>
          <w:rtl/>
        </w:rPr>
        <w:t xml:space="preserve"> حکم تشر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ع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ست</w:t>
      </w:r>
      <w:r w:rsidRPr="00841B8C">
        <w:rPr>
          <w:color w:val="000000" w:themeColor="text1"/>
          <w:rtl/>
        </w:rPr>
        <w:t xml:space="preserve"> بلکه خبر از</w:t>
      </w:r>
      <w:r w:rsidR="0026237D" w:rsidRPr="00841B8C">
        <w:rPr>
          <w:color w:val="000000" w:themeColor="text1"/>
          <w:rtl/>
        </w:rPr>
        <w:t xml:space="preserve"> عدم </w:t>
      </w:r>
      <w:r w:rsidRPr="00841B8C">
        <w:rPr>
          <w:color w:val="000000" w:themeColor="text1"/>
          <w:rtl/>
        </w:rPr>
        <w:t>حج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ت</w:t>
      </w:r>
      <w:r w:rsidRPr="00841B8C">
        <w:rPr>
          <w:color w:val="000000" w:themeColor="text1"/>
          <w:rtl/>
        </w:rPr>
        <w:t xml:space="preserve"> است، اخبار از</w:t>
      </w:r>
      <w:r w:rsidR="0026237D" w:rsidRPr="00841B8C">
        <w:rPr>
          <w:color w:val="000000" w:themeColor="text1"/>
          <w:rtl/>
        </w:rPr>
        <w:t xml:space="preserve"> عدم </w:t>
      </w:r>
      <w:r w:rsidRPr="00841B8C">
        <w:rPr>
          <w:color w:val="000000" w:themeColor="text1"/>
          <w:rtl/>
        </w:rPr>
        <w:t>حج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ت</w:t>
      </w:r>
      <w:r w:rsidRPr="00841B8C">
        <w:rPr>
          <w:color w:val="000000" w:themeColor="text1"/>
          <w:rtl/>
        </w:rPr>
        <w:t xml:space="preserve"> است،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گو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از نظر عقلا</w:t>
      </w:r>
      <w:r w:rsidRPr="00841B8C">
        <w:rPr>
          <w:rFonts w:hint="cs"/>
          <w:color w:val="000000" w:themeColor="text1"/>
          <w:rtl/>
        </w:rPr>
        <w:t>یی</w:t>
      </w:r>
      <w:r w:rsidRPr="00841B8C">
        <w:rPr>
          <w:color w:val="000000" w:themeColor="text1"/>
          <w:rtl/>
        </w:rPr>
        <w:t xml:space="preserve"> حجت 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ست،</w:t>
      </w:r>
      <w:r w:rsidRPr="00841B8C">
        <w:rPr>
          <w:color w:val="000000" w:themeColor="text1"/>
          <w:rtl/>
        </w:rPr>
        <w:t xml:space="preserve"> خبر از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ک</w:t>
      </w:r>
      <w:r w:rsidRPr="00841B8C">
        <w:rPr>
          <w:color w:val="000000" w:themeColor="text1"/>
          <w:rtl/>
        </w:rPr>
        <w:t xml:space="preserve"> امر عقلا</w:t>
      </w:r>
      <w:r w:rsidRPr="00841B8C">
        <w:rPr>
          <w:rFonts w:hint="cs"/>
          <w:color w:val="000000" w:themeColor="text1"/>
          <w:rtl/>
        </w:rPr>
        <w:t>یی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>‌دهد که‌</w:t>
      </w:r>
      <w:r w:rsidR="0026237D" w:rsidRPr="00841B8C">
        <w:rPr>
          <w:color w:val="000000" w:themeColor="text1"/>
          <w:rtl/>
        </w:rPr>
        <w:t xml:space="preserve"> عدم </w:t>
      </w:r>
      <w:r w:rsidRPr="00841B8C">
        <w:rPr>
          <w:color w:val="000000" w:themeColor="text1"/>
          <w:rtl/>
        </w:rPr>
        <w:t>حج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ت</w:t>
      </w:r>
      <w:r w:rsidRPr="00841B8C">
        <w:rPr>
          <w:color w:val="000000" w:themeColor="text1"/>
          <w:rtl/>
        </w:rPr>
        <w:t xml:space="preserve"> عند العقلاست. </w:t>
      </w:r>
    </w:p>
    <w:p w14:paraId="19D892EB" w14:textId="1105FDB4" w:rsidR="00812BDE" w:rsidRPr="00841B8C" w:rsidRDefault="00812BDE" w:rsidP="00B2644B">
      <w:pPr>
        <w:pStyle w:val="Heading2"/>
        <w:rPr>
          <w:rtl/>
        </w:rPr>
      </w:pPr>
      <w:bookmarkStart w:id="17" w:name="_Toc160456547"/>
      <w:r w:rsidRPr="00841B8C">
        <w:rPr>
          <w:rFonts w:hint="eastAsia"/>
          <w:rtl/>
        </w:rPr>
        <w:lastRenderedPageBreak/>
        <w:t>پاسخ</w:t>
      </w:r>
      <w:r w:rsidRPr="00841B8C">
        <w:rPr>
          <w:rtl/>
        </w:rPr>
        <w:t xml:space="preserve"> اول</w:t>
      </w:r>
      <w:r w:rsidR="00B2644B" w:rsidRPr="00841B8C">
        <w:rPr>
          <w:rtl/>
        </w:rPr>
        <w:t xml:space="preserve"> مناقشه سوم</w:t>
      </w:r>
      <w:bookmarkEnd w:id="17"/>
    </w:p>
    <w:p w14:paraId="2488EFAE" w14:textId="3713905A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است که همان جمله‌ها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در مقام اخبار وقت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گو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اخبار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کند،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گو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بر آن مترتب است وقت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که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شرط باشد، در واقع اعمال نظر در مقام اخبار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کند،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گو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جور باشد آن هست،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عن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در واقع دو خبر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دهد،</w:t>
      </w:r>
      <w:r w:rsidRPr="00841B8C">
        <w:rPr>
          <w:color w:val="000000" w:themeColor="text1"/>
          <w:rtl/>
        </w:rPr>
        <w:t xml:space="preserve"> در واقع عرف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گو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در جمله‌ها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خبر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ه</w:t>
      </w:r>
      <w:r w:rsidRPr="00841B8C">
        <w:rPr>
          <w:color w:val="000000" w:themeColor="text1"/>
          <w:rtl/>
        </w:rPr>
        <w:t xml:space="preserve"> دو خب</w:t>
      </w:r>
      <w:r w:rsidRPr="00841B8C">
        <w:rPr>
          <w:rFonts w:hint="eastAsia"/>
          <w:color w:val="000000" w:themeColor="text1"/>
          <w:rtl/>
        </w:rPr>
        <w:t>ر</w:t>
      </w:r>
      <w:r w:rsidRPr="00841B8C">
        <w:rPr>
          <w:color w:val="000000" w:themeColor="text1"/>
          <w:rtl/>
        </w:rPr>
        <w:t xml:space="preserve"> است،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شان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گو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شرط همه جمله‌ها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خبر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ه،</w:t>
      </w:r>
      <w:r w:rsidRPr="00841B8C">
        <w:rPr>
          <w:color w:val="000000" w:themeColor="text1"/>
          <w:rtl/>
        </w:rPr>
        <w:t xml:space="preserve"> مثل بدون شرط است، همه جا محقق موضوع و تعر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ف</w:t>
      </w:r>
      <w:r w:rsidRPr="00841B8C">
        <w:rPr>
          <w:color w:val="000000" w:themeColor="text1"/>
          <w:rtl/>
        </w:rPr>
        <w:t xml:space="preserve"> است، </w:t>
      </w:r>
      <w:r w:rsidR="002C2A05">
        <w:rPr>
          <w:color w:val="000000" w:themeColor="text1"/>
          <w:rtl/>
        </w:rPr>
        <w:t>درحالی‌که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توانست</w:t>
      </w:r>
      <w:r w:rsidRPr="00841B8C">
        <w:rPr>
          <w:color w:val="000000" w:themeColor="text1"/>
          <w:rtl/>
        </w:rPr>
        <w:t xml:space="preserve"> بدون شرط بگو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د؛</w:t>
      </w:r>
      <w:r w:rsidRPr="00841B8C">
        <w:rPr>
          <w:color w:val="000000" w:themeColor="text1"/>
          <w:rtl/>
        </w:rPr>
        <w:t xml:space="preserve">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ک</w:t>
      </w:r>
      <w:r w:rsidRPr="00841B8C">
        <w:rPr>
          <w:color w:val="000000" w:themeColor="text1"/>
          <w:rtl/>
        </w:rPr>
        <w:t xml:space="preserve"> گزاره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شد،</w:t>
      </w:r>
      <w:r w:rsidRPr="00841B8C">
        <w:rPr>
          <w:color w:val="000000" w:themeColor="text1"/>
          <w:rtl/>
        </w:rPr>
        <w:t xml:space="preserve"> حال که با شرط گفت در واقع دو گزاره را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گو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با طلوع شمس روز است و وقت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هم که طلوع نباشد روز 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ست</w:t>
      </w:r>
      <w:r w:rsidRPr="00841B8C">
        <w:rPr>
          <w:color w:val="000000" w:themeColor="text1"/>
          <w:rtl/>
        </w:rPr>
        <w:t>. در واقع د</w:t>
      </w:r>
      <w:r w:rsidRPr="00841B8C">
        <w:rPr>
          <w:rFonts w:hint="eastAsia"/>
          <w:color w:val="000000" w:themeColor="text1"/>
          <w:rtl/>
        </w:rPr>
        <w:t>ر</w:t>
      </w:r>
      <w:r w:rsidRPr="00841B8C">
        <w:rPr>
          <w:color w:val="000000" w:themeColor="text1"/>
          <w:rtl/>
        </w:rPr>
        <w:t xml:space="preserve"> مقام اخبار سلب سنخ محمول از موضوع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کند</w:t>
      </w:r>
      <w:r w:rsidRPr="00841B8C">
        <w:rPr>
          <w:color w:val="000000" w:themeColor="text1"/>
          <w:rtl/>
        </w:rPr>
        <w:t xml:space="preserve">. </w:t>
      </w:r>
    </w:p>
    <w:p w14:paraId="345FA36E" w14:textId="77777777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گزاره</w:t>
      </w:r>
      <w:r w:rsidRPr="00841B8C">
        <w:rPr>
          <w:color w:val="000000" w:themeColor="text1"/>
          <w:rtl/>
        </w:rPr>
        <w:t xml:space="preserve"> دو جور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تواند</w:t>
      </w:r>
      <w:r w:rsidRPr="00841B8C">
        <w:rPr>
          <w:color w:val="000000" w:themeColor="text1"/>
          <w:rtl/>
        </w:rPr>
        <w:t xml:space="preserve"> حکا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ت</w:t>
      </w:r>
      <w:r w:rsidRPr="00841B8C">
        <w:rPr>
          <w:color w:val="000000" w:themeColor="text1"/>
          <w:rtl/>
        </w:rPr>
        <w:t xml:space="preserve"> بکند،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ک</w:t>
      </w:r>
      <w:r w:rsidRPr="00841B8C">
        <w:rPr>
          <w:color w:val="000000" w:themeColor="text1"/>
          <w:rtl/>
        </w:rPr>
        <w:t xml:space="preserve"> بار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ک</w:t>
      </w:r>
      <w:r w:rsidRPr="00841B8C">
        <w:rPr>
          <w:color w:val="000000" w:themeColor="text1"/>
          <w:rtl/>
        </w:rPr>
        <w:t xml:space="preserve"> جور س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اقت</w:t>
      </w:r>
      <w:r w:rsidRPr="00841B8C">
        <w:rPr>
          <w:color w:val="000000" w:themeColor="text1"/>
          <w:rtl/>
        </w:rPr>
        <w:t xml:space="preserve"> قصه است که فقط نهار را تعر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ف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کند،</w:t>
      </w:r>
      <w:r w:rsidRPr="00841B8C">
        <w:rPr>
          <w:color w:val="000000" w:themeColor="text1"/>
          <w:rtl/>
        </w:rPr>
        <w:t xml:space="preserve">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ک</w:t>
      </w:r>
      <w:r w:rsidRPr="00841B8C">
        <w:rPr>
          <w:color w:val="000000" w:themeColor="text1"/>
          <w:rtl/>
        </w:rPr>
        <w:t xml:space="preserve"> بار هست که جور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س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اقت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کند</w:t>
      </w:r>
      <w:r w:rsidRPr="00841B8C">
        <w:rPr>
          <w:color w:val="000000" w:themeColor="text1"/>
          <w:rtl/>
        </w:rPr>
        <w:t xml:space="preserve"> که دو گزاره را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گو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د،</w:t>
      </w:r>
      <w:r w:rsidRPr="00841B8C">
        <w:rPr>
          <w:color w:val="000000" w:themeColor="text1"/>
          <w:rtl/>
        </w:rPr>
        <w:t xml:space="preserve">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نوع 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نش</w:t>
      </w:r>
      <w:r w:rsidRPr="00841B8C">
        <w:rPr>
          <w:color w:val="000000" w:themeColor="text1"/>
          <w:rtl/>
        </w:rPr>
        <w:t xml:space="preserve"> است، سنخ خبر دادن و حکا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ت</w:t>
      </w:r>
      <w:r w:rsidRPr="00841B8C">
        <w:rPr>
          <w:color w:val="000000" w:themeColor="text1"/>
          <w:rtl/>
        </w:rPr>
        <w:t xml:space="preserve"> دادن گاه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سنخ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است که در آن تعل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ق</w:t>
      </w:r>
      <w:r w:rsidRPr="00841B8C">
        <w:rPr>
          <w:color w:val="000000" w:themeColor="text1"/>
          <w:rtl/>
        </w:rPr>
        <w:t xml:space="preserve"> 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ست</w:t>
      </w:r>
      <w:r w:rsidRPr="00841B8C">
        <w:rPr>
          <w:color w:val="000000" w:themeColor="text1"/>
          <w:rtl/>
        </w:rPr>
        <w:t xml:space="preserve"> فقط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ک</w:t>
      </w:r>
      <w:r w:rsidRPr="00841B8C">
        <w:rPr>
          <w:color w:val="000000" w:themeColor="text1"/>
          <w:rtl/>
        </w:rPr>
        <w:t xml:space="preserve"> گزاره است، گاه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تعل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ق</w:t>
      </w:r>
      <w:r w:rsidRPr="00841B8C">
        <w:rPr>
          <w:color w:val="000000" w:themeColor="text1"/>
          <w:rtl/>
        </w:rPr>
        <w:t xml:space="preserve"> اس</w:t>
      </w:r>
      <w:r w:rsidRPr="00841B8C">
        <w:rPr>
          <w:rFonts w:hint="eastAsia"/>
          <w:color w:val="000000" w:themeColor="text1"/>
          <w:rtl/>
        </w:rPr>
        <w:t>ت،</w:t>
      </w:r>
      <w:r w:rsidRPr="00841B8C">
        <w:rPr>
          <w:color w:val="000000" w:themeColor="text1"/>
          <w:rtl/>
        </w:rPr>
        <w:t xml:space="preserve"> دو گزاره را حکا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ت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کند</w:t>
      </w:r>
      <w:r w:rsidRPr="00841B8C">
        <w:rPr>
          <w:color w:val="000000" w:themeColor="text1"/>
          <w:rtl/>
        </w:rPr>
        <w:t xml:space="preserve">. </w:t>
      </w:r>
    </w:p>
    <w:p w14:paraId="540D75CC" w14:textId="77777777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اتفاقاً</w:t>
      </w:r>
      <w:r w:rsidRPr="00841B8C">
        <w:rPr>
          <w:color w:val="000000" w:themeColor="text1"/>
          <w:rtl/>
        </w:rPr>
        <w:t xml:space="preserve"> وقت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شرط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گو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باز مضاعف دارد و دو گزاره و دو محک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را در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ک</w:t>
      </w:r>
      <w:r w:rsidRPr="00841B8C">
        <w:rPr>
          <w:color w:val="000000" w:themeColor="text1"/>
          <w:rtl/>
        </w:rPr>
        <w:t xml:space="preserve"> قض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ه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زد</w:t>
      </w:r>
      <w:r w:rsidRPr="00841B8C">
        <w:rPr>
          <w:color w:val="000000" w:themeColor="text1"/>
          <w:rtl/>
        </w:rPr>
        <w:t xml:space="preserve">. </w:t>
      </w:r>
    </w:p>
    <w:p w14:paraId="236CEDD9" w14:textId="277CD090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پاسخ</w:t>
      </w:r>
      <w:r w:rsidRPr="00841B8C">
        <w:rPr>
          <w:color w:val="000000" w:themeColor="text1"/>
          <w:rtl/>
        </w:rPr>
        <w:t xml:space="preserve"> ما به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شان</w:t>
      </w:r>
      <w:r w:rsidRPr="00841B8C">
        <w:rPr>
          <w:color w:val="000000" w:themeColor="text1"/>
          <w:rtl/>
        </w:rPr>
        <w:t xml:space="preserve"> در اول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نکته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است که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درست است که در متن واقع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است و آن است و حالا اشتراط در </w:t>
      </w:r>
      <w:r w:rsidR="002C2A05">
        <w:rPr>
          <w:color w:val="000000" w:themeColor="text1"/>
          <w:rtl/>
        </w:rPr>
        <w:t>محک</w:t>
      </w:r>
      <w:r w:rsidR="002C2A05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به آن معنا 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ست،</w:t>
      </w:r>
      <w:r w:rsidRPr="00841B8C">
        <w:rPr>
          <w:color w:val="000000" w:themeColor="text1"/>
          <w:rtl/>
        </w:rPr>
        <w:t xml:space="preserve"> محک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تق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است، وجودات مق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ده</w:t>
      </w:r>
      <w:r w:rsidRPr="00841B8C">
        <w:rPr>
          <w:color w:val="000000" w:themeColor="text1"/>
          <w:rtl/>
        </w:rPr>
        <w:t xml:space="preserve"> و مع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نه</w:t>
      </w:r>
      <w:r w:rsidRPr="00841B8C">
        <w:rPr>
          <w:color w:val="000000" w:themeColor="text1"/>
          <w:rtl/>
        </w:rPr>
        <w:t xml:space="preserve"> است. </w:t>
      </w:r>
    </w:p>
    <w:p w14:paraId="24ED7666" w14:textId="77777777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اما</w:t>
      </w:r>
      <w:r w:rsidRPr="00841B8C">
        <w:rPr>
          <w:color w:val="000000" w:themeColor="text1"/>
          <w:rtl/>
        </w:rPr>
        <w:t xml:space="preserve"> در مقام ساخت قض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ه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تواند</w:t>
      </w:r>
      <w:r w:rsidRPr="00841B8C">
        <w:rPr>
          <w:color w:val="000000" w:themeColor="text1"/>
          <w:rtl/>
        </w:rPr>
        <w:t xml:space="preserve"> بگو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النهار موجودٌ عند طلوع الشمس،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تواند</w:t>
      </w:r>
      <w:r w:rsidRPr="00841B8C">
        <w:rPr>
          <w:color w:val="000000" w:themeColor="text1"/>
          <w:rtl/>
        </w:rPr>
        <w:t xml:space="preserve"> اعمال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ک</w:t>
      </w:r>
      <w:r w:rsidRPr="00841B8C">
        <w:rPr>
          <w:color w:val="000000" w:themeColor="text1"/>
          <w:rtl/>
        </w:rPr>
        <w:t xml:space="preserve"> اشتراط در مقام حکا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ت</w:t>
      </w:r>
      <w:r w:rsidRPr="00841B8C">
        <w:rPr>
          <w:color w:val="000000" w:themeColor="text1"/>
          <w:rtl/>
        </w:rPr>
        <w:t xml:space="preserve">. </w:t>
      </w:r>
    </w:p>
    <w:p w14:paraId="44E3F55B" w14:textId="77777777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ثمره</w:t>
      </w:r>
      <w:r w:rsidRPr="00841B8C">
        <w:rPr>
          <w:color w:val="000000" w:themeColor="text1"/>
          <w:rtl/>
        </w:rPr>
        <w:t xml:space="preserve">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اشتراط و شرط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ت</w:t>
      </w:r>
      <w:r w:rsidRPr="00841B8C">
        <w:rPr>
          <w:color w:val="000000" w:themeColor="text1"/>
          <w:rtl/>
        </w:rPr>
        <w:t xml:space="preserve">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است که دو واقع را در قالب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ک</w:t>
      </w:r>
      <w:r w:rsidRPr="00841B8C">
        <w:rPr>
          <w:color w:val="000000" w:themeColor="text1"/>
          <w:rtl/>
        </w:rPr>
        <w:t xml:space="preserve"> قض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ه</w:t>
      </w:r>
      <w:r w:rsidRPr="00841B8C">
        <w:rPr>
          <w:color w:val="000000" w:themeColor="text1"/>
          <w:rtl/>
        </w:rPr>
        <w:t xml:space="preserve"> ب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ان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کند</w:t>
      </w:r>
      <w:r w:rsidRPr="00841B8C">
        <w:rPr>
          <w:color w:val="000000" w:themeColor="text1"/>
          <w:rtl/>
        </w:rPr>
        <w:t xml:space="preserve"> و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مانع ندارد و عقلا</w:t>
      </w:r>
      <w:r w:rsidRPr="00841B8C">
        <w:rPr>
          <w:rFonts w:hint="cs"/>
          <w:color w:val="000000" w:themeColor="text1"/>
          <w:rtl/>
        </w:rPr>
        <w:t>یی</w:t>
      </w:r>
      <w:r w:rsidRPr="00841B8C">
        <w:rPr>
          <w:color w:val="000000" w:themeColor="text1"/>
          <w:rtl/>
        </w:rPr>
        <w:t xml:space="preserve"> است. </w:t>
      </w:r>
    </w:p>
    <w:p w14:paraId="784876C7" w14:textId="4D7C8E86" w:rsidR="00812BDE" w:rsidRPr="00841B8C" w:rsidRDefault="00812BDE" w:rsidP="008614F0">
      <w:pPr>
        <w:pStyle w:val="Heading2"/>
        <w:rPr>
          <w:color w:val="000000" w:themeColor="text1"/>
          <w:rtl/>
        </w:rPr>
      </w:pPr>
      <w:bookmarkStart w:id="18" w:name="_Toc160456548"/>
      <w:r w:rsidRPr="00841B8C">
        <w:rPr>
          <w:rFonts w:hint="eastAsia"/>
          <w:color w:val="000000" w:themeColor="text1"/>
          <w:rtl/>
        </w:rPr>
        <w:t>پاسخ</w:t>
      </w:r>
      <w:r w:rsidRPr="00841B8C">
        <w:rPr>
          <w:color w:val="000000" w:themeColor="text1"/>
          <w:rtl/>
        </w:rPr>
        <w:t xml:space="preserve"> دوم</w:t>
      </w:r>
      <w:r w:rsidR="00B2644B" w:rsidRPr="00841B8C">
        <w:rPr>
          <w:rFonts w:hint="cs"/>
          <w:color w:val="000000" w:themeColor="text1"/>
          <w:rtl/>
        </w:rPr>
        <w:t xml:space="preserve"> </w:t>
      </w:r>
      <w:r w:rsidR="00B2644B" w:rsidRPr="00841B8C">
        <w:rPr>
          <w:rtl/>
        </w:rPr>
        <w:t>مناقشه سوم</w:t>
      </w:r>
      <w:bookmarkEnd w:id="18"/>
    </w:p>
    <w:p w14:paraId="0F019E84" w14:textId="0F352C9E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ثان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اً</w:t>
      </w:r>
      <w:r w:rsidRPr="00841B8C">
        <w:rPr>
          <w:color w:val="000000" w:themeColor="text1"/>
          <w:rtl/>
        </w:rPr>
        <w:t xml:space="preserve"> آن نکته خ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ل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مهم است که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تعجب ما را خ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ل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ب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شتر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کند؛</w:t>
      </w:r>
      <w:r w:rsidRPr="00841B8C">
        <w:rPr>
          <w:color w:val="000000" w:themeColor="text1"/>
          <w:rtl/>
        </w:rPr>
        <w:t xml:space="preserve"> و آن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است که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جمله تب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نّوا</w:t>
      </w:r>
      <w:r w:rsidRPr="00841B8C">
        <w:rPr>
          <w:color w:val="000000" w:themeColor="text1"/>
          <w:rtl/>
        </w:rPr>
        <w:t xml:space="preserve"> حت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اگر بگو</w:t>
      </w:r>
      <w:r w:rsidRPr="00841B8C">
        <w:rPr>
          <w:rFonts w:hint="cs"/>
          <w:color w:val="000000" w:themeColor="text1"/>
          <w:rtl/>
        </w:rPr>
        <w:t>یی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color w:val="000000" w:themeColor="text1"/>
          <w:rtl/>
        </w:rPr>
        <w:t xml:space="preserve"> تکل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ف</w:t>
      </w:r>
      <w:r w:rsidRPr="00841B8C">
        <w:rPr>
          <w:color w:val="000000" w:themeColor="text1"/>
          <w:rtl/>
        </w:rPr>
        <w:t xml:space="preserve"> 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ست</w:t>
      </w:r>
      <w:r w:rsidRPr="00841B8C">
        <w:rPr>
          <w:color w:val="000000" w:themeColor="text1"/>
          <w:rtl/>
        </w:rPr>
        <w:t xml:space="preserve"> بلکه ارشاد به‌</w:t>
      </w:r>
      <w:r w:rsidR="0026237D" w:rsidRPr="00841B8C">
        <w:rPr>
          <w:color w:val="000000" w:themeColor="text1"/>
          <w:rtl/>
        </w:rPr>
        <w:t xml:space="preserve"> عدم </w:t>
      </w:r>
      <w:r w:rsidRPr="00841B8C">
        <w:rPr>
          <w:color w:val="000000" w:themeColor="text1"/>
          <w:rtl/>
        </w:rPr>
        <w:t>حج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ت</w:t>
      </w:r>
      <w:r w:rsidRPr="00841B8C">
        <w:rPr>
          <w:color w:val="000000" w:themeColor="text1"/>
          <w:rtl/>
        </w:rPr>
        <w:t xml:space="preserve"> است،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ارشاد به‌</w:t>
      </w:r>
      <w:r w:rsidR="0026237D" w:rsidRPr="00841B8C">
        <w:rPr>
          <w:color w:val="000000" w:themeColor="text1"/>
          <w:rtl/>
        </w:rPr>
        <w:t xml:space="preserve"> عدم </w:t>
      </w:r>
      <w:r w:rsidRPr="00841B8C">
        <w:rPr>
          <w:color w:val="000000" w:themeColor="text1"/>
          <w:rtl/>
        </w:rPr>
        <w:t>حج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ت،</w:t>
      </w:r>
      <w:r w:rsidRPr="00841B8C">
        <w:rPr>
          <w:color w:val="000000" w:themeColor="text1"/>
          <w:rtl/>
        </w:rPr>
        <w:t xml:space="preserve"> خود نوع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اعمال مولو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ت</w:t>
      </w:r>
      <w:r w:rsidRPr="00841B8C">
        <w:rPr>
          <w:color w:val="000000" w:themeColor="text1"/>
          <w:rtl/>
        </w:rPr>
        <w:t xml:space="preserve"> است. </w:t>
      </w:r>
    </w:p>
    <w:p w14:paraId="4C2AE8EC" w14:textId="226AEDAB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عن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در واقع </w:t>
      </w:r>
      <w:r w:rsidR="002C2A05">
        <w:rPr>
          <w:color w:val="000000" w:themeColor="text1"/>
          <w:rtl/>
        </w:rPr>
        <w:t>لااقل</w:t>
      </w:r>
      <w:r w:rsidRPr="00841B8C">
        <w:rPr>
          <w:color w:val="000000" w:themeColor="text1"/>
          <w:rtl/>
        </w:rPr>
        <w:t xml:space="preserve"> آن را تقر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ر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کند</w:t>
      </w:r>
      <w:r w:rsidRPr="00841B8C">
        <w:rPr>
          <w:color w:val="000000" w:themeColor="text1"/>
          <w:rtl/>
        </w:rPr>
        <w:t xml:space="preserve"> و تحک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کند</w:t>
      </w:r>
      <w:r w:rsidRPr="00841B8C">
        <w:rPr>
          <w:color w:val="000000" w:themeColor="text1"/>
          <w:rtl/>
        </w:rPr>
        <w:t xml:space="preserve">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جور 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ست</w:t>
      </w:r>
      <w:r w:rsidRPr="00841B8C">
        <w:rPr>
          <w:color w:val="000000" w:themeColor="text1"/>
          <w:rtl/>
        </w:rPr>
        <w:t xml:space="preserve"> که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ک</w:t>
      </w:r>
      <w:r w:rsidRPr="00841B8C">
        <w:rPr>
          <w:color w:val="000000" w:themeColor="text1"/>
          <w:rtl/>
        </w:rPr>
        <w:t xml:space="preserve"> خبر متمحض در خبر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ت</w:t>
      </w:r>
      <w:r w:rsidRPr="00841B8C">
        <w:rPr>
          <w:color w:val="000000" w:themeColor="text1"/>
          <w:rtl/>
        </w:rPr>
        <w:t xml:space="preserve"> باشد، مثل اذا طلعت الشمس و النهار…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ک</w:t>
      </w:r>
      <w:r w:rsidRPr="00841B8C">
        <w:rPr>
          <w:color w:val="000000" w:themeColor="text1"/>
          <w:rtl/>
        </w:rPr>
        <w:t xml:space="preserve"> خبر در مقام انشاء است، کاشف از انشاء است و کاشف از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ک</w:t>
      </w:r>
      <w:r w:rsidRPr="00841B8C">
        <w:rPr>
          <w:color w:val="000000" w:themeColor="text1"/>
          <w:rtl/>
        </w:rPr>
        <w:t xml:space="preserve"> حکم است و مصحح آن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شود</w:t>
      </w:r>
      <w:r w:rsidRPr="00841B8C">
        <w:rPr>
          <w:color w:val="000000" w:themeColor="text1"/>
          <w:rtl/>
        </w:rPr>
        <w:t xml:space="preserve"> که اعمال اشتراط و شرط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ت</w:t>
      </w:r>
      <w:r w:rsidRPr="00841B8C">
        <w:rPr>
          <w:color w:val="000000" w:themeColor="text1"/>
          <w:rtl/>
        </w:rPr>
        <w:t xml:space="preserve"> و و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ژگ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مفهوم در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نجا انجام بشود. </w:t>
      </w:r>
    </w:p>
    <w:p w14:paraId="25367DB4" w14:textId="77777777" w:rsidR="00812BDE" w:rsidRPr="00841B8C" w:rsidRDefault="00812BDE" w:rsidP="00812BDE">
      <w:pPr>
        <w:rPr>
          <w:color w:val="000000" w:themeColor="text1"/>
          <w:rtl/>
        </w:rPr>
      </w:pPr>
      <w:r w:rsidRPr="00841B8C">
        <w:rPr>
          <w:color w:val="000000" w:themeColor="text1"/>
          <w:rtl/>
        </w:rPr>
        <w:t>البته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شان</w:t>
      </w:r>
      <w:r w:rsidRPr="00841B8C">
        <w:rPr>
          <w:color w:val="000000" w:themeColor="text1"/>
          <w:rtl/>
        </w:rPr>
        <w:t xml:space="preserve"> بعد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ک</w:t>
      </w:r>
      <w:r w:rsidRPr="00841B8C">
        <w:rPr>
          <w:color w:val="000000" w:themeColor="text1"/>
          <w:rtl/>
        </w:rPr>
        <w:t xml:space="preserve"> کم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بحث را باز کردند و توسعه دادند به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نکه</w:t>
      </w:r>
      <w:r w:rsidRPr="00841B8C">
        <w:rPr>
          <w:color w:val="000000" w:themeColor="text1"/>
          <w:rtl/>
        </w:rPr>
        <w:t xml:space="preserve"> ما حت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گو</w:t>
      </w:r>
      <w:r w:rsidRPr="00841B8C">
        <w:rPr>
          <w:rFonts w:hint="cs"/>
          <w:color w:val="000000" w:themeColor="text1"/>
          <w:rtl/>
        </w:rPr>
        <w:t>یی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color w:val="000000" w:themeColor="text1"/>
          <w:rtl/>
        </w:rPr>
        <w:t xml:space="preserve"> اگر بگو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</w:t>
      </w:r>
      <w:r w:rsidRPr="00841B8C">
        <w:rPr>
          <w:color w:val="000000" w:themeColor="text1"/>
          <w:rtl/>
        </w:rPr>
        <w:t xml:space="preserve"> اذاکان العالم فاسق فلا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جب</w:t>
      </w:r>
      <w:r w:rsidRPr="00841B8C">
        <w:rPr>
          <w:color w:val="000000" w:themeColor="text1"/>
          <w:rtl/>
        </w:rPr>
        <w:t xml:space="preserve"> اکرامه، آن را هم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گو</w:t>
      </w:r>
      <w:r w:rsidRPr="00841B8C">
        <w:rPr>
          <w:rFonts w:hint="cs"/>
          <w:color w:val="000000" w:themeColor="text1"/>
          <w:rtl/>
        </w:rPr>
        <w:t>یی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color w:val="000000" w:themeColor="text1"/>
          <w:rtl/>
        </w:rPr>
        <w:t xml:space="preserve"> مفهوم ندارد که آن هم د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گر</w:t>
      </w:r>
      <w:r w:rsidRPr="00841B8C">
        <w:rPr>
          <w:color w:val="000000" w:themeColor="text1"/>
          <w:rtl/>
        </w:rPr>
        <w:t xml:space="preserve"> عج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ب</w:t>
      </w:r>
      <w:r w:rsidRPr="00841B8C">
        <w:rPr>
          <w:color w:val="000000" w:themeColor="text1"/>
          <w:rtl/>
        </w:rPr>
        <w:t xml:space="preserve"> است، جا</w:t>
      </w:r>
      <w:r w:rsidRPr="00841B8C">
        <w:rPr>
          <w:rFonts w:hint="cs"/>
          <w:color w:val="000000" w:themeColor="text1"/>
          <w:rtl/>
        </w:rPr>
        <w:t>یی</w:t>
      </w:r>
      <w:r w:rsidRPr="00841B8C">
        <w:rPr>
          <w:color w:val="000000" w:themeColor="text1"/>
          <w:rtl/>
        </w:rPr>
        <w:t xml:space="preserve"> که اعمال مولو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ت</w:t>
      </w:r>
      <w:r w:rsidRPr="00841B8C">
        <w:rPr>
          <w:color w:val="000000" w:themeColor="text1"/>
          <w:rtl/>
        </w:rPr>
        <w:t xml:space="preserve"> و انشاء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کند،</w:t>
      </w:r>
      <w:r w:rsidRPr="00841B8C">
        <w:rPr>
          <w:color w:val="000000" w:themeColor="text1"/>
          <w:rtl/>
        </w:rPr>
        <w:t xml:space="preserve"> آن را بگو</w:t>
      </w:r>
      <w:r w:rsidRPr="00841B8C">
        <w:rPr>
          <w:rFonts w:hint="cs"/>
          <w:color w:val="000000" w:themeColor="text1"/>
          <w:rtl/>
        </w:rPr>
        <w:t>یی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color w:val="000000" w:themeColor="text1"/>
          <w:rtl/>
        </w:rPr>
        <w:t xml:space="preserve"> مفهوم ندارد آن خ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ل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اعجب از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هست. </w:t>
      </w:r>
    </w:p>
    <w:p w14:paraId="3FF9BDF6" w14:textId="7AA8CAF4" w:rsidR="00622190" w:rsidRPr="00841B8C" w:rsidRDefault="00812BDE" w:rsidP="002C2A05">
      <w:pPr>
        <w:rPr>
          <w:color w:val="000000" w:themeColor="text1"/>
          <w:rtl/>
        </w:rPr>
      </w:pPr>
      <w:r w:rsidRPr="00841B8C">
        <w:rPr>
          <w:rFonts w:hint="eastAsia"/>
          <w:color w:val="000000" w:themeColor="text1"/>
          <w:rtl/>
        </w:rPr>
        <w:t>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سه مناقشه‌ا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است که ممکن بود با زحمت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کس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از همه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ن‌ها</w:t>
      </w:r>
      <w:r w:rsidRPr="00841B8C">
        <w:rPr>
          <w:color w:val="000000" w:themeColor="text1"/>
          <w:rtl/>
        </w:rPr>
        <w:t xml:space="preserve"> بگذرد، اساس آن هم بحث اول است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عن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اگر کس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آن نظر صاحب کفا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ه</w:t>
      </w:r>
      <w:r w:rsidRPr="00841B8C">
        <w:rPr>
          <w:color w:val="000000" w:themeColor="text1"/>
          <w:rtl/>
        </w:rPr>
        <w:t xml:space="preserve">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ا</w:t>
      </w:r>
      <w:r w:rsidRPr="00841B8C">
        <w:rPr>
          <w:color w:val="000000" w:themeColor="text1"/>
          <w:rtl/>
        </w:rPr>
        <w:t xml:space="preserve"> احتمالات د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گر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که مطرح کرد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م</w:t>
      </w:r>
      <w:r w:rsidRPr="00841B8C">
        <w:rPr>
          <w:color w:val="000000" w:themeColor="text1"/>
          <w:rtl/>
        </w:rPr>
        <w:t xml:space="preserve"> که موضوع، کانون را فاسق نم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داند،</w:t>
      </w:r>
      <w:r w:rsidRPr="00841B8C">
        <w:rPr>
          <w:color w:val="000000" w:themeColor="text1"/>
          <w:rtl/>
        </w:rPr>
        <w:t xml:space="preserve"> موضوع و کانون 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ک</w:t>
      </w:r>
      <w:r w:rsidRPr="00841B8C">
        <w:rPr>
          <w:color w:val="000000" w:themeColor="text1"/>
          <w:rtl/>
        </w:rPr>
        <w:t xml:space="preserve"> 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زها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د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گر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color w:val="000000" w:themeColor="text1"/>
          <w:rtl/>
        </w:rPr>
        <w:t xml:space="preserve"> </w:t>
      </w:r>
      <w:r w:rsidRPr="00841B8C">
        <w:rPr>
          <w:color w:val="000000" w:themeColor="text1"/>
          <w:rtl/>
        </w:rPr>
        <w:lastRenderedPageBreak/>
        <w:t>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شود</w:t>
      </w:r>
      <w:r w:rsidRPr="00841B8C">
        <w:rPr>
          <w:color w:val="000000" w:themeColor="text1"/>
          <w:rtl/>
        </w:rPr>
        <w:t xml:space="preserve"> و شرط فاسق بودن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شود،</w:t>
      </w:r>
      <w:r w:rsidRPr="00841B8C">
        <w:rPr>
          <w:color w:val="000000" w:themeColor="text1"/>
          <w:rtl/>
        </w:rPr>
        <w:t xml:space="preserve"> اگر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</w:t>
      </w:r>
      <w:r w:rsidRPr="00841B8C">
        <w:rPr>
          <w:rFonts w:hint="eastAsia"/>
          <w:color w:val="000000" w:themeColor="text1"/>
          <w:rtl/>
        </w:rPr>
        <w:t>باشد</w:t>
      </w:r>
      <w:r w:rsidRPr="00841B8C">
        <w:rPr>
          <w:color w:val="000000" w:themeColor="text1"/>
          <w:rtl/>
        </w:rPr>
        <w:t xml:space="preserve"> مفهوم پ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دا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کند</w:t>
      </w:r>
      <w:r w:rsidRPr="00841B8C">
        <w:rPr>
          <w:color w:val="000000" w:themeColor="text1"/>
          <w:rtl/>
        </w:rPr>
        <w:t>. ا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</w:t>
      </w:r>
      <w:r w:rsidRPr="00841B8C">
        <w:rPr>
          <w:color w:val="000000" w:themeColor="text1"/>
          <w:rtl/>
        </w:rPr>
        <w:t xml:space="preserve"> باشد مناقشه دوم هم دفع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شود،</w:t>
      </w:r>
      <w:r w:rsidRPr="00841B8C">
        <w:rPr>
          <w:color w:val="000000" w:themeColor="text1"/>
          <w:rtl/>
        </w:rPr>
        <w:t xml:space="preserve"> تب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نوا</w:t>
      </w:r>
      <w:r w:rsidRPr="00841B8C">
        <w:rPr>
          <w:color w:val="000000" w:themeColor="text1"/>
          <w:rtl/>
        </w:rPr>
        <w:t xml:space="preserve"> هم ظهور در مطلق خبر پ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دا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کند</w:t>
      </w:r>
      <w:r w:rsidR="002C2A05">
        <w:rPr>
          <w:rFonts w:hint="cs"/>
          <w:color w:val="000000" w:themeColor="text1"/>
          <w:rtl/>
        </w:rPr>
        <w:t xml:space="preserve"> </w:t>
      </w:r>
      <w:r w:rsidRPr="00841B8C">
        <w:rPr>
          <w:rFonts w:hint="eastAsia"/>
          <w:color w:val="000000" w:themeColor="text1"/>
          <w:rtl/>
        </w:rPr>
        <w:t>و</w:t>
      </w:r>
      <w:r w:rsidRPr="00841B8C">
        <w:rPr>
          <w:color w:val="000000" w:themeColor="text1"/>
          <w:rtl/>
        </w:rPr>
        <w:t xml:space="preserve"> از آن هم مناقشه سوم از اساس درست ن</w:t>
      </w:r>
      <w:r w:rsidRPr="00841B8C">
        <w:rPr>
          <w:rFonts w:hint="cs"/>
          <w:color w:val="000000" w:themeColor="text1"/>
          <w:rtl/>
        </w:rPr>
        <w:t>ی</w:t>
      </w:r>
      <w:r w:rsidRPr="00841B8C">
        <w:rPr>
          <w:rFonts w:hint="eastAsia"/>
          <w:color w:val="000000" w:themeColor="text1"/>
          <w:rtl/>
        </w:rPr>
        <w:t>ست</w:t>
      </w:r>
      <w:r w:rsidRPr="00841B8C">
        <w:rPr>
          <w:color w:val="000000" w:themeColor="text1"/>
          <w:rtl/>
        </w:rPr>
        <w:t xml:space="preserve"> م</w:t>
      </w:r>
      <w:r w:rsidRPr="00841B8C">
        <w:rPr>
          <w:rFonts w:hint="cs"/>
          <w:color w:val="000000" w:themeColor="text1"/>
          <w:rtl/>
        </w:rPr>
        <w:t>ی‌</w:t>
      </w:r>
      <w:r w:rsidRPr="00841B8C">
        <w:rPr>
          <w:rFonts w:hint="eastAsia"/>
          <w:color w:val="000000" w:themeColor="text1"/>
          <w:rtl/>
        </w:rPr>
        <w:t>تواند</w:t>
      </w:r>
      <w:r w:rsidRPr="00841B8C">
        <w:rPr>
          <w:color w:val="000000" w:themeColor="text1"/>
          <w:rtl/>
        </w:rPr>
        <w:t xml:space="preserve"> مفهوم داشته باشد</w:t>
      </w:r>
      <w:r w:rsidR="00F33314" w:rsidRPr="00841B8C">
        <w:rPr>
          <w:rFonts w:hint="cs"/>
          <w:color w:val="000000" w:themeColor="text1"/>
          <w:rtl/>
        </w:rPr>
        <w:t>.</w:t>
      </w:r>
      <w:bookmarkStart w:id="19" w:name="_GoBack"/>
      <w:bookmarkEnd w:id="19"/>
    </w:p>
    <w:sectPr w:rsidR="00622190" w:rsidRPr="00841B8C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E114A" w14:textId="77777777" w:rsidR="000C45A3" w:rsidRDefault="000C45A3" w:rsidP="000D5800">
      <w:pPr>
        <w:spacing w:after="0"/>
      </w:pPr>
      <w:r>
        <w:separator/>
      </w:r>
    </w:p>
  </w:endnote>
  <w:endnote w:type="continuationSeparator" w:id="0">
    <w:p w14:paraId="59276F09" w14:textId="77777777" w:rsidR="000C45A3" w:rsidRDefault="000C45A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" w:fontKey="{D20F3AD1-2879-4EC8-B861-34DD0A4316BD}"/>
    <w:embedBold r:id="rId2" w:fontKey="{94A5094C-1190-4B66-888B-CE0027FAB695}"/>
    <w:embedBoldItalic r:id="rId3" w:fontKey="{49C6D7FA-0E51-473D-9C07-65EA8909A2F1}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78FEACDC" w:rsidR="00CB0385" w:rsidRDefault="00CB0385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A05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7DAC8" w14:textId="77777777" w:rsidR="000C45A3" w:rsidRDefault="000C45A3" w:rsidP="000D5800">
      <w:pPr>
        <w:spacing w:after="0"/>
      </w:pPr>
      <w:r>
        <w:separator/>
      </w:r>
    </w:p>
  </w:footnote>
  <w:footnote w:type="continuationSeparator" w:id="0">
    <w:p w14:paraId="61AE5C3C" w14:textId="77777777" w:rsidR="000C45A3" w:rsidRDefault="000C45A3" w:rsidP="000D5800">
      <w:pPr>
        <w:spacing w:after="0"/>
      </w:pPr>
      <w:r>
        <w:continuationSeparator/>
      </w:r>
    </w:p>
  </w:footnote>
  <w:footnote w:id="1">
    <w:p w14:paraId="166ABFE0" w14:textId="6F55AC9A" w:rsidR="002C2A05" w:rsidRPr="002C2A05" w:rsidRDefault="002C2A05" w:rsidP="002C2A05">
      <w:pPr>
        <w:pStyle w:val="FootnoteText"/>
        <w:rPr>
          <w:rFonts w:hint="cs"/>
          <w:rtl/>
        </w:rPr>
      </w:pPr>
      <w:r w:rsidRPr="002C2A05">
        <w:footnoteRef/>
      </w:r>
      <w:r w:rsidRPr="002C2A05">
        <w:rPr>
          <w:rtl/>
        </w:rPr>
        <w:t xml:space="preserve"> </w:t>
      </w:r>
      <w:hyperlink r:id="rId1" w:history="1">
        <w:r w:rsidRPr="002C2A05">
          <w:rPr>
            <w:rStyle w:val="Hyperlink"/>
            <w:rtl/>
          </w:rPr>
          <w:t>سوره حجرات، آيه 6.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9D42" w14:textId="5968665A" w:rsidR="00CB0385" w:rsidRPr="00841B8C" w:rsidRDefault="00CB0385" w:rsidP="003F7D76">
    <w:pPr>
      <w:tabs>
        <w:tab w:val="right" w:pos="146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841B8C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4E0BE71D" wp14:editId="39AE1AAD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B8C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درس خارج اصول فقه</w:t>
    </w:r>
    <w:r w:rsidRPr="00841B8C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841B8C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اصلی: حجیت قول                                   تاریخ جلسه: 12/12/</w:t>
    </w:r>
    <w:r w:rsidRPr="00841B8C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6008D623" w14:textId="0EC5A1C4" w:rsidR="00CB0385" w:rsidRPr="00841B8C" w:rsidRDefault="00CB0385" w:rsidP="003F7D76">
    <w:pPr>
      <w:tabs>
        <w:tab w:val="right" w:pos="57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520"/>
      </w:tabs>
      <w:ind w:firstLine="571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841B8C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67424233" wp14:editId="73F2992F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E023446" id="Straight Connector 2" o:spid="_x0000_s1026" style="position:absolute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841B8C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841B8C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841B8C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فرعی: حجیت خبر واحد</w:t>
    </w:r>
    <w:r w:rsidRPr="00841B8C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       شماره جلسه: 601</w:t>
    </w:r>
    <w:r w:rsidRPr="00841B8C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</w:p>
  <w:p w14:paraId="7DE59772" w14:textId="2A77F10F" w:rsidR="00CB0385" w:rsidRPr="00841B8C" w:rsidRDefault="00CB0385" w:rsidP="001005A8">
    <w:pPr>
      <w:pStyle w:val="Header"/>
      <w:rPr>
        <w:rFonts w:ascii="Adobe Arabic" w:hAnsi="Adobe Arabic" w:cs="Adobe Arab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4AA5"/>
    <w:rsid w:val="00005702"/>
    <w:rsid w:val="00006476"/>
    <w:rsid w:val="00007060"/>
    <w:rsid w:val="00007F9A"/>
    <w:rsid w:val="0001090E"/>
    <w:rsid w:val="00011267"/>
    <w:rsid w:val="00011677"/>
    <w:rsid w:val="000116B4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3855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3A75"/>
    <w:rsid w:val="000341F0"/>
    <w:rsid w:val="000342C4"/>
    <w:rsid w:val="000344DC"/>
    <w:rsid w:val="0003667E"/>
    <w:rsid w:val="000400F4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6972"/>
    <w:rsid w:val="0004776C"/>
    <w:rsid w:val="000506FE"/>
    <w:rsid w:val="00052BA3"/>
    <w:rsid w:val="000530AF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162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4E8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0D3B"/>
    <w:rsid w:val="000C1FE5"/>
    <w:rsid w:val="000C3AC4"/>
    <w:rsid w:val="000C3F3F"/>
    <w:rsid w:val="000C45A3"/>
    <w:rsid w:val="000C4687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1B06"/>
    <w:rsid w:val="000F2492"/>
    <w:rsid w:val="000F2DA7"/>
    <w:rsid w:val="000F6A9F"/>
    <w:rsid w:val="000F7339"/>
    <w:rsid w:val="000F7708"/>
    <w:rsid w:val="000F79C6"/>
    <w:rsid w:val="000F7E72"/>
    <w:rsid w:val="001005A8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0B70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D0E"/>
    <w:rsid w:val="00123630"/>
    <w:rsid w:val="00123946"/>
    <w:rsid w:val="00126EA8"/>
    <w:rsid w:val="00127992"/>
    <w:rsid w:val="001309CA"/>
    <w:rsid w:val="00132F0B"/>
    <w:rsid w:val="00133E1D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0B3E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5E9E"/>
    <w:rsid w:val="0015758E"/>
    <w:rsid w:val="00157DE7"/>
    <w:rsid w:val="00160666"/>
    <w:rsid w:val="001606C7"/>
    <w:rsid w:val="00160931"/>
    <w:rsid w:val="00161489"/>
    <w:rsid w:val="00161659"/>
    <w:rsid w:val="00162F6E"/>
    <w:rsid w:val="00163086"/>
    <w:rsid w:val="0016326C"/>
    <w:rsid w:val="00163FDB"/>
    <w:rsid w:val="00164881"/>
    <w:rsid w:val="00164BC2"/>
    <w:rsid w:val="00164C3B"/>
    <w:rsid w:val="0016614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0E72"/>
    <w:rsid w:val="00181311"/>
    <w:rsid w:val="0018257B"/>
    <w:rsid w:val="00182AFA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582"/>
    <w:rsid w:val="001B590E"/>
    <w:rsid w:val="001B70FD"/>
    <w:rsid w:val="001B720C"/>
    <w:rsid w:val="001C0F73"/>
    <w:rsid w:val="001C30D0"/>
    <w:rsid w:val="001C367D"/>
    <w:rsid w:val="001C3CCA"/>
    <w:rsid w:val="001C74C7"/>
    <w:rsid w:val="001C79BC"/>
    <w:rsid w:val="001D0CB5"/>
    <w:rsid w:val="001D1365"/>
    <w:rsid w:val="001D1F54"/>
    <w:rsid w:val="001D24F8"/>
    <w:rsid w:val="001D2DD2"/>
    <w:rsid w:val="001D3A94"/>
    <w:rsid w:val="001D542D"/>
    <w:rsid w:val="001D6605"/>
    <w:rsid w:val="001E306E"/>
    <w:rsid w:val="001E3E1C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120"/>
    <w:rsid w:val="001F2792"/>
    <w:rsid w:val="001F28AF"/>
    <w:rsid w:val="001F2E3E"/>
    <w:rsid w:val="001F6A42"/>
    <w:rsid w:val="001F6E73"/>
    <w:rsid w:val="00201500"/>
    <w:rsid w:val="002015C3"/>
    <w:rsid w:val="00201B24"/>
    <w:rsid w:val="00201FB3"/>
    <w:rsid w:val="00203CBC"/>
    <w:rsid w:val="00204126"/>
    <w:rsid w:val="00205920"/>
    <w:rsid w:val="00206167"/>
    <w:rsid w:val="00206679"/>
    <w:rsid w:val="00206B69"/>
    <w:rsid w:val="002102AA"/>
    <w:rsid w:val="00210F67"/>
    <w:rsid w:val="00212265"/>
    <w:rsid w:val="00213338"/>
    <w:rsid w:val="00215F3B"/>
    <w:rsid w:val="00216038"/>
    <w:rsid w:val="0021674F"/>
    <w:rsid w:val="0021682D"/>
    <w:rsid w:val="0021711E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237D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18B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288D"/>
    <w:rsid w:val="002C2A05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3634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3DA"/>
    <w:rsid w:val="00356C78"/>
    <w:rsid w:val="00357FA9"/>
    <w:rsid w:val="00360042"/>
    <w:rsid w:val="003616E0"/>
    <w:rsid w:val="00361DFD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87477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9783E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5F1A"/>
    <w:rsid w:val="003B5F5D"/>
    <w:rsid w:val="003B70F5"/>
    <w:rsid w:val="003C05DF"/>
    <w:rsid w:val="003C06BF"/>
    <w:rsid w:val="003C1A7E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5A63"/>
    <w:rsid w:val="003D7608"/>
    <w:rsid w:val="003E0089"/>
    <w:rsid w:val="003E08AB"/>
    <w:rsid w:val="003E14DF"/>
    <w:rsid w:val="003E1E58"/>
    <w:rsid w:val="003E2BAB"/>
    <w:rsid w:val="003E38DA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4B"/>
    <w:rsid w:val="003F3DD2"/>
    <w:rsid w:val="003F3EFF"/>
    <w:rsid w:val="003F66A9"/>
    <w:rsid w:val="003F6CE0"/>
    <w:rsid w:val="003F74A3"/>
    <w:rsid w:val="003F7D76"/>
    <w:rsid w:val="00400008"/>
    <w:rsid w:val="00400F52"/>
    <w:rsid w:val="004012C8"/>
    <w:rsid w:val="00401972"/>
    <w:rsid w:val="00401E0A"/>
    <w:rsid w:val="00403174"/>
    <w:rsid w:val="00404320"/>
    <w:rsid w:val="00405199"/>
    <w:rsid w:val="00405885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5748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37F8B"/>
    <w:rsid w:val="00440D69"/>
    <w:rsid w:val="00440E57"/>
    <w:rsid w:val="00441C68"/>
    <w:rsid w:val="00441E8C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060"/>
    <w:rsid w:val="00454466"/>
    <w:rsid w:val="00454E16"/>
    <w:rsid w:val="00455090"/>
    <w:rsid w:val="00455277"/>
    <w:rsid w:val="00455483"/>
    <w:rsid w:val="00455B91"/>
    <w:rsid w:val="00455F4E"/>
    <w:rsid w:val="00457E3D"/>
    <w:rsid w:val="00461761"/>
    <w:rsid w:val="00462D0C"/>
    <w:rsid w:val="00463A74"/>
    <w:rsid w:val="00463E06"/>
    <w:rsid w:val="00464F42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025"/>
    <w:rsid w:val="0047521B"/>
    <w:rsid w:val="00475404"/>
    <w:rsid w:val="00475C3C"/>
    <w:rsid w:val="00476125"/>
    <w:rsid w:val="004769F2"/>
    <w:rsid w:val="0048025B"/>
    <w:rsid w:val="004805FC"/>
    <w:rsid w:val="004813F2"/>
    <w:rsid w:val="00482915"/>
    <w:rsid w:val="00483254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1E02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4B43"/>
    <w:rsid w:val="004B5EE3"/>
    <w:rsid w:val="004B7068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0EA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B5C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4AC3"/>
    <w:rsid w:val="00525660"/>
    <w:rsid w:val="005259EF"/>
    <w:rsid w:val="00525CB1"/>
    <w:rsid w:val="00526AD1"/>
    <w:rsid w:val="00527596"/>
    <w:rsid w:val="00527AAB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BD1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03C"/>
    <w:rsid w:val="005477BD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1303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675"/>
    <w:rsid w:val="005E4766"/>
    <w:rsid w:val="005E5822"/>
    <w:rsid w:val="005E58F3"/>
    <w:rsid w:val="005E605C"/>
    <w:rsid w:val="005E62C2"/>
    <w:rsid w:val="005E6CD3"/>
    <w:rsid w:val="005E6D76"/>
    <w:rsid w:val="005F0211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46C9"/>
    <w:rsid w:val="005F55B1"/>
    <w:rsid w:val="005F6087"/>
    <w:rsid w:val="00601B13"/>
    <w:rsid w:val="006042C4"/>
    <w:rsid w:val="006043C3"/>
    <w:rsid w:val="00606102"/>
    <w:rsid w:val="00606E93"/>
    <w:rsid w:val="00607E1E"/>
    <w:rsid w:val="00610A93"/>
    <w:rsid w:val="00610C18"/>
    <w:rsid w:val="00612385"/>
    <w:rsid w:val="00612DDF"/>
    <w:rsid w:val="0061376C"/>
    <w:rsid w:val="006146D8"/>
    <w:rsid w:val="006151A7"/>
    <w:rsid w:val="00615B66"/>
    <w:rsid w:val="00617C7C"/>
    <w:rsid w:val="0062083C"/>
    <w:rsid w:val="006211A1"/>
    <w:rsid w:val="00622190"/>
    <w:rsid w:val="00622369"/>
    <w:rsid w:val="006248EF"/>
    <w:rsid w:val="00625249"/>
    <w:rsid w:val="0062566D"/>
    <w:rsid w:val="00626042"/>
    <w:rsid w:val="00626D09"/>
    <w:rsid w:val="00627180"/>
    <w:rsid w:val="00627CF5"/>
    <w:rsid w:val="0063015C"/>
    <w:rsid w:val="006325A6"/>
    <w:rsid w:val="00632E13"/>
    <w:rsid w:val="00635342"/>
    <w:rsid w:val="00636EFA"/>
    <w:rsid w:val="00637A6C"/>
    <w:rsid w:val="00640AC7"/>
    <w:rsid w:val="00640DB4"/>
    <w:rsid w:val="00643FE5"/>
    <w:rsid w:val="0064487E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75FE0"/>
    <w:rsid w:val="006808B6"/>
    <w:rsid w:val="00680DEC"/>
    <w:rsid w:val="0068112E"/>
    <w:rsid w:val="0068181A"/>
    <w:rsid w:val="00681D8C"/>
    <w:rsid w:val="00682558"/>
    <w:rsid w:val="00682C20"/>
    <w:rsid w:val="00682F7C"/>
    <w:rsid w:val="00683E05"/>
    <w:rsid w:val="0068432D"/>
    <w:rsid w:val="00684DBB"/>
    <w:rsid w:val="00684EAE"/>
    <w:rsid w:val="00685812"/>
    <w:rsid w:val="00685825"/>
    <w:rsid w:val="00685BB5"/>
    <w:rsid w:val="00685F2B"/>
    <w:rsid w:val="0068607E"/>
    <w:rsid w:val="00686BA9"/>
    <w:rsid w:val="00686E1A"/>
    <w:rsid w:val="00686E48"/>
    <w:rsid w:val="00686FD9"/>
    <w:rsid w:val="006905EC"/>
    <w:rsid w:val="00693642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E94"/>
    <w:rsid w:val="006C5F83"/>
    <w:rsid w:val="006C663C"/>
    <w:rsid w:val="006C7403"/>
    <w:rsid w:val="006C75C6"/>
    <w:rsid w:val="006C799A"/>
    <w:rsid w:val="006C7D83"/>
    <w:rsid w:val="006D1ADB"/>
    <w:rsid w:val="006D2D0A"/>
    <w:rsid w:val="006D3A87"/>
    <w:rsid w:val="006D4531"/>
    <w:rsid w:val="006D5F39"/>
    <w:rsid w:val="006D7DEE"/>
    <w:rsid w:val="006E0690"/>
    <w:rsid w:val="006E12B5"/>
    <w:rsid w:val="006E1796"/>
    <w:rsid w:val="006E1835"/>
    <w:rsid w:val="006E1EFE"/>
    <w:rsid w:val="006E3628"/>
    <w:rsid w:val="006E3A7E"/>
    <w:rsid w:val="006E3B0D"/>
    <w:rsid w:val="006E4370"/>
    <w:rsid w:val="006E4472"/>
    <w:rsid w:val="006E49E1"/>
    <w:rsid w:val="006E4ED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F5C"/>
    <w:rsid w:val="007160A3"/>
    <w:rsid w:val="0071718D"/>
    <w:rsid w:val="007177D7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9EC"/>
    <w:rsid w:val="00732C9B"/>
    <w:rsid w:val="00733A62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260"/>
    <w:rsid w:val="00746C43"/>
    <w:rsid w:val="00746D7B"/>
    <w:rsid w:val="0074701B"/>
    <w:rsid w:val="007476A4"/>
    <w:rsid w:val="0074771A"/>
    <w:rsid w:val="0075033E"/>
    <w:rsid w:val="00750C88"/>
    <w:rsid w:val="00752382"/>
    <w:rsid w:val="00752745"/>
    <w:rsid w:val="0075336C"/>
    <w:rsid w:val="00753723"/>
    <w:rsid w:val="00753A93"/>
    <w:rsid w:val="00754843"/>
    <w:rsid w:val="00756F9F"/>
    <w:rsid w:val="007617F3"/>
    <w:rsid w:val="00761FEB"/>
    <w:rsid w:val="007621DD"/>
    <w:rsid w:val="00762886"/>
    <w:rsid w:val="00763361"/>
    <w:rsid w:val="0076338B"/>
    <w:rsid w:val="00764B61"/>
    <w:rsid w:val="0076548C"/>
    <w:rsid w:val="00765C2C"/>
    <w:rsid w:val="0076603B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377"/>
    <w:rsid w:val="00776D09"/>
    <w:rsid w:val="00777244"/>
    <w:rsid w:val="00777287"/>
    <w:rsid w:val="00777618"/>
    <w:rsid w:val="0078036D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1CF6"/>
    <w:rsid w:val="00792D76"/>
    <w:rsid w:val="00792FAC"/>
    <w:rsid w:val="007934B4"/>
    <w:rsid w:val="00793517"/>
    <w:rsid w:val="00793C28"/>
    <w:rsid w:val="007946B3"/>
    <w:rsid w:val="0079495F"/>
    <w:rsid w:val="007951A3"/>
    <w:rsid w:val="00795219"/>
    <w:rsid w:val="00795DA9"/>
    <w:rsid w:val="0079620F"/>
    <w:rsid w:val="00797BF3"/>
    <w:rsid w:val="007A1EBC"/>
    <w:rsid w:val="007A208C"/>
    <w:rsid w:val="007A38E2"/>
    <w:rsid w:val="007A431B"/>
    <w:rsid w:val="007A4B99"/>
    <w:rsid w:val="007A4F18"/>
    <w:rsid w:val="007A5427"/>
    <w:rsid w:val="007A5D2F"/>
    <w:rsid w:val="007A6703"/>
    <w:rsid w:val="007A7CE0"/>
    <w:rsid w:val="007B0062"/>
    <w:rsid w:val="007B02BB"/>
    <w:rsid w:val="007B1294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6B0B"/>
    <w:rsid w:val="007C6FB2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2416"/>
    <w:rsid w:val="00812BDE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5AF"/>
    <w:rsid w:val="00816B68"/>
    <w:rsid w:val="00816D29"/>
    <w:rsid w:val="00817C91"/>
    <w:rsid w:val="00817DA8"/>
    <w:rsid w:val="0082009B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7C3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1B8C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09E5"/>
    <w:rsid w:val="008614F0"/>
    <w:rsid w:val="0086243C"/>
    <w:rsid w:val="008626D8"/>
    <w:rsid w:val="00862B2E"/>
    <w:rsid w:val="00863201"/>
    <w:rsid w:val="0086349B"/>
    <w:rsid w:val="008644F4"/>
    <w:rsid w:val="00864CA5"/>
    <w:rsid w:val="00865B1D"/>
    <w:rsid w:val="00865CD1"/>
    <w:rsid w:val="008663D5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587E"/>
    <w:rsid w:val="008965D2"/>
    <w:rsid w:val="008A0D53"/>
    <w:rsid w:val="008A1235"/>
    <w:rsid w:val="008A143D"/>
    <w:rsid w:val="008A236D"/>
    <w:rsid w:val="008A2B3D"/>
    <w:rsid w:val="008A2F63"/>
    <w:rsid w:val="008A3421"/>
    <w:rsid w:val="008A3953"/>
    <w:rsid w:val="008A3AE6"/>
    <w:rsid w:val="008A3B4B"/>
    <w:rsid w:val="008A445C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054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4ED"/>
    <w:rsid w:val="008E4531"/>
    <w:rsid w:val="008E469A"/>
    <w:rsid w:val="008E4EE8"/>
    <w:rsid w:val="008E4F47"/>
    <w:rsid w:val="008E4F7C"/>
    <w:rsid w:val="008E5C95"/>
    <w:rsid w:val="008E687A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35F"/>
    <w:rsid w:val="00907658"/>
    <w:rsid w:val="00907752"/>
    <w:rsid w:val="009101EE"/>
    <w:rsid w:val="00910470"/>
    <w:rsid w:val="00910796"/>
    <w:rsid w:val="0091154F"/>
    <w:rsid w:val="00911E81"/>
    <w:rsid w:val="009122A0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15C7"/>
    <w:rsid w:val="00932EE3"/>
    <w:rsid w:val="00933141"/>
    <w:rsid w:val="00933393"/>
    <w:rsid w:val="009339EC"/>
    <w:rsid w:val="00933F82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7CD0"/>
    <w:rsid w:val="00970F1B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4684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0B"/>
    <w:rsid w:val="009C115A"/>
    <w:rsid w:val="009C266E"/>
    <w:rsid w:val="009C26DA"/>
    <w:rsid w:val="009C3F33"/>
    <w:rsid w:val="009C4AB5"/>
    <w:rsid w:val="009C4D8F"/>
    <w:rsid w:val="009C5D28"/>
    <w:rsid w:val="009C636B"/>
    <w:rsid w:val="009C6641"/>
    <w:rsid w:val="009C7812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834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095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07FBC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8FC"/>
    <w:rsid w:val="00A24D66"/>
    <w:rsid w:val="00A24EDF"/>
    <w:rsid w:val="00A25029"/>
    <w:rsid w:val="00A2597F"/>
    <w:rsid w:val="00A2624A"/>
    <w:rsid w:val="00A278CA"/>
    <w:rsid w:val="00A30012"/>
    <w:rsid w:val="00A30EE9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B4D"/>
    <w:rsid w:val="00A52E77"/>
    <w:rsid w:val="00A532DB"/>
    <w:rsid w:val="00A5349A"/>
    <w:rsid w:val="00A537C6"/>
    <w:rsid w:val="00A5418D"/>
    <w:rsid w:val="00A54437"/>
    <w:rsid w:val="00A55143"/>
    <w:rsid w:val="00A5605B"/>
    <w:rsid w:val="00A564A8"/>
    <w:rsid w:val="00A568C3"/>
    <w:rsid w:val="00A56A56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494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33E1"/>
    <w:rsid w:val="00AD40C4"/>
    <w:rsid w:val="00AD4C64"/>
    <w:rsid w:val="00AD4E62"/>
    <w:rsid w:val="00AD4FAF"/>
    <w:rsid w:val="00AD5902"/>
    <w:rsid w:val="00AD5A20"/>
    <w:rsid w:val="00AD5AD3"/>
    <w:rsid w:val="00AE05B7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2FD0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091D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2644B"/>
    <w:rsid w:val="00B301FC"/>
    <w:rsid w:val="00B307B6"/>
    <w:rsid w:val="00B3081C"/>
    <w:rsid w:val="00B30950"/>
    <w:rsid w:val="00B310B4"/>
    <w:rsid w:val="00B31C5C"/>
    <w:rsid w:val="00B3298F"/>
    <w:rsid w:val="00B330C7"/>
    <w:rsid w:val="00B33B5D"/>
    <w:rsid w:val="00B34028"/>
    <w:rsid w:val="00B34736"/>
    <w:rsid w:val="00B36C11"/>
    <w:rsid w:val="00B36C24"/>
    <w:rsid w:val="00B4095C"/>
    <w:rsid w:val="00B41A13"/>
    <w:rsid w:val="00B420DD"/>
    <w:rsid w:val="00B429E3"/>
    <w:rsid w:val="00B43691"/>
    <w:rsid w:val="00B43CB4"/>
    <w:rsid w:val="00B44DEF"/>
    <w:rsid w:val="00B4609B"/>
    <w:rsid w:val="00B46B0E"/>
    <w:rsid w:val="00B47251"/>
    <w:rsid w:val="00B501EF"/>
    <w:rsid w:val="00B504A9"/>
    <w:rsid w:val="00B50A58"/>
    <w:rsid w:val="00B5159A"/>
    <w:rsid w:val="00B5266C"/>
    <w:rsid w:val="00B53F5E"/>
    <w:rsid w:val="00B548F6"/>
    <w:rsid w:val="00B556F8"/>
    <w:rsid w:val="00B55A53"/>
    <w:rsid w:val="00B55C24"/>
    <w:rsid w:val="00B55D51"/>
    <w:rsid w:val="00B564B8"/>
    <w:rsid w:val="00B625A9"/>
    <w:rsid w:val="00B628CC"/>
    <w:rsid w:val="00B63F15"/>
    <w:rsid w:val="00B64163"/>
    <w:rsid w:val="00B6477B"/>
    <w:rsid w:val="00B7099D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4822"/>
    <w:rsid w:val="00B95FC1"/>
    <w:rsid w:val="00B96A3B"/>
    <w:rsid w:val="00B97E0B"/>
    <w:rsid w:val="00BA083F"/>
    <w:rsid w:val="00BA16F6"/>
    <w:rsid w:val="00BA3373"/>
    <w:rsid w:val="00BA34E6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0C38"/>
    <w:rsid w:val="00BC26F6"/>
    <w:rsid w:val="00BC2AC0"/>
    <w:rsid w:val="00BC2F35"/>
    <w:rsid w:val="00BC4833"/>
    <w:rsid w:val="00BC4964"/>
    <w:rsid w:val="00BC6965"/>
    <w:rsid w:val="00BC7094"/>
    <w:rsid w:val="00BD1261"/>
    <w:rsid w:val="00BD1423"/>
    <w:rsid w:val="00BD1C05"/>
    <w:rsid w:val="00BD2165"/>
    <w:rsid w:val="00BD3122"/>
    <w:rsid w:val="00BD3ADB"/>
    <w:rsid w:val="00BD3C91"/>
    <w:rsid w:val="00BD40DA"/>
    <w:rsid w:val="00BD4E02"/>
    <w:rsid w:val="00BD7C44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5247"/>
    <w:rsid w:val="00C06274"/>
    <w:rsid w:val="00C07AD5"/>
    <w:rsid w:val="00C104B6"/>
    <w:rsid w:val="00C10754"/>
    <w:rsid w:val="00C10D91"/>
    <w:rsid w:val="00C113EA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376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13E"/>
    <w:rsid w:val="00C44619"/>
    <w:rsid w:val="00C45418"/>
    <w:rsid w:val="00C46BEB"/>
    <w:rsid w:val="00C47DFB"/>
    <w:rsid w:val="00C504F5"/>
    <w:rsid w:val="00C514A0"/>
    <w:rsid w:val="00C526A3"/>
    <w:rsid w:val="00C53332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5FD0"/>
    <w:rsid w:val="00C76197"/>
    <w:rsid w:val="00C76295"/>
    <w:rsid w:val="00C763DD"/>
    <w:rsid w:val="00C803C2"/>
    <w:rsid w:val="00C805CE"/>
    <w:rsid w:val="00C80663"/>
    <w:rsid w:val="00C80A3F"/>
    <w:rsid w:val="00C81799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385"/>
    <w:rsid w:val="00CB0E5D"/>
    <w:rsid w:val="00CB0F9E"/>
    <w:rsid w:val="00CB1CF3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81C"/>
    <w:rsid w:val="00CC2A68"/>
    <w:rsid w:val="00CC30C4"/>
    <w:rsid w:val="00CC3976"/>
    <w:rsid w:val="00CC3AAA"/>
    <w:rsid w:val="00CC415F"/>
    <w:rsid w:val="00CC47CE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4FB4"/>
    <w:rsid w:val="00CD6028"/>
    <w:rsid w:val="00CD6DEE"/>
    <w:rsid w:val="00CD7D9D"/>
    <w:rsid w:val="00CD7DFC"/>
    <w:rsid w:val="00CE00BB"/>
    <w:rsid w:val="00CE09B7"/>
    <w:rsid w:val="00CE18E8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1FC4"/>
    <w:rsid w:val="00CF23E7"/>
    <w:rsid w:val="00CF334F"/>
    <w:rsid w:val="00CF42E2"/>
    <w:rsid w:val="00CF44FB"/>
    <w:rsid w:val="00CF5121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076EE"/>
    <w:rsid w:val="00D101CF"/>
    <w:rsid w:val="00D110E0"/>
    <w:rsid w:val="00D11C1B"/>
    <w:rsid w:val="00D11D8E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7CF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3FF4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499C"/>
    <w:rsid w:val="00D457FA"/>
    <w:rsid w:val="00D45ADF"/>
    <w:rsid w:val="00D45DA0"/>
    <w:rsid w:val="00D467A0"/>
    <w:rsid w:val="00D50278"/>
    <w:rsid w:val="00D502B5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398"/>
    <w:rsid w:val="00D554AE"/>
    <w:rsid w:val="00D566CF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63CF"/>
    <w:rsid w:val="00D77252"/>
    <w:rsid w:val="00D779B0"/>
    <w:rsid w:val="00D77C57"/>
    <w:rsid w:val="00D80136"/>
    <w:rsid w:val="00D82CBB"/>
    <w:rsid w:val="00D8399C"/>
    <w:rsid w:val="00D84D7E"/>
    <w:rsid w:val="00D86B46"/>
    <w:rsid w:val="00D879C6"/>
    <w:rsid w:val="00D90153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57D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50D"/>
    <w:rsid w:val="00DB05B5"/>
    <w:rsid w:val="00DB1BBB"/>
    <w:rsid w:val="00DB21CF"/>
    <w:rsid w:val="00DB21F5"/>
    <w:rsid w:val="00DB2307"/>
    <w:rsid w:val="00DB28BB"/>
    <w:rsid w:val="00DB68F9"/>
    <w:rsid w:val="00DB7705"/>
    <w:rsid w:val="00DB78A6"/>
    <w:rsid w:val="00DC0541"/>
    <w:rsid w:val="00DC0583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C0D"/>
    <w:rsid w:val="00DD4515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277C0"/>
    <w:rsid w:val="00E310A5"/>
    <w:rsid w:val="00E314A4"/>
    <w:rsid w:val="00E3170F"/>
    <w:rsid w:val="00E3305D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12B6"/>
    <w:rsid w:val="00E523E3"/>
    <w:rsid w:val="00E52E57"/>
    <w:rsid w:val="00E53721"/>
    <w:rsid w:val="00E53D51"/>
    <w:rsid w:val="00E54585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66CC8"/>
    <w:rsid w:val="00E70E41"/>
    <w:rsid w:val="00E72F46"/>
    <w:rsid w:val="00E732A3"/>
    <w:rsid w:val="00E73736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6B82"/>
    <w:rsid w:val="00EB7E8D"/>
    <w:rsid w:val="00EC220C"/>
    <w:rsid w:val="00EC2B03"/>
    <w:rsid w:val="00EC2BC2"/>
    <w:rsid w:val="00EC2C56"/>
    <w:rsid w:val="00EC36A1"/>
    <w:rsid w:val="00EC3B80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0FB7"/>
    <w:rsid w:val="00EE1C07"/>
    <w:rsid w:val="00EE1F6B"/>
    <w:rsid w:val="00EE2198"/>
    <w:rsid w:val="00EE2C91"/>
    <w:rsid w:val="00EE3365"/>
    <w:rsid w:val="00EE33AD"/>
    <w:rsid w:val="00EE36D6"/>
    <w:rsid w:val="00EE3979"/>
    <w:rsid w:val="00EE45A5"/>
    <w:rsid w:val="00EE4CF1"/>
    <w:rsid w:val="00EE72AC"/>
    <w:rsid w:val="00EE7A7F"/>
    <w:rsid w:val="00EF0544"/>
    <w:rsid w:val="00EF138C"/>
    <w:rsid w:val="00EF20D9"/>
    <w:rsid w:val="00EF311A"/>
    <w:rsid w:val="00EF3C42"/>
    <w:rsid w:val="00EF489B"/>
    <w:rsid w:val="00EF4DBB"/>
    <w:rsid w:val="00EF5094"/>
    <w:rsid w:val="00EF6A0C"/>
    <w:rsid w:val="00EF6AAD"/>
    <w:rsid w:val="00EF6B18"/>
    <w:rsid w:val="00EF7D07"/>
    <w:rsid w:val="00F012EE"/>
    <w:rsid w:val="00F018CD"/>
    <w:rsid w:val="00F01AFE"/>
    <w:rsid w:val="00F01C6F"/>
    <w:rsid w:val="00F02468"/>
    <w:rsid w:val="00F0299D"/>
    <w:rsid w:val="00F0340F"/>
    <w:rsid w:val="00F034CE"/>
    <w:rsid w:val="00F03830"/>
    <w:rsid w:val="00F0468E"/>
    <w:rsid w:val="00F04BC8"/>
    <w:rsid w:val="00F04C37"/>
    <w:rsid w:val="00F05C92"/>
    <w:rsid w:val="00F10630"/>
    <w:rsid w:val="00F10A0F"/>
    <w:rsid w:val="00F11620"/>
    <w:rsid w:val="00F117B5"/>
    <w:rsid w:val="00F155FB"/>
    <w:rsid w:val="00F1562C"/>
    <w:rsid w:val="00F157C0"/>
    <w:rsid w:val="00F15A99"/>
    <w:rsid w:val="00F163D6"/>
    <w:rsid w:val="00F16C6C"/>
    <w:rsid w:val="00F17038"/>
    <w:rsid w:val="00F17700"/>
    <w:rsid w:val="00F17E33"/>
    <w:rsid w:val="00F216FD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BB7"/>
    <w:rsid w:val="00F300EC"/>
    <w:rsid w:val="00F30EEF"/>
    <w:rsid w:val="00F31AA8"/>
    <w:rsid w:val="00F32E86"/>
    <w:rsid w:val="00F33314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31A7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97EE5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1EA6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0B8"/>
    <w:rsid w:val="00FF3ABE"/>
    <w:rsid w:val="00FF456E"/>
    <w:rsid w:val="00FF475C"/>
    <w:rsid w:val="00FF4F5B"/>
    <w:rsid w:val="00FF53FF"/>
    <w:rsid w:val="00FF5A3F"/>
    <w:rsid w:val="00FF5B62"/>
    <w:rsid w:val="00FF69E3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0D3B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0D3B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/17001/1/516/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8EC4E-BBE2-4D03-82C8-644CECD8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170</TotalTime>
  <Pages>7</Pages>
  <Words>1824</Words>
  <Characters>10399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8</cp:revision>
  <dcterms:created xsi:type="dcterms:W3CDTF">2024-03-03T10:51:00Z</dcterms:created>
  <dcterms:modified xsi:type="dcterms:W3CDTF">2024-03-05T08:33:00Z</dcterms:modified>
</cp:coreProperties>
</file>