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004FD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004FD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622AF43" w14:textId="6AFE2256" w:rsidR="009B028E" w:rsidRPr="007004FD" w:rsidRDefault="0070112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004FD">
            <w:rPr>
              <w:b/>
              <w:bCs/>
              <w:noProof/>
            </w:rPr>
            <w:fldChar w:fldCharType="begin"/>
          </w:r>
          <w:r w:rsidRPr="007004FD">
            <w:rPr>
              <w:b/>
              <w:bCs/>
              <w:noProof/>
            </w:rPr>
            <w:instrText xml:space="preserve"> TOC \o "1-3" \h \z \u </w:instrText>
          </w:r>
          <w:r w:rsidRPr="007004FD">
            <w:rPr>
              <w:b/>
              <w:bCs/>
              <w:noProof/>
            </w:rPr>
            <w:fldChar w:fldCharType="separate"/>
          </w:r>
          <w:hyperlink w:anchor="_Toc164340702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اصول</w:t>
            </w:r>
            <w:r w:rsidR="009B028E" w:rsidRPr="007004FD">
              <w:rPr>
                <w:rStyle w:val="Hyperlink"/>
                <w:noProof/>
                <w:rtl/>
              </w:rPr>
              <w:t xml:space="preserve">/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حج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ت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خبر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واحد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_Toc164340702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2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5BAA9A52" w14:textId="7F57F7BC" w:rsidR="009B028E" w:rsidRPr="007004FD" w:rsidRDefault="00EF0DD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340703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پ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_Toc164340703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2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3AEF14BB" w14:textId="6EBF6860" w:rsidR="009B028E" w:rsidRPr="007004FD" w:rsidRDefault="00EF0DD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340704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از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ناح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ه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تعل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ل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_Toc164340704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2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00FB14B7" w14:textId="3D9C5929" w:rsidR="009B028E" w:rsidRPr="007004FD" w:rsidRDefault="00EF0DD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340705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نکته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سوم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_Toc164340705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3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3B566E99" w14:textId="087EC4F3" w:rsidR="009B028E" w:rsidRPr="007004FD" w:rsidRDefault="00EF0DD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340706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ب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رون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نف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مفهوم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_Toc164340706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4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7DDDAD4F" w14:textId="487CB22D" w:rsidR="009B028E" w:rsidRPr="007004FD" w:rsidRDefault="00EF0DD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340707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پاسخ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به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مناقشه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_Toc164340707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4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3C4EB12D" w14:textId="2D6772C0" w:rsidR="009B028E" w:rsidRPr="007004FD" w:rsidRDefault="00EF0DDB" w:rsidP="009B028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340708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پاسخ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اول</w:t>
            </w:r>
            <w:r w:rsidR="009B028E" w:rsidRPr="007004FD">
              <w:rPr>
                <w:rStyle w:val="Hyperlink"/>
                <w:noProof/>
                <w:rtl/>
              </w:rPr>
              <w:t xml:space="preserve">: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بحث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جهالت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_Toc164340708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4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31EFE064" w14:textId="287D9DE5" w:rsidR="009B028E" w:rsidRPr="007004FD" w:rsidRDefault="00EF0DDB" w:rsidP="009B028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340709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پ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رامون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معان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جهالت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_Toc164340709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5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5A803C63" w14:textId="26BD8F84" w:rsidR="009B028E" w:rsidRPr="007004FD" w:rsidRDefault="00EF0DDB" w:rsidP="009B028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340710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مطلب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اول</w:t>
            </w:r>
            <w:r w:rsidR="009B028E" w:rsidRPr="007004FD">
              <w:rPr>
                <w:rStyle w:val="Hyperlink"/>
                <w:noProof/>
                <w:rtl/>
              </w:rPr>
              <w:t xml:space="preserve">: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معنا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اصل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جهالت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_Toc164340710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5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04997690" w14:textId="6A04381C" w:rsidR="009B028E" w:rsidRPr="007004FD" w:rsidRDefault="00EF0DDB" w:rsidP="009B028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340711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مطلب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دوم</w:t>
            </w:r>
            <w:r w:rsidR="009B028E" w:rsidRPr="007004FD">
              <w:rPr>
                <w:rStyle w:val="Hyperlink"/>
                <w:noProof/>
                <w:rtl/>
              </w:rPr>
              <w:t xml:space="preserve">: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نسبت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ب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ن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حق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قت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و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مجاز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در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معنا</w:t>
            </w:r>
            <w:r w:rsidR="009B028E" w:rsidRPr="007004FD">
              <w:rPr>
                <w:rStyle w:val="Hyperlink"/>
                <w:rFonts w:hint="cs"/>
                <w:noProof/>
                <w:rtl/>
              </w:rPr>
              <w:t>ی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جهالت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_Toc164340711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6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0E662890" w14:textId="7FBA3B95" w:rsidR="009B028E" w:rsidRPr="007004FD" w:rsidRDefault="00EF0DDB" w:rsidP="009B028E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340712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اول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_Toc164340712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6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002EE346" w14:textId="4027E975" w:rsidR="009B028E" w:rsidRPr="007004FD" w:rsidRDefault="00EF0DDB" w:rsidP="009B028E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340713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دوم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_Toc164340713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6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21D1A86F" w14:textId="198B3F4C" w:rsidR="009B028E" w:rsidRPr="007004FD" w:rsidRDefault="00EF0DDB" w:rsidP="009B028E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340714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سوم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_Toc164340714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7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0337600E" w14:textId="418B44F3" w:rsidR="009B028E" w:rsidRPr="007004FD" w:rsidRDefault="00EF0DDB" w:rsidP="009B028E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340715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چهارم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_Toc164340715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7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7E6C9DA6" w14:textId="724A877F" w:rsidR="009B028E" w:rsidRPr="007004FD" w:rsidRDefault="00EF0DDB" w:rsidP="009B028E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340716" w:history="1">
            <w:r w:rsidR="009B028E" w:rsidRPr="007004F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9B028E" w:rsidRPr="007004FD">
              <w:rPr>
                <w:rStyle w:val="Hyperlink"/>
                <w:noProof/>
                <w:rtl/>
              </w:rPr>
              <w:t xml:space="preserve"> </w:t>
            </w:r>
            <w:r w:rsidR="009B028E" w:rsidRPr="007004FD">
              <w:rPr>
                <w:rStyle w:val="Hyperlink"/>
                <w:rFonts w:hint="eastAsia"/>
                <w:noProof/>
                <w:rtl/>
              </w:rPr>
              <w:t>پنجم</w:t>
            </w:r>
            <w:r w:rsidR="009B028E" w:rsidRPr="007004FD">
              <w:rPr>
                <w:noProof/>
                <w:webHidden/>
              </w:rPr>
              <w:tab/>
            </w:r>
            <w:r w:rsidR="009B028E" w:rsidRPr="007004FD">
              <w:rPr>
                <w:noProof/>
                <w:webHidden/>
              </w:rPr>
              <w:fldChar w:fldCharType="begin"/>
            </w:r>
            <w:r w:rsidR="009B028E" w:rsidRPr="007004FD">
              <w:rPr>
                <w:noProof/>
                <w:webHidden/>
              </w:rPr>
              <w:instrText xml:space="preserve"> PAGEREF _Toc164340716 \h </w:instrText>
            </w:r>
            <w:r w:rsidR="009B028E" w:rsidRPr="007004FD">
              <w:rPr>
                <w:noProof/>
                <w:webHidden/>
              </w:rPr>
            </w:r>
            <w:r w:rsidR="009B028E" w:rsidRPr="007004FD">
              <w:rPr>
                <w:noProof/>
                <w:webHidden/>
              </w:rPr>
              <w:fldChar w:fldCharType="separate"/>
            </w:r>
            <w:r w:rsidR="009B028E" w:rsidRPr="007004FD">
              <w:rPr>
                <w:noProof/>
                <w:webHidden/>
              </w:rPr>
              <w:t>7</w:t>
            </w:r>
            <w:r w:rsidR="009B028E" w:rsidRPr="007004FD">
              <w:rPr>
                <w:noProof/>
                <w:webHidden/>
              </w:rPr>
              <w:fldChar w:fldCharType="end"/>
            </w:r>
          </w:hyperlink>
        </w:p>
        <w:p w14:paraId="4A306D47" w14:textId="31C177EE" w:rsidR="00123630" w:rsidRPr="007004FD" w:rsidRDefault="0070112B" w:rsidP="000C0D3B">
          <w:pPr>
            <w:pStyle w:val="TOC1"/>
            <w:rPr>
              <w:rtl/>
            </w:rPr>
          </w:pPr>
          <w:r w:rsidRPr="007004FD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004FD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7004FD">
        <w:rPr>
          <w:szCs w:val="44"/>
          <w:rtl/>
        </w:rPr>
        <w:br w:type="page"/>
      </w:r>
    </w:p>
    <w:p w14:paraId="55515DE8" w14:textId="77777777" w:rsidR="001005A8" w:rsidRPr="007004FD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64340702"/>
      <w:r w:rsidRPr="007004FD">
        <w:rPr>
          <w:rtl/>
        </w:rPr>
        <w:lastRenderedPageBreak/>
        <w:t>اصول/</w:t>
      </w:r>
      <w:bookmarkEnd w:id="2"/>
      <w:r w:rsidRPr="007004FD">
        <w:rPr>
          <w:rtl/>
        </w:rPr>
        <w:t xml:space="preserve"> </w:t>
      </w:r>
      <w:r w:rsidRPr="007004FD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7004FD" w:rsidRDefault="001005A8" w:rsidP="001005A8">
      <w:pPr>
        <w:pStyle w:val="Heading1"/>
        <w:rPr>
          <w:rtl/>
        </w:rPr>
      </w:pPr>
      <w:bookmarkStart w:id="5" w:name="_Toc158114919"/>
      <w:bookmarkStart w:id="6" w:name="_Toc164340703"/>
      <w:bookmarkEnd w:id="0"/>
      <w:bookmarkEnd w:id="1"/>
      <w:r w:rsidRPr="007004FD">
        <w:rPr>
          <w:rFonts w:hint="cs"/>
          <w:rtl/>
        </w:rPr>
        <w:t>پیشگفتار</w:t>
      </w:r>
      <w:bookmarkEnd w:id="5"/>
      <w:bookmarkEnd w:id="6"/>
    </w:p>
    <w:p w14:paraId="6708D10C" w14:textId="267E9BE7" w:rsidR="00A73B7C" w:rsidRPr="007004FD" w:rsidRDefault="00E14662" w:rsidP="00A73B7C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تاکنون</w:t>
      </w:r>
      <w:r w:rsidR="00832A82" w:rsidRPr="007004FD">
        <w:rPr>
          <w:rFonts w:hint="cs"/>
          <w:color w:val="000000" w:themeColor="text1"/>
          <w:rtl/>
        </w:rPr>
        <w:t xml:space="preserve"> </w:t>
      </w:r>
      <w:r w:rsidR="00A73B7C" w:rsidRPr="007004FD">
        <w:rPr>
          <w:color w:val="000000" w:themeColor="text1"/>
          <w:spacing w:val="-2"/>
          <w:rtl/>
        </w:rPr>
        <w:t>در دل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ل</w:t>
      </w:r>
      <w:r w:rsidR="00A73B7C" w:rsidRPr="007004FD">
        <w:rPr>
          <w:color w:val="000000" w:themeColor="text1"/>
          <w:spacing w:val="-2"/>
          <w:rtl/>
        </w:rPr>
        <w:t xml:space="preserve"> اول برا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color w:val="000000" w:themeColor="text1"/>
          <w:spacing w:val="-2"/>
          <w:rtl/>
        </w:rPr>
        <w:t xml:space="preserve"> حج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ت</w:t>
      </w:r>
      <w:r w:rsidR="00A73B7C" w:rsidRPr="007004FD">
        <w:rPr>
          <w:color w:val="000000" w:themeColor="text1"/>
          <w:spacing w:val="-2"/>
          <w:rtl/>
        </w:rPr>
        <w:t xml:space="preserve"> خبر واحد که عبارت از آ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ه</w:t>
      </w:r>
      <w:r w:rsidR="00A73B7C" w:rsidRPr="007004FD">
        <w:rPr>
          <w:color w:val="000000" w:themeColor="text1"/>
          <w:spacing w:val="-2"/>
          <w:rtl/>
        </w:rPr>
        <w:t xml:space="preserve"> نباء بود دو مبحث اساس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color w:val="000000" w:themeColor="text1"/>
          <w:spacing w:val="-2"/>
          <w:rtl/>
        </w:rPr>
        <w:t xml:space="preserve"> را مطرح کرد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م،</w:t>
      </w:r>
      <w:r w:rsidR="00A73B7C" w:rsidRPr="007004FD">
        <w:rPr>
          <w:color w:val="000000" w:themeColor="text1"/>
          <w:spacing w:val="-2"/>
          <w:rtl/>
        </w:rPr>
        <w:t xml:space="preserve"> 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عن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color w:val="000000" w:themeColor="text1"/>
          <w:spacing w:val="-2"/>
          <w:rtl/>
        </w:rPr>
        <w:t xml:space="preserve"> در دو مقام بحث شد، در مقام اول حدود دوازده نکته و بحث اساس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color w:val="000000" w:themeColor="text1"/>
          <w:spacing w:val="-2"/>
          <w:rtl/>
        </w:rPr>
        <w:t xml:space="preserve"> در منطوق آ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ه</w:t>
      </w:r>
      <w:r w:rsidR="00A73B7C" w:rsidRPr="007004FD">
        <w:rPr>
          <w:color w:val="000000" w:themeColor="text1"/>
          <w:spacing w:val="-2"/>
          <w:rtl/>
        </w:rPr>
        <w:t xml:space="preserve"> بود که منطوق آ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ه</w:t>
      </w:r>
      <w:r w:rsidR="00A73B7C" w:rsidRPr="007004FD">
        <w:rPr>
          <w:color w:val="000000" w:themeColor="text1"/>
          <w:spacing w:val="-2"/>
          <w:rtl/>
        </w:rPr>
        <w:t xml:space="preserve"> به چه معناست و مقام دوم در مفهوم آ</w:t>
      </w:r>
      <w:r w:rsidR="00A73B7C" w:rsidRPr="007004FD">
        <w:rPr>
          <w:rFonts w:hint="cs"/>
          <w:color w:val="000000" w:themeColor="text1"/>
          <w:spacing w:val="-2"/>
          <w:rtl/>
        </w:rPr>
        <w:t>ی</w:t>
      </w:r>
      <w:r w:rsidR="00A73B7C" w:rsidRPr="007004FD">
        <w:rPr>
          <w:rFonts w:hint="eastAsia"/>
          <w:color w:val="000000" w:themeColor="text1"/>
          <w:spacing w:val="-2"/>
          <w:rtl/>
        </w:rPr>
        <w:t>ه</w:t>
      </w:r>
      <w:r w:rsidR="00A73B7C" w:rsidRPr="007004FD">
        <w:rPr>
          <w:color w:val="000000" w:themeColor="text1"/>
          <w:spacing w:val="-2"/>
          <w:rtl/>
        </w:rPr>
        <w:t xml:space="preserve"> بود</w:t>
      </w:r>
      <w:r w:rsidR="00A73B7C" w:rsidRPr="007004FD">
        <w:rPr>
          <w:color w:val="000000" w:themeColor="text1"/>
          <w:rtl/>
        </w:rPr>
        <w:t xml:space="preserve">. </w:t>
      </w:r>
    </w:p>
    <w:p w14:paraId="01A3FA1C" w14:textId="796FC71E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مفهوم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دو مبحث را طرح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م،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مفهوم وصف در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و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مفهوم شرط در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بود و تلاش شد که راه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تمام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ت</w:t>
      </w:r>
      <w:r w:rsidRPr="007004FD">
        <w:rPr>
          <w:color w:val="000000" w:themeColor="text1"/>
          <w:rtl/>
        </w:rPr>
        <w:t xml:space="preserve"> استدلال به مفهوم وصف به طور خاص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گشوده شود و </w:t>
      </w:r>
      <w:r w:rsidR="00E14662">
        <w:rPr>
          <w:color w:val="000000" w:themeColor="text1"/>
          <w:rtl/>
        </w:rPr>
        <w:t>همین‌طور</w:t>
      </w:r>
      <w:r w:rsidRPr="007004FD">
        <w:rPr>
          <w:color w:val="000000" w:themeColor="text1"/>
          <w:rtl/>
        </w:rPr>
        <w:t xml:space="preserve"> در مفهوم شرط، 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مع ذلک با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تمهل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بود، تکم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استدلال به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از ح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ث</w:t>
      </w:r>
      <w:r w:rsidRPr="007004FD">
        <w:rPr>
          <w:color w:val="000000" w:themeColor="text1"/>
          <w:rtl/>
        </w:rPr>
        <w:t xml:space="preserve"> مفهوم وصف </w:t>
      </w:r>
      <w:r w:rsidRPr="007004FD">
        <w:rPr>
          <w:rFonts w:hint="eastAsia"/>
          <w:color w:val="000000" w:themeColor="text1"/>
          <w:rtl/>
        </w:rPr>
        <w:t>و</w:t>
      </w:r>
      <w:r w:rsidRPr="007004FD">
        <w:rPr>
          <w:color w:val="000000" w:themeColor="text1"/>
          <w:rtl/>
        </w:rPr>
        <w:t xml:space="preserve"> از ح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ث</w:t>
      </w:r>
      <w:r w:rsidRPr="007004FD">
        <w:rPr>
          <w:color w:val="000000" w:themeColor="text1"/>
          <w:rtl/>
        </w:rPr>
        <w:t xml:space="preserve"> مفهوم شرط و از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جهت بود که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ترج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ح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نسبت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نها</w:t>
      </w:r>
      <w:r w:rsidRPr="007004FD">
        <w:rPr>
          <w:color w:val="000000" w:themeColor="text1"/>
          <w:rtl/>
        </w:rPr>
        <w:t xml:space="preserve"> داشت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اما در 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حال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</w:t>
      </w:r>
      <w:r w:rsidR="00E14662">
        <w:rPr>
          <w:color w:val="000000" w:themeColor="text1"/>
          <w:rtl/>
        </w:rPr>
        <w:t>تأملی</w:t>
      </w:r>
      <w:r w:rsidRPr="007004FD">
        <w:rPr>
          <w:color w:val="000000" w:themeColor="text1"/>
          <w:rtl/>
        </w:rPr>
        <w:t xml:space="preserve"> هم باق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ماند</w:t>
      </w:r>
      <w:r w:rsidRPr="007004FD">
        <w:rPr>
          <w:color w:val="000000" w:themeColor="text1"/>
          <w:rtl/>
        </w:rPr>
        <w:t xml:space="preserve">. 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دو جهت از لحاظ مفهوم بود</w:t>
      </w:r>
      <w:r w:rsidRPr="007004FD">
        <w:rPr>
          <w:rFonts w:hint="cs"/>
          <w:color w:val="000000" w:themeColor="text1"/>
          <w:rtl/>
        </w:rPr>
        <w:t xml:space="preserve">. </w:t>
      </w: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شر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فه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وارد شده است که از جهات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ما </w:t>
      </w:r>
      <w:r w:rsidR="00E14662">
        <w:rPr>
          <w:color w:val="000000" w:themeColor="text1"/>
          <w:rtl/>
        </w:rPr>
        <w:t>قبلاً</w:t>
      </w:r>
      <w:r w:rsidRPr="007004FD">
        <w:rPr>
          <w:color w:val="000000" w:themeColor="text1"/>
          <w:rtl/>
        </w:rPr>
        <w:t xml:space="preserve"> کم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نسبتاً مبسوط بحث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اما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ناظر به مفهوم در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ه،</w:t>
      </w:r>
      <w:r w:rsidRPr="007004FD">
        <w:rPr>
          <w:color w:val="000000" w:themeColor="text1"/>
          <w:rtl/>
        </w:rPr>
        <w:t xml:space="preserve"> مجدداً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محل مداقه قرار گرفته است. </w:t>
      </w:r>
    </w:p>
    <w:p w14:paraId="0ABEBC99" w14:textId="20C0B814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باب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هم سخن از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</w:t>
      </w:r>
      <w:r w:rsidR="00E14662">
        <w:rPr>
          <w:color w:val="000000" w:themeColor="text1"/>
          <w:rtl/>
        </w:rPr>
        <w:t>آغاز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که برخ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مفهوم وصف و شرط را نپذ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رفته‌اند</w:t>
      </w:r>
      <w:r w:rsidRPr="007004FD">
        <w:rPr>
          <w:color w:val="000000" w:themeColor="text1"/>
          <w:rtl/>
        </w:rPr>
        <w:t xml:space="preserve"> و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را از رده ادله حج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ت</w:t>
      </w:r>
      <w:r w:rsidRPr="007004FD">
        <w:rPr>
          <w:color w:val="000000" w:themeColor="text1"/>
          <w:rtl/>
        </w:rPr>
        <w:t xml:space="preserve"> خبر ثقه خارج </w:t>
      </w:r>
      <w:r w:rsidR="00E14662">
        <w:rPr>
          <w:color w:val="000000" w:themeColor="text1"/>
          <w:rtl/>
        </w:rPr>
        <w:t>کرده‌اند</w:t>
      </w:r>
      <w:r w:rsidRPr="007004FD">
        <w:rPr>
          <w:color w:val="000000" w:themeColor="text1"/>
          <w:rtl/>
        </w:rPr>
        <w:t xml:space="preserve">. </w:t>
      </w:r>
    </w:p>
    <w:p w14:paraId="5255E471" w14:textId="44C3DCF1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اما</w:t>
      </w:r>
      <w:r w:rsidRPr="007004FD">
        <w:rPr>
          <w:color w:val="000000" w:themeColor="text1"/>
          <w:rtl/>
        </w:rPr>
        <w:t xml:space="preserve"> بعض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استدلال به مفهوم را پذ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رفته‌اند</w:t>
      </w:r>
      <w:r w:rsidRPr="007004FD">
        <w:rPr>
          <w:color w:val="000000" w:themeColor="text1"/>
          <w:rtl/>
        </w:rPr>
        <w:t xml:space="preserve"> گفته‌اند در مقابل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استدلال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شبهه‌ا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وجود دارد و مناقشه‌ا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و دل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معارض و مزاحم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که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گذارد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مفهوم تمام بشود و به عبارت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</w:t>
      </w:r>
      <w:r w:rsidRPr="007004FD">
        <w:rPr>
          <w:color w:val="000000" w:themeColor="text1"/>
          <w:rtl/>
        </w:rPr>
        <w:t xml:space="preserve"> اگر ما بود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و بدون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ل،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﴿أَنْ تُصِ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بُوا</w:t>
      </w:r>
      <w:r w:rsidR="00E14662">
        <w:rPr>
          <w:b/>
          <w:bCs/>
          <w:color w:val="007200"/>
          <w:rtl/>
        </w:rPr>
        <w:t xml:space="preserve"> قَوْمًا بِجَهَالَةٍ﴾</w:t>
      </w:r>
      <w:r w:rsidRPr="007004FD">
        <w:rPr>
          <w:rStyle w:val="FootnoteReference"/>
          <w:color w:val="000000" w:themeColor="text1"/>
          <w:rtl/>
        </w:rPr>
        <w:footnoteReference w:id="1"/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مفهوم وصف تمام است.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</w:t>
      </w:r>
      <w:r w:rsidR="00E14662">
        <w:rPr>
          <w:color w:val="000000" w:themeColor="text1"/>
          <w:rtl/>
        </w:rPr>
        <w:t>لااقل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مفهوم شرط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تمام است منته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گفته است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گذارد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مفهوم تمام بشود. </w:t>
      </w:r>
    </w:p>
    <w:p w14:paraId="4429A47F" w14:textId="013D06AA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بحث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الان </w:t>
      </w:r>
      <w:r w:rsidR="00E14662">
        <w:rPr>
          <w:color w:val="000000" w:themeColor="text1"/>
          <w:rtl/>
        </w:rPr>
        <w:t>آغاز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در مفهوم وصف و شرط اشکالات و مناقشات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بود که ملاحظه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مثلاً در مفهوم شرط که بحث دوم بود حدود هفت مناقشه را ذکر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اما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مناقشه هشتم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اضافه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در مفهوم وصف چند مناقشه بود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مناقشه جد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به آن‌ها اضاف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. </w:t>
      </w:r>
    </w:p>
    <w:p w14:paraId="0C986B6A" w14:textId="2D8DF5B4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پس</w:t>
      </w:r>
      <w:r w:rsidRPr="007004FD">
        <w:rPr>
          <w:color w:val="000000" w:themeColor="text1"/>
          <w:rtl/>
        </w:rPr>
        <w:t xml:space="preserve"> مناقشه‌ا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به مفهوم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افزوده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از ناح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در </w:t>
      </w:r>
      <w:r w:rsidR="00E14662">
        <w:rPr>
          <w:color w:val="000000" w:themeColor="text1"/>
          <w:rtl/>
        </w:rPr>
        <w:t>تأمل</w:t>
      </w:r>
      <w:r w:rsidRPr="007004FD">
        <w:rPr>
          <w:color w:val="000000" w:themeColor="text1"/>
          <w:rtl/>
        </w:rPr>
        <w:t xml:space="preserve"> در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وارد در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و لذا در شمار آن مناقشات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</w:t>
      </w:r>
      <w:r w:rsidR="00E14662">
        <w:rPr>
          <w:color w:val="000000" w:themeColor="text1"/>
          <w:rtl/>
        </w:rPr>
        <w:t>درآورد</w:t>
      </w:r>
      <w:r w:rsidRPr="007004FD">
        <w:rPr>
          <w:color w:val="000000" w:themeColor="text1"/>
          <w:rtl/>
        </w:rPr>
        <w:t xml:space="preserve"> و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به طور مستقل بررس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کرد که بب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ست؟</w:t>
      </w:r>
      <w:r w:rsidRPr="007004FD">
        <w:rPr>
          <w:color w:val="000000" w:themeColor="text1"/>
          <w:rtl/>
        </w:rPr>
        <w:t xml:space="preserve"> </w:t>
      </w:r>
    </w:p>
    <w:p w14:paraId="4E5D7BBA" w14:textId="77777777" w:rsidR="00A73B7C" w:rsidRPr="007004FD" w:rsidRDefault="00A73B7C" w:rsidP="00A73B7C">
      <w:pPr>
        <w:pStyle w:val="Heading1"/>
        <w:rPr>
          <w:rtl/>
        </w:rPr>
      </w:pPr>
      <w:bookmarkStart w:id="7" w:name="_Toc164340704"/>
      <w:r w:rsidRPr="007004FD">
        <w:rPr>
          <w:rFonts w:hint="eastAsia"/>
          <w:rtl/>
        </w:rPr>
        <w:t>مناقشه</w:t>
      </w:r>
      <w:r w:rsidRPr="007004FD">
        <w:rPr>
          <w:rtl/>
        </w:rPr>
        <w:t xml:space="preserve"> از ناح</w:t>
      </w:r>
      <w:r w:rsidRPr="007004FD">
        <w:rPr>
          <w:rFonts w:hint="cs"/>
          <w:rtl/>
        </w:rPr>
        <w:t>ی</w:t>
      </w:r>
      <w:r w:rsidRPr="007004FD">
        <w:rPr>
          <w:rFonts w:hint="eastAsia"/>
          <w:rtl/>
        </w:rPr>
        <w:t>ه</w:t>
      </w:r>
      <w:r w:rsidRPr="007004FD">
        <w:rPr>
          <w:rtl/>
        </w:rPr>
        <w:t xml:space="preserve"> تعل</w:t>
      </w:r>
      <w:r w:rsidRPr="007004FD">
        <w:rPr>
          <w:rFonts w:hint="cs"/>
          <w:rtl/>
        </w:rPr>
        <w:t>ی</w:t>
      </w:r>
      <w:r w:rsidRPr="007004FD">
        <w:rPr>
          <w:rFonts w:hint="eastAsia"/>
          <w:rtl/>
        </w:rPr>
        <w:t>ل</w:t>
      </w:r>
      <w:bookmarkEnd w:id="7"/>
    </w:p>
    <w:p w14:paraId="73606D94" w14:textId="3B42DB33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مناقشه‌ا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از ناح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وارد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که در کفا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و کلمات اعاظم و اعلام ملاحظه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گفته‌اند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مانع از انعقاد مفهوم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>.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گذارد</w:t>
      </w:r>
      <w:r w:rsidRPr="007004FD">
        <w:rPr>
          <w:color w:val="000000" w:themeColor="text1"/>
          <w:rtl/>
        </w:rPr>
        <w:t xml:space="preserve"> مفهوم ظهور مستقل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پ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دا</w:t>
      </w:r>
      <w:r w:rsidRPr="007004FD">
        <w:rPr>
          <w:color w:val="000000" w:themeColor="text1"/>
          <w:rtl/>
        </w:rPr>
        <w:t xml:space="preserve"> بکند حت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اگر از موانع قبل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عبور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﴿إِنْ جَاءَکُمْ فَاسِقٌ بِنَبَإٍ فَتَبَ</w:t>
      </w:r>
      <w:r w:rsidR="00E14662">
        <w:rPr>
          <w:rFonts w:hint="cs"/>
          <w:b/>
          <w:bCs/>
          <w:color w:val="007200"/>
          <w:rtl/>
        </w:rPr>
        <w:t>یَّ</w:t>
      </w:r>
      <w:r w:rsidR="00E14662">
        <w:rPr>
          <w:rFonts w:hint="eastAsia"/>
          <w:b/>
          <w:bCs/>
          <w:color w:val="007200"/>
          <w:rtl/>
        </w:rPr>
        <w:t>نُوا</w:t>
      </w:r>
      <w:r w:rsidR="00E14662">
        <w:rPr>
          <w:b/>
          <w:bCs/>
          <w:color w:val="007200"/>
          <w:rtl/>
        </w:rPr>
        <w:t xml:space="preserve">﴾ </w:t>
      </w:r>
      <w:r w:rsidRPr="007004FD">
        <w:rPr>
          <w:color w:val="000000" w:themeColor="text1"/>
          <w:rtl/>
        </w:rPr>
        <w:t xml:space="preserve">مفهوم دارد که اگر عادل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ثقه‌ا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خبر آورد تب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لازم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</w:t>
      </w:r>
      <w:r w:rsidRPr="007004FD">
        <w:rPr>
          <w:color w:val="000000" w:themeColor="text1"/>
          <w:rtl/>
        </w:rPr>
        <w:t xml:space="preserve"> و حجت است اگر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محکم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 مفهوم را از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شر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فه</w:t>
      </w:r>
      <w:r w:rsidRPr="007004FD">
        <w:rPr>
          <w:color w:val="000000" w:themeColor="text1"/>
          <w:rtl/>
        </w:rPr>
        <w:t xml:space="preserve"> استظهار 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د،</w:t>
      </w:r>
      <w:r w:rsidRPr="007004FD">
        <w:rPr>
          <w:color w:val="000000" w:themeColor="text1"/>
          <w:rtl/>
        </w:rPr>
        <w:t xml:space="preserve"> اما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مانع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وجود دارد و آن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است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عرض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کنم</w:t>
      </w:r>
      <w:r w:rsidRPr="007004FD">
        <w:rPr>
          <w:color w:val="000000" w:themeColor="text1"/>
          <w:rtl/>
        </w:rPr>
        <w:t xml:space="preserve">. </w:t>
      </w:r>
    </w:p>
    <w:p w14:paraId="5558ACE4" w14:textId="47EB586B" w:rsidR="00A73B7C" w:rsidRPr="007004FD" w:rsidRDefault="00A73B7C" w:rsidP="00E14662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lastRenderedPageBreak/>
        <w:t>در</w:t>
      </w:r>
      <w:r w:rsidRPr="007004FD">
        <w:rPr>
          <w:color w:val="000000" w:themeColor="text1"/>
          <w:rtl/>
        </w:rPr>
        <w:t xml:space="preserve">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فرما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﴿أَنْ تُصِ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بُوا</w:t>
      </w:r>
      <w:r w:rsidR="00E14662">
        <w:rPr>
          <w:b/>
          <w:bCs/>
          <w:color w:val="007200"/>
          <w:rtl/>
        </w:rPr>
        <w:t xml:space="preserve"> قَوْمًا بِجَهَالَةٍ﴾ </w:t>
      </w:r>
      <w:r w:rsidRPr="007004FD">
        <w:rPr>
          <w:color w:val="000000" w:themeColor="text1"/>
          <w:rtl/>
        </w:rPr>
        <w:t>چرا گفته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تحق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color w:val="000000" w:themeColor="text1"/>
          <w:rtl/>
        </w:rPr>
        <w:t xml:space="preserve">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د،</w:t>
      </w:r>
      <w:r w:rsidRPr="007004FD">
        <w:rPr>
          <w:color w:val="000000" w:themeColor="text1"/>
          <w:rtl/>
        </w:rPr>
        <w:t xml:space="preserve"> اعتماد به خبر فاسق نکن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د،</w:t>
      </w:r>
      <w:r w:rsidRPr="007004FD">
        <w:rPr>
          <w:color w:val="000000" w:themeColor="text1"/>
          <w:rtl/>
        </w:rPr>
        <w:t xml:space="preserve"> برا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ممکن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اعتماد شما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گران</w:t>
      </w:r>
      <w:r w:rsidRPr="007004FD">
        <w:rPr>
          <w:color w:val="000000" w:themeColor="text1"/>
          <w:rtl/>
        </w:rPr>
        <w:t xml:space="preserve"> را به مشکل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مبتلا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از سر جهل، پس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وجه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که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تحق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color w:val="000000" w:themeColor="text1"/>
          <w:rtl/>
        </w:rPr>
        <w:t xml:space="preserve">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و آن را به مجرد واصل شدن حجت ندان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</w:t>
      </w:r>
      <w:r w:rsidR="00E14662">
        <w:rPr>
          <w:b/>
          <w:bCs/>
          <w:color w:val="007200"/>
          <w:rtl/>
        </w:rPr>
        <w:t>﴿أَنْ تُصِ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بُوا</w:t>
      </w:r>
      <w:r w:rsidR="00E14662">
        <w:rPr>
          <w:b/>
          <w:bCs/>
          <w:color w:val="007200"/>
          <w:rtl/>
        </w:rPr>
        <w:t xml:space="preserve"> قَوْمًا بِجَهَالَةٍ﴾</w:t>
      </w:r>
    </w:p>
    <w:p w14:paraId="45ED96D9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و</w:t>
      </w:r>
      <w:r w:rsidRPr="007004FD">
        <w:rPr>
          <w:color w:val="000000" w:themeColor="text1"/>
          <w:rtl/>
        </w:rPr>
        <w:t xml:space="preserve"> جهالت هم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است، ضد العلم است با توجه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که در جهالت است که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است، حداکثر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علم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اطم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نان،</w:t>
      </w:r>
      <w:r w:rsidRPr="007004FD">
        <w:rPr>
          <w:color w:val="000000" w:themeColor="text1"/>
          <w:rtl/>
        </w:rPr>
        <w:t xml:space="preserve"> آن وقت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قاعده کل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افاده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و قاعده کل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چه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شود؟</w:t>
      </w:r>
      <w:r w:rsidRPr="007004FD">
        <w:rPr>
          <w:color w:val="000000" w:themeColor="text1"/>
          <w:rtl/>
        </w:rPr>
        <w:t xml:space="preserve"> </w:t>
      </w:r>
    </w:p>
    <w:p w14:paraId="46C0CB83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در هر جا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که گزارش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علم تول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تحق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color w:val="000000" w:themeColor="text1"/>
          <w:rtl/>
        </w:rPr>
        <w:t xml:space="preserve"> کرد. حاصل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شود،</w:t>
      </w:r>
      <w:r w:rsidRPr="007004FD">
        <w:rPr>
          <w:color w:val="000000" w:themeColor="text1"/>
          <w:rtl/>
        </w:rPr>
        <w:t xml:space="preserve"> هر گزارش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تول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علم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مورد تحق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color w:val="000000" w:themeColor="text1"/>
          <w:rtl/>
        </w:rPr>
        <w:t xml:space="preserve"> قرار بگ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رد</w:t>
      </w:r>
      <w:r w:rsidRPr="007004FD">
        <w:rPr>
          <w:color w:val="000000" w:themeColor="text1"/>
          <w:rtl/>
        </w:rPr>
        <w:t xml:space="preserve"> و حجت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</w:t>
      </w:r>
      <w:r w:rsidRPr="007004FD">
        <w:rPr>
          <w:color w:val="000000" w:themeColor="text1"/>
          <w:rtl/>
        </w:rPr>
        <w:t xml:space="preserve"> 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فرما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لا تشرب المسکر، قاعده لا تشرب المسکر است.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لا تاکل الرمان لا</w:t>
      </w:r>
      <w:r w:rsidRPr="007004FD">
        <w:rPr>
          <w:rFonts w:hint="eastAsia"/>
          <w:color w:val="000000" w:themeColor="text1"/>
          <w:rtl/>
        </w:rPr>
        <w:t>نّه</w:t>
      </w:r>
      <w:r w:rsidRPr="007004FD">
        <w:rPr>
          <w:color w:val="000000" w:themeColor="text1"/>
          <w:rtl/>
        </w:rPr>
        <w:t xml:space="preserve"> هامضٌ چون ترش است قاعده اصل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شود،</w:t>
      </w:r>
      <w:r w:rsidRPr="007004FD">
        <w:rPr>
          <w:color w:val="000000" w:themeColor="text1"/>
          <w:rtl/>
        </w:rPr>
        <w:t xml:space="preserve"> لا تأکل الهامض، 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ز</w:t>
      </w:r>
      <w:r w:rsidRPr="007004FD">
        <w:rPr>
          <w:color w:val="000000" w:themeColor="text1"/>
          <w:rtl/>
        </w:rPr>
        <w:t xml:space="preserve"> ترش را نخور و علت هم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قاعده کل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هر چه گزاره‌ا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تول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علم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از آن پره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ز</w:t>
      </w:r>
      <w:r w:rsidRPr="007004FD">
        <w:rPr>
          <w:color w:val="000000" w:themeColor="text1"/>
          <w:rtl/>
        </w:rPr>
        <w:t xml:space="preserve"> کن.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حاصل مسئله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</w:t>
      </w:r>
    </w:p>
    <w:p w14:paraId="6D4C41C5" w14:textId="77777777" w:rsidR="00A73B7C" w:rsidRPr="007004FD" w:rsidRDefault="00A73B7C" w:rsidP="00A73B7C">
      <w:pPr>
        <w:pStyle w:val="Heading1"/>
        <w:rPr>
          <w:rtl/>
        </w:rPr>
      </w:pPr>
      <w:bookmarkStart w:id="8" w:name="_Toc164340705"/>
      <w:r w:rsidRPr="007004FD">
        <w:rPr>
          <w:rFonts w:hint="eastAsia"/>
          <w:rtl/>
        </w:rPr>
        <w:t>نکته</w:t>
      </w:r>
      <w:r w:rsidRPr="007004FD">
        <w:rPr>
          <w:rtl/>
        </w:rPr>
        <w:t xml:space="preserve"> سوم</w:t>
      </w:r>
      <w:bookmarkEnd w:id="8"/>
    </w:p>
    <w:p w14:paraId="218412F6" w14:textId="735EDCBF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spacing w:val="-2"/>
          <w:rtl/>
        </w:rPr>
        <w:t>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است که جهالت هم در خبر عادل وجود دارد، جهل به معنا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نق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ض</w:t>
      </w:r>
      <w:r w:rsidRPr="007004FD">
        <w:rPr>
          <w:color w:val="000000" w:themeColor="text1"/>
          <w:spacing w:val="-2"/>
          <w:rtl/>
        </w:rPr>
        <w:t xml:space="preserve"> العلم در خبر عادل هم وجود دارد مگر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نکه</w:t>
      </w:r>
      <w:r w:rsidRPr="007004FD">
        <w:rPr>
          <w:color w:val="000000" w:themeColor="text1"/>
          <w:spacing w:val="-2"/>
          <w:rtl/>
        </w:rPr>
        <w:t xml:space="preserve"> قر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نه‌ا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وجود داشته باشد که ضم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مه</w:t>
      </w:r>
      <w:r w:rsidRPr="007004FD">
        <w:rPr>
          <w:color w:val="000000" w:themeColor="text1"/>
          <w:spacing w:val="-2"/>
          <w:rtl/>
        </w:rPr>
        <w:t xml:space="preserve"> بشود و تول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د</w:t>
      </w:r>
      <w:r w:rsidRPr="007004FD">
        <w:rPr>
          <w:color w:val="000000" w:themeColor="text1"/>
          <w:spacing w:val="-2"/>
          <w:rtl/>
        </w:rPr>
        <w:t xml:space="preserve"> علم و اطم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نان</w:t>
      </w:r>
      <w:r w:rsidRPr="007004FD">
        <w:rPr>
          <w:color w:val="000000" w:themeColor="text1"/>
          <w:spacing w:val="-2"/>
          <w:rtl/>
        </w:rPr>
        <w:t xml:space="preserve"> بکند و الا خ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از مواقع خبر ثقه هم تول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د</w:t>
      </w:r>
      <w:r w:rsidRPr="007004FD">
        <w:rPr>
          <w:color w:val="000000" w:themeColor="text1"/>
          <w:spacing w:val="-2"/>
          <w:rtl/>
        </w:rPr>
        <w:t xml:space="preserve"> علم و اطم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نان</w:t>
      </w:r>
      <w:r w:rsidRPr="007004FD">
        <w:rPr>
          <w:color w:val="000000" w:themeColor="text1"/>
          <w:spacing w:val="-2"/>
          <w:rtl/>
        </w:rPr>
        <w:t xml:space="preserve"> نم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کند</w:t>
      </w:r>
      <w:r w:rsidRPr="007004FD">
        <w:rPr>
          <w:color w:val="000000" w:themeColor="text1"/>
          <w:spacing w:val="-2"/>
          <w:rtl/>
        </w:rPr>
        <w:t xml:space="preserve"> و </w:t>
      </w:r>
      <w:r w:rsidR="00E14662">
        <w:rPr>
          <w:color w:val="000000" w:themeColor="text1"/>
          <w:spacing w:val="-2"/>
          <w:rtl/>
        </w:rPr>
        <w:t>همین‌جا</w:t>
      </w:r>
      <w:r w:rsidRPr="007004FD">
        <w:rPr>
          <w:color w:val="000000" w:themeColor="text1"/>
          <w:spacing w:val="-2"/>
          <w:rtl/>
        </w:rPr>
        <w:t xml:space="preserve"> محل بحث است که علم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>ا اطم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نان</w:t>
      </w:r>
      <w:r w:rsidRPr="007004FD">
        <w:rPr>
          <w:color w:val="000000" w:themeColor="text1"/>
          <w:spacing w:val="-2"/>
          <w:rtl/>
        </w:rPr>
        <w:t xml:space="preserve"> وجود ندارد در اخبار مخبر عادل و ثقه در خ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موارد. اگر آن هم غ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ر</w:t>
      </w:r>
      <w:r w:rsidRPr="007004FD">
        <w:rPr>
          <w:color w:val="000000" w:themeColor="text1"/>
          <w:spacing w:val="-2"/>
          <w:rtl/>
        </w:rPr>
        <w:t xml:space="preserve"> علم باشد خود تعل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color w:val="000000" w:themeColor="text1"/>
          <w:spacing w:val="-2"/>
          <w:rtl/>
        </w:rPr>
        <w:t xml:space="preserve"> </w:t>
      </w:r>
      <w:r w:rsidR="00E14662">
        <w:rPr>
          <w:color w:val="000000" w:themeColor="text1"/>
          <w:spacing w:val="-2"/>
          <w:rtl/>
        </w:rPr>
        <w:t>هم‌زمان</w:t>
      </w:r>
      <w:r w:rsidRPr="007004FD">
        <w:rPr>
          <w:color w:val="000000" w:themeColor="text1"/>
          <w:spacing w:val="-2"/>
          <w:rtl/>
        </w:rPr>
        <w:t xml:space="preserve"> خبر فاسق و خبر عادل را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گ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رد</w:t>
      </w:r>
      <w:r w:rsidRPr="007004FD">
        <w:rPr>
          <w:color w:val="000000" w:themeColor="text1"/>
          <w:spacing w:val="-2"/>
          <w:rtl/>
        </w:rPr>
        <w:t xml:space="preserve"> و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گو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د</w:t>
      </w:r>
      <w:r w:rsidRPr="007004FD">
        <w:rPr>
          <w:color w:val="000000" w:themeColor="text1"/>
          <w:spacing w:val="-2"/>
          <w:rtl/>
        </w:rPr>
        <w:t xml:space="preserve">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قابل اعتماد ن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ست</w:t>
      </w:r>
      <w:r w:rsidRPr="007004FD">
        <w:rPr>
          <w:color w:val="000000" w:themeColor="text1"/>
          <w:spacing w:val="-2"/>
          <w:rtl/>
        </w:rPr>
        <w:t>. مثل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نکه</w:t>
      </w:r>
      <w:r w:rsidRPr="007004FD">
        <w:rPr>
          <w:color w:val="000000" w:themeColor="text1"/>
          <w:spacing w:val="-2"/>
          <w:rtl/>
        </w:rPr>
        <w:t xml:space="preserve"> لا تشرب الخمر، لانه مسکر،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تعل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است که تعم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</w:t>
      </w:r>
      <w:r w:rsidRPr="007004FD">
        <w:rPr>
          <w:color w:val="000000" w:themeColor="text1"/>
          <w:spacing w:val="-2"/>
          <w:rtl/>
        </w:rPr>
        <w:t xml:space="preserve">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دهد،</w:t>
      </w:r>
      <w:r w:rsidRPr="007004FD">
        <w:rPr>
          <w:color w:val="000000" w:themeColor="text1"/>
          <w:spacing w:val="-2"/>
          <w:rtl/>
        </w:rPr>
        <w:t xml:space="preserve">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گو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د</w:t>
      </w:r>
      <w:r w:rsidRPr="007004FD">
        <w:rPr>
          <w:color w:val="000000" w:themeColor="text1"/>
          <w:spacing w:val="-2"/>
          <w:rtl/>
        </w:rPr>
        <w:t xml:space="preserve"> هم خمر، هم الکل </w:t>
      </w:r>
      <w:r w:rsidRPr="007004FD">
        <w:rPr>
          <w:rFonts w:hint="eastAsia"/>
          <w:color w:val="000000" w:themeColor="text1"/>
          <w:spacing w:val="-2"/>
          <w:rtl/>
        </w:rPr>
        <w:t>و</w:t>
      </w:r>
      <w:r w:rsidRPr="007004FD">
        <w:rPr>
          <w:color w:val="000000" w:themeColor="text1"/>
          <w:spacing w:val="-2"/>
          <w:rtl/>
        </w:rPr>
        <w:t xml:space="preserve"> هم چ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ز</w:t>
      </w:r>
      <w:r w:rsidRPr="007004FD">
        <w:rPr>
          <w:color w:val="000000" w:themeColor="text1"/>
          <w:spacing w:val="-2"/>
          <w:rtl/>
        </w:rPr>
        <w:t xml:space="preserve"> د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گر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که مسکر است، لا تاکل الرمان لانه هامض، لانه هامض تعم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</w:t>
      </w:r>
      <w:r w:rsidRPr="007004FD">
        <w:rPr>
          <w:color w:val="000000" w:themeColor="text1"/>
          <w:spacing w:val="-2"/>
          <w:rtl/>
        </w:rPr>
        <w:t xml:space="preserve">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دهد</w:t>
      </w:r>
      <w:r w:rsidRPr="007004FD">
        <w:rPr>
          <w:color w:val="000000" w:themeColor="text1"/>
          <w:spacing w:val="-2"/>
          <w:rtl/>
        </w:rPr>
        <w:t xml:space="preserve">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گو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د</w:t>
      </w:r>
      <w:r w:rsidRPr="007004FD">
        <w:rPr>
          <w:color w:val="000000" w:themeColor="text1"/>
          <w:spacing w:val="-2"/>
          <w:rtl/>
        </w:rPr>
        <w:t xml:space="preserve"> لا تاکل کل هامض، انار باشد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ا</w:t>
      </w:r>
      <w:r w:rsidRPr="007004FD">
        <w:rPr>
          <w:color w:val="000000" w:themeColor="text1"/>
          <w:spacing w:val="-2"/>
          <w:rtl/>
        </w:rPr>
        <w:t xml:space="preserve"> انگور باشد </w:t>
      </w:r>
      <w:r w:rsidR="00E14662">
        <w:rPr>
          <w:color w:val="000000" w:themeColor="text1"/>
          <w:spacing w:val="-2"/>
          <w:rtl/>
        </w:rPr>
        <w:t>همان‌طور</w:t>
      </w:r>
      <w:r w:rsidRPr="007004FD">
        <w:rPr>
          <w:color w:val="000000" w:themeColor="text1"/>
          <w:spacing w:val="-2"/>
          <w:rtl/>
        </w:rPr>
        <w:t xml:space="preserve"> که تخص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ص</w:t>
      </w:r>
      <w:r w:rsidRPr="007004FD">
        <w:rPr>
          <w:color w:val="000000" w:themeColor="text1"/>
          <w:spacing w:val="-2"/>
          <w:rtl/>
        </w:rPr>
        <w:t xml:space="preserve"> هم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زند</w:t>
      </w:r>
      <w:r w:rsidRPr="007004FD">
        <w:rPr>
          <w:color w:val="000000" w:themeColor="text1"/>
          <w:spacing w:val="-2"/>
          <w:rtl/>
        </w:rPr>
        <w:t xml:space="preserve"> بنابر </w:t>
      </w:r>
      <w:r w:rsidR="00E14662">
        <w:rPr>
          <w:color w:val="000000" w:themeColor="text1"/>
          <w:spacing w:val="-2"/>
          <w:rtl/>
        </w:rPr>
        <w:t>آنچه</w:t>
      </w:r>
      <w:r w:rsidRPr="007004FD">
        <w:rPr>
          <w:color w:val="000000" w:themeColor="text1"/>
          <w:spacing w:val="-2"/>
          <w:rtl/>
        </w:rPr>
        <w:t xml:space="preserve"> مشهور است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عن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محدود هم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کند،</w:t>
      </w:r>
      <w:r w:rsidRPr="007004FD">
        <w:rPr>
          <w:color w:val="000000" w:themeColor="text1"/>
          <w:spacing w:val="-2"/>
          <w:rtl/>
        </w:rPr>
        <w:t xml:space="preserve"> رمان را محدود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کند</w:t>
      </w:r>
      <w:r w:rsidRPr="007004FD">
        <w:rPr>
          <w:color w:val="000000" w:themeColor="text1"/>
          <w:spacing w:val="-2"/>
          <w:rtl/>
        </w:rPr>
        <w:t xml:space="preserve"> به رمان هامض و از طرف د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گر</w:t>
      </w:r>
      <w:r w:rsidRPr="007004FD">
        <w:rPr>
          <w:color w:val="000000" w:themeColor="text1"/>
          <w:spacing w:val="-2"/>
          <w:rtl/>
        </w:rPr>
        <w:t xml:space="preserve"> حکم را به هامض‌ها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غ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ر</w:t>
      </w:r>
      <w:r w:rsidRPr="007004FD">
        <w:rPr>
          <w:color w:val="000000" w:themeColor="text1"/>
          <w:spacing w:val="-2"/>
          <w:rtl/>
        </w:rPr>
        <w:t xml:space="preserve"> انار هم تعم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</w:t>
      </w:r>
      <w:r w:rsidRPr="007004FD">
        <w:rPr>
          <w:color w:val="000000" w:themeColor="text1"/>
          <w:spacing w:val="-2"/>
          <w:rtl/>
        </w:rPr>
        <w:t xml:space="preserve">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دهد</w:t>
      </w:r>
      <w:r w:rsidRPr="007004FD">
        <w:rPr>
          <w:color w:val="000000" w:themeColor="text1"/>
          <w:rtl/>
        </w:rPr>
        <w:t xml:space="preserve">. </w:t>
      </w:r>
    </w:p>
    <w:p w14:paraId="62D82C86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پس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سه نکته را کنار هم بگذار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هم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مناقشه به استدلال مفهوم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شود؛</w:t>
      </w:r>
      <w:r w:rsidRPr="007004FD">
        <w:rPr>
          <w:color w:val="000000" w:themeColor="text1"/>
          <w:rtl/>
        </w:rPr>
        <w:t xml:space="preserve"> </w:t>
      </w:r>
    </w:p>
    <w:p w14:paraId="1A31039F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>۱-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مفهوم وجود دارد و در مفهوم جهل آمده است. </w:t>
      </w:r>
    </w:p>
    <w:p w14:paraId="6564B6AA" w14:textId="457722F0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>۲-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جهل‌ عدم العلم است</w:t>
      </w:r>
    </w:p>
    <w:p w14:paraId="63C071AB" w14:textId="5EC3CCE3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>۳- خبر ثقه هم در بس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از موارد تول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علم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و مصداق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از عدم العلم است. </w:t>
      </w:r>
    </w:p>
    <w:p w14:paraId="68D5AC1F" w14:textId="7946693E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پس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</w:t>
      </w:r>
      <w:r w:rsidR="00E14662">
        <w:rPr>
          <w:color w:val="000000" w:themeColor="text1"/>
          <w:rtl/>
        </w:rPr>
        <w:t>هم‌زمان</w:t>
      </w:r>
      <w:r w:rsidRPr="007004FD">
        <w:rPr>
          <w:color w:val="000000" w:themeColor="text1"/>
          <w:rtl/>
        </w:rPr>
        <w:t xml:space="preserve"> هم خبر فاسق را گرفت و هم خبر ثقه را در حالات طب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،</w:t>
      </w:r>
      <w:r w:rsidRPr="007004FD">
        <w:rPr>
          <w:color w:val="000000" w:themeColor="text1"/>
          <w:rtl/>
        </w:rPr>
        <w:t xml:space="preserve"> حداقل آنجا که علم و اطم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نان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جاد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و بحث ما آن است و الا آنجا که اطم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نان</w:t>
      </w:r>
      <w:r w:rsidRPr="007004FD">
        <w:rPr>
          <w:color w:val="000000" w:themeColor="text1"/>
          <w:rtl/>
        </w:rPr>
        <w:t xml:space="preserve"> تول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بحث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</w:t>
      </w:r>
      <w:r w:rsidRPr="007004FD">
        <w:rPr>
          <w:color w:val="000000" w:themeColor="text1"/>
          <w:rtl/>
        </w:rPr>
        <w:t xml:space="preserve"> و همه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ند</w:t>
      </w:r>
      <w:r w:rsidRPr="007004FD">
        <w:rPr>
          <w:color w:val="000000" w:themeColor="text1"/>
          <w:rtl/>
        </w:rPr>
        <w:t xml:space="preserve"> حجت است. </w:t>
      </w:r>
    </w:p>
    <w:p w14:paraId="68391CE4" w14:textId="0F3AB8E4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همان</w:t>
      </w:r>
      <w:r w:rsidRPr="007004FD">
        <w:rPr>
          <w:color w:val="000000" w:themeColor="text1"/>
          <w:rtl/>
        </w:rPr>
        <w:t xml:space="preserve"> قاعده العلة عمم و تخصص،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جار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و حکم را از فاسق به خبر ثقه غ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</w:t>
      </w:r>
      <w:r w:rsidRPr="007004FD">
        <w:rPr>
          <w:color w:val="000000" w:themeColor="text1"/>
          <w:rtl/>
        </w:rPr>
        <w:t xml:space="preserve"> مولد علم تعم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دهد</w:t>
      </w:r>
      <w:r w:rsidRPr="007004FD">
        <w:rPr>
          <w:color w:val="000000" w:themeColor="text1"/>
          <w:rtl/>
        </w:rPr>
        <w:t xml:space="preserve"> و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استدلال </w:t>
      </w:r>
      <w:r w:rsidR="00E14662">
        <w:rPr>
          <w:color w:val="000000" w:themeColor="text1"/>
          <w:rtl/>
        </w:rPr>
        <w:t>فرومی‌ریزد</w:t>
      </w:r>
      <w:r w:rsidRPr="007004FD">
        <w:rPr>
          <w:color w:val="000000" w:themeColor="text1"/>
          <w:rtl/>
        </w:rPr>
        <w:t>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مفهوم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استکشاف کرد. </w:t>
      </w:r>
    </w:p>
    <w:p w14:paraId="72164BCA" w14:textId="77777777" w:rsidR="00A73B7C" w:rsidRPr="007004FD" w:rsidRDefault="00A73B7C" w:rsidP="00A73B7C">
      <w:pPr>
        <w:pStyle w:val="Heading1"/>
        <w:rPr>
          <w:rtl/>
        </w:rPr>
      </w:pPr>
      <w:bookmarkStart w:id="9" w:name="_Toc164340706"/>
      <w:r w:rsidRPr="007004FD">
        <w:rPr>
          <w:rFonts w:hint="eastAsia"/>
          <w:rtl/>
        </w:rPr>
        <w:lastRenderedPageBreak/>
        <w:t>مناقشه</w:t>
      </w:r>
      <w:r w:rsidRPr="007004FD">
        <w:rPr>
          <w:rtl/>
        </w:rPr>
        <w:t xml:space="preserve"> ب</w:t>
      </w:r>
      <w:r w:rsidRPr="007004FD">
        <w:rPr>
          <w:rFonts w:hint="cs"/>
          <w:rtl/>
        </w:rPr>
        <w:t>ی</w:t>
      </w:r>
      <w:r w:rsidRPr="007004FD">
        <w:rPr>
          <w:rFonts w:hint="eastAsia"/>
          <w:rtl/>
        </w:rPr>
        <w:t>رون</w:t>
      </w:r>
      <w:r w:rsidRPr="007004FD">
        <w:rPr>
          <w:rFonts w:hint="cs"/>
          <w:rtl/>
        </w:rPr>
        <w:t>ی</w:t>
      </w:r>
      <w:r w:rsidRPr="007004FD">
        <w:rPr>
          <w:rtl/>
        </w:rPr>
        <w:t xml:space="preserve"> نف</w:t>
      </w:r>
      <w:r w:rsidRPr="007004FD">
        <w:rPr>
          <w:rFonts w:hint="cs"/>
          <w:rtl/>
        </w:rPr>
        <w:t>ی</w:t>
      </w:r>
      <w:r w:rsidRPr="007004FD">
        <w:rPr>
          <w:rtl/>
        </w:rPr>
        <w:t xml:space="preserve"> مفهوم</w:t>
      </w:r>
      <w:bookmarkEnd w:id="9"/>
    </w:p>
    <w:p w14:paraId="5C6672FA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آن</w:t>
      </w:r>
      <w:r w:rsidRPr="007004FD">
        <w:rPr>
          <w:color w:val="000000" w:themeColor="text1"/>
          <w:rtl/>
        </w:rPr>
        <w:t xml:space="preserve"> وقت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چرا فاسق را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آورده است؟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تأک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و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جور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خواهد</w:t>
      </w:r>
      <w:r w:rsidRPr="007004FD">
        <w:rPr>
          <w:color w:val="000000" w:themeColor="text1"/>
          <w:rtl/>
        </w:rPr>
        <w:t xml:space="preserve"> اشاره به مورد هم بکند. وجه آن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و الا مفهوم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ندارد. </w:t>
      </w:r>
    </w:p>
    <w:p w14:paraId="6155BE8E" w14:textId="41AF046F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حت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اگر همه آن مناقشات و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رادات</w:t>
      </w:r>
      <w:r w:rsidRPr="007004FD">
        <w:rPr>
          <w:color w:val="000000" w:themeColor="text1"/>
          <w:rtl/>
        </w:rPr>
        <w:t xml:space="preserve"> به مفهوم را پاسخ بده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و از آن موانع عبور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مانع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رون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وجود دارد که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گذارد</w:t>
      </w:r>
      <w:r w:rsidRPr="007004FD">
        <w:rPr>
          <w:color w:val="000000" w:themeColor="text1"/>
          <w:rtl/>
        </w:rPr>
        <w:t xml:space="preserve"> آن ظهور درون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 اول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تمام بشود.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اشکال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که در کلمات اعلام از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</w:t>
      </w:r>
      <w:r w:rsidRPr="007004FD">
        <w:rPr>
          <w:color w:val="000000" w:themeColor="text1"/>
          <w:rtl/>
        </w:rPr>
        <w:t xml:space="preserve"> زمان، از زمان مرحوم ش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خ</w:t>
      </w:r>
      <w:r w:rsidRPr="007004FD">
        <w:rPr>
          <w:color w:val="000000" w:themeColor="text1"/>
          <w:rtl/>
        </w:rPr>
        <w:t xml:space="preserve"> و آخوند بوده است. قبل از آن </w:t>
      </w:r>
      <w:r w:rsidR="00E14662">
        <w:rPr>
          <w:color w:val="000000" w:themeColor="text1"/>
          <w:rtl/>
        </w:rPr>
        <w:t>احتمالاً</w:t>
      </w:r>
      <w:r w:rsidRPr="007004FD">
        <w:rPr>
          <w:color w:val="000000" w:themeColor="text1"/>
          <w:rtl/>
        </w:rPr>
        <w:t xml:space="preserve"> نبوده است.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مناقشه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رون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نف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مفهوم. </w:t>
      </w:r>
    </w:p>
    <w:p w14:paraId="317C3058" w14:textId="77777777" w:rsidR="00A73B7C" w:rsidRPr="007004FD" w:rsidRDefault="00A73B7C" w:rsidP="00A73B7C">
      <w:pPr>
        <w:pStyle w:val="Heading1"/>
        <w:rPr>
          <w:rtl/>
        </w:rPr>
      </w:pPr>
      <w:bookmarkStart w:id="10" w:name="_Toc164340707"/>
      <w:r w:rsidRPr="007004FD">
        <w:rPr>
          <w:rFonts w:hint="eastAsia"/>
          <w:rtl/>
        </w:rPr>
        <w:t>پاسخ</w:t>
      </w:r>
      <w:r w:rsidRPr="007004FD">
        <w:rPr>
          <w:rtl/>
        </w:rPr>
        <w:t xml:space="preserve"> به مناقشه</w:t>
      </w:r>
      <w:bookmarkEnd w:id="10"/>
    </w:p>
    <w:p w14:paraId="045762E2" w14:textId="5615B30C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پاسخ‌ها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مسئله داده شده است در کلمات مرحوم آخوند، نائ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،</w:t>
      </w:r>
      <w:r w:rsidRPr="007004FD">
        <w:rPr>
          <w:color w:val="000000" w:themeColor="text1"/>
          <w:rtl/>
        </w:rPr>
        <w:t xml:space="preserve"> بعد در کلمات آقا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خو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و </w:t>
      </w:r>
      <w:r w:rsidR="00E14662">
        <w:rPr>
          <w:color w:val="000000" w:themeColor="text1"/>
          <w:rtl/>
        </w:rPr>
        <w:t>همین‌طور</w:t>
      </w:r>
      <w:r w:rsidRPr="007004FD">
        <w:rPr>
          <w:color w:val="000000" w:themeColor="text1"/>
          <w:rtl/>
        </w:rPr>
        <w:t xml:space="preserve"> در فرما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شات</w:t>
      </w:r>
      <w:r w:rsidRPr="007004FD">
        <w:rPr>
          <w:color w:val="000000" w:themeColor="text1"/>
          <w:rtl/>
        </w:rPr>
        <w:t xml:space="preserve"> شه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صدر و در المنتق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نها</w:t>
      </w:r>
      <w:r w:rsidRPr="007004FD">
        <w:rPr>
          <w:color w:val="000000" w:themeColor="text1"/>
          <w:rtl/>
        </w:rPr>
        <w:t xml:space="preserve"> را ملاحظه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رشته از پاسخ‌ها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مسئله را ملاحظه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. </w:t>
      </w:r>
    </w:p>
    <w:p w14:paraId="27793372" w14:textId="77777777" w:rsidR="00A73B7C" w:rsidRPr="007004FD" w:rsidRDefault="00A73B7C" w:rsidP="00A73B7C">
      <w:pPr>
        <w:pStyle w:val="Heading2"/>
        <w:rPr>
          <w:rtl/>
        </w:rPr>
      </w:pPr>
      <w:bookmarkStart w:id="11" w:name="_Toc164340708"/>
      <w:r w:rsidRPr="007004FD">
        <w:rPr>
          <w:rFonts w:hint="eastAsia"/>
          <w:rtl/>
        </w:rPr>
        <w:t>پاسخ</w:t>
      </w:r>
      <w:r w:rsidRPr="007004FD">
        <w:rPr>
          <w:rtl/>
        </w:rPr>
        <w:t xml:space="preserve"> اول: بحث جهالت</w:t>
      </w:r>
      <w:bookmarkEnd w:id="11"/>
    </w:p>
    <w:p w14:paraId="6FB770DB" w14:textId="00414A12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spacing w:val="-2"/>
          <w:rtl/>
        </w:rPr>
        <w:t>قبل</w:t>
      </w:r>
      <w:r w:rsidRPr="007004FD">
        <w:rPr>
          <w:color w:val="000000" w:themeColor="text1"/>
          <w:spacing w:val="-2"/>
          <w:rtl/>
        </w:rPr>
        <w:t xml:space="preserve"> از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نکه</w:t>
      </w:r>
      <w:r w:rsidRPr="007004FD">
        <w:rPr>
          <w:color w:val="000000" w:themeColor="text1"/>
          <w:spacing w:val="-2"/>
          <w:rtl/>
        </w:rPr>
        <w:t xml:space="preserve"> به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پاسخ برس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</w:t>
      </w:r>
      <w:r w:rsidRPr="007004FD">
        <w:rPr>
          <w:color w:val="000000" w:themeColor="text1"/>
          <w:spacing w:val="-2"/>
          <w:rtl/>
        </w:rPr>
        <w:t xml:space="preserve"> ناظر به فرما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ش</w:t>
      </w:r>
      <w:r w:rsidRPr="007004FD">
        <w:rPr>
          <w:color w:val="000000" w:themeColor="text1"/>
          <w:spacing w:val="-2"/>
          <w:rtl/>
        </w:rPr>
        <w:t xml:space="preserve">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شان</w:t>
      </w:r>
      <w:r w:rsidRPr="007004FD">
        <w:rPr>
          <w:color w:val="000000" w:themeColor="text1"/>
          <w:spacing w:val="-2"/>
          <w:rtl/>
        </w:rPr>
        <w:t xml:space="preserve">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ادآور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بکنم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ک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از مباحث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که در منطوق مطرح کرد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</w:t>
      </w:r>
      <w:r w:rsidRPr="007004FD">
        <w:rPr>
          <w:color w:val="000000" w:themeColor="text1"/>
          <w:spacing w:val="-2"/>
          <w:rtl/>
        </w:rPr>
        <w:t xml:space="preserve">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نجا</w:t>
      </w:r>
      <w:r w:rsidRPr="007004FD">
        <w:rPr>
          <w:color w:val="000000" w:themeColor="text1"/>
          <w:spacing w:val="-2"/>
          <w:rtl/>
        </w:rPr>
        <w:t xml:space="preserve"> هم به اختصار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ادداشت</w:t>
      </w:r>
      <w:r w:rsidRPr="007004FD">
        <w:rPr>
          <w:color w:val="000000" w:themeColor="text1"/>
          <w:spacing w:val="-2"/>
          <w:rtl/>
        </w:rPr>
        <w:t xml:space="preserve"> کرده‌ام،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ک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از مباحث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که در تعل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color w:val="000000" w:themeColor="text1"/>
          <w:spacing w:val="-2"/>
          <w:rtl/>
        </w:rPr>
        <w:t xml:space="preserve"> و ذ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color w:val="000000" w:themeColor="text1"/>
          <w:spacing w:val="-2"/>
          <w:rtl/>
        </w:rPr>
        <w:t xml:space="preserve"> آ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ه</w:t>
      </w:r>
      <w:r w:rsidRPr="007004FD">
        <w:rPr>
          <w:color w:val="000000" w:themeColor="text1"/>
          <w:spacing w:val="-2"/>
          <w:rtl/>
        </w:rPr>
        <w:t xml:space="preserve"> مطرح شد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بود که در تعل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color w:val="000000" w:themeColor="text1"/>
          <w:spacing w:val="-2"/>
          <w:rtl/>
        </w:rPr>
        <w:t xml:space="preserve"> در آ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ه</w:t>
      </w:r>
      <w:r w:rsidRPr="007004FD">
        <w:rPr>
          <w:color w:val="000000" w:themeColor="text1"/>
          <w:spacing w:val="-2"/>
          <w:rtl/>
        </w:rPr>
        <w:t xml:space="preserve"> چند خصوص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ت</w:t>
      </w:r>
      <w:r w:rsidRPr="007004FD">
        <w:rPr>
          <w:color w:val="000000" w:themeColor="text1"/>
          <w:spacing w:val="-2"/>
          <w:rtl/>
        </w:rPr>
        <w:t xml:space="preserve"> را م</w:t>
      </w:r>
      <w:r w:rsidRPr="007004FD">
        <w:rPr>
          <w:rFonts w:hint="cs"/>
          <w:color w:val="000000" w:themeColor="text1"/>
          <w:spacing w:val="-2"/>
          <w:rtl/>
        </w:rPr>
        <w:t>ی‌</w:t>
      </w:r>
      <w:r w:rsidRPr="007004FD">
        <w:rPr>
          <w:rFonts w:hint="eastAsia"/>
          <w:color w:val="000000" w:themeColor="text1"/>
          <w:spacing w:val="-2"/>
          <w:rtl/>
        </w:rPr>
        <w:t>ب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م</w:t>
      </w:r>
      <w:r w:rsidRPr="007004FD">
        <w:rPr>
          <w:color w:val="000000" w:themeColor="text1"/>
          <w:spacing w:val="-2"/>
          <w:rtl/>
        </w:rPr>
        <w:t xml:space="preserve"> که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خصوص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ات</w:t>
      </w:r>
      <w:r w:rsidRPr="007004FD">
        <w:rPr>
          <w:color w:val="000000" w:themeColor="text1"/>
          <w:spacing w:val="-2"/>
          <w:rtl/>
        </w:rPr>
        <w:t xml:space="preserve">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نهاست؛</w:t>
      </w:r>
      <w:r w:rsidRPr="007004FD">
        <w:rPr>
          <w:color w:val="000000" w:themeColor="text1"/>
          <w:spacing w:val="-2"/>
          <w:rtl/>
        </w:rPr>
        <w:t xml:space="preserve"> </w:t>
      </w:r>
      <w:r w:rsidRPr="007004FD">
        <w:rPr>
          <w:rFonts w:hint="eastAsia"/>
          <w:color w:val="000000" w:themeColor="text1"/>
          <w:spacing w:val="-2"/>
          <w:rtl/>
        </w:rPr>
        <w:t>آ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ه</w:t>
      </w:r>
      <w:r w:rsidRPr="007004FD">
        <w:rPr>
          <w:color w:val="000000" w:themeColor="text1"/>
          <w:spacing w:val="-2"/>
          <w:rtl/>
        </w:rPr>
        <w:t xml:space="preserve"> اختصاص به اصابه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ک</w:t>
      </w:r>
      <w:r w:rsidRPr="007004FD">
        <w:rPr>
          <w:color w:val="000000" w:themeColor="text1"/>
          <w:spacing w:val="-2"/>
          <w:rtl/>
        </w:rPr>
        <w:t xml:space="preserve"> مشکل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به د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گران</w:t>
      </w:r>
      <w:r w:rsidRPr="007004FD">
        <w:rPr>
          <w:color w:val="000000" w:themeColor="text1"/>
          <w:spacing w:val="-2"/>
          <w:rtl/>
        </w:rPr>
        <w:t xml:space="preserve"> در امور دن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و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،</w:t>
      </w:r>
      <w:r w:rsidRPr="007004FD">
        <w:rPr>
          <w:color w:val="000000" w:themeColor="text1"/>
          <w:spacing w:val="-2"/>
          <w:rtl/>
        </w:rPr>
        <w:t xml:space="preserve"> چون خبر ول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د</w:t>
      </w:r>
      <w:r w:rsidRPr="007004FD">
        <w:rPr>
          <w:color w:val="000000" w:themeColor="text1"/>
          <w:spacing w:val="-2"/>
          <w:rtl/>
        </w:rPr>
        <w:t xml:space="preserve"> را که ترت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ب</w:t>
      </w:r>
      <w:r w:rsidRPr="007004FD">
        <w:rPr>
          <w:color w:val="000000" w:themeColor="text1"/>
          <w:spacing w:val="-2"/>
          <w:rtl/>
        </w:rPr>
        <w:t xml:space="preserve"> اثر دادند، حرکت کردند تا با آن‌ها بجنگند، د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گران</w:t>
      </w:r>
      <w:r w:rsidRPr="007004FD">
        <w:rPr>
          <w:color w:val="000000" w:themeColor="text1"/>
          <w:spacing w:val="-2"/>
          <w:rtl/>
        </w:rPr>
        <w:t xml:space="preserve"> را در معرض 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ک</w:t>
      </w:r>
      <w:r w:rsidRPr="007004FD">
        <w:rPr>
          <w:color w:val="000000" w:themeColor="text1"/>
          <w:spacing w:val="-2"/>
          <w:rtl/>
        </w:rPr>
        <w:t xml:space="preserve"> خطر و مص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بت</w:t>
      </w:r>
      <w:r w:rsidRPr="007004FD">
        <w:rPr>
          <w:color w:val="000000" w:themeColor="text1"/>
          <w:spacing w:val="-2"/>
          <w:rtl/>
        </w:rPr>
        <w:t xml:space="preserve"> دن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و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color w:val="000000" w:themeColor="text1"/>
          <w:spacing w:val="-2"/>
          <w:rtl/>
        </w:rPr>
        <w:t xml:space="preserve"> قرار داد، در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تعل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ل</w:t>
      </w:r>
      <w:r w:rsidRPr="007004FD">
        <w:rPr>
          <w:color w:val="000000" w:themeColor="text1"/>
          <w:spacing w:val="-2"/>
          <w:rtl/>
        </w:rPr>
        <w:t xml:space="preserve"> ا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ن</w:t>
      </w:r>
      <w:r w:rsidRPr="007004FD">
        <w:rPr>
          <w:color w:val="000000" w:themeColor="text1"/>
          <w:spacing w:val="-2"/>
          <w:rtl/>
        </w:rPr>
        <w:t xml:space="preserve"> چند خصوص</w:t>
      </w:r>
      <w:r w:rsidRPr="007004FD">
        <w:rPr>
          <w:rFonts w:hint="cs"/>
          <w:color w:val="000000" w:themeColor="text1"/>
          <w:spacing w:val="-2"/>
          <w:rtl/>
        </w:rPr>
        <w:t>ی</w:t>
      </w:r>
      <w:r w:rsidRPr="007004FD">
        <w:rPr>
          <w:rFonts w:hint="eastAsia"/>
          <w:color w:val="000000" w:themeColor="text1"/>
          <w:spacing w:val="-2"/>
          <w:rtl/>
        </w:rPr>
        <w:t>ت</w:t>
      </w:r>
      <w:r w:rsidRPr="007004FD">
        <w:rPr>
          <w:color w:val="000000" w:themeColor="text1"/>
          <w:spacing w:val="-2"/>
          <w:rtl/>
        </w:rPr>
        <w:t xml:space="preserve"> هست</w:t>
      </w:r>
      <w:r w:rsidRPr="007004FD">
        <w:rPr>
          <w:rFonts w:hint="cs"/>
          <w:color w:val="000000" w:themeColor="text1"/>
          <w:rtl/>
        </w:rPr>
        <w:t>.</w:t>
      </w:r>
      <w:r w:rsidRPr="007004FD">
        <w:rPr>
          <w:color w:val="000000" w:themeColor="text1"/>
          <w:rtl/>
        </w:rPr>
        <w:t xml:space="preserve"> </w:t>
      </w:r>
    </w:p>
    <w:p w14:paraId="6B717698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>۱-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الاصابه ف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الامور الدن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</w:p>
    <w:p w14:paraId="7ADF9AEE" w14:textId="5B32C249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 xml:space="preserve">۲- اصابة جماعة و قومٍ هست </w:t>
      </w:r>
      <w:r w:rsidR="00E14662">
        <w:rPr>
          <w:b/>
          <w:bCs/>
          <w:color w:val="007200"/>
          <w:rtl/>
        </w:rPr>
        <w:t>﴿أَنْ تُصِ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بُوا</w:t>
      </w:r>
      <w:r w:rsidR="00E14662">
        <w:rPr>
          <w:b/>
          <w:bCs/>
          <w:color w:val="007200"/>
          <w:rtl/>
        </w:rPr>
        <w:t xml:space="preserve"> قَوْمًا﴾</w:t>
      </w:r>
      <w:r w:rsidRPr="007004FD">
        <w:rPr>
          <w:color w:val="000000" w:themeColor="text1"/>
          <w:rtl/>
        </w:rPr>
        <w:t>، فرد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. </w:t>
      </w:r>
    </w:p>
    <w:p w14:paraId="6F478416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>۳- اصابه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گران</w:t>
      </w:r>
      <w:r w:rsidRPr="007004FD">
        <w:rPr>
          <w:color w:val="000000" w:themeColor="text1"/>
          <w:rtl/>
        </w:rPr>
        <w:t xml:space="preserve"> است نه اصابه خود، ممکن است خبر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برسد که تکل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ف</w:t>
      </w:r>
      <w:r w:rsidRPr="007004FD">
        <w:rPr>
          <w:color w:val="000000" w:themeColor="text1"/>
          <w:rtl/>
        </w:rPr>
        <w:t xml:space="preserve"> شما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و 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چ</w:t>
      </w:r>
      <w:r w:rsidRPr="007004FD">
        <w:rPr>
          <w:color w:val="000000" w:themeColor="text1"/>
          <w:rtl/>
        </w:rPr>
        <w:t xml:space="preserve"> ارتباط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با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گران</w:t>
      </w:r>
      <w:r w:rsidRPr="007004FD">
        <w:rPr>
          <w:color w:val="000000" w:themeColor="text1"/>
          <w:rtl/>
        </w:rPr>
        <w:t xml:space="preserve"> ندارد و 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عمل کند و ممکن است به خود ضرر بزند. </w:t>
      </w:r>
    </w:p>
    <w:p w14:paraId="25A321ED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 xml:space="preserve">۴- موضوعات است. </w:t>
      </w:r>
    </w:p>
    <w:p w14:paraId="7E594428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color w:val="000000" w:themeColor="text1"/>
          <w:rtl/>
        </w:rPr>
        <w:t>۵-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در جا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است که ندم پ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دا</w:t>
      </w:r>
      <w:r w:rsidRPr="007004FD">
        <w:rPr>
          <w:color w:val="000000" w:themeColor="text1"/>
          <w:rtl/>
        </w:rPr>
        <w:t xml:space="preserve"> بشود و از امور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که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کشف بشود. </w:t>
      </w:r>
    </w:p>
    <w:p w14:paraId="4198A22D" w14:textId="01853E5B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پنج 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ژگ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حداقل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مفهوم وجود دارد، منته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ژگ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ها</w:t>
      </w:r>
      <w:r w:rsidRPr="007004FD">
        <w:rPr>
          <w:color w:val="000000" w:themeColor="text1"/>
          <w:rtl/>
        </w:rPr>
        <w:t xml:space="preserve"> و خصوص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ت‌ها</w:t>
      </w:r>
      <w:r w:rsidRPr="007004FD">
        <w:rPr>
          <w:color w:val="000000" w:themeColor="text1"/>
          <w:rtl/>
        </w:rPr>
        <w:t xml:space="preserve"> به قرائن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همه را </w:t>
      </w:r>
      <w:r w:rsidR="00E14662">
        <w:rPr>
          <w:color w:val="000000" w:themeColor="text1"/>
          <w:rtl/>
        </w:rPr>
        <w:t>الغاء</w:t>
      </w:r>
      <w:r w:rsidRPr="007004FD">
        <w:rPr>
          <w:color w:val="000000" w:themeColor="text1"/>
          <w:rtl/>
        </w:rPr>
        <w:t xml:space="preserve">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>. به قرائن داخل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 خارج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از آن‌ها </w:t>
      </w:r>
      <w:r w:rsidR="00E14662">
        <w:rPr>
          <w:b/>
          <w:bCs/>
          <w:color w:val="007200"/>
          <w:rtl/>
        </w:rPr>
        <w:t>﴿فَتُصْبِحُوا عَلَ</w:t>
      </w:r>
      <w:r w:rsidR="00E14662">
        <w:rPr>
          <w:rFonts w:hint="cs"/>
          <w:b/>
          <w:bCs/>
          <w:color w:val="007200"/>
          <w:rtl/>
        </w:rPr>
        <w:t>یٰ</w:t>
      </w:r>
      <w:r w:rsidR="00E14662">
        <w:rPr>
          <w:b/>
          <w:bCs/>
          <w:color w:val="007200"/>
          <w:rtl/>
        </w:rPr>
        <w:t xml:space="preserve"> مَا فَعَلْتُمْ نَادِمِ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نَ</w:t>
      </w:r>
      <w:r w:rsidR="00E14662">
        <w:rPr>
          <w:b/>
          <w:bCs/>
          <w:color w:val="007200"/>
          <w:rtl/>
        </w:rPr>
        <w:t xml:space="preserve">﴾ </w:t>
      </w:r>
      <w:r w:rsidRPr="007004FD">
        <w:rPr>
          <w:color w:val="000000" w:themeColor="text1"/>
          <w:rtl/>
        </w:rPr>
        <w:t>است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ندم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ممکن است پ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دا</w:t>
      </w:r>
      <w:r w:rsidRPr="007004FD">
        <w:rPr>
          <w:color w:val="000000" w:themeColor="text1"/>
          <w:rtl/>
        </w:rPr>
        <w:t xml:space="preserve"> بشود، احتمال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است، اختصاص به ضرر به خود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گران</w:t>
      </w:r>
      <w:r w:rsidRPr="007004FD">
        <w:rPr>
          <w:color w:val="000000" w:themeColor="text1"/>
          <w:rtl/>
        </w:rPr>
        <w:t xml:space="preserve"> ندارد، خود را هم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رد</w:t>
      </w:r>
      <w:r w:rsidRPr="007004FD">
        <w:rPr>
          <w:color w:val="000000" w:themeColor="text1"/>
          <w:rtl/>
        </w:rPr>
        <w:t>. بعد به اختصاص به ضرر به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گران</w:t>
      </w:r>
      <w:r w:rsidRPr="007004FD">
        <w:rPr>
          <w:color w:val="000000" w:themeColor="text1"/>
          <w:rtl/>
        </w:rPr>
        <w:t xml:space="preserve"> ندارد جا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که جماعت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باشد، حالا جماعت نباشد،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نفر باشد، از ناح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سوم به موضوعات اختصاص ندارد، در احکام هم </w:t>
      </w:r>
      <w:r w:rsidR="00E14662">
        <w:rPr>
          <w:color w:val="000000" w:themeColor="text1"/>
          <w:rtl/>
        </w:rPr>
        <w:t>همین‌طور</w:t>
      </w:r>
      <w:r w:rsidRPr="007004FD">
        <w:rPr>
          <w:color w:val="000000" w:themeColor="text1"/>
          <w:rtl/>
        </w:rPr>
        <w:t xml:space="preserve"> است. </w:t>
      </w:r>
      <w:r w:rsidR="00E14662">
        <w:rPr>
          <w:color w:val="000000" w:themeColor="text1"/>
          <w:rtl/>
        </w:rPr>
        <w:lastRenderedPageBreak/>
        <w:t>همین‌که</w:t>
      </w:r>
      <w:r w:rsidRPr="007004FD">
        <w:rPr>
          <w:color w:val="000000" w:themeColor="text1"/>
          <w:rtl/>
        </w:rPr>
        <w:t xml:space="preserve"> خطر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وجود دارد و به دن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 اختصاص ندارد. لذا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>ن خصوص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ت‌ها</w:t>
      </w:r>
      <w:r w:rsidRPr="007004FD">
        <w:rPr>
          <w:color w:val="000000" w:themeColor="text1"/>
          <w:rtl/>
        </w:rPr>
        <w:t xml:space="preserve"> را از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الغاء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>. در واقع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مصداق بارز را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و آن وقت در آن مقدمات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مقصود از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در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ان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ود،</w:t>
      </w:r>
      <w:r w:rsidRPr="007004FD">
        <w:rPr>
          <w:color w:val="000000" w:themeColor="text1"/>
          <w:rtl/>
        </w:rPr>
        <w:t xml:space="preserve"> همان 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ود</w:t>
      </w:r>
      <w:r w:rsidRPr="007004FD">
        <w:rPr>
          <w:color w:val="000000" w:themeColor="text1"/>
          <w:rtl/>
        </w:rPr>
        <w:t xml:space="preserve"> غالب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مهم است.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کث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راً</w:t>
      </w:r>
      <w:r w:rsidRPr="007004FD">
        <w:rPr>
          <w:color w:val="000000" w:themeColor="text1"/>
          <w:rtl/>
        </w:rPr>
        <w:t xml:space="preserve"> ما در کلمات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. </w:t>
      </w:r>
    </w:p>
    <w:p w14:paraId="179264B4" w14:textId="6FF59075" w:rsidR="00A73B7C" w:rsidRPr="007004FD" w:rsidRDefault="00A73B7C" w:rsidP="00E14662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اما</w:t>
      </w:r>
      <w:r w:rsidRPr="007004FD">
        <w:rPr>
          <w:color w:val="000000" w:themeColor="text1"/>
          <w:rtl/>
        </w:rPr>
        <w:t xml:space="preserve"> عرف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خصوص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ات</w:t>
      </w:r>
      <w:r w:rsidRPr="007004FD">
        <w:rPr>
          <w:color w:val="000000" w:themeColor="text1"/>
          <w:rtl/>
        </w:rPr>
        <w:t xml:space="preserve"> را غالباً الغاء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﴿أَنْ تُصِ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بُوا</w:t>
      </w:r>
      <w:r w:rsidR="00E14662">
        <w:rPr>
          <w:b/>
          <w:bCs/>
          <w:color w:val="007200"/>
          <w:rtl/>
        </w:rPr>
        <w:t xml:space="preserve"> قَوْمًا بِجَهَالَةٍ﴾ </w:t>
      </w:r>
      <w:r w:rsidRPr="007004FD">
        <w:rPr>
          <w:color w:val="000000" w:themeColor="text1"/>
          <w:rtl/>
        </w:rPr>
        <w:t xml:space="preserve">را </w:t>
      </w:r>
      <w:r w:rsidR="00E14662">
        <w:rPr>
          <w:color w:val="000000" w:themeColor="text1"/>
          <w:rtl/>
        </w:rPr>
        <w:t>این‌گونه</w:t>
      </w:r>
      <w:r w:rsidRPr="007004FD">
        <w:rPr>
          <w:color w:val="000000" w:themeColor="text1"/>
          <w:rtl/>
        </w:rPr>
        <w:t xml:space="preserve"> معنا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کند؛</w:t>
      </w:r>
      <w:r w:rsidRPr="007004FD">
        <w:rPr>
          <w:color w:val="000000" w:themeColor="text1"/>
          <w:rtl/>
        </w:rPr>
        <w:t xml:space="preserve"> اعتماد به خبر فاسق نکن برا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اعتماد ممکن است ضرر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وارد شود،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ان</w:t>
      </w:r>
      <w:r w:rsidRPr="007004FD">
        <w:rPr>
          <w:color w:val="000000" w:themeColor="text1"/>
          <w:rtl/>
        </w:rPr>
        <w:t xml:space="preserve">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باشد</w:t>
      </w:r>
      <w:r w:rsidRPr="007004FD">
        <w:rPr>
          <w:color w:val="000000" w:themeColor="text1"/>
          <w:rtl/>
        </w:rPr>
        <w:t xml:space="preserve">. </w:t>
      </w:r>
    </w:p>
    <w:p w14:paraId="662E0463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قر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</w:t>
      </w:r>
      <w:r w:rsidRPr="007004FD">
        <w:rPr>
          <w:color w:val="000000" w:themeColor="text1"/>
          <w:rtl/>
        </w:rPr>
        <w:t xml:space="preserve"> فَتَبَ</w:t>
      </w:r>
      <w:r w:rsidRPr="007004FD">
        <w:rPr>
          <w:rFonts w:hint="cs"/>
          <w:color w:val="000000" w:themeColor="text1"/>
          <w:rtl/>
        </w:rPr>
        <w:t>یَّ</w:t>
      </w:r>
      <w:r w:rsidRPr="007004FD">
        <w:rPr>
          <w:rFonts w:hint="eastAsia"/>
          <w:color w:val="000000" w:themeColor="text1"/>
          <w:rtl/>
        </w:rPr>
        <w:t>نُوا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خواهد</w:t>
      </w:r>
      <w:r w:rsidRPr="007004FD">
        <w:rPr>
          <w:color w:val="000000" w:themeColor="text1"/>
          <w:rtl/>
        </w:rPr>
        <w:t xml:space="preserve"> بگو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حجت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ست،</w:t>
      </w:r>
      <w:r w:rsidRPr="007004FD">
        <w:rPr>
          <w:color w:val="000000" w:themeColor="text1"/>
          <w:rtl/>
        </w:rPr>
        <w:t xml:space="preserve"> تعل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هم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خواهد</w:t>
      </w:r>
      <w:r w:rsidRPr="007004FD">
        <w:rPr>
          <w:color w:val="000000" w:themeColor="text1"/>
          <w:rtl/>
        </w:rPr>
        <w:t xml:space="preserve"> بگو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هر خبر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تول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علم نکند، حجت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</w:t>
      </w:r>
      <w:r w:rsidRPr="007004FD">
        <w:rPr>
          <w:color w:val="000000" w:themeColor="text1"/>
          <w:rtl/>
        </w:rPr>
        <w:t xml:space="preserve">. </w:t>
      </w:r>
    </w:p>
    <w:p w14:paraId="4126920A" w14:textId="7A6A5484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spacing w:val="-4"/>
          <w:rtl/>
        </w:rPr>
        <w:t>پاسخ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color w:val="000000" w:themeColor="text1"/>
          <w:spacing w:val="-4"/>
          <w:rtl/>
        </w:rPr>
        <w:t xml:space="preserve"> که به اشکال داده شده است، اول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ن</w:t>
      </w:r>
      <w:r w:rsidRPr="007004FD">
        <w:rPr>
          <w:color w:val="000000" w:themeColor="text1"/>
          <w:spacing w:val="-4"/>
          <w:rtl/>
        </w:rPr>
        <w:t xml:space="preserve"> پاسخ را صاحب کفا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ه</w:t>
      </w:r>
      <w:r w:rsidRPr="007004FD">
        <w:rPr>
          <w:color w:val="000000" w:themeColor="text1"/>
          <w:spacing w:val="-4"/>
          <w:rtl/>
        </w:rPr>
        <w:t xml:space="preserve"> و بعض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color w:val="000000" w:themeColor="text1"/>
          <w:spacing w:val="-4"/>
          <w:rtl/>
        </w:rPr>
        <w:t xml:space="preserve"> از اعاظم به آن اشاره کرده‌اند و ما هم </w:t>
      </w:r>
      <w:r w:rsidR="00E14662">
        <w:rPr>
          <w:color w:val="000000" w:themeColor="text1"/>
          <w:spacing w:val="-4"/>
          <w:rtl/>
        </w:rPr>
        <w:t>قبلاً</w:t>
      </w:r>
      <w:r w:rsidRPr="007004FD">
        <w:rPr>
          <w:color w:val="000000" w:themeColor="text1"/>
          <w:spacing w:val="-4"/>
          <w:rtl/>
        </w:rPr>
        <w:t xml:space="preserve"> اشاره کرد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م</w:t>
      </w:r>
      <w:r w:rsidRPr="007004FD">
        <w:rPr>
          <w:color w:val="000000" w:themeColor="text1"/>
          <w:spacing w:val="-4"/>
          <w:rtl/>
        </w:rPr>
        <w:t xml:space="preserve"> و آن 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ن</w:t>
      </w:r>
      <w:r w:rsidRPr="007004FD">
        <w:rPr>
          <w:color w:val="000000" w:themeColor="text1"/>
          <w:spacing w:val="-4"/>
          <w:rtl/>
        </w:rPr>
        <w:t xml:space="preserve"> است که 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نجا</w:t>
      </w:r>
      <w:r w:rsidRPr="007004FD">
        <w:rPr>
          <w:color w:val="000000" w:themeColor="text1"/>
          <w:spacing w:val="-4"/>
          <w:rtl/>
        </w:rPr>
        <w:t xml:space="preserve"> جهالت، به معنا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color w:val="000000" w:themeColor="text1"/>
          <w:spacing w:val="-4"/>
          <w:rtl/>
        </w:rPr>
        <w:t xml:space="preserve"> سفاهت است، نه به معنا</w:t>
      </w:r>
      <w:r w:rsidRPr="007004FD">
        <w:rPr>
          <w:rFonts w:hint="cs"/>
          <w:color w:val="000000" w:themeColor="text1"/>
          <w:spacing w:val="-4"/>
          <w:rtl/>
        </w:rPr>
        <w:t>ی‌</w:t>
      </w:r>
      <w:r w:rsidRPr="007004FD">
        <w:rPr>
          <w:rFonts w:hint="eastAsia"/>
          <w:color w:val="000000" w:themeColor="text1"/>
          <w:spacing w:val="-4"/>
          <w:rtl/>
        </w:rPr>
        <w:t xml:space="preserve"> عدم </w:t>
      </w:r>
      <w:r w:rsidRPr="007004FD">
        <w:rPr>
          <w:color w:val="000000" w:themeColor="text1"/>
          <w:spacing w:val="-4"/>
          <w:rtl/>
        </w:rPr>
        <w:t>العلم و اگر ما جهالت را به معنا</w:t>
      </w:r>
      <w:r w:rsidRPr="007004FD">
        <w:rPr>
          <w:rFonts w:hint="cs"/>
          <w:color w:val="000000" w:themeColor="text1"/>
          <w:spacing w:val="-4"/>
          <w:rtl/>
        </w:rPr>
        <w:t>ی‌</w:t>
      </w:r>
      <w:r w:rsidRPr="007004FD">
        <w:rPr>
          <w:rFonts w:hint="eastAsia"/>
          <w:color w:val="000000" w:themeColor="text1"/>
          <w:spacing w:val="-4"/>
          <w:rtl/>
        </w:rPr>
        <w:t xml:space="preserve"> عدم </w:t>
      </w:r>
      <w:r w:rsidRPr="007004FD">
        <w:rPr>
          <w:color w:val="000000" w:themeColor="text1"/>
          <w:spacing w:val="-4"/>
          <w:rtl/>
        </w:rPr>
        <w:t>العلم بگ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ر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م</w:t>
      </w:r>
      <w:r w:rsidRPr="007004FD">
        <w:rPr>
          <w:color w:val="000000" w:themeColor="text1"/>
          <w:spacing w:val="-4"/>
          <w:rtl/>
        </w:rPr>
        <w:t xml:space="preserve"> 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ن</w:t>
      </w:r>
      <w:r w:rsidRPr="007004FD">
        <w:rPr>
          <w:color w:val="000000" w:themeColor="text1"/>
          <w:spacing w:val="-4"/>
          <w:rtl/>
        </w:rPr>
        <w:t xml:space="preserve"> اشکال و مناقشه وار</w:t>
      </w:r>
      <w:r w:rsidRPr="007004FD">
        <w:rPr>
          <w:rFonts w:hint="eastAsia"/>
          <w:color w:val="000000" w:themeColor="text1"/>
          <w:spacing w:val="-4"/>
          <w:rtl/>
        </w:rPr>
        <w:t>د</w:t>
      </w:r>
      <w:r w:rsidRPr="007004FD">
        <w:rPr>
          <w:color w:val="000000" w:themeColor="text1"/>
          <w:spacing w:val="-4"/>
          <w:rtl/>
        </w:rPr>
        <w:t xml:space="preserve"> است. اما اگر جهالت را به معنا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color w:val="000000" w:themeColor="text1"/>
          <w:spacing w:val="-4"/>
          <w:rtl/>
        </w:rPr>
        <w:t xml:space="preserve"> سفاهت، کار ناپسند از نظر عقلا بگ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ر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م،</w:t>
      </w:r>
      <w:r w:rsidRPr="007004FD">
        <w:rPr>
          <w:color w:val="000000" w:themeColor="text1"/>
          <w:spacing w:val="-4"/>
          <w:rtl/>
        </w:rPr>
        <w:t xml:space="preserve"> تعل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ل</w:t>
      </w:r>
      <w:r w:rsidRPr="007004FD">
        <w:rPr>
          <w:color w:val="000000" w:themeColor="text1"/>
          <w:spacing w:val="-4"/>
          <w:rtl/>
        </w:rPr>
        <w:t xml:space="preserve"> د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گر</w:t>
      </w:r>
      <w:r w:rsidRPr="007004FD">
        <w:rPr>
          <w:color w:val="000000" w:themeColor="text1"/>
          <w:spacing w:val="-4"/>
          <w:rtl/>
        </w:rPr>
        <w:t xml:space="preserve"> شامل خبر ثقه نم</w:t>
      </w:r>
      <w:r w:rsidRPr="007004FD">
        <w:rPr>
          <w:rFonts w:hint="cs"/>
          <w:color w:val="000000" w:themeColor="text1"/>
          <w:spacing w:val="-4"/>
          <w:rtl/>
        </w:rPr>
        <w:t>ی‌</w:t>
      </w:r>
      <w:r w:rsidRPr="007004FD">
        <w:rPr>
          <w:rFonts w:hint="eastAsia"/>
          <w:color w:val="000000" w:themeColor="text1"/>
          <w:spacing w:val="-4"/>
          <w:rtl/>
        </w:rPr>
        <w:t>شود</w:t>
      </w:r>
      <w:r w:rsidRPr="007004FD">
        <w:rPr>
          <w:color w:val="000000" w:themeColor="text1"/>
          <w:spacing w:val="-4"/>
          <w:rtl/>
        </w:rPr>
        <w:t xml:space="preserve"> چون در اعتماد بر خبر ثقه معلوم ن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ست</w:t>
      </w:r>
      <w:r w:rsidRPr="007004FD">
        <w:rPr>
          <w:color w:val="000000" w:themeColor="text1"/>
          <w:spacing w:val="-4"/>
          <w:rtl/>
        </w:rPr>
        <w:t xml:space="preserve"> که کار سف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هانه</w:t>
      </w:r>
      <w:r w:rsidRPr="007004FD">
        <w:rPr>
          <w:color w:val="000000" w:themeColor="text1"/>
          <w:spacing w:val="-4"/>
          <w:rtl/>
        </w:rPr>
        <w:t xml:space="preserve"> باشد 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ا</w:t>
      </w:r>
      <w:r w:rsidRPr="007004FD">
        <w:rPr>
          <w:color w:val="000000" w:themeColor="text1"/>
          <w:spacing w:val="-4"/>
          <w:rtl/>
        </w:rPr>
        <w:t xml:space="preserve"> معلوم است که کار سف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هانه</w:t>
      </w:r>
      <w:r w:rsidRPr="007004FD">
        <w:rPr>
          <w:color w:val="000000" w:themeColor="text1"/>
          <w:spacing w:val="-4"/>
          <w:rtl/>
        </w:rPr>
        <w:t xml:space="preserve"> ن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ست،</w:t>
      </w:r>
      <w:r w:rsidRPr="007004FD">
        <w:rPr>
          <w:color w:val="000000" w:themeColor="text1"/>
          <w:spacing w:val="-4"/>
          <w:rtl/>
        </w:rPr>
        <w:t xml:space="preserve"> 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ا</w:t>
      </w:r>
      <w:r w:rsidRPr="007004FD">
        <w:rPr>
          <w:color w:val="000000" w:themeColor="text1"/>
          <w:spacing w:val="-4"/>
          <w:rtl/>
        </w:rPr>
        <w:t xml:space="preserve"> </w:t>
      </w:r>
      <w:r w:rsidR="00E14662">
        <w:rPr>
          <w:color w:val="000000" w:themeColor="text1"/>
          <w:spacing w:val="-4"/>
          <w:rtl/>
        </w:rPr>
        <w:t>لااقل</w:t>
      </w:r>
      <w:r w:rsidRPr="007004FD">
        <w:rPr>
          <w:color w:val="000000" w:themeColor="text1"/>
          <w:spacing w:val="-4"/>
          <w:rtl/>
        </w:rPr>
        <w:t xml:space="preserve"> احراز نم</w:t>
      </w:r>
      <w:r w:rsidRPr="007004FD">
        <w:rPr>
          <w:rFonts w:hint="cs"/>
          <w:color w:val="000000" w:themeColor="text1"/>
          <w:spacing w:val="-4"/>
          <w:rtl/>
        </w:rPr>
        <w:t>ی‌</w:t>
      </w:r>
      <w:r w:rsidRPr="007004FD">
        <w:rPr>
          <w:rFonts w:hint="eastAsia"/>
          <w:color w:val="000000" w:themeColor="text1"/>
          <w:spacing w:val="-4"/>
          <w:rtl/>
        </w:rPr>
        <w:t>شود</w:t>
      </w:r>
      <w:r w:rsidRPr="007004FD">
        <w:rPr>
          <w:color w:val="000000" w:themeColor="text1"/>
          <w:spacing w:val="-4"/>
          <w:rtl/>
        </w:rPr>
        <w:t xml:space="preserve"> که کار سف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هانه</w:t>
      </w:r>
      <w:r w:rsidRPr="007004FD">
        <w:rPr>
          <w:color w:val="000000" w:themeColor="text1"/>
          <w:spacing w:val="-4"/>
          <w:rtl/>
        </w:rPr>
        <w:t xml:space="preserve"> است و تعل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ل</w:t>
      </w:r>
      <w:r w:rsidRPr="007004FD">
        <w:rPr>
          <w:color w:val="000000" w:themeColor="text1"/>
          <w:spacing w:val="-4"/>
          <w:rtl/>
        </w:rPr>
        <w:t xml:space="preserve"> شامل خبر ثقه و عادل نم</w:t>
      </w:r>
      <w:r w:rsidRPr="007004FD">
        <w:rPr>
          <w:rFonts w:hint="cs"/>
          <w:color w:val="000000" w:themeColor="text1"/>
          <w:spacing w:val="-4"/>
          <w:rtl/>
        </w:rPr>
        <w:t>ی‌</w:t>
      </w:r>
      <w:r w:rsidRPr="007004FD">
        <w:rPr>
          <w:rFonts w:hint="eastAsia"/>
          <w:color w:val="000000" w:themeColor="text1"/>
          <w:spacing w:val="-4"/>
          <w:rtl/>
        </w:rPr>
        <w:t>شود</w:t>
      </w:r>
      <w:r w:rsidRPr="007004FD">
        <w:rPr>
          <w:color w:val="000000" w:themeColor="text1"/>
          <w:spacing w:val="-4"/>
          <w:rtl/>
        </w:rPr>
        <w:t xml:space="preserve"> به خاطر 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ن</w:t>
      </w:r>
      <w:r w:rsidRPr="007004FD">
        <w:rPr>
          <w:color w:val="000000" w:themeColor="text1"/>
          <w:spacing w:val="-4"/>
          <w:rtl/>
        </w:rPr>
        <w:t xml:space="preserve"> معنا. ا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rFonts w:hint="eastAsia"/>
          <w:color w:val="000000" w:themeColor="text1"/>
          <w:spacing w:val="-4"/>
          <w:rtl/>
        </w:rPr>
        <w:t>ن</w:t>
      </w:r>
      <w:r w:rsidRPr="007004FD">
        <w:rPr>
          <w:color w:val="000000" w:themeColor="text1"/>
          <w:spacing w:val="-4"/>
          <w:rtl/>
        </w:rPr>
        <w:t xml:space="preserve"> اشکال و پاسخ</w:t>
      </w:r>
      <w:r w:rsidRPr="007004FD">
        <w:rPr>
          <w:rFonts w:hint="cs"/>
          <w:color w:val="000000" w:themeColor="text1"/>
          <w:spacing w:val="-4"/>
          <w:rtl/>
        </w:rPr>
        <w:t>ی</w:t>
      </w:r>
      <w:r w:rsidRPr="007004FD">
        <w:rPr>
          <w:color w:val="000000" w:themeColor="text1"/>
          <w:spacing w:val="-4"/>
          <w:rtl/>
        </w:rPr>
        <w:t xml:space="preserve"> که به آن داده شده است</w:t>
      </w:r>
      <w:r w:rsidRPr="007004FD">
        <w:rPr>
          <w:color w:val="000000" w:themeColor="text1"/>
          <w:rtl/>
        </w:rPr>
        <w:t xml:space="preserve">. </w:t>
      </w:r>
    </w:p>
    <w:p w14:paraId="1C64BB34" w14:textId="1AFEB30E" w:rsidR="009B028E" w:rsidRPr="007004FD" w:rsidRDefault="009B028E" w:rsidP="009B028E">
      <w:pPr>
        <w:pStyle w:val="Heading1"/>
        <w:rPr>
          <w:rtl/>
        </w:rPr>
      </w:pPr>
      <w:bookmarkStart w:id="12" w:name="_Toc164340709"/>
      <w:r w:rsidRPr="007004FD">
        <w:rPr>
          <w:rFonts w:hint="cs"/>
          <w:rtl/>
        </w:rPr>
        <w:t>پیرامون معانی جهالت</w:t>
      </w:r>
      <w:bookmarkEnd w:id="12"/>
    </w:p>
    <w:p w14:paraId="7FBD6976" w14:textId="41A9711A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ما</w:t>
      </w:r>
      <w:r w:rsidRPr="007004FD">
        <w:rPr>
          <w:color w:val="000000" w:themeColor="text1"/>
          <w:rtl/>
        </w:rPr>
        <w:t xml:space="preserve"> سابق چند مطلب را عرض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و اشاره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و نت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جه</w:t>
      </w:r>
      <w:r w:rsidRPr="007004FD">
        <w:rPr>
          <w:color w:val="000000" w:themeColor="text1"/>
          <w:rtl/>
        </w:rPr>
        <w:t xml:space="preserve"> را عرض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. </w:t>
      </w:r>
    </w:p>
    <w:p w14:paraId="2083E049" w14:textId="74B760B1" w:rsidR="00A73B7C" w:rsidRPr="007004FD" w:rsidRDefault="00A73B7C" w:rsidP="009B028E">
      <w:pPr>
        <w:pStyle w:val="Heading2"/>
        <w:rPr>
          <w:rtl/>
        </w:rPr>
      </w:pPr>
      <w:bookmarkStart w:id="13" w:name="_Toc164340710"/>
      <w:r w:rsidRPr="007004FD">
        <w:rPr>
          <w:rFonts w:hint="eastAsia"/>
          <w:rtl/>
        </w:rPr>
        <w:t>مطلب</w:t>
      </w:r>
      <w:r w:rsidRPr="007004FD">
        <w:rPr>
          <w:rtl/>
        </w:rPr>
        <w:t xml:space="preserve"> اول</w:t>
      </w:r>
      <w:r w:rsidR="009B028E" w:rsidRPr="007004FD">
        <w:rPr>
          <w:rFonts w:hint="cs"/>
          <w:rtl/>
        </w:rPr>
        <w:t>: معنای اصلی جهالت</w:t>
      </w:r>
      <w:bookmarkEnd w:id="13"/>
    </w:p>
    <w:p w14:paraId="7E401347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جهالت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اصل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آن در عرب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کدام است؟ آنجا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که گرچه ابتدائاً وقت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به لغات مراجعه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شتر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به چشم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که الجهل،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که در الع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بود اما در جاها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بود که الجهل،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الحلم است </w:t>
      </w:r>
    </w:p>
    <w:p w14:paraId="7B3084EC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بنابرا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جهل دارا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دو معنا است؛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ضد العلم،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ضد الحلم که سفاهت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. </w:t>
      </w:r>
    </w:p>
    <w:p w14:paraId="0F6854F0" w14:textId="5CB1F79D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اول جهالت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ندانستن، امر ارزش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 در آن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ست،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</w:t>
      </w:r>
      <w:r w:rsidR="00E14662">
        <w:rPr>
          <w:rFonts w:hint="cs"/>
          <w:b/>
          <w:bCs/>
          <w:color w:val="007200"/>
          <w:rtl/>
        </w:rPr>
        <w:t>یَ</w:t>
      </w:r>
      <w:r w:rsidR="00E14662">
        <w:rPr>
          <w:rFonts w:hint="eastAsia"/>
          <w:b/>
          <w:bCs/>
          <w:color w:val="007200"/>
          <w:rtl/>
        </w:rPr>
        <w:t>حْسَبُهُمُ</w:t>
      </w:r>
      <w:r w:rsidR="00E14662">
        <w:rPr>
          <w:b/>
          <w:bCs/>
          <w:color w:val="007200"/>
          <w:rtl/>
        </w:rPr>
        <w:t xml:space="preserve"> الْجَاهِلُ أَغْنِ</w:t>
      </w:r>
      <w:r w:rsidR="00E14662">
        <w:rPr>
          <w:rFonts w:hint="cs"/>
          <w:b/>
          <w:bCs/>
          <w:color w:val="007200"/>
          <w:rtl/>
        </w:rPr>
        <w:t>یَ</w:t>
      </w:r>
      <w:r w:rsidR="00E14662">
        <w:rPr>
          <w:rFonts w:hint="eastAsia"/>
          <w:b/>
          <w:bCs/>
          <w:color w:val="007200"/>
          <w:rtl/>
        </w:rPr>
        <w:t>اءَ</w:t>
      </w:r>
      <w:r w:rsidR="00E14662">
        <w:rPr>
          <w:b/>
          <w:bCs/>
          <w:color w:val="007200"/>
          <w:rtl/>
        </w:rPr>
        <w:t xml:space="preserve"> مِنَ التَّعَفُّفِ﴾</w:t>
      </w:r>
      <w:r w:rsidRPr="007004FD">
        <w:rPr>
          <w:rStyle w:val="FootnoteReference"/>
          <w:color w:val="000000" w:themeColor="text1"/>
          <w:rtl/>
        </w:rPr>
        <w:footnoteReference w:id="2"/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که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داند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فق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</w:t>
      </w:r>
      <w:r w:rsidRPr="007004FD">
        <w:rPr>
          <w:color w:val="000000" w:themeColor="text1"/>
          <w:rtl/>
        </w:rPr>
        <w:t xml:space="preserve"> است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غن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است،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جهل او 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ب</w:t>
      </w:r>
      <w:r w:rsidRPr="007004FD">
        <w:rPr>
          <w:color w:val="000000" w:themeColor="text1"/>
          <w:rtl/>
        </w:rPr>
        <w:t xml:space="preserve"> و نقص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در او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ست،</w:t>
      </w:r>
      <w:r w:rsidRPr="007004FD">
        <w:rPr>
          <w:color w:val="000000" w:themeColor="text1"/>
          <w:rtl/>
        </w:rPr>
        <w:t xml:space="preserve"> جاهل است و مطلب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را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داند،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جهل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>ض العلم است. که در قرآن هم به کار رفته است، از جمله در هم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</w:t>
      </w:r>
      <w:r w:rsidR="00E14662">
        <w:rPr>
          <w:rFonts w:hint="cs"/>
          <w:b/>
          <w:bCs/>
          <w:color w:val="007200"/>
          <w:rtl/>
        </w:rPr>
        <w:t>یَ</w:t>
      </w:r>
      <w:r w:rsidR="00E14662">
        <w:rPr>
          <w:rFonts w:hint="eastAsia"/>
          <w:b/>
          <w:bCs/>
          <w:color w:val="007200"/>
          <w:rtl/>
        </w:rPr>
        <w:t>حْسَبُهُمُ</w:t>
      </w:r>
      <w:r w:rsidR="00E14662">
        <w:rPr>
          <w:b/>
          <w:bCs/>
          <w:color w:val="007200"/>
          <w:rtl/>
        </w:rPr>
        <w:t xml:space="preserve"> الْجَاهِلُ أَغْنِ</w:t>
      </w:r>
      <w:r w:rsidR="00E14662">
        <w:rPr>
          <w:rFonts w:hint="cs"/>
          <w:b/>
          <w:bCs/>
          <w:color w:val="007200"/>
          <w:rtl/>
        </w:rPr>
        <w:t>یَ</w:t>
      </w:r>
      <w:r w:rsidR="00E14662">
        <w:rPr>
          <w:rFonts w:hint="eastAsia"/>
          <w:b/>
          <w:bCs/>
          <w:color w:val="007200"/>
          <w:rtl/>
        </w:rPr>
        <w:t>اءَ</w:t>
      </w:r>
      <w:r w:rsidR="00E14662">
        <w:rPr>
          <w:b/>
          <w:bCs/>
          <w:color w:val="007200"/>
          <w:rtl/>
        </w:rPr>
        <w:t xml:space="preserve"> مِنَ التَّعَفُّفِ﴾</w:t>
      </w:r>
      <w:r w:rsidRPr="007004FD">
        <w:rPr>
          <w:color w:val="000000" w:themeColor="text1"/>
          <w:rtl/>
        </w:rPr>
        <w:t xml:space="preserve">. </w:t>
      </w:r>
    </w:p>
    <w:p w14:paraId="308F30C3" w14:textId="54AF3008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و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</w:t>
      </w:r>
      <w:r w:rsidRPr="007004FD">
        <w:rPr>
          <w:color w:val="000000" w:themeColor="text1"/>
          <w:rtl/>
        </w:rPr>
        <w:t xml:space="preserve"> ضد الحلم است، حلم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آن حالت تأن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 سنج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ده</w:t>
      </w:r>
      <w:r w:rsidRPr="007004FD">
        <w:rPr>
          <w:color w:val="000000" w:themeColor="text1"/>
          <w:rtl/>
        </w:rPr>
        <w:t xml:space="preserve"> عمل کردن است که موجب عمل سنج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ده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و ضد آن سفاهت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شود،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آن حال </w:t>
      </w:r>
      <w:r w:rsidR="00E14662">
        <w:rPr>
          <w:color w:val="000000" w:themeColor="text1"/>
          <w:rtl/>
        </w:rPr>
        <w:t>شتاب‌زدگی</w:t>
      </w:r>
      <w:r w:rsidRPr="007004FD">
        <w:rPr>
          <w:color w:val="000000" w:themeColor="text1"/>
          <w:rtl/>
        </w:rPr>
        <w:t xml:space="preserve"> و ب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تدب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و امثال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نها</w:t>
      </w:r>
      <w:r w:rsidRPr="007004FD">
        <w:rPr>
          <w:color w:val="000000" w:themeColor="text1"/>
          <w:rtl/>
        </w:rPr>
        <w:t xml:space="preserve"> که در علم ظاهر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. </w:t>
      </w:r>
    </w:p>
    <w:p w14:paraId="004E7DD0" w14:textId="3BA1FC9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قرآن کر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هم وقت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فرما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</w:t>
      </w:r>
      <w:r w:rsidR="00E14662">
        <w:rPr>
          <w:b/>
          <w:bCs/>
          <w:color w:val="007200"/>
          <w:rtl/>
        </w:rPr>
        <w:t>﴿إِنَّمَا التَّوْبَةُ عَلَ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b/>
          <w:bCs/>
          <w:color w:val="007200"/>
          <w:rtl/>
        </w:rPr>
        <w:t xml:space="preserve"> اللَّهِ لِلَّذِ</w:t>
      </w:r>
      <w:r w:rsidR="00E14662">
        <w:rPr>
          <w:rFonts w:hint="cs"/>
          <w:b/>
          <w:bCs/>
          <w:color w:val="007200"/>
          <w:rtl/>
        </w:rPr>
        <w:t>ی</w:t>
      </w:r>
      <w:r w:rsidR="00E14662">
        <w:rPr>
          <w:rFonts w:hint="eastAsia"/>
          <w:b/>
          <w:bCs/>
          <w:color w:val="007200"/>
          <w:rtl/>
        </w:rPr>
        <w:t>نَ</w:t>
      </w:r>
      <w:r w:rsidR="00E14662">
        <w:rPr>
          <w:b/>
          <w:bCs/>
          <w:color w:val="007200"/>
          <w:rtl/>
        </w:rPr>
        <w:t xml:space="preserve"> </w:t>
      </w:r>
      <w:r w:rsidR="00E14662">
        <w:rPr>
          <w:rFonts w:hint="cs"/>
          <w:b/>
          <w:bCs/>
          <w:color w:val="007200"/>
          <w:rtl/>
        </w:rPr>
        <w:t>یَ</w:t>
      </w:r>
      <w:r w:rsidR="00E14662">
        <w:rPr>
          <w:rFonts w:hint="eastAsia"/>
          <w:b/>
          <w:bCs/>
          <w:color w:val="007200"/>
          <w:rtl/>
        </w:rPr>
        <w:t>عْمَلُونَ</w:t>
      </w:r>
      <w:r w:rsidR="00E14662">
        <w:rPr>
          <w:b/>
          <w:bCs/>
          <w:color w:val="007200"/>
          <w:rtl/>
        </w:rPr>
        <w:t xml:space="preserve"> السُّوءَ بِجَهَالَةٍ﴾</w:t>
      </w:r>
      <w:r w:rsidRPr="007004FD">
        <w:rPr>
          <w:rStyle w:val="FootnoteReference"/>
          <w:color w:val="000000" w:themeColor="text1"/>
          <w:rtl/>
        </w:rPr>
        <w:footnoteReference w:id="3"/>
      </w:r>
      <w:r w:rsidRPr="007004FD">
        <w:rPr>
          <w:color w:val="000000" w:themeColor="text1"/>
          <w:rtl/>
        </w:rPr>
        <w:t xml:space="preserve"> احتمال قو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جهالت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اقدام سف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هانه</w:t>
      </w:r>
      <w:r w:rsidRPr="007004FD">
        <w:rPr>
          <w:color w:val="000000" w:themeColor="text1"/>
          <w:rtl/>
        </w:rPr>
        <w:t xml:space="preserve"> است، آن ضد الحلم است و هر دو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نها</w:t>
      </w:r>
      <w:r w:rsidRPr="007004FD">
        <w:rPr>
          <w:color w:val="000000" w:themeColor="text1"/>
          <w:rtl/>
        </w:rPr>
        <w:t xml:space="preserve"> به کار رفته است. </w:t>
      </w:r>
    </w:p>
    <w:p w14:paraId="5E3D474A" w14:textId="1F74D44C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lastRenderedPageBreak/>
        <w:t>حضرت</w:t>
      </w:r>
      <w:r w:rsidRPr="007004FD">
        <w:rPr>
          <w:color w:val="000000" w:themeColor="text1"/>
          <w:rtl/>
        </w:rPr>
        <w:t xml:space="preserve"> آقا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زنجان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شواهد 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ف</w:t>
      </w:r>
      <w:r w:rsidRPr="007004FD">
        <w:rPr>
          <w:color w:val="000000" w:themeColor="text1"/>
          <w:rtl/>
        </w:rPr>
        <w:t xml:space="preserve"> کرده‌اند که جهل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ضد العلم خ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به کار رفته است، راست هم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فرما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د،</w:t>
      </w:r>
      <w:r w:rsidRPr="007004FD">
        <w:rPr>
          <w:color w:val="000000" w:themeColor="text1"/>
          <w:rtl/>
        </w:rPr>
        <w:t xml:space="preserve"> از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ات</w:t>
      </w:r>
      <w:r w:rsidRPr="007004FD">
        <w:rPr>
          <w:color w:val="000000" w:themeColor="text1"/>
          <w:rtl/>
        </w:rPr>
        <w:t xml:space="preserve"> و هم از روا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ات</w:t>
      </w:r>
      <w:r w:rsidRPr="007004FD">
        <w:rPr>
          <w:color w:val="000000" w:themeColor="text1"/>
          <w:rtl/>
        </w:rPr>
        <w:t xml:space="preserve"> که جهل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ضد العلم به کار رفته است،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مسئله را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دانست،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دانست</w:t>
      </w:r>
      <w:r w:rsidRPr="007004FD">
        <w:rPr>
          <w:color w:val="000000" w:themeColor="text1"/>
          <w:rtl/>
        </w:rPr>
        <w:t xml:space="preserve"> که 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جهر بخواند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اخفا،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جهل به معنا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 xml:space="preserve"> عدم </w:t>
      </w:r>
      <w:r w:rsidRPr="007004FD">
        <w:rPr>
          <w:color w:val="000000" w:themeColor="text1"/>
          <w:rtl/>
        </w:rPr>
        <w:t>العلم به کار رفته است و به سفاهت هم کار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ندارد. </w:t>
      </w:r>
    </w:p>
    <w:p w14:paraId="6FE4BA99" w14:textId="5EDC416D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بس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از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ات</w:t>
      </w:r>
      <w:r w:rsidRPr="007004FD">
        <w:rPr>
          <w:color w:val="000000" w:themeColor="text1"/>
          <w:rtl/>
        </w:rPr>
        <w:t xml:space="preserve"> و روا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ات</w:t>
      </w:r>
      <w:r w:rsidRPr="007004FD">
        <w:rPr>
          <w:color w:val="000000" w:themeColor="text1"/>
          <w:rtl/>
        </w:rPr>
        <w:t xml:space="preserve"> جهل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اول به کار رفته است و کسان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دوم را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رند</w:t>
      </w:r>
      <w:r w:rsidRPr="007004FD">
        <w:rPr>
          <w:color w:val="000000" w:themeColor="text1"/>
          <w:rtl/>
        </w:rPr>
        <w:t xml:space="preserve"> و آن‌ها هم 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ف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کنند</w:t>
      </w:r>
      <w:r w:rsidRPr="007004FD">
        <w:rPr>
          <w:color w:val="000000" w:themeColor="text1"/>
          <w:rtl/>
        </w:rPr>
        <w:t xml:space="preserve"> و آن هم درست است. </w:t>
      </w:r>
      <w:r w:rsidR="00E14662">
        <w:rPr>
          <w:color w:val="000000" w:themeColor="text1"/>
          <w:rtl/>
        </w:rPr>
        <w:t>واقعاً</w:t>
      </w:r>
      <w:r w:rsidRPr="007004FD">
        <w:rPr>
          <w:color w:val="000000" w:themeColor="text1"/>
          <w:rtl/>
        </w:rPr>
        <w:t xml:space="preserve"> </w:t>
      </w:r>
      <w:r w:rsidR="00E14662">
        <w:rPr>
          <w:color w:val="000000" w:themeColor="text1"/>
          <w:rtl/>
        </w:rPr>
        <w:t>هیچ‌کدام</w:t>
      </w:r>
      <w:r w:rsidRPr="007004FD">
        <w:rPr>
          <w:color w:val="000000" w:themeColor="text1"/>
          <w:rtl/>
        </w:rPr>
        <w:t xml:space="preserve"> از دو طرف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استعمالات را 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ف</w:t>
      </w:r>
      <w:r w:rsidRPr="007004FD">
        <w:rPr>
          <w:color w:val="000000" w:themeColor="text1"/>
          <w:rtl/>
        </w:rPr>
        <w:t xml:space="preserve"> بکند و نت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جه</w:t>
      </w:r>
      <w:r w:rsidRPr="007004FD">
        <w:rPr>
          <w:color w:val="000000" w:themeColor="text1"/>
          <w:rtl/>
        </w:rPr>
        <w:t xml:space="preserve"> بگ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رد</w:t>
      </w:r>
      <w:r w:rsidRPr="007004FD">
        <w:rPr>
          <w:color w:val="000000" w:themeColor="text1"/>
          <w:rtl/>
        </w:rPr>
        <w:t xml:space="preserve"> که معنا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است. </w:t>
      </w:r>
    </w:p>
    <w:p w14:paraId="34D76A35" w14:textId="302A31AE" w:rsidR="00A73B7C" w:rsidRPr="007004FD" w:rsidRDefault="00E14662" w:rsidP="00A73B7C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A73B7C" w:rsidRPr="007004FD">
        <w:rPr>
          <w:color w:val="000000" w:themeColor="text1"/>
          <w:rtl/>
        </w:rPr>
        <w:t xml:space="preserve"> ما آنجا عرض کرد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م</w:t>
      </w:r>
      <w:r w:rsidR="00A73B7C" w:rsidRPr="007004FD">
        <w:rPr>
          <w:color w:val="000000" w:themeColor="text1"/>
          <w:rtl/>
        </w:rPr>
        <w:t xml:space="preserve"> ا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ن</w:t>
      </w:r>
      <w:r w:rsidR="00A73B7C" w:rsidRPr="007004FD">
        <w:rPr>
          <w:color w:val="000000" w:themeColor="text1"/>
          <w:rtl/>
        </w:rPr>
        <w:t xml:space="preserve"> بود که جهل </w:t>
      </w:r>
      <w:r>
        <w:rPr>
          <w:color w:val="000000" w:themeColor="text1"/>
          <w:rtl/>
        </w:rPr>
        <w:t>واقعاً</w:t>
      </w:r>
      <w:r w:rsidR="00A73B7C" w:rsidRPr="007004FD">
        <w:rPr>
          <w:color w:val="000000" w:themeColor="text1"/>
          <w:rtl/>
        </w:rPr>
        <w:t xml:space="preserve"> در دو معنا به کار م</w:t>
      </w:r>
      <w:r w:rsidR="00A73B7C" w:rsidRPr="007004FD">
        <w:rPr>
          <w:rFonts w:hint="cs"/>
          <w:color w:val="000000" w:themeColor="text1"/>
          <w:rtl/>
        </w:rPr>
        <w:t>ی‌</w:t>
      </w:r>
      <w:r w:rsidR="00A73B7C" w:rsidRPr="007004FD">
        <w:rPr>
          <w:rFonts w:hint="eastAsia"/>
          <w:color w:val="000000" w:themeColor="text1"/>
          <w:rtl/>
        </w:rPr>
        <w:t>رود،</w:t>
      </w:r>
      <w:r w:rsidR="00A73B7C" w:rsidRPr="007004FD">
        <w:rPr>
          <w:color w:val="000000" w:themeColor="text1"/>
          <w:rtl/>
        </w:rPr>
        <w:t xml:space="preserve"> هم به معنا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نق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ض</w:t>
      </w:r>
      <w:r w:rsidR="00A73B7C" w:rsidRPr="007004FD">
        <w:rPr>
          <w:color w:val="000000" w:themeColor="text1"/>
          <w:rtl/>
        </w:rPr>
        <w:t xml:space="preserve"> العلم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که در آن بحث ارزش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و پسند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ده</w:t>
      </w:r>
      <w:r w:rsidR="00A73B7C" w:rsidRPr="007004FD">
        <w:rPr>
          <w:color w:val="000000" w:themeColor="text1"/>
          <w:rtl/>
        </w:rPr>
        <w:t xml:space="preserve"> و </w:t>
      </w:r>
      <w:r>
        <w:rPr>
          <w:color w:val="000000" w:themeColor="text1"/>
          <w:rtl/>
        </w:rPr>
        <w:t>ناپسند</w:t>
      </w:r>
      <w:r w:rsidR="00A73B7C" w:rsidRPr="007004FD">
        <w:rPr>
          <w:color w:val="000000" w:themeColor="text1"/>
          <w:rtl/>
        </w:rPr>
        <w:t xml:space="preserve"> د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ده</w:t>
      </w:r>
      <w:r w:rsidR="00A73B7C" w:rsidRPr="007004FD">
        <w:rPr>
          <w:color w:val="000000" w:themeColor="text1"/>
          <w:rtl/>
        </w:rPr>
        <w:t xml:space="preserve"> نم</w:t>
      </w:r>
      <w:r w:rsidR="00A73B7C" w:rsidRPr="007004FD">
        <w:rPr>
          <w:rFonts w:hint="cs"/>
          <w:color w:val="000000" w:themeColor="text1"/>
          <w:rtl/>
        </w:rPr>
        <w:t>ی‌</w:t>
      </w:r>
      <w:r w:rsidR="00A73B7C" w:rsidRPr="007004FD">
        <w:rPr>
          <w:rFonts w:hint="eastAsia"/>
          <w:color w:val="000000" w:themeColor="text1"/>
          <w:rtl/>
        </w:rPr>
        <w:t>شود،</w:t>
      </w:r>
      <w:r w:rsidR="00A73B7C" w:rsidRPr="007004FD">
        <w:rPr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حْسَبُهُمُ</w:t>
      </w:r>
      <w:r>
        <w:rPr>
          <w:b/>
          <w:bCs/>
          <w:color w:val="007200"/>
          <w:rtl/>
        </w:rPr>
        <w:t xml:space="preserve"> الْجَاهِلُ أَغْنِ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اءَ</w:t>
      </w:r>
      <w:r>
        <w:rPr>
          <w:b/>
          <w:bCs/>
          <w:color w:val="007200"/>
          <w:rtl/>
        </w:rPr>
        <w:t xml:space="preserve"> مِنَ التَّعَفُّفِ﴾ </w:t>
      </w:r>
      <w:r w:rsidR="00A73B7C" w:rsidRPr="007004FD">
        <w:rPr>
          <w:color w:val="000000" w:themeColor="text1"/>
          <w:rtl/>
        </w:rPr>
        <w:t>هم در معنا</w:t>
      </w:r>
      <w:r w:rsidR="00A73B7C" w:rsidRPr="007004FD">
        <w:rPr>
          <w:rFonts w:hint="cs"/>
          <w:color w:val="000000" w:themeColor="text1"/>
          <w:rtl/>
        </w:rPr>
        <w:t>یی</w:t>
      </w:r>
      <w:r w:rsidR="00A73B7C" w:rsidRPr="007004FD">
        <w:rPr>
          <w:color w:val="000000" w:themeColor="text1"/>
          <w:rtl/>
        </w:rPr>
        <w:t xml:space="preserve"> که بار مضاعف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دارد، 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عن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ندانست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که هم</w:t>
      </w:r>
      <w:r w:rsidR="00A73B7C" w:rsidRPr="007004FD">
        <w:rPr>
          <w:rFonts w:hint="eastAsia"/>
          <w:color w:val="000000" w:themeColor="text1"/>
          <w:rtl/>
        </w:rPr>
        <w:t>راه</w:t>
      </w:r>
      <w:r w:rsidR="00A73B7C" w:rsidRPr="007004FD">
        <w:rPr>
          <w:color w:val="000000" w:themeColor="text1"/>
          <w:rtl/>
        </w:rPr>
        <w:t xml:space="preserve"> با 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ک</w:t>
      </w:r>
      <w:r w:rsidR="00A73B7C" w:rsidRPr="007004FD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شتاب‌زدگی</w:t>
      </w:r>
      <w:r w:rsidR="00A73B7C" w:rsidRPr="007004FD">
        <w:rPr>
          <w:color w:val="000000" w:themeColor="text1"/>
          <w:rtl/>
        </w:rPr>
        <w:t xml:space="preserve"> و سفاهت است ا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ن</w:t>
      </w:r>
      <w:r w:rsidR="00A73B7C" w:rsidRPr="007004FD">
        <w:rPr>
          <w:color w:val="000000" w:themeColor="text1"/>
          <w:rtl/>
        </w:rPr>
        <w:t xml:space="preserve"> هم به کار م</w:t>
      </w:r>
      <w:r w:rsidR="00A73B7C" w:rsidRPr="007004FD">
        <w:rPr>
          <w:rFonts w:hint="cs"/>
          <w:color w:val="000000" w:themeColor="text1"/>
          <w:rtl/>
        </w:rPr>
        <w:t>ی‌</w:t>
      </w:r>
      <w:r w:rsidR="00A73B7C" w:rsidRPr="007004FD">
        <w:rPr>
          <w:rFonts w:hint="eastAsia"/>
          <w:color w:val="000000" w:themeColor="text1"/>
          <w:rtl/>
        </w:rPr>
        <w:t>رود</w:t>
      </w:r>
      <w:r w:rsidR="00A73B7C" w:rsidRPr="007004FD">
        <w:rPr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﴿لِلَّذِ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عْمَلُونَ</w:t>
      </w:r>
      <w:r>
        <w:rPr>
          <w:b/>
          <w:bCs/>
          <w:color w:val="007200"/>
          <w:rtl/>
        </w:rPr>
        <w:t xml:space="preserve"> السُّوءَ بِجَهَالَةٍ﴾ </w:t>
      </w:r>
      <w:r w:rsidR="00A73B7C" w:rsidRPr="007004FD">
        <w:rPr>
          <w:color w:val="000000" w:themeColor="text1"/>
          <w:rtl/>
        </w:rPr>
        <w:t>و استعمالات د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گر</w:t>
      </w:r>
      <w:r w:rsidR="00A73B7C" w:rsidRPr="007004FD">
        <w:rPr>
          <w:color w:val="000000" w:themeColor="text1"/>
          <w:rtl/>
        </w:rPr>
        <w:t xml:space="preserve"> قرآن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 که عرض کرد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م</w:t>
      </w:r>
      <w:r w:rsidR="00A73B7C" w:rsidRPr="007004FD">
        <w:rPr>
          <w:color w:val="000000" w:themeColor="text1"/>
          <w:rtl/>
        </w:rPr>
        <w:t xml:space="preserve">. </w:t>
      </w:r>
      <w:r>
        <w:rPr>
          <w:b/>
          <w:bCs/>
          <w:color w:val="007200"/>
          <w:rtl/>
        </w:rPr>
        <w:t>﴿إِنَّهُ کَانَ ظَلُومًا جَهُولًا﴾</w:t>
      </w:r>
      <w:r w:rsidR="00A73B7C" w:rsidRPr="007004FD">
        <w:rPr>
          <w:rStyle w:val="FootnoteReference"/>
          <w:color w:val="000000" w:themeColor="text1"/>
          <w:rtl/>
        </w:rPr>
        <w:footnoteReference w:id="4"/>
      </w:r>
      <w:r w:rsidR="00A73B7C" w:rsidRPr="007004FD">
        <w:rPr>
          <w:color w:val="000000" w:themeColor="text1"/>
          <w:rtl/>
        </w:rPr>
        <w:t xml:space="preserve"> هر دو به کار م</w:t>
      </w:r>
      <w:r w:rsidR="00A73B7C" w:rsidRPr="007004FD">
        <w:rPr>
          <w:rFonts w:hint="cs"/>
          <w:color w:val="000000" w:themeColor="text1"/>
          <w:rtl/>
        </w:rPr>
        <w:t>ی‌</w:t>
      </w:r>
      <w:r w:rsidR="00A73B7C" w:rsidRPr="007004FD">
        <w:rPr>
          <w:rFonts w:hint="eastAsia"/>
          <w:color w:val="000000" w:themeColor="text1"/>
          <w:rtl/>
        </w:rPr>
        <w:t>رود</w:t>
      </w:r>
      <w:r w:rsidR="00A73B7C" w:rsidRPr="007004FD">
        <w:rPr>
          <w:color w:val="000000" w:themeColor="text1"/>
          <w:rtl/>
        </w:rPr>
        <w:t xml:space="preserve"> ا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ن</w:t>
      </w:r>
      <w:r w:rsidR="00A73B7C" w:rsidRPr="007004FD">
        <w:rPr>
          <w:color w:val="000000" w:themeColor="text1"/>
          <w:rtl/>
        </w:rPr>
        <w:t xml:space="preserve"> 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ک</w:t>
      </w:r>
      <w:r w:rsidR="00A73B7C" w:rsidRPr="007004FD">
        <w:rPr>
          <w:color w:val="000000" w:themeColor="text1"/>
          <w:rtl/>
        </w:rPr>
        <w:t xml:space="preserve"> عرض ما بود که </w:t>
      </w:r>
      <w:r>
        <w:rPr>
          <w:color w:val="000000" w:themeColor="text1"/>
          <w:rtl/>
        </w:rPr>
        <w:t>واقعاً</w:t>
      </w:r>
      <w:r w:rsidR="00A73B7C" w:rsidRPr="007004FD">
        <w:rPr>
          <w:color w:val="000000" w:themeColor="text1"/>
          <w:rtl/>
        </w:rPr>
        <w:t xml:space="preserve"> نم</w:t>
      </w:r>
      <w:r w:rsidR="00A73B7C" w:rsidRPr="007004FD">
        <w:rPr>
          <w:rFonts w:hint="cs"/>
          <w:color w:val="000000" w:themeColor="text1"/>
          <w:rtl/>
        </w:rPr>
        <w:t>ی‌</w:t>
      </w:r>
      <w:r w:rsidR="00A73B7C" w:rsidRPr="007004FD">
        <w:rPr>
          <w:rFonts w:hint="eastAsia"/>
          <w:color w:val="000000" w:themeColor="text1"/>
          <w:rtl/>
        </w:rPr>
        <w:t>شود</w:t>
      </w:r>
      <w:r w:rsidR="00A73B7C" w:rsidRPr="007004FD">
        <w:rPr>
          <w:color w:val="000000" w:themeColor="text1"/>
          <w:rtl/>
        </w:rPr>
        <w:t xml:space="preserve"> گفت ا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ن</w:t>
      </w:r>
      <w:r w:rsidR="00A73B7C" w:rsidRPr="007004FD">
        <w:rPr>
          <w:color w:val="000000" w:themeColor="text1"/>
          <w:rtl/>
        </w:rPr>
        <w:t xml:space="preserve"> استعمال ا</w:t>
      </w:r>
      <w:r w:rsidR="00A73B7C" w:rsidRPr="007004FD">
        <w:rPr>
          <w:rFonts w:hint="eastAsia"/>
          <w:color w:val="000000" w:themeColor="text1"/>
          <w:rtl/>
        </w:rPr>
        <w:t>صل</w:t>
      </w:r>
      <w:r w:rsidR="00A73B7C" w:rsidRPr="007004FD">
        <w:rPr>
          <w:color w:val="000000" w:themeColor="text1"/>
          <w:rtl/>
        </w:rPr>
        <w:t xml:space="preserve"> است 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ا</w:t>
      </w:r>
      <w:r w:rsidR="00A73B7C" w:rsidRPr="007004FD">
        <w:rPr>
          <w:color w:val="000000" w:themeColor="text1"/>
          <w:rtl/>
        </w:rPr>
        <w:t xml:space="preserve"> آن د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rFonts w:hint="eastAsia"/>
          <w:color w:val="000000" w:themeColor="text1"/>
          <w:rtl/>
        </w:rPr>
        <w:t>گر</w:t>
      </w:r>
      <w:r w:rsidR="00A73B7C" w:rsidRPr="007004FD">
        <w:rPr>
          <w:rFonts w:hint="cs"/>
          <w:color w:val="000000" w:themeColor="text1"/>
          <w:rtl/>
        </w:rPr>
        <w:t>ی</w:t>
      </w:r>
      <w:r w:rsidR="00A73B7C" w:rsidRPr="007004FD">
        <w:rPr>
          <w:color w:val="000000" w:themeColor="text1"/>
          <w:rtl/>
        </w:rPr>
        <w:t xml:space="preserve">. </w:t>
      </w:r>
    </w:p>
    <w:p w14:paraId="47123903" w14:textId="77777777" w:rsidR="00A73B7C" w:rsidRPr="007004FD" w:rsidRDefault="00A73B7C" w:rsidP="009B028E">
      <w:pPr>
        <w:pStyle w:val="Heading2"/>
        <w:rPr>
          <w:rtl/>
        </w:rPr>
      </w:pPr>
      <w:bookmarkStart w:id="14" w:name="_Toc164340711"/>
      <w:r w:rsidRPr="007004FD">
        <w:rPr>
          <w:rFonts w:hint="eastAsia"/>
          <w:rtl/>
        </w:rPr>
        <w:t>مطلب</w:t>
      </w:r>
      <w:r w:rsidRPr="007004FD">
        <w:rPr>
          <w:rtl/>
        </w:rPr>
        <w:t xml:space="preserve"> دوم: نسبت ب</w:t>
      </w:r>
      <w:r w:rsidRPr="007004FD">
        <w:rPr>
          <w:rFonts w:hint="cs"/>
          <w:rtl/>
        </w:rPr>
        <w:t>ی</w:t>
      </w:r>
      <w:r w:rsidRPr="007004FD">
        <w:rPr>
          <w:rFonts w:hint="eastAsia"/>
          <w:rtl/>
        </w:rPr>
        <w:t>ن</w:t>
      </w:r>
      <w:r w:rsidRPr="007004FD">
        <w:rPr>
          <w:rtl/>
        </w:rPr>
        <w:t xml:space="preserve"> حق</w:t>
      </w:r>
      <w:r w:rsidRPr="007004FD">
        <w:rPr>
          <w:rFonts w:hint="cs"/>
          <w:rtl/>
        </w:rPr>
        <w:t>ی</w:t>
      </w:r>
      <w:r w:rsidRPr="007004FD">
        <w:rPr>
          <w:rFonts w:hint="eastAsia"/>
          <w:rtl/>
        </w:rPr>
        <w:t>قت</w:t>
      </w:r>
      <w:r w:rsidRPr="007004FD">
        <w:rPr>
          <w:rtl/>
        </w:rPr>
        <w:t xml:space="preserve"> و مجاز در معنا</w:t>
      </w:r>
      <w:r w:rsidRPr="007004FD">
        <w:rPr>
          <w:rFonts w:hint="cs"/>
          <w:rtl/>
        </w:rPr>
        <w:t>ی</w:t>
      </w:r>
      <w:r w:rsidRPr="007004FD">
        <w:rPr>
          <w:rtl/>
        </w:rPr>
        <w:t xml:space="preserve"> جهالت</w:t>
      </w:r>
      <w:bookmarkEnd w:id="14"/>
    </w:p>
    <w:p w14:paraId="2122060D" w14:textId="1AE27DAC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در</w:t>
      </w:r>
      <w:r w:rsidRPr="007004FD">
        <w:rPr>
          <w:color w:val="000000" w:themeColor="text1"/>
          <w:rtl/>
        </w:rPr>
        <w:t xml:space="preserve"> تحل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مسئله در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قت</w:t>
      </w:r>
      <w:r w:rsidRPr="007004FD">
        <w:rPr>
          <w:color w:val="000000" w:themeColor="text1"/>
          <w:rtl/>
        </w:rPr>
        <w:t xml:space="preserve"> و مجاز بود که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هم چند </w:t>
      </w:r>
      <w:r w:rsidR="00E14662">
        <w:rPr>
          <w:color w:val="000000" w:themeColor="text1"/>
          <w:rtl/>
        </w:rPr>
        <w:t>احتمالاً</w:t>
      </w:r>
      <w:r w:rsidRPr="007004FD">
        <w:rPr>
          <w:color w:val="000000" w:themeColor="text1"/>
          <w:rtl/>
        </w:rPr>
        <w:t xml:space="preserve"> مطرح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م؛</w:t>
      </w:r>
      <w:r w:rsidRPr="007004FD">
        <w:rPr>
          <w:color w:val="000000" w:themeColor="text1"/>
          <w:rtl/>
        </w:rPr>
        <w:t xml:space="preserve"> </w:t>
      </w:r>
    </w:p>
    <w:p w14:paraId="314EF205" w14:textId="77777777" w:rsidR="00A73B7C" w:rsidRPr="007004FD" w:rsidRDefault="00A73B7C" w:rsidP="009B028E">
      <w:pPr>
        <w:pStyle w:val="Heading3"/>
        <w:rPr>
          <w:rtl/>
        </w:rPr>
      </w:pPr>
      <w:bookmarkStart w:id="15" w:name="_Toc164340712"/>
      <w:r w:rsidRPr="007004FD">
        <w:rPr>
          <w:rFonts w:hint="eastAsia"/>
          <w:rtl/>
        </w:rPr>
        <w:t>احتمال</w:t>
      </w:r>
      <w:r w:rsidRPr="007004FD">
        <w:rPr>
          <w:rtl/>
        </w:rPr>
        <w:t xml:space="preserve"> اول</w:t>
      </w:r>
      <w:bookmarkEnd w:id="15"/>
    </w:p>
    <w:p w14:paraId="3CA786BA" w14:textId="2511E63E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جهالت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آن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است و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الحلم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مجاز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در لغت و در شرع و استعمالات شرع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هم </w:t>
      </w:r>
      <w:r w:rsidR="00E14662">
        <w:rPr>
          <w:color w:val="000000" w:themeColor="text1"/>
          <w:rtl/>
        </w:rPr>
        <w:t>همین‌طور</w:t>
      </w:r>
      <w:r w:rsidRPr="007004FD">
        <w:rPr>
          <w:color w:val="000000" w:themeColor="text1"/>
          <w:rtl/>
        </w:rPr>
        <w:t xml:space="preserve">. </w:t>
      </w:r>
    </w:p>
    <w:p w14:paraId="01E87068" w14:textId="77777777" w:rsidR="00A73B7C" w:rsidRPr="007004FD" w:rsidRDefault="00A73B7C" w:rsidP="009B028E">
      <w:pPr>
        <w:pStyle w:val="Heading3"/>
        <w:rPr>
          <w:rtl/>
        </w:rPr>
      </w:pPr>
      <w:bookmarkStart w:id="16" w:name="_Toc164340713"/>
      <w:r w:rsidRPr="007004FD">
        <w:rPr>
          <w:rFonts w:hint="eastAsia"/>
          <w:rtl/>
        </w:rPr>
        <w:t>احتمال</w:t>
      </w:r>
      <w:r w:rsidRPr="007004FD">
        <w:rPr>
          <w:rtl/>
        </w:rPr>
        <w:t xml:space="preserve"> دوم</w:t>
      </w:r>
      <w:bookmarkEnd w:id="16"/>
    </w:p>
    <w:p w14:paraId="4D2CE94C" w14:textId="2681D529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بود که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در لغت از حد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قت</w:t>
      </w:r>
      <w:r w:rsidRPr="007004FD">
        <w:rPr>
          <w:color w:val="000000" w:themeColor="text1"/>
          <w:rtl/>
        </w:rPr>
        <w:t xml:space="preserve"> و مجاز عبور کرده است و دو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شده است. کما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مشترک‌ها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ابتدا با علاقه‌ا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در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مجاز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به کار رفته است و بعد تبد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شده است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فراوان هست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هم </w:t>
      </w:r>
      <w:r w:rsidR="00E14662">
        <w:rPr>
          <w:color w:val="000000" w:themeColor="text1"/>
          <w:rtl/>
        </w:rPr>
        <w:t>همین‌طور</w:t>
      </w:r>
      <w:r w:rsidRPr="007004FD">
        <w:rPr>
          <w:rFonts w:hint="eastAsia"/>
          <w:color w:val="000000" w:themeColor="text1"/>
          <w:rtl/>
        </w:rPr>
        <w:t>،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اصل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بوده است و بعد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مجاز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شده است و بعد آن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مجاز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تبد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به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شده است،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دو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. </w:t>
      </w:r>
    </w:p>
    <w:p w14:paraId="4EFEE632" w14:textId="77777777" w:rsidR="00A73B7C" w:rsidRPr="007004FD" w:rsidRDefault="00A73B7C" w:rsidP="009B028E">
      <w:pPr>
        <w:pStyle w:val="Heading3"/>
        <w:rPr>
          <w:rtl/>
        </w:rPr>
      </w:pPr>
      <w:bookmarkStart w:id="17" w:name="_Toc164340714"/>
      <w:r w:rsidRPr="007004FD">
        <w:rPr>
          <w:rFonts w:hint="eastAsia"/>
          <w:rtl/>
        </w:rPr>
        <w:t>احتمال</w:t>
      </w:r>
      <w:r w:rsidRPr="007004FD">
        <w:rPr>
          <w:rtl/>
        </w:rPr>
        <w:t xml:space="preserve"> سوم</w:t>
      </w:r>
      <w:bookmarkEnd w:id="17"/>
    </w:p>
    <w:p w14:paraId="23D1F7FD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عکس</w:t>
      </w:r>
      <w:r w:rsidRPr="007004FD">
        <w:rPr>
          <w:color w:val="000000" w:themeColor="text1"/>
          <w:rtl/>
        </w:rPr>
        <w:t xml:space="preserve"> احتمال دوم است که کس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بگو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در لغت جهل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الحلم ول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به مناسبت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هم به کار رفته است و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قت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مجاز آن شده است.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الحلم است و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مجاز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آن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است. </w:t>
      </w:r>
    </w:p>
    <w:p w14:paraId="492366FF" w14:textId="77777777" w:rsidR="00A73B7C" w:rsidRPr="007004FD" w:rsidRDefault="00A73B7C" w:rsidP="009B028E">
      <w:pPr>
        <w:pStyle w:val="Heading3"/>
        <w:rPr>
          <w:rtl/>
        </w:rPr>
      </w:pPr>
      <w:bookmarkStart w:id="18" w:name="_Toc164340715"/>
      <w:r w:rsidRPr="007004FD">
        <w:rPr>
          <w:rFonts w:hint="eastAsia"/>
          <w:rtl/>
        </w:rPr>
        <w:lastRenderedPageBreak/>
        <w:t>احتمال</w:t>
      </w:r>
      <w:r w:rsidRPr="007004FD">
        <w:rPr>
          <w:rtl/>
        </w:rPr>
        <w:t xml:space="preserve"> چهارم</w:t>
      </w:r>
      <w:bookmarkEnd w:id="18"/>
    </w:p>
    <w:p w14:paraId="6E33266A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دو تا از اصل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بوده است و بعد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الجهل هم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شده است. آن دو و سه چهار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. </w:t>
      </w:r>
    </w:p>
    <w:p w14:paraId="3B55B249" w14:textId="77777777" w:rsidR="00A73B7C" w:rsidRPr="007004FD" w:rsidRDefault="00A73B7C" w:rsidP="009B028E">
      <w:pPr>
        <w:pStyle w:val="Heading3"/>
        <w:rPr>
          <w:rtl/>
        </w:rPr>
      </w:pPr>
      <w:bookmarkStart w:id="19" w:name="_Toc164340716"/>
      <w:r w:rsidRPr="007004FD">
        <w:rPr>
          <w:rFonts w:hint="eastAsia"/>
          <w:rtl/>
        </w:rPr>
        <w:t>احتمال</w:t>
      </w:r>
      <w:r w:rsidRPr="007004FD">
        <w:rPr>
          <w:rtl/>
        </w:rPr>
        <w:t xml:space="preserve"> پنجم</w:t>
      </w:r>
      <w:bookmarkEnd w:id="19"/>
    </w:p>
    <w:p w14:paraId="61A56512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آن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در لغت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است و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الحلم مجاز است اما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قت</w:t>
      </w:r>
      <w:r w:rsidRPr="007004FD">
        <w:rPr>
          <w:color w:val="000000" w:themeColor="text1"/>
          <w:rtl/>
        </w:rPr>
        <w:t xml:space="preserve"> شرع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در قرآن شکل گرفته است، در لسان شرع جهالت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جد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پ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دا</w:t>
      </w:r>
      <w:r w:rsidRPr="007004FD">
        <w:rPr>
          <w:color w:val="000000" w:themeColor="text1"/>
          <w:rtl/>
        </w:rPr>
        <w:t xml:space="preserve"> کرده است ولو در لغت مجاز است اما در استعمال شرع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قت</w:t>
      </w:r>
      <w:r w:rsidRPr="007004FD">
        <w:rPr>
          <w:color w:val="000000" w:themeColor="text1"/>
          <w:rtl/>
        </w:rPr>
        <w:t xml:space="preserve"> است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مجاز شا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که اصالة الحق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قه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تواند</w:t>
      </w:r>
      <w:r w:rsidRPr="007004FD">
        <w:rPr>
          <w:color w:val="000000" w:themeColor="text1"/>
          <w:rtl/>
        </w:rPr>
        <w:t xml:space="preserve"> آن را نف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بکند. در قرآن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استعمال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شتر</w:t>
      </w:r>
      <w:r w:rsidRPr="007004FD">
        <w:rPr>
          <w:color w:val="000000" w:themeColor="text1"/>
          <w:rtl/>
        </w:rPr>
        <w:t xml:space="preserve"> همان جهالت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سفاهت است. </w:t>
      </w:r>
    </w:p>
    <w:p w14:paraId="2123597A" w14:textId="4A1B7686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را </w:t>
      </w:r>
      <w:r w:rsidR="00E14662">
        <w:rPr>
          <w:color w:val="000000" w:themeColor="text1"/>
          <w:rtl/>
        </w:rPr>
        <w:t>قبلاً</w:t>
      </w:r>
      <w:r w:rsidRPr="007004FD">
        <w:rPr>
          <w:color w:val="000000" w:themeColor="text1"/>
          <w:rtl/>
        </w:rPr>
        <w:t xml:space="preserve">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که در جهالت دو معنا وجود دارد و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نکه</w:t>
      </w:r>
      <w:r w:rsidRPr="007004FD">
        <w:rPr>
          <w:color w:val="000000" w:themeColor="text1"/>
          <w:rtl/>
        </w:rPr>
        <w:t xml:space="preserve"> نسبت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دو معنا 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از پنج احتمال است. </w:t>
      </w:r>
    </w:p>
    <w:p w14:paraId="642C7369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نکته‌ا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بر اساس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مطالب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شرح داد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که مباحث مهم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بود و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تفص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ل</w:t>
      </w:r>
      <w:r w:rsidRPr="007004FD">
        <w:rPr>
          <w:color w:val="000000" w:themeColor="text1"/>
          <w:rtl/>
        </w:rPr>
        <w:t xml:space="preserve"> در کلمات ند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دم،</w:t>
      </w:r>
      <w:r w:rsidRPr="007004FD">
        <w:rPr>
          <w:color w:val="000000" w:themeColor="text1"/>
          <w:rtl/>
        </w:rPr>
        <w:t xml:space="preserve"> ما عرض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که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ترج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ح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با قرائن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درون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هست که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در واقع ارجاع به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امر عقلا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دهد</w:t>
      </w:r>
      <w:r w:rsidRPr="007004FD">
        <w:rPr>
          <w:color w:val="000000" w:themeColor="text1"/>
          <w:rtl/>
        </w:rPr>
        <w:t xml:space="preserve"> و در عقلا خبر عادل و فاسق فرق دارد؛ با توجه به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نها</w:t>
      </w:r>
      <w:r w:rsidRPr="007004FD">
        <w:rPr>
          <w:color w:val="000000" w:themeColor="text1"/>
          <w:rtl/>
        </w:rPr>
        <w:t xml:space="preserve"> و کث</w:t>
      </w:r>
      <w:r w:rsidRPr="007004FD">
        <w:rPr>
          <w:rFonts w:hint="eastAsia"/>
          <w:color w:val="000000" w:themeColor="text1"/>
          <w:rtl/>
        </w:rPr>
        <w:t>رت</w:t>
      </w:r>
      <w:r w:rsidRPr="007004FD">
        <w:rPr>
          <w:color w:val="000000" w:themeColor="text1"/>
          <w:rtl/>
        </w:rPr>
        <w:t xml:space="preserve"> استعمال جهالت در قرآن به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سفاهت،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اولاً بع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ست</w:t>
      </w:r>
      <w:r w:rsidRPr="007004FD">
        <w:rPr>
          <w:color w:val="000000" w:themeColor="text1"/>
          <w:rtl/>
        </w:rPr>
        <w:t xml:space="preserve"> ظهور جهالت همان است که آخوند گفته است،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سفاهت و ضد الحلم، آن وقت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اشکال مرتفع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. </w:t>
      </w:r>
    </w:p>
    <w:p w14:paraId="18547809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ثان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اً</w:t>
      </w:r>
      <w:r w:rsidRPr="007004FD">
        <w:rPr>
          <w:color w:val="000000" w:themeColor="text1"/>
          <w:rtl/>
        </w:rPr>
        <w:t xml:space="preserve"> اگر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را هم نگو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و ترد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داشته باش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اجمال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دو معنا است، آن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اخص را 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بگ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که آن هم ضد الحلم است، آن قدر مت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قن</w:t>
      </w:r>
      <w:r w:rsidRPr="007004FD">
        <w:rPr>
          <w:color w:val="000000" w:themeColor="text1"/>
          <w:rtl/>
        </w:rPr>
        <w:t xml:space="preserve"> است و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شتر</w:t>
      </w:r>
      <w:r w:rsidRPr="007004FD">
        <w:rPr>
          <w:color w:val="000000" w:themeColor="text1"/>
          <w:rtl/>
        </w:rPr>
        <w:t xml:space="preserve"> از آن را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به آ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ه</w:t>
      </w:r>
      <w:r w:rsidRPr="007004FD">
        <w:rPr>
          <w:color w:val="000000" w:themeColor="text1"/>
          <w:rtl/>
        </w:rPr>
        <w:t xml:space="preserve"> نسبت داد. </w:t>
      </w:r>
    </w:p>
    <w:p w14:paraId="7B8DB287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اما</w:t>
      </w:r>
      <w:r w:rsidRPr="007004FD">
        <w:rPr>
          <w:color w:val="000000" w:themeColor="text1"/>
          <w:rtl/>
        </w:rPr>
        <w:t xml:space="preserve"> اگر کس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گفت نق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ض</w:t>
      </w:r>
      <w:r w:rsidRPr="007004FD">
        <w:rPr>
          <w:color w:val="000000" w:themeColor="text1"/>
          <w:rtl/>
        </w:rPr>
        <w:t xml:space="preserve"> العلم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و ضد الحلم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مجاز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و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حمل بر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بکن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با توجه به کثرت استعمالات و تفاوت آنچه در لغت بود برا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ما قابل اطم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نان</w:t>
      </w:r>
      <w:r w:rsidRPr="007004FD">
        <w:rPr>
          <w:color w:val="000000" w:themeColor="text1"/>
          <w:rtl/>
        </w:rPr>
        <w:t xml:space="preserve"> نبود و لذا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مطمئن هست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ضد الحلم است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اگر ترد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داشته باش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قدر مت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قن</w:t>
      </w:r>
      <w:r w:rsidRPr="007004FD">
        <w:rPr>
          <w:color w:val="000000" w:themeColor="text1"/>
          <w:rtl/>
        </w:rPr>
        <w:t xml:space="preserve"> آن هست. </w:t>
      </w:r>
    </w:p>
    <w:p w14:paraId="0606ED44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گفته‌ا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مشترکات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اقسام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است؛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وقت مشترک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متبا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نات</w:t>
      </w:r>
      <w:r w:rsidRPr="007004FD">
        <w:rPr>
          <w:color w:val="000000" w:themeColor="text1"/>
          <w:rtl/>
        </w:rPr>
        <w:t xml:space="preserve"> است، 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چند معنا دارد که متبا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است. 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در اشتراک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در متبا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نات</w:t>
      </w:r>
      <w:r w:rsidRPr="007004FD">
        <w:rPr>
          <w:color w:val="000000" w:themeColor="text1"/>
          <w:rtl/>
        </w:rPr>
        <w:t xml:space="preserve"> اگر قر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</w:t>
      </w:r>
      <w:r w:rsidRPr="007004FD">
        <w:rPr>
          <w:color w:val="000000" w:themeColor="text1"/>
          <w:rtl/>
        </w:rPr>
        <w:t xml:space="preserve"> نباشد لفظ مجمل 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الاطلاق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</w:t>
      </w:r>
    </w:p>
    <w:p w14:paraId="52C905DF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اما</w:t>
      </w:r>
      <w:r w:rsidRPr="007004FD">
        <w:rPr>
          <w:color w:val="000000" w:themeColor="text1"/>
          <w:rtl/>
        </w:rPr>
        <w:t xml:space="preserve"> قسم دوم مشترک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،</w:t>
      </w:r>
      <w:r w:rsidRPr="007004FD">
        <w:rPr>
          <w:color w:val="000000" w:themeColor="text1"/>
          <w:rtl/>
        </w:rPr>
        <w:t xml:space="preserve"> مشترک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و عام و خاص است، علم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عام دارد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صورت مرتسمه در لفظ،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خاص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دارد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دانش خاص مثل فقه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</w:t>
      </w:r>
      <w:r w:rsidRPr="007004FD">
        <w:rPr>
          <w:color w:val="000000" w:themeColor="text1"/>
          <w:rtl/>
        </w:rPr>
        <w:t xml:space="preserve"> ف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ز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که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نها</w:t>
      </w:r>
      <w:r w:rsidRPr="007004FD">
        <w:rPr>
          <w:color w:val="000000" w:themeColor="text1"/>
          <w:rtl/>
        </w:rPr>
        <w:t xml:space="preserve"> هم همان صور مرتسمه هستند منته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با 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ود</w:t>
      </w:r>
      <w:r w:rsidRPr="007004FD">
        <w:rPr>
          <w:color w:val="000000" w:themeColor="text1"/>
          <w:rtl/>
        </w:rPr>
        <w:t xml:space="preserve"> اضافه.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مشترک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عام و خاص است. </w:t>
      </w:r>
    </w:p>
    <w:p w14:paraId="04F31063" w14:textId="77777777" w:rsidR="00A73B7C" w:rsidRPr="007004FD" w:rsidRDefault="00A73B7C" w:rsidP="00A73B7C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t>گفت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در مشترک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متبا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نات</w:t>
      </w:r>
      <w:r w:rsidRPr="007004FD">
        <w:rPr>
          <w:color w:val="000000" w:themeColor="text1"/>
          <w:rtl/>
        </w:rPr>
        <w:t xml:space="preserve"> چنانچه قر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نه</w:t>
      </w:r>
      <w:r w:rsidRPr="007004FD">
        <w:rPr>
          <w:color w:val="000000" w:themeColor="text1"/>
          <w:rtl/>
        </w:rPr>
        <w:t xml:space="preserve"> نبود لفظ عل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الاطلاق مجمل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اما اگر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معان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عام و خاص بود آن معان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ود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شتر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دارد و خاص است آن قدر مت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قن</w:t>
      </w:r>
      <w:r w:rsidRPr="007004FD">
        <w:rPr>
          <w:color w:val="000000" w:themeColor="text1"/>
          <w:rtl/>
        </w:rPr>
        <w:t xml:space="preserve"> خطاب است و مازاد بر آن شک دار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و مجمل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و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بر آن تمسک کرد و لذا در اشتراک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معان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عام و خاص، آن معنا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خاص مقصود است. </w:t>
      </w:r>
    </w:p>
    <w:p w14:paraId="3FF9BDF6" w14:textId="7DFBEEF2" w:rsidR="00A645EB" w:rsidRPr="007004FD" w:rsidRDefault="00A73B7C" w:rsidP="00E14662">
      <w:pPr>
        <w:rPr>
          <w:color w:val="000000" w:themeColor="text1"/>
          <w:rtl/>
        </w:rPr>
      </w:pPr>
      <w:r w:rsidRPr="007004FD">
        <w:rPr>
          <w:rFonts w:hint="eastAsia"/>
          <w:color w:val="000000" w:themeColor="text1"/>
          <w:rtl/>
        </w:rPr>
        <w:lastRenderedPageBreak/>
        <w:t>اگر</w:t>
      </w:r>
      <w:r w:rsidRPr="007004FD">
        <w:rPr>
          <w:color w:val="000000" w:themeColor="text1"/>
          <w:rtl/>
        </w:rPr>
        <w:t xml:space="preserve"> غناء مشترک بود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صوت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در آن ترج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</w:t>
      </w:r>
      <w:r w:rsidRPr="007004FD">
        <w:rPr>
          <w:color w:val="000000" w:themeColor="text1"/>
          <w:rtl/>
        </w:rPr>
        <w:t xml:space="preserve"> است و صوت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ترج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</w:t>
      </w:r>
      <w:r w:rsidRPr="007004FD">
        <w:rPr>
          <w:color w:val="000000" w:themeColor="text1"/>
          <w:rtl/>
        </w:rPr>
        <w:t xml:space="preserve"> است و طرب‌انگ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ز</w:t>
      </w:r>
      <w:r w:rsidRPr="007004FD">
        <w:rPr>
          <w:color w:val="000000" w:themeColor="text1"/>
          <w:rtl/>
        </w:rPr>
        <w:t xml:space="preserve"> است که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اضافه دارد و صوت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ترج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</w:t>
      </w:r>
      <w:r w:rsidRPr="007004FD">
        <w:rPr>
          <w:color w:val="000000" w:themeColor="text1"/>
          <w:rtl/>
        </w:rPr>
        <w:t xml:space="preserve"> دارد و طرب‌انگ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ز</w:t>
      </w:r>
      <w:r w:rsidRPr="007004FD">
        <w:rPr>
          <w:color w:val="000000" w:themeColor="text1"/>
          <w:rtl/>
        </w:rPr>
        <w:t xml:space="preserve"> است و مناسب مجالس لهو و لعب است،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کلمه در روا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ت</w:t>
      </w:r>
      <w:r w:rsidRPr="007004FD">
        <w:rPr>
          <w:color w:val="000000" w:themeColor="text1"/>
          <w:rtl/>
        </w:rPr>
        <w:t xml:space="preserve"> آمد که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حرام است، آن قدر مت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قن</w:t>
      </w:r>
      <w:r w:rsidRPr="007004FD">
        <w:rPr>
          <w:color w:val="000000" w:themeColor="text1"/>
          <w:rtl/>
        </w:rPr>
        <w:t xml:space="preserve"> آنجاست که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دو 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د</w:t>
      </w:r>
      <w:r w:rsidRPr="007004FD">
        <w:rPr>
          <w:color w:val="000000" w:themeColor="text1"/>
          <w:rtl/>
        </w:rPr>
        <w:t xml:space="preserve"> هست، آن حرام </w:t>
      </w:r>
      <w:r w:rsidRPr="007004FD">
        <w:rPr>
          <w:rFonts w:hint="eastAsia"/>
          <w:color w:val="000000" w:themeColor="text1"/>
          <w:rtl/>
        </w:rPr>
        <w:t>است،</w:t>
      </w:r>
      <w:r w:rsidRPr="007004FD">
        <w:rPr>
          <w:color w:val="000000" w:themeColor="text1"/>
          <w:rtl/>
        </w:rPr>
        <w:t xml:space="preserve"> مازاد مشکوک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>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قانون اشتراک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عام و خاص است و در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اگر ما بگو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اشتراک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و حت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اگر اشتراک لفظ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نگو</w:t>
      </w:r>
      <w:r w:rsidRPr="007004FD">
        <w:rPr>
          <w:rFonts w:hint="cs"/>
          <w:color w:val="000000" w:themeColor="text1"/>
          <w:rtl/>
        </w:rPr>
        <w:t>یی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بلکه 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قت</w:t>
      </w:r>
      <w:r w:rsidRPr="007004FD">
        <w:rPr>
          <w:color w:val="000000" w:themeColor="text1"/>
          <w:rtl/>
        </w:rPr>
        <w:t xml:space="preserve"> و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ک</w:t>
      </w:r>
      <w:r w:rsidRPr="007004FD">
        <w:rPr>
          <w:color w:val="000000" w:themeColor="text1"/>
          <w:rtl/>
        </w:rPr>
        <w:t xml:space="preserve"> مجاز شا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است که اصالة الحق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قه</w:t>
      </w:r>
      <w:r w:rsidRPr="007004FD">
        <w:rPr>
          <w:color w:val="000000" w:themeColor="text1"/>
          <w:rtl/>
        </w:rPr>
        <w:t xml:space="preserve"> نم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تواند</w:t>
      </w:r>
      <w:r w:rsidRPr="007004FD">
        <w:rPr>
          <w:color w:val="000000" w:themeColor="text1"/>
          <w:rtl/>
        </w:rPr>
        <w:t xml:space="preserve"> آن را نف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بکند،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دو معنا که عام و خاص است مردد شد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م،</w:t>
      </w:r>
      <w:r w:rsidRPr="007004FD">
        <w:rPr>
          <w:color w:val="000000" w:themeColor="text1"/>
          <w:rtl/>
        </w:rPr>
        <w:t xml:space="preserve"> قدر مت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>قن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است که جهالت آن ضد الحلم و سفاهت را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رد،</w:t>
      </w:r>
      <w:r w:rsidRPr="007004FD">
        <w:rPr>
          <w:color w:val="000000" w:themeColor="text1"/>
          <w:rtl/>
        </w:rPr>
        <w:t xml:space="preserve"> مازاد مشکوک است و لذا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نجا</w:t>
      </w:r>
      <w:r w:rsidRPr="007004FD">
        <w:rPr>
          <w:color w:val="000000" w:themeColor="text1"/>
          <w:rtl/>
        </w:rPr>
        <w:t xml:space="preserve">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مناقشه با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ب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ان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که عرض کرد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م</w:t>
      </w:r>
      <w:r w:rsidRPr="007004FD">
        <w:rPr>
          <w:color w:val="000000" w:themeColor="text1"/>
          <w:rtl/>
        </w:rPr>
        <w:t xml:space="preserve"> م</w:t>
      </w:r>
      <w:r w:rsidRPr="007004FD">
        <w:rPr>
          <w:rFonts w:hint="cs"/>
          <w:color w:val="000000" w:themeColor="text1"/>
          <w:rtl/>
        </w:rPr>
        <w:t>ی‌</w:t>
      </w:r>
      <w:r w:rsidRPr="007004FD">
        <w:rPr>
          <w:rFonts w:hint="eastAsia"/>
          <w:color w:val="000000" w:themeColor="text1"/>
          <w:rtl/>
        </w:rPr>
        <w:t>شود</w:t>
      </w:r>
      <w:r w:rsidRPr="007004FD">
        <w:rPr>
          <w:color w:val="000000" w:themeColor="text1"/>
          <w:rtl/>
        </w:rPr>
        <w:t xml:space="preserve"> پاسخ داد. 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ن</w:t>
      </w:r>
      <w:r w:rsidRPr="007004FD">
        <w:rPr>
          <w:color w:val="000000" w:themeColor="text1"/>
          <w:rtl/>
        </w:rPr>
        <w:t xml:space="preserve"> پاسخ با بعض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از پاسخ‌ها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گر</w:t>
      </w:r>
      <w:r w:rsidRPr="007004FD">
        <w:rPr>
          <w:color w:val="000000" w:themeColor="text1"/>
          <w:rtl/>
        </w:rPr>
        <w:t xml:space="preserve"> متفاوت است 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rFonts w:hint="eastAsia"/>
          <w:color w:val="000000" w:themeColor="text1"/>
          <w:rtl/>
        </w:rPr>
        <w:t>عن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دقائق متفاوت</w:t>
      </w:r>
      <w:r w:rsidRPr="007004FD">
        <w:rPr>
          <w:rFonts w:hint="cs"/>
          <w:color w:val="000000" w:themeColor="text1"/>
          <w:rtl/>
        </w:rPr>
        <w:t>ی</w:t>
      </w:r>
      <w:r w:rsidRPr="007004FD">
        <w:rPr>
          <w:color w:val="000000" w:themeColor="text1"/>
          <w:rtl/>
        </w:rPr>
        <w:t xml:space="preserve"> دارد.</w:t>
      </w:r>
      <w:bookmarkStart w:id="20" w:name="_GoBack"/>
      <w:bookmarkEnd w:id="20"/>
      <w:r w:rsidR="00AB75C5" w:rsidRPr="007004FD">
        <w:rPr>
          <w:rFonts w:hint="cs"/>
          <w:color w:val="000000" w:themeColor="text1"/>
          <w:rtl/>
        </w:rPr>
        <w:t xml:space="preserve"> </w:t>
      </w:r>
    </w:p>
    <w:sectPr w:rsidR="00A645EB" w:rsidRPr="007004FD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C5FD" w14:textId="77777777" w:rsidR="00EF0DDB" w:rsidRDefault="00EF0DDB" w:rsidP="000D5800">
      <w:pPr>
        <w:spacing w:after="0"/>
      </w:pPr>
      <w:r>
        <w:separator/>
      </w:r>
    </w:p>
  </w:endnote>
  <w:endnote w:type="continuationSeparator" w:id="0">
    <w:p w14:paraId="1B989E03" w14:textId="77777777" w:rsidR="00EF0DDB" w:rsidRDefault="00EF0DD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C15BFFDE-7B43-492D-B2D8-C8E7BB895FA7}"/>
    <w:embedBold r:id="rId2" w:fontKey="{50BC6EC7-6604-4A27-AF6B-5B33BB814756}"/>
    <w:embedBoldItalic r:id="rId3" w:fontKey="{A0FD3ACB-7541-45F8-B181-9206F53D9E3D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44229F5" w:rsidR="00E15A38" w:rsidRDefault="00E15A3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66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C4F2B" w14:textId="77777777" w:rsidR="00EF0DDB" w:rsidRDefault="00EF0DDB" w:rsidP="000D5800">
      <w:pPr>
        <w:spacing w:after="0"/>
      </w:pPr>
      <w:r>
        <w:separator/>
      </w:r>
    </w:p>
  </w:footnote>
  <w:footnote w:type="continuationSeparator" w:id="0">
    <w:p w14:paraId="6DB5C698" w14:textId="77777777" w:rsidR="00EF0DDB" w:rsidRDefault="00EF0DDB" w:rsidP="000D5800">
      <w:pPr>
        <w:spacing w:after="0"/>
      </w:pPr>
      <w:r>
        <w:continuationSeparator/>
      </w:r>
    </w:p>
  </w:footnote>
  <w:footnote w:id="1">
    <w:p w14:paraId="46B5A2AF" w14:textId="1F68973A" w:rsidR="00A73B7C" w:rsidRPr="00A73B7C" w:rsidRDefault="00A73B7C" w:rsidP="00A73B7C">
      <w:pPr>
        <w:pStyle w:val="FootnoteText"/>
      </w:pPr>
      <w:r w:rsidRPr="00A73B7C">
        <w:rPr>
          <w:rStyle w:val="FootnoteReference"/>
          <w:vertAlign w:val="baseline"/>
        </w:rPr>
        <w:footnoteRef/>
      </w:r>
      <w:r w:rsidRPr="00A73B7C">
        <w:rPr>
          <w:rtl/>
        </w:rPr>
        <w:t xml:space="preserve"> </w:t>
      </w:r>
      <w:r w:rsidRPr="00A73B7C">
        <w:rPr>
          <w:rFonts w:hint="cs"/>
          <w:rtl/>
        </w:rPr>
        <w:t xml:space="preserve">- </w:t>
      </w:r>
      <w:r w:rsidRPr="00A73B7C">
        <w:rPr>
          <w:color w:val="000000" w:themeColor="text1"/>
          <w:rtl/>
        </w:rPr>
        <w:t>سو</w:t>
      </w:r>
      <w:r w:rsidRPr="00A73B7C">
        <w:rPr>
          <w:rFonts w:hint="eastAsia"/>
          <w:color w:val="000000" w:themeColor="text1"/>
          <w:rtl/>
        </w:rPr>
        <w:t>ره</w:t>
      </w:r>
      <w:r w:rsidRPr="00A73B7C">
        <w:rPr>
          <w:color w:val="000000" w:themeColor="text1"/>
          <w:rtl/>
        </w:rPr>
        <w:t xml:space="preserve"> حجرات، آ</w:t>
      </w:r>
      <w:r w:rsidRPr="00A73B7C">
        <w:rPr>
          <w:rFonts w:hint="cs"/>
          <w:color w:val="000000" w:themeColor="text1"/>
          <w:rtl/>
        </w:rPr>
        <w:t>ی</w:t>
      </w:r>
      <w:r w:rsidRPr="00A73B7C">
        <w:rPr>
          <w:rFonts w:hint="eastAsia"/>
          <w:color w:val="000000" w:themeColor="text1"/>
          <w:rtl/>
        </w:rPr>
        <w:t>ه</w:t>
      </w:r>
      <w:r w:rsidRPr="00A73B7C">
        <w:rPr>
          <w:color w:val="000000" w:themeColor="text1"/>
          <w:rtl/>
        </w:rPr>
        <w:t xml:space="preserve"> ۶</w:t>
      </w:r>
    </w:p>
  </w:footnote>
  <w:footnote w:id="2">
    <w:p w14:paraId="10E2E7A0" w14:textId="5F44A14C" w:rsidR="00A73B7C" w:rsidRPr="00A73B7C" w:rsidRDefault="00A73B7C" w:rsidP="00A73B7C">
      <w:pPr>
        <w:pStyle w:val="FootnoteText"/>
      </w:pPr>
      <w:r w:rsidRPr="00A73B7C">
        <w:rPr>
          <w:rStyle w:val="FootnoteReference"/>
          <w:vertAlign w:val="baseline"/>
        </w:rPr>
        <w:footnoteRef/>
      </w:r>
      <w:r w:rsidRPr="00A73B7C">
        <w:rPr>
          <w:rtl/>
        </w:rPr>
        <w:t xml:space="preserve"> </w:t>
      </w:r>
      <w:r w:rsidRPr="00A73B7C">
        <w:rPr>
          <w:rFonts w:hint="cs"/>
          <w:rtl/>
        </w:rPr>
        <w:t xml:space="preserve">- </w:t>
      </w:r>
      <w:r w:rsidRPr="00A73B7C">
        <w:rPr>
          <w:color w:val="000000" w:themeColor="text1"/>
          <w:rtl/>
        </w:rPr>
        <w:t>سوره بقره، آ</w:t>
      </w:r>
      <w:r w:rsidRPr="00A73B7C">
        <w:rPr>
          <w:rFonts w:hint="cs"/>
          <w:color w:val="000000" w:themeColor="text1"/>
          <w:rtl/>
        </w:rPr>
        <w:t>ی</w:t>
      </w:r>
      <w:r w:rsidRPr="00A73B7C">
        <w:rPr>
          <w:rFonts w:hint="eastAsia"/>
          <w:color w:val="000000" w:themeColor="text1"/>
          <w:rtl/>
        </w:rPr>
        <w:t>ه</w:t>
      </w:r>
      <w:r w:rsidRPr="00A73B7C">
        <w:rPr>
          <w:color w:val="000000" w:themeColor="text1"/>
          <w:rtl/>
        </w:rPr>
        <w:t xml:space="preserve"> ۲۷۳</w:t>
      </w:r>
    </w:p>
  </w:footnote>
  <w:footnote w:id="3">
    <w:p w14:paraId="0E327BDC" w14:textId="5F419617" w:rsidR="00A73B7C" w:rsidRPr="00A73B7C" w:rsidRDefault="00A73B7C">
      <w:pPr>
        <w:pStyle w:val="FootnoteText"/>
      </w:pPr>
      <w:r w:rsidRPr="00A73B7C">
        <w:rPr>
          <w:rStyle w:val="FootnoteReference"/>
          <w:vertAlign w:val="baseline"/>
        </w:rPr>
        <w:footnoteRef/>
      </w:r>
      <w:r w:rsidRPr="00A73B7C">
        <w:rPr>
          <w:rtl/>
        </w:rPr>
        <w:t xml:space="preserve"> </w:t>
      </w:r>
      <w:r w:rsidRPr="00A73B7C">
        <w:rPr>
          <w:rFonts w:hint="cs"/>
          <w:rtl/>
        </w:rPr>
        <w:t xml:space="preserve">- </w:t>
      </w:r>
      <w:r w:rsidRPr="00A73B7C">
        <w:rPr>
          <w:color w:val="000000" w:themeColor="text1"/>
          <w:rtl/>
        </w:rPr>
        <w:t>سوره نساء، آ</w:t>
      </w:r>
      <w:r w:rsidRPr="00A73B7C">
        <w:rPr>
          <w:rFonts w:hint="cs"/>
          <w:color w:val="000000" w:themeColor="text1"/>
          <w:rtl/>
        </w:rPr>
        <w:t>ی</w:t>
      </w:r>
      <w:r w:rsidRPr="00A73B7C">
        <w:rPr>
          <w:rFonts w:hint="eastAsia"/>
          <w:color w:val="000000" w:themeColor="text1"/>
          <w:rtl/>
        </w:rPr>
        <w:t>ه</w:t>
      </w:r>
      <w:r w:rsidRPr="00A73B7C">
        <w:rPr>
          <w:color w:val="000000" w:themeColor="text1"/>
          <w:rtl/>
        </w:rPr>
        <w:t xml:space="preserve"> ۱۷</w:t>
      </w:r>
    </w:p>
  </w:footnote>
  <w:footnote w:id="4">
    <w:p w14:paraId="6518C79C" w14:textId="76A714E0" w:rsidR="00A73B7C" w:rsidRPr="00A73B7C" w:rsidRDefault="00A73B7C" w:rsidP="00A73B7C">
      <w:pPr>
        <w:pStyle w:val="FootnoteText"/>
      </w:pPr>
      <w:r w:rsidRPr="00A73B7C">
        <w:rPr>
          <w:rStyle w:val="FootnoteReference"/>
          <w:vertAlign w:val="baseline"/>
        </w:rPr>
        <w:footnoteRef/>
      </w:r>
      <w:r w:rsidRPr="00A73B7C">
        <w:rPr>
          <w:rtl/>
        </w:rPr>
        <w:t xml:space="preserve"> </w:t>
      </w:r>
      <w:r w:rsidRPr="00A73B7C">
        <w:rPr>
          <w:rFonts w:hint="cs"/>
          <w:rtl/>
        </w:rPr>
        <w:t xml:space="preserve">- </w:t>
      </w:r>
      <w:r w:rsidRPr="00A73B7C">
        <w:rPr>
          <w:color w:val="000000" w:themeColor="text1"/>
          <w:rtl/>
        </w:rPr>
        <w:t>سوره احزاب، آ</w:t>
      </w:r>
      <w:r w:rsidRPr="00A73B7C">
        <w:rPr>
          <w:rFonts w:hint="cs"/>
          <w:color w:val="000000" w:themeColor="text1"/>
          <w:rtl/>
        </w:rPr>
        <w:t>ی</w:t>
      </w:r>
      <w:r w:rsidRPr="00A73B7C">
        <w:rPr>
          <w:rFonts w:hint="eastAsia"/>
          <w:color w:val="000000" w:themeColor="text1"/>
          <w:rtl/>
        </w:rPr>
        <w:t>ه</w:t>
      </w:r>
      <w:r w:rsidRPr="00A73B7C">
        <w:rPr>
          <w:color w:val="000000" w:themeColor="text1"/>
          <w:rtl/>
        </w:rPr>
        <w:t xml:space="preserve"> ۷۲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326B5C57" w:rsidR="00E15A38" w:rsidRPr="007004FD" w:rsidRDefault="00E15A38" w:rsidP="00E163F4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7004FD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4FD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          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2</w:t>
    </w:r>
    <w:r w:rsidR="00E163F4"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7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/01/3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</w:rPr>
      <w:t>140</w:t>
    </w:r>
  </w:p>
  <w:p w14:paraId="6008D623" w14:textId="1487A255" w:rsidR="00E15A38" w:rsidRPr="007004FD" w:rsidRDefault="00E15A38" w:rsidP="00E163F4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7004FD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="007004FD">
      <w:rPr>
        <w:rFonts w:ascii="Adobe Arabic" w:hAnsi="Adobe Arabic" w:cs="Adobe Arabic"/>
        <w:b/>
        <w:bCs/>
        <w:color w:val="000000" w:themeColor="text1"/>
        <w:sz w:val="24"/>
        <w:szCs w:val="24"/>
      </w:rPr>
      <w:t xml:space="preserve">   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60</w:t>
    </w:r>
    <w:r w:rsidR="00E163F4"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4</w:t>
    </w:r>
    <w:r w:rsidRPr="007004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E15A38" w:rsidRPr="001005A8" w:rsidRDefault="00E15A38" w:rsidP="0010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54B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B21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39A5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0A0"/>
    <w:rsid w:val="000714DE"/>
    <w:rsid w:val="000720AC"/>
    <w:rsid w:val="0007258F"/>
    <w:rsid w:val="000746F6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1D5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308"/>
    <w:rsid w:val="0011731D"/>
    <w:rsid w:val="00117955"/>
    <w:rsid w:val="00121E0B"/>
    <w:rsid w:val="00122B68"/>
    <w:rsid w:val="00122D0E"/>
    <w:rsid w:val="00123630"/>
    <w:rsid w:val="00123946"/>
    <w:rsid w:val="00126EA8"/>
    <w:rsid w:val="00127992"/>
    <w:rsid w:val="00127B1D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2D63"/>
    <w:rsid w:val="001933E3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B7ACB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16F0"/>
    <w:rsid w:val="00212265"/>
    <w:rsid w:val="002128F0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2C33"/>
    <w:rsid w:val="00293C90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2F7C50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58DB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3F7D76"/>
    <w:rsid w:val="00400008"/>
    <w:rsid w:val="00400F52"/>
    <w:rsid w:val="004012C8"/>
    <w:rsid w:val="00401972"/>
    <w:rsid w:val="00401E0A"/>
    <w:rsid w:val="00402CA1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B7FB4"/>
    <w:rsid w:val="004C0ADD"/>
    <w:rsid w:val="004C2B75"/>
    <w:rsid w:val="004C32C5"/>
    <w:rsid w:val="004C3E62"/>
    <w:rsid w:val="004C4D9F"/>
    <w:rsid w:val="004C55DA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384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2BA3"/>
    <w:rsid w:val="005443E0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6C8A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C37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B7C2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8E9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1084"/>
    <w:rsid w:val="0066229C"/>
    <w:rsid w:val="00663739"/>
    <w:rsid w:val="006637A6"/>
    <w:rsid w:val="00663AAD"/>
    <w:rsid w:val="006642DD"/>
    <w:rsid w:val="00664ADC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4F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643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8FD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D5C8F"/>
    <w:rsid w:val="007E03E9"/>
    <w:rsid w:val="007E04EE"/>
    <w:rsid w:val="007E2E20"/>
    <w:rsid w:val="007E33BA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33F"/>
    <w:rsid w:val="00830D7E"/>
    <w:rsid w:val="00831307"/>
    <w:rsid w:val="00832033"/>
    <w:rsid w:val="00832748"/>
    <w:rsid w:val="008327A3"/>
    <w:rsid w:val="00832A82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4EA0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100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27551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2FD7"/>
    <w:rsid w:val="00944975"/>
    <w:rsid w:val="0094511A"/>
    <w:rsid w:val="0094595A"/>
    <w:rsid w:val="00945F1E"/>
    <w:rsid w:val="00946B83"/>
    <w:rsid w:val="0094730D"/>
    <w:rsid w:val="009474D5"/>
    <w:rsid w:val="009475B7"/>
    <w:rsid w:val="00947888"/>
    <w:rsid w:val="00950D89"/>
    <w:rsid w:val="0095128B"/>
    <w:rsid w:val="00951B10"/>
    <w:rsid w:val="00952F24"/>
    <w:rsid w:val="00953521"/>
    <w:rsid w:val="00954504"/>
    <w:rsid w:val="00954655"/>
    <w:rsid w:val="00955129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58B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08C"/>
    <w:rsid w:val="009A58C5"/>
    <w:rsid w:val="009A5936"/>
    <w:rsid w:val="009A5E3F"/>
    <w:rsid w:val="009A5E52"/>
    <w:rsid w:val="009A5F72"/>
    <w:rsid w:val="009A6B53"/>
    <w:rsid w:val="009A6F6D"/>
    <w:rsid w:val="009B028E"/>
    <w:rsid w:val="009B0712"/>
    <w:rsid w:val="009B09E2"/>
    <w:rsid w:val="009B1098"/>
    <w:rsid w:val="009B1AEA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CDA"/>
    <w:rsid w:val="009C4D8F"/>
    <w:rsid w:val="009C5D28"/>
    <w:rsid w:val="009C636B"/>
    <w:rsid w:val="009C6641"/>
    <w:rsid w:val="009C7402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2C02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2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925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6764"/>
    <w:rsid w:val="00A278CA"/>
    <w:rsid w:val="00A27F88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5EB"/>
    <w:rsid w:val="00A647EA"/>
    <w:rsid w:val="00A65C2C"/>
    <w:rsid w:val="00A665A9"/>
    <w:rsid w:val="00A670B9"/>
    <w:rsid w:val="00A67A2F"/>
    <w:rsid w:val="00A70014"/>
    <w:rsid w:val="00A70C1C"/>
    <w:rsid w:val="00A71731"/>
    <w:rsid w:val="00A71808"/>
    <w:rsid w:val="00A71E8D"/>
    <w:rsid w:val="00A72088"/>
    <w:rsid w:val="00A725C2"/>
    <w:rsid w:val="00A7389C"/>
    <w:rsid w:val="00A73B7C"/>
    <w:rsid w:val="00A74649"/>
    <w:rsid w:val="00A763BA"/>
    <w:rsid w:val="00A769EE"/>
    <w:rsid w:val="00A76FB4"/>
    <w:rsid w:val="00A80817"/>
    <w:rsid w:val="00A810A5"/>
    <w:rsid w:val="00A81502"/>
    <w:rsid w:val="00A81969"/>
    <w:rsid w:val="00A81EDF"/>
    <w:rsid w:val="00A82669"/>
    <w:rsid w:val="00A834C6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50E6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28D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4EDC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2FB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80F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0946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259C"/>
    <w:rsid w:val="00C0499F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5F13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269C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719"/>
    <w:rsid w:val="00D97B53"/>
    <w:rsid w:val="00D97DFE"/>
    <w:rsid w:val="00DA0307"/>
    <w:rsid w:val="00DA057D"/>
    <w:rsid w:val="00DA059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6B04"/>
    <w:rsid w:val="00DF7979"/>
    <w:rsid w:val="00DF7BCB"/>
    <w:rsid w:val="00E003D6"/>
    <w:rsid w:val="00E0248D"/>
    <w:rsid w:val="00E027C4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662"/>
    <w:rsid w:val="00E14C06"/>
    <w:rsid w:val="00E1527F"/>
    <w:rsid w:val="00E15A38"/>
    <w:rsid w:val="00E15BBA"/>
    <w:rsid w:val="00E16122"/>
    <w:rsid w:val="00E163F4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B57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1CE1"/>
    <w:rsid w:val="00EA2712"/>
    <w:rsid w:val="00EA2B73"/>
    <w:rsid w:val="00EA337E"/>
    <w:rsid w:val="00EA3BD5"/>
    <w:rsid w:val="00EA41B3"/>
    <w:rsid w:val="00EA440A"/>
    <w:rsid w:val="00EA522B"/>
    <w:rsid w:val="00EA5757"/>
    <w:rsid w:val="00EA5932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C7EAA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0DDB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2D39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EF3F-9D24-484E-A575-81717EB0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2024-04-18T10:21:00Z</dcterms:created>
  <dcterms:modified xsi:type="dcterms:W3CDTF">2024-04-20T15:46:00Z</dcterms:modified>
</cp:coreProperties>
</file>