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auto"/>
          <w:w w:val="100"/>
          <w:sz w:val="28"/>
          <w:rtl/>
        </w:rPr>
        <w:id w:val="1928151860"/>
        <w:docPartObj>
          <w:docPartGallery w:val="Table of Contents"/>
          <w:docPartUnique/>
        </w:docPartObj>
      </w:sdtPr>
      <w:sdtEndPr/>
      <w:sdtContent>
        <w:p w14:paraId="6CC1D039" w14:textId="3D5BF488" w:rsidR="0070112B" w:rsidRPr="00910F30" w:rsidRDefault="0070112B" w:rsidP="009B09E2">
          <w:pPr>
            <w:pStyle w:val="TOCHeading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910F30">
            <w:rPr>
              <w:rFonts w:cs="Traditional Arabic" w:hint="cs"/>
              <w:color w:val="000000" w:themeColor="text1"/>
              <w:w w:val="100"/>
              <w:rtl/>
            </w:rPr>
            <w:t>فهرست</w:t>
          </w:r>
        </w:p>
        <w:p w14:paraId="37EDDAE2" w14:textId="16468673" w:rsidR="00B84583" w:rsidRPr="00910F30" w:rsidRDefault="0070112B" w:rsidP="00B84583">
          <w:pPr>
            <w:pStyle w:val="TOC1"/>
            <w:rPr>
              <w:noProof/>
              <w:sz w:val="22"/>
              <w:szCs w:val="22"/>
              <w:lang w:bidi="ar-SA"/>
            </w:rPr>
          </w:pPr>
          <w:r w:rsidRPr="00910F30">
            <w:rPr>
              <w:b/>
              <w:bCs/>
              <w:noProof/>
            </w:rPr>
            <w:fldChar w:fldCharType="begin"/>
          </w:r>
          <w:r w:rsidRPr="00910F30">
            <w:rPr>
              <w:b/>
              <w:bCs/>
              <w:noProof/>
            </w:rPr>
            <w:instrText xml:space="preserve"> TOC \o "1-3" \h \z \u </w:instrText>
          </w:r>
          <w:r w:rsidRPr="00910F30">
            <w:rPr>
              <w:b/>
              <w:bCs/>
              <w:noProof/>
            </w:rPr>
            <w:fldChar w:fldCharType="separate"/>
          </w:r>
          <w:hyperlink w:anchor="_Toc164529626" w:history="1">
            <w:r w:rsidR="00B84583" w:rsidRPr="00910F30">
              <w:rPr>
                <w:rStyle w:val="Hyperlink"/>
                <w:noProof/>
                <w:rtl/>
              </w:rPr>
              <w:t>اصول/ حج</w:t>
            </w:r>
            <w:r w:rsidR="00B84583" w:rsidRPr="00910F30">
              <w:rPr>
                <w:rStyle w:val="Hyperlink"/>
                <w:rFonts w:hint="cs"/>
                <w:noProof/>
                <w:rtl/>
              </w:rPr>
              <w:t>ی</w:t>
            </w:r>
            <w:r w:rsidR="00B84583" w:rsidRPr="00910F30">
              <w:rPr>
                <w:rStyle w:val="Hyperlink"/>
                <w:rFonts w:hint="eastAsia"/>
                <w:noProof/>
                <w:rtl/>
              </w:rPr>
              <w:t>ت</w:t>
            </w:r>
            <w:r w:rsidR="00B84583" w:rsidRPr="00910F30">
              <w:rPr>
                <w:rStyle w:val="Hyperlink"/>
                <w:noProof/>
                <w:rtl/>
              </w:rPr>
              <w:t xml:space="preserve"> خبر واحد</w:t>
            </w:r>
            <w:r w:rsidR="00B84583" w:rsidRPr="00910F30">
              <w:rPr>
                <w:noProof/>
                <w:webHidden/>
              </w:rPr>
              <w:tab/>
            </w:r>
            <w:r w:rsidR="00B84583" w:rsidRPr="00910F30">
              <w:rPr>
                <w:noProof/>
                <w:webHidden/>
              </w:rPr>
              <w:fldChar w:fldCharType="begin"/>
            </w:r>
            <w:r w:rsidR="00B84583" w:rsidRPr="00910F30">
              <w:rPr>
                <w:noProof/>
                <w:webHidden/>
              </w:rPr>
              <w:instrText xml:space="preserve"> PAGEREF _Toc164529626 \h </w:instrText>
            </w:r>
            <w:r w:rsidR="00B84583" w:rsidRPr="00910F30">
              <w:rPr>
                <w:noProof/>
                <w:webHidden/>
              </w:rPr>
            </w:r>
            <w:r w:rsidR="00B84583" w:rsidRPr="00910F30">
              <w:rPr>
                <w:noProof/>
                <w:webHidden/>
              </w:rPr>
              <w:fldChar w:fldCharType="separate"/>
            </w:r>
            <w:r w:rsidR="00B84583" w:rsidRPr="00910F30">
              <w:rPr>
                <w:noProof/>
                <w:webHidden/>
              </w:rPr>
              <w:t>2</w:t>
            </w:r>
            <w:r w:rsidR="00B84583" w:rsidRPr="00910F30">
              <w:rPr>
                <w:noProof/>
                <w:webHidden/>
              </w:rPr>
              <w:fldChar w:fldCharType="end"/>
            </w:r>
          </w:hyperlink>
        </w:p>
        <w:p w14:paraId="3AF2D08A" w14:textId="5E9FC554" w:rsidR="00B84583" w:rsidRPr="00910F30" w:rsidRDefault="00580344" w:rsidP="00B84583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64529627" w:history="1">
            <w:r w:rsidR="00B84583" w:rsidRPr="00910F30">
              <w:rPr>
                <w:rStyle w:val="Hyperlink"/>
                <w:noProof/>
                <w:rtl/>
              </w:rPr>
              <w:t>پ</w:t>
            </w:r>
            <w:r w:rsidR="00B84583" w:rsidRPr="00910F30">
              <w:rPr>
                <w:rStyle w:val="Hyperlink"/>
                <w:rFonts w:hint="cs"/>
                <w:noProof/>
                <w:rtl/>
              </w:rPr>
              <w:t>ی</w:t>
            </w:r>
            <w:r w:rsidR="00B84583" w:rsidRPr="00910F30">
              <w:rPr>
                <w:rStyle w:val="Hyperlink"/>
                <w:rFonts w:hint="eastAsia"/>
                <w:noProof/>
                <w:rtl/>
              </w:rPr>
              <w:t>شگفتار</w:t>
            </w:r>
            <w:r w:rsidR="00B84583" w:rsidRPr="00910F30">
              <w:rPr>
                <w:noProof/>
                <w:webHidden/>
              </w:rPr>
              <w:tab/>
            </w:r>
            <w:r w:rsidR="00B84583" w:rsidRPr="00910F30">
              <w:rPr>
                <w:noProof/>
                <w:webHidden/>
              </w:rPr>
              <w:fldChar w:fldCharType="begin"/>
            </w:r>
            <w:r w:rsidR="00B84583" w:rsidRPr="00910F30">
              <w:rPr>
                <w:noProof/>
                <w:webHidden/>
              </w:rPr>
              <w:instrText xml:space="preserve"> PAGEREF _Toc164529627 \h </w:instrText>
            </w:r>
            <w:r w:rsidR="00B84583" w:rsidRPr="00910F30">
              <w:rPr>
                <w:noProof/>
                <w:webHidden/>
              </w:rPr>
            </w:r>
            <w:r w:rsidR="00B84583" w:rsidRPr="00910F30">
              <w:rPr>
                <w:noProof/>
                <w:webHidden/>
              </w:rPr>
              <w:fldChar w:fldCharType="separate"/>
            </w:r>
            <w:r w:rsidR="00B84583" w:rsidRPr="00910F30">
              <w:rPr>
                <w:noProof/>
                <w:webHidden/>
              </w:rPr>
              <w:t>2</w:t>
            </w:r>
            <w:r w:rsidR="00B84583" w:rsidRPr="00910F30">
              <w:rPr>
                <w:noProof/>
                <w:webHidden/>
              </w:rPr>
              <w:fldChar w:fldCharType="end"/>
            </w:r>
          </w:hyperlink>
        </w:p>
        <w:p w14:paraId="10372011" w14:textId="4C3F0BFF" w:rsidR="00B84583" w:rsidRPr="00910F30" w:rsidRDefault="00580344" w:rsidP="00B84583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64529628" w:history="1">
            <w:r w:rsidR="00B84583" w:rsidRPr="00910F30">
              <w:rPr>
                <w:rStyle w:val="Hyperlink"/>
                <w:noProof/>
                <w:rtl/>
              </w:rPr>
              <w:t>مبحث چهارم</w:t>
            </w:r>
            <w:r w:rsidR="00B84583" w:rsidRPr="00910F30">
              <w:rPr>
                <w:noProof/>
                <w:webHidden/>
              </w:rPr>
              <w:tab/>
            </w:r>
            <w:r w:rsidR="00B84583" w:rsidRPr="00910F30">
              <w:rPr>
                <w:noProof/>
                <w:webHidden/>
              </w:rPr>
              <w:fldChar w:fldCharType="begin"/>
            </w:r>
            <w:r w:rsidR="00B84583" w:rsidRPr="00910F30">
              <w:rPr>
                <w:noProof/>
                <w:webHidden/>
              </w:rPr>
              <w:instrText xml:space="preserve"> PAGEREF _Toc164529628 \h </w:instrText>
            </w:r>
            <w:r w:rsidR="00B84583" w:rsidRPr="00910F30">
              <w:rPr>
                <w:noProof/>
                <w:webHidden/>
              </w:rPr>
            </w:r>
            <w:r w:rsidR="00B84583" w:rsidRPr="00910F30">
              <w:rPr>
                <w:noProof/>
                <w:webHidden/>
              </w:rPr>
              <w:fldChar w:fldCharType="separate"/>
            </w:r>
            <w:r w:rsidR="00B84583" w:rsidRPr="00910F30">
              <w:rPr>
                <w:noProof/>
                <w:webHidden/>
              </w:rPr>
              <w:t>2</w:t>
            </w:r>
            <w:r w:rsidR="00B84583" w:rsidRPr="00910F30">
              <w:rPr>
                <w:noProof/>
                <w:webHidden/>
              </w:rPr>
              <w:fldChar w:fldCharType="end"/>
            </w:r>
          </w:hyperlink>
        </w:p>
        <w:p w14:paraId="2DD5EF2A" w14:textId="75A7CAB8" w:rsidR="00B84583" w:rsidRPr="00910F30" w:rsidRDefault="00580344" w:rsidP="00B84583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64529629" w:history="1">
            <w:r w:rsidR="00B84583" w:rsidRPr="00910F30">
              <w:rPr>
                <w:rStyle w:val="Hyperlink"/>
                <w:noProof/>
                <w:rtl/>
              </w:rPr>
              <w:t>مناقشه در مسئله</w:t>
            </w:r>
            <w:r w:rsidR="00B84583" w:rsidRPr="00910F30">
              <w:rPr>
                <w:noProof/>
                <w:webHidden/>
              </w:rPr>
              <w:tab/>
            </w:r>
            <w:r w:rsidR="00B84583" w:rsidRPr="00910F30">
              <w:rPr>
                <w:noProof/>
                <w:webHidden/>
              </w:rPr>
              <w:fldChar w:fldCharType="begin"/>
            </w:r>
            <w:r w:rsidR="00B84583" w:rsidRPr="00910F30">
              <w:rPr>
                <w:noProof/>
                <w:webHidden/>
              </w:rPr>
              <w:instrText xml:space="preserve"> PAGEREF _Toc164529629 \h </w:instrText>
            </w:r>
            <w:r w:rsidR="00B84583" w:rsidRPr="00910F30">
              <w:rPr>
                <w:noProof/>
                <w:webHidden/>
              </w:rPr>
            </w:r>
            <w:r w:rsidR="00B84583" w:rsidRPr="00910F30">
              <w:rPr>
                <w:noProof/>
                <w:webHidden/>
              </w:rPr>
              <w:fldChar w:fldCharType="separate"/>
            </w:r>
            <w:r w:rsidR="00B84583" w:rsidRPr="00910F30">
              <w:rPr>
                <w:noProof/>
                <w:webHidden/>
              </w:rPr>
              <w:t>3</w:t>
            </w:r>
            <w:r w:rsidR="00B84583" w:rsidRPr="00910F30">
              <w:rPr>
                <w:noProof/>
                <w:webHidden/>
              </w:rPr>
              <w:fldChar w:fldCharType="end"/>
            </w:r>
          </w:hyperlink>
        </w:p>
        <w:p w14:paraId="0344E093" w14:textId="20EB6109" w:rsidR="00B84583" w:rsidRPr="00910F30" w:rsidRDefault="00580344" w:rsidP="00B84583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64529630" w:history="1">
            <w:r w:rsidR="00B84583" w:rsidRPr="00910F30">
              <w:rPr>
                <w:rStyle w:val="Hyperlink"/>
                <w:noProof/>
                <w:rtl/>
              </w:rPr>
              <w:t>پاسخها</w:t>
            </w:r>
            <w:r w:rsidR="00B84583" w:rsidRPr="00910F30">
              <w:rPr>
                <w:rStyle w:val="Hyperlink"/>
                <w:rFonts w:hint="cs"/>
                <w:noProof/>
                <w:rtl/>
              </w:rPr>
              <w:t>ی</w:t>
            </w:r>
            <w:r w:rsidR="00B84583" w:rsidRPr="00910F30">
              <w:rPr>
                <w:rStyle w:val="Hyperlink"/>
                <w:noProof/>
                <w:rtl/>
              </w:rPr>
              <w:t xml:space="preserve"> مناقشه</w:t>
            </w:r>
            <w:r w:rsidR="00B84583" w:rsidRPr="00910F30">
              <w:rPr>
                <w:noProof/>
                <w:webHidden/>
              </w:rPr>
              <w:tab/>
            </w:r>
            <w:r w:rsidR="00B84583" w:rsidRPr="00910F30">
              <w:rPr>
                <w:noProof/>
                <w:webHidden/>
              </w:rPr>
              <w:fldChar w:fldCharType="begin"/>
            </w:r>
            <w:r w:rsidR="00B84583" w:rsidRPr="00910F30">
              <w:rPr>
                <w:noProof/>
                <w:webHidden/>
              </w:rPr>
              <w:instrText xml:space="preserve"> PAGEREF _Toc164529630 \h </w:instrText>
            </w:r>
            <w:r w:rsidR="00B84583" w:rsidRPr="00910F30">
              <w:rPr>
                <w:noProof/>
                <w:webHidden/>
              </w:rPr>
            </w:r>
            <w:r w:rsidR="00B84583" w:rsidRPr="00910F30">
              <w:rPr>
                <w:noProof/>
                <w:webHidden/>
              </w:rPr>
              <w:fldChar w:fldCharType="separate"/>
            </w:r>
            <w:r w:rsidR="00B84583" w:rsidRPr="00910F30">
              <w:rPr>
                <w:noProof/>
                <w:webHidden/>
              </w:rPr>
              <w:t>3</w:t>
            </w:r>
            <w:r w:rsidR="00B84583" w:rsidRPr="00910F30">
              <w:rPr>
                <w:noProof/>
                <w:webHidden/>
              </w:rPr>
              <w:fldChar w:fldCharType="end"/>
            </w:r>
          </w:hyperlink>
        </w:p>
        <w:p w14:paraId="0468115E" w14:textId="1EABB340" w:rsidR="00B84583" w:rsidRPr="00910F30" w:rsidRDefault="00580344" w:rsidP="00B84583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4529631" w:history="1">
            <w:r w:rsidR="00B84583" w:rsidRPr="00910F30">
              <w:rPr>
                <w:rStyle w:val="Hyperlink"/>
                <w:noProof/>
                <w:rtl/>
              </w:rPr>
              <w:t>پاسخ اول</w:t>
            </w:r>
            <w:r w:rsidR="00B84583" w:rsidRPr="00910F30">
              <w:rPr>
                <w:noProof/>
                <w:webHidden/>
              </w:rPr>
              <w:tab/>
            </w:r>
            <w:r w:rsidR="00B84583" w:rsidRPr="00910F30">
              <w:rPr>
                <w:noProof/>
                <w:webHidden/>
              </w:rPr>
              <w:fldChar w:fldCharType="begin"/>
            </w:r>
            <w:r w:rsidR="00B84583" w:rsidRPr="00910F30">
              <w:rPr>
                <w:noProof/>
                <w:webHidden/>
              </w:rPr>
              <w:instrText xml:space="preserve"> PAGEREF _Toc164529631 \h </w:instrText>
            </w:r>
            <w:r w:rsidR="00B84583" w:rsidRPr="00910F30">
              <w:rPr>
                <w:noProof/>
                <w:webHidden/>
              </w:rPr>
            </w:r>
            <w:r w:rsidR="00B84583" w:rsidRPr="00910F30">
              <w:rPr>
                <w:noProof/>
                <w:webHidden/>
              </w:rPr>
              <w:fldChar w:fldCharType="separate"/>
            </w:r>
            <w:r w:rsidR="00B84583" w:rsidRPr="00910F30">
              <w:rPr>
                <w:noProof/>
                <w:webHidden/>
              </w:rPr>
              <w:t>3</w:t>
            </w:r>
            <w:r w:rsidR="00B84583" w:rsidRPr="00910F30">
              <w:rPr>
                <w:noProof/>
                <w:webHidden/>
              </w:rPr>
              <w:fldChar w:fldCharType="end"/>
            </w:r>
          </w:hyperlink>
        </w:p>
        <w:p w14:paraId="276EEBD7" w14:textId="29C9175F" w:rsidR="00B84583" w:rsidRPr="00910F30" w:rsidRDefault="00580344" w:rsidP="00B84583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4529632" w:history="1">
            <w:r w:rsidR="00B84583" w:rsidRPr="00910F30">
              <w:rPr>
                <w:rStyle w:val="Hyperlink"/>
                <w:noProof/>
                <w:rtl/>
              </w:rPr>
              <w:t>پاسخ دوم</w:t>
            </w:r>
            <w:r w:rsidR="00B84583" w:rsidRPr="00910F30">
              <w:rPr>
                <w:noProof/>
                <w:webHidden/>
              </w:rPr>
              <w:tab/>
            </w:r>
            <w:r w:rsidR="00B84583" w:rsidRPr="00910F30">
              <w:rPr>
                <w:noProof/>
                <w:webHidden/>
              </w:rPr>
              <w:fldChar w:fldCharType="begin"/>
            </w:r>
            <w:r w:rsidR="00B84583" w:rsidRPr="00910F30">
              <w:rPr>
                <w:noProof/>
                <w:webHidden/>
              </w:rPr>
              <w:instrText xml:space="preserve"> PAGEREF _Toc164529632 \h </w:instrText>
            </w:r>
            <w:r w:rsidR="00B84583" w:rsidRPr="00910F30">
              <w:rPr>
                <w:noProof/>
                <w:webHidden/>
              </w:rPr>
            </w:r>
            <w:r w:rsidR="00B84583" w:rsidRPr="00910F30">
              <w:rPr>
                <w:noProof/>
                <w:webHidden/>
              </w:rPr>
              <w:fldChar w:fldCharType="separate"/>
            </w:r>
            <w:r w:rsidR="00B84583" w:rsidRPr="00910F30">
              <w:rPr>
                <w:noProof/>
                <w:webHidden/>
              </w:rPr>
              <w:t>3</w:t>
            </w:r>
            <w:r w:rsidR="00B84583" w:rsidRPr="00910F30">
              <w:rPr>
                <w:noProof/>
                <w:webHidden/>
              </w:rPr>
              <w:fldChar w:fldCharType="end"/>
            </w:r>
          </w:hyperlink>
        </w:p>
        <w:p w14:paraId="655A5369" w14:textId="7D8AC5A4" w:rsidR="00B84583" w:rsidRPr="00910F30" w:rsidRDefault="00580344" w:rsidP="00B84583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64529633" w:history="1">
            <w:r w:rsidR="00B84583" w:rsidRPr="00910F30">
              <w:rPr>
                <w:rStyle w:val="Hyperlink"/>
                <w:noProof/>
                <w:rtl/>
              </w:rPr>
              <w:t>جواب اول به پاسخ دوم</w:t>
            </w:r>
            <w:r w:rsidR="00B84583" w:rsidRPr="00910F30">
              <w:rPr>
                <w:noProof/>
                <w:webHidden/>
              </w:rPr>
              <w:tab/>
            </w:r>
            <w:r w:rsidR="00B84583" w:rsidRPr="00910F30">
              <w:rPr>
                <w:noProof/>
                <w:webHidden/>
              </w:rPr>
              <w:fldChar w:fldCharType="begin"/>
            </w:r>
            <w:r w:rsidR="00B84583" w:rsidRPr="00910F30">
              <w:rPr>
                <w:noProof/>
                <w:webHidden/>
              </w:rPr>
              <w:instrText xml:space="preserve"> PAGEREF _Toc164529633 \h </w:instrText>
            </w:r>
            <w:r w:rsidR="00B84583" w:rsidRPr="00910F30">
              <w:rPr>
                <w:noProof/>
                <w:webHidden/>
              </w:rPr>
            </w:r>
            <w:r w:rsidR="00B84583" w:rsidRPr="00910F30">
              <w:rPr>
                <w:noProof/>
                <w:webHidden/>
              </w:rPr>
              <w:fldChar w:fldCharType="separate"/>
            </w:r>
            <w:r w:rsidR="00B84583" w:rsidRPr="00910F30">
              <w:rPr>
                <w:noProof/>
                <w:webHidden/>
              </w:rPr>
              <w:t>4</w:t>
            </w:r>
            <w:r w:rsidR="00B84583" w:rsidRPr="00910F30">
              <w:rPr>
                <w:noProof/>
                <w:webHidden/>
              </w:rPr>
              <w:fldChar w:fldCharType="end"/>
            </w:r>
          </w:hyperlink>
        </w:p>
        <w:p w14:paraId="553EDC91" w14:textId="14975AD6" w:rsidR="00B84583" w:rsidRPr="00910F30" w:rsidRDefault="00580344" w:rsidP="00B84583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64529634" w:history="1">
            <w:r w:rsidR="00B84583" w:rsidRPr="00910F30">
              <w:rPr>
                <w:rStyle w:val="Hyperlink"/>
                <w:noProof/>
                <w:rtl/>
              </w:rPr>
              <w:t>جواب دوم؛ جواب شه</w:t>
            </w:r>
            <w:r w:rsidR="00B84583" w:rsidRPr="00910F30">
              <w:rPr>
                <w:rStyle w:val="Hyperlink"/>
                <w:rFonts w:hint="cs"/>
                <w:noProof/>
                <w:rtl/>
              </w:rPr>
              <w:t>ی</w:t>
            </w:r>
            <w:r w:rsidR="00B84583" w:rsidRPr="00910F30">
              <w:rPr>
                <w:rStyle w:val="Hyperlink"/>
                <w:noProof/>
                <w:rtl/>
              </w:rPr>
              <w:t>د صدر به پاسخ دوم</w:t>
            </w:r>
            <w:r w:rsidR="00B84583" w:rsidRPr="00910F30">
              <w:rPr>
                <w:noProof/>
                <w:webHidden/>
              </w:rPr>
              <w:tab/>
            </w:r>
            <w:r w:rsidR="00B84583" w:rsidRPr="00910F30">
              <w:rPr>
                <w:noProof/>
                <w:webHidden/>
              </w:rPr>
              <w:fldChar w:fldCharType="begin"/>
            </w:r>
            <w:r w:rsidR="00B84583" w:rsidRPr="00910F30">
              <w:rPr>
                <w:noProof/>
                <w:webHidden/>
              </w:rPr>
              <w:instrText xml:space="preserve"> PAGEREF _Toc164529634 \h </w:instrText>
            </w:r>
            <w:r w:rsidR="00B84583" w:rsidRPr="00910F30">
              <w:rPr>
                <w:noProof/>
                <w:webHidden/>
              </w:rPr>
            </w:r>
            <w:r w:rsidR="00B84583" w:rsidRPr="00910F30">
              <w:rPr>
                <w:noProof/>
                <w:webHidden/>
              </w:rPr>
              <w:fldChar w:fldCharType="separate"/>
            </w:r>
            <w:r w:rsidR="00B84583" w:rsidRPr="00910F30">
              <w:rPr>
                <w:noProof/>
                <w:webHidden/>
              </w:rPr>
              <w:t>5</w:t>
            </w:r>
            <w:r w:rsidR="00B84583" w:rsidRPr="00910F30">
              <w:rPr>
                <w:noProof/>
                <w:webHidden/>
              </w:rPr>
              <w:fldChar w:fldCharType="end"/>
            </w:r>
          </w:hyperlink>
        </w:p>
        <w:p w14:paraId="67A07ABE" w14:textId="140E857A" w:rsidR="00B84583" w:rsidRPr="00910F30" w:rsidRDefault="00580344" w:rsidP="00B84583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64529635" w:history="1">
            <w:r w:rsidR="00B84583" w:rsidRPr="00910F30">
              <w:rPr>
                <w:rStyle w:val="Hyperlink"/>
                <w:noProof/>
                <w:rtl/>
              </w:rPr>
              <w:t>جواب سوم به پاسخ دوم</w:t>
            </w:r>
            <w:r w:rsidR="00B84583" w:rsidRPr="00910F30">
              <w:rPr>
                <w:noProof/>
                <w:webHidden/>
              </w:rPr>
              <w:tab/>
            </w:r>
            <w:r w:rsidR="00B84583" w:rsidRPr="00910F30">
              <w:rPr>
                <w:noProof/>
                <w:webHidden/>
              </w:rPr>
              <w:fldChar w:fldCharType="begin"/>
            </w:r>
            <w:r w:rsidR="00B84583" w:rsidRPr="00910F30">
              <w:rPr>
                <w:noProof/>
                <w:webHidden/>
              </w:rPr>
              <w:instrText xml:space="preserve"> PAGEREF _Toc164529635 \h </w:instrText>
            </w:r>
            <w:r w:rsidR="00B84583" w:rsidRPr="00910F30">
              <w:rPr>
                <w:noProof/>
                <w:webHidden/>
              </w:rPr>
            </w:r>
            <w:r w:rsidR="00B84583" w:rsidRPr="00910F30">
              <w:rPr>
                <w:noProof/>
                <w:webHidden/>
              </w:rPr>
              <w:fldChar w:fldCharType="separate"/>
            </w:r>
            <w:r w:rsidR="00B84583" w:rsidRPr="00910F30">
              <w:rPr>
                <w:noProof/>
                <w:webHidden/>
              </w:rPr>
              <w:t>6</w:t>
            </w:r>
            <w:r w:rsidR="00B84583" w:rsidRPr="00910F30">
              <w:rPr>
                <w:noProof/>
                <w:webHidden/>
              </w:rPr>
              <w:fldChar w:fldCharType="end"/>
            </w:r>
          </w:hyperlink>
        </w:p>
        <w:p w14:paraId="1291C396" w14:textId="175210C4" w:rsidR="00B84583" w:rsidRPr="00910F30" w:rsidRDefault="00580344" w:rsidP="00B84583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4529636" w:history="1">
            <w:r w:rsidR="00B84583" w:rsidRPr="00910F30">
              <w:rPr>
                <w:rStyle w:val="Hyperlink"/>
                <w:noProof/>
                <w:rtl/>
              </w:rPr>
              <w:t>پاسخ سوم</w:t>
            </w:r>
            <w:r w:rsidR="00B84583" w:rsidRPr="00910F30">
              <w:rPr>
                <w:noProof/>
                <w:webHidden/>
              </w:rPr>
              <w:tab/>
            </w:r>
            <w:r w:rsidR="00B84583" w:rsidRPr="00910F30">
              <w:rPr>
                <w:noProof/>
                <w:webHidden/>
              </w:rPr>
              <w:fldChar w:fldCharType="begin"/>
            </w:r>
            <w:r w:rsidR="00B84583" w:rsidRPr="00910F30">
              <w:rPr>
                <w:noProof/>
                <w:webHidden/>
              </w:rPr>
              <w:instrText xml:space="preserve"> PAGEREF _Toc164529636 \h </w:instrText>
            </w:r>
            <w:r w:rsidR="00B84583" w:rsidRPr="00910F30">
              <w:rPr>
                <w:noProof/>
                <w:webHidden/>
              </w:rPr>
            </w:r>
            <w:r w:rsidR="00B84583" w:rsidRPr="00910F30">
              <w:rPr>
                <w:noProof/>
                <w:webHidden/>
              </w:rPr>
              <w:fldChar w:fldCharType="separate"/>
            </w:r>
            <w:r w:rsidR="00B84583" w:rsidRPr="00910F30">
              <w:rPr>
                <w:noProof/>
                <w:webHidden/>
              </w:rPr>
              <w:t>6</w:t>
            </w:r>
            <w:r w:rsidR="00B84583" w:rsidRPr="00910F30">
              <w:rPr>
                <w:noProof/>
                <w:webHidden/>
              </w:rPr>
              <w:fldChar w:fldCharType="end"/>
            </w:r>
          </w:hyperlink>
        </w:p>
        <w:p w14:paraId="4A306D47" w14:textId="453907D2" w:rsidR="00123630" w:rsidRPr="00910F30" w:rsidRDefault="0070112B" w:rsidP="000C0D3B">
          <w:pPr>
            <w:pStyle w:val="TOC1"/>
            <w:rPr>
              <w:rtl/>
            </w:rPr>
          </w:pPr>
          <w:r w:rsidRPr="00910F30">
            <w:rPr>
              <w:b/>
              <w:bCs/>
              <w:noProof/>
            </w:rPr>
            <w:fldChar w:fldCharType="end"/>
          </w:r>
        </w:p>
      </w:sdtContent>
    </w:sdt>
    <w:p w14:paraId="4B1E0010" w14:textId="77777777" w:rsidR="00123630" w:rsidRPr="00910F30" w:rsidRDefault="00123630">
      <w:pPr>
        <w:bidi w:val="0"/>
        <w:spacing w:after="0"/>
        <w:ind w:firstLine="0"/>
        <w:jc w:val="left"/>
        <w:rPr>
          <w:b/>
          <w:bCs/>
          <w:color w:val="FF0000"/>
          <w:sz w:val="40"/>
          <w:szCs w:val="44"/>
          <w:rtl/>
        </w:rPr>
      </w:pPr>
      <w:r w:rsidRPr="00910F30">
        <w:rPr>
          <w:szCs w:val="44"/>
          <w:rtl/>
        </w:rPr>
        <w:br w:type="page"/>
      </w:r>
    </w:p>
    <w:p w14:paraId="55515DE8" w14:textId="77777777" w:rsidR="001005A8" w:rsidRPr="00910F30" w:rsidRDefault="001005A8" w:rsidP="001005A8">
      <w:pPr>
        <w:pStyle w:val="Heading1"/>
        <w:jc w:val="both"/>
        <w:rPr>
          <w:rtl/>
        </w:rPr>
      </w:pPr>
      <w:bookmarkStart w:id="0" w:name="_Toc30425287"/>
      <w:bookmarkStart w:id="1" w:name="_Toc41924346"/>
      <w:bookmarkStart w:id="2" w:name="_Toc29129852"/>
      <w:bookmarkStart w:id="3" w:name="_Toc158114918"/>
      <w:bookmarkStart w:id="4" w:name="_Toc164529626"/>
      <w:r w:rsidRPr="00910F30">
        <w:rPr>
          <w:rtl/>
        </w:rPr>
        <w:lastRenderedPageBreak/>
        <w:t>اصول/</w:t>
      </w:r>
      <w:bookmarkEnd w:id="2"/>
      <w:r w:rsidRPr="00910F30">
        <w:rPr>
          <w:rtl/>
        </w:rPr>
        <w:t xml:space="preserve"> </w:t>
      </w:r>
      <w:r w:rsidRPr="00910F30">
        <w:rPr>
          <w:rFonts w:hint="cs"/>
          <w:color w:val="auto"/>
          <w:rtl/>
        </w:rPr>
        <w:t>حجیت خبر واحد</w:t>
      </w:r>
      <w:bookmarkEnd w:id="3"/>
      <w:bookmarkEnd w:id="4"/>
    </w:p>
    <w:p w14:paraId="2D8C6AB8" w14:textId="77777777" w:rsidR="001005A8" w:rsidRPr="00910F30" w:rsidRDefault="001005A8" w:rsidP="001005A8">
      <w:pPr>
        <w:pStyle w:val="Heading1"/>
        <w:rPr>
          <w:rtl/>
        </w:rPr>
      </w:pPr>
      <w:bookmarkStart w:id="5" w:name="_Toc158114919"/>
      <w:bookmarkStart w:id="6" w:name="_Toc164529627"/>
      <w:bookmarkEnd w:id="0"/>
      <w:bookmarkEnd w:id="1"/>
      <w:r w:rsidRPr="00910F30">
        <w:rPr>
          <w:rFonts w:hint="cs"/>
          <w:rtl/>
        </w:rPr>
        <w:t>پیشگفتار</w:t>
      </w:r>
      <w:bookmarkEnd w:id="5"/>
      <w:bookmarkEnd w:id="6"/>
    </w:p>
    <w:p w14:paraId="5C927979" w14:textId="3C86452F" w:rsidR="00024502" w:rsidRPr="00910F30" w:rsidRDefault="008445DF" w:rsidP="00024502">
      <w:pPr>
        <w:rPr>
          <w:color w:val="000000" w:themeColor="text1"/>
          <w:rtl/>
        </w:rPr>
      </w:pPr>
      <w:r w:rsidRPr="00910F30">
        <w:rPr>
          <w:rFonts w:hint="cs"/>
          <w:color w:val="000000" w:themeColor="text1"/>
          <w:rtl/>
        </w:rPr>
        <w:t xml:space="preserve">بحث </w:t>
      </w:r>
      <w:r w:rsidR="00024502" w:rsidRPr="00910F30">
        <w:rPr>
          <w:color w:val="000000" w:themeColor="text1"/>
          <w:rtl/>
        </w:rPr>
        <w:t>در آ</w:t>
      </w:r>
      <w:r w:rsidR="00024502" w:rsidRPr="00910F30">
        <w:rPr>
          <w:rFonts w:hint="cs"/>
          <w:color w:val="000000" w:themeColor="text1"/>
          <w:rtl/>
        </w:rPr>
        <w:t>ی</w:t>
      </w:r>
      <w:r w:rsidR="00024502" w:rsidRPr="00910F30">
        <w:rPr>
          <w:rFonts w:hint="eastAsia"/>
          <w:color w:val="000000" w:themeColor="text1"/>
          <w:rtl/>
        </w:rPr>
        <w:t>ه</w:t>
      </w:r>
      <w:r w:rsidR="00024502" w:rsidRPr="00910F30">
        <w:rPr>
          <w:color w:val="000000" w:themeColor="text1"/>
          <w:rtl/>
        </w:rPr>
        <w:t xml:space="preserve"> شر</w:t>
      </w:r>
      <w:r w:rsidR="00024502" w:rsidRPr="00910F30">
        <w:rPr>
          <w:rFonts w:hint="cs"/>
          <w:color w:val="000000" w:themeColor="text1"/>
          <w:rtl/>
        </w:rPr>
        <w:t>ی</w:t>
      </w:r>
      <w:r w:rsidR="00024502" w:rsidRPr="00910F30">
        <w:rPr>
          <w:rFonts w:hint="eastAsia"/>
          <w:color w:val="000000" w:themeColor="text1"/>
          <w:rtl/>
        </w:rPr>
        <w:t>فه</w:t>
      </w:r>
      <w:r w:rsidR="00024502" w:rsidRPr="00910F30">
        <w:rPr>
          <w:color w:val="000000" w:themeColor="text1"/>
          <w:rtl/>
        </w:rPr>
        <w:t xml:space="preserve"> نباء به عنوان اول</w:t>
      </w:r>
      <w:r w:rsidR="00024502" w:rsidRPr="00910F30">
        <w:rPr>
          <w:rFonts w:hint="cs"/>
          <w:color w:val="000000" w:themeColor="text1"/>
          <w:rtl/>
        </w:rPr>
        <w:t>ی</w:t>
      </w:r>
      <w:r w:rsidR="00024502" w:rsidRPr="00910F30">
        <w:rPr>
          <w:rFonts w:hint="eastAsia"/>
          <w:color w:val="000000" w:themeColor="text1"/>
          <w:rtl/>
        </w:rPr>
        <w:t>ن</w:t>
      </w:r>
      <w:r w:rsidR="00024502" w:rsidRPr="00910F30">
        <w:rPr>
          <w:color w:val="000000" w:themeColor="text1"/>
          <w:rtl/>
        </w:rPr>
        <w:t xml:space="preserve"> دل</w:t>
      </w:r>
      <w:r w:rsidR="00024502" w:rsidRPr="00910F30">
        <w:rPr>
          <w:rFonts w:hint="cs"/>
          <w:color w:val="000000" w:themeColor="text1"/>
          <w:rtl/>
        </w:rPr>
        <w:t>ی</w:t>
      </w:r>
      <w:r w:rsidR="00024502" w:rsidRPr="00910F30">
        <w:rPr>
          <w:rFonts w:hint="eastAsia"/>
          <w:color w:val="000000" w:themeColor="text1"/>
          <w:rtl/>
        </w:rPr>
        <w:t>ل</w:t>
      </w:r>
      <w:r w:rsidR="00024502" w:rsidRPr="00910F30">
        <w:rPr>
          <w:color w:val="000000" w:themeColor="text1"/>
          <w:rtl/>
        </w:rPr>
        <w:t xml:space="preserve"> برا</w:t>
      </w:r>
      <w:r w:rsidR="00024502" w:rsidRPr="00910F30">
        <w:rPr>
          <w:rFonts w:hint="cs"/>
          <w:color w:val="000000" w:themeColor="text1"/>
          <w:rtl/>
        </w:rPr>
        <w:t>ی</w:t>
      </w:r>
      <w:r w:rsidR="00024502" w:rsidRPr="00910F30">
        <w:rPr>
          <w:color w:val="000000" w:themeColor="text1"/>
          <w:rtl/>
        </w:rPr>
        <w:t xml:space="preserve"> حج</w:t>
      </w:r>
      <w:r w:rsidR="00024502" w:rsidRPr="00910F30">
        <w:rPr>
          <w:rFonts w:hint="cs"/>
          <w:color w:val="000000" w:themeColor="text1"/>
          <w:rtl/>
        </w:rPr>
        <w:t>ی</w:t>
      </w:r>
      <w:r w:rsidR="00024502" w:rsidRPr="00910F30">
        <w:rPr>
          <w:rFonts w:hint="eastAsia"/>
          <w:color w:val="000000" w:themeColor="text1"/>
          <w:rtl/>
        </w:rPr>
        <w:t>ت</w:t>
      </w:r>
      <w:r w:rsidR="00024502" w:rsidRPr="00910F30">
        <w:rPr>
          <w:color w:val="000000" w:themeColor="text1"/>
          <w:rtl/>
        </w:rPr>
        <w:t xml:space="preserve"> خبر ثقه بود. در آ</w:t>
      </w:r>
      <w:r w:rsidR="00024502" w:rsidRPr="00910F30">
        <w:rPr>
          <w:rFonts w:hint="cs"/>
          <w:color w:val="000000" w:themeColor="text1"/>
          <w:rtl/>
        </w:rPr>
        <w:t>ی</w:t>
      </w:r>
      <w:r w:rsidR="00024502" w:rsidRPr="00910F30">
        <w:rPr>
          <w:rFonts w:hint="eastAsia"/>
          <w:color w:val="000000" w:themeColor="text1"/>
          <w:rtl/>
        </w:rPr>
        <w:t>ه</w:t>
      </w:r>
      <w:r w:rsidR="00024502" w:rsidRPr="00910F30">
        <w:rPr>
          <w:color w:val="000000" w:themeColor="text1"/>
          <w:rtl/>
        </w:rPr>
        <w:t xml:space="preserve"> شر</w:t>
      </w:r>
      <w:r w:rsidR="00024502" w:rsidRPr="00910F30">
        <w:rPr>
          <w:rFonts w:hint="cs"/>
          <w:color w:val="000000" w:themeColor="text1"/>
          <w:rtl/>
        </w:rPr>
        <w:t>ی</w:t>
      </w:r>
      <w:r w:rsidR="00024502" w:rsidRPr="00910F30">
        <w:rPr>
          <w:rFonts w:hint="eastAsia"/>
          <w:color w:val="000000" w:themeColor="text1"/>
          <w:rtl/>
        </w:rPr>
        <w:t>فه</w:t>
      </w:r>
      <w:r w:rsidR="00024502" w:rsidRPr="00910F30">
        <w:rPr>
          <w:color w:val="000000" w:themeColor="text1"/>
          <w:rtl/>
        </w:rPr>
        <w:t xml:space="preserve"> ما </w:t>
      </w:r>
      <w:r w:rsidR="003601A1">
        <w:rPr>
          <w:color w:val="000000" w:themeColor="text1"/>
          <w:rtl/>
        </w:rPr>
        <w:t>تاکنون</w:t>
      </w:r>
      <w:r w:rsidR="00024502" w:rsidRPr="00910F30">
        <w:rPr>
          <w:color w:val="000000" w:themeColor="text1"/>
          <w:rtl/>
        </w:rPr>
        <w:t xml:space="preserve"> چند مبحث را پشت سر گذاشت</w:t>
      </w:r>
      <w:r w:rsidR="00024502" w:rsidRPr="00910F30">
        <w:rPr>
          <w:rFonts w:hint="cs"/>
          <w:color w:val="000000" w:themeColor="text1"/>
          <w:rtl/>
        </w:rPr>
        <w:t>ی</w:t>
      </w:r>
      <w:r w:rsidR="00024502" w:rsidRPr="00910F30">
        <w:rPr>
          <w:rFonts w:hint="eastAsia"/>
          <w:color w:val="000000" w:themeColor="text1"/>
          <w:rtl/>
        </w:rPr>
        <w:t>م</w:t>
      </w:r>
      <w:r w:rsidR="00024502" w:rsidRPr="00910F30">
        <w:rPr>
          <w:color w:val="000000" w:themeColor="text1"/>
          <w:rtl/>
        </w:rPr>
        <w:t xml:space="preserve">. </w:t>
      </w:r>
    </w:p>
    <w:p w14:paraId="7A4B0F97" w14:textId="77777777" w:rsidR="00024502" w:rsidRPr="00910F30" w:rsidRDefault="00024502" w:rsidP="00024502">
      <w:pPr>
        <w:rPr>
          <w:color w:val="000000" w:themeColor="text1"/>
          <w:rtl/>
        </w:rPr>
      </w:pPr>
      <w:r w:rsidRPr="00910F30">
        <w:rPr>
          <w:rFonts w:hint="eastAsia"/>
          <w:color w:val="000000" w:themeColor="text1"/>
          <w:rtl/>
        </w:rPr>
        <w:t>مبحث</w:t>
      </w:r>
      <w:r w:rsidRPr="00910F30">
        <w:rPr>
          <w:color w:val="000000" w:themeColor="text1"/>
          <w:rtl/>
        </w:rPr>
        <w:t xml:space="preserve"> اول حدود ده نکته کل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د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در منطوق آ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ه</w:t>
      </w:r>
      <w:r w:rsidRPr="00910F30">
        <w:rPr>
          <w:color w:val="000000" w:themeColor="text1"/>
          <w:rtl/>
        </w:rPr>
        <w:t xml:space="preserve"> بود </w:t>
      </w:r>
    </w:p>
    <w:p w14:paraId="2CA1FEA1" w14:textId="77777777" w:rsidR="00024502" w:rsidRPr="00910F30" w:rsidRDefault="00024502" w:rsidP="00024502">
      <w:pPr>
        <w:rPr>
          <w:color w:val="000000" w:themeColor="text1"/>
          <w:rtl/>
        </w:rPr>
      </w:pPr>
      <w:r w:rsidRPr="00910F30">
        <w:rPr>
          <w:rFonts w:hint="eastAsia"/>
          <w:color w:val="000000" w:themeColor="text1"/>
          <w:rtl/>
        </w:rPr>
        <w:t>مبحث</w:t>
      </w:r>
      <w:r w:rsidRPr="00910F30">
        <w:rPr>
          <w:color w:val="000000" w:themeColor="text1"/>
          <w:rtl/>
        </w:rPr>
        <w:t xml:space="preserve"> دوم در مفهوم وصف در آ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ه</w:t>
      </w:r>
      <w:r w:rsidRPr="00910F30">
        <w:rPr>
          <w:color w:val="000000" w:themeColor="text1"/>
          <w:rtl/>
        </w:rPr>
        <w:t xml:space="preserve"> بود که حدود شش تقر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ر</w:t>
      </w:r>
      <w:r w:rsidRPr="00910F30">
        <w:rPr>
          <w:color w:val="000000" w:themeColor="text1"/>
          <w:rtl/>
        </w:rPr>
        <w:t xml:space="preserve"> داشت </w:t>
      </w:r>
    </w:p>
    <w:p w14:paraId="5DB23A2F" w14:textId="77777777" w:rsidR="00024502" w:rsidRPr="00910F30" w:rsidRDefault="00024502" w:rsidP="00024502">
      <w:pPr>
        <w:rPr>
          <w:color w:val="000000" w:themeColor="text1"/>
          <w:rtl/>
        </w:rPr>
      </w:pPr>
      <w:r w:rsidRPr="00910F30">
        <w:rPr>
          <w:rFonts w:hint="eastAsia"/>
          <w:color w:val="000000" w:themeColor="text1"/>
          <w:rtl/>
        </w:rPr>
        <w:t>مبحث</w:t>
      </w:r>
      <w:r w:rsidRPr="00910F30">
        <w:rPr>
          <w:color w:val="000000" w:themeColor="text1"/>
          <w:rtl/>
        </w:rPr>
        <w:t xml:space="preserve"> سوم مفهوم شرط در آ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ه</w:t>
      </w:r>
      <w:r w:rsidRPr="00910F30">
        <w:rPr>
          <w:color w:val="000000" w:themeColor="text1"/>
          <w:rtl/>
        </w:rPr>
        <w:t xml:space="preserve"> بود که آن هم تقر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رها</w:t>
      </w:r>
      <w:r w:rsidRPr="00910F30">
        <w:rPr>
          <w:color w:val="000000" w:themeColor="text1"/>
          <w:rtl/>
        </w:rPr>
        <w:t xml:space="preserve"> و مناقشات متعدد داشت که ملاحظه کرد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د</w:t>
      </w:r>
      <w:r w:rsidRPr="00910F30">
        <w:rPr>
          <w:color w:val="000000" w:themeColor="text1"/>
          <w:rtl/>
        </w:rPr>
        <w:t xml:space="preserve">. </w:t>
      </w:r>
    </w:p>
    <w:p w14:paraId="196EF2CB" w14:textId="77777777" w:rsidR="00024502" w:rsidRPr="00910F30" w:rsidRDefault="00024502" w:rsidP="00024502">
      <w:pPr>
        <w:rPr>
          <w:color w:val="000000" w:themeColor="text1"/>
          <w:rtl/>
        </w:rPr>
      </w:pPr>
      <w:r w:rsidRPr="00910F30">
        <w:rPr>
          <w:rFonts w:hint="eastAsia"/>
          <w:color w:val="000000" w:themeColor="text1"/>
          <w:rtl/>
        </w:rPr>
        <w:t>در</w:t>
      </w:r>
      <w:r w:rsidRPr="00910F30">
        <w:rPr>
          <w:color w:val="000000" w:themeColor="text1"/>
          <w:rtl/>
        </w:rPr>
        <w:t xml:space="preserve"> مبحث مفهوم 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عن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مبحث دو و سوم گرچه در حداکثر م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سور</w:t>
      </w:r>
      <w:r w:rsidRPr="00910F30">
        <w:rPr>
          <w:color w:val="000000" w:themeColor="text1"/>
          <w:rtl/>
        </w:rPr>
        <w:t xml:space="preserve"> مناقشات برا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استدلال را دفع کرد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م</w:t>
      </w:r>
      <w:r w:rsidRPr="00910F30">
        <w:rPr>
          <w:color w:val="000000" w:themeColor="text1"/>
          <w:rtl/>
        </w:rPr>
        <w:t xml:space="preserve"> و تقو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ت</w:t>
      </w:r>
      <w:r w:rsidRPr="00910F30">
        <w:rPr>
          <w:color w:val="000000" w:themeColor="text1"/>
          <w:rtl/>
        </w:rPr>
        <w:t xml:space="preserve"> کرد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م</w:t>
      </w:r>
      <w:r w:rsidRPr="00910F30">
        <w:rPr>
          <w:color w:val="000000" w:themeColor="text1"/>
          <w:rtl/>
        </w:rPr>
        <w:t xml:space="preserve"> کفه دلالت مفهوم، حت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وصف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،</w:t>
      </w:r>
      <w:r w:rsidRPr="00910F30">
        <w:rPr>
          <w:color w:val="000000" w:themeColor="text1"/>
          <w:rtl/>
        </w:rPr>
        <w:t xml:space="preserve"> تا چه رسد به شرط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بر حج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ت</w:t>
      </w:r>
      <w:r w:rsidRPr="00910F30">
        <w:rPr>
          <w:color w:val="000000" w:themeColor="text1"/>
          <w:rtl/>
        </w:rPr>
        <w:t xml:space="preserve"> خبر ثقه، اما عرض کرد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م</w:t>
      </w:r>
      <w:r w:rsidRPr="00910F30">
        <w:rPr>
          <w:color w:val="000000" w:themeColor="text1"/>
          <w:rtl/>
        </w:rPr>
        <w:t xml:space="preserve"> آن تلاش خاص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بود که انجام شد مع ذلک ف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نفس شئٌ وجود داشت. </w:t>
      </w:r>
    </w:p>
    <w:p w14:paraId="506527CB" w14:textId="77777777" w:rsidR="00024502" w:rsidRPr="00910F30" w:rsidRDefault="00024502" w:rsidP="00024502">
      <w:pPr>
        <w:pStyle w:val="Heading1"/>
        <w:rPr>
          <w:rtl/>
        </w:rPr>
      </w:pPr>
      <w:bookmarkStart w:id="7" w:name="_Toc164529628"/>
      <w:r w:rsidRPr="00910F30">
        <w:rPr>
          <w:rFonts w:hint="eastAsia"/>
          <w:rtl/>
        </w:rPr>
        <w:t>مبحث</w:t>
      </w:r>
      <w:r w:rsidRPr="00910F30">
        <w:rPr>
          <w:rtl/>
        </w:rPr>
        <w:t xml:space="preserve"> چهارم</w:t>
      </w:r>
      <w:bookmarkEnd w:id="7"/>
      <w:r w:rsidRPr="00910F30">
        <w:rPr>
          <w:rtl/>
        </w:rPr>
        <w:t xml:space="preserve"> </w:t>
      </w:r>
    </w:p>
    <w:p w14:paraId="53B46C9D" w14:textId="77777777" w:rsidR="00024502" w:rsidRPr="00910F30" w:rsidRDefault="00024502" w:rsidP="00024502">
      <w:pPr>
        <w:rPr>
          <w:color w:val="000000" w:themeColor="text1"/>
          <w:rtl/>
        </w:rPr>
      </w:pPr>
      <w:r w:rsidRPr="00910F30">
        <w:rPr>
          <w:rFonts w:hint="eastAsia"/>
          <w:color w:val="000000" w:themeColor="text1"/>
          <w:rtl/>
        </w:rPr>
        <w:t>در</w:t>
      </w:r>
      <w:r w:rsidRPr="00910F30">
        <w:rPr>
          <w:color w:val="000000" w:themeColor="text1"/>
          <w:rtl/>
        </w:rPr>
        <w:t xml:space="preserve"> آ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ه</w:t>
      </w:r>
      <w:r w:rsidRPr="00910F30">
        <w:rPr>
          <w:color w:val="000000" w:themeColor="text1"/>
          <w:rtl/>
        </w:rPr>
        <w:t xml:space="preserve"> شر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فه</w:t>
      </w:r>
      <w:r w:rsidRPr="00910F30">
        <w:rPr>
          <w:color w:val="000000" w:themeColor="text1"/>
          <w:rtl/>
        </w:rPr>
        <w:t xml:space="preserve"> در تعل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ل</w:t>
      </w:r>
      <w:r w:rsidRPr="00910F30">
        <w:rPr>
          <w:color w:val="000000" w:themeColor="text1"/>
          <w:rtl/>
        </w:rPr>
        <w:t xml:space="preserve"> در آ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ه</w:t>
      </w:r>
      <w:r w:rsidRPr="00910F30">
        <w:rPr>
          <w:color w:val="000000" w:themeColor="text1"/>
          <w:rtl/>
        </w:rPr>
        <w:t xml:space="preserve"> بود،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</w:t>
      </w:r>
      <w:r w:rsidRPr="00910F30">
        <w:rPr>
          <w:color w:val="000000" w:themeColor="text1"/>
          <w:rtl/>
        </w:rPr>
        <w:t xml:space="preserve"> تعل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ل</w:t>
      </w:r>
      <w:r w:rsidRPr="00910F30">
        <w:rPr>
          <w:color w:val="000000" w:themeColor="text1"/>
          <w:rtl/>
        </w:rPr>
        <w:t xml:space="preserve"> در آ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ه</w:t>
      </w:r>
      <w:r w:rsidRPr="00910F30">
        <w:rPr>
          <w:color w:val="000000" w:themeColor="text1"/>
          <w:rtl/>
        </w:rPr>
        <w:t xml:space="preserve"> چه مدلول و چه دا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ره‌ا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دارد و چگونه م</w:t>
      </w:r>
      <w:r w:rsidRPr="00910F30">
        <w:rPr>
          <w:rFonts w:hint="cs"/>
          <w:color w:val="000000" w:themeColor="text1"/>
          <w:rtl/>
        </w:rPr>
        <w:t>ی‌</w:t>
      </w:r>
      <w:r w:rsidRPr="00910F30">
        <w:rPr>
          <w:rFonts w:hint="eastAsia"/>
          <w:color w:val="000000" w:themeColor="text1"/>
          <w:rtl/>
        </w:rPr>
        <w:t>شود</w:t>
      </w:r>
      <w:r w:rsidRPr="00910F30">
        <w:rPr>
          <w:color w:val="000000" w:themeColor="text1"/>
          <w:rtl/>
        </w:rPr>
        <w:t xml:space="preserve"> به آن استدلال کرد. </w:t>
      </w:r>
    </w:p>
    <w:p w14:paraId="4BB7A305" w14:textId="45D17CC0" w:rsidR="00024502" w:rsidRPr="00910F30" w:rsidRDefault="00024502" w:rsidP="00024502">
      <w:pPr>
        <w:rPr>
          <w:color w:val="000000" w:themeColor="text1"/>
          <w:rtl/>
        </w:rPr>
      </w:pPr>
      <w:r w:rsidRPr="00910F30">
        <w:rPr>
          <w:rFonts w:hint="eastAsia"/>
          <w:color w:val="000000" w:themeColor="text1"/>
          <w:rtl/>
        </w:rPr>
        <w:t>جالب</w:t>
      </w:r>
      <w:r w:rsidRPr="00910F30">
        <w:rPr>
          <w:color w:val="000000" w:themeColor="text1"/>
          <w:rtl/>
        </w:rPr>
        <w:t xml:space="preserve"> است بدان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م</w:t>
      </w:r>
      <w:r w:rsidRPr="00910F30">
        <w:rPr>
          <w:color w:val="000000" w:themeColor="text1"/>
          <w:rtl/>
        </w:rPr>
        <w:t xml:space="preserve">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</w:t>
      </w:r>
      <w:r w:rsidRPr="00910F30">
        <w:rPr>
          <w:color w:val="000000" w:themeColor="text1"/>
          <w:rtl/>
        </w:rPr>
        <w:t xml:space="preserve"> تعل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ل</w:t>
      </w:r>
      <w:r w:rsidRPr="00910F30">
        <w:rPr>
          <w:color w:val="000000" w:themeColor="text1"/>
          <w:rtl/>
        </w:rPr>
        <w:t xml:space="preserve"> شب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ه</w:t>
      </w:r>
      <w:r w:rsidRPr="00910F30">
        <w:rPr>
          <w:color w:val="000000" w:themeColor="text1"/>
          <w:rtl/>
        </w:rPr>
        <w:t xml:space="preserve"> برخ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از جمله‌ها</w:t>
      </w:r>
      <w:r w:rsidRPr="00910F30">
        <w:rPr>
          <w:rFonts w:hint="cs"/>
          <w:color w:val="000000" w:themeColor="text1"/>
          <w:rtl/>
        </w:rPr>
        <w:t>یی</w:t>
      </w:r>
      <w:r w:rsidRPr="00910F30">
        <w:rPr>
          <w:color w:val="000000" w:themeColor="text1"/>
          <w:rtl/>
        </w:rPr>
        <w:t xml:space="preserve"> که در قرآن 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ا</w:t>
      </w:r>
      <w:r w:rsidRPr="00910F30">
        <w:rPr>
          <w:color w:val="000000" w:themeColor="text1"/>
          <w:rtl/>
        </w:rPr>
        <w:t xml:space="preserve"> در غ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ر</w:t>
      </w:r>
      <w:r w:rsidRPr="00910F30">
        <w:rPr>
          <w:color w:val="000000" w:themeColor="text1"/>
          <w:rtl/>
        </w:rPr>
        <w:t xml:space="preserve"> قرآن هست از موارد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است که برا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دو طرف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النق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ض</w:t>
      </w:r>
      <w:r w:rsidRPr="00910F30">
        <w:rPr>
          <w:color w:val="000000" w:themeColor="text1"/>
          <w:rtl/>
        </w:rPr>
        <w:t xml:space="preserve"> استدلال شده 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ا</w:t>
      </w:r>
      <w:r w:rsidRPr="00910F30">
        <w:rPr>
          <w:color w:val="000000" w:themeColor="text1"/>
          <w:rtl/>
        </w:rPr>
        <w:t xml:space="preserve"> قابل استدلال است 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عن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</w:t>
      </w:r>
      <w:r w:rsidRPr="00910F30">
        <w:rPr>
          <w:color w:val="000000" w:themeColor="text1"/>
          <w:rtl/>
        </w:rPr>
        <w:t xml:space="preserve"> تعل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ل</w:t>
      </w:r>
      <w:r w:rsidRPr="00910F30">
        <w:rPr>
          <w:color w:val="000000" w:themeColor="text1"/>
          <w:rtl/>
        </w:rPr>
        <w:t xml:space="preserve"> هم م</w:t>
      </w:r>
      <w:r w:rsidRPr="00910F30">
        <w:rPr>
          <w:rFonts w:hint="cs"/>
          <w:color w:val="000000" w:themeColor="text1"/>
          <w:rtl/>
        </w:rPr>
        <w:t>ی‌</w:t>
      </w:r>
      <w:r w:rsidRPr="00910F30">
        <w:rPr>
          <w:rFonts w:hint="eastAsia"/>
          <w:color w:val="000000" w:themeColor="text1"/>
          <w:rtl/>
        </w:rPr>
        <w:t>توان</w:t>
      </w:r>
      <w:r w:rsidRPr="00910F30">
        <w:rPr>
          <w:color w:val="000000" w:themeColor="text1"/>
          <w:rtl/>
        </w:rPr>
        <w:t xml:space="preserve"> </w:t>
      </w:r>
      <w:r w:rsidR="003601A1">
        <w:rPr>
          <w:color w:val="000000" w:themeColor="text1"/>
          <w:rtl/>
        </w:rPr>
        <w:t>به‌گونه‌ای</w:t>
      </w:r>
      <w:r w:rsidRPr="00910F30">
        <w:rPr>
          <w:color w:val="000000" w:themeColor="text1"/>
          <w:rtl/>
        </w:rPr>
        <w:t xml:space="preserve"> تقر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ر</w:t>
      </w:r>
      <w:r w:rsidRPr="00910F30">
        <w:rPr>
          <w:color w:val="000000" w:themeColor="text1"/>
          <w:rtl/>
        </w:rPr>
        <w:t xml:space="preserve"> کرد که نف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مفهوم بکند که الان از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</w:t>
      </w:r>
      <w:r w:rsidRPr="00910F30">
        <w:rPr>
          <w:color w:val="000000" w:themeColor="text1"/>
          <w:rtl/>
        </w:rPr>
        <w:t xml:space="preserve"> منظر بحث م</w:t>
      </w:r>
      <w:r w:rsidRPr="00910F30">
        <w:rPr>
          <w:rFonts w:hint="cs"/>
          <w:color w:val="000000" w:themeColor="text1"/>
          <w:rtl/>
        </w:rPr>
        <w:t>ی‌</w:t>
      </w:r>
      <w:r w:rsidRPr="00910F30">
        <w:rPr>
          <w:rFonts w:hint="eastAsia"/>
          <w:color w:val="000000" w:themeColor="text1"/>
          <w:rtl/>
        </w:rPr>
        <w:t>کن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م</w:t>
      </w:r>
      <w:r w:rsidRPr="00910F30">
        <w:rPr>
          <w:color w:val="000000" w:themeColor="text1"/>
          <w:rtl/>
        </w:rPr>
        <w:t xml:space="preserve"> و حت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م</w:t>
      </w:r>
      <w:r w:rsidRPr="00910F30">
        <w:rPr>
          <w:rFonts w:hint="cs"/>
          <w:color w:val="000000" w:themeColor="text1"/>
          <w:rtl/>
        </w:rPr>
        <w:t>ی‌</w:t>
      </w:r>
      <w:r w:rsidRPr="00910F30">
        <w:rPr>
          <w:rFonts w:hint="eastAsia"/>
          <w:color w:val="000000" w:themeColor="text1"/>
          <w:rtl/>
        </w:rPr>
        <w:t>توان</w:t>
      </w:r>
      <w:r w:rsidRPr="00910F30">
        <w:rPr>
          <w:color w:val="000000" w:themeColor="text1"/>
          <w:rtl/>
        </w:rPr>
        <w:t xml:space="preserve"> آن را </w:t>
      </w:r>
      <w:r w:rsidR="003601A1">
        <w:rPr>
          <w:color w:val="000000" w:themeColor="text1"/>
          <w:rtl/>
        </w:rPr>
        <w:t>به‌گونه‌ای</w:t>
      </w:r>
      <w:r w:rsidRPr="00910F30">
        <w:rPr>
          <w:color w:val="000000" w:themeColor="text1"/>
          <w:rtl/>
        </w:rPr>
        <w:t xml:space="preserve"> تقر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ر</w:t>
      </w:r>
      <w:r w:rsidRPr="00910F30">
        <w:rPr>
          <w:color w:val="000000" w:themeColor="text1"/>
          <w:rtl/>
        </w:rPr>
        <w:t xml:space="preserve"> کرد که مفهوم را تثب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ت</w:t>
      </w:r>
      <w:r w:rsidRPr="00910F30">
        <w:rPr>
          <w:color w:val="000000" w:themeColor="text1"/>
          <w:rtl/>
        </w:rPr>
        <w:t xml:space="preserve"> بکند که بعدها به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</w:t>
      </w:r>
      <w:r w:rsidRPr="00910F30">
        <w:rPr>
          <w:color w:val="000000" w:themeColor="text1"/>
          <w:rtl/>
        </w:rPr>
        <w:t xml:space="preserve"> خواه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م</w:t>
      </w:r>
      <w:r w:rsidRPr="00910F30">
        <w:rPr>
          <w:color w:val="000000" w:themeColor="text1"/>
          <w:rtl/>
        </w:rPr>
        <w:t xml:space="preserve"> پرداخت. </w:t>
      </w:r>
    </w:p>
    <w:p w14:paraId="5EF5C471" w14:textId="22840CD1" w:rsidR="00024502" w:rsidRPr="00910F30" w:rsidRDefault="003601A1" w:rsidP="00024502">
      <w:pPr>
        <w:rPr>
          <w:color w:val="000000" w:themeColor="text1"/>
          <w:rtl/>
        </w:rPr>
      </w:pPr>
      <w:r>
        <w:rPr>
          <w:rFonts w:hint="eastAsia"/>
          <w:color w:val="000000" w:themeColor="text1"/>
          <w:rtl/>
        </w:rPr>
        <w:t>فعلاً</w:t>
      </w:r>
      <w:r w:rsidR="00024502" w:rsidRPr="00910F30">
        <w:rPr>
          <w:color w:val="000000" w:themeColor="text1"/>
          <w:rtl/>
        </w:rPr>
        <w:t xml:space="preserve"> بحث ما در مفهوم از ا</w:t>
      </w:r>
      <w:r w:rsidR="00024502" w:rsidRPr="00910F30">
        <w:rPr>
          <w:rFonts w:hint="cs"/>
          <w:color w:val="000000" w:themeColor="text1"/>
          <w:rtl/>
        </w:rPr>
        <w:t>ی</w:t>
      </w:r>
      <w:r w:rsidR="00024502" w:rsidRPr="00910F30">
        <w:rPr>
          <w:rFonts w:hint="eastAsia"/>
          <w:color w:val="000000" w:themeColor="text1"/>
          <w:rtl/>
        </w:rPr>
        <w:t>نجا</w:t>
      </w:r>
      <w:r w:rsidR="00024502" w:rsidRPr="00910F30">
        <w:rPr>
          <w:color w:val="000000" w:themeColor="text1"/>
          <w:rtl/>
        </w:rPr>
        <w:t xml:space="preserve"> آغاز شد که جمع</w:t>
      </w:r>
      <w:r w:rsidR="00024502" w:rsidRPr="00910F30">
        <w:rPr>
          <w:rFonts w:hint="cs"/>
          <w:color w:val="000000" w:themeColor="text1"/>
          <w:rtl/>
        </w:rPr>
        <w:t>ی</w:t>
      </w:r>
      <w:r w:rsidR="00024502" w:rsidRPr="00910F30">
        <w:rPr>
          <w:color w:val="000000" w:themeColor="text1"/>
          <w:rtl/>
        </w:rPr>
        <w:t xml:space="preserve"> از بزرگان از اصول</w:t>
      </w:r>
      <w:r w:rsidR="00024502" w:rsidRPr="00910F30">
        <w:rPr>
          <w:rFonts w:hint="cs"/>
          <w:color w:val="000000" w:themeColor="text1"/>
          <w:rtl/>
        </w:rPr>
        <w:t>یی</w:t>
      </w:r>
      <w:r w:rsidR="00024502" w:rsidRPr="00910F30">
        <w:rPr>
          <w:rFonts w:hint="eastAsia"/>
          <w:color w:val="000000" w:themeColor="text1"/>
          <w:rtl/>
        </w:rPr>
        <w:t>ن</w:t>
      </w:r>
      <w:r w:rsidR="00024502" w:rsidRPr="00910F30">
        <w:rPr>
          <w:color w:val="000000" w:themeColor="text1"/>
          <w:rtl/>
        </w:rPr>
        <w:t xml:space="preserve"> فرمودند که حت</w:t>
      </w:r>
      <w:r w:rsidR="00024502" w:rsidRPr="00910F30">
        <w:rPr>
          <w:rFonts w:hint="cs"/>
          <w:color w:val="000000" w:themeColor="text1"/>
          <w:rtl/>
        </w:rPr>
        <w:t>ی</w:t>
      </w:r>
      <w:r w:rsidR="00024502" w:rsidRPr="00910F30">
        <w:rPr>
          <w:color w:val="000000" w:themeColor="text1"/>
          <w:rtl/>
        </w:rPr>
        <w:t xml:space="preserve"> قائل به مفهوم به عنوان مفهوم وصف </w:t>
      </w:r>
      <w:r w:rsidR="00024502" w:rsidRPr="00910F30">
        <w:rPr>
          <w:rFonts w:hint="cs"/>
          <w:color w:val="000000" w:themeColor="text1"/>
          <w:rtl/>
        </w:rPr>
        <w:t>ی</w:t>
      </w:r>
      <w:r w:rsidR="00024502" w:rsidRPr="00910F30">
        <w:rPr>
          <w:rFonts w:hint="eastAsia"/>
          <w:color w:val="000000" w:themeColor="text1"/>
          <w:rtl/>
        </w:rPr>
        <w:t>ا</w:t>
      </w:r>
      <w:r w:rsidR="00024502" w:rsidRPr="00910F30">
        <w:rPr>
          <w:color w:val="000000" w:themeColor="text1"/>
          <w:rtl/>
        </w:rPr>
        <w:t xml:space="preserve"> شرط باش</w:t>
      </w:r>
      <w:r w:rsidR="00024502" w:rsidRPr="00910F30">
        <w:rPr>
          <w:rFonts w:hint="cs"/>
          <w:color w:val="000000" w:themeColor="text1"/>
          <w:rtl/>
        </w:rPr>
        <w:t>ی</w:t>
      </w:r>
      <w:r w:rsidR="00024502" w:rsidRPr="00910F30">
        <w:rPr>
          <w:rFonts w:hint="eastAsia"/>
          <w:color w:val="000000" w:themeColor="text1"/>
          <w:rtl/>
        </w:rPr>
        <w:t>م</w:t>
      </w:r>
      <w:r w:rsidR="00024502" w:rsidRPr="00910F30">
        <w:rPr>
          <w:color w:val="000000" w:themeColor="text1"/>
          <w:rtl/>
        </w:rPr>
        <w:t xml:space="preserve"> اما ا</w:t>
      </w:r>
      <w:r w:rsidR="00024502" w:rsidRPr="00910F30">
        <w:rPr>
          <w:rFonts w:hint="cs"/>
          <w:color w:val="000000" w:themeColor="text1"/>
          <w:rtl/>
        </w:rPr>
        <w:t>ی</w:t>
      </w:r>
      <w:r w:rsidR="00024502" w:rsidRPr="00910F30">
        <w:rPr>
          <w:rFonts w:hint="eastAsia"/>
          <w:color w:val="000000" w:themeColor="text1"/>
          <w:rtl/>
        </w:rPr>
        <w:t>ن</w:t>
      </w:r>
      <w:r w:rsidR="00024502" w:rsidRPr="00910F30">
        <w:rPr>
          <w:color w:val="000000" w:themeColor="text1"/>
          <w:rtl/>
        </w:rPr>
        <w:t xml:space="preserve"> تعل</w:t>
      </w:r>
      <w:r w:rsidR="00024502" w:rsidRPr="00910F30">
        <w:rPr>
          <w:rFonts w:hint="cs"/>
          <w:color w:val="000000" w:themeColor="text1"/>
          <w:rtl/>
        </w:rPr>
        <w:t>ی</w:t>
      </w:r>
      <w:r w:rsidR="00024502" w:rsidRPr="00910F30">
        <w:rPr>
          <w:rFonts w:hint="eastAsia"/>
          <w:color w:val="000000" w:themeColor="text1"/>
          <w:rtl/>
        </w:rPr>
        <w:t>ل</w:t>
      </w:r>
      <w:r w:rsidR="00024502" w:rsidRPr="00910F30">
        <w:rPr>
          <w:color w:val="000000" w:themeColor="text1"/>
          <w:rtl/>
        </w:rPr>
        <w:t xml:space="preserve"> مانع از انعقاد و تمام</w:t>
      </w:r>
      <w:r w:rsidR="00024502" w:rsidRPr="00910F30">
        <w:rPr>
          <w:rFonts w:hint="cs"/>
          <w:color w:val="000000" w:themeColor="text1"/>
          <w:rtl/>
        </w:rPr>
        <w:t>ی</w:t>
      </w:r>
      <w:r w:rsidR="00024502" w:rsidRPr="00910F30">
        <w:rPr>
          <w:rFonts w:hint="eastAsia"/>
          <w:color w:val="000000" w:themeColor="text1"/>
          <w:rtl/>
        </w:rPr>
        <w:t>ت</w:t>
      </w:r>
      <w:r w:rsidR="00024502" w:rsidRPr="00910F30">
        <w:rPr>
          <w:color w:val="000000" w:themeColor="text1"/>
          <w:rtl/>
        </w:rPr>
        <w:t xml:space="preserve"> مفهوم است </w:t>
      </w:r>
      <w:r w:rsidR="00024502" w:rsidRPr="00910F30">
        <w:rPr>
          <w:rFonts w:hint="cs"/>
          <w:color w:val="000000" w:themeColor="text1"/>
          <w:rtl/>
        </w:rPr>
        <w:t>ی</w:t>
      </w:r>
      <w:r w:rsidR="00024502" w:rsidRPr="00910F30">
        <w:rPr>
          <w:rFonts w:hint="eastAsia"/>
          <w:color w:val="000000" w:themeColor="text1"/>
          <w:rtl/>
        </w:rPr>
        <w:t>عن</w:t>
      </w:r>
      <w:r w:rsidR="00024502" w:rsidRPr="00910F30">
        <w:rPr>
          <w:rFonts w:hint="cs"/>
          <w:color w:val="000000" w:themeColor="text1"/>
          <w:rtl/>
        </w:rPr>
        <w:t>ی</w:t>
      </w:r>
      <w:r w:rsidR="00024502" w:rsidRPr="00910F30">
        <w:rPr>
          <w:color w:val="000000" w:themeColor="text1"/>
          <w:rtl/>
        </w:rPr>
        <w:t xml:space="preserve"> </w:t>
      </w:r>
      <w:r w:rsidR="00024502" w:rsidRPr="00910F30">
        <w:rPr>
          <w:rFonts w:hint="cs"/>
          <w:color w:val="000000" w:themeColor="text1"/>
          <w:rtl/>
        </w:rPr>
        <w:t>ی</w:t>
      </w:r>
      <w:r w:rsidR="00024502" w:rsidRPr="00910F30">
        <w:rPr>
          <w:rFonts w:hint="eastAsia"/>
          <w:color w:val="000000" w:themeColor="text1"/>
          <w:rtl/>
        </w:rPr>
        <w:t>ک</w:t>
      </w:r>
      <w:r w:rsidR="00024502" w:rsidRPr="00910F30">
        <w:rPr>
          <w:rFonts w:hint="cs"/>
          <w:color w:val="000000" w:themeColor="text1"/>
          <w:rtl/>
        </w:rPr>
        <w:t>ی</w:t>
      </w:r>
      <w:r w:rsidR="00024502" w:rsidRPr="00910F30">
        <w:rPr>
          <w:color w:val="000000" w:themeColor="text1"/>
          <w:rtl/>
        </w:rPr>
        <w:t xml:space="preserve"> از اشکالات به مفهوم م</w:t>
      </w:r>
      <w:r w:rsidR="00024502" w:rsidRPr="00910F30">
        <w:rPr>
          <w:rFonts w:hint="cs"/>
          <w:color w:val="000000" w:themeColor="text1"/>
          <w:rtl/>
        </w:rPr>
        <w:t>ی‌</w:t>
      </w:r>
      <w:r w:rsidR="00024502" w:rsidRPr="00910F30">
        <w:rPr>
          <w:rFonts w:hint="eastAsia"/>
          <w:color w:val="000000" w:themeColor="text1"/>
          <w:rtl/>
        </w:rPr>
        <w:t>شود،</w:t>
      </w:r>
      <w:r w:rsidR="00024502" w:rsidRPr="00910F30">
        <w:rPr>
          <w:color w:val="000000" w:themeColor="text1"/>
          <w:rtl/>
        </w:rPr>
        <w:t xml:space="preserve"> در اعداد آن اشکالات حدود هفتگانه که گفت</w:t>
      </w:r>
      <w:r w:rsidR="00024502" w:rsidRPr="00910F30">
        <w:rPr>
          <w:rFonts w:hint="cs"/>
          <w:color w:val="000000" w:themeColor="text1"/>
          <w:rtl/>
        </w:rPr>
        <w:t>ی</w:t>
      </w:r>
      <w:r w:rsidR="00024502" w:rsidRPr="00910F30">
        <w:rPr>
          <w:rFonts w:hint="eastAsia"/>
          <w:color w:val="000000" w:themeColor="text1"/>
          <w:rtl/>
        </w:rPr>
        <w:t>م</w:t>
      </w:r>
      <w:r w:rsidR="00024502" w:rsidRPr="00910F30">
        <w:rPr>
          <w:color w:val="000000" w:themeColor="text1"/>
          <w:rtl/>
        </w:rPr>
        <w:t xml:space="preserve"> ب</w:t>
      </w:r>
      <w:r w:rsidR="00024502" w:rsidRPr="00910F30">
        <w:rPr>
          <w:rFonts w:hint="eastAsia"/>
          <w:color w:val="000000" w:themeColor="text1"/>
          <w:rtl/>
        </w:rPr>
        <w:t>نا</w:t>
      </w:r>
      <w:r w:rsidR="00024502" w:rsidRPr="00910F30">
        <w:rPr>
          <w:color w:val="000000" w:themeColor="text1"/>
          <w:rtl/>
        </w:rPr>
        <w:t xml:space="preserve"> بر ا</w:t>
      </w:r>
      <w:r w:rsidR="00024502" w:rsidRPr="00910F30">
        <w:rPr>
          <w:rFonts w:hint="cs"/>
          <w:color w:val="000000" w:themeColor="text1"/>
          <w:rtl/>
        </w:rPr>
        <w:t>ی</w:t>
      </w:r>
      <w:r w:rsidR="00024502" w:rsidRPr="00910F30">
        <w:rPr>
          <w:rFonts w:hint="eastAsia"/>
          <w:color w:val="000000" w:themeColor="text1"/>
          <w:rtl/>
        </w:rPr>
        <w:t>ن</w:t>
      </w:r>
      <w:r w:rsidR="00024502" w:rsidRPr="00910F30">
        <w:rPr>
          <w:color w:val="000000" w:themeColor="text1"/>
          <w:rtl/>
        </w:rPr>
        <w:t xml:space="preserve"> تقر</w:t>
      </w:r>
      <w:r w:rsidR="00024502" w:rsidRPr="00910F30">
        <w:rPr>
          <w:rFonts w:hint="cs"/>
          <w:color w:val="000000" w:themeColor="text1"/>
          <w:rtl/>
        </w:rPr>
        <w:t>ی</w:t>
      </w:r>
      <w:r w:rsidR="00024502" w:rsidRPr="00910F30">
        <w:rPr>
          <w:rFonts w:hint="eastAsia"/>
          <w:color w:val="000000" w:themeColor="text1"/>
          <w:rtl/>
        </w:rPr>
        <w:t>ر</w:t>
      </w:r>
      <w:r w:rsidR="00024502" w:rsidRPr="00910F30">
        <w:rPr>
          <w:color w:val="000000" w:themeColor="text1"/>
          <w:rtl/>
        </w:rPr>
        <w:t xml:space="preserve"> اول. </w:t>
      </w:r>
    </w:p>
    <w:p w14:paraId="157E03C9" w14:textId="35B0645F" w:rsidR="00024502" w:rsidRPr="00910F30" w:rsidRDefault="00024502" w:rsidP="00024502">
      <w:pPr>
        <w:rPr>
          <w:color w:val="000000" w:themeColor="text1"/>
          <w:rtl/>
        </w:rPr>
      </w:pPr>
      <w:r w:rsidRPr="00910F30">
        <w:rPr>
          <w:rFonts w:hint="eastAsia"/>
          <w:color w:val="000000" w:themeColor="text1"/>
          <w:rtl/>
        </w:rPr>
        <w:t>توض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ح</w:t>
      </w:r>
      <w:r w:rsidRPr="00910F30">
        <w:rPr>
          <w:color w:val="000000" w:themeColor="text1"/>
          <w:rtl/>
        </w:rPr>
        <w:t xml:space="preserve"> مسئله را آن روز عرض کرد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م</w:t>
      </w:r>
      <w:r w:rsidRPr="00910F30">
        <w:rPr>
          <w:color w:val="000000" w:themeColor="text1"/>
          <w:rtl/>
        </w:rPr>
        <w:t xml:space="preserve">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</w:t>
      </w:r>
      <w:r w:rsidRPr="00910F30">
        <w:rPr>
          <w:color w:val="000000" w:themeColor="text1"/>
          <w:rtl/>
        </w:rPr>
        <w:t xml:space="preserve"> است که ولو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نکه</w:t>
      </w:r>
      <w:r w:rsidRPr="00910F30">
        <w:rPr>
          <w:color w:val="000000" w:themeColor="text1"/>
          <w:rtl/>
        </w:rPr>
        <w:t xml:space="preserve"> </w:t>
      </w:r>
      <w:r w:rsidR="003601A1">
        <w:rPr>
          <w:b/>
          <w:bCs/>
          <w:color w:val="007200"/>
          <w:rtl/>
        </w:rPr>
        <w:t>﴿إِنْ جَاءَکُمْ فَاسِقٌ بِنَبَإٍ فَتَبَ</w:t>
      </w:r>
      <w:r w:rsidR="003601A1">
        <w:rPr>
          <w:rFonts w:hint="cs"/>
          <w:b/>
          <w:bCs/>
          <w:color w:val="007200"/>
          <w:rtl/>
        </w:rPr>
        <w:t>یَّ</w:t>
      </w:r>
      <w:r w:rsidR="003601A1">
        <w:rPr>
          <w:rFonts w:hint="eastAsia"/>
          <w:b/>
          <w:bCs/>
          <w:color w:val="007200"/>
          <w:rtl/>
        </w:rPr>
        <w:t>نُوا</w:t>
      </w:r>
      <w:r w:rsidR="003601A1">
        <w:rPr>
          <w:b/>
          <w:bCs/>
          <w:color w:val="007200"/>
          <w:rtl/>
        </w:rPr>
        <w:t xml:space="preserve">﴾ </w:t>
      </w:r>
      <w:r w:rsidRPr="00910F30">
        <w:rPr>
          <w:color w:val="000000" w:themeColor="text1"/>
          <w:rtl/>
        </w:rPr>
        <w:t>مفهوم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افاده بکند که اگر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</w:t>
      </w:r>
      <w:r w:rsidRPr="00910F30">
        <w:rPr>
          <w:color w:val="000000" w:themeColor="text1"/>
          <w:rtl/>
        </w:rPr>
        <w:t xml:space="preserve"> خبر از فاسق نبود، 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عن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اگر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</w:t>
      </w:r>
      <w:r w:rsidRPr="00910F30">
        <w:rPr>
          <w:color w:val="000000" w:themeColor="text1"/>
          <w:rtl/>
        </w:rPr>
        <w:t xml:space="preserve"> خبر از ثقه و عادل بود، تب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</w:t>
      </w:r>
      <w:r w:rsidRPr="00910F30">
        <w:rPr>
          <w:color w:val="000000" w:themeColor="text1"/>
          <w:rtl/>
        </w:rPr>
        <w:t xml:space="preserve"> لازم ن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ست</w:t>
      </w:r>
      <w:r w:rsidRPr="00910F30">
        <w:rPr>
          <w:color w:val="000000" w:themeColor="text1"/>
          <w:rtl/>
        </w:rPr>
        <w:t xml:space="preserve"> و حجت است حت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اگر به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</w:t>
      </w:r>
      <w:r w:rsidRPr="00910F30">
        <w:rPr>
          <w:color w:val="000000" w:themeColor="text1"/>
          <w:rtl/>
        </w:rPr>
        <w:t xml:space="preserve"> قاطع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ت</w:t>
      </w:r>
      <w:r w:rsidRPr="00910F30">
        <w:rPr>
          <w:color w:val="000000" w:themeColor="text1"/>
          <w:rtl/>
        </w:rPr>
        <w:t xml:space="preserve"> مفهوم بتوان استفاده کرد، اد</w:t>
      </w:r>
      <w:r w:rsidRPr="00910F30">
        <w:rPr>
          <w:rFonts w:hint="eastAsia"/>
          <w:color w:val="000000" w:themeColor="text1"/>
          <w:rtl/>
        </w:rPr>
        <w:t>امه</w:t>
      </w:r>
      <w:r w:rsidRPr="00910F30">
        <w:rPr>
          <w:color w:val="000000" w:themeColor="text1"/>
          <w:rtl/>
        </w:rPr>
        <w:t xml:space="preserve"> آ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ه</w:t>
      </w:r>
      <w:r w:rsidRPr="00910F30">
        <w:rPr>
          <w:color w:val="000000" w:themeColor="text1"/>
          <w:rtl/>
        </w:rPr>
        <w:t xml:space="preserve"> 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عن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تعل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ل</w:t>
      </w:r>
      <w:r w:rsidRPr="00910F30">
        <w:rPr>
          <w:color w:val="000000" w:themeColor="text1"/>
          <w:rtl/>
        </w:rPr>
        <w:t xml:space="preserve"> نم</w:t>
      </w:r>
      <w:r w:rsidRPr="00910F30">
        <w:rPr>
          <w:rFonts w:hint="cs"/>
          <w:color w:val="000000" w:themeColor="text1"/>
          <w:rtl/>
        </w:rPr>
        <w:t>ی‌</w:t>
      </w:r>
      <w:r w:rsidRPr="00910F30">
        <w:rPr>
          <w:rFonts w:hint="eastAsia"/>
          <w:color w:val="000000" w:themeColor="text1"/>
          <w:rtl/>
        </w:rPr>
        <w:t>گذارد</w:t>
      </w:r>
      <w:r w:rsidRPr="00910F30">
        <w:rPr>
          <w:color w:val="000000" w:themeColor="text1"/>
          <w:rtl/>
        </w:rPr>
        <w:t xml:space="preserve"> مفهوم تمام بشود. </w:t>
      </w:r>
    </w:p>
    <w:p w14:paraId="1E63FC9B" w14:textId="77777777" w:rsidR="00024502" w:rsidRPr="00910F30" w:rsidRDefault="00024502" w:rsidP="00024502">
      <w:pPr>
        <w:rPr>
          <w:color w:val="000000" w:themeColor="text1"/>
          <w:rtl/>
        </w:rPr>
      </w:pP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ا</w:t>
      </w:r>
      <w:r w:rsidRPr="00910F30">
        <w:rPr>
          <w:color w:val="000000" w:themeColor="text1"/>
          <w:rtl/>
        </w:rPr>
        <w:t xml:space="preserve"> مانع از انعقاد مفهوم است، قر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ت</w:t>
      </w:r>
      <w:r w:rsidRPr="00910F30">
        <w:rPr>
          <w:color w:val="000000" w:themeColor="text1"/>
          <w:rtl/>
        </w:rPr>
        <w:t xml:space="preserve"> دارد که مفهوم ن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ست</w:t>
      </w:r>
      <w:r w:rsidRPr="00910F30">
        <w:rPr>
          <w:color w:val="000000" w:themeColor="text1"/>
          <w:rtl/>
        </w:rPr>
        <w:t xml:space="preserve"> 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ا</w:t>
      </w:r>
      <w:r w:rsidRPr="00910F30">
        <w:rPr>
          <w:color w:val="000000" w:themeColor="text1"/>
          <w:rtl/>
        </w:rPr>
        <w:t xml:space="preserve">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نکه</w:t>
      </w:r>
      <w:r w:rsidRPr="00910F30">
        <w:rPr>
          <w:color w:val="000000" w:themeColor="text1"/>
          <w:rtl/>
        </w:rPr>
        <w:t xml:space="preserve"> 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صلح</w:t>
      </w:r>
      <w:r w:rsidRPr="00910F30">
        <w:rPr>
          <w:color w:val="000000" w:themeColor="text1"/>
          <w:rtl/>
        </w:rPr>
        <w:t xml:space="preserve"> للقر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ة،</w:t>
      </w:r>
      <w:r w:rsidRPr="00910F30">
        <w:rPr>
          <w:color w:val="000000" w:themeColor="text1"/>
          <w:rtl/>
        </w:rPr>
        <w:t xml:space="preserve"> ترد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د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به م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ان</w:t>
      </w:r>
      <w:r w:rsidRPr="00910F30">
        <w:rPr>
          <w:color w:val="000000" w:themeColor="text1"/>
          <w:rtl/>
        </w:rPr>
        <w:t xml:space="preserve"> م</w:t>
      </w:r>
      <w:r w:rsidRPr="00910F30">
        <w:rPr>
          <w:rFonts w:hint="cs"/>
          <w:color w:val="000000" w:themeColor="text1"/>
          <w:rtl/>
        </w:rPr>
        <w:t>ی‌</w:t>
      </w:r>
      <w:r w:rsidRPr="00910F30">
        <w:rPr>
          <w:rFonts w:hint="eastAsia"/>
          <w:color w:val="000000" w:themeColor="text1"/>
          <w:rtl/>
        </w:rPr>
        <w:t>آورد</w:t>
      </w:r>
      <w:r w:rsidRPr="00910F30">
        <w:rPr>
          <w:color w:val="000000" w:themeColor="text1"/>
          <w:rtl/>
        </w:rPr>
        <w:t xml:space="preserve"> و نم</w:t>
      </w:r>
      <w:r w:rsidRPr="00910F30">
        <w:rPr>
          <w:rFonts w:hint="cs"/>
          <w:color w:val="000000" w:themeColor="text1"/>
          <w:rtl/>
        </w:rPr>
        <w:t>ی‌</w:t>
      </w:r>
      <w:r w:rsidRPr="00910F30">
        <w:rPr>
          <w:rFonts w:hint="eastAsia"/>
          <w:color w:val="000000" w:themeColor="text1"/>
          <w:rtl/>
        </w:rPr>
        <w:t>گذارد</w:t>
      </w:r>
      <w:r w:rsidRPr="00910F30">
        <w:rPr>
          <w:color w:val="000000" w:themeColor="text1"/>
          <w:rtl/>
        </w:rPr>
        <w:t xml:space="preserve"> مفهوم شکل بگ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رد</w:t>
      </w:r>
      <w:r w:rsidRPr="00910F30">
        <w:rPr>
          <w:color w:val="000000" w:themeColor="text1"/>
          <w:rtl/>
        </w:rPr>
        <w:t xml:space="preserve">. </w:t>
      </w:r>
    </w:p>
    <w:p w14:paraId="7CDE7DD4" w14:textId="77777777" w:rsidR="00024502" w:rsidRPr="00910F30" w:rsidRDefault="00024502" w:rsidP="00024502">
      <w:pPr>
        <w:rPr>
          <w:color w:val="000000" w:themeColor="text1"/>
          <w:rtl/>
        </w:rPr>
      </w:pP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ا</w:t>
      </w:r>
      <w:r w:rsidRPr="00910F30">
        <w:rPr>
          <w:color w:val="000000" w:themeColor="text1"/>
          <w:rtl/>
        </w:rPr>
        <w:t xml:space="preserve"> مانع است جزماً 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ا</w:t>
      </w:r>
      <w:r w:rsidRPr="00910F30">
        <w:rPr>
          <w:color w:val="000000" w:themeColor="text1"/>
          <w:rtl/>
        </w:rPr>
        <w:t xml:space="preserve"> مانع است به شکل احتمال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و ترد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د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که در جمله قبل از لحاظ مفهوم به وجود م</w:t>
      </w:r>
      <w:r w:rsidRPr="00910F30">
        <w:rPr>
          <w:rFonts w:hint="cs"/>
          <w:color w:val="000000" w:themeColor="text1"/>
          <w:rtl/>
        </w:rPr>
        <w:t>ی‌</w:t>
      </w:r>
      <w:r w:rsidRPr="00910F30">
        <w:rPr>
          <w:rFonts w:hint="eastAsia"/>
          <w:color w:val="000000" w:themeColor="text1"/>
          <w:rtl/>
        </w:rPr>
        <w:t>آورد</w:t>
      </w:r>
      <w:r w:rsidRPr="00910F30">
        <w:rPr>
          <w:color w:val="000000" w:themeColor="text1"/>
          <w:rtl/>
        </w:rPr>
        <w:t xml:space="preserve">. </w:t>
      </w:r>
    </w:p>
    <w:p w14:paraId="7E8E1EB4" w14:textId="7167B271" w:rsidR="00024502" w:rsidRPr="00910F30" w:rsidRDefault="00024502" w:rsidP="00024502">
      <w:pPr>
        <w:pStyle w:val="Heading1"/>
        <w:rPr>
          <w:rtl/>
        </w:rPr>
      </w:pPr>
      <w:bookmarkStart w:id="8" w:name="_Toc164529629"/>
      <w:r w:rsidRPr="00910F30">
        <w:rPr>
          <w:rFonts w:hint="cs"/>
          <w:rtl/>
        </w:rPr>
        <w:lastRenderedPageBreak/>
        <w:t>مناقشه در</w:t>
      </w:r>
      <w:r w:rsidRPr="00910F30">
        <w:rPr>
          <w:rtl/>
        </w:rPr>
        <w:t xml:space="preserve"> مسئله</w:t>
      </w:r>
      <w:bookmarkEnd w:id="8"/>
      <w:r w:rsidRPr="00910F30">
        <w:rPr>
          <w:rtl/>
        </w:rPr>
        <w:t xml:space="preserve"> </w:t>
      </w:r>
    </w:p>
    <w:p w14:paraId="2D3CE6CA" w14:textId="3490239E" w:rsidR="00024502" w:rsidRPr="00910F30" w:rsidRDefault="00024502" w:rsidP="00024502">
      <w:pPr>
        <w:rPr>
          <w:color w:val="000000" w:themeColor="text1"/>
          <w:rtl/>
        </w:rPr>
      </w:pPr>
      <w:r w:rsidRPr="00910F30">
        <w:rPr>
          <w:rFonts w:hint="eastAsia"/>
          <w:color w:val="000000" w:themeColor="text1"/>
          <w:rtl/>
        </w:rPr>
        <w:t>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</w:t>
      </w:r>
      <w:r w:rsidRPr="00910F30">
        <w:rPr>
          <w:color w:val="000000" w:themeColor="text1"/>
          <w:rtl/>
        </w:rPr>
        <w:t xml:space="preserve"> بود که در آ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ه</w:t>
      </w:r>
      <w:r w:rsidRPr="00910F30">
        <w:rPr>
          <w:color w:val="000000" w:themeColor="text1"/>
          <w:rtl/>
        </w:rPr>
        <w:t xml:space="preserve"> جهالت، دارد، </w:t>
      </w:r>
      <w:r w:rsidR="003601A1">
        <w:rPr>
          <w:b/>
          <w:bCs/>
          <w:color w:val="007200"/>
          <w:rtl/>
        </w:rPr>
        <w:t>﴿أَنْ تُصِ</w:t>
      </w:r>
      <w:r w:rsidR="003601A1">
        <w:rPr>
          <w:rFonts w:hint="cs"/>
          <w:b/>
          <w:bCs/>
          <w:color w:val="007200"/>
          <w:rtl/>
        </w:rPr>
        <w:t>ی</w:t>
      </w:r>
      <w:r w:rsidR="003601A1">
        <w:rPr>
          <w:rFonts w:hint="eastAsia"/>
          <w:b/>
          <w:bCs/>
          <w:color w:val="007200"/>
          <w:rtl/>
        </w:rPr>
        <w:t>بُوا</w:t>
      </w:r>
      <w:r w:rsidR="003601A1">
        <w:rPr>
          <w:b/>
          <w:bCs/>
          <w:color w:val="007200"/>
          <w:rtl/>
        </w:rPr>
        <w:t xml:space="preserve"> قَوْمًا بِجَهَالَةٍ﴾ </w:t>
      </w:r>
      <w:r w:rsidRPr="00910F30">
        <w:rPr>
          <w:color w:val="000000" w:themeColor="text1"/>
          <w:rtl/>
        </w:rPr>
        <w:t>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</w:t>
      </w:r>
      <w:r w:rsidRPr="00910F30">
        <w:rPr>
          <w:color w:val="000000" w:themeColor="text1"/>
          <w:rtl/>
        </w:rPr>
        <w:t xml:space="preserve"> تعل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ل</w:t>
      </w:r>
      <w:r w:rsidRPr="00910F30">
        <w:rPr>
          <w:color w:val="000000" w:themeColor="text1"/>
          <w:rtl/>
        </w:rPr>
        <w:t xml:space="preserve"> است و تعل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ل</w:t>
      </w:r>
      <w:r w:rsidRPr="00910F30">
        <w:rPr>
          <w:color w:val="000000" w:themeColor="text1"/>
          <w:rtl/>
        </w:rPr>
        <w:t xml:space="preserve"> م</w:t>
      </w:r>
      <w:r w:rsidRPr="00910F30">
        <w:rPr>
          <w:rFonts w:hint="cs"/>
          <w:color w:val="000000" w:themeColor="text1"/>
          <w:rtl/>
        </w:rPr>
        <w:t>ی‌</w:t>
      </w:r>
      <w:r w:rsidRPr="00910F30">
        <w:rPr>
          <w:rFonts w:hint="eastAsia"/>
          <w:color w:val="000000" w:themeColor="text1"/>
          <w:rtl/>
        </w:rPr>
        <w:t>گو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د</w:t>
      </w:r>
      <w:r w:rsidRPr="00910F30">
        <w:rPr>
          <w:color w:val="000000" w:themeColor="text1"/>
          <w:rtl/>
        </w:rPr>
        <w:t xml:space="preserve"> </w:t>
      </w:r>
      <w:r w:rsidR="003601A1">
        <w:rPr>
          <w:color w:val="000000" w:themeColor="text1"/>
          <w:rtl/>
        </w:rPr>
        <w:t>آنچه</w:t>
      </w:r>
      <w:r w:rsidRPr="00910F30">
        <w:rPr>
          <w:color w:val="000000" w:themeColor="text1"/>
          <w:rtl/>
        </w:rPr>
        <w:t xml:space="preserve"> علم‌آور نباشد و در آن جهل و عدم العلم باشد، قابل اعتماد ن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ست،</w:t>
      </w:r>
      <w:r w:rsidRPr="00910F30">
        <w:rPr>
          <w:color w:val="000000" w:themeColor="text1"/>
          <w:rtl/>
        </w:rPr>
        <w:t xml:space="preserve">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</w:t>
      </w:r>
      <w:r w:rsidRPr="00910F30">
        <w:rPr>
          <w:color w:val="000000" w:themeColor="text1"/>
          <w:rtl/>
        </w:rPr>
        <w:t xml:space="preserve"> در تعل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ل</w:t>
      </w:r>
      <w:r w:rsidRPr="00910F30">
        <w:rPr>
          <w:color w:val="000000" w:themeColor="text1"/>
          <w:rtl/>
        </w:rPr>
        <w:t xml:space="preserve"> م</w:t>
      </w:r>
      <w:r w:rsidRPr="00910F30">
        <w:rPr>
          <w:rFonts w:hint="cs"/>
          <w:color w:val="000000" w:themeColor="text1"/>
          <w:rtl/>
        </w:rPr>
        <w:t>ی‌</w:t>
      </w:r>
      <w:r w:rsidRPr="00910F30">
        <w:rPr>
          <w:rFonts w:hint="eastAsia"/>
          <w:color w:val="000000" w:themeColor="text1"/>
          <w:rtl/>
        </w:rPr>
        <w:t>گو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د</w:t>
      </w:r>
      <w:r w:rsidRPr="00910F30">
        <w:rPr>
          <w:color w:val="000000" w:themeColor="text1"/>
          <w:rtl/>
        </w:rPr>
        <w:t xml:space="preserve"> </w:t>
      </w:r>
      <w:r w:rsidR="003601A1">
        <w:rPr>
          <w:color w:val="000000" w:themeColor="text1"/>
          <w:rtl/>
        </w:rPr>
        <w:t>آنچه جهل</w:t>
      </w:r>
      <w:r w:rsidR="003601A1">
        <w:rPr>
          <w:rFonts w:hint="cs"/>
          <w:color w:val="000000" w:themeColor="text1"/>
          <w:rtl/>
        </w:rPr>
        <w:t>‌</w:t>
      </w:r>
      <w:r w:rsidR="003601A1">
        <w:rPr>
          <w:color w:val="000000" w:themeColor="text1"/>
          <w:rtl/>
        </w:rPr>
        <w:t>آور</w:t>
      </w:r>
      <w:r w:rsidRPr="00910F30">
        <w:rPr>
          <w:color w:val="000000" w:themeColor="text1"/>
          <w:rtl/>
        </w:rPr>
        <w:t xml:space="preserve"> است 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ا</w:t>
      </w:r>
      <w:r w:rsidRPr="00910F30">
        <w:rPr>
          <w:color w:val="000000" w:themeColor="text1"/>
          <w:rtl/>
        </w:rPr>
        <w:t xml:space="preserve"> علم‌آور ن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ست</w:t>
      </w:r>
      <w:r w:rsidRPr="00910F30">
        <w:rPr>
          <w:color w:val="000000" w:themeColor="text1"/>
          <w:rtl/>
        </w:rPr>
        <w:t xml:space="preserve"> و جهالت در </w:t>
      </w:r>
      <w:r w:rsidR="003601A1">
        <w:rPr>
          <w:color w:val="000000" w:themeColor="text1"/>
          <w:rtl/>
        </w:rPr>
        <w:t>بردارد</w:t>
      </w:r>
      <w:r w:rsidRPr="00910F30">
        <w:rPr>
          <w:color w:val="000000" w:themeColor="text1"/>
          <w:rtl/>
        </w:rPr>
        <w:t>، قابل اعتماد ن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>ست، جهالت‌ عدم العلم است، عدم العلم هم در خبر فاسق است و هم در خبر عادل و ثقه است چون آنجا که علم و اطم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نان</w:t>
      </w:r>
      <w:r w:rsidRPr="00910F30">
        <w:rPr>
          <w:color w:val="000000" w:themeColor="text1"/>
          <w:rtl/>
        </w:rPr>
        <w:t xml:space="preserve"> ب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اورد</w:t>
      </w:r>
      <w:r w:rsidRPr="00910F30">
        <w:rPr>
          <w:color w:val="000000" w:themeColor="text1"/>
          <w:rtl/>
        </w:rPr>
        <w:t xml:space="preserve"> خارج از بحث است، خبر علم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را همه قبول دارند، اطم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نان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را هم عمدتاً قبول دارند. آنچه محل بحث است،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</w:t>
      </w:r>
      <w:r w:rsidRPr="00910F30">
        <w:rPr>
          <w:color w:val="000000" w:themeColor="text1"/>
          <w:rtl/>
        </w:rPr>
        <w:t xml:space="preserve"> است که خبر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در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افت</w:t>
      </w:r>
      <w:r w:rsidRPr="00910F30">
        <w:rPr>
          <w:color w:val="000000" w:themeColor="text1"/>
          <w:rtl/>
        </w:rPr>
        <w:t xml:space="preserve"> بشود، ثقه آورنده آن با</w:t>
      </w:r>
      <w:r w:rsidRPr="00910F30">
        <w:rPr>
          <w:rFonts w:hint="eastAsia"/>
          <w:color w:val="000000" w:themeColor="text1"/>
          <w:rtl/>
        </w:rPr>
        <w:t>شد</w:t>
      </w:r>
      <w:r w:rsidRPr="00910F30">
        <w:rPr>
          <w:color w:val="000000" w:themeColor="text1"/>
          <w:rtl/>
        </w:rPr>
        <w:t xml:space="preserve"> و من اطم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نان</w:t>
      </w:r>
      <w:r w:rsidRPr="00910F30">
        <w:rPr>
          <w:color w:val="000000" w:themeColor="text1"/>
          <w:rtl/>
        </w:rPr>
        <w:t xml:space="preserve"> به مضمون نداشته باشم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</w:t>
      </w:r>
      <w:r w:rsidRPr="00910F30">
        <w:rPr>
          <w:color w:val="000000" w:themeColor="text1"/>
          <w:rtl/>
        </w:rPr>
        <w:t xml:space="preserve"> محل بحث است. </w:t>
      </w:r>
    </w:p>
    <w:p w14:paraId="146E8F8E" w14:textId="5BF8803F" w:rsidR="00024502" w:rsidRPr="00910F30" w:rsidRDefault="00024502" w:rsidP="00024502">
      <w:pPr>
        <w:rPr>
          <w:color w:val="000000" w:themeColor="text1"/>
          <w:rtl/>
        </w:rPr>
      </w:pPr>
      <w:r w:rsidRPr="00910F30">
        <w:rPr>
          <w:rFonts w:hint="eastAsia"/>
          <w:color w:val="000000" w:themeColor="text1"/>
          <w:rtl/>
        </w:rPr>
        <w:t>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</w:t>
      </w:r>
      <w:r w:rsidRPr="00910F30">
        <w:rPr>
          <w:color w:val="000000" w:themeColor="text1"/>
          <w:rtl/>
        </w:rPr>
        <w:t xml:space="preserve"> را اگر مفهوم بگو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د</w:t>
      </w:r>
      <w:r w:rsidRPr="00910F30">
        <w:rPr>
          <w:color w:val="000000" w:themeColor="text1"/>
          <w:rtl/>
        </w:rPr>
        <w:t xml:space="preserve"> خبر ثقه حجت است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</w:t>
      </w:r>
      <w:r w:rsidRPr="00910F30">
        <w:rPr>
          <w:color w:val="000000" w:themeColor="text1"/>
          <w:rtl/>
        </w:rPr>
        <w:t xml:space="preserve"> تعل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ل</w:t>
      </w:r>
      <w:r w:rsidRPr="00910F30">
        <w:rPr>
          <w:color w:val="000000" w:themeColor="text1"/>
          <w:rtl/>
        </w:rPr>
        <w:t xml:space="preserve"> ذ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ل</w:t>
      </w:r>
      <w:r w:rsidRPr="00910F30">
        <w:rPr>
          <w:color w:val="000000" w:themeColor="text1"/>
          <w:rtl/>
        </w:rPr>
        <w:t xml:space="preserve"> م</w:t>
      </w:r>
      <w:r w:rsidRPr="00910F30">
        <w:rPr>
          <w:rFonts w:hint="cs"/>
          <w:color w:val="000000" w:themeColor="text1"/>
          <w:rtl/>
        </w:rPr>
        <w:t>ی‌</w:t>
      </w:r>
      <w:r w:rsidRPr="00910F30">
        <w:rPr>
          <w:rFonts w:hint="eastAsia"/>
          <w:color w:val="000000" w:themeColor="text1"/>
          <w:rtl/>
        </w:rPr>
        <w:t>گو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د</w:t>
      </w:r>
      <w:r w:rsidRPr="00910F30">
        <w:rPr>
          <w:color w:val="000000" w:themeColor="text1"/>
          <w:rtl/>
        </w:rPr>
        <w:t xml:space="preserve"> ملاک جهل است و عدم العلم است. پس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</w:t>
      </w:r>
      <w:r w:rsidRPr="00910F30">
        <w:rPr>
          <w:color w:val="000000" w:themeColor="text1"/>
          <w:rtl/>
        </w:rPr>
        <w:t xml:space="preserve"> دو مشترک در عدم العلم و جهل هستند گرچه‌ عدم العلم و جهل در فاسق مقدار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برجسته‌تر است اما نقطه مشترک همان‌ عدم العلم است.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</w:t>
      </w:r>
      <w:r w:rsidRPr="00910F30">
        <w:rPr>
          <w:color w:val="000000" w:themeColor="text1"/>
          <w:rtl/>
        </w:rPr>
        <w:t xml:space="preserve"> شب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ه</w:t>
      </w:r>
      <w:r w:rsidRPr="00910F30">
        <w:rPr>
          <w:color w:val="000000" w:themeColor="text1"/>
          <w:rtl/>
        </w:rPr>
        <w:t xml:space="preserve"> همه تعل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ل‌ها</w:t>
      </w:r>
      <w:r w:rsidRPr="00910F30">
        <w:rPr>
          <w:rFonts w:hint="cs"/>
          <w:color w:val="000000" w:themeColor="text1"/>
          <w:rtl/>
        </w:rPr>
        <w:t>یی</w:t>
      </w:r>
      <w:r w:rsidRPr="00910F30">
        <w:rPr>
          <w:color w:val="000000" w:themeColor="text1"/>
          <w:rtl/>
        </w:rPr>
        <w:t xml:space="preserve"> است که 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عمم</w:t>
      </w:r>
      <w:r w:rsidRPr="00910F30">
        <w:rPr>
          <w:color w:val="000000" w:themeColor="text1"/>
          <w:rtl/>
        </w:rPr>
        <w:t xml:space="preserve"> و 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خصص،</w:t>
      </w:r>
      <w:r w:rsidRPr="00910F30">
        <w:rPr>
          <w:color w:val="000000" w:themeColor="text1"/>
          <w:rtl/>
        </w:rPr>
        <w:t xml:space="preserve"> العلة عمم و تخصص،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نجا</w:t>
      </w:r>
      <w:r w:rsidRPr="00910F30">
        <w:rPr>
          <w:color w:val="000000" w:themeColor="text1"/>
          <w:rtl/>
        </w:rPr>
        <w:t xml:space="preserve"> هم که علت به م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ان</w:t>
      </w:r>
      <w:r w:rsidRPr="00910F30">
        <w:rPr>
          <w:color w:val="000000" w:themeColor="text1"/>
          <w:rtl/>
        </w:rPr>
        <w:t xml:space="preserve"> آمد ملاک‌ عدم حج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ت</w:t>
      </w:r>
      <w:r w:rsidRPr="00910F30">
        <w:rPr>
          <w:color w:val="000000" w:themeColor="text1"/>
          <w:rtl/>
        </w:rPr>
        <w:t xml:space="preserve"> جهل است، هر جا باشند، چه در منطوق و چه در ناح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ه</w:t>
      </w:r>
      <w:r w:rsidRPr="00910F30">
        <w:rPr>
          <w:color w:val="000000" w:themeColor="text1"/>
          <w:rtl/>
        </w:rPr>
        <w:t xml:space="preserve"> غ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ر</w:t>
      </w:r>
      <w:r w:rsidRPr="00910F30">
        <w:rPr>
          <w:color w:val="000000" w:themeColor="text1"/>
          <w:rtl/>
        </w:rPr>
        <w:t xml:space="preserve"> منطوق و سعه و ض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ق</w:t>
      </w:r>
      <w:r w:rsidRPr="00910F30">
        <w:rPr>
          <w:color w:val="000000" w:themeColor="text1"/>
          <w:rtl/>
        </w:rPr>
        <w:t xml:space="preserve">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جاد</w:t>
      </w:r>
      <w:r w:rsidRPr="00910F30">
        <w:rPr>
          <w:color w:val="000000" w:themeColor="text1"/>
          <w:rtl/>
        </w:rPr>
        <w:t xml:space="preserve"> م</w:t>
      </w:r>
      <w:r w:rsidRPr="00910F30">
        <w:rPr>
          <w:rFonts w:hint="cs"/>
          <w:color w:val="000000" w:themeColor="text1"/>
          <w:rtl/>
        </w:rPr>
        <w:t>ی‌</w:t>
      </w:r>
      <w:r w:rsidRPr="00910F30">
        <w:rPr>
          <w:rFonts w:hint="eastAsia"/>
          <w:color w:val="000000" w:themeColor="text1"/>
          <w:rtl/>
        </w:rPr>
        <w:t>کند</w:t>
      </w:r>
      <w:r w:rsidRPr="00910F30">
        <w:rPr>
          <w:color w:val="000000" w:themeColor="text1"/>
          <w:rtl/>
        </w:rPr>
        <w:t>.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</w:t>
      </w:r>
      <w:r w:rsidRPr="00910F30">
        <w:rPr>
          <w:color w:val="000000" w:themeColor="text1"/>
          <w:rtl/>
        </w:rPr>
        <w:t xml:space="preserve"> مانع م</w:t>
      </w:r>
      <w:r w:rsidRPr="00910F30">
        <w:rPr>
          <w:rFonts w:hint="cs"/>
          <w:color w:val="000000" w:themeColor="text1"/>
          <w:rtl/>
        </w:rPr>
        <w:t>ی‌</w:t>
      </w:r>
      <w:r w:rsidRPr="00910F30">
        <w:rPr>
          <w:rFonts w:hint="eastAsia"/>
          <w:color w:val="000000" w:themeColor="text1"/>
          <w:rtl/>
        </w:rPr>
        <w:t>شود</w:t>
      </w:r>
      <w:r w:rsidRPr="00910F30">
        <w:rPr>
          <w:color w:val="000000" w:themeColor="text1"/>
          <w:rtl/>
        </w:rPr>
        <w:t xml:space="preserve"> از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نکه</w:t>
      </w:r>
      <w:r w:rsidRPr="00910F30">
        <w:rPr>
          <w:color w:val="000000" w:themeColor="text1"/>
          <w:rtl/>
        </w:rPr>
        <w:t xml:space="preserve"> مفهوم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شکل بگ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رد</w:t>
      </w:r>
      <w:r w:rsidRPr="00910F30">
        <w:rPr>
          <w:color w:val="000000" w:themeColor="text1"/>
          <w:rtl/>
        </w:rPr>
        <w:t xml:space="preserve">. </w:t>
      </w:r>
    </w:p>
    <w:p w14:paraId="73E511E9" w14:textId="5077A0D2" w:rsidR="00024502" w:rsidRPr="00910F30" w:rsidRDefault="00024502" w:rsidP="00024502">
      <w:pPr>
        <w:pStyle w:val="Heading1"/>
        <w:rPr>
          <w:rtl/>
        </w:rPr>
      </w:pPr>
      <w:bookmarkStart w:id="9" w:name="_Toc164529630"/>
      <w:r w:rsidRPr="00910F30">
        <w:rPr>
          <w:rFonts w:hint="cs"/>
          <w:rtl/>
        </w:rPr>
        <w:t>پاسخ</w:t>
      </w:r>
      <w:r w:rsidRPr="00910F30">
        <w:rPr>
          <w:rtl/>
        </w:rPr>
        <w:softHyphen/>
      </w:r>
      <w:r w:rsidRPr="00910F30">
        <w:rPr>
          <w:rFonts w:hint="cs"/>
          <w:rtl/>
        </w:rPr>
        <w:t>های مناقشه</w:t>
      </w:r>
      <w:bookmarkEnd w:id="9"/>
    </w:p>
    <w:p w14:paraId="7085E897" w14:textId="1D0F6D69" w:rsidR="00024502" w:rsidRPr="00910F30" w:rsidRDefault="00024502" w:rsidP="00024502">
      <w:pPr>
        <w:rPr>
          <w:color w:val="000000" w:themeColor="text1"/>
          <w:rtl/>
        </w:rPr>
      </w:pPr>
      <w:r w:rsidRPr="00910F30">
        <w:rPr>
          <w:rFonts w:hint="eastAsia"/>
          <w:color w:val="000000" w:themeColor="text1"/>
          <w:rtl/>
        </w:rPr>
        <w:t>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</w:t>
      </w:r>
      <w:r w:rsidRPr="00910F30">
        <w:rPr>
          <w:color w:val="000000" w:themeColor="text1"/>
          <w:rtl/>
        </w:rPr>
        <w:t xml:space="preserve"> مناقشه و 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ا</w:t>
      </w:r>
      <w:r w:rsidRPr="00910F30">
        <w:rPr>
          <w:color w:val="000000" w:themeColor="text1"/>
          <w:rtl/>
        </w:rPr>
        <w:t xml:space="preserve">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</w:t>
      </w:r>
      <w:r w:rsidRPr="00910F30">
        <w:rPr>
          <w:color w:val="000000" w:themeColor="text1"/>
          <w:rtl/>
        </w:rPr>
        <w:t xml:space="preserve"> تحل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ل</w:t>
      </w:r>
      <w:r w:rsidRPr="00910F30">
        <w:rPr>
          <w:color w:val="000000" w:themeColor="text1"/>
          <w:rtl/>
        </w:rPr>
        <w:t xml:space="preserve"> از تعل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ل</w:t>
      </w:r>
      <w:r w:rsidRPr="00910F30">
        <w:rPr>
          <w:color w:val="000000" w:themeColor="text1"/>
          <w:rtl/>
        </w:rPr>
        <w:t xml:space="preserve"> در آ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ه</w:t>
      </w:r>
      <w:r w:rsidRPr="00910F30">
        <w:rPr>
          <w:color w:val="000000" w:themeColor="text1"/>
          <w:rtl/>
        </w:rPr>
        <w:t xml:space="preserve"> شر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فه</w:t>
      </w:r>
      <w:r w:rsidRPr="00910F30">
        <w:rPr>
          <w:color w:val="000000" w:themeColor="text1"/>
          <w:rtl/>
        </w:rPr>
        <w:t xml:space="preserve"> پاسخ‌ها</w:t>
      </w:r>
      <w:r w:rsidRPr="00910F30">
        <w:rPr>
          <w:rFonts w:hint="cs"/>
          <w:color w:val="000000" w:themeColor="text1"/>
          <w:rtl/>
        </w:rPr>
        <w:t>یی</w:t>
      </w:r>
      <w:r w:rsidRPr="00910F30">
        <w:rPr>
          <w:color w:val="000000" w:themeColor="text1"/>
          <w:rtl/>
        </w:rPr>
        <w:t xml:space="preserve"> دارد؛ </w:t>
      </w:r>
    </w:p>
    <w:p w14:paraId="5C38D6EC" w14:textId="77777777" w:rsidR="00024502" w:rsidRPr="00910F30" w:rsidRDefault="00024502" w:rsidP="00024502">
      <w:pPr>
        <w:pStyle w:val="Heading2"/>
        <w:rPr>
          <w:rtl/>
        </w:rPr>
      </w:pPr>
      <w:bookmarkStart w:id="10" w:name="_Toc164529631"/>
      <w:r w:rsidRPr="00910F30">
        <w:rPr>
          <w:rFonts w:hint="eastAsia"/>
          <w:rtl/>
        </w:rPr>
        <w:t>پاسخ</w:t>
      </w:r>
      <w:r w:rsidRPr="00910F30">
        <w:rPr>
          <w:rtl/>
        </w:rPr>
        <w:t xml:space="preserve"> اول</w:t>
      </w:r>
      <w:bookmarkEnd w:id="10"/>
    </w:p>
    <w:p w14:paraId="0B9A157F" w14:textId="30161BFF" w:rsidR="00024502" w:rsidRPr="00910F30" w:rsidRDefault="00024502" w:rsidP="00024502">
      <w:pPr>
        <w:rPr>
          <w:color w:val="000000" w:themeColor="text1"/>
          <w:rtl/>
        </w:rPr>
      </w:pPr>
      <w:r w:rsidRPr="00910F30">
        <w:rPr>
          <w:rFonts w:hint="eastAsia"/>
          <w:color w:val="000000" w:themeColor="text1"/>
          <w:rtl/>
        </w:rPr>
        <w:t>مفهوم</w:t>
      </w:r>
      <w:r w:rsidRPr="00910F30">
        <w:rPr>
          <w:color w:val="000000" w:themeColor="text1"/>
          <w:rtl/>
        </w:rPr>
        <w:t xml:space="preserve"> جهل بود که ورود نم</w:t>
      </w:r>
      <w:r w:rsidRPr="00910F30">
        <w:rPr>
          <w:rFonts w:hint="cs"/>
          <w:color w:val="000000" w:themeColor="text1"/>
          <w:rtl/>
        </w:rPr>
        <w:t>ی‌</w:t>
      </w:r>
      <w:r w:rsidRPr="00910F30">
        <w:rPr>
          <w:rFonts w:hint="eastAsia"/>
          <w:color w:val="000000" w:themeColor="text1"/>
          <w:rtl/>
        </w:rPr>
        <w:t>کن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م،</w:t>
      </w:r>
      <w:r w:rsidRPr="00910F30">
        <w:rPr>
          <w:color w:val="000000" w:themeColor="text1"/>
          <w:rtl/>
        </w:rPr>
        <w:t xml:space="preserve"> گفت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م</w:t>
      </w:r>
      <w:r w:rsidRPr="00910F30">
        <w:rPr>
          <w:color w:val="000000" w:themeColor="text1"/>
          <w:rtl/>
        </w:rPr>
        <w:t xml:space="preserve"> جزماً 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ا</w:t>
      </w:r>
      <w:r w:rsidRPr="00910F30">
        <w:rPr>
          <w:color w:val="000000" w:themeColor="text1"/>
          <w:rtl/>
        </w:rPr>
        <w:t xml:space="preserve"> احتمالاً مراد همان سفاهت است، با چند تقر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ر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که عرض کرد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م</w:t>
      </w:r>
      <w:r w:rsidRPr="00910F30">
        <w:rPr>
          <w:color w:val="000000" w:themeColor="text1"/>
          <w:rtl/>
        </w:rPr>
        <w:t xml:space="preserve"> و آن که مانع از انعقاد مفهوم م</w:t>
      </w:r>
      <w:r w:rsidRPr="00910F30">
        <w:rPr>
          <w:rFonts w:hint="cs"/>
          <w:color w:val="000000" w:themeColor="text1"/>
          <w:rtl/>
        </w:rPr>
        <w:t>ی‌</w:t>
      </w:r>
      <w:r w:rsidRPr="00910F30">
        <w:rPr>
          <w:rFonts w:hint="eastAsia"/>
          <w:color w:val="000000" w:themeColor="text1"/>
          <w:rtl/>
        </w:rPr>
        <w:t>شود</w:t>
      </w:r>
      <w:r w:rsidRPr="00910F30">
        <w:rPr>
          <w:color w:val="000000" w:themeColor="text1"/>
          <w:rtl/>
        </w:rPr>
        <w:t xml:space="preserve">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</w:t>
      </w:r>
      <w:r w:rsidRPr="00910F30">
        <w:rPr>
          <w:color w:val="000000" w:themeColor="text1"/>
          <w:rtl/>
        </w:rPr>
        <w:t xml:space="preserve"> است که اثبات بکن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م</w:t>
      </w:r>
      <w:r w:rsidRPr="00910F30">
        <w:rPr>
          <w:color w:val="000000" w:themeColor="text1"/>
          <w:rtl/>
        </w:rPr>
        <w:t xml:space="preserve"> جهالت‌ عدم العلم است، نه سفاهت و عدم الحلم، در دعا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ابوحمزه ثمال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م</w:t>
      </w:r>
      <w:r w:rsidRPr="00910F30">
        <w:rPr>
          <w:rFonts w:hint="cs"/>
          <w:color w:val="000000" w:themeColor="text1"/>
          <w:rtl/>
        </w:rPr>
        <w:t>ی‌</w:t>
      </w:r>
      <w:r w:rsidRPr="00910F30">
        <w:rPr>
          <w:rFonts w:hint="eastAsia"/>
          <w:color w:val="000000" w:themeColor="text1"/>
          <w:rtl/>
        </w:rPr>
        <w:t>خواند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م</w:t>
      </w:r>
      <w:r w:rsidRPr="00910F30">
        <w:rPr>
          <w:color w:val="000000" w:themeColor="text1"/>
          <w:rtl/>
        </w:rPr>
        <w:t xml:space="preserve"> بحلمک عل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جهل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،</w:t>
      </w:r>
      <w:r w:rsidRPr="00910F30">
        <w:rPr>
          <w:color w:val="000000" w:themeColor="text1"/>
          <w:rtl/>
        </w:rPr>
        <w:t xml:space="preserve">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>نجا جهل را مقابل حلم قرار داده است. گفت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م</w:t>
      </w:r>
      <w:r w:rsidRPr="00910F30">
        <w:rPr>
          <w:color w:val="000000" w:themeColor="text1"/>
          <w:rtl/>
        </w:rPr>
        <w:t xml:space="preserve"> بع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د</w:t>
      </w:r>
      <w:r w:rsidRPr="00910F30">
        <w:rPr>
          <w:color w:val="000000" w:themeColor="text1"/>
          <w:rtl/>
        </w:rPr>
        <w:t xml:space="preserve"> ن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ست</w:t>
      </w:r>
      <w:r w:rsidRPr="00910F30">
        <w:rPr>
          <w:color w:val="000000" w:themeColor="text1"/>
          <w:rtl/>
        </w:rPr>
        <w:t xml:space="preserve">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</w:t>
      </w:r>
      <w:r w:rsidRPr="00910F30">
        <w:rPr>
          <w:color w:val="000000" w:themeColor="text1"/>
          <w:rtl/>
        </w:rPr>
        <w:t xml:space="preserve"> باشد 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ا</w:t>
      </w:r>
      <w:r w:rsidRPr="00910F30">
        <w:rPr>
          <w:color w:val="000000" w:themeColor="text1"/>
          <w:rtl/>
        </w:rPr>
        <w:t xml:space="preserve"> </w:t>
      </w:r>
      <w:r w:rsidR="003601A1">
        <w:rPr>
          <w:color w:val="000000" w:themeColor="text1"/>
          <w:rtl/>
        </w:rPr>
        <w:t>لااقل</w:t>
      </w:r>
      <w:r w:rsidRPr="00910F30">
        <w:rPr>
          <w:color w:val="000000" w:themeColor="text1"/>
          <w:rtl/>
        </w:rPr>
        <w:t xml:space="preserve"> احتمال دارد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نکه</w:t>
      </w:r>
      <w:r w:rsidRPr="00910F30">
        <w:rPr>
          <w:color w:val="000000" w:themeColor="text1"/>
          <w:rtl/>
        </w:rPr>
        <w:t xml:space="preserve"> ما اطم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نان</w:t>
      </w:r>
      <w:r w:rsidRPr="00910F30">
        <w:rPr>
          <w:color w:val="000000" w:themeColor="text1"/>
          <w:rtl/>
        </w:rPr>
        <w:t xml:space="preserve"> پ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دا</w:t>
      </w:r>
      <w:r w:rsidRPr="00910F30">
        <w:rPr>
          <w:color w:val="000000" w:themeColor="text1"/>
          <w:rtl/>
        </w:rPr>
        <w:t xml:space="preserve"> بکن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م</w:t>
      </w:r>
      <w:r w:rsidRPr="00910F30">
        <w:rPr>
          <w:color w:val="000000" w:themeColor="text1"/>
          <w:rtl/>
        </w:rPr>
        <w:t xml:space="preserve"> جهالت به معنا</w:t>
      </w:r>
      <w:r w:rsidRPr="00910F30">
        <w:rPr>
          <w:rFonts w:hint="cs"/>
          <w:color w:val="000000" w:themeColor="text1"/>
          <w:rtl/>
        </w:rPr>
        <w:t>ی‌</w:t>
      </w:r>
      <w:r w:rsidRPr="00910F30">
        <w:rPr>
          <w:rFonts w:hint="eastAsia"/>
          <w:color w:val="000000" w:themeColor="text1"/>
          <w:rtl/>
        </w:rPr>
        <w:t xml:space="preserve"> عدم </w:t>
      </w:r>
      <w:r w:rsidRPr="00910F30">
        <w:rPr>
          <w:color w:val="000000" w:themeColor="text1"/>
          <w:rtl/>
        </w:rPr>
        <w:t>العلم است،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</w:t>
      </w:r>
      <w:r w:rsidRPr="00910F30">
        <w:rPr>
          <w:color w:val="000000" w:themeColor="text1"/>
          <w:rtl/>
        </w:rPr>
        <w:t xml:space="preserve"> احراز نشد با تفس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ر</w:t>
      </w:r>
      <w:r w:rsidRPr="00910F30">
        <w:rPr>
          <w:color w:val="000000" w:themeColor="text1"/>
          <w:rtl/>
        </w:rPr>
        <w:t xml:space="preserve"> جلسه قبل. </w:t>
      </w:r>
    </w:p>
    <w:p w14:paraId="313762FC" w14:textId="77777777" w:rsidR="00024502" w:rsidRPr="00910F30" w:rsidRDefault="00024502" w:rsidP="00024502">
      <w:pPr>
        <w:pStyle w:val="Heading2"/>
        <w:rPr>
          <w:rtl/>
        </w:rPr>
      </w:pPr>
      <w:bookmarkStart w:id="11" w:name="_Toc164529632"/>
      <w:r w:rsidRPr="00910F30">
        <w:rPr>
          <w:rFonts w:hint="eastAsia"/>
          <w:rtl/>
        </w:rPr>
        <w:t>پاسخ</w:t>
      </w:r>
      <w:r w:rsidRPr="00910F30">
        <w:rPr>
          <w:rtl/>
        </w:rPr>
        <w:t xml:space="preserve"> دوم</w:t>
      </w:r>
      <w:bookmarkEnd w:id="11"/>
      <w:r w:rsidRPr="00910F30">
        <w:rPr>
          <w:rtl/>
        </w:rPr>
        <w:t xml:space="preserve"> </w:t>
      </w:r>
    </w:p>
    <w:p w14:paraId="34DD19B7" w14:textId="77777777" w:rsidR="00024502" w:rsidRPr="00910F30" w:rsidRDefault="00024502" w:rsidP="00024502">
      <w:pPr>
        <w:rPr>
          <w:color w:val="000000" w:themeColor="text1"/>
          <w:rtl/>
        </w:rPr>
      </w:pPr>
      <w:r w:rsidRPr="00910F30">
        <w:rPr>
          <w:rFonts w:hint="eastAsia"/>
          <w:color w:val="000000" w:themeColor="text1"/>
          <w:rtl/>
        </w:rPr>
        <w:t>در</w:t>
      </w:r>
      <w:r w:rsidRPr="00910F30">
        <w:rPr>
          <w:color w:val="000000" w:themeColor="text1"/>
          <w:rtl/>
        </w:rPr>
        <w:t xml:space="preserve"> کلمات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هست از جمله در فرما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ش</w:t>
      </w:r>
      <w:r w:rsidRPr="00910F30">
        <w:rPr>
          <w:color w:val="000000" w:themeColor="text1"/>
          <w:rtl/>
        </w:rPr>
        <w:t xml:space="preserve"> آقا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خو</w:t>
      </w:r>
      <w:r w:rsidRPr="00910F30">
        <w:rPr>
          <w:rFonts w:hint="cs"/>
          <w:color w:val="000000" w:themeColor="text1"/>
          <w:rtl/>
        </w:rPr>
        <w:t>یی</w:t>
      </w:r>
      <w:r w:rsidRPr="00910F30">
        <w:rPr>
          <w:color w:val="000000" w:themeColor="text1"/>
          <w:rtl/>
        </w:rPr>
        <w:t xml:space="preserve"> است که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نجا</w:t>
      </w:r>
      <w:r w:rsidRPr="00910F30">
        <w:rPr>
          <w:color w:val="000000" w:themeColor="text1"/>
          <w:rtl/>
        </w:rPr>
        <w:t xml:space="preserve"> ما دو ظهور مقابل هم دار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م</w:t>
      </w:r>
      <w:r w:rsidRPr="00910F30">
        <w:rPr>
          <w:color w:val="000000" w:themeColor="text1"/>
          <w:rtl/>
        </w:rPr>
        <w:t xml:space="preserve">. </w:t>
      </w:r>
    </w:p>
    <w:p w14:paraId="213055DA" w14:textId="536BEF7F" w:rsidR="00024502" w:rsidRPr="00910F30" w:rsidRDefault="00024502" w:rsidP="00024502">
      <w:pPr>
        <w:rPr>
          <w:color w:val="000000" w:themeColor="text1"/>
          <w:rtl/>
        </w:rPr>
      </w:pPr>
      <w:r w:rsidRPr="00910F30">
        <w:rPr>
          <w:rFonts w:hint="eastAsia"/>
          <w:color w:val="000000" w:themeColor="text1"/>
          <w:rtl/>
        </w:rPr>
        <w:t>پس</w:t>
      </w:r>
      <w:r w:rsidRPr="00910F30">
        <w:rPr>
          <w:color w:val="000000" w:themeColor="text1"/>
          <w:rtl/>
        </w:rPr>
        <w:t xml:space="preserve"> گفته شد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</w:t>
      </w:r>
      <w:r w:rsidRPr="00910F30">
        <w:rPr>
          <w:color w:val="000000" w:themeColor="text1"/>
          <w:rtl/>
        </w:rPr>
        <w:t xml:space="preserve"> تعل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ل</w:t>
      </w:r>
      <w:r w:rsidRPr="00910F30">
        <w:rPr>
          <w:color w:val="000000" w:themeColor="text1"/>
          <w:rtl/>
        </w:rPr>
        <w:t xml:space="preserve"> نم</w:t>
      </w:r>
      <w:r w:rsidRPr="00910F30">
        <w:rPr>
          <w:rFonts w:hint="cs"/>
          <w:color w:val="000000" w:themeColor="text1"/>
          <w:rtl/>
        </w:rPr>
        <w:t>ی‌</w:t>
      </w:r>
      <w:r w:rsidRPr="00910F30">
        <w:rPr>
          <w:rFonts w:hint="eastAsia"/>
          <w:color w:val="000000" w:themeColor="text1"/>
          <w:rtl/>
        </w:rPr>
        <w:t>گذارد</w:t>
      </w:r>
      <w:r w:rsidRPr="00910F30">
        <w:rPr>
          <w:color w:val="000000" w:themeColor="text1"/>
          <w:rtl/>
        </w:rPr>
        <w:t xml:space="preserve"> مفهوم منعقد بشود، جواب اول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</w:t>
      </w:r>
      <w:r w:rsidRPr="00910F30">
        <w:rPr>
          <w:color w:val="000000" w:themeColor="text1"/>
          <w:rtl/>
        </w:rPr>
        <w:t xml:space="preserve"> بود که جهل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 xml:space="preserve">نجا عدم </w:t>
      </w:r>
      <w:r w:rsidRPr="00910F30">
        <w:rPr>
          <w:color w:val="000000" w:themeColor="text1"/>
          <w:rtl/>
        </w:rPr>
        <w:t>العلم ن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ست،</w:t>
      </w:r>
      <w:r w:rsidRPr="00910F30">
        <w:rPr>
          <w:color w:val="000000" w:themeColor="text1"/>
          <w:rtl/>
        </w:rPr>
        <w:t xml:space="preserve"> سفاهت است و عدم الحلم است. </w:t>
      </w:r>
    </w:p>
    <w:p w14:paraId="565A53E7" w14:textId="77777777" w:rsidR="00024502" w:rsidRPr="00910F30" w:rsidRDefault="00024502" w:rsidP="00024502">
      <w:pPr>
        <w:rPr>
          <w:color w:val="000000" w:themeColor="text1"/>
          <w:rtl/>
        </w:rPr>
      </w:pPr>
      <w:r w:rsidRPr="00910F30">
        <w:rPr>
          <w:rFonts w:hint="eastAsia"/>
          <w:color w:val="000000" w:themeColor="text1"/>
          <w:rtl/>
        </w:rPr>
        <w:t>جواب</w:t>
      </w:r>
      <w:r w:rsidRPr="00910F30">
        <w:rPr>
          <w:color w:val="000000" w:themeColor="text1"/>
          <w:rtl/>
        </w:rPr>
        <w:t xml:space="preserve"> دوم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</w:t>
      </w:r>
      <w:r w:rsidRPr="00910F30">
        <w:rPr>
          <w:color w:val="000000" w:themeColor="text1"/>
          <w:rtl/>
        </w:rPr>
        <w:t xml:space="preserve"> است که دو دلالت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نجا</w:t>
      </w:r>
      <w:r w:rsidRPr="00910F30">
        <w:rPr>
          <w:color w:val="000000" w:themeColor="text1"/>
          <w:rtl/>
        </w:rPr>
        <w:t xml:space="preserve"> رو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ارو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هم هستند که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نها</w:t>
      </w:r>
      <w:r w:rsidRPr="00910F30">
        <w:rPr>
          <w:color w:val="000000" w:themeColor="text1"/>
          <w:rtl/>
        </w:rPr>
        <w:t xml:space="preserve"> را با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د</w:t>
      </w:r>
      <w:r w:rsidRPr="00910F30">
        <w:rPr>
          <w:color w:val="000000" w:themeColor="text1"/>
          <w:rtl/>
        </w:rPr>
        <w:t xml:space="preserve">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نها</w:t>
      </w:r>
      <w:r w:rsidRPr="00910F30">
        <w:rPr>
          <w:color w:val="000000" w:themeColor="text1"/>
          <w:rtl/>
        </w:rPr>
        <w:t xml:space="preserve"> را در توازن ارز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اب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کن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م</w:t>
      </w:r>
      <w:r w:rsidRPr="00910F30">
        <w:rPr>
          <w:color w:val="000000" w:themeColor="text1"/>
          <w:rtl/>
        </w:rPr>
        <w:t xml:space="preserve">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</w:t>
      </w:r>
      <w:r w:rsidRPr="00910F30">
        <w:rPr>
          <w:color w:val="000000" w:themeColor="text1"/>
          <w:rtl/>
        </w:rPr>
        <w:t xml:space="preserve"> دو تبا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</w:t>
      </w:r>
      <w:r w:rsidRPr="00910F30">
        <w:rPr>
          <w:color w:val="000000" w:themeColor="text1"/>
          <w:rtl/>
        </w:rPr>
        <w:t xml:space="preserve"> چ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ست؟</w:t>
      </w:r>
      <w:r w:rsidRPr="00910F30">
        <w:rPr>
          <w:color w:val="000000" w:themeColor="text1"/>
          <w:rtl/>
        </w:rPr>
        <w:t xml:space="preserve"> </w:t>
      </w:r>
    </w:p>
    <w:p w14:paraId="6251983D" w14:textId="132206A8" w:rsidR="00024502" w:rsidRPr="00910F30" w:rsidRDefault="00024502" w:rsidP="00024502">
      <w:pPr>
        <w:rPr>
          <w:color w:val="000000" w:themeColor="text1"/>
          <w:rtl/>
        </w:rPr>
      </w:pPr>
      <w:r w:rsidRPr="00910F30">
        <w:rPr>
          <w:rFonts w:hint="eastAsia"/>
          <w:color w:val="000000" w:themeColor="text1"/>
          <w:rtl/>
        </w:rPr>
        <w:t>در</w:t>
      </w:r>
      <w:r w:rsidRPr="00910F30">
        <w:rPr>
          <w:color w:val="000000" w:themeColor="text1"/>
          <w:rtl/>
        </w:rPr>
        <w:t xml:space="preserve"> طرف قبل معلل و قبل از تعل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ل؛</w:t>
      </w:r>
      <w:r w:rsidRPr="00910F30">
        <w:rPr>
          <w:color w:val="000000" w:themeColor="text1"/>
          <w:rtl/>
        </w:rPr>
        <w:t xml:space="preserve"> </w:t>
      </w:r>
      <w:r w:rsidR="003601A1">
        <w:rPr>
          <w:b/>
          <w:bCs/>
          <w:color w:val="007200"/>
          <w:rtl/>
        </w:rPr>
        <w:t>﴿إِنْ جَاءَکُمْ فَاسِقٌ بِنَبَإٍ فَتَبَ</w:t>
      </w:r>
      <w:r w:rsidR="003601A1">
        <w:rPr>
          <w:rFonts w:hint="cs"/>
          <w:b/>
          <w:bCs/>
          <w:color w:val="007200"/>
          <w:rtl/>
        </w:rPr>
        <w:t>یَّ</w:t>
      </w:r>
      <w:r w:rsidR="003601A1">
        <w:rPr>
          <w:rFonts w:hint="eastAsia"/>
          <w:b/>
          <w:bCs/>
          <w:color w:val="007200"/>
          <w:rtl/>
        </w:rPr>
        <w:t>نُوا</w:t>
      </w:r>
      <w:r w:rsidR="003601A1">
        <w:rPr>
          <w:b/>
          <w:bCs/>
          <w:color w:val="007200"/>
          <w:rtl/>
        </w:rPr>
        <w:t xml:space="preserve">﴾ </w:t>
      </w:r>
      <w:r w:rsidRPr="00910F30">
        <w:rPr>
          <w:color w:val="000000" w:themeColor="text1"/>
          <w:rtl/>
        </w:rPr>
        <w:t xml:space="preserve">آنجا 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ک</w:t>
      </w:r>
      <w:r w:rsidRPr="00910F30">
        <w:rPr>
          <w:color w:val="000000" w:themeColor="text1"/>
          <w:rtl/>
        </w:rPr>
        <w:t xml:space="preserve"> مفهوم هست، اگر تعل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ل</w:t>
      </w:r>
      <w:r w:rsidRPr="00910F30">
        <w:rPr>
          <w:color w:val="000000" w:themeColor="text1"/>
          <w:rtl/>
        </w:rPr>
        <w:t xml:space="preserve"> نبود و اشکالات مفهوم را هم رد کرد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م،</w:t>
      </w:r>
      <w:r w:rsidRPr="00910F30">
        <w:rPr>
          <w:color w:val="000000" w:themeColor="text1"/>
          <w:rtl/>
        </w:rPr>
        <w:t xml:space="preserve"> 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ک</w:t>
      </w:r>
      <w:r w:rsidRPr="00910F30">
        <w:rPr>
          <w:color w:val="000000" w:themeColor="text1"/>
          <w:rtl/>
        </w:rPr>
        <w:t xml:space="preserve"> مفهوم دار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م،</w:t>
      </w:r>
      <w:r w:rsidRPr="00910F30">
        <w:rPr>
          <w:color w:val="000000" w:themeColor="text1"/>
          <w:rtl/>
        </w:rPr>
        <w:t xml:space="preserve"> ول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مفهوم از اطلاق استفاده م</w:t>
      </w:r>
      <w:r w:rsidRPr="00910F30">
        <w:rPr>
          <w:rFonts w:hint="cs"/>
          <w:color w:val="000000" w:themeColor="text1"/>
          <w:rtl/>
        </w:rPr>
        <w:t>ی‌</w:t>
      </w:r>
      <w:r w:rsidRPr="00910F30">
        <w:rPr>
          <w:rFonts w:hint="eastAsia"/>
          <w:color w:val="000000" w:themeColor="text1"/>
          <w:rtl/>
        </w:rPr>
        <w:t>شود،</w:t>
      </w:r>
      <w:r w:rsidRPr="00910F30">
        <w:rPr>
          <w:color w:val="000000" w:themeColor="text1"/>
          <w:rtl/>
        </w:rPr>
        <w:t xml:space="preserve"> ان‌کان العالم عادلاً فاکرمه، از اطلاق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</w:t>
      </w:r>
      <w:r w:rsidRPr="00910F30">
        <w:rPr>
          <w:color w:val="000000" w:themeColor="text1"/>
          <w:rtl/>
        </w:rPr>
        <w:t xml:space="preserve"> جمله </w:t>
      </w:r>
      <w:r w:rsidRPr="00910F30">
        <w:rPr>
          <w:color w:val="000000" w:themeColor="text1"/>
          <w:rtl/>
        </w:rPr>
        <w:lastRenderedPageBreak/>
        <w:t>شرط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ه</w:t>
      </w:r>
      <w:r w:rsidRPr="00910F30">
        <w:rPr>
          <w:color w:val="000000" w:themeColor="text1"/>
          <w:rtl/>
        </w:rPr>
        <w:t xml:space="preserve"> استفاده </w:t>
      </w:r>
      <w:r w:rsidRPr="00910F30">
        <w:rPr>
          <w:rFonts w:hint="eastAsia"/>
          <w:color w:val="000000" w:themeColor="text1"/>
          <w:rtl/>
        </w:rPr>
        <w:t>مفهوم</w:t>
      </w:r>
      <w:r w:rsidRPr="00910F30">
        <w:rPr>
          <w:color w:val="000000" w:themeColor="text1"/>
          <w:rtl/>
        </w:rPr>
        <w:t xml:space="preserve"> م</w:t>
      </w:r>
      <w:r w:rsidRPr="00910F30">
        <w:rPr>
          <w:rFonts w:hint="cs"/>
          <w:color w:val="000000" w:themeColor="text1"/>
          <w:rtl/>
        </w:rPr>
        <w:t>ی‌</w:t>
      </w:r>
      <w:r w:rsidRPr="00910F30">
        <w:rPr>
          <w:rFonts w:hint="eastAsia"/>
          <w:color w:val="000000" w:themeColor="text1"/>
          <w:rtl/>
        </w:rPr>
        <w:t>شود</w:t>
      </w:r>
      <w:r w:rsidRPr="00910F30">
        <w:rPr>
          <w:color w:val="000000" w:themeColor="text1"/>
          <w:rtl/>
        </w:rPr>
        <w:t xml:space="preserve"> 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ا</w:t>
      </w:r>
      <w:r w:rsidRPr="00910F30">
        <w:rPr>
          <w:color w:val="000000" w:themeColor="text1"/>
          <w:rtl/>
        </w:rPr>
        <w:t xml:space="preserve"> </w:t>
      </w:r>
      <w:r w:rsidR="003601A1">
        <w:rPr>
          <w:color w:val="000000" w:themeColor="text1"/>
          <w:rtl/>
        </w:rPr>
        <w:t>لااقل</w:t>
      </w:r>
      <w:r w:rsidRPr="00910F30">
        <w:rPr>
          <w:color w:val="000000" w:themeColor="text1"/>
          <w:rtl/>
        </w:rPr>
        <w:t xml:space="preserve"> بعض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از مبان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استفاده مفهوم را بر اطلاق مبتن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کرده‌اند که شا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د</w:t>
      </w:r>
      <w:r w:rsidRPr="00910F30">
        <w:rPr>
          <w:color w:val="000000" w:themeColor="text1"/>
          <w:rtl/>
        </w:rPr>
        <w:t xml:space="preserve"> نظر خود آقا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خو</w:t>
      </w:r>
      <w:r w:rsidRPr="00910F30">
        <w:rPr>
          <w:rFonts w:hint="cs"/>
          <w:color w:val="000000" w:themeColor="text1"/>
          <w:rtl/>
        </w:rPr>
        <w:t>یی</w:t>
      </w:r>
      <w:r w:rsidRPr="00910F30">
        <w:rPr>
          <w:color w:val="000000" w:themeColor="text1"/>
          <w:rtl/>
        </w:rPr>
        <w:t xml:space="preserve"> هم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</w:t>
      </w:r>
      <w:r w:rsidRPr="00910F30">
        <w:rPr>
          <w:color w:val="000000" w:themeColor="text1"/>
          <w:rtl/>
        </w:rPr>
        <w:t xml:space="preserve"> باشد. </w:t>
      </w:r>
    </w:p>
    <w:p w14:paraId="6F4A3566" w14:textId="6B2F7245" w:rsidR="00024502" w:rsidRPr="00910F30" w:rsidRDefault="00024502" w:rsidP="00024502">
      <w:pPr>
        <w:rPr>
          <w:color w:val="000000" w:themeColor="text1"/>
          <w:rtl/>
        </w:rPr>
      </w:pPr>
      <w:r w:rsidRPr="00910F30">
        <w:rPr>
          <w:rFonts w:hint="eastAsia"/>
          <w:color w:val="000000" w:themeColor="text1"/>
          <w:rtl/>
        </w:rPr>
        <w:t>پس</w:t>
      </w:r>
      <w:r w:rsidRPr="00910F30">
        <w:rPr>
          <w:color w:val="000000" w:themeColor="text1"/>
          <w:rtl/>
        </w:rPr>
        <w:t xml:space="preserve"> مفهوم مستفاد از قرائن حکمت و اطلاق است، تعل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ل</w:t>
      </w:r>
      <w:r w:rsidRPr="00910F30">
        <w:rPr>
          <w:color w:val="000000" w:themeColor="text1"/>
          <w:rtl/>
        </w:rPr>
        <w:t xml:space="preserve"> در نقطه مقابل، دلالتش دلالت عل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وجه العموم است، م</w:t>
      </w:r>
      <w:r w:rsidRPr="00910F30">
        <w:rPr>
          <w:rFonts w:hint="cs"/>
          <w:color w:val="000000" w:themeColor="text1"/>
          <w:rtl/>
        </w:rPr>
        <w:t>ی‌</w:t>
      </w:r>
      <w:r w:rsidRPr="00910F30">
        <w:rPr>
          <w:rFonts w:hint="eastAsia"/>
          <w:color w:val="000000" w:themeColor="text1"/>
          <w:rtl/>
        </w:rPr>
        <w:t>گو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ند</w:t>
      </w:r>
      <w:r w:rsidRPr="00910F30">
        <w:rPr>
          <w:color w:val="000000" w:themeColor="text1"/>
          <w:rtl/>
        </w:rPr>
        <w:t xml:space="preserve"> العلة تعمم و تخصص، تعل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ل</w:t>
      </w:r>
      <w:r w:rsidRPr="00910F30">
        <w:rPr>
          <w:color w:val="000000" w:themeColor="text1"/>
          <w:rtl/>
        </w:rPr>
        <w:t xml:space="preserve"> به نحو عموم دلالت م</w:t>
      </w:r>
      <w:r w:rsidRPr="00910F30">
        <w:rPr>
          <w:rFonts w:hint="cs"/>
          <w:color w:val="000000" w:themeColor="text1"/>
          <w:rtl/>
        </w:rPr>
        <w:t>ی‌</w:t>
      </w:r>
      <w:r w:rsidRPr="00910F30">
        <w:rPr>
          <w:rFonts w:hint="eastAsia"/>
          <w:color w:val="000000" w:themeColor="text1"/>
          <w:rtl/>
        </w:rPr>
        <w:t>کند</w:t>
      </w:r>
      <w:r w:rsidRPr="00910F30">
        <w:rPr>
          <w:color w:val="000000" w:themeColor="text1"/>
          <w:rtl/>
        </w:rPr>
        <w:t xml:space="preserve"> بر شمول علت نسبت به منطوق و معلل و </w:t>
      </w:r>
      <w:r w:rsidR="003601A1">
        <w:rPr>
          <w:color w:val="000000" w:themeColor="text1"/>
          <w:rtl/>
        </w:rPr>
        <w:t>ماورای</w:t>
      </w:r>
      <w:r w:rsidRPr="00910F30">
        <w:rPr>
          <w:color w:val="000000" w:themeColor="text1"/>
          <w:rtl/>
        </w:rPr>
        <w:t xml:space="preserve"> معلل،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نجا</w:t>
      </w:r>
      <w:r w:rsidRPr="00910F30">
        <w:rPr>
          <w:color w:val="000000" w:themeColor="text1"/>
          <w:rtl/>
        </w:rPr>
        <w:t xml:space="preserve"> هم تعل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ل</w:t>
      </w:r>
      <w:r w:rsidRPr="00910F30">
        <w:rPr>
          <w:color w:val="000000" w:themeColor="text1"/>
          <w:rtl/>
        </w:rPr>
        <w:t xml:space="preserve"> است ولو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نکه</w:t>
      </w:r>
      <w:r w:rsidRPr="00910F30">
        <w:rPr>
          <w:color w:val="000000" w:themeColor="text1"/>
          <w:rtl/>
        </w:rPr>
        <w:t xml:space="preserve"> ادات تعل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ل</w:t>
      </w:r>
      <w:r w:rsidRPr="00910F30">
        <w:rPr>
          <w:color w:val="000000" w:themeColor="text1"/>
          <w:rtl/>
        </w:rPr>
        <w:t xml:space="preserve"> ن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ست</w:t>
      </w:r>
      <w:r w:rsidRPr="00910F30">
        <w:rPr>
          <w:color w:val="000000" w:themeColor="text1"/>
          <w:rtl/>
        </w:rPr>
        <w:t xml:space="preserve"> </w:t>
      </w:r>
      <w:r w:rsidR="003601A1">
        <w:rPr>
          <w:color w:val="000000" w:themeColor="text1"/>
          <w:rtl/>
        </w:rPr>
        <w:t>به‌منزله</w:t>
      </w:r>
      <w:r w:rsidRPr="00910F30">
        <w:rPr>
          <w:color w:val="000000" w:themeColor="text1"/>
          <w:rtl/>
        </w:rPr>
        <w:t xml:space="preserve"> تعل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ل</w:t>
      </w:r>
      <w:r w:rsidRPr="00910F30">
        <w:rPr>
          <w:color w:val="000000" w:themeColor="text1"/>
          <w:rtl/>
        </w:rPr>
        <w:t xml:space="preserve"> است. 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ک</w:t>
      </w:r>
      <w:r w:rsidRPr="00910F30">
        <w:rPr>
          <w:color w:val="000000" w:themeColor="text1"/>
          <w:rtl/>
        </w:rPr>
        <w:t xml:space="preserve"> وقت م</w:t>
      </w:r>
      <w:r w:rsidRPr="00910F30">
        <w:rPr>
          <w:rFonts w:hint="cs"/>
          <w:color w:val="000000" w:themeColor="text1"/>
          <w:rtl/>
        </w:rPr>
        <w:t>ی‌</w:t>
      </w:r>
      <w:r w:rsidRPr="00910F30">
        <w:rPr>
          <w:rFonts w:hint="eastAsia"/>
          <w:color w:val="000000" w:themeColor="text1"/>
          <w:rtl/>
        </w:rPr>
        <w:t>گو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د</w:t>
      </w:r>
      <w:r w:rsidRPr="00910F30">
        <w:rPr>
          <w:color w:val="000000" w:themeColor="text1"/>
          <w:rtl/>
        </w:rPr>
        <w:t xml:space="preserve"> لانه مسکرٌ 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عن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کل مسکر حرام، گاه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لام ندارد ول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</w:t>
      </w:r>
      <w:r w:rsidR="003601A1">
        <w:rPr>
          <w:color w:val="000000" w:themeColor="text1"/>
          <w:rtl/>
        </w:rPr>
        <w:t>به‌منزله</w:t>
      </w:r>
      <w:r w:rsidRPr="00910F30">
        <w:rPr>
          <w:color w:val="000000" w:themeColor="text1"/>
          <w:rtl/>
        </w:rPr>
        <w:t xml:space="preserve"> تعل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ل</w:t>
      </w:r>
      <w:r w:rsidRPr="00910F30">
        <w:rPr>
          <w:color w:val="000000" w:themeColor="text1"/>
          <w:rtl/>
        </w:rPr>
        <w:t xml:space="preserve"> است. </w:t>
      </w:r>
    </w:p>
    <w:p w14:paraId="0CEF70B6" w14:textId="77777777" w:rsidR="00024502" w:rsidRPr="00910F30" w:rsidRDefault="00024502" w:rsidP="00024502">
      <w:pPr>
        <w:rPr>
          <w:color w:val="000000" w:themeColor="text1"/>
          <w:rtl/>
        </w:rPr>
      </w:pPr>
      <w:r w:rsidRPr="00910F30">
        <w:rPr>
          <w:rFonts w:hint="eastAsia"/>
          <w:color w:val="000000" w:themeColor="text1"/>
          <w:rtl/>
        </w:rPr>
        <w:t>و</w:t>
      </w:r>
      <w:r w:rsidRPr="00910F30">
        <w:rPr>
          <w:color w:val="000000" w:themeColor="text1"/>
          <w:rtl/>
        </w:rPr>
        <w:t xml:space="preserve"> لذا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شان</w:t>
      </w:r>
      <w:r w:rsidRPr="00910F30">
        <w:rPr>
          <w:color w:val="000000" w:themeColor="text1"/>
          <w:rtl/>
        </w:rPr>
        <w:t xml:space="preserve"> م</w:t>
      </w:r>
      <w:r w:rsidRPr="00910F30">
        <w:rPr>
          <w:rFonts w:hint="cs"/>
          <w:color w:val="000000" w:themeColor="text1"/>
          <w:rtl/>
        </w:rPr>
        <w:t>ی‌</w:t>
      </w:r>
      <w:r w:rsidRPr="00910F30">
        <w:rPr>
          <w:rFonts w:hint="eastAsia"/>
          <w:color w:val="000000" w:themeColor="text1"/>
          <w:rtl/>
        </w:rPr>
        <w:t>گو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ند</w:t>
      </w:r>
      <w:r w:rsidRPr="00910F30">
        <w:rPr>
          <w:color w:val="000000" w:themeColor="text1"/>
          <w:rtl/>
        </w:rPr>
        <w:t xml:space="preserve"> که دلالت معلل و قبل از تعل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ل</w:t>
      </w:r>
      <w:r w:rsidRPr="00910F30">
        <w:rPr>
          <w:color w:val="000000" w:themeColor="text1"/>
          <w:rtl/>
        </w:rPr>
        <w:t xml:space="preserve"> بر مفهوم از قرائن حکمت و مقدمات حکمت استفاده م</w:t>
      </w:r>
      <w:r w:rsidRPr="00910F30">
        <w:rPr>
          <w:rFonts w:hint="cs"/>
          <w:color w:val="000000" w:themeColor="text1"/>
          <w:rtl/>
        </w:rPr>
        <w:t>ی‌</w:t>
      </w:r>
      <w:r w:rsidRPr="00910F30">
        <w:rPr>
          <w:rFonts w:hint="eastAsia"/>
          <w:color w:val="000000" w:themeColor="text1"/>
          <w:rtl/>
        </w:rPr>
        <w:t>شود</w:t>
      </w:r>
      <w:r w:rsidRPr="00910F30">
        <w:rPr>
          <w:color w:val="000000" w:themeColor="text1"/>
          <w:rtl/>
        </w:rPr>
        <w:t xml:space="preserve"> و اطلاق است. </w:t>
      </w:r>
    </w:p>
    <w:p w14:paraId="58C3A3E6" w14:textId="7936EF64" w:rsidR="00024502" w:rsidRPr="00910F30" w:rsidRDefault="00024502" w:rsidP="00024502">
      <w:pPr>
        <w:rPr>
          <w:color w:val="000000" w:themeColor="text1"/>
          <w:rtl/>
        </w:rPr>
      </w:pPr>
      <w:r w:rsidRPr="00910F30">
        <w:rPr>
          <w:rFonts w:hint="eastAsia"/>
          <w:color w:val="000000" w:themeColor="text1"/>
          <w:rtl/>
        </w:rPr>
        <w:t>دلالت</w:t>
      </w:r>
      <w:r w:rsidRPr="00910F30">
        <w:rPr>
          <w:color w:val="000000" w:themeColor="text1"/>
          <w:rtl/>
        </w:rPr>
        <w:t xml:space="preserve"> </w:t>
      </w:r>
      <w:r w:rsidR="003601A1">
        <w:rPr>
          <w:b/>
          <w:bCs/>
          <w:color w:val="007200"/>
          <w:rtl/>
        </w:rPr>
        <w:t>﴿أَنْ تُصِ</w:t>
      </w:r>
      <w:r w:rsidR="003601A1">
        <w:rPr>
          <w:rFonts w:hint="cs"/>
          <w:b/>
          <w:bCs/>
          <w:color w:val="007200"/>
          <w:rtl/>
        </w:rPr>
        <w:t>ی</w:t>
      </w:r>
      <w:r w:rsidR="003601A1">
        <w:rPr>
          <w:rFonts w:hint="eastAsia"/>
          <w:b/>
          <w:bCs/>
          <w:color w:val="007200"/>
          <w:rtl/>
        </w:rPr>
        <w:t>بُوا</w:t>
      </w:r>
      <w:r w:rsidR="003601A1">
        <w:rPr>
          <w:b/>
          <w:bCs/>
          <w:color w:val="007200"/>
          <w:rtl/>
        </w:rPr>
        <w:t xml:space="preserve"> قَوْمًا بِجَهَالَةٍ﴾ </w:t>
      </w:r>
      <w:r w:rsidRPr="00910F30">
        <w:rPr>
          <w:color w:val="000000" w:themeColor="text1"/>
          <w:rtl/>
        </w:rPr>
        <w:t>در آن قاعده کل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که نم</w:t>
      </w:r>
      <w:r w:rsidRPr="00910F30">
        <w:rPr>
          <w:rFonts w:hint="cs"/>
          <w:color w:val="000000" w:themeColor="text1"/>
          <w:rtl/>
        </w:rPr>
        <w:t>ی‌</w:t>
      </w:r>
      <w:r w:rsidRPr="00910F30">
        <w:rPr>
          <w:rFonts w:hint="eastAsia"/>
          <w:color w:val="000000" w:themeColor="text1"/>
          <w:rtl/>
        </w:rPr>
        <w:t>شود</w:t>
      </w:r>
      <w:r w:rsidRPr="00910F30">
        <w:rPr>
          <w:color w:val="000000" w:themeColor="text1"/>
          <w:rtl/>
        </w:rPr>
        <w:t xml:space="preserve"> به جهل اعتماد کرد، </w:t>
      </w:r>
      <w:r w:rsidR="003601A1">
        <w:rPr>
          <w:color w:val="000000" w:themeColor="text1"/>
          <w:rtl/>
        </w:rPr>
        <w:t>بنابراین</w:t>
      </w:r>
      <w:r w:rsidRPr="00910F30">
        <w:rPr>
          <w:rFonts w:hint="eastAsia"/>
          <w:color w:val="000000" w:themeColor="text1"/>
          <w:rtl/>
        </w:rPr>
        <w:t>که</w:t>
      </w:r>
      <w:r w:rsidRPr="00910F30">
        <w:rPr>
          <w:color w:val="000000" w:themeColor="text1"/>
          <w:rtl/>
        </w:rPr>
        <w:t xml:space="preserve"> جهل معنا باشد،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</w:t>
      </w:r>
      <w:r w:rsidRPr="00910F30">
        <w:rPr>
          <w:color w:val="000000" w:themeColor="text1"/>
          <w:rtl/>
        </w:rPr>
        <w:t xml:space="preserve"> به عموم است و هر وقت تعارض ب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</w:t>
      </w:r>
      <w:r w:rsidRPr="00910F30">
        <w:rPr>
          <w:color w:val="000000" w:themeColor="text1"/>
          <w:rtl/>
        </w:rPr>
        <w:t xml:space="preserve"> دلالت اطلاق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</w:t>
      </w:r>
      <w:r w:rsidR="003601A1">
        <w:rPr>
          <w:color w:val="000000" w:themeColor="text1"/>
          <w:rtl/>
        </w:rPr>
        <w:t>و عموم</w:t>
      </w:r>
      <w:r w:rsidRPr="00910F30">
        <w:rPr>
          <w:color w:val="000000" w:themeColor="text1"/>
          <w:rtl/>
        </w:rPr>
        <w:t xml:space="preserve"> باشد، عموم مقدم بر اطلاق است برا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نکه</w:t>
      </w:r>
      <w:r w:rsidRPr="00910F30">
        <w:rPr>
          <w:color w:val="000000" w:themeColor="text1"/>
          <w:rtl/>
        </w:rPr>
        <w:t xml:space="preserve"> دلالت اطلاق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متوقف بر مقدمات حکمت است، مترتب بر </w:t>
      </w:r>
      <w:r w:rsidRPr="00910F30">
        <w:rPr>
          <w:rFonts w:hint="eastAsia"/>
          <w:color w:val="000000" w:themeColor="text1"/>
          <w:rtl/>
        </w:rPr>
        <w:t>مقدمات</w:t>
      </w:r>
      <w:r w:rsidRPr="00910F30">
        <w:rPr>
          <w:color w:val="000000" w:themeColor="text1"/>
          <w:rtl/>
        </w:rPr>
        <w:t xml:space="preserve"> حکمت است که‌ عدم الب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ان</w:t>
      </w:r>
      <w:r w:rsidRPr="00910F30">
        <w:rPr>
          <w:color w:val="000000" w:themeColor="text1"/>
          <w:rtl/>
        </w:rPr>
        <w:t xml:space="preserve"> است، اما دلالت عموم از لفظ مستفاد است و عدم الب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ان</w:t>
      </w:r>
      <w:r w:rsidRPr="00910F30">
        <w:rPr>
          <w:color w:val="000000" w:themeColor="text1"/>
          <w:rtl/>
        </w:rPr>
        <w:t xml:space="preserve"> با دلالت لفظ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ه</w:t>
      </w:r>
      <w:r w:rsidRPr="00910F30">
        <w:rPr>
          <w:color w:val="000000" w:themeColor="text1"/>
          <w:rtl/>
        </w:rPr>
        <w:t xml:space="preserve"> در طرف عموم از م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ان</w:t>
      </w:r>
      <w:r w:rsidRPr="00910F30">
        <w:rPr>
          <w:color w:val="000000" w:themeColor="text1"/>
          <w:rtl/>
        </w:rPr>
        <w:t xml:space="preserve"> </w:t>
      </w:r>
      <w:r w:rsidR="003601A1">
        <w:rPr>
          <w:color w:val="000000" w:themeColor="text1"/>
          <w:rtl/>
        </w:rPr>
        <w:t>برمی‌خیزد</w:t>
      </w:r>
      <w:r w:rsidRPr="00910F30">
        <w:rPr>
          <w:color w:val="000000" w:themeColor="text1"/>
          <w:rtl/>
        </w:rPr>
        <w:t xml:space="preserve"> و کنار م</w:t>
      </w:r>
      <w:r w:rsidRPr="00910F30">
        <w:rPr>
          <w:rFonts w:hint="cs"/>
          <w:color w:val="000000" w:themeColor="text1"/>
          <w:rtl/>
        </w:rPr>
        <w:t>ی‌</w:t>
      </w:r>
      <w:r w:rsidRPr="00910F30">
        <w:rPr>
          <w:rFonts w:hint="eastAsia"/>
          <w:color w:val="000000" w:themeColor="text1"/>
          <w:rtl/>
        </w:rPr>
        <w:t>رود</w:t>
      </w:r>
      <w:r w:rsidRPr="00910F30">
        <w:rPr>
          <w:color w:val="000000" w:themeColor="text1"/>
          <w:rtl/>
        </w:rPr>
        <w:t xml:space="preserve">. </w:t>
      </w:r>
    </w:p>
    <w:p w14:paraId="647387B8" w14:textId="358D2019" w:rsidR="00024502" w:rsidRPr="00910F30" w:rsidRDefault="00024502" w:rsidP="00024502">
      <w:pPr>
        <w:rPr>
          <w:color w:val="000000" w:themeColor="text1"/>
          <w:rtl/>
        </w:rPr>
      </w:pPr>
      <w:r w:rsidRPr="00910F30">
        <w:rPr>
          <w:rFonts w:hint="eastAsia"/>
          <w:color w:val="000000" w:themeColor="text1"/>
          <w:rtl/>
        </w:rPr>
        <w:t>هر</w:t>
      </w:r>
      <w:r w:rsidRPr="00910F30">
        <w:rPr>
          <w:color w:val="000000" w:themeColor="text1"/>
          <w:rtl/>
        </w:rPr>
        <w:t xml:space="preserve"> جا</w:t>
      </w:r>
      <w:r w:rsidRPr="00910F30">
        <w:rPr>
          <w:rFonts w:hint="cs"/>
          <w:color w:val="000000" w:themeColor="text1"/>
          <w:rtl/>
        </w:rPr>
        <w:t>یی</w:t>
      </w:r>
      <w:r w:rsidRPr="00910F30">
        <w:rPr>
          <w:color w:val="000000" w:themeColor="text1"/>
          <w:rtl/>
        </w:rPr>
        <w:t xml:space="preserve"> دلالت لفظ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ه</w:t>
      </w:r>
      <w:r w:rsidRPr="00910F30">
        <w:rPr>
          <w:color w:val="000000" w:themeColor="text1"/>
          <w:rtl/>
        </w:rPr>
        <w:t xml:space="preserve"> از قب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ل</w:t>
      </w:r>
      <w:r w:rsidRPr="00910F30">
        <w:rPr>
          <w:color w:val="000000" w:themeColor="text1"/>
          <w:rtl/>
        </w:rPr>
        <w:t xml:space="preserve"> دلالت عموم با دلالت‌ها</w:t>
      </w:r>
      <w:r w:rsidRPr="00910F30">
        <w:rPr>
          <w:rFonts w:hint="cs"/>
          <w:color w:val="000000" w:themeColor="text1"/>
          <w:rtl/>
        </w:rPr>
        <w:t>یی</w:t>
      </w:r>
      <w:r w:rsidRPr="00910F30">
        <w:rPr>
          <w:color w:val="000000" w:themeColor="text1"/>
          <w:rtl/>
        </w:rPr>
        <w:t xml:space="preserve"> از قب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ل</w:t>
      </w:r>
      <w:r w:rsidRPr="00910F30">
        <w:rPr>
          <w:color w:val="000000" w:themeColor="text1"/>
          <w:rtl/>
        </w:rPr>
        <w:t xml:space="preserve"> دلالت اطلاق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که به‌ عدم الب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ان</w:t>
      </w:r>
      <w:r w:rsidRPr="00910F30">
        <w:rPr>
          <w:color w:val="000000" w:themeColor="text1"/>
          <w:rtl/>
        </w:rPr>
        <w:t xml:space="preserve"> مبتن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است، تعارض بکند دلالت لفظ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بر آن مقدمات حکمت مقدم است، به دل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ل</w:t>
      </w:r>
      <w:r w:rsidRPr="00910F30">
        <w:rPr>
          <w:color w:val="000000" w:themeColor="text1"/>
          <w:rtl/>
        </w:rPr>
        <w:t xml:space="preserve">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نکه</w:t>
      </w:r>
      <w:r w:rsidRPr="00910F30">
        <w:rPr>
          <w:color w:val="000000" w:themeColor="text1"/>
          <w:rtl/>
        </w:rPr>
        <w:t xml:space="preserve"> موضوع آن را </w:t>
      </w:r>
      <w:r w:rsidR="003601A1">
        <w:rPr>
          <w:color w:val="000000" w:themeColor="text1"/>
          <w:rtl/>
        </w:rPr>
        <w:t>برمی‌دارد</w:t>
      </w:r>
      <w:r w:rsidRPr="00910F30">
        <w:rPr>
          <w:rFonts w:hint="eastAsia"/>
          <w:color w:val="000000" w:themeColor="text1"/>
          <w:rtl/>
        </w:rPr>
        <w:t>،</w:t>
      </w:r>
      <w:r w:rsidRPr="00910F30">
        <w:rPr>
          <w:color w:val="000000" w:themeColor="text1"/>
          <w:rtl/>
        </w:rPr>
        <w:t xml:space="preserve"> چون م</w:t>
      </w:r>
      <w:r w:rsidRPr="00910F30">
        <w:rPr>
          <w:rFonts w:hint="cs"/>
          <w:color w:val="000000" w:themeColor="text1"/>
          <w:rtl/>
        </w:rPr>
        <w:t>ی‌</w:t>
      </w:r>
      <w:r w:rsidRPr="00910F30">
        <w:rPr>
          <w:rFonts w:hint="eastAsia"/>
          <w:color w:val="000000" w:themeColor="text1"/>
          <w:rtl/>
        </w:rPr>
        <w:t>گو</w:t>
      </w:r>
      <w:r w:rsidRPr="00910F30">
        <w:rPr>
          <w:rFonts w:hint="cs"/>
          <w:color w:val="000000" w:themeColor="text1"/>
          <w:rtl/>
        </w:rPr>
        <w:t>یی</w:t>
      </w:r>
      <w:r w:rsidRPr="00910F30">
        <w:rPr>
          <w:rFonts w:hint="eastAsia"/>
          <w:color w:val="000000" w:themeColor="text1"/>
          <w:rtl/>
        </w:rPr>
        <w:t>م</w:t>
      </w:r>
      <w:r w:rsidRPr="00910F30">
        <w:rPr>
          <w:color w:val="000000" w:themeColor="text1"/>
          <w:rtl/>
        </w:rPr>
        <w:t xml:space="preserve"> مولا در مقام ب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ان</w:t>
      </w:r>
      <w:r w:rsidRPr="00910F30">
        <w:rPr>
          <w:color w:val="000000" w:themeColor="text1"/>
          <w:rtl/>
        </w:rPr>
        <w:t xml:space="preserve"> بود و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</w:t>
      </w:r>
      <w:r w:rsidRPr="00910F30">
        <w:rPr>
          <w:color w:val="000000" w:themeColor="text1"/>
          <w:rtl/>
        </w:rPr>
        <w:t xml:space="preserve"> را گفت و آن را نگفت. پس ن</w:t>
      </w:r>
      <w:r w:rsidRPr="00910F30">
        <w:rPr>
          <w:rFonts w:hint="eastAsia"/>
          <w:color w:val="000000" w:themeColor="text1"/>
          <w:rtl/>
        </w:rPr>
        <w:t>م</w:t>
      </w:r>
      <w:r w:rsidRPr="00910F30">
        <w:rPr>
          <w:rFonts w:hint="cs"/>
          <w:color w:val="000000" w:themeColor="text1"/>
          <w:rtl/>
        </w:rPr>
        <w:t>ی‌</w:t>
      </w:r>
      <w:r w:rsidRPr="00910F30">
        <w:rPr>
          <w:rFonts w:hint="eastAsia"/>
          <w:color w:val="000000" w:themeColor="text1"/>
          <w:rtl/>
        </w:rPr>
        <w:t>خواهد،</w:t>
      </w:r>
      <w:r w:rsidRPr="00910F30">
        <w:rPr>
          <w:color w:val="000000" w:themeColor="text1"/>
          <w:rtl/>
        </w:rPr>
        <w:t xml:space="preserve"> م</w:t>
      </w:r>
      <w:r w:rsidRPr="00910F30">
        <w:rPr>
          <w:rFonts w:hint="cs"/>
          <w:color w:val="000000" w:themeColor="text1"/>
          <w:rtl/>
        </w:rPr>
        <w:t>ی‌</w:t>
      </w:r>
      <w:r w:rsidRPr="00910F30">
        <w:rPr>
          <w:rFonts w:hint="eastAsia"/>
          <w:color w:val="000000" w:themeColor="text1"/>
          <w:rtl/>
        </w:rPr>
        <w:t>گو</w:t>
      </w:r>
      <w:r w:rsidRPr="00910F30">
        <w:rPr>
          <w:rFonts w:hint="cs"/>
          <w:color w:val="000000" w:themeColor="text1"/>
          <w:rtl/>
        </w:rPr>
        <w:t>یی</w:t>
      </w:r>
      <w:r w:rsidRPr="00910F30">
        <w:rPr>
          <w:rFonts w:hint="eastAsia"/>
          <w:color w:val="000000" w:themeColor="text1"/>
          <w:rtl/>
        </w:rPr>
        <w:t>م</w:t>
      </w:r>
      <w:r w:rsidRPr="00910F30">
        <w:rPr>
          <w:color w:val="000000" w:themeColor="text1"/>
          <w:rtl/>
        </w:rPr>
        <w:t xml:space="preserve"> دل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ل</w:t>
      </w:r>
      <w:r w:rsidRPr="00910F30">
        <w:rPr>
          <w:color w:val="000000" w:themeColor="text1"/>
          <w:rtl/>
        </w:rPr>
        <w:t xml:space="preserve"> لفظ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م</w:t>
      </w:r>
      <w:r w:rsidRPr="00910F30">
        <w:rPr>
          <w:rFonts w:hint="cs"/>
          <w:color w:val="000000" w:themeColor="text1"/>
          <w:rtl/>
        </w:rPr>
        <w:t>ی‌</w:t>
      </w:r>
      <w:r w:rsidRPr="00910F30">
        <w:rPr>
          <w:rFonts w:hint="eastAsia"/>
          <w:color w:val="000000" w:themeColor="text1"/>
          <w:rtl/>
        </w:rPr>
        <w:t>گو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د</w:t>
      </w:r>
      <w:r w:rsidRPr="00910F30">
        <w:rPr>
          <w:color w:val="000000" w:themeColor="text1"/>
          <w:rtl/>
        </w:rPr>
        <w:t xml:space="preserve"> م</w:t>
      </w:r>
      <w:r w:rsidRPr="00910F30">
        <w:rPr>
          <w:rFonts w:hint="cs"/>
          <w:color w:val="000000" w:themeColor="text1"/>
          <w:rtl/>
        </w:rPr>
        <w:t>ی‌</w:t>
      </w:r>
      <w:r w:rsidRPr="00910F30">
        <w:rPr>
          <w:rFonts w:hint="eastAsia"/>
          <w:color w:val="000000" w:themeColor="text1"/>
          <w:rtl/>
        </w:rPr>
        <w:t>خواهم،</w:t>
      </w:r>
      <w:r w:rsidRPr="00910F30">
        <w:rPr>
          <w:color w:val="000000" w:themeColor="text1"/>
          <w:rtl/>
        </w:rPr>
        <w:t xml:space="preserve"> حرف من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</w:t>
      </w:r>
      <w:r w:rsidRPr="00910F30">
        <w:rPr>
          <w:color w:val="000000" w:themeColor="text1"/>
          <w:rtl/>
        </w:rPr>
        <w:t xml:space="preserve"> است، آن از م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ان</w:t>
      </w:r>
      <w:r w:rsidRPr="00910F30">
        <w:rPr>
          <w:color w:val="000000" w:themeColor="text1"/>
          <w:rtl/>
        </w:rPr>
        <w:t xml:space="preserve"> </w:t>
      </w:r>
      <w:r w:rsidR="003601A1">
        <w:rPr>
          <w:color w:val="000000" w:themeColor="text1"/>
          <w:rtl/>
        </w:rPr>
        <w:t>برمی‌خیزد</w:t>
      </w:r>
      <w:r w:rsidRPr="00910F30">
        <w:rPr>
          <w:color w:val="000000" w:themeColor="text1"/>
          <w:rtl/>
        </w:rPr>
        <w:t xml:space="preserve"> و مرتفع م</w:t>
      </w:r>
      <w:r w:rsidRPr="00910F30">
        <w:rPr>
          <w:rFonts w:hint="cs"/>
          <w:color w:val="000000" w:themeColor="text1"/>
          <w:rtl/>
        </w:rPr>
        <w:t>ی‌</w:t>
      </w:r>
      <w:r w:rsidRPr="00910F30">
        <w:rPr>
          <w:rFonts w:hint="eastAsia"/>
          <w:color w:val="000000" w:themeColor="text1"/>
          <w:rtl/>
        </w:rPr>
        <w:t>شود</w:t>
      </w:r>
      <w:r w:rsidRPr="00910F30">
        <w:rPr>
          <w:color w:val="000000" w:themeColor="text1"/>
          <w:rtl/>
        </w:rPr>
        <w:t xml:space="preserve">. </w:t>
      </w:r>
    </w:p>
    <w:p w14:paraId="3F2A7D87" w14:textId="0343E6C3" w:rsidR="00024502" w:rsidRPr="00910F30" w:rsidRDefault="00024502" w:rsidP="00024502">
      <w:pPr>
        <w:rPr>
          <w:color w:val="000000" w:themeColor="text1"/>
          <w:rtl/>
        </w:rPr>
      </w:pPr>
      <w:r w:rsidRPr="00910F30">
        <w:rPr>
          <w:rFonts w:hint="eastAsia"/>
          <w:color w:val="000000" w:themeColor="text1"/>
          <w:rtl/>
        </w:rPr>
        <w:t>قانون</w:t>
      </w:r>
      <w:r w:rsidRPr="00910F30">
        <w:rPr>
          <w:color w:val="000000" w:themeColor="text1"/>
          <w:rtl/>
        </w:rPr>
        <w:t xml:space="preserve"> کل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</w:t>
      </w:r>
      <w:r w:rsidRPr="00910F30">
        <w:rPr>
          <w:color w:val="000000" w:themeColor="text1"/>
          <w:rtl/>
        </w:rPr>
        <w:t xml:space="preserve"> است </w:t>
      </w:r>
      <w:r w:rsidR="003601A1">
        <w:rPr>
          <w:color w:val="000000" w:themeColor="text1"/>
          <w:rtl/>
        </w:rPr>
        <w:t>هرگاه</w:t>
      </w:r>
      <w:r w:rsidRPr="00910F30">
        <w:rPr>
          <w:color w:val="000000" w:themeColor="text1"/>
          <w:rtl/>
        </w:rPr>
        <w:t xml:space="preserve"> اطلاق و عموم مقابل هم قرار بگ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رند،</w:t>
      </w:r>
      <w:r w:rsidRPr="00910F30">
        <w:rPr>
          <w:color w:val="000000" w:themeColor="text1"/>
          <w:rtl/>
        </w:rPr>
        <w:t xml:space="preserve"> عموم بر اطلاق مقدم است. </w:t>
      </w:r>
    </w:p>
    <w:p w14:paraId="5C1E7C28" w14:textId="4DBC3194" w:rsidR="00024502" w:rsidRPr="00910F30" w:rsidRDefault="00024502" w:rsidP="00024502">
      <w:pPr>
        <w:rPr>
          <w:color w:val="000000" w:themeColor="text1"/>
          <w:rtl/>
        </w:rPr>
      </w:pPr>
      <w:r w:rsidRPr="00910F30">
        <w:rPr>
          <w:rFonts w:hint="eastAsia"/>
          <w:color w:val="000000" w:themeColor="text1"/>
          <w:rtl/>
        </w:rPr>
        <w:t>قانون</w:t>
      </w:r>
      <w:r w:rsidRPr="00910F30">
        <w:rPr>
          <w:color w:val="000000" w:themeColor="text1"/>
          <w:rtl/>
        </w:rPr>
        <w:t xml:space="preserve"> کل</w:t>
      </w:r>
      <w:r w:rsidRPr="00910F30">
        <w:rPr>
          <w:rFonts w:hint="cs"/>
          <w:color w:val="000000" w:themeColor="text1"/>
          <w:rtl/>
        </w:rPr>
        <w:t>ی‌</w:t>
      </w:r>
      <w:r w:rsidRPr="00910F30">
        <w:rPr>
          <w:rFonts w:hint="eastAsia"/>
          <w:color w:val="000000" w:themeColor="text1"/>
          <w:rtl/>
        </w:rPr>
        <w:t>تر</w:t>
      </w:r>
      <w:r w:rsidRPr="00910F30">
        <w:rPr>
          <w:color w:val="000000" w:themeColor="text1"/>
          <w:rtl/>
        </w:rPr>
        <w:t xml:space="preserve">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</w:t>
      </w:r>
      <w:r w:rsidRPr="00910F30">
        <w:rPr>
          <w:color w:val="000000" w:themeColor="text1"/>
          <w:rtl/>
        </w:rPr>
        <w:t xml:space="preserve"> است در مدال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ل</w:t>
      </w:r>
      <w:r w:rsidRPr="00910F30">
        <w:rPr>
          <w:color w:val="000000" w:themeColor="text1"/>
          <w:rtl/>
        </w:rPr>
        <w:t xml:space="preserve"> لفظ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و وضع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مقدم بر مدال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ل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است که با قرائن‌ عدم الب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ان</w:t>
      </w:r>
      <w:r w:rsidRPr="00910F30">
        <w:rPr>
          <w:color w:val="000000" w:themeColor="text1"/>
          <w:rtl/>
        </w:rPr>
        <w:t xml:space="preserve"> و حکمت استفاده بشود. </w:t>
      </w:r>
    </w:p>
    <w:p w14:paraId="188DFBC0" w14:textId="77777777" w:rsidR="00024502" w:rsidRPr="00910F30" w:rsidRDefault="00024502" w:rsidP="00024502">
      <w:pPr>
        <w:rPr>
          <w:color w:val="000000" w:themeColor="text1"/>
          <w:rtl/>
        </w:rPr>
      </w:pPr>
      <w:r w:rsidRPr="00910F30">
        <w:rPr>
          <w:rFonts w:hint="eastAsia"/>
          <w:color w:val="000000" w:themeColor="text1"/>
          <w:rtl/>
        </w:rPr>
        <w:t>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</w:t>
      </w:r>
      <w:r w:rsidRPr="00910F30">
        <w:rPr>
          <w:color w:val="000000" w:themeColor="text1"/>
          <w:rtl/>
        </w:rPr>
        <w:t xml:space="preserve"> پاسخ دوم است که به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</w:t>
      </w:r>
      <w:r w:rsidRPr="00910F30">
        <w:rPr>
          <w:color w:val="000000" w:themeColor="text1"/>
          <w:rtl/>
        </w:rPr>
        <w:t xml:space="preserve"> بحث داده شده است. </w:t>
      </w:r>
    </w:p>
    <w:p w14:paraId="19FFB9D6" w14:textId="77777777" w:rsidR="00024502" w:rsidRPr="00910F30" w:rsidRDefault="00024502" w:rsidP="00024502">
      <w:pPr>
        <w:pStyle w:val="Heading3"/>
        <w:rPr>
          <w:rtl/>
        </w:rPr>
      </w:pPr>
      <w:bookmarkStart w:id="12" w:name="_Toc164529633"/>
      <w:r w:rsidRPr="00910F30">
        <w:rPr>
          <w:rFonts w:hint="eastAsia"/>
          <w:rtl/>
        </w:rPr>
        <w:t>جواب</w:t>
      </w:r>
      <w:r w:rsidRPr="00910F30">
        <w:rPr>
          <w:rtl/>
        </w:rPr>
        <w:t xml:space="preserve"> اول به پاسخ دوم</w:t>
      </w:r>
      <w:bookmarkEnd w:id="12"/>
    </w:p>
    <w:p w14:paraId="02890C5B" w14:textId="0011603A" w:rsidR="00024502" w:rsidRPr="00910F30" w:rsidRDefault="00024502" w:rsidP="00024502">
      <w:pPr>
        <w:rPr>
          <w:color w:val="000000" w:themeColor="text1"/>
          <w:rtl/>
        </w:rPr>
      </w:pPr>
      <w:r w:rsidRPr="00910F30">
        <w:rPr>
          <w:rFonts w:hint="eastAsia"/>
          <w:color w:val="000000" w:themeColor="text1"/>
          <w:rtl/>
        </w:rPr>
        <w:t>آن</w:t>
      </w:r>
      <w:r w:rsidRPr="00910F30">
        <w:rPr>
          <w:color w:val="000000" w:themeColor="text1"/>
          <w:rtl/>
        </w:rPr>
        <w:t xml:space="preserve"> است که در کلمات آقا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خو</w:t>
      </w:r>
      <w:r w:rsidRPr="00910F30">
        <w:rPr>
          <w:rFonts w:hint="cs"/>
          <w:color w:val="000000" w:themeColor="text1"/>
          <w:rtl/>
        </w:rPr>
        <w:t>یی</w:t>
      </w:r>
      <w:r w:rsidRPr="00910F30">
        <w:rPr>
          <w:color w:val="000000" w:themeColor="text1"/>
          <w:rtl/>
        </w:rPr>
        <w:t xml:space="preserve"> </w:t>
      </w:r>
      <w:r w:rsidR="003601A1">
        <w:rPr>
          <w:color w:val="000000" w:themeColor="text1"/>
          <w:rtl/>
        </w:rPr>
        <w:t>ظاهراً</w:t>
      </w:r>
      <w:r w:rsidRPr="00910F30">
        <w:rPr>
          <w:color w:val="000000" w:themeColor="text1"/>
          <w:rtl/>
        </w:rPr>
        <w:t xml:space="preserve"> باشد،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</w:t>
      </w:r>
      <w:r w:rsidRPr="00910F30">
        <w:rPr>
          <w:color w:val="000000" w:themeColor="text1"/>
          <w:rtl/>
        </w:rPr>
        <w:t xml:space="preserve"> است که تقدم دلالت عموم بر دلالت اطلاق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ه</w:t>
      </w:r>
      <w:r w:rsidRPr="00910F30">
        <w:rPr>
          <w:color w:val="000000" w:themeColor="text1"/>
          <w:rtl/>
        </w:rPr>
        <w:t xml:space="preserve"> متوقف بر آن نظر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است که م</w:t>
      </w:r>
      <w:r w:rsidRPr="00910F30">
        <w:rPr>
          <w:rFonts w:hint="cs"/>
          <w:color w:val="000000" w:themeColor="text1"/>
          <w:rtl/>
        </w:rPr>
        <w:t>ی‌</w:t>
      </w:r>
      <w:r w:rsidRPr="00910F30">
        <w:rPr>
          <w:rFonts w:hint="eastAsia"/>
          <w:color w:val="000000" w:themeColor="text1"/>
          <w:rtl/>
        </w:rPr>
        <w:t>گو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د</w:t>
      </w:r>
      <w:r w:rsidRPr="00910F30">
        <w:rPr>
          <w:color w:val="000000" w:themeColor="text1"/>
          <w:rtl/>
        </w:rPr>
        <w:t xml:space="preserve"> در عموم اطلاق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نم</w:t>
      </w:r>
      <w:r w:rsidRPr="00910F30">
        <w:rPr>
          <w:rFonts w:hint="cs"/>
          <w:color w:val="000000" w:themeColor="text1"/>
          <w:rtl/>
        </w:rPr>
        <w:t>ی‌</w:t>
      </w:r>
      <w:r w:rsidRPr="00910F30">
        <w:rPr>
          <w:rFonts w:hint="eastAsia"/>
          <w:color w:val="000000" w:themeColor="text1"/>
          <w:rtl/>
        </w:rPr>
        <w:t>خواه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م</w:t>
      </w:r>
      <w:r w:rsidRPr="00910F30">
        <w:rPr>
          <w:color w:val="000000" w:themeColor="text1"/>
          <w:rtl/>
        </w:rPr>
        <w:t xml:space="preserve"> که نظر مشهور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</w:t>
      </w:r>
      <w:r w:rsidRPr="00910F30">
        <w:rPr>
          <w:color w:val="000000" w:themeColor="text1"/>
          <w:rtl/>
        </w:rPr>
        <w:t xml:space="preserve"> است </w:t>
      </w:r>
    </w:p>
    <w:p w14:paraId="5EABA8B8" w14:textId="112472C5" w:rsidR="00024502" w:rsidRPr="00910F30" w:rsidRDefault="00024502" w:rsidP="00024502">
      <w:pPr>
        <w:rPr>
          <w:color w:val="000000" w:themeColor="text1"/>
          <w:rtl/>
        </w:rPr>
      </w:pPr>
      <w:r w:rsidRPr="00910F30">
        <w:rPr>
          <w:rFonts w:hint="eastAsia"/>
          <w:color w:val="000000" w:themeColor="text1"/>
          <w:rtl/>
        </w:rPr>
        <w:t>اما</w:t>
      </w:r>
      <w:r w:rsidRPr="00910F30">
        <w:rPr>
          <w:color w:val="000000" w:themeColor="text1"/>
          <w:rtl/>
        </w:rPr>
        <w:t xml:space="preserve"> اگر کس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مثل مرحوم نائ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باشد د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گر</w:t>
      </w:r>
      <w:r w:rsidRPr="00910F30">
        <w:rPr>
          <w:color w:val="000000" w:themeColor="text1"/>
          <w:rtl/>
        </w:rPr>
        <w:t xml:space="preserve">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</w:t>
      </w:r>
      <w:r w:rsidRPr="00910F30">
        <w:rPr>
          <w:color w:val="000000" w:themeColor="text1"/>
          <w:rtl/>
        </w:rPr>
        <w:t xml:space="preserve"> تقدم عموم بر اطلاق درست ن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ست</w:t>
      </w:r>
      <w:r w:rsidRPr="00910F30">
        <w:rPr>
          <w:color w:val="000000" w:themeColor="text1"/>
          <w:rtl/>
        </w:rPr>
        <w:t xml:space="preserve"> برا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نکه</w:t>
      </w:r>
      <w:r w:rsidRPr="00910F30">
        <w:rPr>
          <w:color w:val="000000" w:themeColor="text1"/>
          <w:rtl/>
        </w:rPr>
        <w:t xml:space="preserve"> مرحوم نائ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در عموم م</w:t>
      </w:r>
      <w:r w:rsidRPr="00910F30">
        <w:rPr>
          <w:rFonts w:hint="cs"/>
          <w:color w:val="000000" w:themeColor="text1"/>
          <w:rtl/>
        </w:rPr>
        <w:t>ی‌</w:t>
      </w:r>
      <w:r w:rsidRPr="00910F30">
        <w:rPr>
          <w:rFonts w:hint="eastAsia"/>
          <w:color w:val="000000" w:themeColor="text1"/>
          <w:rtl/>
        </w:rPr>
        <w:t>گو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د</w:t>
      </w:r>
      <w:r w:rsidRPr="00910F30">
        <w:rPr>
          <w:color w:val="000000" w:themeColor="text1"/>
          <w:rtl/>
        </w:rPr>
        <w:t xml:space="preserve"> ادات عموم به تنها</w:t>
      </w:r>
      <w:r w:rsidRPr="00910F30">
        <w:rPr>
          <w:rFonts w:hint="cs"/>
          <w:color w:val="000000" w:themeColor="text1"/>
          <w:rtl/>
        </w:rPr>
        <w:t>یی</w:t>
      </w:r>
      <w:r w:rsidRPr="00910F30">
        <w:rPr>
          <w:color w:val="000000" w:themeColor="text1"/>
          <w:rtl/>
        </w:rPr>
        <w:t xml:space="preserve"> دلالت نم</w:t>
      </w:r>
      <w:r w:rsidRPr="00910F30">
        <w:rPr>
          <w:rFonts w:hint="cs"/>
          <w:color w:val="000000" w:themeColor="text1"/>
          <w:rtl/>
        </w:rPr>
        <w:t>ی‌</w:t>
      </w:r>
      <w:r w:rsidRPr="00910F30">
        <w:rPr>
          <w:rFonts w:hint="eastAsia"/>
          <w:color w:val="000000" w:themeColor="text1"/>
          <w:rtl/>
        </w:rPr>
        <w:t>کند</w:t>
      </w:r>
      <w:r w:rsidRPr="00910F30">
        <w:rPr>
          <w:color w:val="000000" w:themeColor="text1"/>
          <w:rtl/>
        </w:rPr>
        <w:t xml:space="preserve"> با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د</w:t>
      </w:r>
      <w:r w:rsidRPr="00910F30">
        <w:rPr>
          <w:color w:val="000000" w:themeColor="text1"/>
          <w:rtl/>
        </w:rPr>
        <w:t xml:space="preserve"> 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ک</w:t>
      </w:r>
      <w:r w:rsidRPr="00910F30">
        <w:rPr>
          <w:color w:val="000000" w:themeColor="text1"/>
          <w:rtl/>
        </w:rPr>
        <w:t xml:space="preserve"> اطلاق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در مدخول ادات وارد بشود وقت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م</w:t>
      </w:r>
      <w:r w:rsidRPr="00910F30">
        <w:rPr>
          <w:rFonts w:hint="cs"/>
          <w:color w:val="000000" w:themeColor="text1"/>
          <w:rtl/>
        </w:rPr>
        <w:t>ی‌</w:t>
      </w:r>
      <w:r w:rsidRPr="00910F30">
        <w:rPr>
          <w:rFonts w:hint="eastAsia"/>
          <w:color w:val="000000" w:themeColor="text1"/>
          <w:rtl/>
        </w:rPr>
        <w:t>گو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د</w:t>
      </w:r>
      <w:r w:rsidRPr="00910F30">
        <w:rPr>
          <w:color w:val="000000" w:themeColor="text1"/>
          <w:rtl/>
        </w:rPr>
        <w:t xml:space="preserve"> اکرم کل عالمٍ،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</w:t>
      </w:r>
      <w:r w:rsidRPr="00910F30">
        <w:rPr>
          <w:color w:val="000000" w:themeColor="text1"/>
          <w:rtl/>
        </w:rPr>
        <w:t xml:space="preserve"> عالم با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د</w:t>
      </w:r>
      <w:r w:rsidRPr="00910F30">
        <w:rPr>
          <w:color w:val="000000" w:themeColor="text1"/>
          <w:rtl/>
        </w:rPr>
        <w:t xml:space="preserve"> مقدمات حکمت در آن جار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بشود ک</w:t>
      </w:r>
      <w:r w:rsidRPr="00910F30">
        <w:rPr>
          <w:rFonts w:hint="eastAsia"/>
          <w:color w:val="000000" w:themeColor="text1"/>
          <w:rtl/>
        </w:rPr>
        <w:t>ه</w:t>
      </w:r>
      <w:r w:rsidRPr="00910F30">
        <w:rPr>
          <w:color w:val="000000" w:themeColor="text1"/>
          <w:rtl/>
        </w:rPr>
        <w:t xml:space="preserve"> مطلق عالم است، بعد کل آن را تقو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ت</w:t>
      </w:r>
      <w:r w:rsidRPr="00910F30">
        <w:rPr>
          <w:color w:val="000000" w:themeColor="text1"/>
          <w:rtl/>
        </w:rPr>
        <w:t xml:space="preserve"> م</w:t>
      </w:r>
      <w:r w:rsidRPr="00910F30">
        <w:rPr>
          <w:rFonts w:hint="cs"/>
          <w:color w:val="000000" w:themeColor="text1"/>
          <w:rtl/>
        </w:rPr>
        <w:t>ی‌</w:t>
      </w:r>
      <w:r w:rsidRPr="00910F30">
        <w:rPr>
          <w:rFonts w:hint="eastAsia"/>
          <w:color w:val="000000" w:themeColor="text1"/>
          <w:rtl/>
        </w:rPr>
        <w:t>کند</w:t>
      </w:r>
      <w:r w:rsidRPr="00910F30">
        <w:rPr>
          <w:color w:val="000000" w:themeColor="text1"/>
          <w:rtl/>
        </w:rPr>
        <w:t>. اگر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</w:t>
      </w:r>
      <w:r w:rsidRPr="00910F30">
        <w:rPr>
          <w:color w:val="000000" w:themeColor="text1"/>
          <w:rtl/>
        </w:rPr>
        <w:t xml:space="preserve"> را بگو</w:t>
      </w:r>
      <w:r w:rsidRPr="00910F30">
        <w:rPr>
          <w:rFonts w:hint="cs"/>
          <w:color w:val="000000" w:themeColor="text1"/>
          <w:rtl/>
        </w:rPr>
        <w:t>یی</w:t>
      </w:r>
      <w:r w:rsidRPr="00910F30">
        <w:rPr>
          <w:rFonts w:hint="eastAsia"/>
          <w:color w:val="000000" w:themeColor="text1"/>
          <w:rtl/>
        </w:rPr>
        <w:t>م</w:t>
      </w:r>
      <w:r w:rsidRPr="00910F30">
        <w:rPr>
          <w:color w:val="000000" w:themeColor="text1"/>
          <w:rtl/>
        </w:rPr>
        <w:t xml:space="preserve"> دو طرف اطلاق </w:t>
      </w:r>
      <w:r w:rsidRPr="00910F30">
        <w:rPr>
          <w:color w:val="000000" w:themeColor="text1"/>
          <w:rtl/>
        </w:rPr>
        <w:lastRenderedPageBreak/>
        <w:t>در کار است و لذا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</w:t>
      </w:r>
      <w:r w:rsidRPr="00910F30">
        <w:rPr>
          <w:color w:val="000000" w:themeColor="text1"/>
          <w:rtl/>
        </w:rPr>
        <w:t xml:space="preserve"> پاسخ تمام ن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ست</w:t>
      </w:r>
      <w:r w:rsidRPr="00910F30">
        <w:rPr>
          <w:color w:val="000000" w:themeColor="text1"/>
          <w:rtl/>
        </w:rPr>
        <w:t>.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</w:t>
      </w:r>
      <w:r w:rsidRPr="00910F30">
        <w:rPr>
          <w:color w:val="000000" w:themeColor="text1"/>
          <w:rtl/>
        </w:rPr>
        <w:t xml:space="preserve"> جواب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است که در کلمات آقا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خو</w:t>
      </w:r>
      <w:r w:rsidRPr="00910F30">
        <w:rPr>
          <w:rFonts w:hint="cs"/>
          <w:color w:val="000000" w:themeColor="text1"/>
          <w:rtl/>
        </w:rPr>
        <w:t>یی</w:t>
      </w:r>
      <w:r w:rsidRPr="00910F30">
        <w:rPr>
          <w:color w:val="000000" w:themeColor="text1"/>
          <w:rtl/>
        </w:rPr>
        <w:t xml:space="preserve"> آمده است و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</w:t>
      </w:r>
      <w:r w:rsidRPr="00910F30">
        <w:rPr>
          <w:color w:val="000000" w:themeColor="text1"/>
          <w:rtl/>
        </w:rPr>
        <w:t xml:space="preserve"> جواب خود قابل بحث است ول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</w:t>
      </w:r>
      <w:r w:rsidR="003601A1">
        <w:rPr>
          <w:color w:val="000000" w:themeColor="text1"/>
          <w:rtl/>
        </w:rPr>
        <w:t>فعلاً</w:t>
      </w:r>
      <w:r w:rsidRPr="00910F30">
        <w:rPr>
          <w:color w:val="000000" w:themeColor="text1"/>
          <w:rtl/>
        </w:rPr>
        <w:t xml:space="preserve"> به آن نم</w:t>
      </w:r>
      <w:r w:rsidRPr="00910F30">
        <w:rPr>
          <w:rFonts w:hint="cs"/>
          <w:color w:val="000000" w:themeColor="text1"/>
          <w:rtl/>
        </w:rPr>
        <w:t>ی‌</w:t>
      </w:r>
      <w:r w:rsidRPr="00910F30">
        <w:rPr>
          <w:rFonts w:hint="eastAsia"/>
          <w:color w:val="000000" w:themeColor="text1"/>
          <w:rtl/>
        </w:rPr>
        <w:t>پرداز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م</w:t>
      </w:r>
      <w:r w:rsidRPr="00910F30">
        <w:rPr>
          <w:color w:val="000000" w:themeColor="text1"/>
          <w:rtl/>
        </w:rPr>
        <w:t xml:space="preserve">. </w:t>
      </w:r>
    </w:p>
    <w:p w14:paraId="7A747462" w14:textId="77777777" w:rsidR="00024502" w:rsidRPr="00910F30" w:rsidRDefault="00024502" w:rsidP="00024502">
      <w:pPr>
        <w:pStyle w:val="Heading3"/>
        <w:rPr>
          <w:rtl/>
        </w:rPr>
      </w:pPr>
      <w:bookmarkStart w:id="13" w:name="_Toc164529634"/>
      <w:r w:rsidRPr="00910F30">
        <w:rPr>
          <w:rFonts w:hint="eastAsia"/>
          <w:rtl/>
        </w:rPr>
        <w:t>جواب</w:t>
      </w:r>
      <w:r w:rsidRPr="00910F30">
        <w:rPr>
          <w:rtl/>
        </w:rPr>
        <w:t xml:space="preserve"> دوم؛ جواب شه</w:t>
      </w:r>
      <w:r w:rsidRPr="00910F30">
        <w:rPr>
          <w:rFonts w:hint="cs"/>
          <w:rtl/>
        </w:rPr>
        <w:t>ی</w:t>
      </w:r>
      <w:r w:rsidRPr="00910F30">
        <w:rPr>
          <w:rFonts w:hint="eastAsia"/>
          <w:rtl/>
        </w:rPr>
        <w:t>د</w:t>
      </w:r>
      <w:r w:rsidRPr="00910F30">
        <w:rPr>
          <w:rtl/>
        </w:rPr>
        <w:t xml:space="preserve"> صدر به پاسخ دوم</w:t>
      </w:r>
      <w:bookmarkEnd w:id="13"/>
    </w:p>
    <w:p w14:paraId="60A1C6C4" w14:textId="77777777" w:rsidR="00024502" w:rsidRPr="00910F30" w:rsidRDefault="00024502" w:rsidP="00024502">
      <w:pPr>
        <w:rPr>
          <w:color w:val="000000" w:themeColor="text1"/>
          <w:rtl/>
        </w:rPr>
      </w:pPr>
      <w:r w:rsidRPr="00910F30">
        <w:rPr>
          <w:rFonts w:hint="eastAsia"/>
          <w:color w:val="000000" w:themeColor="text1"/>
          <w:rtl/>
        </w:rPr>
        <w:t>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</w:t>
      </w:r>
      <w:r w:rsidRPr="00910F30">
        <w:rPr>
          <w:color w:val="000000" w:themeColor="text1"/>
          <w:rtl/>
        </w:rPr>
        <w:t xml:space="preserve"> است که در کلمات مرحوم شه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د</w:t>
      </w:r>
      <w:r w:rsidRPr="00910F30">
        <w:rPr>
          <w:color w:val="000000" w:themeColor="text1"/>
          <w:rtl/>
        </w:rPr>
        <w:t xml:space="preserve"> صدر آمده است و آن کلام شه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د</w:t>
      </w:r>
      <w:r w:rsidRPr="00910F30">
        <w:rPr>
          <w:color w:val="000000" w:themeColor="text1"/>
          <w:rtl/>
        </w:rPr>
        <w:t xml:space="preserve"> صدر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</w:t>
      </w:r>
      <w:r w:rsidRPr="00910F30">
        <w:rPr>
          <w:color w:val="000000" w:themeColor="text1"/>
          <w:rtl/>
        </w:rPr>
        <w:t xml:space="preserve"> است که گفته شده العلة تعمم و تخصص،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</w:t>
      </w:r>
      <w:r w:rsidRPr="00910F30">
        <w:rPr>
          <w:color w:val="000000" w:themeColor="text1"/>
          <w:rtl/>
        </w:rPr>
        <w:t xml:space="preserve"> تعمم علت، نبا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د</w:t>
      </w:r>
      <w:r w:rsidRPr="00910F30">
        <w:rPr>
          <w:color w:val="000000" w:themeColor="text1"/>
          <w:rtl/>
        </w:rPr>
        <w:t xml:space="preserve"> رهزن باشد که گفته شود علت عام است، تعمم و تخصص 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عن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علت ظرف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ت</w:t>
      </w:r>
      <w:r w:rsidRPr="00910F30">
        <w:rPr>
          <w:color w:val="000000" w:themeColor="text1"/>
          <w:rtl/>
        </w:rPr>
        <w:t xml:space="preserve">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</w:t>
      </w:r>
      <w:r w:rsidRPr="00910F30">
        <w:rPr>
          <w:color w:val="000000" w:themeColor="text1"/>
          <w:rtl/>
        </w:rPr>
        <w:t xml:space="preserve"> را دارد که دا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ره</w:t>
      </w:r>
      <w:r w:rsidRPr="00910F30">
        <w:rPr>
          <w:color w:val="000000" w:themeColor="text1"/>
          <w:rtl/>
        </w:rPr>
        <w:t xml:space="preserve"> معلل را کم 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ا</w:t>
      </w:r>
      <w:r w:rsidRPr="00910F30">
        <w:rPr>
          <w:color w:val="000000" w:themeColor="text1"/>
          <w:rtl/>
        </w:rPr>
        <w:t xml:space="preserve"> ز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اد</w:t>
      </w:r>
      <w:r w:rsidRPr="00910F30">
        <w:rPr>
          <w:color w:val="000000" w:themeColor="text1"/>
          <w:rtl/>
        </w:rPr>
        <w:t xml:space="preserve"> بکند، گفته شده است انار نخور چون ترش است،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</w:t>
      </w:r>
      <w:r w:rsidRPr="00910F30">
        <w:rPr>
          <w:color w:val="000000" w:themeColor="text1"/>
          <w:rtl/>
        </w:rPr>
        <w:t xml:space="preserve"> ترش بودن انار ش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ر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</w:t>
      </w:r>
      <w:r w:rsidRPr="00910F30">
        <w:rPr>
          <w:color w:val="000000" w:themeColor="text1"/>
          <w:rtl/>
        </w:rPr>
        <w:t xml:space="preserve"> را از دا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ره</w:t>
      </w:r>
      <w:r w:rsidRPr="00910F30">
        <w:rPr>
          <w:color w:val="000000" w:themeColor="text1"/>
          <w:rtl/>
        </w:rPr>
        <w:t xml:space="preserve"> حکم ب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رون</w:t>
      </w:r>
      <w:r w:rsidRPr="00910F30">
        <w:rPr>
          <w:color w:val="000000" w:themeColor="text1"/>
          <w:rtl/>
        </w:rPr>
        <w:t xml:space="preserve"> م</w:t>
      </w:r>
      <w:r w:rsidRPr="00910F30">
        <w:rPr>
          <w:rFonts w:hint="cs"/>
          <w:color w:val="000000" w:themeColor="text1"/>
          <w:rtl/>
        </w:rPr>
        <w:t>ی‌</w:t>
      </w:r>
      <w:r w:rsidRPr="00910F30">
        <w:rPr>
          <w:rFonts w:hint="eastAsia"/>
          <w:color w:val="000000" w:themeColor="text1"/>
          <w:rtl/>
        </w:rPr>
        <w:t>برد</w:t>
      </w:r>
      <w:r w:rsidRPr="00910F30">
        <w:rPr>
          <w:color w:val="000000" w:themeColor="text1"/>
          <w:rtl/>
        </w:rPr>
        <w:t xml:space="preserve"> و محدود م</w:t>
      </w:r>
      <w:r w:rsidRPr="00910F30">
        <w:rPr>
          <w:rFonts w:hint="cs"/>
          <w:color w:val="000000" w:themeColor="text1"/>
          <w:rtl/>
        </w:rPr>
        <w:t>ی‌</w:t>
      </w:r>
      <w:r w:rsidRPr="00910F30">
        <w:rPr>
          <w:rFonts w:hint="eastAsia"/>
          <w:color w:val="000000" w:themeColor="text1"/>
          <w:rtl/>
        </w:rPr>
        <w:t>کند</w:t>
      </w:r>
      <w:r w:rsidRPr="00910F30">
        <w:rPr>
          <w:color w:val="000000" w:themeColor="text1"/>
          <w:rtl/>
        </w:rPr>
        <w:t xml:space="preserve"> و حکم را به غ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ر</w:t>
      </w:r>
      <w:r w:rsidRPr="00910F30">
        <w:rPr>
          <w:color w:val="000000" w:themeColor="text1"/>
          <w:rtl/>
        </w:rPr>
        <w:t xml:space="preserve"> از انار، انگور ترش هم سرا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ت</w:t>
      </w:r>
      <w:r w:rsidRPr="00910F30">
        <w:rPr>
          <w:color w:val="000000" w:themeColor="text1"/>
          <w:rtl/>
        </w:rPr>
        <w:t xml:space="preserve"> م</w:t>
      </w:r>
      <w:r w:rsidRPr="00910F30">
        <w:rPr>
          <w:rFonts w:hint="cs"/>
          <w:color w:val="000000" w:themeColor="text1"/>
          <w:rtl/>
        </w:rPr>
        <w:t>ی‌</w:t>
      </w:r>
      <w:r w:rsidRPr="00910F30">
        <w:rPr>
          <w:rFonts w:hint="eastAsia"/>
          <w:color w:val="000000" w:themeColor="text1"/>
          <w:rtl/>
        </w:rPr>
        <w:t>دهد</w:t>
      </w:r>
      <w:r w:rsidRPr="00910F30">
        <w:rPr>
          <w:color w:val="000000" w:themeColor="text1"/>
          <w:rtl/>
        </w:rPr>
        <w:t xml:space="preserve"> و گسترش م</w:t>
      </w:r>
      <w:r w:rsidRPr="00910F30">
        <w:rPr>
          <w:rFonts w:hint="cs"/>
          <w:color w:val="000000" w:themeColor="text1"/>
          <w:rtl/>
        </w:rPr>
        <w:t>ی‌</w:t>
      </w:r>
      <w:r w:rsidRPr="00910F30">
        <w:rPr>
          <w:rFonts w:hint="eastAsia"/>
          <w:color w:val="000000" w:themeColor="text1"/>
          <w:rtl/>
        </w:rPr>
        <w:t>دهد</w:t>
      </w:r>
      <w:r w:rsidRPr="00910F30">
        <w:rPr>
          <w:color w:val="000000" w:themeColor="text1"/>
          <w:rtl/>
        </w:rPr>
        <w:t>.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</w:t>
      </w:r>
      <w:r w:rsidRPr="00910F30">
        <w:rPr>
          <w:color w:val="000000" w:themeColor="text1"/>
          <w:rtl/>
        </w:rPr>
        <w:t xml:space="preserve"> تعم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م</w:t>
      </w:r>
      <w:r w:rsidRPr="00910F30">
        <w:rPr>
          <w:color w:val="000000" w:themeColor="text1"/>
          <w:rtl/>
        </w:rPr>
        <w:t xml:space="preserve"> و تخص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ص</w:t>
      </w:r>
      <w:r w:rsidRPr="00910F30">
        <w:rPr>
          <w:color w:val="000000" w:themeColor="text1"/>
          <w:rtl/>
        </w:rPr>
        <w:t xml:space="preserve">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نجا</w:t>
      </w:r>
      <w:r w:rsidRPr="00910F30">
        <w:rPr>
          <w:color w:val="000000" w:themeColor="text1"/>
          <w:rtl/>
        </w:rPr>
        <w:t xml:space="preserve"> 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عن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گسترش و محدودساز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معلل است و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</w:t>
      </w:r>
      <w:r w:rsidRPr="00910F30">
        <w:rPr>
          <w:color w:val="000000" w:themeColor="text1"/>
          <w:rtl/>
        </w:rPr>
        <w:t xml:space="preserve"> جور ن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ست</w:t>
      </w:r>
      <w:r w:rsidRPr="00910F30">
        <w:rPr>
          <w:color w:val="000000" w:themeColor="text1"/>
          <w:rtl/>
        </w:rPr>
        <w:t xml:space="preserve"> که دل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ل</w:t>
      </w:r>
      <w:r w:rsidRPr="00910F30">
        <w:rPr>
          <w:color w:val="000000" w:themeColor="text1"/>
          <w:rtl/>
        </w:rPr>
        <w:t xml:space="preserve"> داشته باش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م</w:t>
      </w:r>
      <w:r w:rsidRPr="00910F30">
        <w:rPr>
          <w:color w:val="000000" w:themeColor="text1"/>
          <w:rtl/>
        </w:rPr>
        <w:t xml:space="preserve"> که علت عام است و عمو</w:t>
      </w:r>
      <w:r w:rsidRPr="00910F30">
        <w:rPr>
          <w:rFonts w:hint="eastAsia"/>
          <w:color w:val="000000" w:themeColor="text1"/>
          <w:rtl/>
        </w:rPr>
        <w:t>م</w:t>
      </w:r>
      <w:r w:rsidRPr="00910F30">
        <w:rPr>
          <w:color w:val="000000" w:themeColor="text1"/>
          <w:rtl/>
        </w:rPr>
        <w:t xml:space="preserve"> دارد، مقابل اطلاق، وقت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م</w:t>
      </w:r>
      <w:r w:rsidRPr="00910F30">
        <w:rPr>
          <w:rFonts w:hint="cs"/>
          <w:color w:val="000000" w:themeColor="text1"/>
          <w:rtl/>
        </w:rPr>
        <w:t>ی‌</w:t>
      </w:r>
      <w:r w:rsidRPr="00910F30">
        <w:rPr>
          <w:rFonts w:hint="eastAsia"/>
          <w:color w:val="000000" w:themeColor="text1"/>
          <w:rtl/>
        </w:rPr>
        <w:t>گو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د</w:t>
      </w:r>
      <w:r w:rsidRPr="00910F30">
        <w:rPr>
          <w:color w:val="000000" w:themeColor="text1"/>
          <w:rtl/>
        </w:rPr>
        <w:t xml:space="preserve"> هامض، اگر کس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سؤال کند همه هامض‌ها لاتأکل دارد؟ م</w:t>
      </w:r>
      <w:r w:rsidRPr="00910F30">
        <w:rPr>
          <w:rFonts w:hint="cs"/>
          <w:color w:val="000000" w:themeColor="text1"/>
          <w:rtl/>
        </w:rPr>
        <w:t>ی‌</w:t>
      </w:r>
      <w:r w:rsidRPr="00910F30">
        <w:rPr>
          <w:rFonts w:hint="eastAsia"/>
          <w:color w:val="000000" w:themeColor="text1"/>
          <w:rtl/>
        </w:rPr>
        <w:t>گو</w:t>
      </w:r>
      <w:r w:rsidRPr="00910F30">
        <w:rPr>
          <w:rFonts w:hint="cs"/>
          <w:color w:val="000000" w:themeColor="text1"/>
          <w:rtl/>
        </w:rPr>
        <w:t>یی</w:t>
      </w:r>
      <w:r w:rsidRPr="00910F30">
        <w:rPr>
          <w:rFonts w:hint="eastAsia"/>
          <w:color w:val="000000" w:themeColor="text1"/>
          <w:rtl/>
        </w:rPr>
        <w:t>م</w:t>
      </w:r>
      <w:r w:rsidRPr="00910F30">
        <w:rPr>
          <w:color w:val="000000" w:themeColor="text1"/>
          <w:rtl/>
        </w:rPr>
        <w:t xml:space="preserve"> بله، م</w:t>
      </w:r>
      <w:r w:rsidRPr="00910F30">
        <w:rPr>
          <w:rFonts w:hint="cs"/>
          <w:color w:val="000000" w:themeColor="text1"/>
          <w:rtl/>
        </w:rPr>
        <w:t>ی‌</w:t>
      </w:r>
      <w:r w:rsidRPr="00910F30">
        <w:rPr>
          <w:rFonts w:hint="eastAsia"/>
          <w:color w:val="000000" w:themeColor="text1"/>
          <w:rtl/>
        </w:rPr>
        <w:t>گو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د</w:t>
      </w:r>
      <w:r w:rsidRPr="00910F30">
        <w:rPr>
          <w:color w:val="000000" w:themeColor="text1"/>
          <w:rtl/>
        </w:rPr>
        <w:t xml:space="preserve"> چرا؟ م</w:t>
      </w:r>
      <w:r w:rsidRPr="00910F30">
        <w:rPr>
          <w:rFonts w:hint="cs"/>
          <w:color w:val="000000" w:themeColor="text1"/>
          <w:rtl/>
        </w:rPr>
        <w:t>ی‌</w:t>
      </w:r>
      <w:r w:rsidRPr="00910F30">
        <w:rPr>
          <w:rFonts w:hint="eastAsia"/>
          <w:color w:val="000000" w:themeColor="text1"/>
          <w:rtl/>
        </w:rPr>
        <w:t>گو</w:t>
      </w:r>
      <w:r w:rsidRPr="00910F30">
        <w:rPr>
          <w:rFonts w:hint="cs"/>
          <w:color w:val="000000" w:themeColor="text1"/>
          <w:rtl/>
        </w:rPr>
        <w:t>یی</w:t>
      </w:r>
      <w:r w:rsidRPr="00910F30">
        <w:rPr>
          <w:rFonts w:hint="eastAsia"/>
          <w:color w:val="000000" w:themeColor="text1"/>
          <w:rtl/>
        </w:rPr>
        <w:t>م</w:t>
      </w:r>
      <w:r w:rsidRPr="00910F30">
        <w:rPr>
          <w:color w:val="000000" w:themeColor="text1"/>
          <w:rtl/>
        </w:rPr>
        <w:t xml:space="preserve"> برا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نکه</w:t>
      </w:r>
      <w:r w:rsidRPr="00910F30">
        <w:rPr>
          <w:color w:val="000000" w:themeColor="text1"/>
          <w:rtl/>
        </w:rPr>
        <w:t xml:space="preserve"> گفته است هامضٌ و ق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د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نزده است،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</w:t>
      </w:r>
      <w:r w:rsidRPr="00910F30">
        <w:rPr>
          <w:color w:val="000000" w:themeColor="text1"/>
          <w:rtl/>
        </w:rPr>
        <w:t xml:space="preserve"> همان اطلاق است. </w:t>
      </w:r>
    </w:p>
    <w:p w14:paraId="39532E16" w14:textId="0789DC78" w:rsidR="00024502" w:rsidRPr="00910F30" w:rsidRDefault="00024502" w:rsidP="00024502">
      <w:pPr>
        <w:rPr>
          <w:color w:val="000000" w:themeColor="text1"/>
          <w:rtl/>
        </w:rPr>
      </w:pPr>
      <w:r w:rsidRPr="00910F30">
        <w:rPr>
          <w:rFonts w:hint="eastAsia"/>
          <w:color w:val="000000" w:themeColor="text1"/>
          <w:rtl/>
        </w:rPr>
        <w:t>شمول</w:t>
      </w:r>
      <w:r w:rsidRPr="00910F30">
        <w:rPr>
          <w:color w:val="000000" w:themeColor="text1"/>
          <w:rtl/>
        </w:rPr>
        <w:t xml:space="preserve"> علت نسبت به تمام </w:t>
      </w:r>
      <w:r w:rsidR="003601A1">
        <w:rPr>
          <w:color w:val="000000" w:themeColor="text1"/>
          <w:rtl/>
        </w:rPr>
        <w:t>آنچه</w:t>
      </w:r>
      <w:r w:rsidRPr="00910F30">
        <w:rPr>
          <w:color w:val="000000" w:themeColor="text1"/>
          <w:rtl/>
        </w:rPr>
        <w:t xml:space="preserve"> داخل در علت است،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</w:t>
      </w:r>
      <w:r w:rsidRPr="00910F30">
        <w:rPr>
          <w:color w:val="000000" w:themeColor="text1"/>
          <w:rtl/>
        </w:rPr>
        <w:t xml:space="preserve"> شمول خود شمول اطلاق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است نه شمول عموم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تا بگو</w:t>
      </w:r>
      <w:r w:rsidRPr="00910F30">
        <w:rPr>
          <w:rFonts w:hint="cs"/>
          <w:color w:val="000000" w:themeColor="text1"/>
          <w:rtl/>
        </w:rPr>
        <w:t>یی</w:t>
      </w:r>
      <w:r w:rsidRPr="00910F30">
        <w:rPr>
          <w:rFonts w:hint="eastAsia"/>
          <w:color w:val="000000" w:themeColor="text1"/>
          <w:rtl/>
        </w:rPr>
        <w:t>م</w:t>
      </w:r>
      <w:r w:rsidRPr="00910F30">
        <w:rPr>
          <w:color w:val="000000" w:themeColor="text1"/>
          <w:rtl/>
        </w:rPr>
        <w:t xml:space="preserve"> عموم مقابل اطلاق است و عموم بر اطلاق مقدم است.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</w:t>
      </w:r>
      <w:r w:rsidRPr="00910F30">
        <w:rPr>
          <w:color w:val="000000" w:themeColor="text1"/>
          <w:rtl/>
        </w:rPr>
        <w:t xml:space="preserve"> پاسخ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است که مرحوم شه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د</w:t>
      </w:r>
      <w:r w:rsidRPr="00910F30">
        <w:rPr>
          <w:color w:val="000000" w:themeColor="text1"/>
          <w:rtl/>
        </w:rPr>
        <w:t xml:space="preserve"> صدر داده است. </w:t>
      </w:r>
    </w:p>
    <w:p w14:paraId="471BD683" w14:textId="77777777" w:rsidR="00024502" w:rsidRPr="00910F30" w:rsidRDefault="00024502" w:rsidP="00024502">
      <w:pPr>
        <w:pStyle w:val="Heading4"/>
        <w:rPr>
          <w:rtl/>
        </w:rPr>
      </w:pPr>
      <w:r w:rsidRPr="00910F30">
        <w:rPr>
          <w:rFonts w:hint="eastAsia"/>
          <w:rtl/>
        </w:rPr>
        <w:t>پاسخ</w:t>
      </w:r>
      <w:r w:rsidRPr="00910F30">
        <w:rPr>
          <w:rtl/>
        </w:rPr>
        <w:t xml:space="preserve"> به جواب شه</w:t>
      </w:r>
      <w:r w:rsidRPr="00910F30">
        <w:rPr>
          <w:rFonts w:hint="cs"/>
          <w:rtl/>
        </w:rPr>
        <w:t>ی</w:t>
      </w:r>
      <w:r w:rsidRPr="00910F30">
        <w:rPr>
          <w:rFonts w:hint="eastAsia"/>
          <w:rtl/>
        </w:rPr>
        <w:t>د</w:t>
      </w:r>
      <w:r w:rsidRPr="00910F30">
        <w:rPr>
          <w:rtl/>
        </w:rPr>
        <w:t xml:space="preserve"> صدر</w:t>
      </w:r>
    </w:p>
    <w:p w14:paraId="1201353C" w14:textId="77777777" w:rsidR="00024502" w:rsidRPr="00910F30" w:rsidRDefault="00024502" w:rsidP="00024502">
      <w:pPr>
        <w:rPr>
          <w:color w:val="000000" w:themeColor="text1"/>
          <w:rtl/>
        </w:rPr>
      </w:pPr>
      <w:r w:rsidRPr="00910F30">
        <w:rPr>
          <w:rFonts w:hint="eastAsia"/>
          <w:color w:val="000000" w:themeColor="text1"/>
          <w:rtl/>
        </w:rPr>
        <w:t>اما</w:t>
      </w:r>
      <w:r w:rsidRPr="00910F30">
        <w:rPr>
          <w:color w:val="000000" w:themeColor="text1"/>
          <w:rtl/>
        </w:rPr>
        <w:t xml:space="preserve"> ممکن است کس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به مرحوم شه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د</w:t>
      </w:r>
      <w:r w:rsidRPr="00910F30">
        <w:rPr>
          <w:color w:val="000000" w:themeColor="text1"/>
          <w:rtl/>
        </w:rPr>
        <w:t xml:space="preserve"> پاسخ بدهد به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</w:t>
      </w:r>
      <w:r w:rsidRPr="00910F30">
        <w:rPr>
          <w:color w:val="000000" w:themeColor="text1"/>
          <w:rtl/>
        </w:rPr>
        <w:t xml:space="preserve"> وجه 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ا</w:t>
      </w:r>
      <w:r w:rsidRPr="00910F30">
        <w:rPr>
          <w:color w:val="000000" w:themeColor="text1"/>
          <w:rtl/>
        </w:rPr>
        <w:t xml:space="preserve"> وجوه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که عرض م</w:t>
      </w:r>
      <w:r w:rsidRPr="00910F30">
        <w:rPr>
          <w:rFonts w:hint="cs"/>
          <w:color w:val="000000" w:themeColor="text1"/>
          <w:rtl/>
        </w:rPr>
        <w:t>ی‌</w:t>
      </w:r>
      <w:r w:rsidRPr="00910F30">
        <w:rPr>
          <w:rFonts w:hint="eastAsia"/>
          <w:color w:val="000000" w:themeColor="text1"/>
          <w:rtl/>
        </w:rPr>
        <w:t>کنم</w:t>
      </w:r>
      <w:r w:rsidRPr="00910F30">
        <w:rPr>
          <w:color w:val="000000" w:themeColor="text1"/>
          <w:rtl/>
        </w:rPr>
        <w:t xml:space="preserve">. </w:t>
      </w:r>
    </w:p>
    <w:p w14:paraId="536409E0" w14:textId="77777777" w:rsidR="00024502" w:rsidRPr="00910F30" w:rsidRDefault="00024502" w:rsidP="00024502">
      <w:pPr>
        <w:rPr>
          <w:color w:val="000000" w:themeColor="text1"/>
          <w:rtl/>
        </w:rPr>
      </w:pPr>
      <w:r w:rsidRPr="00910F30">
        <w:rPr>
          <w:color w:val="000000" w:themeColor="text1"/>
          <w:rtl/>
        </w:rPr>
        <w:t>۱-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نکه</w:t>
      </w:r>
      <w:r w:rsidRPr="00910F30">
        <w:rPr>
          <w:color w:val="000000" w:themeColor="text1"/>
          <w:rtl/>
        </w:rPr>
        <w:t xml:space="preserve"> ممکن است کس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بگو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د</w:t>
      </w:r>
      <w:r w:rsidRPr="00910F30">
        <w:rPr>
          <w:color w:val="000000" w:themeColor="text1"/>
          <w:rtl/>
        </w:rPr>
        <w:t xml:space="preserve"> استفاده عموم متقوم بر ادات ن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ست،</w:t>
      </w:r>
      <w:r w:rsidRPr="00910F30">
        <w:rPr>
          <w:color w:val="000000" w:themeColor="text1"/>
          <w:rtl/>
        </w:rPr>
        <w:t xml:space="preserve"> ممکن است کس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بگو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د</w:t>
      </w:r>
      <w:r w:rsidRPr="00910F30">
        <w:rPr>
          <w:color w:val="000000" w:themeColor="text1"/>
          <w:rtl/>
        </w:rPr>
        <w:t xml:space="preserve"> مقام تعل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ل،</w:t>
      </w:r>
      <w:r w:rsidRPr="00910F30">
        <w:rPr>
          <w:color w:val="000000" w:themeColor="text1"/>
          <w:rtl/>
        </w:rPr>
        <w:t xml:space="preserve"> مقام عموم است، 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عن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عرف از آن استفاده عموم م</w:t>
      </w:r>
      <w:r w:rsidRPr="00910F30">
        <w:rPr>
          <w:rFonts w:hint="cs"/>
          <w:color w:val="000000" w:themeColor="text1"/>
          <w:rtl/>
        </w:rPr>
        <w:t>ی‌</w:t>
      </w:r>
      <w:r w:rsidRPr="00910F30">
        <w:rPr>
          <w:rFonts w:hint="eastAsia"/>
          <w:color w:val="000000" w:themeColor="text1"/>
          <w:rtl/>
        </w:rPr>
        <w:t>کند</w:t>
      </w:r>
      <w:r w:rsidRPr="00910F30">
        <w:rPr>
          <w:color w:val="000000" w:themeColor="text1"/>
          <w:rtl/>
        </w:rPr>
        <w:t xml:space="preserve">. 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عن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کس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بگو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د</w:t>
      </w:r>
      <w:r w:rsidRPr="00910F30">
        <w:rPr>
          <w:color w:val="000000" w:themeColor="text1"/>
          <w:rtl/>
        </w:rPr>
        <w:t xml:space="preserve"> مقدمات حکمت به آن معنا نم</w:t>
      </w:r>
      <w:r w:rsidRPr="00910F30">
        <w:rPr>
          <w:rFonts w:hint="cs"/>
          <w:color w:val="000000" w:themeColor="text1"/>
          <w:rtl/>
        </w:rPr>
        <w:t>ی‌</w:t>
      </w:r>
      <w:r w:rsidRPr="00910F30">
        <w:rPr>
          <w:rFonts w:hint="eastAsia"/>
          <w:color w:val="000000" w:themeColor="text1"/>
          <w:rtl/>
        </w:rPr>
        <w:t>خواهد،</w:t>
      </w:r>
      <w:r w:rsidRPr="00910F30">
        <w:rPr>
          <w:color w:val="000000" w:themeColor="text1"/>
          <w:rtl/>
        </w:rPr>
        <w:t xml:space="preserve"> 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ک</w:t>
      </w:r>
      <w:r w:rsidRPr="00910F30">
        <w:rPr>
          <w:color w:val="000000" w:themeColor="text1"/>
          <w:rtl/>
        </w:rPr>
        <w:t xml:space="preserve"> قر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نه</w:t>
      </w:r>
      <w:r w:rsidRPr="00910F30">
        <w:rPr>
          <w:color w:val="000000" w:themeColor="text1"/>
          <w:rtl/>
        </w:rPr>
        <w:t xml:space="preserve"> عامه‌ا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وجود دارد نم</w:t>
      </w:r>
      <w:r w:rsidRPr="00910F30">
        <w:rPr>
          <w:rFonts w:hint="cs"/>
          <w:color w:val="000000" w:themeColor="text1"/>
          <w:rtl/>
        </w:rPr>
        <w:t>ی‌</w:t>
      </w:r>
      <w:r w:rsidRPr="00910F30">
        <w:rPr>
          <w:rFonts w:hint="eastAsia"/>
          <w:color w:val="000000" w:themeColor="text1"/>
          <w:rtl/>
        </w:rPr>
        <w:t>گو</w:t>
      </w:r>
      <w:r w:rsidRPr="00910F30">
        <w:rPr>
          <w:rFonts w:hint="cs"/>
          <w:color w:val="000000" w:themeColor="text1"/>
          <w:rtl/>
        </w:rPr>
        <w:t>یی</w:t>
      </w:r>
      <w:r w:rsidRPr="00910F30">
        <w:rPr>
          <w:rFonts w:hint="eastAsia"/>
          <w:color w:val="000000" w:themeColor="text1"/>
          <w:rtl/>
        </w:rPr>
        <w:t>م</w:t>
      </w:r>
      <w:r w:rsidRPr="00910F30">
        <w:rPr>
          <w:color w:val="000000" w:themeColor="text1"/>
          <w:rtl/>
        </w:rPr>
        <w:t xml:space="preserve"> برا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</w:t>
      </w:r>
      <w:r w:rsidRPr="00910F30">
        <w:rPr>
          <w:color w:val="000000" w:themeColor="text1"/>
          <w:rtl/>
        </w:rPr>
        <w:t xml:space="preserve"> وضع شده است ول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قر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نه</w:t>
      </w:r>
      <w:r w:rsidRPr="00910F30">
        <w:rPr>
          <w:color w:val="000000" w:themeColor="text1"/>
          <w:rtl/>
        </w:rPr>
        <w:t xml:space="preserve"> عامه‌ا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است که دلالت تعل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ل</w:t>
      </w:r>
      <w:r w:rsidRPr="00910F30">
        <w:rPr>
          <w:color w:val="000000" w:themeColor="text1"/>
          <w:rtl/>
        </w:rPr>
        <w:t xml:space="preserve"> را بر عموم در حد وضع قرار م</w:t>
      </w:r>
      <w:r w:rsidRPr="00910F30">
        <w:rPr>
          <w:rFonts w:hint="cs"/>
          <w:color w:val="000000" w:themeColor="text1"/>
          <w:rtl/>
        </w:rPr>
        <w:t>ی‌</w:t>
      </w:r>
      <w:r w:rsidRPr="00910F30">
        <w:rPr>
          <w:rFonts w:hint="eastAsia"/>
          <w:color w:val="000000" w:themeColor="text1"/>
          <w:rtl/>
        </w:rPr>
        <w:t>دهد</w:t>
      </w:r>
      <w:r w:rsidRPr="00910F30">
        <w:rPr>
          <w:color w:val="000000" w:themeColor="text1"/>
          <w:rtl/>
        </w:rPr>
        <w:t xml:space="preserve">. </w:t>
      </w:r>
    </w:p>
    <w:p w14:paraId="3FDBB05D" w14:textId="77777777" w:rsidR="00024502" w:rsidRPr="00910F30" w:rsidRDefault="00024502" w:rsidP="00024502">
      <w:pPr>
        <w:rPr>
          <w:color w:val="000000" w:themeColor="text1"/>
          <w:rtl/>
        </w:rPr>
      </w:pPr>
      <w:r w:rsidRPr="00910F30">
        <w:rPr>
          <w:rFonts w:hint="eastAsia"/>
          <w:color w:val="000000" w:themeColor="text1"/>
          <w:rtl/>
        </w:rPr>
        <w:t>به</w:t>
      </w:r>
      <w:r w:rsidRPr="00910F30">
        <w:rPr>
          <w:color w:val="000000" w:themeColor="text1"/>
          <w:rtl/>
        </w:rPr>
        <w:t xml:space="preserve"> عبارت د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گر</w:t>
      </w:r>
      <w:r w:rsidRPr="00910F30">
        <w:rPr>
          <w:color w:val="000000" w:themeColor="text1"/>
          <w:rtl/>
        </w:rPr>
        <w:t xml:space="preserve"> متقوم به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</w:t>
      </w:r>
      <w:r w:rsidRPr="00910F30">
        <w:rPr>
          <w:color w:val="000000" w:themeColor="text1"/>
          <w:rtl/>
        </w:rPr>
        <w:t xml:space="preserve"> ن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ست</w:t>
      </w:r>
      <w:r w:rsidRPr="00910F30">
        <w:rPr>
          <w:color w:val="000000" w:themeColor="text1"/>
          <w:rtl/>
        </w:rPr>
        <w:t xml:space="preserve"> که بگو</w:t>
      </w:r>
      <w:r w:rsidRPr="00910F30">
        <w:rPr>
          <w:rFonts w:hint="cs"/>
          <w:color w:val="000000" w:themeColor="text1"/>
          <w:rtl/>
        </w:rPr>
        <w:t>یی</w:t>
      </w:r>
      <w:r w:rsidRPr="00910F30">
        <w:rPr>
          <w:rFonts w:hint="eastAsia"/>
          <w:color w:val="000000" w:themeColor="text1"/>
          <w:rtl/>
        </w:rPr>
        <w:t>م</w:t>
      </w:r>
      <w:r w:rsidRPr="00910F30">
        <w:rPr>
          <w:color w:val="000000" w:themeColor="text1"/>
          <w:rtl/>
        </w:rPr>
        <w:t xml:space="preserve"> قر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نه‌ا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اقامه نکند، 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ا</w:t>
      </w:r>
      <w:r w:rsidRPr="00910F30">
        <w:rPr>
          <w:color w:val="000000" w:themeColor="text1"/>
          <w:rtl/>
        </w:rPr>
        <w:t xml:space="preserve"> بگو</w:t>
      </w:r>
      <w:r w:rsidRPr="00910F30">
        <w:rPr>
          <w:rFonts w:hint="cs"/>
          <w:color w:val="000000" w:themeColor="text1"/>
          <w:rtl/>
        </w:rPr>
        <w:t>یی</w:t>
      </w:r>
      <w:r w:rsidRPr="00910F30">
        <w:rPr>
          <w:rFonts w:hint="eastAsia"/>
          <w:color w:val="000000" w:themeColor="text1"/>
          <w:rtl/>
        </w:rPr>
        <w:t>م</w:t>
      </w:r>
      <w:r w:rsidRPr="00910F30">
        <w:rPr>
          <w:color w:val="000000" w:themeColor="text1"/>
          <w:rtl/>
        </w:rPr>
        <w:t xml:space="preserve"> وضع 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ا</w:t>
      </w:r>
      <w:r w:rsidRPr="00910F30">
        <w:rPr>
          <w:color w:val="000000" w:themeColor="text1"/>
          <w:rtl/>
        </w:rPr>
        <w:t xml:space="preserve"> ما 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شابه</w:t>
      </w:r>
      <w:r w:rsidRPr="00910F30">
        <w:rPr>
          <w:color w:val="000000" w:themeColor="text1"/>
          <w:rtl/>
        </w:rPr>
        <w:t xml:space="preserve"> الوضع، بگو</w:t>
      </w:r>
      <w:r w:rsidRPr="00910F30">
        <w:rPr>
          <w:rFonts w:hint="cs"/>
          <w:color w:val="000000" w:themeColor="text1"/>
          <w:rtl/>
        </w:rPr>
        <w:t>یی</w:t>
      </w:r>
      <w:r w:rsidRPr="00910F30">
        <w:rPr>
          <w:rFonts w:hint="eastAsia"/>
          <w:color w:val="000000" w:themeColor="text1"/>
          <w:rtl/>
        </w:rPr>
        <w:t>م</w:t>
      </w:r>
      <w:r w:rsidRPr="00910F30">
        <w:rPr>
          <w:color w:val="000000" w:themeColor="text1"/>
          <w:rtl/>
        </w:rPr>
        <w:t xml:space="preserve"> مقام تعل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ل،</w:t>
      </w:r>
      <w:r w:rsidRPr="00910F30">
        <w:rPr>
          <w:color w:val="000000" w:themeColor="text1"/>
          <w:rtl/>
        </w:rPr>
        <w:t xml:space="preserve"> مقام شمول هست و تعم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م</w:t>
      </w:r>
      <w:r w:rsidRPr="00910F30">
        <w:rPr>
          <w:color w:val="000000" w:themeColor="text1"/>
          <w:rtl/>
        </w:rPr>
        <w:t xml:space="preserve"> است و آوردن حکم بر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</w:t>
      </w:r>
      <w:r w:rsidRPr="00910F30">
        <w:rPr>
          <w:color w:val="000000" w:themeColor="text1"/>
          <w:rtl/>
        </w:rPr>
        <w:t xml:space="preserve"> موضوع است به نحو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که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</w:t>
      </w:r>
      <w:r w:rsidRPr="00910F30">
        <w:rPr>
          <w:color w:val="000000" w:themeColor="text1"/>
          <w:rtl/>
        </w:rPr>
        <w:t xml:space="preserve"> 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ا</w:t>
      </w:r>
      <w:r w:rsidRPr="00910F30">
        <w:rPr>
          <w:color w:val="000000" w:themeColor="text1"/>
          <w:rtl/>
        </w:rPr>
        <w:t xml:space="preserve"> وضع است 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ا</w:t>
      </w:r>
      <w:r w:rsidRPr="00910F30">
        <w:rPr>
          <w:color w:val="000000" w:themeColor="text1"/>
          <w:rtl/>
        </w:rPr>
        <w:t xml:space="preserve"> ظهور خ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ل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قو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دارد، اقوا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از آن ظهور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که اطلاق م</w:t>
      </w:r>
      <w:r w:rsidRPr="00910F30">
        <w:rPr>
          <w:rFonts w:hint="cs"/>
          <w:color w:val="000000" w:themeColor="text1"/>
          <w:rtl/>
        </w:rPr>
        <w:t>ی‌</w:t>
      </w:r>
      <w:r w:rsidRPr="00910F30">
        <w:rPr>
          <w:rFonts w:hint="eastAsia"/>
          <w:color w:val="000000" w:themeColor="text1"/>
          <w:rtl/>
        </w:rPr>
        <w:t>گو</w:t>
      </w:r>
      <w:r w:rsidRPr="00910F30">
        <w:rPr>
          <w:rFonts w:hint="cs"/>
          <w:color w:val="000000" w:themeColor="text1"/>
          <w:rtl/>
        </w:rPr>
        <w:t>یی</w:t>
      </w:r>
      <w:r w:rsidRPr="00910F30">
        <w:rPr>
          <w:rFonts w:hint="eastAsia"/>
          <w:color w:val="000000" w:themeColor="text1"/>
          <w:rtl/>
        </w:rPr>
        <w:t>م</w:t>
      </w:r>
      <w:r w:rsidRPr="00910F30">
        <w:rPr>
          <w:color w:val="000000" w:themeColor="text1"/>
          <w:rtl/>
        </w:rPr>
        <w:t xml:space="preserve">. </w:t>
      </w:r>
    </w:p>
    <w:p w14:paraId="6A09BF64" w14:textId="1487CA40" w:rsidR="00024502" w:rsidRPr="00910F30" w:rsidRDefault="00024502" w:rsidP="00024502">
      <w:pPr>
        <w:rPr>
          <w:color w:val="000000" w:themeColor="text1"/>
          <w:rtl/>
        </w:rPr>
      </w:pPr>
      <w:r w:rsidRPr="00910F30">
        <w:rPr>
          <w:rFonts w:hint="eastAsia"/>
          <w:color w:val="000000" w:themeColor="text1"/>
          <w:rtl/>
        </w:rPr>
        <w:t>ممکن</w:t>
      </w:r>
      <w:r w:rsidRPr="00910F30">
        <w:rPr>
          <w:color w:val="000000" w:themeColor="text1"/>
          <w:rtl/>
        </w:rPr>
        <w:t xml:space="preserve"> است کس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بگو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د</w:t>
      </w:r>
      <w:r w:rsidRPr="00910F30">
        <w:rPr>
          <w:color w:val="000000" w:themeColor="text1"/>
          <w:rtl/>
        </w:rPr>
        <w:t xml:space="preserve"> در توازن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</w:t>
      </w:r>
      <w:r w:rsidRPr="00910F30">
        <w:rPr>
          <w:color w:val="000000" w:themeColor="text1"/>
          <w:rtl/>
        </w:rPr>
        <w:t xml:space="preserve"> دو کفه که مفهوم در جمله شرط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ه</w:t>
      </w:r>
      <w:r w:rsidRPr="00910F30">
        <w:rPr>
          <w:color w:val="000000" w:themeColor="text1"/>
          <w:rtl/>
        </w:rPr>
        <w:t xml:space="preserve"> باشد و </w:t>
      </w:r>
      <w:r w:rsidR="003601A1">
        <w:rPr>
          <w:b/>
          <w:bCs/>
          <w:color w:val="007200"/>
          <w:rtl/>
        </w:rPr>
        <w:t>﴿أَنْ تُصِ</w:t>
      </w:r>
      <w:r w:rsidR="003601A1">
        <w:rPr>
          <w:rFonts w:hint="cs"/>
          <w:b/>
          <w:bCs/>
          <w:color w:val="007200"/>
          <w:rtl/>
        </w:rPr>
        <w:t>ی</w:t>
      </w:r>
      <w:r w:rsidR="003601A1">
        <w:rPr>
          <w:rFonts w:hint="eastAsia"/>
          <w:b/>
          <w:bCs/>
          <w:color w:val="007200"/>
          <w:rtl/>
        </w:rPr>
        <w:t>بُوا</w:t>
      </w:r>
      <w:r w:rsidR="003601A1">
        <w:rPr>
          <w:b/>
          <w:bCs/>
          <w:color w:val="007200"/>
          <w:rtl/>
        </w:rPr>
        <w:t xml:space="preserve"> قَوْمًا بِجَهَالَةٍ﴾ </w:t>
      </w:r>
      <w:r w:rsidRPr="00910F30">
        <w:rPr>
          <w:color w:val="000000" w:themeColor="text1"/>
          <w:rtl/>
        </w:rPr>
        <w:t>تعل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ل</w:t>
      </w:r>
      <w:r w:rsidRPr="00910F30">
        <w:rPr>
          <w:color w:val="000000" w:themeColor="text1"/>
          <w:rtl/>
        </w:rPr>
        <w:t xml:space="preserve"> باشد،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</w:t>
      </w:r>
      <w:r w:rsidRPr="00910F30">
        <w:rPr>
          <w:color w:val="000000" w:themeColor="text1"/>
          <w:rtl/>
        </w:rPr>
        <w:t xml:space="preserve"> طرف وزنش بالاتر است 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ا</w:t>
      </w:r>
      <w:r w:rsidRPr="00910F30">
        <w:rPr>
          <w:color w:val="000000" w:themeColor="text1"/>
          <w:rtl/>
        </w:rPr>
        <w:t xml:space="preserve"> در حد وضع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در ه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ئت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هست 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ا</w:t>
      </w:r>
      <w:r w:rsidRPr="00910F30">
        <w:rPr>
          <w:color w:val="000000" w:themeColor="text1"/>
          <w:rtl/>
        </w:rPr>
        <w:t xml:space="preserve"> اگر در آن حد هم نباشد دلالت تعل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ل</w:t>
      </w:r>
      <w:r w:rsidRPr="00910F30">
        <w:rPr>
          <w:color w:val="000000" w:themeColor="text1"/>
          <w:rtl/>
        </w:rPr>
        <w:t xml:space="preserve"> اقوا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از آن چ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ز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است که در معلل آمده است. </w:t>
      </w:r>
    </w:p>
    <w:p w14:paraId="0F104515" w14:textId="728A0658" w:rsidR="00024502" w:rsidRPr="00910F30" w:rsidRDefault="00024502" w:rsidP="00B84583">
      <w:pPr>
        <w:rPr>
          <w:color w:val="000000" w:themeColor="text1"/>
          <w:rtl/>
        </w:rPr>
      </w:pPr>
      <w:r w:rsidRPr="00910F30">
        <w:rPr>
          <w:rFonts w:hint="eastAsia"/>
          <w:color w:val="000000" w:themeColor="text1"/>
          <w:rtl/>
        </w:rPr>
        <w:t>ممکن</w:t>
      </w:r>
      <w:r w:rsidRPr="00910F30">
        <w:rPr>
          <w:color w:val="000000" w:themeColor="text1"/>
          <w:rtl/>
        </w:rPr>
        <w:t xml:space="preserve"> است کس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بگو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د</w:t>
      </w:r>
      <w:r w:rsidRPr="00910F30">
        <w:rPr>
          <w:color w:val="000000" w:themeColor="text1"/>
          <w:rtl/>
        </w:rPr>
        <w:t xml:space="preserve"> قر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ت</w:t>
      </w:r>
      <w:r w:rsidRPr="00910F30">
        <w:rPr>
          <w:color w:val="000000" w:themeColor="text1"/>
          <w:rtl/>
        </w:rPr>
        <w:t xml:space="preserve"> تعل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ل</w:t>
      </w:r>
      <w:r w:rsidRPr="00910F30">
        <w:rPr>
          <w:color w:val="000000" w:themeColor="text1"/>
          <w:rtl/>
        </w:rPr>
        <w:t xml:space="preserve"> بر معلل، نسبت به معلل به دل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ل</w:t>
      </w:r>
      <w:r w:rsidRPr="00910F30">
        <w:rPr>
          <w:color w:val="000000" w:themeColor="text1"/>
          <w:rtl/>
        </w:rPr>
        <w:t xml:space="preserve">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نکه</w:t>
      </w:r>
      <w:r w:rsidRPr="00910F30">
        <w:rPr>
          <w:color w:val="000000" w:themeColor="text1"/>
          <w:rtl/>
        </w:rPr>
        <w:t xml:space="preserve"> 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ک</w:t>
      </w:r>
      <w:r w:rsidRPr="00910F30">
        <w:rPr>
          <w:color w:val="000000" w:themeColor="text1"/>
          <w:rtl/>
        </w:rPr>
        <w:t xml:space="preserve"> نوع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حکومت دارد،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</w:t>
      </w:r>
      <w:r w:rsidRPr="00910F30">
        <w:rPr>
          <w:color w:val="000000" w:themeColor="text1"/>
          <w:rtl/>
        </w:rPr>
        <w:t xml:space="preserve"> اقو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است. </w:t>
      </w:r>
      <w:r w:rsidRPr="00910F30">
        <w:rPr>
          <w:rFonts w:hint="eastAsia"/>
          <w:color w:val="000000" w:themeColor="text1"/>
          <w:rtl/>
        </w:rPr>
        <w:t>پس</w:t>
      </w:r>
      <w:r w:rsidRPr="00910F30">
        <w:rPr>
          <w:color w:val="000000" w:themeColor="text1"/>
          <w:rtl/>
        </w:rPr>
        <w:t xml:space="preserve"> ممکن است</w:t>
      </w:r>
      <w:r w:rsidR="00B84583" w:rsidRPr="00910F30">
        <w:rPr>
          <w:rFonts w:hint="cs"/>
          <w:color w:val="000000" w:themeColor="text1"/>
          <w:rtl/>
        </w:rPr>
        <w:t>؛</w:t>
      </w:r>
    </w:p>
    <w:p w14:paraId="7E36FB56" w14:textId="77777777" w:rsidR="00024502" w:rsidRPr="00910F30" w:rsidRDefault="00024502" w:rsidP="00024502">
      <w:pPr>
        <w:rPr>
          <w:color w:val="000000" w:themeColor="text1"/>
          <w:rtl/>
        </w:rPr>
      </w:pPr>
      <w:r w:rsidRPr="00910F30">
        <w:rPr>
          <w:color w:val="000000" w:themeColor="text1"/>
          <w:rtl/>
        </w:rPr>
        <w:t>۱- تعل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ل</w:t>
      </w:r>
      <w:r w:rsidRPr="00910F30">
        <w:rPr>
          <w:color w:val="000000" w:themeColor="text1"/>
          <w:rtl/>
        </w:rPr>
        <w:t xml:space="preserve"> 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ا</w:t>
      </w:r>
      <w:r w:rsidRPr="00910F30">
        <w:rPr>
          <w:color w:val="000000" w:themeColor="text1"/>
          <w:rtl/>
        </w:rPr>
        <w:t xml:space="preserve"> وضع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در آن هست که عموم را افاده م</w:t>
      </w:r>
      <w:r w:rsidRPr="00910F30">
        <w:rPr>
          <w:rFonts w:hint="cs"/>
          <w:color w:val="000000" w:themeColor="text1"/>
          <w:rtl/>
        </w:rPr>
        <w:t>ی‌</w:t>
      </w:r>
      <w:r w:rsidRPr="00910F30">
        <w:rPr>
          <w:rFonts w:hint="eastAsia"/>
          <w:color w:val="000000" w:themeColor="text1"/>
          <w:rtl/>
        </w:rPr>
        <w:t>کند</w:t>
      </w:r>
      <w:r w:rsidRPr="00910F30">
        <w:rPr>
          <w:color w:val="000000" w:themeColor="text1"/>
          <w:rtl/>
        </w:rPr>
        <w:t xml:space="preserve"> که احتمال ضع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ف</w:t>
      </w:r>
      <w:r w:rsidRPr="00910F30">
        <w:rPr>
          <w:color w:val="000000" w:themeColor="text1"/>
          <w:rtl/>
        </w:rPr>
        <w:t xml:space="preserve"> است</w:t>
      </w:r>
    </w:p>
    <w:p w14:paraId="1E5501BD" w14:textId="77777777" w:rsidR="00024502" w:rsidRPr="00910F30" w:rsidRDefault="00024502" w:rsidP="00024502">
      <w:pPr>
        <w:rPr>
          <w:color w:val="000000" w:themeColor="text1"/>
          <w:rtl/>
        </w:rPr>
      </w:pPr>
      <w:r w:rsidRPr="00910F30">
        <w:rPr>
          <w:color w:val="000000" w:themeColor="text1"/>
          <w:rtl/>
        </w:rPr>
        <w:lastRenderedPageBreak/>
        <w:t xml:space="preserve">۲- 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ا</w:t>
      </w:r>
      <w:r w:rsidRPr="00910F30">
        <w:rPr>
          <w:color w:val="000000" w:themeColor="text1"/>
          <w:rtl/>
        </w:rPr>
        <w:t xml:space="preserve">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نکه</w:t>
      </w:r>
      <w:r w:rsidRPr="00910F30">
        <w:rPr>
          <w:color w:val="000000" w:themeColor="text1"/>
          <w:rtl/>
        </w:rPr>
        <w:t xml:space="preserve"> تعل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ل</w:t>
      </w:r>
      <w:r w:rsidRPr="00910F30">
        <w:rPr>
          <w:color w:val="000000" w:themeColor="text1"/>
          <w:rtl/>
        </w:rPr>
        <w:t xml:space="preserve"> ظهور در اطلاق و شمول آن از نظر عرف اقو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است </w:t>
      </w:r>
    </w:p>
    <w:p w14:paraId="3E306DED" w14:textId="5C039A40" w:rsidR="00024502" w:rsidRPr="00910F30" w:rsidRDefault="00024502" w:rsidP="00024502">
      <w:pPr>
        <w:rPr>
          <w:color w:val="000000" w:themeColor="text1"/>
          <w:rtl/>
        </w:rPr>
      </w:pPr>
      <w:r w:rsidRPr="00910F30">
        <w:rPr>
          <w:color w:val="000000" w:themeColor="text1"/>
          <w:rtl/>
        </w:rPr>
        <w:t xml:space="preserve">۳- 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ا</w:t>
      </w:r>
      <w:r w:rsidRPr="00910F30">
        <w:rPr>
          <w:color w:val="000000" w:themeColor="text1"/>
          <w:rtl/>
        </w:rPr>
        <w:t xml:space="preserve"> بگو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د</w:t>
      </w:r>
      <w:r w:rsidRPr="00910F30">
        <w:rPr>
          <w:color w:val="000000" w:themeColor="text1"/>
          <w:rtl/>
        </w:rPr>
        <w:t xml:space="preserve"> تعل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ل</w:t>
      </w:r>
      <w:r w:rsidRPr="00910F30">
        <w:rPr>
          <w:color w:val="000000" w:themeColor="text1"/>
          <w:rtl/>
        </w:rPr>
        <w:t xml:space="preserve"> چون در مقام نوع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حکومت و تفس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ر</w:t>
      </w:r>
      <w:r w:rsidRPr="00910F30">
        <w:rPr>
          <w:color w:val="000000" w:themeColor="text1"/>
          <w:rtl/>
        </w:rPr>
        <w:t xml:space="preserve"> است دلالت آن مقدم است و اظهر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ت</w:t>
      </w:r>
      <w:r w:rsidRPr="00910F30">
        <w:rPr>
          <w:color w:val="000000" w:themeColor="text1"/>
          <w:rtl/>
        </w:rPr>
        <w:t xml:space="preserve"> پ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دا</w:t>
      </w:r>
      <w:r w:rsidRPr="00910F30">
        <w:rPr>
          <w:color w:val="000000" w:themeColor="text1"/>
          <w:rtl/>
        </w:rPr>
        <w:t xml:space="preserve"> م</w:t>
      </w:r>
      <w:r w:rsidRPr="00910F30">
        <w:rPr>
          <w:rFonts w:hint="cs"/>
          <w:color w:val="000000" w:themeColor="text1"/>
          <w:rtl/>
        </w:rPr>
        <w:t>ی‌</w:t>
      </w:r>
      <w:r w:rsidRPr="00910F30">
        <w:rPr>
          <w:rFonts w:hint="eastAsia"/>
          <w:color w:val="000000" w:themeColor="text1"/>
          <w:rtl/>
        </w:rPr>
        <w:t>کند</w:t>
      </w:r>
      <w:r w:rsidRPr="00910F30">
        <w:rPr>
          <w:color w:val="000000" w:themeColor="text1"/>
          <w:rtl/>
        </w:rPr>
        <w:t xml:space="preserve"> نسبت به معلل. برا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نکه</w:t>
      </w:r>
      <w:r w:rsidRPr="00910F30">
        <w:rPr>
          <w:color w:val="000000" w:themeColor="text1"/>
          <w:rtl/>
        </w:rPr>
        <w:t xml:space="preserve"> تعل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ل</w:t>
      </w:r>
      <w:r w:rsidRPr="00910F30">
        <w:rPr>
          <w:color w:val="000000" w:themeColor="text1"/>
          <w:rtl/>
        </w:rPr>
        <w:t xml:space="preserve"> در پا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ان</w:t>
      </w:r>
      <w:r w:rsidRPr="00910F30">
        <w:rPr>
          <w:color w:val="000000" w:themeColor="text1"/>
          <w:rtl/>
        </w:rPr>
        <w:t xml:space="preserve"> آمده است که قبل را تکم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ل</w:t>
      </w:r>
      <w:r w:rsidRPr="00910F30">
        <w:rPr>
          <w:color w:val="000000" w:themeColor="text1"/>
          <w:rtl/>
        </w:rPr>
        <w:t xml:space="preserve"> بکند، ناظر بر قبل است و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</w:t>
      </w:r>
      <w:r w:rsidRPr="00910F30">
        <w:rPr>
          <w:color w:val="000000" w:themeColor="text1"/>
          <w:rtl/>
        </w:rPr>
        <w:t xml:space="preserve"> بافت و ساختار جد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د</w:t>
      </w:r>
      <w:r w:rsidRPr="00910F30">
        <w:rPr>
          <w:color w:val="000000" w:themeColor="text1"/>
          <w:rtl/>
        </w:rPr>
        <w:t xml:space="preserve"> و پا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ان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جمله که در علت منعکس است، آن سا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ه</w:t>
      </w:r>
      <w:r w:rsidRPr="00910F30">
        <w:rPr>
          <w:color w:val="000000" w:themeColor="text1"/>
          <w:rtl/>
        </w:rPr>
        <w:t xml:space="preserve"> م</w:t>
      </w:r>
      <w:r w:rsidRPr="00910F30">
        <w:rPr>
          <w:rFonts w:hint="cs"/>
          <w:color w:val="000000" w:themeColor="text1"/>
          <w:rtl/>
        </w:rPr>
        <w:t>ی‌</w:t>
      </w:r>
      <w:r w:rsidRPr="00910F30">
        <w:rPr>
          <w:rFonts w:hint="eastAsia"/>
          <w:color w:val="000000" w:themeColor="text1"/>
          <w:rtl/>
        </w:rPr>
        <w:t>افکند</w:t>
      </w:r>
      <w:r w:rsidRPr="00910F30">
        <w:rPr>
          <w:color w:val="000000" w:themeColor="text1"/>
          <w:rtl/>
        </w:rPr>
        <w:t xml:space="preserve"> </w:t>
      </w:r>
      <w:r w:rsidRPr="00910F30">
        <w:rPr>
          <w:rFonts w:hint="eastAsia"/>
          <w:color w:val="000000" w:themeColor="text1"/>
          <w:rtl/>
        </w:rPr>
        <w:t>بر</w:t>
      </w:r>
      <w:r w:rsidRPr="00910F30">
        <w:rPr>
          <w:color w:val="000000" w:themeColor="text1"/>
          <w:rtl/>
        </w:rPr>
        <w:t xml:space="preserve"> همه </w:t>
      </w:r>
      <w:r w:rsidR="003601A1">
        <w:rPr>
          <w:color w:val="000000" w:themeColor="text1"/>
          <w:rtl/>
        </w:rPr>
        <w:t>آنچه</w:t>
      </w:r>
      <w:r w:rsidRPr="00910F30">
        <w:rPr>
          <w:color w:val="000000" w:themeColor="text1"/>
          <w:rtl/>
        </w:rPr>
        <w:t xml:space="preserve"> در جمله است. </w:t>
      </w:r>
    </w:p>
    <w:p w14:paraId="62F5F4C3" w14:textId="77777777" w:rsidR="00024502" w:rsidRPr="00910F30" w:rsidRDefault="00024502" w:rsidP="00024502">
      <w:pPr>
        <w:rPr>
          <w:color w:val="000000" w:themeColor="text1"/>
          <w:rtl/>
        </w:rPr>
      </w:pPr>
      <w:r w:rsidRPr="00910F30">
        <w:rPr>
          <w:rFonts w:hint="eastAsia"/>
          <w:color w:val="000000" w:themeColor="text1"/>
          <w:rtl/>
        </w:rPr>
        <w:t>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</w:t>
      </w:r>
      <w:r w:rsidRPr="00910F30">
        <w:rPr>
          <w:color w:val="000000" w:themeColor="text1"/>
          <w:rtl/>
        </w:rPr>
        <w:t xml:space="preserve"> پاسخ‌ها</w:t>
      </w:r>
      <w:r w:rsidRPr="00910F30">
        <w:rPr>
          <w:rFonts w:hint="cs"/>
          <w:color w:val="000000" w:themeColor="text1"/>
          <w:rtl/>
        </w:rPr>
        <w:t>یی</w:t>
      </w:r>
      <w:r w:rsidRPr="00910F30">
        <w:rPr>
          <w:color w:val="000000" w:themeColor="text1"/>
          <w:rtl/>
        </w:rPr>
        <w:t xml:space="preserve"> است که م</w:t>
      </w:r>
      <w:r w:rsidRPr="00910F30">
        <w:rPr>
          <w:rFonts w:hint="cs"/>
          <w:color w:val="000000" w:themeColor="text1"/>
          <w:rtl/>
        </w:rPr>
        <w:t>ی‌</w:t>
      </w:r>
      <w:r w:rsidRPr="00910F30">
        <w:rPr>
          <w:rFonts w:hint="eastAsia"/>
          <w:color w:val="000000" w:themeColor="text1"/>
          <w:rtl/>
        </w:rPr>
        <w:t>شود</w:t>
      </w:r>
      <w:r w:rsidRPr="00910F30">
        <w:rPr>
          <w:color w:val="000000" w:themeColor="text1"/>
          <w:rtl/>
        </w:rPr>
        <w:t xml:space="preserve"> بر پاسخ دوم داد، شه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د</w:t>
      </w:r>
      <w:r w:rsidRPr="00910F30">
        <w:rPr>
          <w:color w:val="000000" w:themeColor="text1"/>
          <w:rtl/>
        </w:rPr>
        <w:t xml:space="preserve"> صدر فرمود و ما هم مناقشه‌ا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در آن عرض کرد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م</w:t>
      </w:r>
      <w:r w:rsidRPr="00910F30">
        <w:rPr>
          <w:color w:val="000000" w:themeColor="text1"/>
          <w:rtl/>
        </w:rPr>
        <w:t xml:space="preserve">. </w:t>
      </w:r>
    </w:p>
    <w:p w14:paraId="10BBCA9D" w14:textId="77777777" w:rsidR="00024502" w:rsidRPr="00910F30" w:rsidRDefault="00024502" w:rsidP="00B84583">
      <w:pPr>
        <w:pStyle w:val="Heading3"/>
        <w:rPr>
          <w:rtl/>
        </w:rPr>
      </w:pPr>
      <w:bookmarkStart w:id="14" w:name="_Toc164529635"/>
      <w:r w:rsidRPr="00910F30">
        <w:rPr>
          <w:rFonts w:hint="eastAsia"/>
          <w:rtl/>
        </w:rPr>
        <w:t>جواب</w:t>
      </w:r>
      <w:r w:rsidRPr="00910F30">
        <w:rPr>
          <w:rtl/>
        </w:rPr>
        <w:t xml:space="preserve"> سوم به پاسخ دوم</w:t>
      </w:r>
      <w:bookmarkEnd w:id="14"/>
    </w:p>
    <w:p w14:paraId="0F58A07C" w14:textId="77777777" w:rsidR="00024502" w:rsidRPr="00910F30" w:rsidRDefault="00024502" w:rsidP="00024502">
      <w:pPr>
        <w:rPr>
          <w:color w:val="000000" w:themeColor="text1"/>
          <w:rtl/>
        </w:rPr>
      </w:pP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ک</w:t>
      </w:r>
      <w:r w:rsidRPr="00910F30">
        <w:rPr>
          <w:color w:val="000000" w:themeColor="text1"/>
          <w:rtl/>
        </w:rPr>
        <w:t xml:space="preserve"> پاسخ د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گر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هم ممکن است به جواب دوم داده بشود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</w:t>
      </w:r>
      <w:r w:rsidRPr="00910F30">
        <w:rPr>
          <w:color w:val="000000" w:themeColor="text1"/>
          <w:rtl/>
        </w:rPr>
        <w:t xml:space="preserve"> است که در طرف شرط هم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</w:t>
      </w:r>
      <w:r w:rsidRPr="00910F30">
        <w:rPr>
          <w:color w:val="000000" w:themeColor="text1"/>
          <w:rtl/>
        </w:rPr>
        <w:t xml:space="preserve"> استفاده مفهوم از جمله شرط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ه</w:t>
      </w:r>
      <w:r w:rsidRPr="00910F30">
        <w:rPr>
          <w:color w:val="000000" w:themeColor="text1"/>
          <w:rtl/>
        </w:rPr>
        <w:t xml:space="preserve"> 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ا</w:t>
      </w:r>
      <w:r w:rsidRPr="00910F30">
        <w:rPr>
          <w:color w:val="000000" w:themeColor="text1"/>
          <w:rtl/>
        </w:rPr>
        <w:t xml:space="preserve"> وصف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ه</w:t>
      </w:r>
      <w:r w:rsidRPr="00910F30">
        <w:rPr>
          <w:color w:val="000000" w:themeColor="text1"/>
          <w:rtl/>
        </w:rPr>
        <w:t xml:space="preserve"> بنابر بعض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انظار اطلاق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است، آن طرف هم جا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ک</w:t>
      </w:r>
      <w:r w:rsidRPr="00910F30">
        <w:rPr>
          <w:color w:val="000000" w:themeColor="text1"/>
          <w:rtl/>
        </w:rPr>
        <w:t xml:space="preserve"> مناقشه دارد و الا بنابر بعض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از انظار دلالت مفهوم 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ا</w:t>
      </w:r>
      <w:r w:rsidRPr="00910F30">
        <w:rPr>
          <w:color w:val="000000" w:themeColor="text1"/>
          <w:rtl/>
        </w:rPr>
        <w:t xml:space="preserve"> دلالت جمله شرط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ه</w:t>
      </w:r>
      <w:r w:rsidRPr="00910F30">
        <w:rPr>
          <w:color w:val="000000" w:themeColor="text1"/>
          <w:rtl/>
        </w:rPr>
        <w:t xml:space="preserve"> بر مفهوم اطلاق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ن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ست</w:t>
      </w:r>
      <w:r w:rsidRPr="00910F30">
        <w:rPr>
          <w:color w:val="000000" w:themeColor="text1"/>
          <w:rtl/>
        </w:rPr>
        <w:t xml:space="preserve"> حت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ا</w:t>
      </w:r>
      <w:r w:rsidRPr="00910F30">
        <w:rPr>
          <w:rFonts w:hint="eastAsia"/>
          <w:color w:val="000000" w:themeColor="text1"/>
          <w:rtl/>
        </w:rPr>
        <w:t>دعا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وضع هم در بعض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چ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زها</w:t>
      </w:r>
      <w:r w:rsidRPr="00910F30">
        <w:rPr>
          <w:color w:val="000000" w:themeColor="text1"/>
          <w:rtl/>
        </w:rPr>
        <w:t xml:space="preserve"> وجود دارد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</w:t>
      </w:r>
      <w:r w:rsidRPr="00910F30">
        <w:rPr>
          <w:color w:val="000000" w:themeColor="text1"/>
          <w:rtl/>
        </w:rPr>
        <w:t xml:space="preserve"> وضع شده است برا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آن نکته‌ا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که از آن نکته استفاده مفهوم م</w:t>
      </w:r>
      <w:r w:rsidRPr="00910F30">
        <w:rPr>
          <w:rFonts w:hint="cs"/>
          <w:color w:val="000000" w:themeColor="text1"/>
          <w:rtl/>
        </w:rPr>
        <w:t>ی‌</w:t>
      </w:r>
      <w:r w:rsidRPr="00910F30">
        <w:rPr>
          <w:rFonts w:hint="eastAsia"/>
          <w:color w:val="000000" w:themeColor="text1"/>
          <w:rtl/>
        </w:rPr>
        <w:t>شود</w:t>
      </w:r>
      <w:r w:rsidRPr="00910F30">
        <w:rPr>
          <w:color w:val="000000" w:themeColor="text1"/>
          <w:rtl/>
        </w:rPr>
        <w:t xml:space="preserve">. </w:t>
      </w:r>
    </w:p>
    <w:p w14:paraId="56117868" w14:textId="579DFA7D" w:rsidR="00024502" w:rsidRPr="00910F30" w:rsidRDefault="00024502" w:rsidP="00024502">
      <w:pPr>
        <w:rPr>
          <w:color w:val="000000" w:themeColor="text1"/>
          <w:rtl/>
        </w:rPr>
      </w:pPr>
      <w:r w:rsidRPr="00910F30">
        <w:rPr>
          <w:rFonts w:hint="eastAsia"/>
          <w:color w:val="000000" w:themeColor="text1"/>
          <w:rtl/>
        </w:rPr>
        <w:t>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</w:t>
      </w:r>
      <w:r w:rsidRPr="00910F30">
        <w:rPr>
          <w:color w:val="000000" w:themeColor="text1"/>
          <w:rtl/>
        </w:rPr>
        <w:t xml:space="preserve"> </w:t>
      </w:r>
      <w:r w:rsidR="003601A1">
        <w:rPr>
          <w:color w:val="000000" w:themeColor="text1"/>
          <w:rtl/>
        </w:rPr>
        <w:t>رفت‌وبرگشت‌های</w:t>
      </w:r>
      <w:r w:rsidRPr="00910F30">
        <w:rPr>
          <w:color w:val="000000" w:themeColor="text1"/>
          <w:rtl/>
        </w:rPr>
        <w:t xml:space="preserve"> متعدد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است در ارتباط با پاسخ دوم؛ پاسخ دوم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</w:t>
      </w:r>
      <w:r w:rsidRPr="00910F30">
        <w:rPr>
          <w:color w:val="000000" w:themeColor="text1"/>
          <w:rtl/>
        </w:rPr>
        <w:t xml:space="preserve"> بود که دو دلالت است، 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ک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اطلاق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و 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ک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عموم، عموم بر اطلاق مقدم است و لذا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نجا</w:t>
      </w:r>
      <w:r w:rsidRPr="00910F30">
        <w:rPr>
          <w:color w:val="000000" w:themeColor="text1"/>
          <w:rtl/>
        </w:rPr>
        <w:t xml:space="preserve"> مفهوم کنار م</w:t>
      </w:r>
      <w:r w:rsidRPr="00910F30">
        <w:rPr>
          <w:rFonts w:hint="cs"/>
          <w:color w:val="000000" w:themeColor="text1"/>
          <w:rtl/>
        </w:rPr>
        <w:t>ی‌</w:t>
      </w:r>
      <w:r w:rsidRPr="00910F30">
        <w:rPr>
          <w:rFonts w:hint="eastAsia"/>
          <w:color w:val="000000" w:themeColor="text1"/>
          <w:rtl/>
        </w:rPr>
        <w:t>رود</w:t>
      </w:r>
      <w:r w:rsidRPr="00910F30">
        <w:rPr>
          <w:color w:val="000000" w:themeColor="text1"/>
          <w:rtl/>
        </w:rPr>
        <w:t xml:space="preserve">. </w:t>
      </w:r>
    </w:p>
    <w:p w14:paraId="774512EE" w14:textId="1AA758A3" w:rsidR="00024502" w:rsidRPr="00910F30" w:rsidRDefault="00024502" w:rsidP="00024502">
      <w:pPr>
        <w:rPr>
          <w:color w:val="000000" w:themeColor="text1"/>
          <w:rtl/>
        </w:rPr>
      </w:pPr>
      <w:r w:rsidRPr="00910F30">
        <w:rPr>
          <w:rFonts w:hint="eastAsia"/>
          <w:color w:val="000000" w:themeColor="text1"/>
          <w:rtl/>
        </w:rPr>
        <w:t>ول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ملاحظه کرد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د</w:t>
      </w:r>
      <w:r w:rsidRPr="00910F30">
        <w:rPr>
          <w:color w:val="000000" w:themeColor="text1"/>
          <w:rtl/>
        </w:rPr>
        <w:t xml:space="preserve"> به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</w:t>
      </w:r>
      <w:r w:rsidRPr="00910F30">
        <w:rPr>
          <w:color w:val="000000" w:themeColor="text1"/>
          <w:rtl/>
        </w:rPr>
        <w:t xml:space="preserve"> صاف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ن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ست</w:t>
      </w:r>
      <w:r w:rsidRPr="00910F30">
        <w:rPr>
          <w:color w:val="000000" w:themeColor="text1"/>
          <w:rtl/>
        </w:rPr>
        <w:t xml:space="preserve"> که بگو</w:t>
      </w:r>
      <w:r w:rsidRPr="00910F30">
        <w:rPr>
          <w:rFonts w:hint="cs"/>
          <w:color w:val="000000" w:themeColor="text1"/>
          <w:rtl/>
        </w:rPr>
        <w:t>یی</w:t>
      </w:r>
      <w:r w:rsidRPr="00910F30">
        <w:rPr>
          <w:rFonts w:hint="eastAsia"/>
          <w:color w:val="000000" w:themeColor="text1"/>
          <w:rtl/>
        </w:rPr>
        <w:t>م</w:t>
      </w:r>
      <w:r w:rsidRPr="00910F30">
        <w:rPr>
          <w:color w:val="000000" w:themeColor="text1"/>
          <w:rtl/>
        </w:rPr>
        <w:t xml:space="preserve">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</w:t>
      </w:r>
      <w:r w:rsidRPr="00910F30">
        <w:rPr>
          <w:color w:val="000000" w:themeColor="text1"/>
          <w:rtl/>
        </w:rPr>
        <w:t xml:space="preserve"> عموم است و آن د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گر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اطلاق است،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</w:t>
      </w:r>
      <w:r w:rsidRPr="00910F30">
        <w:rPr>
          <w:color w:val="000000" w:themeColor="text1"/>
          <w:rtl/>
        </w:rPr>
        <w:t xml:space="preserve"> عمومش محل بحث است گرچه قابل تا</w:t>
      </w:r>
      <w:r w:rsidRPr="00910F30">
        <w:rPr>
          <w:rFonts w:hint="cs"/>
          <w:color w:val="000000" w:themeColor="text1"/>
          <w:rtl/>
        </w:rPr>
        <w:t>یی</w:t>
      </w:r>
      <w:r w:rsidRPr="00910F30">
        <w:rPr>
          <w:rFonts w:hint="eastAsia"/>
          <w:color w:val="000000" w:themeColor="text1"/>
          <w:rtl/>
        </w:rPr>
        <w:t>دات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هست که بگو</w:t>
      </w:r>
      <w:r w:rsidRPr="00910F30">
        <w:rPr>
          <w:rFonts w:hint="cs"/>
          <w:color w:val="000000" w:themeColor="text1"/>
          <w:rtl/>
        </w:rPr>
        <w:t>یی</w:t>
      </w:r>
      <w:r w:rsidRPr="00910F30">
        <w:rPr>
          <w:rFonts w:hint="eastAsia"/>
          <w:color w:val="000000" w:themeColor="text1"/>
          <w:rtl/>
        </w:rPr>
        <w:t>م</w:t>
      </w:r>
      <w:r w:rsidRPr="00910F30">
        <w:rPr>
          <w:color w:val="000000" w:themeColor="text1"/>
          <w:rtl/>
        </w:rPr>
        <w:t xml:space="preserve"> دلالت </w:t>
      </w:r>
      <w:r w:rsidR="003601A1">
        <w:rPr>
          <w:color w:val="000000" w:themeColor="text1"/>
          <w:rtl/>
        </w:rPr>
        <w:t>قوی‌تری</w:t>
      </w:r>
      <w:r w:rsidRPr="00910F30">
        <w:rPr>
          <w:color w:val="000000" w:themeColor="text1"/>
          <w:rtl/>
        </w:rPr>
        <w:t xml:space="preserve"> دارد و از طرف د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گر</w:t>
      </w:r>
      <w:r w:rsidRPr="00910F30">
        <w:rPr>
          <w:color w:val="000000" w:themeColor="text1"/>
          <w:rtl/>
        </w:rPr>
        <w:t xml:space="preserve"> اطلاق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بودن آن طرف، 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ک</w:t>
      </w:r>
      <w:r w:rsidRPr="00910F30">
        <w:rPr>
          <w:color w:val="000000" w:themeColor="text1"/>
          <w:rtl/>
        </w:rPr>
        <w:t xml:space="preserve"> اطلاق عاد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و ساده ن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ست،</w:t>
      </w:r>
      <w:r w:rsidRPr="00910F30">
        <w:rPr>
          <w:color w:val="000000" w:themeColor="text1"/>
          <w:rtl/>
        </w:rPr>
        <w:t xml:space="preserve"> مفهوم شرط اگر آن عقبات را از آن بگذر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م</w:t>
      </w:r>
      <w:r w:rsidRPr="00910F30">
        <w:rPr>
          <w:color w:val="000000" w:themeColor="text1"/>
          <w:rtl/>
        </w:rPr>
        <w:t xml:space="preserve">. </w:t>
      </w:r>
    </w:p>
    <w:p w14:paraId="2FF43CE8" w14:textId="292B473D" w:rsidR="00024502" w:rsidRPr="00910F30" w:rsidRDefault="00024502" w:rsidP="00024502">
      <w:pPr>
        <w:rPr>
          <w:color w:val="000000" w:themeColor="text1"/>
          <w:rtl/>
        </w:rPr>
      </w:pPr>
      <w:r w:rsidRPr="00910F30">
        <w:rPr>
          <w:rFonts w:hint="eastAsia"/>
          <w:color w:val="000000" w:themeColor="text1"/>
          <w:rtl/>
        </w:rPr>
        <w:t>مع</w:t>
      </w:r>
      <w:r w:rsidRPr="00910F30">
        <w:rPr>
          <w:color w:val="000000" w:themeColor="text1"/>
          <w:rtl/>
        </w:rPr>
        <w:t xml:space="preserve"> ذلک با تمام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</w:t>
      </w:r>
      <w:r w:rsidRPr="00910F30">
        <w:rPr>
          <w:color w:val="000000" w:themeColor="text1"/>
          <w:rtl/>
        </w:rPr>
        <w:t xml:space="preserve"> </w:t>
      </w:r>
      <w:r w:rsidR="003601A1">
        <w:rPr>
          <w:color w:val="000000" w:themeColor="text1"/>
          <w:rtl/>
        </w:rPr>
        <w:t>رفت‌وبرگشت</w:t>
      </w:r>
      <w:r w:rsidRPr="00910F30">
        <w:rPr>
          <w:color w:val="000000" w:themeColor="text1"/>
          <w:rtl/>
        </w:rPr>
        <w:t>، در واقع تا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نجا</w:t>
      </w:r>
      <w:r w:rsidRPr="00910F30">
        <w:rPr>
          <w:color w:val="000000" w:themeColor="text1"/>
          <w:rtl/>
        </w:rPr>
        <w:t xml:space="preserve"> اطم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نان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به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</w:t>
      </w:r>
      <w:r w:rsidRPr="00910F30">
        <w:rPr>
          <w:color w:val="000000" w:themeColor="text1"/>
          <w:rtl/>
        </w:rPr>
        <w:t xml:space="preserve"> که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</w:t>
      </w:r>
      <w:r w:rsidRPr="00910F30">
        <w:rPr>
          <w:color w:val="000000" w:themeColor="text1"/>
          <w:rtl/>
        </w:rPr>
        <w:t xml:space="preserve"> مقدم بر آن است 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ا</w:t>
      </w:r>
      <w:r w:rsidRPr="00910F30">
        <w:rPr>
          <w:color w:val="000000" w:themeColor="text1"/>
          <w:rtl/>
        </w:rPr>
        <w:t xml:space="preserve"> آن بر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</w:t>
      </w:r>
      <w:r w:rsidRPr="00910F30">
        <w:rPr>
          <w:color w:val="000000" w:themeColor="text1"/>
          <w:rtl/>
        </w:rPr>
        <w:t xml:space="preserve"> مقدم است خ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ل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مسئله صاف ن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ست</w:t>
      </w:r>
      <w:r w:rsidRPr="00910F30">
        <w:rPr>
          <w:color w:val="000000" w:themeColor="text1"/>
          <w:rtl/>
        </w:rPr>
        <w:t xml:space="preserve"> </w:t>
      </w:r>
      <w:r w:rsidR="003601A1">
        <w:rPr>
          <w:color w:val="000000" w:themeColor="text1"/>
          <w:rtl/>
        </w:rPr>
        <w:t>علی‌رغم</w:t>
      </w:r>
      <w:r w:rsidRPr="00910F30">
        <w:rPr>
          <w:color w:val="000000" w:themeColor="text1"/>
          <w:rtl/>
        </w:rPr>
        <w:t xml:space="preserve">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</w:t>
      </w:r>
      <w:r w:rsidRPr="00910F30">
        <w:rPr>
          <w:color w:val="000000" w:themeColor="text1"/>
          <w:rtl/>
        </w:rPr>
        <w:t xml:space="preserve"> </w:t>
      </w:r>
      <w:r w:rsidR="003601A1">
        <w:rPr>
          <w:color w:val="000000" w:themeColor="text1"/>
          <w:rtl/>
        </w:rPr>
        <w:t>رفت‌وبرگشت‌ها</w:t>
      </w:r>
      <w:r w:rsidRPr="00910F30">
        <w:rPr>
          <w:color w:val="000000" w:themeColor="text1"/>
          <w:rtl/>
        </w:rPr>
        <w:t xml:space="preserve">. </w:t>
      </w:r>
    </w:p>
    <w:p w14:paraId="47D16147" w14:textId="77777777" w:rsidR="00024502" w:rsidRPr="00910F30" w:rsidRDefault="00024502" w:rsidP="00B84583">
      <w:pPr>
        <w:pStyle w:val="Heading2"/>
        <w:rPr>
          <w:rtl/>
        </w:rPr>
      </w:pPr>
      <w:bookmarkStart w:id="15" w:name="_Toc164529636"/>
      <w:r w:rsidRPr="00910F30">
        <w:rPr>
          <w:rFonts w:hint="eastAsia"/>
          <w:rtl/>
        </w:rPr>
        <w:t>پاسخ</w:t>
      </w:r>
      <w:r w:rsidRPr="00910F30">
        <w:rPr>
          <w:rtl/>
        </w:rPr>
        <w:t xml:space="preserve"> سوم</w:t>
      </w:r>
      <w:bookmarkEnd w:id="15"/>
    </w:p>
    <w:p w14:paraId="468DC832" w14:textId="73D9458B" w:rsidR="00024502" w:rsidRPr="00910F30" w:rsidRDefault="00024502" w:rsidP="00024502">
      <w:pPr>
        <w:rPr>
          <w:color w:val="000000" w:themeColor="text1"/>
          <w:rtl/>
        </w:rPr>
      </w:pPr>
      <w:r w:rsidRPr="00910F30">
        <w:rPr>
          <w:rFonts w:hint="eastAsia"/>
          <w:color w:val="000000" w:themeColor="text1"/>
          <w:rtl/>
        </w:rPr>
        <w:t>جواب</w:t>
      </w:r>
      <w:r w:rsidRPr="00910F30">
        <w:rPr>
          <w:color w:val="000000" w:themeColor="text1"/>
          <w:rtl/>
        </w:rPr>
        <w:t xml:space="preserve"> سوم که در کلام شه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د</w:t>
      </w:r>
      <w:r w:rsidRPr="00910F30">
        <w:rPr>
          <w:color w:val="000000" w:themeColor="text1"/>
          <w:rtl/>
        </w:rPr>
        <w:t xml:space="preserve"> صدر </w:t>
      </w:r>
      <w:r w:rsidR="003601A1">
        <w:rPr>
          <w:color w:val="000000" w:themeColor="text1"/>
          <w:rtl/>
        </w:rPr>
        <w:t>رضوان‌الله</w:t>
      </w:r>
      <w:r w:rsidRPr="00910F30">
        <w:rPr>
          <w:color w:val="000000" w:themeColor="text1"/>
          <w:rtl/>
        </w:rPr>
        <w:t xml:space="preserve"> تعال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عل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ه</w:t>
      </w:r>
      <w:r w:rsidRPr="00910F30">
        <w:rPr>
          <w:color w:val="000000" w:themeColor="text1"/>
          <w:rtl/>
        </w:rPr>
        <w:t xml:space="preserve"> هست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</w:t>
      </w:r>
      <w:r w:rsidRPr="00910F30">
        <w:rPr>
          <w:color w:val="000000" w:themeColor="text1"/>
          <w:rtl/>
        </w:rPr>
        <w:t xml:space="preserve"> است که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شان</w:t>
      </w:r>
      <w:r w:rsidRPr="00910F30">
        <w:rPr>
          <w:color w:val="000000" w:themeColor="text1"/>
          <w:rtl/>
        </w:rPr>
        <w:t xml:space="preserve"> م</w:t>
      </w:r>
      <w:r w:rsidRPr="00910F30">
        <w:rPr>
          <w:rFonts w:hint="cs"/>
          <w:color w:val="000000" w:themeColor="text1"/>
          <w:rtl/>
        </w:rPr>
        <w:t>ی‌</w:t>
      </w:r>
      <w:r w:rsidRPr="00910F30">
        <w:rPr>
          <w:rFonts w:hint="eastAsia"/>
          <w:color w:val="000000" w:themeColor="text1"/>
          <w:rtl/>
        </w:rPr>
        <w:t>فرما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د</w:t>
      </w:r>
      <w:r w:rsidRPr="00910F30">
        <w:rPr>
          <w:color w:val="000000" w:themeColor="text1"/>
          <w:rtl/>
        </w:rPr>
        <w:t xml:space="preserve">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نجا</w:t>
      </w:r>
      <w:r w:rsidRPr="00910F30">
        <w:rPr>
          <w:color w:val="000000" w:themeColor="text1"/>
          <w:rtl/>
        </w:rPr>
        <w:t xml:space="preserve"> دو قر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ت</w:t>
      </w:r>
      <w:r w:rsidRPr="00910F30">
        <w:rPr>
          <w:color w:val="000000" w:themeColor="text1"/>
          <w:rtl/>
        </w:rPr>
        <w:t xml:space="preserve"> رو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ارو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هم م</w:t>
      </w:r>
      <w:r w:rsidRPr="00910F30">
        <w:rPr>
          <w:rFonts w:hint="cs"/>
          <w:color w:val="000000" w:themeColor="text1"/>
          <w:rtl/>
        </w:rPr>
        <w:t>ی‌</w:t>
      </w:r>
      <w:r w:rsidRPr="00910F30">
        <w:rPr>
          <w:rFonts w:hint="eastAsia"/>
          <w:color w:val="000000" w:themeColor="text1"/>
          <w:rtl/>
        </w:rPr>
        <w:t>ب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م،</w:t>
      </w:r>
      <w:r w:rsidRPr="00910F30">
        <w:rPr>
          <w:color w:val="000000" w:themeColor="text1"/>
          <w:rtl/>
        </w:rPr>
        <w:t xml:space="preserve">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</w:t>
      </w:r>
      <w:r w:rsidRPr="00910F30">
        <w:rPr>
          <w:color w:val="000000" w:themeColor="text1"/>
          <w:rtl/>
        </w:rPr>
        <w:t xml:space="preserve"> طرف مفهوم است که م</w:t>
      </w:r>
      <w:r w:rsidRPr="00910F30">
        <w:rPr>
          <w:rFonts w:hint="cs"/>
          <w:color w:val="000000" w:themeColor="text1"/>
          <w:rtl/>
        </w:rPr>
        <w:t>ی‌</w:t>
      </w:r>
      <w:r w:rsidRPr="00910F30">
        <w:rPr>
          <w:rFonts w:hint="eastAsia"/>
          <w:color w:val="000000" w:themeColor="text1"/>
          <w:rtl/>
        </w:rPr>
        <w:t>گو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د</w:t>
      </w:r>
      <w:r w:rsidRPr="00910F30">
        <w:rPr>
          <w:color w:val="000000" w:themeColor="text1"/>
          <w:rtl/>
        </w:rPr>
        <w:t xml:space="preserve"> خبر ثقه حجت است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</w:t>
      </w:r>
      <w:r w:rsidRPr="00910F30">
        <w:rPr>
          <w:color w:val="000000" w:themeColor="text1"/>
          <w:rtl/>
        </w:rPr>
        <w:t xml:space="preserve"> طرف عموم تعل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ل</w:t>
      </w:r>
      <w:r w:rsidRPr="00910F30">
        <w:rPr>
          <w:color w:val="000000" w:themeColor="text1"/>
          <w:rtl/>
        </w:rPr>
        <w:t xml:space="preserve"> و شمول تعل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ل</w:t>
      </w:r>
      <w:r w:rsidRPr="00910F30">
        <w:rPr>
          <w:color w:val="000000" w:themeColor="text1"/>
          <w:rtl/>
        </w:rPr>
        <w:t xml:space="preserve"> است که م</w:t>
      </w:r>
      <w:r w:rsidRPr="00910F30">
        <w:rPr>
          <w:rFonts w:hint="cs"/>
          <w:color w:val="000000" w:themeColor="text1"/>
          <w:rtl/>
        </w:rPr>
        <w:t>ی‌</w:t>
      </w:r>
      <w:r w:rsidRPr="00910F30">
        <w:rPr>
          <w:rFonts w:hint="eastAsia"/>
          <w:color w:val="000000" w:themeColor="text1"/>
          <w:rtl/>
        </w:rPr>
        <w:t>گو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د</w:t>
      </w:r>
      <w:r w:rsidRPr="00910F30">
        <w:rPr>
          <w:color w:val="000000" w:themeColor="text1"/>
          <w:rtl/>
        </w:rPr>
        <w:t xml:space="preserve"> خبر ثقه حجت ن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ست</w:t>
      </w:r>
      <w:r w:rsidRPr="00910F30">
        <w:rPr>
          <w:color w:val="000000" w:themeColor="text1"/>
          <w:rtl/>
        </w:rPr>
        <w:t xml:space="preserve"> چون آن هم جهل است جا</w:t>
      </w:r>
      <w:r w:rsidRPr="00910F30">
        <w:rPr>
          <w:rFonts w:hint="cs"/>
          <w:color w:val="000000" w:themeColor="text1"/>
          <w:rtl/>
        </w:rPr>
        <w:t>یی</w:t>
      </w:r>
      <w:r w:rsidRPr="00910F30">
        <w:rPr>
          <w:color w:val="000000" w:themeColor="text1"/>
          <w:rtl/>
        </w:rPr>
        <w:t xml:space="preserve"> که عل</w:t>
      </w:r>
      <w:r w:rsidRPr="00910F30">
        <w:rPr>
          <w:rFonts w:hint="eastAsia"/>
          <w:color w:val="000000" w:themeColor="text1"/>
          <w:rtl/>
        </w:rPr>
        <w:t>م</w:t>
      </w:r>
      <w:r w:rsidRPr="00910F30">
        <w:rPr>
          <w:color w:val="000000" w:themeColor="text1"/>
          <w:rtl/>
        </w:rPr>
        <w:t xml:space="preserve"> تول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د</w:t>
      </w:r>
      <w:r w:rsidRPr="00910F30">
        <w:rPr>
          <w:color w:val="000000" w:themeColor="text1"/>
          <w:rtl/>
        </w:rPr>
        <w:t xml:space="preserve"> نکند. </w:t>
      </w:r>
    </w:p>
    <w:p w14:paraId="4845F31E" w14:textId="50AC013A" w:rsidR="00024502" w:rsidRPr="00910F30" w:rsidRDefault="00024502" w:rsidP="00024502">
      <w:pPr>
        <w:rPr>
          <w:color w:val="000000" w:themeColor="text1"/>
          <w:rtl/>
        </w:rPr>
      </w:pPr>
      <w:r w:rsidRPr="00910F30">
        <w:rPr>
          <w:rFonts w:hint="eastAsia"/>
          <w:color w:val="000000" w:themeColor="text1"/>
          <w:rtl/>
        </w:rPr>
        <w:t>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</w:t>
      </w:r>
      <w:r w:rsidRPr="00910F30">
        <w:rPr>
          <w:color w:val="000000" w:themeColor="text1"/>
          <w:rtl/>
        </w:rPr>
        <w:t xml:space="preserve"> دو ظهور چ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ست</w:t>
      </w:r>
      <w:r w:rsidRPr="00910F30">
        <w:rPr>
          <w:color w:val="000000" w:themeColor="text1"/>
          <w:rtl/>
        </w:rPr>
        <w:t xml:space="preserve"> که رو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ارو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هم قرار </w:t>
      </w:r>
      <w:r w:rsidR="003601A1">
        <w:rPr>
          <w:color w:val="000000" w:themeColor="text1"/>
          <w:rtl/>
        </w:rPr>
        <w:t>گرفته‌اند</w:t>
      </w:r>
      <w:r w:rsidRPr="00910F30">
        <w:rPr>
          <w:color w:val="000000" w:themeColor="text1"/>
          <w:rtl/>
        </w:rPr>
        <w:t xml:space="preserve">؟ </w:t>
      </w:r>
    </w:p>
    <w:p w14:paraId="3E8C8E48" w14:textId="77777777" w:rsidR="00024502" w:rsidRPr="00910F30" w:rsidRDefault="00024502" w:rsidP="00024502">
      <w:pPr>
        <w:rPr>
          <w:color w:val="000000" w:themeColor="text1"/>
          <w:rtl/>
        </w:rPr>
      </w:pPr>
      <w:r w:rsidRPr="00910F30">
        <w:rPr>
          <w:color w:val="000000" w:themeColor="text1"/>
          <w:rtl/>
        </w:rPr>
        <w:t>۱- ظهور تعل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ل</w:t>
      </w:r>
      <w:r w:rsidRPr="00910F30">
        <w:rPr>
          <w:color w:val="000000" w:themeColor="text1"/>
          <w:rtl/>
        </w:rPr>
        <w:t xml:space="preserve"> هست که علت م</w:t>
      </w:r>
      <w:r w:rsidRPr="00910F30">
        <w:rPr>
          <w:rFonts w:hint="cs"/>
          <w:color w:val="000000" w:themeColor="text1"/>
          <w:rtl/>
        </w:rPr>
        <w:t>ی‌</w:t>
      </w:r>
      <w:r w:rsidRPr="00910F30">
        <w:rPr>
          <w:rFonts w:hint="eastAsia"/>
          <w:color w:val="000000" w:themeColor="text1"/>
          <w:rtl/>
        </w:rPr>
        <w:t>باشد،</w:t>
      </w:r>
      <w:r w:rsidRPr="00910F30">
        <w:rPr>
          <w:color w:val="000000" w:themeColor="text1"/>
          <w:rtl/>
        </w:rPr>
        <w:t xml:space="preserve"> علت م</w:t>
      </w:r>
      <w:r w:rsidRPr="00910F30">
        <w:rPr>
          <w:rFonts w:hint="cs"/>
          <w:color w:val="000000" w:themeColor="text1"/>
          <w:rtl/>
        </w:rPr>
        <w:t>ی‌</w:t>
      </w:r>
      <w:r w:rsidRPr="00910F30">
        <w:rPr>
          <w:rFonts w:hint="eastAsia"/>
          <w:color w:val="000000" w:themeColor="text1"/>
          <w:rtl/>
        </w:rPr>
        <w:t>گو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د</w:t>
      </w:r>
      <w:r w:rsidRPr="00910F30">
        <w:rPr>
          <w:color w:val="000000" w:themeColor="text1"/>
          <w:rtl/>
        </w:rPr>
        <w:t xml:space="preserve"> ملاک حکم قبل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</w:t>
      </w:r>
      <w:r w:rsidRPr="00910F30">
        <w:rPr>
          <w:color w:val="000000" w:themeColor="text1"/>
          <w:rtl/>
        </w:rPr>
        <w:t xml:space="preserve"> است، تعل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ل</w:t>
      </w:r>
      <w:r w:rsidRPr="00910F30">
        <w:rPr>
          <w:color w:val="000000" w:themeColor="text1"/>
          <w:rtl/>
        </w:rPr>
        <w:t xml:space="preserve"> به عنوان حاکم و مفسر ناظر به جمله قبل م</w:t>
      </w:r>
      <w:r w:rsidRPr="00910F30">
        <w:rPr>
          <w:rFonts w:hint="cs"/>
          <w:color w:val="000000" w:themeColor="text1"/>
          <w:rtl/>
        </w:rPr>
        <w:t>ی‌</w:t>
      </w:r>
      <w:r w:rsidRPr="00910F30">
        <w:rPr>
          <w:rFonts w:hint="eastAsia"/>
          <w:color w:val="000000" w:themeColor="text1"/>
          <w:rtl/>
        </w:rPr>
        <w:t>گو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د</w:t>
      </w:r>
      <w:r w:rsidRPr="00910F30">
        <w:rPr>
          <w:color w:val="000000" w:themeColor="text1"/>
          <w:rtl/>
        </w:rPr>
        <w:t xml:space="preserve"> ملاک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</w:t>
      </w:r>
      <w:r w:rsidRPr="00910F30">
        <w:rPr>
          <w:color w:val="000000" w:themeColor="text1"/>
          <w:rtl/>
        </w:rPr>
        <w:t xml:space="preserve"> است، ملاک جهل است، نه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نکه</w:t>
      </w:r>
      <w:r w:rsidRPr="00910F30">
        <w:rPr>
          <w:color w:val="000000" w:themeColor="text1"/>
          <w:rtl/>
        </w:rPr>
        <w:t xml:space="preserve"> ثقه است 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ا</w:t>
      </w:r>
      <w:r w:rsidRPr="00910F30">
        <w:rPr>
          <w:color w:val="000000" w:themeColor="text1"/>
          <w:rtl/>
        </w:rPr>
        <w:t xml:space="preserve"> غ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ر</w:t>
      </w:r>
      <w:r w:rsidRPr="00910F30">
        <w:rPr>
          <w:color w:val="000000" w:themeColor="text1"/>
          <w:rtl/>
        </w:rPr>
        <w:t xml:space="preserve"> ثقه، ملاک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</w:t>
      </w:r>
      <w:r w:rsidRPr="00910F30">
        <w:rPr>
          <w:color w:val="000000" w:themeColor="text1"/>
          <w:rtl/>
        </w:rPr>
        <w:t xml:space="preserve"> است که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</w:t>
      </w:r>
      <w:r w:rsidRPr="00910F30">
        <w:rPr>
          <w:color w:val="000000" w:themeColor="text1"/>
          <w:rtl/>
        </w:rPr>
        <w:t xml:space="preserve"> خبر جهل است 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ا</w:t>
      </w:r>
      <w:r w:rsidRPr="00910F30">
        <w:rPr>
          <w:color w:val="000000" w:themeColor="text1"/>
          <w:rtl/>
        </w:rPr>
        <w:t xml:space="preserve"> علم است. مرز را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</w:t>
      </w:r>
      <w:r w:rsidRPr="00910F30">
        <w:rPr>
          <w:color w:val="000000" w:themeColor="text1"/>
          <w:rtl/>
        </w:rPr>
        <w:t xml:space="preserve"> قرار داده است پس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</w:t>
      </w:r>
      <w:r w:rsidRPr="00910F30">
        <w:rPr>
          <w:color w:val="000000" w:themeColor="text1"/>
          <w:rtl/>
        </w:rPr>
        <w:t xml:space="preserve"> 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ک</w:t>
      </w:r>
      <w:r w:rsidRPr="00910F30">
        <w:rPr>
          <w:color w:val="000000" w:themeColor="text1"/>
          <w:rtl/>
        </w:rPr>
        <w:t xml:space="preserve"> </w:t>
      </w:r>
      <w:r w:rsidRPr="00910F30">
        <w:rPr>
          <w:rFonts w:hint="eastAsia"/>
          <w:color w:val="000000" w:themeColor="text1"/>
          <w:rtl/>
        </w:rPr>
        <w:t>قر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ت</w:t>
      </w:r>
      <w:r w:rsidRPr="00910F30">
        <w:rPr>
          <w:color w:val="000000" w:themeColor="text1"/>
          <w:rtl/>
        </w:rPr>
        <w:t xml:space="preserve"> است. </w:t>
      </w:r>
    </w:p>
    <w:p w14:paraId="313B2577" w14:textId="77777777" w:rsidR="00024502" w:rsidRPr="00910F30" w:rsidRDefault="00024502" w:rsidP="00024502">
      <w:pPr>
        <w:rPr>
          <w:color w:val="000000" w:themeColor="text1"/>
          <w:rtl/>
        </w:rPr>
      </w:pPr>
      <w:r w:rsidRPr="00910F30">
        <w:rPr>
          <w:rFonts w:hint="eastAsia"/>
          <w:color w:val="000000" w:themeColor="text1"/>
          <w:rtl/>
        </w:rPr>
        <w:lastRenderedPageBreak/>
        <w:t>آن</w:t>
      </w:r>
      <w:r w:rsidRPr="00910F30">
        <w:rPr>
          <w:color w:val="000000" w:themeColor="text1"/>
          <w:rtl/>
        </w:rPr>
        <w:t xml:space="preserve"> طرف هم قر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نه</w:t>
      </w:r>
      <w:r w:rsidRPr="00910F30">
        <w:rPr>
          <w:color w:val="000000" w:themeColor="text1"/>
          <w:rtl/>
        </w:rPr>
        <w:t xml:space="preserve"> در طرف مفهوم اخص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ت</w:t>
      </w:r>
      <w:r w:rsidRPr="00910F30">
        <w:rPr>
          <w:color w:val="000000" w:themeColor="text1"/>
          <w:rtl/>
        </w:rPr>
        <w:t xml:space="preserve"> است، برا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نکه</w:t>
      </w:r>
      <w:r w:rsidRPr="00910F30">
        <w:rPr>
          <w:color w:val="000000" w:themeColor="text1"/>
          <w:rtl/>
        </w:rPr>
        <w:t xml:space="preserve"> 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ک</w:t>
      </w:r>
      <w:r w:rsidRPr="00910F30">
        <w:rPr>
          <w:color w:val="000000" w:themeColor="text1"/>
          <w:rtl/>
        </w:rPr>
        <w:t xml:space="preserve"> قاعده داده است که کلُ ما مقارن الجهل ل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س</w:t>
      </w:r>
      <w:r w:rsidRPr="00910F30">
        <w:rPr>
          <w:color w:val="000000" w:themeColor="text1"/>
          <w:rtl/>
        </w:rPr>
        <w:t xml:space="preserve"> بحجه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</w:t>
      </w:r>
      <w:r w:rsidRPr="00910F30">
        <w:rPr>
          <w:color w:val="000000" w:themeColor="text1"/>
          <w:rtl/>
        </w:rPr>
        <w:t xml:space="preserve"> مطلق است. </w:t>
      </w:r>
    </w:p>
    <w:p w14:paraId="451920BE" w14:textId="0D8E2679" w:rsidR="00024502" w:rsidRPr="00910F30" w:rsidRDefault="00024502" w:rsidP="00024502">
      <w:pPr>
        <w:rPr>
          <w:color w:val="000000" w:themeColor="text1"/>
          <w:rtl/>
        </w:rPr>
      </w:pPr>
      <w:r w:rsidRPr="00910F30">
        <w:rPr>
          <w:rFonts w:hint="eastAsia"/>
          <w:color w:val="000000" w:themeColor="text1"/>
          <w:rtl/>
        </w:rPr>
        <w:t>ممکن</w:t>
      </w:r>
      <w:r w:rsidRPr="00910F30">
        <w:rPr>
          <w:color w:val="000000" w:themeColor="text1"/>
          <w:rtl/>
        </w:rPr>
        <w:t xml:space="preserve"> است کس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بگو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د</w:t>
      </w:r>
      <w:r w:rsidRPr="00910F30">
        <w:rPr>
          <w:color w:val="000000" w:themeColor="text1"/>
          <w:rtl/>
        </w:rPr>
        <w:t xml:space="preserve"> مفهوم در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نجا</w:t>
      </w:r>
      <w:r w:rsidRPr="00910F30">
        <w:rPr>
          <w:color w:val="000000" w:themeColor="text1"/>
          <w:rtl/>
        </w:rPr>
        <w:t xml:space="preserve">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</w:t>
      </w:r>
      <w:r w:rsidRPr="00910F30">
        <w:rPr>
          <w:color w:val="000000" w:themeColor="text1"/>
          <w:rtl/>
        </w:rPr>
        <w:t xml:space="preserve"> است که خبر ثقه حجت است،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</w:t>
      </w:r>
      <w:r w:rsidRPr="00910F30">
        <w:rPr>
          <w:color w:val="000000" w:themeColor="text1"/>
          <w:rtl/>
        </w:rPr>
        <w:t xml:space="preserve"> مفهوم خاص م</w:t>
      </w:r>
      <w:r w:rsidRPr="00910F30">
        <w:rPr>
          <w:rFonts w:hint="cs"/>
          <w:color w:val="000000" w:themeColor="text1"/>
          <w:rtl/>
        </w:rPr>
        <w:t>ی‌</w:t>
      </w:r>
      <w:r w:rsidRPr="00910F30">
        <w:rPr>
          <w:rFonts w:hint="eastAsia"/>
          <w:color w:val="000000" w:themeColor="text1"/>
          <w:rtl/>
        </w:rPr>
        <w:t>شود</w:t>
      </w:r>
      <w:r w:rsidRPr="00910F30">
        <w:rPr>
          <w:color w:val="000000" w:themeColor="text1"/>
          <w:rtl/>
        </w:rPr>
        <w:t xml:space="preserve"> و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</w:t>
      </w:r>
      <w:r w:rsidRPr="00910F30">
        <w:rPr>
          <w:color w:val="000000" w:themeColor="text1"/>
          <w:rtl/>
        </w:rPr>
        <w:t xml:space="preserve"> عام را تخص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ص</w:t>
      </w:r>
      <w:r w:rsidRPr="00910F30">
        <w:rPr>
          <w:color w:val="000000" w:themeColor="text1"/>
          <w:rtl/>
        </w:rPr>
        <w:t xml:space="preserve"> م</w:t>
      </w:r>
      <w:r w:rsidRPr="00910F30">
        <w:rPr>
          <w:rFonts w:hint="cs"/>
          <w:color w:val="000000" w:themeColor="text1"/>
          <w:rtl/>
        </w:rPr>
        <w:t>ی‌</w:t>
      </w:r>
      <w:r w:rsidRPr="00910F30">
        <w:rPr>
          <w:rFonts w:hint="eastAsia"/>
          <w:color w:val="000000" w:themeColor="text1"/>
          <w:rtl/>
        </w:rPr>
        <w:t>زند،</w:t>
      </w:r>
      <w:r w:rsidRPr="00910F30">
        <w:rPr>
          <w:color w:val="000000" w:themeColor="text1"/>
          <w:rtl/>
        </w:rPr>
        <w:t xml:space="preserve"> </w:t>
      </w:r>
      <w:r w:rsidR="003601A1">
        <w:rPr>
          <w:color w:val="000000" w:themeColor="text1"/>
          <w:rtl/>
        </w:rPr>
        <w:t>این‌جوری</w:t>
      </w:r>
      <w:r w:rsidRPr="00910F30">
        <w:rPr>
          <w:color w:val="000000" w:themeColor="text1"/>
          <w:rtl/>
        </w:rPr>
        <w:t xml:space="preserve">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نها</w:t>
      </w:r>
      <w:r w:rsidRPr="00910F30">
        <w:rPr>
          <w:color w:val="000000" w:themeColor="text1"/>
          <w:rtl/>
        </w:rPr>
        <w:t xml:space="preserve"> رو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ارو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هم قرار </w:t>
      </w:r>
      <w:r w:rsidR="003601A1">
        <w:rPr>
          <w:color w:val="000000" w:themeColor="text1"/>
          <w:rtl/>
        </w:rPr>
        <w:t>گرفته‌اند</w:t>
      </w:r>
      <w:r w:rsidRPr="00910F30">
        <w:rPr>
          <w:color w:val="000000" w:themeColor="text1"/>
          <w:rtl/>
        </w:rPr>
        <w:t xml:space="preserve">. </w:t>
      </w:r>
    </w:p>
    <w:p w14:paraId="700A030B" w14:textId="77777777" w:rsidR="00024502" w:rsidRPr="00910F30" w:rsidRDefault="00024502" w:rsidP="00024502">
      <w:pPr>
        <w:rPr>
          <w:color w:val="000000" w:themeColor="text1"/>
          <w:rtl/>
        </w:rPr>
      </w:pPr>
      <w:r w:rsidRPr="00910F30">
        <w:rPr>
          <w:rFonts w:hint="eastAsia"/>
          <w:color w:val="000000" w:themeColor="text1"/>
          <w:rtl/>
        </w:rPr>
        <w:t>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</w:t>
      </w:r>
      <w:r w:rsidRPr="00910F30">
        <w:rPr>
          <w:color w:val="000000" w:themeColor="text1"/>
          <w:rtl/>
        </w:rPr>
        <w:t xml:space="preserve"> مفهوم 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ک</w:t>
      </w:r>
      <w:r w:rsidRPr="00910F30">
        <w:rPr>
          <w:color w:val="000000" w:themeColor="text1"/>
          <w:rtl/>
        </w:rPr>
        <w:t xml:space="preserve"> عام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را افاده م</w:t>
      </w:r>
      <w:r w:rsidRPr="00910F30">
        <w:rPr>
          <w:rFonts w:hint="cs"/>
          <w:color w:val="000000" w:themeColor="text1"/>
          <w:rtl/>
        </w:rPr>
        <w:t>ی‌</w:t>
      </w:r>
      <w:r w:rsidRPr="00910F30">
        <w:rPr>
          <w:rFonts w:hint="eastAsia"/>
          <w:color w:val="000000" w:themeColor="text1"/>
          <w:rtl/>
        </w:rPr>
        <w:t>کند،</w:t>
      </w:r>
      <w:r w:rsidRPr="00910F30">
        <w:rPr>
          <w:color w:val="000000" w:themeColor="text1"/>
          <w:rtl/>
        </w:rPr>
        <w:t xml:space="preserve"> کل ما 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وجب</w:t>
      </w:r>
      <w:r w:rsidRPr="00910F30">
        <w:rPr>
          <w:color w:val="000000" w:themeColor="text1"/>
          <w:rtl/>
        </w:rPr>
        <w:t xml:space="preserve"> الجهل ل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س</w:t>
      </w:r>
      <w:r w:rsidRPr="00910F30">
        <w:rPr>
          <w:color w:val="000000" w:themeColor="text1"/>
          <w:rtl/>
        </w:rPr>
        <w:t xml:space="preserve"> بحجه، مفهوم م</w:t>
      </w:r>
      <w:r w:rsidRPr="00910F30">
        <w:rPr>
          <w:rFonts w:hint="cs"/>
          <w:color w:val="000000" w:themeColor="text1"/>
          <w:rtl/>
        </w:rPr>
        <w:t>ی‌</w:t>
      </w:r>
      <w:r w:rsidRPr="00910F30">
        <w:rPr>
          <w:rFonts w:hint="eastAsia"/>
          <w:color w:val="000000" w:themeColor="text1"/>
          <w:rtl/>
        </w:rPr>
        <w:t>گو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د</w:t>
      </w:r>
      <w:r w:rsidRPr="00910F30">
        <w:rPr>
          <w:color w:val="000000" w:themeColor="text1"/>
          <w:rtl/>
        </w:rPr>
        <w:t xml:space="preserve"> خبر الثقة حجةٌ،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</w:t>
      </w:r>
      <w:r w:rsidRPr="00910F30">
        <w:rPr>
          <w:color w:val="000000" w:themeColor="text1"/>
          <w:rtl/>
        </w:rPr>
        <w:t xml:space="preserve"> اخص از آن است و اخص تخص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ص</w:t>
      </w:r>
      <w:r w:rsidRPr="00910F30">
        <w:rPr>
          <w:color w:val="000000" w:themeColor="text1"/>
          <w:rtl/>
        </w:rPr>
        <w:t xml:space="preserve"> م</w:t>
      </w:r>
      <w:r w:rsidRPr="00910F30">
        <w:rPr>
          <w:rFonts w:hint="cs"/>
          <w:color w:val="000000" w:themeColor="text1"/>
          <w:rtl/>
        </w:rPr>
        <w:t>ی‌</w:t>
      </w:r>
      <w:r w:rsidRPr="00910F30">
        <w:rPr>
          <w:rFonts w:hint="eastAsia"/>
          <w:color w:val="000000" w:themeColor="text1"/>
          <w:rtl/>
        </w:rPr>
        <w:t>زند،</w:t>
      </w:r>
      <w:r w:rsidRPr="00910F30">
        <w:rPr>
          <w:color w:val="000000" w:themeColor="text1"/>
          <w:rtl/>
        </w:rPr>
        <w:t xml:space="preserve"> خاص مق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د</w:t>
      </w:r>
      <w:r w:rsidRPr="00910F30">
        <w:rPr>
          <w:color w:val="000000" w:themeColor="text1"/>
          <w:rtl/>
        </w:rPr>
        <w:t xml:space="preserve"> عام م</w:t>
      </w:r>
      <w:r w:rsidRPr="00910F30">
        <w:rPr>
          <w:rFonts w:hint="cs"/>
          <w:color w:val="000000" w:themeColor="text1"/>
          <w:rtl/>
        </w:rPr>
        <w:t>ی‌</w:t>
      </w:r>
      <w:r w:rsidRPr="00910F30">
        <w:rPr>
          <w:rFonts w:hint="eastAsia"/>
          <w:color w:val="000000" w:themeColor="text1"/>
          <w:rtl/>
        </w:rPr>
        <w:t>شود</w:t>
      </w:r>
      <w:r w:rsidRPr="00910F30">
        <w:rPr>
          <w:color w:val="000000" w:themeColor="text1"/>
          <w:rtl/>
        </w:rPr>
        <w:t xml:space="preserve"> در جا</w:t>
      </w:r>
      <w:r w:rsidRPr="00910F30">
        <w:rPr>
          <w:rFonts w:hint="cs"/>
          <w:color w:val="000000" w:themeColor="text1"/>
          <w:rtl/>
        </w:rPr>
        <w:t>یی</w:t>
      </w:r>
      <w:r w:rsidRPr="00910F30">
        <w:rPr>
          <w:color w:val="000000" w:themeColor="text1"/>
          <w:rtl/>
        </w:rPr>
        <w:t xml:space="preserve"> که مخالف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</w:t>
      </w:r>
      <w:r w:rsidRPr="00910F30">
        <w:rPr>
          <w:color w:val="000000" w:themeColor="text1"/>
          <w:rtl/>
        </w:rPr>
        <w:t xml:space="preserve"> باشد و مثبت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</w:t>
      </w:r>
      <w:r w:rsidRPr="00910F30">
        <w:rPr>
          <w:color w:val="000000" w:themeColor="text1"/>
          <w:rtl/>
        </w:rPr>
        <w:t xml:space="preserve"> نباشد، مثبت و ناف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باشد. </w:t>
      </w:r>
    </w:p>
    <w:p w14:paraId="4B23BE06" w14:textId="77777777" w:rsidR="00024502" w:rsidRPr="00910F30" w:rsidRDefault="00024502" w:rsidP="00024502">
      <w:pPr>
        <w:rPr>
          <w:color w:val="000000" w:themeColor="text1"/>
          <w:rtl/>
        </w:rPr>
      </w:pPr>
      <w:r w:rsidRPr="00910F30">
        <w:rPr>
          <w:rFonts w:hint="eastAsia"/>
          <w:color w:val="000000" w:themeColor="text1"/>
          <w:rtl/>
        </w:rPr>
        <w:t>در</w:t>
      </w:r>
      <w:r w:rsidRPr="00910F30">
        <w:rPr>
          <w:color w:val="000000" w:themeColor="text1"/>
          <w:rtl/>
        </w:rPr>
        <w:t xml:space="preserve"> ابتدا ممکن است کس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بگو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د</w:t>
      </w:r>
      <w:r w:rsidRPr="00910F30">
        <w:rPr>
          <w:color w:val="000000" w:themeColor="text1"/>
          <w:rtl/>
        </w:rPr>
        <w:t xml:space="preserve"> اخص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ت</w:t>
      </w:r>
      <w:r w:rsidRPr="00910F30">
        <w:rPr>
          <w:color w:val="000000" w:themeColor="text1"/>
          <w:rtl/>
        </w:rPr>
        <w:t xml:space="preserve">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</w:t>
      </w:r>
      <w:r w:rsidRPr="00910F30">
        <w:rPr>
          <w:color w:val="000000" w:themeColor="text1"/>
          <w:rtl/>
        </w:rPr>
        <w:t xml:space="preserve"> طرف موجب م</w:t>
      </w:r>
      <w:r w:rsidRPr="00910F30">
        <w:rPr>
          <w:rFonts w:hint="cs"/>
          <w:color w:val="000000" w:themeColor="text1"/>
          <w:rtl/>
        </w:rPr>
        <w:t>ی‌</w:t>
      </w:r>
      <w:r w:rsidRPr="00910F30">
        <w:rPr>
          <w:rFonts w:hint="eastAsia"/>
          <w:color w:val="000000" w:themeColor="text1"/>
          <w:rtl/>
        </w:rPr>
        <w:t>شود</w:t>
      </w:r>
      <w:r w:rsidRPr="00910F30">
        <w:rPr>
          <w:color w:val="000000" w:themeColor="text1"/>
          <w:rtl/>
        </w:rPr>
        <w:t xml:space="preserve"> اصلاً مفهوم مق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د</w:t>
      </w:r>
      <w:r w:rsidRPr="00910F30">
        <w:rPr>
          <w:color w:val="000000" w:themeColor="text1"/>
          <w:rtl/>
        </w:rPr>
        <w:t xml:space="preserve"> بشود. </w:t>
      </w:r>
    </w:p>
    <w:p w14:paraId="353DBDED" w14:textId="77777777" w:rsidR="00024502" w:rsidRPr="00910F30" w:rsidRDefault="00024502" w:rsidP="00024502">
      <w:pPr>
        <w:rPr>
          <w:color w:val="000000" w:themeColor="text1"/>
          <w:rtl/>
        </w:rPr>
      </w:pPr>
      <w:r w:rsidRPr="00910F30">
        <w:rPr>
          <w:rFonts w:hint="eastAsia"/>
          <w:color w:val="000000" w:themeColor="text1"/>
          <w:rtl/>
        </w:rPr>
        <w:t>پاسخ</w:t>
      </w:r>
      <w:r w:rsidRPr="00910F30">
        <w:rPr>
          <w:color w:val="000000" w:themeColor="text1"/>
          <w:rtl/>
        </w:rPr>
        <w:t xml:space="preserve">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</w:t>
      </w:r>
      <w:r w:rsidRPr="00910F30">
        <w:rPr>
          <w:color w:val="000000" w:themeColor="text1"/>
          <w:rtl/>
        </w:rPr>
        <w:t xml:space="preserve"> مسئله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</w:t>
      </w:r>
      <w:r w:rsidRPr="00910F30">
        <w:rPr>
          <w:color w:val="000000" w:themeColor="text1"/>
          <w:rtl/>
        </w:rPr>
        <w:t xml:space="preserve"> است که نسبت خاص و عام در مثبت و ناف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که موجب تقدم خاص بر عام م</w:t>
      </w:r>
      <w:r w:rsidRPr="00910F30">
        <w:rPr>
          <w:rFonts w:hint="cs"/>
          <w:color w:val="000000" w:themeColor="text1"/>
          <w:rtl/>
        </w:rPr>
        <w:t>ی‌</w:t>
      </w:r>
      <w:r w:rsidRPr="00910F30">
        <w:rPr>
          <w:rFonts w:hint="eastAsia"/>
          <w:color w:val="000000" w:themeColor="text1"/>
          <w:rtl/>
        </w:rPr>
        <w:t>شود</w:t>
      </w:r>
      <w:r w:rsidRPr="00910F30">
        <w:rPr>
          <w:color w:val="000000" w:themeColor="text1"/>
          <w:rtl/>
        </w:rPr>
        <w:t xml:space="preserve">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</w:t>
      </w:r>
      <w:r w:rsidRPr="00910F30">
        <w:rPr>
          <w:color w:val="000000" w:themeColor="text1"/>
          <w:rtl/>
        </w:rPr>
        <w:t xml:space="preserve"> در جا</w:t>
      </w:r>
      <w:r w:rsidRPr="00910F30">
        <w:rPr>
          <w:rFonts w:hint="cs"/>
          <w:color w:val="000000" w:themeColor="text1"/>
          <w:rtl/>
        </w:rPr>
        <w:t>یی</w:t>
      </w:r>
      <w:r w:rsidRPr="00910F30">
        <w:rPr>
          <w:color w:val="000000" w:themeColor="text1"/>
          <w:rtl/>
        </w:rPr>
        <w:t xml:space="preserve"> است که دو دل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ل</w:t>
      </w:r>
      <w:r w:rsidRPr="00910F30">
        <w:rPr>
          <w:color w:val="000000" w:themeColor="text1"/>
          <w:rtl/>
        </w:rPr>
        <w:t xml:space="preserve"> مستقل از هم باشد، اما اگر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</w:t>
      </w:r>
      <w:r w:rsidRPr="00910F30">
        <w:rPr>
          <w:color w:val="000000" w:themeColor="text1"/>
          <w:rtl/>
        </w:rPr>
        <w:t xml:space="preserve"> دو دل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ل</w:t>
      </w:r>
      <w:r w:rsidRPr="00910F30">
        <w:rPr>
          <w:color w:val="000000" w:themeColor="text1"/>
          <w:rtl/>
        </w:rPr>
        <w:t xml:space="preserve"> چسب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ده</w:t>
      </w:r>
      <w:r w:rsidRPr="00910F30">
        <w:rPr>
          <w:color w:val="000000" w:themeColor="text1"/>
          <w:rtl/>
        </w:rPr>
        <w:t xml:space="preserve"> به هم باشد و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</w:t>
      </w:r>
      <w:r w:rsidRPr="00910F30">
        <w:rPr>
          <w:color w:val="000000" w:themeColor="text1"/>
          <w:rtl/>
        </w:rPr>
        <w:t xml:space="preserve"> دل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ل</w:t>
      </w:r>
      <w:r w:rsidRPr="00910F30">
        <w:rPr>
          <w:color w:val="000000" w:themeColor="text1"/>
          <w:rtl/>
        </w:rPr>
        <w:t xml:space="preserve"> عام مقامش، مقام علت است و علت ناظر و مفسر معلل است،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نجا</w:t>
      </w:r>
      <w:r w:rsidRPr="00910F30">
        <w:rPr>
          <w:color w:val="000000" w:themeColor="text1"/>
          <w:rtl/>
        </w:rPr>
        <w:t xml:space="preserve"> نم</w:t>
      </w:r>
      <w:r w:rsidRPr="00910F30">
        <w:rPr>
          <w:rFonts w:hint="cs"/>
          <w:color w:val="000000" w:themeColor="text1"/>
          <w:rtl/>
        </w:rPr>
        <w:t>ی‌</w:t>
      </w:r>
      <w:r w:rsidRPr="00910F30">
        <w:rPr>
          <w:rFonts w:hint="eastAsia"/>
          <w:color w:val="000000" w:themeColor="text1"/>
          <w:rtl/>
        </w:rPr>
        <w:t>گذارد</w:t>
      </w:r>
      <w:r w:rsidRPr="00910F30">
        <w:rPr>
          <w:color w:val="000000" w:themeColor="text1"/>
          <w:rtl/>
        </w:rPr>
        <w:t xml:space="preserve"> آن خاص </w:t>
      </w:r>
      <w:r w:rsidRPr="00910F30">
        <w:rPr>
          <w:rFonts w:hint="eastAsia"/>
          <w:color w:val="000000" w:themeColor="text1"/>
          <w:rtl/>
        </w:rPr>
        <w:t>موجب</w:t>
      </w:r>
      <w:r w:rsidRPr="00910F30">
        <w:rPr>
          <w:color w:val="000000" w:themeColor="text1"/>
          <w:rtl/>
        </w:rPr>
        <w:t xml:space="preserve"> تقدم بشود، ظهورش تمام نم</w:t>
      </w:r>
      <w:r w:rsidRPr="00910F30">
        <w:rPr>
          <w:rFonts w:hint="cs"/>
          <w:color w:val="000000" w:themeColor="text1"/>
          <w:rtl/>
        </w:rPr>
        <w:t>ی‌</w:t>
      </w:r>
      <w:r w:rsidRPr="00910F30">
        <w:rPr>
          <w:rFonts w:hint="eastAsia"/>
          <w:color w:val="000000" w:themeColor="text1"/>
          <w:rtl/>
        </w:rPr>
        <w:t>شود</w:t>
      </w:r>
      <w:r w:rsidRPr="00910F30">
        <w:rPr>
          <w:color w:val="000000" w:themeColor="text1"/>
          <w:rtl/>
        </w:rPr>
        <w:t xml:space="preserve">. </w:t>
      </w:r>
    </w:p>
    <w:p w14:paraId="1CAC0D75" w14:textId="77777777" w:rsidR="00024502" w:rsidRPr="00910F30" w:rsidRDefault="00024502" w:rsidP="00024502">
      <w:pPr>
        <w:rPr>
          <w:color w:val="000000" w:themeColor="text1"/>
          <w:rtl/>
        </w:rPr>
      </w:pPr>
      <w:r w:rsidRPr="00910F30">
        <w:rPr>
          <w:rFonts w:hint="eastAsia"/>
          <w:color w:val="000000" w:themeColor="text1"/>
          <w:rtl/>
        </w:rPr>
        <w:t>جا</w:t>
      </w:r>
      <w:r w:rsidRPr="00910F30">
        <w:rPr>
          <w:rFonts w:hint="cs"/>
          <w:color w:val="000000" w:themeColor="text1"/>
          <w:rtl/>
        </w:rPr>
        <w:t>یی</w:t>
      </w:r>
      <w:r w:rsidRPr="00910F30">
        <w:rPr>
          <w:color w:val="000000" w:themeColor="text1"/>
          <w:rtl/>
        </w:rPr>
        <w:t xml:space="preserve"> م</w:t>
      </w:r>
      <w:r w:rsidRPr="00910F30">
        <w:rPr>
          <w:rFonts w:hint="cs"/>
          <w:color w:val="000000" w:themeColor="text1"/>
          <w:rtl/>
        </w:rPr>
        <w:t>ی‌</w:t>
      </w:r>
      <w:r w:rsidRPr="00910F30">
        <w:rPr>
          <w:rFonts w:hint="eastAsia"/>
          <w:color w:val="000000" w:themeColor="text1"/>
          <w:rtl/>
        </w:rPr>
        <w:t>تواند</w:t>
      </w:r>
      <w:r w:rsidRPr="00910F30">
        <w:rPr>
          <w:color w:val="000000" w:themeColor="text1"/>
          <w:rtl/>
        </w:rPr>
        <w:t xml:space="preserve"> مفهوم خاص 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ک</w:t>
      </w:r>
      <w:r w:rsidRPr="00910F30">
        <w:rPr>
          <w:color w:val="000000" w:themeColor="text1"/>
          <w:rtl/>
        </w:rPr>
        <w:t xml:space="preserve"> مطلق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را که عام است تق</w:t>
      </w:r>
      <w:r w:rsidRPr="00910F30">
        <w:rPr>
          <w:rFonts w:hint="cs"/>
          <w:color w:val="000000" w:themeColor="text1"/>
          <w:rtl/>
        </w:rPr>
        <w:t>یی</w:t>
      </w:r>
      <w:r w:rsidRPr="00910F30">
        <w:rPr>
          <w:rFonts w:hint="eastAsia"/>
          <w:color w:val="000000" w:themeColor="text1"/>
          <w:rtl/>
        </w:rPr>
        <w:t>د</w:t>
      </w:r>
      <w:r w:rsidRPr="00910F30">
        <w:rPr>
          <w:color w:val="000000" w:themeColor="text1"/>
          <w:rtl/>
        </w:rPr>
        <w:t xml:space="preserve"> بزند که آن مطلق 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ا</w:t>
      </w:r>
      <w:r w:rsidRPr="00910F30">
        <w:rPr>
          <w:color w:val="000000" w:themeColor="text1"/>
          <w:rtl/>
        </w:rPr>
        <w:t xml:space="preserve"> عام در دل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ل</w:t>
      </w:r>
      <w:r w:rsidRPr="00910F30">
        <w:rPr>
          <w:color w:val="000000" w:themeColor="text1"/>
          <w:rtl/>
        </w:rPr>
        <w:t xml:space="preserve"> جدا</w:t>
      </w:r>
      <w:r w:rsidRPr="00910F30">
        <w:rPr>
          <w:rFonts w:hint="cs"/>
          <w:color w:val="000000" w:themeColor="text1"/>
          <w:rtl/>
        </w:rPr>
        <w:t>یی</w:t>
      </w:r>
      <w:r w:rsidRPr="00910F30">
        <w:rPr>
          <w:color w:val="000000" w:themeColor="text1"/>
          <w:rtl/>
        </w:rPr>
        <w:t xml:space="preserve"> باشد، نه در مقام تعل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ل،</w:t>
      </w:r>
      <w:r w:rsidRPr="00910F30">
        <w:rPr>
          <w:color w:val="000000" w:themeColor="text1"/>
          <w:rtl/>
        </w:rPr>
        <w:t xml:space="preserve"> هم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</w:t>
      </w:r>
      <w:r w:rsidRPr="00910F30">
        <w:rPr>
          <w:color w:val="000000" w:themeColor="text1"/>
          <w:rtl/>
        </w:rPr>
        <w:t xml:space="preserve"> که مقام آن عام، مقام تعل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ل</w:t>
      </w:r>
      <w:r w:rsidRPr="00910F30">
        <w:rPr>
          <w:color w:val="000000" w:themeColor="text1"/>
          <w:rtl/>
        </w:rPr>
        <w:t xml:space="preserve"> شد، د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گر</w:t>
      </w:r>
      <w:r w:rsidRPr="00910F30">
        <w:rPr>
          <w:color w:val="000000" w:themeColor="text1"/>
          <w:rtl/>
        </w:rPr>
        <w:t xml:space="preserve"> مانع از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</w:t>
      </w:r>
      <w:r w:rsidRPr="00910F30">
        <w:rPr>
          <w:color w:val="000000" w:themeColor="text1"/>
          <w:rtl/>
        </w:rPr>
        <w:t xml:space="preserve"> م</w:t>
      </w:r>
      <w:r w:rsidRPr="00910F30">
        <w:rPr>
          <w:rFonts w:hint="cs"/>
          <w:color w:val="000000" w:themeColor="text1"/>
          <w:rtl/>
        </w:rPr>
        <w:t>ی‌</w:t>
      </w:r>
      <w:r w:rsidRPr="00910F30">
        <w:rPr>
          <w:rFonts w:hint="eastAsia"/>
          <w:color w:val="000000" w:themeColor="text1"/>
          <w:rtl/>
        </w:rPr>
        <w:t>شود</w:t>
      </w:r>
      <w:r w:rsidRPr="00910F30">
        <w:rPr>
          <w:color w:val="000000" w:themeColor="text1"/>
          <w:rtl/>
        </w:rPr>
        <w:t xml:space="preserve"> که اخص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ت</w:t>
      </w:r>
      <w:r w:rsidRPr="00910F30">
        <w:rPr>
          <w:color w:val="000000" w:themeColor="text1"/>
          <w:rtl/>
        </w:rPr>
        <w:t xml:space="preserve"> موجب تقدم بشود.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</w:t>
      </w:r>
      <w:r w:rsidRPr="00910F30">
        <w:rPr>
          <w:color w:val="000000" w:themeColor="text1"/>
          <w:rtl/>
        </w:rPr>
        <w:t xml:space="preserve"> جواب مهم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است. </w:t>
      </w:r>
    </w:p>
    <w:p w14:paraId="0F8D0B9C" w14:textId="77777777" w:rsidR="00024502" w:rsidRPr="00910F30" w:rsidRDefault="00024502" w:rsidP="00024502">
      <w:pPr>
        <w:rPr>
          <w:color w:val="000000" w:themeColor="text1"/>
          <w:rtl/>
        </w:rPr>
      </w:pPr>
      <w:r w:rsidRPr="00910F30">
        <w:rPr>
          <w:rFonts w:hint="eastAsia"/>
          <w:color w:val="000000" w:themeColor="text1"/>
          <w:rtl/>
        </w:rPr>
        <w:t>حت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اگر بگو</w:t>
      </w:r>
      <w:r w:rsidRPr="00910F30">
        <w:rPr>
          <w:rFonts w:hint="cs"/>
          <w:color w:val="000000" w:themeColor="text1"/>
          <w:rtl/>
        </w:rPr>
        <w:t>یی</w:t>
      </w:r>
      <w:r w:rsidRPr="00910F30">
        <w:rPr>
          <w:rFonts w:hint="eastAsia"/>
          <w:color w:val="000000" w:themeColor="text1"/>
          <w:rtl/>
        </w:rPr>
        <w:t>م</w:t>
      </w:r>
      <w:r w:rsidRPr="00910F30">
        <w:rPr>
          <w:color w:val="000000" w:themeColor="text1"/>
          <w:rtl/>
        </w:rPr>
        <w:t xml:space="preserve"> تعل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ل</w:t>
      </w:r>
      <w:r w:rsidRPr="00910F30">
        <w:rPr>
          <w:color w:val="000000" w:themeColor="text1"/>
          <w:rtl/>
        </w:rPr>
        <w:t xml:space="preserve"> عام است و شمول آن متوقف بر مقدمات حکمت به آن معنا ن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ست،</w:t>
      </w:r>
      <w:r w:rsidRPr="00910F30">
        <w:rPr>
          <w:color w:val="000000" w:themeColor="text1"/>
          <w:rtl/>
        </w:rPr>
        <w:t xml:space="preserve"> به 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ک</w:t>
      </w:r>
      <w:r w:rsidRPr="00910F30">
        <w:rPr>
          <w:color w:val="000000" w:themeColor="text1"/>
          <w:rtl/>
        </w:rPr>
        <w:t xml:space="preserve"> شکل د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گر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دلالت آن را بر شمول درست بکن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م،</w:t>
      </w:r>
      <w:r w:rsidRPr="00910F30">
        <w:rPr>
          <w:color w:val="000000" w:themeColor="text1"/>
          <w:rtl/>
        </w:rPr>
        <w:t xml:space="preserve"> باز 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ک</w:t>
      </w:r>
      <w:r w:rsidRPr="00910F30">
        <w:rPr>
          <w:color w:val="000000" w:themeColor="text1"/>
          <w:rtl/>
        </w:rPr>
        <w:t xml:space="preserve"> اشکال د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گر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نجا</w:t>
      </w:r>
      <w:r w:rsidRPr="00910F30">
        <w:rPr>
          <w:color w:val="000000" w:themeColor="text1"/>
          <w:rtl/>
        </w:rPr>
        <w:t xml:space="preserve"> وجود دارد و آن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</w:t>
      </w:r>
      <w:r w:rsidRPr="00910F30">
        <w:rPr>
          <w:color w:val="000000" w:themeColor="text1"/>
          <w:rtl/>
        </w:rPr>
        <w:t xml:space="preserve"> است که اگر مفهوم بخواه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د</w:t>
      </w:r>
      <w:r w:rsidRPr="00910F30">
        <w:rPr>
          <w:color w:val="000000" w:themeColor="text1"/>
          <w:rtl/>
        </w:rPr>
        <w:t xml:space="preserve"> قائل بشو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د،</w:t>
      </w:r>
      <w:r w:rsidRPr="00910F30">
        <w:rPr>
          <w:color w:val="000000" w:themeColor="text1"/>
          <w:rtl/>
        </w:rPr>
        <w:t xml:space="preserve"> با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د</w:t>
      </w:r>
      <w:r w:rsidRPr="00910F30">
        <w:rPr>
          <w:color w:val="000000" w:themeColor="text1"/>
          <w:rtl/>
        </w:rPr>
        <w:t xml:space="preserve"> گفت مفهوم خاص است و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</w:t>
      </w:r>
      <w:r w:rsidRPr="00910F30">
        <w:rPr>
          <w:color w:val="000000" w:themeColor="text1"/>
          <w:rtl/>
        </w:rPr>
        <w:t xml:space="preserve"> هم عام است و خاص تق</w:t>
      </w:r>
      <w:r w:rsidRPr="00910F30">
        <w:rPr>
          <w:rFonts w:hint="cs"/>
          <w:color w:val="000000" w:themeColor="text1"/>
          <w:rtl/>
        </w:rPr>
        <w:t>یی</w:t>
      </w:r>
      <w:r w:rsidRPr="00910F30">
        <w:rPr>
          <w:color w:val="000000" w:themeColor="text1"/>
          <w:rtl/>
        </w:rPr>
        <w:t>د و تخص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ص</w:t>
      </w:r>
      <w:r w:rsidRPr="00910F30">
        <w:rPr>
          <w:color w:val="000000" w:themeColor="text1"/>
          <w:rtl/>
        </w:rPr>
        <w:t xml:space="preserve"> م</w:t>
      </w:r>
      <w:r w:rsidRPr="00910F30">
        <w:rPr>
          <w:rFonts w:hint="cs"/>
          <w:color w:val="000000" w:themeColor="text1"/>
          <w:rtl/>
        </w:rPr>
        <w:t>ی‌</w:t>
      </w:r>
      <w:r w:rsidRPr="00910F30">
        <w:rPr>
          <w:rFonts w:hint="eastAsia"/>
          <w:color w:val="000000" w:themeColor="text1"/>
          <w:rtl/>
        </w:rPr>
        <w:t>زند</w:t>
      </w:r>
      <w:r w:rsidRPr="00910F30">
        <w:rPr>
          <w:color w:val="000000" w:themeColor="text1"/>
          <w:rtl/>
        </w:rPr>
        <w:t xml:space="preserve"> عام را گفته است اکرم العالم،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</w:t>
      </w:r>
      <w:r w:rsidRPr="00910F30">
        <w:rPr>
          <w:color w:val="000000" w:themeColor="text1"/>
          <w:rtl/>
        </w:rPr>
        <w:t xml:space="preserve"> گفته است لا تکرم ز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داً</w:t>
      </w:r>
      <w:r w:rsidRPr="00910F30">
        <w:rPr>
          <w:color w:val="000000" w:themeColor="text1"/>
          <w:rtl/>
        </w:rPr>
        <w:t xml:space="preserve"> لا تکرم عالماً فاسق،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</w:t>
      </w:r>
      <w:r w:rsidRPr="00910F30">
        <w:rPr>
          <w:color w:val="000000" w:themeColor="text1"/>
          <w:rtl/>
        </w:rPr>
        <w:t xml:space="preserve"> خاص اخص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ت</w:t>
      </w:r>
      <w:r w:rsidRPr="00910F30">
        <w:rPr>
          <w:color w:val="000000" w:themeColor="text1"/>
          <w:rtl/>
        </w:rPr>
        <w:t xml:space="preserve"> آن قر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نه</w:t>
      </w:r>
      <w:r w:rsidRPr="00910F30">
        <w:rPr>
          <w:color w:val="000000" w:themeColor="text1"/>
          <w:rtl/>
        </w:rPr>
        <w:t xml:space="preserve"> است بر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</w:t>
      </w:r>
      <w:r w:rsidRPr="00910F30">
        <w:rPr>
          <w:color w:val="000000" w:themeColor="text1"/>
          <w:rtl/>
        </w:rPr>
        <w:t xml:space="preserve"> که بر آن با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د</w:t>
      </w:r>
      <w:r w:rsidRPr="00910F30">
        <w:rPr>
          <w:color w:val="000000" w:themeColor="text1"/>
          <w:rtl/>
        </w:rPr>
        <w:t xml:space="preserve"> مقدم بشود، اظهر م</w:t>
      </w:r>
      <w:r w:rsidRPr="00910F30">
        <w:rPr>
          <w:rFonts w:hint="cs"/>
          <w:color w:val="000000" w:themeColor="text1"/>
          <w:rtl/>
        </w:rPr>
        <w:t>ی‌</w:t>
      </w:r>
      <w:r w:rsidRPr="00910F30">
        <w:rPr>
          <w:rFonts w:hint="eastAsia"/>
          <w:color w:val="000000" w:themeColor="text1"/>
          <w:rtl/>
        </w:rPr>
        <w:t>شود</w:t>
      </w:r>
      <w:r w:rsidRPr="00910F30">
        <w:rPr>
          <w:color w:val="000000" w:themeColor="text1"/>
          <w:rtl/>
        </w:rPr>
        <w:t xml:space="preserve">. </w:t>
      </w:r>
    </w:p>
    <w:p w14:paraId="31032BCD" w14:textId="77777777" w:rsidR="00024502" w:rsidRPr="00910F30" w:rsidRDefault="00024502" w:rsidP="00024502">
      <w:pPr>
        <w:rPr>
          <w:color w:val="000000" w:themeColor="text1"/>
          <w:rtl/>
        </w:rPr>
      </w:pPr>
      <w:r w:rsidRPr="00910F30">
        <w:rPr>
          <w:rFonts w:hint="eastAsia"/>
          <w:color w:val="000000" w:themeColor="text1"/>
          <w:spacing w:val="-4"/>
          <w:rtl/>
        </w:rPr>
        <w:t>منته</w:t>
      </w:r>
      <w:r w:rsidRPr="00910F30">
        <w:rPr>
          <w:rFonts w:hint="cs"/>
          <w:color w:val="000000" w:themeColor="text1"/>
          <w:spacing w:val="-4"/>
          <w:rtl/>
        </w:rPr>
        <w:t>ی</w:t>
      </w:r>
      <w:r w:rsidRPr="00910F30">
        <w:rPr>
          <w:color w:val="000000" w:themeColor="text1"/>
          <w:spacing w:val="-4"/>
          <w:rtl/>
        </w:rPr>
        <w:t xml:space="preserve"> ا</w:t>
      </w:r>
      <w:r w:rsidRPr="00910F30">
        <w:rPr>
          <w:rFonts w:hint="cs"/>
          <w:color w:val="000000" w:themeColor="text1"/>
          <w:spacing w:val="-4"/>
          <w:rtl/>
        </w:rPr>
        <w:t>ی</w:t>
      </w:r>
      <w:r w:rsidRPr="00910F30">
        <w:rPr>
          <w:rFonts w:hint="eastAsia"/>
          <w:color w:val="000000" w:themeColor="text1"/>
          <w:spacing w:val="-4"/>
          <w:rtl/>
        </w:rPr>
        <w:t>ن</w:t>
      </w:r>
      <w:r w:rsidRPr="00910F30">
        <w:rPr>
          <w:color w:val="000000" w:themeColor="text1"/>
          <w:spacing w:val="-4"/>
          <w:rtl/>
        </w:rPr>
        <w:t xml:space="preserve"> اخص</w:t>
      </w:r>
      <w:r w:rsidRPr="00910F30">
        <w:rPr>
          <w:rFonts w:hint="cs"/>
          <w:color w:val="000000" w:themeColor="text1"/>
          <w:spacing w:val="-4"/>
          <w:rtl/>
        </w:rPr>
        <w:t>ی</w:t>
      </w:r>
      <w:r w:rsidRPr="00910F30">
        <w:rPr>
          <w:rFonts w:hint="eastAsia"/>
          <w:color w:val="000000" w:themeColor="text1"/>
          <w:spacing w:val="-4"/>
          <w:rtl/>
        </w:rPr>
        <w:t>ت</w:t>
      </w:r>
      <w:r w:rsidRPr="00910F30">
        <w:rPr>
          <w:rFonts w:hint="cs"/>
          <w:color w:val="000000" w:themeColor="text1"/>
          <w:spacing w:val="-4"/>
          <w:rtl/>
        </w:rPr>
        <w:t>ی</w:t>
      </w:r>
      <w:r w:rsidRPr="00910F30">
        <w:rPr>
          <w:color w:val="000000" w:themeColor="text1"/>
          <w:spacing w:val="-4"/>
          <w:rtl/>
        </w:rPr>
        <w:t xml:space="preserve"> که موجب تقدم خاص بر عام م</w:t>
      </w:r>
      <w:r w:rsidRPr="00910F30">
        <w:rPr>
          <w:rFonts w:hint="cs"/>
          <w:color w:val="000000" w:themeColor="text1"/>
          <w:spacing w:val="-4"/>
          <w:rtl/>
        </w:rPr>
        <w:t>ی‌</w:t>
      </w:r>
      <w:r w:rsidRPr="00910F30">
        <w:rPr>
          <w:rFonts w:hint="eastAsia"/>
          <w:color w:val="000000" w:themeColor="text1"/>
          <w:spacing w:val="-4"/>
          <w:rtl/>
        </w:rPr>
        <w:t>شود،</w:t>
      </w:r>
      <w:r w:rsidRPr="00910F30">
        <w:rPr>
          <w:color w:val="000000" w:themeColor="text1"/>
          <w:spacing w:val="-4"/>
          <w:rtl/>
        </w:rPr>
        <w:t xml:space="preserve"> موجب تق</w:t>
      </w:r>
      <w:r w:rsidRPr="00910F30">
        <w:rPr>
          <w:rFonts w:hint="cs"/>
          <w:color w:val="000000" w:themeColor="text1"/>
          <w:spacing w:val="-4"/>
          <w:rtl/>
        </w:rPr>
        <w:t>یی</w:t>
      </w:r>
      <w:r w:rsidRPr="00910F30">
        <w:rPr>
          <w:rFonts w:hint="eastAsia"/>
          <w:color w:val="000000" w:themeColor="text1"/>
          <w:spacing w:val="-4"/>
          <w:rtl/>
        </w:rPr>
        <w:t>د</w:t>
      </w:r>
      <w:r w:rsidRPr="00910F30">
        <w:rPr>
          <w:color w:val="000000" w:themeColor="text1"/>
          <w:spacing w:val="-4"/>
          <w:rtl/>
        </w:rPr>
        <w:t xml:space="preserve"> </w:t>
      </w:r>
      <w:r w:rsidRPr="00910F30">
        <w:rPr>
          <w:rFonts w:hint="cs"/>
          <w:color w:val="000000" w:themeColor="text1"/>
          <w:spacing w:val="-4"/>
          <w:rtl/>
        </w:rPr>
        <w:t>ی</w:t>
      </w:r>
      <w:r w:rsidRPr="00910F30">
        <w:rPr>
          <w:rFonts w:hint="eastAsia"/>
          <w:color w:val="000000" w:themeColor="text1"/>
          <w:spacing w:val="-4"/>
          <w:rtl/>
        </w:rPr>
        <w:t>ا</w:t>
      </w:r>
      <w:r w:rsidRPr="00910F30">
        <w:rPr>
          <w:color w:val="000000" w:themeColor="text1"/>
          <w:spacing w:val="-4"/>
          <w:rtl/>
        </w:rPr>
        <w:t xml:space="preserve"> تخص</w:t>
      </w:r>
      <w:r w:rsidRPr="00910F30">
        <w:rPr>
          <w:rFonts w:hint="cs"/>
          <w:color w:val="000000" w:themeColor="text1"/>
          <w:spacing w:val="-4"/>
          <w:rtl/>
        </w:rPr>
        <w:t>ی</w:t>
      </w:r>
      <w:r w:rsidRPr="00910F30">
        <w:rPr>
          <w:rFonts w:hint="eastAsia"/>
          <w:color w:val="000000" w:themeColor="text1"/>
          <w:spacing w:val="-4"/>
          <w:rtl/>
        </w:rPr>
        <w:t>ص</w:t>
      </w:r>
      <w:r w:rsidRPr="00910F30">
        <w:rPr>
          <w:color w:val="000000" w:themeColor="text1"/>
          <w:spacing w:val="-4"/>
          <w:rtl/>
        </w:rPr>
        <w:t xml:space="preserve"> م</w:t>
      </w:r>
      <w:r w:rsidRPr="00910F30">
        <w:rPr>
          <w:rFonts w:hint="cs"/>
          <w:color w:val="000000" w:themeColor="text1"/>
          <w:spacing w:val="-4"/>
          <w:rtl/>
        </w:rPr>
        <w:t>ی‌</w:t>
      </w:r>
      <w:r w:rsidRPr="00910F30">
        <w:rPr>
          <w:rFonts w:hint="eastAsia"/>
          <w:color w:val="000000" w:themeColor="text1"/>
          <w:spacing w:val="-4"/>
          <w:rtl/>
        </w:rPr>
        <w:t>شود،</w:t>
      </w:r>
      <w:r w:rsidRPr="00910F30">
        <w:rPr>
          <w:color w:val="000000" w:themeColor="text1"/>
          <w:spacing w:val="-4"/>
          <w:rtl/>
        </w:rPr>
        <w:t xml:space="preserve"> ا</w:t>
      </w:r>
      <w:r w:rsidRPr="00910F30">
        <w:rPr>
          <w:rFonts w:hint="cs"/>
          <w:color w:val="000000" w:themeColor="text1"/>
          <w:spacing w:val="-4"/>
          <w:rtl/>
        </w:rPr>
        <w:t>ی</w:t>
      </w:r>
      <w:r w:rsidRPr="00910F30">
        <w:rPr>
          <w:rFonts w:hint="eastAsia"/>
          <w:color w:val="000000" w:themeColor="text1"/>
          <w:spacing w:val="-4"/>
          <w:rtl/>
        </w:rPr>
        <w:t>ن</w:t>
      </w:r>
      <w:r w:rsidRPr="00910F30">
        <w:rPr>
          <w:color w:val="000000" w:themeColor="text1"/>
          <w:spacing w:val="-4"/>
          <w:rtl/>
        </w:rPr>
        <w:t xml:space="preserve"> در جا</w:t>
      </w:r>
      <w:r w:rsidRPr="00910F30">
        <w:rPr>
          <w:rFonts w:hint="cs"/>
          <w:color w:val="000000" w:themeColor="text1"/>
          <w:spacing w:val="-4"/>
          <w:rtl/>
        </w:rPr>
        <w:t>یی</w:t>
      </w:r>
      <w:r w:rsidRPr="00910F30">
        <w:rPr>
          <w:color w:val="000000" w:themeColor="text1"/>
          <w:spacing w:val="-4"/>
          <w:rtl/>
        </w:rPr>
        <w:t xml:space="preserve"> است که دو دل</w:t>
      </w:r>
      <w:r w:rsidRPr="00910F30">
        <w:rPr>
          <w:rFonts w:hint="cs"/>
          <w:color w:val="000000" w:themeColor="text1"/>
          <w:spacing w:val="-4"/>
          <w:rtl/>
        </w:rPr>
        <w:t>ی</w:t>
      </w:r>
      <w:r w:rsidRPr="00910F30">
        <w:rPr>
          <w:rFonts w:hint="eastAsia"/>
          <w:color w:val="000000" w:themeColor="text1"/>
          <w:spacing w:val="-4"/>
          <w:rtl/>
        </w:rPr>
        <w:t>ل</w:t>
      </w:r>
      <w:r w:rsidRPr="00910F30">
        <w:rPr>
          <w:color w:val="000000" w:themeColor="text1"/>
          <w:spacing w:val="-4"/>
          <w:rtl/>
        </w:rPr>
        <w:t xml:space="preserve"> حالت مستقل دارند، </w:t>
      </w:r>
      <w:r w:rsidRPr="00910F30">
        <w:rPr>
          <w:rFonts w:hint="cs"/>
          <w:color w:val="000000" w:themeColor="text1"/>
          <w:spacing w:val="-4"/>
          <w:rtl/>
        </w:rPr>
        <w:t>ی</w:t>
      </w:r>
      <w:r w:rsidRPr="00910F30">
        <w:rPr>
          <w:rFonts w:hint="eastAsia"/>
          <w:color w:val="000000" w:themeColor="text1"/>
          <w:spacing w:val="-4"/>
          <w:rtl/>
        </w:rPr>
        <w:t>ک</w:t>
      </w:r>
      <w:r w:rsidRPr="00910F30">
        <w:rPr>
          <w:color w:val="000000" w:themeColor="text1"/>
          <w:spacing w:val="-4"/>
          <w:rtl/>
        </w:rPr>
        <w:t xml:space="preserve"> جا</w:t>
      </w:r>
      <w:r w:rsidRPr="00910F30">
        <w:rPr>
          <w:rFonts w:hint="cs"/>
          <w:color w:val="000000" w:themeColor="text1"/>
          <w:spacing w:val="-4"/>
          <w:rtl/>
        </w:rPr>
        <w:t>یی</w:t>
      </w:r>
      <w:r w:rsidRPr="00910F30">
        <w:rPr>
          <w:color w:val="000000" w:themeColor="text1"/>
          <w:spacing w:val="-4"/>
          <w:rtl/>
        </w:rPr>
        <w:t xml:space="preserve"> گفته است اکرم العالم، جا</w:t>
      </w:r>
      <w:r w:rsidRPr="00910F30">
        <w:rPr>
          <w:rFonts w:hint="cs"/>
          <w:color w:val="000000" w:themeColor="text1"/>
          <w:spacing w:val="-4"/>
          <w:rtl/>
        </w:rPr>
        <w:t>ی</w:t>
      </w:r>
      <w:r w:rsidRPr="00910F30">
        <w:rPr>
          <w:color w:val="000000" w:themeColor="text1"/>
          <w:spacing w:val="-4"/>
          <w:rtl/>
        </w:rPr>
        <w:t xml:space="preserve"> جدا</w:t>
      </w:r>
      <w:r w:rsidRPr="00910F30">
        <w:rPr>
          <w:rFonts w:hint="cs"/>
          <w:color w:val="000000" w:themeColor="text1"/>
          <w:spacing w:val="-4"/>
          <w:rtl/>
        </w:rPr>
        <w:t>یی</w:t>
      </w:r>
      <w:r w:rsidRPr="00910F30">
        <w:rPr>
          <w:color w:val="000000" w:themeColor="text1"/>
          <w:spacing w:val="-4"/>
          <w:rtl/>
        </w:rPr>
        <w:t xml:space="preserve"> گفته است لا تکرم الفاسق، مقا</w:t>
      </w:r>
      <w:r w:rsidRPr="00910F30">
        <w:rPr>
          <w:rFonts w:hint="cs"/>
          <w:color w:val="000000" w:themeColor="text1"/>
          <w:spacing w:val="-4"/>
          <w:rtl/>
        </w:rPr>
        <w:t>ی</w:t>
      </w:r>
      <w:r w:rsidRPr="00910F30">
        <w:rPr>
          <w:rFonts w:hint="eastAsia"/>
          <w:color w:val="000000" w:themeColor="text1"/>
          <w:spacing w:val="-4"/>
          <w:rtl/>
        </w:rPr>
        <w:t>سه</w:t>
      </w:r>
      <w:r w:rsidRPr="00910F30">
        <w:rPr>
          <w:color w:val="000000" w:themeColor="text1"/>
          <w:spacing w:val="-4"/>
          <w:rtl/>
        </w:rPr>
        <w:t xml:space="preserve"> م</w:t>
      </w:r>
      <w:r w:rsidRPr="00910F30">
        <w:rPr>
          <w:rFonts w:hint="cs"/>
          <w:color w:val="000000" w:themeColor="text1"/>
          <w:spacing w:val="-4"/>
          <w:rtl/>
        </w:rPr>
        <w:t>ی‌</w:t>
      </w:r>
      <w:r w:rsidRPr="00910F30">
        <w:rPr>
          <w:rFonts w:hint="eastAsia"/>
          <w:color w:val="000000" w:themeColor="text1"/>
          <w:spacing w:val="-4"/>
          <w:rtl/>
        </w:rPr>
        <w:t>کن</w:t>
      </w:r>
      <w:r w:rsidRPr="00910F30">
        <w:rPr>
          <w:rFonts w:hint="cs"/>
          <w:color w:val="000000" w:themeColor="text1"/>
          <w:spacing w:val="-4"/>
          <w:rtl/>
        </w:rPr>
        <w:t>ی</w:t>
      </w:r>
      <w:r w:rsidRPr="00910F30">
        <w:rPr>
          <w:rFonts w:hint="eastAsia"/>
          <w:color w:val="000000" w:themeColor="text1"/>
          <w:spacing w:val="-4"/>
          <w:rtl/>
        </w:rPr>
        <w:t>م</w:t>
      </w:r>
      <w:r w:rsidRPr="00910F30">
        <w:rPr>
          <w:color w:val="000000" w:themeColor="text1"/>
          <w:spacing w:val="-4"/>
          <w:rtl/>
        </w:rPr>
        <w:t xml:space="preserve"> م</w:t>
      </w:r>
      <w:r w:rsidRPr="00910F30">
        <w:rPr>
          <w:rFonts w:hint="cs"/>
          <w:color w:val="000000" w:themeColor="text1"/>
          <w:spacing w:val="-4"/>
          <w:rtl/>
        </w:rPr>
        <w:t>ی‌</w:t>
      </w:r>
      <w:r w:rsidRPr="00910F30">
        <w:rPr>
          <w:rFonts w:hint="eastAsia"/>
          <w:color w:val="000000" w:themeColor="text1"/>
          <w:spacing w:val="-4"/>
          <w:rtl/>
        </w:rPr>
        <w:t>ب</w:t>
      </w:r>
      <w:r w:rsidRPr="00910F30">
        <w:rPr>
          <w:rFonts w:hint="cs"/>
          <w:color w:val="000000" w:themeColor="text1"/>
          <w:spacing w:val="-4"/>
          <w:rtl/>
        </w:rPr>
        <w:t>ی</w:t>
      </w:r>
      <w:r w:rsidRPr="00910F30">
        <w:rPr>
          <w:rFonts w:hint="eastAsia"/>
          <w:color w:val="000000" w:themeColor="text1"/>
          <w:spacing w:val="-4"/>
          <w:rtl/>
        </w:rPr>
        <w:t>ن</w:t>
      </w:r>
      <w:r w:rsidRPr="00910F30">
        <w:rPr>
          <w:rFonts w:hint="cs"/>
          <w:color w:val="000000" w:themeColor="text1"/>
          <w:spacing w:val="-4"/>
          <w:rtl/>
        </w:rPr>
        <w:t>ی</w:t>
      </w:r>
      <w:r w:rsidRPr="00910F30">
        <w:rPr>
          <w:rFonts w:hint="eastAsia"/>
          <w:color w:val="000000" w:themeColor="text1"/>
          <w:spacing w:val="-4"/>
          <w:rtl/>
        </w:rPr>
        <w:t>م</w:t>
      </w:r>
      <w:r w:rsidRPr="00910F30">
        <w:rPr>
          <w:color w:val="000000" w:themeColor="text1"/>
          <w:spacing w:val="-4"/>
          <w:rtl/>
        </w:rPr>
        <w:t xml:space="preserve"> ا</w:t>
      </w:r>
      <w:r w:rsidRPr="00910F30">
        <w:rPr>
          <w:rFonts w:hint="cs"/>
          <w:color w:val="000000" w:themeColor="text1"/>
          <w:spacing w:val="-4"/>
          <w:rtl/>
        </w:rPr>
        <w:t>ی</w:t>
      </w:r>
      <w:r w:rsidRPr="00910F30">
        <w:rPr>
          <w:rFonts w:hint="eastAsia"/>
          <w:color w:val="000000" w:themeColor="text1"/>
          <w:spacing w:val="-4"/>
          <w:rtl/>
        </w:rPr>
        <w:t>ن</w:t>
      </w:r>
      <w:r w:rsidRPr="00910F30">
        <w:rPr>
          <w:color w:val="000000" w:themeColor="text1"/>
          <w:spacing w:val="-4"/>
          <w:rtl/>
        </w:rPr>
        <w:t xml:space="preserve"> اظهر است</w:t>
      </w:r>
      <w:r w:rsidRPr="00910F30">
        <w:rPr>
          <w:color w:val="000000" w:themeColor="text1"/>
          <w:rtl/>
        </w:rPr>
        <w:t xml:space="preserve">. </w:t>
      </w:r>
    </w:p>
    <w:p w14:paraId="61B41FED" w14:textId="77777777" w:rsidR="00024502" w:rsidRPr="00910F30" w:rsidRDefault="00024502" w:rsidP="00024502">
      <w:pPr>
        <w:rPr>
          <w:color w:val="000000" w:themeColor="text1"/>
          <w:rtl/>
        </w:rPr>
      </w:pPr>
      <w:r w:rsidRPr="00910F30">
        <w:rPr>
          <w:rFonts w:hint="eastAsia"/>
          <w:color w:val="000000" w:themeColor="text1"/>
          <w:rtl/>
        </w:rPr>
        <w:t>اما</w:t>
      </w:r>
      <w:r w:rsidRPr="00910F30">
        <w:rPr>
          <w:color w:val="000000" w:themeColor="text1"/>
          <w:rtl/>
        </w:rPr>
        <w:t xml:space="preserve"> وقت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در 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ک</w:t>
      </w:r>
      <w:r w:rsidRPr="00910F30">
        <w:rPr>
          <w:color w:val="000000" w:themeColor="text1"/>
          <w:rtl/>
        </w:rPr>
        <w:t xml:space="preserve"> خطاب آمده است، آن هم عموم در تعل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ل</w:t>
      </w:r>
      <w:r w:rsidRPr="00910F30">
        <w:rPr>
          <w:color w:val="000000" w:themeColor="text1"/>
          <w:rtl/>
        </w:rPr>
        <w:t xml:space="preserve"> آمده است،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</w:t>
      </w:r>
      <w:r w:rsidRPr="00910F30">
        <w:rPr>
          <w:color w:val="000000" w:themeColor="text1"/>
          <w:rtl/>
        </w:rPr>
        <w:t xml:space="preserve"> نم</w:t>
      </w:r>
      <w:r w:rsidRPr="00910F30">
        <w:rPr>
          <w:rFonts w:hint="cs"/>
          <w:color w:val="000000" w:themeColor="text1"/>
          <w:rtl/>
        </w:rPr>
        <w:t>ی‌</w:t>
      </w:r>
      <w:r w:rsidRPr="00910F30">
        <w:rPr>
          <w:rFonts w:hint="eastAsia"/>
          <w:color w:val="000000" w:themeColor="text1"/>
          <w:rtl/>
        </w:rPr>
        <w:t>گذارد</w:t>
      </w:r>
      <w:r w:rsidRPr="00910F30">
        <w:rPr>
          <w:color w:val="000000" w:themeColor="text1"/>
          <w:rtl/>
        </w:rPr>
        <w:t xml:space="preserve"> آن اخص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ت،</w:t>
      </w:r>
      <w:r w:rsidRPr="00910F30">
        <w:rPr>
          <w:color w:val="000000" w:themeColor="text1"/>
          <w:rtl/>
        </w:rPr>
        <w:t xml:space="preserve"> اظهر بشود. </w:t>
      </w:r>
    </w:p>
    <w:p w14:paraId="5639B9BD" w14:textId="77777777" w:rsidR="00024502" w:rsidRPr="00910F30" w:rsidRDefault="00024502" w:rsidP="00024502">
      <w:pPr>
        <w:rPr>
          <w:color w:val="000000" w:themeColor="text1"/>
          <w:rtl/>
        </w:rPr>
      </w:pPr>
      <w:r w:rsidRPr="00910F30">
        <w:rPr>
          <w:rFonts w:hint="eastAsia"/>
          <w:color w:val="000000" w:themeColor="text1"/>
          <w:rtl/>
        </w:rPr>
        <w:t>نکته</w:t>
      </w:r>
      <w:r w:rsidRPr="00910F30">
        <w:rPr>
          <w:color w:val="000000" w:themeColor="text1"/>
          <w:rtl/>
        </w:rPr>
        <w:t xml:space="preserve"> اصل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هم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</w:t>
      </w:r>
      <w:r w:rsidRPr="00910F30">
        <w:rPr>
          <w:color w:val="000000" w:themeColor="text1"/>
          <w:rtl/>
        </w:rPr>
        <w:t xml:space="preserve"> است که عرف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</w:t>
      </w:r>
      <w:r w:rsidRPr="00910F30">
        <w:rPr>
          <w:color w:val="000000" w:themeColor="text1"/>
          <w:rtl/>
        </w:rPr>
        <w:t xml:space="preserve"> مقام تعل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ل</w:t>
      </w:r>
      <w:r w:rsidRPr="00910F30">
        <w:rPr>
          <w:color w:val="000000" w:themeColor="text1"/>
          <w:rtl/>
        </w:rPr>
        <w:t xml:space="preserve"> را مقام مهم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م</w:t>
      </w:r>
      <w:r w:rsidRPr="00910F30">
        <w:rPr>
          <w:rFonts w:hint="cs"/>
          <w:color w:val="000000" w:themeColor="text1"/>
          <w:rtl/>
        </w:rPr>
        <w:t>ی‌</w:t>
      </w:r>
      <w:r w:rsidRPr="00910F30">
        <w:rPr>
          <w:rFonts w:hint="eastAsia"/>
          <w:color w:val="000000" w:themeColor="text1"/>
          <w:rtl/>
        </w:rPr>
        <w:t>داند،</w:t>
      </w:r>
      <w:r w:rsidRPr="00910F30">
        <w:rPr>
          <w:color w:val="000000" w:themeColor="text1"/>
          <w:rtl/>
        </w:rPr>
        <w:t xml:space="preserve"> وقت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کس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م</w:t>
      </w:r>
      <w:r w:rsidRPr="00910F30">
        <w:rPr>
          <w:rFonts w:hint="cs"/>
          <w:color w:val="000000" w:themeColor="text1"/>
          <w:rtl/>
        </w:rPr>
        <w:t>ی‌</w:t>
      </w:r>
      <w:r w:rsidRPr="00910F30">
        <w:rPr>
          <w:rFonts w:hint="eastAsia"/>
          <w:color w:val="000000" w:themeColor="text1"/>
          <w:rtl/>
        </w:rPr>
        <w:t>گو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د</w:t>
      </w:r>
      <w:r w:rsidRPr="00910F30">
        <w:rPr>
          <w:color w:val="000000" w:themeColor="text1"/>
          <w:rtl/>
        </w:rPr>
        <w:t xml:space="preserve"> لا تشرب الخمر، م</w:t>
      </w:r>
      <w:r w:rsidRPr="00910F30">
        <w:rPr>
          <w:rFonts w:hint="cs"/>
          <w:color w:val="000000" w:themeColor="text1"/>
          <w:rtl/>
        </w:rPr>
        <w:t>ی‌</w:t>
      </w:r>
      <w:r w:rsidRPr="00910F30">
        <w:rPr>
          <w:rFonts w:hint="eastAsia"/>
          <w:color w:val="000000" w:themeColor="text1"/>
          <w:rtl/>
        </w:rPr>
        <w:t>گذارد</w:t>
      </w:r>
      <w:r w:rsidRPr="00910F30">
        <w:rPr>
          <w:color w:val="000000" w:themeColor="text1"/>
          <w:rtl/>
        </w:rPr>
        <w:t xml:space="preserve"> و م</w:t>
      </w:r>
      <w:r w:rsidRPr="00910F30">
        <w:rPr>
          <w:rFonts w:hint="cs"/>
          <w:color w:val="000000" w:themeColor="text1"/>
          <w:rtl/>
        </w:rPr>
        <w:t>ی‌</w:t>
      </w:r>
      <w:r w:rsidRPr="00910F30">
        <w:rPr>
          <w:rFonts w:hint="eastAsia"/>
          <w:color w:val="000000" w:themeColor="text1"/>
          <w:rtl/>
        </w:rPr>
        <w:t>رود</w:t>
      </w:r>
      <w:r w:rsidRPr="00910F30">
        <w:rPr>
          <w:color w:val="000000" w:themeColor="text1"/>
          <w:rtl/>
        </w:rPr>
        <w:t xml:space="preserve"> 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ک</w:t>
      </w:r>
      <w:r w:rsidRPr="00910F30">
        <w:rPr>
          <w:color w:val="000000" w:themeColor="text1"/>
          <w:rtl/>
        </w:rPr>
        <w:t xml:space="preserve"> جا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د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گر</w:t>
      </w:r>
      <w:r w:rsidRPr="00910F30">
        <w:rPr>
          <w:color w:val="000000" w:themeColor="text1"/>
          <w:rtl/>
        </w:rPr>
        <w:t xml:space="preserve"> اطلاق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آمد با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</w:t>
      </w:r>
      <w:r w:rsidRPr="00910F30">
        <w:rPr>
          <w:color w:val="000000" w:themeColor="text1"/>
          <w:rtl/>
        </w:rPr>
        <w:t xml:space="preserve"> مقا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سه</w:t>
      </w:r>
      <w:r w:rsidRPr="00910F30">
        <w:rPr>
          <w:color w:val="000000" w:themeColor="text1"/>
          <w:rtl/>
        </w:rPr>
        <w:t xml:space="preserve"> م</w:t>
      </w:r>
      <w:r w:rsidRPr="00910F30">
        <w:rPr>
          <w:rFonts w:hint="cs"/>
          <w:color w:val="000000" w:themeColor="text1"/>
          <w:rtl/>
        </w:rPr>
        <w:t>ی‌</w:t>
      </w:r>
      <w:r w:rsidRPr="00910F30">
        <w:rPr>
          <w:rFonts w:hint="eastAsia"/>
          <w:color w:val="000000" w:themeColor="text1"/>
          <w:rtl/>
        </w:rPr>
        <w:t>کند،</w:t>
      </w:r>
      <w:r w:rsidRPr="00910F30">
        <w:rPr>
          <w:color w:val="000000" w:themeColor="text1"/>
          <w:rtl/>
        </w:rPr>
        <w:t xml:space="preserve"> عموم و خصوص م</w:t>
      </w:r>
      <w:r w:rsidRPr="00910F30">
        <w:rPr>
          <w:rFonts w:hint="cs"/>
          <w:color w:val="000000" w:themeColor="text1"/>
          <w:rtl/>
        </w:rPr>
        <w:t>ی‌</w:t>
      </w:r>
      <w:r w:rsidRPr="00910F30">
        <w:rPr>
          <w:rFonts w:hint="eastAsia"/>
          <w:color w:val="000000" w:themeColor="text1"/>
          <w:rtl/>
        </w:rPr>
        <w:t>کند</w:t>
      </w:r>
      <w:r w:rsidRPr="00910F30">
        <w:rPr>
          <w:color w:val="000000" w:themeColor="text1"/>
          <w:rtl/>
        </w:rPr>
        <w:t xml:space="preserve">. </w:t>
      </w:r>
    </w:p>
    <w:p w14:paraId="7F975E0D" w14:textId="77777777" w:rsidR="00024502" w:rsidRPr="00910F30" w:rsidRDefault="00024502" w:rsidP="00024502">
      <w:pPr>
        <w:rPr>
          <w:color w:val="000000" w:themeColor="text1"/>
          <w:rtl/>
        </w:rPr>
      </w:pPr>
      <w:r w:rsidRPr="00910F30">
        <w:rPr>
          <w:rFonts w:hint="eastAsia"/>
          <w:color w:val="000000" w:themeColor="text1"/>
          <w:rtl/>
        </w:rPr>
        <w:t>اما</w:t>
      </w:r>
      <w:r w:rsidRPr="00910F30">
        <w:rPr>
          <w:color w:val="000000" w:themeColor="text1"/>
          <w:rtl/>
        </w:rPr>
        <w:t xml:space="preserve"> وقت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در خود خطاب م</w:t>
      </w:r>
      <w:r w:rsidRPr="00910F30">
        <w:rPr>
          <w:rFonts w:hint="cs"/>
          <w:color w:val="000000" w:themeColor="text1"/>
          <w:rtl/>
        </w:rPr>
        <w:t>ی‌</w:t>
      </w:r>
      <w:r w:rsidRPr="00910F30">
        <w:rPr>
          <w:rFonts w:hint="eastAsia"/>
          <w:color w:val="000000" w:themeColor="text1"/>
          <w:rtl/>
        </w:rPr>
        <w:t>گو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د</w:t>
      </w:r>
      <w:r w:rsidRPr="00910F30">
        <w:rPr>
          <w:color w:val="000000" w:themeColor="text1"/>
          <w:rtl/>
        </w:rPr>
        <w:t>: لانّه مسکرٌ، معنا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</w:t>
      </w:r>
      <w:r w:rsidRPr="00910F30">
        <w:rPr>
          <w:color w:val="000000" w:themeColor="text1"/>
          <w:rtl/>
        </w:rPr>
        <w:t xml:space="preserve"> است که حرف نها</w:t>
      </w:r>
      <w:r w:rsidRPr="00910F30">
        <w:rPr>
          <w:rFonts w:hint="cs"/>
          <w:color w:val="000000" w:themeColor="text1"/>
          <w:rtl/>
        </w:rPr>
        <w:t>یی‌</w:t>
      </w:r>
      <w:r w:rsidRPr="00910F30">
        <w:rPr>
          <w:rFonts w:hint="eastAsia"/>
          <w:color w:val="000000" w:themeColor="text1"/>
          <w:rtl/>
        </w:rPr>
        <w:t>ام</w:t>
      </w:r>
      <w:r w:rsidRPr="00910F30">
        <w:rPr>
          <w:color w:val="000000" w:themeColor="text1"/>
          <w:rtl/>
        </w:rPr>
        <w:t xml:space="preserve"> را در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نجا</w:t>
      </w:r>
      <w:r w:rsidRPr="00910F30">
        <w:rPr>
          <w:color w:val="000000" w:themeColor="text1"/>
          <w:rtl/>
        </w:rPr>
        <w:t xml:space="preserve"> م</w:t>
      </w:r>
      <w:r w:rsidRPr="00910F30">
        <w:rPr>
          <w:rFonts w:hint="cs"/>
          <w:color w:val="000000" w:themeColor="text1"/>
          <w:rtl/>
        </w:rPr>
        <w:t>ی‌</w:t>
      </w:r>
      <w:r w:rsidRPr="00910F30">
        <w:rPr>
          <w:rFonts w:hint="eastAsia"/>
          <w:color w:val="000000" w:themeColor="text1"/>
          <w:rtl/>
        </w:rPr>
        <w:t>زنم،</w:t>
      </w:r>
      <w:r w:rsidRPr="00910F30">
        <w:rPr>
          <w:color w:val="000000" w:themeColor="text1"/>
          <w:rtl/>
        </w:rPr>
        <w:t xml:space="preserve"> علت 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عن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جا</w:t>
      </w:r>
      <w:r w:rsidRPr="00910F30">
        <w:rPr>
          <w:rFonts w:hint="cs"/>
          <w:color w:val="000000" w:themeColor="text1"/>
          <w:rtl/>
        </w:rPr>
        <w:t>یی</w:t>
      </w:r>
      <w:r w:rsidRPr="00910F30">
        <w:rPr>
          <w:color w:val="000000" w:themeColor="text1"/>
          <w:rtl/>
        </w:rPr>
        <w:t xml:space="preserve"> که متکلم تمام اغراض را جمع کرده است و در آن حرف آخر پ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اده</w:t>
      </w:r>
      <w:r w:rsidRPr="00910F30">
        <w:rPr>
          <w:color w:val="000000" w:themeColor="text1"/>
          <w:rtl/>
        </w:rPr>
        <w:t xml:space="preserve"> کرده است، مقام علت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</w:t>
      </w:r>
      <w:r w:rsidRPr="00910F30">
        <w:rPr>
          <w:color w:val="000000" w:themeColor="text1"/>
          <w:rtl/>
        </w:rPr>
        <w:t xml:space="preserve"> است. </w:t>
      </w:r>
    </w:p>
    <w:p w14:paraId="6D00031E" w14:textId="77777777" w:rsidR="00024502" w:rsidRPr="00910F30" w:rsidRDefault="00024502" w:rsidP="00024502">
      <w:pPr>
        <w:rPr>
          <w:color w:val="000000" w:themeColor="text1"/>
          <w:rtl/>
        </w:rPr>
      </w:pPr>
      <w:r w:rsidRPr="00910F30">
        <w:rPr>
          <w:rFonts w:hint="eastAsia"/>
          <w:color w:val="000000" w:themeColor="text1"/>
          <w:rtl/>
        </w:rPr>
        <w:t>به</w:t>
      </w:r>
      <w:r w:rsidRPr="00910F30">
        <w:rPr>
          <w:color w:val="000000" w:themeColor="text1"/>
          <w:rtl/>
        </w:rPr>
        <w:t xml:space="preserve"> عبارت د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گر</w:t>
      </w:r>
      <w:r w:rsidRPr="00910F30">
        <w:rPr>
          <w:color w:val="000000" w:themeColor="text1"/>
          <w:rtl/>
        </w:rPr>
        <w:t xml:space="preserve"> تعل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ل</w:t>
      </w:r>
      <w:r w:rsidRPr="00910F30">
        <w:rPr>
          <w:color w:val="000000" w:themeColor="text1"/>
          <w:rtl/>
        </w:rPr>
        <w:t xml:space="preserve"> 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ک</w:t>
      </w:r>
      <w:r w:rsidRPr="00910F30">
        <w:rPr>
          <w:color w:val="000000" w:themeColor="text1"/>
          <w:rtl/>
        </w:rPr>
        <w:t xml:space="preserve"> نوع مقام ارتقاء از 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ک</w:t>
      </w:r>
      <w:r w:rsidRPr="00910F30">
        <w:rPr>
          <w:color w:val="000000" w:themeColor="text1"/>
          <w:rtl/>
        </w:rPr>
        <w:t xml:space="preserve"> درجه‌ا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به درجه بالاتر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است، هر جا علت م</w:t>
      </w:r>
      <w:r w:rsidRPr="00910F30">
        <w:rPr>
          <w:rFonts w:hint="cs"/>
          <w:color w:val="000000" w:themeColor="text1"/>
          <w:rtl/>
        </w:rPr>
        <w:t>ی‌</w:t>
      </w:r>
      <w:r w:rsidRPr="00910F30">
        <w:rPr>
          <w:rFonts w:hint="eastAsia"/>
          <w:color w:val="000000" w:themeColor="text1"/>
          <w:rtl/>
        </w:rPr>
        <w:t>آور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م،</w:t>
      </w:r>
      <w:r w:rsidRPr="00910F30">
        <w:rPr>
          <w:color w:val="000000" w:themeColor="text1"/>
          <w:rtl/>
        </w:rPr>
        <w:t xml:space="preserve"> معنا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ش</w:t>
      </w:r>
      <w:r w:rsidRPr="00910F30">
        <w:rPr>
          <w:color w:val="000000" w:themeColor="text1"/>
          <w:rtl/>
        </w:rPr>
        <w:t xml:space="preserve">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</w:t>
      </w:r>
      <w:r w:rsidRPr="00910F30">
        <w:rPr>
          <w:color w:val="000000" w:themeColor="text1"/>
          <w:rtl/>
        </w:rPr>
        <w:t xml:space="preserve"> است 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ک</w:t>
      </w:r>
      <w:r w:rsidRPr="00910F30">
        <w:rPr>
          <w:color w:val="000000" w:themeColor="text1"/>
          <w:rtl/>
        </w:rPr>
        <w:t xml:space="preserve"> حرف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زد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م،</w:t>
      </w:r>
      <w:r w:rsidRPr="00910F30">
        <w:rPr>
          <w:color w:val="000000" w:themeColor="text1"/>
          <w:rtl/>
        </w:rPr>
        <w:t xml:space="preserve">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</w:t>
      </w:r>
      <w:r w:rsidRPr="00910F30">
        <w:rPr>
          <w:color w:val="000000" w:themeColor="text1"/>
          <w:rtl/>
        </w:rPr>
        <w:t xml:space="preserve"> در 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ک</w:t>
      </w:r>
      <w:r w:rsidRPr="00910F30">
        <w:rPr>
          <w:color w:val="000000" w:themeColor="text1"/>
          <w:rtl/>
        </w:rPr>
        <w:t xml:space="preserve"> سطح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بود، علت آن سطح نها</w:t>
      </w:r>
      <w:r w:rsidRPr="00910F30">
        <w:rPr>
          <w:rFonts w:hint="cs"/>
          <w:color w:val="000000" w:themeColor="text1"/>
          <w:rtl/>
        </w:rPr>
        <w:t>یی</w:t>
      </w:r>
      <w:r w:rsidRPr="00910F30">
        <w:rPr>
          <w:color w:val="000000" w:themeColor="text1"/>
          <w:rtl/>
        </w:rPr>
        <w:t xml:space="preserve"> است، آن غرض نها</w:t>
      </w:r>
      <w:r w:rsidRPr="00910F30">
        <w:rPr>
          <w:rFonts w:hint="cs"/>
          <w:color w:val="000000" w:themeColor="text1"/>
          <w:rtl/>
        </w:rPr>
        <w:t>یی</w:t>
      </w:r>
      <w:r w:rsidRPr="00910F30">
        <w:rPr>
          <w:color w:val="000000" w:themeColor="text1"/>
          <w:rtl/>
        </w:rPr>
        <w:t xml:space="preserve"> و غا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ت</w:t>
      </w:r>
      <w:r w:rsidRPr="00910F30">
        <w:rPr>
          <w:color w:val="000000" w:themeColor="text1"/>
          <w:rtl/>
        </w:rPr>
        <w:t xml:space="preserve"> القصو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را در قالب علت برا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شما ب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ان</w:t>
      </w:r>
      <w:r w:rsidRPr="00910F30">
        <w:rPr>
          <w:color w:val="000000" w:themeColor="text1"/>
          <w:rtl/>
        </w:rPr>
        <w:t xml:space="preserve"> م</w:t>
      </w:r>
      <w:r w:rsidRPr="00910F30">
        <w:rPr>
          <w:rFonts w:hint="cs"/>
          <w:color w:val="000000" w:themeColor="text1"/>
          <w:rtl/>
        </w:rPr>
        <w:t>ی‌</w:t>
      </w:r>
      <w:r w:rsidRPr="00910F30">
        <w:rPr>
          <w:rFonts w:hint="eastAsia"/>
          <w:color w:val="000000" w:themeColor="text1"/>
          <w:rtl/>
        </w:rPr>
        <w:t>کنم</w:t>
      </w:r>
      <w:r w:rsidRPr="00910F30">
        <w:rPr>
          <w:color w:val="000000" w:themeColor="text1"/>
          <w:rtl/>
        </w:rPr>
        <w:t xml:space="preserve">. </w:t>
      </w:r>
    </w:p>
    <w:p w14:paraId="34849368" w14:textId="77777777" w:rsidR="00024502" w:rsidRPr="00910F30" w:rsidRDefault="00024502" w:rsidP="00024502">
      <w:pPr>
        <w:rPr>
          <w:color w:val="000000" w:themeColor="text1"/>
          <w:rtl/>
        </w:rPr>
      </w:pPr>
      <w:r w:rsidRPr="00910F30">
        <w:rPr>
          <w:rFonts w:hint="eastAsia"/>
          <w:color w:val="000000" w:themeColor="text1"/>
          <w:rtl/>
        </w:rPr>
        <w:lastRenderedPageBreak/>
        <w:t>مقام</w:t>
      </w:r>
      <w:r w:rsidRPr="00910F30">
        <w:rPr>
          <w:color w:val="000000" w:themeColor="text1"/>
          <w:rtl/>
        </w:rPr>
        <w:t xml:space="preserve"> تعل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ل،</w:t>
      </w:r>
      <w:r w:rsidRPr="00910F30">
        <w:rPr>
          <w:color w:val="000000" w:themeColor="text1"/>
          <w:rtl/>
        </w:rPr>
        <w:t xml:space="preserve"> مقام ب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ان</w:t>
      </w:r>
      <w:r w:rsidRPr="00910F30">
        <w:rPr>
          <w:color w:val="000000" w:themeColor="text1"/>
          <w:rtl/>
        </w:rPr>
        <w:t xml:space="preserve"> آن مقصد نها</w:t>
      </w:r>
      <w:r w:rsidRPr="00910F30">
        <w:rPr>
          <w:rFonts w:hint="cs"/>
          <w:color w:val="000000" w:themeColor="text1"/>
          <w:rtl/>
        </w:rPr>
        <w:t>یی</w:t>
      </w:r>
      <w:r w:rsidRPr="00910F30">
        <w:rPr>
          <w:color w:val="000000" w:themeColor="text1"/>
          <w:rtl/>
        </w:rPr>
        <w:t xml:space="preserve"> و غرض پا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ان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است و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</w:t>
      </w:r>
      <w:r w:rsidRPr="00910F30">
        <w:rPr>
          <w:color w:val="000000" w:themeColor="text1"/>
          <w:rtl/>
        </w:rPr>
        <w:t xml:space="preserve"> مقام حاکم بر آن ظهورات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است که در قبل از تعل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ل</w:t>
      </w:r>
      <w:r w:rsidRPr="00910F30">
        <w:rPr>
          <w:color w:val="000000" w:themeColor="text1"/>
          <w:rtl/>
        </w:rPr>
        <w:t xml:space="preserve"> آمده است، به هم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</w:t>
      </w:r>
      <w:r w:rsidRPr="00910F30">
        <w:rPr>
          <w:color w:val="000000" w:themeColor="text1"/>
          <w:rtl/>
        </w:rPr>
        <w:t xml:space="preserve"> دل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ل</w:t>
      </w:r>
      <w:r w:rsidRPr="00910F30">
        <w:rPr>
          <w:color w:val="000000" w:themeColor="text1"/>
          <w:rtl/>
        </w:rPr>
        <w:t xml:space="preserve"> م</w:t>
      </w:r>
      <w:r w:rsidRPr="00910F30">
        <w:rPr>
          <w:rFonts w:hint="cs"/>
          <w:color w:val="000000" w:themeColor="text1"/>
          <w:rtl/>
        </w:rPr>
        <w:t>ی‌</w:t>
      </w:r>
      <w:r w:rsidRPr="00910F30">
        <w:rPr>
          <w:rFonts w:hint="eastAsia"/>
          <w:color w:val="000000" w:themeColor="text1"/>
          <w:rtl/>
        </w:rPr>
        <w:t>گو</w:t>
      </w:r>
      <w:r w:rsidRPr="00910F30">
        <w:rPr>
          <w:rFonts w:hint="cs"/>
          <w:color w:val="000000" w:themeColor="text1"/>
          <w:rtl/>
        </w:rPr>
        <w:t>یی</w:t>
      </w:r>
      <w:r w:rsidRPr="00910F30">
        <w:rPr>
          <w:rFonts w:hint="eastAsia"/>
          <w:color w:val="000000" w:themeColor="text1"/>
          <w:rtl/>
        </w:rPr>
        <w:t>م</w:t>
      </w:r>
      <w:r w:rsidRPr="00910F30">
        <w:rPr>
          <w:color w:val="000000" w:themeColor="text1"/>
          <w:rtl/>
        </w:rPr>
        <w:t xml:space="preserve"> العلةُ تعمم و تخصص، 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عن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مولا و متکلم گو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ا</w:t>
      </w:r>
      <w:r w:rsidRPr="00910F30">
        <w:rPr>
          <w:color w:val="000000" w:themeColor="text1"/>
          <w:rtl/>
        </w:rPr>
        <w:t xml:space="preserve"> 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ک</w:t>
      </w:r>
      <w:r w:rsidRPr="00910F30">
        <w:rPr>
          <w:color w:val="000000" w:themeColor="text1"/>
          <w:rtl/>
        </w:rPr>
        <w:t xml:space="preserve"> اضراب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از قبل دارد، 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ک</w:t>
      </w:r>
      <w:r w:rsidRPr="00910F30">
        <w:rPr>
          <w:color w:val="000000" w:themeColor="text1"/>
          <w:rtl/>
        </w:rPr>
        <w:t xml:space="preserve"> نوع ترق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دارد، ترق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قطع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است و در ترق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ک</w:t>
      </w:r>
      <w:r w:rsidRPr="00910F30">
        <w:rPr>
          <w:color w:val="000000" w:themeColor="text1"/>
          <w:rtl/>
        </w:rPr>
        <w:t xml:space="preserve"> نوع اضر</w:t>
      </w:r>
      <w:r w:rsidRPr="00910F30">
        <w:rPr>
          <w:rFonts w:hint="eastAsia"/>
          <w:color w:val="000000" w:themeColor="text1"/>
          <w:rtl/>
        </w:rPr>
        <w:t>اب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دارد، مثل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نکه</w:t>
      </w:r>
      <w:r w:rsidRPr="00910F30">
        <w:rPr>
          <w:color w:val="000000" w:themeColor="text1"/>
          <w:rtl/>
        </w:rPr>
        <w:t xml:space="preserve"> از قبل کوتاه م</w:t>
      </w:r>
      <w:r w:rsidRPr="00910F30">
        <w:rPr>
          <w:rFonts w:hint="cs"/>
          <w:color w:val="000000" w:themeColor="text1"/>
          <w:rtl/>
        </w:rPr>
        <w:t>ی‌</w:t>
      </w:r>
      <w:r w:rsidRPr="00910F30">
        <w:rPr>
          <w:rFonts w:hint="eastAsia"/>
          <w:color w:val="000000" w:themeColor="text1"/>
          <w:rtl/>
        </w:rPr>
        <w:t>آ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د،</w:t>
      </w:r>
      <w:r w:rsidRPr="00910F30">
        <w:rPr>
          <w:color w:val="000000" w:themeColor="text1"/>
          <w:rtl/>
        </w:rPr>
        <w:t xml:space="preserve"> سطح بالاتر حرفش را افاده م</w:t>
      </w:r>
      <w:r w:rsidRPr="00910F30">
        <w:rPr>
          <w:rFonts w:hint="cs"/>
          <w:color w:val="000000" w:themeColor="text1"/>
          <w:rtl/>
        </w:rPr>
        <w:t>ی‌</w:t>
      </w:r>
      <w:r w:rsidRPr="00910F30">
        <w:rPr>
          <w:rFonts w:hint="eastAsia"/>
          <w:color w:val="000000" w:themeColor="text1"/>
          <w:rtl/>
        </w:rPr>
        <w:t>کند</w:t>
      </w:r>
      <w:r w:rsidRPr="00910F30">
        <w:rPr>
          <w:color w:val="000000" w:themeColor="text1"/>
          <w:rtl/>
        </w:rPr>
        <w:t xml:space="preserve">. </w:t>
      </w:r>
    </w:p>
    <w:p w14:paraId="5D17B9D9" w14:textId="3E8A4DD7" w:rsidR="00024502" w:rsidRPr="00910F30" w:rsidRDefault="003601A1" w:rsidP="00024502">
      <w:pPr>
        <w:rPr>
          <w:color w:val="000000" w:themeColor="text1"/>
          <w:rtl/>
        </w:rPr>
      </w:pPr>
      <w:r>
        <w:rPr>
          <w:rFonts w:hint="eastAsia"/>
          <w:color w:val="000000" w:themeColor="text1"/>
          <w:rtl/>
        </w:rPr>
        <w:t>بنابراین</w:t>
      </w:r>
      <w:r w:rsidR="00024502" w:rsidRPr="00910F30">
        <w:rPr>
          <w:color w:val="000000" w:themeColor="text1"/>
          <w:rtl/>
        </w:rPr>
        <w:t xml:space="preserve"> علت حاو</w:t>
      </w:r>
      <w:r w:rsidR="00024502" w:rsidRPr="00910F30">
        <w:rPr>
          <w:rFonts w:hint="cs"/>
          <w:color w:val="000000" w:themeColor="text1"/>
          <w:rtl/>
        </w:rPr>
        <w:t>ی</w:t>
      </w:r>
      <w:r w:rsidR="00024502" w:rsidRPr="00910F30">
        <w:rPr>
          <w:color w:val="000000" w:themeColor="text1"/>
          <w:rtl/>
        </w:rPr>
        <w:t xml:space="preserve"> تفس</w:t>
      </w:r>
      <w:r w:rsidR="00024502" w:rsidRPr="00910F30">
        <w:rPr>
          <w:rFonts w:hint="cs"/>
          <w:color w:val="000000" w:themeColor="text1"/>
          <w:rtl/>
        </w:rPr>
        <w:t>ی</w:t>
      </w:r>
      <w:r w:rsidR="00024502" w:rsidRPr="00910F30">
        <w:rPr>
          <w:rFonts w:hint="eastAsia"/>
          <w:color w:val="000000" w:themeColor="text1"/>
          <w:rtl/>
        </w:rPr>
        <w:t>ر،</w:t>
      </w:r>
      <w:r w:rsidR="00024502" w:rsidRPr="00910F30">
        <w:rPr>
          <w:color w:val="000000" w:themeColor="text1"/>
          <w:rtl/>
        </w:rPr>
        <w:t xml:space="preserve"> حکومت، ترق</w:t>
      </w:r>
      <w:r w:rsidR="00024502" w:rsidRPr="00910F30">
        <w:rPr>
          <w:rFonts w:hint="cs"/>
          <w:color w:val="000000" w:themeColor="text1"/>
          <w:rtl/>
        </w:rPr>
        <w:t>ی</w:t>
      </w:r>
      <w:r w:rsidR="00024502" w:rsidRPr="00910F30">
        <w:rPr>
          <w:color w:val="000000" w:themeColor="text1"/>
          <w:rtl/>
        </w:rPr>
        <w:t xml:space="preserve"> است و در ا</w:t>
      </w:r>
      <w:r w:rsidR="00024502" w:rsidRPr="00910F30">
        <w:rPr>
          <w:rFonts w:hint="cs"/>
          <w:color w:val="000000" w:themeColor="text1"/>
          <w:rtl/>
        </w:rPr>
        <w:t>ی</w:t>
      </w:r>
      <w:r w:rsidR="00024502" w:rsidRPr="00910F30">
        <w:rPr>
          <w:rFonts w:hint="eastAsia"/>
          <w:color w:val="000000" w:themeColor="text1"/>
          <w:rtl/>
        </w:rPr>
        <w:t>ن</w:t>
      </w:r>
      <w:r w:rsidR="00024502" w:rsidRPr="00910F30">
        <w:rPr>
          <w:color w:val="000000" w:themeColor="text1"/>
          <w:rtl/>
        </w:rPr>
        <w:t xml:space="preserve"> ترق</w:t>
      </w:r>
      <w:r w:rsidR="00024502" w:rsidRPr="00910F30">
        <w:rPr>
          <w:rFonts w:hint="cs"/>
          <w:color w:val="000000" w:themeColor="text1"/>
          <w:rtl/>
        </w:rPr>
        <w:t>ی</w:t>
      </w:r>
      <w:r w:rsidR="00024502" w:rsidRPr="00910F30">
        <w:rPr>
          <w:color w:val="000000" w:themeColor="text1"/>
          <w:rtl/>
        </w:rPr>
        <w:t xml:space="preserve"> </w:t>
      </w:r>
      <w:r w:rsidR="00024502" w:rsidRPr="00910F30">
        <w:rPr>
          <w:rFonts w:hint="cs"/>
          <w:color w:val="000000" w:themeColor="text1"/>
          <w:rtl/>
        </w:rPr>
        <w:t>ی</w:t>
      </w:r>
      <w:r w:rsidR="00024502" w:rsidRPr="00910F30">
        <w:rPr>
          <w:rFonts w:hint="eastAsia"/>
          <w:color w:val="000000" w:themeColor="text1"/>
          <w:rtl/>
        </w:rPr>
        <w:t>ک</w:t>
      </w:r>
      <w:r w:rsidR="00024502" w:rsidRPr="00910F30">
        <w:rPr>
          <w:color w:val="000000" w:themeColor="text1"/>
          <w:rtl/>
        </w:rPr>
        <w:t xml:space="preserve"> جور</w:t>
      </w:r>
      <w:r w:rsidR="00024502" w:rsidRPr="00910F30">
        <w:rPr>
          <w:rFonts w:hint="cs"/>
          <w:color w:val="000000" w:themeColor="text1"/>
          <w:rtl/>
        </w:rPr>
        <w:t>ی</w:t>
      </w:r>
      <w:r w:rsidR="00024502" w:rsidRPr="00910F30">
        <w:rPr>
          <w:color w:val="000000" w:themeColor="text1"/>
          <w:rtl/>
        </w:rPr>
        <w:t xml:space="preserve"> اضراب و </w:t>
      </w:r>
      <w:r>
        <w:rPr>
          <w:color w:val="000000" w:themeColor="text1"/>
          <w:rtl/>
        </w:rPr>
        <w:t>چشم‌پوشی</w:t>
      </w:r>
      <w:r w:rsidR="00024502" w:rsidRPr="00910F30">
        <w:rPr>
          <w:color w:val="000000" w:themeColor="text1"/>
          <w:rtl/>
        </w:rPr>
        <w:t xml:space="preserve"> از قبل است مگر در حد</w:t>
      </w:r>
      <w:r w:rsidR="00024502" w:rsidRPr="00910F30">
        <w:rPr>
          <w:rFonts w:hint="cs"/>
          <w:color w:val="000000" w:themeColor="text1"/>
          <w:rtl/>
        </w:rPr>
        <w:t>ی</w:t>
      </w:r>
      <w:r w:rsidR="00024502" w:rsidRPr="00910F30">
        <w:rPr>
          <w:color w:val="000000" w:themeColor="text1"/>
          <w:rtl/>
        </w:rPr>
        <w:t xml:space="preserve"> که با ا</w:t>
      </w:r>
      <w:r w:rsidR="00024502" w:rsidRPr="00910F30">
        <w:rPr>
          <w:rFonts w:hint="cs"/>
          <w:color w:val="000000" w:themeColor="text1"/>
          <w:rtl/>
        </w:rPr>
        <w:t>ی</w:t>
      </w:r>
      <w:r w:rsidR="00024502" w:rsidRPr="00910F30">
        <w:rPr>
          <w:rFonts w:hint="eastAsia"/>
          <w:color w:val="000000" w:themeColor="text1"/>
          <w:rtl/>
        </w:rPr>
        <w:t>ن</w:t>
      </w:r>
      <w:r w:rsidR="00024502" w:rsidRPr="00910F30">
        <w:rPr>
          <w:color w:val="000000" w:themeColor="text1"/>
          <w:rtl/>
        </w:rPr>
        <w:t xml:space="preserve"> بعد</w:t>
      </w:r>
      <w:r w:rsidR="00024502" w:rsidRPr="00910F30">
        <w:rPr>
          <w:rFonts w:hint="cs"/>
          <w:color w:val="000000" w:themeColor="text1"/>
          <w:rtl/>
        </w:rPr>
        <w:t>ی</w:t>
      </w:r>
      <w:r w:rsidR="00024502" w:rsidRPr="00910F30">
        <w:rPr>
          <w:color w:val="000000" w:themeColor="text1"/>
          <w:rtl/>
        </w:rPr>
        <w:t xml:space="preserve"> سازگار باشد. </w:t>
      </w:r>
    </w:p>
    <w:p w14:paraId="72419518" w14:textId="77777777" w:rsidR="00024502" w:rsidRPr="00910F30" w:rsidRDefault="00024502" w:rsidP="00024502">
      <w:pPr>
        <w:rPr>
          <w:color w:val="000000" w:themeColor="text1"/>
          <w:rtl/>
        </w:rPr>
      </w:pPr>
      <w:r w:rsidRPr="00910F30">
        <w:rPr>
          <w:rFonts w:hint="eastAsia"/>
          <w:color w:val="000000" w:themeColor="text1"/>
          <w:rtl/>
        </w:rPr>
        <w:t>نکته</w:t>
      </w:r>
      <w:r w:rsidRPr="00910F30">
        <w:rPr>
          <w:color w:val="000000" w:themeColor="text1"/>
          <w:rtl/>
        </w:rPr>
        <w:t xml:space="preserve"> کل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د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</w:t>
      </w:r>
      <w:r w:rsidRPr="00910F30">
        <w:rPr>
          <w:color w:val="000000" w:themeColor="text1"/>
          <w:rtl/>
        </w:rPr>
        <w:t xml:space="preserve"> است که علت نوع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اضراب و گذر از چ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ز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است که در معلل ذکر کرده است و م</w:t>
      </w:r>
      <w:r w:rsidRPr="00910F30">
        <w:rPr>
          <w:rFonts w:hint="cs"/>
          <w:color w:val="000000" w:themeColor="text1"/>
          <w:rtl/>
        </w:rPr>
        <w:t>ی‌</w:t>
      </w:r>
      <w:r w:rsidRPr="00910F30">
        <w:rPr>
          <w:rFonts w:hint="eastAsia"/>
          <w:color w:val="000000" w:themeColor="text1"/>
          <w:rtl/>
        </w:rPr>
        <w:t>خواهد</w:t>
      </w:r>
      <w:r w:rsidRPr="00910F30">
        <w:rPr>
          <w:color w:val="000000" w:themeColor="text1"/>
          <w:rtl/>
        </w:rPr>
        <w:t xml:space="preserve"> محور و کانون اراده جد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ه</w:t>
      </w:r>
      <w:r w:rsidRPr="00910F30">
        <w:rPr>
          <w:color w:val="000000" w:themeColor="text1"/>
          <w:rtl/>
        </w:rPr>
        <w:t xml:space="preserve"> من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</w:t>
      </w:r>
      <w:r w:rsidRPr="00910F30">
        <w:rPr>
          <w:color w:val="000000" w:themeColor="text1"/>
          <w:rtl/>
        </w:rPr>
        <w:t xml:space="preserve"> است،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</w:t>
      </w:r>
      <w:r w:rsidRPr="00910F30">
        <w:rPr>
          <w:color w:val="000000" w:themeColor="text1"/>
          <w:rtl/>
        </w:rPr>
        <w:t xml:space="preserve"> کانون اراده و علت قرار دادن، ترق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،</w:t>
      </w:r>
      <w:r w:rsidRPr="00910F30">
        <w:rPr>
          <w:color w:val="000000" w:themeColor="text1"/>
          <w:rtl/>
        </w:rPr>
        <w:t xml:space="preserve"> 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ا</w:t>
      </w:r>
      <w:r w:rsidRPr="00910F30">
        <w:rPr>
          <w:color w:val="000000" w:themeColor="text1"/>
          <w:rtl/>
        </w:rPr>
        <w:t xml:space="preserve"> ادق از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</w:t>
      </w:r>
      <w:r w:rsidRPr="00910F30">
        <w:rPr>
          <w:color w:val="000000" w:themeColor="text1"/>
          <w:rtl/>
        </w:rPr>
        <w:t xml:space="preserve"> نوع اضراب از قبل، موجب م</w:t>
      </w:r>
      <w:r w:rsidRPr="00910F30">
        <w:rPr>
          <w:rFonts w:hint="cs"/>
          <w:color w:val="000000" w:themeColor="text1"/>
          <w:rtl/>
        </w:rPr>
        <w:t>ی‌</w:t>
      </w:r>
      <w:r w:rsidRPr="00910F30">
        <w:rPr>
          <w:rFonts w:hint="eastAsia"/>
          <w:color w:val="000000" w:themeColor="text1"/>
          <w:rtl/>
        </w:rPr>
        <w:t>شود</w:t>
      </w:r>
      <w:r w:rsidRPr="00910F30">
        <w:rPr>
          <w:color w:val="000000" w:themeColor="text1"/>
          <w:rtl/>
        </w:rPr>
        <w:t xml:space="preserve"> که قبل رنگ ببازد و نتواند مقابله با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</w:t>
      </w:r>
      <w:r w:rsidRPr="00910F30">
        <w:rPr>
          <w:color w:val="000000" w:themeColor="text1"/>
          <w:rtl/>
        </w:rPr>
        <w:t xml:space="preserve"> علت بکن</w:t>
      </w:r>
      <w:r w:rsidRPr="00910F30">
        <w:rPr>
          <w:rFonts w:hint="eastAsia"/>
          <w:color w:val="000000" w:themeColor="text1"/>
          <w:rtl/>
        </w:rPr>
        <w:t>د</w:t>
      </w:r>
      <w:r w:rsidRPr="00910F30">
        <w:rPr>
          <w:color w:val="000000" w:themeColor="text1"/>
          <w:rtl/>
        </w:rPr>
        <w:t xml:space="preserve">. </w:t>
      </w:r>
    </w:p>
    <w:p w14:paraId="59019CB3" w14:textId="6194AF2A" w:rsidR="00024502" w:rsidRPr="00910F30" w:rsidRDefault="00024502" w:rsidP="00024502">
      <w:pPr>
        <w:rPr>
          <w:color w:val="000000" w:themeColor="text1"/>
          <w:rtl/>
        </w:rPr>
      </w:pPr>
      <w:r w:rsidRPr="00910F30">
        <w:rPr>
          <w:rFonts w:hint="eastAsia"/>
          <w:color w:val="000000" w:themeColor="text1"/>
          <w:rtl/>
        </w:rPr>
        <w:t>حت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اگر در مفهوم قائل به نوع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وضع باش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د،</w:t>
      </w:r>
      <w:r w:rsidRPr="00910F30">
        <w:rPr>
          <w:color w:val="000000" w:themeColor="text1"/>
          <w:rtl/>
        </w:rPr>
        <w:t xml:space="preserve"> (بالاتر از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</w:t>
      </w:r>
      <w:r w:rsidRPr="00910F30">
        <w:rPr>
          <w:color w:val="000000" w:themeColor="text1"/>
          <w:rtl/>
        </w:rPr>
        <w:t xml:space="preserve"> که د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گر</w:t>
      </w:r>
      <w:r w:rsidRPr="00910F30">
        <w:rPr>
          <w:color w:val="000000" w:themeColor="text1"/>
          <w:rtl/>
        </w:rPr>
        <w:t xml:space="preserve"> ن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ست</w:t>
      </w:r>
      <w:r w:rsidRPr="00910F30">
        <w:rPr>
          <w:color w:val="000000" w:themeColor="text1"/>
          <w:rtl/>
        </w:rPr>
        <w:t>) بگو</w:t>
      </w:r>
      <w:r w:rsidRPr="00910F30">
        <w:rPr>
          <w:rFonts w:hint="cs"/>
          <w:color w:val="000000" w:themeColor="text1"/>
          <w:rtl/>
        </w:rPr>
        <w:t>یی</w:t>
      </w:r>
      <w:r w:rsidRPr="00910F30">
        <w:rPr>
          <w:rFonts w:hint="eastAsia"/>
          <w:color w:val="000000" w:themeColor="text1"/>
          <w:rtl/>
        </w:rPr>
        <w:t>د</w:t>
      </w:r>
      <w:r w:rsidRPr="00910F30">
        <w:rPr>
          <w:color w:val="000000" w:themeColor="text1"/>
          <w:rtl/>
        </w:rPr>
        <w:t xml:space="preserve"> جمله شرط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ه</w:t>
      </w:r>
      <w:r w:rsidRPr="00910F30">
        <w:rPr>
          <w:color w:val="000000" w:themeColor="text1"/>
          <w:rtl/>
        </w:rPr>
        <w:t xml:space="preserve"> برا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مفهوم وضع شده است، 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ا</w:t>
      </w:r>
      <w:r w:rsidRPr="00910F30">
        <w:rPr>
          <w:color w:val="000000" w:themeColor="text1"/>
          <w:rtl/>
        </w:rPr>
        <w:t xml:space="preserve"> دلالت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اقوا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از اطلاق‌ عدم الب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ان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با مقدمات حکمت قائل بشو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د،</w:t>
      </w:r>
      <w:r w:rsidRPr="00910F30">
        <w:rPr>
          <w:color w:val="000000" w:themeColor="text1"/>
          <w:rtl/>
        </w:rPr>
        <w:t xml:space="preserve"> باز هم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</w:t>
      </w:r>
      <w:r w:rsidRPr="00910F30">
        <w:rPr>
          <w:color w:val="000000" w:themeColor="text1"/>
          <w:rtl/>
        </w:rPr>
        <w:t xml:space="preserve"> مقام علت 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ک</w:t>
      </w:r>
      <w:r w:rsidRPr="00910F30">
        <w:rPr>
          <w:color w:val="000000" w:themeColor="text1"/>
          <w:rtl/>
        </w:rPr>
        <w:t xml:space="preserve"> مقام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است که م</w:t>
      </w:r>
      <w:r w:rsidRPr="00910F30">
        <w:rPr>
          <w:rFonts w:hint="cs"/>
          <w:color w:val="000000" w:themeColor="text1"/>
          <w:rtl/>
        </w:rPr>
        <w:t>ی‌</w:t>
      </w:r>
      <w:r w:rsidRPr="00910F30">
        <w:rPr>
          <w:rFonts w:hint="eastAsia"/>
          <w:color w:val="000000" w:themeColor="text1"/>
          <w:rtl/>
        </w:rPr>
        <w:t>تواند</w:t>
      </w:r>
      <w:r w:rsidRPr="00910F30">
        <w:rPr>
          <w:color w:val="000000" w:themeColor="text1"/>
          <w:rtl/>
        </w:rPr>
        <w:t xml:space="preserve"> قر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نه</w:t>
      </w:r>
      <w:r w:rsidRPr="00910F30">
        <w:rPr>
          <w:color w:val="000000" w:themeColor="text1"/>
          <w:rtl/>
        </w:rPr>
        <w:t xml:space="preserve"> بر تصرف در آن بشود، برا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نکه</w:t>
      </w:r>
      <w:r w:rsidRPr="00910F30">
        <w:rPr>
          <w:color w:val="000000" w:themeColor="text1"/>
          <w:rtl/>
        </w:rPr>
        <w:t xml:space="preserve"> علت ترق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از 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ک</w:t>
      </w:r>
      <w:r w:rsidRPr="00910F30">
        <w:rPr>
          <w:color w:val="000000" w:themeColor="text1"/>
          <w:rtl/>
        </w:rPr>
        <w:t xml:space="preserve"> درجه به درجه بالاتر است و در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</w:t>
      </w:r>
      <w:r w:rsidRPr="00910F30">
        <w:rPr>
          <w:color w:val="000000" w:themeColor="text1"/>
          <w:rtl/>
        </w:rPr>
        <w:t xml:space="preserve"> ترق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گو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ا</w:t>
      </w:r>
      <w:r w:rsidRPr="00910F30">
        <w:rPr>
          <w:color w:val="000000" w:themeColor="text1"/>
          <w:rtl/>
        </w:rPr>
        <w:t xml:space="preserve"> 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ک</w:t>
      </w:r>
      <w:r w:rsidRPr="00910F30">
        <w:rPr>
          <w:color w:val="000000" w:themeColor="text1"/>
          <w:rtl/>
        </w:rPr>
        <w:t xml:space="preserve"> اضراب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وجود دارد مثل آن بدل‌ها که هرجا</w:t>
      </w:r>
      <w:r w:rsidRPr="00910F30">
        <w:rPr>
          <w:rFonts w:hint="cs"/>
          <w:color w:val="000000" w:themeColor="text1"/>
          <w:rtl/>
        </w:rPr>
        <w:t>یی</w:t>
      </w:r>
      <w:r w:rsidRPr="00910F30">
        <w:rPr>
          <w:color w:val="000000" w:themeColor="text1"/>
          <w:rtl/>
        </w:rPr>
        <w:t xml:space="preserve"> بدل م</w:t>
      </w:r>
      <w:r w:rsidRPr="00910F30">
        <w:rPr>
          <w:rFonts w:hint="cs"/>
          <w:color w:val="000000" w:themeColor="text1"/>
          <w:rtl/>
        </w:rPr>
        <w:t>ی‌</w:t>
      </w:r>
      <w:r w:rsidRPr="00910F30">
        <w:rPr>
          <w:rFonts w:hint="eastAsia"/>
          <w:color w:val="000000" w:themeColor="text1"/>
          <w:rtl/>
        </w:rPr>
        <w:t>آ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د</w:t>
      </w:r>
      <w:r w:rsidRPr="00910F30">
        <w:rPr>
          <w:color w:val="000000" w:themeColor="text1"/>
          <w:rtl/>
        </w:rPr>
        <w:t xml:space="preserve"> 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ک</w:t>
      </w:r>
      <w:r w:rsidRPr="00910F30">
        <w:rPr>
          <w:color w:val="000000" w:themeColor="text1"/>
          <w:rtl/>
        </w:rPr>
        <w:t xml:space="preserve"> اضراب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در آن هست؟ علت هم در آن ترق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و اضراب است و گذر از آن مرتبه به مرتبه بالاتر است و ا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</w:t>
      </w:r>
      <w:r w:rsidRPr="00910F30">
        <w:rPr>
          <w:color w:val="000000" w:themeColor="text1"/>
          <w:rtl/>
        </w:rPr>
        <w:t xml:space="preserve"> قر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نه</w:t>
      </w:r>
      <w:r w:rsidRPr="00910F30">
        <w:rPr>
          <w:color w:val="000000" w:themeColor="text1"/>
          <w:rtl/>
        </w:rPr>
        <w:t xml:space="preserve"> بس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ار</w:t>
      </w:r>
      <w:r w:rsidRPr="00910F30">
        <w:rPr>
          <w:color w:val="000000" w:themeColor="text1"/>
          <w:rtl/>
        </w:rPr>
        <w:t xml:space="preserve"> قو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است که حت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م</w:t>
      </w:r>
      <w:r w:rsidRPr="00910F30">
        <w:rPr>
          <w:rFonts w:hint="cs"/>
          <w:color w:val="000000" w:themeColor="text1"/>
          <w:rtl/>
        </w:rPr>
        <w:t>ی‌</w:t>
      </w:r>
      <w:r w:rsidRPr="00910F30">
        <w:rPr>
          <w:rFonts w:hint="eastAsia"/>
          <w:color w:val="000000" w:themeColor="text1"/>
          <w:rtl/>
        </w:rPr>
        <w:t>تواند</w:t>
      </w:r>
      <w:r w:rsidRPr="00910F30">
        <w:rPr>
          <w:color w:val="000000" w:themeColor="text1"/>
          <w:rtl/>
        </w:rPr>
        <w:t xml:space="preserve"> قر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نه</w:t>
      </w:r>
      <w:r w:rsidRPr="00910F30">
        <w:rPr>
          <w:color w:val="000000" w:themeColor="text1"/>
          <w:rtl/>
        </w:rPr>
        <w:t xml:space="preserve"> بشود آن قبل اگر وضع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color w:val="000000" w:themeColor="text1"/>
          <w:rtl/>
        </w:rPr>
        <w:t xml:space="preserve"> هم در آن هست بگو</w:t>
      </w:r>
      <w:r w:rsidRPr="00910F30">
        <w:rPr>
          <w:rFonts w:hint="cs"/>
          <w:color w:val="000000" w:themeColor="text1"/>
          <w:rtl/>
        </w:rPr>
        <w:t>ی</w:t>
      </w:r>
      <w:r w:rsidRPr="00910F30">
        <w:rPr>
          <w:rFonts w:hint="eastAsia"/>
          <w:color w:val="000000" w:themeColor="text1"/>
          <w:rtl/>
        </w:rPr>
        <w:t>د</w:t>
      </w:r>
      <w:r w:rsidRPr="00910F30">
        <w:rPr>
          <w:color w:val="000000" w:themeColor="text1"/>
          <w:rtl/>
        </w:rPr>
        <w:t xml:space="preserve"> مجاز است. </w:t>
      </w:r>
    </w:p>
    <w:p w14:paraId="3FF9BDF6" w14:textId="5AD8F909" w:rsidR="00A645EB" w:rsidRPr="00910F30" w:rsidRDefault="00024502" w:rsidP="003601A1">
      <w:pPr>
        <w:rPr>
          <w:color w:val="000000" w:themeColor="text1"/>
          <w:rtl/>
        </w:rPr>
      </w:pPr>
      <w:r w:rsidRPr="00910F30">
        <w:rPr>
          <w:rFonts w:hint="eastAsia"/>
          <w:color w:val="000000" w:themeColor="text1"/>
          <w:spacing w:val="-4"/>
          <w:rtl/>
        </w:rPr>
        <w:t>ا</w:t>
      </w:r>
      <w:r w:rsidRPr="00910F30">
        <w:rPr>
          <w:rFonts w:hint="cs"/>
          <w:color w:val="000000" w:themeColor="text1"/>
          <w:spacing w:val="-4"/>
          <w:rtl/>
        </w:rPr>
        <w:t>ی</w:t>
      </w:r>
      <w:r w:rsidRPr="00910F30">
        <w:rPr>
          <w:rFonts w:hint="eastAsia"/>
          <w:color w:val="000000" w:themeColor="text1"/>
          <w:spacing w:val="-4"/>
          <w:rtl/>
        </w:rPr>
        <w:t>ن</w:t>
      </w:r>
      <w:r w:rsidRPr="00910F30">
        <w:rPr>
          <w:color w:val="000000" w:themeColor="text1"/>
          <w:spacing w:val="-4"/>
          <w:rtl/>
        </w:rPr>
        <w:t xml:space="preserve"> هم </w:t>
      </w:r>
      <w:r w:rsidRPr="00910F30">
        <w:rPr>
          <w:rFonts w:hint="cs"/>
          <w:color w:val="000000" w:themeColor="text1"/>
          <w:spacing w:val="-4"/>
          <w:rtl/>
        </w:rPr>
        <w:t>ی</w:t>
      </w:r>
      <w:r w:rsidRPr="00910F30">
        <w:rPr>
          <w:rFonts w:hint="eastAsia"/>
          <w:color w:val="000000" w:themeColor="text1"/>
          <w:spacing w:val="-4"/>
          <w:rtl/>
        </w:rPr>
        <w:t>ک</w:t>
      </w:r>
      <w:r w:rsidRPr="00910F30">
        <w:rPr>
          <w:color w:val="000000" w:themeColor="text1"/>
          <w:spacing w:val="-4"/>
          <w:rtl/>
        </w:rPr>
        <w:t xml:space="preserve"> تقر</w:t>
      </w:r>
      <w:r w:rsidRPr="00910F30">
        <w:rPr>
          <w:rFonts w:hint="cs"/>
          <w:color w:val="000000" w:themeColor="text1"/>
          <w:spacing w:val="-4"/>
          <w:rtl/>
        </w:rPr>
        <w:t>ی</w:t>
      </w:r>
      <w:r w:rsidRPr="00910F30">
        <w:rPr>
          <w:rFonts w:hint="eastAsia"/>
          <w:color w:val="000000" w:themeColor="text1"/>
          <w:spacing w:val="-4"/>
          <w:rtl/>
        </w:rPr>
        <w:t>ر</w:t>
      </w:r>
      <w:r w:rsidRPr="00910F30">
        <w:rPr>
          <w:rFonts w:hint="cs"/>
          <w:color w:val="000000" w:themeColor="text1"/>
          <w:spacing w:val="-4"/>
          <w:rtl/>
        </w:rPr>
        <w:t>ی</w:t>
      </w:r>
      <w:r w:rsidRPr="00910F30">
        <w:rPr>
          <w:color w:val="000000" w:themeColor="text1"/>
          <w:spacing w:val="-4"/>
          <w:rtl/>
        </w:rPr>
        <w:t xml:space="preserve"> است که م</w:t>
      </w:r>
      <w:r w:rsidRPr="00910F30">
        <w:rPr>
          <w:rFonts w:hint="cs"/>
          <w:color w:val="000000" w:themeColor="text1"/>
          <w:spacing w:val="-4"/>
          <w:rtl/>
        </w:rPr>
        <w:t>ی‌</w:t>
      </w:r>
      <w:r w:rsidRPr="00910F30">
        <w:rPr>
          <w:rFonts w:hint="eastAsia"/>
          <w:color w:val="000000" w:themeColor="text1"/>
          <w:spacing w:val="-4"/>
          <w:rtl/>
        </w:rPr>
        <w:t>شود</w:t>
      </w:r>
      <w:r w:rsidRPr="00910F30">
        <w:rPr>
          <w:color w:val="000000" w:themeColor="text1"/>
          <w:spacing w:val="-4"/>
          <w:rtl/>
        </w:rPr>
        <w:t xml:space="preserve"> به عنوان پاسخ سوم مطرح کرد، جواب شه</w:t>
      </w:r>
      <w:r w:rsidRPr="00910F30">
        <w:rPr>
          <w:rFonts w:hint="cs"/>
          <w:color w:val="000000" w:themeColor="text1"/>
          <w:spacing w:val="-4"/>
          <w:rtl/>
        </w:rPr>
        <w:t>ی</w:t>
      </w:r>
      <w:r w:rsidRPr="00910F30">
        <w:rPr>
          <w:rFonts w:hint="eastAsia"/>
          <w:color w:val="000000" w:themeColor="text1"/>
          <w:spacing w:val="-4"/>
          <w:rtl/>
        </w:rPr>
        <w:t>د</w:t>
      </w:r>
      <w:r w:rsidRPr="00910F30">
        <w:rPr>
          <w:color w:val="000000" w:themeColor="text1"/>
          <w:spacing w:val="-4"/>
          <w:rtl/>
        </w:rPr>
        <w:t xml:space="preserve"> صدر است ول</w:t>
      </w:r>
      <w:r w:rsidRPr="00910F30">
        <w:rPr>
          <w:rFonts w:hint="cs"/>
          <w:color w:val="000000" w:themeColor="text1"/>
          <w:spacing w:val="-4"/>
          <w:rtl/>
        </w:rPr>
        <w:t>ی</w:t>
      </w:r>
      <w:r w:rsidRPr="00910F30">
        <w:rPr>
          <w:color w:val="000000" w:themeColor="text1"/>
          <w:spacing w:val="-4"/>
          <w:rtl/>
        </w:rPr>
        <w:t xml:space="preserve"> با تقر</w:t>
      </w:r>
      <w:r w:rsidRPr="00910F30">
        <w:rPr>
          <w:rFonts w:hint="cs"/>
          <w:color w:val="000000" w:themeColor="text1"/>
          <w:spacing w:val="-4"/>
          <w:rtl/>
        </w:rPr>
        <w:t>ی</w:t>
      </w:r>
      <w:r w:rsidRPr="00910F30">
        <w:rPr>
          <w:rFonts w:hint="eastAsia"/>
          <w:color w:val="000000" w:themeColor="text1"/>
          <w:spacing w:val="-4"/>
          <w:rtl/>
        </w:rPr>
        <w:t>ر</w:t>
      </w:r>
      <w:r w:rsidRPr="00910F30">
        <w:rPr>
          <w:color w:val="000000" w:themeColor="text1"/>
          <w:spacing w:val="-4"/>
          <w:rtl/>
        </w:rPr>
        <w:t xml:space="preserve"> و تقر</w:t>
      </w:r>
      <w:r w:rsidRPr="00910F30">
        <w:rPr>
          <w:rFonts w:hint="cs"/>
          <w:color w:val="000000" w:themeColor="text1"/>
          <w:spacing w:val="-4"/>
          <w:rtl/>
        </w:rPr>
        <w:t>ی</w:t>
      </w:r>
      <w:r w:rsidRPr="00910F30">
        <w:rPr>
          <w:rFonts w:hint="eastAsia"/>
          <w:color w:val="000000" w:themeColor="text1"/>
          <w:spacing w:val="-4"/>
          <w:rtl/>
        </w:rPr>
        <w:t>ب</w:t>
      </w:r>
      <w:r w:rsidRPr="00910F30">
        <w:rPr>
          <w:rFonts w:hint="cs"/>
          <w:color w:val="000000" w:themeColor="text1"/>
          <w:spacing w:val="-4"/>
          <w:rtl/>
        </w:rPr>
        <w:t>ی</w:t>
      </w:r>
      <w:r w:rsidRPr="00910F30">
        <w:rPr>
          <w:color w:val="000000" w:themeColor="text1"/>
          <w:spacing w:val="-4"/>
          <w:rtl/>
        </w:rPr>
        <w:t xml:space="preserve"> که اشاره کردند</w:t>
      </w:r>
      <w:r w:rsidR="00F02383" w:rsidRPr="00910F30">
        <w:rPr>
          <w:rFonts w:hint="cs"/>
          <w:color w:val="000000" w:themeColor="text1"/>
          <w:rtl/>
        </w:rPr>
        <w:t>.</w:t>
      </w:r>
      <w:r w:rsidRPr="00910F30">
        <w:rPr>
          <w:color w:val="000000" w:themeColor="text1"/>
          <w:rtl/>
        </w:rPr>
        <w:t xml:space="preserve"> </w:t>
      </w:r>
      <w:bookmarkStart w:id="16" w:name="_GoBack"/>
      <w:bookmarkEnd w:id="16"/>
    </w:p>
    <w:sectPr w:rsidR="00A645EB" w:rsidRPr="00910F30" w:rsidSect="00F8538D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3DB2B7" w14:textId="77777777" w:rsidR="00580344" w:rsidRDefault="00580344" w:rsidP="000D5800">
      <w:pPr>
        <w:spacing w:after="0"/>
      </w:pPr>
      <w:r>
        <w:separator/>
      </w:r>
    </w:p>
  </w:endnote>
  <w:endnote w:type="continuationSeparator" w:id="0">
    <w:p w14:paraId="41BF0C27" w14:textId="77777777" w:rsidR="00580344" w:rsidRDefault="00580344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  <w:embedRegular r:id="rId1" w:fontKey="{A4F38FB5-F161-4C38-93F7-16ABA8181C51}"/>
    <w:embedBold r:id="rId2" w:fontKey="{76785ACE-2084-4DFB-95BB-0E10FDCE16D0}"/>
    <w:embedBoldItalic r:id="rId3" w:fontKey="{0A39C260-5AC9-4870-A703-1D988D5C4C9E}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5682762A" w:rsidR="00484669" w:rsidRDefault="00484669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01A1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7F3081" w14:textId="77777777" w:rsidR="00580344" w:rsidRDefault="00580344" w:rsidP="000D5800">
      <w:pPr>
        <w:spacing w:after="0"/>
      </w:pPr>
      <w:r>
        <w:separator/>
      </w:r>
    </w:p>
  </w:footnote>
  <w:footnote w:type="continuationSeparator" w:id="0">
    <w:p w14:paraId="0196DE6D" w14:textId="77777777" w:rsidR="00580344" w:rsidRDefault="00580344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79D42" w14:textId="2591A2A0" w:rsidR="00484669" w:rsidRPr="00910F30" w:rsidRDefault="00484669" w:rsidP="00450D0B">
    <w:pPr>
      <w:tabs>
        <w:tab w:val="right" w:pos="146"/>
      </w:tabs>
      <w:ind w:firstLine="0"/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</w:pPr>
    <w:r w:rsidRPr="00910F30">
      <w:rPr>
        <w:rFonts w:ascii="Adobe Arabic" w:hAnsi="Adobe Arabic" w:cs="Adobe Arabic"/>
        <w:b/>
        <w:bCs/>
        <w:noProof/>
        <w:color w:val="000000" w:themeColor="text1"/>
        <w:sz w:val="24"/>
        <w:szCs w:val="24"/>
        <w:rtl/>
        <w:lang w:bidi="ar-SA"/>
      </w:rPr>
      <w:drawing>
        <wp:anchor distT="0" distB="0" distL="114300" distR="114300" simplePos="0" relativeHeight="251659264" behindDoc="1" locked="0" layoutInCell="1" allowOverlap="1" wp14:anchorId="4E0BE71D" wp14:editId="39AE1AAD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0F30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درس خارج اصول فقه</w:t>
    </w:r>
    <w:r w:rsidRPr="00910F30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910F30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  <w:t>عنوان اصلی: حجیت قول                                   تاریخ جلسه: 01/02/3</w:t>
    </w:r>
    <w:r w:rsidRPr="00910F30">
      <w:rPr>
        <w:rFonts w:ascii="Adobe Arabic" w:hAnsi="Adobe Arabic" w:cs="Adobe Arabic"/>
        <w:b/>
        <w:bCs/>
        <w:color w:val="000000" w:themeColor="text1"/>
        <w:sz w:val="24"/>
        <w:szCs w:val="24"/>
      </w:rPr>
      <w:t>140</w:t>
    </w:r>
  </w:p>
  <w:p w14:paraId="6008D623" w14:textId="103CA531" w:rsidR="00484669" w:rsidRPr="00910F30" w:rsidRDefault="00484669" w:rsidP="00450D0B">
    <w:pPr>
      <w:tabs>
        <w:tab w:val="right" w:pos="57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8520"/>
      </w:tabs>
      <w:ind w:firstLine="571"/>
      <w:rPr>
        <w:rFonts w:ascii="Adobe Arabic" w:hAnsi="Adobe Arabic" w:cs="Adobe Arabic"/>
        <w:b/>
        <w:bCs/>
        <w:color w:val="000000" w:themeColor="text1"/>
        <w:sz w:val="24"/>
        <w:szCs w:val="24"/>
      </w:rPr>
    </w:pPr>
    <w:r w:rsidRPr="00910F30">
      <w:rPr>
        <w:rFonts w:ascii="Adobe Arabic" w:hAnsi="Adobe Arabic" w:cs="Adobe Arabic"/>
        <w:b/>
        <w:bCs/>
        <w:noProof/>
        <w:color w:val="000000" w:themeColor="text1"/>
        <w:lang w:bidi="ar-SA"/>
      </w:rPr>
      <mc:AlternateContent>
        <mc:Choice Requires="wps">
          <w:drawing>
            <wp:anchor distT="4294967292" distB="4294967292" distL="114300" distR="114300" simplePos="0" relativeHeight="251660288" behindDoc="0" locked="0" layoutInCell="1" allowOverlap="1" wp14:anchorId="67424233" wp14:editId="73F2992F">
              <wp:simplePos x="0" y="0"/>
              <wp:positionH relativeFrom="column">
                <wp:posOffset>-142875</wp:posOffset>
              </wp:positionH>
              <wp:positionV relativeFrom="paragraph">
                <wp:posOffset>250825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4E023446" id="Straight Connector 2" o:spid="_x0000_s1026" style="position:absolute;flip:x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1.25pt,19.75pt" to="490.9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"/>
          </w:pict>
        </mc:Fallback>
      </mc:AlternateContent>
    </w:r>
    <w:r w:rsidRPr="00910F30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استاد اعرافی</w:t>
    </w:r>
    <w:r w:rsidRPr="00910F30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910F30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  <w:t>عنوان فرعی: حجیت خبر واحد</w:t>
    </w:r>
    <w:r w:rsidRPr="00910F30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  <w:t xml:space="preserve">            شماره جلسه: 605</w:t>
    </w:r>
    <w:r w:rsidRPr="00910F30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</w:p>
  <w:p w14:paraId="7DE59772" w14:textId="2A77F10F" w:rsidR="00484669" w:rsidRPr="00910F30" w:rsidRDefault="00484669" w:rsidP="001005A8">
    <w:pPr>
      <w:pStyle w:val="Header"/>
      <w:rPr>
        <w:rFonts w:ascii="Adobe Arabic" w:hAnsi="Adobe Arabic" w:cs="Adobe Arabic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TrueTypeFonts/>
  <w:saveSubsetFonts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54B"/>
    <w:rsid w:val="00000B94"/>
    <w:rsid w:val="00000E79"/>
    <w:rsid w:val="00003620"/>
    <w:rsid w:val="0000366F"/>
    <w:rsid w:val="00003FD3"/>
    <w:rsid w:val="0000491C"/>
    <w:rsid w:val="00004AA5"/>
    <w:rsid w:val="00005702"/>
    <w:rsid w:val="00006476"/>
    <w:rsid w:val="00007060"/>
    <w:rsid w:val="00007F9A"/>
    <w:rsid w:val="0001090E"/>
    <w:rsid w:val="00011267"/>
    <w:rsid w:val="00011677"/>
    <w:rsid w:val="000125A7"/>
    <w:rsid w:val="000136F6"/>
    <w:rsid w:val="00013B21"/>
    <w:rsid w:val="00013D2E"/>
    <w:rsid w:val="00015001"/>
    <w:rsid w:val="00015E24"/>
    <w:rsid w:val="0001649B"/>
    <w:rsid w:val="00020A53"/>
    <w:rsid w:val="000210C4"/>
    <w:rsid w:val="000222DC"/>
    <w:rsid w:val="000228A2"/>
    <w:rsid w:val="00022BFE"/>
    <w:rsid w:val="00024217"/>
    <w:rsid w:val="00024502"/>
    <w:rsid w:val="000249E7"/>
    <w:rsid w:val="000252CD"/>
    <w:rsid w:val="000259EE"/>
    <w:rsid w:val="000262E3"/>
    <w:rsid w:val="0002657F"/>
    <w:rsid w:val="000265E9"/>
    <w:rsid w:val="00026AD1"/>
    <w:rsid w:val="00026B50"/>
    <w:rsid w:val="00027891"/>
    <w:rsid w:val="000279A6"/>
    <w:rsid w:val="00027F3D"/>
    <w:rsid w:val="0003212B"/>
    <w:rsid w:val="000324F1"/>
    <w:rsid w:val="000330CD"/>
    <w:rsid w:val="00033A75"/>
    <w:rsid w:val="000341F0"/>
    <w:rsid w:val="000342C4"/>
    <w:rsid w:val="000344DC"/>
    <w:rsid w:val="0003667E"/>
    <w:rsid w:val="000400F4"/>
    <w:rsid w:val="000406E3"/>
    <w:rsid w:val="00040F1B"/>
    <w:rsid w:val="00041820"/>
    <w:rsid w:val="00041A8D"/>
    <w:rsid w:val="00041FE0"/>
    <w:rsid w:val="00042430"/>
    <w:rsid w:val="00042470"/>
    <w:rsid w:val="00042D21"/>
    <w:rsid w:val="00042E34"/>
    <w:rsid w:val="00043921"/>
    <w:rsid w:val="000439A5"/>
    <w:rsid w:val="00045B14"/>
    <w:rsid w:val="00046972"/>
    <w:rsid w:val="0004776C"/>
    <w:rsid w:val="000506FE"/>
    <w:rsid w:val="00052BA3"/>
    <w:rsid w:val="000530AF"/>
    <w:rsid w:val="00055090"/>
    <w:rsid w:val="000553E2"/>
    <w:rsid w:val="00056A88"/>
    <w:rsid w:val="00057967"/>
    <w:rsid w:val="00057ADC"/>
    <w:rsid w:val="000618E5"/>
    <w:rsid w:val="0006268E"/>
    <w:rsid w:val="0006363E"/>
    <w:rsid w:val="00063C89"/>
    <w:rsid w:val="000642EF"/>
    <w:rsid w:val="00065213"/>
    <w:rsid w:val="00067325"/>
    <w:rsid w:val="000703C3"/>
    <w:rsid w:val="000710A0"/>
    <w:rsid w:val="000714DE"/>
    <w:rsid w:val="000720AC"/>
    <w:rsid w:val="0007258F"/>
    <w:rsid w:val="000746F6"/>
    <w:rsid w:val="00074E62"/>
    <w:rsid w:val="00075002"/>
    <w:rsid w:val="000756DD"/>
    <w:rsid w:val="00076A8C"/>
    <w:rsid w:val="00076DBB"/>
    <w:rsid w:val="00077594"/>
    <w:rsid w:val="00080DFF"/>
    <w:rsid w:val="00081467"/>
    <w:rsid w:val="00081983"/>
    <w:rsid w:val="00081AE5"/>
    <w:rsid w:val="00084511"/>
    <w:rsid w:val="00085390"/>
    <w:rsid w:val="00085BC9"/>
    <w:rsid w:val="00085ED5"/>
    <w:rsid w:val="00090162"/>
    <w:rsid w:val="00090ACB"/>
    <w:rsid w:val="00090F07"/>
    <w:rsid w:val="00091A71"/>
    <w:rsid w:val="00091AED"/>
    <w:rsid w:val="00093615"/>
    <w:rsid w:val="000937AA"/>
    <w:rsid w:val="00093B6B"/>
    <w:rsid w:val="00093DFF"/>
    <w:rsid w:val="0009433F"/>
    <w:rsid w:val="0009673C"/>
    <w:rsid w:val="0009714A"/>
    <w:rsid w:val="00097986"/>
    <w:rsid w:val="000A0B5B"/>
    <w:rsid w:val="000A0DE0"/>
    <w:rsid w:val="000A1A51"/>
    <w:rsid w:val="000A2693"/>
    <w:rsid w:val="000A337D"/>
    <w:rsid w:val="000A3DEF"/>
    <w:rsid w:val="000A4401"/>
    <w:rsid w:val="000A4558"/>
    <w:rsid w:val="000A511A"/>
    <w:rsid w:val="000A5488"/>
    <w:rsid w:val="000A5880"/>
    <w:rsid w:val="000A5983"/>
    <w:rsid w:val="000A6A74"/>
    <w:rsid w:val="000A74E8"/>
    <w:rsid w:val="000A79AE"/>
    <w:rsid w:val="000B0FDA"/>
    <w:rsid w:val="000B1D5A"/>
    <w:rsid w:val="000B303E"/>
    <w:rsid w:val="000B36ED"/>
    <w:rsid w:val="000B4952"/>
    <w:rsid w:val="000B5C19"/>
    <w:rsid w:val="000B5EBD"/>
    <w:rsid w:val="000B6E2B"/>
    <w:rsid w:val="000C0197"/>
    <w:rsid w:val="000C0D3B"/>
    <w:rsid w:val="000C1FE5"/>
    <w:rsid w:val="000C3AC4"/>
    <w:rsid w:val="000C3F3F"/>
    <w:rsid w:val="000C4687"/>
    <w:rsid w:val="000C587E"/>
    <w:rsid w:val="000C5DE0"/>
    <w:rsid w:val="000D04B2"/>
    <w:rsid w:val="000D1A25"/>
    <w:rsid w:val="000D1C50"/>
    <w:rsid w:val="000D22DF"/>
    <w:rsid w:val="000D2512"/>
    <w:rsid w:val="000D2D0D"/>
    <w:rsid w:val="000D33E1"/>
    <w:rsid w:val="000D3893"/>
    <w:rsid w:val="000D389C"/>
    <w:rsid w:val="000D419A"/>
    <w:rsid w:val="000D4CE0"/>
    <w:rsid w:val="000D5800"/>
    <w:rsid w:val="000D6581"/>
    <w:rsid w:val="000D66BA"/>
    <w:rsid w:val="000D7297"/>
    <w:rsid w:val="000E02DC"/>
    <w:rsid w:val="000E105A"/>
    <w:rsid w:val="000E18EE"/>
    <w:rsid w:val="000E202D"/>
    <w:rsid w:val="000E27AF"/>
    <w:rsid w:val="000E39B0"/>
    <w:rsid w:val="000E425F"/>
    <w:rsid w:val="000E4747"/>
    <w:rsid w:val="000E4D43"/>
    <w:rsid w:val="000E6D4E"/>
    <w:rsid w:val="000E73C4"/>
    <w:rsid w:val="000F1897"/>
    <w:rsid w:val="000F194D"/>
    <w:rsid w:val="000F1B06"/>
    <w:rsid w:val="000F2492"/>
    <w:rsid w:val="000F2DA7"/>
    <w:rsid w:val="000F6A9F"/>
    <w:rsid w:val="000F7339"/>
    <w:rsid w:val="000F7708"/>
    <w:rsid w:val="000F79C6"/>
    <w:rsid w:val="000F7E72"/>
    <w:rsid w:val="001005A8"/>
    <w:rsid w:val="00101059"/>
    <w:rsid w:val="0010197A"/>
    <w:rsid w:val="00101E2D"/>
    <w:rsid w:val="00102405"/>
    <w:rsid w:val="00102CEB"/>
    <w:rsid w:val="00103382"/>
    <w:rsid w:val="001034CD"/>
    <w:rsid w:val="00103645"/>
    <w:rsid w:val="00103A9E"/>
    <w:rsid w:val="001043AA"/>
    <w:rsid w:val="00104892"/>
    <w:rsid w:val="00106A88"/>
    <w:rsid w:val="00110B70"/>
    <w:rsid w:val="001121FF"/>
    <w:rsid w:val="00113A67"/>
    <w:rsid w:val="00114C37"/>
    <w:rsid w:val="001150DB"/>
    <w:rsid w:val="001168FA"/>
    <w:rsid w:val="00116CAC"/>
    <w:rsid w:val="00116D68"/>
    <w:rsid w:val="00117308"/>
    <w:rsid w:val="0011731D"/>
    <w:rsid w:val="00117955"/>
    <w:rsid w:val="00121E0B"/>
    <w:rsid w:val="00122B68"/>
    <w:rsid w:val="00122D0E"/>
    <w:rsid w:val="00123630"/>
    <w:rsid w:val="00123946"/>
    <w:rsid w:val="00126EA8"/>
    <w:rsid w:val="00127992"/>
    <w:rsid w:val="00127B1D"/>
    <w:rsid w:val="001309CA"/>
    <w:rsid w:val="00132F0B"/>
    <w:rsid w:val="00133E1D"/>
    <w:rsid w:val="00134A8E"/>
    <w:rsid w:val="00134E29"/>
    <w:rsid w:val="00134E8C"/>
    <w:rsid w:val="0013617D"/>
    <w:rsid w:val="00136442"/>
    <w:rsid w:val="001370B6"/>
    <w:rsid w:val="0013725D"/>
    <w:rsid w:val="00137758"/>
    <w:rsid w:val="00137BFF"/>
    <w:rsid w:val="00137EA7"/>
    <w:rsid w:val="00140425"/>
    <w:rsid w:val="00140B3E"/>
    <w:rsid w:val="0014142F"/>
    <w:rsid w:val="001418DE"/>
    <w:rsid w:val="0014519F"/>
    <w:rsid w:val="0014571E"/>
    <w:rsid w:val="001466F0"/>
    <w:rsid w:val="00146EC0"/>
    <w:rsid w:val="00147F5F"/>
    <w:rsid w:val="00150B21"/>
    <w:rsid w:val="00150D4B"/>
    <w:rsid w:val="001518C6"/>
    <w:rsid w:val="00152181"/>
    <w:rsid w:val="00152621"/>
    <w:rsid w:val="00152670"/>
    <w:rsid w:val="001540C4"/>
    <w:rsid w:val="0015467C"/>
    <w:rsid w:val="001550AE"/>
    <w:rsid w:val="00155BE2"/>
    <w:rsid w:val="00155E9E"/>
    <w:rsid w:val="0015758E"/>
    <w:rsid w:val="00157DE7"/>
    <w:rsid w:val="00160666"/>
    <w:rsid w:val="001606C7"/>
    <w:rsid w:val="00160931"/>
    <w:rsid w:val="00161489"/>
    <w:rsid w:val="00161659"/>
    <w:rsid w:val="00162F6E"/>
    <w:rsid w:val="00163086"/>
    <w:rsid w:val="0016326C"/>
    <w:rsid w:val="00163FDB"/>
    <w:rsid w:val="00164881"/>
    <w:rsid w:val="00164BC2"/>
    <w:rsid w:val="00164C3B"/>
    <w:rsid w:val="0016614B"/>
    <w:rsid w:val="00166DD8"/>
    <w:rsid w:val="001672AB"/>
    <w:rsid w:val="00167336"/>
    <w:rsid w:val="00167446"/>
    <w:rsid w:val="001700D6"/>
    <w:rsid w:val="001710CB"/>
    <w:rsid w:val="001712D6"/>
    <w:rsid w:val="0017140C"/>
    <w:rsid w:val="00171BB9"/>
    <w:rsid w:val="00171C74"/>
    <w:rsid w:val="00173714"/>
    <w:rsid w:val="00173735"/>
    <w:rsid w:val="001737AD"/>
    <w:rsid w:val="00174573"/>
    <w:rsid w:val="0017480B"/>
    <w:rsid w:val="00174AF4"/>
    <w:rsid w:val="00174D67"/>
    <w:rsid w:val="001757C8"/>
    <w:rsid w:val="001763D3"/>
    <w:rsid w:val="00176523"/>
    <w:rsid w:val="00176976"/>
    <w:rsid w:val="00176DAA"/>
    <w:rsid w:val="00177934"/>
    <w:rsid w:val="00180E72"/>
    <w:rsid w:val="00181311"/>
    <w:rsid w:val="0018257B"/>
    <w:rsid w:val="00182AFA"/>
    <w:rsid w:val="00183F88"/>
    <w:rsid w:val="00185F3C"/>
    <w:rsid w:val="00190359"/>
    <w:rsid w:val="00192612"/>
    <w:rsid w:val="00192A6A"/>
    <w:rsid w:val="00192D63"/>
    <w:rsid w:val="001933E3"/>
    <w:rsid w:val="0019392C"/>
    <w:rsid w:val="00194071"/>
    <w:rsid w:val="001946D2"/>
    <w:rsid w:val="001952C8"/>
    <w:rsid w:val="0019566B"/>
    <w:rsid w:val="00196082"/>
    <w:rsid w:val="0019625B"/>
    <w:rsid w:val="00197CDD"/>
    <w:rsid w:val="001A02F4"/>
    <w:rsid w:val="001A1970"/>
    <w:rsid w:val="001A25E5"/>
    <w:rsid w:val="001A2A66"/>
    <w:rsid w:val="001A2F9C"/>
    <w:rsid w:val="001A6446"/>
    <w:rsid w:val="001A6FB7"/>
    <w:rsid w:val="001A78B0"/>
    <w:rsid w:val="001A7BE4"/>
    <w:rsid w:val="001A7C87"/>
    <w:rsid w:val="001B016A"/>
    <w:rsid w:val="001B01FA"/>
    <w:rsid w:val="001B09F4"/>
    <w:rsid w:val="001B0A7F"/>
    <w:rsid w:val="001B0A8F"/>
    <w:rsid w:val="001B1DD4"/>
    <w:rsid w:val="001B330E"/>
    <w:rsid w:val="001B5582"/>
    <w:rsid w:val="001B590E"/>
    <w:rsid w:val="001B70FD"/>
    <w:rsid w:val="001B720C"/>
    <w:rsid w:val="001B7ACB"/>
    <w:rsid w:val="001C0F73"/>
    <w:rsid w:val="001C30D0"/>
    <w:rsid w:val="001C367D"/>
    <w:rsid w:val="001C3CCA"/>
    <w:rsid w:val="001C74C7"/>
    <w:rsid w:val="001C79BC"/>
    <w:rsid w:val="001D0CB5"/>
    <w:rsid w:val="001D1365"/>
    <w:rsid w:val="001D1F54"/>
    <w:rsid w:val="001D24F8"/>
    <w:rsid w:val="001D2DD2"/>
    <w:rsid w:val="001D3A94"/>
    <w:rsid w:val="001D542D"/>
    <w:rsid w:val="001D6605"/>
    <w:rsid w:val="001E306E"/>
    <w:rsid w:val="001E3E1C"/>
    <w:rsid w:val="001E3FB0"/>
    <w:rsid w:val="001E4406"/>
    <w:rsid w:val="001E4521"/>
    <w:rsid w:val="001E4BDA"/>
    <w:rsid w:val="001E4FFF"/>
    <w:rsid w:val="001E535C"/>
    <w:rsid w:val="001E5A08"/>
    <w:rsid w:val="001E5AE9"/>
    <w:rsid w:val="001E683C"/>
    <w:rsid w:val="001F01EF"/>
    <w:rsid w:val="001F076A"/>
    <w:rsid w:val="001F0F92"/>
    <w:rsid w:val="001F2120"/>
    <w:rsid w:val="001F2792"/>
    <w:rsid w:val="001F28AF"/>
    <w:rsid w:val="001F2E3E"/>
    <w:rsid w:val="001F6A42"/>
    <w:rsid w:val="001F6E73"/>
    <w:rsid w:val="00201500"/>
    <w:rsid w:val="002015C3"/>
    <w:rsid w:val="00201B24"/>
    <w:rsid w:val="00201FB3"/>
    <w:rsid w:val="00203CBC"/>
    <w:rsid w:val="00204126"/>
    <w:rsid w:val="00205920"/>
    <w:rsid w:val="00206167"/>
    <w:rsid w:val="00206679"/>
    <w:rsid w:val="00206999"/>
    <w:rsid w:val="00206B69"/>
    <w:rsid w:val="002102AA"/>
    <w:rsid w:val="00210F67"/>
    <w:rsid w:val="002116F0"/>
    <w:rsid w:val="00211A5C"/>
    <w:rsid w:val="00212265"/>
    <w:rsid w:val="002128F0"/>
    <w:rsid w:val="00213338"/>
    <w:rsid w:val="00215F3B"/>
    <w:rsid w:val="00216038"/>
    <w:rsid w:val="0021674F"/>
    <w:rsid w:val="0021682D"/>
    <w:rsid w:val="0021711E"/>
    <w:rsid w:val="0021763A"/>
    <w:rsid w:val="00217882"/>
    <w:rsid w:val="00217BC5"/>
    <w:rsid w:val="00220B3F"/>
    <w:rsid w:val="002221AC"/>
    <w:rsid w:val="00223C14"/>
    <w:rsid w:val="00224C0A"/>
    <w:rsid w:val="00224F91"/>
    <w:rsid w:val="00225F71"/>
    <w:rsid w:val="0022679A"/>
    <w:rsid w:val="00226F5C"/>
    <w:rsid w:val="00227BBF"/>
    <w:rsid w:val="00227EFE"/>
    <w:rsid w:val="002316B2"/>
    <w:rsid w:val="0023192B"/>
    <w:rsid w:val="00231A34"/>
    <w:rsid w:val="002323E9"/>
    <w:rsid w:val="00233066"/>
    <w:rsid w:val="00233777"/>
    <w:rsid w:val="00233BB9"/>
    <w:rsid w:val="00234072"/>
    <w:rsid w:val="002344BF"/>
    <w:rsid w:val="002365C4"/>
    <w:rsid w:val="00236BBE"/>
    <w:rsid w:val="00237480"/>
    <w:rsid w:val="002376A5"/>
    <w:rsid w:val="00237D69"/>
    <w:rsid w:val="00241473"/>
    <w:rsid w:val="002417C9"/>
    <w:rsid w:val="00242104"/>
    <w:rsid w:val="0024499D"/>
    <w:rsid w:val="002462B1"/>
    <w:rsid w:val="002465BB"/>
    <w:rsid w:val="0024662D"/>
    <w:rsid w:val="00246F49"/>
    <w:rsid w:val="00250185"/>
    <w:rsid w:val="00250DC1"/>
    <w:rsid w:val="0025248B"/>
    <w:rsid w:val="002529C5"/>
    <w:rsid w:val="00252BEB"/>
    <w:rsid w:val="0025313F"/>
    <w:rsid w:val="00253163"/>
    <w:rsid w:val="0025576F"/>
    <w:rsid w:val="00256326"/>
    <w:rsid w:val="00256974"/>
    <w:rsid w:val="00256981"/>
    <w:rsid w:val="00257B8E"/>
    <w:rsid w:val="00257DE8"/>
    <w:rsid w:val="00261792"/>
    <w:rsid w:val="00263557"/>
    <w:rsid w:val="00263F27"/>
    <w:rsid w:val="00264778"/>
    <w:rsid w:val="00266DAF"/>
    <w:rsid w:val="00267772"/>
    <w:rsid w:val="0027015B"/>
    <w:rsid w:val="00270294"/>
    <w:rsid w:val="0027146E"/>
    <w:rsid w:val="002717B8"/>
    <w:rsid w:val="00273278"/>
    <w:rsid w:val="00274458"/>
    <w:rsid w:val="00274982"/>
    <w:rsid w:val="00275A4F"/>
    <w:rsid w:val="00276A56"/>
    <w:rsid w:val="00276B8A"/>
    <w:rsid w:val="002808E6"/>
    <w:rsid w:val="002814BF"/>
    <w:rsid w:val="00282CC3"/>
    <w:rsid w:val="00283229"/>
    <w:rsid w:val="00283BDB"/>
    <w:rsid w:val="00283E46"/>
    <w:rsid w:val="00284A32"/>
    <w:rsid w:val="00286729"/>
    <w:rsid w:val="00287445"/>
    <w:rsid w:val="00287A3C"/>
    <w:rsid w:val="002903B5"/>
    <w:rsid w:val="00290CB2"/>
    <w:rsid w:val="002914BD"/>
    <w:rsid w:val="002916A7"/>
    <w:rsid w:val="00291A6E"/>
    <w:rsid w:val="00292299"/>
    <w:rsid w:val="00292C33"/>
    <w:rsid w:val="00293C90"/>
    <w:rsid w:val="00294AD8"/>
    <w:rsid w:val="00297263"/>
    <w:rsid w:val="00297E39"/>
    <w:rsid w:val="002A018B"/>
    <w:rsid w:val="002A04B3"/>
    <w:rsid w:val="002A0F0B"/>
    <w:rsid w:val="002A21AE"/>
    <w:rsid w:val="002A23F2"/>
    <w:rsid w:val="002A2E51"/>
    <w:rsid w:val="002A33C4"/>
    <w:rsid w:val="002A3550"/>
    <w:rsid w:val="002A35E0"/>
    <w:rsid w:val="002A3603"/>
    <w:rsid w:val="002A45D5"/>
    <w:rsid w:val="002A4957"/>
    <w:rsid w:val="002A4A58"/>
    <w:rsid w:val="002A4CE0"/>
    <w:rsid w:val="002A5DFF"/>
    <w:rsid w:val="002A7363"/>
    <w:rsid w:val="002B0BA7"/>
    <w:rsid w:val="002B2AB0"/>
    <w:rsid w:val="002B3236"/>
    <w:rsid w:val="002B3250"/>
    <w:rsid w:val="002B4275"/>
    <w:rsid w:val="002B4A4C"/>
    <w:rsid w:val="002B4EB3"/>
    <w:rsid w:val="002B534F"/>
    <w:rsid w:val="002B5FA2"/>
    <w:rsid w:val="002B77B7"/>
    <w:rsid w:val="002B7AD5"/>
    <w:rsid w:val="002B7E34"/>
    <w:rsid w:val="002C0190"/>
    <w:rsid w:val="002C09ED"/>
    <w:rsid w:val="002C288D"/>
    <w:rsid w:val="002C3C6F"/>
    <w:rsid w:val="002C3FE2"/>
    <w:rsid w:val="002C3FF8"/>
    <w:rsid w:val="002C49BC"/>
    <w:rsid w:val="002C5694"/>
    <w:rsid w:val="002C56FD"/>
    <w:rsid w:val="002C5E35"/>
    <w:rsid w:val="002C6926"/>
    <w:rsid w:val="002C747C"/>
    <w:rsid w:val="002D0761"/>
    <w:rsid w:val="002D0D52"/>
    <w:rsid w:val="002D155D"/>
    <w:rsid w:val="002D21ED"/>
    <w:rsid w:val="002D2532"/>
    <w:rsid w:val="002D2A48"/>
    <w:rsid w:val="002D2BC5"/>
    <w:rsid w:val="002D3E62"/>
    <w:rsid w:val="002D3EC3"/>
    <w:rsid w:val="002D435A"/>
    <w:rsid w:val="002D49E4"/>
    <w:rsid w:val="002D5BDC"/>
    <w:rsid w:val="002D6613"/>
    <w:rsid w:val="002D720F"/>
    <w:rsid w:val="002E0081"/>
    <w:rsid w:val="002E021C"/>
    <w:rsid w:val="002E0947"/>
    <w:rsid w:val="002E15A2"/>
    <w:rsid w:val="002E1670"/>
    <w:rsid w:val="002E1D40"/>
    <w:rsid w:val="002E1E33"/>
    <w:rsid w:val="002E2537"/>
    <w:rsid w:val="002E450B"/>
    <w:rsid w:val="002E4C16"/>
    <w:rsid w:val="002E4D58"/>
    <w:rsid w:val="002E6038"/>
    <w:rsid w:val="002E73F9"/>
    <w:rsid w:val="002F05B9"/>
    <w:rsid w:val="002F0FEB"/>
    <w:rsid w:val="002F1057"/>
    <w:rsid w:val="002F1140"/>
    <w:rsid w:val="002F3F01"/>
    <w:rsid w:val="002F4B56"/>
    <w:rsid w:val="002F7869"/>
    <w:rsid w:val="002F7C50"/>
    <w:rsid w:val="00301B61"/>
    <w:rsid w:val="0030296B"/>
    <w:rsid w:val="0030338B"/>
    <w:rsid w:val="0030378F"/>
    <w:rsid w:val="00304BA4"/>
    <w:rsid w:val="00306E3D"/>
    <w:rsid w:val="003105E9"/>
    <w:rsid w:val="003109A0"/>
    <w:rsid w:val="00310CB8"/>
    <w:rsid w:val="00311429"/>
    <w:rsid w:val="00313530"/>
    <w:rsid w:val="00313634"/>
    <w:rsid w:val="0031433F"/>
    <w:rsid w:val="00315C28"/>
    <w:rsid w:val="0031684F"/>
    <w:rsid w:val="00317010"/>
    <w:rsid w:val="00317C4C"/>
    <w:rsid w:val="00322582"/>
    <w:rsid w:val="00322DC2"/>
    <w:rsid w:val="00323168"/>
    <w:rsid w:val="00324720"/>
    <w:rsid w:val="00325834"/>
    <w:rsid w:val="00326836"/>
    <w:rsid w:val="00327A37"/>
    <w:rsid w:val="003308B2"/>
    <w:rsid w:val="003311BC"/>
    <w:rsid w:val="00331826"/>
    <w:rsid w:val="00331A7B"/>
    <w:rsid w:val="003324C6"/>
    <w:rsid w:val="0033287D"/>
    <w:rsid w:val="00334689"/>
    <w:rsid w:val="00334CB9"/>
    <w:rsid w:val="00335F37"/>
    <w:rsid w:val="00336548"/>
    <w:rsid w:val="0033668F"/>
    <w:rsid w:val="003367D5"/>
    <w:rsid w:val="003374B5"/>
    <w:rsid w:val="003377FF"/>
    <w:rsid w:val="003379E2"/>
    <w:rsid w:val="00340BA3"/>
    <w:rsid w:val="003411F5"/>
    <w:rsid w:val="003442EC"/>
    <w:rsid w:val="0034430C"/>
    <w:rsid w:val="00344EC7"/>
    <w:rsid w:val="00345941"/>
    <w:rsid w:val="0034642A"/>
    <w:rsid w:val="0034666D"/>
    <w:rsid w:val="00347B62"/>
    <w:rsid w:val="0035183F"/>
    <w:rsid w:val="0035300B"/>
    <w:rsid w:val="003533DA"/>
    <w:rsid w:val="00356C78"/>
    <w:rsid w:val="00357FA9"/>
    <w:rsid w:val="00360042"/>
    <w:rsid w:val="003601A1"/>
    <w:rsid w:val="003616E0"/>
    <w:rsid w:val="00361DFD"/>
    <w:rsid w:val="00362585"/>
    <w:rsid w:val="003626BB"/>
    <w:rsid w:val="00363811"/>
    <w:rsid w:val="00364C52"/>
    <w:rsid w:val="00365305"/>
    <w:rsid w:val="00366400"/>
    <w:rsid w:val="003676F5"/>
    <w:rsid w:val="00370CF4"/>
    <w:rsid w:val="00370F2F"/>
    <w:rsid w:val="00376183"/>
    <w:rsid w:val="00376269"/>
    <w:rsid w:val="003763FA"/>
    <w:rsid w:val="0038061E"/>
    <w:rsid w:val="00380FBA"/>
    <w:rsid w:val="0038101A"/>
    <w:rsid w:val="0038141C"/>
    <w:rsid w:val="00381FA9"/>
    <w:rsid w:val="003822C9"/>
    <w:rsid w:val="00384EAC"/>
    <w:rsid w:val="00385676"/>
    <w:rsid w:val="0038595C"/>
    <w:rsid w:val="00385CFC"/>
    <w:rsid w:val="003872F5"/>
    <w:rsid w:val="00387477"/>
    <w:rsid w:val="00390B70"/>
    <w:rsid w:val="00390C59"/>
    <w:rsid w:val="0039182D"/>
    <w:rsid w:val="00392732"/>
    <w:rsid w:val="00392C7F"/>
    <w:rsid w:val="00392CE7"/>
    <w:rsid w:val="00392D8A"/>
    <w:rsid w:val="00392E6E"/>
    <w:rsid w:val="00392FCA"/>
    <w:rsid w:val="003937DE"/>
    <w:rsid w:val="00395BCF"/>
    <w:rsid w:val="00395C0F"/>
    <w:rsid w:val="003963D7"/>
    <w:rsid w:val="00396929"/>
    <w:rsid w:val="00396E78"/>
    <w:rsid w:val="00396F28"/>
    <w:rsid w:val="003A0C34"/>
    <w:rsid w:val="003A1A05"/>
    <w:rsid w:val="003A25F6"/>
    <w:rsid w:val="003A2654"/>
    <w:rsid w:val="003A29B1"/>
    <w:rsid w:val="003A2F16"/>
    <w:rsid w:val="003A3398"/>
    <w:rsid w:val="003A3790"/>
    <w:rsid w:val="003A54F2"/>
    <w:rsid w:val="003A5D9D"/>
    <w:rsid w:val="003A5EDA"/>
    <w:rsid w:val="003A60D6"/>
    <w:rsid w:val="003A6C5C"/>
    <w:rsid w:val="003B01CF"/>
    <w:rsid w:val="003B0455"/>
    <w:rsid w:val="003B09FE"/>
    <w:rsid w:val="003B0EBC"/>
    <w:rsid w:val="003B22F0"/>
    <w:rsid w:val="003B2B51"/>
    <w:rsid w:val="003B5F1A"/>
    <w:rsid w:val="003B5F5D"/>
    <w:rsid w:val="003B70F5"/>
    <w:rsid w:val="003C05DF"/>
    <w:rsid w:val="003C06BF"/>
    <w:rsid w:val="003C1A7E"/>
    <w:rsid w:val="003C48F8"/>
    <w:rsid w:val="003C4F0A"/>
    <w:rsid w:val="003C4F40"/>
    <w:rsid w:val="003C5264"/>
    <w:rsid w:val="003C7899"/>
    <w:rsid w:val="003C7EC4"/>
    <w:rsid w:val="003D098D"/>
    <w:rsid w:val="003D1DBF"/>
    <w:rsid w:val="003D20DC"/>
    <w:rsid w:val="003D2F0A"/>
    <w:rsid w:val="003D3C6D"/>
    <w:rsid w:val="003D3C9D"/>
    <w:rsid w:val="003D3E72"/>
    <w:rsid w:val="003D4BB8"/>
    <w:rsid w:val="003D563F"/>
    <w:rsid w:val="003D59EB"/>
    <w:rsid w:val="003D5A63"/>
    <w:rsid w:val="003D7608"/>
    <w:rsid w:val="003E0089"/>
    <w:rsid w:val="003E08AB"/>
    <w:rsid w:val="003E14DF"/>
    <w:rsid w:val="003E1E58"/>
    <w:rsid w:val="003E2BAB"/>
    <w:rsid w:val="003E38DA"/>
    <w:rsid w:val="003E3929"/>
    <w:rsid w:val="003E3FC3"/>
    <w:rsid w:val="003E4607"/>
    <w:rsid w:val="003E5788"/>
    <w:rsid w:val="003E58DB"/>
    <w:rsid w:val="003E63BC"/>
    <w:rsid w:val="003E6856"/>
    <w:rsid w:val="003E755F"/>
    <w:rsid w:val="003F05BC"/>
    <w:rsid w:val="003F08E1"/>
    <w:rsid w:val="003F1DEB"/>
    <w:rsid w:val="003F3D4B"/>
    <w:rsid w:val="003F3DD2"/>
    <w:rsid w:val="003F3EFF"/>
    <w:rsid w:val="003F66A9"/>
    <w:rsid w:val="003F6CE0"/>
    <w:rsid w:val="003F74A3"/>
    <w:rsid w:val="003F7D76"/>
    <w:rsid w:val="00400008"/>
    <w:rsid w:val="00400F52"/>
    <w:rsid w:val="004012C8"/>
    <w:rsid w:val="00401972"/>
    <w:rsid w:val="00401E0A"/>
    <w:rsid w:val="00402CA1"/>
    <w:rsid w:val="00403174"/>
    <w:rsid w:val="00404320"/>
    <w:rsid w:val="00405199"/>
    <w:rsid w:val="00405885"/>
    <w:rsid w:val="004060DA"/>
    <w:rsid w:val="00406887"/>
    <w:rsid w:val="00406B6A"/>
    <w:rsid w:val="00406C04"/>
    <w:rsid w:val="00407092"/>
    <w:rsid w:val="00407C1C"/>
    <w:rsid w:val="004104ED"/>
    <w:rsid w:val="00410699"/>
    <w:rsid w:val="004107FD"/>
    <w:rsid w:val="004127ED"/>
    <w:rsid w:val="00413172"/>
    <w:rsid w:val="00413F0A"/>
    <w:rsid w:val="00415360"/>
    <w:rsid w:val="00415748"/>
    <w:rsid w:val="004177AB"/>
    <w:rsid w:val="004203BB"/>
    <w:rsid w:val="004204A1"/>
    <w:rsid w:val="004215FA"/>
    <w:rsid w:val="00421DFE"/>
    <w:rsid w:val="00422CDC"/>
    <w:rsid w:val="00424C70"/>
    <w:rsid w:val="00425695"/>
    <w:rsid w:val="004262E0"/>
    <w:rsid w:val="0042744B"/>
    <w:rsid w:val="004275C1"/>
    <w:rsid w:val="0042761A"/>
    <w:rsid w:val="00427BA6"/>
    <w:rsid w:val="00427C8B"/>
    <w:rsid w:val="004301FE"/>
    <w:rsid w:val="00434E97"/>
    <w:rsid w:val="004360B7"/>
    <w:rsid w:val="0043627F"/>
    <w:rsid w:val="00436F95"/>
    <w:rsid w:val="0043727F"/>
    <w:rsid w:val="004375CB"/>
    <w:rsid w:val="00437F8B"/>
    <w:rsid w:val="00440D69"/>
    <w:rsid w:val="00440E57"/>
    <w:rsid w:val="00441C68"/>
    <w:rsid w:val="00441E8C"/>
    <w:rsid w:val="00443103"/>
    <w:rsid w:val="0044344B"/>
    <w:rsid w:val="004435CB"/>
    <w:rsid w:val="00443C17"/>
    <w:rsid w:val="00443EB7"/>
    <w:rsid w:val="00444BEF"/>
    <w:rsid w:val="0044591E"/>
    <w:rsid w:val="00445AB8"/>
    <w:rsid w:val="004461FC"/>
    <w:rsid w:val="00446F51"/>
    <w:rsid w:val="00447001"/>
    <w:rsid w:val="004476F0"/>
    <w:rsid w:val="00447837"/>
    <w:rsid w:val="0045038B"/>
    <w:rsid w:val="0045066C"/>
    <w:rsid w:val="00450D0B"/>
    <w:rsid w:val="004510BE"/>
    <w:rsid w:val="00451854"/>
    <w:rsid w:val="004532CE"/>
    <w:rsid w:val="00453C23"/>
    <w:rsid w:val="00454060"/>
    <w:rsid w:val="00454466"/>
    <w:rsid w:val="00454E16"/>
    <w:rsid w:val="00455090"/>
    <w:rsid w:val="00455277"/>
    <w:rsid w:val="00455483"/>
    <w:rsid w:val="00455B91"/>
    <w:rsid w:val="00455F4E"/>
    <w:rsid w:val="00457E3D"/>
    <w:rsid w:val="00461761"/>
    <w:rsid w:val="00462D0C"/>
    <w:rsid w:val="00463A74"/>
    <w:rsid w:val="00463E06"/>
    <w:rsid w:val="00464F42"/>
    <w:rsid w:val="004651D2"/>
    <w:rsid w:val="00465D26"/>
    <w:rsid w:val="0046613C"/>
    <w:rsid w:val="0046658F"/>
    <w:rsid w:val="00466EDA"/>
    <w:rsid w:val="00466F55"/>
    <w:rsid w:val="004675EA"/>
    <w:rsid w:val="004679F8"/>
    <w:rsid w:val="00470146"/>
    <w:rsid w:val="00472743"/>
    <w:rsid w:val="00472831"/>
    <w:rsid w:val="00472832"/>
    <w:rsid w:val="00475025"/>
    <w:rsid w:val="0047521B"/>
    <w:rsid w:val="00475404"/>
    <w:rsid w:val="00475C3C"/>
    <w:rsid w:val="00476125"/>
    <w:rsid w:val="004769F2"/>
    <w:rsid w:val="0048025B"/>
    <w:rsid w:val="004805FC"/>
    <w:rsid w:val="004813F2"/>
    <w:rsid w:val="00482915"/>
    <w:rsid w:val="00483254"/>
    <w:rsid w:val="0048411A"/>
    <w:rsid w:val="00484669"/>
    <w:rsid w:val="00484BEB"/>
    <w:rsid w:val="00485637"/>
    <w:rsid w:val="00486D69"/>
    <w:rsid w:val="00487549"/>
    <w:rsid w:val="00487997"/>
    <w:rsid w:val="00487ACE"/>
    <w:rsid w:val="004900E4"/>
    <w:rsid w:val="004903F7"/>
    <w:rsid w:val="00490412"/>
    <w:rsid w:val="00491213"/>
    <w:rsid w:val="0049149F"/>
    <w:rsid w:val="00491AEC"/>
    <w:rsid w:val="00491B99"/>
    <w:rsid w:val="0049208F"/>
    <w:rsid w:val="00492C9D"/>
    <w:rsid w:val="004943E9"/>
    <w:rsid w:val="00495B75"/>
    <w:rsid w:val="00495D4E"/>
    <w:rsid w:val="00496E04"/>
    <w:rsid w:val="00497A23"/>
    <w:rsid w:val="00497BAB"/>
    <w:rsid w:val="00497EFD"/>
    <w:rsid w:val="004A0080"/>
    <w:rsid w:val="004A022D"/>
    <w:rsid w:val="004A027B"/>
    <w:rsid w:val="004A0C19"/>
    <w:rsid w:val="004A11D7"/>
    <w:rsid w:val="004A1E02"/>
    <w:rsid w:val="004A2EE2"/>
    <w:rsid w:val="004A3A3C"/>
    <w:rsid w:val="004A5A05"/>
    <w:rsid w:val="004A5B71"/>
    <w:rsid w:val="004A77C5"/>
    <w:rsid w:val="004A790F"/>
    <w:rsid w:val="004A7A90"/>
    <w:rsid w:val="004B238E"/>
    <w:rsid w:val="004B2564"/>
    <w:rsid w:val="004B337F"/>
    <w:rsid w:val="004B3652"/>
    <w:rsid w:val="004B39EC"/>
    <w:rsid w:val="004B486C"/>
    <w:rsid w:val="004B490E"/>
    <w:rsid w:val="004B4B43"/>
    <w:rsid w:val="004B5EE3"/>
    <w:rsid w:val="004B7F38"/>
    <w:rsid w:val="004B7FB4"/>
    <w:rsid w:val="004C0ADD"/>
    <w:rsid w:val="004C2B75"/>
    <w:rsid w:val="004C32C5"/>
    <w:rsid w:val="004C3E62"/>
    <w:rsid w:val="004C4D9F"/>
    <w:rsid w:val="004C55DA"/>
    <w:rsid w:val="004C5C54"/>
    <w:rsid w:val="004C672E"/>
    <w:rsid w:val="004D0FC7"/>
    <w:rsid w:val="004D1746"/>
    <w:rsid w:val="004D1981"/>
    <w:rsid w:val="004D2271"/>
    <w:rsid w:val="004D52CD"/>
    <w:rsid w:val="004D761F"/>
    <w:rsid w:val="004E0ABC"/>
    <w:rsid w:val="004E142E"/>
    <w:rsid w:val="004E1D7D"/>
    <w:rsid w:val="004E245F"/>
    <w:rsid w:val="004E2535"/>
    <w:rsid w:val="004E32CF"/>
    <w:rsid w:val="004E3AC8"/>
    <w:rsid w:val="004E588D"/>
    <w:rsid w:val="004E60EA"/>
    <w:rsid w:val="004E6D99"/>
    <w:rsid w:val="004E7364"/>
    <w:rsid w:val="004F04D9"/>
    <w:rsid w:val="004F1538"/>
    <w:rsid w:val="004F1F4B"/>
    <w:rsid w:val="004F3596"/>
    <w:rsid w:val="004F3E60"/>
    <w:rsid w:val="004F41EB"/>
    <w:rsid w:val="004F4BE7"/>
    <w:rsid w:val="004F534F"/>
    <w:rsid w:val="004F5400"/>
    <w:rsid w:val="004F5456"/>
    <w:rsid w:val="004F5EAE"/>
    <w:rsid w:val="004F6869"/>
    <w:rsid w:val="004F6A5F"/>
    <w:rsid w:val="004F7004"/>
    <w:rsid w:val="004F752A"/>
    <w:rsid w:val="004F76D4"/>
    <w:rsid w:val="004F773C"/>
    <w:rsid w:val="004F78B0"/>
    <w:rsid w:val="004F7FDC"/>
    <w:rsid w:val="00500448"/>
    <w:rsid w:val="0050151B"/>
    <w:rsid w:val="00502AA8"/>
    <w:rsid w:val="00502AC1"/>
    <w:rsid w:val="005031DB"/>
    <w:rsid w:val="005047EE"/>
    <w:rsid w:val="00504B5C"/>
    <w:rsid w:val="00504D19"/>
    <w:rsid w:val="005059C9"/>
    <w:rsid w:val="00506384"/>
    <w:rsid w:val="00506BC9"/>
    <w:rsid w:val="00507F88"/>
    <w:rsid w:val="005100CC"/>
    <w:rsid w:val="00510274"/>
    <w:rsid w:val="0051292E"/>
    <w:rsid w:val="005135C0"/>
    <w:rsid w:val="005138D7"/>
    <w:rsid w:val="00513E01"/>
    <w:rsid w:val="00513E21"/>
    <w:rsid w:val="005156D9"/>
    <w:rsid w:val="00516A86"/>
    <w:rsid w:val="0051790F"/>
    <w:rsid w:val="00520A5E"/>
    <w:rsid w:val="00521A07"/>
    <w:rsid w:val="00521F81"/>
    <w:rsid w:val="0052217E"/>
    <w:rsid w:val="00522EC8"/>
    <w:rsid w:val="00523E99"/>
    <w:rsid w:val="00523F81"/>
    <w:rsid w:val="00524AC3"/>
    <w:rsid w:val="00525660"/>
    <w:rsid w:val="005259EF"/>
    <w:rsid w:val="00525CB1"/>
    <w:rsid w:val="00526AD1"/>
    <w:rsid w:val="00527596"/>
    <w:rsid w:val="00527AAB"/>
    <w:rsid w:val="00527DF9"/>
    <w:rsid w:val="00527F52"/>
    <w:rsid w:val="00530535"/>
    <w:rsid w:val="00530FD7"/>
    <w:rsid w:val="00531639"/>
    <w:rsid w:val="005329E0"/>
    <w:rsid w:val="0053331A"/>
    <w:rsid w:val="00533827"/>
    <w:rsid w:val="00533A35"/>
    <w:rsid w:val="00534C44"/>
    <w:rsid w:val="00535D58"/>
    <w:rsid w:val="005366A7"/>
    <w:rsid w:val="00536BD1"/>
    <w:rsid w:val="00536E06"/>
    <w:rsid w:val="00536E13"/>
    <w:rsid w:val="00540292"/>
    <w:rsid w:val="00541DC7"/>
    <w:rsid w:val="00542BA3"/>
    <w:rsid w:val="005443E0"/>
    <w:rsid w:val="00544409"/>
    <w:rsid w:val="0054490C"/>
    <w:rsid w:val="0054552C"/>
    <w:rsid w:val="00545B0C"/>
    <w:rsid w:val="00545E13"/>
    <w:rsid w:val="0054703C"/>
    <w:rsid w:val="005477BD"/>
    <w:rsid w:val="00550929"/>
    <w:rsid w:val="00551628"/>
    <w:rsid w:val="005539A1"/>
    <w:rsid w:val="0055695C"/>
    <w:rsid w:val="00556963"/>
    <w:rsid w:val="0055732C"/>
    <w:rsid w:val="00557B1B"/>
    <w:rsid w:val="00557FC1"/>
    <w:rsid w:val="00560FD8"/>
    <w:rsid w:val="005613DD"/>
    <w:rsid w:val="00561D6A"/>
    <w:rsid w:val="00562BC4"/>
    <w:rsid w:val="00562E69"/>
    <w:rsid w:val="00565289"/>
    <w:rsid w:val="005659FA"/>
    <w:rsid w:val="00565EFB"/>
    <w:rsid w:val="00566C8A"/>
    <w:rsid w:val="0056702C"/>
    <w:rsid w:val="00567AA4"/>
    <w:rsid w:val="00567C57"/>
    <w:rsid w:val="00567C5F"/>
    <w:rsid w:val="00571278"/>
    <w:rsid w:val="00571303"/>
    <w:rsid w:val="00572676"/>
    <w:rsid w:val="005728A6"/>
    <w:rsid w:val="00572BDA"/>
    <w:rsid w:val="00572E2D"/>
    <w:rsid w:val="00572FD7"/>
    <w:rsid w:val="0057307B"/>
    <w:rsid w:val="0057372E"/>
    <w:rsid w:val="00573D59"/>
    <w:rsid w:val="00574157"/>
    <w:rsid w:val="005747B6"/>
    <w:rsid w:val="00574D1F"/>
    <w:rsid w:val="0057551E"/>
    <w:rsid w:val="00575FAC"/>
    <w:rsid w:val="005769A5"/>
    <w:rsid w:val="00577150"/>
    <w:rsid w:val="00580344"/>
    <w:rsid w:val="00580CFA"/>
    <w:rsid w:val="00582679"/>
    <w:rsid w:val="005843D2"/>
    <w:rsid w:val="00584656"/>
    <w:rsid w:val="005872C8"/>
    <w:rsid w:val="005879B0"/>
    <w:rsid w:val="005909CB"/>
    <w:rsid w:val="00592103"/>
    <w:rsid w:val="005941DD"/>
    <w:rsid w:val="0059534F"/>
    <w:rsid w:val="00595B2B"/>
    <w:rsid w:val="00595F37"/>
    <w:rsid w:val="00596E76"/>
    <w:rsid w:val="00597669"/>
    <w:rsid w:val="00597748"/>
    <w:rsid w:val="005977E1"/>
    <w:rsid w:val="005A0C37"/>
    <w:rsid w:val="005A0F64"/>
    <w:rsid w:val="005A102A"/>
    <w:rsid w:val="005A26C4"/>
    <w:rsid w:val="005A28FA"/>
    <w:rsid w:val="005A3917"/>
    <w:rsid w:val="005A545E"/>
    <w:rsid w:val="005A5862"/>
    <w:rsid w:val="005A7E20"/>
    <w:rsid w:val="005B05D4"/>
    <w:rsid w:val="005B0852"/>
    <w:rsid w:val="005B0C40"/>
    <w:rsid w:val="005B16EB"/>
    <w:rsid w:val="005B392C"/>
    <w:rsid w:val="005B39B9"/>
    <w:rsid w:val="005B3E7C"/>
    <w:rsid w:val="005B4E99"/>
    <w:rsid w:val="005B708D"/>
    <w:rsid w:val="005B7C2D"/>
    <w:rsid w:val="005C00EA"/>
    <w:rsid w:val="005C06AE"/>
    <w:rsid w:val="005C1028"/>
    <w:rsid w:val="005C16C9"/>
    <w:rsid w:val="005C1A5D"/>
    <w:rsid w:val="005C269B"/>
    <w:rsid w:val="005C2F5D"/>
    <w:rsid w:val="005C3177"/>
    <w:rsid w:val="005C3F59"/>
    <w:rsid w:val="005C4221"/>
    <w:rsid w:val="005C43BF"/>
    <w:rsid w:val="005C64BC"/>
    <w:rsid w:val="005C720E"/>
    <w:rsid w:val="005C744C"/>
    <w:rsid w:val="005D15FD"/>
    <w:rsid w:val="005D16AA"/>
    <w:rsid w:val="005D1922"/>
    <w:rsid w:val="005D2051"/>
    <w:rsid w:val="005D51DE"/>
    <w:rsid w:val="005D5A0F"/>
    <w:rsid w:val="005E02E7"/>
    <w:rsid w:val="005E1399"/>
    <w:rsid w:val="005E269F"/>
    <w:rsid w:val="005E3313"/>
    <w:rsid w:val="005E3344"/>
    <w:rsid w:val="005E4228"/>
    <w:rsid w:val="005E42E3"/>
    <w:rsid w:val="005E4663"/>
    <w:rsid w:val="005E4675"/>
    <w:rsid w:val="005E4766"/>
    <w:rsid w:val="005E5822"/>
    <w:rsid w:val="005E58F3"/>
    <w:rsid w:val="005E605C"/>
    <w:rsid w:val="005E62C2"/>
    <w:rsid w:val="005E68E9"/>
    <w:rsid w:val="005E6CD3"/>
    <w:rsid w:val="005E6D76"/>
    <w:rsid w:val="005F02BF"/>
    <w:rsid w:val="005F0B28"/>
    <w:rsid w:val="005F17B0"/>
    <w:rsid w:val="005F218C"/>
    <w:rsid w:val="005F320E"/>
    <w:rsid w:val="005F3A45"/>
    <w:rsid w:val="005F3E2E"/>
    <w:rsid w:val="005F416B"/>
    <w:rsid w:val="005F41E1"/>
    <w:rsid w:val="005F439D"/>
    <w:rsid w:val="005F46C9"/>
    <w:rsid w:val="005F55B1"/>
    <w:rsid w:val="005F6087"/>
    <w:rsid w:val="00601B13"/>
    <w:rsid w:val="006042C4"/>
    <w:rsid w:val="006043C3"/>
    <w:rsid w:val="00606102"/>
    <w:rsid w:val="006069F4"/>
    <w:rsid w:val="00606E93"/>
    <w:rsid w:val="00607E1E"/>
    <w:rsid w:val="00610A93"/>
    <w:rsid w:val="00610C18"/>
    <w:rsid w:val="00612385"/>
    <w:rsid w:val="00612DDF"/>
    <w:rsid w:val="0061376C"/>
    <w:rsid w:val="006146D8"/>
    <w:rsid w:val="006151A7"/>
    <w:rsid w:val="00615B66"/>
    <w:rsid w:val="00617C7C"/>
    <w:rsid w:val="0062083C"/>
    <w:rsid w:val="006211A1"/>
    <w:rsid w:val="00622190"/>
    <w:rsid w:val="00622369"/>
    <w:rsid w:val="006248EF"/>
    <w:rsid w:val="00625249"/>
    <w:rsid w:val="0062566D"/>
    <w:rsid w:val="00626042"/>
    <w:rsid w:val="00626D09"/>
    <w:rsid w:val="00627180"/>
    <w:rsid w:val="00627CF5"/>
    <w:rsid w:val="0063015C"/>
    <w:rsid w:val="006325A6"/>
    <w:rsid w:val="00632E13"/>
    <w:rsid w:val="00635342"/>
    <w:rsid w:val="00636EFA"/>
    <w:rsid w:val="00637A6C"/>
    <w:rsid w:val="00640AC7"/>
    <w:rsid w:val="00640DB4"/>
    <w:rsid w:val="00643FE5"/>
    <w:rsid w:val="0064487E"/>
    <w:rsid w:val="00645591"/>
    <w:rsid w:val="00645A5A"/>
    <w:rsid w:val="00646FCD"/>
    <w:rsid w:val="00650163"/>
    <w:rsid w:val="006503AD"/>
    <w:rsid w:val="0065121D"/>
    <w:rsid w:val="00652FC9"/>
    <w:rsid w:val="0065384B"/>
    <w:rsid w:val="00653FAB"/>
    <w:rsid w:val="0065435C"/>
    <w:rsid w:val="006546F3"/>
    <w:rsid w:val="00654F9D"/>
    <w:rsid w:val="00655F7D"/>
    <w:rsid w:val="006562E7"/>
    <w:rsid w:val="00656480"/>
    <w:rsid w:val="00656B11"/>
    <w:rsid w:val="00657344"/>
    <w:rsid w:val="00657773"/>
    <w:rsid w:val="00661084"/>
    <w:rsid w:val="0066229C"/>
    <w:rsid w:val="00663739"/>
    <w:rsid w:val="006637A6"/>
    <w:rsid w:val="00663AAD"/>
    <w:rsid w:val="006642DD"/>
    <w:rsid w:val="00664ADC"/>
    <w:rsid w:val="00664C0B"/>
    <w:rsid w:val="00665C66"/>
    <w:rsid w:val="0066675A"/>
    <w:rsid w:val="00666A04"/>
    <w:rsid w:val="006711EE"/>
    <w:rsid w:val="006716AA"/>
    <w:rsid w:val="00671929"/>
    <w:rsid w:val="00671A05"/>
    <w:rsid w:val="00672018"/>
    <w:rsid w:val="00672213"/>
    <w:rsid w:val="006726B8"/>
    <w:rsid w:val="00673807"/>
    <w:rsid w:val="00673D99"/>
    <w:rsid w:val="00673EB2"/>
    <w:rsid w:val="006749F4"/>
    <w:rsid w:val="00675FE0"/>
    <w:rsid w:val="006808B6"/>
    <w:rsid w:val="00680DEC"/>
    <w:rsid w:val="0068112E"/>
    <w:rsid w:val="0068181A"/>
    <w:rsid w:val="00681D8C"/>
    <w:rsid w:val="00682558"/>
    <w:rsid w:val="00682C20"/>
    <w:rsid w:val="00682F7C"/>
    <w:rsid w:val="00683E05"/>
    <w:rsid w:val="0068432D"/>
    <w:rsid w:val="00684DBB"/>
    <w:rsid w:val="00684EAE"/>
    <w:rsid w:val="00685812"/>
    <w:rsid w:val="00685825"/>
    <w:rsid w:val="00685BB5"/>
    <w:rsid w:val="0068607E"/>
    <w:rsid w:val="00686BA9"/>
    <w:rsid w:val="00686E1A"/>
    <w:rsid w:val="00686E48"/>
    <w:rsid w:val="00686FD9"/>
    <w:rsid w:val="0068784B"/>
    <w:rsid w:val="006905EC"/>
    <w:rsid w:val="00693642"/>
    <w:rsid w:val="00694412"/>
    <w:rsid w:val="00695754"/>
    <w:rsid w:val="00696949"/>
    <w:rsid w:val="0069696C"/>
    <w:rsid w:val="00696C84"/>
    <w:rsid w:val="006A0527"/>
    <w:rsid w:val="006A06E4"/>
    <w:rsid w:val="006A085A"/>
    <w:rsid w:val="006A1007"/>
    <w:rsid w:val="006A1504"/>
    <w:rsid w:val="006A246C"/>
    <w:rsid w:val="006A306A"/>
    <w:rsid w:val="006A45B5"/>
    <w:rsid w:val="006A4C9F"/>
    <w:rsid w:val="006A52F5"/>
    <w:rsid w:val="006A5479"/>
    <w:rsid w:val="006A5CB5"/>
    <w:rsid w:val="006A7191"/>
    <w:rsid w:val="006A7280"/>
    <w:rsid w:val="006A757B"/>
    <w:rsid w:val="006B08B0"/>
    <w:rsid w:val="006B346B"/>
    <w:rsid w:val="006B4C4A"/>
    <w:rsid w:val="006C0370"/>
    <w:rsid w:val="006C125E"/>
    <w:rsid w:val="006C40CC"/>
    <w:rsid w:val="006C5E94"/>
    <w:rsid w:val="006C5F83"/>
    <w:rsid w:val="006C663C"/>
    <w:rsid w:val="006C7403"/>
    <w:rsid w:val="006C75C6"/>
    <w:rsid w:val="006C799A"/>
    <w:rsid w:val="006C7D83"/>
    <w:rsid w:val="006D1ADB"/>
    <w:rsid w:val="006D2D0A"/>
    <w:rsid w:val="006D3A87"/>
    <w:rsid w:val="006D4531"/>
    <w:rsid w:val="006D5F39"/>
    <w:rsid w:val="006D7DEE"/>
    <w:rsid w:val="006E0690"/>
    <w:rsid w:val="006E12B5"/>
    <w:rsid w:val="006E1796"/>
    <w:rsid w:val="006E1835"/>
    <w:rsid w:val="006E1EFE"/>
    <w:rsid w:val="006E3628"/>
    <w:rsid w:val="006E3A7E"/>
    <w:rsid w:val="006E3B0D"/>
    <w:rsid w:val="006E4370"/>
    <w:rsid w:val="006E4472"/>
    <w:rsid w:val="006E49E1"/>
    <w:rsid w:val="006E4ED1"/>
    <w:rsid w:val="006F01B4"/>
    <w:rsid w:val="006F0C32"/>
    <w:rsid w:val="006F0EE5"/>
    <w:rsid w:val="006F1535"/>
    <w:rsid w:val="006F20D5"/>
    <w:rsid w:val="006F4D94"/>
    <w:rsid w:val="006F6BFE"/>
    <w:rsid w:val="006F7A8D"/>
    <w:rsid w:val="007007C8"/>
    <w:rsid w:val="0070112B"/>
    <w:rsid w:val="007018E4"/>
    <w:rsid w:val="00702952"/>
    <w:rsid w:val="00702E4A"/>
    <w:rsid w:val="00703DD3"/>
    <w:rsid w:val="00704EE4"/>
    <w:rsid w:val="007052BB"/>
    <w:rsid w:val="00705572"/>
    <w:rsid w:val="00706F97"/>
    <w:rsid w:val="00707B43"/>
    <w:rsid w:val="00710BC8"/>
    <w:rsid w:val="00711E95"/>
    <w:rsid w:val="00711F71"/>
    <w:rsid w:val="00713222"/>
    <w:rsid w:val="0071346F"/>
    <w:rsid w:val="00713AAC"/>
    <w:rsid w:val="007146F8"/>
    <w:rsid w:val="0071556D"/>
    <w:rsid w:val="00715F5C"/>
    <w:rsid w:val="007160A3"/>
    <w:rsid w:val="0071718D"/>
    <w:rsid w:val="007177D7"/>
    <w:rsid w:val="00720E33"/>
    <w:rsid w:val="00723526"/>
    <w:rsid w:val="0072457F"/>
    <w:rsid w:val="007254AF"/>
    <w:rsid w:val="0072659D"/>
    <w:rsid w:val="00726B39"/>
    <w:rsid w:val="00726B69"/>
    <w:rsid w:val="0073000B"/>
    <w:rsid w:val="00731765"/>
    <w:rsid w:val="00731F70"/>
    <w:rsid w:val="007329EC"/>
    <w:rsid w:val="00732C9B"/>
    <w:rsid w:val="00733A62"/>
    <w:rsid w:val="00733D44"/>
    <w:rsid w:val="00733E82"/>
    <w:rsid w:val="00734AA0"/>
    <w:rsid w:val="00734D59"/>
    <w:rsid w:val="007353DA"/>
    <w:rsid w:val="00735C56"/>
    <w:rsid w:val="0073609B"/>
    <w:rsid w:val="00736BAE"/>
    <w:rsid w:val="007378A9"/>
    <w:rsid w:val="00737A6C"/>
    <w:rsid w:val="007405F9"/>
    <w:rsid w:val="00740705"/>
    <w:rsid w:val="00741047"/>
    <w:rsid w:val="00741470"/>
    <w:rsid w:val="00741675"/>
    <w:rsid w:val="00741805"/>
    <w:rsid w:val="00743A5A"/>
    <w:rsid w:val="00743F34"/>
    <w:rsid w:val="0074508E"/>
    <w:rsid w:val="00745A80"/>
    <w:rsid w:val="00745BD0"/>
    <w:rsid w:val="00746260"/>
    <w:rsid w:val="00746C43"/>
    <w:rsid w:val="00746D7B"/>
    <w:rsid w:val="0074701B"/>
    <w:rsid w:val="007476A4"/>
    <w:rsid w:val="0074771A"/>
    <w:rsid w:val="0075033E"/>
    <w:rsid w:val="00750C88"/>
    <w:rsid w:val="00752382"/>
    <w:rsid w:val="00752745"/>
    <w:rsid w:val="0075336C"/>
    <w:rsid w:val="00753723"/>
    <w:rsid w:val="00753A93"/>
    <w:rsid w:val="00754843"/>
    <w:rsid w:val="00756F9F"/>
    <w:rsid w:val="007617F3"/>
    <w:rsid w:val="00761FEB"/>
    <w:rsid w:val="007621DD"/>
    <w:rsid w:val="00762886"/>
    <w:rsid w:val="00763361"/>
    <w:rsid w:val="0076338B"/>
    <w:rsid w:val="00764B61"/>
    <w:rsid w:val="0076548C"/>
    <w:rsid w:val="00765C2C"/>
    <w:rsid w:val="0076603B"/>
    <w:rsid w:val="0076614C"/>
    <w:rsid w:val="007662D4"/>
    <w:rsid w:val="0076665E"/>
    <w:rsid w:val="00766A37"/>
    <w:rsid w:val="00766AD6"/>
    <w:rsid w:val="0076710C"/>
    <w:rsid w:val="00767675"/>
    <w:rsid w:val="00772185"/>
    <w:rsid w:val="00772DDB"/>
    <w:rsid w:val="00772DED"/>
    <w:rsid w:val="00772EA9"/>
    <w:rsid w:val="0077357C"/>
    <w:rsid w:val="00773FDF"/>
    <w:rsid w:val="00774493"/>
    <w:rsid w:val="007748B3"/>
    <w:rsid w:val="007749BC"/>
    <w:rsid w:val="00776377"/>
    <w:rsid w:val="00776D09"/>
    <w:rsid w:val="00777244"/>
    <w:rsid w:val="00777287"/>
    <w:rsid w:val="00777618"/>
    <w:rsid w:val="0078036D"/>
    <w:rsid w:val="00780643"/>
    <w:rsid w:val="00780C88"/>
    <w:rsid w:val="00780E25"/>
    <w:rsid w:val="007810A0"/>
    <w:rsid w:val="00781376"/>
    <w:rsid w:val="007816BB"/>
    <w:rsid w:val="007818F0"/>
    <w:rsid w:val="00781B1F"/>
    <w:rsid w:val="007828B3"/>
    <w:rsid w:val="00783462"/>
    <w:rsid w:val="00783FE8"/>
    <w:rsid w:val="00787561"/>
    <w:rsid w:val="00787B13"/>
    <w:rsid w:val="00791CF6"/>
    <w:rsid w:val="00792D76"/>
    <w:rsid w:val="00792FAC"/>
    <w:rsid w:val="007934B4"/>
    <w:rsid w:val="00793517"/>
    <w:rsid w:val="00793C28"/>
    <w:rsid w:val="007946B3"/>
    <w:rsid w:val="0079495F"/>
    <w:rsid w:val="007951A3"/>
    <w:rsid w:val="00795219"/>
    <w:rsid w:val="00795DA9"/>
    <w:rsid w:val="0079620F"/>
    <w:rsid w:val="00797BF3"/>
    <w:rsid w:val="007A1EBC"/>
    <w:rsid w:val="007A208C"/>
    <w:rsid w:val="007A38E2"/>
    <w:rsid w:val="007A431B"/>
    <w:rsid w:val="007A4B99"/>
    <w:rsid w:val="007A4F18"/>
    <w:rsid w:val="007A5427"/>
    <w:rsid w:val="007A5D2F"/>
    <w:rsid w:val="007A6703"/>
    <w:rsid w:val="007A7CE0"/>
    <w:rsid w:val="007B0062"/>
    <w:rsid w:val="007B02BB"/>
    <w:rsid w:val="007B1294"/>
    <w:rsid w:val="007B2C89"/>
    <w:rsid w:val="007B304A"/>
    <w:rsid w:val="007B37B9"/>
    <w:rsid w:val="007B4214"/>
    <w:rsid w:val="007B4218"/>
    <w:rsid w:val="007B48FD"/>
    <w:rsid w:val="007B4C84"/>
    <w:rsid w:val="007B5586"/>
    <w:rsid w:val="007B5FE8"/>
    <w:rsid w:val="007B6218"/>
    <w:rsid w:val="007B62F0"/>
    <w:rsid w:val="007B6FEB"/>
    <w:rsid w:val="007B7C7D"/>
    <w:rsid w:val="007C1468"/>
    <w:rsid w:val="007C1EF7"/>
    <w:rsid w:val="007C2C6B"/>
    <w:rsid w:val="007C44B2"/>
    <w:rsid w:val="007C46AF"/>
    <w:rsid w:val="007C606B"/>
    <w:rsid w:val="007C6087"/>
    <w:rsid w:val="007C6B0B"/>
    <w:rsid w:val="007C6FB2"/>
    <w:rsid w:val="007C710E"/>
    <w:rsid w:val="007C742D"/>
    <w:rsid w:val="007D0B88"/>
    <w:rsid w:val="007D1549"/>
    <w:rsid w:val="007D1FA7"/>
    <w:rsid w:val="007D2B76"/>
    <w:rsid w:val="007D2BE3"/>
    <w:rsid w:val="007D2ED1"/>
    <w:rsid w:val="007D4249"/>
    <w:rsid w:val="007D45AF"/>
    <w:rsid w:val="007D4E77"/>
    <w:rsid w:val="007D5C8F"/>
    <w:rsid w:val="007E03E9"/>
    <w:rsid w:val="007E04EE"/>
    <w:rsid w:val="007E2E20"/>
    <w:rsid w:val="007E33BA"/>
    <w:rsid w:val="007E3FEB"/>
    <w:rsid w:val="007E41FE"/>
    <w:rsid w:val="007E4335"/>
    <w:rsid w:val="007E499E"/>
    <w:rsid w:val="007E5262"/>
    <w:rsid w:val="007E5F56"/>
    <w:rsid w:val="007E636F"/>
    <w:rsid w:val="007E63B0"/>
    <w:rsid w:val="007E6423"/>
    <w:rsid w:val="007E7FA7"/>
    <w:rsid w:val="007F0721"/>
    <w:rsid w:val="007F174D"/>
    <w:rsid w:val="007F293C"/>
    <w:rsid w:val="007F2CCF"/>
    <w:rsid w:val="007F3085"/>
    <w:rsid w:val="007F3221"/>
    <w:rsid w:val="007F3796"/>
    <w:rsid w:val="007F38ED"/>
    <w:rsid w:val="007F4750"/>
    <w:rsid w:val="007F48B6"/>
    <w:rsid w:val="007F4A90"/>
    <w:rsid w:val="007F5667"/>
    <w:rsid w:val="007F5FB1"/>
    <w:rsid w:val="007F6FBC"/>
    <w:rsid w:val="007F71A7"/>
    <w:rsid w:val="007F7E76"/>
    <w:rsid w:val="0080011E"/>
    <w:rsid w:val="00801A1F"/>
    <w:rsid w:val="00802085"/>
    <w:rsid w:val="00802A3E"/>
    <w:rsid w:val="00802D15"/>
    <w:rsid w:val="00802DC3"/>
    <w:rsid w:val="00803501"/>
    <w:rsid w:val="0080492E"/>
    <w:rsid w:val="00804969"/>
    <w:rsid w:val="008053A3"/>
    <w:rsid w:val="008056AC"/>
    <w:rsid w:val="00805A3C"/>
    <w:rsid w:val="008067D6"/>
    <w:rsid w:val="00806BF4"/>
    <w:rsid w:val="0080799B"/>
    <w:rsid w:val="00807BE3"/>
    <w:rsid w:val="00807E5D"/>
    <w:rsid w:val="00810F30"/>
    <w:rsid w:val="00811276"/>
    <w:rsid w:val="00811F02"/>
    <w:rsid w:val="00811F46"/>
    <w:rsid w:val="0081306D"/>
    <w:rsid w:val="008131F3"/>
    <w:rsid w:val="00813CD5"/>
    <w:rsid w:val="008141CF"/>
    <w:rsid w:val="008141FA"/>
    <w:rsid w:val="00814A8B"/>
    <w:rsid w:val="00814EF7"/>
    <w:rsid w:val="00815D52"/>
    <w:rsid w:val="00815E7C"/>
    <w:rsid w:val="008165AF"/>
    <w:rsid w:val="00816B68"/>
    <w:rsid w:val="00816D29"/>
    <w:rsid w:val="00817C91"/>
    <w:rsid w:val="00817DA8"/>
    <w:rsid w:val="0082009B"/>
    <w:rsid w:val="008200C2"/>
    <w:rsid w:val="008215A4"/>
    <w:rsid w:val="0082196F"/>
    <w:rsid w:val="00822275"/>
    <w:rsid w:val="008231D6"/>
    <w:rsid w:val="0082553D"/>
    <w:rsid w:val="0082580C"/>
    <w:rsid w:val="00826AD1"/>
    <w:rsid w:val="008277DD"/>
    <w:rsid w:val="0083033F"/>
    <w:rsid w:val="00830D7E"/>
    <w:rsid w:val="00831307"/>
    <w:rsid w:val="00832033"/>
    <w:rsid w:val="00832748"/>
    <w:rsid w:val="008327A3"/>
    <w:rsid w:val="00832A82"/>
    <w:rsid w:val="00833114"/>
    <w:rsid w:val="00833847"/>
    <w:rsid w:val="00833DAE"/>
    <w:rsid w:val="00834679"/>
    <w:rsid w:val="00834A81"/>
    <w:rsid w:val="00834CBA"/>
    <w:rsid w:val="008359B7"/>
    <w:rsid w:val="00835AA7"/>
    <w:rsid w:val="008378A8"/>
    <w:rsid w:val="008407A4"/>
    <w:rsid w:val="00840FFA"/>
    <w:rsid w:val="008413B5"/>
    <w:rsid w:val="0084149B"/>
    <w:rsid w:val="008445DF"/>
    <w:rsid w:val="00844860"/>
    <w:rsid w:val="008448D0"/>
    <w:rsid w:val="00844D4E"/>
    <w:rsid w:val="008459A5"/>
    <w:rsid w:val="00845CC4"/>
    <w:rsid w:val="00845DF9"/>
    <w:rsid w:val="00846550"/>
    <w:rsid w:val="008474CB"/>
    <w:rsid w:val="0084787F"/>
    <w:rsid w:val="00850571"/>
    <w:rsid w:val="00850B10"/>
    <w:rsid w:val="008525A0"/>
    <w:rsid w:val="008531BD"/>
    <w:rsid w:val="0085340E"/>
    <w:rsid w:val="00853A62"/>
    <w:rsid w:val="0085491F"/>
    <w:rsid w:val="00856CEE"/>
    <w:rsid w:val="00857D90"/>
    <w:rsid w:val="008609E5"/>
    <w:rsid w:val="0086243C"/>
    <w:rsid w:val="008626D8"/>
    <w:rsid w:val="00862B09"/>
    <w:rsid w:val="00862B2E"/>
    <w:rsid w:val="00863201"/>
    <w:rsid w:val="0086349B"/>
    <w:rsid w:val="008644F4"/>
    <w:rsid w:val="00864CA5"/>
    <w:rsid w:val="00865B1D"/>
    <w:rsid w:val="00865CD1"/>
    <w:rsid w:val="008663D5"/>
    <w:rsid w:val="00866FFA"/>
    <w:rsid w:val="0087154E"/>
    <w:rsid w:val="00871C42"/>
    <w:rsid w:val="00872BFF"/>
    <w:rsid w:val="00873379"/>
    <w:rsid w:val="00873EB3"/>
    <w:rsid w:val="008748B8"/>
    <w:rsid w:val="00874C07"/>
    <w:rsid w:val="00875597"/>
    <w:rsid w:val="008759E5"/>
    <w:rsid w:val="00876669"/>
    <w:rsid w:val="0088217F"/>
    <w:rsid w:val="008825FE"/>
    <w:rsid w:val="00883733"/>
    <w:rsid w:val="00883EBF"/>
    <w:rsid w:val="008860C1"/>
    <w:rsid w:val="00886ACB"/>
    <w:rsid w:val="00886C84"/>
    <w:rsid w:val="00886FD0"/>
    <w:rsid w:val="00887F6C"/>
    <w:rsid w:val="0089137A"/>
    <w:rsid w:val="00892FCA"/>
    <w:rsid w:val="0089348D"/>
    <w:rsid w:val="008940A0"/>
    <w:rsid w:val="008965D2"/>
    <w:rsid w:val="008A0D53"/>
    <w:rsid w:val="008A1235"/>
    <w:rsid w:val="008A143D"/>
    <w:rsid w:val="008A236D"/>
    <w:rsid w:val="008A2B3D"/>
    <w:rsid w:val="008A2F63"/>
    <w:rsid w:val="008A3421"/>
    <w:rsid w:val="008A3953"/>
    <w:rsid w:val="008A3AE6"/>
    <w:rsid w:val="008A3B4B"/>
    <w:rsid w:val="008A445C"/>
    <w:rsid w:val="008A4779"/>
    <w:rsid w:val="008A4AE4"/>
    <w:rsid w:val="008A62DF"/>
    <w:rsid w:val="008A6C4B"/>
    <w:rsid w:val="008B2AFF"/>
    <w:rsid w:val="008B303A"/>
    <w:rsid w:val="008B326C"/>
    <w:rsid w:val="008B32FB"/>
    <w:rsid w:val="008B3838"/>
    <w:rsid w:val="008B3B7B"/>
    <w:rsid w:val="008B3C4A"/>
    <w:rsid w:val="008B4AA9"/>
    <w:rsid w:val="008B4C1D"/>
    <w:rsid w:val="008B4C36"/>
    <w:rsid w:val="008B5651"/>
    <w:rsid w:val="008B565A"/>
    <w:rsid w:val="008B5842"/>
    <w:rsid w:val="008B5EA6"/>
    <w:rsid w:val="008B5F86"/>
    <w:rsid w:val="008B62F5"/>
    <w:rsid w:val="008B7F95"/>
    <w:rsid w:val="008C0AD3"/>
    <w:rsid w:val="008C0DC5"/>
    <w:rsid w:val="008C1237"/>
    <w:rsid w:val="008C1593"/>
    <w:rsid w:val="008C3225"/>
    <w:rsid w:val="008C3414"/>
    <w:rsid w:val="008C3647"/>
    <w:rsid w:val="008C3BF2"/>
    <w:rsid w:val="008C49EF"/>
    <w:rsid w:val="008C4B52"/>
    <w:rsid w:val="008C4EA0"/>
    <w:rsid w:val="008C5AAA"/>
    <w:rsid w:val="008C5E48"/>
    <w:rsid w:val="008C6644"/>
    <w:rsid w:val="008C6675"/>
    <w:rsid w:val="008D030F"/>
    <w:rsid w:val="008D088D"/>
    <w:rsid w:val="008D2AF7"/>
    <w:rsid w:val="008D2D98"/>
    <w:rsid w:val="008D2FBE"/>
    <w:rsid w:val="008D3287"/>
    <w:rsid w:val="008D36D5"/>
    <w:rsid w:val="008D47C3"/>
    <w:rsid w:val="008D5054"/>
    <w:rsid w:val="008D52E9"/>
    <w:rsid w:val="008D5D95"/>
    <w:rsid w:val="008D70E5"/>
    <w:rsid w:val="008D7174"/>
    <w:rsid w:val="008E073B"/>
    <w:rsid w:val="008E08C6"/>
    <w:rsid w:val="008E0E7C"/>
    <w:rsid w:val="008E2273"/>
    <w:rsid w:val="008E2752"/>
    <w:rsid w:val="008E2E14"/>
    <w:rsid w:val="008E3903"/>
    <w:rsid w:val="008E44ED"/>
    <w:rsid w:val="008E4531"/>
    <w:rsid w:val="008E469A"/>
    <w:rsid w:val="008E4EE8"/>
    <w:rsid w:val="008E4F47"/>
    <w:rsid w:val="008E4F7C"/>
    <w:rsid w:val="008E5C95"/>
    <w:rsid w:val="008E687A"/>
    <w:rsid w:val="008E7053"/>
    <w:rsid w:val="008E79C0"/>
    <w:rsid w:val="008F083F"/>
    <w:rsid w:val="008F08E1"/>
    <w:rsid w:val="008F18AE"/>
    <w:rsid w:val="008F29B4"/>
    <w:rsid w:val="008F321B"/>
    <w:rsid w:val="008F5100"/>
    <w:rsid w:val="008F5529"/>
    <w:rsid w:val="008F63E3"/>
    <w:rsid w:val="008F68B9"/>
    <w:rsid w:val="008F7CDE"/>
    <w:rsid w:val="00900A8F"/>
    <w:rsid w:val="00900FBF"/>
    <w:rsid w:val="00902E77"/>
    <w:rsid w:val="00904D5E"/>
    <w:rsid w:val="00905DC3"/>
    <w:rsid w:val="009065C2"/>
    <w:rsid w:val="00907007"/>
    <w:rsid w:val="0090735F"/>
    <w:rsid w:val="00907658"/>
    <w:rsid w:val="00907752"/>
    <w:rsid w:val="009101EE"/>
    <w:rsid w:val="00910470"/>
    <w:rsid w:val="00910796"/>
    <w:rsid w:val="00910F30"/>
    <w:rsid w:val="0091154F"/>
    <w:rsid w:val="00911E81"/>
    <w:rsid w:val="009122A0"/>
    <w:rsid w:val="0091334E"/>
    <w:rsid w:val="00913C3B"/>
    <w:rsid w:val="009144F7"/>
    <w:rsid w:val="00915509"/>
    <w:rsid w:val="00915C03"/>
    <w:rsid w:val="00917978"/>
    <w:rsid w:val="00917FAE"/>
    <w:rsid w:val="00920088"/>
    <w:rsid w:val="00920328"/>
    <w:rsid w:val="00921180"/>
    <w:rsid w:val="0092264D"/>
    <w:rsid w:val="0092273C"/>
    <w:rsid w:val="0092361C"/>
    <w:rsid w:val="00924401"/>
    <w:rsid w:val="00925E26"/>
    <w:rsid w:val="00927388"/>
    <w:rsid w:val="009274FE"/>
    <w:rsid w:val="00927551"/>
    <w:rsid w:val="009314AE"/>
    <w:rsid w:val="009315C7"/>
    <w:rsid w:val="00932EE3"/>
    <w:rsid w:val="00933141"/>
    <w:rsid w:val="00933393"/>
    <w:rsid w:val="009339EC"/>
    <w:rsid w:val="00933F82"/>
    <w:rsid w:val="00936033"/>
    <w:rsid w:val="00936CCD"/>
    <w:rsid w:val="0093722F"/>
    <w:rsid w:val="009401AC"/>
    <w:rsid w:val="00940323"/>
    <w:rsid w:val="009417CB"/>
    <w:rsid w:val="00942FD7"/>
    <w:rsid w:val="00944975"/>
    <w:rsid w:val="0094511A"/>
    <w:rsid w:val="0094595A"/>
    <w:rsid w:val="00945F1E"/>
    <w:rsid w:val="00946B83"/>
    <w:rsid w:val="0094730D"/>
    <w:rsid w:val="009474D5"/>
    <w:rsid w:val="009475B7"/>
    <w:rsid w:val="00947888"/>
    <w:rsid w:val="00950D89"/>
    <w:rsid w:val="0095128B"/>
    <w:rsid w:val="00951B10"/>
    <w:rsid w:val="00952F24"/>
    <w:rsid w:val="00953521"/>
    <w:rsid w:val="00954504"/>
    <w:rsid w:val="00954655"/>
    <w:rsid w:val="00955129"/>
    <w:rsid w:val="0095600C"/>
    <w:rsid w:val="0095758E"/>
    <w:rsid w:val="00957E3B"/>
    <w:rsid w:val="00960140"/>
    <w:rsid w:val="00960653"/>
    <w:rsid w:val="009613AC"/>
    <w:rsid w:val="00964D54"/>
    <w:rsid w:val="00967CD0"/>
    <w:rsid w:val="00970F1B"/>
    <w:rsid w:val="0097365F"/>
    <w:rsid w:val="009740F1"/>
    <w:rsid w:val="0097458B"/>
    <w:rsid w:val="00974CC2"/>
    <w:rsid w:val="00975130"/>
    <w:rsid w:val="00975F83"/>
    <w:rsid w:val="009776AB"/>
    <w:rsid w:val="009776D4"/>
    <w:rsid w:val="00977E22"/>
    <w:rsid w:val="00977E3D"/>
    <w:rsid w:val="00977F5E"/>
    <w:rsid w:val="009803EF"/>
    <w:rsid w:val="009805B8"/>
    <w:rsid w:val="00980643"/>
    <w:rsid w:val="00981465"/>
    <w:rsid w:val="00982813"/>
    <w:rsid w:val="00982BCD"/>
    <w:rsid w:val="00982D06"/>
    <w:rsid w:val="009834C3"/>
    <w:rsid w:val="00983FF1"/>
    <w:rsid w:val="009845BE"/>
    <w:rsid w:val="009847BD"/>
    <w:rsid w:val="00987061"/>
    <w:rsid w:val="00987E3B"/>
    <w:rsid w:val="00990405"/>
    <w:rsid w:val="00991560"/>
    <w:rsid w:val="00991BB9"/>
    <w:rsid w:val="0099242C"/>
    <w:rsid w:val="0099549D"/>
    <w:rsid w:val="009963B6"/>
    <w:rsid w:val="00996519"/>
    <w:rsid w:val="00996B1C"/>
    <w:rsid w:val="00996D98"/>
    <w:rsid w:val="009A1796"/>
    <w:rsid w:val="009A2204"/>
    <w:rsid w:val="009A29F1"/>
    <w:rsid w:val="009A37B2"/>
    <w:rsid w:val="009A42EF"/>
    <w:rsid w:val="009A4556"/>
    <w:rsid w:val="009A46D0"/>
    <w:rsid w:val="009A4AD5"/>
    <w:rsid w:val="009A5034"/>
    <w:rsid w:val="009A508C"/>
    <w:rsid w:val="009A58C5"/>
    <w:rsid w:val="009A5936"/>
    <w:rsid w:val="009A5E3F"/>
    <w:rsid w:val="009A5E52"/>
    <w:rsid w:val="009A5F72"/>
    <w:rsid w:val="009A6B53"/>
    <w:rsid w:val="009A6F6D"/>
    <w:rsid w:val="009B028E"/>
    <w:rsid w:val="009B0712"/>
    <w:rsid w:val="009B09E2"/>
    <w:rsid w:val="009B1098"/>
    <w:rsid w:val="009B1AEA"/>
    <w:rsid w:val="009B20C6"/>
    <w:rsid w:val="009B216A"/>
    <w:rsid w:val="009B2BC1"/>
    <w:rsid w:val="009B2FCA"/>
    <w:rsid w:val="009B4684"/>
    <w:rsid w:val="009B46BC"/>
    <w:rsid w:val="009B54E4"/>
    <w:rsid w:val="009B61C3"/>
    <w:rsid w:val="009B702D"/>
    <w:rsid w:val="009B711F"/>
    <w:rsid w:val="009B727D"/>
    <w:rsid w:val="009B7A21"/>
    <w:rsid w:val="009C089E"/>
    <w:rsid w:val="009C0F9D"/>
    <w:rsid w:val="009C110B"/>
    <w:rsid w:val="009C115A"/>
    <w:rsid w:val="009C266E"/>
    <w:rsid w:val="009C26DA"/>
    <w:rsid w:val="009C3F33"/>
    <w:rsid w:val="009C4AB5"/>
    <w:rsid w:val="009C4CDA"/>
    <w:rsid w:val="009C4D8F"/>
    <w:rsid w:val="009C5D28"/>
    <w:rsid w:val="009C636B"/>
    <w:rsid w:val="009C6641"/>
    <w:rsid w:val="009C7402"/>
    <w:rsid w:val="009C7812"/>
    <w:rsid w:val="009C78A1"/>
    <w:rsid w:val="009C7B4F"/>
    <w:rsid w:val="009D023A"/>
    <w:rsid w:val="009D24A2"/>
    <w:rsid w:val="009D276E"/>
    <w:rsid w:val="009D2BE0"/>
    <w:rsid w:val="009D32A4"/>
    <w:rsid w:val="009D3671"/>
    <w:rsid w:val="009E0DBA"/>
    <w:rsid w:val="009E1F06"/>
    <w:rsid w:val="009E1FF5"/>
    <w:rsid w:val="009E3834"/>
    <w:rsid w:val="009E39BC"/>
    <w:rsid w:val="009E3D2A"/>
    <w:rsid w:val="009E4852"/>
    <w:rsid w:val="009E4B09"/>
    <w:rsid w:val="009E63CB"/>
    <w:rsid w:val="009E7144"/>
    <w:rsid w:val="009E77B3"/>
    <w:rsid w:val="009E7808"/>
    <w:rsid w:val="009E7F1D"/>
    <w:rsid w:val="009F04CF"/>
    <w:rsid w:val="009F0872"/>
    <w:rsid w:val="009F0B81"/>
    <w:rsid w:val="009F0C03"/>
    <w:rsid w:val="009F0E39"/>
    <w:rsid w:val="009F0F88"/>
    <w:rsid w:val="009F1E5C"/>
    <w:rsid w:val="009F21FF"/>
    <w:rsid w:val="009F2C02"/>
    <w:rsid w:val="009F30CE"/>
    <w:rsid w:val="009F382F"/>
    <w:rsid w:val="009F3BEF"/>
    <w:rsid w:val="009F4EB3"/>
    <w:rsid w:val="009F57B0"/>
    <w:rsid w:val="009F5F6C"/>
    <w:rsid w:val="009F6014"/>
    <w:rsid w:val="009F6B4D"/>
    <w:rsid w:val="00A00095"/>
    <w:rsid w:val="00A00E4B"/>
    <w:rsid w:val="00A02894"/>
    <w:rsid w:val="00A029EB"/>
    <w:rsid w:val="00A049B5"/>
    <w:rsid w:val="00A04BDC"/>
    <w:rsid w:val="00A05445"/>
    <w:rsid w:val="00A05CE7"/>
    <w:rsid w:val="00A06D48"/>
    <w:rsid w:val="00A06FF6"/>
    <w:rsid w:val="00A072D3"/>
    <w:rsid w:val="00A07FBC"/>
    <w:rsid w:val="00A1018E"/>
    <w:rsid w:val="00A10836"/>
    <w:rsid w:val="00A1155E"/>
    <w:rsid w:val="00A1255E"/>
    <w:rsid w:val="00A1320C"/>
    <w:rsid w:val="00A132EE"/>
    <w:rsid w:val="00A134DA"/>
    <w:rsid w:val="00A13864"/>
    <w:rsid w:val="00A13922"/>
    <w:rsid w:val="00A13CA0"/>
    <w:rsid w:val="00A13EC3"/>
    <w:rsid w:val="00A14226"/>
    <w:rsid w:val="00A1430A"/>
    <w:rsid w:val="00A14E57"/>
    <w:rsid w:val="00A16925"/>
    <w:rsid w:val="00A16D33"/>
    <w:rsid w:val="00A17B3D"/>
    <w:rsid w:val="00A20AC8"/>
    <w:rsid w:val="00A20F07"/>
    <w:rsid w:val="00A21834"/>
    <w:rsid w:val="00A230A4"/>
    <w:rsid w:val="00A23DA2"/>
    <w:rsid w:val="00A248FC"/>
    <w:rsid w:val="00A24D66"/>
    <w:rsid w:val="00A24EDF"/>
    <w:rsid w:val="00A25029"/>
    <w:rsid w:val="00A2597F"/>
    <w:rsid w:val="00A2624A"/>
    <w:rsid w:val="00A26764"/>
    <w:rsid w:val="00A278CA"/>
    <w:rsid w:val="00A27F88"/>
    <w:rsid w:val="00A30012"/>
    <w:rsid w:val="00A30EE9"/>
    <w:rsid w:val="00A31C17"/>
    <w:rsid w:val="00A31E7B"/>
    <w:rsid w:val="00A31FDE"/>
    <w:rsid w:val="00A32139"/>
    <w:rsid w:val="00A3310E"/>
    <w:rsid w:val="00A347B0"/>
    <w:rsid w:val="00A349B1"/>
    <w:rsid w:val="00A35AC2"/>
    <w:rsid w:val="00A35EF9"/>
    <w:rsid w:val="00A36527"/>
    <w:rsid w:val="00A367CE"/>
    <w:rsid w:val="00A36EDE"/>
    <w:rsid w:val="00A36EE1"/>
    <w:rsid w:val="00A37C77"/>
    <w:rsid w:val="00A37F6D"/>
    <w:rsid w:val="00A404A1"/>
    <w:rsid w:val="00A404EE"/>
    <w:rsid w:val="00A40C07"/>
    <w:rsid w:val="00A4123E"/>
    <w:rsid w:val="00A43737"/>
    <w:rsid w:val="00A43BB7"/>
    <w:rsid w:val="00A4593C"/>
    <w:rsid w:val="00A45B08"/>
    <w:rsid w:val="00A467AA"/>
    <w:rsid w:val="00A47DF8"/>
    <w:rsid w:val="00A506F3"/>
    <w:rsid w:val="00A50CA7"/>
    <w:rsid w:val="00A513F3"/>
    <w:rsid w:val="00A52B4D"/>
    <w:rsid w:val="00A52E77"/>
    <w:rsid w:val="00A532DB"/>
    <w:rsid w:val="00A5349A"/>
    <w:rsid w:val="00A537C6"/>
    <w:rsid w:val="00A5418D"/>
    <w:rsid w:val="00A54437"/>
    <w:rsid w:val="00A55143"/>
    <w:rsid w:val="00A5605B"/>
    <w:rsid w:val="00A564A8"/>
    <w:rsid w:val="00A568C3"/>
    <w:rsid w:val="00A56A56"/>
    <w:rsid w:val="00A56DD1"/>
    <w:rsid w:val="00A56E31"/>
    <w:rsid w:val="00A570CD"/>
    <w:rsid w:val="00A57907"/>
    <w:rsid w:val="00A60D55"/>
    <w:rsid w:val="00A60F58"/>
    <w:rsid w:val="00A6143A"/>
    <w:rsid w:val="00A6179D"/>
    <w:rsid w:val="00A6225C"/>
    <w:rsid w:val="00A6237F"/>
    <w:rsid w:val="00A62A92"/>
    <w:rsid w:val="00A62F7D"/>
    <w:rsid w:val="00A6441E"/>
    <w:rsid w:val="00A645EB"/>
    <w:rsid w:val="00A647EA"/>
    <w:rsid w:val="00A65C2C"/>
    <w:rsid w:val="00A665A9"/>
    <w:rsid w:val="00A670B9"/>
    <w:rsid w:val="00A67A2F"/>
    <w:rsid w:val="00A70014"/>
    <w:rsid w:val="00A70C1C"/>
    <w:rsid w:val="00A71731"/>
    <w:rsid w:val="00A71808"/>
    <w:rsid w:val="00A71E8D"/>
    <w:rsid w:val="00A72088"/>
    <w:rsid w:val="00A725C2"/>
    <w:rsid w:val="00A7389C"/>
    <w:rsid w:val="00A73B7C"/>
    <w:rsid w:val="00A74649"/>
    <w:rsid w:val="00A763BA"/>
    <w:rsid w:val="00A769EE"/>
    <w:rsid w:val="00A76FB4"/>
    <w:rsid w:val="00A80817"/>
    <w:rsid w:val="00A810A5"/>
    <w:rsid w:val="00A81502"/>
    <w:rsid w:val="00A81969"/>
    <w:rsid w:val="00A81EDF"/>
    <w:rsid w:val="00A82669"/>
    <w:rsid w:val="00A834C6"/>
    <w:rsid w:val="00A837BF"/>
    <w:rsid w:val="00A83BDA"/>
    <w:rsid w:val="00A86B2A"/>
    <w:rsid w:val="00A87048"/>
    <w:rsid w:val="00A87F46"/>
    <w:rsid w:val="00A90328"/>
    <w:rsid w:val="00A904CC"/>
    <w:rsid w:val="00A90D97"/>
    <w:rsid w:val="00A91767"/>
    <w:rsid w:val="00A91806"/>
    <w:rsid w:val="00A92822"/>
    <w:rsid w:val="00A92F27"/>
    <w:rsid w:val="00A946C6"/>
    <w:rsid w:val="00A95DF5"/>
    <w:rsid w:val="00A9616A"/>
    <w:rsid w:val="00A9655F"/>
    <w:rsid w:val="00A96F68"/>
    <w:rsid w:val="00AA2342"/>
    <w:rsid w:val="00AA3492"/>
    <w:rsid w:val="00AA4BFC"/>
    <w:rsid w:val="00AA51DB"/>
    <w:rsid w:val="00AA5BDD"/>
    <w:rsid w:val="00AA5E10"/>
    <w:rsid w:val="00AA6AB6"/>
    <w:rsid w:val="00AA6D96"/>
    <w:rsid w:val="00AB01FE"/>
    <w:rsid w:val="00AB08FA"/>
    <w:rsid w:val="00AB394A"/>
    <w:rsid w:val="00AB3F0F"/>
    <w:rsid w:val="00AB50E6"/>
    <w:rsid w:val="00AB75C5"/>
    <w:rsid w:val="00AC0140"/>
    <w:rsid w:val="00AC114B"/>
    <w:rsid w:val="00AC159B"/>
    <w:rsid w:val="00AC1F51"/>
    <w:rsid w:val="00AC31B8"/>
    <w:rsid w:val="00AC3ED5"/>
    <w:rsid w:val="00AC4DCD"/>
    <w:rsid w:val="00AC56B3"/>
    <w:rsid w:val="00AC637D"/>
    <w:rsid w:val="00AC7502"/>
    <w:rsid w:val="00AC7D0F"/>
    <w:rsid w:val="00AD0304"/>
    <w:rsid w:val="00AD03DA"/>
    <w:rsid w:val="00AD27BE"/>
    <w:rsid w:val="00AD33E1"/>
    <w:rsid w:val="00AD40C4"/>
    <w:rsid w:val="00AD4C64"/>
    <w:rsid w:val="00AD4E62"/>
    <w:rsid w:val="00AD4FAF"/>
    <w:rsid w:val="00AD5902"/>
    <w:rsid w:val="00AD5A20"/>
    <w:rsid w:val="00AD5AD3"/>
    <w:rsid w:val="00AE05B7"/>
    <w:rsid w:val="00AE20D8"/>
    <w:rsid w:val="00AE4133"/>
    <w:rsid w:val="00AE4904"/>
    <w:rsid w:val="00AE6E40"/>
    <w:rsid w:val="00AE7ABD"/>
    <w:rsid w:val="00AF07DF"/>
    <w:rsid w:val="00AF0F1A"/>
    <w:rsid w:val="00AF28DA"/>
    <w:rsid w:val="00AF320F"/>
    <w:rsid w:val="00AF5079"/>
    <w:rsid w:val="00AF7B2B"/>
    <w:rsid w:val="00B000C0"/>
    <w:rsid w:val="00B002D6"/>
    <w:rsid w:val="00B00824"/>
    <w:rsid w:val="00B01724"/>
    <w:rsid w:val="00B01EA3"/>
    <w:rsid w:val="00B026BD"/>
    <w:rsid w:val="00B02FD0"/>
    <w:rsid w:val="00B04D10"/>
    <w:rsid w:val="00B04D62"/>
    <w:rsid w:val="00B04EDC"/>
    <w:rsid w:val="00B0644F"/>
    <w:rsid w:val="00B07D3E"/>
    <w:rsid w:val="00B1073E"/>
    <w:rsid w:val="00B119C3"/>
    <w:rsid w:val="00B12865"/>
    <w:rsid w:val="00B12905"/>
    <w:rsid w:val="00B12AEF"/>
    <w:rsid w:val="00B12D8B"/>
    <w:rsid w:val="00B1300D"/>
    <w:rsid w:val="00B132FB"/>
    <w:rsid w:val="00B138D9"/>
    <w:rsid w:val="00B14127"/>
    <w:rsid w:val="00B15027"/>
    <w:rsid w:val="00B150A1"/>
    <w:rsid w:val="00B15B81"/>
    <w:rsid w:val="00B15F3B"/>
    <w:rsid w:val="00B173D0"/>
    <w:rsid w:val="00B20129"/>
    <w:rsid w:val="00B213EB"/>
    <w:rsid w:val="00B21CF4"/>
    <w:rsid w:val="00B22F12"/>
    <w:rsid w:val="00B22F5B"/>
    <w:rsid w:val="00B23426"/>
    <w:rsid w:val="00B23CBE"/>
    <w:rsid w:val="00B24188"/>
    <w:rsid w:val="00B24300"/>
    <w:rsid w:val="00B2468C"/>
    <w:rsid w:val="00B2480B"/>
    <w:rsid w:val="00B2515F"/>
    <w:rsid w:val="00B2526D"/>
    <w:rsid w:val="00B25CBF"/>
    <w:rsid w:val="00B301FC"/>
    <w:rsid w:val="00B307B6"/>
    <w:rsid w:val="00B3081C"/>
    <w:rsid w:val="00B30950"/>
    <w:rsid w:val="00B310B4"/>
    <w:rsid w:val="00B31C5C"/>
    <w:rsid w:val="00B3298F"/>
    <w:rsid w:val="00B330C7"/>
    <w:rsid w:val="00B33B5D"/>
    <w:rsid w:val="00B34028"/>
    <w:rsid w:val="00B34736"/>
    <w:rsid w:val="00B36C11"/>
    <w:rsid w:val="00B36C24"/>
    <w:rsid w:val="00B41A13"/>
    <w:rsid w:val="00B420DD"/>
    <w:rsid w:val="00B4280F"/>
    <w:rsid w:val="00B429E3"/>
    <w:rsid w:val="00B43691"/>
    <w:rsid w:val="00B43CB4"/>
    <w:rsid w:val="00B44DEF"/>
    <w:rsid w:val="00B4609B"/>
    <w:rsid w:val="00B46B0E"/>
    <w:rsid w:val="00B47251"/>
    <w:rsid w:val="00B501EF"/>
    <w:rsid w:val="00B504A9"/>
    <w:rsid w:val="00B50A58"/>
    <w:rsid w:val="00B5159A"/>
    <w:rsid w:val="00B5266C"/>
    <w:rsid w:val="00B53F5E"/>
    <w:rsid w:val="00B548F6"/>
    <w:rsid w:val="00B556F8"/>
    <w:rsid w:val="00B55A53"/>
    <w:rsid w:val="00B55C24"/>
    <w:rsid w:val="00B55D51"/>
    <w:rsid w:val="00B564B8"/>
    <w:rsid w:val="00B625A9"/>
    <w:rsid w:val="00B628CC"/>
    <w:rsid w:val="00B63F15"/>
    <w:rsid w:val="00B64163"/>
    <w:rsid w:val="00B6477B"/>
    <w:rsid w:val="00B7099D"/>
    <w:rsid w:val="00B72AF4"/>
    <w:rsid w:val="00B73D6D"/>
    <w:rsid w:val="00B7478C"/>
    <w:rsid w:val="00B74B44"/>
    <w:rsid w:val="00B7535B"/>
    <w:rsid w:val="00B762B3"/>
    <w:rsid w:val="00B764A6"/>
    <w:rsid w:val="00B80B86"/>
    <w:rsid w:val="00B810E3"/>
    <w:rsid w:val="00B8213F"/>
    <w:rsid w:val="00B843F4"/>
    <w:rsid w:val="00B84583"/>
    <w:rsid w:val="00B845FA"/>
    <w:rsid w:val="00B8469E"/>
    <w:rsid w:val="00B86907"/>
    <w:rsid w:val="00B86CE3"/>
    <w:rsid w:val="00B9119B"/>
    <w:rsid w:val="00B911A9"/>
    <w:rsid w:val="00B915F0"/>
    <w:rsid w:val="00B91EF5"/>
    <w:rsid w:val="00B94822"/>
    <w:rsid w:val="00B95FC1"/>
    <w:rsid w:val="00B96A3B"/>
    <w:rsid w:val="00B97E0B"/>
    <w:rsid w:val="00BA083F"/>
    <w:rsid w:val="00BA0946"/>
    <w:rsid w:val="00BA16F6"/>
    <w:rsid w:val="00BA3373"/>
    <w:rsid w:val="00BA34E6"/>
    <w:rsid w:val="00BA4E22"/>
    <w:rsid w:val="00BA50A2"/>
    <w:rsid w:val="00BA51A8"/>
    <w:rsid w:val="00BA5F69"/>
    <w:rsid w:val="00BA71FC"/>
    <w:rsid w:val="00BA7512"/>
    <w:rsid w:val="00BB1067"/>
    <w:rsid w:val="00BB1C64"/>
    <w:rsid w:val="00BB1E1D"/>
    <w:rsid w:val="00BB21A2"/>
    <w:rsid w:val="00BB38B7"/>
    <w:rsid w:val="00BB46BB"/>
    <w:rsid w:val="00BB5F7E"/>
    <w:rsid w:val="00BB753A"/>
    <w:rsid w:val="00BB7572"/>
    <w:rsid w:val="00BC0909"/>
    <w:rsid w:val="00BC0C38"/>
    <w:rsid w:val="00BC26F6"/>
    <w:rsid w:val="00BC2AC0"/>
    <w:rsid w:val="00BC2F35"/>
    <w:rsid w:val="00BC4833"/>
    <w:rsid w:val="00BC4964"/>
    <w:rsid w:val="00BC6965"/>
    <w:rsid w:val="00BC7094"/>
    <w:rsid w:val="00BD1261"/>
    <w:rsid w:val="00BD1423"/>
    <w:rsid w:val="00BD1511"/>
    <w:rsid w:val="00BD1C05"/>
    <w:rsid w:val="00BD2165"/>
    <w:rsid w:val="00BD3122"/>
    <w:rsid w:val="00BD3ADB"/>
    <w:rsid w:val="00BD3C91"/>
    <w:rsid w:val="00BD40DA"/>
    <w:rsid w:val="00BD4E02"/>
    <w:rsid w:val="00BD7C44"/>
    <w:rsid w:val="00BE395A"/>
    <w:rsid w:val="00BE519A"/>
    <w:rsid w:val="00BE619B"/>
    <w:rsid w:val="00BE6475"/>
    <w:rsid w:val="00BE663F"/>
    <w:rsid w:val="00BF0689"/>
    <w:rsid w:val="00BF0813"/>
    <w:rsid w:val="00BF2506"/>
    <w:rsid w:val="00BF3900"/>
    <w:rsid w:val="00BF3D67"/>
    <w:rsid w:val="00BF4A4D"/>
    <w:rsid w:val="00BF5BF5"/>
    <w:rsid w:val="00C009CD"/>
    <w:rsid w:val="00C01910"/>
    <w:rsid w:val="00C0259C"/>
    <w:rsid w:val="00C0499F"/>
    <w:rsid w:val="00C05247"/>
    <w:rsid w:val="00C06274"/>
    <w:rsid w:val="00C07AD5"/>
    <w:rsid w:val="00C104B6"/>
    <w:rsid w:val="00C10754"/>
    <w:rsid w:val="00C10D91"/>
    <w:rsid w:val="00C113EA"/>
    <w:rsid w:val="00C12E77"/>
    <w:rsid w:val="00C13127"/>
    <w:rsid w:val="00C1453F"/>
    <w:rsid w:val="00C14693"/>
    <w:rsid w:val="00C14D12"/>
    <w:rsid w:val="00C154FB"/>
    <w:rsid w:val="00C160AF"/>
    <w:rsid w:val="00C174D5"/>
    <w:rsid w:val="00C17970"/>
    <w:rsid w:val="00C207FC"/>
    <w:rsid w:val="00C20816"/>
    <w:rsid w:val="00C21058"/>
    <w:rsid w:val="00C21ADB"/>
    <w:rsid w:val="00C2215A"/>
    <w:rsid w:val="00C22299"/>
    <w:rsid w:val="00C2269D"/>
    <w:rsid w:val="00C233B6"/>
    <w:rsid w:val="00C247C8"/>
    <w:rsid w:val="00C25609"/>
    <w:rsid w:val="00C262D7"/>
    <w:rsid w:val="00C26607"/>
    <w:rsid w:val="00C27376"/>
    <w:rsid w:val="00C2780E"/>
    <w:rsid w:val="00C30966"/>
    <w:rsid w:val="00C335B2"/>
    <w:rsid w:val="00C33DB8"/>
    <w:rsid w:val="00C3426D"/>
    <w:rsid w:val="00C34842"/>
    <w:rsid w:val="00C34DEC"/>
    <w:rsid w:val="00C35CF1"/>
    <w:rsid w:val="00C35F02"/>
    <w:rsid w:val="00C3601B"/>
    <w:rsid w:val="00C36CE3"/>
    <w:rsid w:val="00C40CC6"/>
    <w:rsid w:val="00C416C8"/>
    <w:rsid w:val="00C419E6"/>
    <w:rsid w:val="00C42539"/>
    <w:rsid w:val="00C44619"/>
    <w:rsid w:val="00C45418"/>
    <w:rsid w:val="00C45F13"/>
    <w:rsid w:val="00C46BEB"/>
    <w:rsid w:val="00C474F8"/>
    <w:rsid w:val="00C47DFB"/>
    <w:rsid w:val="00C504F5"/>
    <w:rsid w:val="00C514A0"/>
    <w:rsid w:val="00C526A3"/>
    <w:rsid w:val="00C53332"/>
    <w:rsid w:val="00C55771"/>
    <w:rsid w:val="00C55D3E"/>
    <w:rsid w:val="00C55EB3"/>
    <w:rsid w:val="00C575CA"/>
    <w:rsid w:val="00C60B79"/>
    <w:rsid w:val="00C60D75"/>
    <w:rsid w:val="00C64A52"/>
    <w:rsid w:val="00C64CEA"/>
    <w:rsid w:val="00C658AC"/>
    <w:rsid w:val="00C661F9"/>
    <w:rsid w:val="00C704C8"/>
    <w:rsid w:val="00C707E2"/>
    <w:rsid w:val="00C70DB2"/>
    <w:rsid w:val="00C73012"/>
    <w:rsid w:val="00C73145"/>
    <w:rsid w:val="00C73AB2"/>
    <w:rsid w:val="00C74482"/>
    <w:rsid w:val="00C75FD0"/>
    <w:rsid w:val="00C76197"/>
    <w:rsid w:val="00C76295"/>
    <w:rsid w:val="00C763DD"/>
    <w:rsid w:val="00C803C2"/>
    <w:rsid w:val="00C805CE"/>
    <w:rsid w:val="00C80663"/>
    <w:rsid w:val="00C80A3F"/>
    <w:rsid w:val="00C81799"/>
    <w:rsid w:val="00C8294F"/>
    <w:rsid w:val="00C840FB"/>
    <w:rsid w:val="00C84FC0"/>
    <w:rsid w:val="00C85870"/>
    <w:rsid w:val="00C865B1"/>
    <w:rsid w:val="00C87608"/>
    <w:rsid w:val="00C9014F"/>
    <w:rsid w:val="00C91A82"/>
    <w:rsid w:val="00C9244A"/>
    <w:rsid w:val="00C928E4"/>
    <w:rsid w:val="00C92A79"/>
    <w:rsid w:val="00C9390D"/>
    <w:rsid w:val="00C94D3A"/>
    <w:rsid w:val="00C94D88"/>
    <w:rsid w:val="00C9596F"/>
    <w:rsid w:val="00C95FD3"/>
    <w:rsid w:val="00C969A3"/>
    <w:rsid w:val="00C972F3"/>
    <w:rsid w:val="00C9781A"/>
    <w:rsid w:val="00CA018D"/>
    <w:rsid w:val="00CA14F7"/>
    <w:rsid w:val="00CA21B6"/>
    <w:rsid w:val="00CA2B3D"/>
    <w:rsid w:val="00CA39EB"/>
    <w:rsid w:val="00CA3B00"/>
    <w:rsid w:val="00CA3F1A"/>
    <w:rsid w:val="00CA4505"/>
    <w:rsid w:val="00CA4BDC"/>
    <w:rsid w:val="00CA504E"/>
    <w:rsid w:val="00CA679A"/>
    <w:rsid w:val="00CA7715"/>
    <w:rsid w:val="00CA7A11"/>
    <w:rsid w:val="00CA7B4F"/>
    <w:rsid w:val="00CB0E5D"/>
    <w:rsid w:val="00CB0F9E"/>
    <w:rsid w:val="00CB1CF3"/>
    <w:rsid w:val="00CB3458"/>
    <w:rsid w:val="00CB3BB1"/>
    <w:rsid w:val="00CB3CCC"/>
    <w:rsid w:val="00CB5DA3"/>
    <w:rsid w:val="00CB61FF"/>
    <w:rsid w:val="00CB65D6"/>
    <w:rsid w:val="00CB67F0"/>
    <w:rsid w:val="00CC03ED"/>
    <w:rsid w:val="00CC0552"/>
    <w:rsid w:val="00CC0E9C"/>
    <w:rsid w:val="00CC1376"/>
    <w:rsid w:val="00CC2081"/>
    <w:rsid w:val="00CC2562"/>
    <w:rsid w:val="00CC264E"/>
    <w:rsid w:val="00CC2A68"/>
    <w:rsid w:val="00CC30C4"/>
    <w:rsid w:val="00CC3976"/>
    <w:rsid w:val="00CC3AAA"/>
    <w:rsid w:val="00CC415F"/>
    <w:rsid w:val="00CC47CE"/>
    <w:rsid w:val="00CC5DBD"/>
    <w:rsid w:val="00CC65DB"/>
    <w:rsid w:val="00CC720E"/>
    <w:rsid w:val="00CC75AC"/>
    <w:rsid w:val="00CD01C6"/>
    <w:rsid w:val="00CD06B5"/>
    <w:rsid w:val="00CD0F33"/>
    <w:rsid w:val="00CD1634"/>
    <w:rsid w:val="00CD1D3E"/>
    <w:rsid w:val="00CD2D83"/>
    <w:rsid w:val="00CD3039"/>
    <w:rsid w:val="00CD4FB4"/>
    <w:rsid w:val="00CD6028"/>
    <w:rsid w:val="00CD6DEE"/>
    <w:rsid w:val="00CD7D9D"/>
    <w:rsid w:val="00CD7DFC"/>
    <w:rsid w:val="00CE00BB"/>
    <w:rsid w:val="00CE09B7"/>
    <w:rsid w:val="00CE18E8"/>
    <w:rsid w:val="00CE1DF5"/>
    <w:rsid w:val="00CE1E36"/>
    <w:rsid w:val="00CE2B5B"/>
    <w:rsid w:val="00CE31E6"/>
    <w:rsid w:val="00CE3200"/>
    <w:rsid w:val="00CE37C0"/>
    <w:rsid w:val="00CE3B74"/>
    <w:rsid w:val="00CE5354"/>
    <w:rsid w:val="00CE6B29"/>
    <w:rsid w:val="00CE78ED"/>
    <w:rsid w:val="00CE7B23"/>
    <w:rsid w:val="00CE7D62"/>
    <w:rsid w:val="00CE7DCE"/>
    <w:rsid w:val="00CF0092"/>
    <w:rsid w:val="00CF0966"/>
    <w:rsid w:val="00CF0A45"/>
    <w:rsid w:val="00CF1515"/>
    <w:rsid w:val="00CF1FC4"/>
    <w:rsid w:val="00CF23E7"/>
    <w:rsid w:val="00CF334F"/>
    <w:rsid w:val="00CF42E2"/>
    <w:rsid w:val="00CF44FB"/>
    <w:rsid w:val="00CF5121"/>
    <w:rsid w:val="00CF6D24"/>
    <w:rsid w:val="00CF72C8"/>
    <w:rsid w:val="00CF77EE"/>
    <w:rsid w:val="00CF7916"/>
    <w:rsid w:val="00CF7EFE"/>
    <w:rsid w:val="00D021F1"/>
    <w:rsid w:val="00D03F45"/>
    <w:rsid w:val="00D0512E"/>
    <w:rsid w:val="00D05D50"/>
    <w:rsid w:val="00D06B3D"/>
    <w:rsid w:val="00D076EE"/>
    <w:rsid w:val="00D101CF"/>
    <w:rsid w:val="00D110E0"/>
    <w:rsid w:val="00D11C1B"/>
    <w:rsid w:val="00D11D8E"/>
    <w:rsid w:val="00D1396C"/>
    <w:rsid w:val="00D14535"/>
    <w:rsid w:val="00D148F6"/>
    <w:rsid w:val="00D149B8"/>
    <w:rsid w:val="00D15364"/>
    <w:rsid w:val="00D158F3"/>
    <w:rsid w:val="00D15B2D"/>
    <w:rsid w:val="00D15FDC"/>
    <w:rsid w:val="00D16675"/>
    <w:rsid w:val="00D17546"/>
    <w:rsid w:val="00D21DF7"/>
    <w:rsid w:val="00D227CF"/>
    <w:rsid w:val="00D22961"/>
    <w:rsid w:val="00D2470E"/>
    <w:rsid w:val="00D25987"/>
    <w:rsid w:val="00D26486"/>
    <w:rsid w:val="00D264CA"/>
    <w:rsid w:val="00D26AF5"/>
    <w:rsid w:val="00D26D4A"/>
    <w:rsid w:val="00D2772D"/>
    <w:rsid w:val="00D306F9"/>
    <w:rsid w:val="00D30805"/>
    <w:rsid w:val="00D31DAD"/>
    <w:rsid w:val="00D32140"/>
    <w:rsid w:val="00D32772"/>
    <w:rsid w:val="00D32A60"/>
    <w:rsid w:val="00D32A6F"/>
    <w:rsid w:val="00D32AFC"/>
    <w:rsid w:val="00D32CEC"/>
    <w:rsid w:val="00D33845"/>
    <w:rsid w:val="00D33FF4"/>
    <w:rsid w:val="00D3471F"/>
    <w:rsid w:val="00D35486"/>
    <w:rsid w:val="00D3665C"/>
    <w:rsid w:val="00D36EE7"/>
    <w:rsid w:val="00D37C08"/>
    <w:rsid w:val="00D407D1"/>
    <w:rsid w:val="00D417CF"/>
    <w:rsid w:val="00D42640"/>
    <w:rsid w:val="00D42680"/>
    <w:rsid w:val="00D440E4"/>
    <w:rsid w:val="00D4417E"/>
    <w:rsid w:val="00D4499C"/>
    <w:rsid w:val="00D457FA"/>
    <w:rsid w:val="00D45ADF"/>
    <w:rsid w:val="00D45DA0"/>
    <w:rsid w:val="00D467A0"/>
    <w:rsid w:val="00D50278"/>
    <w:rsid w:val="00D502B5"/>
    <w:rsid w:val="00D508CC"/>
    <w:rsid w:val="00D50F4B"/>
    <w:rsid w:val="00D516DE"/>
    <w:rsid w:val="00D517A6"/>
    <w:rsid w:val="00D52196"/>
    <w:rsid w:val="00D531B4"/>
    <w:rsid w:val="00D53F88"/>
    <w:rsid w:val="00D54CA8"/>
    <w:rsid w:val="00D54D44"/>
    <w:rsid w:val="00D55398"/>
    <w:rsid w:val="00D554AE"/>
    <w:rsid w:val="00D566CF"/>
    <w:rsid w:val="00D5687F"/>
    <w:rsid w:val="00D56B0F"/>
    <w:rsid w:val="00D57890"/>
    <w:rsid w:val="00D60089"/>
    <w:rsid w:val="00D60547"/>
    <w:rsid w:val="00D60E30"/>
    <w:rsid w:val="00D61022"/>
    <w:rsid w:val="00D61A78"/>
    <w:rsid w:val="00D6269C"/>
    <w:rsid w:val="00D6300A"/>
    <w:rsid w:val="00D63C1D"/>
    <w:rsid w:val="00D64083"/>
    <w:rsid w:val="00D64CB2"/>
    <w:rsid w:val="00D64D68"/>
    <w:rsid w:val="00D64E75"/>
    <w:rsid w:val="00D651D9"/>
    <w:rsid w:val="00D65BD8"/>
    <w:rsid w:val="00D6643C"/>
    <w:rsid w:val="00D66444"/>
    <w:rsid w:val="00D67AA0"/>
    <w:rsid w:val="00D67AA5"/>
    <w:rsid w:val="00D703BE"/>
    <w:rsid w:val="00D7139F"/>
    <w:rsid w:val="00D7183C"/>
    <w:rsid w:val="00D72507"/>
    <w:rsid w:val="00D725C7"/>
    <w:rsid w:val="00D7427B"/>
    <w:rsid w:val="00D7451D"/>
    <w:rsid w:val="00D75673"/>
    <w:rsid w:val="00D76353"/>
    <w:rsid w:val="00D763CF"/>
    <w:rsid w:val="00D77252"/>
    <w:rsid w:val="00D779B0"/>
    <w:rsid w:val="00D77C57"/>
    <w:rsid w:val="00D80136"/>
    <w:rsid w:val="00D82CBB"/>
    <w:rsid w:val="00D8399C"/>
    <w:rsid w:val="00D84D7E"/>
    <w:rsid w:val="00D86B46"/>
    <w:rsid w:val="00D879C6"/>
    <w:rsid w:val="00D90153"/>
    <w:rsid w:val="00D9038D"/>
    <w:rsid w:val="00D90C0F"/>
    <w:rsid w:val="00D911A3"/>
    <w:rsid w:val="00D9129A"/>
    <w:rsid w:val="00D92B39"/>
    <w:rsid w:val="00D9334B"/>
    <w:rsid w:val="00D93389"/>
    <w:rsid w:val="00D94375"/>
    <w:rsid w:val="00D94F24"/>
    <w:rsid w:val="00D95DE8"/>
    <w:rsid w:val="00D97719"/>
    <w:rsid w:val="00D97B53"/>
    <w:rsid w:val="00D97DFE"/>
    <w:rsid w:val="00DA0307"/>
    <w:rsid w:val="00DA057D"/>
    <w:rsid w:val="00DA059E"/>
    <w:rsid w:val="00DA09E1"/>
    <w:rsid w:val="00DA0EB7"/>
    <w:rsid w:val="00DA1900"/>
    <w:rsid w:val="00DA211A"/>
    <w:rsid w:val="00DA21C0"/>
    <w:rsid w:val="00DA2567"/>
    <w:rsid w:val="00DA2B6C"/>
    <w:rsid w:val="00DA2C19"/>
    <w:rsid w:val="00DA34F7"/>
    <w:rsid w:val="00DA3851"/>
    <w:rsid w:val="00DA394E"/>
    <w:rsid w:val="00DA3D94"/>
    <w:rsid w:val="00DA3D9A"/>
    <w:rsid w:val="00DA4B58"/>
    <w:rsid w:val="00DA53A9"/>
    <w:rsid w:val="00DA57AE"/>
    <w:rsid w:val="00DA5E70"/>
    <w:rsid w:val="00DB050D"/>
    <w:rsid w:val="00DB05B5"/>
    <w:rsid w:val="00DB1BBB"/>
    <w:rsid w:val="00DB21CF"/>
    <w:rsid w:val="00DB21F5"/>
    <w:rsid w:val="00DB2307"/>
    <w:rsid w:val="00DB28BB"/>
    <w:rsid w:val="00DB68F9"/>
    <w:rsid w:val="00DB7705"/>
    <w:rsid w:val="00DB78A6"/>
    <w:rsid w:val="00DC0541"/>
    <w:rsid w:val="00DC0583"/>
    <w:rsid w:val="00DC141E"/>
    <w:rsid w:val="00DC1B92"/>
    <w:rsid w:val="00DC23E4"/>
    <w:rsid w:val="00DC364F"/>
    <w:rsid w:val="00DC3B76"/>
    <w:rsid w:val="00DC4A9F"/>
    <w:rsid w:val="00DC5CC3"/>
    <w:rsid w:val="00DC601C"/>
    <w:rsid w:val="00DC603F"/>
    <w:rsid w:val="00DC64C7"/>
    <w:rsid w:val="00DC6578"/>
    <w:rsid w:val="00DC7BBB"/>
    <w:rsid w:val="00DC7BFA"/>
    <w:rsid w:val="00DD057A"/>
    <w:rsid w:val="00DD1341"/>
    <w:rsid w:val="00DD1A4F"/>
    <w:rsid w:val="00DD3C0D"/>
    <w:rsid w:val="00DD4515"/>
    <w:rsid w:val="00DD4864"/>
    <w:rsid w:val="00DD5B22"/>
    <w:rsid w:val="00DD71A2"/>
    <w:rsid w:val="00DD7D55"/>
    <w:rsid w:val="00DE0518"/>
    <w:rsid w:val="00DE0B16"/>
    <w:rsid w:val="00DE1DC4"/>
    <w:rsid w:val="00DE2CB9"/>
    <w:rsid w:val="00DE305A"/>
    <w:rsid w:val="00DE43B4"/>
    <w:rsid w:val="00DE466B"/>
    <w:rsid w:val="00DE4C6A"/>
    <w:rsid w:val="00DE4F0D"/>
    <w:rsid w:val="00DE52FF"/>
    <w:rsid w:val="00DE532A"/>
    <w:rsid w:val="00DE6CFE"/>
    <w:rsid w:val="00DE79F1"/>
    <w:rsid w:val="00DE7B75"/>
    <w:rsid w:val="00DF0C73"/>
    <w:rsid w:val="00DF258A"/>
    <w:rsid w:val="00DF2E21"/>
    <w:rsid w:val="00DF53D6"/>
    <w:rsid w:val="00DF56E4"/>
    <w:rsid w:val="00DF679E"/>
    <w:rsid w:val="00DF6B04"/>
    <w:rsid w:val="00DF7979"/>
    <w:rsid w:val="00DF7BCB"/>
    <w:rsid w:val="00E003D6"/>
    <w:rsid w:val="00E0248D"/>
    <w:rsid w:val="00E027C4"/>
    <w:rsid w:val="00E035F4"/>
    <w:rsid w:val="00E03D27"/>
    <w:rsid w:val="00E0575D"/>
    <w:rsid w:val="00E0639C"/>
    <w:rsid w:val="00E06404"/>
    <w:rsid w:val="00E067E6"/>
    <w:rsid w:val="00E0798F"/>
    <w:rsid w:val="00E10E2C"/>
    <w:rsid w:val="00E1123C"/>
    <w:rsid w:val="00E11A8F"/>
    <w:rsid w:val="00E11DA5"/>
    <w:rsid w:val="00E12531"/>
    <w:rsid w:val="00E12854"/>
    <w:rsid w:val="00E1296C"/>
    <w:rsid w:val="00E139A5"/>
    <w:rsid w:val="00E14322"/>
    <w:rsid w:val="00E143B0"/>
    <w:rsid w:val="00E14C06"/>
    <w:rsid w:val="00E1527F"/>
    <w:rsid w:val="00E15A38"/>
    <w:rsid w:val="00E15BBA"/>
    <w:rsid w:val="00E16122"/>
    <w:rsid w:val="00E163F4"/>
    <w:rsid w:val="00E16711"/>
    <w:rsid w:val="00E167F3"/>
    <w:rsid w:val="00E168D5"/>
    <w:rsid w:val="00E174EC"/>
    <w:rsid w:val="00E17821"/>
    <w:rsid w:val="00E202AF"/>
    <w:rsid w:val="00E207C4"/>
    <w:rsid w:val="00E2237E"/>
    <w:rsid w:val="00E224CC"/>
    <w:rsid w:val="00E2460F"/>
    <w:rsid w:val="00E26098"/>
    <w:rsid w:val="00E26B57"/>
    <w:rsid w:val="00E26D56"/>
    <w:rsid w:val="00E26FF3"/>
    <w:rsid w:val="00E275D2"/>
    <w:rsid w:val="00E277C0"/>
    <w:rsid w:val="00E310A5"/>
    <w:rsid w:val="00E314A4"/>
    <w:rsid w:val="00E3170F"/>
    <w:rsid w:val="00E3305D"/>
    <w:rsid w:val="00E3484E"/>
    <w:rsid w:val="00E34EE4"/>
    <w:rsid w:val="00E35E5B"/>
    <w:rsid w:val="00E3737E"/>
    <w:rsid w:val="00E377C4"/>
    <w:rsid w:val="00E4012D"/>
    <w:rsid w:val="00E4018D"/>
    <w:rsid w:val="00E41188"/>
    <w:rsid w:val="00E42A18"/>
    <w:rsid w:val="00E42C66"/>
    <w:rsid w:val="00E432B5"/>
    <w:rsid w:val="00E43C97"/>
    <w:rsid w:val="00E43F74"/>
    <w:rsid w:val="00E44F43"/>
    <w:rsid w:val="00E45001"/>
    <w:rsid w:val="00E45579"/>
    <w:rsid w:val="00E45D03"/>
    <w:rsid w:val="00E45ECB"/>
    <w:rsid w:val="00E46258"/>
    <w:rsid w:val="00E46D83"/>
    <w:rsid w:val="00E4759C"/>
    <w:rsid w:val="00E50590"/>
    <w:rsid w:val="00E50DB4"/>
    <w:rsid w:val="00E50F5E"/>
    <w:rsid w:val="00E512B6"/>
    <w:rsid w:val="00E523E3"/>
    <w:rsid w:val="00E52E57"/>
    <w:rsid w:val="00E53721"/>
    <w:rsid w:val="00E53D51"/>
    <w:rsid w:val="00E54585"/>
    <w:rsid w:val="00E557E1"/>
    <w:rsid w:val="00E55891"/>
    <w:rsid w:val="00E5675D"/>
    <w:rsid w:val="00E57B23"/>
    <w:rsid w:val="00E6047A"/>
    <w:rsid w:val="00E6237B"/>
    <w:rsid w:val="00E6258D"/>
    <w:rsid w:val="00E6283A"/>
    <w:rsid w:val="00E63178"/>
    <w:rsid w:val="00E6366F"/>
    <w:rsid w:val="00E63EDF"/>
    <w:rsid w:val="00E63FF0"/>
    <w:rsid w:val="00E65453"/>
    <w:rsid w:val="00E667BF"/>
    <w:rsid w:val="00E66CC8"/>
    <w:rsid w:val="00E70E41"/>
    <w:rsid w:val="00E72F46"/>
    <w:rsid w:val="00E732A3"/>
    <w:rsid w:val="00E73736"/>
    <w:rsid w:val="00E752B1"/>
    <w:rsid w:val="00E753C8"/>
    <w:rsid w:val="00E76934"/>
    <w:rsid w:val="00E76E74"/>
    <w:rsid w:val="00E77788"/>
    <w:rsid w:val="00E816D8"/>
    <w:rsid w:val="00E837BC"/>
    <w:rsid w:val="00E83A85"/>
    <w:rsid w:val="00E83E79"/>
    <w:rsid w:val="00E84012"/>
    <w:rsid w:val="00E84CCB"/>
    <w:rsid w:val="00E859A9"/>
    <w:rsid w:val="00E85C91"/>
    <w:rsid w:val="00E864EF"/>
    <w:rsid w:val="00E87514"/>
    <w:rsid w:val="00E9026B"/>
    <w:rsid w:val="00E904AF"/>
    <w:rsid w:val="00E90EB2"/>
    <w:rsid w:val="00E90FC4"/>
    <w:rsid w:val="00E9180B"/>
    <w:rsid w:val="00E91F76"/>
    <w:rsid w:val="00E92666"/>
    <w:rsid w:val="00E929DA"/>
    <w:rsid w:val="00E92C1D"/>
    <w:rsid w:val="00E93CCE"/>
    <w:rsid w:val="00E946CB"/>
    <w:rsid w:val="00E94CF2"/>
    <w:rsid w:val="00E95DC6"/>
    <w:rsid w:val="00E976B6"/>
    <w:rsid w:val="00EA01EC"/>
    <w:rsid w:val="00EA13B6"/>
    <w:rsid w:val="00EA15B0"/>
    <w:rsid w:val="00EA15ED"/>
    <w:rsid w:val="00EA1A9B"/>
    <w:rsid w:val="00EA1CE1"/>
    <w:rsid w:val="00EA2712"/>
    <w:rsid w:val="00EA2B73"/>
    <w:rsid w:val="00EA337E"/>
    <w:rsid w:val="00EA3BD5"/>
    <w:rsid w:val="00EA41B3"/>
    <w:rsid w:val="00EA440A"/>
    <w:rsid w:val="00EA522B"/>
    <w:rsid w:val="00EA5757"/>
    <w:rsid w:val="00EA5932"/>
    <w:rsid w:val="00EA5D97"/>
    <w:rsid w:val="00EA6272"/>
    <w:rsid w:val="00EA641C"/>
    <w:rsid w:val="00EA64AD"/>
    <w:rsid w:val="00EA7B54"/>
    <w:rsid w:val="00EB0185"/>
    <w:rsid w:val="00EB09FD"/>
    <w:rsid w:val="00EB0BDB"/>
    <w:rsid w:val="00EB0C91"/>
    <w:rsid w:val="00EB106C"/>
    <w:rsid w:val="00EB17C5"/>
    <w:rsid w:val="00EB1817"/>
    <w:rsid w:val="00EB1A1A"/>
    <w:rsid w:val="00EB2541"/>
    <w:rsid w:val="00EB3D35"/>
    <w:rsid w:val="00EB5814"/>
    <w:rsid w:val="00EB5FDA"/>
    <w:rsid w:val="00EB6B82"/>
    <w:rsid w:val="00EB7E8D"/>
    <w:rsid w:val="00EC220C"/>
    <w:rsid w:val="00EC2B03"/>
    <w:rsid w:val="00EC2BC2"/>
    <w:rsid w:val="00EC2C56"/>
    <w:rsid w:val="00EC36A1"/>
    <w:rsid w:val="00EC3B80"/>
    <w:rsid w:val="00EC4393"/>
    <w:rsid w:val="00EC5110"/>
    <w:rsid w:val="00EC5432"/>
    <w:rsid w:val="00EC5807"/>
    <w:rsid w:val="00EC5BD2"/>
    <w:rsid w:val="00EC5DF4"/>
    <w:rsid w:val="00EC6368"/>
    <w:rsid w:val="00EC6A71"/>
    <w:rsid w:val="00EC7EAA"/>
    <w:rsid w:val="00ED0731"/>
    <w:rsid w:val="00ED0C5B"/>
    <w:rsid w:val="00ED1381"/>
    <w:rsid w:val="00ED2236"/>
    <w:rsid w:val="00ED3AAC"/>
    <w:rsid w:val="00ED4709"/>
    <w:rsid w:val="00ED4BE3"/>
    <w:rsid w:val="00ED4C6F"/>
    <w:rsid w:val="00ED4D46"/>
    <w:rsid w:val="00ED5A31"/>
    <w:rsid w:val="00ED6846"/>
    <w:rsid w:val="00ED76FD"/>
    <w:rsid w:val="00EE0FB7"/>
    <w:rsid w:val="00EE1C07"/>
    <w:rsid w:val="00EE1F6B"/>
    <w:rsid w:val="00EE2198"/>
    <w:rsid w:val="00EE2C91"/>
    <w:rsid w:val="00EE3365"/>
    <w:rsid w:val="00EE33AD"/>
    <w:rsid w:val="00EE36D6"/>
    <w:rsid w:val="00EE3979"/>
    <w:rsid w:val="00EE45A5"/>
    <w:rsid w:val="00EE4CF1"/>
    <w:rsid w:val="00EE72AC"/>
    <w:rsid w:val="00EE7A7F"/>
    <w:rsid w:val="00EF0544"/>
    <w:rsid w:val="00EF138C"/>
    <w:rsid w:val="00EF20D9"/>
    <w:rsid w:val="00EF311A"/>
    <w:rsid w:val="00EF3C42"/>
    <w:rsid w:val="00EF489B"/>
    <w:rsid w:val="00EF4DBB"/>
    <w:rsid w:val="00EF5094"/>
    <w:rsid w:val="00EF6A0C"/>
    <w:rsid w:val="00EF6AAD"/>
    <w:rsid w:val="00EF6B18"/>
    <w:rsid w:val="00EF7D07"/>
    <w:rsid w:val="00F012EE"/>
    <w:rsid w:val="00F018CD"/>
    <w:rsid w:val="00F01AFE"/>
    <w:rsid w:val="00F01C6F"/>
    <w:rsid w:val="00F02383"/>
    <w:rsid w:val="00F02468"/>
    <w:rsid w:val="00F0299D"/>
    <w:rsid w:val="00F0340F"/>
    <w:rsid w:val="00F034CE"/>
    <w:rsid w:val="00F03830"/>
    <w:rsid w:val="00F0468E"/>
    <w:rsid w:val="00F04BC8"/>
    <w:rsid w:val="00F04C37"/>
    <w:rsid w:val="00F05C92"/>
    <w:rsid w:val="00F10630"/>
    <w:rsid w:val="00F10A0F"/>
    <w:rsid w:val="00F11620"/>
    <w:rsid w:val="00F117B5"/>
    <w:rsid w:val="00F155FB"/>
    <w:rsid w:val="00F1562C"/>
    <w:rsid w:val="00F157C0"/>
    <w:rsid w:val="00F15A99"/>
    <w:rsid w:val="00F163D6"/>
    <w:rsid w:val="00F16C6C"/>
    <w:rsid w:val="00F17038"/>
    <w:rsid w:val="00F17700"/>
    <w:rsid w:val="00F17E33"/>
    <w:rsid w:val="00F216FD"/>
    <w:rsid w:val="00F22407"/>
    <w:rsid w:val="00F22A05"/>
    <w:rsid w:val="00F22AA1"/>
    <w:rsid w:val="00F231C0"/>
    <w:rsid w:val="00F23715"/>
    <w:rsid w:val="00F24699"/>
    <w:rsid w:val="00F24C14"/>
    <w:rsid w:val="00F25410"/>
    <w:rsid w:val="00F25714"/>
    <w:rsid w:val="00F25755"/>
    <w:rsid w:val="00F25895"/>
    <w:rsid w:val="00F25C93"/>
    <w:rsid w:val="00F266D8"/>
    <w:rsid w:val="00F27BB7"/>
    <w:rsid w:val="00F300EC"/>
    <w:rsid w:val="00F30EEF"/>
    <w:rsid w:val="00F31AA8"/>
    <w:rsid w:val="00F32E86"/>
    <w:rsid w:val="00F341F7"/>
    <w:rsid w:val="00F3446D"/>
    <w:rsid w:val="00F3598C"/>
    <w:rsid w:val="00F35C59"/>
    <w:rsid w:val="00F37A64"/>
    <w:rsid w:val="00F40284"/>
    <w:rsid w:val="00F406E4"/>
    <w:rsid w:val="00F40BE1"/>
    <w:rsid w:val="00F41D4F"/>
    <w:rsid w:val="00F43AB2"/>
    <w:rsid w:val="00F45766"/>
    <w:rsid w:val="00F467E5"/>
    <w:rsid w:val="00F46EEC"/>
    <w:rsid w:val="00F47363"/>
    <w:rsid w:val="00F47533"/>
    <w:rsid w:val="00F477A4"/>
    <w:rsid w:val="00F47F1D"/>
    <w:rsid w:val="00F516A8"/>
    <w:rsid w:val="00F516B5"/>
    <w:rsid w:val="00F51F92"/>
    <w:rsid w:val="00F52A71"/>
    <w:rsid w:val="00F52E2A"/>
    <w:rsid w:val="00F52E56"/>
    <w:rsid w:val="00F5325F"/>
    <w:rsid w:val="00F5335A"/>
    <w:rsid w:val="00F53380"/>
    <w:rsid w:val="00F53EDD"/>
    <w:rsid w:val="00F55012"/>
    <w:rsid w:val="00F56032"/>
    <w:rsid w:val="00F57115"/>
    <w:rsid w:val="00F57CB9"/>
    <w:rsid w:val="00F6060B"/>
    <w:rsid w:val="00F62F2B"/>
    <w:rsid w:val="00F631A7"/>
    <w:rsid w:val="00F64104"/>
    <w:rsid w:val="00F66F06"/>
    <w:rsid w:val="00F6747A"/>
    <w:rsid w:val="00F67976"/>
    <w:rsid w:val="00F67D32"/>
    <w:rsid w:val="00F67D97"/>
    <w:rsid w:val="00F7005E"/>
    <w:rsid w:val="00F700C2"/>
    <w:rsid w:val="00F70BE1"/>
    <w:rsid w:val="00F70EA2"/>
    <w:rsid w:val="00F7178D"/>
    <w:rsid w:val="00F726D0"/>
    <w:rsid w:val="00F729E7"/>
    <w:rsid w:val="00F73274"/>
    <w:rsid w:val="00F73D90"/>
    <w:rsid w:val="00F76193"/>
    <w:rsid w:val="00F76398"/>
    <w:rsid w:val="00F763FA"/>
    <w:rsid w:val="00F77F51"/>
    <w:rsid w:val="00F810FD"/>
    <w:rsid w:val="00F8292D"/>
    <w:rsid w:val="00F82F89"/>
    <w:rsid w:val="00F83365"/>
    <w:rsid w:val="00F83949"/>
    <w:rsid w:val="00F8411E"/>
    <w:rsid w:val="00F84140"/>
    <w:rsid w:val="00F84DA3"/>
    <w:rsid w:val="00F85293"/>
    <w:rsid w:val="00F8538D"/>
    <w:rsid w:val="00F85929"/>
    <w:rsid w:val="00F90D98"/>
    <w:rsid w:val="00F917B5"/>
    <w:rsid w:val="00F91A73"/>
    <w:rsid w:val="00F92832"/>
    <w:rsid w:val="00F93016"/>
    <w:rsid w:val="00F93D76"/>
    <w:rsid w:val="00F940F3"/>
    <w:rsid w:val="00F9556D"/>
    <w:rsid w:val="00F955A9"/>
    <w:rsid w:val="00F955AC"/>
    <w:rsid w:val="00F95B40"/>
    <w:rsid w:val="00F97EE5"/>
    <w:rsid w:val="00FA12E0"/>
    <w:rsid w:val="00FA1B5C"/>
    <w:rsid w:val="00FA25F9"/>
    <w:rsid w:val="00FA3F32"/>
    <w:rsid w:val="00FA66B1"/>
    <w:rsid w:val="00FA6AB0"/>
    <w:rsid w:val="00FB0610"/>
    <w:rsid w:val="00FB0741"/>
    <w:rsid w:val="00FB0D0C"/>
    <w:rsid w:val="00FB1013"/>
    <w:rsid w:val="00FB3AF8"/>
    <w:rsid w:val="00FB3ED3"/>
    <w:rsid w:val="00FB4408"/>
    <w:rsid w:val="00FB522B"/>
    <w:rsid w:val="00FB5E13"/>
    <w:rsid w:val="00FB607D"/>
    <w:rsid w:val="00FB60D8"/>
    <w:rsid w:val="00FB717C"/>
    <w:rsid w:val="00FB7933"/>
    <w:rsid w:val="00FC0862"/>
    <w:rsid w:val="00FC0873"/>
    <w:rsid w:val="00FC1064"/>
    <w:rsid w:val="00FC19AD"/>
    <w:rsid w:val="00FC1AA7"/>
    <w:rsid w:val="00FC20F5"/>
    <w:rsid w:val="00FC2D39"/>
    <w:rsid w:val="00FC3505"/>
    <w:rsid w:val="00FC354A"/>
    <w:rsid w:val="00FC3777"/>
    <w:rsid w:val="00FC3BAF"/>
    <w:rsid w:val="00FC44B0"/>
    <w:rsid w:val="00FC4575"/>
    <w:rsid w:val="00FC4739"/>
    <w:rsid w:val="00FC47C3"/>
    <w:rsid w:val="00FC51C5"/>
    <w:rsid w:val="00FC540B"/>
    <w:rsid w:val="00FC6080"/>
    <w:rsid w:val="00FC63B3"/>
    <w:rsid w:val="00FC70FB"/>
    <w:rsid w:val="00FC7949"/>
    <w:rsid w:val="00FC7B40"/>
    <w:rsid w:val="00FD0086"/>
    <w:rsid w:val="00FD143D"/>
    <w:rsid w:val="00FD1EA6"/>
    <w:rsid w:val="00FD47E2"/>
    <w:rsid w:val="00FE1189"/>
    <w:rsid w:val="00FE44A9"/>
    <w:rsid w:val="00FE63F8"/>
    <w:rsid w:val="00FE6F73"/>
    <w:rsid w:val="00FE799A"/>
    <w:rsid w:val="00FF094D"/>
    <w:rsid w:val="00FF1D95"/>
    <w:rsid w:val="00FF209D"/>
    <w:rsid w:val="00FF20D9"/>
    <w:rsid w:val="00FF2198"/>
    <w:rsid w:val="00FF2251"/>
    <w:rsid w:val="00FF2F2B"/>
    <w:rsid w:val="00FF3ABE"/>
    <w:rsid w:val="00FF456E"/>
    <w:rsid w:val="00FF475C"/>
    <w:rsid w:val="00FF4F5B"/>
    <w:rsid w:val="00FF53FF"/>
    <w:rsid w:val="00FF5A3F"/>
    <w:rsid w:val="00FF5B62"/>
    <w:rsid w:val="00FF69E3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C74C7"/>
    <w:pPr>
      <w:keepNext/>
      <w:keepLines/>
      <w:tabs>
        <w:tab w:val="right" w:pos="4540"/>
      </w:tabs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3796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C74C7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3796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C0D3B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C74C7"/>
    <w:pPr>
      <w:keepNext/>
      <w:keepLines/>
      <w:tabs>
        <w:tab w:val="right" w:pos="4540"/>
      </w:tabs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3796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C74C7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3796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C0D3B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05769-E3DB-4628-9CB4-1D39E74D1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4</TotalTime>
  <Pages>8</Pages>
  <Words>2240</Words>
  <Characters>12774</Characters>
  <Application>Microsoft Office Word</Application>
  <DocSecurity>0</DocSecurity>
  <Lines>106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Ali</cp:lastModifiedBy>
  <cp:revision>4</cp:revision>
  <dcterms:created xsi:type="dcterms:W3CDTF">2024-04-20T14:50:00Z</dcterms:created>
  <dcterms:modified xsi:type="dcterms:W3CDTF">2024-04-21T15:33:00Z</dcterms:modified>
</cp:coreProperties>
</file>