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12419D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2419D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3345E799" w14:textId="7FF0D9B3" w:rsidR="00701DE4" w:rsidRPr="0012419D" w:rsidRDefault="0070112B" w:rsidP="00701DE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2419D">
            <w:rPr>
              <w:b/>
              <w:bCs/>
              <w:noProof/>
            </w:rPr>
            <w:fldChar w:fldCharType="begin"/>
          </w:r>
          <w:r w:rsidRPr="0012419D">
            <w:rPr>
              <w:b/>
              <w:bCs/>
              <w:noProof/>
            </w:rPr>
            <w:instrText xml:space="preserve"> TOC \o "1-3" \h \z \u </w:instrText>
          </w:r>
          <w:r w:rsidRPr="0012419D">
            <w:rPr>
              <w:b/>
              <w:bCs/>
              <w:noProof/>
            </w:rPr>
            <w:fldChar w:fldCharType="separate"/>
          </w:r>
          <w:hyperlink w:anchor="_Toc164785908" w:history="1">
            <w:r w:rsidR="00701DE4" w:rsidRPr="0012419D">
              <w:rPr>
                <w:rStyle w:val="Hyperlink"/>
                <w:noProof/>
                <w:rtl/>
              </w:rPr>
              <w:t>اصول/ حج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rFonts w:hint="eastAsia"/>
                <w:noProof/>
                <w:rtl/>
              </w:rPr>
              <w:t>ت</w:t>
            </w:r>
            <w:r w:rsidR="00701DE4" w:rsidRPr="0012419D">
              <w:rPr>
                <w:rStyle w:val="Hyperlink"/>
                <w:noProof/>
                <w:rtl/>
              </w:rPr>
              <w:t xml:space="preserve"> خبر واحد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_Toc164785908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2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1BD29461" w14:textId="3722D3AA" w:rsidR="00701DE4" w:rsidRPr="0012419D" w:rsidRDefault="00E753F1" w:rsidP="00701D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5909" w:history="1">
            <w:r w:rsidR="00701DE4" w:rsidRPr="0012419D">
              <w:rPr>
                <w:rStyle w:val="Hyperlink"/>
                <w:noProof/>
                <w:rtl/>
              </w:rPr>
              <w:t>پ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_Toc164785909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2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7892FEC3" w14:textId="4FBE739F" w:rsidR="00701DE4" w:rsidRPr="0012419D" w:rsidRDefault="00E753F1" w:rsidP="00701D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5910" w:history="1">
            <w:r w:rsidR="00701DE4" w:rsidRPr="0012419D">
              <w:rPr>
                <w:rStyle w:val="Hyperlink"/>
                <w:noProof/>
                <w:rtl/>
              </w:rPr>
              <w:t>تقار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ر تقدم مفهوم بر علت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_Toc164785910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3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3A448184" w14:textId="33FF4195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1" w:history="1">
            <w:r w:rsidR="00701DE4" w:rsidRPr="0012419D">
              <w:rPr>
                <w:rStyle w:val="Hyperlink"/>
                <w:noProof/>
                <w:rtl/>
              </w:rPr>
              <w:t>تقر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rFonts w:hint="eastAsia"/>
                <w:noProof/>
                <w:rtl/>
              </w:rPr>
              <w:t>ر</w:t>
            </w:r>
            <w:r w:rsidR="00701DE4" w:rsidRPr="0012419D">
              <w:rPr>
                <w:rStyle w:val="Hyperlink"/>
                <w:noProof/>
                <w:rtl/>
              </w:rPr>
              <w:t xml:space="preserve"> اول: تعل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rFonts w:hint="eastAsia"/>
                <w:noProof/>
                <w:rtl/>
              </w:rPr>
              <w:t>ل</w:t>
            </w:r>
            <w:r w:rsidR="00701DE4" w:rsidRPr="0012419D">
              <w:rPr>
                <w:rStyle w:val="Hyperlink"/>
                <w:noProof/>
                <w:rtl/>
              </w:rPr>
              <w:t xml:space="preserve"> حاکم بر معلل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_Toc164785911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3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71297666" w14:textId="3A36955E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2" w:history="1">
            <w:r w:rsidR="00701DE4" w:rsidRPr="0012419D">
              <w:rPr>
                <w:rStyle w:val="Hyperlink"/>
                <w:noProof/>
                <w:rtl/>
              </w:rPr>
              <w:t>تقر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rFonts w:hint="eastAsia"/>
                <w:noProof/>
                <w:rtl/>
              </w:rPr>
              <w:t>ر</w:t>
            </w:r>
            <w:r w:rsidR="00701DE4" w:rsidRPr="0012419D">
              <w:rPr>
                <w:rStyle w:val="Hyperlink"/>
                <w:noProof/>
                <w:rtl/>
              </w:rPr>
              <w:t xml:space="preserve"> دوم: مفهوم حاکم بر علت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_Toc164785912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3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5EB011E7" w14:textId="37A6136F" w:rsidR="00701DE4" w:rsidRPr="0012419D" w:rsidRDefault="00E753F1" w:rsidP="00701D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5913" w:history="1">
            <w:r w:rsidR="00701DE4" w:rsidRPr="0012419D">
              <w:rPr>
                <w:rStyle w:val="Hyperlink"/>
                <w:noProof/>
                <w:rtl/>
              </w:rPr>
              <w:t>بررس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 xml:space="preserve"> نظر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ه دوم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_Toc164785913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3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23ABA5A8" w14:textId="0704112C" w:rsidR="00701DE4" w:rsidRPr="0012419D" w:rsidRDefault="00E753F1" w:rsidP="00701D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5914" w:history="1">
            <w:r w:rsidR="00701DE4" w:rsidRPr="0012419D">
              <w:rPr>
                <w:rStyle w:val="Hyperlink"/>
                <w:noProof/>
                <w:rtl/>
              </w:rPr>
              <w:t>اشکالات به تقر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ر حکومت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_Toc164785914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4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0AFEF69A" w14:textId="4964719C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5" w:history="1">
            <w:r w:rsidR="00701DE4" w:rsidRPr="0012419D">
              <w:rPr>
                <w:rStyle w:val="Hyperlink"/>
                <w:noProof/>
                <w:rtl/>
              </w:rPr>
              <w:t>اشکال اول: کلام شه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د صدر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_Toc164785915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4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724719E1" w14:textId="22A0F983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6" w:history="1">
            <w:r w:rsidR="00701DE4" w:rsidRPr="0012419D">
              <w:rPr>
                <w:rStyle w:val="Hyperlink"/>
                <w:noProof/>
                <w:rtl/>
              </w:rPr>
              <w:t>پاسخ به اشکال شه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د صدر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_Toc164785916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5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2CB8C5D3" w14:textId="487E774F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7" w:history="1">
            <w:r w:rsidR="00701DE4" w:rsidRPr="0012419D">
              <w:rPr>
                <w:rStyle w:val="Hyperlink"/>
                <w:noProof/>
                <w:rtl/>
              </w:rPr>
              <w:t>اشکال دوم به تقر</w:t>
            </w:r>
            <w:r w:rsidR="00701DE4" w:rsidRPr="0012419D">
              <w:rPr>
                <w:rStyle w:val="Hyperlink"/>
                <w:rFonts w:hint="cs"/>
                <w:noProof/>
                <w:rtl/>
              </w:rPr>
              <w:t>ی</w:t>
            </w:r>
            <w:r w:rsidR="00701DE4" w:rsidRPr="0012419D">
              <w:rPr>
                <w:rStyle w:val="Hyperlink"/>
                <w:noProof/>
                <w:rtl/>
              </w:rPr>
              <w:t>ر حکومت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_Toc164785917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5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4789F782" w14:textId="411CC7DD" w:rsidR="00701DE4" w:rsidRPr="0012419D" w:rsidRDefault="00E753F1" w:rsidP="00701D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5918" w:history="1">
            <w:r w:rsidR="00701DE4" w:rsidRPr="0012419D">
              <w:rPr>
                <w:rStyle w:val="Hyperlink"/>
                <w:noProof/>
                <w:rtl/>
              </w:rPr>
              <w:t>پاسخ به اشکال دوم</w:t>
            </w:r>
            <w:r w:rsidR="00701DE4" w:rsidRPr="0012419D">
              <w:rPr>
                <w:noProof/>
                <w:webHidden/>
              </w:rPr>
              <w:tab/>
            </w:r>
            <w:r w:rsidR="00701DE4" w:rsidRPr="0012419D">
              <w:rPr>
                <w:noProof/>
                <w:webHidden/>
              </w:rPr>
              <w:fldChar w:fldCharType="begin"/>
            </w:r>
            <w:r w:rsidR="00701DE4" w:rsidRPr="0012419D">
              <w:rPr>
                <w:noProof/>
                <w:webHidden/>
              </w:rPr>
              <w:instrText xml:space="preserve"> PAGEREF _Toc164785918 \h </w:instrText>
            </w:r>
            <w:r w:rsidR="00701DE4" w:rsidRPr="0012419D">
              <w:rPr>
                <w:noProof/>
                <w:webHidden/>
              </w:rPr>
            </w:r>
            <w:r w:rsidR="00701DE4" w:rsidRPr="0012419D">
              <w:rPr>
                <w:noProof/>
                <w:webHidden/>
              </w:rPr>
              <w:fldChar w:fldCharType="separate"/>
            </w:r>
            <w:r w:rsidR="00701DE4" w:rsidRPr="0012419D">
              <w:rPr>
                <w:noProof/>
                <w:webHidden/>
              </w:rPr>
              <w:t>6</w:t>
            </w:r>
            <w:r w:rsidR="00701DE4" w:rsidRPr="0012419D">
              <w:rPr>
                <w:noProof/>
                <w:webHidden/>
              </w:rPr>
              <w:fldChar w:fldCharType="end"/>
            </w:r>
          </w:hyperlink>
        </w:p>
        <w:p w14:paraId="4A306D47" w14:textId="5125D414" w:rsidR="00123630" w:rsidRPr="0012419D" w:rsidRDefault="0070112B" w:rsidP="000C0D3B">
          <w:pPr>
            <w:pStyle w:val="TOC1"/>
            <w:rPr>
              <w:rtl/>
            </w:rPr>
          </w:pPr>
          <w:r w:rsidRPr="0012419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12419D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12419D">
        <w:rPr>
          <w:szCs w:val="44"/>
          <w:rtl/>
        </w:rPr>
        <w:br w:type="page"/>
      </w:r>
    </w:p>
    <w:p w14:paraId="55515DE8" w14:textId="77777777" w:rsidR="001005A8" w:rsidRPr="0012419D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64785908"/>
      <w:r w:rsidRPr="0012419D">
        <w:rPr>
          <w:rtl/>
        </w:rPr>
        <w:lastRenderedPageBreak/>
        <w:t>اصول/</w:t>
      </w:r>
      <w:bookmarkEnd w:id="2"/>
      <w:r w:rsidRPr="0012419D">
        <w:rPr>
          <w:rtl/>
        </w:rPr>
        <w:t xml:space="preserve"> </w:t>
      </w:r>
      <w:r w:rsidRPr="0012419D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12419D" w:rsidRDefault="001005A8" w:rsidP="001005A8">
      <w:pPr>
        <w:pStyle w:val="Heading1"/>
        <w:rPr>
          <w:rtl/>
        </w:rPr>
      </w:pPr>
      <w:bookmarkStart w:id="5" w:name="_Toc158114919"/>
      <w:bookmarkStart w:id="6" w:name="_Toc164785909"/>
      <w:bookmarkEnd w:id="0"/>
      <w:bookmarkEnd w:id="1"/>
      <w:r w:rsidRPr="0012419D">
        <w:rPr>
          <w:rFonts w:hint="cs"/>
          <w:rtl/>
        </w:rPr>
        <w:t>پیشگفتار</w:t>
      </w:r>
      <w:bookmarkEnd w:id="5"/>
      <w:bookmarkEnd w:id="6"/>
    </w:p>
    <w:p w14:paraId="0BA6DC80" w14:textId="6FDE8FC3" w:rsidR="004C1611" w:rsidRPr="0012419D" w:rsidRDefault="001F28D4" w:rsidP="004C1611">
      <w:pPr>
        <w:rPr>
          <w:color w:val="000000" w:themeColor="text1"/>
          <w:rtl/>
        </w:rPr>
      </w:pPr>
      <w:r w:rsidRPr="0012419D">
        <w:rPr>
          <w:rFonts w:hint="cs"/>
          <w:color w:val="000000" w:themeColor="text1"/>
          <w:rtl/>
        </w:rPr>
        <w:t xml:space="preserve">در مواردی </w:t>
      </w:r>
      <w:r w:rsidR="004C1611" w:rsidRPr="0012419D">
        <w:rPr>
          <w:color w:val="000000" w:themeColor="text1"/>
          <w:rtl/>
        </w:rPr>
        <w:t>که بحث‌ها طولان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شود</w:t>
      </w:r>
      <w:r w:rsidR="004C1611" w:rsidRPr="0012419D">
        <w:rPr>
          <w:color w:val="000000" w:themeColor="text1"/>
          <w:rtl/>
        </w:rPr>
        <w:t xml:space="preserve"> نبا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نگران بود برا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نکه</w:t>
      </w:r>
      <w:r w:rsidR="004C1611" w:rsidRPr="0012419D">
        <w:rPr>
          <w:color w:val="000000" w:themeColor="text1"/>
          <w:rtl/>
        </w:rPr>
        <w:t xml:space="preserve"> هر بحث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با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استفراغ وسع در آن انجام بپذ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رد</w:t>
      </w:r>
      <w:r w:rsidR="004C1611" w:rsidRPr="0012419D">
        <w:rPr>
          <w:color w:val="000000" w:themeColor="text1"/>
          <w:rtl/>
        </w:rPr>
        <w:t xml:space="preserve"> و نکات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وجود دارد و به درد جا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د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گر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خورد</w:t>
      </w:r>
      <w:r w:rsidR="004C1611" w:rsidRPr="0012419D">
        <w:rPr>
          <w:color w:val="000000" w:themeColor="text1"/>
          <w:rtl/>
        </w:rPr>
        <w:t xml:space="preserve"> و من رو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عنا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ت</w:t>
      </w:r>
      <w:r w:rsidR="004C1611" w:rsidRPr="0012419D">
        <w:rPr>
          <w:color w:val="000000" w:themeColor="text1"/>
          <w:rtl/>
        </w:rPr>
        <w:t xml:space="preserve"> دارم. جا</w:t>
      </w:r>
      <w:r w:rsidR="004C1611" w:rsidRPr="0012419D">
        <w:rPr>
          <w:rFonts w:hint="cs"/>
          <w:color w:val="000000" w:themeColor="text1"/>
          <w:rtl/>
        </w:rPr>
        <w:t>یی</w:t>
      </w:r>
      <w:r w:rsidR="004C1611" w:rsidRPr="0012419D">
        <w:rPr>
          <w:color w:val="000000" w:themeColor="text1"/>
          <w:rtl/>
        </w:rPr>
        <w:t xml:space="preserve"> که حاو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مسائل کل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تر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است و در موارد د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گر</w:t>
      </w:r>
      <w:r w:rsidR="004C1611" w:rsidRPr="0012419D">
        <w:rPr>
          <w:color w:val="000000" w:themeColor="text1"/>
          <w:rtl/>
        </w:rPr>
        <w:t xml:space="preserve"> مف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است از جمله در </w:t>
      </w:r>
      <w:r w:rsidR="00135F9B">
        <w:rPr>
          <w:color w:val="000000" w:themeColor="text1"/>
          <w:rtl/>
        </w:rPr>
        <w:t>همین‌جا</w:t>
      </w:r>
      <w:r w:rsidR="004C1611" w:rsidRPr="0012419D">
        <w:rPr>
          <w:color w:val="000000" w:themeColor="text1"/>
          <w:rtl/>
        </w:rPr>
        <w:t xml:space="preserve"> که ب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دو ظهور مفه</w:t>
      </w:r>
      <w:r w:rsidR="004C1611" w:rsidRPr="0012419D">
        <w:rPr>
          <w:rFonts w:hint="eastAsia"/>
          <w:color w:val="000000" w:themeColor="text1"/>
          <w:rtl/>
        </w:rPr>
        <w:t>وم</w:t>
      </w:r>
      <w:r w:rsidR="004C1611" w:rsidRPr="0012419D">
        <w:rPr>
          <w:color w:val="000000" w:themeColor="text1"/>
          <w:rtl/>
        </w:rPr>
        <w:t xml:space="preserve"> و تعل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ل</w:t>
      </w:r>
      <w:r w:rsidR="004C1611" w:rsidRPr="0012419D">
        <w:rPr>
          <w:color w:val="000000" w:themeColor="text1"/>
          <w:rtl/>
        </w:rPr>
        <w:t xml:space="preserve"> 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ک</w:t>
      </w:r>
      <w:r w:rsidR="004C1611" w:rsidRPr="0012419D">
        <w:rPr>
          <w:color w:val="000000" w:themeColor="text1"/>
          <w:rtl/>
        </w:rPr>
        <w:t xml:space="preserve"> ناسازگار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هست.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عل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الاصول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تواند</w:t>
      </w:r>
      <w:r w:rsidR="004C1611" w:rsidRPr="0012419D">
        <w:rPr>
          <w:color w:val="000000" w:themeColor="text1"/>
          <w:rtl/>
        </w:rPr>
        <w:t xml:space="preserve"> در جا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د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گر</w:t>
      </w:r>
      <w:r w:rsidR="004C1611" w:rsidRPr="0012419D">
        <w:rPr>
          <w:color w:val="000000" w:themeColor="text1"/>
          <w:rtl/>
        </w:rPr>
        <w:t xml:space="preserve"> تکرار بشود. </w:t>
      </w:r>
    </w:p>
    <w:p w14:paraId="1B65D15A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بحث</w:t>
      </w:r>
      <w:r w:rsidRPr="0012419D">
        <w:rPr>
          <w:color w:val="000000" w:themeColor="text1"/>
          <w:rtl/>
        </w:rPr>
        <w:t xml:space="preserve"> در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شر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فه</w:t>
      </w:r>
      <w:r w:rsidRPr="0012419D">
        <w:rPr>
          <w:color w:val="000000" w:themeColor="text1"/>
          <w:rtl/>
        </w:rPr>
        <w:t xml:space="preserve"> نباء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بود که مفهوم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وجود دارد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نه؟ که در دو مقام بحث شد بعد از بحث از منطوق در مفهوم وصف و شرط در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بحث شد و سپس در کلمات به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مقام پرداخته شده است که 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فرض تمام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مفهوم، مانع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متصل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منفصل در برابر مفهوم وجود دارد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خ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ر؟</w:t>
      </w:r>
      <w:r w:rsidRPr="0012419D">
        <w:rPr>
          <w:color w:val="000000" w:themeColor="text1"/>
          <w:rtl/>
        </w:rPr>
        <w:t xml:space="preserve"> </w:t>
      </w:r>
    </w:p>
    <w:p w14:paraId="2C1D1BAD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هم عرض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در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بحث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وجود دارد که مانع متصل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شر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فه</w:t>
      </w:r>
      <w:r w:rsidRPr="0012419D">
        <w:rPr>
          <w:color w:val="000000" w:themeColor="text1"/>
          <w:rtl/>
        </w:rPr>
        <w:t xml:space="preserve"> وجود دارد که جلو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انعقاد مفهوم و تمام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مفهوم را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رد</w:t>
      </w:r>
      <w:r w:rsidRPr="0012419D">
        <w:rPr>
          <w:color w:val="000000" w:themeColor="text1"/>
          <w:rtl/>
        </w:rPr>
        <w:t xml:space="preserve"> در برابر کسان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مانع را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پذ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رند</w:t>
      </w:r>
      <w:r w:rsidRPr="0012419D">
        <w:rPr>
          <w:color w:val="000000" w:themeColor="text1"/>
          <w:rtl/>
        </w:rPr>
        <w:t>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 نسبت به مانع بود که مانع متصل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عبارت است از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. </w:t>
      </w:r>
    </w:p>
    <w:p w14:paraId="73BB753D" w14:textId="12328A82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با</w:t>
      </w:r>
      <w:r w:rsidRPr="0012419D">
        <w:rPr>
          <w:color w:val="000000" w:themeColor="text1"/>
          <w:rtl/>
        </w:rPr>
        <w:t xml:space="preserve"> توجه به مباحث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</w:t>
      </w:r>
      <w:r w:rsidR="00135F9B">
        <w:rPr>
          <w:color w:val="000000" w:themeColor="text1"/>
          <w:rtl/>
        </w:rPr>
        <w:t>تاکنون</w:t>
      </w:r>
      <w:r w:rsidRPr="0012419D">
        <w:rPr>
          <w:color w:val="000000" w:themeColor="text1"/>
          <w:rtl/>
        </w:rPr>
        <w:t xml:space="preserve"> پشت سر گذاشت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ملاحظه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که تا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دو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هم قرار دارد. </w:t>
      </w:r>
    </w:p>
    <w:p w14:paraId="798DAA9B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مورد مانع از تمام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حت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اگر بگو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وصف به طور کل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مفهوم دارد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حت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اگر بگو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شرط به طور کل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مفهوم دارد، باز تمام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مانع متصل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عبارت از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باشد جلو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ظهور آن را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رد</w:t>
      </w:r>
      <w:r w:rsidRPr="0012419D">
        <w:rPr>
          <w:color w:val="000000" w:themeColor="text1"/>
          <w:rtl/>
        </w:rPr>
        <w:t xml:space="preserve"> و ظهور آن را ساقط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کند</w:t>
      </w:r>
      <w:r w:rsidRPr="0012419D">
        <w:rPr>
          <w:color w:val="000000" w:themeColor="text1"/>
          <w:rtl/>
        </w:rPr>
        <w:t xml:space="preserve">. </w:t>
      </w:r>
    </w:p>
    <w:p w14:paraId="4AD6E97B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نگاه است که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مانع از انعقاد ظهور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مفهوم هست. جمع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پذ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رفته‌اند</w:t>
      </w:r>
      <w:r w:rsidRPr="0012419D">
        <w:rPr>
          <w:color w:val="000000" w:themeColor="text1"/>
          <w:rtl/>
        </w:rPr>
        <w:t xml:space="preserve"> از جمله آن که از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و از المنتق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نقل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. </w:t>
      </w:r>
    </w:p>
    <w:p w14:paraId="31C7E030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در</w:t>
      </w:r>
      <w:r w:rsidRPr="0012419D">
        <w:rPr>
          <w:color w:val="000000" w:themeColor="text1"/>
          <w:rtl/>
        </w:rPr>
        <w:t xml:space="preserve"> نقطه مقابل کسان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مثل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و جمع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به عکس، مفهوم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مقدم بر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است و بر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حاکم است. </w:t>
      </w:r>
    </w:p>
    <w:p w14:paraId="5BF0565F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دو نظر بن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در تفس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در ارتباط با مفهوم مطرح است. </w:t>
      </w:r>
    </w:p>
    <w:p w14:paraId="2E2E588C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اول: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کسان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کفه ترازو را به سمت مقدم بودن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بر مفهوم سوق داده‌اند و آن را ترج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ح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دهند</w:t>
      </w:r>
    </w:p>
    <w:p w14:paraId="4307CB20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و</w:t>
      </w:r>
      <w:r w:rsidRPr="0012419D">
        <w:rPr>
          <w:color w:val="000000" w:themeColor="text1"/>
          <w:rtl/>
        </w:rPr>
        <w:t xml:space="preserve">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دوم: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جمع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تابع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شان</w:t>
      </w:r>
      <w:r w:rsidRPr="0012419D">
        <w:rPr>
          <w:color w:val="000000" w:themeColor="text1"/>
          <w:rtl/>
        </w:rPr>
        <w:t xml:space="preserve"> است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مفهوم حاکم بر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است و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حکومت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گذارد</w:t>
      </w:r>
      <w:r w:rsidRPr="0012419D">
        <w:rPr>
          <w:color w:val="000000" w:themeColor="text1"/>
          <w:rtl/>
        </w:rPr>
        <w:t xml:space="preserve">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مفهوم را خراب بکند و مفهوم در جا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خود و مقدم بر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و بر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حکومت دارد. </w:t>
      </w:r>
    </w:p>
    <w:p w14:paraId="1D08636B" w14:textId="10478212" w:rsidR="004C1611" w:rsidRPr="0012419D" w:rsidRDefault="00135F9B" w:rsidP="004C1611">
      <w:pPr>
        <w:rPr>
          <w:color w:val="000000" w:themeColor="text1"/>
          <w:rtl/>
        </w:rPr>
      </w:pPr>
      <w:r>
        <w:rPr>
          <w:b/>
          <w:bCs/>
          <w:color w:val="007200"/>
          <w:rtl/>
        </w:rPr>
        <w:t>﴿إِنْ جَاءَکُمْ فَاسِقٌ بِنَبَإٍ فَتَبَ</w:t>
      </w:r>
      <w:r>
        <w:rPr>
          <w:rFonts w:hint="cs"/>
          <w:b/>
          <w:bCs/>
          <w:color w:val="007200"/>
          <w:rtl/>
        </w:rPr>
        <w:t>یَّ</w:t>
      </w:r>
      <w:r>
        <w:rPr>
          <w:rFonts w:hint="eastAsia"/>
          <w:b/>
          <w:bCs/>
          <w:color w:val="007200"/>
          <w:rtl/>
        </w:rPr>
        <w:t>نُوا</w:t>
      </w:r>
      <w:r>
        <w:rPr>
          <w:b/>
          <w:bCs/>
          <w:color w:val="007200"/>
          <w:rtl/>
        </w:rPr>
        <w:t xml:space="preserve">﴾ </w:t>
      </w:r>
      <w:r w:rsidR="004C1611" w:rsidRPr="0012419D">
        <w:rPr>
          <w:color w:val="000000" w:themeColor="text1"/>
          <w:rtl/>
        </w:rPr>
        <w:t>اگر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به تنها</w:t>
      </w:r>
      <w:r w:rsidR="004C1611" w:rsidRPr="0012419D">
        <w:rPr>
          <w:rFonts w:hint="cs"/>
          <w:color w:val="000000" w:themeColor="text1"/>
          <w:rtl/>
        </w:rPr>
        <w:t>یی</w:t>
      </w:r>
      <w:r w:rsidR="004C1611" w:rsidRPr="0012419D">
        <w:rPr>
          <w:color w:val="000000" w:themeColor="text1"/>
          <w:rtl/>
        </w:rPr>
        <w:t xml:space="preserve"> بود مفهوم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پ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دا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کرد،</w:t>
      </w:r>
      <w:r w:rsidR="004C1611" w:rsidRPr="0012419D">
        <w:rPr>
          <w:color w:val="000000" w:themeColor="text1"/>
          <w:rtl/>
        </w:rPr>
        <w:t xml:space="preserve"> در ادامه آمده است </w:t>
      </w:r>
      <w:r>
        <w:rPr>
          <w:b/>
          <w:bCs/>
          <w:color w:val="007200"/>
          <w:rtl/>
        </w:rPr>
        <w:t>﴿أَنْ تُصِ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بُوا</w:t>
      </w:r>
      <w:r>
        <w:rPr>
          <w:b/>
          <w:bCs/>
          <w:color w:val="007200"/>
          <w:rtl/>
        </w:rPr>
        <w:t xml:space="preserve"> قَوْمًا بِجَهَالَةٍ﴾ </w:t>
      </w:r>
      <w:r w:rsidR="004C1611" w:rsidRPr="0012419D">
        <w:rPr>
          <w:color w:val="000000" w:themeColor="text1"/>
          <w:rtl/>
        </w:rPr>
        <w:t>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دو مقابل هم قرار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گ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رند،</w:t>
      </w:r>
      <w:r w:rsidR="004C1611" w:rsidRPr="0012419D">
        <w:rPr>
          <w:color w:val="000000" w:themeColor="text1"/>
          <w:rtl/>
        </w:rPr>
        <w:t xml:space="preserve"> 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ک</w:t>
      </w:r>
      <w:r w:rsidR="004C1611" w:rsidRPr="0012419D">
        <w:rPr>
          <w:color w:val="000000" w:themeColor="text1"/>
          <w:rtl/>
        </w:rPr>
        <w:t xml:space="preserve"> نظر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ه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گو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تعل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ل</w:t>
      </w:r>
      <w:r w:rsidR="004C1611" w:rsidRPr="0012419D">
        <w:rPr>
          <w:color w:val="000000" w:themeColor="text1"/>
          <w:rtl/>
        </w:rPr>
        <w:t xml:space="preserve"> مقدم است و 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ک</w:t>
      </w:r>
      <w:r w:rsidR="004C1611" w:rsidRPr="0012419D">
        <w:rPr>
          <w:color w:val="000000" w:themeColor="text1"/>
          <w:rtl/>
        </w:rPr>
        <w:t xml:space="preserve"> نظر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ه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گو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مفهوم در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نجا</w:t>
      </w:r>
      <w:r w:rsidR="004C1611" w:rsidRPr="0012419D">
        <w:rPr>
          <w:color w:val="000000" w:themeColor="text1"/>
          <w:rtl/>
        </w:rPr>
        <w:t xml:space="preserve"> هست و مقدم بر تعل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ل است. </w:t>
      </w:r>
    </w:p>
    <w:p w14:paraId="65DABCB6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color w:val="000000" w:themeColor="text1"/>
          <w:rtl/>
        </w:rPr>
        <w:lastRenderedPageBreak/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دو نظر 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هم هست. </w:t>
      </w:r>
    </w:p>
    <w:p w14:paraId="13867ED7" w14:textId="4875BBCF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اول که تقدم ظهور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بر معلل است، </w:t>
      </w:r>
      <w:r w:rsidR="00135F9B">
        <w:rPr>
          <w:color w:val="000000" w:themeColor="text1"/>
          <w:rtl/>
        </w:rPr>
        <w:t>به‌گونه‌ای</w:t>
      </w:r>
      <w:r w:rsidRPr="0012419D">
        <w:rPr>
          <w:color w:val="000000" w:themeColor="text1"/>
          <w:rtl/>
        </w:rPr>
        <w:t xml:space="preserve"> که مانع از انعقاد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شود،</w:t>
      </w:r>
      <w:r w:rsidRPr="0012419D">
        <w:rPr>
          <w:color w:val="000000" w:themeColor="text1"/>
          <w:rtl/>
        </w:rPr>
        <w:t xml:space="preserve"> مقدار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راجع به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. </w:t>
      </w:r>
    </w:p>
    <w:p w14:paraId="29BCC716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دوم،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و امثال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نها</w:t>
      </w:r>
      <w:r w:rsidRPr="0012419D">
        <w:rPr>
          <w:color w:val="000000" w:themeColor="text1"/>
          <w:rtl/>
        </w:rPr>
        <w:t xml:space="preserve"> عکس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هست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حکومت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ناح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مفهوم نسبت به علت هست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حکومت کار را درست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کند</w:t>
      </w:r>
      <w:r w:rsidRPr="0012419D">
        <w:rPr>
          <w:color w:val="000000" w:themeColor="text1"/>
          <w:rtl/>
        </w:rPr>
        <w:t xml:space="preserve">. </w:t>
      </w:r>
    </w:p>
    <w:p w14:paraId="4A2E6DAF" w14:textId="77777777" w:rsidR="004C1611" w:rsidRPr="0012419D" w:rsidRDefault="004C1611" w:rsidP="004C1611">
      <w:pPr>
        <w:pStyle w:val="Heading1"/>
        <w:rPr>
          <w:rtl/>
        </w:rPr>
      </w:pPr>
      <w:bookmarkStart w:id="7" w:name="_Toc164785910"/>
      <w:r w:rsidRPr="0012419D">
        <w:rPr>
          <w:rFonts w:hint="eastAsia"/>
          <w:rtl/>
        </w:rPr>
        <w:t>تقار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ر</w:t>
      </w:r>
      <w:r w:rsidRPr="0012419D">
        <w:rPr>
          <w:rtl/>
        </w:rPr>
        <w:t xml:space="preserve"> تقدم مفهوم بر علت</w:t>
      </w:r>
      <w:bookmarkEnd w:id="7"/>
    </w:p>
    <w:p w14:paraId="7232B27B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تقدم مفهوم بر علت است که سه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دارد،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تخص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</w:t>
      </w:r>
      <w:r w:rsidRPr="0012419D">
        <w:rPr>
          <w:color w:val="000000" w:themeColor="text1"/>
          <w:rtl/>
        </w:rPr>
        <w:t xml:space="preserve"> و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حکومت و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ورود. </w:t>
      </w:r>
    </w:p>
    <w:p w14:paraId="197DF0D3" w14:textId="3B88B59D" w:rsidR="00701DE4" w:rsidRPr="0012419D" w:rsidRDefault="00701DE4" w:rsidP="00701DE4">
      <w:pPr>
        <w:pStyle w:val="Heading2"/>
        <w:rPr>
          <w:rtl/>
        </w:rPr>
      </w:pPr>
      <w:bookmarkStart w:id="8" w:name="_Toc164785911"/>
      <w:r w:rsidRPr="0012419D">
        <w:rPr>
          <w:rFonts w:hint="cs"/>
          <w:rtl/>
        </w:rPr>
        <w:t>تقریر اول: تعلیل حاکم بر معلل</w:t>
      </w:r>
      <w:bookmarkEnd w:id="8"/>
    </w:p>
    <w:p w14:paraId="1DF605B5" w14:textId="17650503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اول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علت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بنابر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جهالت را به معنا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 xml:space="preserve"> عدم </w:t>
      </w:r>
      <w:r w:rsidRPr="0012419D">
        <w:rPr>
          <w:color w:val="000000" w:themeColor="text1"/>
          <w:rtl/>
        </w:rPr>
        <w:t>العلم بگ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م،</w:t>
      </w:r>
      <w:r w:rsidRPr="0012419D">
        <w:rPr>
          <w:color w:val="000000" w:themeColor="text1"/>
          <w:rtl/>
        </w:rPr>
        <w:t xml:space="preserve"> (همه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بحث‌ها 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فرض است که جهالت را عدم العلم بگ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>)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حاکم بر معلل است و حکومت مانع از انعقاد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که راجع به آن مقدار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بحث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اما تکمله‌ها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هم </w:t>
      </w:r>
      <w:r w:rsidRPr="0012419D">
        <w:rPr>
          <w:rFonts w:hint="eastAsia"/>
          <w:color w:val="000000" w:themeColor="text1"/>
          <w:rtl/>
        </w:rPr>
        <w:t>دارد</w:t>
      </w:r>
      <w:r w:rsidRPr="0012419D">
        <w:rPr>
          <w:color w:val="000000" w:themeColor="text1"/>
          <w:rtl/>
        </w:rPr>
        <w:t xml:space="preserve">. </w:t>
      </w:r>
    </w:p>
    <w:p w14:paraId="0245AF53" w14:textId="7CFE0130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بنابرا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در نسبت 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مفهوم و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بنابر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که جهالت را به معنا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 xml:space="preserve"> عدم </w:t>
      </w:r>
      <w:r w:rsidRPr="0012419D">
        <w:rPr>
          <w:color w:val="000000" w:themeColor="text1"/>
          <w:rtl/>
        </w:rPr>
        <w:t>العلم بگ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ناسازگار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دو وجود دارد و حل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ناسازگار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دو مس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انجام شده است و دو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شکل گرفته است؛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مثل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صدر و المنتق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مقدم است،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گذارد</w:t>
      </w:r>
      <w:r w:rsidRPr="0012419D">
        <w:rPr>
          <w:color w:val="000000" w:themeColor="text1"/>
          <w:rtl/>
        </w:rPr>
        <w:t xml:space="preserve"> مفهوم شکل بگ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رد؛</w:t>
      </w:r>
      <w:r w:rsidRPr="0012419D">
        <w:rPr>
          <w:color w:val="000000" w:themeColor="text1"/>
          <w:rtl/>
        </w:rPr>
        <w:t xml:space="preserve"> بنابرا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حکومت علل بر معلل مقدم است همه علت‌ها نوع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حاکم معلل هستند. </w:t>
      </w:r>
    </w:p>
    <w:p w14:paraId="4BD11A0F" w14:textId="37D902DB" w:rsidR="00701DE4" w:rsidRPr="0012419D" w:rsidRDefault="00701DE4" w:rsidP="00701DE4">
      <w:pPr>
        <w:pStyle w:val="Heading2"/>
        <w:rPr>
          <w:rtl/>
        </w:rPr>
      </w:pPr>
      <w:bookmarkStart w:id="9" w:name="_Toc164785912"/>
      <w:r w:rsidRPr="0012419D">
        <w:rPr>
          <w:rFonts w:hint="cs"/>
          <w:rtl/>
        </w:rPr>
        <w:t>تقریر دوم: مفهوم حاکم بر علت</w:t>
      </w:r>
      <w:bookmarkEnd w:id="9"/>
    </w:p>
    <w:p w14:paraId="4663A9F7" w14:textId="79B264C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دوم که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و جمع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قب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است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به عکس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مفهوم حاکم بر علت است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حکومت خاص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و الا حکومت علت بر معلل واضح است. </w:t>
      </w:r>
    </w:p>
    <w:p w14:paraId="787C4604" w14:textId="7E59CD4C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دوم را </w:t>
      </w:r>
      <w:r w:rsidR="00135F9B">
        <w:rPr>
          <w:color w:val="000000" w:themeColor="text1"/>
          <w:rtl/>
        </w:rPr>
        <w:t>این‌جور</w:t>
      </w:r>
      <w:r w:rsidRPr="0012419D">
        <w:rPr>
          <w:color w:val="000000" w:themeColor="text1"/>
          <w:rtl/>
        </w:rPr>
        <w:t xml:space="preserve"> از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نقل کرد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که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که علت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قاعده کل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را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کند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اعتماد بر </w:t>
      </w:r>
      <w:r w:rsidR="00135F9B">
        <w:rPr>
          <w:color w:val="000000" w:themeColor="text1"/>
          <w:rtl/>
        </w:rPr>
        <w:t>آنچه</w:t>
      </w:r>
      <w:r w:rsidRPr="0012419D">
        <w:rPr>
          <w:color w:val="000000" w:themeColor="text1"/>
          <w:rtl/>
        </w:rPr>
        <w:t xml:space="preserve"> علم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آورد</w:t>
      </w:r>
      <w:r w:rsidRPr="0012419D">
        <w:rPr>
          <w:color w:val="000000" w:themeColor="text1"/>
          <w:rtl/>
        </w:rPr>
        <w:t xml:space="preserve"> نکن، </w:t>
      </w:r>
      <w:r w:rsidR="00135F9B">
        <w:rPr>
          <w:color w:val="000000" w:themeColor="text1"/>
          <w:rtl/>
        </w:rPr>
        <w:t>آنچه</w:t>
      </w:r>
      <w:r w:rsidRPr="0012419D">
        <w:rPr>
          <w:color w:val="000000" w:themeColor="text1"/>
          <w:rtl/>
        </w:rPr>
        <w:t xml:space="preserve"> علم‌آور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حجت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اگر خبر ثقه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عادل بود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است،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مثل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الطواف صلاة، مفهوم حاکم بر آن قاعده‌ا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از علت گرفت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>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نکته خاص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وجود دارد و ممکن است در جا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هم پ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دا</w:t>
      </w:r>
      <w:r w:rsidRPr="0012419D">
        <w:rPr>
          <w:color w:val="000000" w:themeColor="text1"/>
          <w:rtl/>
        </w:rPr>
        <w:t xml:space="preserve"> بشود و لذا مخالفت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وجود ندارد که بگو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آن 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مقدم است، بلکه حکومت طرف مفهوم را بب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نها</w:t>
      </w:r>
      <w:r w:rsidRPr="0012419D">
        <w:rPr>
          <w:color w:val="000000" w:themeColor="text1"/>
          <w:rtl/>
        </w:rPr>
        <w:t xml:space="preserve"> ق</w:t>
      </w:r>
      <w:r w:rsidRPr="0012419D">
        <w:rPr>
          <w:rFonts w:hint="eastAsia"/>
          <w:color w:val="000000" w:themeColor="text1"/>
          <w:rtl/>
        </w:rPr>
        <w:t>ابل</w:t>
      </w:r>
      <w:r w:rsidRPr="0012419D">
        <w:rPr>
          <w:color w:val="000000" w:themeColor="text1"/>
          <w:rtl/>
        </w:rPr>
        <w:t xml:space="preserve"> جمع است. </w:t>
      </w:r>
    </w:p>
    <w:p w14:paraId="5296FDC4" w14:textId="77777777" w:rsidR="004C1611" w:rsidRPr="0012419D" w:rsidRDefault="004C1611" w:rsidP="00701DE4">
      <w:pPr>
        <w:pStyle w:val="Heading1"/>
        <w:rPr>
          <w:rtl/>
        </w:rPr>
      </w:pPr>
      <w:bookmarkStart w:id="10" w:name="_Toc164785913"/>
      <w:r w:rsidRPr="0012419D">
        <w:rPr>
          <w:rFonts w:hint="eastAsia"/>
          <w:rtl/>
        </w:rPr>
        <w:t>بررس</w:t>
      </w:r>
      <w:r w:rsidRPr="0012419D">
        <w:rPr>
          <w:rFonts w:hint="cs"/>
          <w:rtl/>
        </w:rPr>
        <w:t>ی</w:t>
      </w:r>
      <w:r w:rsidRPr="0012419D">
        <w:rPr>
          <w:rtl/>
        </w:rPr>
        <w:t xml:space="preserve"> نظر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ه</w:t>
      </w:r>
      <w:r w:rsidRPr="0012419D">
        <w:rPr>
          <w:rtl/>
        </w:rPr>
        <w:t xml:space="preserve"> دوم</w:t>
      </w:r>
      <w:bookmarkEnd w:id="10"/>
    </w:p>
    <w:p w14:paraId="05921ADA" w14:textId="54F1E040" w:rsidR="004C1611" w:rsidRPr="0012419D" w:rsidRDefault="004C1611" w:rsidP="004C1611">
      <w:pPr>
        <w:rPr>
          <w:color w:val="000000" w:themeColor="text1"/>
          <w:spacing w:val="-4"/>
          <w:rtl/>
        </w:rPr>
      </w:pPr>
      <w:r w:rsidRPr="0012419D">
        <w:rPr>
          <w:rFonts w:hint="eastAsia"/>
          <w:color w:val="000000" w:themeColor="text1"/>
          <w:spacing w:val="-4"/>
          <w:rtl/>
        </w:rPr>
        <w:t>گفت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م</w:t>
      </w:r>
      <w:r w:rsidRPr="0012419D">
        <w:rPr>
          <w:color w:val="000000" w:themeColor="text1"/>
          <w:spacing w:val="-4"/>
          <w:rtl/>
        </w:rPr>
        <w:t xml:space="preserve"> ا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ن</w:t>
      </w:r>
      <w:r w:rsidRPr="0012419D">
        <w:rPr>
          <w:color w:val="000000" w:themeColor="text1"/>
          <w:spacing w:val="-4"/>
          <w:rtl/>
        </w:rPr>
        <w:t xml:space="preserve"> نظر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ه</w:t>
      </w:r>
      <w:r w:rsidRPr="0012419D">
        <w:rPr>
          <w:color w:val="000000" w:themeColor="text1"/>
          <w:spacing w:val="-4"/>
          <w:rtl/>
        </w:rPr>
        <w:t xml:space="preserve"> گرچه در کلام مرحوم نائ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ن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color w:val="000000" w:themeColor="text1"/>
          <w:spacing w:val="-4"/>
          <w:rtl/>
        </w:rPr>
        <w:t xml:space="preserve"> از آن تعب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ر</w:t>
      </w:r>
      <w:r w:rsidRPr="0012419D">
        <w:rPr>
          <w:color w:val="000000" w:themeColor="text1"/>
          <w:spacing w:val="-4"/>
          <w:rtl/>
        </w:rPr>
        <w:t xml:space="preserve"> به حکومت شده است اما سه تقر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ر</w:t>
      </w:r>
      <w:r w:rsidRPr="0012419D">
        <w:rPr>
          <w:color w:val="000000" w:themeColor="text1"/>
          <w:spacing w:val="-4"/>
          <w:rtl/>
        </w:rPr>
        <w:t xml:space="preserve"> دارد؛ تقر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ر</w:t>
      </w:r>
      <w:r w:rsidRPr="0012419D">
        <w:rPr>
          <w:color w:val="000000" w:themeColor="text1"/>
          <w:spacing w:val="-4"/>
          <w:rtl/>
        </w:rPr>
        <w:t xml:space="preserve"> تخص</w:t>
      </w:r>
      <w:r w:rsidRPr="0012419D">
        <w:rPr>
          <w:rFonts w:hint="cs"/>
          <w:color w:val="000000" w:themeColor="text1"/>
          <w:spacing w:val="-4"/>
          <w:rtl/>
        </w:rPr>
        <w:t>ی</w:t>
      </w:r>
      <w:r w:rsidRPr="0012419D">
        <w:rPr>
          <w:rFonts w:hint="eastAsia"/>
          <w:color w:val="000000" w:themeColor="text1"/>
          <w:spacing w:val="-4"/>
          <w:rtl/>
        </w:rPr>
        <w:t>ص،</w:t>
      </w:r>
      <w:r w:rsidR="00135F9B">
        <w:rPr>
          <w:color w:val="000000" w:themeColor="text1"/>
          <w:spacing w:val="-4"/>
          <w:rtl/>
        </w:rPr>
        <w:t xml:space="preserve"> حکومت و و</w:t>
      </w:r>
      <w:r w:rsidR="00135F9B">
        <w:rPr>
          <w:rFonts w:hint="cs"/>
          <w:color w:val="000000" w:themeColor="text1"/>
          <w:spacing w:val="-4"/>
          <w:rtl/>
        </w:rPr>
        <w:t>رو</w:t>
      </w:r>
      <w:r w:rsidRPr="0012419D">
        <w:rPr>
          <w:color w:val="000000" w:themeColor="text1"/>
          <w:spacing w:val="-4"/>
          <w:rtl/>
        </w:rPr>
        <w:t xml:space="preserve">د. </w:t>
      </w:r>
    </w:p>
    <w:p w14:paraId="511CDE15" w14:textId="2EE98721" w:rsidR="004C1611" w:rsidRPr="0012419D" w:rsidRDefault="00135F9B" w:rsidP="004C161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lastRenderedPageBreak/>
        <w:t>فعلاً</w:t>
      </w:r>
      <w:r w:rsidR="004C1611" w:rsidRPr="0012419D">
        <w:rPr>
          <w:color w:val="000000" w:themeColor="text1"/>
          <w:rtl/>
        </w:rPr>
        <w:t xml:space="preserve"> در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سه جهت بحث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کن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م</w:t>
      </w:r>
      <w:r w:rsidR="004C1611" w:rsidRPr="0012419D">
        <w:rPr>
          <w:color w:val="000000" w:themeColor="text1"/>
          <w:rtl/>
        </w:rPr>
        <w:t xml:space="preserve"> و ابتدا حکومت را که در کلام نائ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است بحث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کن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م</w:t>
      </w:r>
      <w:r w:rsidR="004C1611" w:rsidRPr="0012419D">
        <w:rPr>
          <w:color w:val="000000" w:themeColor="text1"/>
          <w:rtl/>
        </w:rPr>
        <w:t xml:space="preserve"> تا به تقر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رها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تخص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ص</w:t>
      </w:r>
      <w:r w:rsidR="004C1611" w:rsidRPr="0012419D">
        <w:rPr>
          <w:color w:val="000000" w:themeColor="text1"/>
          <w:rtl/>
        </w:rPr>
        <w:t xml:space="preserve"> و ورود برس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م</w:t>
      </w:r>
      <w:r w:rsidR="004C1611" w:rsidRPr="0012419D">
        <w:rPr>
          <w:color w:val="000000" w:themeColor="text1"/>
          <w:rtl/>
        </w:rPr>
        <w:t xml:space="preserve"> که آن‌ها هم مهم است. </w:t>
      </w:r>
    </w:p>
    <w:p w14:paraId="73136A59" w14:textId="73DD18FB" w:rsidR="004C1611" w:rsidRPr="0012419D" w:rsidRDefault="00135F9B" w:rsidP="004C161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همان‌طور</w:t>
      </w:r>
      <w:r w:rsidR="004C1611" w:rsidRPr="0012419D">
        <w:rPr>
          <w:color w:val="000000" w:themeColor="text1"/>
          <w:rtl/>
        </w:rPr>
        <w:t xml:space="preserve"> که اشاره شد مرحوم نائ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فرمودند علت 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ک</w:t>
      </w:r>
      <w:r w:rsidR="004C1611" w:rsidRPr="0012419D">
        <w:rPr>
          <w:color w:val="000000" w:themeColor="text1"/>
          <w:rtl/>
        </w:rPr>
        <w:t xml:space="preserve"> قانون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را ب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ان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کند</w:t>
      </w:r>
      <w:r w:rsidR="004C1611" w:rsidRPr="0012419D">
        <w:rPr>
          <w:color w:val="000000" w:themeColor="text1"/>
          <w:rtl/>
        </w:rPr>
        <w:t xml:space="preserve"> و قوان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هم </w:t>
      </w:r>
      <w:r>
        <w:rPr>
          <w:color w:val="000000" w:themeColor="text1"/>
          <w:rtl/>
        </w:rPr>
        <w:t>هیچ‌وقت</w:t>
      </w:r>
      <w:r w:rsidR="004C1611" w:rsidRPr="0012419D">
        <w:rPr>
          <w:color w:val="000000" w:themeColor="text1"/>
          <w:rtl/>
        </w:rPr>
        <w:t xml:space="preserve"> متعرض موضوع و احراز موضوع خودشان 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ستند،</w:t>
      </w:r>
      <w:r w:rsidR="004C1611" w:rsidRPr="0012419D">
        <w:rPr>
          <w:color w:val="000000" w:themeColor="text1"/>
          <w:rtl/>
        </w:rPr>
        <w:t xml:space="preserve"> آن قانون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color w:val="000000" w:themeColor="text1"/>
          <w:rtl/>
        </w:rPr>
        <w:t xml:space="preserve"> که ب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ان</w:t>
      </w:r>
      <w:r w:rsidR="004C1611" w:rsidRPr="0012419D">
        <w:rPr>
          <w:color w:val="000000" w:themeColor="text1"/>
          <w:rtl/>
        </w:rPr>
        <w:t xml:space="preserve">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کند</w:t>
      </w:r>
      <w:r w:rsidR="004C1611" w:rsidRPr="0012419D">
        <w:rPr>
          <w:color w:val="000000" w:themeColor="text1"/>
          <w:rtl/>
        </w:rPr>
        <w:t xml:space="preserve">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</w:t>
      </w:r>
      <w:r w:rsidR="004C1611" w:rsidRPr="0012419D">
        <w:rPr>
          <w:color w:val="000000" w:themeColor="text1"/>
          <w:rtl/>
        </w:rPr>
        <w:t xml:space="preserve"> است که </w:t>
      </w:r>
      <w:r>
        <w:rPr>
          <w:color w:val="000000" w:themeColor="text1"/>
          <w:rtl/>
        </w:rPr>
        <w:t>آنچه</w:t>
      </w:r>
      <w:r w:rsidR="004C1611" w:rsidRPr="0012419D">
        <w:rPr>
          <w:color w:val="000000" w:themeColor="text1"/>
          <w:rtl/>
        </w:rPr>
        <w:t xml:space="preserve"> علم‌آور 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ست</w:t>
      </w:r>
      <w:r w:rsidR="004C1611" w:rsidRPr="0012419D">
        <w:rPr>
          <w:color w:val="000000" w:themeColor="text1"/>
          <w:rtl/>
        </w:rPr>
        <w:t xml:space="preserve"> نبا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د</w:t>
      </w:r>
      <w:r w:rsidR="004C1611" w:rsidRPr="0012419D">
        <w:rPr>
          <w:color w:val="000000" w:themeColor="text1"/>
          <w:rtl/>
        </w:rPr>
        <w:t xml:space="preserve"> اعتنا کرد، اما ا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نکه</w:t>
      </w:r>
      <w:r w:rsidR="004C1611" w:rsidRPr="0012419D">
        <w:rPr>
          <w:color w:val="000000" w:themeColor="text1"/>
          <w:rtl/>
        </w:rPr>
        <w:t xml:space="preserve"> چه علم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آورد</w:t>
      </w:r>
      <w:r w:rsidR="004C1611" w:rsidRPr="0012419D">
        <w:rPr>
          <w:color w:val="000000" w:themeColor="text1"/>
          <w:rtl/>
        </w:rPr>
        <w:t xml:space="preserve"> و چه علم نم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آورد</w:t>
      </w:r>
      <w:r w:rsidR="004C1611" w:rsidRPr="0012419D">
        <w:rPr>
          <w:color w:val="000000" w:themeColor="text1"/>
          <w:rtl/>
        </w:rPr>
        <w:t xml:space="preserve"> با خود ا</w:t>
      </w:r>
      <w:r w:rsidR="004C1611" w:rsidRPr="0012419D">
        <w:rPr>
          <w:rFonts w:hint="eastAsia"/>
          <w:color w:val="000000" w:themeColor="text1"/>
          <w:rtl/>
        </w:rPr>
        <w:t>نسان</w:t>
      </w:r>
      <w:r w:rsidR="004C1611" w:rsidRPr="0012419D">
        <w:rPr>
          <w:color w:val="000000" w:themeColor="text1"/>
          <w:rtl/>
        </w:rPr>
        <w:t xml:space="preserve"> است، علم‌آور اگر بود، م</w:t>
      </w:r>
      <w:r w:rsidR="004C1611" w:rsidRPr="0012419D">
        <w:rPr>
          <w:rFonts w:hint="cs"/>
          <w:color w:val="000000" w:themeColor="text1"/>
          <w:rtl/>
        </w:rPr>
        <w:t>ی‌</w:t>
      </w:r>
      <w:r w:rsidR="004C1611" w:rsidRPr="0012419D">
        <w:rPr>
          <w:rFonts w:hint="eastAsia"/>
          <w:color w:val="000000" w:themeColor="text1"/>
          <w:rtl/>
        </w:rPr>
        <w:t>شود</w:t>
      </w:r>
      <w:r w:rsidR="004C1611" w:rsidRPr="0012419D">
        <w:rPr>
          <w:color w:val="000000" w:themeColor="text1"/>
          <w:rtl/>
        </w:rPr>
        <w:t xml:space="preserve"> به آن اعتماد کرد. </w:t>
      </w:r>
      <w:r>
        <w:rPr>
          <w:color w:val="000000" w:themeColor="text1"/>
          <w:rtl/>
        </w:rPr>
        <w:t>آنچه</w:t>
      </w:r>
      <w:r w:rsidR="004C1611" w:rsidRPr="0012419D">
        <w:rPr>
          <w:color w:val="000000" w:themeColor="text1"/>
          <w:rtl/>
        </w:rPr>
        <w:t xml:space="preserve"> علم‌آور ن</w:t>
      </w:r>
      <w:r w:rsidR="004C1611" w:rsidRPr="0012419D">
        <w:rPr>
          <w:rFonts w:hint="cs"/>
          <w:color w:val="000000" w:themeColor="text1"/>
          <w:rtl/>
        </w:rPr>
        <w:t>ی</w:t>
      </w:r>
      <w:r w:rsidR="004C1611" w:rsidRPr="0012419D">
        <w:rPr>
          <w:rFonts w:hint="eastAsia"/>
          <w:color w:val="000000" w:themeColor="text1"/>
          <w:rtl/>
        </w:rPr>
        <w:t>ست</w:t>
      </w:r>
      <w:r w:rsidR="004C1611" w:rsidRPr="0012419D">
        <w:rPr>
          <w:color w:val="000000" w:themeColor="text1"/>
          <w:rtl/>
        </w:rPr>
        <w:t xml:space="preserve"> به آن اعتماد نکن. </w:t>
      </w:r>
    </w:p>
    <w:p w14:paraId="4AE3C341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چه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علم‌آور هست و چه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با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سراغ تشخ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</w:t>
      </w:r>
      <w:r w:rsidRPr="0012419D">
        <w:rPr>
          <w:color w:val="000000" w:themeColor="text1"/>
          <w:rtl/>
        </w:rPr>
        <w:t xml:space="preserve"> خود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ادله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رفت،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تخصصاً، تخص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صاً</w:t>
      </w:r>
      <w:r w:rsidRPr="0012419D">
        <w:rPr>
          <w:color w:val="000000" w:themeColor="text1"/>
          <w:rtl/>
        </w:rPr>
        <w:t xml:space="preserve"> و حکومتاً و وروداً چه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علم‌آور است و چه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علم‌آور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ست؟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سه چهار راه را با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رفت،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اساس کار است. </w:t>
      </w:r>
    </w:p>
    <w:p w14:paraId="1EC6763F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پس</w:t>
      </w:r>
      <w:r w:rsidRPr="0012419D">
        <w:rPr>
          <w:color w:val="000000" w:themeColor="text1"/>
          <w:rtl/>
        </w:rPr>
        <w:t xml:space="preserve"> چون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قاعده عامه مستفاده از علت متعرض موضوع و مصاد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در قله‌ا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آن قرار گرفته است، تعارض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ناسازگار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با قبل ندارد. لذا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ناسازگار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تعرض نسبت به قبل آزاد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شود،</w:t>
      </w:r>
      <w:r w:rsidRPr="0012419D">
        <w:rPr>
          <w:color w:val="000000" w:themeColor="text1"/>
          <w:rtl/>
        </w:rPr>
        <w:t xml:space="preserve"> وقت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آزاد شد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مفهوم مخالف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ندارد،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اگر فاسق است حجت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و اگر عادل است علم است و حجت است. </w:t>
      </w:r>
    </w:p>
    <w:p w14:paraId="3EB31C5D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نکته</w:t>
      </w:r>
      <w:r w:rsidRPr="0012419D">
        <w:rPr>
          <w:color w:val="000000" w:themeColor="text1"/>
          <w:rtl/>
        </w:rPr>
        <w:t xml:space="preserve"> مکمل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استدلال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است، وقت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گفت علم است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الطواف صلاة، هذا علمٌ را که گفت،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از جهالت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رون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رود</w:t>
      </w:r>
      <w:r w:rsidRPr="0012419D">
        <w:rPr>
          <w:color w:val="000000" w:themeColor="text1"/>
          <w:rtl/>
        </w:rPr>
        <w:t xml:space="preserve"> و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با آن کار ندارد. </w:t>
      </w:r>
    </w:p>
    <w:p w14:paraId="7853EE94" w14:textId="77777777" w:rsidR="004C1611" w:rsidRPr="0012419D" w:rsidRDefault="004C1611" w:rsidP="00701DE4">
      <w:pPr>
        <w:pStyle w:val="Heading1"/>
        <w:rPr>
          <w:rtl/>
        </w:rPr>
      </w:pPr>
      <w:bookmarkStart w:id="11" w:name="_Toc164785914"/>
      <w:r w:rsidRPr="0012419D">
        <w:rPr>
          <w:rFonts w:hint="eastAsia"/>
          <w:rtl/>
        </w:rPr>
        <w:t>اشکالات</w:t>
      </w:r>
      <w:r w:rsidRPr="0012419D">
        <w:rPr>
          <w:rtl/>
        </w:rPr>
        <w:t xml:space="preserve"> به تقر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ر</w:t>
      </w:r>
      <w:r w:rsidRPr="0012419D">
        <w:rPr>
          <w:rtl/>
        </w:rPr>
        <w:t xml:space="preserve"> حکومت</w:t>
      </w:r>
      <w:bookmarkEnd w:id="11"/>
    </w:p>
    <w:p w14:paraId="46F498F4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در برابر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و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ب</w:t>
      </w:r>
      <w:r w:rsidRPr="0012419D">
        <w:rPr>
          <w:color w:val="000000" w:themeColor="text1"/>
          <w:rtl/>
        </w:rPr>
        <w:t xml:space="preserve"> چند اشکال وارد شده است که در بعض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کلمات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و آقا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و المنتق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مشاهده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. </w:t>
      </w:r>
    </w:p>
    <w:p w14:paraId="309CA5C7" w14:textId="77777777" w:rsidR="004C1611" w:rsidRPr="0012419D" w:rsidRDefault="004C1611" w:rsidP="00701DE4">
      <w:pPr>
        <w:pStyle w:val="Heading2"/>
        <w:rPr>
          <w:rtl/>
        </w:rPr>
      </w:pPr>
      <w:bookmarkStart w:id="12" w:name="_Toc164785915"/>
      <w:r w:rsidRPr="0012419D">
        <w:rPr>
          <w:rFonts w:hint="eastAsia"/>
          <w:rtl/>
        </w:rPr>
        <w:t>اشکال</w:t>
      </w:r>
      <w:r w:rsidRPr="0012419D">
        <w:rPr>
          <w:rtl/>
        </w:rPr>
        <w:t xml:space="preserve"> اول: کلام شه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د</w:t>
      </w:r>
      <w:r w:rsidRPr="0012419D">
        <w:rPr>
          <w:rtl/>
        </w:rPr>
        <w:t xml:space="preserve"> صدر</w:t>
      </w:r>
      <w:bookmarkEnd w:id="12"/>
      <w:r w:rsidRPr="0012419D">
        <w:rPr>
          <w:rtl/>
        </w:rPr>
        <w:t xml:space="preserve"> </w:t>
      </w:r>
    </w:p>
    <w:p w14:paraId="049094AB" w14:textId="3E4659E0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که</w:t>
      </w:r>
      <w:r w:rsidRPr="0012419D">
        <w:rPr>
          <w:color w:val="000000" w:themeColor="text1"/>
          <w:rtl/>
        </w:rPr>
        <w:t xml:space="preserve"> </w:t>
      </w:r>
      <w:r w:rsidRPr="0012419D">
        <w:rPr>
          <w:color w:val="000000" w:themeColor="text1"/>
          <w:spacing w:val="-2"/>
          <w:rtl/>
        </w:rPr>
        <w:t>در کلام آقا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صدر رضوان الله تعال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عل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ه</w:t>
      </w:r>
      <w:r w:rsidRPr="0012419D">
        <w:rPr>
          <w:color w:val="000000" w:themeColor="text1"/>
          <w:spacing w:val="-2"/>
          <w:rtl/>
        </w:rPr>
        <w:t xml:space="preserve"> آمده است که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حکومت متوقف بر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است که مفهوم بگو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د</w:t>
      </w:r>
      <w:r w:rsidRPr="0012419D">
        <w:rPr>
          <w:color w:val="000000" w:themeColor="text1"/>
          <w:spacing w:val="-2"/>
          <w:rtl/>
        </w:rPr>
        <w:t xml:space="preserve"> هذا علمٌ، تا حکومت بشود، چه وقت ادله مربوط به طواف حاکم بر ادله‌ا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که </w:t>
      </w:r>
      <w:r w:rsidR="00135F9B">
        <w:rPr>
          <w:color w:val="000000" w:themeColor="text1"/>
          <w:spacing w:val="-2"/>
          <w:rtl/>
        </w:rPr>
        <w:t>شرایط</w:t>
      </w:r>
      <w:r w:rsidRPr="0012419D">
        <w:rPr>
          <w:color w:val="000000" w:themeColor="text1"/>
          <w:spacing w:val="-2"/>
          <w:rtl/>
        </w:rPr>
        <w:t xml:space="preserve"> نماز را ب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ان</w:t>
      </w:r>
      <w:r w:rsidRPr="0012419D">
        <w:rPr>
          <w:color w:val="000000" w:themeColor="text1"/>
          <w:spacing w:val="-2"/>
          <w:rtl/>
        </w:rPr>
        <w:t xml:space="preserve">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کند</w:t>
      </w:r>
      <w:r w:rsidRPr="0012419D">
        <w:rPr>
          <w:color w:val="000000" w:themeColor="text1"/>
          <w:spacing w:val="-2"/>
          <w:rtl/>
        </w:rPr>
        <w:t xml:space="preserve">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شود</w:t>
      </w:r>
      <w:r w:rsidRPr="0012419D">
        <w:rPr>
          <w:color w:val="000000" w:themeColor="text1"/>
          <w:spacing w:val="-2"/>
          <w:rtl/>
        </w:rPr>
        <w:t xml:space="preserve"> و حکومت تمام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شود؟</w:t>
      </w:r>
      <w:r w:rsidRPr="0012419D">
        <w:rPr>
          <w:color w:val="000000" w:themeColor="text1"/>
          <w:spacing w:val="-2"/>
          <w:rtl/>
        </w:rPr>
        <w:t xml:space="preserve"> وقت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که دل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ل</w:t>
      </w:r>
      <w:r w:rsidRPr="0012419D">
        <w:rPr>
          <w:color w:val="000000" w:themeColor="text1"/>
          <w:spacing w:val="-2"/>
          <w:rtl/>
        </w:rPr>
        <w:t xml:space="preserve"> بگو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د</w:t>
      </w:r>
      <w:r w:rsidRPr="0012419D">
        <w:rPr>
          <w:color w:val="000000" w:themeColor="text1"/>
          <w:spacing w:val="-2"/>
          <w:rtl/>
        </w:rPr>
        <w:t xml:space="preserve"> الطواف صلاةٌ، آن </w:t>
      </w:r>
      <w:r w:rsidRPr="0012419D">
        <w:rPr>
          <w:rFonts w:hint="eastAsia"/>
          <w:color w:val="000000" w:themeColor="text1"/>
          <w:spacing w:val="-2"/>
          <w:rtl/>
        </w:rPr>
        <w:t>ادله</w:t>
      </w:r>
      <w:r w:rsidRPr="0012419D">
        <w:rPr>
          <w:color w:val="000000" w:themeColor="text1"/>
          <w:spacing w:val="-2"/>
          <w:rtl/>
        </w:rPr>
        <w:t xml:space="preserve"> هم موضوعش صلات است.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نجا</w:t>
      </w:r>
      <w:r w:rsidRPr="0012419D">
        <w:rPr>
          <w:color w:val="000000" w:themeColor="text1"/>
          <w:spacing w:val="-2"/>
          <w:rtl/>
        </w:rPr>
        <w:t xml:space="preserve"> هم موضوع علت جهل و علم است، جهل و عدم جهل است وقت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تواند</w:t>
      </w:r>
      <w:r w:rsidRPr="0012419D">
        <w:rPr>
          <w:color w:val="000000" w:themeColor="text1"/>
          <w:spacing w:val="-2"/>
          <w:rtl/>
        </w:rPr>
        <w:t xml:space="preserve"> دل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حاکم بر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حکم مستفاد از علت بشود که دل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ل</w:t>
      </w:r>
      <w:r w:rsidRPr="0012419D">
        <w:rPr>
          <w:color w:val="000000" w:themeColor="text1"/>
          <w:spacing w:val="-2"/>
          <w:rtl/>
        </w:rPr>
        <w:t xml:space="preserve"> بگو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د</w:t>
      </w:r>
      <w:r w:rsidRPr="0012419D">
        <w:rPr>
          <w:color w:val="000000" w:themeColor="text1"/>
          <w:spacing w:val="-2"/>
          <w:rtl/>
        </w:rPr>
        <w:t xml:space="preserve"> هذا علمٌ، مفهوم جمله </w:t>
      </w:r>
      <w:r w:rsidR="00135F9B">
        <w:rPr>
          <w:b/>
          <w:bCs/>
          <w:color w:val="007200"/>
          <w:spacing w:val="-2"/>
          <w:rtl/>
        </w:rPr>
        <w:t>﴿إِنْ جَاءَکُمْ فَاسِقٌ بِنَبَإٍ فَتَبَ</w:t>
      </w:r>
      <w:r w:rsidR="00135F9B">
        <w:rPr>
          <w:rFonts w:hint="cs"/>
          <w:b/>
          <w:bCs/>
          <w:color w:val="007200"/>
          <w:spacing w:val="-2"/>
          <w:rtl/>
        </w:rPr>
        <w:t>یَّ</w:t>
      </w:r>
      <w:r w:rsidR="00135F9B">
        <w:rPr>
          <w:rFonts w:hint="eastAsia"/>
          <w:b/>
          <w:bCs/>
          <w:color w:val="007200"/>
          <w:spacing w:val="-2"/>
          <w:rtl/>
        </w:rPr>
        <w:t>نُوا</w:t>
      </w:r>
      <w:r w:rsidR="00135F9B">
        <w:rPr>
          <w:b/>
          <w:bCs/>
          <w:color w:val="007200"/>
          <w:spacing w:val="-2"/>
          <w:rtl/>
        </w:rPr>
        <w:t xml:space="preserve">﴾ 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عن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علم 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ست</w:t>
      </w:r>
      <w:r w:rsidRPr="0012419D">
        <w:rPr>
          <w:color w:val="000000" w:themeColor="text1"/>
          <w:spacing w:val="-2"/>
          <w:rtl/>
        </w:rPr>
        <w:t xml:space="preserve"> و ان جاءکم عادل بنبإٍ فلا </w:t>
      </w:r>
      <w:r w:rsidRPr="0012419D">
        <w:rPr>
          <w:rFonts w:hint="eastAsia"/>
          <w:color w:val="000000" w:themeColor="text1"/>
          <w:spacing w:val="-2"/>
          <w:rtl/>
        </w:rPr>
        <w:t>تب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نوا</w:t>
      </w:r>
      <w:r w:rsidRPr="0012419D">
        <w:rPr>
          <w:color w:val="000000" w:themeColor="text1"/>
          <w:spacing w:val="-2"/>
          <w:rtl/>
        </w:rPr>
        <w:t xml:space="preserve"> 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عن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علم است، اگر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آمد تقدم به نحو حکومت درست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شود</w:t>
      </w:r>
      <w:r w:rsidRPr="0012419D">
        <w:rPr>
          <w:color w:val="000000" w:themeColor="text1"/>
          <w:rtl/>
        </w:rPr>
        <w:t xml:space="preserve">. </w:t>
      </w:r>
    </w:p>
    <w:p w14:paraId="39A421A3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مرحوم</w:t>
      </w:r>
      <w:r w:rsidRPr="0012419D">
        <w:rPr>
          <w:color w:val="000000" w:themeColor="text1"/>
          <w:rtl/>
        </w:rPr>
        <w:t xml:space="preserve">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هذا اول الکلام،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در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سه چهار قول وجود دارد، به طور اساس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کل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،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قول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جعل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جعل علم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ت،</w:t>
      </w:r>
      <w:r w:rsidRPr="0012419D">
        <w:rPr>
          <w:color w:val="000000" w:themeColor="text1"/>
          <w:rtl/>
        </w:rPr>
        <w:t xml:space="preserve">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ت،</w:t>
      </w:r>
      <w:r w:rsidRPr="0012419D">
        <w:rPr>
          <w:color w:val="000000" w:themeColor="text1"/>
          <w:rtl/>
        </w:rPr>
        <w:t xml:space="preserve">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>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مبناست، مبنا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منجز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معذر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است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حکم مماثل است. </w:t>
      </w:r>
    </w:p>
    <w:p w14:paraId="68AB48EC" w14:textId="175AF6F8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lastRenderedPageBreak/>
        <w:t>وقت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حکومت درست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که ما مبنا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جعل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را بپذ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و بگو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هم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ظهورش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و ما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 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. </w:t>
      </w:r>
      <w:r w:rsidR="00135F9B">
        <w:rPr>
          <w:color w:val="000000" w:themeColor="text1"/>
          <w:rtl/>
        </w:rPr>
        <w:t>لااقل</w:t>
      </w:r>
      <w:r w:rsidRPr="0012419D">
        <w:rPr>
          <w:color w:val="000000" w:themeColor="text1"/>
          <w:rtl/>
        </w:rPr>
        <w:t xml:space="preserve">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در استظهار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بحث دار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که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 را ندارد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هست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علم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>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</w:t>
      </w:r>
      <w:r w:rsidRPr="0012419D">
        <w:rPr>
          <w:color w:val="000000" w:themeColor="text1"/>
          <w:rtl/>
        </w:rPr>
        <w:t xml:space="preserve"> مرحوم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است. </w:t>
      </w:r>
    </w:p>
    <w:p w14:paraId="0E19765B" w14:textId="77777777" w:rsidR="004C1611" w:rsidRPr="0012419D" w:rsidRDefault="004C1611" w:rsidP="00701DE4">
      <w:pPr>
        <w:pStyle w:val="Heading2"/>
        <w:rPr>
          <w:rtl/>
        </w:rPr>
      </w:pPr>
      <w:bookmarkStart w:id="13" w:name="_Toc164785916"/>
      <w:r w:rsidRPr="0012419D">
        <w:rPr>
          <w:rFonts w:hint="eastAsia"/>
          <w:rtl/>
        </w:rPr>
        <w:t>پاسخ</w:t>
      </w:r>
      <w:r w:rsidRPr="0012419D">
        <w:rPr>
          <w:rtl/>
        </w:rPr>
        <w:t xml:space="preserve"> به اشکال شه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د</w:t>
      </w:r>
      <w:r w:rsidRPr="0012419D">
        <w:rPr>
          <w:rtl/>
        </w:rPr>
        <w:t xml:space="preserve"> صدر</w:t>
      </w:r>
      <w:bookmarkEnd w:id="13"/>
    </w:p>
    <w:p w14:paraId="01DE34C3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بحث مبنا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است و ممکن است کس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مبنا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</w:t>
      </w:r>
      <w:r w:rsidRPr="0012419D">
        <w:rPr>
          <w:color w:val="000000" w:themeColor="text1"/>
          <w:rtl/>
        </w:rPr>
        <w:t xml:space="preserve">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باشد کما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مبنا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است و ما هم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ترج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ح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ده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. </w:t>
      </w:r>
    </w:p>
    <w:p w14:paraId="449ADD0E" w14:textId="6ECBB708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افزون</w:t>
      </w:r>
      <w:r w:rsidRPr="0012419D">
        <w:rPr>
          <w:color w:val="000000" w:themeColor="text1"/>
          <w:rtl/>
        </w:rPr>
        <w:t xml:space="preserve"> بر</w:t>
      </w:r>
      <w:r w:rsidR="00135F9B">
        <w:rPr>
          <w:rFonts w:hint="cs"/>
          <w:color w:val="000000" w:themeColor="text1"/>
          <w:rtl/>
        </w:rPr>
        <w:t xml:space="preserve"> </w:t>
      </w:r>
      <w:r w:rsidRPr="0012419D">
        <w:rPr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اتفاقاً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بحث علم و عدم علم وجه دارد به طور خاص،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شواهد آن نظر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جعل علم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به عنوان معنا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را خود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گرفت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بر محور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نّوا</w:t>
      </w:r>
      <w:r w:rsidRPr="0012419D">
        <w:rPr>
          <w:color w:val="000000" w:themeColor="text1"/>
          <w:rtl/>
        </w:rPr>
        <w:t xml:space="preserve"> و لا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نّوا</w:t>
      </w:r>
      <w:r w:rsidRPr="0012419D">
        <w:rPr>
          <w:color w:val="000000" w:themeColor="text1"/>
          <w:rtl/>
        </w:rPr>
        <w:t xml:space="preserve"> </w:t>
      </w:r>
      <w:r w:rsidR="00135F9B">
        <w:rPr>
          <w:rFonts w:hint="cs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ستوار شده است. </w:t>
      </w:r>
    </w:p>
    <w:p w14:paraId="041F2F1E" w14:textId="37F3EB98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بر خلاف آن است که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خود از شواهد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جعل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ت،</w:t>
      </w:r>
      <w:r w:rsidRPr="0012419D">
        <w:rPr>
          <w:color w:val="000000" w:themeColor="text1"/>
          <w:rtl/>
        </w:rPr>
        <w:t xml:space="preserve">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عدم حج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تعب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شده است به تب</w:t>
      </w:r>
      <w:r w:rsidRPr="0012419D">
        <w:rPr>
          <w:rFonts w:hint="cs"/>
          <w:color w:val="000000" w:themeColor="text1"/>
          <w:rtl/>
        </w:rPr>
        <w:t>یّ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و عدم تب</w:t>
      </w:r>
      <w:r w:rsidRPr="0012419D">
        <w:rPr>
          <w:rFonts w:hint="cs"/>
          <w:color w:val="000000" w:themeColor="text1"/>
          <w:rtl/>
        </w:rPr>
        <w:t>یّ</w:t>
      </w:r>
      <w:r w:rsidRPr="0012419D">
        <w:rPr>
          <w:rFonts w:hint="eastAsia"/>
          <w:color w:val="000000" w:themeColor="text1"/>
          <w:rtl/>
        </w:rPr>
        <w:t>ن؛</w:t>
      </w:r>
      <w:r w:rsidRPr="0012419D">
        <w:rPr>
          <w:color w:val="000000" w:themeColor="text1"/>
          <w:rtl/>
        </w:rPr>
        <w:t xml:space="preserve"> </w:t>
      </w:r>
      <w:r w:rsidR="00135F9B">
        <w:rPr>
          <w:b/>
          <w:bCs/>
          <w:color w:val="007200"/>
          <w:rtl/>
        </w:rPr>
        <w:t>﴿إِنْ جَاءَکُمْ فَاسِقٌ بِنَبَإٍ فَتَبَ</w:t>
      </w:r>
      <w:r w:rsidR="00135F9B">
        <w:rPr>
          <w:rFonts w:hint="cs"/>
          <w:b/>
          <w:bCs/>
          <w:color w:val="007200"/>
          <w:rtl/>
        </w:rPr>
        <w:t>یَّ</w:t>
      </w:r>
      <w:r w:rsidR="00135F9B">
        <w:rPr>
          <w:rFonts w:hint="eastAsia"/>
          <w:b/>
          <w:bCs/>
          <w:color w:val="007200"/>
          <w:rtl/>
        </w:rPr>
        <w:t>نُوا</w:t>
      </w:r>
      <w:r w:rsidR="00135F9B">
        <w:rPr>
          <w:b/>
          <w:bCs/>
          <w:color w:val="007200"/>
          <w:rtl/>
        </w:rPr>
        <w:t xml:space="preserve">﴾ </w:t>
      </w:r>
      <w:r w:rsidRPr="0012419D">
        <w:rPr>
          <w:color w:val="000000" w:themeColor="text1"/>
          <w:rtl/>
        </w:rPr>
        <w:t>تب</w:t>
      </w:r>
      <w:r w:rsidRPr="0012419D">
        <w:rPr>
          <w:rFonts w:hint="cs"/>
          <w:color w:val="000000" w:themeColor="text1"/>
          <w:rtl/>
        </w:rPr>
        <w:t>یّ</w:t>
      </w:r>
      <w:r w:rsidRPr="0012419D">
        <w:rPr>
          <w:rFonts w:hint="eastAsia"/>
          <w:color w:val="000000" w:themeColor="text1"/>
          <w:rtl/>
        </w:rPr>
        <w:t>نوا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</w:t>
      </w:r>
      <w:r w:rsidR="00135F9B">
        <w:rPr>
          <w:color w:val="000000" w:themeColor="text1"/>
          <w:rtl/>
        </w:rPr>
        <w:t>تأمل</w:t>
      </w:r>
      <w:r w:rsidRPr="0012419D">
        <w:rPr>
          <w:color w:val="000000" w:themeColor="text1"/>
          <w:rtl/>
        </w:rPr>
        <w:t xml:space="preserve"> بکن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و جستجو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بکن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. </w:t>
      </w:r>
    </w:p>
    <w:p w14:paraId="3B5F51E3" w14:textId="1A3F21BC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ما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</w:t>
      </w:r>
      <w:r w:rsidR="00135F9B">
        <w:rPr>
          <w:color w:val="000000" w:themeColor="text1"/>
          <w:rtl/>
        </w:rPr>
        <w:t>تأییدی</w:t>
      </w:r>
      <w:r w:rsidRPr="0012419D">
        <w:rPr>
          <w:color w:val="000000" w:themeColor="text1"/>
          <w:rtl/>
        </w:rPr>
        <w:t xml:space="preserve"> در آن هست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ظهور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ملاک است و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مثل خود علم است، در لغت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بان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ظهر، علم است،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نوا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معنا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لازم دارد و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معنا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متعد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دارد و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معنا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متعد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</w:t>
      </w:r>
      <w:r w:rsidR="00135F9B">
        <w:rPr>
          <w:color w:val="000000" w:themeColor="text1"/>
          <w:rtl/>
        </w:rPr>
        <w:t>تأمل</w:t>
      </w:r>
      <w:r w:rsidRPr="0012419D">
        <w:rPr>
          <w:color w:val="000000" w:themeColor="text1"/>
          <w:rtl/>
        </w:rPr>
        <w:t xml:space="preserve"> بکن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و جستجو و تحق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color w:val="000000" w:themeColor="text1"/>
          <w:rtl/>
        </w:rPr>
        <w:t xml:space="preserve"> بکن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رس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دن</w:t>
      </w:r>
      <w:r w:rsidRPr="0012419D">
        <w:rPr>
          <w:color w:val="000000" w:themeColor="text1"/>
          <w:rtl/>
        </w:rPr>
        <w:t xml:space="preserve"> به آن </w:t>
      </w:r>
      <w:r w:rsidRPr="0012419D">
        <w:rPr>
          <w:rFonts w:hint="eastAsia"/>
          <w:color w:val="000000" w:themeColor="text1"/>
          <w:rtl/>
        </w:rPr>
        <w:t>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و علم. </w:t>
      </w:r>
    </w:p>
    <w:p w14:paraId="52D54FF3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پس</w:t>
      </w:r>
      <w:r w:rsidRPr="0012419D">
        <w:rPr>
          <w:color w:val="000000" w:themeColor="text1"/>
          <w:rtl/>
        </w:rPr>
        <w:t xml:space="preserve">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نّوا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و سراغ علم برو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و لا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نّوا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است،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است،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لازم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دنبال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بگرد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د،</w:t>
      </w:r>
      <w:r w:rsidRPr="0012419D">
        <w:rPr>
          <w:color w:val="000000" w:themeColor="text1"/>
          <w:rtl/>
        </w:rPr>
        <w:t xml:space="preserve"> کنا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تب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وجود دارد. علم هست. </w:t>
      </w:r>
    </w:p>
    <w:p w14:paraId="5C68F8FD" w14:textId="535451C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بحث مبنا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است کس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مبنا ادله‌ا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دارد و کار به ظهورات ندارد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در جعل امارات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منجز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معذر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است،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حکم مماثل است اما اگر بخواه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به خصوص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خطاب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استشهاد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خطاب با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علم و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سازگار‌تر از بق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</w:t>
      </w:r>
      <w:r w:rsidRPr="0012419D">
        <w:rPr>
          <w:color w:val="000000" w:themeColor="text1"/>
          <w:rtl/>
        </w:rPr>
        <w:t xml:space="preserve"> است،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کس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مبنا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استدلال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خود را </w:t>
      </w:r>
      <w:r w:rsidR="00135F9B">
        <w:rPr>
          <w:color w:val="000000" w:themeColor="text1"/>
          <w:rtl/>
        </w:rPr>
        <w:t>این‌جور</w:t>
      </w:r>
      <w:r w:rsidRPr="0012419D">
        <w:rPr>
          <w:color w:val="000000" w:themeColor="text1"/>
          <w:rtl/>
        </w:rPr>
        <w:t xml:space="preserve"> تنظ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بکند که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آدم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با آن سازگار کرد مانع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ندارد. با معذر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منجز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حکم مماثل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آن را سازگار کرد. </w:t>
      </w:r>
    </w:p>
    <w:p w14:paraId="4224E856" w14:textId="02FDE4A5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اما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مانع خاص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کار نباشد،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مهم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کار نباشد که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طر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را کنار بزند،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اتفاقاً با کاشف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سازگارتر است و به آن ب</w:t>
      </w:r>
      <w:r w:rsidR="00135F9B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>شتر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استشهاد کرد.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است که به نظر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اشکال شه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صدر تام نباشد. </w:t>
      </w:r>
    </w:p>
    <w:p w14:paraId="1CF210B3" w14:textId="77777777" w:rsidR="004C1611" w:rsidRPr="0012419D" w:rsidRDefault="004C1611" w:rsidP="00701DE4">
      <w:pPr>
        <w:pStyle w:val="Heading2"/>
        <w:rPr>
          <w:rtl/>
        </w:rPr>
      </w:pPr>
      <w:bookmarkStart w:id="14" w:name="_Toc164785917"/>
      <w:r w:rsidRPr="0012419D">
        <w:rPr>
          <w:rFonts w:hint="eastAsia"/>
          <w:rtl/>
        </w:rPr>
        <w:t>اشکال</w:t>
      </w:r>
      <w:r w:rsidRPr="0012419D">
        <w:rPr>
          <w:rtl/>
        </w:rPr>
        <w:t xml:space="preserve"> دوم به تقر</w:t>
      </w:r>
      <w:r w:rsidRPr="0012419D">
        <w:rPr>
          <w:rFonts w:hint="cs"/>
          <w:rtl/>
        </w:rPr>
        <w:t>ی</w:t>
      </w:r>
      <w:r w:rsidRPr="0012419D">
        <w:rPr>
          <w:rFonts w:hint="eastAsia"/>
          <w:rtl/>
        </w:rPr>
        <w:t>ر</w:t>
      </w:r>
      <w:r w:rsidRPr="0012419D">
        <w:rPr>
          <w:rtl/>
        </w:rPr>
        <w:t xml:space="preserve"> حکومت</w:t>
      </w:r>
      <w:bookmarkEnd w:id="14"/>
    </w:p>
    <w:p w14:paraId="0D775442" w14:textId="6BC080DB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جواب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از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المنتق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و آن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المنتق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پاسخ به مرحوم نائ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(به نظر من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اضطراب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کلام هست) که اجمال آن </w:t>
      </w:r>
      <w:r w:rsidR="00135F9B">
        <w:rPr>
          <w:color w:val="000000" w:themeColor="text1"/>
          <w:rtl/>
        </w:rPr>
        <w:t>این‌طور</w:t>
      </w:r>
      <w:r w:rsidRPr="0012419D">
        <w:rPr>
          <w:color w:val="000000" w:themeColor="text1"/>
          <w:rtl/>
        </w:rPr>
        <w:t xml:space="preserve"> است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شما ظهور طرف مفهوم با طرف علت را دو ظهور هم عرض مقابل نگ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بلکه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ظهور علت و تقدم علت بر </w:t>
      </w:r>
      <w:r w:rsidRPr="0012419D">
        <w:rPr>
          <w:rFonts w:hint="eastAsia"/>
          <w:color w:val="000000" w:themeColor="text1"/>
          <w:rtl/>
        </w:rPr>
        <w:t>معلل</w:t>
      </w:r>
      <w:r w:rsidRPr="0012419D">
        <w:rPr>
          <w:color w:val="000000" w:themeColor="text1"/>
          <w:rtl/>
        </w:rPr>
        <w:t xml:space="preserve"> را با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ظهور بس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ار</w:t>
      </w:r>
      <w:r w:rsidRPr="0012419D">
        <w:rPr>
          <w:color w:val="000000" w:themeColor="text1"/>
          <w:rtl/>
        </w:rPr>
        <w:t xml:space="preserve"> قو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بدان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و آن مقدم است. </w:t>
      </w:r>
    </w:p>
    <w:p w14:paraId="35E8286A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lastRenderedPageBreak/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color w:val="000000" w:themeColor="text1"/>
          <w:spacing w:val="-2"/>
          <w:rtl/>
        </w:rPr>
        <w:t>جواب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که المنتق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است روح و جانما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ه</w:t>
      </w:r>
      <w:r w:rsidRPr="0012419D">
        <w:rPr>
          <w:color w:val="000000" w:themeColor="text1"/>
          <w:spacing w:val="-2"/>
          <w:rtl/>
        </w:rPr>
        <w:t xml:space="preserve"> آن به عنوان جواب دوم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است که ظهور علت همان اضراب از قبل است، علت در جا</w:t>
      </w:r>
      <w:r w:rsidRPr="0012419D">
        <w:rPr>
          <w:rFonts w:hint="cs"/>
          <w:color w:val="000000" w:themeColor="text1"/>
          <w:spacing w:val="-2"/>
          <w:rtl/>
        </w:rPr>
        <w:t>یی</w:t>
      </w:r>
      <w:r w:rsidRPr="0012419D">
        <w:rPr>
          <w:color w:val="000000" w:themeColor="text1"/>
          <w:spacing w:val="-2"/>
          <w:rtl/>
        </w:rPr>
        <w:t xml:space="preserve">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آ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د</w:t>
      </w:r>
      <w:r w:rsidRPr="0012419D">
        <w:rPr>
          <w:color w:val="000000" w:themeColor="text1"/>
          <w:spacing w:val="-2"/>
          <w:rtl/>
        </w:rPr>
        <w:t xml:space="preserve"> 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عن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همه 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ز</w:t>
      </w:r>
      <w:r w:rsidRPr="0012419D">
        <w:rPr>
          <w:color w:val="000000" w:themeColor="text1"/>
          <w:spacing w:val="-2"/>
          <w:rtl/>
        </w:rPr>
        <w:t xml:space="preserve"> را بر کاکل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علت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چرخاند</w:t>
      </w:r>
      <w:r w:rsidRPr="0012419D">
        <w:rPr>
          <w:color w:val="000000" w:themeColor="text1"/>
          <w:spacing w:val="-2"/>
          <w:rtl/>
        </w:rPr>
        <w:t xml:space="preserve"> و گو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ا</w:t>
      </w:r>
      <w:r w:rsidRPr="0012419D">
        <w:rPr>
          <w:color w:val="000000" w:themeColor="text1"/>
          <w:spacing w:val="-2"/>
          <w:rtl/>
        </w:rPr>
        <w:t xml:space="preserve"> آن چ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ز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که قبل گفتم به عنوان 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ک</w:t>
      </w:r>
      <w:r w:rsidRPr="0012419D">
        <w:rPr>
          <w:color w:val="000000" w:themeColor="text1"/>
          <w:spacing w:val="-2"/>
          <w:rtl/>
        </w:rPr>
        <w:t xml:space="preserve"> امر مقدم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بود، روح آن هم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ن</w:t>
      </w:r>
      <w:r w:rsidRPr="0012419D">
        <w:rPr>
          <w:color w:val="000000" w:themeColor="text1"/>
          <w:spacing w:val="-2"/>
          <w:rtl/>
        </w:rPr>
        <w:t xml:space="preserve"> است که در علت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گو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م</w:t>
      </w:r>
      <w:r w:rsidRPr="0012419D">
        <w:rPr>
          <w:color w:val="000000" w:themeColor="text1"/>
          <w:spacing w:val="-2"/>
          <w:rtl/>
        </w:rPr>
        <w:t xml:space="preserve"> و ا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>ن نکته کل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د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و اساس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که در علت وجود دارد مانع م</w:t>
      </w:r>
      <w:r w:rsidRPr="0012419D">
        <w:rPr>
          <w:rFonts w:hint="cs"/>
          <w:color w:val="000000" w:themeColor="text1"/>
          <w:spacing w:val="-2"/>
          <w:rtl/>
        </w:rPr>
        <w:t>ی‌</w:t>
      </w:r>
      <w:r w:rsidRPr="0012419D">
        <w:rPr>
          <w:rFonts w:hint="eastAsia"/>
          <w:color w:val="000000" w:themeColor="text1"/>
          <w:spacing w:val="-2"/>
          <w:rtl/>
        </w:rPr>
        <w:t>شود</w:t>
      </w:r>
      <w:r w:rsidRPr="0012419D">
        <w:rPr>
          <w:color w:val="000000" w:themeColor="text1"/>
          <w:spacing w:val="-2"/>
          <w:rtl/>
        </w:rPr>
        <w:t xml:space="preserve"> که قبل ظهور مفهوم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color w:val="000000" w:themeColor="text1"/>
          <w:spacing w:val="-2"/>
          <w:rtl/>
        </w:rPr>
        <w:t xml:space="preserve"> شکل بگ</w:t>
      </w:r>
      <w:r w:rsidRPr="0012419D">
        <w:rPr>
          <w:rFonts w:hint="cs"/>
          <w:color w:val="000000" w:themeColor="text1"/>
          <w:spacing w:val="-2"/>
          <w:rtl/>
        </w:rPr>
        <w:t>ی</w:t>
      </w:r>
      <w:r w:rsidRPr="0012419D">
        <w:rPr>
          <w:rFonts w:hint="eastAsia"/>
          <w:color w:val="000000" w:themeColor="text1"/>
          <w:spacing w:val="-2"/>
          <w:rtl/>
        </w:rPr>
        <w:t>رد</w:t>
      </w:r>
      <w:r w:rsidRPr="0012419D">
        <w:rPr>
          <w:color w:val="000000" w:themeColor="text1"/>
          <w:rtl/>
        </w:rPr>
        <w:t xml:space="preserve">. </w:t>
      </w:r>
    </w:p>
    <w:p w14:paraId="26634C71" w14:textId="1F1C7CFD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علت</w:t>
      </w:r>
      <w:r w:rsidRPr="0012419D">
        <w:rPr>
          <w:color w:val="000000" w:themeColor="text1"/>
          <w:rtl/>
        </w:rPr>
        <w:t xml:space="preserve"> با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ظهور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دارد که عبارت است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جهل و عدم جهل،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ملاک قرار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دهد،</w:t>
      </w:r>
      <w:r w:rsidRPr="0012419D">
        <w:rPr>
          <w:color w:val="000000" w:themeColor="text1"/>
          <w:rtl/>
        </w:rPr>
        <w:t xml:space="preserve"> به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ظهور قو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علت که محور را علم و جهل قرار داده است،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جهل که شد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شود،</w:t>
      </w:r>
      <w:r w:rsidRPr="0012419D">
        <w:rPr>
          <w:color w:val="000000" w:themeColor="text1"/>
          <w:rtl/>
        </w:rPr>
        <w:t xml:space="preserve"> جهل هم معنا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عاد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لغو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خود. </w:t>
      </w:r>
    </w:p>
    <w:p w14:paraId="4A784E09" w14:textId="6A18FDC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در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قوت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گذارد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حاکم بشود، (</w:t>
      </w:r>
      <w:r w:rsidR="00135F9B">
        <w:rPr>
          <w:color w:val="000000" w:themeColor="text1"/>
          <w:rtl/>
        </w:rPr>
        <w:t>این‌جور</w:t>
      </w:r>
      <w:r w:rsidRPr="0012419D">
        <w:rPr>
          <w:color w:val="000000" w:themeColor="text1"/>
          <w:rtl/>
        </w:rPr>
        <w:t xml:space="preserve"> با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شان</w:t>
      </w:r>
      <w:r w:rsidRPr="0012419D">
        <w:rPr>
          <w:color w:val="000000" w:themeColor="text1"/>
          <w:rtl/>
        </w:rPr>
        <w:t xml:space="preserve"> را </w:t>
      </w:r>
      <w:r w:rsidR="00135F9B">
        <w:rPr>
          <w:color w:val="000000" w:themeColor="text1"/>
          <w:rtl/>
        </w:rPr>
        <w:t>دربیاوریم</w:t>
      </w:r>
      <w:r w:rsidRPr="0012419D">
        <w:rPr>
          <w:rFonts w:hint="eastAsia"/>
          <w:color w:val="000000" w:themeColor="text1"/>
          <w:rtl/>
        </w:rPr>
        <w:t>،</w:t>
      </w:r>
      <w:r w:rsidRPr="0012419D">
        <w:rPr>
          <w:color w:val="000000" w:themeColor="text1"/>
          <w:rtl/>
        </w:rPr>
        <w:t xml:space="preserve">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دانم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شان</w:t>
      </w:r>
      <w:r w:rsidRPr="0012419D">
        <w:rPr>
          <w:color w:val="000000" w:themeColor="text1"/>
          <w:rtl/>
        </w:rPr>
        <w:t xml:space="preserve"> دق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خواهد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بفرما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خ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تفس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من از فرما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شان</w:t>
      </w:r>
      <w:r w:rsidRPr="0012419D">
        <w:rPr>
          <w:color w:val="000000" w:themeColor="text1"/>
          <w:rtl/>
        </w:rPr>
        <w:t xml:space="preserve"> است). </w:t>
      </w:r>
    </w:p>
    <w:p w14:paraId="045697F3" w14:textId="7C940462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درست است که جهل و علم مفاه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حاکم 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درست کند مثل صلاة مفهوم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بگو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طواف صلاة است، تعبداً بگو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طواف صلاة است. جهل و علم هم </w:t>
      </w:r>
      <w:r w:rsidR="00135F9B">
        <w:rPr>
          <w:color w:val="000000" w:themeColor="text1"/>
          <w:rtl/>
        </w:rPr>
        <w:t>این‌طور</w:t>
      </w:r>
      <w:r w:rsidRPr="0012419D">
        <w:rPr>
          <w:color w:val="000000" w:themeColor="text1"/>
          <w:rtl/>
        </w:rPr>
        <w:t xml:space="preserve"> است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تعبداً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علم است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جهل است، مانع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ندارد</w:t>
      </w:r>
    </w:p>
    <w:p w14:paraId="090FEF3E" w14:textId="4365AA55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جا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گاه</w:t>
      </w:r>
      <w:r w:rsidRPr="0012419D">
        <w:rPr>
          <w:color w:val="000000" w:themeColor="text1"/>
          <w:rtl/>
        </w:rPr>
        <w:t xml:space="preserve"> علت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 قرار گرفت فرق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کند</w:t>
      </w:r>
      <w:r w:rsidRPr="0012419D">
        <w:rPr>
          <w:color w:val="000000" w:themeColor="text1"/>
          <w:rtl/>
        </w:rPr>
        <w:t xml:space="preserve"> با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در جا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گاه</w:t>
      </w:r>
      <w:r w:rsidRPr="0012419D">
        <w:rPr>
          <w:color w:val="000000" w:themeColor="text1"/>
          <w:rtl/>
        </w:rPr>
        <w:t xml:space="preserve"> علت نباشد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 در علت اگر نبود،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جمله عاد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گفته شده بود راحت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گفت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آن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حاکم است. اگر در مقام علت نبود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جمله‌ا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،</w:t>
      </w:r>
      <w:r w:rsidRPr="0012419D">
        <w:rPr>
          <w:color w:val="000000" w:themeColor="text1"/>
          <w:rtl/>
        </w:rPr>
        <w:t xml:space="preserve"> حد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ث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،</w:t>
      </w:r>
      <w:r w:rsidRPr="0012419D">
        <w:rPr>
          <w:color w:val="000000" w:themeColor="text1"/>
          <w:rtl/>
        </w:rPr>
        <w:t xml:space="preserve"> 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بود که </w:t>
      </w:r>
      <w:r w:rsidR="00135F9B">
        <w:rPr>
          <w:b/>
          <w:bCs/>
          <w:color w:val="007200"/>
          <w:rtl/>
        </w:rPr>
        <w:t>﴿لا تص</w:t>
      </w:r>
      <w:r w:rsidR="00135F9B">
        <w:rPr>
          <w:rFonts w:hint="cs"/>
          <w:b/>
          <w:bCs/>
          <w:color w:val="007200"/>
          <w:rtl/>
        </w:rPr>
        <w:t>ی</w:t>
      </w:r>
      <w:r w:rsidR="00135F9B">
        <w:rPr>
          <w:rFonts w:hint="eastAsia"/>
          <w:b/>
          <w:bCs/>
          <w:color w:val="007200"/>
          <w:rtl/>
        </w:rPr>
        <w:t>بوا</w:t>
      </w:r>
      <w:r w:rsidR="00135F9B">
        <w:rPr>
          <w:b/>
          <w:bCs/>
          <w:color w:val="007200"/>
          <w:rtl/>
        </w:rPr>
        <w:t xml:space="preserve"> قوماً بجهالة﴾ </w:t>
      </w:r>
      <w:r w:rsidRPr="0012419D">
        <w:rPr>
          <w:color w:val="000000" w:themeColor="text1"/>
          <w:rtl/>
        </w:rPr>
        <w:t>قبل و بعد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نداشت که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علت باشد،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راحت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شد</w:t>
      </w:r>
      <w:r w:rsidRPr="0012419D">
        <w:rPr>
          <w:color w:val="000000" w:themeColor="text1"/>
          <w:rtl/>
        </w:rPr>
        <w:t xml:space="preserve"> گفت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حاکم است،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اگر آنجا بود راحت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توانست</w:t>
      </w:r>
      <w:r w:rsidRPr="0012419D">
        <w:rPr>
          <w:color w:val="000000" w:themeColor="text1"/>
          <w:rtl/>
        </w:rPr>
        <w:t xml:space="preserve"> محکوم بشود،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اگر علت شد،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گر</w:t>
      </w:r>
      <w:r w:rsidRPr="0012419D">
        <w:rPr>
          <w:color w:val="000000" w:themeColor="text1"/>
          <w:rtl/>
        </w:rPr>
        <w:t xml:space="preserve"> حاکم‌پذ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>. 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آب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از تخص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</w:t>
      </w:r>
      <w:r w:rsidRPr="0012419D">
        <w:rPr>
          <w:color w:val="000000" w:themeColor="text1"/>
          <w:rtl/>
        </w:rPr>
        <w:t xml:space="preserve"> و حاکم است (ا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من ع</w:t>
      </w:r>
      <w:r w:rsidRPr="0012419D">
        <w:rPr>
          <w:rFonts w:hint="eastAsia"/>
          <w:color w:val="000000" w:themeColor="text1"/>
          <w:rtl/>
        </w:rPr>
        <w:t>رض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کنم</w:t>
      </w:r>
      <w:r w:rsidRPr="0012419D">
        <w:rPr>
          <w:color w:val="000000" w:themeColor="text1"/>
          <w:rtl/>
        </w:rPr>
        <w:t xml:space="preserve"> و به آنجا نسبت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ده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) </w:t>
      </w:r>
    </w:p>
    <w:p w14:paraId="4359C636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مقام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دارد که آن را آب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کند</w:t>
      </w:r>
      <w:r w:rsidRPr="0012419D">
        <w:rPr>
          <w:color w:val="000000" w:themeColor="text1"/>
          <w:rtl/>
        </w:rPr>
        <w:t xml:space="preserve"> از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حاکم بشود و حالت عاد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هم علم است و جهل و در خبر عادل هم جهل است.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نوع تأک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بر مقام 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و تأک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است. </w:t>
      </w:r>
    </w:p>
    <w:p w14:paraId="6615D14B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 لا تشرب المسکر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جور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راحت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بر آن حاکم بشود،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وقت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گفت لانّه مسکر، شأن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بالاتر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آورد،</w:t>
      </w:r>
      <w:r w:rsidRPr="0012419D">
        <w:rPr>
          <w:color w:val="000000" w:themeColor="text1"/>
          <w:rtl/>
        </w:rPr>
        <w:t xml:space="preserve"> به سادگ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حاکم بشود، مقام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مقام بلند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که شأن آن گزاره را از سطح عاد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و متعارف بالاتر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آورد</w:t>
      </w:r>
      <w:r w:rsidRPr="0012419D">
        <w:rPr>
          <w:color w:val="000000" w:themeColor="text1"/>
          <w:rtl/>
        </w:rPr>
        <w:t xml:space="preserve"> در حال</w:t>
      </w:r>
      <w:r w:rsidRPr="0012419D">
        <w:rPr>
          <w:rFonts w:hint="eastAsia"/>
          <w:color w:val="000000" w:themeColor="text1"/>
          <w:rtl/>
        </w:rPr>
        <w:t>ات</w:t>
      </w:r>
      <w:r w:rsidRPr="0012419D">
        <w:rPr>
          <w:color w:val="000000" w:themeColor="text1"/>
          <w:rtl/>
        </w:rPr>
        <w:t xml:space="preserve"> عاد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انواع گزاره‌ها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که در کلام متکلم و شارع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آ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تخص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</w:t>
      </w:r>
      <w:r w:rsidRPr="0012419D">
        <w:rPr>
          <w:color w:val="000000" w:themeColor="text1"/>
          <w:rtl/>
        </w:rPr>
        <w:t xml:space="preserve"> بخورد و دل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حاکم بر آن بشود، تض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color w:val="000000" w:themeColor="text1"/>
          <w:rtl/>
        </w:rPr>
        <w:t xml:space="preserve"> و توسعه بدهد.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اگر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 در قالب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قرار گرفت، مقام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شد، 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پس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زند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را جابجا بکند و تغ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دهد.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وجه دوم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 که در پاسخ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</w:t>
      </w:r>
      <w:r w:rsidRPr="0012419D">
        <w:rPr>
          <w:color w:val="000000" w:themeColor="text1"/>
          <w:rtl/>
        </w:rPr>
        <w:t xml:space="preserve"> داد. </w:t>
      </w:r>
    </w:p>
    <w:p w14:paraId="6E0B159E" w14:textId="77777777" w:rsidR="004C1611" w:rsidRPr="0012419D" w:rsidRDefault="004C1611" w:rsidP="00701DE4">
      <w:pPr>
        <w:pStyle w:val="Heading2"/>
        <w:rPr>
          <w:rtl/>
        </w:rPr>
      </w:pPr>
      <w:bookmarkStart w:id="15" w:name="_Toc164785918"/>
      <w:r w:rsidRPr="0012419D">
        <w:rPr>
          <w:rFonts w:hint="eastAsia"/>
          <w:rtl/>
        </w:rPr>
        <w:lastRenderedPageBreak/>
        <w:t>پاسخ</w:t>
      </w:r>
      <w:r w:rsidRPr="0012419D">
        <w:rPr>
          <w:rtl/>
        </w:rPr>
        <w:t xml:space="preserve"> به اشکال دوم</w:t>
      </w:r>
      <w:bookmarkEnd w:id="15"/>
    </w:p>
    <w:p w14:paraId="3A493367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هم تمام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ست،</w:t>
      </w:r>
      <w:r w:rsidRPr="0012419D">
        <w:rPr>
          <w:color w:val="000000" w:themeColor="text1"/>
          <w:rtl/>
        </w:rPr>
        <w:t xml:space="preserve"> برا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درست است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جا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گاه</w:t>
      </w:r>
      <w:r w:rsidRPr="0012419D">
        <w:rPr>
          <w:color w:val="000000" w:themeColor="text1"/>
          <w:rtl/>
        </w:rPr>
        <w:t xml:space="preserve"> مهم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دارد،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مهم بودن آن در هم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حد است،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من موضوع را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قرار دادم، اما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نکه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موضوع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تواند</w:t>
      </w:r>
      <w:r w:rsidRPr="0012419D">
        <w:rPr>
          <w:color w:val="000000" w:themeColor="text1"/>
          <w:rtl/>
        </w:rPr>
        <w:t xml:space="preserve"> تخص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ص</w:t>
      </w:r>
      <w:r w:rsidRPr="0012419D">
        <w:rPr>
          <w:color w:val="000000" w:themeColor="text1"/>
          <w:rtl/>
        </w:rPr>
        <w:t xml:space="preserve"> بر آن وارد شود و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color w:val="000000" w:themeColor="text1"/>
          <w:rtl/>
        </w:rPr>
        <w:t xml:space="preserve"> حاکم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وارد بشود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مبالغه‌ا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بحث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است. به صرف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تقر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>ر مبالغه‌آم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color w:val="000000" w:themeColor="text1"/>
          <w:rtl/>
        </w:rPr>
        <w:t xml:space="preserve"> از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دل خوش کرد و گفت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حاکم بشود. </w:t>
      </w:r>
    </w:p>
    <w:p w14:paraId="2545CA90" w14:textId="77777777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جواب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که 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قدر هم 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ت</w:t>
      </w:r>
      <w:r w:rsidRPr="0012419D">
        <w:rPr>
          <w:color w:val="000000" w:themeColor="text1"/>
          <w:rtl/>
        </w:rPr>
        <w:t xml:space="preserve"> ندارد که ساحت آن را بالا ببر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که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حکومت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بر آن بشود. </w:t>
      </w:r>
    </w:p>
    <w:p w14:paraId="0178CF7B" w14:textId="72D07993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که </w:t>
      </w:r>
      <w:r w:rsidR="00135F9B">
        <w:rPr>
          <w:b/>
          <w:bCs/>
          <w:color w:val="007200"/>
          <w:rtl/>
        </w:rPr>
        <w:t xml:space="preserve">﴿إِنْ جَاءَکُمْ فَاسِقٌ﴾ </w:t>
      </w:r>
      <w:r w:rsidRPr="0012419D">
        <w:rPr>
          <w:color w:val="000000" w:themeColor="text1"/>
          <w:rtl/>
        </w:rPr>
        <w:t>آورده است،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خواهد</w:t>
      </w:r>
      <w:r w:rsidRPr="0012419D">
        <w:rPr>
          <w:color w:val="000000" w:themeColor="text1"/>
          <w:rtl/>
        </w:rPr>
        <w:t xml:space="preserve"> بگو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جهل را ملحق به جهل کردم و تعم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نده، ول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آن را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تعم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داد،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جمله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ک</w:t>
      </w:r>
      <w:r w:rsidRPr="0012419D">
        <w:rPr>
          <w:color w:val="000000" w:themeColor="text1"/>
          <w:rtl/>
        </w:rPr>
        <w:t xml:space="preserve"> ادعا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color w:val="000000" w:themeColor="text1"/>
          <w:rtl/>
        </w:rPr>
        <w:t xml:space="preserve"> است که 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چ</w:t>
      </w:r>
      <w:r w:rsidRPr="0012419D">
        <w:rPr>
          <w:color w:val="000000" w:themeColor="text1"/>
          <w:rtl/>
        </w:rPr>
        <w:t xml:space="preserve"> 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ز</w:t>
      </w:r>
      <w:r w:rsidRPr="0012419D">
        <w:rPr>
          <w:color w:val="000000" w:themeColor="text1"/>
          <w:rtl/>
        </w:rPr>
        <w:t xml:space="preserve"> همراه آن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. </w:t>
      </w:r>
    </w:p>
    <w:p w14:paraId="12BC5B02" w14:textId="1C62616E" w:rsidR="004C1611" w:rsidRPr="0012419D" w:rsidRDefault="004C1611" w:rsidP="004C1611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تعل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موضوع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است اما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موضوع با مفهوم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که قبل از آن بود تعد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ل</w:t>
      </w:r>
      <w:r w:rsidRPr="0012419D">
        <w:rPr>
          <w:color w:val="000000" w:themeColor="text1"/>
          <w:rtl/>
        </w:rPr>
        <w:t xml:space="preserve">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کن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م</w:t>
      </w:r>
      <w:r w:rsidRPr="0012419D">
        <w:rPr>
          <w:color w:val="000000" w:themeColor="text1"/>
          <w:rtl/>
        </w:rPr>
        <w:t xml:space="preserve"> ه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چ</w:t>
      </w:r>
      <w:r w:rsidRPr="0012419D">
        <w:rPr>
          <w:color w:val="000000" w:themeColor="text1"/>
          <w:rtl/>
        </w:rPr>
        <w:t xml:space="preserve"> مانع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ندارد، عرف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مفهوم بود، </w:t>
      </w:r>
      <w:r w:rsidR="00135F9B">
        <w:rPr>
          <w:b/>
          <w:bCs/>
          <w:color w:val="007200"/>
          <w:rtl/>
        </w:rPr>
        <w:t xml:space="preserve">﴿إِنْ جَاءَکُمْ فَاسِقٌ بِنَبَإٍ﴾ 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عن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واقع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خواهد</w:t>
      </w:r>
      <w:r w:rsidRPr="0012419D">
        <w:rPr>
          <w:color w:val="000000" w:themeColor="text1"/>
          <w:rtl/>
        </w:rPr>
        <w:t xml:space="preserve"> آن را تغ</w:t>
      </w:r>
      <w:r w:rsidRPr="0012419D">
        <w:rPr>
          <w:rFonts w:hint="cs"/>
          <w:color w:val="000000" w:themeColor="text1"/>
          <w:rtl/>
        </w:rPr>
        <w:t>یی</w:t>
      </w:r>
      <w:r w:rsidRPr="0012419D">
        <w:rPr>
          <w:rFonts w:hint="eastAsia"/>
          <w:color w:val="000000" w:themeColor="text1"/>
          <w:rtl/>
        </w:rPr>
        <w:t>ر</w:t>
      </w:r>
      <w:r w:rsidRPr="0012419D">
        <w:rPr>
          <w:color w:val="000000" w:themeColor="text1"/>
          <w:rtl/>
        </w:rPr>
        <w:t xml:space="preserve"> بدهد،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که گفتم تحق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ق</w:t>
      </w:r>
      <w:r w:rsidRPr="0012419D">
        <w:rPr>
          <w:color w:val="000000" w:themeColor="text1"/>
          <w:rtl/>
        </w:rPr>
        <w:t xml:space="preserve"> بکن،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جهل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است من هم قبول </w:t>
      </w:r>
      <w:r w:rsidRPr="0012419D">
        <w:rPr>
          <w:rFonts w:hint="eastAsia"/>
          <w:color w:val="000000" w:themeColor="text1"/>
          <w:rtl/>
        </w:rPr>
        <w:t>دارم</w:t>
      </w:r>
      <w:r w:rsidRPr="0012419D">
        <w:rPr>
          <w:color w:val="000000" w:themeColor="text1"/>
          <w:rtl/>
        </w:rPr>
        <w:t xml:space="preserve"> جهل است،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شود</w:t>
      </w:r>
      <w:r w:rsidRPr="0012419D">
        <w:rPr>
          <w:color w:val="000000" w:themeColor="text1"/>
          <w:rtl/>
        </w:rPr>
        <w:t xml:space="preserve"> به آن اعتماد کرد اما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آن جهل ن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ست</w:t>
      </w:r>
      <w:r w:rsidRPr="0012419D">
        <w:rPr>
          <w:color w:val="000000" w:themeColor="text1"/>
          <w:rtl/>
        </w:rPr>
        <w:t xml:space="preserve">. </w:t>
      </w:r>
    </w:p>
    <w:p w14:paraId="3FF9BDF6" w14:textId="05407369" w:rsidR="00A645EB" w:rsidRPr="0012419D" w:rsidRDefault="004C1611" w:rsidP="00135F9B">
      <w:pPr>
        <w:rPr>
          <w:color w:val="000000" w:themeColor="text1"/>
          <w:rtl/>
        </w:rPr>
      </w:pPr>
      <w:r w:rsidRPr="0012419D">
        <w:rPr>
          <w:rFonts w:hint="eastAsia"/>
          <w:color w:val="000000" w:themeColor="text1"/>
          <w:rtl/>
        </w:rPr>
        <w:t>قر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نه</w:t>
      </w:r>
      <w:r w:rsidRPr="0012419D">
        <w:rPr>
          <w:color w:val="000000" w:themeColor="text1"/>
          <w:rtl/>
        </w:rPr>
        <w:t xml:space="preserve"> عرف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در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حد است که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موضوع جهل است و در منطوق جهل را پذ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رفتم</w:t>
      </w:r>
      <w:r w:rsidRPr="0012419D">
        <w:rPr>
          <w:color w:val="000000" w:themeColor="text1"/>
          <w:rtl/>
        </w:rPr>
        <w:t xml:space="preserve"> اما مفهوم 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گو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د</w:t>
      </w:r>
      <w:r w:rsidRPr="0012419D">
        <w:rPr>
          <w:color w:val="000000" w:themeColor="text1"/>
          <w:rtl/>
        </w:rPr>
        <w:t xml:space="preserve"> جهل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نجا</w:t>
      </w:r>
      <w:r w:rsidRPr="0012419D">
        <w:rPr>
          <w:color w:val="000000" w:themeColor="text1"/>
          <w:rtl/>
        </w:rPr>
        <w:t xml:space="preserve"> آن را نم</w:t>
      </w:r>
      <w:r w:rsidRPr="0012419D">
        <w:rPr>
          <w:rFonts w:hint="cs"/>
          <w:color w:val="000000" w:themeColor="text1"/>
          <w:rtl/>
        </w:rPr>
        <w:t>ی‌</w:t>
      </w:r>
      <w:r w:rsidRPr="0012419D">
        <w:rPr>
          <w:rFonts w:hint="eastAsia"/>
          <w:color w:val="000000" w:themeColor="text1"/>
          <w:rtl/>
        </w:rPr>
        <w:t>گ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رد</w:t>
      </w:r>
      <w:r w:rsidRPr="0012419D">
        <w:rPr>
          <w:color w:val="000000" w:themeColor="text1"/>
          <w:rtl/>
        </w:rPr>
        <w:t>. تا ا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rFonts w:hint="eastAsia"/>
          <w:color w:val="000000" w:themeColor="text1"/>
          <w:rtl/>
        </w:rPr>
        <w:t>ن</w:t>
      </w:r>
      <w:r w:rsidRPr="0012419D">
        <w:rPr>
          <w:color w:val="000000" w:themeColor="text1"/>
          <w:rtl/>
        </w:rPr>
        <w:t xml:space="preserve"> حد مانع</w:t>
      </w:r>
      <w:r w:rsidRPr="0012419D">
        <w:rPr>
          <w:rFonts w:hint="cs"/>
          <w:color w:val="000000" w:themeColor="text1"/>
          <w:rtl/>
        </w:rPr>
        <w:t>ی</w:t>
      </w:r>
      <w:r w:rsidRPr="0012419D">
        <w:rPr>
          <w:color w:val="000000" w:themeColor="text1"/>
          <w:rtl/>
        </w:rPr>
        <w:t xml:space="preserve"> ندارد</w:t>
      </w:r>
      <w:r w:rsidR="0050223E" w:rsidRPr="0012419D">
        <w:rPr>
          <w:rFonts w:hint="cs"/>
          <w:color w:val="000000" w:themeColor="text1"/>
          <w:rtl/>
        </w:rPr>
        <w:t>.</w:t>
      </w:r>
      <w:bookmarkStart w:id="16" w:name="_GoBack"/>
      <w:bookmarkEnd w:id="16"/>
      <w:r w:rsidR="00AB75C5" w:rsidRPr="0012419D">
        <w:rPr>
          <w:rFonts w:hint="cs"/>
          <w:color w:val="000000" w:themeColor="text1"/>
          <w:rtl/>
        </w:rPr>
        <w:t xml:space="preserve"> </w:t>
      </w:r>
    </w:p>
    <w:sectPr w:rsidR="00A645EB" w:rsidRPr="0012419D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48C8" w14:textId="77777777" w:rsidR="00E753F1" w:rsidRDefault="00E753F1" w:rsidP="000D5800">
      <w:pPr>
        <w:spacing w:after="0"/>
      </w:pPr>
      <w:r>
        <w:separator/>
      </w:r>
    </w:p>
  </w:endnote>
  <w:endnote w:type="continuationSeparator" w:id="0">
    <w:p w14:paraId="61EC3CEF" w14:textId="77777777" w:rsidR="00E753F1" w:rsidRDefault="00E753F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76AED059-7B13-4308-BF79-55D4F47A59A6}"/>
    <w:embedBold r:id="rId2" w:fontKey="{9802B1FF-E0AE-4503-9A49-A2C1773F249E}"/>
    <w:embedBoldItalic r:id="rId3" w:fontKey="{F45615F9-B9E9-47CA-90D6-9ADD8DBFE60B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CD77B15" w:rsidR="00DE4B90" w:rsidRDefault="00DE4B9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9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7498" w14:textId="77777777" w:rsidR="00E753F1" w:rsidRDefault="00E753F1" w:rsidP="000D5800">
      <w:pPr>
        <w:spacing w:after="0"/>
      </w:pPr>
      <w:r>
        <w:separator/>
      </w:r>
    </w:p>
  </w:footnote>
  <w:footnote w:type="continuationSeparator" w:id="0">
    <w:p w14:paraId="4F2BE35B" w14:textId="77777777" w:rsidR="00E753F1" w:rsidRDefault="00E753F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6A2ED2BC" w:rsidR="00DE4B90" w:rsidRPr="0012419D" w:rsidRDefault="00DE4B90" w:rsidP="002D1641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12419D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03/02/3</w: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</w:rPr>
      <w:t>140</w:t>
    </w:r>
  </w:p>
  <w:p w14:paraId="6008D623" w14:textId="4C00A1DB" w:rsidR="00DE4B90" w:rsidRPr="0012419D" w:rsidRDefault="00DE4B90" w:rsidP="002D1641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12419D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607</w:t>
    </w:r>
    <w:r w:rsidRPr="0012419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DE4B90" w:rsidRPr="0012419D" w:rsidRDefault="00DE4B90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54B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B21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217"/>
    <w:rsid w:val="00024502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39A5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0A0"/>
    <w:rsid w:val="000714DE"/>
    <w:rsid w:val="000720AC"/>
    <w:rsid w:val="0007258F"/>
    <w:rsid w:val="000746F6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1D5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308"/>
    <w:rsid w:val="0011731D"/>
    <w:rsid w:val="00117955"/>
    <w:rsid w:val="00121E0B"/>
    <w:rsid w:val="00122B68"/>
    <w:rsid w:val="00122D0E"/>
    <w:rsid w:val="00123630"/>
    <w:rsid w:val="00123946"/>
    <w:rsid w:val="0012419D"/>
    <w:rsid w:val="00126EA8"/>
    <w:rsid w:val="00127992"/>
    <w:rsid w:val="00127B1D"/>
    <w:rsid w:val="001309CA"/>
    <w:rsid w:val="00132F0B"/>
    <w:rsid w:val="00133E1D"/>
    <w:rsid w:val="00134A8E"/>
    <w:rsid w:val="00134E29"/>
    <w:rsid w:val="00134E8C"/>
    <w:rsid w:val="00135F9B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2D63"/>
    <w:rsid w:val="001933E3"/>
    <w:rsid w:val="0019392C"/>
    <w:rsid w:val="00193BB1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8B4"/>
    <w:rsid w:val="001B590E"/>
    <w:rsid w:val="001B70FD"/>
    <w:rsid w:val="001B720C"/>
    <w:rsid w:val="001B7ACB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8D4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999"/>
    <w:rsid w:val="00206B69"/>
    <w:rsid w:val="002102AA"/>
    <w:rsid w:val="00210F67"/>
    <w:rsid w:val="002116F0"/>
    <w:rsid w:val="00211A5C"/>
    <w:rsid w:val="00212265"/>
    <w:rsid w:val="002128F0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1CF7"/>
    <w:rsid w:val="00292299"/>
    <w:rsid w:val="00292C33"/>
    <w:rsid w:val="00292D99"/>
    <w:rsid w:val="00293C90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3250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1641"/>
    <w:rsid w:val="002D21E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2F7C50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58DB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2CA1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34D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927"/>
    <w:rsid w:val="00445AB8"/>
    <w:rsid w:val="004461FC"/>
    <w:rsid w:val="00446F51"/>
    <w:rsid w:val="00447001"/>
    <w:rsid w:val="004476F0"/>
    <w:rsid w:val="00447837"/>
    <w:rsid w:val="0045038B"/>
    <w:rsid w:val="0045066C"/>
    <w:rsid w:val="00450D0B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1FE5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669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0F81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B7FB4"/>
    <w:rsid w:val="004C0ADD"/>
    <w:rsid w:val="004C1611"/>
    <w:rsid w:val="004C2B75"/>
    <w:rsid w:val="004C32C5"/>
    <w:rsid w:val="004C3E62"/>
    <w:rsid w:val="004C4D9F"/>
    <w:rsid w:val="004C55DA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23E"/>
    <w:rsid w:val="00502AA8"/>
    <w:rsid w:val="00502AC1"/>
    <w:rsid w:val="005031DB"/>
    <w:rsid w:val="005047EE"/>
    <w:rsid w:val="00504B5C"/>
    <w:rsid w:val="00504D19"/>
    <w:rsid w:val="005059C9"/>
    <w:rsid w:val="00506384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2BA3"/>
    <w:rsid w:val="005443E0"/>
    <w:rsid w:val="00544409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6C8A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11D"/>
    <w:rsid w:val="005872C8"/>
    <w:rsid w:val="005879B0"/>
    <w:rsid w:val="005909CB"/>
    <w:rsid w:val="00592103"/>
    <w:rsid w:val="005941DD"/>
    <w:rsid w:val="00594A7B"/>
    <w:rsid w:val="0059534F"/>
    <w:rsid w:val="00595B2B"/>
    <w:rsid w:val="00595F37"/>
    <w:rsid w:val="00596E76"/>
    <w:rsid w:val="00597669"/>
    <w:rsid w:val="00597748"/>
    <w:rsid w:val="005977E1"/>
    <w:rsid w:val="005A0C37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B7C2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8E9"/>
    <w:rsid w:val="005E6CD3"/>
    <w:rsid w:val="005E6D76"/>
    <w:rsid w:val="005F02BF"/>
    <w:rsid w:val="005F0B28"/>
    <w:rsid w:val="005F17B0"/>
    <w:rsid w:val="005F18C4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9F4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0A79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6DB"/>
    <w:rsid w:val="00656B11"/>
    <w:rsid w:val="00657344"/>
    <w:rsid w:val="00657773"/>
    <w:rsid w:val="00661084"/>
    <w:rsid w:val="0066229C"/>
    <w:rsid w:val="00663739"/>
    <w:rsid w:val="006637A6"/>
    <w:rsid w:val="00663AAD"/>
    <w:rsid w:val="006642DD"/>
    <w:rsid w:val="00664ADC"/>
    <w:rsid w:val="00664C0B"/>
    <w:rsid w:val="00665C66"/>
    <w:rsid w:val="0066675A"/>
    <w:rsid w:val="00666A04"/>
    <w:rsid w:val="006711EE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8784B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86C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1D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33BC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643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8FD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5C8F"/>
    <w:rsid w:val="007E03E9"/>
    <w:rsid w:val="007E04EE"/>
    <w:rsid w:val="007E2E20"/>
    <w:rsid w:val="007E33BA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0F30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0466"/>
    <w:rsid w:val="008215A4"/>
    <w:rsid w:val="0082196F"/>
    <w:rsid w:val="00822275"/>
    <w:rsid w:val="008231D6"/>
    <w:rsid w:val="0082553D"/>
    <w:rsid w:val="0082580C"/>
    <w:rsid w:val="00826AD1"/>
    <w:rsid w:val="008277DD"/>
    <w:rsid w:val="0083033F"/>
    <w:rsid w:val="00830D7E"/>
    <w:rsid w:val="00831307"/>
    <w:rsid w:val="00832033"/>
    <w:rsid w:val="00832748"/>
    <w:rsid w:val="008327A3"/>
    <w:rsid w:val="00832A82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5DF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09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1170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3FE8"/>
    <w:rsid w:val="008C49EF"/>
    <w:rsid w:val="008C4B52"/>
    <w:rsid w:val="008C4EA0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100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27551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2FD7"/>
    <w:rsid w:val="00944975"/>
    <w:rsid w:val="0094511A"/>
    <w:rsid w:val="0094595A"/>
    <w:rsid w:val="00945F1E"/>
    <w:rsid w:val="00946B83"/>
    <w:rsid w:val="0094730D"/>
    <w:rsid w:val="009474D5"/>
    <w:rsid w:val="009475B7"/>
    <w:rsid w:val="00947888"/>
    <w:rsid w:val="00950D89"/>
    <w:rsid w:val="0095128B"/>
    <w:rsid w:val="00951B10"/>
    <w:rsid w:val="00952F24"/>
    <w:rsid w:val="00953521"/>
    <w:rsid w:val="00954504"/>
    <w:rsid w:val="00954655"/>
    <w:rsid w:val="00955129"/>
    <w:rsid w:val="0095600C"/>
    <w:rsid w:val="0095758E"/>
    <w:rsid w:val="00957E3B"/>
    <w:rsid w:val="00960140"/>
    <w:rsid w:val="00960653"/>
    <w:rsid w:val="009613AC"/>
    <w:rsid w:val="00964D54"/>
    <w:rsid w:val="00966925"/>
    <w:rsid w:val="00967CD0"/>
    <w:rsid w:val="00970F1B"/>
    <w:rsid w:val="0097365F"/>
    <w:rsid w:val="009740F1"/>
    <w:rsid w:val="0097458B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7BD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2BBD"/>
    <w:rsid w:val="009A37B2"/>
    <w:rsid w:val="009A42EF"/>
    <w:rsid w:val="009A4556"/>
    <w:rsid w:val="009A46D0"/>
    <w:rsid w:val="009A4AD5"/>
    <w:rsid w:val="009A5034"/>
    <w:rsid w:val="009A508C"/>
    <w:rsid w:val="009A58C5"/>
    <w:rsid w:val="009A5936"/>
    <w:rsid w:val="009A5E3F"/>
    <w:rsid w:val="009A5E52"/>
    <w:rsid w:val="009A5F72"/>
    <w:rsid w:val="009A6B53"/>
    <w:rsid w:val="009A6F6D"/>
    <w:rsid w:val="009B028E"/>
    <w:rsid w:val="009B0712"/>
    <w:rsid w:val="009B09E2"/>
    <w:rsid w:val="009B1098"/>
    <w:rsid w:val="009B1AEA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CDA"/>
    <w:rsid w:val="009C4D8F"/>
    <w:rsid w:val="009C5D28"/>
    <w:rsid w:val="009C636B"/>
    <w:rsid w:val="009C6641"/>
    <w:rsid w:val="009C7402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2C02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2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925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6764"/>
    <w:rsid w:val="00A278CA"/>
    <w:rsid w:val="00A27F88"/>
    <w:rsid w:val="00A30012"/>
    <w:rsid w:val="00A3014F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5EB"/>
    <w:rsid w:val="00A647EA"/>
    <w:rsid w:val="00A65C2C"/>
    <w:rsid w:val="00A665A9"/>
    <w:rsid w:val="00A670B9"/>
    <w:rsid w:val="00A67A2F"/>
    <w:rsid w:val="00A70014"/>
    <w:rsid w:val="00A70C1C"/>
    <w:rsid w:val="00A71731"/>
    <w:rsid w:val="00A71808"/>
    <w:rsid w:val="00A71E8D"/>
    <w:rsid w:val="00A72088"/>
    <w:rsid w:val="00A725C2"/>
    <w:rsid w:val="00A7389C"/>
    <w:rsid w:val="00A73B7C"/>
    <w:rsid w:val="00A74649"/>
    <w:rsid w:val="00A763BA"/>
    <w:rsid w:val="00A769EE"/>
    <w:rsid w:val="00A76FB4"/>
    <w:rsid w:val="00A777EE"/>
    <w:rsid w:val="00A80817"/>
    <w:rsid w:val="00A810A5"/>
    <w:rsid w:val="00A81502"/>
    <w:rsid w:val="00A81969"/>
    <w:rsid w:val="00A81EDF"/>
    <w:rsid w:val="00A82669"/>
    <w:rsid w:val="00A834C6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50E6"/>
    <w:rsid w:val="00AB75C5"/>
    <w:rsid w:val="00AC0140"/>
    <w:rsid w:val="00AC114B"/>
    <w:rsid w:val="00AC159B"/>
    <w:rsid w:val="00AC1A0C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28D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4EDC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2FB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80F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83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0946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511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259C"/>
    <w:rsid w:val="00C0499F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5F13"/>
    <w:rsid w:val="00C46BEB"/>
    <w:rsid w:val="00C474F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7DA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62B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1496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17F3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269C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719"/>
    <w:rsid w:val="00D97B53"/>
    <w:rsid w:val="00D97DFE"/>
    <w:rsid w:val="00DA0307"/>
    <w:rsid w:val="00DA057D"/>
    <w:rsid w:val="00DA059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B90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6B04"/>
    <w:rsid w:val="00DF7979"/>
    <w:rsid w:val="00DF7BCB"/>
    <w:rsid w:val="00E003D6"/>
    <w:rsid w:val="00E0248D"/>
    <w:rsid w:val="00E027C4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A38"/>
    <w:rsid w:val="00E15BBA"/>
    <w:rsid w:val="00E16122"/>
    <w:rsid w:val="00E163F4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098"/>
    <w:rsid w:val="00E26B57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0B3B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53F1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1CE1"/>
    <w:rsid w:val="00EA2712"/>
    <w:rsid w:val="00EA2B73"/>
    <w:rsid w:val="00EA337E"/>
    <w:rsid w:val="00EA3BD5"/>
    <w:rsid w:val="00EA41B3"/>
    <w:rsid w:val="00EA440A"/>
    <w:rsid w:val="00EA522B"/>
    <w:rsid w:val="00EA5757"/>
    <w:rsid w:val="00EA5932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C7EAA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383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4D62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687A"/>
    <w:rsid w:val="00F37491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44F6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2D39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A609-439E-4755-B892-DFB2091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2024-04-23T14:01:00Z</dcterms:created>
  <dcterms:modified xsi:type="dcterms:W3CDTF">2024-04-24T15:43:00Z</dcterms:modified>
</cp:coreProperties>
</file>