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4F5DDF" w:rsidRDefault="005E29C3" w:rsidP="0061208E">
      <w:pPr>
        <w:jc w:val="highKashida"/>
        <w:rPr>
          <w:sz w:val="28"/>
          <w:szCs w:val="28"/>
          <w:rtl/>
        </w:rPr>
      </w:pPr>
      <w:bookmarkStart w:id="0" w:name="_GoBack"/>
      <w:r w:rsidRPr="004F5DDF">
        <w:rPr>
          <w:rFonts w:hint="cs"/>
          <w:sz w:val="28"/>
          <w:szCs w:val="28"/>
          <w:rtl/>
        </w:rPr>
        <w:t xml:space="preserve">فهرست </w:t>
      </w:r>
      <w:bookmarkEnd w:id="0"/>
      <w:r w:rsidRPr="004F5DDF">
        <w:rPr>
          <w:rFonts w:hint="cs"/>
          <w:sz w:val="28"/>
          <w:szCs w:val="28"/>
          <w:rtl/>
        </w:rPr>
        <w:t>مطالب</w:t>
      </w:r>
    </w:p>
    <w:p w:rsidR="00984657" w:rsidRPr="00C96593" w:rsidRDefault="00863165">
      <w:pPr>
        <w:pStyle w:val="TOC1"/>
        <w:tabs>
          <w:tab w:val="right" w:leader="dot" w:pos="9628"/>
        </w:tabs>
        <w:rPr>
          <w:noProof/>
          <w:sz w:val="28"/>
          <w:szCs w:val="28"/>
          <w:rtl/>
        </w:rPr>
      </w:pPr>
      <w:r w:rsidRPr="004F5DDF">
        <w:rPr>
          <w:sz w:val="28"/>
          <w:szCs w:val="28"/>
          <w:rtl/>
        </w:rPr>
        <w:fldChar w:fldCharType="begin"/>
      </w:r>
      <w:r w:rsidR="00984657" w:rsidRPr="004F5DDF">
        <w:rPr>
          <w:sz w:val="28"/>
          <w:szCs w:val="28"/>
          <w:rtl/>
        </w:rPr>
        <w:instrText xml:space="preserve"> </w:instrText>
      </w:r>
      <w:r w:rsidR="00984657" w:rsidRPr="004F5DDF">
        <w:rPr>
          <w:sz w:val="28"/>
          <w:szCs w:val="28"/>
        </w:rPr>
        <w:instrText>TOC</w:instrText>
      </w:r>
      <w:r w:rsidR="00984657" w:rsidRPr="004F5DDF">
        <w:rPr>
          <w:sz w:val="28"/>
          <w:szCs w:val="28"/>
          <w:rtl/>
        </w:rPr>
        <w:instrText xml:space="preserve"> \</w:instrText>
      </w:r>
      <w:r w:rsidR="00984657" w:rsidRPr="004F5DDF">
        <w:rPr>
          <w:sz w:val="28"/>
          <w:szCs w:val="28"/>
        </w:rPr>
        <w:instrText>o "1-7" \h \z \u</w:instrText>
      </w:r>
      <w:r w:rsidR="00984657" w:rsidRPr="004F5DDF">
        <w:rPr>
          <w:sz w:val="28"/>
          <w:szCs w:val="28"/>
          <w:rtl/>
        </w:rPr>
        <w:instrText xml:space="preserve"> </w:instrText>
      </w:r>
      <w:r w:rsidRPr="004F5DDF">
        <w:rPr>
          <w:sz w:val="28"/>
          <w:szCs w:val="28"/>
          <w:rtl/>
        </w:rPr>
        <w:fldChar w:fldCharType="separate"/>
      </w:r>
      <w:hyperlink w:anchor="_Toc387860454" w:history="1">
        <w:r w:rsidR="00984657" w:rsidRPr="004F5DDF">
          <w:rPr>
            <w:rStyle w:val="af0"/>
            <w:rFonts w:hint="eastAsia"/>
            <w:noProof/>
            <w:color w:val="auto"/>
            <w:sz w:val="28"/>
            <w:szCs w:val="28"/>
            <w:u w:val="none"/>
            <w:rtl/>
          </w:rPr>
          <w:t>اقوال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امر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rStyle w:val="af0"/>
            <w:noProof/>
            <w:color w:val="auto"/>
            <w:sz w:val="28"/>
            <w:szCs w:val="28"/>
            <w:u w:val="none"/>
            <w:rtl/>
          </w:rPr>
          <w:t xml:space="preserve"> </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ا</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ندب</w:t>
        </w:r>
        <w:r w:rsidR="00984657" w:rsidRPr="004F5DDF">
          <w:rPr>
            <w:noProof/>
            <w:webHidden/>
            <w:sz w:val="28"/>
            <w:szCs w:val="28"/>
            <w:rtl/>
          </w:rPr>
          <w:tab/>
        </w:r>
        <w:r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Toc387860454 \h</w:instrText>
        </w:r>
        <w:r w:rsidR="00984657" w:rsidRPr="004F5DDF">
          <w:rPr>
            <w:noProof/>
            <w:webHidden/>
            <w:sz w:val="28"/>
            <w:szCs w:val="28"/>
            <w:rtl/>
          </w:rPr>
          <w:instrText xml:space="preserve"> </w:instrText>
        </w:r>
        <w:r w:rsidRPr="004F5DDF">
          <w:rPr>
            <w:rStyle w:val="af0"/>
            <w:noProof/>
            <w:color w:val="auto"/>
            <w:sz w:val="28"/>
            <w:szCs w:val="28"/>
            <w:u w:val="none"/>
            <w:rtl/>
          </w:rPr>
        </w:r>
        <w:r w:rsidRPr="004F5DDF">
          <w:rPr>
            <w:rStyle w:val="af0"/>
            <w:noProof/>
            <w:color w:val="auto"/>
            <w:sz w:val="28"/>
            <w:szCs w:val="28"/>
            <w:u w:val="none"/>
            <w:rtl/>
          </w:rPr>
          <w:fldChar w:fldCharType="separate"/>
        </w:r>
        <w:r w:rsidR="00984657" w:rsidRPr="004F5DDF">
          <w:rPr>
            <w:noProof/>
            <w:webHidden/>
            <w:sz w:val="28"/>
            <w:szCs w:val="28"/>
            <w:rtl/>
          </w:rPr>
          <w:t>2</w:t>
        </w:r>
        <w:r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55" w:history="1">
        <w:r w:rsidR="00984657" w:rsidRPr="004F5DDF">
          <w:rPr>
            <w:rStyle w:val="af0"/>
            <w:rFonts w:hint="eastAsia"/>
            <w:noProof/>
            <w:color w:val="auto"/>
            <w:sz w:val="28"/>
            <w:szCs w:val="28"/>
            <w:u w:val="none"/>
            <w:rtl/>
          </w:rPr>
          <w:t>قول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اول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عدم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استحباب</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Toc387860455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2</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56" w:history="1">
        <w:r w:rsidR="00984657" w:rsidRPr="004F5DDF">
          <w:rPr>
            <w:rStyle w:val="af0"/>
            <w:rFonts w:hint="eastAsia"/>
            <w:noProof/>
            <w:color w:val="auto"/>
            <w:sz w:val="28"/>
            <w:szCs w:val="28"/>
            <w:u w:val="none"/>
            <w:rtl/>
          </w:rPr>
          <w:t>قول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دوم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امر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استحباب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Toc387860456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2</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57" w:history="1">
        <w:r w:rsidR="00984657" w:rsidRPr="004F5DDF">
          <w:rPr>
            <w:rStyle w:val="af0"/>
            <w:rFonts w:hint="eastAsia"/>
            <w:noProof/>
            <w:color w:val="auto"/>
            <w:sz w:val="28"/>
            <w:szCs w:val="28"/>
            <w:u w:val="none"/>
            <w:rtl/>
          </w:rPr>
          <w:t>قول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سوم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امر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Toc387860457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2</w:t>
        </w:r>
        <w:r w:rsidR="00863165" w:rsidRPr="004F5DDF">
          <w:rPr>
            <w:rStyle w:val="af0"/>
            <w:noProof/>
            <w:color w:val="auto"/>
            <w:sz w:val="28"/>
            <w:szCs w:val="28"/>
            <w:u w:val="none"/>
            <w:rtl/>
          </w:rPr>
          <w:fldChar w:fldCharType="end"/>
        </w:r>
      </w:hyperlink>
    </w:p>
    <w:p w:rsidR="00984657" w:rsidRPr="00C96593" w:rsidRDefault="006F4E49">
      <w:pPr>
        <w:pStyle w:val="TOC1"/>
        <w:tabs>
          <w:tab w:val="right" w:leader="dot" w:pos="9628"/>
        </w:tabs>
        <w:rPr>
          <w:noProof/>
          <w:sz w:val="28"/>
          <w:szCs w:val="28"/>
          <w:rtl/>
        </w:rPr>
      </w:pPr>
      <w:hyperlink w:anchor="_Toc387860458" w:history="1">
        <w:r w:rsidR="00984657" w:rsidRPr="004F5DDF">
          <w:rPr>
            <w:rStyle w:val="af0"/>
            <w:rFonts w:hint="eastAsia"/>
            <w:noProof/>
            <w:color w:val="auto"/>
            <w:sz w:val="28"/>
            <w:szCs w:val="28"/>
            <w:u w:val="none"/>
            <w:rtl/>
          </w:rPr>
          <w:t>وجه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امر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Toc387860458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2</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59"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اول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وضع</w:t>
        </w:r>
        <w:r w:rsidR="00984657" w:rsidRPr="004F5DDF">
          <w:rPr>
            <w:rStyle w:val="af0"/>
            <w:rFonts w:hint="cs"/>
            <w:noProof/>
            <w:color w:val="auto"/>
            <w:sz w:val="28"/>
            <w:szCs w:val="28"/>
            <w:u w:val="none"/>
            <w:rtl/>
          </w:rPr>
          <w:t>ی</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امر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Toc387860459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3</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60"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دوم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انصراف</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امر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Toc387860460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3</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61"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سوم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به‌واسطه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اطلاق</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مقدمات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حکمت</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Toc387860461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3</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62"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چهارم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حکم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عقل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دلالت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ص</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غه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Toc387860462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3</w:t>
        </w:r>
        <w:r w:rsidR="00863165" w:rsidRPr="004F5DDF">
          <w:rPr>
            <w:rStyle w:val="af0"/>
            <w:noProof/>
            <w:color w:val="auto"/>
            <w:sz w:val="28"/>
            <w:szCs w:val="28"/>
            <w:u w:val="none"/>
            <w:rtl/>
          </w:rPr>
          <w:fldChar w:fldCharType="end"/>
        </w:r>
      </w:hyperlink>
    </w:p>
    <w:p w:rsidR="00984657" w:rsidRPr="00C96593" w:rsidRDefault="006F4E49">
      <w:pPr>
        <w:pStyle w:val="TOC1"/>
        <w:tabs>
          <w:tab w:val="right" w:leader="dot" w:pos="9628"/>
        </w:tabs>
        <w:rPr>
          <w:noProof/>
          <w:sz w:val="28"/>
          <w:szCs w:val="28"/>
          <w:rtl/>
        </w:rPr>
      </w:pPr>
      <w:hyperlink w:anchor="_Toc387860463" w:history="1">
        <w:r w:rsidR="00984657" w:rsidRPr="004F5DDF">
          <w:rPr>
            <w:rStyle w:val="af0"/>
            <w:rFonts w:hint="eastAsia"/>
            <w:noProof/>
            <w:color w:val="auto"/>
            <w:sz w:val="28"/>
            <w:szCs w:val="28"/>
            <w:u w:val="none"/>
            <w:rtl/>
          </w:rPr>
          <w:t>تفاوت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ندب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Toc387860463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4</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64" w:history="1">
        <w:r w:rsidR="00984657" w:rsidRPr="004F5DDF">
          <w:rPr>
            <w:rStyle w:val="af0"/>
            <w:rFonts w:hint="eastAsia"/>
            <w:noProof/>
            <w:color w:val="auto"/>
            <w:sz w:val="28"/>
            <w:szCs w:val="28"/>
            <w:u w:val="none"/>
            <w:rtl/>
          </w:rPr>
          <w:t>اقسام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چهارگانه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تما</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ز</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فلسفه</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Toc387860464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4</w:t>
        </w:r>
        <w:r w:rsidR="00863165" w:rsidRPr="004F5DDF">
          <w:rPr>
            <w:rStyle w:val="af0"/>
            <w:noProof/>
            <w:color w:val="auto"/>
            <w:sz w:val="28"/>
            <w:szCs w:val="28"/>
            <w:u w:val="none"/>
            <w:rtl/>
          </w:rPr>
          <w:fldChar w:fldCharType="end"/>
        </w:r>
      </w:hyperlink>
    </w:p>
    <w:p w:rsidR="00984657" w:rsidRPr="00C96593" w:rsidRDefault="006F4E49">
      <w:pPr>
        <w:pStyle w:val="TOC2"/>
        <w:tabs>
          <w:tab w:val="right" w:leader="dot" w:pos="9628"/>
        </w:tabs>
        <w:rPr>
          <w:noProof/>
          <w:sz w:val="28"/>
          <w:szCs w:val="28"/>
          <w:rtl/>
        </w:rPr>
      </w:pPr>
      <w:hyperlink w:anchor="_Toc387860465"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ات</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در</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تما</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ز</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وجوب</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و</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ندب</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Toc387860465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4</w:t>
        </w:r>
        <w:r w:rsidR="00863165" w:rsidRPr="004F5DDF">
          <w:rPr>
            <w:rStyle w:val="af0"/>
            <w:noProof/>
            <w:color w:val="auto"/>
            <w:sz w:val="28"/>
            <w:szCs w:val="28"/>
            <w:u w:val="none"/>
            <w:rtl/>
          </w:rPr>
          <w:fldChar w:fldCharType="end"/>
        </w:r>
      </w:hyperlink>
    </w:p>
    <w:p w:rsidR="00984657" w:rsidRPr="00C96593" w:rsidRDefault="006F4E49">
      <w:pPr>
        <w:pStyle w:val="TOC3"/>
        <w:tabs>
          <w:tab w:val="right" w:leader="dot" w:pos="9628"/>
        </w:tabs>
        <w:rPr>
          <w:noProof/>
          <w:sz w:val="28"/>
          <w:szCs w:val="28"/>
          <w:rtl/>
        </w:rPr>
      </w:pPr>
      <w:hyperlink w:anchor="_Toc387860466"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اول</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تما</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ز</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بعض</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ذات</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Toc387860466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5</w:t>
        </w:r>
        <w:r w:rsidR="00863165" w:rsidRPr="004F5DDF">
          <w:rPr>
            <w:rStyle w:val="af0"/>
            <w:noProof/>
            <w:color w:val="auto"/>
            <w:sz w:val="28"/>
            <w:szCs w:val="28"/>
            <w:u w:val="none"/>
            <w:rtl/>
          </w:rPr>
          <w:fldChar w:fldCharType="end"/>
        </w:r>
      </w:hyperlink>
    </w:p>
    <w:p w:rsidR="00984657" w:rsidRPr="00C96593" w:rsidRDefault="006F4E49">
      <w:pPr>
        <w:pStyle w:val="TOC3"/>
        <w:tabs>
          <w:tab w:val="right" w:leader="dot" w:pos="9628"/>
        </w:tabs>
        <w:rPr>
          <w:noProof/>
          <w:sz w:val="28"/>
          <w:szCs w:val="28"/>
          <w:rtl/>
        </w:rPr>
      </w:pPr>
      <w:hyperlink w:anchor="_Toc387860467"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دوم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تما</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ز</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به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اعراض</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خارج</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Toc387860467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5</w:t>
        </w:r>
        <w:r w:rsidR="00863165" w:rsidRPr="004F5DDF">
          <w:rPr>
            <w:rStyle w:val="af0"/>
            <w:noProof/>
            <w:color w:val="auto"/>
            <w:sz w:val="28"/>
            <w:szCs w:val="28"/>
            <w:u w:val="none"/>
            <w:rtl/>
          </w:rPr>
          <w:fldChar w:fldCharType="end"/>
        </w:r>
      </w:hyperlink>
    </w:p>
    <w:p w:rsidR="00984657" w:rsidRPr="00C96593" w:rsidRDefault="006F4E49">
      <w:pPr>
        <w:pStyle w:val="TOC3"/>
        <w:tabs>
          <w:tab w:val="right" w:leader="dot" w:pos="9628"/>
        </w:tabs>
        <w:rPr>
          <w:noProof/>
          <w:sz w:val="28"/>
          <w:szCs w:val="28"/>
          <w:rtl/>
        </w:rPr>
      </w:pPr>
      <w:hyperlink w:anchor="_Toc387860468" w:history="1">
        <w:r w:rsidR="00984657" w:rsidRPr="004F5DDF">
          <w:rPr>
            <w:rStyle w:val="af0"/>
            <w:rFonts w:hint="eastAsia"/>
            <w:noProof/>
            <w:color w:val="auto"/>
            <w:sz w:val="28"/>
            <w:szCs w:val="28"/>
            <w:u w:val="none"/>
            <w:rtl/>
          </w:rPr>
          <w:t>نظر</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ه</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سوم</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تما</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ز</w:t>
        </w:r>
        <w:r w:rsidR="00984657" w:rsidRPr="004F5DDF">
          <w:rPr>
            <w:rStyle w:val="af0"/>
            <w:noProof/>
            <w:color w:val="auto"/>
            <w:sz w:val="28"/>
            <w:szCs w:val="28"/>
            <w:u w:val="none"/>
            <w:rtl/>
          </w:rPr>
          <w:t xml:space="preserve"> </w:t>
        </w:r>
        <w:r w:rsidR="00984657" w:rsidRPr="004F5DDF">
          <w:rPr>
            <w:rStyle w:val="af0"/>
            <w:rFonts w:hint="eastAsia"/>
            <w:noProof/>
            <w:color w:val="auto"/>
            <w:sz w:val="28"/>
            <w:szCs w:val="28"/>
            <w:u w:val="none"/>
            <w:rtl/>
          </w:rPr>
          <w:t>تشک</w:t>
        </w:r>
        <w:r w:rsidR="00984657" w:rsidRPr="004F5DDF">
          <w:rPr>
            <w:rStyle w:val="af0"/>
            <w:rFonts w:hint="cs"/>
            <w:noProof/>
            <w:color w:val="auto"/>
            <w:sz w:val="28"/>
            <w:szCs w:val="28"/>
            <w:u w:val="none"/>
            <w:rtl/>
          </w:rPr>
          <w:t>ی</w:t>
        </w:r>
        <w:r w:rsidR="00984657" w:rsidRPr="004F5DDF">
          <w:rPr>
            <w:rStyle w:val="af0"/>
            <w:rFonts w:hint="eastAsia"/>
            <w:noProof/>
            <w:color w:val="auto"/>
            <w:sz w:val="28"/>
            <w:szCs w:val="28"/>
            <w:u w:val="none"/>
            <w:rtl/>
          </w:rPr>
          <w:t>ک</w:t>
        </w:r>
        <w:r w:rsidR="00984657" w:rsidRPr="004F5DDF">
          <w:rPr>
            <w:rStyle w:val="af0"/>
            <w:rFonts w:hint="cs"/>
            <w:noProof/>
            <w:color w:val="auto"/>
            <w:sz w:val="28"/>
            <w:szCs w:val="28"/>
            <w:u w:val="none"/>
            <w:rtl/>
          </w:rPr>
          <w:t>ی</w:t>
        </w:r>
        <w:r w:rsidR="00984657" w:rsidRPr="004F5DDF">
          <w:rPr>
            <w:noProof/>
            <w:webHidden/>
            <w:sz w:val="28"/>
            <w:szCs w:val="28"/>
            <w:rtl/>
          </w:rPr>
          <w:tab/>
        </w:r>
        <w:r w:rsidR="00863165" w:rsidRPr="004F5DDF">
          <w:rPr>
            <w:rStyle w:val="af0"/>
            <w:noProof/>
            <w:color w:val="auto"/>
            <w:sz w:val="28"/>
            <w:szCs w:val="28"/>
            <w:u w:val="none"/>
            <w:rtl/>
          </w:rPr>
          <w:fldChar w:fldCharType="begin"/>
        </w:r>
        <w:r w:rsidR="00984657" w:rsidRPr="004F5DDF">
          <w:rPr>
            <w:noProof/>
            <w:webHidden/>
            <w:sz w:val="28"/>
            <w:szCs w:val="28"/>
            <w:rtl/>
          </w:rPr>
          <w:instrText xml:space="preserve"> </w:instrText>
        </w:r>
        <w:r w:rsidR="00984657" w:rsidRPr="004F5DDF">
          <w:rPr>
            <w:noProof/>
            <w:webHidden/>
            <w:sz w:val="28"/>
            <w:szCs w:val="28"/>
          </w:rPr>
          <w:instrText>PAGEREF</w:instrText>
        </w:r>
        <w:r w:rsidR="00984657" w:rsidRPr="004F5DDF">
          <w:rPr>
            <w:noProof/>
            <w:webHidden/>
            <w:sz w:val="28"/>
            <w:szCs w:val="28"/>
            <w:rtl/>
          </w:rPr>
          <w:instrText xml:space="preserve"> _</w:instrText>
        </w:r>
        <w:r w:rsidR="00984657" w:rsidRPr="004F5DDF">
          <w:rPr>
            <w:noProof/>
            <w:webHidden/>
            <w:sz w:val="28"/>
            <w:szCs w:val="28"/>
          </w:rPr>
          <w:instrText>Toc387860468 \h</w:instrText>
        </w:r>
        <w:r w:rsidR="00984657" w:rsidRPr="004F5DDF">
          <w:rPr>
            <w:noProof/>
            <w:webHidden/>
            <w:sz w:val="28"/>
            <w:szCs w:val="28"/>
            <w:rtl/>
          </w:rPr>
          <w:instrText xml:space="preserve"> </w:instrText>
        </w:r>
        <w:r w:rsidR="00863165" w:rsidRPr="004F5DDF">
          <w:rPr>
            <w:rStyle w:val="af0"/>
            <w:noProof/>
            <w:color w:val="auto"/>
            <w:sz w:val="28"/>
            <w:szCs w:val="28"/>
            <w:u w:val="none"/>
            <w:rtl/>
          </w:rPr>
        </w:r>
        <w:r w:rsidR="00863165" w:rsidRPr="004F5DDF">
          <w:rPr>
            <w:rStyle w:val="af0"/>
            <w:noProof/>
            <w:color w:val="auto"/>
            <w:sz w:val="28"/>
            <w:szCs w:val="28"/>
            <w:u w:val="none"/>
            <w:rtl/>
          </w:rPr>
          <w:fldChar w:fldCharType="separate"/>
        </w:r>
        <w:r w:rsidR="00984657" w:rsidRPr="004F5DDF">
          <w:rPr>
            <w:noProof/>
            <w:webHidden/>
            <w:sz w:val="28"/>
            <w:szCs w:val="28"/>
            <w:rtl/>
          </w:rPr>
          <w:t>5</w:t>
        </w:r>
        <w:r w:rsidR="00863165" w:rsidRPr="004F5DDF">
          <w:rPr>
            <w:rStyle w:val="af0"/>
            <w:noProof/>
            <w:color w:val="auto"/>
            <w:sz w:val="28"/>
            <w:szCs w:val="28"/>
            <w:u w:val="none"/>
            <w:rtl/>
          </w:rPr>
          <w:fldChar w:fldCharType="end"/>
        </w:r>
      </w:hyperlink>
    </w:p>
    <w:p w:rsidR="008342EC" w:rsidRPr="004F5DDF" w:rsidRDefault="00863165" w:rsidP="006B5D9D">
      <w:pPr>
        <w:jc w:val="left"/>
        <w:rPr>
          <w:sz w:val="28"/>
          <w:szCs w:val="28"/>
          <w:rtl/>
        </w:rPr>
      </w:pPr>
      <w:r w:rsidRPr="004F5DDF">
        <w:rPr>
          <w:sz w:val="28"/>
          <w:szCs w:val="28"/>
          <w:rtl/>
        </w:rPr>
        <w:fldChar w:fldCharType="end"/>
      </w:r>
    </w:p>
    <w:p w:rsidR="005E29C3" w:rsidRPr="00C770CE" w:rsidRDefault="005E29C3" w:rsidP="004F5DDF">
      <w:pPr>
        <w:ind w:firstLine="0"/>
        <w:jc w:val="center"/>
        <w:rPr>
          <w:sz w:val="28"/>
          <w:szCs w:val="28"/>
          <w:rtl/>
        </w:rPr>
      </w:pPr>
      <w:r w:rsidRPr="00C770CE">
        <w:rPr>
          <w:sz w:val="28"/>
          <w:szCs w:val="28"/>
          <w:rtl/>
        </w:rPr>
        <w:br w:type="page"/>
      </w:r>
      <w:r w:rsidRPr="00C770CE">
        <w:rPr>
          <w:rFonts w:hint="cs"/>
          <w:sz w:val="28"/>
          <w:szCs w:val="28"/>
          <w:rtl/>
        </w:rPr>
        <w:lastRenderedPageBreak/>
        <w:t>بسم الله الرحمن الرحيم</w:t>
      </w:r>
    </w:p>
    <w:p w:rsidR="006B5D9D" w:rsidRPr="00C770CE" w:rsidRDefault="006B5D9D" w:rsidP="00BA2135">
      <w:pPr>
        <w:pStyle w:val="Heading1"/>
      </w:pPr>
      <w:bookmarkStart w:id="1" w:name="_Toc387860454"/>
      <w:r w:rsidRPr="00C770CE">
        <w:rPr>
          <w:rFonts w:hint="cs"/>
          <w:rtl/>
        </w:rPr>
        <w:t xml:space="preserve">اقوال در </w:t>
      </w:r>
      <w:r w:rsidRPr="00BA2135">
        <w:rPr>
          <w:rFonts w:hint="cs"/>
          <w:rtl/>
        </w:rPr>
        <w:t>دلالت</w:t>
      </w:r>
      <w:r w:rsidRPr="00C770CE">
        <w:rPr>
          <w:rFonts w:hint="cs"/>
          <w:rtl/>
        </w:rPr>
        <w:t xml:space="preserve"> صیغه امر بر وجوب یا ندب</w:t>
      </w:r>
      <w:bookmarkEnd w:id="1"/>
    </w:p>
    <w:p w:rsidR="006B5D9D" w:rsidRPr="00BA2135" w:rsidRDefault="006B5D9D" w:rsidP="004E23ED">
      <w:pPr>
        <w:pStyle w:val="001"/>
      </w:pPr>
      <w:r w:rsidRPr="00BA2135">
        <w:rPr>
          <w:rFonts w:hint="cs"/>
          <w:rtl/>
        </w:rPr>
        <w:t>دومین بحثی که در ذیل صیغه امر بعد بحث از موضوع له آن، وجود دارد این است که مدلول صیغه امر آیا وجوب است یا استحباب؟ در پاسخ به این سؤال سه قول وجود دارد.</w:t>
      </w:r>
    </w:p>
    <w:p w:rsidR="006B5D9D" w:rsidRPr="00C770CE" w:rsidRDefault="006B5D9D" w:rsidP="00BA2135">
      <w:pPr>
        <w:pStyle w:val="Heading2"/>
        <w:rPr>
          <w:rtl/>
        </w:rPr>
      </w:pPr>
      <w:bookmarkStart w:id="2" w:name="_Toc387860455"/>
      <w:r w:rsidRPr="00C770CE">
        <w:rPr>
          <w:rFonts w:hint="cs"/>
          <w:rtl/>
        </w:rPr>
        <w:t>قول اول عدم دلالت صیغه بر استحباب و وجوب</w:t>
      </w:r>
      <w:bookmarkEnd w:id="2"/>
    </w:p>
    <w:p w:rsidR="006B5D9D" w:rsidRPr="00BA2135" w:rsidRDefault="006B5D9D" w:rsidP="004E23ED">
      <w:pPr>
        <w:pStyle w:val="001"/>
      </w:pPr>
      <w:r w:rsidRPr="00BA2135">
        <w:rPr>
          <w:rFonts w:hint="cs"/>
          <w:rtl/>
        </w:rPr>
        <w:t>نظریه اول این است که صیغه امر بر هیچ‌یک از ندب و وجوب دلالتی ندارد و ظهور و استعمال صیغه امر طلب مطلق است و هر یک از وجوب و ندب نیاز به قرینه خاص دارد.</w:t>
      </w:r>
    </w:p>
    <w:p w:rsidR="006B5D9D" w:rsidRPr="00C770CE" w:rsidRDefault="006B5D9D" w:rsidP="00BA2135">
      <w:pPr>
        <w:pStyle w:val="Heading2"/>
        <w:rPr>
          <w:rtl/>
        </w:rPr>
      </w:pPr>
      <w:bookmarkStart w:id="3" w:name="_Toc387860456"/>
      <w:r w:rsidRPr="00C770CE">
        <w:rPr>
          <w:rFonts w:hint="cs"/>
          <w:rtl/>
        </w:rPr>
        <w:t xml:space="preserve">قول دوم دلالت صیغه </w:t>
      </w:r>
      <w:r w:rsidRPr="00BA2135">
        <w:rPr>
          <w:rFonts w:hint="cs"/>
          <w:rtl/>
        </w:rPr>
        <w:t>امر</w:t>
      </w:r>
      <w:r w:rsidRPr="00C770CE">
        <w:rPr>
          <w:rFonts w:hint="cs"/>
          <w:rtl/>
        </w:rPr>
        <w:t xml:space="preserve"> بر استحباب</w:t>
      </w:r>
      <w:bookmarkEnd w:id="3"/>
    </w:p>
    <w:p w:rsidR="006B5D9D" w:rsidRPr="00C770CE" w:rsidRDefault="006B5D9D" w:rsidP="004E23ED">
      <w:pPr>
        <w:pStyle w:val="001"/>
        <w:rPr>
          <w:rtl/>
        </w:rPr>
      </w:pPr>
      <w:r w:rsidRPr="00C770CE">
        <w:rPr>
          <w:rFonts w:hint="cs"/>
          <w:rtl/>
        </w:rPr>
        <w:t>نظریه دومی که در مقام وجود دارد، نظریه صاحب معالم می‌باشد که مدلول صیغه امر را استحباب و ندب می‌داند.</w:t>
      </w:r>
    </w:p>
    <w:p w:rsidR="006B5D9D" w:rsidRPr="00C770CE" w:rsidRDefault="006B5D9D" w:rsidP="00BA2135">
      <w:pPr>
        <w:pStyle w:val="Heading2"/>
        <w:rPr>
          <w:rtl/>
        </w:rPr>
      </w:pPr>
      <w:bookmarkStart w:id="4" w:name="_Toc387860457"/>
      <w:r w:rsidRPr="00C770CE">
        <w:rPr>
          <w:rFonts w:hint="cs"/>
          <w:rtl/>
        </w:rPr>
        <w:t>قول سوم دلالت صیغه امر بر وجوب</w:t>
      </w:r>
      <w:bookmarkEnd w:id="4"/>
    </w:p>
    <w:p w:rsidR="006B5D9D" w:rsidRPr="00C770CE" w:rsidRDefault="006B5D9D" w:rsidP="004E23ED">
      <w:pPr>
        <w:pStyle w:val="001"/>
      </w:pPr>
      <w:r w:rsidRPr="00C770CE">
        <w:rPr>
          <w:rFonts w:hint="cs"/>
          <w:rtl/>
        </w:rPr>
        <w:t>نظریه سوم در مقام که نظریه غالب متأخرین و محققین می‌باشد، این است که صیغه امر دلالت بر وجوب دارد و لذا هرکجا صیغه امر بدون قرینه به کار رفت</w:t>
      </w:r>
      <w:r w:rsidR="007F1DF9" w:rsidRPr="00C770CE">
        <w:rPr>
          <w:rFonts w:hint="cs"/>
          <w:rtl/>
        </w:rPr>
        <w:t>،</w:t>
      </w:r>
      <w:r w:rsidRPr="00C770CE">
        <w:rPr>
          <w:rFonts w:hint="cs"/>
          <w:rtl/>
        </w:rPr>
        <w:t xml:space="preserve"> </w:t>
      </w:r>
      <w:r w:rsidR="007F1DF9" w:rsidRPr="00C770CE">
        <w:rPr>
          <w:rFonts w:hint="cs"/>
          <w:rtl/>
        </w:rPr>
        <w:t>حمل بر وجوب می‌شود.</w:t>
      </w:r>
      <w:r w:rsidR="004E23ED">
        <w:rPr>
          <w:rtl/>
        </w:rPr>
        <w:t xml:space="preserve"> </w:t>
      </w:r>
      <w:r w:rsidR="004E23ED">
        <w:rPr>
          <w:rFonts w:hint="eastAsia"/>
          <w:rtl/>
        </w:rPr>
        <w:t>تقر</w:t>
      </w:r>
      <w:r w:rsidR="004E23ED">
        <w:rPr>
          <w:rFonts w:hint="cs"/>
          <w:rtl/>
        </w:rPr>
        <w:t>ی</w:t>
      </w:r>
      <w:r w:rsidR="004E23ED">
        <w:rPr>
          <w:rFonts w:hint="eastAsia"/>
          <w:rtl/>
        </w:rPr>
        <w:t>باً</w:t>
      </w:r>
      <w:r w:rsidR="007F1DF9" w:rsidRPr="00C770CE">
        <w:rPr>
          <w:rFonts w:hint="cs"/>
          <w:rtl/>
        </w:rPr>
        <w:t xml:space="preserve"> دو قول اول جایگاهی بین متأخرین ندارند </w:t>
      </w:r>
    </w:p>
    <w:p w:rsidR="006B5D9D" w:rsidRPr="00C770CE" w:rsidRDefault="006B5D9D" w:rsidP="00BA2135">
      <w:pPr>
        <w:pStyle w:val="Heading1"/>
        <w:rPr>
          <w:rtl/>
        </w:rPr>
      </w:pPr>
      <w:bookmarkStart w:id="5" w:name="_Toc387860458"/>
      <w:r w:rsidRPr="00C770CE">
        <w:rPr>
          <w:rFonts w:hint="cs"/>
          <w:rtl/>
        </w:rPr>
        <w:t xml:space="preserve">وجه و دلیل دلالت صیغه </w:t>
      </w:r>
      <w:r w:rsidRPr="00BA2135">
        <w:rPr>
          <w:rFonts w:hint="cs"/>
          <w:rtl/>
        </w:rPr>
        <w:t>امر</w:t>
      </w:r>
      <w:r w:rsidRPr="00C770CE">
        <w:rPr>
          <w:rFonts w:hint="cs"/>
          <w:rtl/>
        </w:rPr>
        <w:t xml:space="preserve"> بر وجوب</w:t>
      </w:r>
      <w:bookmarkEnd w:id="5"/>
    </w:p>
    <w:p w:rsidR="006B5D9D" w:rsidRPr="00C770CE" w:rsidRDefault="006B5D9D" w:rsidP="004E23ED">
      <w:pPr>
        <w:pStyle w:val="001"/>
        <w:rPr>
          <w:rtl/>
        </w:rPr>
      </w:pPr>
      <w:r w:rsidRPr="00C770CE">
        <w:rPr>
          <w:rFonts w:hint="cs"/>
          <w:rtl/>
        </w:rPr>
        <w:t>البته در دلیل و وجه دلالت صیغه امر بر وجوب تقریرات و توجیهات مختلفی وجود دارد که البته این اختلافات این‌گونه نیست که صرفاً یک بحث تحلیلی صرف و علمی باشد بلکه این اختلافات ثمره عملی در فقه دارد که شهید صدر از همه بهتر به این آثار عملی اشاره‌کرده‌اند. در بین این وجوهی که ذکر می‌شود نظریه سوم و چهارم بین محققین مطرح و رواج دارد و نظریه اول و دوم جایگاهی ندارد.</w:t>
      </w:r>
    </w:p>
    <w:p w:rsidR="006B5D9D" w:rsidRPr="00BA2135" w:rsidRDefault="006B5D9D" w:rsidP="00BA2135">
      <w:pPr>
        <w:pStyle w:val="Heading2"/>
        <w:rPr>
          <w:rtl/>
        </w:rPr>
      </w:pPr>
      <w:bookmarkStart w:id="6" w:name="_Toc387860459"/>
      <w:r w:rsidRPr="00BA2135">
        <w:rPr>
          <w:rFonts w:hint="cs"/>
          <w:rtl/>
        </w:rPr>
        <w:lastRenderedPageBreak/>
        <w:t>نظریه اول: دلالت وضعی صیغه امر بر وجوب</w:t>
      </w:r>
      <w:bookmarkEnd w:id="6"/>
    </w:p>
    <w:p w:rsidR="006B5D9D" w:rsidRPr="00C770CE" w:rsidRDefault="006B5D9D" w:rsidP="004E23ED">
      <w:pPr>
        <w:pStyle w:val="001"/>
      </w:pPr>
      <w:r w:rsidRPr="00C770CE">
        <w:rPr>
          <w:rFonts w:hint="cs"/>
          <w:rtl/>
        </w:rPr>
        <w:t>نظریه اول در وجه دلالت صیغه امر بر وجوب این است که وجوب، جز موضوع له صیغه امر می‌باشد و به دلالت وضعی صیغه امر دلالت بر وجوب می‌کند و دلالت آن بر ندب از باب مجاز می‌باشد البته این مجاز</w:t>
      </w:r>
      <w:r w:rsidR="00A2509B" w:rsidRPr="00C770CE">
        <w:rPr>
          <w:rFonts w:hint="cs"/>
          <w:rtl/>
        </w:rPr>
        <w:t>، مجاز</w:t>
      </w:r>
      <w:r w:rsidRPr="00C770CE">
        <w:rPr>
          <w:rFonts w:hint="cs"/>
          <w:rtl/>
        </w:rPr>
        <w:t xml:space="preserve"> شایع می‌باشد و اوامر ندبی در شریعت و محاورات عرفی کم نداریم. مرحوم صاحب کفایه قائل به این نظریه می‌باشد و دلیل ایشان هم تبادر که علامت حقیقت است، می‌باشد. البته بعد از ایشان این نظریه طرفداری ندارد.</w:t>
      </w:r>
    </w:p>
    <w:p w:rsidR="006B5D9D" w:rsidRPr="00C770CE" w:rsidRDefault="006B5D9D" w:rsidP="00BA2135">
      <w:pPr>
        <w:pStyle w:val="Heading2"/>
        <w:rPr>
          <w:rtl/>
        </w:rPr>
      </w:pPr>
      <w:bookmarkStart w:id="7" w:name="_Toc387860460"/>
      <w:r w:rsidRPr="00C770CE">
        <w:rPr>
          <w:rFonts w:hint="cs"/>
          <w:rtl/>
        </w:rPr>
        <w:t>نظریه دوم: انصراف صیغه امر به وجوب</w:t>
      </w:r>
      <w:bookmarkEnd w:id="7"/>
    </w:p>
    <w:p w:rsidR="006B5D9D" w:rsidRPr="00C770CE" w:rsidRDefault="006B5D9D" w:rsidP="004E23ED">
      <w:pPr>
        <w:pStyle w:val="001"/>
        <w:rPr>
          <w:rtl/>
        </w:rPr>
      </w:pPr>
      <w:r w:rsidRPr="00C770CE">
        <w:rPr>
          <w:rFonts w:hint="cs"/>
          <w:rtl/>
        </w:rPr>
        <w:t>نظریه دوم در مقام وجه دلالت صیغه امر بر وجوب</w:t>
      </w:r>
      <w:r w:rsidR="002707C5" w:rsidRPr="00C770CE">
        <w:rPr>
          <w:rFonts w:hint="cs"/>
          <w:rtl/>
        </w:rPr>
        <w:t>،</w:t>
      </w:r>
      <w:r w:rsidRPr="00C770CE">
        <w:rPr>
          <w:rFonts w:hint="cs"/>
          <w:rtl/>
        </w:rPr>
        <w:t xml:space="preserve"> انصراف صیغه امر به وجوب می‌باشد و علت آن‌هم کثرت استعمال صیغه امر در وجوب به حدی که در مقام استعمال و تحاور ذهنی</w:t>
      </w:r>
      <w:r w:rsidR="002707C5" w:rsidRPr="00C770CE">
        <w:rPr>
          <w:rFonts w:hint="cs"/>
          <w:rtl/>
        </w:rPr>
        <w:t>،</w:t>
      </w:r>
      <w:r w:rsidRPr="00C770CE">
        <w:rPr>
          <w:rFonts w:hint="cs"/>
          <w:rtl/>
        </w:rPr>
        <w:t xml:space="preserve"> وجوب منسبق به ذهن می‌باشد</w:t>
      </w:r>
      <w:r w:rsidR="004E23ED">
        <w:rPr>
          <w:rFonts w:hint="eastAsia"/>
          <w:rtl/>
        </w:rPr>
        <w:t>؛</w:t>
      </w:r>
      <w:r w:rsidR="004E23ED">
        <w:rPr>
          <w:rtl/>
        </w:rPr>
        <w:t xml:space="preserve"> </w:t>
      </w:r>
      <w:r w:rsidR="004E23ED">
        <w:rPr>
          <w:rFonts w:hint="eastAsia"/>
          <w:rtl/>
        </w:rPr>
        <w:t>و</w:t>
      </w:r>
      <w:r w:rsidRPr="00C770CE">
        <w:rPr>
          <w:rFonts w:hint="cs"/>
          <w:rtl/>
        </w:rPr>
        <w:t xml:space="preserve"> علت انصراف هم صرف کثرت استعمال در خارج نیست بلکه کثرت استعمال به همراه تحاور و انسباق ذهنی در مقام استعمال وجه انصراف می‌باشد.</w:t>
      </w:r>
    </w:p>
    <w:p w:rsidR="006B5D9D" w:rsidRPr="00C770CE" w:rsidRDefault="006B5D9D" w:rsidP="00BA2135">
      <w:pPr>
        <w:pStyle w:val="Heading2"/>
      </w:pPr>
      <w:bookmarkStart w:id="8" w:name="_Toc387860461"/>
      <w:r w:rsidRPr="00C770CE">
        <w:rPr>
          <w:rFonts w:hint="cs"/>
          <w:rtl/>
        </w:rPr>
        <w:t>نظریه سوم دلالت صیغه بر وجوب به‌واسطه اطلاق و مقدمات حکمت</w:t>
      </w:r>
      <w:bookmarkEnd w:id="8"/>
    </w:p>
    <w:p w:rsidR="006B5D9D" w:rsidRPr="00C770CE" w:rsidRDefault="006B5D9D" w:rsidP="004E23ED">
      <w:pPr>
        <w:pStyle w:val="001"/>
        <w:rPr>
          <w:rtl/>
        </w:rPr>
      </w:pPr>
      <w:r w:rsidRPr="00C770CE">
        <w:rPr>
          <w:rFonts w:hint="cs"/>
          <w:rtl/>
        </w:rPr>
        <w:t>نظریه سوم در وجه دلالت صیغه امر بر وجوب این است که این دلالت از باب اطلاق و تمام بودن مقدمات حکمت می‌باشد و مقتضای اطلاق در مقام تعیین احد الاقسام می‌باشد. این نظریه اطلاق و مقدمات حکمت در کلام علما با تقریرات متفاوتی بیان‌شده است که البته از بین این تقریر‌ها، شش تقریر مهم است که تقریر اول و دوم در کلمات محقق عراقی وجود دارد و تقریر سوم و چهارم هم در کلمات شهید صدر به آن اشاره‌شده است و تقریر پنجم هم تقریر مختار شهید صدر می‌باشد که در جلد دوم بحوث فی علم الاصول مطرح‌شده</w:t>
      </w:r>
      <w:r w:rsidR="00DF41A7" w:rsidRPr="00C770CE">
        <w:rPr>
          <w:rFonts w:hint="cs"/>
          <w:rtl/>
        </w:rPr>
        <w:t xml:space="preserve"> </w:t>
      </w:r>
      <w:r w:rsidRPr="00C770CE">
        <w:rPr>
          <w:rFonts w:hint="cs"/>
          <w:rtl/>
        </w:rPr>
        <w:t>‌ا</w:t>
      </w:r>
      <w:r w:rsidR="00DF41A7" w:rsidRPr="00C770CE">
        <w:rPr>
          <w:rFonts w:hint="cs"/>
          <w:rtl/>
        </w:rPr>
        <w:t>ست</w:t>
      </w:r>
      <w:r w:rsidRPr="00C770CE">
        <w:rPr>
          <w:rFonts w:hint="cs"/>
          <w:rtl/>
        </w:rPr>
        <w:t xml:space="preserve"> و تقریر ششم هم تقریر مرحوم آقای تبریزی می‌باشد.</w:t>
      </w:r>
    </w:p>
    <w:p w:rsidR="006B5D9D" w:rsidRPr="00C770CE" w:rsidRDefault="006B5D9D" w:rsidP="00BA2135">
      <w:pPr>
        <w:pStyle w:val="Heading2"/>
        <w:rPr>
          <w:rtl/>
        </w:rPr>
      </w:pPr>
      <w:bookmarkStart w:id="9" w:name="_Toc387860462"/>
      <w:r w:rsidRPr="00C770CE">
        <w:rPr>
          <w:rFonts w:hint="cs"/>
          <w:rtl/>
        </w:rPr>
        <w:t>نظریه چهارم حکم عقل به دلالت صیغه بر وجوب</w:t>
      </w:r>
      <w:bookmarkEnd w:id="9"/>
    </w:p>
    <w:p w:rsidR="006B5D9D" w:rsidRPr="00C770CE" w:rsidRDefault="006B5D9D" w:rsidP="004E23ED">
      <w:pPr>
        <w:pStyle w:val="001"/>
        <w:rPr>
          <w:rtl/>
        </w:rPr>
      </w:pPr>
      <w:r w:rsidRPr="00C770CE">
        <w:rPr>
          <w:rFonts w:hint="cs"/>
          <w:rtl/>
        </w:rPr>
        <w:t xml:space="preserve">نظریه چهارم در مقام برخلاف سه نظر قبلی که دلالت صیغه امر بر وجوب را به دلالت لفظی می‌دانستند، دلالت صیغه امر به وجوب را از باب حکم عقل می‌داند و می‌گوید این دلالت از دایره دلالت الفاظ خارج است. چهار تقریر مهم از </w:t>
      </w:r>
      <w:r w:rsidRPr="00C770CE">
        <w:rPr>
          <w:rFonts w:hint="cs"/>
          <w:rtl/>
        </w:rPr>
        <w:lastRenderedPageBreak/>
        <w:t>حکم عقل در مقام وجود دارد که تقریر آقای نائینی در اجود التقریرات، تقریر آیت‌الله عبدالکریم حائری مؤسس حوزه قم، تقریر امام خمینی و تقریر آقای خویی می‌باشند.</w:t>
      </w:r>
    </w:p>
    <w:p w:rsidR="006B5D9D" w:rsidRPr="00BA2135" w:rsidRDefault="006B5D9D" w:rsidP="00BA2135">
      <w:pPr>
        <w:pStyle w:val="Heading1"/>
        <w:rPr>
          <w:rtl/>
        </w:rPr>
      </w:pPr>
      <w:bookmarkStart w:id="10" w:name="_Toc387860463"/>
      <w:r w:rsidRPr="00BA2135">
        <w:rPr>
          <w:rFonts w:hint="cs"/>
          <w:rtl/>
        </w:rPr>
        <w:t>تفاوت وجوب و ندب</w:t>
      </w:r>
      <w:bookmarkEnd w:id="10"/>
    </w:p>
    <w:p w:rsidR="006B5D9D" w:rsidRPr="00C770CE" w:rsidRDefault="006B5D9D" w:rsidP="004E23ED">
      <w:pPr>
        <w:pStyle w:val="001"/>
      </w:pPr>
      <w:r w:rsidRPr="00C770CE">
        <w:rPr>
          <w:rFonts w:hint="cs"/>
          <w:rtl/>
        </w:rPr>
        <w:t>احکام تکلیفی به پنج قسم تقسیم می‌شوند که عبارت‌اند از وجوب، ندب، حرمت، کراهت و اباحه. مقدمه‌ای که قبل از بیان تفصیلی نظریات بالا، لازم به ذکر است و در مباحث تفصیلی مقام</w:t>
      </w:r>
      <w:r w:rsidR="00173A89" w:rsidRPr="00C770CE">
        <w:rPr>
          <w:rFonts w:hint="cs"/>
          <w:rtl/>
        </w:rPr>
        <w:t>،</w:t>
      </w:r>
      <w:r w:rsidRPr="00C770CE">
        <w:rPr>
          <w:rFonts w:hint="cs"/>
          <w:rtl/>
        </w:rPr>
        <w:t xml:space="preserve"> مثمر ثمر می‌باشد، تفاوت میان ندب و وجوب می‌باشد البته این بحث درباره کراهت و حرمت هم وجود دارد و عیناً در آنجا هم جاری می‌شود.</w:t>
      </w:r>
    </w:p>
    <w:p w:rsidR="006B5D9D" w:rsidRPr="00C770CE" w:rsidRDefault="006B5D9D" w:rsidP="00BA2135">
      <w:pPr>
        <w:pStyle w:val="Heading2"/>
        <w:rPr>
          <w:rtl/>
        </w:rPr>
      </w:pPr>
      <w:bookmarkStart w:id="11" w:name="_Toc387860464"/>
      <w:r w:rsidRPr="00C770CE">
        <w:rPr>
          <w:rFonts w:hint="cs"/>
          <w:rtl/>
        </w:rPr>
        <w:t>اقسام چهارگانه تمایز در فلسفه</w:t>
      </w:r>
      <w:bookmarkEnd w:id="11"/>
    </w:p>
    <w:p w:rsidR="006B5D9D" w:rsidRPr="00C770CE" w:rsidRDefault="006B5D9D" w:rsidP="004E23ED">
      <w:pPr>
        <w:pStyle w:val="001"/>
        <w:rPr>
          <w:rtl/>
        </w:rPr>
      </w:pPr>
      <w:r w:rsidRPr="00C770CE">
        <w:rPr>
          <w:rFonts w:hint="cs"/>
          <w:rtl/>
        </w:rPr>
        <w:t>در مباحث فلسفی تمایز بین دو چیز بر چهار قسم است</w:t>
      </w:r>
      <w:r w:rsidR="0061208E">
        <w:rPr>
          <w:rFonts w:hint="cs"/>
          <w:rtl/>
        </w:rPr>
        <w:t>.</w:t>
      </w:r>
    </w:p>
    <w:p w:rsidR="00E82515" w:rsidRDefault="006B5D9D" w:rsidP="004E23ED">
      <w:pPr>
        <w:pStyle w:val="001"/>
      </w:pPr>
      <w:r w:rsidRPr="00C770CE">
        <w:rPr>
          <w:rFonts w:hint="cs"/>
          <w:rtl/>
        </w:rPr>
        <w:t xml:space="preserve">قسم اول تمایز در فلسفه تمایز به تمام ذات می‌باشد مانند تمایز اجناس عالیه که به تمام ذات باهم تباین دارند و هیچ‌گونه جنس مشترکی باهم ندارند. </w:t>
      </w:r>
    </w:p>
    <w:p w:rsidR="00E82515" w:rsidRDefault="006B5D9D" w:rsidP="004E23ED">
      <w:pPr>
        <w:pStyle w:val="001"/>
      </w:pPr>
      <w:r w:rsidRPr="00C770CE">
        <w:rPr>
          <w:rFonts w:hint="cs"/>
          <w:rtl/>
        </w:rPr>
        <w:t>قسم دوم تمایز در فلسفه تمایز به بعض ذات می‌باشد یعنی جنس مشترک دارند اما فصل‌هایشان از هم جداست مانند انسان و غنم که جنسشان مشترک است اما فصل انسان و غنم از هم جداس</w:t>
      </w:r>
      <w:r w:rsidR="00E82515">
        <w:rPr>
          <w:rFonts w:hint="cs"/>
          <w:rtl/>
        </w:rPr>
        <w:t>ت و تمایزشان به فصلشان می‌باشد.</w:t>
      </w:r>
    </w:p>
    <w:p w:rsidR="00E82515" w:rsidRDefault="006B5D9D" w:rsidP="004E23ED">
      <w:pPr>
        <w:pStyle w:val="001"/>
      </w:pPr>
      <w:r w:rsidRPr="00C770CE">
        <w:rPr>
          <w:rFonts w:hint="cs"/>
          <w:rtl/>
        </w:rPr>
        <w:t>قسم سوم تمایز، تمایز به منضمات و یا به تعبیری به عوارض خارج از ذات است یعنی به خصوصیات صنفی یا شخصی مانند ایرانی و افغانی ی</w:t>
      </w:r>
      <w:r w:rsidR="00AC261D" w:rsidRPr="00C770CE">
        <w:rPr>
          <w:rFonts w:hint="cs"/>
          <w:rtl/>
        </w:rPr>
        <w:t xml:space="preserve">ا انسان سیاه و سفید که هردو فرد، </w:t>
      </w:r>
      <w:r w:rsidRPr="00C770CE">
        <w:rPr>
          <w:rFonts w:hint="cs"/>
          <w:rtl/>
        </w:rPr>
        <w:t xml:space="preserve">جنس و فصلشان مشترک است اما تمایز آن‌ها به سیاهی و سفیدی و یا </w:t>
      </w:r>
      <w:r w:rsidR="004E23ED">
        <w:rPr>
          <w:rtl/>
        </w:rPr>
        <w:t>...</w:t>
      </w:r>
      <w:r w:rsidRPr="00C770CE">
        <w:rPr>
          <w:rFonts w:hint="cs"/>
          <w:rtl/>
        </w:rPr>
        <w:t xml:space="preserve"> می‌باشد</w:t>
      </w:r>
      <w:r w:rsidR="00E82515">
        <w:rPr>
          <w:rFonts w:hint="cs"/>
          <w:rtl/>
        </w:rPr>
        <w:t>.</w:t>
      </w:r>
    </w:p>
    <w:p w:rsidR="006B5D9D" w:rsidRPr="00C770CE" w:rsidRDefault="006B5D9D" w:rsidP="004E23ED">
      <w:pPr>
        <w:pStyle w:val="001"/>
        <w:rPr>
          <w:rtl/>
        </w:rPr>
      </w:pPr>
      <w:r w:rsidRPr="00C770CE">
        <w:rPr>
          <w:rFonts w:hint="cs"/>
          <w:rtl/>
        </w:rPr>
        <w:t xml:space="preserve"> قسم چهارم تمایز تشکیکی است که این قسم را ملاصدرا بیان کرده است که ما به الامتیاز و ما به الافتراق کل یرجع الی الاخر.</w:t>
      </w:r>
    </w:p>
    <w:p w:rsidR="006B5D9D" w:rsidRPr="00C770CE" w:rsidRDefault="006B5D9D" w:rsidP="00BA2135">
      <w:pPr>
        <w:pStyle w:val="Heading2"/>
        <w:rPr>
          <w:rtl/>
        </w:rPr>
      </w:pPr>
      <w:bookmarkStart w:id="12" w:name="_Toc387860465"/>
      <w:r w:rsidRPr="00C770CE">
        <w:rPr>
          <w:rFonts w:hint="cs"/>
          <w:rtl/>
        </w:rPr>
        <w:t>نظریات در تمایز وجوب و ندب</w:t>
      </w:r>
      <w:bookmarkEnd w:id="12"/>
    </w:p>
    <w:p w:rsidR="006B5D9D" w:rsidRPr="00C770CE" w:rsidRDefault="006B5D9D" w:rsidP="004E23ED">
      <w:pPr>
        <w:pStyle w:val="001"/>
        <w:rPr>
          <w:rtl/>
        </w:rPr>
      </w:pPr>
      <w:r w:rsidRPr="00C770CE">
        <w:rPr>
          <w:rFonts w:hint="cs"/>
          <w:rtl/>
        </w:rPr>
        <w:t>از بین اقسام چهارگانه تمایز، سه قسم آن در رابطه با تمایز وجوب و ندب محتمل است.</w:t>
      </w:r>
    </w:p>
    <w:p w:rsidR="006B5D9D" w:rsidRPr="00BA2135" w:rsidRDefault="006B5D9D" w:rsidP="00BA2135">
      <w:pPr>
        <w:pStyle w:val="Heading3"/>
        <w:rPr>
          <w:rtl/>
        </w:rPr>
      </w:pPr>
      <w:bookmarkStart w:id="13" w:name="_Toc387860466"/>
      <w:r w:rsidRPr="00BA2135">
        <w:rPr>
          <w:rFonts w:hint="cs"/>
          <w:rtl/>
        </w:rPr>
        <w:lastRenderedPageBreak/>
        <w:t>نظریه اول تمایز به بعض ذات</w:t>
      </w:r>
      <w:bookmarkEnd w:id="13"/>
    </w:p>
    <w:p w:rsidR="006B5D9D" w:rsidRPr="00C770CE" w:rsidRDefault="006B5D9D" w:rsidP="004E23ED">
      <w:pPr>
        <w:pStyle w:val="001"/>
        <w:rPr>
          <w:rtl/>
        </w:rPr>
      </w:pPr>
      <w:r w:rsidRPr="00C770CE">
        <w:rPr>
          <w:rFonts w:hint="cs"/>
          <w:rtl/>
        </w:rPr>
        <w:t>نظریه اول در تمایز بین وجوب و ندب، تمایز به بعض ذات می‌باشد به این بیان که وجوب و ندب هر دو طلب هستند و حقیقت هر دو همان نسبت بعثیه می‌باشد که این نسبت بعثیه جنس آن دو می‌باشد اما فصل آن دو متفاوت می‌باشد. این قسم تمایز بین کراهت و حرمت هم می‌باشد به این بیان که زجر و منع جنس آن دو می‌باشد و در جنس مشترک‌اند اما در فصل باهم تفاوت دارند. این نظریه، نظریه مشهور بین متقدمین می‌باشد.</w:t>
      </w:r>
    </w:p>
    <w:p w:rsidR="006B5D9D" w:rsidRPr="00C770CE" w:rsidRDefault="006B5D9D" w:rsidP="00BA2135">
      <w:pPr>
        <w:pStyle w:val="Heading3"/>
        <w:rPr>
          <w:rtl/>
        </w:rPr>
      </w:pPr>
      <w:bookmarkStart w:id="14" w:name="_Toc387860467"/>
      <w:r w:rsidRPr="00C770CE">
        <w:rPr>
          <w:rFonts w:hint="cs"/>
          <w:rtl/>
        </w:rPr>
        <w:t>نظریه دوم تمایز به اعراض خارجیه</w:t>
      </w:r>
      <w:bookmarkEnd w:id="14"/>
    </w:p>
    <w:p w:rsidR="006B5D9D" w:rsidRPr="00C770CE" w:rsidRDefault="006B5D9D" w:rsidP="004E23ED">
      <w:pPr>
        <w:pStyle w:val="001"/>
        <w:rPr>
          <w:rtl/>
        </w:rPr>
      </w:pPr>
      <w:r w:rsidRPr="00C770CE">
        <w:rPr>
          <w:rFonts w:hint="cs"/>
          <w:rtl/>
        </w:rPr>
        <w:t>نظریه دوم در مقام این است که تمایز بین وجوب و ندب</w:t>
      </w:r>
      <w:r w:rsidR="00441053" w:rsidRPr="00C770CE">
        <w:rPr>
          <w:rFonts w:hint="cs"/>
          <w:rtl/>
        </w:rPr>
        <w:t>،</w:t>
      </w:r>
      <w:r w:rsidRPr="00C770CE">
        <w:rPr>
          <w:rFonts w:hint="cs"/>
          <w:rtl/>
        </w:rPr>
        <w:t xml:space="preserve"> تمایز به بعض ذات نیست بلکه تمایز به اعراض خارجیه می‌باشد یعنی فصل و جنس </w:t>
      </w:r>
      <w:r w:rsidR="00441053" w:rsidRPr="00C770CE">
        <w:rPr>
          <w:rFonts w:hint="cs"/>
          <w:rtl/>
        </w:rPr>
        <w:t>آ</w:t>
      </w:r>
      <w:r w:rsidRPr="00C770CE">
        <w:rPr>
          <w:rFonts w:hint="cs"/>
          <w:rtl/>
        </w:rPr>
        <w:t>ن دو مشترک است اما در عوارض خارج از ذات با هم تفاوت دار</w:t>
      </w:r>
      <w:r w:rsidR="008B66D0">
        <w:rPr>
          <w:rFonts w:hint="cs"/>
          <w:rtl/>
        </w:rPr>
        <w:t xml:space="preserve">ند که آقای بروجردی  </w:t>
      </w:r>
      <w:r w:rsidRPr="00C770CE">
        <w:rPr>
          <w:rFonts w:hint="cs"/>
          <w:rtl/>
        </w:rPr>
        <w:t xml:space="preserve"> قائل به این نظریه می‌باشند.</w:t>
      </w:r>
    </w:p>
    <w:p w:rsidR="006B5D9D" w:rsidRPr="00C770CE" w:rsidRDefault="006B5D9D" w:rsidP="00BA2135">
      <w:pPr>
        <w:pStyle w:val="Heading3"/>
        <w:rPr>
          <w:rtl/>
        </w:rPr>
      </w:pPr>
      <w:bookmarkStart w:id="15" w:name="_Toc387860468"/>
      <w:r w:rsidRPr="00C770CE">
        <w:rPr>
          <w:rFonts w:hint="cs"/>
          <w:rtl/>
        </w:rPr>
        <w:t>نظریه سوم تمایز تشکیکی</w:t>
      </w:r>
      <w:bookmarkEnd w:id="15"/>
    </w:p>
    <w:p w:rsidR="006B5D9D" w:rsidRPr="00C770CE" w:rsidRDefault="006B5D9D" w:rsidP="004E23ED">
      <w:pPr>
        <w:pStyle w:val="001"/>
        <w:rPr>
          <w:rtl/>
        </w:rPr>
      </w:pPr>
      <w:r w:rsidRPr="00C770CE">
        <w:rPr>
          <w:rFonts w:hint="cs"/>
          <w:rtl/>
        </w:rPr>
        <w:t>نظریه سوم در تمایز وجوب و ندب این است که وجوب و ندب مراتب یک حقیقت واحده هستند که تمایز تشکیکی دارند که مشهور متأخرین مانند آقا ضیاء عراقی، مرحوم اصفهانی و صاحب کفایه قائل به این نظریه می‌باشند.</w:t>
      </w:r>
    </w:p>
    <w:p w:rsidR="006B5D9D" w:rsidRPr="00C770CE" w:rsidRDefault="006B5D9D" w:rsidP="004E23ED">
      <w:pPr>
        <w:pStyle w:val="001"/>
        <w:bidi w:val="0"/>
        <w:rPr>
          <w:rtl/>
        </w:rPr>
      </w:pPr>
    </w:p>
    <w:p w:rsidR="006B5D9D" w:rsidRPr="00C770CE" w:rsidRDefault="006B5D9D" w:rsidP="006B5D9D">
      <w:pPr>
        <w:bidi w:val="0"/>
        <w:ind w:firstLine="0"/>
        <w:jc w:val="right"/>
        <w:rPr>
          <w:sz w:val="28"/>
          <w:szCs w:val="28"/>
          <w:rtl/>
        </w:rPr>
      </w:pPr>
    </w:p>
    <w:p w:rsidR="006B5D9D" w:rsidRPr="00C770CE" w:rsidRDefault="006B5D9D" w:rsidP="006B5D9D">
      <w:pPr>
        <w:bidi w:val="0"/>
        <w:ind w:left="360" w:firstLine="0"/>
        <w:jc w:val="right"/>
        <w:rPr>
          <w:sz w:val="28"/>
          <w:szCs w:val="28"/>
          <w:rtl/>
        </w:rPr>
      </w:pPr>
    </w:p>
    <w:p w:rsidR="00144489" w:rsidRPr="00C770CE" w:rsidRDefault="00144489" w:rsidP="006B5D9D">
      <w:pPr>
        <w:ind w:left="360" w:firstLine="0"/>
        <w:jc w:val="left"/>
        <w:rPr>
          <w:sz w:val="28"/>
          <w:szCs w:val="28"/>
          <w:rtl/>
        </w:rPr>
      </w:pPr>
    </w:p>
    <w:sectPr w:rsidR="00144489" w:rsidRPr="00C770CE"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49" w:rsidRDefault="006F4E49">
      <w:r>
        <w:separator/>
      </w:r>
    </w:p>
    <w:p w:rsidR="006F4E49" w:rsidRDefault="006F4E49"/>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24343B"/>
    <w:p w:rsidR="006F4E49" w:rsidRDefault="006F4E49" w:rsidP="0024343B"/>
    <w:p w:rsidR="006F4E49" w:rsidRDefault="006F4E49"/>
    <w:p w:rsidR="006F4E49" w:rsidRDefault="006F4E49" w:rsidP="003339DE"/>
    <w:p w:rsidR="006F4E49" w:rsidRDefault="006F4E49" w:rsidP="003339DE"/>
    <w:p w:rsidR="006F4E49" w:rsidRDefault="006F4E49" w:rsidP="003339DE"/>
    <w:p w:rsidR="006F4E49" w:rsidRDefault="006F4E49" w:rsidP="003339DE"/>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p w:rsidR="006F4E49" w:rsidRDefault="006F4E49" w:rsidP="00F77F5F"/>
    <w:p w:rsidR="006F4E49" w:rsidRDefault="006F4E49" w:rsidP="00F77F5F"/>
    <w:p w:rsidR="006F4E49" w:rsidRDefault="006F4E49" w:rsidP="00F77F5F"/>
    <w:p w:rsidR="006F4E49" w:rsidRDefault="006F4E49" w:rsidP="00053028"/>
    <w:p w:rsidR="006F4E49" w:rsidRDefault="006F4E49"/>
  </w:endnote>
  <w:endnote w:type="continuationSeparator" w:id="0">
    <w:p w:rsidR="006F4E49" w:rsidRDefault="006F4E49">
      <w:r>
        <w:continuationSeparator/>
      </w:r>
    </w:p>
    <w:p w:rsidR="006F4E49" w:rsidRDefault="006F4E49"/>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24343B"/>
    <w:p w:rsidR="006F4E49" w:rsidRDefault="006F4E49" w:rsidP="0024343B"/>
    <w:p w:rsidR="006F4E49" w:rsidRDefault="006F4E49"/>
    <w:p w:rsidR="006F4E49" w:rsidRDefault="006F4E49" w:rsidP="003339DE"/>
    <w:p w:rsidR="006F4E49" w:rsidRDefault="006F4E49" w:rsidP="003339DE"/>
    <w:p w:rsidR="006F4E49" w:rsidRDefault="006F4E49" w:rsidP="003339DE"/>
    <w:p w:rsidR="006F4E49" w:rsidRDefault="006F4E49" w:rsidP="003339DE"/>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p w:rsidR="006F4E49" w:rsidRDefault="006F4E49" w:rsidP="00F77F5F"/>
    <w:p w:rsidR="006F4E49" w:rsidRDefault="006F4E49" w:rsidP="00F77F5F"/>
    <w:p w:rsidR="006F4E49" w:rsidRDefault="006F4E49" w:rsidP="00F77F5F"/>
    <w:p w:rsidR="006F4E49" w:rsidRDefault="006F4E49" w:rsidP="00053028"/>
    <w:p w:rsidR="006F4E49" w:rsidRDefault="006F4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63165"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96593" w:rsidP="00CE61DD">
    <w:pPr>
      <w:framePr w:wrap="around" w:vAnchor="text" w:hAnchor="text" w:xAlign="center" w:y="1"/>
    </w:pPr>
    <w:r>
      <w:fldChar w:fldCharType="begin"/>
    </w:r>
    <w:r>
      <w:instrText xml:space="preserve">PAGE  </w:instrText>
    </w:r>
    <w:r>
      <w:fldChar w:fldCharType="separate"/>
    </w:r>
    <w:r w:rsidR="00B96222">
      <w:rPr>
        <w:noProof/>
        <w:rtl/>
      </w:rPr>
      <w:t>1</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ED" w:rsidRDefault="004E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49" w:rsidRDefault="006F4E49">
      <w:r>
        <w:separator/>
      </w:r>
    </w:p>
    <w:p w:rsidR="006F4E49" w:rsidRDefault="006F4E49"/>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24343B"/>
    <w:p w:rsidR="006F4E49" w:rsidRDefault="006F4E49" w:rsidP="0024343B"/>
    <w:p w:rsidR="006F4E49" w:rsidRDefault="006F4E49"/>
    <w:p w:rsidR="006F4E49" w:rsidRDefault="006F4E49" w:rsidP="003339DE"/>
    <w:p w:rsidR="006F4E49" w:rsidRDefault="006F4E49" w:rsidP="003339DE"/>
    <w:p w:rsidR="006F4E49" w:rsidRDefault="006F4E49" w:rsidP="003339DE"/>
    <w:p w:rsidR="006F4E49" w:rsidRDefault="006F4E49" w:rsidP="003339DE"/>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p w:rsidR="006F4E49" w:rsidRDefault="006F4E49" w:rsidP="00F77F5F"/>
    <w:p w:rsidR="006F4E49" w:rsidRDefault="006F4E49" w:rsidP="00F77F5F"/>
    <w:p w:rsidR="006F4E49" w:rsidRDefault="006F4E49" w:rsidP="00F77F5F"/>
    <w:p w:rsidR="006F4E49" w:rsidRDefault="006F4E49" w:rsidP="00053028"/>
    <w:p w:rsidR="006F4E49" w:rsidRDefault="006F4E49"/>
  </w:footnote>
  <w:footnote w:type="continuationSeparator" w:id="0">
    <w:p w:rsidR="006F4E49" w:rsidRDefault="006F4E49">
      <w:r>
        <w:continuationSeparator/>
      </w:r>
    </w:p>
    <w:p w:rsidR="006F4E49" w:rsidRDefault="006F4E49"/>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CE61DD"/>
    <w:p w:rsidR="006F4E49" w:rsidRDefault="006F4E49" w:rsidP="0024343B"/>
    <w:p w:rsidR="006F4E49" w:rsidRDefault="006F4E49" w:rsidP="0024343B"/>
    <w:p w:rsidR="006F4E49" w:rsidRDefault="006F4E49"/>
    <w:p w:rsidR="006F4E49" w:rsidRDefault="006F4E49" w:rsidP="003339DE"/>
    <w:p w:rsidR="006F4E49" w:rsidRDefault="006F4E49" w:rsidP="003339DE"/>
    <w:p w:rsidR="006F4E49" w:rsidRDefault="006F4E49" w:rsidP="003339DE"/>
    <w:p w:rsidR="006F4E49" w:rsidRDefault="006F4E49" w:rsidP="003339DE"/>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rsidP="00493648"/>
    <w:p w:rsidR="006F4E49" w:rsidRDefault="006F4E49"/>
    <w:p w:rsidR="006F4E49" w:rsidRDefault="006F4E49" w:rsidP="00F77F5F"/>
    <w:p w:rsidR="006F4E49" w:rsidRDefault="006F4E49" w:rsidP="00F77F5F"/>
    <w:p w:rsidR="006F4E49" w:rsidRDefault="006F4E49" w:rsidP="00F77F5F"/>
    <w:p w:rsidR="006F4E49" w:rsidRDefault="006F4E49" w:rsidP="00053028"/>
    <w:p w:rsidR="006F4E49" w:rsidRDefault="006F4E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AD472B" w:rsidRDefault="006F4E49" w:rsidP="00AD472B">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6" w:name="OLE_LINK1"/>
    <w:bookmarkStart w:id="17"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6"/>
    <w:bookmarkEnd w:id="17"/>
    <w:r w:rsidR="00AA32E0">
      <w:rPr>
        <w:rFonts w:ascii="IranNastaliq" w:hAnsi="IranNastaliq" w:cs="IranNastaliq" w:hint="cs"/>
        <w:sz w:val="40"/>
        <w:szCs w:val="40"/>
        <w:rtl/>
      </w:rPr>
      <w:t xml:space="preserve">                                          </w:t>
    </w:r>
    <w:r w:rsidR="00AD472B">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984657">
      <w:rPr>
        <w:rFonts w:ascii="IranNastaliq" w:hAnsi="IranNastaliq" w:cs="IranNastaliq" w:hint="cs"/>
        <w:sz w:val="40"/>
        <w:szCs w:val="40"/>
        <w:rtl/>
      </w:rPr>
      <w:t>شماره ثبت</w:t>
    </w:r>
    <w:r w:rsidR="00AD472B">
      <w:rPr>
        <w:rFonts w:ascii="IranNastaliq" w:hAnsi="IranNastaliq" w:cs="IranNastaliq" w:hint="cs"/>
        <w:sz w:val="40"/>
        <w:szCs w:val="40"/>
        <w:rtl/>
      </w:rPr>
      <w:t>:</w:t>
    </w:r>
    <w:r w:rsidR="00984657">
      <w:rPr>
        <w:rFonts w:ascii="IranNastaliq" w:hAnsi="IranNastaliq" w:cs="IranNastaliq" w:hint="cs"/>
        <w:sz w:val="40"/>
        <w:szCs w:val="40"/>
        <w:rtl/>
      </w:rPr>
      <w:t xml:space="preserve"> 1563</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ED" w:rsidRDefault="004E2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F33248"/>
    <w:multiLevelType w:val="hybridMultilevel"/>
    <w:tmpl w:val="53F8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DF9"/>
    <w:rsid w:val="00025633"/>
    <w:rsid w:val="00053028"/>
    <w:rsid w:val="00081224"/>
    <w:rsid w:val="00081BD8"/>
    <w:rsid w:val="000D1B90"/>
    <w:rsid w:val="000F4AA2"/>
    <w:rsid w:val="00103FEA"/>
    <w:rsid w:val="00144489"/>
    <w:rsid w:val="001524B9"/>
    <w:rsid w:val="001532AF"/>
    <w:rsid w:val="00173A89"/>
    <w:rsid w:val="001C4794"/>
    <w:rsid w:val="0022141B"/>
    <w:rsid w:val="00233C49"/>
    <w:rsid w:val="0024343B"/>
    <w:rsid w:val="002707C5"/>
    <w:rsid w:val="00290DFF"/>
    <w:rsid w:val="002D5D96"/>
    <w:rsid w:val="002F03D3"/>
    <w:rsid w:val="00302363"/>
    <w:rsid w:val="00331305"/>
    <w:rsid w:val="0033233A"/>
    <w:rsid w:val="003339DE"/>
    <w:rsid w:val="0034269B"/>
    <w:rsid w:val="00354817"/>
    <w:rsid w:val="003935FF"/>
    <w:rsid w:val="003959DE"/>
    <w:rsid w:val="003C5EB4"/>
    <w:rsid w:val="003D6613"/>
    <w:rsid w:val="003D70D3"/>
    <w:rsid w:val="003F3234"/>
    <w:rsid w:val="00402D99"/>
    <w:rsid w:val="00424C57"/>
    <w:rsid w:val="00430ED3"/>
    <w:rsid w:val="00441053"/>
    <w:rsid w:val="004434C8"/>
    <w:rsid w:val="0048706C"/>
    <w:rsid w:val="00493648"/>
    <w:rsid w:val="004B217F"/>
    <w:rsid w:val="004E1ADD"/>
    <w:rsid w:val="004E23ED"/>
    <w:rsid w:val="004F5DDF"/>
    <w:rsid w:val="00514FFF"/>
    <w:rsid w:val="0052155D"/>
    <w:rsid w:val="00553F93"/>
    <w:rsid w:val="00554E10"/>
    <w:rsid w:val="00582B29"/>
    <w:rsid w:val="00590657"/>
    <w:rsid w:val="005A0CF8"/>
    <w:rsid w:val="005A3E3A"/>
    <w:rsid w:val="005B4AA1"/>
    <w:rsid w:val="005C39B4"/>
    <w:rsid w:val="005D1750"/>
    <w:rsid w:val="005D2589"/>
    <w:rsid w:val="005E29C3"/>
    <w:rsid w:val="005F1371"/>
    <w:rsid w:val="00601000"/>
    <w:rsid w:val="006035FC"/>
    <w:rsid w:val="0061208E"/>
    <w:rsid w:val="006434EB"/>
    <w:rsid w:val="006A7F2A"/>
    <w:rsid w:val="006B0B46"/>
    <w:rsid w:val="006B5D9D"/>
    <w:rsid w:val="006E4F1C"/>
    <w:rsid w:val="006F4E49"/>
    <w:rsid w:val="006F54AD"/>
    <w:rsid w:val="00705921"/>
    <w:rsid w:val="00722396"/>
    <w:rsid w:val="0072357D"/>
    <w:rsid w:val="00725A93"/>
    <w:rsid w:val="00727981"/>
    <w:rsid w:val="00760889"/>
    <w:rsid w:val="007A024F"/>
    <w:rsid w:val="007C5965"/>
    <w:rsid w:val="007C7FE1"/>
    <w:rsid w:val="007F1DF9"/>
    <w:rsid w:val="00805896"/>
    <w:rsid w:val="00806675"/>
    <w:rsid w:val="008069C3"/>
    <w:rsid w:val="00821489"/>
    <w:rsid w:val="00823ED8"/>
    <w:rsid w:val="008342EC"/>
    <w:rsid w:val="00841F54"/>
    <w:rsid w:val="00844BD1"/>
    <w:rsid w:val="008576A8"/>
    <w:rsid w:val="00863165"/>
    <w:rsid w:val="00864C41"/>
    <w:rsid w:val="008725E8"/>
    <w:rsid w:val="008834BB"/>
    <w:rsid w:val="008A7B13"/>
    <w:rsid w:val="008B0576"/>
    <w:rsid w:val="008B2E3E"/>
    <w:rsid w:val="008B3E78"/>
    <w:rsid w:val="008B4D8B"/>
    <w:rsid w:val="008B66D0"/>
    <w:rsid w:val="008B6B9B"/>
    <w:rsid w:val="008F7A81"/>
    <w:rsid w:val="00920F84"/>
    <w:rsid w:val="009212CA"/>
    <w:rsid w:val="009379E5"/>
    <w:rsid w:val="00960EA2"/>
    <w:rsid w:val="0096186A"/>
    <w:rsid w:val="0096760A"/>
    <w:rsid w:val="00973154"/>
    <w:rsid w:val="00974E42"/>
    <w:rsid w:val="00976501"/>
    <w:rsid w:val="00984657"/>
    <w:rsid w:val="009A3952"/>
    <w:rsid w:val="009E19CA"/>
    <w:rsid w:val="009E21B7"/>
    <w:rsid w:val="00A15053"/>
    <w:rsid w:val="00A164F2"/>
    <w:rsid w:val="00A2509B"/>
    <w:rsid w:val="00A37553"/>
    <w:rsid w:val="00A56B35"/>
    <w:rsid w:val="00A64CC2"/>
    <w:rsid w:val="00A67AEB"/>
    <w:rsid w:val="00A81D83"/>
    <w:rsid w:val="00A87CF1"/>
    <w:rsid w:val="00A9797E"/>
    <w:rsid w:val="00AA32E0"/>
    <w:rsid w:val="00AA4FA5"/>
    <w:rsid w:val="00AA61E9"/>
    <w:rsid w:val="00AB53B1"/>
    <w:rsid w:val="00AB6D71"/>
    <w:rsid w:val="00AC1B44"/>
    <w:rsid w:val="00AC261D"/>
    <w:rsid w:val="00AD472B"/>
    <w:rsid w:val="00AD6AB2"/>
    <w:rsid w:val="00B1131F"/>
    <w:rsid w:val="00B213D0"/>
    <w:rsid w:val="00B470DC"/>
    <w:rsid w:val="00B606A1"/>
    <w:rsid w:val="00B613EF"/>
    <w:rsid w:val="00B62401"/>
    <w:rsid w:val="00B76313"/>
    <w:rsid w:val="00B76FAF"/>
    <w:rsid w:val="00B81593"/>
    <w:rsid w:val="00B96222"/>
    <w:rsid w:val="00BA2135"/>
    <w:rsid w:val="00BA6C55"/>
    <w:rsid w:val="00BC1FBE"/>
    <w:rsid w:val="00C049AB"/>
    <w:rsid w:val="00C114BF"/>
    <w:rsid w:val="00C11C64"/>
    <w:rsid w:val="00C206D1"/>
    <w:rsid w:val="00C4300A"/>
    <w:rsid w:val="00C55822"/>
    <w:rsid w:val="00C770CE"/>
    <w:rsid w:val="00C96593"/>
    <w:rsid w:val="00CA4B51"/>
    <w:rsid w:val="00CA61DF"/>
    <w:rsid w:val="00CC0984"/>
    <w:rsid w:val="00CD2CA3"/>
    <w:rsid w:val="00CE3395"/>
    <w:rsid w:val="00CE61DD"/>
    <w:rsid w:val="00D172F3"/>
    <w:rsid w:val="00D36EA7"/>
    <w:rsid w:val="00D55680"/>
    <w:rsid w:val="00D57ED6"/>
    <w:rsid w:val="00D67453"/>
    <w:rsid w:val="00D73817"/>
    <w:rsid w:val="00DA6B49"/>
    <w:rsid w:val="00DD380E"/>
    <w:rsid w:val="00DD44FE"/>
    <w:rsid w:val="00DE6BE4"/>
    <w:rsid w:val="00DF0E93"/>
    <w:rsid w:val="00DF41A7"/>
    <w:rsid w:val="00DF5D98"/>
    <w:rsid w:val="00E020D0"/>
    <w:rsid w:val="00E10544"/>
    <w:rsid w:val="00E2365C"/>
    <w:rsid w:val="00E42B2C"/>
    <w:rsid w:val="00E47CFF"/>
    <w:rsid w:val="00E50062"/>
    <w:rsid w:val="00E5512C"/>
    <w:rsid w:val="00E63B21"/>
    <w:rsid w:val="00E713CC"/>
    <w:rsid w:val="00E82515"/>
    <w:rsid w:val="00E83A0B"/>
    <w:rsid w:val="00EB2293"/>
    <w:rsid w:val="00EB2BD1"/>
    <w:rsid w:val="00EC3287"/>
    <w:rsid w:val="00ED30F0"/>
    <w:rsid w:val="00EF0F33"/>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6B5D9D"/>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4F5DDF"/>
    <w:pPr>
      <w:keepNext/>
      <w:keepLines/>
      <w:spacing w:before="400" w:after="0"/>
      <w:ind w:firstLine="0"/>
      <w:outlineLvl w:val="0"/>
    </w:pPr>
    <w:rPr>
      <w:rFonts w:ascii="Cambria" w:hAnsi="Cambria"/>
      <w:b/>
      <w:bCs/>
      <w:sz w:val="28"/>
      <w:szCs w:val="44"/>
    </w:rPr>
  </w:style>
  <w:style w:type="paragraph" w:styleId="Heading2">
    <w:name w:val="heading 2"/>
    <w:aliases w:val="عنوان 2,سرفصل2"/>
    <w:basedOn w:val="Normal"/>
    <w:next w:val="Normal"/>
    <w:link w:val="Heading2Char"/>
    <w:autoRedefine/>
    <w:uiPriority w:val="9"/>
    <w:unhideWhenUsed/>
    <w:qFormat/>
    <w:rsid w:val="004F5DDF"/>
    <w:pPr>
      <w:keepNext/>
      <w:keepLines/>
      <w:spacing w:before="340" w:after="0"/>
      <w:ind w:firstLine="0"/>
      <w:outlineLvl w:val="1"/>
    </w:pPr>
    <w:rPr>
      <w:rFonts w:ascii="Cambria" w:hAnsi="Cambria"/>
      <w:b/>
      <w:bCs/>
      <w:sz w:val="26"/>
      <w:szCs w:val="42"/>
    </w:rPr>
  </w:style>
  <w:style w:type="paragraph" w:styleId="Heading3">
    <w:name w:val="heading 3"/>
    <w:aliases w:val="عنوان 3,سرفصل3"/>
    <w:basedOn w:val="Normal"/>
    <w:next w:val="Normal"/>
    <w:link w:val="Heading3Char"/>
    <w:autoRedefine/>
    <w:uiPriority w:val="9"/>
    <w:unhideWhenUsed/>
    <w:qFormat/>
    <w:rsid w:val="004F5DDF"/>
    <w:pPr>
      <w:keepNext/>
      <w:keepLines/>
      <w:spacing w:before="280" w:after="0"/>
      <w:ind w:firstLine="0"/>
      <w:outlineLvl w:val="2"/>
    </w:pPr>
    <w:rPr>
      <w:rFonts w:ascii="Cambria" w:hAnsi="Cambria"/>
      <w:b/>
      <w:bCs/>
      <w:sz w:val="20"/>
      <w:szCs w:val="40"/>
    </w:rPr>
  </w:style>
  <w:style w:type="paragraph" w:styleId="Heading4">
    <w:name w:val="heading 4"/>
    <w:aliases w:val="عنوان 4,سرفصل4"/>
    <w:basedOn w:val="NoSpacing"/>
    <w:next w:val="Normal"/>
    <w:link w:val="Heading4Char"/>
    <w:autoRedefine/>
    <w:uiPriority w:val="9"/>
    <w:unhideWhenUsed/>
    <w:qFormat/>
    <w:rsid w:val="006B5D9D"/>
    <w:pPr>
      <w:outlineLvl w:val="3"/>
    </w:pPr>
  </w:style>
  <w:style w:type="paragraph" w:styleId="Heading5">
    <w:name w:val="heading 5"/>
    <w:aliases w:val="سرصفحه 5"/>
    <w:basedOn w:val="Normal"/>
    <w:next w:val="Normal"/>
    <w:link w:val="Heading5Char"/>
    <w:autoRedefine/>
    <w:uiPriority w:val="9"/>
    <w:semiHidden/>
    <w:unhideWhenUsed/>
    <w:qFormat/>
    <w:rsid w:val="006B5D9D"/>
    <w:pPr>
      <w:keepNext/>
      <w:keepLines/>
      <w:spacing w:before="180" w:after="0"/>
      <w:ind w:firstLine="0"/>
      <w:outlineLvl w:val="4"/>
    </w:pPr>
    <w:rPr>
      <w:rFonts w:ascii="Cambria" w:hAnsi="Cambria" w:cs="Times New Roman"/>
      <w:bCs/>
      <w:sz w:val="20"/>
      <w:szCs w:val="36"/>
    </w:rPr>
  </w:style>
  <w:style w:type="paragraph" w:styleId="Heading6">
    <w:name w:val="heading 6"/>
    <w:aliases w:val="سرصفحه 6"/>
    <w:basedOn w:val="Normal"/>
    <w:next w:val="Normal"/>
    <w:link w:val="Heading6Char"/>
    <w:autoRedefine/>
    <w:uiPriority w:val="9"/>
    <w:semiHidden/>
    <w:unhideWhenUsed/>
    <w:qFormat/>
    <w:rsid w:val="006B5D9D"/>
    <w:pPr>
      <w:keepNext/>
      <w:keepLines/>
      <w:spacing w:before="120" w:after="0"/>
      <w:ind w:firstLine="0"/>
      <w:outlineLvl w:val="5"/>
    </w:pPr>
    <w:rPr>
      <w:rFonts w:ascii="Cambria" w:hAnsi="Cambria" w:cs="Times New Roman"/>
      <w:bCs/>
      <w:i/>
      <w:sz w:val="20"/>
      <w:szCs w:val="34"/>
    </w:rPr>
  </w:style>
  <w:style w:type="paragraph" w:styleId="Heading7">
    <w:name w:val="heading 7"/>
    <w:aliases w:val="سرصفحه 7"/>
    <w:basedOn w:val="Normal"/>
    <w:next w:val="Normal"/>
    <w:link w:val="Heading7Char"/>
    <w:autoRedefine/>
    <w:uiPriority w:val="9"/>
    <w:semiHidden/>
    <w:unhideWhenUsed/>
    <w:qFormat/>
    <w:rsid w:val="006B5D9D"/>
    <w:pPr>
      <w:keepNext/>
      <w:keepLines/>
      <w:spacing w:before="120" w:after="0"/>
      <w:ind w:firstLine="0"/>
      <w:outlineLvl w:val="6"/>
    </w:pPr>
    <w:rPr>
      <w:rFonts w:ascii="Cambria" w:hAnsi="Cambria" w:cs="Times New Roman"/>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6B5D9D"/>
    <w:pPr>
      <w:keepNext/>
      <w:keepLines/>
      <w:spacing w:before="120" w:after="0"/>
      <w:ind w:firstLine="0"/>
      <w:outlineLvl w:val="7"/>
    </w:pPr>
    <w:rPr>
      <w:rFonts w:ascii="Cambria" w:hAnsi="Cambria" w:cs="Times New Rom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6B5D9D"/>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szCs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szCs w:val="28"/>
      <w:lang w:bidi="ar-SA"/>
    </w:rPr>
  </w:style>
  <w:style w:type="character" w:customStyle="1" w:styleId="Heading4Char">
    <w:name w:val="Heading 4 Char"/>
    <w:aliases w:val="عنوان 4 Char,سرفصل4 Char"/>
    <w:link w:val="Heading4"/>
    <w:uiPriority w:val="9"/>
    <w:rsid w:val="006B5D9D"/>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4F5DDF"/>
    <w:rPr>
      <w:rFonts w:ascii="Cambria" w:hAnsi="Cambria" w:cs="2  Badr"/>
      <w:b/>
      <w:bCs/>
      <w:szCs w:val="40"/>
    </w:rPr>
  </w:style>
  <w:style w:type="paragraph" w:customStyle="1" w:styleId="001">
    <w:name w:val="001"/>
    <w:basedOn w:val="Normal"/>
    <w:autoRedefine/>
    <w:rsid w:val="004E23ED"/>
    <w:pPr>
      <w:ind w:firstLine="0"/>
      <w:jc w:val="lowKashida"/>
    </w:pPr>
    <w:rPr>
      <w:sz w:val="28"/>
      <w:szCs w:val="28"/>
    </w:rPr>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6B5D9D"/>
    <w:rPr>
      <w:rFonts w:ascii="Cambria" w:eastAsia="Times New Roman" w:hAnsi="Cambria" w:cs="2  Badr"/>
      <w:bCs/>
      <w:szCs w:val="36"/>
    </w:rPr>
  </w:style>
  <w:style w:type="character" w:customStyle="1" w:styleId="Heading6Char">
    <w:name w:val="Heading 6 Char"/>
    <w:aliases w:val="سرصفحه 6 Char"/>
    <w:link w:val="Heading6"/>
    <w:uiPriority w:val="9"/>
    <w:semiHidden/>
    <w:rsid w:val="006B5D9D"/>
    <w:rPr>
      <w:rFonts w:ascii="Cambria" w:eastAsia="Times New Roman" w:hAnsi="Cambria" w:cs="2  Badr"/>
      <w:bCs/>
      <w:i/>
      <w:szCs w:val="34"/>
    </w:rPr>
  </w:style>
  <w:style w:type="character" w:customStyle="1" w:styleId="Heading7Char">
    <w:name w:val="Heading 7 Char"/>
    <w:aliases w:val="سرصفحه 7 Char"/>
    <w:link w:val="Heading7"/>
    <w:uiPriority w:val="9"/>
    <w:semiHidden/>
    <w:rsid w:val="006B5D9D"/>
    <w:rPr>
      <w:rFonts w:ascii="Cambria" w:eastAsia="Times New Roman" w:hAnsi="Cambria" w:cs="2  Badr"/>
      <w:bCs/>
      <w:i/>
      <w:szCs w:val="32"/>
    </w:rPr>
  </w:style>
  <w:style w:type="character" w:customStyle="1" w:styleId="Heading8Char">
    <w:name w:val="Heading 8 Char"/>
    <w:aliases w:val="سرصفحه 8 Char,سرمتن Char,احادیث و آیات پاورقی Char"/>
    <w:link w:val="Heading8"/>
    <w:uiPriority w:val="9"/>
    <w:rsid w:val="006B5D9D"/>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6B5D9D"/>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szCs w:val="28"/>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szCs w:val="28"/>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szCs w:val="28"/>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szCs w:val="28"/>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szCs w:val="28"/>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szCs w:val="28"/>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szCs w:val="28"/>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szCs w:val="28"/>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szCs w:val="28"/>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szCs w:val="28"/>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szCs w:val="28"/>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szCs w:val="28"/>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6B5D9D"/>
    <w:pPr>
      <w:spacing w:after="0"/>
      <w:ind w:firstLine="0"/>
    </w:pPr>
  </w:style>
  <w:style w:type="paragraph" w:customStyle="1" w:styleId="ae">
    <w:name w:val="تو رفتگی"/>
    <w:basedOn w:val="Normal"/>
    <w:link w:val="Char4"/>
    <w:autoRedefine/>
    <w:rsid w:val="007C7FE1"/>
    <w:pPr>
      <w:ind w:left="1440"/>
    </w:pPr>
    <w:rPr>
      <w:rFonts w:cs="B Lotus"/>
      <w:sz w:val="28"/>
      <w:szCs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6B5D9D"/>
    <w:pPr>
      <w:spacing w:after="0"/>
      <w:ind w:left="221"/>
    </w:pPr>
  </w:style>
  <w:style w:type="paragraph" w:customStyle="1" w:styleId="af">
    <w:name w:val="روایت و آیه"/>
    <w:basedOn w:val="Normal"/>
    <w:link w:val="Char5"/>
    <w:autoRedefine/>
    <w:rsid w:val="007C7FE1"/>
    <w:pPr>
      <w:ind w:left="1440"/>
    </w:pPr>
    <w:rPr>
      <w:rFonts w:cs="B Lotus"/>
      <w:b/>
      <w:sz w:val="28"/>
      <w:szCs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6B5D9D"/>
    <w:pPr>
      <w:spacing w:after="0"/>
      <w:ind w:left="658"/>
    </w:pPr>
  </w:style>
  <w:style w:type="paragraph" w:styleId="TOC3">
    <w:name w:val="toc 3"/>
    <w:aliases w:val="فهرست مطالب 3"/>
    <w:basedOn w:val="Normal"/>
    <w:next w:val="Normal"/>
    <w:autoRedefine/>
    <w:uiPriority w:val="39"/>
    <w:unhideWhenUsed/>
    <w:qFormat/>
    <w:rsid w:val="006B5D9D"/>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6B5D9D"/>
    <w:pPr>
      <w:spacing w:after="0"/>
      <w:ind w:left="879"/>
    </w:pPr>
  </w:style>
  <w:style w:type="paragraph" w:styleId="TOC6">
    <w:name w:val="toc 6"/>
    <w:aliases w:val="فهرست مطالب 6"/>
    <w:basedOn w:val="Normal"/>
    <w:next w:val="Normal"/>
    <w:autoRedefine/>
    <w:uiPriority w:val="39"/>
    <w:semiHidden/>
    <w:unhideWhenUsed/>
    <w:qFormat/>
    <w:rsid w:val="006B5D9D"/>
    <w:pPr>
      <w:spacing w:after="0"/>
      <w:ind w:left="1100"/>
    </w:pPr>
  </w:style>
  <w:style w:type="character" w:styleId="Emphasis">
    <w:name w:val="Emphasis"/>
    <w:uiPriority w:val="20"/>
    <w:qFormat/>
    <w:rsid w:val="006B5D9D"/>
    <w:rPr>
      <w:rFonts w:cs="2  Lotus"/>
      <w:i/>
      <w:iCs/>
      <w:color w:val="808080"/>
      <w:szCs w:val="32"/>
    </w:rPr>
  </w:style>
  <w:style w:type="character" w:customStyle="1" w:styleId="Heading1Char">
    <w:name w:val="Heading 1 Char"/>
    <w:aliases w:val="عنوان 1 Char,سرفصل1 Char"/>
    <w:link w:val="Heading1"/>
    <w:uiPriority w:val="9"/>
    <w:rsid w:val="004F5DDF"/>
    <w:rPr>
      <w:rFonts w:ascii="Cambria" w:hAnsi="Cambria" w:cs="2  Badr"/>
      <w:b/>
      <w:bCs/>
      <w:sz w:val="28"/>
      <w:szCs w:val="44"/>
    </w:rPr>
  </w:style>
  <w:style w:type="character" w:customStyle="1" w:styleId="Heading2Char">
    <w:name w:val="Heading 2 Char"/>
    <w:aliases w:val="عنوان 2 Char,سرفصل2 Char"/>
    <w:link w:val="Heading2"/>
    <w:uiPriority w:val="9"/>
    <w:rsid w:val="004F5DDF"/>
    <w:rPr>
      <w:rFonts w:ascii="Cambria" w:hAnsi="Cambria" w:cs="2  Badr"/>
      <w:b/>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6B5D9D"/>
    <w:pPr>
      <w:spacing w:before="480"/>
      <w:ind w:firstLine="284"/>
      <w:outlineLvl w:val="9"/>
    </w:pPr>
    <w:rPr>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6B5D9D"/>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aliases w:val="زیر نویس Char"/>
    <w:link w:val="Subtitle"/>
    <w:uiPriority w:val="11"/>
    <w:rsid w:val="006B5D9D"/>
    <w:rPr>
      <w:rFonts w:ascii="Cambria" w:eastAsia="Times New Roman" w:hAnsi="Cambria" w:cs="Karim"/>
      <w:i/>
      <w:spacing w:val="15"/>
      <w:sz w:val="24"/>
      <w:szCs w:val="60"/>
    </w:rPr>
  </w:style>
  <w:style w:type="paragraph" w:styleId="Title">
    <w:name w:val="Title"/>
    <w:basedOn w:val="Normal"/>
    <w:next w:val="Normal"/>
    <w:link w:val="TitleChar"/>
    <w:autoRedefine/>
    <w:uiPriority w:val="10"/>
    <w:qFormat/>
    <w:rsid w:val="006B5D9D"/>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6B5D9D"/>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6B5D9D"/>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6B5D9D"/>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6B5D9D"/>
    <w:pPr>
      <w:ind w:left="1134" w:firstLine="0"/>
    </w:pPr>
    <w:rPr>
      <w:rFonts w:cs="Times New Roman"/>
      <w:szCs w:val="28"/>
    </w:rPr>
  </w:style>
  <w:style w:type="paragraph" w:styleId="Quote">
    <w:name w:val="Quote"/>
    <w:basedOn w:val="Normal"/>
    <w:next w:val="Normal"/>
    <w:link w:val="QuoteChar"/>
    <w:autoRedefine/>
    <w:uiPriority w:val="29"/>
    <w:qFormat/>
    <w:rsid w:val="006B5D9D"/>
    <w:pPr>
      <w:spacing w:before="120" w:after="240"/>
      <w:ind w:left="1134" w:firstLine="0"/>
    </w:pPr>
    <w:rPr>
      <w:rFonts w:cs="Times New Roman"/>
      <w:i/>
      <w:sz w:val="20"/>
      <w:szCs w:val="30"/>
    </w:rPr>
  </w:style>
  <w:style w:type="character" w:customStyle="1" w:styleId="QuoteChar">
    <w:name w:val="Quote Char"/>
    <w:link w:val="Quote"/>
    <w:uiPriority w:val="29"/>
    <w:rsid w:val="006B5D9D"/>
    <w:rPr>
      <w:rFonts w:cs="B Lotus"/>
      <w:i/>
      <w:szCs w:val="30"/>
    </w:rPr>
  </w:style>
  <w:style w:type="paragraph" w:styleId="IntenseQuote">
    <w:name w:val="Intense Quote"/>
    <w:basedOn w:val="Normal"/>
    <w:next w:val="Normal"/>
    <w:link w:val="IntenseQuoteChar"/>
    <w:autoRedefine/>
    <w:uiPriority w:val="30"/>
    <w:qFormat/>
    <w:rsid w:val="006B5D9D"/>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6B5D9D"/>
    <w:rPr>
      <w:rFonts w:cs="B Lotus"/>
      <w:b/>
      <w:bCs/>
      <w:i/>
      <w:szCs w:val="30"/>
    </w:rPr>
  </w:style>
  <w:style w:type="character" w:styleId="SubtleEmphasis">
    <w:name w:val="Subtle Emphasis"/>
    <w:uiPriority w:val="19"/>
    <w:qFormat/>
    <w:rsid w:val="006B5D9D"/>
    <w:rPr>
      <w:rFonts w:cs="2  Lotus"/>
      <w:i/>
      <w:iCs/>
      <w:color w:val="4A442A"/>
      <w:szCs w:val="32"/>
      <w:u w:val="none"/>
    </w:rPr>
  </w:style>
  <w:style w:type="character" w:styleId="IntenseEmphasis">
    <w:name w:val="Intense Emphasis"/>
    <w:uiPriority w:val="21"/>
    <w:qFormat/>
    <w:rsid w:val="006B5D9D"/>
    <w:rPr>
      <w:rFonts w:cs="2  Lotus"/>
      <w:b/>
      <w:i/>
      <w:iCs/>
      <w:color w:val="auto"/>
      <w:szCs w:val="32"/>
    </w:rPr>
  </w:style>
  <w:style w:type="character" w:styleId="SubtleReference">
    <w:name w:val="Subtle Reference"/>
    <w:aliases w:val="مرجع"/>
    <w:uiPriority w:val="31"/>
    <w:qFormat/>
    <w:rsid w:val="006B5D9D"/>
    <w:rPr>
      <w:rFonts w:cs="2  Lotus"/>
      <w:smallCaps/>
      <w:color w:val="auto"/>
      <w:szCs w:val="28"/>
      <w:u w:val="single"/>
    </w:rPr>
  </w:style>
  <w:style w:type="character" w:styleId="IntenseReference">
    <w:name w:val="Intense Reference"/>
    <w:uiPriority w:val="32"/>
    <w:qFormat/>
    <w:rsid w:val="006B5D9D"/>
    <w:rPr>
      <w:rFonts w:cs="2  Lotus"/>
      <w:b/>
      <w:bCs/>
      <w:smallCaps/>
      <w:color w:val="auto"/>
      <w:spacing w:val="5"/>
      <w:szCs w:val="28"/>
      <w:u w:val="single"/>
    </w:rPr>
  </w:style>
  <w:style w:type="character" w:styleId="BookTitle">
    <w:name w:val="Book Title"/>
    <w:uiPriority w:val="33"/>
    <w:qFormat/>
    <w:rsid w:val="006B5D9D"/>
    <w:rPr>
      <w:rFonts w:cs="2  Titr"/>
      <w:b/>
      <w:bCs/>
      <w:smallCaps/>
      <w:spacing w:val="5"/>
      <w:szCs w:val="100"/>
    </w:rPr>
  </w:style>
  <w:style w:type="character" w:customStyle="1" w:styleId="NoSpacingChar">
    <w:name w:val="No Spacing Char"/>
    <w:aliases w:val="متن عربي Char"/>
    <w:link w:val="NoSpacing"/>
    <w:uiPriority w:val="1"/>
    <w:rsid w:val="006B5D9D"/>
    <w:rPr>
      <w:rFonts w:cs="Times New Roman"/>
      <w:sz w:val="72"/>
      <w:szCs w:val="32"/>
      <w:lang w:bidi="fa-IR"/>
    </w:rPr>
  </w:style>
  <w:style w:type="paragraph" w:styleId="Caption">
    <w:name w:val="caption"/>
    <w:basedOn w:val="Normal"/>
    <w:next w:val="Normal"/>
    <w:uiPriority w:val="35"/>
    <w:semiHidden/>
    <w:unhideWhenUsed/>
    <w:qFormat/>
    <w:rsid w:val="006B5D9D"/>
    <w:rPr>
      <w:b/>
      <w:bCs/>
      <w:sz w:val="20"/>
      <w:szCs w:val="20"/>
    </w:rPr>
  </w:style>
  <w:style w:type="character" w:customStyle="1" w:styleId="ListParagraphChar">
    <w:name w:val="List Paragraph Char"/>
    <w:link w:val="ListParagraph"/>
    <w:uiPriority w:val="34"/>
    <w:rsid w:val="006B5D9D"/>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5FC6-4342-4D39-99BF-FEDE666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49</TotalTime>
  <Pages>5</Pages>
  <Words>978</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11</cp:revision>
  <cp:lastPrinted>2008-05-03T17:27:00Z</cp:lastPrinted>
  <dcterms:created xsi:type="dcterms:W3CDTF">2014-05-14T15:06:00Z</dcterms:created>
  <dcterms:modified xsi:type="dcterms:W3CDTF">2014-06-01T07:52:00Z</dcterms:modified>
</cp:coreProperties>
</file>