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C0B" w:rsidRPr="00C45B91" w:rsidRDefault="00105C0B" w:rsidP="00105C0B">
      <w:pPr>
        <w:jc w:val="center"/>
        <w:rPr>
          <w:rFonts w:hint="cs"/>
          <w:rtl/>
        </w:rPr>
      </w:pPr>
      <w:bookmarkStart w:id="0" w:name="_Toc404433712"/>
      <w:r w:rsidRPr="00C45B91">
        <w:rPr>
          <w:rFonts w:hint="cs"/>
          <w:rtl/>
        </w:rPr>
        <w:t>بسم الله الرحمن الرحیم</w:t>
      </w:r>
    </w:p>
    <w:p w:rsidR="005645F7" w:rsidRPr="00C45B91" w:rsidRDefault="005645F7" w:rsidP="00105C0B">
      <w:pPr>
        <w:pStyle w:val="Heading1"/>
        <w:rPr>
          <w:rtl/>
        </w:rPr>
      </w:pPr>
      <w:r w:rsidRPr="00C45B91">
        <w:rPr>
          <w:rFonts w:hint="cs"/>
          <w:rtl/>
        </w:rPr>
        <w:t>خلاصه جلسه قبل</w:t>
      </w:r>
      <w:bookmarkEnd w:id="0"/>
    </w:p>
    <w:p w:rsidR="00EE770C" w:rsidRPr="00C45B91" w:rsidRDefault="001D76EB" w:rsidP="008A677D">
      <w:pPr>
        <w:rPr>
          <w:rtl/>
        </w:rPr>
      </w:pPr>
      <w:r w:rsidRPr="00C45B91">
        <w:rPr>
          <w:rFonts w:hint="cs"/>
          <w:rtl/>
        </w:rPr>
        <w:t>در مباحث گذشته</w:t>
      </w:r>
      <w:r w:rsidR="005645F7" w:rsidRPr="00C45B91">
        <w:rPr>
          <w:rFonts w:hint="cs"/>
          <w:rtl/>
        </w:rPr>
        <w:t>،</w:t>
      </w:r>
      <w:r w:rsidRPr="00C45B91">
        <w:rPr>
          <w:rFonts w:hint="cs"/>
          <w:rtl/>
        </w:rPr>
        <w:t xml:space="preserve"> </w:t>
      </w:r>
      <w:r w:rsidR="00EE770C" w:rsidRPr="00C45B91">
        <w:rPr>
          <w:rtl/>
        </w:rPr>
        <w:t>مقدمه</w:t>
      </w:r>
      <w:r w:rsidR="00D84D3B" w:rsidRPr="00C45B91">
        <w:rPr>
          <w:rFonts w:hint="cs"/>
          <w:rtl/>
        </w:rPr>
        <w:t xml:space="preserve"> را</w:t>
      </w:r>
      <w:r w:rsidR="00EE770C" w:rsidRPr="00C45B91">
        <w:rPr>
          <w:rtl/>
        </w:rPr>
        <w:t xml:space="preserve"> به اعتباری تقسی</w:t>
      </w:r>
      <w:r w:rsidR="00D84D3B" w:rsidRPr="00C45B91">
        <w:rPr>
          <w:rtl/>
        </w:rPr>
        <w:t xml:space="preserve">م </w:t>
      </w:r>
      <w:r w:rsidR="00D84D3B" w:rsidRPr="00C45B91">
        <w:rPr>
          <w:rFonts w:hint="cs"/>
          <w:rtl/>
        </w:rPr>
        <w:t>کردیم</w:t>
      </w:r>
      <w:r w:rsidR="00EE770C" w:rsidRPr="00C45B91">
        <w:rPr>
          <w:rtl/>
        </w:rPr>
        <w:t xml:space="preserve"> به مقدمه </w:t>
      </w:r>
      <w:r w:rsidR="005645F7" w:rsidRPr="00C45B91">
        <w:rPr>
          <w:rtl/>
        </w:rPr>
        <w:t>وجود، صح</w:t>
      </w:r>
      <w:r w:rsidR="00EE770C" w:rsidRPr="00C45B91">
        <w:rPr>
          <w:rtl/>
        </w:rPr>
        <w:t>ت، وجوب و علمیه که مقدمة الع</w:t>
      </w:r>
      <w:r w:rsidR="00EE770C" w:rsidRPr="00C45B91">
        <w:rPr>
          <w:rFonts w:hint="cs"/>
          <w:rtl/>
        </w:rPr>
        <w:t>ل</w:t>
      </w:r>
      <w:r w:rsidR="00EE770C" w:rsidRPr="00C45B91">
        <w:rPr>
          <w:rtl/>
        </w:rPr>
        <w:t>م نیز به آن گفته می‌شود.</w:t>
      </w:r>
      <w:r w:rsidR="00EE770C" w:rsidRPr="00C45B91">
        <w:rPr>
          <w:rFonts w:hint="cs"/>
          <w:rtl/>
        </w:rPr>
        <w:t xml:space="preserve"> </w:t>
      </w:r>
      <w:r w:rsidR="00EE770C" w:rsidRPr="00C45B91">
        <w:rPr>
          <w:rtl/>
        </w:rPr>
        <w:t xml:space="preserve">طبق فرمایش صاحب کفایه که </w:t>
      </w:r>
      <w:r w:rsidR="005645F7" w:rsidRPr="00C45B91">
        <w:rPr>
          <w:rFonts w:hint="eastAsia"/>
          <w:rtl/>
        </w:rPr>
        <w:t>موردقبول</w:t>
      </w:r>
      <w:r w:rsidR="00EE770C" w:rsidRPr="00C45B91">
        <w:rPr>
          <w:rtl/>
        </w:rPr>
        <w:t xml:space="preserve"> نیز بود، محور بحث ما مقدمه وجود است</w:t>
      </w:r>
      <w:r w:rsidR="00EE770C" w:rsidRPr="00C45B91">
        <w:rPr>
          <w:rFonts w:hint="cs"/>
          <w:rtl/>
        </w:rPr>
        <w:t>؛</w:t>
      </w:r>
      <w:r w:rsidR="00EE770C" w:rsidRPr="00C45B91">
        <w:rPr>
          <w:rtl/>
        </w:rPr>
        <w:t xml:space="preserve"> مثل نردبان برای کن علی السطح یا طهارت برای نماز و یا طی</w:t>
      </w:r>
      <w:r w:rsidR="00D84D3B" w:rsidRPr="00C45B91">
        <w:rPr>
          <w:rtl/>
        </w:rPr>
        <w:t xml:space="preserve"> مسافت برای حج</w:t>
      </w:r>
      <w:r w:rsidR="00EE770C" w:rsidRPr="00C45B91">
        <w:rPr>
          <w:rtl/>
        </w:rPr>
        <w:t>.</w:t>
      </w:r>
    </w:p>
    <w:p w:rsidR="00D84D3B" w:rsidRPr="00C45B91" w:rsidRDefault="00EE770C" w:rsidP="008A677D">
      <w:pPr>
        <w:rPr>
          <w:rtl/>
        </w:rPr>
      </w:pPr>
      <w:r w:rsidRPr="00C45B91">
        <w:rPr>
          <w:rtl/>
        </w:rPr>
        <w:t>مقدمه</w:t>
      </w:r>
      <w:r w:rsidR="00D84D3B" w:rsidRPr="00C45B91">
        <w:rPr>
          <w:rtl/>
        </w:rPr>
        <w:t xml:space="preserve"> صح</w:t>
      </w:r>
      <w:r w:rsidRPr="00C45B91">
        <w:rPr>
          <w:rtl/>
        </w:rPr>
        <w:t>ت به مقدمه</w:t>
      </w:r>
      <w:r w:rsidR="00D84D3B" w:rsidRPr="00C45B91">
        <w:rPr>
          <w:rtl/>
        </w:rPr>
        <w:t xml:space="preserve"> وجود </w:t>
      </w:r>
      <w:r w:rsidR="005645F7" w:rsidRPr="00C45B91">
        <w:rPr>
          <w:rtl/>
        </w:rPr>
        <w:t>برمی‌گردد</w:t>
      </w:r>
      <w:r w:rsidR="00D84D3B" w:rsidRPr="00C45B91">
        <w:rPr>
          <w:rFonts w:hint="cs"/>
          <w:rtl/>
        </w:rPr>
        <w:t xml:space="preserve"> </w:t>
      </w:r>
      <w:r w:rsidRPr="00C45B91">
        <w:rPr>
          <w:rtl/>
        </w:rPr>
        <w:t xml:space="preserve">و مقدمه وجوب هم در واجبات مشروط وجود دارد </w:t>
      </w:r>
      <w:r w:rsidR="00D84D3B" w:rsidRPr="00C45B91">
        <w:rPr>
          <w:rFonts w:hint="cs"/>
          <w:rtl/>
        </w:rPr>
        <w:t xml:space="preserve">لذا </w:t>
      </w:r>
      <w:r w:rsidR="00D84D3B" w:rsidRPr="00C45B91">
        <w:rPr>
          <w:rtl/>
        </w:rPr>
        <w:t>از بحث ما جدا می‌شود</w:t>
      </w:r>
      <w:r w:rsidR="00D84D3B" w:rsidRPr="00C45B91">
        <w:rPr>
          <w:rFonts w:hint="cs"/>
          <w:rtl/>
        </w:rPr>
        <w:t>.</w:t>
      </w:r>
      <w:r w:rsidR="00D84D3B" w:rsidRPr="00C45B91">
        <w:rPr>
          <w:rtl/>
        </w:rPr>
        <w:t xml:space="preserve"> در این دو مورد اختلافی نیست.</w:t>
      </w:r>
      <w:r w:rsidRPr="00C45B91">
        <w:rPr>
          <w:rtl/>
        </w:rPr>
        <w:t xml:space="preserve"> بحث به مقدمه علمیه رسید.</w:t>
      </w:r>
    </w:p>
    <w:p w:rsidR="00EE770C" w:rsidRPr="00C45B91" w:rsidRDefault="00EE770C" w:rsidP="00105C0B">
      <w:pPr>
        <w:pStyle w:val="Heading1"/>
        <w:rPr>
          <w:rtl/>
        </w:rPr>
      </w:pPr>
      <w:bookmarkStart w:id="1" w:name="_Toc404433713"/>
      <w:r w:rsidRPr="00C45B91">
        <w:rPr>
          <w:rtl/>
        </w:rPr>
        <w:t>مقدمه علمیه</w:t>
      </w:r>
      <w:bookmarkEnd w:id="1"/>
    </w:p>
    <w:p w:rsidR="00D84D3B" w:rsidRPr="00C45B91" w:rsidRDefault="00EE770C" w:rsidP="008A677D">
      <w:pPr>
        <w:rPr>
          <w:rtl/>
        </w:rPr>
      </w:pPr>
      <w:r w:rsidRPr="00C45B91">
        <w:rPr>
          <w:rtl/>
        </w:rPr>
        <w:t xml:space="preserve">مقدمه علمیه </w:t>
      </w:r>
      <w:r w:rsidR="005645F7" w:rsidRPr="00C45B91">
        <w:rPr>
          <w:rtl/>
        </w:rPr>
        <w:t>درجایی</w:t>
      </w:r>
      <w:r w:rsidR="00D84D3B" w:rsidRPr="00C45B91">
        <w:rPr>
          <w:rFonts w:hint="cs"/>
          <w:rtl/>
        </w:rPr>
        <w:t xml:space="preserve"> است</w:t>
      </w:r>
      <w:r w:rsidRPr="00C45B91">
        <w:rPr>
          <w:rtl/>
        </w:rPr>
        <w:t xml:space="preserve"> که عمل به تکلیف</w:t>
      </w:r>
      <w:r w:rsidR="00D84D3B" w:rsidRPr="00C45B91">
        <w:rPr>
          <w:rFonts w:hint="cs"/>
          <w:rtl/>
        </w:rPr>
        <w:t>،</w:t>
      </w:r>
      <w:r w:rsidR="00D84D3B" w:rsidRPr="00C45B91">
        <w:rPr>
          <w:rtl/>
        </w:rPr>
        <w:t xml:space="preserve"> همراه با</w:t>
      </w:r>
      <w:r w:rsidRPr="00C45B91">
        <w:rPr>
          <w:rtl/>
        </w:rPr>
        <w:t xml:space="preserve"> علم است ولی در </w:t>
      </w:r>
      <w:r w:rsidR="00D84D3B" w:rsidRPr="00C45B91">
        <w:rPr>
          <w:rtl/>
        </w:rPr>
        <w:t>مقام امتثال مکلّف‌به واضح نیست</w:t>
      </w:r>
      <w:r w:rsidR="00D84D3B" w:rsidRPr="00C45B91">
        <w:rPr>
          <w:rFonts w:hint="cs"/>
          <w:rtl/>
        </w:rPr>
        <w:t>؛</w:t>
      </w:r>
      <w:r w:rsidR="00D84D3B" w:rsidRPr="00C45B91">
        <w:rPr>
          <w:rtl/>
        </w:rPr>
        <w:t xml:space="preserve"> لذا باید احتیاط ک</w:t>
      </w:r>
      <w:r w:rsidR="00D84D3B" w:rsidRPr="00C45B91">
        <w:rPr>
          <w:rFonts w:hint="cs"/>
          <w:rtl/>
        </w:rPr>
        <w:t>ر</w:t>
      </w:r>
      <w:r w:rsidR="00D84D3B" w:rsidRPr="00C45B91">
        <w:rPr>
          <w:rtl/>
        </w:rPr>
        <w:t>د</w:t>
      </w:r>
      <w:r w:rsidR="00D84D3B" w:rsidRPr="00C45B91">
        <w:rPr>
          <w:rFonts w:hint="cs"/>
          <w:rtl/>
        </w:rPr>
        <w:t xml:space="preserve">؛ </w:t>
      </w:r>
      <w:r w:rsidR="005645F7" w:rsidRPr="00C45B91">
        <w:rPr>
          <w:rFonts w:hint="cs"/>
          <w:rtl/>
        </w:rPr>
        <w:t>مثلاً</w:t>
      </w:r>
      <w:r w:rsidR="00D84D3B" w:rsidRPr="00C45B91">
        <w:rPr>
          <w:rFonts w:hint="cs"/>
          <w:rtl/>
        </w:rPr>
        <w:t xml:space="preserve"> اگر شخص نمازگزار که مکلف به نماز به سمت قبله است </w:t>
      </w:r>
      <w:r w:rsidRPr="00C45B91">
        <w:rPr>
          <w:rtl/>
        </w:rPr>
        <w:t xml:space="preserve">در شرایطی قرار دارد که جهت قبله را نمی‌داند </w:t>
      </w:r>
      <w:r w:rsidRPr="00C45B91">
        <w:rPr>
          <w:rFonts w:hint="cs"/>
          <w:rtl/>
        </w:rPr>
        <w:t>در</w:t>
      </w:r>
      <w:r w:rsidRPr="00C45B91">
        <w:rPr>
          <w:rtl/>
        </w:rPr>
        <w:t xml:space="preserve"> </w:t>
      </w:r>
      <w:r w:rsidR="005645F7" w:rsidRPr="00C45B91">
        <w:rPr>
          <w:rFonts w:hint="cs"/>
          <w:rtl/>
        </w:rPr>
        <w:t>این صورت</w:t>
      </w:r>
      <w:r w:rsidRPr="00C45B91">
        <w:rPr>
          <w:rtl/>
        </w:rPr>
        <w:t xml:space="preserve"> </w:t>
      </w:r>
      <w:r w:rsidR="005645F7" w:rsidRPr="00C45B91">
        <w:rPr>
          <w:rFonts w:hint="cs"/>
          <w:rtl/>
        </w:rPr>
        <w:t>گفته‌شده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است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که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باید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به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چهار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جهت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نماز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ب</w:t>
      </w:r>
      <w:r w:rsidRPr="00C45B91">
        <w:rPr>
          <w:rtl/>
        </w:rPr>
        <w:t>خواند.</w:t>
      </w:r>
      <w:r w:rsidR="00D84D3B" w:rsidRPr="00C45B91">
        <w:rPr>
          <w:rFonts w:hint="cs"/>
          <w:rtl/>
        </w:rPr>
        <w:t xml:space="preserve"> </w:t>
      </w:r>
      <w:r w:rsidRPr="00C45B91">
        <w:rPr>
          <w:rtl/>
        </w:rPr>
        <w:t>خواندن نماز به چهار جهت، مقدمه برای ع</w:t>
      </w:r>
      <w:r w:rsidR="00D84D3B" w:rsidRPr="00C45B91">
        <w:rPr>
          <w:rtl/>
        </w:rPr>
        <w:t>مل به تکلیف و علم به صدور تکلیف</w:t>
      </w:r>
      <w:r w:rsidRPr="00C45B91">
        <w:rPr>
          <w:rtl/>
        </w:rPr>
        <w:t xml:space="preserve"> </w:t>
      </w:r>
      <w:r w:rsidR="00D84D3B" w:rsidRPr="00C45B91">
        <w:rPr>
          <w:rtl/>
        </w:rPr>
        <w:t>است</w:t>
      </w:r>
      <w:r w:rsidR="00D84D3B" w:rsidRPr="00C45B91">
        <w:rPr>
          <w:rFonts w:hint="cs"/>
          <w:rtl/>
        </w:rPr>
        <w:t>.</w:t>
      </w:r>
    </w:p>
    <w:p w:rsidR="00EE770C" w:rsidRPr="00C45B91" w:rsidRDefault="00EE770C" w:rsidP="008A677D">
      <w:pPr>
        <w:rPr>
          <w:rtl/>
        </w:rPr>
      </w:pPr>
      <w:r w:rsidRPr="00C45B91">
        <w:rPr>
          <w:rtl/>
        </w:rPr>
        <w:t>در موارد علم اجمالی</w:t>
      </w:r>
      <w:r w:rsidR="00D84D3B" w:rsidRPr="00C45B91">
        <w:rPr>
          <w:rFonts w:hint="cs"/>
          <w:rtl/>
        </w:rPr>
        <w:t xml:space="preserve"> و </w:t>
      </w:r>
      <w:r w:rsidR="00D84D3B" w:rsidRPr="00C45B91">
        <w:rPr>
          <w:rtl/>
        </w:rPr>
        <w:t>تمام مواردی که جای قا</w:t>
      </w:r>
      <w:r w:rsidR="00D84D3B" w:rsidRPr="00C45B91">
        <w:rPr>
          <w:rFonts w:hint="cs"/>
          <w:rtl/>
        </w:rPr>
        <w:t>ع</w:t>
      </w:r>
      <w:r w:rsidR="00D84D3B" w:rsidRPr="00C45B91">
        <w:rPr>
          <w:rtl/>
        </w:rPr>
        <w:t>د</w:t>
      </w:r>
      <w:r w:rsidR="00D84D3B" w:rsidRPr="00C45B91">
        <w:rPr>
          <w:rFonts w:hint="cs"/>
          <w:rtl/>
        </w:rPr>
        <w:t>ه</w:t>
      </w:r>
      <w:r w:rsidR="00D84D3B" w:rsidRPr="00C45B91">
        <w:rPr>
          <w:rtl/>
        </w:rPr>
        <w:t xml:space="preserve"> اشتغال است</w:t>
      </w:r>
      <w:r w:rsidR="00D84D3B" w:rsidRPr="00C45B91">
        <w:rPr>
          <w:rFonts w:hint="cs"/>
          <w:rtl/>
        </w:rPr>
        <w:t>، مقدمه علمیه وجود دارد</w:t>
      </w:r>
      <w:r w:rsidRPr="00C45B91">
        <w:rPr>
          <w:rtl/>
        </w:rPr>
        <w:t xml:space="preserve">؛ </w:t>
      </w:r>
      <w:r w:rsidR="005645F7" w:rsidRPr="00C45B91">
        <w:rPr>
          <w:rtl/>
        </w:rPr>
        <w:t>مثلاً</w:t>
      </w:r>
      <w:r w:rsidRPr="00C45B91">
        <w:rPr>
          <w:rtl/>
        </w:rPr>
        <w:t xml:space="preserve"> </w:t>
      </w:r>
      <w:r w:rsidR="00D84D3B" w:rsidRPr="00C45B91">
        <w:rPr>
          <w:rFonts w:hint="cs"/>
          <w:rtl/>
        </w:rPr>
        <w:t>در</w:t>
      </w:r>
      <w:r w:rsidRPr="00C45B91">
        <w:rPr>
          <w:rtl/>
        </w:rPr>
        <w:t xml:space="preserve"> ظهر جمعه می‌داند</w:t>
      </w:r>
      <w:r w:rsidR="00D84D3B" w:rsidRPr="00C45B91">
        <w:rPr>
          <w:rFonts w:hint="cs"/>
          <w:rtl/>
        </w:rPr>
        <w:t xml:space="preserve"> که</w:t>
      </w:r>
      <w:r w:rsidR="00D84D3B" w:rsidRPr="00C45B91">
        <w:rPr>
          <w:rtl/>
        </w:rPr>
        <w:t xml:space="preserve"> باید نمازی بخواند ام</w:t>
      </w:r>
      <w:r w:rsidRPr="00C45B91">
        <w:rPr>
          <w:rtl/>
        </w:rPr>
        <w:t>ا نمی‌تواند اثبات کند که نماز ظهر</w:t>
      </w:r>
      <w:r w:rsidR="00D84D3B" w:rsidRPr="00C45B91">
        <w:rPr>
          <w:rFonts w:hint="cs"/>
          <w:rtl/>
        </w:rPr>
        <w:t xml:space="preserve"> واجب</w:t>
      </w:r>
      <w:r w:rsidR="00D84D3B" w:rsidRPr="00C45B91">
        <w:rPr>
          <w:rtl/>
        </w:rPr>
        <w:t xml:space="preserve"> است</w:t>
      </w:r>
      <w:r w:rsidRPr="00C45B91">
        <w:rPr>
          <w:rtl/>
        </w:rPr>
        <w:t xml:space="preserve"> یا جمعه. در </w:t>
      </w:r>
      <w:r w:rsidR="005645F7" w:rsidRPr="00C45B91">
        <w:rPr>
          <w:rtl/>
        </w:rPr>
        <w:t>این صورت</w:t>
      </w:r>
      <w:r w:rsidRPr="00C45B91">
        <w:rPr>
          <w:rtl/>
        </w:rPr>
        <w:t xml:space="preserve"> اصل </w:t>
      </w:r>
      <w:r w:rsidR="005645F7" w:rsidRPr="00C45B91">
        <w:rPr>
          <w:rtl/>
        </w:rPr>
        <w:t>نمازخواندن</w:t>
      </w:r>
      <w:r w:rsidRPr="00C45B91">
        <w:rPr>
          <w:rtl/>
        </w:rPr>
        <w:t xml:space="preserve"> به نحو علم اجمالی </w:t>
      </w:r>
      <w:r w:rsidR="00D84D3B" w:rsidRPr="00C45B91">
        <w:rPr>
          <w:rtl/>
        </w:rPr>
        <w:t>منجّز است ولی نمی‌تواند تشخیص دهد</w:t>
      </w:r>
      <w:r w:rsidR="00D84D3B" w:rsidRPr="00C45B91">
        <w:rPr>
          <w:rFonts w:hint="cs"/>
          <w:rtl/>
        </w:rPr>
        <w:t xml:space="preserve">؛ لذا </w:t>
      </w:r>
      <w:r w:rsidRPr="00C45B91">
        <w:rPr>
          <w:rtl/>
        </w:rPr>
        <w:t>باید هر دو نما</w:t>
      </w:r>
      <w:r w:rsidR="00D84D3B" w:rsidRPr="00C45B91">
        <w:rPr>
          <w:rtl/>
        </w:rPr>
        <w:t>ز را اقامه کند تا از عهدۀ تکلیف</w:t>
      </w:r>
      <w:r w:rsidRPr="00C45B91">
        <w:rPr>
          <w:rtl/>
        </w:rPr>
        <w:t xml:space="preserve"> بیرون آید</w:t>
      </w:r>
      <w:r w:rsidR="00D84D3B" w:rsidRPr="00C45B91">
        <w:rPr>
          <w:rtl/>
        </w:rPr>
        <w:t>.</w:t>
      </w:r>
    </w:p>
    <w:p w:rsidR="00EE770C" w:rsidRPr="00C45B91" w:rsidRDefault="00D84D3B" w:rsidP="00105C0B">
      <w:pPr>
        <w:pStyle w:val="Heading1"/>
        <w:rPr>
          <w:rtl/>
        </w:rPr>
      </w:pPr>
      <w:bookmarkStart w:id="2" w:name="_Toc404433714"/>
      <w:r w:rsidRPr="00C45B91">
        <w:rPr>
          <w:rtl/>
        </w:rPr>
        <w:t>قا</w:t>
      </w:r>
      <w:r w:rsidRPr="00C45B91">
        <w:rPr>
          <w:rFonts w:hint="cs"/>
          <w:rtl/>
        </w:rPr>
        <w:t>ع</w:t>
      </w:r>
      <w:r w:rsidRPr="00C45B91">
        <w:rPr>
          <w:rtl/>
        </w:rPr>
        <w:t>د</w:t>
      </w:r>
      <w:r w:rsidRPr="00C45B91">
        <w:rPr>
          <w:rFonts w:hint="cs"/>
          <w:rtl/>
        </w:rPr>
        <w:t>ه</w:t>
      </w:r>
      <w:r w:rsidR="00EE770C" w:rsidRPr="00C45B91">
        <w:rPr>
          <w:rtl/>
        </w:rPr>
        <w:t xml:space="preserve"> اشتغال</w:t>
      </w:r>
      <w:r w:rsidR="000F1041" w:rsidRPr="00C45B91">
        <w:rPr>
          <w:rFonts w:hint="cs"/>
          <w:rtl/>
        </w:rPr>
        <w:t xml:space="preserve"> و انواع آن</w:t>
      </w:r>
      <w:bookmarkEnd w:id="2"/>
    </w:p>
    <w:p w:rsidR="00EE770C" w:rsidRPr="00C45B91" w:rsidRDefault="00D84D3B" w:rsidP="008A677D">
      <w:pPr>
        <w:rPr>
          <w:rtl/>
        </w:rPr>
      </w:pPr>
      <w:r w:rsidRPr="00C45B91">
        <w:rPr>
          <w:rtl/>
        </w:rPr>
        <w:t>قا</w:t>
      </w:r>
      <w:r w:rsidRPr="00C45B91">
        <w:rPr>
          <w:rFonts w:hint="cs"/>
          <w:rtl/>
        </w:rPr>
        <w:t>ع</w:t>
      </w:r>
      <w:r w:rsidRPr="00C45B91">
        <w:rPr>
          <w:rtl/>
        </w:rPr>
        <w:t>د</w:t>
      </w:r>
      <w:r w:rsidRPr="00C45B91">
        <w:rPr>
          <w:rFonts w:hint="cs"/>
          <w:rtl/>
        </w:rPr>
        <w:t>ه</w:t>
      </w:r>
      <w:r w:rsidR="00EE770C" w:rsidRPr="00C45B91">
        <w:rPr>
          <w:rtl/>
        </w:rPr>
        <w:t xml:space="preserve"> اشتغال </w:t>
      </w:r>
      <w:r w:rsidR="005645F7" w:rsidRPr="00C45B91">
        <w:rPr>
          <w:rtl/>
        </w:rPr>
        <w:t>درجایی</w:t>
      </w:r>
      <w:r w:rsidR="00EE770C" w:rsidRPr="00C45B91">
        <w:rPr>
          <w:rtl/>
        </w:rPr>
        <w:t xml:space="preserve"> است که علم به تکلیف دارد ولی </w:t>
      </w:r>
      <w:r w:rsidRPr="00C45B91">
        <w:rPr>
          <w:rtl/>
        </w:rPr>
        <w:t>در مکلّف‌به شک</w:t>
      </w:r>
      <w:r w:rsidR="00EE770C" w:rsidRPr="00C45B91">
        <w:rPr>
          <w:rtl/>
        </w:rPr>
        <w:t xml:space="preserve"> </w:t>
      </w:r>
      <w:r w:rsidRPr="00C45B91">
        <w:rPr>
          <w:rtl/>
        </w:rPr>
        <w:t>دارد</w:t>
      </w:r>
      <w:r w:rsidRPr="00C45B91">
        <w:rPr>
          <w:rFonts w:hint="cs"/>
          <w:rtl/>
        </w:rPr>
        <w:t xml:space="preserve">؛ مانند ظهر جمعه که </w:t>
      </w:r>
      <w:r w:rsidR="005645F7" w:rsidRPr="00C45B91">
        <w:rPr>
          <w:rFonts w:hint="cs"/>
          <w:rtl/>
        </w:rPr>
        <w:t>نمی‌داند</w:t>
      </w:r>
      <w:r w:rsidRPr="00C45B91">
        <w:rPr>
          <w:rFonts w:hint="cs"/>
          <w:rtl/>
        </w:rPr>
        <w:t xml:space="preserve"> </w:t>
      </w:r>
      <w:r w:rsidRPr="00C45B91">
        <w:rPr>
          <w:rtl/>
        </w:rPr>
        <w:t>مکل</w:t>
      </w:r>
      <w:r w:rsidRPr="00C45B91">
        <w:rPr>
          <w:rFonts w:hint="cs"/>
          <w:rtl/>
        </w:rPr>
        <w:t xml:space="preserve">ف </w:t>
      </w:r>
      <w:r w:rsidR="00EE770C" w:rsidRPr="00C45B91">
        <w:rPr>
          <w:rtl/>
        </w:rPr>
        <w:t>به ظهر است یا جمعه.</w:t>
      </w:r>
      <w:r w:rsidR="000F1041" w:rsidRPr="00C45B91">
        <w:rPr>
          <w:rFonts w:hint="cs"/>
          <w:rtl/>
        </w:rPr>
        <w:t xml:space="preserve"> این قاعده دو نوع است:</w:t>
      </w:r>
    </w:p>
    <w:p w:rsidR="00AB1A06" w:rsidRPr="00C45B91" w:rsidRDefault="00EE770C" w:rsidP="00C45B91">
      <w:pPr>
        <w:pStyle w:val="ListParagraph"/>
        <w:numPr>
          <w:ilvl w:val="0"/>
          <w:numId w:val="1"/>
        </w:numPr>
        <w:rPr>
          <w:rFonts w:cs="2  Badr"/>
        </w:rPr>
      </w:pPr>
      <w:r w:rsidRPr="00C45B91">
        <w:rPr>
          <w:rFonts w:cs="2  Badr"/>
          <w:rtl/>
        </w:rPr>
        <w:lastRenderedPageBreak/>
        <w:t xml:space="preserve">گاهی مکلّف‌به را به لحاظ خطاب نمی‌داند؛ مثل خطاب ظهر و جمعه که نمی‌داند خطاب </w:t>
      </w:r>
      <w:r w:rsidR="00D84D3B" w:rsidRPr="00C45B91">
        <w:rPr>
          <w:rFonts w:cs="2  Badr" w:hint="cs"/>
          <w:rtl/>
        </w:rPr>
        <w:t xml:space="preserve">که </w:t>
      </w:r>
      <w:r w:rsidRPr="00C45B91">
        <w:rPr>
          <w:rFonts w:cs="2  Badr"/>
          <w:rtl/>
        </w:rPr>
        <w:t xml:space="preserve">به وجوب آمده بر روی ظهر رفته </w:t>
      </w:r>
      <w:r w:rsidR="00D84D3B" w:rsidRPr="00C45B91">
        <w:rPr>
          <w:rFonts w:cs="2  Badr"/>
          <w:rtl/>
        </w:rPr>
        <w:t>است یا بر روی جمعه</w:t>
      </w:r>
      <w:r w:rsidR="00D84D3B" w:rsidRPr="00C45B91">
        <w:rPr>
          <w:rFonts w:cs="2  Badr" w:hint="cs"/>
          <w:rtl/>
        </w:rPr>
        <w:t>؟</w:t>
      </w:r>
    </w:p>
    <w:p w:rsidR="00D84D3B" w:rsidRPr="00C45B91" w:rsidRDefault="00EE770C" w:rsidP="00AB1A06">
      <w:pPr>
        <w:pStyle w:val="ListParagraph"/>
        <w:numPr>
          <w:ilvl w:val="0"/>
          <w:numId w:val="1"/>
        </w:numPr>
        <w:rPr>
          <w:rFonts w:cs="2  Badr"/>
          <w:rtl/>
        </w:rPr>
      </w:pPr>
      <w:r w:rsidRPr="00C45B91">
        <w:rPr>
          <w:rFonts w:cs="2  Badr"/>
          <w:rtl/>
        </w:rPr>
        <w:t xml:space="preserve">گاهی یک گام جلوتر است و می‌داند که خطاب آمده است مثل </w:t>
      </w:r>
      <w:r w:rsidR="00D84D3B" w:rsidRPr="00C45B91">
        <w:rPr>
          <w:rFonts w:cs="2  Badr" w:hint="cs"/>
          <w:rtl/>
        </w:rPr>
        <w:t xml:space="preserve">رو به کعبه </w:t>
      </w:r>
      <w:r w:rsidR="005645F7" w:rsidRPr="00C45B91">
        <w:rPr>
          <w:rFonts w:cs="2  Badr" w:hint="cs"/>
          <w:rtl/>
        </w:rPr>
        <w:t>نمازخواندن</w:t>
      </w:r>
      <w:r w:rsidRPr="00C45B91">
        <w:rPr>
          <w:rFonts w:cs="2  Badr"/>
          <w:rtl/>
        </w:rPr>
        <w:t xml:space="preserve"> </w:t>
      </w:r>
      <w:r w:rsidR="00D84D3B" w:rsidRPr="00C45B91">
        <w:rPr>
          <w:rFonts w:cs="2  Badr" w:hint="cs"/>
          <w:rtl/>
        </w:rPr>
        <w:t>اما</w:t>
      </w:r>
      <w:r w:rsidRPr="00C45B91">
        <w:rPr>
          <w:rFonts w:cs="2  Badr"/>
          <w:rtl/>
        </w:rPr>
        <w:t xml:space="preserve"> در مقام عمل نمی‌داند اگ</w:t>
      </w:r>
      <w:r w:rsidR="00D84D3B" w:rsidRPr="00C45B91">
        <w:rPr>
          <w:rFonts w:cs="2  Badr"/>
          <w:rtl/>
        </w:rPr>
        <w:t>ر به این جهت بخواند مستقبل است</w:t>
      </w:r>
      <w:r w:rsidRPr="00C45B91">
        <w:rPr>
          <w:rFonts w:cs="2  Badr"/>
          <w:rtl/>
        </w:rPr>
        <w:t xml:space="preserve"> یا به جهت دیگر</w:t>
      </w:r>
      <w:r w:rsidR="00D84D3B" w:rsidRPr="00C45B91">
        <w:rPr>
          <w:rFonts w:cs="2  Badr" w:hint="cs"/>
          <w:rtl/>
        </w:rPr>
        <w:t xml:space="preserve">. </w:t>
      </w:r>
      <w:r w:rsidR="005645F7" w:rsidRPr="00C45B91">
        <w:rPr>
          <w:rFonts w:cs="2  Badr" w:hint="cs"/>
          <w:rtl/>
        </w:rPr>
        <w:t>درواقع</w:t>
      </w:r>
      <w:r w:rsidR="00D84D3B" w:rsidRPr="00C45B91">
        <w:rPr>
          <w:rFonts w:cs="2  Badr" w:hint="cs"/>
          <w:rtl/>
        </w:rPr>
        <w:t xml:space="preserve"> </w:t>
      </w:r>
      <w:r w:rsidRPr="00C45B91">
        <w:rPr>
          <w:rFonts w:cs="2  Badr"/>
          <w:rtl/>
        </w:rPr>
        <w:t>شک در مقام امتثال تکلیفی است که تمام ا</w:t>
      </w:r>
      <w:r w:rsidR="00D84D3B" w:rsidRPr="00C45B91">
        <w:rPr>
          <w:rFonts w:cs="2  Badr"/>
          <w:rtl/>
        </w:rPr>
        <w:t>بعاد آن به لحاظ خطاب مشخص است.</w:t>
      </w:r>
      <w:r w:rsidRPr="00C45B91">
        <w:rPr>
          <w:rFonts w:cs="2  Badr"/>
          <w:rtl/>
        </w:rPr>
        <w:t xml:space="preserve"> در این دو مورد فرقی </w:t>
      </w:r>
      <w:r w:rsidR="00D84D3B" w:rsidRPr="00C45B91">
        <w:rPr>
          <w:rFonts w:cs="2  Badr"/>
          <w:rtl/>
        </w:rPr>
        <w:t>قا</w:t>
      </w:r>
      <w:r w:rsidR="00D84D3B" w:rsidRPr="00C45B91">
        <w:rPr>
          <w:rFonts w:cs="2  Badr" w:hint="cs"/>
          <w:rtl/>
        </w:rPr>
        <w:t>عده</w:t>
      </w:r>
      <w:r w:rsidRPr="00C45B91">
        <w:rPr>
          <w:rFonts w:cs="2  Badr"/>
          <w:rtl/>
        </w:rPr>
        <w:t xml:space="preserve"> اشتغال جاری است.</w:t>
      </w:r>
    </w:p>
    <w:p w:rsidR="00EE770C" w:rsidRPr="00C45B91" w:rsidRDefault="00D84D3B" w:rsidP="00105C0B">
      <w:pPr>
        <w:pStyle w:val="Heading1"/>
        <w:rPr>
          <w:rtl/>
        </w:rPr>
      </w:pPr>
      <w:bookmarkStart w:id="3" w:name="_Toc404433715"/>
      <w:r w:rsidRPr="00C45B91">
        <w:rPr>
          <w:rtl/>
        </w:rPr>
        <w:t>فرق برائت با قا</w:t>
      </w:r>
      <w:r w:rsidRPr="00C45B91">
        <w:rPr>
          <w:rFonts w:hint="cs"/>
          <w:rtl/>
        </w:rPr>
        <w:t>عده</w:t>
      </w:r>
      <w:r w:rsidR="00EE770C" w:rsidRPr="00C45B91">
        <w:rPr>
          <w:rtl/>
        </w:rPr>
        <w:t xml:space="preserve"> اشتغال</w:t>
      </w:r>
      <w:bookmarkEnd w:id="3"/>
    </w:p>
    <w:p w:rsidR="00607496" w:rsidRPr="00C45B91" w:rsidRDefault="00EE770C" w:rsidP="008A677D">
      <w:pPr>
        <w:rPr>
          <w:rtl/>
        </w:rPr>
      </w:pPr>
      <w:r w:rsidRPr="00C45B91">
        <w:rPr>
          <w:rtl/>
        </w:rPr>
        <w:t xml:space="preserve"> اگر</w:t>
      </w:r>
      <w:r w:rsidR="00D84D3B" w:rsidRPr="00C45B91">
        <w:rPr>
          <w:rFonts w:hint="cs"/>
          <w:rtl/>
        </w:rPr>
        <w:t xml:space="preserve"> </w:t>
      </w:r>
      <w:r w:rsidR="00607496" w:rsidRPr="00C45B91">
        <w:rPr>
          <w:rtl/>
        </w:rPr>
        <w:t xml:space="preserve">در اصل تکلیف </w:t>
      </w:r>
      <w:r w:rsidRPr="00C45B91">
        <w:rPr>
          <w:rtl/>
        </w:rPr>
        <w:t xml:space="preserve">شک </w:t>
      </w:r>
      <w:r w:rsidR="00607496" w:rsidRPr="00C45B91">
        <w:rPr>
          <w:rFonts w:hint="cs"/>
          <w:rtl/>
        </w:rPr>
        <w:t>داشته باشیم</w:t>
      </w:r>
      <w:r w:rsidR="00D84D3B" w:rsidRPr="00C45B91">
        <w:rPr>
          <w:rtl/>
        </w:rPr>
        <w:t>، قاعده</w:t>
      </w:r>
      <w:r w:rsidRPr="00C45B91">
        <w:rPr>
          <w:rtl/>
        </w:rPr>
        <w:t xml:space="preserve"> برائت </w:t>
      </w:r>
      <w:r w:rsidR="00607496" w:rsidRPr="00C45B91">
        <w:rPr>
          <w:rFonts w:hint="cs"/>
          <w:rtl/>
        </w:rPr>
        <w:t xml:space="preserve">جاری </w:t>
      </w:r>
      <w:r w:rsidRPr="00C45B91">
        <w:rPr>
          <w:rtl/>
        </w:rPr>
        <w:t>می‌شود و اگر به اصل تکلیف</w:t>
      </w:r>
      <w:r w:rsidR="00607496" w:rsidRPr="00C45B91">
        <w:rPr>
          <w:rFonts w:hint="cs"/>
          <w:rtl/>
        </w:rPr>
        <w:t>،</w:t>
      </w:r>
      <w:r w:rsidRPr="00C45B91">
        <w:rPr>
          <w:rtl/>
        </w:rPr>
        <w:t xml:space="preserve"> </w:t>
      </w:r>
      <w:r w:rsidR="005645F7" w:rsidRPr="00C45B91">
        <w:rPr>
          <w:rFonts w:hint="eastAsia"/>
          <w:rtl/>
        </w:rPr>
        <w:t>علم‌دار</w:t>
      </w:r>
      <w:r w:rsidR="005645F7" w:rsidRPr="00C45B91">
        <w:rPr>
          <w:rFonts w:hint="cs"/>
          <w:rtl/>
        </w:rPr>
        <w:t>ی</w:t>
      </w:r>
      <w:r w:rsidR="005645F7" w:rsidRPr="00C45B91">
        <w:rPr>
          <w:rFonts w:hint="eastAsia"/>
          <w:rtl/>
        </w:rPr>
        <w:t>م</w:t>
      </w:r>
      <w:r w:rsidRPr="00C45B91">
        <w:rPr>
          <w:rtl/>
        </w:rPr>
        <w:t xml:space="preserve"> و</w:t>
      </w:r>
      <w:r w:rsidR="00607496" w:rsidRPr="00C45B91">
        <w:rPr>
          <w:rFonts w:hint="cs"/>
          <w:rtl/>
        </w:rPr>
        <w:t>لی</w:t>
      </w:r>
      <w:r w:rsidRPr="00C45B91">
        <w:rPr>
          <w:rtl/>
        </w:rPr>
        <w:t xml:space="preserve"> شک در مکلّف‌به است</w:t>
      </w:r>
      <w:r w:rsidR="00607496" w:rsidRPr="00C45B91">
        <w:rPr>
          <w:rFonts w:hint="cs"/>
          <w:rtl/>
        </w:rPr>
        <w:t>،</w:t>
      </w:r>
      <w:r w:rsidR="00607496" w:rsidRPr="00C45B91">
        <w:rPr>
          <w:rtl/>
        </w:rPr>
        <w:t xml:space="preserve"> </w:t>
      </w:r>
      <w:r w:rsidR="005645F7" w:rsidRPr="00C45B91">
        <w:rPr>
          <w:rtl/>
        </w:rPr>
        <w:t>قاعده</w:t>
      </w:r>
      <w:r w:rsidRPr="00C45B91">
        <w:rPr>
          <w:rtl/>
        </w:rPr>
        <w:t xml:space="preserve"> اشتغال و احتیاط </w:t>
      </w:r>
      <w:r w:rsidR="00607496" w:rsidRPr="00C45B91">
        <w:rPr>
          <w:rFonts w:hint="cs"/>
          <w:rtl/>
        </w:rPr>
        <w:t>جاری است</w:t>
      </w:r>
      <w:r w:rsidRPr="00C45B91">
        <w:rPr>
          <w:rtl/>
        </w:rPr>
        <w:t>.</w:t>
      </w:r>
    </w:p>
    <w:p w:rsidR="00EE770C" w:rsidRPr="00C45B91" w:rsidRDefault="00607496" w:rsidP="008A677D">
      <w:pPr>
        <w:rPr>
          <w:rtl/>
        </w:rPr>
      </w:pPr>
      <w:r w:rsidRPr="00C45B91">
        <w:rPr>
          <w:rtl/>
        </w:rPr>
        <w:t>در موارد قا</w:t>
      </w:r>
      <w:r w:rsidRPr="00C45B91">
        <w:rPr>
          <w:rFonts w:hint="cs"/>
          <w:rtl/>
        </w:rPr>
        <w:t>عده</w:t>
      </w:r>
      <w:r w:rsidRPr="00C45B91">
        <w:rPr>
          <w:rtl/>
        </w:rPr>
        <w:t xml:space="preserve"> اشتغال</w:t>
      </w:r>
      <w:r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مقدمه</w:t>
      </w:r>
      <w:r w:rsidRPr="00C45B91">
        <w:rPr>
          <w:rtl/>
        </w:rPr>
        <w:t xml:space="preserve"> علمیه جاری می‌شود</w:t>
      </w:r>
      <w:r w:rsidRPr="00C45B91">
        <w:rPr>
          <w:rFonts w:hint="cs"/>
          <w:rtl/>
        </w:rPr>
        <w:t>؛</w:t>
      </w:r>
      <w:r w:rsidR="00EE770C" w:rsidRPr="00C45B91">
        <w:rPr>
          <w:rtl/>
        </w:rPr>
        <w:t xml:space="preserve"> یعنی تکلی</w:t>
      </w:r>
      <w:r w:rsidRPr="00C45B91">
        <w:rPr>
          <w:rtl/>
        </w:rPr>
        <w:t>ف را می‌داند و برای خروج از عهد</w:t>
      </w:r>
      <w:r w:rsidRPr="00C45B91">
        <w:rPr>
          <w:rFonts w:hint="cs"/>
          <w:rtl/>
        </w:rPr>
        <w:t>ه</w:t>
      </w:r>
      <w:r w:rsidRPr="00C45B91">
        <w:rPr>
          <w:rtl/>
        </w:rPr>
        <w:t xml:space="preserve"> </w:t>
      </w:r>
      <w:r w:rsidR="005645F7" w:rsidRPr="00C45B91">
        <w:rPr>
          <w:rtl/>
        </w:rPr>
        <w:t>تکلیف</w:t>
      </w:r>
      <w:r w:rsidRPr="00C45B91">
        <w:rPr>
          <w:rtl/>
        </w:rPr>
        <w:t xml:space="preserve"> و برائت یقینی</w:t>
      </w:r>
      <w:r w:rsidRPr="00C45B91">
        <w:rPr>
          <w:rFonts w:hint="cs"/>
          <w:rtl/>
        </w:rPr>
        <w:t>ه</w:t>
      </w:r>
      <w:r w:rsidR="00EE770C" w:rsidRPr="00C45B91">
        <w:rPr>
          <w:rtl/>
        </w:rPr>
        <w:t xml:space="preserve"> باید این مقدمه</w:t>
      </w:r>
      <w:r w:rsidRPr="00C45B91">
        <w:rPr>
          <w:rtl/>
        </w:rPr>
        <w:t xml:space="preserve"> را انجام دهد</w:t>
      </w:r>
      <w:r w:rsidRPr="00C45B91">
        <w:rPr>
          <w:rFonts w:hint="cs"/>
          <w:rtl/>
        </w:rPr>
        <w:t xml:space="preserve">؛ </w:t>
      </w:r>
      <w:r w:rsidR="005645F7" w:rsidRPr="00C45B91">
        <w:rPr>
          <w:rFonts w:hint="cs"/>
          <w:rtl/>
        </w:rPr>
        <w:t>مثلاً</w:t>
      </w:r>
      <w:r w:rsidR="00EE770C" w:rsidRPr="00C45B91">
        <w:rPr>
          <w:rtl/>
        </w:rPr>
        <w:t xml:space="preserve"> در </w:t>
      </w:r>
      <w:r w:rsidRPr="00C45B91">
        <w:rPr>
          <w:rFonts w:hint="cs"/>
          <w:rtl/>
        </w:rPr>
        <w:t>وضو</w:t>
      </w:r>
      <w:r w:rsidR="00EE770C" w:rsidRPr="00C45B91">
        <w:rPr>
          <w:rtl/>
        </w:rPr>
        <w:t xml:space="preserve"> که صورت را باید بشوید، </w:t>
      </w:r>
      <w:r w:rsidR="005645F7" w:rsidRPr="00C45B91">
        <w:rPr>
          <w:rFonts w:hint="eastAsia"/>
          <w:rtl/>
        </w:rPr>
        <w:t>آنچه</w:t>
      </w:r>
      <w:r w:rsidR="00EE770C" w:rsidRPr="00C45B91">
        <w:rPr>
          <w:rtl/>
        </w:rPr>
        <w:t xml:space="preserve"> مکلّف است</w:t>
      </w:r>
      <w:r w:rsidR="002C6A39"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</w:t>
      </w:r>
      <w:r w:rsidR="002C6A39" w:rsidRPr="00C45B91">
        <w:rPr>
          <w:rtl/>
        </w:rPr>
        <w:t>حد</w:t>
      </w:r>
      <w:r w:rsidR="00EE770C" w:rsidRPr="00C45B91">
        <w:rPr>
          <w:rtl/>
        </w:rPr>
        <w:t xml:space="preserve"> صورت است ولی </w:t>
      </w:r>
      <w:r w:rsidR="002C6A39" w:rsidRPr="00C45B91">
        <w:rPr>
          <w:rFonts w:hint="cs"/>
          <w:rtl/>
        </w:rPr>
        <w:t xml:space="preserve">باید </w:t>
      </w:r>
      <w:r w:rsidR="002C6A39" w:rsidRPr="00C45B91">
        <w:rPr>
          <w:rtl/>
        </w:rPr>
        <w:t>کمی</w:t>
      </w:r>
      <w:r w:rsidR="002C6A39" w:rsidRPr="00C45B91">
        <w:rPr>
          <w:rFonts w:hint="cs"/>
          <w:rtl/>
        </w:rPr>
        <w:t xml:space="preserve"> از ا</w:t>
      </w:r>
      <w:r w:rsidR="00EE770C" w:rsidRPr="00C45B91">
        <w:rPr>
          <w:rtl/>
        </w:rPr>
        <w:t>طر</w:t>
      </w:r>
      <w:r w:rsidR="002C6A39" w:rsidRPr="00C45B91">
        <w:rPr>
          <w:rFonts w:hint="cs"/>
          <w:rtl/>
        </w:rPr>
        <w:t>ا</w:t>
      </w:r>
      <w:r w:rsidR="00EE770C" w:rsidRPr="00C45B91">
        <w:rPr>
          <w:rtl/>
        </w:rPr>
        <w:t>ف را نیز بشوید تا مطمئن از خروج تکلیف شود</w:t>
      </w:r>
      <w:r w:rsidR="002C6A39" w:rsidRPr="00C45B91">
        <w:rPr>
          <w:rFonts w:hint="cs"/>
          <w:rtl/>
        </w:rPr>
        <w:t>.</w:t>
      </w:r>
    </w:p>
    <w:p w:rsidR="002C6A39" w:rsidRPr="00C45B91" w:rsidRDefault="002C6A39" w:rsidP="00105C0B">
      <w:pPr>
        <w:pStyle w:val="Heading1"/>
        <w:rPr>
          <w:rtl/>
        </w:rPr>
      </w:pPr>
      <w:bookmarkStart w:id="4" w:name="_Toc404433716"/>
      <w:r w:rsidRPr="00C45B91">
        <w:rPr>
          <w:rtl/>
        </w:rPr>
        <w:t xml:space="preserve">فرق </w:t>
      </w:r>
      <w:r w:rsidR="00EE770C" w:rsidRPr="00C45B91">
        <w:rPr>
          <w:rtl/>
        </w:rPr>
        <w:t>مقدمه علمیه با مقدمه</w:t>
      </w:r>
      <w:r w:rsidRPr="00C45B91">
        <w:rPr>
          <w:rtl/>
        </w:rPr>
        <w:t xml:space="preserve"> وجود</w:t>
      </w:r>
      <w:bookmarkEnd w:id="4"/>
    </w:p>
    <w:p w:rsidR="002C6A39" w:rsidRPr="00C45B91" w:rsidRDefault="00EE770C" w:rsidP="008A677D">
      <w:pPr>
        <w:rPr>
          <w:rtl/>
        </w:rPr>
      </w:pPr>
      <w:r w:rsidRPr="00C45B91">
        <w:rPr>
          <w:rtl/>
        </w:rPr>
        <w:t>مقدمه علمیه نوع چهارم مقدمه</w:t>
      </w:r>
      <w:r w:rsidR="002C6A39" w:rsidRPr="00C45B91">
        <w:rPr>
          <w:rtl/>
        </w:rPr>
        <w:t xml:space="preserve"> است که </w:t>
      </w:r>
      <w:r w:rsidR="005645F7" w:rsidRPr="00C45B91">
        <w:rPr>
          <w:rtl/>
        </w:rPr>
        <w:t>درواقع</w:t>
      </w:r>
      <w:r w:rsidR="002C6A39" w:rsidRPr="00C45B91">
        <w:rPr>
          <w:rtl/>
        </w:rPr>
        <w:t xml:space="preserve"> عمل به تکلیف متوقف بر آن نیست</w:t>
      </w:r>
      <w:r w:rsidR="002C6A39" w:rsidRPr="00C45B91">
        <w:rPr>
          <w:rFonts w:hint="cs"/>
          <w:rtl/>
        </w:rPr>
        <w:t xml:space="preserve">. در مقدمه وجود، اصل وجود تکلیف به این مقدمه است؛ </w:t>
      </w:r>
      <w:r w:rsidR="005645F7" w:rsidRPr="00C45B91">
        <w:rPr>
          <w:rFonts w:hint="cs"/>
          <w:rtl/>
        </w:rPr>
        <w:t>مثلاً</w:t>
      </w:r>
      <w:r w:rsidR="002C6A39" w:rsidRPr="00C45B91">
        <w:rPr>
          <w:rFonts w:hint="cs"/>
          <w:rtl/>
        </w:rPr>
        <w:t xml:space="preserve"> </w:t>
      </w:r>
      <w:r w:rsidRPr="00C45B91">
        <w:rPr>
          <w:rtl/>
        </w:rPr>
        <w:t>کون علی السطح یا سعی و</w:t>
      </w:r>
      <w:r w:rsidR="002C6A39" w:rsidRPr="00C45B91">
        <w:rPr>
          <w:rtl/>
        </w:rPr>
        <w:t xml:space="preserve"> طواف در مکه متوق</w:t>
      </w:r>
      <w:r w:rsidRPr="00C45B91">
        <w:rPr>
          <w:rtl/>
        </w:rPr>
        <w:t xml:space="preserve">ف بر پیمودن مسیر است ولی </w:t>
      </w:r>
      <w:r w:rsidR="002C6A39" w:rsidRPr="00C45B91">
        <w:rPr>
          <w:rtl/>
        </w:rPr>
        <w:t xml:space="preserve">واقعیت وجودی </w:t>
      </w:r>
      <w:r w:rsidRPr="00C45B91">
        <w:rPr>
          <w:rtl/>
        </w:rPr>
        <w:t>صلاة مستقبل</w:t>
      </w:r>
      <w:r w:rsidR="002C6A39" w:rsidRPr="00C45B91">
        <w:rPr>
          <w:rFonts w:hint="cs"/>
          <w:rtl/>
        </w:rPr>
        <w:t xml:space="preserve"> به قبله،</w:t>
      </w:r>
      <w:r w:rsidR="002C6A39" w:rsidRPr="00C45B91">
        <w:rPr>
          <w:rtl/>
        </w:rPr>
        <w:t xml:space="preserve"> متوق</w:t>
      </w:r>
      <w:r w:rsidRPr="00C45B91">
        <w:rPr>
          <w:rtl/>
        </w:rPr>
        <w:t>ف بر این نیست که به چها</w:t>
      </w:r>
      <w:r w:rsidR="002C6A39" w:rsidRPr="00C45B91">
        <w:rPr>
          <w:rtl/>
        </w:rPr>
        <w:t>ر طرف نماز بخواند. ممکن است ات</w:t>
      </w:r>
      <w:r w:rsidR="002C6A39" w:rsidRPr="00C45B91">
        <w:rPr>
          <w:rFonts w:hint="cs"/>
          <w:rtl/>
        </w:rPr>
        <w:t>ف</w:t>
      </w:r>
      <w:r w:rsidRPr="00C45B91">
        <w:rPr>
          <w:rtl/>
        </w:rPr>
        <w:t>اقی به شمال نماز بخواند و ا جهت قبله</w:t>
      </w:r>
      <w:r w:rsidR="002C6A39" w:rsidRPr="00C45B91">
        <w:rPr>
          <w:rFonts w:hint="cs"/>
          <w:rtl/>
        </w:rPr>
        <w:t xml:space="preserve"> نیز</w:t>
      </w:r>
      <w:r w:rsidR="002C6A39" w:rsidRPr="00C45B91">
        <w:rPr>
          <w:rtl/>
        </w:rPr>
        <w:t xml:space="preserve"> </w:t>
      </w:r>
      <w:r w:rsidR="005645F7" w:rsidRPr="00C45B91">
        <w:rPr>
          <w:rtl/>
        </w:rPr>
        <w:t>درواقع</w:t>
      </w:r>
      <w:r w:rsidR="002C6A39" w:rsidRPr="00C45B91">
        <w:rPr>
          <w:rFonts w:hint="cs"/>
          <w:rtl/>
        </w:rPr>
        <w:t>،</w:t>
      </w:r>
      <w:r w:rsidR="002C6A39" w:rsidRPr="00C45B91">
        <w:rPr>
          <w:rtl/>
        </w:rPr>
        <w:t xml:space="preserve"> هم</w:t>
      </w:r>
      <w:r w:rsidR="002C6A39" w:rsidRPr="00C45B91">
        <w:rPr>
          <w:rFonts w:hint="cs"/>
          <w:rtl/>
        </w:rPr>
        <w:t>ا</w:t>
      </w:r>
      <w:r w:rsidR="002C6A39" w:rsidRPr="00C45B91">
        <w:rPr>
          <w:rtl/>
        </w:rPr>
        <w:t>ن باشد</w:t>
      </w:r>
      <w:r w:rsidR="002C6A39" w:rsidRPr="00C45B91">
        <w:rPr>
          <w:rFonts w:hint="cs"/>
          <w:rtl/>
        </w:rPr>
        <w:t xml:space="preserve">. </w:t>
      </w:r>
      <w:r w:rsidRPr="00C45B91">
        <w:rPr>
          <w:rtl/>
        </w:rPr>
        <w:t>این نشان می‌دهد که پیوند وجودی بین تکلیف و مقدمه</w:t>
      </w:r>
      <w:r w:rsidR="002C6A39" w:rsidRPr="00C45B91">
        <w:rPr>
          <w:rFonts w:hint="cs"/>
          <w:rtl/>
        </w:rPr>
        <w:t xml:space="preserve"> علمیه</w:t>
      </w:r>
      <w:r w:rsidRPr="00C45B91">
        <w:rPr>
          <w:rtl/>
        </w:rPr>
        <w:t xml:space="preserve"> نیس</w:t>
      </w:r>
      <w:r w:rsidR="002C6A39" w:rsidRPr="00C45B91">
        <w:rPr>
          <w:rtl/>
        </w:rPr>
        <w:t>ت بلکه فقط برای احراز تکلیف است</w:t>
      </w:r>
      <w:r w:rsidR="002C6A39" w:rsidRPr="00C45B91">
        <w:rPr>
          <w:rFonts w:hint="cs"/>
          <w:rtl/>
        </w:rPr>
        <w:t xml:space="preserve">. </w:t>
      </w:r>
      <w:r w:rsidRPr="00C45B91">
        <w:rPr>
          <w:rtl/>
        </w:rPr>
        <w:t>پس بین مقدمه وجود و مقدمه علمیه فرق وجود دارد.</w:t>
      </w:r>
    </w:p>
    <w:p w:rsidR="00EE770C" w:rsidRPr="00C45B91" w:rsidRDefault="002C6A39" w:rsidP="00105C0B">
      <w:pPr>
        <w:pStyle w:val="Heading1"/>
        <w:rPr>
          <w:rtl/>
        </w:rPr>
      </w:pPr>
      <w:bookmarkStart w:id="5" w:name="_Toc404433717"/>
      <w:r w:rsidRPr="00C45B91">
        <w:rPr>
          <w:rtl/>
        </w:rPr>
        <w:t>نتیج</w:t>
      </w:r>
      <w:r w:rsidRPr="00C45B91">
        <w:rPr>
          <w:rFonts w:hint="cs"/>
          <w:rtl/>
        </w:rPr>
        <w:t>ه</w:t>
      </w:r>
      <w:r w:rsidR="00EE770C" w:rsidRPr="00C45B91">
        <w:rPr>
          <w:rtl/>
        </w:rPr>
        <w:t xml:space="preserve"> بحث</w:t>
      </w:r>
      <w:bookmarkEnd w:id="5"/>
    </w:p>
    <w:p w:rsidR="00B07A19" w:rsidRPr="00C45B91" w:rsidRDefault="00EE770C" w:rsidP="008A677D">
      <w:pPr>
        <w:rPr>
          <w:rtl/>
        </w:rPr>
      </w:pPr>
      <w:r w:rsidRPr="00C45B91">
        <w:rPr>
          <w:rtl/>
        </w:rPr>
        <w:t>مرحوم صاحب کفایه می‌فرمایند: بحث مقدمه واجب</w:t>
      </w:r>
      <w:r w:rsidR="002C6A39" w:rsidRPr="00C45B91">
        <w:rPr>
          <w:rFonts w:hint="cs"/>
          <w:rtl/>
        </w:rPr>
        <w:t>،</w:t>
      </w:r>
      <w:r w:rsidRPr="00C45B91">
        <w:rPr>
          <w:rtl/>
        </w:rPr>
        <w:t xml:space="preserve"> اختصاص به مقدمه وجود دارد و مقدمه</w:t>
      </w:r>
      <w:r w:rsidR="002C6A39" w:rsidRPr="00C45B91">
        <w:rPr>
          <w:rtl/>
        </w:rPr>
        <w:t xml:space="preserve"> صح</w:t>
      </w:r>
      <w:r w:rsidR="002C6A39" w:rsidRPr="00C45B91">
        <w:rPr>
          <w:rFonts w:hint="cs"/>
          <w:rtl/>
        </w:rPr>
        <w:t>ت</w:t>
      </w:r>
      <w:r w:rsidRPr="00C45B91">
        <w:rPr>
          <w:rtl/>
        </w:rPr>
        <w:t xml:space="preserve"> نیز به آن برمی‌گردد</w:t>
      </w:r>
      <w:r w:rsidR="00AF4FD3" w:rsidRPr="00C45B91">
        <w:rPr>
          <w:rFonts w:hint="cs"/>
          <w:rtl/>
        </w:rPr>
        <w:t>.</w:t>
      </w:r>
      <w:r w:rsidRPr="00C45B91">
        <w:rPr>
          <w:rtl/>
        </w:rPr>
        <w:t xml:space="preserve"> مقدمه وجوب</w:t>
      </w:r>
      <w:r w:rsidR="002C6A39" w:rsidRPr="00C45B91">
        <w:rPr>
          <w:rFonts w:hint="cs"/>
          <w:rtl/>
        </w:rPr>
        <w:t>،</w:t>
      </w:r>
      <w:r w:rsidRPr="00C45B91">
        <w:rPr>
          <w:rtl/>
        </w:rPr>
        <w:t xml:space="preserve"> </w:t>
      </w:r>
      <w:r w:rsidR="002C6A39" w:rsidRPr="00C45B91">
        <w:rPr>
          <w:rFonts w:hint="cs"/>
          <w:rtl/>
        </w:rPr>
        <w:t>ارتبا</w:t>
      </w:r>
      <w:r w:rsidRPr="00C45B91">
        <w:rPr>
          <w:rtl/>
        </w:rPr>
        <w:t xml:space="preserve">طی به </w:t>
      </w:r>
      <w:r w:rsidR="00AF4FD3" w:rsidRPr="00C45B91">
        <w:rPr>
          <w:rtl/>
        </w:rPr>
        <w:t>بحث ندارد</w:t>
      </w:r>
      <w:r w:rsidR="00AF4FD3" w:rsidRPr="00C45B91">
        <w:rPr>
          <w:rFonts w:hint="cs"/>
          <w:rtl/>
        </w:rPr>
        <w:t xml:space="preserve"> چون </w:t>
      </w:r>
      <w:r w:rsidR="005645F7" w:rsidRPr="00C45B91">
        <w:rPr>
          <w:rFonts w:hint="cs"/>
          <w:rtl/>
        </w:rPr>
        <w:t>اصلاً</w:t>
      </w:r>
      <w:r w:rsidR="00AF4FD3" w:rsidRPr="00C45B91">
        <w:rPr>
          <w:rFonts w:hint="cs"/>
          <w:rtl/>
        </w:rPr>
        <w:t xml:space="preserve"> وجوبی ندارد. وجوب مقدمه علمیه هم</w:t>
      </w:r>
      <w:r w:rsidR="00AF4FD3" w:rsidRPr="00C45B91">
        <w:rPr>
          <w:rtl/>
        </w:rPr>
        <w:t xml:space="preserve"> </w:t>
      </w:r>
      <w:r w:rsidR="00AF4FD3" w:rsidRPr="00C45B91">
        <w:rPr>
          <w:rFonts w:hint="cs"/>
          <w:rtl/>
        </w:rPr>
        <w:t>به ملاک</w:t>
      </w:r>
      <w:r w:rsidR="00AF4FD3" w:rsidRPr="00C45B91">
        <w:rPr>
          <w:rtl/>
        </w:rPr>
        <w:t xml:space="preserve"> قا</w:t>
      </w:r>
      <w:r w:rsidR="00AF4FD3" w:rsidRPr="00C45B91">
        <w:rPr>
          <w:rFonts w:hint="cs"/>
          <w:rtl/>
        </w:rPr>
        <w:t>عده</w:t>
      </w:r>
      <w:r w:rsidR="00AF4FD3" w:rsidRPr="00C45B91">
        <w:rPr>
          <w:rtl/>
        </w:rPr>
        <w:t xml:space="preserve"> </w:t>
      </w:r>
      <w:r w:rsidR="00AF4FD3" w:rsidRPr="00C45B91">
        <w:rPr>
          <w:rtl/>
        </w:rPr>
        <w:lastRenderedPageBreak/>
        <w:t>اشتغال و احتیاط</w:t>
      </w:r>
      <w:r w:rsidR="00B07A19" w:rsidRPr="00C45B91">
        <w:rPr>
          <w:rFonts w:hint="cs"/>
          <w:rtl/>
        </w:rPr>
        <w:t xml:space="preserve"> واجب</w:t>
      </w:r>
      <w:r w:rsidR="00AF4FD3" w:rsidRPr="00C45B91">
        <w:rPr>
          <w:rtl/>
        </w:rPr>
        <w:t xml:space="preserve"> </w:t>
      </w:r>
      <w:r w:rsidR="00AF4FD3" w:rsidRPr="00C45B91">
        <w:rPr>
          <w:rFonts w:hint="cs"/>
          <w:rtl/>
        </w:rPr>
        <w:t xml:space="preserve">است نه به ملاک </w:t>
      </w:r>
      <w:r w:rsidR="00B07A19" w:rsidRPr="00C45B91">
        <w:rPr>
          <w:rFonts w:hint="cs"/>
          <w:rtl/>
        </w:rPr>
        <w:t>مقدمه واجب</w:t>
      </w:r>
      <w:r w:rsidR="00AF4FD3" w:rsidRPr="00C45B91">
        <w:rPr>
          <w:rFonts w:hint="cs"/>
          <w:rtl/>
        </w:rPr>
        <w:t xml:space="preserve"> </w:t>
      </w:r>
      <w:r w:rsidRPr="00C45B91">
        <w:rPr>
          <w:rtl/>
        </w:rPr>
        <w:t>که عقل می‌گوید</w:t>
      </w:r>
      <w:r w:rsidR="00B07A19" w:rsidRPr="00C45B91">
        <w:rPr>
          <w:rFonts w:hint="cs"/>
          <w:rtl/>
        </w:rPr>
        <w:t>:</w:t>
      </w:r>
      <w:r w:rsidRPr="00C45B91">
        <w:rPr>
          <w:rtl/>
        </w:rPr>
        <w:t xml:space="preserve"> </w:t>
      </w:r>
      <w:r w:rsidR="00B07A19" w:rsidRPr="00C45B91">
        <w:rPr>
          <w:rtl/>
        </w:rPr>
        <w:t>ما یتوقّف وجود الواجب علیه</w:t>
      </w:r>
      <w:r w:rsidR="00B07A19" w:rsidRPr="00C45B91">
        <w:rPr>
          <w:rFonts w:hint="cs"/>
          <w:rtl/>
        </w:rPr>
        <w:t>.</w:t>
      </w:r>
      <w:r w:rsidRPr="00C45B91">
        <w:rPr>
          <w:rtl/>
        </w:rPr>
        <w:t xml:space="preserve"> ملاک در مقدمه علمیه </w:t>
      </w:r>
      <w:r w:rsidR="00B07A19" w:rsidRPr="00C45B91">
        <w:rPr>
          <w:rFonts w:hint="cs"/>
          <w:rtl/>
        </w:rPr>
        <w:t>«</w:t>
      </w:r>
      <w:r w:rsidRPr="00C45B91">
        <w:rPr>
          <w:rtl/>
        </w:rPr>
        <w:t>ما یتوقّف وجود الواجب علیه</w:t>
      </w:r>
      <w:r w:rsidR="00B07A19" w:rsidRPr="00C45B91">
        <w:rPr>
          <w:rFonts w:hint="cs"/>
          <w:rtl/>
        </w:rPr>
        <w:t>»</w:t>
      </w:r>
      <w:r w:rsidRPr="00C45B91">
        <w:rPr>
          <w:rtl/>
        </w:rPr>
        <w:t xml:space="preserve"> نیست بلکه </w:t>
      </w:r>
      <w:r w:rsidR="00B07A19" w:rsidRPr="00C45B91">
        <w:rPr>
          <w:rFonts w:hint="cs"/>
          <w:rtl/>
        </w:rPr>
        <w:t>«ی</w:t>
      </w:r>
      <w:r w:rsidRPr="00C45B91">
        <w:rPr>
          <w:rtl/>
        </w:rPr>
        <w:t xml:space="preserve">توقّف احراز </w:t>
      </w:r>
      <w:r w:rsidR="00B07A19" w:rsidRPr="00C45B91">
        <w:rPr>
          <w:rFonts w:hint="cs"/>
          <w:rtl/>
        </w:rPr>
        <w:t>ال</w:t>
      </w:r>
      <w:r w:rsidRPr="00C45B91">
        <w:rPr>
          <w:rtl/>
        </w:rPr>
        <w:t>وجود</w:t>
      </w:r>
      <w:r w:rsidR="00B07A19" w:rsidRPr="00C45B91">
        <w:rPr>
          <w:rFonts w:hint="cs"/>
          <w:rtl/>
        </w:rPr>
        <w:t xml:space="preserve"> علیه» است</w:t>
      </w:r>
      <w:r w:rsidRPr="00C45B91">
        <w:rPr>
          <w:rtl/>
        </w:rPr>
        <w:t>.</w:t>
      </w:r>
    </w:p>
    <w:p w:rsidR="00B07A19" w:rsidRPr="00C45B91" w:rsidRDefault="005645F7" w:rsidP="008A677D">
      <w:pPr>
        <w:rPr>
          <w:rtl/>
        </w:rPr>
      </w:pPr>
      <w:r w:rsidRPr="00C45B91">
        <w:rPr>
          <w:rtl/>
        </w:rPr>
        <w:t>تقریباً</w:t>
      </w:r>
      <w:r w:rsidR="00EE770C" w:rsidRPr="00C45B91">
        <w:rPr>
          <w:rtl/>
        </w:rPr>
        <w:t xml:space="preserve"> همه </w:t>
      </w:r>
      <w:r w:rsidR="00B07A19" w:rsidRPr="00C45B91">
        <w:rPr>
          <w:rFonts w:hint="cs"/>
          <w:rtl/>
        </w:rPr>
        <w:t>علماء این نظر مرحوم آخوند</w:t>
      </w:r>
      <w:r w:rsidR="00EE770C" w:rsidRPr="00C45B91">
        <w:rPr>
          <w:rtl/>
        </w:rPr>
        <w:t xml:space="preserve"> را قبول دارند و فقط </w:t>
      </w:r>
      <w:r w:rsidR="00B07A19" w:rsidRPr="00C45B91">
        <w:rPr>
          <w:rtl/>
        </w:rPr>
        <w:t>یک نظر مخالف با آخوند وجود دارد</w:t>
      </w:r>
      <w:r w:rsidR="00B07A19" w:rsidRPr="00C45B91">
        <w:rPr>
          <w:rFonts w:hint="cs"/>
          <w:rtl/>
        </w:rPr>
        <w:t>:</w:t>
      </w:r>
    </w:p>
    <w:p w:rsidR="00EE770C" w:rsidRPr="00C45B91" w:rsidRDefault="00EE770C" w:rsidP="00105C0B">
      <w:pPr>
        <w:pStyle w:val="Heading1"/>
        <w:rPr>
          <w:rtl/>
        </w:rPr>
      </w:pPr>
      <w:bookmarkStart w:id="6" w:name="_Toc404433718"/>
      <w:r w:rsidRPr="00C45B91">
        <w:rPr>
          <w:rtl/>
        </w:rPr>
        <w:t xml:space="preserve">نظر مخالف با </w:t>
      </w:r>
      <w:r w:rsidR="00264A83" w:rsidRPr="00C45B91">
        <w:rPr>
          <w:rFonts w:hint="cs"/>
          <w:rtl/>
        </w:rPr>
        <w:t xml:space="preserve">مرحوم </w:t>
      </w:r>
      <w:r w:rsidRPr="00C45B91">
        <w:rPr>
          <w:rtl/>
        </w:rPr>
        <w:t>آخوند</w:t>
      </w:r>
      <w:bookmarkEnd w:id="6"/>
    </w:p>
    <w:p w:rsidR="00EE770C" w:rsidRPr="00C45B91" w:rsidRDefault="00EE770C" w:rsidP="008A677D">
      <w:pPr>
        <w:rPr>
          <w:rtl/>
        </w:rPr>
      </w:pPr>
      <w:r w:rsidRPr="00C45B91">
        <w:rPr>
          <w:rtl/>
        </w:rPr>
        <w:t xml:space="preserve">صاحب </w:t>
      </w:r>
      <w:r w:rsidR="00264A83" w:rsidRPr="00C45B91">
        <w:rPr>
          <w:rtl/>
        </w:rPr>
        <w:t xml:space="preserve">انوار الاصول می‌فرماید: ما </w:t>
      </w:r>
      <w:r w:rsidR="00264A83" w:rsidRPr="00C45B91">
        <w:rPr>
          <w:rFonts w:hint="cs"/>
          <w:rtl/>
        </w:rPr>
        <w:t>مقدمه علمیه</w:t>
      </w:r>
      <w:r w:rsidRPr="00C45B91">
        <w:rPr>
          <w:rtl/>
        </w:rPr>
        <w:t xml:space="preserve"> را جزء همان مقدمه</w:t>
      </w:r>
      <w:r w:rsidR="00264A83" w:rsidRPr="00C45B91">
        <w:rPr>
          <w:rtl/>
        </w:rPr>
        <w:t xml:space="preserve"> وجود می‌دانیم؛ زیرا علی</w:t>
      </w:r>
      <w:r w:rsidR="00264A83" w:rsidRPr="00C45B91">
        <w:rPr>
          <w:rFonts w:hint="cs"/>
          <w:rtl/>
        </w:rPr>
        <w:t>‌</w:t>
      </w:r>
      <w:r w:rsidR="00264A83" w:rsidRPr="00C45B91">
        <w:rPr>
          <w:rtl/>
        </w:rPr>
        <w:t>ر</w:t>
      </w:r>
      <w:r w:rsidR="00264A83" w:rsidRPr="00C45B91">
        <w:rPr>
          <w:rFonts w:hint="cs"/>
          <w:rtl/>
        </w:rPr>
        <w:t>غ</w:t>
      </w:r>
      <w:r w:rsidRPr="00C45B91">
        <w:rPr>
          <w:rtl/>
        </w:rPr>
        <w:t xml:space="preserve">م </w:t>
      </w:r>
      <w:r w:rsidR="005645F7" w:rsidRPr="00C45B91">
        <w:rPr>
          <w:rFonts w:hint="eastAsia"/>
          <w:rtl/>
        </w:rPr>
        <w:t>ا</w:t>
      </w:r>
      <w:r w:rsidR="005645F7" w:rsidRPr="00C45B91">
        <w:rPr>
          <w:rFonts w:hint="cs"/>
          <w:rtl/>
        </w:rPr>
        <w:t>ی</w:t>
      </w:r>
      <w:r w:rsidR="005645F7" w:rsidRPr="00C45B91">
        <w:rPr>
          <w:rFonts w:hint="eastAsia"/>
          <w:rtl/>
        </w:rPr>
        <w:t>ن‌که</w:t>
      </w:r>
      <w:r w:rsidRPr="00C45B91">
        <w:rPr>
          <w:rtl/>
        </w:rPr>
        <w:t xml:space="preserve"> این اخ</w:t>
      </w:r>
      <w:r w:rsidR="00264A83" w:rsidRPr="00C45B91">
        <w:rPr>
          <w:rtl/>
        </w:rPr>
        <w:t xml:space="preserve">تلاف </w:t>
      </w:r>
      <w:r w:rsidR="005645F7" w:rsidRPr="00C45B91">
        <w:rPr>
          <w:rtl/>
        </w:rPr>
        <w:t>فی‌الجمله</w:t>
      </w:r>
      <w:r w:rsidR="00264A83" w:rsidRPr="00C45B91">
        <w:rPr>
          <w:rtl/>
        </w:rPr>
        <w:t xml:space="preserve"> درست است اما </w:t>
      </w:r>
      <w:r w:rsidRPr="00C45B91">
        <w:rPr>
          <w:rtl/>
        </w:rPr>
        <w:t>ارتکاز عرفی و عقلایی ما این است که تحقّق آن واجب در شرایط جهل</w:t>
      </w:r>
      <w:r w:rsidR="00264A83" w:rsidRPr="00C45B91">
        <w:rPr>
          <w:rFonts w:hint="cs"/>
          <w:rtl/>
        </w:rPr>
        <w:t>،</w:t>
      </w:r>
      <w:r w:rsidRPr="00C45B91">
        <w:rPr>
          <w:rtl/>
        </w:rPr>
        <w:t xml:space="preserve"> </w:t>
      </w:r>
      <w:r w:rsidR="005645F7" w:rsidRPr="00C45B91">
        <w:rPr>
          <w:rtl/>
        </w:rPr>
        <w:t>متوقف</w:t>
      </w:r>
      <w:r w:rsidRPr="00C45B91">
        <w:rPr>
          <w:rtl/>
        </w:rPr>
        <w:t xml:space="preserve"> بر این است که به چهار طرف نماز بخواند؛ پس وجود واجب بر این است که بر چهار طرف نماز بخواند و این ملاک با </w:t>
      </w:r>
      <w:r w:rsidR="00264A83" w:rsidRPr="00C45B91">
        <w:rPr>
          <w:rFonts w:hint="cs"/>
          <w:rtl/>
        </w:rPr>
        <w:t>«</w:t>
      </w:r>
      <w:r w:rsidRPr="00C45B91">
        <w:rPr>
          <w:rtl/>
        </w:rPr>
        <w:t>کن علی السطح</w:t>
      </w:r>
      <w:r w:rsidR="00264A83" w:rsidRPr="00C45B91">
        <w:rPr>
          <w:rFonts w:hint="cs"/>
          <w:rtl/>
        </w:rPr>
        <w:t>»</w:t>
      </w:r>
      <w:r w:rsidRPr="00C45B91">
        <w:rPr>
          <w:rtl/>
        </w:rPr>
        <w:t xml:space="preserve"> که باید نردبان گذاشته شود و بالا رفته شود</w:t>
      </w:r>
      <w:r w:rsidR="00264A83" w:rsidRPr="00C45B91">
        <w:rPr>
          <w:rFonts w:hint="cs"/>
          <w:rtl/>
        </w:rPr>
        <w:t>،</w:t>
      </w:r>
      <w:r w:rsidRPr="00C45B91">
        <w:rPr>
          <w:rtl/>
        </w:rPr>
        <w:t xml:space="preserve"> فرقی </w:t>
      </w:r>
      <w:r w:rsidR="00264A83" w:rsidRPr="00C45B91">
        <w:rPr>
          <w:rtl/>
        </w:rPr>
        <w:t>ندارد</w:t>
      </w:r>
      <w:r w:rsidR="00264A83" w:rsidRPr="00C45B91">
        <w:rPr>
          <w:rFonts w:hint="cs"/>
          <w:rtl/>
        </w:rPr>
        <w:t>.</w:t>
      </w:r>
      <w:r w:rsidRPr="00C45B91">
        <w:rPr>
          <w:rtl/>
        </w:rPr>
        <w:t xml:space="preserve"> همان </w:t>
      </w:r>
      <w:r w:rsidR="00264A83" w:rsidRPr="00C45B91">
        <w:rPr>
          <w:rtl/>
        </w:rPr>
        <w:t>ملاکی که در پیمودن مسیر برای حج</w:t>
      </w:r>
      <w:r w:rsidRPr="00C45B91">
        <w:rPr>
          <w:rtl/>
        </w:rPr>
        <w:t xml:space="preserve"> و یا برای جهاد ذکر می‌</w:t>
      </w:r>
      <w:r w:rsidR="00264A83" w:rsidRPr="00C45B91">
        <w:rPr>
          <w:rtl/>
        </w:rPr>
        <w:t>شود در اینجا نیز هست و خارج محل از نزاع نیست بلکه داخل در محل</w:t>
      </w:r>
      <w:r w:rsidRPr="00C45B91">
        <w:rPr>
          <w:rtl/>
        </w:rPr>
        <w:t xml:space="preserve"> نزاع است.</w:t>
      </w:r>
    </w:p>
    <w:p w:rsidR="00264A83" w:rsidRPr="00C45B91" w:rsidRDefault="00EE770C" w:rsidP="008A677D">
      <w:pPr>
        <w:rPr>
          <w:rtl/>
        </w:rPr>
      </w:pPr>
      <w:r w:rsidRPr="00C45B91">
        <w:rPr>
          <w:rtl/>
        </w:rPr>
        <w:t>منظور از مقدمه</w:t>
      </w:r>
      <w:r w:rsidR="00264A83" w:rsidRPr="00C45B91">
        <w:rPr>
          <w:rtl/>
        </w:rPr>
        <w:t xml:space="preserve"> واجب یعنی وجود واجب</w:t>
      </w:r>
      <w:r w:rsidR="00264A83" w:rsidRPr="00C45B91">
        <w:rPr>
          <w:rFonts w:hint="cs"/>
          <w:rtl/>
        </w:rPr>
        <w:t>،</w:t>
      </w:r>
      <w:r w:rsidR="00264A83" w:rsidRPr="00C45B91">
        <w:rPr>
          <w:rtl/>
        </w:rPr>
        <w:t xml:space="preserve"> متوقف بر آن است</w:t>
      </w:r>
      <w:r w:rsidR="00264A83" w:rsidRPr="00C45B91">
        <w:rPr>
          <w:rFonts w:hint="cs"/>
          <w:rtl/>
        </w:rPr>
        <w:t xml:space="preserve">؛ </w:t>
      </w:r>
      <w:r w:rsidRPr="00C45B91">
        <w:rPr>
          <w:rtl/>
        </w:rPr>
        <w:t>یا به شکلی که در</w:t>
      </w:r>
      <w:r w:rsidR="00264A83" w:rsidRPr="00C45B91">
        <w:rPr>
          <w:rFonts w:hint="cs"/>
          <w:rtl/>
        </w:rPr>
        <w:t xml:space="preserve"> مثال</w:t>
      </w:r>
      <w:r w:rsidR="00264A83" w:rsidRPr="00C45B91">
        <w:rPr>
          <w:rtl/>
        </w:rPr>
        <w:t xml:space="preserve"> نردبان است</w:t>
      </w:r>
      <w:r w:rsidR="00264A83" w:rsidRPr="00C45B91">
        <w:rPr>
          <w:rFonts w:hint="cs"/>
          <w:rtl/>
        </w:rPr>
        <w:t xml:space="preserve">، </w:t>
      </w:r>
      <w:r w:rsidRPr="00C45B91">
        <w:rPr>
          <w:rtl/>
        </w:rPr>
        <w:t>یا به شکلی که در اختفاء قبله است و باید به چهار طرف نماز خواند</w:t>
      </w:r>
      <w:r w:rsidR="00264A83" w:rsidRPr="00C45B91">
        <w:rPr>
          <w:rFonts w:hint="cs"/>
          <w:rtl/>
        </w:rPr>
        <w:t>ه شود</w:t>
      </w:r>
      <w:r w:rsidRPr="00C45B91">
        <w:rPr>
          <w:rtl/>
        </w:rPr>
        <w:t xml:space="preserve"> و یا در شبهات حکمیه که معلوم نیست که </w:t>
      </w:r>
      <w:r w:rsidR="00264A83" w:rsidRPr="00C45B91">
        <w:rPr>
          <w:rFonts w:hint="cs"/>
          <w:rtl/>
        </w:rPr>
        <w:t xml:space="preserve">نماز </w:t>
      </w:r>
      <w:r w:rsidRPr="00C45B91">
        <w:rPr>
          <w:rtl/>
        </w:rPr>
        <w:t xml:space="preserve">ظهر </w:t>
      </w:r>
      <w:r w:rsidR="00264A83" w:rsidRPr="00C45B91">
        <w:rPr>
          <w:rFonts w:hint="cs"/>
          <w:rtl/>
        </w:rPr>
        <w:t xml:space="preserve">واجب </w:t>
      </w:r>
      <w:r w:rsidR="00264A83" w:rsidRPr="00C45B91">
        <w:rPr>
          <w:rtl/>
        </w:rPr>
        <w:t>است</w:t>
      </w:r>
      <w:r w:rsidRPr="00C45B91">
        <w:rPr>
          <w:rtl/>
        </w:rPr>
        <w:t xml:space="preserve"> یا </w:t>
      </w:r>
      <w:r w:rsidR="00264A83" w:rsidRPr="00C45B91">
        <w:rPr>
          <w:rFonts w:hint="cs"/>
          <w:rtl/>
        </w:rPr>
        <w:t>جمعه</w:t>
      </w:r>
      <w:r w:rsidRPr="00C45B91">
        <w:rPr>
          <w:rtl/>
        </w:rPr>
        <w:t>.</w:t>
      </w:r>
    </w:p>
    <w:p w:rsidR="00EE770C" w:rsidRPr="00C45B91" w:rsidRDefault="00EE770C" w:rsidP="00105C0B">
      <w:pPr>
        <w:pStyle w:val="Heading1"/>
        <w:rPr>
          <w:rtl/>
        </w:rPr>
      </w:pPr>
      <w:bookmarkStart w:id="7" w:name="_Toc404433719"/>
      <w:r w:rsidRPr="00C45B91">
        <w:rPr>
          <w:rtl/>
        </w:rPr>
        <w:t>اشکال به صاحب انوار الاصول</w:t>
      </w:r>
      <w:bookmarkEnd w:id="7"/>
    </w:p>
    <w:p w:rsidR="00EE770C" w:rsidRPr="00C45B91" w:rsidRDefault="00264A83" w:rsidP="008A677D">
      <w:pPr>
        <w:rPr>
          <w:rtl/>
        </w:rPr>
      </w:pPr>
      <w:r w:rsidRPr="00C45B91">
        <w:rPr>
          <w:rFonts w:hint="cs"/>
          <w:rtl/>
        </w:rPr>
        <w:t>نظر</w:t>
      </w:r>
      <w:r w:rsidR="00EE770C" w:rsidRPr="00C45B91">
        <w:rPr>
          <w:rtl/>
        </w:rPr>
        <w:t xml:space="preserve"> ایشان </w:t>
      </w:r>
      <w:r w:rsidR="005645F7" w:rsidRPr="00C45B91">
        <w:rPr>
          <w:rFonts w:hint="eastAsia"/>
          <w:rtl/>
        </w:rPr>
        <w:t>به‌نوع</w:t>
      </w:r>
      <w:r w:rsidR="005645F7" w:rsidRPr="00C45B91">
        <w:rPr>
          <w:rFonts w:hint="cs"/>
          <w:rtl/>
        </w:rPr>
        <w:t>ی</w:t>
      </w:r>
      <w:r w:rsidR="00125BC0"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عرفی ک</w:t>
      </w:r>
      <w:r w:rsidR="005645F7" w:rsidRPr="00C45B91">
        <w:rPr>
          <w:rtl/>
        </w:rPr>
        <w:t xml:space="preserve">ردن یک بحث عقلی دقیق است </w:t>
      </w:r>
      <w:r w:rsidR="005645F7" w:rsidRPr="00C45B91">
        <w:rPr>
          <w:rFonts w:hint="eastAsia"/>
          <w:rtl/>
        </w:rPr>
        <w:t>درحال</w:t>
      </w:r>
      <w:r w:rsidR="005645F7" w:rsidRPr="00C45B91">
        <w:rPr>
          <w:rFonts w:hint="cs"/>
          <w:rtl/>
        </w:rPr>
        <w:t>ی‌</w:t>
      </w:r>
      <w:r w:rsidR="005645F7" w:rsidRPr="00C45B91">
        <w:rPr>
          <w:rFonts w:hint="eastAsia"/>
          <w:rtl/>
        </w:rPr>
        <w:t>که</w:t>
      </w:r>
      <w:r w:rsidR="00EE770C" w:rsidRPr="00C45B91">
        <w:rPr>
          <w:rtl/>
        </w:rPr>
        <w:t xml:space="preserve"> جای عرفی کردن این </w:t>
      </w:r>
      <w:r w:rsidR="005645F7" w:rsidRPr="00C45B91">
        <w:rPr>
          <w:rtl/>
        </w:rPr>
        <w:t>مسئله</w:t>
      </w:r>
      <w:r w:rsidR="00EE770C" w:rsidRPr="00C45B91">
        <w:rPr>
          <w:rtl/>
        </w:rPr>
        <w:t xml:space="preserve"> نیست.</w:t>
      </w:r>
      <w:r w:rsidR="00125BC0" w:rsidRPr="00C45B91">
        <w:rPr>
          <w:rFonts w:hint="cs"/>
          <w:rtl/>
        </w:rPr>
        <w:t xml:space="preserve"> </w:t>
      </w:r>
      <w:r w:rsidR="00EE770C" w:rsidRPr="00C45B91">
        <w:rPr>
          <w:rtl/>
        </w:rPr>
        <w:t>در مقدمه واجب</w:t>
      </w:r>
      <w:r w:rsidR="00125BC0"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غالب ادلّه </w:t>
      </w:r>
      <w:r w:rsidR="00125BC0" w:rsidRPr="00C45B91">
        <w:rPr>
          <w:rtl/>
        </w:rPr>
        <w:t xml:space="preserve">به این </w:t>
      </w:r>
      <w:r w:rsidR="00EE770C" w:rsidRPr="00C45B91">
        <w:rPr>
          <w:rtl/>
        </w:rPr>
        <w:t>برمی‌گردد که ما یک حکم عقلی دا</w:t>
      </w:r>
      <w:r w:rsidR="00125BC0" w:rsidRPr="00C45B91">
        <w:rPr>
          <w:rtl/>
        </w:rPr>
        <w:t>ریم به ملاک اینکه وجود ذی‌المقدمه متوق</w:t>
      </w:r>
      <w:r w:rsidR="00EE770C" w:rsidRPr="00C45B91">
        <w:rPr>
          <w:rtl/>
        </w:rPr>
        <w:t>ف بر وجود مقدمه</w:t>
      </w:r>
      <w:r w:rsidR="00125BC0" w:rsidRPr="00C45B91">
        <w:rPr>
          <w:rtl/>
        </w:rPr>
        <w:t xml:space="preserve"> است و بعد با ملازمه و یا ادل</w:t>
      </w:r>
      <w:r w:rsidR="00125BC0" w:rsidRPr="00C45B91">
        <w:rPr>
          <w:rFonts w:hint="cs"/>
          <w:rtl/>
        </w:rPr>
        <w:t>ه</w:t>
      </w:r>
      <w:r w:rsidR="00125BC0" w:rsidRPr="00C45B91">
        <w:rPr>
          <w:rtl/>
        </w:rPr>
        <w:t xml:space="preserve"> دیگری واجب می‌کنیم.</w:t>
      </w:r>
    </w:p>
    <w:p w:rsidR="00B03EDE" w:rsidRPr="00C45B91" w:rsidRDefault="00EE770C" w:rsidP="008A677D">
      <w:pPr>
        <w:rPr>
          <w:rtl/>
        </w:rPr>
      </w:pPr>
      <w:r w:rsidRPr="00C45B91">
        <w:rPr>
          <w:rtl/>
        </w:rPr>
        <w:t xml:space="preserve">مقدمه علمیه یک ملاک عقلی دارد </w:t>
      </w:r>
      <w:r w:rsidR="00125BC0" w:rsidRPr="00C45B91">
        <w:rPr>
          <w:rtl/>
        </w:rPr>
        <w:t>که در</w:t>
      </w:r>
      <w:r w:rsidR="00125BC0" w:rsidRPr="00C45B91">
        <w:rPr>
          <w:rFonts w:hint="cs"/>
          <w:rtl/>
        </w:rPr>
        <w:t xml:space="preserve"> </w:t>
      </w:r>
      <w:r w:rsidR="00125BC0" w:rsidRPr="00C45B91">
        <w:rPr>
          <w:rtl/>
        </w:rPr>
        <w:t>مقدم</w:t>
      </w:r>
      <w:r w:rsidR="00125BC0" w:rsidRPr="00C45B91">
        <w:rPr>
          <w:rFonts w:hint="cs"/>
          <w:rtl/>
        </w:rPr>
        <w:t>ه</w:t>
      </w:r>
      <w:r w:rsidRPr="00C45B91">
        <w:rPr>
          <w:rtl/>
        </w:rPr>
        <w:t xml:space="preserve"> وجودی</w:t>
      </w:r>
      <w:r w:rsidR="00125BC0" w:rsidRPr="00C45B91">
        <w:rPr>
          <w:rFonts w:hint="cs"/>
          <w:rtl/>
        </w:rPr>
        <w:t xml:space="preserve"> نیز</w:t>
      </w:r>
      <w:r w:rsidR="00125BC0" w:rsidRPr="00C45B91">
        <w:rPr>
          <w:rtl/>
        </w:rPr>
        <w:t xml:space="preserve"> </w:t>
      </w:r>
      <w:r w:rsidR="00125BC0" w:rsidRPr="00C45B91">
        <w:rPr>
          <w:rFonts w:hint="cs"/>
          <w:rtl/>
        </w:rPr>
        <w:t>ه</w:t>
      </w:r>
      <w:r w:rsidRPr="00C45B91">
        <w:rPr>
          <w:rtl/>
        </w:rPr>
        <w:t>ست</w:t>
      </w:r>
      <w:r w:rsidR="00125BC0" w:rsidRPr="00C45B91">
        <w:rPr>
          <w:rFonts w:hint="cs"/>
          <w:rtl/>
        </w:rPr>
        <w:t>؛</w:t>
      </w:r>
      <w:r w:rsidRPr="00C45B91">
        <w:rPr>
          <w:rtl/>
        </w:rPr>
        <w:t xml:space="preserve"> یعنی </w:t>
      </w:r>
      <w:r w:rsidR="00125BC0" w:rsidRPr="00C45B91">
        <w:rPr>
          <w:rFonts w:hint="cs"/>
          <w:rtl/>
        </w:rPr>
        <w:t>«</w:t>
      </w:r>
      <w:r w:rsidR="00125BC0" w:rsidRPr="00C45B91">
        <w:rPr>
          <w:rtl/>
        </w:rPr>
        <w:t>ما یتوق</w:t>
      </w:r>
      <w:r w:rsidRPr="00C45B91">
        <w:rPr>
          <w:rtl/>
        </w:rPr>
        <w:t>ف وجود الشی</w:t>
      </w:r>
      <w:r w:rsidR="00125BC0" w:rsidRPr="00C45B91">
        <w:rPr>
          <w:rFonts w:hint="cs"/>
          <w:rtl/>
        </w:rPr>
        <w:t>ء</w:t>
      </w:r>
      <w:r w:rsidRPr="00C45B91">
        <w:rPr>
          <w:rtl/>
        </w:rPr>
        <w:t xml:space="preserve"> علیه</w:t>
      </w:r>
      <w:r w:rsidR="00125BC0" w:rsidRPr="00C45B91">
        <w:rPr>
          <w:rFonts w:hint="cs"/>
          <w:rtl/>
        </w:rPr>
        <w:t>».</w:t>
      </w:r>
      <w:r w:rsidR="00125BC0" w:rsidRPr="00C45B91">
        <w:rPr>
          <w:rtl/>
        </w:rPr>
        <w:t xml:space="preserve"> </w:t>
      </w:r>
      <w:r w:rsidR="00125BC0" w:rsidRPr="00C45B91">
        <w:rPr>
          <w:rFonts w:hint="cs"/>
          <w:rtl/>
        </w:rPr>
        <w:t xml:space="preserve">در مثال </w:t>
      </w:r>
      <w:r w:rsidR="00125BC0" w:rsidRPr="00C45B91">
        <w:rPr>
          <w:rtl/>
        </w:rPr>
        <w:t>پیمودن مسیر و انجام سعی و طواف حج یا تهی</w:t>
      </w:r>
      <w:r w:rsidR="00125BC0" w:rsidRPr="00C45B91">
        <w:rPr>
          <w:rFonts w:hint="cs"/>
          <w:rtl/>
        </w:rPr>
        <w:t>ه</w:t>
      </w:r>
      <w:r w:rsidR="00125BC0" w:rsidRPr="00C45B91">
        <w:rPr>
          <w:rtl/>
        </w:rPr>
        <w:t xml:space="preserve"> ابزار و</w:t>
      </w:r>
      <w:r w:rsidR="00125BC0" w:rsidRPr="00C45B91">
        <w:rPr>
          <w:rFonts w:hint="cs"/>
          <w:rtl/>
        </w:rPr>
        <w:t xml:space="preserve"> </w:t>
      </w:r>
      <w:r w:rsidR="00125BC0" w:rsidRPr="00C45B91">
        <w:rPr>
          <w:rtl/>
        </w:rPr>
        <w:t>ادوات</w:t>
      </w:r>
      <w:r w:rsidR="00125BC0" w:rsidRPr="00C45B91">
        <w:rPr>
          <w:rFonts w:hint="cs"/>
          <w:rtl/>
        </w:rPr>
        <w:t xml:space="preserve"> </w:t>
      </w:r>
      <w:r w:rsidR="00125BC0" w:rsidRPr="00C45B91">
        <w:rPr>
          <w:rtl/>
        </w:rPr>
        <w:t>جنگ</w:t>
      </w:r>
      <w:r w:rsidR="00125BC0" w:rsidRPr="00C45B91">
        <w:rPr>
          <w:rFonts w:hint="cs"/>
          <w:rtl/>
        </w:rPr>
        <w:t>،</w:t>
      </w:r>
      <w:r w:rsidR="00125BC0" w:rsidRPr="00C45B91">
        <w:rPr>
          <w:rtl/>
        </w:rPr>
        <w:t xml:space="preserve"> عقل از باب توقّف وجود آن بر</w:t>
      </w:r>
      <w:r w:rsidR="00125BC0" w:rsidRPr="00C45B91">
        <w:rPr>
          <w:rFonts w:hint="cs"/>
          <w:rtl/>
        </w:rPr>
        <w:t xml:space="preserve"> </w:t>
      </w:r>
      <w:r w:rsidR="00125BC0" w:rsidRPr="00C45B91">
        <w:rPr>
          <w:rtl/>
        </w:rPr>
        <w:t xml:space="preserve">این </w:t>
      </w:r>
      <w:r w:rsidR="005645F7" w:rsidRPr="00C45B91">
        <w:rPr>
          <w:rtl/>
        </w:rPr>
        <w:t>مقدمات</w:t>
      </w:r>
      <w:r w:rsidR="00125BC0" w:rsidRPr="00C45B91">
        <w:rPr>
          <w:rtl/>
        </w:rPr>
        <w:t xml:space="preserve"> حکم می‌کند که باید </w:t>
      </w:r>
      <w:r w:rsidR="005645F7" w:rsidRPr="00C45B91">
        <w:rPr>
          <w:rtl/>
        </w:rPr>
        <w:t>این‌ها</w:t>
      </w:r>
      <w:r w:rsidR="00125BC0" w:rsidRPr="00C45B91">
        <w:rPr>
          <w:rtl/>
        </w:rPr>
        <w:t xml:space="preserve"> را آورد.</w:t>
      </w:r>
      <w:r w:rsidRPr="00C45B91">
        <w:rPr>
          <w:rtl/>
        </w:rPr>
        <w:t xml:space="preserve"> پس این حکم عقلی </w:t>
      </w:r>
      <w:r w:rsidR="00125BC0" w:rsidRPr="00C45B91">
        <w:rPr>
          <w:rtl/>
        </w:rPr>
        <w:t>به ملاک توقف وجودی است</w:t>
      </w:r>
      <w:r w:rsidR="00125BC0" w:rsidRPr="00C45B91">
        <w:rPr>
          <w:rFonts w:hint="cs"/>
          <w:rtl/>
        </w:rPr>
        <w:t>.</w:t>
      </w:r>
      <w:r w:rsidR="00125BC0" w:rsidRPr="00C45B91">
        <w:rPr>
          <w:rtl/>
        </w:rPr>
        <w:t xml:space="preserve"> </w:t>
      </w:r>
      <w:r w:rsidR="005645F7" w:rsidRPr="00C45B91">
        <w:rPr>
          <w:rtl/>
        </w:rPr>
        <w:t>بعداً</w:t>
      </w:r>
      <w:r w:rsidRPr="00C45B91">
        <w:rPr>
          <w:rtl/>
        </w:rPr>
        <w:t xml:space="preserve"> بح</w:t>
      </w:r>
      <w:r w:rsidR="00125BC0" w:rsidRPr="00C45B91">
        <w:rPr>
          <w:rtl/>
        </w:rPr>
        <w:t>ث می‌شود که آیا این حکم عقلی ت</w:t>
      </w:r>
      <w:r w:rsidR="00125BC0" w:rsidRPr="00C45B91">
        <w:rPr>
          <w:rFonts w:hint="cs"/>
          <w:rtl/>
        </w:rPr>
        <w:t>أی</w:t>
      </w:r>
      <w:r w:rsidRPr="00C45B91">
        <w:rPr>
          <w:rtl/>
        </w:rPr>
        <w:t>ید شرع را نیز</w:t>
      </w:r>
      <w:r w:rsidR="00125BC0" w:rsidRPr="00C45B91">
        <w:rPr>
          <w:rFonts w:hint="cs"/>
          <w:rtl/>
        </w:rPr>
        <w:t xml:space="preserve"> به همراه</w:t>
      </w:r>
      <w:r w:rsidRPr="00C45B91">
        <w:rPr>
          <w:rtl/>
        </w:rPr>
        <w:t xml:space="preserve"> دارد</w:t>
      </w:r>
      <w:r w:rsidR="00125BC0" w:rsidRPr="00C45B91">
        <w:rPr>
          <w:rtl/>
        </w:rPr>
        <w:t xml:space="preserve"> و می‌توان به شرع نیز نسبت داد</w:t>
      </w:r>
      <w:r w:rsidR="00B03EDE" w:rsidRPr="00C45B91">
        <w:rPr>
          <w:rtl/>
        </w:rPr>
        <w:t xml:space="preserve"> یا خیر؟</w:t>
      </w:r>
    </w:p>
    <w:p w:rsidR="00B03EDE" w:rsidRPr="00C45B91" w:rsidRDefault="00B03EDE" w:rsidP="008A677D">
      <w:pPr>
        <w:rPr>
          <w:rtl/>
        </w:rPr>
      </w:pPr>
      <w:r w:rsidRPr="00C45B91">
        <w:rPr>
          <w:rFonts w:hint="cs"/>
          <w:rtl/>
        </w:rPr>
        <w:lastRenderedPageBreak/>
        <w:t xml:space="preserve">بنابراین </w:t>
      </w:r>
      <w:r w:rsidR="00EE770C" w:rsidRPr="00C45B91">
        <w:rPr>
          <w:rtl/>
        </w:rPr>
        <w:t xml:space="preserve">ملاک حکم </w:t>
      </w:r>
      <w:r w:rsidRPr="00C45B91">
        <w:rPr>
          <w:rFonts w:hint="cs"/>
          <w:rtl/>
        </w:rPr>
        <w:t>مقدمه وجودی،</w:t>
      </w:r>
      <w:r w:rsidR="00EE770C" w:rsidRPr="00C45B91">
        <w:rPr>
          <w:rtl/>
        </w:rPr>
        <w:t xml:space="preserve"> توقّف و</w:t>
      </w:r>
      <w:r w:rsidRPr="00C45B91">
        <w:rPr>
          <w:rtl/>
        </w:rPr>
        <w:t>اقعی آن وجود برای این وجود است</w:t>
      </w:r>
      <w:r w:rsidRPr="00C45B91">
        <w:rPr>
          <w:rFonts w:hint="cs"/>
          <w:rtl/>
        </w:rPr>
        <w:t>، اما</w:t>
      </w:r>
      <w:r w:rsidR="00EE770C" w:rsidRPr="00C45B91">
        <w:rPr>
          <w:rtl/>
        </w:rPr>
        <w:t xml:space="preserve"> این ملاک در مقدمه علمیه نیست </w:t>
      </w:r>
      <w:r w:rsidRPr="00C45B91">
        <w:rPr>
          <w:rFonts w:hint="cs"/>
          <w:rtl/>
        </w:rPr>
        <w:t>و</w:t>
      </w:r>
      <w:r w:rsidR="00EE770C" w:rsidRPr="00C45B91">
        <w:rPr>
          <w:rtl/>
        </w:rPr>
        <w:t xml:space="preserve"> وجود واقعی </w:t>
      </w:r>
      <w:r w:rsidRPr="00C45B91">
        <w:rPr>
          <w:rtl/>
        </w:rPr>
        <w:t>مکلّف‌به، به این توقّفی ندارد</w:t>
      </w:r>
      <w:r w:rsidRPr="00C45B91">
        <w:rPr>
          <w:rFonts w:hint="cs"/>
          <w:rtl/>
        </w:rPr>
        <w:t xml:space="preserve">. </w:t>
      </w:r>
      <w:r w:rsidR="005645F7" w:rsidRPr="00C45B91">
        <w:rPr>
          <w:rtl/>
        </w:rPr>
        <w:t>این‌که</w:t>
      </w:r>
      <w:r w:rsidRPr="00C45B91">
        <w:rPr>
          <w:rtl/>
        </w:rPr>
        <w:t xml:space="preserve"> </w:t>
      </w:r>
      <w:r w:rsidR="005645F7" w:rsidRPr="00C45B91">
        <w:rPr>
          <w:rtl/>
        </w:rPr>
        <w:t>گفته‌شده</w:t>
      </w:r>
      <w:r w:rsidR="00EE770C" w:rsidRPr="00C45B91">
        <w:rPr>
          <w:rtl/>
        </w:rPr>
        <w:t xml:space="preserve"> از مرفق بشویید</w:t>
      </w:r>
      <w:r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تکلیف همان مرفق است و کمی بالاتر </w:t>
      </w:r>
      <w:r w:rsidRPr="00C45B91">
        <w:rPr>
          <w:rFonts w:hint="cs"/>
          <w:rtl/>
        </w:rPr>
        <w:t xml:space="preserve">را شستن، </w:t>
      </w:r>
      <w:r w:rsidRPr="00C45B91">
        <w:rPr>
          <w:rtl/>
        </w:rPr>
        <w:t>رابط</w:t>
      </w:r>
      <w:r w:rsidRPr="00C45B91">
        <w:rPr>
          <w:rFonts w:hint="cs"/>
          <w:rtl/>
        </w:rPr>
        <w:t>ه</w:t>
      </w:r>
      <w:r w:rsidRPr="00C45B91">
        <w:rPr>
          <w:rtl/>
        </w:rPr>
        <w:t xml:space="preserve"> وجودی با شستن ندارد</w:t>
      </w:r>
      <w:r w:rsidRPr="00C45B91">
        <w:rPr>
          <w:rFonts w:hint="cs"/>
          <w:rtl/>
        </w:rPr>
        <w:t>.</w:t>
      </w:r>
    </w:p>
    <w:p w:rsidR="00EE770C" w:rsidRPr="00C45B91" w:rsidRDefault="00B03EDE" w:rsidP="008A677D">
      <w:pPr>
        <w:rPr>
          <w:rtl/>
        </w:rPr>
      </w:pPr>
      <w:r w:rsidRPr="00C45B91">
        <w:rPr>
          <w:rFonts w:hint="cs"/>
          <w:rtl/>
        </w:rPr>
        <w:t>سؤال</w:t>
      </w:r>
      <w:r w:rsidR="00EE770C" w:rsidRPr="00C45B91">
        <w:rPr>
          <w:rtl/>
        </w:rPr>
        <w:t>: در مقدمه</w:t>
      </w:r>
      <w:r w:rsidRPr="00C45B91">
        <w:rPr>
          <w:rtl/>
        </w:rPr>
        <w:t xml:space="preserve"> عقلی </w:t>
      </w:r>
      <w:r w:rsidR="005645F7" w:rsidRPr="00C45B91">
        <w:rPr>
          <w:rtl/>
        </w:rPr>
        <w:t>این‌طور</w:t>
      </w:r>
      <w:r w:rsidR="00B973C8">
        <w:rPr>
          <w:rtl/>
        </w:rPr>
        <w:t xml:space="preserve"> است</w:t>
      </w:r>
      <w:r w:rsidRPr="00C45B91">
        <w:rPr>
          <w:rFonts w:hint="cs"/>
          <w:rtl/>
        </w:rPr>
        <w:t>؟</w:t>
      </w:r>
    </w:p>
    <w:p w:rsidR="00487A07" w:rsidRPr="00C45B91" w:rsidRDefault="00EE770C" w:rsidP="008A677D">
      <w:pPr>
        <w:rPr>
          <w:rtl/>
        </w:rPr>
      </w:pPr>
      <w:r w:rsidRPr="00C45B91">
        <w:rPr>
          <w:rtl/>
        </w:rPr>
        <w:t>ج</w:t>
      </w:r>
      <w:r w:rsidR="00B03EDE" w:rsidRPr="00C45B91">
        <w:rPr>
          <w:rFonts w:hint="cs"/>
          <w:rtl/>
        </w:rPr>
        <w:t>واب</w:t>
      </w:r>
      <w:r w:rsidRPr="00C45B91">
        <w:rPr>
          <w:rtl/>
        </w:rPr>
        <w:t xml:space="preserve">: بله شارع در آنجا کشف می‌کند که واقعاً </w:t>
      </w:r>
      <w:r w:rsidR="005645F7" w:rsidRPr="00C45B91">
        <w:rPr>
          <w:rtl/>
        </w:rPr>
        <w:t>آنچه</w:t>
      </w:r>
      <w:r w:rsidRPr="00C45B91">
        <w:rPr>
          <w:rtl/>
        </w:rPr>
        <w:t xml:space="preserve"> او می‌خواهد، چیزی است که </w:t>
      </w:r>
      <w:r w:rsidR="005645F7" w:rsidRPr="00C45B91">
        <w:rPr>
          <w:rtl/>
        </w:rPr>
        <w:t>حتماً</w:t>
      </w:r>
      <w:r w:rsidRPr="00C45B91">
        <w:rPr>
          <w:rtl/>
        </w:rPr>
        <w:t xml:space="preserve"> </w:t>
      </w:r>
      <w:r w:rsidR="005645F7" w:rsidRPr="00C45B91">
        <w:rPr>
          <w:rtl/>
        </w:rPr>
        <w:t>ذی‌المقدمه</w:t>
      </w:r>
      <w:r w:rsidRPr="00C45B91">
        <w:rPr>
          <w:rtl/>
        </w:rPr>
        <w:t>، مقدمه</w:t>
      </w:r>
      <w:r w:rsidR="00487A07" w:rsidRPr="00C45B91">
        <w:rPr>
          <w:rtl/>
        </w:rPr>
        <w:t xml:space="preserve"> را می‌خواهد </w:t>
      </w:r>
      <w:r w:rsidR="00487A07" w:rsidRPr="00C45B91">
        <w:rPr>
          <w:rFonts w:hint="cs"/>
          <w:rtl/>
        </w:rPr>
        <w:t xml:space="preserve">به </w:t>
      </w:r>
      <w:r w:rsidR="005645F7" w:rsidRPr="00C45B91">
        <w:rPr>
          <w:rFonts w:hint="cs"/>
          <w:rtl/>
        </w:rPr>
        <w:t>خاطر همین</w:t>
      </w:r>
      <w:r w:rsidRPr="00C45B91">
        <w:rPr>
          <w:rtl/>
        </w:rPr>
        <w:t xml:space="preserve"> است که مقدمه شرعی</w:t>
      </w:r>
      <w:r w:rsidR="00B03EDE" w:rsidRPr="00C45B91">
        <w:rPr>
          <w:rFonts w:hint="cs"/>
          <w:rtl/>
        </w:rPr>
        <w:t>ه</w:t>
      </w:r>
      <w:r w:rsidRPr="00C45B91">
        <w:rPr>
          <w:rtl/>
        </w:rPr>
        <w:t xml:space="preserve"> به عقلیه برمی‌گردد.</w:t>
      </w:r>
    </w:p>
    <w:p w:rsidR="00B03EDE" w:rsidRPr="00C45B91" w:rsidRDefault="005645F7" w:rsidP="008A677D">
      <w:pPr>
        <w:rPr>
          <w:rtl/>
        </w:rPr>
      </w:pPr>
      <w:r w:rsidRPr="00C45B91">
        <w:rPr>
          <w:rFonts w:hint="eastAsia"/>
          <w:rtl/>
        </w:rPr>
        <w:t>اراده</w:t>
      </w:r>
      <w:r w:rsidR="00EE770C" w:rsidRPr="00C45B91">
        <w:rPr>
          <w:rtl/>
        </w:rPr>
        <w:t xml:space="preserve"> اصلی که</w:t>
      </w:r>
      <w:r w:rsidR="00487A07" w:rsidRPr="00C45B91">
        <w:rPr>
          <w:rtl/>
        </w:rPr>
        <w:t xml:space="preserve"> در آنجا هست ناشی از یک اراد</w:t>
      </w:r>
      <w:r w:rsidR="00487A07" w:rsidRPr="00C45B91">
        <w:rPr>
          <w:rFonts w:hint="cs"/>
          <w:rtl/>
        </w:rPr>
        <w:t>ه</w:t>
      </w:r>
      <w:r w:rsidR="00EE770C" w:rsidRPr="00C45B91">
        <w:rPr>
          <w:rtl/>
        </w:rPr>
        <w:t xml:space="preserve"> تبعی </w:t>
      </w:r>
      <w:r w:rsidR="00487A07" w:rsidRPr="00C45B91">
        <w:rPr>
          <w:rFonts w:hint="cs"/>
          <w:rtl/>
        </w:rPr>
        <w:t>است</w:t>
      </w:r>
      <w:r w:rsidR="00EE770C" w:rsidRPr="00C45B91">
        <w:rPr>
          <w:rtl/>
        </w:rPr>
        <w:t xml:space="preserve"> و </w:t>
      </w:r>
      <w:r w:rsidR="00487A07" w:rsidRPr="00C45B91">
        <w:rPr>
          <w:rtl/>
        </w:rPr>
        <w:t xml:space="preserve">روی چیزی </w:t>
      </w:r>
      <w:r w:rsidR="00EE770C" w:rsidRPr="00C45B91">
        <w:rPr>
          <w:rtl/>
        </w:rPr>
        <w:t>می‌آید که قو</w:t>
      </w:r>
      <w:r w:rsidR="00487A07" w:rsidRPr="00C45B91">
        <w:rPr>
          <w:rtl/>
        </w:rPr>
        <w:t>ام آن و شرط وجود آن، این</w:t>
      </w:r>
      <w:r w:rsidR="00487A07" w:rsidRPr="00C45B91">
        <w:rPr>
          <w:rFonts w:hint="cs"/>
          <w:rtl/>
        </w:rPr>
        <w:t xml:space="preserve"> مقدمه</w:t>
      </w:r>
      <w:r w:rsidR="00487A07" w:rsidRPr="00C45B91">
        <w:rPr>
          <w:rtl/>
        </w:rPr>
        <w:t xml:space="preserve"> است. ب</w:t>
      </w:r>
      <w:r w:rsidR="00487A07" w:rsidRPr="00C45B91">
        <w:rPr>
          <w:rFonts w:hint="cs"/>
          <w:rtl/>
        </w:rPr>
        <w:t>ا</w:t>
      </w:r>
      <w:r w:rsidR="00EE770C" w:rsidRPr="00C45B91">
        <w:rPr>
          <w:rtl/>
        </w:rPr>
        <w:t xml:space="preserve"> حدس و تصادف هم نمی‌شود گفته شود</w:t>
      </w:r>
      <w:r w:rsidR="00487A07" w:rsidRPr="00C45B91">
        <w:rPr>
          <w:rFonts w:hint="cs"/>
          <w:rtl/>
        </w:rPr>
        <w:t xml:space="preserve"> </w:t>
      </w:r>
      <w:r w:rsidRPr="00C45B91">
        <w:rPr>
          <w:rFonts w:hint="eastAsia"/>
          <w:rtl/>
        </w:rPr>
        <w:t>چراکه</w:t>
      </w:r>
      <w:r w:rsidR="00EE770C" w:rsidRPr="00C45B91">
        <w:rPr>
          <w:rtl/>
        </w:rPr>
        <w:t xml:space="preserve"> ممکن است چیزی </w:t>
      </w:r>
      <w:r w:rsidR="00487A07" w:rsidRPr="00C45B91">
        <w:rPr>
          <w:rtl/>
        </w:rPr>
        <w:t xml:space="preserve">بدون این </w:t>
      </w:r>
      <w:r w:rsidR="00EE770C" w:rsidRPr="00C45B91">
        <w:rPr>
          <w:rtl/>
        </w:rPr>
        <w:t xml:space="preserve">بیاید. در این شرایط </w:t>
      </w:r>
      <w:r w:rsidRPr="00C45B91">
        <w:rPr>
          <w:rtl/>
        </w:rPr>
        <w:t>حتماً</w:t>
      </w:r>
      <w:r w:rsidR="00EE770C" w:rsidRPr="00C45B91">
        <w:rPr>
          <w:rtl/>
        </w:rPr>
        <w:t xml:space="preserve"> باید </w:t>
      </w:r>
      <w:r w:rsidR="00487A07" w:rsidRPr="00C45B91">
        <w:rPr>
          <w:rFonts w:hint="cs"/>
          <w:rtl/>
        </w:rPr>
        <w:t xml:space="preserve">آن مقدمه بیاید </w:t>
      </w:r>
      <w:r w:rsidR="00EE770C" w:rsidRPr="00C45B91">
        <w:rPr>
          <w:rtl/>
        </w:rPr>
        <w:t xml:space="preserve">تا این </w:t>
      </w:r>
      <w:r w:rsidRPr="00C45B91">
        <w:rPr>
          <w:rtl/>
        </w:rPr>
        <w:t>محقق</w:t>
      </w:r>
      <w:r w:rsidR="00EE770C" w:rsidRPr="00C45B91">
        <w:rPr>
          <w:rtl/>
        </w:rPr>
        <w:t xml:space="preserve"> شود.</w:t>
      </w:r>
    </w:p>
    <w:p w:rsidR="00EE770C" w:rsidRPr="00C45B91" w:rsidRDefault="00487A07" w:rsidP="008A677D">
      <w:pPr>
        <w:rPr>
          <w:rtl/>
        </w:rPr>
      </w:pPr>
      <w:r w:rsidRPr="00C45B91">
        <w:rPr>
          <w:rFonts w:hint="cs"/>
          <w:rtl/>
        </w:rPr>
        <w:t>اگر</w:t>
      </w:r>
      <w:r w:rsidR="0056506E" w:rsidRPr="00C45B91">
        <w:rPr>
          <w:rtl/>
        </w:rPr>
        <w:t xml:space="preserve"> روی شبهات حکمیه قا</w:t>
      </w:r>
      <w:r w:rsidR="0056506E" w:rsidRPr="00C45B91">
        <w:rPr>
          <w:rFonts w:hint="cs"/>
          <w:rtl/>
        </w:rPr>
        <w:t>عده</w:t>
      </w:r>
      <w:r w:rsidR="00EE770C" w:rsidRPr="00C45B91">
        <w:rPr>
          <w:rtl/>
        </w:rPr>
        <w:t xml:space="preserve"> اشتغال توجه کنیم، </w:t>
      </w:r>
      <w:r w:rsidR="0056506E" w:rsidRPr="00C45B91">
        <w:rPr>
          <w:rtl/>
        </w:rPr>
        <w:t>آن تکلیف در عالم واقع و ثبوت</w:t>
      </w:r>
      <w:r w:rsidR="0056506E"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</w:t>
      </w:r>
      <w:r w:rsidR="0056506E" w:rsidRPr="00C45B91">
        <w:rPr>
          <w:rtl/>
        </w:rPr>
        <w:t xml:space="preserve">به مقدمه </w:t>
      </w:r>
      <w:r w:rsidR="00EE770C" w:rsidRPr="00C45B91">
        <w:rPr>
          <w:rtl/>
        </w:rPr>
        <w:t>گره نخورده است</w:t>
      </w:r>
      <w:r w:rsidR="0056506E" w:rsidRPr="00C45B91">
        <w:rPr>
          <w:rFonts w:hint="cs"/>
          <w:rtl/>
        </w:rPr>
        <w:t xml:space="preserve">؛ </w:t>
      </w:r>
      <w:r w:rsidR="005645F7" w:rsidRPr="00C45B91">
        <w:rPr>
          <w:rFonts w:hint="cs"/>
          <w:rtl/>
        </w:rPr>
        <w:t>مثلاً</w:t>
      </w:r>
      <w:r w:rsidR="0056506E" w:rsidRPr="00C45B91">
        <w:rPr>
          <w:rFonts w:hint="cs"/>
          <w:rtl/>
        </w:rPr>
        <w:t xml:space="preserve"> </w:t>
      </w:r>
      <w:r w:rsidR="0056506E" w:rsidRPr="00C45B91">
        <w:rPr>
          <w:rtl/>
        </w:rPr>
        <w:t xml:space="preserve">قبله </w:t>
      </w:r>
      <w:r w:rsidR="005645F7" w:rsidRPr="00C45B91">
        <w:rPr>
          <w:rtl/>
        </w:rPr>
        <w:t>این‌گونه</w:t>
      </w:r>
      <w:r w:rsidR="00EE770C" w:rsidRPr="00C45B91">
        <w:rPr>
          <w:rtl/>
        </w:rPr>
        <w:t xml:space="preserve"> است و</w:t>
      </w:r>
      <w:r w:rsidR="0056506E" w:rsidRPr="00C45B91">
        <w:rPr>
          <w:rtl/>
        </w:rPr>
        <w:t xml:space="preserve"> نماز هم باید به آن سمت خوانده شود ام</w:t>
      </w:r>
      <w:r w:rsidR="00EE770C" w:rsidRPr="00C45B91">
        <w:rPr>
          <w:rtl/>
        </w:rPr>
        <w:t xml:space="preserve">ا </w:t>
      </w:r>
      <w:r w:rsidR="005645F7" w:rsidRPr="00C45B91">
        <w:rPr>
          <w:rtl/>
        </w:rPr>
        <w:t>الآن</w:t>
      </w:r>
      <w:r w:rsidR="00EE770C" w:rsidRPr="00C45B91">
        <w:rPr>
          <w:rtl/>
        </w:rPr>
        <w:t xml:space="preserve"> امر مشتبه شده است و باید به سه طرف دیگر هم نماز خواند.</w:t>
      </w:r>
    </w:p>
    <w:p w:rsidR="0056506E" w:rsidRPr="00C45B91" w:rsidRDefault="00EE770C" w:rsidP="008A677D">
      <w:pPr>
        <w:rPr>
          <w:rtl/>
        </w:rPr>
      </w:pPr>
      <w:r w:rsidRPr="00C45B91">
        <w:rPr>
          <w:rtl/>
        </w:rPr>
        <w:t>در شرایط جهل برای احراز عمل به تکلیف</w:t>
      </w:r>
      <w:r w:rsidR="0056506E" w:rsidRPr="00C45B91">
        <w:rPr>
          <w:rFonts w:hint="cs"/>
          <w:rtl/>
        </w:rPr>
        <w:t>، باید</w:t>
      </w:r>
      <w:r w:rsidRPr="00C45B91">
        <w:rPr>
          <w:rtl/>
        </w:rPr>
        <w:t xml:space="preserve"> مقدمه علمیه </w:t>
      </w:r>
      <w:r w:rsidR="0056506E" w:rsidRPr="00C45B91">
        <w:rPr>
          <w:rtl/>
        </w:rPr>
        <w:t>آورده شود ولی این پیوند در مرتب</w:t>
      </w:r>
      <w:r w:rsidR="0056506E" w:rsidRPr="00C45B91">
        <w:rPr>
          <w:rFonts w:hint="cs"/>
          <w:rtl/>
        </w:rPr>
        <w:t>ه</w:t>
      </w:r>
      <w:r w:rsidRPr="00C45B91">
        <w:rPr>
          <w:rtl/>
        </w:rPr>
        <w:t xml:space="preserve"> ثبوتی وجودی نیست بل</w:t>
      </w:r>
      <w:r w:rsidR="0056506E" w:rsidRPr="00C45B91">
        <w:rPr>
          <w:rFonts w:hint="cs"/>
          <w:rtl/>
        </w:rPr>
        <w:t>که</w:t>
      </w:r>
      <w:r w:rsidR="0056506E" w:rsidRPr="00C45B91">
        <w:rPr>
          <w:rtl/>
        </w:rPr>
        <w:t xml:space="preserve"> به لحاظ امتثال و اطاعت است</w:t>
      </w:r>
      <w:r w:rsidR="0056506E" w:rsidRPr="00C45B91">
        <w:rPr>
          <w:rFonts w:hint="cs"/>
          <w:rtl/>
        </w:rPr>
        <w:t>.</w:t>
      </w:r>
      <w:r w:rsidR="0056506E" w:rsidRPr="00C45B91">
        <w:rPr>
          <w:rtl/>
        </w:rPr>
        <w:t xml:space="preserve"> شاهد</w:t>
      </w:r>
      <w:r w:rsidR="0056506E" w:rsidRPr="00C45B91">
        <w:rPr>
          <w:rFonts w:hint="cs"/>
          <w:rtl/>
        </w:rPr>
        <w:t xml:space="preserve"> این مطلب </w:t>
      </w:r>
      <w:r w:rsidR="0056506E" w:rsidRPr="00C45B91">
        <w:rPr>
          <w:rtl/>
        </w:rPr>
        <w:t xml:space="preserve">این است که اگر </w:t>
      </w:r>
      <w:r w:rsidR="005645F7" w:rsidRPr="00C45B91">
        <w:rPr>
          <w:rFonts w:hint="cs"/>
          <w:rtl/>
        </w:rPr>
        <w:t>به‌صورت</w:t>
      </w:r>
      <w:r w:rsidR="0056506E" w:rsidRPr="00C45B91">
        <w:rPr>
          <w:rFonts w:hint="cs"/>
          <w:rtl/>
        </w:rPr>
        <w:t xml:space="preserve"> اتفاقی به یکی از چهار سمت نماز بخواند </w:t>
      </w:r>
      <w:r w:rsidRPr="00C45B91">
        <w:rPr>
          <w:rtl/>
        </w:rPr>
        <w:t xml:space="preserve">و با واقع منطبق </w:t>
      </w:r>
      <w:r w:rsidR="0056506E" w:rsidRPr="00C45B91">
        <w:rPr>
          <w:rFonts w:hint="cs"/>
          <w:rtl/>
        </w:rPr>
        <w:t>شو</w:t>
      </w:r>
      <w:r w:rsidRPr="00C45B91">
        <w:rPr>
          <w:rtl/>
        </w:rPr>
        <w:t>د</w:t>
      </w:r>
      <w:r w:rsidR="0056506E" w:rsidRPr="00C45B91">
        <w:rPr>
          <w:rFonts w:hint="cs"/>
          <w:rtl/>
        </w:rPr>
        <w:t>،</w:t>
      </w:r>
      <w:r w:rsidRPr="00C45B91">
        <w:rPr>
          <w:rtl/>
        </w:rPr>
        <w:t xml:space="preserve"> عمل به تکل</w:t>
      </w:r>
      <w:r w:rsidR="0056506E" w:rsidRPr="00C45B91">
        <w:rPr>
          <w:rtl/>
        </w:rPr>
        <w:t>یف کرده است و کسی هم گریبان مکل</w:t>
      </w:r>
      <w:r w:rsidRPr="00C45B91">
        <w:rPr>
          <w:rtl/>
        </w:rPr>
        <w:t>ف را نم</w:t>
      </w:r>
      <w:r w:rsidR="0056506E" w:rsidRPr="00C45B91">
        <w:rPr>
          <w:rtl/>
        </w:rPr>
        <w:t xml:space="preserve">ی‌گیرد که چرا به </w:t>
      </w:r>
      <w:r w:rsidR="005645F7" w:rsidRPr="00C45B91">
        <w:rPr>
          <w:rtl/>
        </w:rPr>
        <w:t>این‌طرف</w:t>
      </w:r>
      <w:r w:rsidR="0056506E" w:rsidRPr="00C45B91">
        <w:rPr>
          <w:rtl/>
        </w:rPr>
        <w:t xml:space="preserve"> خواندی</w:t>
      </w:r>
      <w:r w:rsidR="0056506E" w:rsidRPr="00C45B91">
        <w:rPr>
          <w:rFonts w:hint="cs"/>
          <w:rtl/>
        </w:rPr>
        <w:t>؟</w:t>
      </w:r>
    </w:p>
    <w:p w:rsidR="00EE770C" w:rsidRPr="00C45B91" w:rsidRDefault="00EE770C" w:rsidP="008A677D">
      <w:pPr>
        <w:rPr>
          <w:rtl/>
        </w:rPr>
      </w:pPr>
      <w:r w:rsidRPr="00C45B91">
        <w:rPr>
          <w:rtl/>
        </w:rPr>
        <w:t>س</w:t>
      </w:r>
      <w:r w:rsidR="0056506E" w:rsidRPr="00C45B91">
        <w:rPr>
          <w:rFonts w:hint="cs"/>
          <w:rtl/>
        </w:rPr>
        <w:t>ؤال</w:t>
      </w:r>
      <w:r w:rsidRPr="00C45B91">
        <w:rPr>
          <w:rtl/>
        </w:rPr>
        <w:t>:</w:t>
      </w:r>
      <w:r w:rsidR="0056506E" w:rsidRPr="00C45B91">
        <w:rPr>
          <w:rFonts w:hint="cs"/>
          <w:rtl/>
        </w:rPr>
        <w:t xml:space="preserve"> </w:t>
      </w:r>
      <w:r w:rsidRPr="00C45B91">
        <w:rPr>
          <w:rtl/>
        </w:rPr>
        <w:t>در مقدمه وجودیه</w:t>
      </w:r>
      <w:r w:rsidR="0056506E" w:rsidRPr="00C45B91">
        <w:rPr>
          <w:rFonts w:hint="cs"/>
          <w:rtl/>
        </w:rPr>
        <w:t>،</w:t>
      </w:r>
      <w:r w:rsidRPr="00C45B91">
        <w:rPr>
          <w:rtl/>
        </w:rPr>
        <w:t xml:space="preserve"> </w:t>
      </w:r>
      <w:r w:rsidR="0056506E" w:rsidRPr="00C45B91">
        <w:rPr>
          <w:rtl/>
        </w:rPr>
        <w:t xml:space="preserve">صحیح </w:t>
      </w:r>
      <w:r w:rsidR="005645F7" w:rsidRPr="00C45B91">
        <w:rPr>
          <w:rFonts w:hint="eastAsia"/>
          <w:rtl/>
        </w:rPr>
        <w:t>واقع‌شدن</w:t>
      </w:r>
      <w:r w:rsidR="0056506E" w:rsidRPr="00C45B91">
        <w:rPr>
          <w:rtl/>
        </w:rPr>
        <w:t xml:space="preserve"> عمل</w:t>
      </w:r>
      <w:r w:rsidRPr="00C45B91">
        <w:rPr>
          <w:rtl/>
        </w:rPr>
        <w:t xml:space="preserve">، </w:t>
      </w:r>
      <w:r w:rsidR="005645F7" w:rsidRPr="00C45B91">
        <w:rPr>
          <w:rtl/>
        </w:rPr>
        <w:t>متوقف</w:t>
      </w:r>
      <w:r w:rsidRPr="00C45B91">
        <w:rPr>
          <w:rtl/>
        </w:rPr>
        <w:t xml:space="preserve"> بر مقدمه است. در مقدمه عملیه هم اگر این عمل </w:t>
      </w:r>
      <w:r w:rsidR="006E388C" w:rsidRPr="00C45B91">
        <w:rPr>
          <w:rtl/>
        </w:rPr>
        <w:t>مطمئنا</w:t>
      </w:r>
      <w:r w:rsidR="006E388C" w:rsidRPr="00C45B91">
        <w:rPr>
          <w:rFonts w:hint="cs"/>
          <w:rtl/>
        </w:rPr>
        <w:t>ً</w:t>
      </w:r>
      <w:r w:rsidR="006E388C" w:rsidRPr="00C45B91">
        <w:rPr>
          <w:rtl/>
        </w:rPr>
        <w:t xml:space="preserve"> </w:t>
      </w:r>
      <w:r w:rsidRPr="00C45B91">
        <w:rPr>
          <w:rtl/>
        </w:rPr>
        <w:t>بخواهد واقع شود باید این مقدمه</w:t>
      </w:r>
      <w:r w:rsidR="00B973C8">
        <w:rPr>
          <w:rtl/>
        </w:rPr>
        <w:t xml:space="preserve"> آورده شود.</w:t>
      </w:r>
    </w:p>
    <w:p w:rsidR="006E388C" w:rsidRPr="00C45B91" w:rsidRDefault="00EE770C" w:rsidP="008A677D">
      <w:pPr>
        <w:rPr>
          <w:rtl/>
        </w:rPr>
      </w:pPr>
      <w:r w:rsidRPr="00C45B91">
        <w:rPr>
          <w:rtl/>
        </w:rPr>
        <w:t>ج</w:t>
      </w:r>
      <w:r w:rsidR="0056506E" w:rsidRPr="00C45B91">
        <w:rPr>
          <w:rFonts w:hint="cs"/>
          <w:rtl/>
        </w:rPr>
        <w:t>واب</w:t>
      </w:r>
      <w:r w:rsidR="006E388C" w:rsidRPr="00C45B91">
        <w:rPr>
          <w:rtl/>
        </w:rPr>
        <w:t xml:space="preserve">: </w:t>
      </w:r>
      <w:r w:rsidR="006E388C" w:rsidRPr="00C45B91">
        <w:rPr>
          <w:rFonts w:hint="cs"/>
          <w:rtl/>
        </w:rPr>
        <w:t xml:space="preserve">در </w:t>
      </w:r>
      <w:r w:rsidRPr="00C45B91">
        <w:rPr>
          <w:rtl/>
        </w:rPr>
        <w:t xml:space="preserve">آنجا گفته شد که مکلّف‌به جامع است </w:t>
      </w:r>
      <w:r w:rsidR="006E388C" w:rsidRPr="00C45B91">
        <w:rPr>
          <w:rFonts w:hint="cs"/>
          <w:rtl/>
        </w:rPr>
        <w:t xml:space="preserve">و </w:t>
      </w:r>
      <w:r w:rsidRPr="00C45B91">
        <w:rPr>
          <w:rtl/>
        </w:rPr>
        <w:t xml:space="preserve">وجودش </w:t>
      </w:r>
      <w:r w:rsidR="006E388C" w:rsidRPr="00C45B91">
        <w:rPr>
          <w:rtl/>
        </w:rPr>
        <w:t xml:space="preserve">متوقف </w:t>
      </w:r>
      <w:r w:rsidRPr="00C45B91">
        <w:rPr>
          <w:rtl/>
        </w:rPr>
        <w:t xml:space="preserve">بر </w:t>
      </w:r>
      <w:r w:rsidR="005645F7" w:rsidRPr="00C45B91">
        <w:rPr>
          <w:rtl/>
        </w:rPr>
        <w:t>مقدمه‌اش</w:t>
      </w:r>
      <w:r w:rsidRPr="00C45B91">
        <w:rPr>
          <w:rtl/>
        </w:rPr>
        <w:t xml:space="preserve"> </w:t>
      </w:r>
      <w:r w:rsidR="006E388C" w:rsidRPr="00C45B91">
        <w:rPr>
          <w:rtl/>
        </w:rPr>
        <w:t>است</w:t>
      </w:r>
      <w:r w:rsidR="006E388C" w:rsidRPr="00C45B91">
        <w:rPr>
          <w:rFonts w:hint="cs"/>
          <w:rtl/>
        </w:rPr>
        <w:t>؛ اگرچه</w:t>
      </w:r>
      <w:r w:rsidRPr="00C45B91">
        <w:rPr>
          <w:rtl/>
        </w:rPr>
        <w:t xml:space="preserve"> گاهی اصل وجود </w:t>
      </w:r>
      <w:r w:rsidR="006E388C" w:rsidRPr="00C45B91">
        <w:rPr>
          <w:rFonts w:hint="cs"/>
          <w:rtl/>
        </w:rPr>
        <w:t>متوقف است</w:t>
      </w:r>
      <w:r w:rsidRPr="00C45B91">
        <w:rPr>
          <w:rtl/>
        </w:rPr>
        <w:t xml:space="preserve"> و</w:t>
      </w:r>
      <w:r w:rsidR="006E388C" w:rsidRPr="00C45B91">
        <w:rPr>
          <w:rFonts w:hint="cs"/>
          <w:rtl/>
        </w:rPr>
        <w:t xml:space="preserve"> </w:t>
      </w:r>
      <w:r w:rsidRPr="00C45B91">
        <w:rPr>
          <w:rtl/>
        </w:rPr>
        <w:t>گاهی وجود با قیودی</w:t>
      </w:r>
      <w:r w:rsidR="006E388C" w:rsidRPr="00C45B91">
        <w:rPr>
          <w:rFonts w:hint="cs"/>
          <w:rtl/>
        </w:rPr>
        <w:t>،</w:t>
      </w:r>
      <w:r w:rsidRPr="00C45B91">
        <w:rPr>
          <w:rtl/>
        </w:rPr>
        <w:t xml:space="preserve"> ولی پیوند، پیوند وجودی است</w:t>
      </w:r>
      <w:r w:rsidR="006E388C" w:rsidRPr="00C45B91">
        <w:rPr>
          <w:rFonts w:hint="cs"/>
          <w:rtl/>
        </w:rPr>
        <w:t>؛</w:t>
      </w:r>
      <w:r w:rsidRPr="00C45B91">
        <w:rPr>
          <w:rtl/>
        </w:rPr>
        <w:t xml:space="preserve"> </w:t>
      </w:r>
      <w:r w:rsidR="005645F7" w:rsidRPr="00C45B91">
        <w:rPr>
          <w:rtl/>
        </w:rPr>
        <w:t>به‌عبارت‌دیگر</w:t>
      </w:r>
      <w:r w:rsidR="006E388C" w:rsidRPr="00C45B91">
        <w:rPr>
          <w:rFonts w:hint="cs"/>
          <w:rtl/>
        </w:rPr>
        <w:t xml:space="preserve"> و</w:t>
      </w:r>
      <w:r w:rsidRPr="00C45B91">
        <w:rPr>
          <w:rtl/>
        </w:rPr>
        <w:t xml:space="preserve"> </w:t>
      </w:r>
      <w:r w:rsidR="005645F7" w:rsidRPr="00C45B91">
        <w:rPr>
          <w:rtl/>
        </w:rPr>
        <w:t>به‌اصطلاح</w:t>
      </w:r>
      <w:r w:rsidRPr="00C45B91">
        <w:rPr>
          <w:rtl/>
        </w:rPr>
        <w:t xml:space="preserve"> امروز</w:t>
      </w:r>
      <w:r w:rsidR="006E388C" w:rsidRPr="00C45B91">
        <w:rPr>
          <w:rFonts w:hint="cs"/>
          <w:rtl/>
        </w:rPr>
        <w:t>،</w:t>
      </w:r>
      <w:r w:rsidRPr="00C45B91">
        <w:rPr>
          <w:rtl/>
        </w:rPr>
        <w:t xml:space="preserve"> در بحث مقدمه </w:t>
      </w:r>
      <w:r w:rsidR="006E388C" w:rsidRPr="00C45B91">
        <w:rPr>
          <w:rFonts w:hint="cs"/>
          <w:rtl/>
        </w:rPr>
        <w:t xml:space="preserve">وجود، </w:t>
      </w:r>
      <w:r w:rsidRPr="00C45B91">
        <w:rPr>
          <w:rtl/>
        </w:rPr>
        <w:t>رابطه و</w:t>
      </w:r>
      <w:r w:rsidR="006E388C" w:rsidRPr="00C45B91">
        <w:rPr>
          <w:rFonts w:hint="cs"/>
          <w:rtl/>
        </w:rPr>
        <w:t xml:space="preserve"> </w:t>
      </w:r>
      <w:r w:rsidR="006E388C" w:rsidRPr="00C45B91">
        <w:rPr>
          <w:rtl/>
        </w:rPr>
        <w:t>توق</w:t>
      </w:r>
      <w:r w:rsidRPr="00C45B91">
        <w:rPr>
          <w:rtl/>
        </w:rPr>
        <w:t>ف</w:t>
      </w:r>
      <w:r w:rsidR="006E388C" w:rsidRPr="00C45B91">
        <w:rPr>
          <w:rFonts w:hint="cs"/>
          <w:rtl/>
        </w:rPr>
        <w:t>،</w:t>
      </w:r>
      <w:r w:rsidRPr="00C45B91">
        <w:rPr>
          <w:rtl/>
        </w:rPr>
        <w:t xml:space="preserve"> رابطه وجودشناسی </w:t>
      </w:r>
      <w:r w:rsidR="006E388C" w:rsidRPr="00C45B91">
        <w:rPr>
          <w:rtl/>
        </w:rPr>
        <w:t>و هستی‌شناسی است ام</w:t>
      </w:r>
      <w:r w:rsidRPr="00C45B91">
        <w:rPr>
          <w:rtl/>
        </w:rPr>
        <w:t xml:space="preserve">ا در </w:t>
      </w:r>
      <w:r w:rsidR="006E388C" w:rsidRPr="00C45B91">
        <w:rPr>
          <w:rFonts w:hint="cs"/>
          <w:rtl/>
        </w:rPr>
        <w:t>مقدمه علمیه،</w:t>
      </w:r>
      <w:r w:rsidRPr="00C45B91">
        <w:rPr>
          <w:rtl/>
        </w:rPr>
        <w:t xml:space="preserve"> </w:t>
      </w:r>
      <w:r w:rsidR="006E388C" w:rsidRPr="00C45B91">
        <w:rPr>
          <w:rFonts w:hint="cs"/>
          <w:rtl/>
        </w:rPr>
        <w:t xml:space="preserve">رابطه و </w:t>
      </w:r>
      <w:r w:rsidRPr="00C45B91">
        <w:rPr>
          <w:rtl/>
        </w:rPr>
        <w:t>تو</w:t>
      </w:r>
      <w:r w:rsidR="006E388C" w:rsidRPr="00C45B91">
        <w:rPr>
          <w:rtl/>
        </w:rPr>
        <w:t>ق</w:t>
      </w:r>
      <w:r w:rsidRPr="00C45B91">
        <w:rPr>
          <w:rtl/>
        </w:rPr>
        <w:t>ف</w:t>
      </w:r>
      <w:r w:rsidR="006E388C" w:rsidRPr="00C45B91">
        <w:rPr>
          <w:rFonts w:hint="cs"/>
          <w:rtl/>
        </w:rPr>
        <w:t>،</w:t>
      </w:r>
      <w:r w:rsidR="006E388C" w:rsidRPr="00C45B91">
        <w:rPr>
          <w:rtl/>
        </w:rPr>
        <w:t xml:space="preserve"> </w:t>
      </w:r>
      <w:r w:rsidR="000F1041" w:rsidRPr="00C45B91">
        <w:rPr>
          <w:rtl/>
        </w:rPr>
        <w:t>معرفت‌شناسی</w:t>
      </w:r>
      <w:r w:rsidRPr="00C45B91">
        <w:rPr>
          <w:rtl/>
        </w:rPr>
        <w:t xml:space="preserve"> است و توقّف در مقام عل</w:t>
      </w:r>
      <w:r w:rsidR="006E388C" w:rsidRPr="00C45B91">
        <w:rPr>
          <w:rtl/>
        </w:rPr>
        <w:t>م است نه در توقّف در عالم وجود</w:t>
      </w:r>
      <w:r w:rsidRPr="00C45B91">
        <w:rPr>
          <w:rtl/>
        </w:rPr>
        <w:t>.</w:t>
      </w:r>
    </w:p>
    <w:p w:rsidR="006E388C" w:rsidRPr="00C45B91" w:rsidRDefault="006E388C" w:rsidP="008A677D">
      <w:pPr>
        <w:rPr>
          <w:rtl/>
        </w:rPr>
      </w:pPr>
      <w:r w:rsidRPr="00C45B91">
        <w:rPr>
          <w:rFonts w:hint="cs"/>
          <w:rtl/>
        </w:rPr>
        <w:lastRenderedPageBreak/>
        <w:t>در مقدمه علمیه،</w:t>
      </w:r>
      <w:r w:rsidR="00EE770C" w:rsidRPr="00C45B91">
        <w:rPr>
          <w:rtl/>
        </w:rPr>
        <w:t xml:space="preserve"> </w:t>
      </w:r>
      <w:r w:rsidRPr="00C45B91">
        <w:rPr>
          <w:rtl/>
        </w:rPr>
        <w:t>وجوب احتیاط از باب قا</w:t>
      </w:r>
      <w:r w:rsidRPr="00C45B91">
        <w:rPr>
          <w:rFonts w:hint="cs"/>
          <w:rtl/>
        </w:rPr>
        <w:t>عده</w:t>
      </w:r>
      <w:r w:rsidR="00EE770C" w:rsidRPr="00C45B91">
        <w:rPr>
          <w:rtl/>
        </w:rPr>
        <w:t xml:space="preserve"> اشتغال و اح</w:t>
      </w:r>
      <w:r w:rsidRPr="00C45B91">
        <w:rPr>
          <w:rtl/>
        </w:rPr>
        <w:t>تیاط است نه از باب پیوند واقعی.</w:t>
      </w:r>
      <w:r w:rsidRPr="00C45B91">
        <w:rPr>
          <w:rFonts w:hint="cs"/>
          <w:rtl/>
        </w:rPr>
        <w:t xml:space="preserve"> </w:t>
      </w:r>
      <w:r w:rsidR="00EE770C" w:rsidRPr="00C45B91">
        <w:rPr>
          <w:rtl/>
        </w:rPr>
        <w:t xml:space="preserve">در مقدمه واجب، وجوب غیری روی مقدمه آورده </w:t>
      </w:r>
      <w:r w:rsidR="000F1041" w:rsidRPr="00C45B91">
        <w:rPr>
          <w:rFonts w:hint="cs"/>
          <w:rtl/>
        </w:rPr>
        <w:t>می‌شود</w:t>
      </w:r>
      <w:r w:rsidR="00EE770C" w:rsidRPr="00C45B91">
        <w:rPr>
          <w:rtl/>
        </w:rPr>
        <w:t xml:space="preserve"> ولی مقدمه علمیه</w:t>
      </w:r>
      <w:r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وجوب غیری </w:t>
      </w:r>
      <w:r w:rsidRPr="00C45B91">
        <w:rPr>
          <w:rFonts w:hint="cs"/>
          <w:rtl/>
        </w:rPr>
        <w:t>ن</w:t>
      </w:r>
      <w:r w:rsidR="00EE770C" w:rsidRPr="00C45B91">
        <w:rPr>
          <w:rtl/>
        </w:rPr>
        <w:t>دارد زیرا ملاک آن این است که باید توقّف وجودی باشد.</w:t>
      </w:r>
    </w:p>
    <w:p w:rsidR="00EE770C" w:rsidRPr="00C45B91" w:rsidRDefault="00EE770C" w:rsidP="00105C0B">
      <w:pPr>
        <w:pStyle w:val="Heading1"/>
        <w:rPr>
          <w:rtl/>
        </w:rPr>
      </w:pPr>
      <w:bookmarkStart w:id="8" w:name="_Toc404433720"/>
      <w:r w:rsidRPr="00C45B91">
        <w:rPr>
          <w:rtl/>
        </w:rPr>
        <w:t>حکم مشترک بین مقدمه وجود و مقدمه</w:t>
      </w:r>
      <w:r w:rsidR="006E388C" w:rsidRPr="00C45B91">
        <w:rPr>
          <w:rtl/>
        </w:rPr>
        <w:t xml:space="preserve"> عل</w:t>
      </w:r>
      <w:r w:rsidR="006E388C" w:rsidRPr="00C45B91">
        <w:rPr>
          <w:rFonts w:hint="cs"/>
          <w:rtl/>
        </w:rPr>
        <w:t>می</w:t>
      </w:r>
      <w:r w:rsidRPr="00C45B91">
        <w:rPr>
          <w:rtl/>
        </w:rPr>
        <w:t>ه</w:t>
      </w:r>
      <w:bookmarkEnd w:id="8"/>
    </w:p>
    <w:p w:rsidR="00EE770C" w:rsidRPr="00C45B91" w:rsidRDefault="00635D1C" w:rsidP="008A677D">
      <w:pPr>
        <w:rPr>
          <w:rtl/>
        </w:rPr>
      </w:pPr>
      <w:r w:rsidRPr="00C45B91">
        <w:rPr>
          <w:rFonts w:hint="cs"/>
          <w:rtl/>
        </w:rPr>
        <w:t xml:space="preserve">اگرچه </w:t>
      </w:r>
      <w:r w:rsidR="006E388C" w:rsidRPr="00C45B91">
        <w:rPr>
          <w:rtl/>
        </w:rPr>
        <w:t xml:space="preserve">ملاک </w:t>
      </w:r>
      <w:r w:rsidR="006E388C" w:rsidRPr="00C45B91">
        <w:rPr>
          <w:rFonts w:hint="cs"/>
          <w:rtl/>
        </w:rPr>
        <w:t>این دو مقدمه،</w:t>
      </w:r>
      <w:r w:rsidR="00EE770C" w:rsidRPr="00C45B91">
        <w:rPr>
          <w:rtl/>
        </w:rPr>
        <w:t xml:space="preserve"> متغایر است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اما</w:t>
      </w:r>
      <w:r w:rsidRPr="00C45B91">
        <w:rPr>
          <w:rtl/>
        </w:rPr>
        <w:t xml:space="preserve"> حکم مشترک</w:t>
      </w:r>
      <w:r w:rsidRPr="00C45B91">
        <w:rPr>
          <w:rFonts w:hint="cs"/>
          <w:rtl/>
        </w:rPr>
        <w:t xml:space="preserve"> دارند و آن واجب بودن هر دو است. وجوب مقدمه علمیه</w:t>
      </w:r>
      <w:r w:rsidR="00EE770C" w:rsidRPr="00C45B91">
        <w:rPr>
          <w:rtl/>
        </w:rPr>
        <w:t xml:space="preserve"> از باب امتثال تکلیف است و </w:t>
      </w:r>
      <w:r w:rsidRPr="00C45B91">
        <w:rPr>
          <w:rFonts w:hint="cs"/>
          <w:rtl/>
        </w:rPr>
        <w:t>وجوب مقدمه وجود،</w:t>
      </w:r>
      <w:r w:rsidRPr="00C45B91">
        <w:rPr>
          <w:rtl/>
        </w:rPr>
        <w:t xml:space="preserve"> از باب وجوب غیری تبعی</w:t>
      </w:r>
      <w:r w:rsidRPr="00C45B91">
        <w:rPr>
          <w:rFonts w:hint="cs"/>
          <w:rtl/>
        </w:rPr>
        <w:t xml:space="preserve"> </w:t>
      </w:r>
      <w:r w:rsidRPr="00C45B91">
        <w:rPr>
          <w:rtl/>
        </w:rPr>
        <w:t>ضمنی است که بر توق</w:t>
      </w:r>
      <w:r w:rsidR="00EE770C" w:rsidRPr="00C45B91">
        <w:rPr>
          <w:rtl/>
        </w:rPr>
        <w:t>ف وجودی مبتنی است.</w:t>
      </w:r>
      <w:r w:rsidRPr="00C45B91">
        <w:rPr>
          <w:rFonts w:hint="cs"/>
          <w:rtl/>
        </w:rPr>
        <w:t xml:space="preserve"> در ادله </w:t>
      </w:r>
      <w:r w:rsidR="00EE770C" w:rsidRPr="00C45B91">
        <w:rPr>
          <w:rtl/>
        </w:rPr>
        <w:t xml:space="preserve">وجوب شرعی </w:t>
      </w:r>
      <w:r w:rsidRPr="00C45B91">
        <w:rPr>
          <w:rFonts w:hint="cs"/>
          <w:rtl/>
        </w:rPr>
        <w:t xml:space="preserve">مقدمه، </w:t>
      </w:r>
      <w:r w:rsidRPr="00C45B91">
        <w:rPr>
          <w:rtl/>
        </w:rPr>
        <w:t>ممکن است</w:t>
      </w:r>
      <w:r w:rsidRPr="00C45B91">
        <w:rPr>
          <w:rFonts w:hint="cs"/>
          <w:rtl/>
        </w:rPr>
        <w:t xml:space="preserve"> دلیلی باشد که </w:t>
      </w:r>
      <w:r w:rsidRPr="00C45B91">
        <w:rPr>
          <w:rtl/>
        </w:rPr>
        <w:t>هردو را در برگیرد</w:t>
      </w:r>
      <w:r w:rsidRPr="00C45B91">
        <w:rPr>
          <w:rFonts w:hint="cs"/>
          <w:rtl/>
        </w:rPr>
        <w:t>، در این صورت</w:t>
      </w:r>
      <w:r w:rsidRPr="00C45B91">
        <w:rPr>
          <w:rtl/>
        </w:rPr>
        <w:t xml:space="preserve"> باید ملاحظه شود</w:t>
      </w:r>
      <w:r w:rsidRPr="00C45B91">
        <w:rPr>
          <w:rFonts w:hint="cs"/>
          <w:rtl/>
        </w:rPr>
        <w:t>.</w:t>
      </w:r>
      <w:r w:rsidRPr="00C45B91">
        <w:rPr>
          <w:rtl/>
        </w:rPr>
        <w:t xml:space="preserve"> در آینده </w:t>
      </w:r>
      <w:r w:rsidRPr="00C45B91">
        <w:rPr>
          <w:rFonts w:hint="cs"/>
          <w:rtl/>
        </w:rPr>
        <w:t>إ</w:t>
      </w:r>
      <w:r w:rsidR="00EE770C" w:rsidRPr="00C45B91">
        <w:rPr>
          <w:rtl/>
        </w:rPr>
        <w:t>ن شاء الله بحث خواهد شد.</w:t>
      </w:r>
    </w:p>
    <w:p w:rsidR="00635D1C" w:rsidRPr="00C45B91" w:rsidRDefault="00EE770C" w:rsidP="008A677D">
      <w:pPr>
        <w:rPr>
          <w:rtl/>
        </w:rPr>
      </w:pPr>
      <w:r w:rsidRPr="00C45B91">
        <w:rPr>
          <w:rtl/>
        </w:rPr>
        <w:t xml:space="preserve">برای روشن شدن </w:t>
      </w:r>
      <w:r w:rsidR="005645F7" w:rsidRPr="00C45B91">
        <w:rPr>
          <w:rtl/>
        </w:rPr>
        <w:t>مسئله</w:t>
      </w:r>
      <w:r w:rsidR="00635D1C" w:rsidRPr="00C45B91">
        <w:rPr>
          <w:rFonts w:hint="cs"/>
          <w:rtl/>
        </w:rPr>
        <w:t>،</w:t>
      </w:r>
      <w:r w:rsidRPr="00C45B91">
        <w:rPr>
          <w:rtl/>
        </w:rPr>
        <w:t xml:space="preserve"> این را معکوس کنید </w:t>
      </w:r>
      <w:r w:rsidR="00635D1C" w:rsidRPr="00C45B91">
        <w:rPr>
          <w:rFonts w:hint="cs"/>
          <w:rtl/>
        </w:rPr>
        <w:t>و</w:t>
      </w:r>
      <w:r w:rsidRPr="00C45B91">
        <w:rPr>
          <w:rtl/>
        </w:rPr>
        <w:t xml:space="preserve"> در مقدمه وجودی</w:t>
      </w:r>
      <w:r w:rsidR="00635D1C" w:rsidRPr="00C45B91">
        <w:rPr>
          <w:rFonts w:hint="cs"/>
          <w:rtl/>
        </w:rPr>
        <w:t>،</w:t>
      </w:r>
      <w:r w:rsidR="00635D1C" w:rsidRPr="00C45B91">
        <w:rPr>
          <w:rtl/>
        </w:rPr>
        <w:t xml:space="preserve"> ق</w:t>
      </w:r>
      <w:r w:rsidR="00635D1C" w:rsidRPr="00C45B91">
        <w:rPr>
          <w:rFonts w:hint="cs"/>
          <w:rtl/>
        </w:rPr>
        <w:t>اعده</w:t>
      </w:r>
      <w:r w:rsidRPr="00C45B91">
        <w:rPr>
          <w:rtl/>
        </w:rPr>
        <w:t xml:space="preserve"> اشتغال جاری </w:t>
      </w:r>
      <w:r w:rsidR="00635D1C" w:rsidRPr="00C45B91">
        <w:rPr>
          <w:rFonts w:hint="cs"/>
          <w:rtl/>
        </w:rPr>
        <w:t>کنید؛</w:t>
      </w:r>
      <w:r w:rsidRPr="00C45B91">
        <w:rPr>
          <w:rtl/>
        </w:rPr>
        <w:t xml:space="preserve"> عقل می‌گوید</w:t>
      </w:r>
      <w:r w:rsidR="00635D1C" w:rsidRPr="00C45B91">
        <w:rPr>
          <w:rFonts w:hint="cs"/>
          <w:rtl/>
        </w:rPr>
        <w:t>:</w:t>
      </w:r>
      <w:r w:rsidRPr="00C45B91">
        <w:rPr>
          <w:rtl/>
        </w:rPr>
        <w:t xml:space="preserve"> اشتغال یقینی</w:t>
      </w:r>
      <w:r w:rsidR="00635D1C" w:rsidRPr="00C45B91">
        <w:rPr>
          <w:rFonts w:hint="cs"/>
          <w:rtl/>
        </w:rPr>
        <w:t>،</w:t>
      </w:r>
      <w:r w:rsidRPr="00C45B91">
        <w:rPr>
          <w:rtl/>
        </w:rPr>
        <w:t xml:space="preserve"> استدعای برائت یقینی می‌کند پس مقدمه</w:t>
      </w:r>
      <w:r w:rsidR="00635D1C" w:rsidRPr="00C45B91">
        <w:rPr>
          <w:rtl/>
        </w:rPr>
        <w:t xml:space="preserve"> را نیز بیاور. ملاح</w:t>
      </w:r>
      <w:r w:rsidR="00635D1C" w:rsidRPr="00C45B91">
        <w:rPr>
          <w:rFonts w:hint="cs"/>
          <w:rtl/>
        </w:rPr>
        <w:t>ظ</w:t>
      </w:r>
      <w:r w:rsidRPr="00C45B91">
        <w:rPr>
          <w:rtl/>
        </w:rPr>
        <w:t xml:space="preserve">ه می‌شود که عقل </w:t>
      </w:r>
      <w:r w:rsidR="005645F7" w:rsidRPr="00C45B91">
        <w:rPr>
          <w:rtl/>
        </w:rPr>
        <w:t>اصلاً</w:t>
      </w:r>
      <w:r w:rsidR="00635D1C" w:rsidRPr="00C45B91">
        <w:rPr>
          <w:rtl/>
        </w:rPr>
        <w:t xml:space="preserve"> این را نمی‌پذیرد که این قا</w:t>
      </w:r>
      <w:r w:rsidR="00635D1C" w:rsidRPr="00C45B91">
        <w:rPr>
          <w:rFonts w:hint="cs"/>
          <w:rtl/>
        </w:rPr>
        <w:t>عده</w:t>
      </w:r>
      <w:r w:rsidRPr="00C45B91">
        <w:rPr>
          <w:rtl/>
        </w:rPr>
        <w:t xml:space="preserve"> </w:t>
      </w:r>
      <w:r w:rsidR="000F1041" w:rsidRPr="00C45B91">
        <w:rPr>
          <w:rtl/>
        </w:rPr>
        <w:t>اینجا</w:t>
      </w:r>
      <w:r w:rsidRPr="00C45B91">
        <w:rPr>
          <w:rtl/>
        </w:rPr>
        <w:t xml:space="preserve"> جاری شود</w:t>
      </w:r>
      <w:r w:rsidR="00635D1C" w:rsidRPr="00C45B91">
        <w:rPr>
          <w:rFonts w:hint="cs"/>
          <w:rtl/>
        </w:rPr>
        <w:t>. پس</w:t>
      </w:r>
      <w:r w:rsidRPr="00C45B91">
        <w:rPr>
          <w:rtl/>
        </w:rPr>
        <w:t xml:space="preserve"> </w:t>
      </w:r>
      <w:r w:rsidR="00635D1C" w:rsidRPr="00C45B91">
        <w:rPr>
          <w:rtl/>
        </w:rPr>
        <w:t>قا</w:t>
      </w:r>
      <w:r w:rsidR="00635D1C" w:rsidRPr="00C45B91">
        <w:rPr>
          <w:rFonts w:hint="cs"/>
          <w:rtl/>
        </w:rPr>
        <w:t>عده</w:t>
      </w:r>
      <w:r w:rsidRPr="00C45B91">
        <w:rPr>
          <w:rtl/>
        </w:rPr>
        <w:t xml:space="preserve"> وجوب عقلی مقدمه</w:t>
      </w:r>
      <w:r w:rsidR="00635D1C" w:rsidRPr="00C45B91">
        <w:rPr>
          <w:rtl/>
        </w:rPr>
        <w:t xml:space="preserve"> را نمی‌توان در قا</w:t>
      </w:r>
      <w:r w:rsidR="00635D1C" w:rsidRPr="00C45B91">
        <w:rPr>
          <w:rFonts w:hint="cs"/>
          <w:rtl/>
        </w:rPr>
        <w:t>عده</w:t>
      </w:r>
      <w:r w:rsidR="00635D1C" w:rsidRPr="00C45B91">
        <w:rPr>
          <w:rtl/>
        </w:rPr>
        <w:t xml:space="preserve"> اشتغال بیاوریم چون </w:t>
      </w:r>
      <w:r w:rsidR="00635D1C" w:rsidRPr="00C45B91">
        <w:rPr>
          <w:rFonts w:hint="cs"/>
          <w:rtl/>
        </w:rPr>
        <w:t>دو</w:t>
      </w:r>
      <w:r w:rsidR="00635D1C" w:rsidRPr="00C45B91">
        <w:rPr>
          <w:rtl/>
        </w:rPr>
        <w:t xml:space="preserve"> ملاک متفاوت است </w:t>
      </w:r>
      <w:r w:rsidRPr="00C45B91">
        <w:rPr>
          <w:rtl/>
        </w:rPr>
        <w:t xml:space="preserve">و نمی‌شود یکی را از دیگری جدا کرد و هرکدام </w:t>
      </w:r>
      <w:r w:rsidR="00635D1C" w:rsidRPr="00C45B91">
        <w:rPr>
          <w:rtl/>
        </w:rPr>
        <w:t>با دقّت تمام</w:t>
      </w:r>
      <w:r w:rsidR="00635D1C" w:rsidRPr="00C45B91">
        <w:rPr>
          <w:rFonts w:hint="cs"/>
          <w:rtl/>
        </w:rPr>
        <w:t>،</w:t>
      </w:r>
      <w:r w:rsidR="00635D1C" w:rsidRPr="00C45B91">
        <w:rPr>
          <w:rtl/>
        </w:rPr>
        <w:t xml:space="preserve"> </w:t>
      </w:r>
      <w:r w:rsidRPr="00C45B91">
        <w:rPr>
          <w:rtl/>
        </w:rPr>
        <w:t>محطّ خودش را دارد.</w:t>
      </w:r>
    </w:p>
    <w:p w:rsidR="00A128FE" w:rsidRPr="00C45B91" w:rsidRDefault="00A128FE" w:rsidP="00105C0B">
      <w:pPr>
        <w:pStyle w:val="Heading1"/>
        <w:rPr>
          <w:rtl/>
        </w:rPr>
      </w:pPr>
      <w:bookmarkStart w:id="9" w:name="_Toc404433721"/>
      <w:bookmarkStart w:id="10" w:name="_GoBack"/>
      <w:bookmarkEnd w:id="10"/>
      <w:r w:rsidRPr="00C45B91">
        <w:rPr>
          <w:rtl/>
        </w:rPr>
        <w:t>تقسیم مقدمه به متقد</w:t>
      </w:r>
      <w:r w:rsidRPr="00C45B91">
        <w:rPr>
          <w:rFonts w:hint="cs"/>
          <w:rtl/>
        </w:rPr>
        <w:t>ّ</w:t>
      </w:r>
      <w:r w:rsidR="005645F7" w:rsidRPr="00C45B91">
        <w:rPr>
          <w:rtl/>
        </w:rPr>
        <w:t>مه</w:t>
      </w:r>
      <w:r w:rsidRPr="00C45B91">
        <w:rPr>
          <w:rtl/>
        </w:rPr>
        <w:t>، مقارنه و مت</w:t>
      </w:r>
      <w:r w:rsidRPr="00C45B91">
        <w:rPr>
          <w:rFonts w:hint="cs"/>
          <w:rtl/>
        </w:rPr>
        <w:t>أ</w:t>
      </w:r>
      <w:r w:rsidRPr="00C45B91">
        <w:rPr>
          <w:rtl/>
        </w:rPr>
        <w:t>خره</w:t>
      </w:r>
      <w:bookmarkEnd w:id="9"/>
    </w:p>
    <w:p w:rsidR="00EE770C" w:rsidRPr="00C45B91" w:rsidRDefault="00EE770C" w:rsidP="008A677D">
      <w:pPr>
        <w:rPr>
          <w:rtl/>
        </w:rPr>
      </w:pPr>
      <w:r w:rsidRPr="00C45B91">
        <w:rPr>
          <w:rtl/>
        </w:rPr>
        <w:t>این تقسیم در کفایه به عن</w:t>
      </w:r>
      <w:r w:rsidR="00A128FE" w:rsidRPr="00C45B91">
        <w:rPr>
          <w:rtl/>
        </w:rPr>
        <w:t>وان تقسیم سوم آمده ولی در تقسیم</w:t>
      </w:r>
      <w:r w:rsidR="00A128FE" w:rsidRPr="00C45B91">
        <w:rPr>
          <w:rFonts w:hint="cs"/>
          <w:rtl/>
        </w:rPr>
        <w:t xml:space="preserve">ی که ما بیان کردیم </w:t>
      </w:r>
      <w:r w:rsidRPr="00C45B91">
        <w:rPr>
          <w:rtl/>
        </w:rPr>
        <w:t>تقسیم پنجم است.</w:t>
      </w:r>
    </w:p>
    <w:p w:rsidR="00EE770C" w:rsidRPr="00C45B91" w:rsidRDefault="00EE770C" w:rsidP="001758EB">
      <w:pPr>
        <w:pStyle w:val="Heading2"/>
        <w:rPr>
          <w:rtl/>
        </w:rPr>
      </w:pPr>
      <w:bookmarkStart w:id="11" w:name="_Toc404433722"/>
      <w:r w:rsidRPr="00C45B91">
        <w:rPr>
          <w:rtl/>
        </w:rPr>
        <w:t>مقدمه متقدّمه</w:t>
      </w:r>
      <w:bookmarkEnd w:id="11"/>
    </w:p>
    <w:p w:rsidR="00EE770C" w:rsidRPr="00C45B91" w:rsidRDefault="00A128FE" w:rsidP="008A677D">
      <w:pPr>
        <w:rPr>
          <w:rtl/>
        </w:rPr>
      </w:pPr>
      <w:r w:rsidRPr="00C45B91">
        <w:rPr>
          <w:rtl/>
        </w:rPr>
        <w:t>مقد</w:t>
      </w:r>
      <w:r w:rsidR="00EE770C" w:rsidRPr="00C45B91">
        <w:rPr>
          <w:rtl/>
        </w:rPr>
        <w:t xml:space="preserve">مات </w:t>
      </w:r>
      <w:r w:rsidRPr="00C45B91">
        <w:rPr>
          <w:rFonts w:hint="cs"/>
          <w:rtl/>
        </w:rPr>
        <w:t>در</w:t>
      </w:r>
      <w:r w:rsidR="00EE770C" w:rsidRPr="00C45B91">
        <w:rPr>
          <w:rtl/>
        </w:rPr>
        <w:t xml:space="preserve"> ذهن ما بیشتر به این سمت می‌رو</w:t>
      </w:r>
      <w:r w:rsidRPr="00C45B91">
        <w:rPr>
          <w:rFonts w:hint="cs"/>
          <w:rtl/>
        </w:rPr>
        <w:t>ن</w:t>
      </w:r>
      <w:r w:rsidR="00EE770C" w:rsidRPr="00C45B91">
        <w:rPr>
          <w:rtl/>
        </w:rPr>
        <w:t>د که متقدّمه هستند</w:t>
      </w:r>
      <w:r w:rsidRPr="00C45B91">
        <w:rPr>
          <w:rFonts w:hint="cs"/>
          <w:rtl/>
        </w:rPr>
        <w:t>؛</w:t>
      </w:r>
      <w:r w:rsidR="00EE770C" w:rsidRPr="00C45B91">
        <w:rPr>
          <w:rtl/>
        </w:rPr>
        <w:t xml:space="preserve"> یعنی واجب در ظ</w:t>
      </w:r>
      <w:r w:rsidRPr="00C45B91">
        <w:rPr>
          <w:rtl/>
        </w:rPr>
        <w:t>رف خودش توقّف دارد بر اینکه مقد</w:t>
      </w:r>
      <w:r w:rsidR="00EE770C" w:rsidRPr="00C45B91">
        <w:rPr>
          <w:rtl/>
        </w:rPr>
        <w:t>مات قبل از آن آورده شود تا در ظرف آن بتواند</w:t>
      </w:r>
      <w:r w:rsidRPr="00C45B91">
        <w:rPr>
          <w:rtl/>
        </w:rPr>
        <w:t xml:space="preserve"> انجام شود</w:t>
      </w:r>
      <w:r w:rsidRPr="00C45B91">
        <w:rPr>
          <w:rFonts w:hint="cs"/>
          <w:rtl/>
        </w:rPr>
        <w:t>؛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مانند</w:t>
      </w:r>
      <w:r w:rsidRPr="00C45B91">
        <w:rPr>
          <w:rtl/>
        </w:rPr>
        <w:t xml:space="preserve"> </w:t>
      </w:r>
      <w:r w:rsidR="000F1041" w:rsidRPr="00C45B91">
        <w:rPr>
          <w:rtl/>
        </w:rPr>
        <w:t>مثال‌های</w:t>
      </w:r>
      <w:r w:rsidRPr="00C45B91">
        <w:rPr>
          <w:rtl/>
        </w:rPr>
        <w:t xml:space="preserve"> </w:t>
      </w:r>
      <w:r w:rsidRPr="00C45B91">
        <w:rPr>
          <w:rFonts w:hint="cs"/>
          <w:rtl/>
        </w:rPr>
        <w:t>مذکور</w:t>
      </w:r>
      <w:r w:rsidRPr="00C45B91">
        <w:rPr>
          <w:rtl/>
        </w:rPr>
        <w:t>.</w:t>
      </w:r>
    </w:p>
    <w:p w:rsidR="00EE770C" w:rsidRPr="00C45B91" w:rsidRDefault="00EE770C" w:rsidP="001758EB">
      <w:pPr>
        <w:pStyle w:val="Heading2"/>
        <w:rPr>
          <w:rtl/>
        </w:rPr>
      </w:pPr>
      <w:bookmarkStart w:id="12" w:name="_Toc404433723"/>
      <w:r w:rsidRPr="00C45B91">
        <w:rPr>
          <w:rtl/>
        </w:rPr>
        <w:t>مقدمه مقارنه</w:t>
      </w:r>
      <w:bookmarkEnd w:id="12"/>
    </w:p>
    <w:p w:rsidR="00EE770C" w:rsidRPr="00C45B91" w:rsidRDefault="00A128FE" w:rsidP="008A677D">
      <w:pPr>
        <w:rPr>
          <w:rtl/>
        </w:rPr>
      </w:pPr>
      <w:r w:rsidRPr="00C45B91">
        <w:rPr>
          <w:rtl/>
        </w:rPr>
        <w:t>بع</w:t>
      </w:r>
      <w:r w:rsidRPr="00C45B91">
        <w:rPr>
          <w:rFonts w:hint="cs"/>
          <w:rtl/>
        </w:rPr>
        <w:t>ض</w:t>
      </w:r>
      <w:r w:rsidRPr="00C45B91">
        <w:rPr>
          <w:rtl/>
        </w:rPr>
        <w:t>ی از مقد</w:t>
      </w:r>
      <w:r w:rsidR="00EE770C" w:rsidRPr="00C45B91">
        <w:rPr>
          <w:rtl/>
        </w:rPr>
        <w:t xml:space="preserve">مات باید همراه و مقارن با </w:t>
      </w:r>
      <w:r w:rsidRPr="00C45B91">
        <w:rPr>
          <w:rtl/>
        </w:rPr>
        <w:t xml:space="preserve">تکلیف انجام شود تا آن تکلیف </w:t>
      </w:r>
      <w:r w:rsidR="005645F7" w:rsidRPr="00C45B91">
        <w:rPr>
          <w:rtl/>
        </w:rPr>
        <w:t>محقق</w:t>
      </w:r>
      <w:r w:rsidR="00EE770C" w:rsidRPr="00C45B91">
        <w:rPr>
          <w:rtl/>
        </w:rPr>
        <w:t xml:space="preserve"> شود</w:t>
      </w:r>
      <w:r w:rsidRPr="00C45B91">
        <w:rPr>
          <w:rFonts w:hint="cs"/>
          <w:rtl/>
        </w:rPr>
        <w:t>؛</w:t>
      </w:r>
      <w:r w:rsidRPr="00C45B91">
        <w:rPr>
          <w:rtl/>
        </w:rPr>
        <w:t xml:space="preserve"> مثل شرایط و مقد</w:t>
      </w:r>
      <w:r w:rsidR="00EE770C" w:rsidRPr="00C45B91">
        <w:rPr>
          <w:rtl/>
        </w:rPr>
        <w:t xml:space="preserve">ماتی </w:t>
      </w:r>
      <w:r w:rsidRPr="00C45B91">
        <w:rPr>
          <w:rtl/>
        </w:rPr>
        <w:t>که مقارن با نماز است و یا حج</w:t>
      </w:r>
      <w:r w:rsidRPr="00C45B91">
        <w:rPr>
          <w:rFonts w:hint="cs"/>
          <w:rtl/>
        </w:rPr>
        <w:t>.</w:t>
      </w:r>
      <w:r w:rsidR="00EE770C" w:rsidRPr="00C45B91">
        <w:rPr>
          <w:rtl/>
        </w:rPr>
        <w:t xml:space="preserve"> به </w:t>
      </w:r>
      <w:r w:rsidR="005645F7" w:rsidRPr="00C45B91">
        <w:rPr>
          <w:rtl/>
        </w:rPr>
        <w:t>این‌ها</w:t>
      </w:r>
      <w:r w:rsidR="00EE770C" w:rsidRPr="00C45B91">
        <w:rPr>
          <w:rtl/>
        </w:rPr>
        <w:t xml:space="preserve"> شرایط گفته می‌شود نه اجزاء.</w:t>
      </w:r>
    </w:p>
    <w:p w:rsidR="00EE770C" w:rsidRPr="00C45B91" w:rsidRDefault="00EE770C" w:rsidP="001758EB">
      <w:pPr>
        <w:pStyle w:val="Heading2"/>
        <w:rPr>
          <w:rtl/>
        </w:rPr>
      </w:pPr>
      <w:bookmarkStart w:id="13" w:name="_Toc404433724"/>
      <w:r w:rsidRPr="00C45B91">
        <w:rPr>
          <w:rtl/>
        </w:rPr>
        <w:lastRenderedPageBreak/>
        <w:t>مقدمه</w:t>
      </w:r>
      <w:r w:rsidR="00A128FE" w:rsidRPr="00C45B91">
        <w:rPr>
          <w:rtl/>
        </w:rPr>
        <w:t xml:space="preserve"> مت</w:t>
      </w:r>
      <w:r w:rsidR="00A128FE" w:rsidRPr="00C45B91">
        <w:rPr>
          <w:rFonts w:hint="cs"/>
          <w:rtl/>
        </w:rPr>
        <w:t>أ</w:t>
      </w:r>
      <w:r w:rsidR="00A128FE" w:rsidRPr="00C45B91">
        <w:rPr>
          <w:rtl/>
        </w:rPr>
        <w:t>خ</w:t>
      </w:r>
      <w:r w:rsidRPr="00C45B91">
        <w:rPr>
          <w:rtl/>
        </w:rPr>
        <w:t>ره</w:t>
      </w:r>
      <w:bookmarkEnd w:id="13"/>
    </w:p>
    <w:p w:rsidR="00A128FE" w:rsidRPr="00C45B91" w:rsidRDefault="00A128FE" w:rsidP="008A677D">
      <w:pPr>
        <w:rPr>
          <w:rtl/>
        </w:rPr>
      </w:pPr>
      <w:r w:rsidRPr="00C45B91">
        <w:rPr>
          <w:rtl/>
        </w:rPr>
        <w:t xml:space="preserve">مقدمه اصطلاحاً به </w:t>
      </w:r>
      <w:r w:rsidRPr="00C45B91">
        <w:rPr>
          <w:rFonts w:hint="cs"/>
          <w:rtl/>
        </w:rPr>
        <w:t xml:space="preserve">مقدمه متأخره </w:t>
      </w:r>
      <w:r w:rsidRPr="00C45B91">
        <w:rPr>
          <w:rtl/>
        </w:rPr>
        <w:t>گفته می‌شود</w:t>
      </w:r>
      <w:r w:rsidRPr="00C45B91">
        <w:rPr>
          <w:rFonts w:hint="cs"/>
          <w:rtl/>
        </w:rPr>
        <w:t>؛</w:t>
      </w:r>
      <w:r w:rsidRPr="00C45B91">
        <w:rPr>
          <w:rtl/>
        </w:rPr>
        <w:t xml:space="preserve"> شرط مت</w:t>
      </w:r>
      <w:r w:rsidRPr="00C45B91">
        <w:rPr>
          <w:rFonts w:hint="cs"/>
          <w:rtl/>
        </w:rPr>
        <w:t>أ</w:t>
      </w:r>
      <w:r w:rsidRPr="00C45B91">
        <w:rPr>
          <w:rtl/>
        </w:rPr>
        <w:t xml:space="preserve">خر مثل </w:t>
      </w:r>
      <w:r w:rsidRPr="00C45B91">
        <w:rPr>
          <w:rFonts w:hint="cs"/>
          <w:rtl/>
        </w:rPr>
        <w:t>أ</w:t>
      </w:r>
      <w:r w:rsidR="00EE770C" w:rsidRPr="00C45B91">
        <w:rPr>
          <w:rtl/>
        </w:rPr>
        <w:t>غسال لیلیه برای مس</w:t>
      </w:r>
      <w:r w:rsidRPr="00C45B91">
        <w:rPr>
          <w:rtl/>
        </w:rPr>
        <w:t xml:space="preserve">تحاضه </w:t>
      </w:r>
      <w:r w:rsidR="000F1041" w:rsidRPr="00C45B91">
        <w:rPr>
          <w:rtl/>
        </w:rPr>
        <w:t>بنا بر</w:t>
      </w:r>
      <w:r w:rsidRPr="00C45B91">
        <w:rPr>
          <w:rtl/>
        </w:rPr>
        <w:t xml:space="preserve"> بعضی از </w:t>
      </w:r>
      <w:r w:rsidR="000F1041" w:rsidRPr="00C45B91">
        <w:rPr>
          <w:rtl/>
        </w:rPr>
        <w:t>زمان‌ها</w:t>
      </w:r>
      <w:r w:rsidRPr="00C45B91">
        <w:rPr>
          <w:rFonts w:hint="cs"/>
          <w:rtl/>
        </w:rPr>
        <w:t>؛</w:t>
      </w:r>
      <w:r w:rsidRPr="00C45B91">
        <w:rPr>
          <w:rtl/>
        </w:rPr>
        <w:t xml:space="preserve"> صحت روز</w:t>
      </w:r>
      <w:r w:rsidRPr="00C45B91">
        <w:rPr>
          <w:rFonts w:hint="cs"/>
          <w:rtl/>
        </w:rPr>
        <w:t>ه</w:t>
      </w:r>
      <w:r w:rsidR="00EE770C" w:rsidRPr="00C45B91">
        <w:rPr>
          <w:rtl/>
        </w:rPr>
        <w:t xml:space="preserve"> امروز مستحاضه</w:t>
      </w:r>
      <w:r w:rsidRPr="00C45B91">
        <w:rPr>
          <w:rFonts w:hint="cs"/>
          <w:rtl/>
        </w:rPr>
        <w:t>،</w:t>
      </w:r>
      <w:r w:rsidRPr="00C45B91">
        <w:rPr>
          <w:rtl/>
        </w:rPr>
        <w:t xml:space="preserve"> متوق</w:t>
      </w:r>
      <w:r w:rsidR="00EE770C" w:rsidRPr="00C45B91">
        <w:rPr>
          <w:rtl/>
        </w:rPr>
        <w:t xml:space="preserve">ف بر این است که </w:t>
      </w:r>
      <w:r w:rsidRPr="00C45B91">
        <w:rPr>
          <w:rtl/>
        </w:rPr>
        <w:t>شب غسل را انجام دهد</w:t>
      </w:r>
      <w:r w:rsidRPr="00C45B91">
        <w:rPr>
          <w:rFonts w:hint="cs"/>
          <w:rtl/>
        </w:rPr>
        <w:t xml:space="preserve"> و</w:t>
      </w:r>
      <w:r w:rsidR="00EE770C" w:rsidRPr="00C45B91">
        <w:rPr>
          <w:rtl/>
        </w:rPr>
        <w:t xml:space="preserve"> </w:t>
      </w:r>
      <w:r w:rsidRPr="00C45B91">
        <w:rPr>
          <w:rtl/>
        </w:rPr>
        <w:t>وجود این مکلّف‌به</w:t>
      </w:r>
      <w:r w:rsidRPr="00C45B91">
        <w:rPr>
          <w:rFonts w:hint="cs"/>
          <w:rtl/>
        </w:rPr>
        <w:t>،</w:t>
      </w:r>
      <w:r w:rsidRPr="00C45B91">
        <w:rPr>
          <w:rtl/>
        </w:rPr>
        <w:t xml:space="preserve"> </w:t>
      </w:r>
      <w:r w:rsidR="00EE770C" w:rsidRPr="00C45B91">
        <w:rPr>
          <w:rtl/>
        </w:rPr>
        <w:t xml:space="preserve">توقّف دارد </w:t>
      </w:r>
      <w:r w:rsidRPr="00C45B91">
        <w:rPr>
          <w:rtl/>
        </w:rPr>
        <w:t xml:space="preserve">بر شرطی که </w:t>
      </w:r>
      <w:r w:rsidR="005645F7" w:rsidRPr="00C45B91">
        <w:rPr>
          <w:rtl/>
        </w:rPr>
        <w:t>بعداً</w:t>
      </w:r>
      <w:r w:rsidRPr="00C45B91">
        <w:rPr>
          <w:rtl/>
        </w:rPr>
        <w:t xml:space="preserve"> خواهد آم</w:t>
      </w:r>
      <w:r w:rsidRPr="00C45B91">
        <w:rPr>
          <w:rFonts w:hint="cs"/>
          <w:rtl/>
        </w:rPr>
        <w:t>د.</w:t>
      </w:r>
    </w:p>
    <w:p w:rsidR="00F569BD" w:rsidRPr="00C45B91" w:rsidRDefault="00EE770C" w:rsidP="008A677D">
      <w:pPr>
        <w:rPr>
          <w:rtl/>
        </w:rPr>
      </w:pPr>
      <w:r w:rsidRPr="00C45B91">
        <w:rPr>
          <w:rtl/>
        </w:rPr>
        <w:t xml:space="preserve">در اجازه </w:t>
      </w:r>
      <w:r w:rsidR="00F569BD" w:rsidRPr="00C45B91">
        <w:rPr>
          <w:rFonts w:hint="cs"/>
          <w:rtl/>
        </w:rPr>
        <w:t xml:space="preserve">و </w:t>
      </w:r>
      <w:r w:rsidR="00F569BD" w:rsidRPr="00C45B91">
        <w:rPr>
          <w:rtl/>
        </w:rPr>
        <w:t>در باب فضولی</w:t>
      </w:r>
      <w:r w:rsidR="00F569BD" w:rsidRPr="00C45B91">
        <w:rPr>
          <w:rFonts w:hint="cs"/>
          <w:rtl/>
        </w:rPr>
        <w:t xml:space="preserve">، </w:t>
      </w:r>
      <w:r w:rsidRPr="00C45B91">
        <w:rPr>
          <w:rtl/>
        </w:rPr>
        <w:t xml:space="preserve">عقد فضولی صحیح است </w:t>
      </w:r>
      <w:r w:rsidR="000F1041" w:rsidRPr="00C45B91">
        <w:rPr>
          <w:rtl/>
        </w:rPr>
        <w:t>بنا بر</w:t>
      </w:r>
      <w:r w:rsidRPr="00C45B91">
        <w:rPr>
          <w:rtl/>
        </w:rPr>
        <w:t xml:space="preserve"> اینکه اجاز</w:t>
      </w:r>
      <w:r w:rsidR="00F569BD" w:rsidRPr="00C45B91">
        <w:rPr>
          <w:rtl/>
        </w:rPr>
        <w:t>ه کاشف باشد نه</w:t>
      </w:r>
      <w:r w:rsidR="00F569BD" w:rsidRPr="00C45B91">
        <w:rPr>
          <w:rFonts w:hint="cs"/>
          <w:rtl/>
        </w:rPr>
        <w:t xml:space="preserve"> </w:t>
      </w:r>
      <w:r w:rsidR="00F569BD" w:rsidRPr="00C45B91">
        <w:rPr>
          <w:rtl/>
        </w:rPr>
        <w:t>ناقل</w:t>
      </w:r>
      <w:r w:rsidR="00F569BD" w:rsidRPr="00C45B91">
        <w:rPr>
          <w:rFonts w:hint="cs"/>
          <w:rtl/>
        </w:rPr>
        <w:t>؛</w:t>
      </w:r>
      <w:r w:rsidR="00F569BD" w:rsidRPr="00C45B91">
        <w:rPr>
          <w:rtl/>
        </w:rPr>
        <w:t xml:space="preserve"> زیرا اگر اجازه</w:t>
      </w:r>
      <w:r w:rsidR="00F569BD" w:rsidRPr="00C45B91">
        <w:rPr>
          <w:rFonts w:hint="cs"/>
          <w:rtl/>
        </w:rPr>
        <w:t>،</w:t>
      </w:r>
      <w:r w:rsidRPr="00C45B91">
        <w:rPr>
          <w:rtl/>
        </w:rPr>
        <w:t xml:space="preserve"> ناقل در نظر گرفته شود این جزء با اجازه عقد</w:t>
      </w:r>
      <w:r w:rsidR="00F569BD" w:rsidRPr="00C45B91">
        <w:rPr>
          <w:rFonts w:hint="cs"/>
          <w:rtl/>
        </w:rPr>
        <w:t>،</w:t>
      </w:r>
      <w:r w:rsidRPr="00C45B91">
        <w:rPr>
          <w:rtl/>
        </w:rPr>
        <w:t xml:space="preserve"> تمام می‌شود و </w:t>
      </w:r>
      <w:r w:rsidR="00F569BD" w:rsidRPr="00C45B91">
        <w:rPr>
          <w:rtl/>
        </w:rPr>
        <w:t>از حین اجازه</w:t>
      </w:r>
      <w:r w:rsidR="00F569BD" w:rsidRPr="00C45B91">
        <w:rPr>
          <w:rFonts w:hint="cs"/>
          <w:rtl/>
        </w:rPr>
        <w:t>،</w:t>
      </w:r>
      <w:r w:rsidR="00F569BD" w:rsidRPr="00C45B91">
        <w:rPr>
          <w:rtl/>
        </w:rPr>
        <w:t xml:space="preserve"> </w:t>
      </w:r>
      <w:r w:rsidRPr="00C45B91">
        <w:rPr>
          <w:rtl/>
        </w:rPr>
        <w:t>انتقال حاصل می‌شود</w:t>
      </w:r>
      <w:r w:rsidR="00F569BD" w:rsidRPr="00C45B91">
        <w:rPr>
          <w:rtl/>
        </w:rPr>
        <w:t>.</w:t>
      </w:r>
    </w:p>
    <w:p w:rsidR="00FA4FD5" w:rsidRPr="00C45B91" w:rsidRDefault="00EE770C" w:rsidP="008A677D">
      <w:pPr>
        <w:rPr>
          <w:rtl/>
        </w:rPr>
      </w:pPr>
      <w:r w:rsidRPr="00C45B91">
        <w:rPr>
          <w:rtl/>
        </w:rPr>
        <w:t>پس اگر اجازه در عقد فضولی ناقل در نظر گرفته شود ربطی به بحث ندارد</w:t>
      </w:r>
      <w:r w:rsidR="00F569BD" w:rsidRPr="00C45B91">
        <w:rPr>
          <w:rFonts w:hint="cs"/>
          <w:rtl/>
        </w:rPr>
        <w:t>؛</w:t>
      </w:r>
      <w:r w:rsidRPr="00C45B91">
        <w:rPr>
          <w:rtl/>
        </w:rPr>
        <w:t xml:space="preserve"> زیرا این عملی است که جزء ناقل و جزء اخیر این عقد اجازه است و در کنار هم </w:t>
      </w:r>
      <w:r w:rsidR="000F1041" w:rsidRPr="00C45B91">
        <w:rPr>
          <w:rtl/>
        </w:rPr>
        <w:t>قرارگرفته</w:t>
      </w:r>
      <w:r w:rsidRPr="00C45B91">
        <w:rPr>
          <w:rtl/>
        </w:rPr>
        <w:t xml:space="preserve"> است</w:t>
      </w:r>
      <w:r w:rsidR="00F569BD" w:rsidRPr="00C45B91">
        <w:rPr>
          <w:rtl/>
        </w:rPr>
        <w:t xml:space="preserve"> و نقل از حین اجازه حاصل می‌شود</w:t>
      </w:r>
      <w:r w:rsidR="00F569BD" w:rsidRPr="00C45B91">
        <w:rPr>
          <w:rFonts w:hint="cs"/>
          <w:rtl/>
        </w:rPr>
        <w:t xml:space="preserve">؛ </w:t>
      </w:r>
      <w:r w:rsidR="00F569BD" w:rsidRPr="00C45B91">
        <w:rPr>
          <w:rtl/>
        </w:rPr>
        <w:t>ام</w:t>
      </w:r>
      <w:r w:rsidRPr="00C45B91">
        <w:rPr>
          <w:rtl/>
        </w:rPr>
        <w:t>ا اگر اجازه</w:t>
      </w:r>
      <w:r w:rsidR="00F569BD" w:rsidRPr="00C45B91">
        <w:rPr>
          <w:rFonts w:hint="cs"/>
          <w:rtl/>
        </w:rPr>
        <w:t>،</w:t>
      </w:r>
      <w:r w:rsidRPr="00C45B91">
        <w:rPr>
          <w:rtl/>
        </w:rPr>
        <w:t xml:space="preserve"> کشف </w:t>
      </w:r>
      <w:r w:rsidR="00FA4FD5" w:rsidRPr="00C45B91">
        <w:rPr>
          <w:rtl/>
        </w:rPr>
        <w:t xml:space="preserve">حقیقی </w:t>
      </w:r>
      <w:r w:rsidRPr="00C45B91">
        <w:rPr>
          <w:rtl/>
        </w:rPr>
        <w:t xml:space="preserve">در نظر گرفته شود </w:t>
      </w:r>
      <w:r w:rsidR="00F569BD" w:rsidRPr="00C45B91">
        <w:rPr>
          <w:rtl/>
        </w:rPr>
        <w:t>و انتقال از حین عقد حاصل شود و</w:t>
      </w:r>
      <w:r w:rsidRPr="00C45B91">
        <w:rPr>
          <w:rtl/>
        </w:rPr>
        <w:t xml:space="preserve"> ناقلیت عقد فضولی </w:t>
      </w:r>
      <w:r w:rsidR="005645F7" w:rsidRPr="00C45B91">
        <w:rPr>
          <w:rtl/>
        </w:rPr>
        <w:t>متوقف</w:t>
      </w:r>
      <w:r w:rsidRPr="00C45B91">
        <w:rPr>
          <w:rtl/>
        </w:rPr>
        <w:t xml:space="preserve"> </w:t>
      </w:r>
      <w:r w:rsidR="00F569BD" w:rsidRPr="00C45B91">
        <w:rPr>
          <w:rFonts w:hint="cs"/>
          <w:rtl/>
        </w:rPr>
        <w:t>بر این باشد</w:t>
      </w:r>
      <w:r w:rsidRPr="00C45B91">
        <w:rPr>
          <w:rtl/>
        </w:rPr>
        <w:t xml:space="preserve"> که اجازه </w:t>
      </w:r>
      <w:r w:rsidR="005645F7" w:rsidRPr="00C45B91">
        <w:rPr>
          <w:rtl/>
        </w:rPr>
        <w:t>بعداً</w:t>
      </w:r>
      <w:r w:rsidRPr="00C45B91">
        <w:rPr>
          <w:rtl/>
        </w:rPr>
        <w:t xml:space="preserve"> بیاید</w:t>
      </w:r>
      <w:r w:rsidR="00FA4FD5" w:rsidRPr="00C45B91">
        <w:rPr>
          <w:rFonts w:hint="cs"/>
          <w:rtl/>
        </w:rPr>
        <w:t xml:space="preserve"> </w:t>
      </w:r>
      <w:r w:rsidR="00F569BD" w:rsidRPr="00C45B91">
        <w:rPr>
          <w:rFonts w:hint="cs"/>
          <w:rtl/>
        </w:rPr>
        <w:t>(</w:t>
      </w:r>
      <w:r w:rsidR="000F1041" w:rsidRPr="00C45B91">
        <w:rPr>
          <w:rFonts w:hint="eastAsia"/>
          <w:rtl/>
        </w:rPr>
        <w:t>به‌طور</w:t>
      </w:r>
      <w:r w:rsidR="000F1041" w:rsidRPr="00C45B91">
        <w:rPr>
          <w:rFonts w:hint="cs"/>
          <w:rtl/>
        </w:rPr>
        <w:t>ی‌</w:t>
      </w:r>
      <w:r w:rsidR="000F1041" w:rsidRPr="00C45B91">
        <w:rPr>
          <w:rFonts w:hint="eastAsia"/>
          <w:rtl/>
        </w:rPr>
        <w:t>که</w:t>
      </w:r>
      <w:r w:rsidRPr="00C45B91">
        <w:rPr>
          <w:rtl/>
        </w:rPr>
        <w:t xml:space="preserve"> </w:t>
      </w:r>
      <w:r w:rsidR="00F569BD" w:rsidRPr="00C45B91">
        <w:rPr>
          <w:rFonts w:hint="cs"/>
          <w:rtl/>
        </w:rPr>
        <w:t xml:space="preserve">اگر </w:t>
      </w:r>
      <w:r w:rsidR="00F569BD" w:rsidRPr="00C45B91">
        <w:rPr>
          <w:rtl/>
        </w:rPr>
        <w:t xml:space="preserve">اجازه </w:t>
      </w:r>
      <w:r w:rsidR="00F569BD" w:rsidRPr="00C45B91">
        <w:rPr>
          <w:rFonts w:hint="cs"/>
          <w:rtl/>
        </w:rPr>
        <w:t>بیای</w:t>
      </w:r>
      <w:r w:rsidRPr="00C45B91">
        <w:rPr>
          <w:rtl/>
        </w:rPr>
        <w:t xml:space="preserve">د کشف می‌شود که آن شرط وجود داشته است و انتقال از حین عقد </w:t>
      </w:r>
      <w:r w:rsidR="000F1041" w:rsidRPr="00C45B91">
        <w:rPr>
          <w:rFonts w:hint="eastAsia"/>
          <w:rtl/>
        </w:rPr>
        <w:t>حاصل‌شده</w:t>
      </w:r>
      <w:r w:rsidRPr="00C45B91">
        <w:rPr>
          <w:rtl/>
        </w:rPr>
        <w:t xml:space="preserve"> است</w:t>
      </w:r>
      <w:r w:rsidR="00F569BD" w:rsidRPr="00C45B91">
        <w:rPr>
          <w:rFonts w:hint="cs"/>
          <w:rtl/>
        </w:rPr>
        <w:t>)</w:t>
      </w:r>
      <w:r w:rsidR="00FA4FD5" w:rsidRPr="00C45B91">
        <w:rPr>
          <w:rtl/>
        </w:rPr>
        <w:t xml:space="preserve"> در این فرض</w:t>
      </w:r>
      <w:r w:rsidR="00FA4FD5" w:rsidRPr="00C45B91">
        <w:rPr>
          <w:rFonts w:hint="cs"/>
          <w:rtl/>
        </w:rPr>
        <w:t>،</w:t>
      </w:r>
      <w:r w:rsidR="00FA4FD5" w:rsidRPr="00C45B91">
        <w:rPr>
          <w:rtl/>
        </w:rPr>
        <w:t xml:space="preserve"> صح</w:t>
      </w:r>
      <w:r w:rsidRPr="00C45B91">
        <w:rPr>
          <w:rtl/>
        </w:rPr>
        <w:t>ت وجود این امر ناقل</w:t>
      </w:r>
      <w:r w:rsidR="00FA4FD5" w:rsidRPr="00C45B91">
        <w:rPr>
          <w:rFonts w:hint="cs"/>
          <w:rtl/>
        </w:rPr>
        <w:t>،</w:t>
      </w:r>
      <w:r w:rsidR="00FA4FD5" w:rsidRPr="00C45B91">
        <w:rPr>
          <w:rtl/>
        </w:rPr>
        <w:t xml:space="preserve"> مشروط به اجاز</w:t>
      </w:r>
      <w:r w:rsidR="00FA4FD5" w:rsidRPr="00C45B91">
        <w:rPr>
          <w:rFonts w:hint="cs"/>
          <w:rtl/>
        </w:rPr>
        <w:t>ه</w:t>
      </w:r>
      <w:r w:rsidRPr="00C45B91">
        <w:rPr>
          <w:rtl/>
        </w:rPr>
        <w:t xml:space="preserve"> بعدی</w:t>
      </w:r>
      <w:r w:rsidR="00FA4FD5" w:rsidRPr="00C45B91">
        <w:rPr>
          <w:rtl/>
        </w:rPr>
        <w:t xml:space="preserve"> است</w:t>
      </w:r>
      <w:r w:rsidRPr="00C45B91">
        <w:rPr>
          <w:rtl/>
        </w:rPr>
        <w:t>.</w:t>
      </w:r>
    </w:p>
    <w:p w:rsidR="00FA4FD5" w:rsidRPr="00C45B91" w:rsidRDefault="00FA4FD5" w:rsidP="008A677D">
      <w:pPr>
        <w:rPr>
          <w:rtl/>
        </w:rPr>
      </w:pPr>
      <w:r w:rsidRPr="00C45B91">
        <w:rPr>
          <w:rtl/>
        </w:rPr>
        <w:t xml:space="preserve">از این </w:t>
      </w:r>
      <w:r w:rsidR="000F1041" w:rsidRPr="00C45B91">
        <w:rPr>
          <w:rFonts w:hint="eastAsia"/>
          <w:rtl/>
        </w:rPr>
        <w:t>مثال‌ها</w:t>
      </w:r>
      <w:r w:rsidR="00EE770C" w:rsidRPr="00C45B91">
        <w:rPr>
          <w:rtl/>
        </w:rPr>
        <w:t xml:space="preserve"> در فقه </w:t>
      </w:r>
      <w:r w:rsidRPr="00C45B91">
        <w:rPr>
          <w:rFonts w:hint="cs"/>
          <w:rtl/>
        </w:rPr>
        <w:t xml:space="preserve">زیاد است </w:t>
      </w:r>
      <w:r w:rsidR="00EE770C" w:rsidRPr="00C45B91">
        <w:rPr>
          <w:rtl/>
        </w:rPr>
        <w:t xml:space="preserve">که چیزی که </w:t>
      </w:r>
      <w:r w:rsidR="005645F7" w:rsidRPr="00C45B91">
        <w:rPr>
          <w:rtl/>
        </w:rPr>
        <w:t>بعداً</w:t>
      </w:r>
      <w:r w:rsidR="00EE770C" w:rsidRPr="00C45B91">
        <w:rPr>
          <w:rtl/>
        </w:rPr>
        <w:t xml:space="preserve"> می‌آید جزء مکلّف‌به نیست که گفته شود با این جزء</w:t>
      </w:r>
      <w:r w:rsidRPr="00C45B91">
        <w:rPr>
          <w:rFonts w:hint="cs"/>
          <w:rtl/>
        </w:rPr>
        <w:t>،</w:t>
      </w:r>
      <w:r w:rsidR="00EE770C" w:rsidRPr="00C45B91">
        <w:rPr>
          <w:rtl/>
        </w:rPr>
        <w:t xml:space="preserve"> تکلیف حاصل شد بلکه آن شرط </w:t>
      </w:r>
      <w:r w:rsidR="000F1041" w:rsidRPr="00C45B91">
        <w:rPr>
          <w:rFonts w:hint="eastAsia"/>
          <w:rtl/>
        </w:rPr>
        <w:t>وقت</w:t>
      </w:r>
      <w:r w:rsidR="000F1041" w:rsidRPr="00C45B91">
        <w:rPr>
          <w:rFonts w:hint="cs"/>
          <w:rtl/>
        </w:rPr>
        <w:t>ی‌</w:t>
      </w:r>
      <w:r w:rsidR="000F1041" w:rsidRPr="00C45B91">
        <w:rPr>
          <w:rFonts w:hint="eastAsia"/>
          <w:rtl/>
        </w:rPr>
        <w:t>که</w:t>
      </w:r>
      <w:r w:rsidR="00EE770C" w:rsidRPr="00C45B91">
        <w:rPr>
          <w:rtl/>
        </w:rPr>
        <w:t xml:space="preserve"> آمد معلوم می‌شود در ظرف آن مکلّف‌به </w:t>
      </w:r>
      <w:r w:rsidR="000F1041" w:rsidRPr="00C45B91">
        <w:rPr>
          <w:rFonts w:hint="eastAsia"/>
          <w:rtl/>
        </w:rPr>
        <w:t>متحقق</w:t>
      </w:r>
      <w:r w:rsidR="00EE770C" w:rsidRPr="00C45B91">
        <w:rPr>
          <w:rtl/>
        </w:rPr>
        <w:t xml:space="preserve"> شد.</w:t>
      </w:r>
    </w:p>
    <w:p w:rsidR="00EE770C" w:rsidRPr="00C45B91" w:rsidRDefault="00EE770C" w:rsidP="00105C0B">
      <w:pPr>
        <w:pStyle w:val="Heading1"/>
        <w:rPr>
          <w:rtl/>
        </w:rPr>
      </w:pPr>
      <w:bookmarkStart w:id="14" w:name="_Toc404433725"/>
      <w:r w:rsidRPr="00C45B91">
        <w:rPr>
          <w:rtl/>
        </w:rPr>
        <w:t>اشکال فلسفی در قسم سوم</w:t>
      </w:r>
      <w:bookmarkEnd w:id="14"/>
    </w:p>
    <w:p w:rsidR="00EE770C" w:rsidRPr="00C45B91" w:rsidRDefault="00EE770C" w:rsidP="008A677D">
      <w:pPr>
        <w:rPr>
          <w:rtl/>
        </w:rPr>
      </w:pPr>
      <w:r w:rsidRPr="00C45B91">
        <w:rPr>
          <w:rtl/>
        </w:rPr>
        <w:t>در قسم اوّل و دوم مشکلی نیس</w:t>
      </w:r>
      <w:r w:rsidR="00FA4FD5" w:rsidRPr="00C45B91">
        <w:rPr>
          <w:rtl/>
        </w:rPr>
        <w:t>ت ولی در قسم سوم</w:t>
      </w:r>
      <w:r w:rsidR="00FA4FD5" w:rsidRPr="00C45B91">
        <w:rPr>
          <w:rFonts w:hint="cs"/>
          <w:rtl/>
        </w:rPr>
        <w:t>،</w:t>
      </w:r>
      <w:r w:rsidR="00FA4FD5" w:rsidRPr="00C45B91">
        <w:rPr>
          <w:rtl/>
        </w:rPr>
        <w:t xml:space="preserve"> اشکال فلسفی وجود دارد و آن این است که امر مت</w:t>
      </w:r>
      <w:r w:rsidR="00FA4FD5" w:rsidRPr="00C45B91">
        <w:rPr>
          <w:rFonts w:hint="cs"/>
          <w:rtl/>
        </w:rPr>
        <w:t>أ</w:t>
      </w:r>
      <w:r w:rsidR="00FA4FD5" w:rsidRPr="00C45B91">
        <w:rPr>
          <w:rtl/>
        </w:rPr>
        <w:t>خر</w:t>
      </w:r>
      <w:r w:rsidRPr="00C45B91">
        <w:rPr>
          <w:rtl/>
        </w:rPr>
        <w:t xml:space="preserve"> نمی‌تواند در ا</w:t>
      </w:r>
      <w:r w:rsidR="00FA4FD5" w:rsidRPr="00C45B91">
        <w:rPr>
          <w:rtl/>
        </w:rPr>
        <w:t xml:space="preserve">مر متقدّم زمانی </w:t>
      </w:r>
      <w:r w:rsidR="000F1041" w:rsidRPr="00C45B91">
        <w:rPr>
          <w:rFonts w:hint="eastAsia"/>
          <w:rtl/>
        </w:rPr>
        <w:t>اثرگذار</w:t>
      </w:r>
      <w:r w:rsidR="00FA4FD5" w:rsidRPr="00C45B91">
        <w:rPr>
          <w:rtl/>
        </w:rPr>
        <w:t xml:space="preserve"> باشد</w:t>
      </w:r>
      <w:r w:rsidRPr="00C45B91">
        <w:rPr>
          <w:rtl/>
        </w:rPr>
        <w:t>. گفته می‌شود</w:t>
      </w:r>
      <w:r w:rsidR="00FA4FD5" w:rsidRPr="00C45B91">
        <w:rPr>
          <w:rFonts w:hint="cs"/>
          <w:rtl/>
        </w:rPr>
        <w:t xml:space="preserve"> که</w:t>
      </w:r>
      <w:r w:rsidRPr="00C45B91">
        <w:rPr>
          <w:rtl/>
        </w:rPr>
        <w:t xml:space="preserve"> این شرط در این شرایط اثر می‌گذارد ولی مشروط به اینکه </w:t>
      </w:r>
      <w:r w:rsidR="000F1041" w:rsidRPr="00C45B91">
        <w:rPr>
          <w:rFonts w:hint="eastAsia"/>
          <w:rtl/>
        </w:rPr>
        <w:t>بعدازآن</w:t>
      </w:r>
      <w:r w:rsidRPr="00C45B91">
        <w:rPr>
          <w:rtl/>
        </w:rPr>
        <w:t xml:space="preserve"> بیاید</w:t>
      </w:r>
      <w:r w:rsidR="00FA4FD5" w:rsidRPr="00C45B91">
        <w:rPr>
          <w:rFonts w:hint="cs"/>
          <w:rtl/>
        </w:rPr>
        <w:t>؛</w:t>
      </w:r>
      <w:r w:rsidRPr="00C45B91">
        <w:rPr>
          <w:rtl/>
        </w:rPr>
        <w:t xml:space="preserve"> یعنی </w:t>
      </w:r>
      <w:r w:rsidR="005645F7" w:rsidRPr="00C45B91">
        <w:rPr>
          <w:rtl/>
        </w:rPr>
        <w:t>الآن</w:t>
      </w:r>
      <w:r w:rsidRPr="00C45B91">
        <w:rPr>
          <w:rtl/>
        </w:rPr>
        <w:t xml:space="preserve"> </w:t>
      </w:r>
      <w:r w:rsidR="00FA4FD5" w:rsidRPr="00C45B91">
        <w:rPr>
          <w:rtl/>
        </w:rPr>
        <w:t>اثر می‌گذارد ولی به خاطر</w:t>
      </w:r>
      <w:r w:rsidRPr="00C45B91">
        <w:rPr>
          <w:rtl/>
        </w:rPr>
        <w:t xml:space="preserve"> چیزی</w:t>
      </w:r>
      <w:r w:rsidR="00FA4FD5" w:rsidRPr="00C45B91">
        <w:rPr>
          <w:rtl/>
        </w:rPr>
        <w:t xml:space="preserve"> که </w:t>
      </w:r>
      <w:r w:rsidR="005645F7" w:rsidRPr="00C45B91">
        <w:rPr>
          <w:rtl/>
        </w:rPr>
        <w:t>بعداً</w:t>
      </w:r>
      <w:r w:rsidR="00FA4FD5" w:rsidRPr="00C45B91">
        <w:rPr>
          <w:rtl/>
        </w:rPr>
        <w:t xml:space="preserve"> خواهد آمد و این یعنی ت</w:t>
      </w:r>
      <w:r w:rsidR="00FA4FD5" w:rsidRPr="00C45B91">
        <w:rPr>
          <w:rFonts w:hint="cs"/>
          <w:rtl/>
        </w:rPr>
        <w:t>أ</w:t>
      </w:r>
      <w:r w:rsidRPr="00C45B91">
        <w:rPr>
          <w:rtl/>
        </w:rPr>
        <w:t>ثیر معدوم در موجود.</w:t>
      </w:r>
    </w:p>
    <w:p w:rsidR="00D4586A" w:rsidRPr="00C45B91" w:rsidRDefault="00D4586A" w:rsidP="00105C0B">
      <w:pPr>
        <w:pStyle w:val="Heading1"/>
        <w:rPr>
          <w:rtl/>
        </w:rPr>
      </w:pPr>
      <w:bookmarkStart w:id="15" w:name="_Toc404433726"/>
      <w:r w:rsidRPr="00C45B91">
        <w:rPr>
          <w:rFonts w:hint="cs"/>
          <w:rtl/>
        </w:rPr>
        <w:t>نظر مرحوم آخوند در مورد اشکال فلسفی</w:t>
      </w:r>
      <w:bookmarkEnd w:id="15"/>
    </w:p>
    <w:p w:rsidR="00EE770C" w:rsidRPr="00C45B91" w:rsidRDefault="00EE770C" w:rsidP="008A677D">
      <w:pPr>
        <w:rPr>
          <w:rtl/>
        </w:rPr>
      </w:pPr>
      <w:r w:rsidRPr="00C45B91">
        <w:rPr>
          <w:rtl/>
        </w:rPr>
        <w:t>مرحوم صاحب کفایه می‌فرمایند</w:t>
      </w:r>
      <w:r w:rsidR="00FA4FD5" w:rsidRPr="00C45B91">
        <w:rPr>
          <w:rFonts w:hint="cs"/>
          <w:rtl/>
        </w:rPr>
        <w:t>:</w:t>
      </w:r>
      <w:r w:rsidR="00FA4FD5" w:rsidRPr="00C45B91">
        <w:rPr>
          <w:rtl/>
        </w:rPr>
        <w:t xml:space="preserve"> این اشکال </w:t>
      </w:r>
      <w:r w:rsidR="000F1041" w:rsidRPr="00C45B91">
        <w:rPr>
          <w:rFonts w:hint="eastAsia"/>
          <w:rtl/>
        </w:rPr>
        <w:t>نه‌تنها</w:t>
      </w:r>
      <w:r w:rsidR="00FA4FD5" w:rsidRPr="00C45B91">
        <w:rPr>
          <w:rtl/>
        </w:rPr>
        <w:t xml:space="preserve"> در شرط مت</w:t>
      </w:r>
      <w:r w:rsidR="00FA4FD5" w:rsidRPr="00C45B91">
        <w:rPr>
          <w:rFonts w:hint="cs"/>
          <w:rtl/>
        </w:rPr>
        <w:t>أ</w:t>
      </w:r>
      <w:r w:rsidR="00FA4FD5" w:rsidRPr="00C45B91">
        <w:rPr>
          <w:rtl/>
        </w:rPr>
        <w:t>خر وجود دارد بلکه در مقدمات متق</w:t>
      </w:r>
      <w:r w:rsidRPr="00C45B91">
        <w:rPr>
          <w:rtl/>
        </w:rPr>
        <w:t xml:space="preserve">دم هم </w:t>
      </w:r>
      <w:r w:rsidR="00FA4FD5" w:rsidRPr="00C45B91">
        <w:rPr>
          <w:rFonts w:hint="cs"/>
          <w:rtl/>
        </w:rPr>
        <w:t>هست؛</w:t>
      </w:r>
      <w:r w:rsidRPr="00C45B91">
        <w:rPr>
          <w:rtl/>
        </w:rPr>
        <w:t xml:space="preserve"> برای اینکه مقدمه</w:t>
      </w:r>
      <w:r w:rsidR="00FA4FD5" w:rsidRPr="00C45B91">
        <w:rPr>
          <w:rtl/>
        </w:rPr>
        <w:t xml:space="preserve"> متقدم نیز جز </w:t>
      </w:r>
      <w:r w:rsidR="00FA4FD5" w:rsidRPr="00C45B91">
        <w:rPr>
          <w:rFonts w:hint="cs"/>
          <w:rtl/>
        </w:rPr>
        <w:t>علت</w:t>
      </w:r>
      <w:r w:rsidR="00FA4FD5" w:rsidRPr="00C45B91">
        <w:rPr>
          <w:rtl/>
        </w:rPr>
        <w:t xml:space="preserve"> و م</w:t>
      </w:r>
      <w:r w:rsidR="00FA4FD5" w:rsidRPr="00C45B91">
        <w:rPr>
          <w:rFonts w:hint="cs"/>
          <w:rtl/>
        </w:rPr>
        <w:t>ؤ</w:t>
      </w:r>
      <w:r w:rsidR="00FA4FD5" w:rsidRPr="00C45B91">
        <w:rPr>
          <w:rtl/>
        </w:rPr>
        <w:t>ثر در معلول است و علت باید مقارن با معلول باشد</w:t>
      </w:r>
      <w:r w:rsidRPr="00C45B91">
        <w:rPr>
          <w:rtl/>
        </w:rPr>
        <w:t xml:space="preserve"> </w:t>
      </w:r>
      <w:r w:rsidR="00FA4FD5" w:rsidRPr="00C45B91">
        <w:rPr>
          <w:rFonts w:hint="cs"/>
          <w:rtl/>
        </w:rPr>
        <w:t>(</w:t>
      </w:r>
      <w:r w:rsidRPr="00C45B91">
        <w:rPr>
          <w:rtl/>
        </w:rPr>
        <w:t>العلةُ مقارنة</w:t>
      </w:r>
      <w:r w:rsidR="00FA4FD5" w:rsidRPr="00C45B91">
        <w:rPr>
          <w:rFonts w:hint="cs"/>
          <w:rtl/>
        </w:rPr>
        <w:t>ٌ</w:t>
      </w:r>
      <w:r w:rsidR="00FA4FD5" w:rsidRPr="00C45B91">
        <w:rPr>
          <w:rtl/>
        </w:rPr>
        <w:t xml:space="preserve"> للمعلو</w:t>
      </w:r>
      <w:r w:rsidR="00FA4FD5" w:rsidRPr="00C45B91">
        <w:rPr>
          <w:rFonts w:hint="cs"/>
          <w:rtl/>
        </w:rPr>
        <w:t>ل)</w:t>
      </w:r>
      <w:r w:rsidR="00FA4FD5" w:rsidRPr="00C45B91">
        <w:rPr>
          <w:rtl/>
        </w:rPr>
        <w:t xml:space="preserve"> </w:t>
      </w:r>
      <w:r w:rsidR="00FA4FD5" w:rsidRPr="00C45B91">
        <w:rPr>
          <w:rtl/>
        </w:rPr>
        <w:lastRenderedPageBreak/>
        <w:t>و انفکاک عل</w:t>
      </w:r>
      <w:r w:rsidRPr="00C45B91">
        <w:rPr>
          <w:rtl/>
        </w:rPr>
        <w:t>ت و معلول جایز نیست</w:t>
      </w:r>
      <w:r w:rsidR="00FA4FD5" w:rsidRPr="00C45B91">
        <w:rPr>
          <w:rFonts w:hint="cs"/>
          <w:rtl/>
        </w:rPr>
        <w:t>؛</w:t>
      </w:r>
      <w:r w:rsidR="00D4586A" w:rsidRPr="00C45B91">
        <w:rPr>
          <w:rtl/>
        </w:rPr>
        <w:t xml:space="preserve"> چه به نحو مت</w:t>
      </w:r>
      <w:r w:rsidR="00D4586A" w:rsidRPr="00C45B91">
        <w:rPr>
          <w:rFonts w:hint="cs"/>
          <w:rtl/>
        </w:rPr>
        <w:t>أ</w:t>
      </w:r>
      <w:r w:rsidR="00D4586A" w:rsidRPr="00C45B91">
        <w:rPr>
          <w:rtl/>
        </w:rPr>
        <w:t>خ</w:t>
      </w:r>
      <w:r w:rsidRPr="00C45B91">
        <w:rPr>
          <w:rtl/>
        </w:rPr>
        <w:t>ر و چه به نحو متقد</w:t>
      </w:r>
      <w:r w:rsidR="00D4586A" w:rsidRPr="00C45B91">
        <w:rPr>
          <w:rtl/>
        </w:rPr>
        <w:t>ّم</w:t>
      </w:r>
      <w:r w:rsidR="00D4586A" w:rsidRPr="00C45B91">
        <w:rPr>
          <w:rFonts w:hint="cs"/>
          <w:rtl/>
        </w:rPr>
        <w:t>.</w:t>
      </w:r>
      <w:r w:rsidRPr="00C45B91">
        <w:rPr>
          <w:rtl/>
        </w:rPr>
        <w:t xml:space="preserve"> لذا </w:t>
      </w:r>
      <w:r w:rsidR="00D4586A" w:rsidRPr="00C45B91">
        <w:rPr>
          <w:rFonts w:hint="cs"/>
          <w:rtl/>
        </w:rPr>
        <w:t xml:space="preserve">این اشکال فلسفی، </w:t>
      </w:r>
      <w:r w:rsidRPr="00C45B91">
        <w:rPr>
          <w:rtl/>
        </w:rPr>
        <w:t xml:space="preserve">مشترک </w:t>
      </w:r>
      <w:r w:rsidR="00D4586A" w:rsidRPr="00C45B91">
        <w:rPr>
          <w:rtl/>
        </w:rPr>
        <w:t xml:space="preserve">الورود است و اختصاص </w:t>
      </w:r>
      <w:r w:rsidR="000F1041" w:rsidRPr="00C45B91">
        <w:rPr>
          <w:rFonts w:hint="eastAsia"/>
          <w:rtl/>
        </w:rPr>
        <w:t>به‌شرط</w:t>
      </w:r>
      <w:r w:rsidR="00D4586A" w:rsidRPr="00C45B91">
        <w:rPr>
          <w:rtl/>
        </w:rPr>
        <w:t xml:space="preserve"> مت</w:t>
      </w:r>
      <w:r w:rsidR="00D4586A" w:rsidRPr="00C45B91">
        <w:rPr>
          <w:rFonts w:hint="cs"/>
          <w:rtl/>
        </w:rPr>
        <w:t>أ</w:t>
      </w:r>
      <w:r w:rsidR="00D4586A" w:rsidRPr="00C45B91">
        <w:rPr>
          <w:rtl/>
        </w:rPr>
        <w:t>خ</w:t>
      </w:r>
      <w:r w:rsidRPr="00C45B91">
        <w:rPr>
          <w:rtl/>
        </w:rPr>
        <w:t>ر ندارد.</w:t>
      </w:r>
    </w:p>
    <w:p w:rsidR="00152670" w:rsidRPr="00C45B91" w:rsidRDefault="00D4586A" w:rsidP="008A677D">
      <w:pPr>
        <w:rPr>
          <w:rtl/>
        </w:rPr>
      </w:pPr>
      <w:r w:rsidRPr="00C45B91">
        <w:rPr>
          <w:rFonts w:hint="cs"/>
          <w:rtl/>
        </w:rPr>
        <w:t>ایشان</w:t>
      </w:r>
      <w:r w:rsidR="00EE770C" w:rsidRPr="00C45B91">
        <w:rPr>
          <w:rtl/>
        </w:rPr>
        <w:t xml:space="preserve"> </w:t>
      </w:r>
      <w:r w:rsidR="000F1041" w:rsidRPr="00C45B91">
        <w:rPr>
          <w:rFonts w:hint="cs"/>
          <w:rtl/>
        </w:rPr>
        <w:t>فرموده‌اند</w:t>
      </w:r>
      <w:r w:rsidRPr="00C45B91">
        <w:rPr>
          <w:rFonts w:hint="cs"/>
          <w:rtl/>
        </w:rPr>
        <w:t>:</w:t>
      </w:r>
      <w:r w:rsidRPr="00C45B91">
        <w:rPr>
          <w:rtl/>
        </w:rPr>
        <w:t xml:space="preserve"> این نظری که من </w:t>
      </w:r>
      <w:r w:rsidR="000F1041" w:rsidRPr="00C45B91">
        <w:rPr>
          <w:rtl/>
        </w:rPr>
        <w:t>داده‌ام</w:t>
      </w:r>
      <w:r w:rsidR="00EE770C" w:rsidRPr="00C45B91">
        <w:rPr>
          <w:rtl/>
        </w:rPr>
        <w:t xml:space="preserve"> </w:t>
      </w:r>
      <w:r w:rsidR="000F1041" w:rsidRPr="00C45B91">
        <w:rPr>
          <w:rtl/>
        </w:rPr>
        <w:t>هیچ‌کس</w:t>
      </w:r>
      <w:r w:rsidR="00EE770C" w:rsidRPr="00C45B91">
        <w:rPr>
          <w:rtl/>
        </w:rPr>
        <w:t xml:space="preserve"> قائل به آن نشده است.</w:t>
      </w:r>
    </w:p>
    <w:sectPr w:rsidR="00152670" w:rsidRPr="00C45B91" w:rsidSect="000D58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A4A" w:rsidRDefault="00794A4A" w:rsidP="000D5800">
      <w:pPr>
        <w:spacing w:after="0"/>
      </w:pPr>
      <w:r>
        <w:separator/>
      </w:r>
    </w:p>
  </w:endnote>
  <w:endnote w:type="continuationSeparator" w:id="0">
    <w:p w:rsidR="00794A4A" w:rsidRDefault="00794A4A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1" w:rsidRDefault="00C45B9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426806011"/>
      <w:docPartObj>
        <w:docPartGallery w:val="Page Numbers (Bottom of Page)"/>
        <w:docPartUnique/>
      </w:docPartObj>
    </w:sdtPr>
    <w:sdtEndPr/>
    <w:sdtContent>
      <w:p w:rsidR="00A128FE" w:rsidRDefault="00A128FE" w:rsidP="00607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973C8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1" w:rsidRDefault="00C45B9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A4A" w:rsidRDefault="00794A4A" w:rsidP="000D5800">
      <w:pPr>
        <w:spacing w:after="0"/>
      </w:pPr>
      <w:r>
        <w:separator/>
      </w:r>
    </w:p>
  </w:footnote>
  <w:footnote w:type="continuationSeparator" w:id="0">
    <w:p w:rsidR="00794A4A" w:rsidRDefault="00794A4A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1" w:rsidRDefault="00C45B9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8FE" w:rsidRPr="000D5800" w:rsidRDefault="00A128FE" w:rsidP="008778E4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2CD0F151" wp14:editId="66C6856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6" w:name="OLE_LINK1"/>
    <w:bookmarkStart w:id="17" w:name="OLE_LINK2"/>
    <w:r>
      <w:rPr>
        <w:noProof/>
      </w:rPr>
      <w:drawing>
        <wp:inline distT="0" distB="0" distL="0" distR="0" wp14:anchorId="68F84CC7" wp14:editId="18A66D60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6"/>
    <w:bookmarkEnd w:id="17"/>
    <w:r w:rsidR="000F1041">
      <w:rPr>
        <w:rFonts w:ascii="IranNastaliq" w:hAnsi="IranNastaliq" w:cs="IranNastaliq"/>
        <w:sz w:val="40"/>
        <w:szCs w:val="40"/>
        <w:rtl/>
      </w:rPr>
      <w:t xml:space="preserve"> </w:t>
    </w:r>
    <w:r w:rsidR="008778E4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8778E4">
      <w:rPr>
        <w:rFonts w:ascii="IranNastaliq" w:hAnsi="IranNastaliq" w:cs="IranNastaliq" w:hint="cs"/>
        <w:sz w:val="40"/>
        <w:szCs w:val="40"/>
        <w:rtl/>
      </w:rPr>
      <w:t>2710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B91" w:rsidRDefault="00C45B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832795"/>
    <w:multiLevelType w:val="hybridMultilevel"/>
    <w:tmpl w:val="F5C893D8"/>
    <w:lvl w:ilvl="0" w:tplc="54FA874A">
      <w:start w:val="1"/>
      <w:numFmt w:val="decimal"/>
      <w:lvlText w:val="%1-"/>
      <w:lvlJc w:val="left"/>
      <w:pPr>
        <w:ind w:left="644" w:hanging="360"/>
      </w:pPr>
      <w:rPr>
        <w:rFonts w:ascii="Calibri" w:eastAsiaTheme="minorHAnsi" w:hAnsi="Calibri" w:cs="2  Badr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70C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E14DC"/>
    <w:rsid w:val="000F1041"/>
    <w:rsid w:val="000F1897"/>
    <w:rsid w:val="000F7E72"/>
    <w:rsid w:val="00101E2D"/>
    <w:rsid w:val="00102CEB"/>
    <w:rsid w:val="00105C0B"/>
    <w:rsid w:val="00117955"/>
    <w:rsid w:val="00125BC0"/>
    <w:rsid w:val="00133E1D"/>
    <w:rsid w:val="0013617D"/>
    <w:rsid w:val="00136442"/>
    <w:rsid w:val="00150D4B"/>
    <w:rsid w:val="00152670"/>
    <w:rsid w:val="00166DD8"/>
    <w:rsid w:val="001712D6"/>
    <w:rsid w:val="001757C8"/>
    <w:rsid w:val="001758EB"/>
    <w:rsid w:val="00177934"/>
    <w:rsid w:val="00192A6A"/>
    <w:rsid w:val="00197CDD"/>
    <w:rsid w:val="001C367D"/>
    <w:rsid w:val="001D24F8"/>
    <w:rsid w:val="001D76EB"/>
    <w:rsid w:val="001E306E"/>
    <w:rsid w:val="001E3FB0"/>
    <w:rsid w:val="001E4FFF"/>
    <w:rsid w:val="001F2E3E"/>
    <w:rsid w:val="00224C0A"/>
    <w:rsid w:val="002376A5"/>
    <w:rsid w:val="002417C9"/>
    <w:rsid w:val="002529C5"/>
    <w:rsid w:val="00264A83"/>
    <w:rsid w:val="00270294"/>
    <w:rsid w:val="002914BD"/>
    <w:rsid w:val="00297263"/>
    <w:rsid w:val="002C56FD"/>
    <w:rsid w:val="002C6A39"/>
    <w:rsid w:val="002D49E4"/>
    <w:rsid w:val="002E450B"/>
    <w:rsid w:val="002E73F9"/>
    <w:rsid w:val="002F05B9"/>
    <w:rsid w:val="003101A6"/>
    <w:rsid w:val="00340BA3"/>
    <w:rsid w:val="00366400"/>
    <w:rsid w:val="003963D7"/>
    <w:rsid w:val="00396F28"/>
    <w:rsid w:val="003A1A05"/>
    <w:rsid w:val="003A2654"/>
    <w:rsid w:val="003B5610"/>
    <w:rsid w:val="003C06BF"/>
    <w:rsid w:val="003C7899"/>
    <w:rsid w:val="003D2F0A"/>
    <w:rsid w:val="003D563F"/>
    <w:rsid w:val="003E1E58"/>
    <w:rsid w:val="00405199"/>
    <w:rsid w:val="00410699"/>
    <w:rsid w:val="00415360"/>
    <w:rsid w:val="004213E7"/>
    <w:rsid w:val="0044591E"/>
    <w:rsid w:val="004651D2"/>
    <w:rsid w:val="00465D26"/>
    <w:rsid w:val="004679F8"/>
    <w:rsid w:val="00487A07"/>
    <w:rsid w:val="004B126C"/>
    <w:rsid w:val="004B337F"/>
    <w:rsid w:val="004F3596"/>
    <w:rsid w:val="00503052"/>
    <w:rsid w:val="005471A1"/>
    <w:rsid w:val="005645F7"/>
    <w:rsid w:val="0056506E"/>
    <w:rsid w:val="00572E2D"/>
    <w:rsid w:val="00592103"/>
    <w:rsid w:val="005A545E"/>
    <w:rsid w:val="005A5862"/>
    <w:rsid w:val="005B0852"/>
    <w:rsid w:val="005C06AE"/>
    <w:rsid w:val="00607496"/>
    <w:rsid w:val="00610C18"/>
    <w:rsid w:val="0061376C"/>
    <w:rsid w:val="00635D1C"/>
    <w:rsid w:val="00636EFA"/>
    <w:rsid w:val="00655449"/>
    <w:rsid w:val="0066229C"/>
    <w:rsid w:val="0069696C"/>
    <w:rsid w:val="006A085A"/>
    <w:rsid w:val="006D3A87"/>
    <w:rsid w:val="006E388C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94A4A"/>
    <w:rsid w:val="007A5D2F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407A4"/>
    <w:rsid w:val="00845CC4"/>
    <w:rsid w:val="008644F4"/>
    <w:rsid w:val="008778E4"/>
    <w:rsid w:val="00883733"/>
    <w:rsid w:val="008965D2"/>
    <w:rsid w:val="008A236D"/>
    <w:rsid w:val="008A677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61C3"/>
    <w:rsid w:val="009B6EB3"/>
    <w:rsid w:val="009C7B4F"/>
    <w:rsid w:val="009F4EB3"/>
    <w:rsid w:val="00A06D48"/>
    <w:rsid w:val="00A128FE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B1A06"/>
    <w:rsid w:val="00AD0304"/>
    <w:rsid w:val="00AD27BE"/>
    <w:rsid w:val="00AF0F1A"/>
    <w:rsid w:val="00AF4FD3"/>
    <w:rsid w:val="00B03EDE"/>
    <w:rsid w:val="00B07A19"/>
    <w:rsid w:val="00B15027"/>
    <w:rsid w:val="00B21CF4"/>
    <w:rsid w:val="00B24300"/>
    <w:rsid w:val="00B63F15"/>
    <w:rsid w:val="00B973C8"/>
    <w:rsid w:val="00BB5F7E"/>
    <w:rsid w:val="00BC26F6"/>
    <w:rsid w:val="00BC4833"/>
    <w:rsid w:val="00BD3122"/>
    <w:rsid w:val="00BD40DA"/>
    <w:rsid w:val="00C12E31"/>
    <w:rsid w:val="00C160AF"/>
    <w:rsid w:val="00C22299"/>
    <w:rsid w:val="00C25609"/>
    <w:rsid w:val="00C26607"/>
    <w:rsid w:val="00C45B91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4586A"/>
    <w:rsid w:val="00D508CC"/>
    <w:rsid w:val="00D50F4B"/>
    <w:rsid w:val="00D60547"/>
    <w:rsid w:val="00D66444"/>
    <w:rsid w:val="00D84D3B"/>
    <w:rsid w:val="00DB28BB"/>
    <w:rsid w:val="00DC603F"/>
    <w:rsid w:val="00DD3C0D"/>
    <w:rsid w:val="00DD4864"/>
    <w:rsid w:val="00DD71A2"/>
    <w:rsid w:val="00DE1DC4"/>
    <w:rsid w:val="00E0639C"/>
    <w:rsid w:val="00E067E6"/>
    <w:rsid w:val="00E12531"/>
    <w:rsid w:val="00E143B0"/>
    <w:rsid w:val="00E55891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E770C"/>
    <w:rsid w:val="00EF138C"/>
    <w:rsid w:val="00F034CE"/>
    <w:rsid w:val="00F10A0F"/>
    <w:rsid w:val="00F40284"/>
    <w:rsid w:val="00F569BD"/>
    <w:rsid w:val="00F67976"/>
    <w:rsid w:val="00F70BE1"/>
    <w:rsid w:val="00FA4FD5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A677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5C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758E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677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677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677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677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677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677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677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5C0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758E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677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677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677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677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677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677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A677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677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677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677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677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677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677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677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677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677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677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677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677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77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677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677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677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677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677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677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677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A677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677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677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677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677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677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677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8A677D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105C0B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28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758EB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677D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677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677D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677D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677D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677D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677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105C0B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758EB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677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677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677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677D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677D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677D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8A677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677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677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8A677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677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677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677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677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677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677D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677D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677D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677D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677D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677D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8A677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677D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8A677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677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677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677D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8A677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677D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8A677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677D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8A677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677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677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4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05;&#1608;&#1587;&#1587;&#1607;\&#1602;&#1575;&#1604;&#1576;%20&#1605;&#1608;&#1587;&#1587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EACA4-F047-478B-930F-ED74703F6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قالب موسسه</Template>
  <TotalTime>232</TotalTime>
  <Pages>7</Pages>
  <Words>1432</Words>
  <Characters>8166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Araz1</dc:creator>
  <cp:lastModifiedBy>اشراق</cp:lastModifiedBy>
  <cp:revision>10</cp:revision>
  <dcterms:created xsi:type="dcterms:W3CDTF">2014-11-21T23:41:00Z</dcterms:created>
  <dcterms:modified xsi:type="dcterms:W3CDTF">2014-11-29T05:11:00Z</dcterms:modified>
</cp:coreProperties>
</file>