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DE8" w:rsidRDefault="00832DE8" w:rsidP="00832DE8">
      <w:pPr>
        <w:jc w:val="center"/>
        <w:rPr>
          <w:rtl/>
        </w:rPr>
      </w:pPr>
      <w:bookmarkStart w:id="0" w:name="_Toc404552228"/>
      <w:r>
        <w:rPr>
          <w:rFonts w:hint="cs"/>
          <w:rtl/>
        </w:rPr>
        <w:t>بسم الله الرحمن الرحیم</w:t>
      </w:r>
    </w:p>
    <w:p w:rsidR="0076303A" w:rsidRPr="00397E7D" w:rsidRDefault="0076303A" w:rsidP="00F97F8F">
      <w:pPr>
        <w:pStyle w:val="1"/>
        <w:rPr>
          <w:rtl/>
        </w:rPr>
      </w:pPr>
      <w:r w:rsidRPr="00397E7D">
        <w:rPr>
          <w:rFonts w:hint="cs"/>
          <w:rtl/>
        </w:rPr>
        <w:t xml:space="preserve">تصویرهای شرط </w:t>
      </w:r>
      <w:r w:rsidR="00815B63" w:rsidRPr="00397E7D">
        <w:rPr>
          <w:rFonts w:hint="eastAsia"/>
          <w:rtl/>
        </w:rPr>
        <w:t>متأخر</w:t>
      </w:r>
      <w:bookmarkEnd w:id="0"/>
    </w:p>
    <w:p w:rsidR="0076303A" w:rsidRDefault="005D3AA8" w:rsidP="00CB5ECF">
      <w:pPr>
        <w:rPr>
          <w:rtl/>
        </w:rPr>
      </w:pPr>
      <w:r w:rsidRPr="00FC4FBA">
        <w:rPr>
          <w:rFonts w:hint="cs"/>
          <w:rtl/>
        </w:rPr>
        <w:t xml:space="preserve">در شرط </w:t>
      </w:r>
      <w:r w:rsidR="00815B63">
        <w:rPr>
          <w:rFonts w:hint="cs"/>
          <w:rtl/>
        </w:rPr>
        <w:t>متأخر</w:t>
      </w:r>
      <w:r w:rsidRPr="00FC4FBA">
        <w:rPr>
          <w:rFonts w:hint="cs"/>
          <w:rtl/>
        </w:rPr>
        <w:t xml:space="preserve"> مرحوم ص</w:t>
      </w:r>
      <w:r w:rsidR="00FC4FBA">
        <w:rPr>
          <w:rFonts w:hint="cs"/>
          <w:rtl/>
        </w:rPr>
        <w:t xml:space="preserve">احب کفایه فرمودند: شرط </w:t>
      </w:r>
      <w:r w:rsidR="00815B63">
        <w:rPr>
          <w:rFonts w:hint="cs"/>
          <w:rtl/>
        </w:rPr>
        <w:t>متأخر</w:t>
      </w:r>
      <w:r w:rsidR="00FC4FBA">
        <w:rPr>
          <w:rFonts w:hint="cs"/>
          <w:rtl/>
        </w:rPr>
        <w:t>،</w:t>
      </w:r>
      <w:r w:rsidRPr="00FC4FBA">
        <w:rPr>
          <w:rFonts w:hint="cs"/>
          <w:rtl/>
        </w:rPr>
        <w:t xml:space="preserve"> دو </w:t>
      </w:r>
      <w:r w:rsidR="00FC4FBA" w:rsidRPr="00FC4FBA">
        <w:rPr>
          <w:rFonts w:hint="cs"/>
          <w:rtl/>
        </w:rPr>
        <w:t>نوع</w:t>
      </w:r>
      <w:r w:rsidRPr="00FC4FBA">
        <w:rPr>
          <w:rFonts w:hint="cs"/>
          <w:rtl/>
        </w:rPr>
        <w:t xml:space="preserve"> تصویر </w:t>
      </w:r>
      <w:r w:rsidR="00FC4FBA" w:rsidRPr="00FC4FBA">
        <w:rPr>
          <w:rFonts w:hint="cs"/>
          <w:rtl/>
        </w:rPr>
        <w:t>می‌شود</w:t>
      </w:r>
      <w:r w:rsidRPr="00FC4FBA">
        <w:rPr>
          <w:rFonts w:hint="cs"/>
          <w:rtl/>
        </w:rPr>
        <w:t>:</w:t>
      </w:r>
      <w:r w:rsidR="00FC4FBA">
        <w:rPr>
          <w:rFonts w:hint="cs"/>
          <w:rtl/>
        </w:rPr>
        <w:t xml:space="preserve"> یکی </w:t>
      </w:r>
      <w:r w:rsidRPr="00FC4FBA">
        <w:rPr>
          <w:rFonts w:hint="cs"/>
          <w:rtl/>
        </w:rPr>
        <w:t>شرط وجوب و</w:t>
      </w:r>
      <w:r w:rsidR="00FC4FBA" w:rsidRPr="00FC4FBA">
        <w:rPr>
          <w:rFonts w:hint="cs"/>
          <w:rtl/>
        </w:rPr>
        <w:t xml:space="preserve"> جعل</w:t>
      </w:r>
      <w:r w:rsidR="00FC4FBA">
        <w:rPr>
          <w:rFonts w:hint="cs"/>
          <w:rtl/>
        </w:rPr>
        <w:t xml:space="preserve"> و دیگری </w:t>
      </w:r>
      <w:r w:rsidRPr="00FC4FBA">
        <w:rPr>
          <w:rFonts w:hint="cs"/>
          <w:rtl/>
        </w:rPr>
        <w:t>شرط واجب</w:t>
      </w:r>
      <w:r w:rsidR="00FC4FBA">
        <w:rPr>
          <w:rFonts w:hint="cs"/>
          <w:rtl/>
        </w:rPr>
        <w:t>.</w:t>
      </w:r>
    </w:p>
    <w:p w:rsidR="0076303A" w:rsidRPr="00397E7D" w:rsidRDefault="0076303A" w:rsidP="008F53C7">
      <w:pPr>
        <w:pStyle w:val="2"/>
        <w:rPr>
          <w:rtl/>
        </w:rPr>
      </w:pPr>
      <w:bookmarkStart w:id="1" w:name="_Toc404552229"/>
      <w:r w:rsidRPr="00397E7D">
        <w:rPr>
          <w:rFonts w:hint="cs"/>
          <w:rtl/>
        </w:rPr>
        <w:t>شرط وجوب</w:t>
      </w:r>
      <w:bookmarkEnd w:id="1"/>
    </w:p>
    <w:p w:rsidR="00416BE1" w:rsidRDefault="00C0141D" w:rsidP="00CB5ECF">
      <w:pPr>
        <w:rPr>
          <w:rtl/>
        </w:rPr>
      </w:pPr>
      <w:r>
        <w:rPr>
          <w:rFonts w:hint="cs"/>
          <w:rtl/>
        </w:rPr>
        <w:t>یک‌بار</w:t>
      </w:r>
      <w:r w:rsidR="005D3AA8" w:rsidRPr="00FC4FBA">
        <w:rPr>
          <w:rFonts w:hint="cs"/>
          <w:rtl/>
        </w:rPr>
        <w:t xml:space="preserve"> امری را شرط اصل تکلیف و وجوب قرار می‌دهیم</w:t>
      </w:r>
      <w:r w:rsidR="00FC4FBA">
        <w:rPr>
          <w:rFonts w:hint="cs"/>
          <w:rtl/>
        </w:rPr>
        <w:t xml:space="preserve">؛ مانند: </w:t>
      </w:r>
      <w:r w:rsidR="00FC4FBA" w:rsidRPr="00FC4FBA">
        <w:rPr>
          <w:rFonts w:hint="cs"/>
          <w:b/>
          <w:bCs/>
          <w:rtl/>
        </w:rPr>
        <w:t xml:space="preserve">«وَ </w:t>
      </w:r>
      <w:r w:rsidR="005D3AA8" w:rsidRPr="00FC4FBA">
        <w:rPr>
          <w:rFonts w:hint="cs"/>
          <w:b/>
          <w:bCs/>
          <w:rtl/>
        </w:rPr>
        <w:t>لِلَّهِ</w:t>
      </w:r>
      <w:r w:rsidR="005D3AA8" w:rsidRPr="00FC4FBA">
        <w:rPr>
          <w:b/>
          <w:bCs/>
          <w:rtl/>
        </w:rPr>
        <w:t xml:space="preserve"> </w:t>
      </w:r>
      <w:r w:rsidR="005D3AA8" w:rsidRPr="00FC4FBA">
        <w:rPr>
          <w:rFonts w:hint="cs"/>
          <w:b/>
          <w:bCs/>
          <w:rtl/>
        </w:rPr>
        <w:t>عَلَى</w:t>
      </w:r>
      <w:r w:rsidR="005D3AA8" w:rsidRPr="00FC4FBA">
        <w:rPr>
          <w:b/>
          <w:bCs/>
          <w:rtl/>
        </w:rPr>
        <w:t xml:space="preserve"> </w:t>
      </w:r>
      <w:r w:rsidR="005D3AA8" w:rsidRPr="00FC4FBA">
        <w:rPr>
          <w:rFonts w:hint="cs"/>
          <w:b/>
          <w:bCs/>
          <w:rtl/>
        </w:rPr>
        <w:t>النَّاسِ</w:t>
      </w:r>
      <w:r w:rsidR="005D3AA8" w:rsidRPr="00FC4FBA">
        <w:rPr>
          <w:b/>
          <w:bCs/>
          <w:rtl/>
        </w:rPr>
        <w:t xml:space="preserve"> </w:t>
      </w:r>
      <w:r w:rsidR="005D3AA8" w:rsidRPr="00FC4FBA">
        <w:rPr>
          <w:rFonts w:hint="cs"/>
          <w:b/>
          <w:bCs/>
          <w:rtl/>
        </w:rPr>
        <w:t>حِجُّ</w:t>
      </w:r>
      <w:r w:rsidR="005D3AA8" w:rsidRPr="00FC4FBA">
        <w:rPr>
          <w:b/>
          <w:bCs/>
          <w:rtl/>
        </w:rPr>
        <w:t xml:space="preserve"> </w:t>
      </w:r>
      <w:r w:rsidR="005D3AA8" w:rsidRPr="00FC4FBA">
        <w:rPr>
          <w:rFonts w:hint="cs"/>
          <w:b/>
          <w:bCs/>
          <w:rtl/>
        </w:rPr>
        <w:t>الْبَيْتِ</w:t>
      </w:r>
      <w:r w:rsidR="005D3AA8" w:rsidRPr="00FC4FBA">
        <w:rPr>
          <w:b/>
          <w:bCs/>
          <w:rtl/>
        </w:rPr>
        <w:t xml:space="preserve"> </w:t>
      </w:r>
      <w:r w:rsidR="005D3AA8" w:rsidRPr="00FC4FBA">
        <w:rPr>
          <w:rFonts w:hint="cs"/>
          <w:b/>
          <w:bCs/>
          <w:rtl/>
        </w:rPr>
        <w:t>مَنِ</w:t>
      </w:r>
      <w:r w:rsidR="005D3AA8" w:rsidRPr="00FC4FBA">
        <w:rPr>
          <w:b/>
          <w:bCs/>
          <w:rtl/>
        </w:rPr>
        <w:t xml:space="preserve"> </w:t>
      </w:r>
      <w:r w:rsidR="005D3AA8" w:rsidRPr="00FC4FBA">
        <w:rPr>
          <w:rFonts w:hint="cs"/>
          <w:b/>
          <w:bCs/>
          <w:rtl/>
        </w:rPr>
        <w:t>اسْتَطاعَ</w:t>
      </w:r>
      <w:r w:rsidR="005D3AA8" w:rsidRPr="00FC4FBA">
        <w:rPr>
          <w:b/>
          <w:bCs/>
          <w:rtl/>
        </w:rPr>
        <w:t xml:space="preserve"> </w:t>
      </w:r>
      <w:r w:rsidR="005D3AA8" w:rsidRPr="00FC4FBA">
        <w:rPr>
          <w:rFonts w:hint="cs"/>
          <w:b/>
          <w:bCs/>
          <w:rtl/>
        </w:rPr>
        <w:t>إِلَيْهِ</w:t>
      </w:r>
      <w:r w:rsidR="005D3AA8" w:rsidRPr="00FC4FBA">
        <w:rPr>
          <w:b/>
          <w:bCs/>
          <w:rtl/>
        </w:rPr>
        <w:t xml:space="preserve"> </w:t>
      </w:r>
      <w:r w:rsidR="005D3AA8" w:rsidRPr="00FC4FBA">
        <w:rPr>
          <w:rFonts w:hint="cs"/>
          <w:b/>
          <w:bCs/>
          <w:rtl/>
        </w:rPr>
        <w:t>سَبيلا</w:t>
      </w:r>
      <w:r w:rsidR="00FC4FBA" w:rsidRPr="00FC4FBA">
        <w:rPr>
          <w:rFonts w:hint="cs"/>
          <w:b/>
          <w:bCs/>
          <w:rtl/>
        </w:rPr>
        <w:t>» (</w:t>
      </w:r>
      <w:r>
        <w:rPr>
          <w:rFonts w:hint="eastAsia"/>
          <w:b/>
          <w:bCs/>
          <w:rtl/>
        </w:rPr>
        <w:t>آل‌عمران</w:t>
      </w:r>
      <w:r w:rsidR="00FC4FBA" w:rsidRPr="00FC4FBA">
        <w:rPr>
          <w:rFonts w:hint="cs"/>
          <w:b/>
          <w:bCs/>
          <w:rtl/>
        </w:rPr>
        <w:t>/</w:t>
      </w:r>
      <w:r w:rsidR="00815B63">
        <w:rPr>
          <w:b/>
          <w:bCs/>
          <w:rtl/>
        </w:rPr>
        <w:t>۹۷</w:t>
      </w:r>
      <w:r w:rsidR="00FC4FBA" w:rsidRPr="00FC4FBA">
        <w:rPr>
          <w:rFonts w:hint="cs"/>
          <w:b/>
          <w:bCs/>
          <w:rtl/>
        </w:rPr>
        <w:t>)</w:t>
      </w:r>
      <w:r w:rsidR="005D3AA8" w:rsidRPr="00FC4FBA">
        <w:rPr>
          <w:rFonts w:hint="cs"/>
          <w:rtl/>
        </w:rPr>
        <w:t xml:space="preserve"> که استطاعت در اینجا شرط وجوب است</w:t>
      </w:r>
      <w:r w:rsidR="00FC4FBA">
        <w:rPr>
          <w:rFonts w:hint="cs"/>
          <w:rtl/>
        </w:rPr>
        <w:t>؛</w:t>
      </w:r>
      <w:r w:rsidR="005D3AA8" w:rsidRPr="00FC4FBA">
        <w:rPr>
          <w:rFonts w:hint="cs"/>
          <w:rtl/>
        </w:rPr>
        <w:t xml:space="preserve"> یعنی اگر استطاعت نباشد اصلاً تکلیفی نیست</w:t>
      </w:r>
      <w:r w:rsidR="00416BE1">
        <w:rPr>
          <w:rFonts w:hint="cs"/>
          <w:rtl/>
        </w:rPr>
        <w:t xml:space="preserve"> و تکلیف متقوّم به استطاعت است. </w:t>
      </w:r>
      <w:r w:rsidR="005D3AA8" w:rsidRPr="00FC4FBA">
        <w:rPr>
          <w:rFonts w:hint="cs"/>
          <w:rtl/>
        </w:rPr>
        <w:t>به این شرط، شرط وجوب گفته می‌شود</w:t>
      </w:r>
      <w:r w:rsidR="00416BE1">
        <w:rPr>
          <w:rFonts w:hint="cs"/>
          <w:rtl/>
        </w:rPr>
        <w:t>.</w:t>
      </w:r>
    </w:p>
    <w:p w:rsidR="005D3AA8" w:rsidRPr="00FC4FBA" w:rsidRDefault="005D3AA8" w:rsidP="00CB5ECF">
      <w:pPr>
        <w:rPr>
          <w:rtl/>
        </w:rPr>
      </w:pPr>
      <w:r w:rsidRPr="00FC4FBA">
        <w:rPr>
          <w:rFonts w:hint="cs"/>
          <w:rtl/>
        </w:rPr>
        <w:t>وقت در نماز مثل استطاعت است که اگر وقت نباشد</w:t>
      </w:r>
      <w:r w:rsidR="00416BE1">
        <w:rPr>
          <w:rFonts w:hint="cs"/>
          <w:rtl/>
        </w:rPr>
        <w:t>، وجوب نماز</w:t>
      </w:r>
      <w:r w:rsidRPr="00FC4FBA">
        <w:rPr>
          <w:rFonts w:hint="cs"/>
          <w:rtl/>
        </w:rPr>
        <w:t xml:space="preserve"> وجود ندارد و یا مثل شرایط وجوب </w:t>
      </w:r>
      <w:r w:rsidR="00815B63">
        <w:rPr>
          <w:rFonts w:hint="cs"/>
          <w:rtl/>
        </w:rPr>
        <w:t>امربه‌معروف</w:t>
      </w:r>
      <w:r w:rsidRPr="00FC4FBA">
        <w:rPr>
          <w:rFonts w:hint="cs"/>
          <w:rtl/>
        </w:rPr>
        <w:t xml:space="preserve"> و نهی از منکر که باید علم داشته باشد و یا احتمال </w:t>
      </w:r>
      <w:r w:rsidR="00815B63">
        <w:rPr>
          <w:rFonts w:hint="cs"/>
          <w:rtl/>
        </w:rPr>
        <w:t>تأثیر</w:t>
      </w:r>
      <w:r w:rsidRPr="00FC4FBA">
        <w:rPr>
          <w:rFonts w:hint="cs"/>
          <w:rtl/>
        </w:rPr>
        <w:t xml:space="preserve"> باشد که در</w:t>
      </w:r>
      <w:r w:rsidR="00416BE1">
        <w:rPr>
          <w:rFonts w:hint="cs"/>
          <w:rtl/>
        </w:rPr>
        <w:t xml:space="preserve"> صورت</w:t>
      </w:r>
      <w:r w:rsidRPr="00FC4FBA">
        <w:rPr>
          <w:rFonts w:hint="cs"/>
          <w:rtl/>
        </w:rPr>
        <w:t xml:space="preserve"> نبودن این دو</w:t>
      </w:r>
      <w:r w:rsidR="00416BE1">
        <w:rPr>
          <w:rFonts w:hint="cs"/>
          <w:rtl/>
        </w:rPr>
        <w:t>،</w:t>
      </w:r>
      <w:r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امربه‌معروف</w:t>
      </w:r>
      <w:r w:rsidR="00416BE1">
        <w:rPr>
          <w:rFonts w:hint="cs"/>
          <w:rtl/>
        </w:rPr>
        <w:t xml:space="preserve"> و نهی از منکری نیست. شرایط </w:t>
      </w:r>
      <w:r w:rsidR="00815B63">
        <w:rPr>
          <w:rFonts w:hint="cs"/>
          <w:rtl/>
        </w:rPr>
        <w:t>عامه</w:t>
      </w:r>
      <w:r w:rsidRPr="00FC4FBA">
        <w:rPr>
          <w:rFonts w:hint="cs"/>
          <w:rtl/>
        </w:rPr>
        <w:t xml:space="preserve"> تکلیف نیز </w:t>
      </w:r>
      <w:r w:rsidR="00815B63">
        <w:rPr>
          <w:rFonts w:hint="cs"/>
          <w:rtl/>
        </w:rPr>
        <w:t>این‌گونه</w:t>
      </w:r>
      <w:r w:rsidRPr="00FC4FBA">
        <w:rPr>
          <w:rFonts w:hint="cs"/>
          <w:rtl/>
        </w:rPr>
        <w:t xml:space="preserve"> است</w:t>
      </w:r>
      <w:r w:rsidR="00416BE1">
        <w:rPr>
          <w:rFonts w:hint="cs"/>
          <w:rtl/>
        </w:rPr>
        <w:t>؛</w:t>
      </w:r>
      <w:r w:rsidRPr="00FC4FBA">
        <w:rPr>
          <w:rFonts w:hint="cs"/>
          <w:rtl/>
        </w:rPr>
        <w:t xml:space="preserve"> مثل قدرت و بلوغ و عقل که شرایط وجوب است.</w:t>
      </w:r>
    </w:p>
    <w:p w:rsidR="0076303A" w:rsidRPr="008F53C7" w:rsidRDefault="00416BE1" w:rsidP="008F53C7">
      <w:pPr>
        <w:pStyle w:val="2"/>
        <w:rPr>
          <w:sz w:val="42"/>
          <w:rtl/>
        </w:rPr>
      </w:pPr>
      <w:r w:rsidRPr="008F53C7">
        <w:rPr>
          <w:rFonts w:hint="cs"/>
          <w:sz w:val="42"/>
          <w:rtl/>
        </w:rPr>
        <w:t xml:space="preserve"> </w:t>
      </w:r>
      <w:bookmarkStart w:id="2" w:name="_Toc404552230"/>
      <w:r w:rsidR="0076303A" w:rsidRPr="008F53C7">
        <w:rPr>
          <w:rFonts w:hint="cs"/>
          <w:sz w:val="42"/>
          <w:rtl/>
        </w:rPr>
        <w:t>اقسام شرایط وجوب</w:t>
      </w:r>
      <w:bookmarkEnd w:id="2"/>
    </w:p>
    <w:p w:rsidR="005D3AA8" w:rsidRPr="00FC4FBA" w:rsidRDefault="00416BE1" w:rsidP="00CB5ECF">
      <w:pPr>
        <w:rPr>
          <w:rtl/>
        </w:rPr>
      </w:pPr>
      <w:r>
        <w:rPr>
          <w:rFonts w:hint="cs"/>
          <w:rtl/>
        </w:rPr>
        <w:t>شرایط وجوب دو</w:t>
      </w:r>
      <w:r w:rsidR="005D3AA8" w:rsidRPr="00FC4FBA">
        <w:rPr>
          <w:rFonts w:hint="cs"/>
          <w:rtl/>
        </w:rPr>
        <w:t xml:space="preserve"> قسم است:</w:t>
      </w:r>
    </w:p>
    <w:p w:rsidR="005D3AA8" w:rsidRPr="00FC4FBA" w:rsidRDefault="00815B63" w:rsidP="00CB5ECF">
      <w:r>
        <w:rPr>
          <w:rtl/>
        </w:rPr>
        <w:t>۱</w:t>
      </w:r>
      <w:r w:rsidR="00416BE1">
        <w:rPr>
          <w:rFonts w:hint="cs"/>
          <w:rtl/>
        </w:rPr>
        <w:t xml:space="preserve">: </w:t>
      </w:r>
      <w:r w:rsidR="005D3AA8" w:rsidRPr="00FC4FBA">
        <w:rPr>
          <w:rFonts w:hint="cs"/>
          <w:rtl/>
        </w:rPr>
        <w:t xml:space="preserve">شرایط </w:t>
      </w:r>
      <w:r>
        <w:rPr>
          <w:rFonts w:hint="cs"/>
          <w:rtl/>
        </w:rPr>
        <w:t>عامه</w:t>
      </w:r>
      <w:r w:rsidR="005D3AA8" w:rsidRPr="00FC4FBA">
        <w:rPr>
          <w:rFonts w:hint="cs"/>
          <w:rtl/>
        </w:rPr>
        <w:t xml:space="preserve"> که شرط هر تکلیفی است.</w:t>
      </w:r>
    </w:p>
    <w:p w:rsidR="00416BE1" w:rsidRDefault="00815B63" w:rsidP="00CB5ECF">
      <w:pPr>
        <w:rPr>
          <w:rtl/>
        </w:rPr>
      </w:pPr>
      <w:r>
        <w:rPr>
          <w:rtl/>
        </w:rPr>
        <w:t>۲</w:t>
      </w:r>
      <w:r w:rsidR="00416BE1">
        <w:rPr>
          <w:rFonts w:hint="cs"/>
          <w:rtl/>
        </w:rPr>
        <w:t>: شرایط خاص</w:t>
      </w:r>
      <w:r w:rsidR="005D3AA8" w:rsidRPr="00FC4FBA">
        <w:rPr>
          <w:rFonts w:hint="cs"/>
          <w:rtl/>
        </w:rPr>
        <w:t xml:space="preserve">ه که </w:t>
      </w:r>
      <w:r>
        <w:rPr>
          <w:rFonts w:hint="cs"/>
          <w:rtl/>
        </w:rPr>
        <w:t>به‌غیراز</w:t>
      </w:r>
      <w:r w:rsidR="005D3AA8" w:rsidRPr="00FC4FBA">
        <w:rPr>
          <w:rFonts w:hint="cs"/>
          <w:rtl/>
        </w:rPr>
        <w:t xml:space="preserve"> شرایط </w:t>
      </w:r>
      <w:r>
        <w:rPr>
          <w:rFonts w:hint="cs"/>
          <w:rtl/>
        </w:rPr>
        <w:t>عامه</w:t>
      </w:r>
      <w:r w:rsidR="005D3AA8" w:rsidRPr="00FC4FBA">
        <w:rPr>
          <w:rFonts w:hint="cs"/>
          <w:rtl/>
        </w:rPr>
        <w:t xml:space="preserve"> تکلیف</w:t>
      </w:r>
      <w:r w:rsidR="00416BE1">
        <w:rPr>
          <w:rFonts w:hint="cs"/>
          <w:rtl/>
        </w:rPr>
        <w:t xml:space="preserve"> است.</w:t>
      </w:r>
    </w:p>
    <w:p w:rsidR="005D3AA8" w:rsidRPr="00FC4FBA" w:rsidRDefault="00416BE1" w:rsidP="00CB5ECF">
      <w:pPr>
        <w:rPr>
          <w:rtl/>
        </w:rPr>
      </w:pPr>
      <w:r>
        <w:rPr>
          <w:rFonts w:hint="cs"/>
          <w:rtl/>
        </w:rPr>
        <w:t>این دو قسم،</w:t>
      </w:r>
      <w:r w:rsidR="005D3AA8" w:rsidRPr="00FC4FBA">
        <w:rPr>
          <w:rFonts w:hint="cs"/>
          <w:rtl/>
        </w:rPr>
        <w:t xml:space="preserve"> شرط جعل تکلیف </w:t>
      </w:r>
      <w:r>
        <w:rPr>
          <w:rFonts w:hint="cs"/>
          <w:rtl/>
        </w:rPr>
        <w:t xml:space="preserve">و </w:t>
      </w:r>
      <w:r w:rsidRPr="00FC4FBA">
        <w:rPr>
          <w:rFonts w:hint="cs"/>
          <w:rtl/>
        </w:rPr>
        <w:t xml:space="preserve">وجوب </w:t>
      </w:r>
      <w:r>
        <w:rPr>
          <w:rFonts w:hint="cs"/>
          <w:rtl/>
        </w:rPr>
        <w:t xml:space="preserve">و حکم </w:t>
      </w:r>
      <w:r w:rsidR="005D3AA8" w:rsidRPr="00FC4FBA">
        <w:rPr>
          <w:rFonts w:hint="cs"/>
          <w:rtl/>
        </w:rPr>
        <w:t>هستند</w:t>
      </w:r>
      <w:r>
        <w:rPr>
          <w:rFonts w:hint="cs"/>
          <w:rtl/>
        </w:rPr>
        <w:t>.</w:t>
      </w:r>
      <w:r w:rsidR="005D3AA8" w:rsidRPr="00FC4FBA">
        <w:rPr>
          <w:rFonts w:hint="cs"/>
          <w:rtl/>
        </w:rPr>
        <w:t xml:space="preserve"> </w:t>
      </w:r>
      <w:r>
        <w:rPr>
          <w:rFonts w:hint="cs"/>
          <w:rtl/>
        </w:rPr>
        <w:t xml:space="preserve">مرحوم </w:t>
      </w:r>
      <w:r w:rsidR="005D3AA8" w:rsidRPr="00FC4FBA">
        <w:rPr>
          <w:rFonts w:hint="cs"/>
          <w:rtl/>
        </w:rPr>
        <w:t>آخوند در قسم اوّل شرط تکلیف</w:t>
      </w:r>
      <w:r>
        <w:rPr>
          <w:rFonts w:hint="cs"/>
          <w:rtl/>
        </w:rPr>
        <w:t xml:space="preserve">، </w:t>
      </w:r>
      <w:r w:rsidRPr="00FC4FBA">
        <w:rPr>
          <w:rFonts w:hint="cs"/>
          <w:rtl/>
        </w:rPr>
        <w:t xml:space="preserve">تعبیر </w:t>
      </w:r>
      <w:r>
        <w:rPr>
          <w:rFonts w:hint="cs"/>
          <w:rtl/>
        </w:rPr>
        <w:t>به وجوب</w:t>
      </w:r>
      <w:r w:rsidR="005D3AA8" w:rsidRPr="00FC4FBA">
        <w:rPr>
          <w:rFonts w:hint="cs"/>
          <w:rtl/>
        </w:rPr>
        <w:t xml:space="preserve"> </w:t>
      </w:r>
      <w:r>
        <w:rPr>
          <w:rFonts w:hint="cs"/>
          <w:rtl/>
        </w:rPr>
        <w:t>کردند.</w:t>
      </w:r>
      <w:r w:rsidR="005D3AA8" w:rsidRPr="00FC4FBA">
        <w:rPr>
          <w:rFonts w:hint="cs"/>
          <w:rtl/>
        </w:rPr>
        <w:t xml:space="preserve"> شرط حکم </w:t>
      </w:r>
      <w:r>
        <w:rPr>
          <w:rFonts w:hint="cs"/>
          <w:rtl/>
        </w:rPr>
        <w:t xml:space="preserve">هم </w:t>
      </w:r>
      <w:r w:rsidR="00815B63">
        <w:rPr>
          <w:rFonts w:hint="cs"/>
          <w:rtl/>
        </w:rPr>
        <w:t>اعم</w:t>
      </w:r>
      <w:r>
        <w:rPr>
          <w:rFonts w:hint="cs"/>
          <w:rtl/>
        </w:rPr>
        <w:t xml:space="preserve"> از</w:t>
      </w:r>
      <w:r w:rsidR="005D3AA8" w:rsidRPr="00FC4FBA">
        <w:rPr>
          <w:rFonts w:hint="cs"/>
          <w:rtl/>
        </w:rPr>
        <w:t xml:space="preserve"> حکم تکلیفی و حکم وضعی</w:t>
      </w:r>
      <w:r>
        <w:rPr>
          <w:rFonts w:hint="cs"/>
          <w:rtl/>
        </w:rPr>
        <w:t xml:space="preserve"> است</w:t>
      </w:r>
      <w:r w:rsidR="005D3AA8" w:rsidRPr="00FC4FBA">
        <w:rPr>
          <w:rFonts w:hint="cs"/>
          <w:rtl/>
        </w:rPr>
        <w:t>.</w:t>
      </w:r>
    </w:p>
    <w:p w:rsidR="0076303A" w:rsidRPr="00397E7D" w:rsidRDefault="0076303A" w:rsidP="008F53C7">
      <w:pPr>
        <w:pStyle w:val="2"/>
        <w:rPr>
          <w:rtl/>
        </w:rPr>
      </w:pPr>
      <w:bookmarkStart w:id="3" w:name="_Toc404552231"/>
      <w:r w:rsidRPr="00397E7D">
        <w:rPr>
          <w:rFonts w:hint="cs"/>
          <w:rtl/>
        </w:rPr>
        <w:lastRenderedPageBreak/>
        <w:t>شرط واجب</w:t>
      </w:r>
      <w:bookmarkEnd w:id="3"/>
    </w:p>
    <w:p w:rsidR="005D3AA8" w:rsidRPr="00FC4FBA" w:rsidRDefault="005D3AA8" w:rsidP="00CB5ECF">
      <w:pPr>
        <w:rPr>
          <w:rtl/>
        </w:rPr>
      </w:pPr>
      <w:r w:rsidRPr="00FC4FBA">
        <w:rPr>
          <w:rFonts w:hint="cs"/>
          <w:rtl/>
        </w:rPr>
        <w:t>شرایط واجب یعنی</w:t>
      </w:r>
      <w:r w:rsidR="00416BE1">
        <w:rPr>
          <w:rFonts w:hint="cs"/>
          <w:rtl/>
        </w:rPr>
        <w:t xml:space="preserve"> اینکه</w:t>
      </w:r>
      <w:r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بودونبود</w:t>
      </w:r>
      <w:r w:rsidRPr="00FC4FBA">
        <w:rPr>
          <w:rFonts w:hint="cs"/>
          <w:rtl/>
        </w:rPr>
        <w:t xml:space="preserve"> </w:t>
      </w:r>
      <w:r w:rsidR="00416BE1">
        <w:rPr>
          <w:rFonts w:hint="cs"/>
          <w:rtl/>
        </w:rPr>
        <w:t xml:space="preserve">این شرایط در وجوب دخالت ندارند؛ </w:t>
      </w:r>
      <w:r w:rsidR="00815B63">
        <w:rPr>
          <w:rFonts w:hint="cs"/>
          <w:rtl/>
        </w:rPr>
        <w:t>مثلاً</w:t>
      </w:r>
      <w:r w:rsidRPr="00FC4FBA">
        <w:rPr>
          <w:rFonts w:hint="cs"/>
          <w:rtl/>
        </w:rPr>
        <w:t xml:space="preserve"> مولا امر می‌کند</w:t>
      </w:r>
      <w:r w:rsidR="00416BE1">
        <w:rPr>
          <w:rFonts w:hint="cs"/>
          <w:rtl/>
        </w:rPr>
        <w:t xml:space="preserve"> که</w:t>
      </w:r>
      <w:r w:rsidRPr="00FC4FBA">
        <w:rPr>
          <w:rFonts w:hint="cs"/>
          <w:rtl/>
        </w:rPr>
        <w:t xml:space="preserve"> این واجب است و باید بالای </w:t>
      </w:r>
      <w:r w:rsidR="00815B63">
        <w:rPr>
          <w:rFonts w:hint="cs"/>
          <w:rtl/>
        </w:rPr>
        <w:t>پشت‌بام</w:t>
      </w:r>
      <w:r w:rsidRPr="00FC4FBA">
        <w:rPr>
          <w:rFonts w:hint="cs"/>
          <w:rtl/>
        </w:rPr>
        <w:t xml:space="preserve"> باشی</w:t>
      </w:r>
      <w:r w:rsidR="00416BE1">
        <w:rPr>
          <w:rFonts w:hint="cs"/>
          <w:rtl/>
        </w:rPr>
        <w:t>؛</w:t>
      </w:r>
      <w:r w:rsidRPr="00FC4FBA">
        <w:rPr>
          <w:rFonts w:hint="cs"/>
          <w:rtl/>
        </w:rPr>
        <w:t xml:space="preserve"> </w:t>
      </w:r>
      <w:r w:rsidR="00416BE1">
        <w:rPr>
          <w:rFonts w:hint="cs"/>
          <w:rtl/>
        </w:rPr>
        <w:t xml:space="preserve">اما </w:t>
      </w:r>
      <w:r w:rsidRPr="00FC4FBA">
        <w:rPr>
          <w:rFonts w:hint="cs"/>
          <w:rtl/>
        </w:rPr>
        <w:t>در مقام عمل و تحقّق</w:t>
      </w:r>
      <w:r w:rsidR="00416BE1">
        <w:rPr>
          <w:rFonts w:hint="cs"/>
          <w:rtl/>
        </w:rPr>
        <w:t>،</w:t>
      </w:r>
      <w:r w:rsidRPr="00FC4FBA">
        <w:rPr>
          <w:rFonts w:hint="cs"/>
          <w:rtl/>
        </w:rPr>
        <w:t xml:space="preserve"> این واجب متوقف بر آن است</w:t>
      </w:r>
      <w:r w:rsidR="00416BE1">
        <w:rPr>
          <w:rFonts w:hint="cs"/>
          <w:rtl/>
        </w:rPr>
        <w:t xml:space="preserve">. </w:t>
      </w:r>
      <w:r w:rsidR="00815B63">
        <w:rPr>
          <w:rFonts w:hint="cs"/>
          <w:rtl/>
        </w:rPr>
        <w:t>همان‌طور</w:t>
      </w:r>
      <w:r w:rsidR="00416BE1">
        <w:rPr>
          <w:rFonts w:hint="cs"/>
          <w:rtl/>
        </w:rPr>
        <w:t xml:space="preserve"> که</w:t>
      </w:r>
      <w:r w:rsidRPr="00FC4FBA">
        <w:rPr>
          <w:rFonts w:hint="cs"/>
          <w:rtl/>
        </w:rPr>
        <w:t xml:space="preserve"> در حجّ </w:t>
      </w:r>
      <w:r w:rsidR="00815B63">
        <w:rPr>
          <w:rFonts w:hint="cs"/>
          <w:rtl/>
        </w:rPr>
        <w:t>بعضی‌ها</w:t>
      </w:r>
      <w:r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گفته‌اند</w:t>
      </w:r>
      <w:r w:rsidR="00416BE1">
        <w:rPr>
          <w:rFonts w:hint="cs"/>
          <w:rtl/>
        </w:rPr>
        <w:t>:</w:t>
      </w:r>
      <w:r w:rsidRPr="00FC4FBA">
        <w:rPr>
          <w:rFonts w:hint="cs"/>
          <w:rtl/>
        </w:rPr>
        <w:t xml:space="preserve"> موسم</w:t>
      </w:r>
      <w:r w:rsidR="00416BE1">
        <w:rPr>
          <w:rFonts w:hint="cs"/>
          <w:rtl/>
        </w:rPr>
        <w:t>،</w:t>
      </w:r>
      <w:r w:rsidRPr="00FC4FBA">
        <w:rPr>
          <w:rFonts w:hint="cs"/>
          <w:rtl/>
        </w:rPr>
        <w:t xml:space="preserve"> شرط واجب است.</w:t>
      </w:r>
    </w:p>
    <w:p w:rsidR="005D3AA8" w:rsidRPr="00FC4FBA" w:rsidRDefault="005D3AA8" w:rsidP="00CB5ECF">
      <w:pPr>
        <w:rPr>
          <w:rtl/>
        </w:rPr>
      </w:pPr>
      <w:r w:rsidRPr="00FC4FBA">
        <w:rPr>
          <w:rFonts w:hint="cs"/>
          <w:rtl/>
        </w:rPr>
        <w:t xml:space="preserve">تمام جاهایی که </w:t>
      </w:r>
      <w:r w:rsidR="006A6D25" w:rsidRPr="00FC4FBA">
        <w:rPr>
          <w:rFonts w:hint="cs"/>
          <w:rtl/>
        </w:rPr>
        <w:t>می‌گوییم</w:t>
      </w:r>
      <w:r w:rsidR="006A6D25">
        <w:rPr>
          <w:rFonts w:hint="cs"/>
          <w:rtl/>
        </w:rPr>
        <w:t>:</w:t>
      </w:r>
      <w:r w:rsidR="006A6D25"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مقدمه</w:t>
      </w:r>
      <w:r w:rsidRPr="00FC4FBA">
        <w:rPr>
          <w:rFonts w:hint="cs"/>
          <w:rtl/>
        </w:rPr>
        <w:t xml:space="preserve"> </w:t>
      </w:r>
      <w:r w:rsidR="006A6D25">
        <w:rPr>
          <w:rFonts w:hint="cs"/>
          <w:rtl/>
        </w:rPr>
        <w:t xml:space="preserve">هستند </w:t>
      </w:r>
      <w:r w:rsidRPr="00FC4FBA">
        <w:rPr>
          <w:rFonts w:hint="cs"/>
          <w:rtl/>
        </w:rPr>
        <w:t>و واجب بدون آن نمی‌تواند محقق شود</w:t>
      </w:r>
      <w:r w:rsidR="006A6D25">
        <w:rPr>
          <w:rFonts w:hint="cs"/>
          <w:rtl/>
        </w:rPr>
        <w:t xml:space="preserve">، شرط عمل است، نه شرط وجوب. </w:t>
      </w:r>
      <w:r w:rsidRPr="00FC4FBA">
        <w:rPr>
          <w:rFonts w:hint="cs"/>
          <w:rtl/>
        </w:rPr>
        <w:t xml:space="preserve">این </w:t>
      </w:r>
      <w:r w:rsidR="006A6D25" w:rsidRPr="00FC4FBA">
        <w:rPr>
          <w:rFonts w:hint="cs"/>
          <w:rtl/>
        </w:rPr>
        <w:t xml:space="preserve">همان </w:t>
      </w:r>
      <w:r w:rsidRPr="00FC4FBA">
        <w:rPr>
          <w:rFonts w:hint="cs"/>
          <w:rtl/>
        </w:rPr>
        <w:t xml:space="preserve">مطلب است که در تقسیم </w:t>
      </w:r>
      <w:r w:rsidR="00815B63">
        <w:rPr>
          <w:rFonts w:hint="cs"/>
          <w:rtl/>
        </w:rPr>
        <w:t>مقدمه</w:t>
      </w:r>
      <w:r w:rsidRPr="00FC4FBA">
        <w:rPr>
          <w:rFonts w:hint="cs"/>
          <w:rtl/>
        </w:rPr>
        <w:t xml:space="preserve"> به وجوب و وجود گفته شد </w:t>
      </w:r>
      <w:r w:rsidR="006A6D25">
        <w:rPr>
          <w:rFonts w:hint="cs"/>
          <w:rtl/>
        </w:rPr>
        <w:t xml:space="preserve">و </w:t>
      </w:r>
      <w:r w:rsidR="00815B63">
        <w:rPr>
          <w:rFonts w:hint="cs"/>
          <w:rtl/>
        </w:rPr>
        <w:t>الآن</w:t>
      </w:r>
      <w:r w:rsidRPr="00FC4FBA">
        <w:rPr>
          <w:rFonts w:hint="cs"/>
          <w:rtl/>
        </w:rPr>
        <w:t xml:space="preserve"> تعبی</w:t>
      </w:r>
      <w:r w:rsidR="006A6D25">
        <w:rPr>
          <w:rFonts w:hint="cs"/>
          <w:rtl/>
        </w:rPr>
        <w:t xml:space="preserve">ر </w:t>
      </w:r>
      <w:r w:rsidR="00815B63">
        <w:rPr>
          <w:rFonts w:hint="cs"/>
          <w:rtl/>
        </w:rPr>
        <w:t>به‌شرط</w:t>
      </w:r>
      <w:r w:rsidR="006A6D25">
        <w:rPr>
          <w:rFonts w:hint="cs"/>
          <w:rtl/>
        </w:rPr>
        <w:t xml:space="preserve"> وجوب و شرط واجب می‌شود.</w:t>
      </w:r>
    </w:p>
    <w:p w:rsidR="00C0141D" w:rsidRPr="00397E7D" w:rsidRDefault="00C0141D" w:rsidP="00F97F8F">
      <w:pPr>
        <w:pStyle w:val="1"/>
        <w:rPr>
          <w:rtl/>
        </w:rPr>
      </w:pPr>
      <w:bookmarkStart w:id="4" w:name="_Toc404552232"/>
      <w:r w:rsidRPr="00397E7D">
        <w:rPr>
          <w:rFonts w:hint="cs"/>
          <w:rtl/>
        </w:rPr>
        <w:t>دیدگاه مرحوم آخوند در شرط وجوب و واجب</w:t>
      </w:r>
      <w:bookmarkEnd w:id="4"/>
    </w:p>
    <w:p w:rsidR="005D3AA8" w:rsidRPr="00FC4FBA" w:rsidRDefault="005D3AA8" w:rsidP="00CB5ECF">
      <w:pPr>
        <w:rPr>
          <w:rtl/>
        </w:rPr>
      </w:pPr>
      <w:r w:rsidRPr="00FC4FBA">
        <w:rPr>
          <w:rFonts w:hint="cs"/>
          <w:rtl/>
        </w:rPr>
        <w:t xml:space="preserve">مرحوم صاحب کفایه شرطی </w:t>
      </w:r>
      <w:r w:rsidR="006A6D25">
        <w:rPr>
          <w:rFonts w:hint="cs"/>
          <w:rtl/>
        </w:rPr>
        <w:t xml:space="preserve">را </w:t>
      </w:r>
      <w:r w:rsidRPr="00FC4FBA">
        <w:rPr>
          <w:rFonts w:hint="cs"/>
          <w:rtl/>
        </w:rPr>
        <w:t xml:space="preserve">که مولا </w:t>
      </w:r>
      <w:r w:rsidR="00815B63">
        <w:rPr>
          <w:rFonts w:hint="cs"/>
          <w:rtl/>
        </w:rPr>
        <w:t>بعداً</w:t>
      </w:r>
      <w:r w:rsidR="006A6D25">
        <w:rPr>
          <w:rFonts w:hint="cs"/>
          <w:rtl/>
        </w:rPr>
        <w:t xml:space="preserve"> اخذ می‌کند (</w:t>
      </w:r>
      <w:r w:rsidRPr="00FC4FBA">
        <w:rPr>
          <w:rFonts w:hint="cs"/>
          <w:rtl/>
        </w:rPr>
        <w:t xml:space="preserve">شرط </w:t>
      </w:r>
      <w:r w:rsidR="00815B63">
        <w:rPr>
          <w:rFonts w:hint="cs"/>
          <w:rtl/>
        </w:rPr>
        <w:t>متأخر</w:t>
      </w:r>
      <w:r w:rsidRPr="00FC4FBA">
        <w:rPr>
          <w:rFonts w:hint="cs"/>
          <w:rtl/>
        </w:rPr>
        <w:t xml:space="preserve"> از زمان تکلیف را</w:t>
      </w:r>
      <w:r w:rsidR="006A6D25">
        <w:rPr>
          <w:rFonts w:hint="cs"/>
          <w:rtl/>
        </w:rPr>
        <w:t>)</w:t>
      </w:r>
      <w:r w:rsidRPr="00FC4FBA">
        <w:rPr>
          <w:rFonts w:hint="cs"/>
          <w:rtl/>
        </w:rPr>
        <w:t xml:space="preserve"> شرط وجوب</w:t>
      </w:r>
      <w:r w:rsidR="00C0141D">
        <w:rPr>
          <w:rFonts w:hint="cs"/>
          <w:rtl/>
        </w:rPr>
        <w:t xml:space="preserve"> و شرط حکم یا شرط عمل به تکلیف را</w:t>
      </w:r>
      <w:r w:rsidRPr="00FC4FBA">
        <w:rPr>
          <w:rFonts w:hint="cs"/>
          <w:rtl/>
        </w:rPr>
        <w:t xml:space="preserve"> واجب قرار می‌‌ده</w:t>
      </w:r>
      <w:r w:rsidR="006A6D25">
        <w:rPr>
          <w:rFonts w:hint="cs"/>
          <w:rtl/>
        </w:rPr>
        <w:t>ن</w:t>
      </w:r>
      <w:r w:rsidRPr="00FC4FBA">
        <w:rPr>
          <w:rFonts w:hint="cs"/>
          <w:rtl/>
        </w:rPr>
        <w:t>د</w:t>
      </w:r>
      <w:r w:rsidR="006A6D25">
        <w:rPr>
          <w:rFonts w:hint="cs"/>
          <w:rtl/>
        </w:rPr>
        <w:t>؛</w:t>
      </w:r>
      <w:r w:rsidRPr="00FC4FBA">
        <w:rPr>
          <w:rFonts w:hint="cs"/>
          <w:rtl/>
        </w:rPr>
        <w:t xml:space="preserve"> مثل طهارت که شارع</w:t>
      </w:r>
      <w:r w:rsidR="006A6D25">
        <w:rPr>
          <w:rFonts w:hint="cs"/>
          <w:rtl/>
        </w:rPr>
        <w:t>،</w:t>
      </w:r>
      <w:r w:rsidRPr="00FC4FBA">
        <w:rPr>
          <w:rFonts w:hint="cs"/>
          <w:rtl/>
        </w:rPr>
        <w:t xml:space="preserve"> </w:t>
      </w:r>
      <w:r w:rsidR="006A6D25" w:rsidRPr="00FC4FBA">
        <w:rPr>
          <w:rFonts w:hint="cs"/>
          <w:rtl/>
        </w:rPr>
        <w:t xml:space="preserve">شرط واجب </w:t>
      </w:r>
      <w:r w:rsidRPr="00FC4FBA">
        <w:rPr>
          <w:rFonts w:hint="cs"/>
          <w:rtl/>
        </w:rPr>
        <w:t>قرار داده است</w:t>
      </w:r>
      <w:r w:rsidR="006A6D25">
        <w:rPr>
          <w:rFonts w:hint="cs"/>
          <w:rtl/>
        </w:rPr>
        <w:t>؛</w:t>
      </w:r>
      <w:r w:rsidRPr="00FC4FBA">
        <w:rPr>
          <w:rFonts w:hint="cs"/>
          <w:rtl/>
        </w:rPr>
        <w:t xml:space="preserve"> یعنی عمل</w:t>
      </w:r>
      <w:r w:rsidR="006A6D25">
        <w:rPr>
          <w:rFonts w:hint="cs"/>
          <w:rtl/>
        </w:rPr>
        <w:t>،</w:t>
      </w:r>
      <w:r w:rsidRPr="00FC4FBA">
        <w:rPr>
          <w:rFonts w:hint="cs"/>
          <w:rtl/>
        </w:rPr>
        <w:t xml:space="preserve"> متقوّم به طهارت است و </w:t>
      </w:r>
      <w:r w:rsidR="00815B63">
        <w:rPr>
          <w:rFonts w:hint="cs"/>
          <w:rtl/>
        </w:rPr>
        <w:t>این‌طور</w:t>
      </w:r>
      <w:r w:rsidRPr="00FC4FBA">
        <w:rPr>
          <w:rFonts w:hint="cs"/>
          <w:rtl/>
        </w:rPr>
        <w:t xml:space="preserve"> نیست که اگر وضو گرفته شد</w:t>
      </w:r>
      <w:r w:rsidR="006A6D25">
        <w:rPr>
          <w:rFonts w:hint="cs"/>
          <w:rtl/>
        </w:rPr>
        <w:t>،</w:t>
      </w:r>
      <w:r w:rsidRPr="00FC4FBA">
        <w:rPr>
          <w:rFonts w:hint="cs"/>
          <w:rtl/>
        </w:rPr>
        <w:t xml:space="preserve"> نماز واجب می‌شود؛ </w:t>
      </w:r>
      <w:r w:rsidR="006A6D25">
        <w:rPr>
          <w:rFonts w:hint="cs"/>
          <w:rtl/>
        </w:rPr>
        <w:t xml:space="preserve">بلکه نماز </w:t>
      </w:r>
      <w:r w:rsidR="00815B63">
        <w:rPr>
          <w:rFonts w:hint="cs"/>
          <w:rtl/>
        </w:rPr>
        <w:t>الآن</w:t>
      </w:r>
      <w:r w:rsidR="006A6D25">
        <w:rPr>
          <w:rFonts w:hint="cs"/>
          <w:rtl/>
        </w:rPr>
        <w:t xml:space="preserve"> نیز واجب است.</w:t>
      </w:r>
      <w:r w:rsidRPr="00FC4FBA">
        <w:rPr>
          <w:rFonts w:hint="cs"/>
          <w:rtl/>
        </w:rPr>
        <w:t xml:space="preserve"> </w:t>
      </w:r>
      <w:r w:rsidR="006A6D25">
        <w:rPr>
          <w:rFonts w:hint="cs"/>
          <w:rtl/>
        </w:rPr>
        <w:t xml:space="preserve">امثال قبله و طهارت شرایط واجب و </w:t>
      </w:r>
      <w:r w:rsidRPr="00FC4FBA">
        <w:rPr>
          <w:rFonts w:hint="cs"/>
          <w:rtl/>
        </w:rPr>
        <w:t xml:space="preserve">وقت و قدرت و بلوغ </w:t>
      </w:r>
      <w:r w:rsidR="006A6D25">
        <w:rPr>
          <w:rFonts w:hint="cs"/>
          <w:rtl/>
        </w:rPr>
        <w:t xml:space="preserve">و غیره </w:t>
      </w:r>
      <w:r w:rsidRPr="00FC4FBA">
        <w:rPr>
          <w:rFonts w:hint="cs"/>
          <w:rtl/>
        </w:rPr>
        <w:t>شرط وجوب</w:t>
      </w:r>
      <w:r w:rsidR="006A6D25">
        <w:rPr>
          <w:rFonts w:hint="cs"/>
          <w:rtl/>
        </w:rPr>
        <w:t xml:space="preserve"> هستند</w:t>
      </w:r>
      <w:r w:rsidRPr="00FC4FBA">
        <w:rPr>
          <w:rFonts w:hint="cs"/>
          <w:rtl/>
        </w:rPr>
        <w:t>.</w:t>
      </w:r>
    </w:p>
    <w:p w:rsidR="005D3AA8" w:rsidRPr="00FC4FBA" w:rsidRDefault="006A6D25" w:rsidP="00CB5ECF">
      <w:pPr>
        <w:rPr>
          <w:rtl/>
        </w:rPr>
      </w:pPr>
      <w:r>
        <w:rPr>
          <w:rFonts w:hint="cs"/>
          <w:rtl/>
        </w:rPr>
        <w:t xml:space="preserve">امر </w:t>
      </w:r>
      <w:r w:rsidR="00815B63">
        <w:rPr>
          <w:rFonts w:hint="cs"/>
          <w:rtl/>
        </w:rPr>
        <w:t>متأخر</w:t>
      </w:r>
      <w:r>
        <w:rPr>
          <w:rFonts w:hint="cs"/>
          <w:rtl/>
        </w:rPr>
        <w:t xml:space="preserve"> مانند</w:t>
      </w:r>
      <w:r w:rsidR="005D3AA8" w:rsidRPr="00FC4FBA">
        <w:rPr>
          <w:rFonts w:hint="cs"/>
          <w:rtl/>
        </w:rPr>
        <w:t xml:space="preserve"> اغسال لیلیه </w:t>
      </w:r>
      <w:r>
        <w:rPr>
          <w:rFonts w:hint="cs"/>
          <w:rtl/>
        </w:rPr>
        <w:t>و اجازه</w:t>
      </w:r>
      <w:r w:rsidR="005D3AA8" w:rsidRPr="00FC4FBA">
        <w:rPr>
          <w:rFonts w:hint="cs"/>
          <w:rtl/>
        </w:rPr>
        <w:t xml:space="preserve"> مالک در عقد فضولی و </w:t>
      </w:r>
      <w:r>
        <w:rPr>
          <w:rFonts w:hint="cs"/>
          <w:rtl/>
        </w:rPr>
        <w:t>غیره</w:t>
      </w:r>
      <w:r w:rsidR="005D3AA8"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یک‌وقت</w:t>
      </w:r>
      <w:r w:rsidR="005D3AA8" w:rsidRPr="00FC4FBA">
        <w:rPr>
          <w:rFonts w:hint="cs"/>
          <w:rtl/>
        </w:rPr>
        <w:t xml:space="preserve"> شرط وجوب گرفته می‌شو</w:t>
      </w:r>
      <w:r>
        <w:rPr>
          <w:rFonts w:hint="cs"/>
          <w:rtl/>
        </w:rPr>
        <w:t>ن</w:t>
      </w:r>
      <w:r w:rsidR="005D3AA8" w:rsidRPr="00FC4FBA">
        <w:rPr>
          <w:rFonts w:hint="cs"/>
          <w:rtl/>
        </w:rPr>
        <w:t xml:space="preserve">د و </w:t>
      </w:r>
      <w:r w:rsidR="00815B63">
        <w:rPr>
          <w:rFonts w:hint="cs"/>
          <w:rtl/>
        </w:rPr>
        <w:t>یک‌وقت</w:t>
      </w:r>
      <w:r w:rsidR="005D3AA8" w:rsidRPr="00FC4FBA">
        <w:rPr>
          <w:rFonts w:hint="cs"/>
          <w:rtl/>
        </w:rPr>
        <w:t xml:space="preserve"> </w:t>
      </w:r>
      <w:r>
        <w:rPr>
          <w:rFonts w:hint="cs"/>
          <w:rtl/>
        </w:rPr>
        <w:t>هم</w:t>
      </w:r>
      <w:r w:rsidR="005D3AA8" w:rsidRPr="00FC4FBA">
        <w:rPr>
          <w:rFonts w:hint="cs"/>
          <w:rtl/>
        </w:rPr>
        <w:t xml:space="preserve"> شرط واجب</w:t>
      </w:r>
      <w:r>
        <w:rPr>
          <w:rFonts w:hint="cs"/>
          <w:rtl/>
        </w:rPr>
        <w:t>.</w:t>
      </w:r>
      <w:r w:rsidR="005D3AA8" w:rsidRPr="00FC4FBA">
        <w:rPr>
          <w:rFonts w:hint="cs"/>
          <w:rtl/>
        </w:rPr>
        <w:t xml:space="preserve"> به تعبیر دیگری که در کفایه آمده است </w:t>
      </w:r>
      <w:r w:rsidR="00C0141D">
        <w:rPr>
          <w:rFonts w:hint="cs"/>
          <w:rtl/>
        </w:rPr>
        <w:t>یک‌بار</w:t>
      </w:r>
      <w:r w:rsidR="005D3AA8" w:rsidRPr="00FC4FBA">
        <w:rPr>
          <w:rFonts w:hint="cs"/>
          <w:rtl/>
        </w:rPr>
        <w:t xml:space="preserve"> گفته می‌شود</w:t>
      </w:r>
      <w:r>
        <w:rPr>
          <w:rFonts w:hint="cs"/>
          <w:rtl/>
        </w:rPr>
        <w:t>:</w:t>
      </w:r>
      <w:r w:rsidR="005D3AA8"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این‌ها</w:t>
      </w:r>
      <w:r w:rsidR="005D3AA8" w:rsidRPr="00FC4FBA">
        <w:rPr>
          <w:rFonts w:hint="cs"/>
          <w:rtl/>
        </w:rPr>
        <w:t xml:space="preserve"> شرط تکلیف و وضع و جعل و حکم </w:t>
      </w:r>
      <w:r>
        <w:rPr>
          <w:rFonts w:hint="cs"/>
          <w:rtl/>
        </w:rPr>
        <w:t>هستند</w:t>
      </w:r>
      <w:r w:rsidR="005D3AA8" w:rsidRPr="00FC4FBA">
        <w:rPr>
          <w:rFonts w:hint="cs"/>
          <w:rtl/>
        </w:rPr>
        <w:t xml:space="preserve"> به حیثی که اگر نباش</w:t>
      </w:r>
      <w:r>
        <w:rPr>
          <w:rFonts w:hint="cs"/>
          <w:rtl/>
        </w:rPr>
        <w:t>ن</w:t>
      </w:r>
      <w:r w:rsidR="005D3AA8" w:rsidRPr="00FC4FBA">
        <w:rPr>
          <w:rFonts w:hint="cs"/>
          <w:rtl/>
        </w:rPr>
        <w:t>د</w:t>
      </w:r>
      <w:r>
        <w:rPr>
          <w:rFonts w:hint="cs"/>
          <w:rtl/>
        </w:rPr>
        <w:t>،</w:t>
      </w:r>
      <w:r w:rsidR="005D3AA8" w:rsidRPr="00FC4FBA">
        <w:rPr>
          <w:rFonts w:hint="cs"/>
          <w:rtl/>
        </w:rPr>
        <w:t xml:space="preserve"> حکمی نیست و یا اینکه شرط تحقّق تکلیف و عمل به تکلیف </w:t>
      </w:r>
      <w:r>
        <w:rPr>
          <w:rFonts w:hint="cs"/>
          <w:rtl/>
        </w:rPr>
        <w:t>هستند</w:t>
      </w:r>
      <w:r w:rsidR="005D3AA8" w:rsidRPr="00FC4FBA">
        <w:rPr>
          <w:rFonts w:hint="cs"/>
          <w:rtl/>
        </w:rPr>
        <w:t>.</w:t>
      </w:r>
    </w:p>
    <w:p w:rsidR="00C0141D" w:rsidRPr="00397E7D" w:rsidRDefault="00C0141D" w:rsidP="00F97F8F">
      <w:pPr>
        <w:pStyle w:val="1"/>
        <w:rPr>
          <w:rtl/>
        </w:rPr>
      </w:pPr>
      <w:bookmarkStart w:id="5" w:name="_Toc404552233"/>
      <w:r w:rsidRPr="00397E7D">
        <w:rPr>
          <w:rFonts w:hint="cs"/>
          <w:rtl/>
        </w:rPr>
        <w:t xml:space="preserve">شرط وجوب یا </w:t>
      </w:r>
      <w:r w:rsidR="00815B63" w:rsidRPr="00397E7D">
        <w:rPr>
          <w:rFonts w:hint="cs"/>
          <w:rtl/>
        </w:rPr>
        <w:t xml:space="preserve">شرط </w:t>
      </w:r>
      <w:r w:rsidRPr="00397E7D">
        <w:rPr>
          <w:rFonts w:hint="cs"/>
          <w:rtl/>
        </w:rPr>
        <w:t xml:space="preserve">واجب بودن مقدمه </w:t>
      </w:r>
      <w:r w:rsidR="00815B63" w:rsidRPr="00397E7D">
        <w:rPr>
          <w:rFonts w:hint="cs"/>
          <w:rtl/>
        </w:rPr>
        <w:t>متأخر</w:t>
      </w:r>
      <w:bookmarkEnd w:id="5"/>
    </w:p>
    <w:p w:rsidR="00FF0E2C" w:rsidRDefault="006A6D25" w:rsidP="00CB5ECF">
      <w:pPr>
        <w:rPr>
          <w:rtl/>
        </w:rPr>
      </w:pPr>
      <w:r>
        <w:rPr>
          <w:rFonts w:hint="cs"/>
          <w:rtl/>
        </w:rPr>
        <w:t>در مباحث قبل</w:t>
      </w:r>
      <w:r w:rsidR="005D3AA8" w:rsidRPr="00FC4FBA">
        <w:rPr>
          <w:rFonts w:hint="cs"/>
          <w:rtl/>
        </w:rPr>
        <w:t xml:space="preserve"> بیان شد که وقتی گفته می‌شود</w:t>
      </w:r>
      <w:r>
        <w:rPr>
          <w:rFonts w:hint="cs"/>
          <w:rtl/>
        </w:rPr>
        <w:t>:</w:t>
      </w:r>
      <w:r w:rsidR="005D3AA8" w:rsidRPr="00FC4FBA">
        <w:rPr>
          <w:rFonts w:hint="cs"/>
          <w:rtl/>
        </w:rPr>
        <w:t xml:space="preserve"> شرط </w:t>
      </w:r>
      <w:r w:rsidR="00815B63">
        <w:rPr>
          <w:rFonts w:hint="cs"/>
          <w:rtl/>
        </w:rPr>
        <w:t>متأخر</w:t>
      </w:r>
      <w:r>
        <w:rPr>
          <w:rFonts w:hint="cs"/>
          <w:rtl/>
        </w:rPr>
        <w:t>،</w:t>
      </w:r>
      <w:r w:rsidR="005D3AA8" w:rsidRPr="00FC4FBA">
        <w:rPr>
          <w:rFonts w:hint="cs"/>
          <w:rtl/>
        </w:rPr>
        <w:t xml:space="preserve"> </w:t>
      </w:r>
      <w:r w:rsidR="00815B63">
        <w:rPr>
          <w:rFonts w:hint="eastAsia"/>
          <w:rtl/>
        </w:rPr>
        <w:t>موردبحث</w:t>
      </w:r>
      <w:r w:rsidR="00FF0E2C">
        <w:rPr>
          <w:rFonts w:hint="cs"/>
          <w:rtl/>
        </w:rPr>
        <w:t xml:space="preserve"> ای</w:t>
      </w:r>
      <w:r w:rsidR="005D3AA8" w:rsidRPr="00FC4FBA">
        <w:rPr>
          <w:rFonts w:hint="cs"/>
          <w:rtl/>
        </w:rPr>
        <w:t xml:space="preserve">ن </w:t>
      </w:r>
      <w:r w:rsidR="00FF0E2C">
        <w:rPr>
          <w:rFonts w:hint="cs"/>
          <w:rtl/>
        </w:rPr>
        <w:t>قسم دوم</w:t>
      </w:r>
      <w:r w:rsidR="005D3AA8" w:rsidRPr="00FC4FBA">
        <w:rPr>
          <w:rFonts w:hint="cs"/>
          <w:rtl/>
        </w:rPr>
        <w:t xml:space="preserve"> است</w:t>
      </w:r>
      <w:r w:rsidR="00FF0E2C">
        <w:rPr>
          <w:rFonts w:hint="cs"/>
          <w:rtl/>
        </w:rPr>
        <w:t>؛</w:t>
      </w:r>
      <w:r w:rsidR="005D3AA8" w:rsidRPr="00FC4FBA">
        <w:rPr>
          <w:rFonts w:hint="cs"/>
          <w:rtl/>
        </w:rPr>
        <w:t xml:space="preserve"> یعنی </w:t>
      </w:r>
      <w:r w:rsidR="00815B63">
        <w:rPr>
          <w:rFonts w:hint="cs"/>
          <w:rtl/>
        </w:rPr>
        <w:t>همان‌طور</w:t>
      </w:r>
      <w:r w:rsidR="00FF0E2C">
        <w:rPr>
          <w:rFonts w:hint="cs"/>
          <w:rtl/>
        </w:rPr>
        <w:t xml:space="preserve"> که</w:t>
      </w:r>
      <w:r w:rsidR="005D3AA8"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می‌گوییم</w:t>
      </w:r>
      <w:r w:rsidR="00FF0E2C">
        <w:rPr>
          <w:rFonts w:hint="cs"/>
          <w:rtl/>
        </w:rPr>
        <w:t>:</w:t>
      </w:r>
      <w:r w:rsidR="00815B63">
        <w:rPr>
          <w:rFonts w:hint="cs"/>
          <w:rtl/>
        </w:rPr>
        <w:t xml:space="preserve"> مقدمه</w:t>
      </w:r>
      <w:r w:rsidR="005D3AA8" w:rsidRPr="00FC4FBA">
        <w:rPr>
          <w:rFonts w:hint="cs"/>
          <w:rtl/>
        </w:rPr>
        <w:t xml:space="preserve"> واجب،</w:t>
      </w:r>
      <w:r w:rsidR="00C0141D">
        <w:rPr>
          <w:rFonts w:hint="cs"/>
          <w:rtl/>
        </w:rPr>
        <w:t xml:space="preserve"> شرط واجب است، </w:t>
      </w:r>
      <w:r w:rsidR="00815B63">
        <w:rPr>
          <w:rFonts w:hint="cs"/>
          <w:rtl/>
        </w:rPr>
        <w:t>مقدمه</w:t>
      </w:r>
      <w:r w:rsidR="00FF0E2C">
        <w:rPr>
          <w:rFonts w:hint="cs"/>
          <w:rtl/>
        </w:rPr>
        <w:t xml:space="preserve"> </w:t>
      </w:r>
      <w:r w:rsidR="00815B63">
        <w:rPr>
          <w:rFonts w:hint="cs"/>
          <w:rtl/>
        </w:rPr>
        <w:t>متأخر</w:t>
      </w:r>
      <w:r w:rsidR="00FF0E2C">
        <w:rPr>
          <w:rFonts w:hint="cs"/>
          <w:rtl/>
        </w:rPr>
        <w:t xml:space="preserve"> شرط</w:t>
      </w:r>
      <w:r w:rsidR="005D3AA8" w:rsidRPr="00FC4FBA">
        <w:rPr>
          <w:rFonts w:hint="cs"/>
          <w:rtl/>
        </w:rPr>
        <w:t xml:space="preserve"> نیز</w:t>
      </w:r>
      <w:r w:rsidR="00FF0E2C">
        <w:rPr>
          <w:rFonts w:hint="cs"/>
          <w:rtl/>
        </w:rPr>
        <w:t>، شرط واجب است نه شرط وجوب.</w:t>
      </w:r>
    </w:p>
    <w:p w:rsidR="00FF0E2C" w:rsidRDefault="00FF0E2C" w:rsidP="00CB5ECF">
      <w:pPr>
        <w:rPr>
          <w:rtl/>
        </w:rPr>
      </w:pPr>
      <w:r w:rsidRPr="00FC4FBA">
        <w:rPr>
          <w:rFonts w:hint="cs"/>
          <w:rtl/>
        </w:rPr>
        <w:t xml:space="preserve">در اینجا </w:t>
      </w:r>
      <w:r w:rsidR="005D3AA8" w:rsidRPr="00FC4FBA">
        <w:rPr>
          <w:rFonts w:hint="cs"/>
          <w:rtl/>
        </w:rPr>
        <w:t>دو فصل باز می‌شود:</w:t>
      </w:r>
    </w:p>
    <w:p w:rsidR="005D3AA8" w:rsidRPr="00FC4FBA" w:rsidRDefault="00815B63" w:rsidP="00CB5ECF">
      <w:r>
        <w:rPr>
          <w:rtl/>
        </w:rPr>
        <w:t>۱</w:t>
      </w:r>
      <w:r w:rsidR="00FF0E2C">
        <w:rPr>
          <w:rFonts w:hint="cs"/>
          <w:rtl/>
        </w:rPr>
        <w:t xml:space="preserve">: امر </w:t>
      </w:r>
      <w:r>
        <w:rPr>
          <w:rFonts w:hint="cs"/>
          <w:rtl/>
        </w:rPr>
        <w:t>متأخر</w:t>
      </w:r>
      <w:r w:rsidR="00FF0E2C">
        <w:rPr>
          <w:rFonts w:hint="cs"/>
          <w:rtl/>
        </w:rPr>
        <w:t>، شرط وجوب است.</w:t>
      </w:r>
    </w:p>
    <w:p w:rsidR="005D3AA8" w:rsidRPr="00FC4FBA" w:rsidRDefault="00815B63" w:rsidP="00CB5ECF">
      <w:r>
        <w:rPr>
          <w:rtl/>
        </w:rPr>
        <w:t>۲</w:t>
      </w:r>
      <w:r w:rsidR="00FF0E2C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 w:rsidR="005D3AA8" w:rsidRPr="00FC4FBA">
        <w:rPr>
          <w:rFonts w:hint="cs"/>
          <w:rtl/>
        </w:rPr>
        <w:t xml:space="preserve"> </w:t>
      </w:r>
      <w:r>
        <w:rPr>
          <w:rFonts w:hint="cs"/>
          <w:rtl/>
        </w:rPr>
        <w:t>متأخر</w:t>
      </w:r>
      <w:r w:rsidR="00FF0E2C">
        <w:rPr>
          <w:rFonts w:hint="cs"/>
          <w:rtl/>
        </w:rPr>
        <w:t>،</w:t>
      </w:r>
      <w:r w:rsidR="005D3AA8" w:rsidRPr="00FC4FBA">
        <w:rPr>
          <w:rFonts w:hint="cs"/>
          <w:rtl/>
        </w:rPr>
        <w:t xml:space="preserve"> شرط واجب است</w:t>
      </w:r>
      <w:r w:rsidR="00FF0E2C">
        <w:rPr>
          <w:rFonts w:hint="cs"/>
          <w:rtl/>
        </w:rPr>
        <w:t>.</w:t>
      </w:r>
    </w:p>
    <w:p w:rsidR="005D3AA8" w:rsidRPr="00FC4FBA" w:rsidRDefault="00FF0E2C" w:rsidP="00CB5ECF">
      <w:pPr>
        <w:rPr>
          <w:rtl/>
        </w:rPr>
      </w:pPr>
      <w:r>
        <w:rPr>
          <w:rFonts w:hint="cs"/>
          <w:rtl/>
        </w:rPr>
        <w:lastRenderedPageBreak/>
        <w:t>مرحوم</w:t>
      </w:r>
      <w:r w:rsidR="005D3AA8" w:rsidRPr="00FC4FBA">
        <w:rPr>
          <w:rFonts w:hint="cs"/>
          <w:rtl/>
        </w:rPr>
        <w:t xml:space="preserve"> آخوند در دو</w:t>
      </w:r>
      <w:r>
        <w:rPr>
          <w:rFonts w:hint="cs"/>
          <w:rtl/>
        </w:rPr>
        <w:t xml:space="preserve"> فصل این مطلب را بحث می‌کند.</w:t>
      </w:r>
      <w:r w:rsidR="005D3AA8"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بنا بر</w:t>
      </w:r>
      <w:r w:rsidRPr="00FC4FBA">
        <w:rPr>
          <w:rFonts w:hint="cs"/>
          <w:rtl/>
        </w:rPr>
        <w:t xml:space="preserve"> نظر </w:t>
      </w:r>
      <w:r>
        <w:rPr>
          <w:rFonts w:hint="cs"/>
          <w:rtl/>
        </w:rPr>
        <w:t>ایشان</w:t>
      </w:r>
      <w:r w:rsidRPr="00FC4FBA">
        <w:rPr>
          <w:rFonts w:hint="cs"/>
          <w:rtl/>
        </w:rPr>
        <w:t xml:space="preserve"> </w:t>
      </w:r>
      <w:r w:rsidR="005D3AA8" w:rsidRPr="00FC4FBA">
        <w:rPr>
          <w:rFonts w:hint="cs"/>
          <w:rtl/>
        </w:rPr>
        <w:t xml:space="preserve">فصل اوّل که امر </w:t>
      </w:r>
      <w:r w:rsidR="00815B63">
        <w:rPr>
          <w:rFonts w:hint="cs"/>
          <w:rtl/>
        </w:rPr>
        <w:t>متأخر</w:t>
      </w:r>
      <w:r>
        <w:rPr>
          <w:rFonts w:hint="cs"/>
          <w:rtl/>
        </w:rPr>
        <w:t>،</w:t>
      </w:r>
      <w:r w:rsidR="005D3AA8" w:rsidRPr="00FC4FBA">
        <w:rPr>
          <w:rFonts w:hint="cs"/>
          <w:rtl/>
        </w:rPr>
        <w:t xml:space="preserve"> شرط وجوب قرار گیرد </w:t>
      </w:r>
      <w:r>
        <w:rPr>
          <w:rFonts w:hint="cs"/>
          <w:rtl/>
        </w:rPr>
        <w:t>مانعی ندارد زیرا وجوب ی</w:t>
      </w:r>
      <w:r w:rsidR="005D3AA8" w:rsidRPr="00FC4FBA">
        <w:rPr>
          <w:rFonts w:hint="cs"/>
          <w:rtl/>
        </w:rPr>
        <w:t xml:space="preserve">عنی جعل و وضع و تکلیف </w:t>
      </w:r>
      <w:r>
        <w:rPr>
          <w:rFonts w:hint="cs"/>
          <w:rtl/>
        </w:rPr>
        <w:t>که کار اوست.</w:t>
      </w:r>
      <w:r w:rsidR="005D3AA8" w:rsidRPr="00FC4FBA">
        <w:rPr>
          <w:rFonts w:hint="cs"/>
          <w:rtl/>
        </w:rPr>
        <w:t xml:space="preserve"> در مقام جعل </w:t>
      </w:r>
      <w:r>
        <w:rPr>
          <w:rFonts w:hint="cs"/>
          <w:rtl/>
        </w:rPr>
        <w:t xml:space="preserve">و </w:t>
      </w:r>
      <w:r w:rsidR="005D3AA8" w:rsidRPr="00FC4FBA">
        <w:rPr>
          <w:rFonts w:hint="cs"/>
          <w:rtl/>
        </w:rPr>
        <w:t>وضع وقتی چیزی را شرط قرار می‌دهد</w:t>
      </w:r>
      <w:r>
        <w:rPr>
          <w:rFonts w:hint="cs"/>
          <w:rtl/>
        </w:rPr>
        <w:t>،</w:t>
      </w:r>
      <w:r w:rsidR="005D3AA8" w:rsidRPr="00FC4FBA">
        <w:rPr>
          <w:rFonts w:hint="cs"/>
          <w:rtl/>
        </w:rPr>
        <w:t xml:space="preserve"> یعنی وجود ذهنی آن را لحاظ می‌کند و لحاظ امر </w:t>
      </w:r>
      <w:r w:rsidR="00815B63">
        <w:rPr>
          <w:rFonts w:hint="cs"/>
          <w:rtl/>
        </w:rPr>
        <w:t>متأخر</w:t>
      </w:r>
      <w:r w:rsidR="005D3AA8" w:rsidRPr="00FC4FBA">
        <w:rPr>
          <w:rFonts w:hint="cs"/>
          <w:rtl/>
        </w:rPr>
        <w:t xml:space="preserve"> یعنی همان وجود ذهنی آن و </w:t>
      </w:r>
      <w:r>
        <w:rPr>
          <w:rFonts w:hint="cs"/>
          <w:rtl/>
        </w:rPr>
        <w:t xml:space="preserve">اینکه </w:t>
      </w:r>
      <w:r w:rsidR="00815B63">
        <w:rPr>
          <w:rFonts w:hint="cs"/>
          <w:rtl/>
        </w:rPr>
        <w:t>الآن</w:t>
      </w:r>
      <w:r>
        <w:rPr>
          <w:rFonts w:hint="cs"/>
          <w:rtl/>
        </w:rPr>
        <w:t xml:space="preserve"> در اراده </w:t>
      </w:r>
      <w:r w:rsidR="005D3AA8" w:rsidRPr="00FC4FBA">
        <w:rPr>
          <w:rFonts w:hint="cs"/>
          <w:rtl/>
        </w:rPr>
        <w:t>مولا وجود دارد.</w:t>
      </w:r>
    </w:p>
    <w:p w:rsidR="005D3AA8" w:rsidRPr="00FC4FBA" w:rsidRDefault="005D3AA8" w:rsidP="00CB5ECF">
      <w:pPr>
        <w:rPr>
          <w:rtl/>
        </w:rPr>
      </w:pPr>
      <w:r w:rsidRPr="00FC4FBA">
        <w:rPr>
          <w:rFonts w:hint="cs"/>
          <w:rtl/>
        </w:rPr>
        <w:t xml:space="preserve"> جعل و وجوب و</w:t>
      </w:r>
      <w:r w:rsidR="00FF0E2C">
        <w:rPr>
          <w:rFonts w:hint="cs"/>
          <w:rtl/>
        </w:rPr>
        <w:t xml:space="preserve"> </w:t>
      </w:r>
      <w:r w:rsidRPr="00FC4FBA">
        <w:rPr>
          <w:rFonts w:hint="cs"/>
          <w:rtl/>
        </w:rPr>
        <w:t xml:space="preserve">تکلیف </w:t>
      </w:r>
      <w:r w:rsidR="00FF0E2C">
        <w:rPr>
          <w:rFonts w:hint="cs"/>
          <w:rtl/>
        </w:rPr>
        <w:t>در خارج نیست بلکه</w:t>
      </w:r>
      <w:r w:rsidRPr="00FC4FBA">
        <w:rPr>
          <w:rFonts w:hint="cs"/>
          <w:rtl/>
        </w:rPr>
        <w:t xml:space="preserve"> کار مولا</w:t>
      </w:r>
      <w:r w:rsidR="00FF0E2C">
        <w:rPr>
          <w:rFonts w:hint="cs"/>
          <w:rtl/>
        </w:rPr>
        <w:t xml:space="preserve"> ا</w:t>
      </w:r>
      <w:r w:rsidRPr="00FC4FBA">
        <w:rPr>
          <w:rFonts w:hint="cs"/>
          <w:rtl/>
        </w:rPr>
        <w:t>ست و در عالم درون او این وجوب</w:t>
      </w:r>
      <w:r w:rsidR="00FF0E2C">
        <w:rPr>
          <w:rFonts w:hint="cs"/>
          <w:rtl/>
        </w:rPr>
        <w:t>،</w:t>
      </w:r>
      <w:r w:rsidRPr="00FC4FBA">
        <w:rPr>
          <w:rFonts w:hint="cs"/>
          <w:rtl/>
        </w:rPr>
        <w:t xml:space="preserve"> </w:t>
      </w:r>
      <w:r w:rsidR="00FF0E2C" w:rsidRPr="00FC4FBA">
        <w:rPr>
          <w:rFonts w:hint="cs"/>
          <w:rtl/>
        </w:rPr>
        <w:t xml:space="preserve">مشروط به آن امری که </w:t>
      </w:r>
      <w:r w:rsidR="00815B63">
        <w:rPr>
          <w:rFonts w:hint="cs"/>
          <w:rtl/>
        </w:rPr>
        <w:t>متأخر</w:t>
      </w:r>
      <w:r w:rsidR="00FF0E2C" w:rsidRPr="00FC4FBA">
        <w:rPr>
          <w:rFonts w:hint="cs"/>
          <w:rtl/>
        </w:rPr>
        <w:t xml:space="preserve"> است </w:t>
      </w:r>
      <w:r w:rsidR="00FF0E2C">
        <w:rPr>
          <w:rFonts w:hint="cs"/>
          <w:rtl/>
        </w:rPr>
        <w:t>قرار داده می‌شود.</w:t>
      </w:r>
      <w:r w:rsidRPr="00FC4FBA">
        <w:rPr>
          <w:rFonts w:hint="cs"/>
          <w:rtl/>
        </w:rPr>
        <w:t xml:space="preserve"> </w:t>
      </w:r>
      <w:r w:rsidR="00E146D9" w:rsidRPr="00FC4FBA">
        <w:rPr>
          <w:rFonts w:hint="cs"/>
          <w:rtl/>
        </w:rPr>
        <w:t xml:space="preserve">در خارج </w:t>
      </w:r>
      <w:r w:rsidR="00E146D9">
        <w:rPr>
          <w:rFonts w:hint="cs"/>
          <w:rtl/>
        </w:rPr>
        <w:t>با</w:t>
      </w:r>
      <w:r w:rsidRPr="00FC4FBA">
        <w:rPr>
          <w:rFonts w:hint="cs"/>
          <w:rtl/>
        </w:rPr>
        <w:t xml:space="preserve"> این امر </w:t>
      </w:r>
      <w:r w:rsidR="00815B63">
        <w:rPr>
          <w:rFonts w:hint="cs"/>
          <w:rtl/>
        </w:rPr>
        <w:t>متأخر</w:t>
      </w:r>
      <w:r w:rsidRPr="00FC4FBA">
        <w:rPr>
          <w:rFonts w:hint="cs"/>
          <w:rtl/>
        </w:rPr>
        <w:t xml:space="preserve"> </w:t>
      </w:r>
      <w:r w:rsidR="00E146D9">
        <w:rPr>
          <w:rFonts w:hint="cs"/>
          <w:rtl/>
        </w:rPr>
        <w:t>کاری نداریم بلکه</w:t>
      </w:r>
      <w:r w:rsidRPr="00FC4FBA">
        <w:rPr>
          <w:rFonts w:hint="cs"/>
          <w:rtl/>
        </w:rPr>
        <w:t xml:space="preserve"> در مقام جعل و وضع گفته می‌شود و </w:t>
      </w:r>
      <w:r w:rsidR="00815B63">
        <w:rPr>
          <w:rFonts w:hint="cs"/>
          <w:rtl/>
        </w:rPr>
        <w:t>درواقع</w:t>
      </w:r>
      <w:r w:rsidRPr="00FC4FBA">
        <w:rPr>
          <w:rFonts w:hint="cs"/>
          <w:rtl/>
        </w:rPr>
        <w:t xml:space="preserve"> آن را لحاظ می‌کنیم.</w:t>
      </w:r>
    </w:p>
    <w:p w:rsidR="00E146D9" w:rsidRDefault="005D3AA8" w:rsidP="00CB5ECF">
      <w:pPr>
        <w:rPr>
          <w:rtl/>
        </w:rPr>
      </w:pPr>
      <w:r w:rsidRPr="00FC4FBA">
        <w:rPr>
          <w:rFonts w:hint="cs"/>
          <w:rtl/>
        </w:rPr>
        <w:t xml:space="preserve">در وجود ذهنی امر خیلی </w:t>
      </w:r>
      <w:r w:rsidR="00E146D9">
        <w:rPr>
          <w:rFonts w:hint="cs"/>
          <w:rtl/>
        </w:rPr>
        <w:t>وسیع</w:t>
      </w:r>
      <w:r w:rsidRPr="00FC4FBA">
        <w:rPr>
          <w:rFonts w:hint="cs"/>
          <w:rtl/>
        </w:rPr>
        <w:t xml:space="preserve"> است و امور </w:t>
      </w:r>
      <w:r w:rsidR="00815B63">
        <w:rPr>
          <w:rFonts w:hint="cs"/>
          <w:rtl/>
        </w:rPr>
        <w:t>متأخر</w:t>
      </w:r>
      <w:r w:rsidRPr="00FC4FBA">
        <w:rPr>
          <w:rFonts w:hint="cs"/>
          <w:rtl/>
        </w:rPr>
        <w:t xml:space="preserve"> می‌توان</w:t>
      </w:r>
      <w:r w:rsidR="00E146D9">
        <w:rPr>
          <w:rFonts w:hint="cs"/>
          <w:rtl/>
        </w:rPr>
        <w:t>ن</w:t>
      </w:r>
      <w:r w:rsidRPr="00FC4FBA">
        <w:rPr>
          <w:rFonts w:hint="cs"/>
          <w:rtl/>
        </w:rPr>
        <w:t xml:space="preserve">د </w:t>
      </w:r>
      <w:r w:rsidR="00815B63">
        <w:rPr>
          <w:rFonts w:hint="cs"/>
          <w:rtl/>
        </w:rPr>
        <w:t>الآن</w:t>
      </w:r>
      <w:r w:rsidRPr="00FC4FBA">
        <w:rPr>
          <w:rFonts w:hint="cs"/>
          <w:rtl/>
        </w:rPr>
        <w:t xml:space="preserve"> تصوّر و لحاظ شو</w:t>
      </w:r>
      <w:r w:rsidR="00E146D9">
        <w:rPr>
          <w:rFonts w:hint="cs"/>
          <w:rtl/>
        </w:rPr>
        <w:t>ن</w:t>
      </w:r>
      <w:r w:rsidRPr="00FC4FBA">
        <w:rPr>
          <w:rFonts w:hint="cs"/>
          <w:rtl/>
        </w:rPr>
        <w:t xml:space="preserve">د و وجود ذهنی </w:t>
      </w:r>
      <w:r w:rsidR="00815B63">
        <w:rPr>
          <w:rFonts w:hint="cs"/>
          <w:rtl/>
        </w:rPr>
        <w:t>آن‌ها</w:t>
      </w:r>
      <w:r w:rsidRPr="00FC4FBA">
        <w:rPr>
          <w:rFonts w:hint="cs"/>
          <w:rtl/>
        </w:rPr>
        <w:t xml:space="preserve"> </w:t>
      </w:r>
      <w:r w:rsidR="00E146D9">
        <w:rPr>
          <w:rFonts w:hint="cs"/>
          <w:rtl/>
        </w:rPr>
        <w:t xml:space="preserve">تبدیل به </w:t>
      </w:r>
      <w:r w:rsidR="00E146D9" w:rsidRPr="00FC4FBA">
        <w:rPr>
          <w:rFonts w:hint="cs"/>
          <w:rtl/>
        </w:rPr>
        <w:t xml:space="preserve">فعلی </w:t>
      </w:r>
      <w:r w:rsidRPr="00FC4FBA">
        <w:rPr>
          <w:rFonts w:hint="cs"/>
          <w:rtl/>
        </w:rPr>
        <w:t>شود.</w:t>
      </w:r>
    </w:p>
    <w:p w:rsidR="005D3AA8" w:rsidRPr="00397E7D" w:rsidRDefault="005D3AA8" w:rsidP="00F97F8F">
      <w:pPr>
        <w:pStyle w:val="1"/>
        <w:rPr>
          <w:rtl/>
        </w:rPr>
      </w:pPr>
      <w:bookmarkStart w:id="6" w:name="_Toc404552234"/>
      <w:r w:rsidRPr="00397E7D">
        <w:rPr>
          <w:rFonts w:hint="cs"/>
          <w:rtl/>
        </w:rPr>
        <w:t>نظر مرحوم نائینی</w:t>
      </w:r>
      <w:bookmarkEnd w:id="6"/>
    </w:p>
    <w:p w:rsidR="005D3AA8" w:rsidRPr="00FC4FBA" w:rsidRDefault="005D3AA8" w:rsidP="00CB5ECF">
      <w:pPr>
        <w:rPr>
          <w:rtl/>
        </w:rPr>
      </w:pPr>
      <w:r w:rsidRPr="00FC4FBA">
        <w:rPr>
          <w:rFonts w:hint="cs"/>
          <w:rtl/>
        </w:rPr>
        <w:t xml:space="preserve">مرحوم نائینی </w:t>
      </w:r>
      <w:r w:rsidR="00E146D9">
        <w:rPr>
          <w:rFonts w:hint="cs"/>
          <w:rtl/>
        </w:rPr>
        <w:t>نظر</w:t>
      </w:r>
      <w:r w:rsidRPr="00FC4FBA">
        <w:rPr>
          <w:rFonts w:hint="cs"/>
          <w:rtl/>
        </w:rPr>
        <w:t xml:space="preserve"> </w:t>
      </w:r>
      <w:r w:rsidR="00E146D9" w:rsidRPr="00FC4FBA">
        <w:rPr>
          <w:rFonts w:hint="cs"/>
          <w:rtl/>
        </w:rPr>
        <w:t xml:space="preserve">مرحوم آخوند </w:t>
      </w:r>
      <w:r w:rsidRPr="00FC4FBA">
        <w:rPr>
          <w:rFonts w:hint="cs"/>
          <w:rtl/>
        </w:rPr>
        <w:t>را قبول ندارند</w:t>
      </w:r>
      <w:r w:rsidR="00E146D9">
        <w:rPr>
          <w:rFonts w:hint="cs"/>
          <w:rtl/>
        </w:rPr>
        <w:t xml:space="preserve"> و</w:t>
      </w:r>
      <w:r w:rsidRPr="00FC4FBA">
        <w:rPr>
          <w:rFonts w:hint="cs"/>
          <w:rtl/>
        </w:rPr>
        <w:t xml:space="preserve"> می‌ف</w:t>
      </w:r>
      <w:r w:rsidR="00E146D9">
        <w:rPr>
          <w:rFonts w:hint="cs"/>
          <w:rtl/>
        </w:rPr>
        <w:t xml:space="preserve">رمایند: این جعل اگر </w:t>
      </w:r>
      <w:r w:rsidR="00815B63">
        <w:rPr>
          <w:rFonts w:hint="cs"/>
          <w:rtl/>
        </w:rPr>
        <w:t>به‌صورت</w:t>
      </w:r>
      <w:r w:rsidR="00E146D9">
        <w:rPr>
          <w:rFonts w:hint="cs"/>
          <w:rtl/>
        </w:rPr>
        <w:t xml:space="preserve"> قضیه</w:t>
      </w:r>
      <w:r w:rsidRPr="00FC4FBA">
        <w:rPr>
          <w:rFonts w:hint="cs"/>
          <w:rtl/>
        </w:rPr>
        <w:t xml:space="preserve"> خارجیه باشد</w:t>
      </w:r>
      <w:r w:rsidR="00E146D9">
        <w:rPr>
          <w:rFonts w:hint="cs"/>
          <w:rtl/>
        </w:rPr>
        <w:t>،</w:t>
      </w:r>
      <w:r w:rsidRPr="00FC4FBA">
        <w:rPr>
          <w:rFonts w:hint="cs"/>
          <w:rtl/>
        </w:rPr>
        <w:t xml:space="preserve"> با مفهومی که </w:t>
      </w:r>
      <w:r w:rsidR="00E146D9">
        <w:rPr>
          <w:rFonts w:hint="cs"/>
          <w:rtl/>
        </w:rPr>
        <w:t>می‌فرمایند مانعی ندارد؛ ام</w:t>
      </w:r>
      <w:r w:rsidRPr="00FC4FBA">
        <w:rPr>
          <w:rFonts w:hint="cs"/>
          <w:rtl/>
        </w:rPr>
        <w:t>ا غالباً در این موار</w:t>
      </w:r>
      <w:r w:rsidR="00E146D9">
        <w:rPr>
          <w:rFonts w:hint="cs"/>
          <w:rtl/>
        </w:rPr>
        <w:t>د جعل احکام و تکالیف به نحو قضیه</w:t>
      </w:r>
      <w:r w:rsidRPr="00FC4FBA">
        <w:rPr>
          <w:rFonts w:hint="cs"/>
          <w:rtl/>
        </w:rPr>
        <w:t xml:space="preserve"> حقیقیه است.</w:t>
      </w:r>
    </w:p>
    <w:p w:rsidR="005D3AA8" w:rsidRPr="00FC4FBA" w:rsidRDefault="00815B63" w:rsidP="00CB5ECF">
      <w:pPr>
        <w:rPr>
          <w:rtl/>
        </w:rPr>
      </w:pPr>
      <w:r>
        <w:rPr>
          <w:rFonts w:hint="cs"/>
          <w:rtl/>
        </w:rPr>
        <w:t>مثلاً</w:t>
      </w:r>
      <w:r w:rsidR="005D3AA8" w:rsidRPr="00FC4FBA">
        <w:rPr>
          <w:rFonts w:hint="cs"/>
          <w:rtl/>
        </w:rPr>
        <w:t xml:space="preserve"> مولا به عبد امر می‌کند که </w:t>
      </w:r>
      <w:r w:rsidR="00E146D9" w:rsidRPr="00FC4FBA">
        <w:rPr>
          <w:rFonts w:hint="cs"/>
          <w:rtl/>
        </w:rPr>
        <w:t xml:space="preserve">از فرزندم </w:t>
      </w:r>
      <w:r w:rsidR="005D3AA8" w:rsidRPr="00FC4FBA">
        <w:rPr>
          <w:rFonts w:hint="cs"/>
          <w:rtl/>
        </w:rPr>
        <w:t>استقبال کن</w:t>
      </w:r>
      <w:r w:rsidR="00E146D9">
        <w:rPr>
          <w:rFonts w:hint="cs"/>
          <w:rtl/>
        </w:rPr>
        <w:t>.</w:t>
      </w:r>
      <w:r w:rsidR="005D3AA8" w:rsidRPr="00FC4FBA">
        <w:rPr>
          <w:rFonts w:hint="cs"/>
          <w:rtl/>
        </w:rPr>
        <w:t xml:space="preserve"> در فرض اینکه از </w:t>
      </w:r>
      <w:r w:rsidR="00E146D9">
        <w:rPr>
          <w:rFonts w:hint="cs"/>
          <w:rtl/>
        </w:rPr>
        <w:t xml:space="preserve">فرزندش از </w:t>
      </w:r>
      <w:r w:rsidR="005D3AA8" w:rsidRPr="00FC4FBA">
        <w:rPr>
          <w:rFonts w:hint="cs"/>
          <w:rtl/>
        </w:rPr>
        <w:t>سفر برگردد</w:t>
      </w:r>
      <w:r w:rsidR="00E146D9">
        <w:rPr>
          <w:rFonts w:hint="cs"/>
          <w:rtl/>
        </w:rPr>
        <w:t>،</w:t>
      </w:r>
      <w:r w:rsidR="005D3AA8" w:rsidRPr="00FC4FBA">
        <w:rPr>
          <w:rFonts w:hint="cs"/>
          <w:rtl/>
        </w:rPr>
        <w:t xml:space="preserve"> </w:t>
      </w:r>
      <w:r w:rsidR="00D37A6F">
        <w:rPr>
          <w:rFonts w:hint="cs"/>
          <w:rtl/>
        </w:rPr>
        <w:t xml:space="preserve">این </w:t>
      </w:r>
      <w:r w:rsidR="00E146D9">
        <w:rPr>
          <w:rFonts w:hint="cs"/>
          <w:rtl/>
        </w:rPr>
        <w:t>به نحو قضیه</w:t>
      </w:r>
      <w:r w:rsidR="005D3AA8" w:rsidRPr="00FC4FBA">
        <w:rPr>
          <w:rFonts w:hint="cs"/>
          <w:rtl/>
        </w:rPr>
        <w:t xml:space="preserve"> حقیقیه است و امر نمی‌کند که فلان روز </w:t>
      </w:r>
      <w:r w:rsidR="00D37A6F" w:rsidRPr="00FC4FBA">
        <w:rPr>
          <w:rFonts w:hint="cs"/>
          <w:rtl/>
        </w:rPr>
        <w:t xml:space="preserve">برای استقبال </w:t>
      </w:r>
      <w:r w:rsidR="00D37A6F">
        <w:rPr>
          <w:rFonts w:hint="cs"/>
          <w:rtl/>
        </w:rPr>
        <w:t>برو. در این صورت قضیه</w:t>
      </w:r>
      <w:r w:rsidR="005D3AA8" w:rsidRPr="00FC4FBA">
        <w:rPr>
          <w:rFonts w:hint="cs"/>
          <w:rtl/>
        </w:rPr>
        <w:t xml:space="preserve"> خارجیه است</w:t>
      </w:r>
      <w:r w:rsidR="00D37A6F">
        <w:rPr>
          <w:rFonts w:hint="cs"/>
          <w:rtl/>
        </w:rPr>
        <w:t xml:space="preserve">؛ بلکه </w:t>
      </w:r>
      <w:r>
        <w:rPr>
          <w:rFonts w:hint="cs"/>
          <w:rtl/>
        </w:rPr>
        <w:t>به‌صورت</w:t>
      </w:r>
      <w:r w:rsidR="00D37A6F">
        <w:rPr>
          <w:rFonts w:hint="cs"/>
          <w:rtl/>
        </w:rPr>
        <w:t xml:space="preserve"> قضیه</w:t>
      </w:r>
      <w:r w:rsidR="005D3AA8" w:rsidRPr="00FC4FBA">
        <w:rPr>
          <w:rFonts w:hint="cs"/>
          <w:rtl/>
        </w:rPr>
        <w:t xml:space="preserve"> حقیقیه قرار می‌دهد و امر می‌</w:t>
      </w:r>
      <w:r w:rsidR="00D37A6F">
        <w:rPr>
          <w:rFonts w:hint="cs"/>
          <w:rtl/>
        </w:rPr>
        <w:t xml:space="preserve">کند که </w:t>
      </w:r>
      <w:r>
        <w:rPr>
          <w:rFonts w:hint="cs"/>
          <w:rtl/>
        </w:rPr>
        <w:t>وقتی‌که</w:t>
      </w:r>
      <w:r w:rsidR="00D37A6F">
        <w:rPr>
          <w:rFonts w:hint="cs"/>
          <w:rtl/>
        </w:rPr>
        <w:t xml:space="preserve"> فرزند من از سفر آم</w:t>
      </w:r>
      <w:r w:rsidR="005D3AA8" w:rsidRPr="00FC4FBA">
        <w:rPr>
          <w:rFonts w:hint="cs"/>
          <w:rtl/>
        </w:rPr>
        <w:t xml:space="preserve">د به استقبال او برو. به استقبال رفتن </w:t>
      </w:r>
      <w:r w:rsidR="00D37A6F">
        <w:rPr>
          <w:rFonts w:hint="cs"/>
          <w:rtl/>
        </w:rPr>
        <w:t>در اینجا متقدّم</w:t>
      </w:r>
      <w:r w:rsidR="005D3AA8" w:rsidRPr="00FC4FBA">
        <w:rPr>
          <w:rFonts w:hint="cs"/>
          <w:rtl/>
        </w:rPr>
        <w:t xml:space="preserve"> و شرط آن </w:t>
      </w:r>
      <w:r>
        <w:rPr>
          <w:rFonts w:hint="cs"/>
          <w:rtl/>
        </w:rPr>
        <w:t>متأخر</w:t>
      </w:r>
      <w:r w:rsidR="005D3AA8" w:rsidRPr="00FC4FBA">
        <w:rPr>
          <w:rFonts w:hint="cs"/>
          <w:rtl/>
        </w:rPr>
        <w:t xml:space="preserve"> است</w:t>
      </w:r>
      <w:r w:rsidR="00D37A6F">
        <w:rPr>
          <w:rFonts w:hint="cs"/>
          <w:rtl/>
        </w:rPr>
        <w:t>؛</w:t>
      </w:r>
      <w:r w:rsidR="005D3AA8" w:rsidRPr="00FC4FBA">
        <w:rPr>
          <w:rFonts w:hint="cs"/>
          <w:rtl/>
        </w:rPr>
        <w:t xml:space="preserve"> یعنی </w:t>
      </w:r>
      <w:r>
        <w:rPr>
          <w:rFonts w:hint="cs"/>
          <w:rtl/>
        </w:rPr>
        <w:t>الآن</w:t>
      </w:r>
      <w:r w:rsidR="00D37A6F">
        <w:rPr>
          <w:rFonts w:hint="cs"/>
          <w:rtl/>
        </w:rPr>
        <w:t xml:space="preserve"> برو که قرار است فردا او بیاید.</w:t>
      </w:r>
    </w:p>
    <w:p w:rsidR="007C5E0E" w:rsidRPr="00397E7D" w:rsidRDefault="00C0141D" w:rsidP="008F53C7">
      <w:pPr>
        <w:pStyle w:val="2"/>
        <w:rPr>
          <w:rtl/>
        </w:rPr>
      </w:pPr>
      <w:bookmarkStart w:id="7" w:name="_Toc404552235"/>
      <w:r w:rsidRPr="00397E7D">
        <w:rPr>
          <w:rFonts w:hint="cs"/>
          <w:rtl/>
        </w:rPr>
        <w:t xml:space="preserve">بررسی امر </w:t>
      </w:r>
      <w:r w:rsidR="00815B63" w:rsidRPr="00397E7D">
        <w:rPr>
          <w:rFonts w:hint="cs"/>
          <w:rtl/>
        </w:rPr>
        <w:t>متأخر</w:t>
      </w:r>
      <w:r w:rsidRPr="00397E7D">
        <w:rPr>
          <w:rFonts w:hint="cs"/>
          <w:rtl/>
        </w:rPr>
        <w:t xml:space="preserve"> در </w:t>
      </w:r>
      <w:r w:rsidR="007C5E0E" w:rsidRPr="00397E7D">
        <w:rPr>
          <w:rFonts w:hint="cs"/>
          <w:rtl/>
        </w:rPr>
        <w:t xml:space="preserve">مقام </w:t>
      </w:r>
      <w:r w:rsidRPr="00397E7D">
        <w:rPr>
          <w:rFonts w:hint="cs"/>
          <w:rtl/>
        </w:rPr>
        <w:t xml:space="preserve">جعل و </w:t>
      </w:r>
      <w:r w:rsidR="007C5E0E" w:rsidRPr="00397E7D">
        <w:rPr>
          <w:rFonts w:hint="cs"/>
          <w:rtl/>
        </w:rPr>
        <w:t>مجعول</w:t>
      </w:r>
      <w:bookmarkEnd w:id="7"/>
    </w:p>
    <w:p w:rsidR="005D3AA8" w:rsidRPr="00FC4FBA" w:rsidRDefault="00D37A6F" w:rsidP="00CB5ECF">
      <w:pPr>
        <w:rPr>
          <w:rtl/>
        </w:rPr>
      </w:pPr>
      <w:r>
        <w:rPr>
          <w:rFonts w:hint="cs"/>
          <w:rtl/>
        </w:rPr>
        <w:t xml:space="preserve">این اگر </w:t>
      </w:r>
      <w:r w:rsidR="00815B63">
        <w:rPr>
          <w:rFonts w:hint="cs"/>
          <w:rtl/>
        </w:rPr>
        <w:t>به‌صورت</w:t>
      </w:r>
      <w:r>
        <w:rPr>
          <w:rFonts w:hint="cs"/>
          <w:rtl/>
        </w:rPr>
        <w:t xml:space="preserve"> قضیه حقیقیه قرار داده شود،</w:t>
      </w:r>
      <w:r w:rsidR="005D3AA8" w:rsidRPr="00FC4FBA">
        <w:rPr>
          <w:rFonts w:hint="cs"/>
          <w:rtl/>
        </w:rPr>
        <w:t xml:space="preserve"> دو مقام وجود </w:t>
      </w:r>
      <w:r>
        <w:rPr>
          <w:rFonts w:hint="cs"/>
          <w:rtl/>
        </w:rPr>
        <w:t>خواهد داشت</w:t>
      </w:r>
      <w:r w:rsidR="005D3AA8" w:rsidRPr="00FC4FBA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="005D3AA8" w:rsidRPr="00FC4FBA">
        <w:rPr>
          <w:rFonts w:hint="cs"/>
          <w:rtl/>
        </w:rPr>
        <w:t xml:space="preserve">مقام جعل </w:t>
      </w:r>
      <w:r>
        <w:rPr>
          <w:rFonts w:hint="cs"/>
          <w:rtl/>
        </w:rPr>
        <w:t xml:space="preserve">و </w:t>
      </w:r>
      <w:r w:rsidR="005D3AA8" w:rsidRPr="00FC4FBA">
        <w:rPr>
          <w:rFonts w:hint="cs"/>
          <w:rtl/>
        </w:rPr>
        <w:t xml:space="preserve">مقام مجعول و </w:t>
      </w:r>
      <w:r w:rsidR="00815B63">
        <w:rPr>
          <w:rFonts w:hint="cs"/>
          <w:rtl/>
        </w:rPr>
        <w:t>فعلیت</w:t>
      </w:r>
      <w:r w:rsidR="00C0141D">
        <w:rPr>
          <w:rFonts w:hint="cs"/>
          <w:rtl/>
        </w:rPr>
        <w:t xml:space="preserve">. </w:t>
      </w:r>
      <w:r w:rsidR="00815B63">
        <w:rPr>
          <w:rFonts w:hint="cs"/>
          <w:rtl/>
        </w:rPr>
        <w:t>وقتی‌که</w:t>
      </w:r>
      <w:r w:rsidR="00C0141D">
        <w:rPr>
          <w:rFonts w:hint="cs"/>
          <w:rtl/>
        </w:rPr>
        <w:t xml:space="preserve"> امر می‌کند و </w:t>
      </w:r>
      <w:r w:rsidR="00815B63">
        <w:rPr>
          <w:rFonts w:hint="cs"/>
          <w:rtl/>
        </w:rPr>
        <w:t>می‌گوید</w:t>
      </w:r>
      <w:r w:rsidR="00C0141D">
        <w:rPr>
          <w:rFonts w:hint="cs"/>
          <w:rtl/>
        </w:rPr>
        <w:t>:</w:t>
      </w:r>
      <w:r>
        <w:rPr>
          <w:rFonts w:hint="cs"/>
          <w:rtl/>
        </w:rPr>
        <w:t xml:space="preserve"> </w:t>
      </w:r>
      <w:r w:rsidRPr="00FC4FBA">
        <w:rPr>
          <w:rFonts w:hint="cs"/>
          <w:rtl/>
        </w:rPr>
        <w:t xml:space="preserve">به استقبال </w:t>
      </w:r>
      <w:r w:rsidR="00C74E8D">
        <w:rPr>
          <w:rFonts w:hint="cs"/>
          <w:rtl/>
        </w:rPr>
        <w:t>برو</w:t>
      </w:r>
      <w:r w:rsidR="005D3AA8"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درصورتی‌که</w:t>
      </w:r>
      <w:r w:rsidR="005D3AA8" w:rsidRPr="00FC4FBA">
        <w:rPr>
          <w:rFonts w:hint="cs"/>
          <w:rtl/>
        </w:rPr>
        <w:t xml:space="preserve"> فلانی از سفر بیاید </w:t>
      </w:r>
      <w:r>
        <w:rPr>
          <w:rFonts w:hint="cs"/>
          <w:rtl/>
        </w:rPr>
        <w:t>(</w:t>
      </w:r>
      <w:r w:rsidR="005D3AA8" w:rsidRPr="00FC4FBA">
        <w:rPr>
          <w:rFonts w:hint="cs"/>
          <w:rtl/>
        </w:rPr>
        <w:t xml:space="preserve">که </w:t>
      </w:r>
      <w:r>
        <w:rPr>
          <w:rFonts w:hint="cs"/>
          <w:rtl/>
        </w:rPr>
        <w:t xml:space="preserve">شرط وجوب و </w:t>
      </w:r>
      <w:r w:rsidR="005D3AA8" w:rsidRPr="00FC4FBA">
        <w:rPr>
          <w:rFonts w:hint="cs"/>
          <w:rtl/>
        </w:rPr>
        <w:t xml:space="preserve">امر </w:t>
      </w:r>
      <w:r w:rsidR="00815B63">
        <w:rPr>
          <w:rFonts w:hint="cs"/>
          <w:rtl/>
        </w:rPr>
        <w:t>متأخر</w:t>
      </w:r>
      <w:r w:rsidR="005D3AA8" w:rsidRPr="00FC4FBA">
        <w:rPr>
          <w:rFonts w:hint="cs"/>
          <w:rtl/>
        </w:rPr>
        <w:t xml:space="preserve"> </w:t>
      </w:r>
      <w:r>
        <w:rPr>
          <w:rFonts w:hint="cs"/>
          <w:rtl/>
        </w:rPr>
        <w:t>است)</w:t>
      </w:r>
      <w:r w:rsidR="005D3AA8" w:rsidRPr="00FC4FBA">
        <w:rPr>
          <w:rFonts w:hint="cs"/>
          <w:rtl/>
        </w:rPr>
        <w:t xml:space="preserve"> در مقام جعل مانعی ندارد و در </w:t>
      </w:r>
      <w:r>
        <w:rPr>
          <w:rFonts w:hint="cs"/>
          <w:rtl/>
        </w:rPr>
        <w:t>این مقام،</w:t>
      </w:r>
      <w:r w:rsidR="005D3AA8" w:rsidRPr="00FC4FBA">
        <w:rPr>
          <w:rFonts w:hint="cs"/>
          <w:rtl/>
        </w:rPr>
        <w:t xml:space="preserve"> تصویر وجوب آینده را می‌کند و</w:t>
      </w:r>
      <w:r w:rsidR="00C0141D">
        <w:rPr>
          <w:rFonts w:hint="cs"/>
          <w:rtl/>
        </w:rPr>
        <w:t xml:space="preserve"> </w:t>
      </w:r>
      <w:r w:rsidR="005D3AA8" w:rsidRPr="00FC4FBA">
        <w:rPr>
          <w:rFonts w:hint="cs"/>
          <w:rtl/>
        </w:rPr>
        <w:t xml:space="preserve">این تصویر </w:t>
      </w:r>
      <w:r w:rsidR="00C74E8D" w:rsidRPr="00FC4FBA">
        <w:rPr>
          <w:rFonts w:hint="cs"/>
          <w:rtl/>
        </w:rPr>
        <w:t xml:space="preserve">و وجوب </w:t>
      </w:r>
      <w:r w:rsidR="005D3AA8" w:rsidRPr="00FC4FBA">
        <w:rPr>
          <w:rFonts w:hint="cs"/>
          <w:rtl/>
        </w:rPr>
        <w:t xml:space="preserve">فعلی است </w:t>
      </w:r>
      <w:r w:rsidR="00815B63">
        <w:rPr>
          <w:rFonts w:hint="cs"/>
          <w:rtl/>
        </w:rPr>
        <w:t>درنتیجه</w:t>
      </w:r>
      <w:r w:rsidR="005D3AA8" w:rsidRPr="00FC4FBA">
        <w:rPr>
          <w:rFonts w:hint="cs"/>
          <w:rtl/>
        </w:rPr>
        <w:t xml:space="preserve"> شرط و مشروط هر دو فعلی هستند.</w:t>
      </w:r>
    </w:p>
    <w:p w:rsidR="007C5E0E" w:rsidRDefault="00C74E8D" w:rsidP="00CB5ECF">
      <w:pPr>
        <w:rPr>
          <w:rtl/>
        </w:rPr>
      </w:pPr>
      <w:r>
        <w:rPr>
          <w:rFonts w:hint="cs"/>
          <w:rtl/>
        </w:rPr>
        <w:lastRenderedPageBreak/>
        <w:t>ام</w:t>
      </w:r>
      <w:r w:rsidR="005D3AA8" w:rsidRPr="00FC4FBA">
        <w:rPr>
          <w:rFonts w:hint="cs"/>
          <w:rtl/>
        </w:rPr>
        <w:t xml:space="preserve">ا این امر نمی‌خواهد به </w:t>
      </w:r>
      <w:r>
        <w:rPr>
          <w:rFonts w:hint="cs"/>
          <w:rtl/>
        </w:rPr>
        <w:t>مقام ذهن اکتفا کند بلکه این قضیه کل</w:t>
      </w:r>
      <w:r w:rsidR="005D3AA8" w:rsidRPr="00FC4FBA">
        <w:rPr>
          <w:rFonts w:hint="cs"/>
          <w:rtl/>
        </w:rPr>
        <w:t xml:space="preserve">یه </w:t>
      </w:r>
      <w:r>
        <w:rPr>
          <w:rFonts w:hint="cs"/>
          <w:rtl/>
        </w:rPr>
        <w:t xml:space="preserve">که </w:t>
      </w:r>
      <w:r w:rsidR="00815B63">
        <w:rPr>
          <w:rFonts w:hint="cs"/>
          <w:rtl/>
        </w:rPr>
        <w:t>به‌صورت</w:t>
      </w:r>
      <w:r>
        <w:rPr>
          <w:rFonts w:hint="cs"/>
          <w:rtl/>
        </w:rPr>
        <w:t xml:space="preserve"> قضیه</w:t>
      </w:r>
      <w:r w:rsidR="005D3AA8" w:rsidRPr="00FC4FBA">
        <w:rPr>
          <w:rFonts w:hint="cs"/>
          <w:rtl/>
        </w:rPr>
        <w:t xml:space="preserve"> خارجیه قرار </w:t>
      </w:r>
      <w:r w:rsidR="00815B63">
        <w:rPr>
          <w:rFonts w:hint="eastAsia"/>
          <w:rtl/>
        </w:rPr>
        <w:t>داده‌شده</w:t>
      </w:r>
      <w:r w:rsidR="005D3AA8" w:rsidRPr="00FC4FBA">
        <w:rPr>
          <w:rFonts w:hint="cs"/>
          <w:rtl/>
        </w:rPr>
        <w:t xml:space="preserve"> است</w:t>
      </w:r>
      <w:r>
        <w:rPr>
          <w:rFonts w:hint="cs"/>
          <w:rtl/>
        </w:rPr>
        <w:t>،</w:t>
      </w:r>
      <w:r w:rsidR="005D3AA8" w:rsidRPr="00FC4FBA">
        <w:rPr>
          <w:rFonts w:hint="cs"/>
          <w:rtl/>
        </w:rPr>
        <w:t xml:space="preserve"> روزی باید در عالم خارج </w:t>
      </w:r>
      <w:r w:rsidR="00815B63">
        <w:rPr>
          <w:rFonts w:hint="cs"/>
          <w:rtl/>
        </w:rPr>
        <w:t>فعلیت</w:t>
      </w:r>
      <w:r w:rsidR="005D3AA8" w:rsidRPr="00FC4FBA">
        <w:rPr>
          <w:rFonts w:hint="cs"/>
          <w:rtl/>
        </w:rPr>
        <w:t xml:space="preserve"> </w:t>
      </w:r>
      <w:r>
        <w:rPr>
          <w:rFonts w:hint="cs"/>
          <w:rtl/>
        </w:rPr>
        <w:t>و مصداق پیدا کند و</w:t>
      </w:r>
      <w:r w:rsidR="005D3AA8"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وقتی‌که</w:t>
      </w:r>
      <w:r w:rsidR="005D3AA8" w:rsidRPr="00FC4FBA">
        <w:rPr>
          <w:rFonts w:hint="cs"/>
          <w:rtl/>
        </w:rPr>
        <w:t xml:space="preserve"> </w:t>
      </w:r>
      <w:r>
        <w:rPr>
          <w:rFonts w:hint="cs"/>
          <w:rtl/>
        </w:rPr>
        <w:t>در مقام فعلیت و مجعول بخواهد</w:t>
      </w:r>
      <w:r w:rsidRPr="00FC4FBA">
        <w:rPr>
          <w:rFonts w:hint="cs"/>
          <w:rtl/>
        </w:rPr>
        <w:t xml:space="preserve"> </w:t>
      </w:r>
      <w:r w:rsidR="005D3AA8" w:rsidRPr="00FC4FBA">
        <w:rPr>
          <w:rFonts w:hint="cs"/>
          <w:rtl/>
        </w:rPr>
        <w:t>م</w:t>
      </w:r>
      <w:r>
        <w:rPr>
          <w:rFonts w:hint="cs"/>
          <w:rtl/>
        </w:rPr>
        <w:t>صداق پیدا کند مشکل پیدا می‌شود.</w:t>
      </w:r>
    </w:p>
    <w:p w:rsidR="005D3AA8" w:rsidRPr="00397E7D" w:rsidRDefault="007C5E0E" w:rsidP="008F53C7">
      <w:pPr>
        <w:pStyle w:val="2"/>
        <w:rPr>
          <w:rtl/>
        </w:rPr>
      </w:pPr>
      <w:bookmarkStart w:id="8" w:name="_Toc404552236"/>
      <w:r w:rsidRPr="00397E7D">
        <w:rPr>
          <w:rFonts w:hint="cs"/>
          <w:rtl/>
        </w:rPr>
        <w:t xml:space="preserve">کلی بودن </w:t>
      </w:r>
      <w:r w:rsidR="005D3AA8" w:rsidRPr="00397E7D">
        <w:rPr>
          <w:rFonts w:hint="cs"/>
          <w:rtl/>
        </w:rPr>
        <w:t>قضایای حقیقیه</w:t>
      </w:r>
      <w:bookmarkEnd w:id="8"/>
    </w:p>
    <w:p w:rsidR="007C5E0E" w:rsidRDefault="005D3AA8" w:rsidP="00CB5ECF">
      <w:pPr>
        <w:rPr>
          <w:rtl/>
        </w:rPr>
      </w:pPr>
      <w:r w:rsidRPr="00FC4FBA">
        <w:rPr>
          <w:rFonts w:hint="cs"/>
          <w:rtl/>
        </w:rPr>
        <w:t xml:space="preserve">قضایای حقیقیه </w:t>
      </w:r>
      <w:r w:rsidR="00C74E8D">
        <w:rPr>
          <w:rFonts w:hint="cs"/>
          <w:rtl/>
        </w:rPr>
        <w:t>همیشه به نحو کل</w:t>
      </w:r>
      <w:r w:rsidRPr="00FC4FBA">
        <w:rPr>
          <w:rFonts w:hint="cs"/>
          <w:rtl/>
        </w:rPr>
        <w:t xml:space="preserve">ی </w:t>
      </w:r>
      <w:r w:rsidR="00C74E8D">
        <w:rPr>
          <w:rFonts w:hint="cs"/>
          <w:rtl/>
        </w:rPr>
        <w:t>هستند؛</w:t>
      </w:r>
      <w:r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مثلاً</w:t>
      </w:r>
      <w:r w:rsidRPr="00FC4FBA">
        <w:rPr>
          <w:rFonts w:hint="cs"/>
          <w:rtl/>
        </w:rPr>
        <w:t xml:space="preserve"> می‌گوی</w:t>
      </w:r>
      <w:r w:rsidR="00C74E8D">
        <w:rPr>
          <w:rFonts w:hint="cs"/>
          <w:rtl/>
        </w:rPr>
        <w:t>ن</w:t>
      </w:r>
      <w:r w:rsidRPr="00FC4FBA">
        <w:rPr>
          <w:rFonts w:hint="cs"/>
          <w:rtl/>
        </w:rPr>
        <w:t>د</w:t>
      </w:r>
      <w:r w:rsidR="00C74E8D">
        <w:rPr>
          <w:rFonts w:hint="cs"/>
          <w:rtl/>
        </w:rPr>
        <w:t>:</w:t>
      </w:r>
      <w:r w:rsidRPr="00FC4FBA">
        <w:rPr>
          <w:rFonts w:hint="cs"/>
          <w:rtl/>
        </w:rPr>
        <w:t xml:space="preserve"> که کس</w:t>
      </w:r>
      <w:r w:rsidR="00C74E8D">
        <w:rPr>
          <w:rFonts w:hint="cs"/>
          <w:rtl/>
        </w:rPr>
        <w:t xml:space="preserve">ی که بالغ شد باید نماز بخواند. </w:t>
      </w:r>
      <w:r w:rsidR="00815B63">
        <w:rPr>
          <w:rFonts w:hint="cs"/>
          <w:rtl/>
        </w:rPr>
        <w:t>این یک قانون و حکم کل</w:t>
      </w:r>
      <w:r w:rsidRPr="00FC4FBA">
        <w:rPr>
          <w:rFonts w:hint="cs"/>
          <w:rtl/>
        </w:rPr>
        <w:t xml:space="preserve">ی است و امروز برای فرد </w:t>
      </w:r>
      <w:r w:rsidR="00815B63">
        <w:rPr>
          <w:rFonts w:hint="cs"/>
          <w:rtl/>
        </w:rPr>
        <w:t>خاصی</w:t>
      </w:r>
      <w:r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فعلیت</w:t>
      </w:r>
      <w:r w:rsidRPr="00FC4FBA">
        <w:rPr>
          <w:rFonts w:hint="cs"/>
          <w:rtl/>
        </w:rPr>
        <w:t xml:space="preserve"> پیدا </w:t>
      </w:r>
      <w:r w:rsidR="00815B63">
        <w:rPr>
          <w:rFonts w:hint="cs"/>
          <w:rtl/>
        </w:rPr>
        <w:t>می‌کند</w:t>
      </w:r>
      <w:r w:rsidR="00C74E8D">
        <w:rPr>
          <w:rFonts w:hint="cs"/>
          <w:rtl/>
        </w:rPr>
        <w:t xml:space="preserve"> </w:t>
      </w:r>
      <w:r w:rsidRPr="00FC4FBA">
        <w:rPr>
          <w:rFonts w:hint="cs"/>
          <w:rtl/>
        </w:rPr>
        <w:t>چون بالغ شد</w:t>
      </w:r>
      <w:r w:rsidR="00C74E8D">
        <w:rPr>
          <w:rFonts w:hint="cs"/>
          <w:rtl/>
        </w:rPr>
        <w:t>ه است و فردا برای کس دیگری. آیه شریفه</w:t>
      </w:r>
      <w:r w:rsidRPr="00FC4FBA">
        <w:rPr>
          <w:rFonts w:hint="cs"/>
          <w:rtl/>
        </w:rPr>
        <w:t xml:space="preserve"> </w:t>
      </w:r>
      <w:r w:rsidR="00C74E8D" w:rsidRPr="00FC4FBA">
        <w:rPr>
          <w:rFonts w:hint="cs"/>
          <w:b/>
          <w:bCs/>
          <w:rtl/>
        </w:rPr>
        <w:t>«وَ لِلَّهِ</w:t>
      </w:r>
      <w:r w:rsidR="00C74E8D" w:rsidRPr="00FC4FBA">
        <w:rPr>
          <w:b/>
          <w:bCs/>
          <w:rtl/>
        </w:rPr>
        <w:t xml:space="preserve"> </w:t>
      </w:r>
      <w:r w:rsidR="00C74E8D" w:rsidRPr="00FC4FBA">
        <w:rPr>
          <w:rFonts w:hint="cs"/>
          <w:b/>
          <w:bCs/>
          <w:rtl/>
        </w:rPr>
        <w:t>عَلَى</w:t>
      </w:r>
      <w:r w:rsidR="00C74E8D" w:rsidRPr="00FC4FBA">
        <w:rPr>
          <w:b/>
          <w:bCs/>
          <w:rtl/>
        </w:rPr>
        <w:t xml:space="preserve"> </w:t>
      </w:r>
      <w:r w:rsidR="00C74E8D" w:rsidRPr="00FC4FBA">
        <w:rPr>
          <w:rFonts w:hint="cs"/>
          <w:b/>
          <w:bCs/>
          <w:rtl/>
        </w:rPr>
        <w:t>النَّاسِ</w:t>
      </w:r>
      <w:r w:rsidR="00C74E8D" w:rsidRPr="00FC4FBA">
        <w:rPr>
          <w:b/>
          <w:bCs/>
          <w:rtl/>
        </w:rPr>
        <w:t xml:space="preserve"> </w:t>
      </w:r>
      <w:r w:rsidR="00C74E8D" w:rsidRPr="00FC4FBA">
        <w:rPr>
          <w:rFonts w:hint="cs"/>
          <w:b/>
          <w:bCs/>
          <w:rtl/>
        </w:rPr>
        <w:t>حِجُّ</w:t>
      </w:r>
      <w:r w:rsidR="00C74E8D" w:rsidRPr="00FC4FBA">
        <w:rPr>
          <w:b/>
          <w:bCs/>
          <w:rtl/>
        </w:rPr>
        <w:t xml:space="preserve"> </w:t>
      </w:r>
      <w:r w:rsidR="00C74E8D" w:rsidRPr="00FC4FBA">
        <w:rPr>
          <w:rFonts w:hint="cs"/>
          <w:b/>
          <w:bCs/>
          <w:rtl/>
        </w:rPr>
        <w:t>الْبَيْتِ</w:t>
      </w:r>
      <w:r w:rsidR="00C74E8D" w:rsidRPr="00FC4FBA">
        <w:rPr>
          <w:b/>
          <w:bCs/>
          <w:rtl/>
        </w:rPr>
        <w:t xml:space="preserve"> </w:t>
      </w:r>
      <w:r w:rsidR="00C74E8D" w:rsidRPr="00FC4FBA">
        <w:rPr>
          <w:rFonts w:hint="cs"/>
          <w:b/>
          <w:bCs/>
          <w:rtl/>
        </w:rPr>
        <w:t>مَنِ</w:t>
      </w:r>
      <w:r w:rsidR="00C74E8D" w:rsidRPr="00FC4FBA">
        <w:rPr>
          <w:b/>
          <w:bCs/>
          <w:rtl/>
        </w:rPr>
        <w:t xml:space="preserve"> </w:t>
      </w:r>
      <w:r w:rsidR="00C74E8D" w:rsidRPr="00FC4FBA">
        <w:rPr>
          <w:rFonts w:hint="cs"/>
          <w:b/>
          <w:bCs/>
          <w:rtl/>
        </w:rPr>
        <w:t>اسْتَطاعَ</w:t>
      </w:r>
      <w:r w:rsidR="00C74E8D" w:rsidRPr="00FC4FBA">
        <w:rPr>
          <w:b/>
          <w:bCs/>
          <w:rtl/>
        </w:rPr>
        <w:t xml:space="preserve"> </w:t>
      </w:r>
      <w:r w:rsidR="00C74E8D" w:rsidRPr="00FC4FBA">
        <w:rPr>
          <w:rFonts w:hint="cs"/>
          <w:b/>
          <w:bCs/>
          <w:rtl/>
        </w:rPr>
        <w:t>إِلَيْهِ</w:t>
      </w:r>
      <w:r w:rsidR="00C74E8D" w:rsidRPr="00FC4FBA">
        <w:rPr>
          <w:b/>
          <w:bCs/>
          <w:rtl/>
        </w:rPr>
        <w:t xml:space="preserve"> </w:t>
      </w:r>
      <w:r w:rsidR="00C74E8D" w:rsidRPr="00FC4FBA">
        <w:rPr>
          <w:rFonts w:hint="cs"/>
          <w:b/>
          <w:bCs/>
          <w:rtl/>
        </w:rPr>
        <w:t>سَبيلا» (</w:t>
      </w:r>
      <w:r w:rsidR="00815B63">
        <w:rPr>
          <w:rFonts w:hint="cs"/>
          <w:b/>
          <w:bCs/>
          <w:rtl/>
        </w:rPr>
        <w:t>آل‌عمران</w:t>
      </w:r>
      <w:r w:rsidR="00C74E8D" w:rsidRPr="00FC4FBA">
        <w:rPr>
          <w:rFonts w:hint="cs"/>
          <w:b/>
          <w:bCs/>
          <w:rtl/>
        </w:rPr>
        <w:t>/</w:t>
      </w:r>
      <w:r w:rsidR="00815B63">
        <w:rPr>
          <w:b/>
          <w:bCs/>
          <w:rtl/>
        </w:rPr>
        <w:t>۹۷</w:t>
      </w:r>
      <w:r w:rsidR="00C74E8D" w:rsidRPr="00FC4FBA">
        <w:rPr>
          <w:rFonts w:hint="cs"/>
          <w:b/>
          <w:bCs/>
          <w:rtl/>
        </w:rPr>
        <w:t>)</w:t>
      </w:r>
      <w:r w:rsidR="00C74E8D">
        <w:rPr>
          <w:rFonts w:hint="cs"/>
          <w:rtl/>
        </w:rPr>
        <w:t xml:space="preserve"> قضیه</w:t>
      </w:r>
      <w:r w:rsidRPr="00FC4FBA">
        <w:rPr>
          <w:rFonts w:hint="cs"/>
          <w:rtl/>
        </w:rPr>
        <w:t xml:space="preserve"> حقیقی</w:t>
      </w:r>
      <w:r w:rsidR="00C74E8D">
        <w:rPr>
          <w:rFonts w:hint="cs"/>
          <w:rtl/>
        </w:rPr>
        <w:t>ه</w:t>
      </w:r>
      <w:r w:rsidRPr="00FC4FBA">
        <w:rPr>
          <w:rFonts w:hint="cs"/>
          <w:rtl/>
        </w:rPr>
        <w:t xml:space="preserve"> است که </w:t>
      </w:r>
      <w:r w:rsidR="00C74E8D">
        <w:rPr>
          <w:rFonts w:hint="cs"/>
          <w:rtl/>
        </w:rPr>
        <w:t xml:space="preserve">از </w:t>
      </w:r>
      <w:r w:rsidRPr="00FC4FBA">
        <w:rPr>
          <w:rFonts w:hint="cs"/>
          <w:rtl/>
        </w:rPr>
        <w:t xml:space="preserve">ازل </w:t>
      </w:r>
      <w:r w:rsidR="00C74E8D">
        <w:rPr>
          <w:rFonts w:hint="cs"/>
          <w:rtl/>
        </w:rPr>
        <w:t>تا ا</w:t>
      </w:r>
      <w:r w:rsidRPr="00FC4FBA">
        <w:rPr>
          <w:rFonts w:hint="cs"/>
          <w:rtl/>
        </w:rPr>
        <w:t xml:space="preserve">بد وجود دارد ولی </w:t>
      </w:r>
      <w:r w:rsidR="00815B63">
        <w:rPr>
          <w:rFonts w:hint="cs"/>
          <w:rtl/>
        </w:rPr>
        <w:t>مصداق‌های</w:t>
      </w:r>
      <w:r w:rsidRPr="00FC4FBA">
        <w:rPr>
          <w:rFonts w:hint="cs"/>
          <w:rtl/>
        </w:rPr>
        <w:t xml:space="preserve"> آن</w:t>
      </w:r>
      <w:r w:rsidR="007C5E0E">
        <w:rPr>
          <w:rFonts w:hint="cs"/>
          <w:rtl/>
        </w:rPr>
        <w:t xml:space="preserve"> متعدّد است و دائماً برای افراد </w:t>
      </w:r>
      <w:r w:rsidR="00815B63">
        <w:rPr>
          <w:rFonts w:hint="cs"/>
          <w:rtl/>
        </w:rPr>
        <w:t>فعلیت</w:t>
      </w:r>
      <w:r w:rsidR="007C5E0E">
        <w:rPr>
          <w:rFonts w:hint="cs"/>
          <w:rtl/>
        </w:rPr>
        <w:t xml:space="preserve"> پیدا می‌کند.</w:t>
      </w:r>
    </w:p>
    <w:p w:rsidR="005D3AA8" w:rsidRPr="00397E7D" w:rsidRDefault="007C5E0E" w:rsidP="00F97F8F">
      <w:pPr>
        <w:pStyle w:val="1"/>
        <w:rPr>
          <w:rtl/>
        </w:rPr>
      </w:pPr>
      <w:bookmarkStart w:id="9" w:name="_Toc404552237"/>
      <w:r w:rsidRPr="00397E7D">
        <w:rPr>
          <w:rFonts w:hint="cs"/>
          <w:rtl/>
        </w:rPr>
        <w:t xml:space="preserve">حاصل </w:t>
      </w:r>
      <w:r w:rsidR="005D3AA8" w:rsidRPr="00397E7D">
        <w:rPr>
          <w:rFonts w:hint="cs"/>
          <w:rtl/>
        </w:rPr>
        <w:t>جواب مرحوم نائین</w:t>
      </w:r>
      <w:r w:rsidRPr="00397E7D">
        <w:rPr>
          <w:rFonts w:hint="cs"/>
          <w:rtl/>
        </w:rPr>
        <w:t>ی</w:t>
      </w:r>
      <w:r w:rsidR="005D3AA8" w:rsidRPr="00397E7D">
        <w:rPr>
          <w:rFonts w:hint="cs"/>
          <w:rtl/>
        </w:rPr>
        <w:t xml:space="preserve"> به </w:t>
      </w:r>
      <w:r w:rsidRPr="00397E7D">
        <w:rPr>
          <w:rFonts w:hint="cs"/>
          <w:rtl/>
        </w:rPr>
        <w:t xml:space="preserve">مرحوم </w:t>
      </w:r>
      <w:r w:rsidR="005D3AA8" w:rsidRPr="00397E7D">
        <w:rPr>
          <w:rFonts w:hint="cs"/>
          <w:rtl/>
        </w:rPr>
        <w:t>آخوند</w:t>
      </w:r>
      <w:bookmarkEnd w:id="9"/>
    </w:p>
    <w:p w:rsidR="00D03417" w:rsidRDefault="005D3AA8" w:rsidP="00CB5ECF">
      <w:pPr>
        <w:rPr>
          <w:rtl/>
        </w:rPr>
      </w:pPr>
      <w:r w:rsidRPr="00FC4FBA">
        <w:rPr>
          <w:rFonts w:hint="cs"/>
          <w:rtl/>
        </w:rPr>
        <w:t xml:space="preserve">اگر </w:t>
      </w:r>
      <w:r w:rsidR="007C5E0E" w:rsidRPr="00FC4FBA">
        <w:rPr>
          <w:rFonts w:hint="cs"/>
          <w:rtl/>
        </w:rPr>
        <w:t>اشکال ما در</w:t>
      </w:r>
      <w:r w:rsidR="007C5E0E">
        <w:rPr>
          <w:rFonts w:hint="cs"/>
          <w:rtl/>
        </w:rPr>
        <w:t xml:space="preserve"> </w:t>
      </w:r>
      <w:r w:rsidR="007C5E0E" w:rsidRPr="00FC4FBA">
        <w:rPr>
          <w:rFonts w:hint="cs"/>
          <w:rtl/>
        </w:rPr>
        <w:t>شرط وجوب</w:t>
      </w:r>
      <w:r w:rsidR="007C5E0E">
        <w:rPr>
          <w:rFonts w:hint="cs"/>
          <w:rtl/>
        </w:rPr>
        <w:t>،</w:t>
      </w:r>
      <w:r w:rsidR="007C5E0E" w:rsidRPr="00FC4FBA">
        <w:rPr>
          <w:rFonts w:hint="cs"/>
          <w:rtl/>
        </w:rPr>
        <w:t xml:space="preserve"> </w:t>
      </w:r>
      <w:r w:rsidRPr="00FC4FBA">
        <w:rPr>
          <w:rFonts w:hint="cs"/>
          <w:rtl/>
        </w:rPr>
        <w:t xml:space="preserve">در مقام جعل بود </w:t>
      </w:r>
      <w:r w:rsidR="007C5E0E">
        <w:rPr>
          <w:rFonts w:hint="cs"/>
          <w:rtl/>
        </w:rPr>
        <w:t xml:space="preserve">صحیح است و مانعی ندارد؛ </w:t>
      </w:r>
      <w:r w:rsidR="00815B63">
        <w:rPr>
          <w:rFonts w:hint="cs"/>
          <w:rtl/>
        </w:rPr>
        <w:t>همان‌طور</w:t>
      </w:r>
      <w:r w:rsidRPr="00FC4FBA">
        <w:rPr>
          <w:rFonts w:hint="cs"/>
          <w:rtl/>
        </w:rPr>
        <w:t xml:space="preserve"> که </w:t>
      </w:r>
      <w:r w:rsidR="007C5E0E" w:rsidRPr="00FC4FBA">
        <w:rPr>
          <w:rFonts w:hint="cs"/>
          <w:b/>
          <w:bCs/>
          <w:rtl/>
        </w:rPr>
        <w:t>«وَ لِلَّهِ</w:t>
      </w:r>
      <w:r w:rsidR="007C5E0E" w:rsidRPr="00FC4FBA">
        <w:rPr>
          <w:b/>
          <w:bCs/>
          <w:rtl/>
        </w:rPr>
        <w:t xml:space="preserve"> </w:t>
      </w:r>
      <w:r w:rsidR="007C5E0E" w:rsidRPr="00FC4FBA">
        <w:rPr>
          <w:rFonts w:hint="cs"/>
          <w:b/>
          <w:bCs/>
          <w:rtl/>
        </w:rPr>
        <w:t>عَلَى</w:t>
      </w:r>
      <w:r w:rsidR="007C5E0E" w:rsidRPr="00FC4FBA">
        <w:rPr>
          <w:b/>
          <w:bCs/>
          <w:rtl/>
        </w:rPr>
        <w:t xml:space="preserve"> </w:t>
      </w:r>
      <w:r w:rsidR="007C5E0E" w:rsidRPr="00FC4FBA">
        <w:rPr>
          <w:rFonts w:hint="cs"/>
          <w:b/>
          <w:bCs/>
          <w:rtl/>
        </w:rPr>
        <w:t>النَّاسِ</w:t>
      </w:r>
      <w:r w:rsidR="007C5E0E" w:rsidRPr="00FC4FBA">
        <w:rPr>
          <w:b/>
          <w:bCs/>
          <w:rtl/>
        </w:rPr>
        <w:t xml:space="preserve"> </w:t>
      </w:r>
      <w:r w:rsidR="007C5E0E" w:rsidRPr="00FC4FBA">
        <w:rPr>
          <w:rFonts w:hint="cs"/>
          <w:b/>
          <w:bCs/>
          <w:rtl/>
        </w:rPr>
        <w:t>حِجُّ</w:t>
      </w:r>
      <w:r w:rsidR="007C5E0E" w:rsidRPr="00FC4FBA">
        <w:rPr>
          <w:b/>
          <w:bCs/>
          <w:rtl/>
        </w:rPr>
        <w:t xml:space="preserve"> </w:t>
      </w:r>
      <w:r w:rsidR="007C5E0E" w:rsidRPr="00FC4FBA">
        <w:rPr>
          <w:rFonts w:hint="cs"/>
          <w:b/>
          <w:bCs/>
          <w:rtl/>
        </w:rPr>
        <w:t>الْبَيْتِ</w:t>
      </w:r>
      <w:r w:rsidR="007C5E0E" w:rsidRPr="00FC4FBA">
        <w:rPr>
          <w:b/>
          <w:bCs/>
          <w:rtl/>
        </w:rPr>
        <w:t xml:space="preserve"> </w:t>
      </w:r>
      <w:r w:rsidR="007C5E0E" w:rsidRPr="00FC4FBA">
        <w:rPr>
          <w:rFonts w:hint="cs"/>
          <w:b/>
          <w:bCs/>
          <w:rtl/>
        </w:rPr>
        <w:t>مَنِ</w:t>
      </w:r>
      <w:r w:rsidR="007C5E0E" w:rsidRPr="00FC4FBA">
        <w:rPr>
          <w:b/>
          <w:bCs/>
          <w:rtl/>
        </w:rPr>
        <w:t xml:space="preserve"> </w:t>
      </w:r>
      <w:r w:rsidR="007C5E0E" w:rsidRPr="00FC4FBA">
        <w:rPr>
          <w:rFonts w:hint="cs"/>
          <w:b/>
          <w:bCs/>
          <w:rtl/>
        </w:rPr>
        <w:t>اسْتَطاعَ</w:t>
      </w:r>
      <w:r w:rsidR="007C5E0E" w:rsidRPr="00FC4FBA">
        <w:rPr>
          <w:b/>
          <w:bCs/>
          <w:rtl/>
        </w:rPr>
        <w:t xml:space="preserve"> </w:t>
      </w:r>
      <w:r w:rsidR="007C5E0E" w:rsidRPr="00FC4FBA">
        <w:rPr>
          <w:rFonts w:hint="cs"/>
          <w:b/>
          <w:bCs/>
          <w:rtl/>
        </w:rPr>
        <w:t>إِلَيْهِ</w:t>
      </w:r>
      <w:r w:rsidR="007C5E0E" w:rsidRPr="00FC4FBA">
        <w:rPr>
          <w:b/>
          <w:bCs/>
          <w:rtl/>
        </w:rPr>
        <w:t xml:space="preserve"> </w:t>
      </w:r>
      <w:r w:rsidR="007C5E0E" w:rsidRPr="00FC4FBA">
        <w:rPr>
          <w:rFonts w:hint="cs"/>
          <w:b/>
          <w:bCs/>
          <w:rtl/>
        </w:rPr>
        <w:t>سَبيلا» (</w:t>
      </w:r>
      <w:r w:rsidR="00815B63">
        <w:rPr>
          <w:rFonts w:hint="cs"/>
          <w:b/>
          <w:bCs/>
          <w:rtl/>
        </w:rPr>
        <w:t>آل‌عمران</w:t>
      </w:r>
      <w:r w:rsidR="007C5E0E" w:rsidRPr="00FC4FBA">
        <w:rPr>
          <w:rFonts w:hint="cs"/>
          <w:b/>
          <w:bCs/>
          <w:rtl/>
        </w:rPr>
        <w:t>/</w:t>
      </w:r>
      <w:r w:rsidR="00815B63">
        <w:rPr>
          <w:b/>
          <w:bCs/>
          <w:rtl/>
        </w:rPr>
        <w:t>۹۷</w:t>
      </w:r>
      <w:r w:rsidR="007C5E0E" w:rsidRPr="00FC4FBA">
        <w:rPr>
          <w:rFonts w:hint="cs"/>
          <w:b/>
          <w:bCs/>
          <w:rtl/>
        </w:rPr>
        <w:t>)</w:t>
      </w:r>
      <w:r w:rsidR="007C5E0E">
        <w:rPr>
          <w:rFonts w:hint="cs"/>
          <w:rtl/>
        </w:rPr>
        <w:t xml:space="preserve"> </w:t>
      </w:r>
      <w:r w:rsidRPr="00FC4FBA">
        <w:rPr>
          <w:rFonts w:hint="cs"/>
          <w:rtl/>
        </w:rPr>
        <w:t>در عالم ذهن تصویر می‌شود و در عالم وجود ذ</w:t>
      </w:r>
      <w:r w:rsidR="007C5E0E">
        <w:rPr>
          <w:rFonts w:hint="cs"/>
          <w:rtl/>
        </w:rPr>
        <w:t xml:space="preserve">هنی و مقام جعل همه </w:t>
      </w:r>
      <w:r w:rsidR="00815B63">
        <w:rPr>
          <w:rFonts w:hint="cs"/>
          <w:rtl/>
        </w:rPr>
        <w:t>باهم</w:t>
      </w:r>
      <w:r w:rsidR="007C5E0E">
        <w:rPr>
          <w:rFonts w:hint="cs"/>
          <w:rtl/>
        </w:rPr>
        <w:t xml:space="preserve"> هستند.</w:t>
      </w:r>
      <w:r w:rsidRPr="00FC4FBA">
        <w:rPr>
          <w:rFonts w:hint="cs"/>
          <w:rtl/>
        </w:rPr>
        <w:t xml:space="preserve"> اگر شرط </w:t>
      </w:r>
      <w:r w:rsidR="00815B63">
        <w:rPr>
          <w:rFonts w:hint="cs"/>
          <w:rtl/>
        </w:rPr>
        <w:t>متأخر</w:t>
      </w:r>
      <w:r w:rsidRPr="00FC4FBA">
        <w:rPr>
          <w:rFonts w:hint="cs"/>
          <w:rtl/>
        </w:rPr>
        <w:t xml:space="preserve"> نیز باشد </w:t>
      </w:r>
      <w:r w:rsidR="00815B63">
        <w:rPr>
          <w:rFonts w:hint="cs"/>
          <w:rtl/>
        </w:rPr>
        <w:t>باهم</w:t>
      </w:r>
      <w:r w:rsidRPr="00FC4FBA">
        <w:rPr>
          <w:rFonts w:hint="cs"/>
          <w:rtl/>
        </w:rPr>
        <w:t xml:space="preserve"> هستند</w:t>
      </w:r>
      <w:r w:rsidR="007C5E0E">
        <w:rPr>
          <w:rFonts w:hint="cs"/>
          <w:rtl/>
        </w:rPr>
        <w:t>؛</w:t>
      </w:r>
      <w:r w:rsidRPr="00FC4FBA">
        <w:rPr>
          <w:rFonts w:hint="cs"/>
          <w:rtl/>
        </w:rPr>
        <w:t xml:space="preserve"> زیرا در عالم تصویر</w:t>
      </w:r>
      <w:r w:rsidR="007C5E0E">
        <w:rPr>
          <w:rFonts w:hint="cs"/>
          <w:rtl/>
        </w:rPr>
        <w:t>،</w:t>
      </w:r>
      <w:r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وقتی‌که</w:t>
      </w:r>
      <w:r w:rsidRPr="00FC4FBA">
        <w:rPr>
          <w:rFonts w:hint="cs"/>
          <w:rtl/>
        </w:rPr>
        <w:t xml:space="preserve"> امر می‌کند</w:t>
      </w:r>
      <w:r w:rsidR="00D03417">
        <w:rPr>
          <w:rFonts w:hint="cs"/>
          <w:rtl/>
        </w:rPr>
        <w:t>:</w:t>
      </w:r>
      <w:r w:rsidRPr="00FC4FBA">
        <w:rPr>
          <w:rFonts w:hint="cs"/>
          <w:rtl/>
        </w:rPr>
        <w:t xml:space="preserve"> استقبال کن اگر او بیاید، آمدنش </w:t>
      </w:r>
      <w:r w:rsidR="00815B63">
        <w:rPr>
          <w:rFonts w:hint="cs"/>
          <w:rtl/>
        </w:rPr>
        <w:t>بعداً</w:t>
      </w:r>
      <w:r w:rsidRPr="00FC4FBA">
        <w:rPr>
          <w:rFonts w:hint="cs"/>
          <w:rtl/>
        </w:rPr>
        <w:t xml:space="preserve"> است ولی برای استقبال</w:t>
      </w:r>
      <w:r w:rsidR="00D03417">
        <w:rPr>
          <w:rFonts w:hint="cs"/>
          <w:rtl/>
        </w:rPr>
        <w:t>،</w:t>
      </w:r>
      <w:r w:rsidRPr="00FC4FBA">
        <w:rPr>
          <w:rFonts w:hint="cs"/>
          <w:rtl/>
        </w:rPr>
        <w:t xml:space="preserve"> از قبل باید حرکت کند و در حقیقت </w:t>
      </w:r>
      <w:r w:rsidR="00815B63">
        <w:rPr>
          <w:rFonts w:hint="cs"/>
          <w:rtl/>
        </w:rPr>
        <w:t>به‌شرط</w:t>
      </w:r>
      <w:r w:rsidR="00D03417"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متأخر</w:t>
      </w:r>
      <w:r w:rsidR="00D03417" w:rsidRPr="00FC4FBA">
        <w:rPr>
          <w:rFonts w:hint="cs"/>
          <w:rtl/>
        </w:rPr>
        <w:t xml:space="preserve"> </w:t>
      </w:r>
      <w:r w:rsidR="00D03417">
        <w:rPr>
          <w:rFonts w:hint="cs"/>
          <w:rtl/>
        </w:rPr>
        <w:t>مشروط می‌شود.</w:t>
      </w:r>
    </w:p>
    <w:p w:rsidR="005D3AA8" w:rsidRPr="00FC4FBA" w:rsidRDefault="005D3AA8" w:rsidP="00CB5ECF">
      <w:pPr>
        <w:rPr>
          <w:rtl/>
        </w:rPr>
      </w:pPr>
      <w:r w:rsidRPr="00FC4FBA">
        <w:rPr>
          <w:rFonts w:hint="cs"/>
          <w:rtl/>
        </w:rPr>
        <w:t>همه در ذهن او جمع است و</w:t>
      </w:r>
      <w:r w:rsidR="00D03417">
        <w:rPr>
          <w:rFonts w:hint="cs"/>
          <w:rtl/>
        </w:rPr>
        <w:t xml:space="preserve"> </w:t>
      </w:r>
      <w:r w:rsidRPr="00FC4FBA">
        <w:rPr>
          <w:rFonts w:hint="cs"/>
          <w:rtl/>
        </w:rPr>
        <w:t>لو در عالم خارج جدا</w:t>
      </w:r>
      <w:r w:rsidR="00D03417">
        <w:rPr>
          <w:rFonts w:hint="cs"/>
          <w:rtl/>
        </w:rPr>
        <w:t xml:space="preserve"> است؛ اما این مشکلی ندارد بلکه مشکل</w:t>
      </w:r>
      <w:r w:rsidRPr="00FC4FBA">
        <w:rPr>
          <w:rFonts w:hint="cs"/>
          <w:rtl/>
        </w:rPr>
        <w:t xml:space="preserve"> وقتی است </w:t>
      </w:r>
      <w:r w:rsidR="00D03417">
        <w:rPr>
          <w:rFonts w:hint="cs"/>
          <w:rtl/>
        </w:rPr>
        <w:t xml:space="preserve">که </w:t>
      </w:r>
      <w:r w:rsidR="00D03417" w:rsidRPr="00FC4FBA">
        <w:rPr>
          <w:rFonts w:hint="cs"/>
          <w:rtl/>
        </w:rPr>
        <w:t xml:space="preserve">وقتی شرط </w:t>
      </w:r>
      <w:r w:rsidR="00D03417">
        <w:rPr>
          <w:rFonts w:hint="cs"/>
          <w:rtl/>
        </w:rPr>
        <w:t>احکام کلّی و قضایای حقیقیه</w:t>
      </w:r>
      <w:r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می‌آید</w:t>
      </w:r>
      <w:r w:rsidR="00D03417">
        <w:rPr>
          <w:rFonts w:hint="cs"/>
          <w:rtl/>
        </w:rPr>
        <w:t>،</w:t>
      </w:r>
      <w:r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به‌صورت</w:t>
      </w:r>
      <w:r w:rsidR="00D03417" w:rsidRPr="00FC4FBA">
        <w:rPr>
          <w:rFonts w:hint="cs"/>
          <w:rtl/>
        </w:rPr>
        <w:t xml:space="preserve"> </w:t>
      </w:r>
      <w:r w:rsidR="00D03417">
        <w:rPr>
          <w:rFonts w:hint="cs"/>
          <w:rtl/>
        </w:rPr>
        <w:t>خودکار</w:t>
      </w:r>
      <w:r w:rsidR="00D03417"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فعلیت</w:t>
      </w:r>
      <w:r w:rsidRPr="00FC4FBA">
        <w:rPr>
          <w:rFonts w:hint="cs"/>
          <w:rtl/>
        </w:rPr>
        <w:t xml:space="preserve"> و تحقّق خارجی پیدا می‌کن</w:t>
      </w:r>
      <w:r w:rsidR="00D03417">
        <w:rPr>
          <w:rFonts w:hint="cs"/>
          <w:rtl/>
        </w:rPr>
        <w:t>ند.</w:t>
      </w:r>
      <w:r w:rsidRPr="00FC4FBA">
        <w:rPr>
          <w:rFonts w:hint="cs"/>
          <w:rtl/>
        </w:rPr>
        <w:t xml:space="preserve"> این مقام مجعول است.</w:t>
      </w:r>
    </w:p>
    <w:p w:rsidR="007C5E0E" w:rsidRDefault="005D3AA8" w:rsidP="00CB5ECF">
      <w:pPr>
        <w:rPr>
          <w:rtl/>
        </w:rPr>
      </w:pPr>
      <w:r w:rsidRPr="00FC4FBA">
        <w:rPr>
          <w:rFonts w:hint="cs"/>
          <w:rtl/>
        </w:rPr>
        <w:t xml:space="preserve">در مقام </w:t>
      </w:r>
      <w:r w:rsidR="00815B63">
        <w:rPr>
          <w:rFonts w:hint="cs"/>
          <w:rtl/>
        </w:rPr>
        <w:t>فعلیت</w:t>
      </w:r>
      <w:r w:rsidR="001B2C70">
        <w:rPr>
          <w:rFonts w:hint="cs"/>
          <w:rtl/>
        </w:rPr>
        <w:t xml:space="preserve"> و مجعولیت مشکل وجود دارد.</w:t>
      </w:r>
      <w:r w:rsidRPr="00FC4FBA">
        <w:rPr>
          <w:rFonts w:hint="cs"/>
          <w:rtl/>
        </w:rPr>
        <w:t xml:space="preserve"> </w:t>
      </w:r>
      <w:r w:rsidR="001B2C70" w:rsidRPr="00FC4FBA">
        <w:rPr>
          <w:rFonts w:hint="cs"/>
          <w:rtl/>
        </w:rPr>
        <w:t xml:space="preserve">استقبال </w:t>
      </w:r>
      <w:r w:rsidR="00815B63">
        <w:rPr>
          <w:rFonts w:hint="cs"/>
          <w:rtl/>
        </w:rPr>
        <w:t>الآن</w:t>
      </w:r>
      <w:r w:rsidRPr="00FC4FBA">
        <w:rPr>
          <w:rFonts w:hint="cs"/>
          <w:rtl/>
        </w:rPr>
        <w:t xml:space="preserve"> </w:t>
      </w:r>
      <w:r w:rsidR="001B2C70">
        <w:rPr>
          <w:rFonts w:hint="cs"/>
          <w:rtl/>
        </w:rPr>
        <w:t xml:space="preserve">می‌خواهد واجب شود ولی شرط آن </w:t>
      </w:r>
      <w:r w:rsidR="00815B63">
        <w:rPr>
          <w:rFonts w:hint="cs"/>
          <w:rtl/>
        </w:rPr>
        <w:t>بعداً</w:t>
      </w:r>
      <w:r w:rsidR="001B2C70">
        <w:rPr>
          <w:rFonts w:hint="cs"/>
          <w:rtl/>
        </w:rPr>
        <w:t xml:space="preserve"> </w:t>
      </w:r>
      <w:r w:rsidR="00815B63">
        <w:rPr>
          <w:rFonts w:hint="cs"/>
          <w:rtl/>
        </w:rPr>
        <w:t>می‌آید</w:t>
      </w:r>
      <w:r w:rsidR="001B2C70">
        <w:rPr>
          <w:rFonts w:hint="cs"/>
          <w:rtl/>
        </w:rPr>
        <w:t>،</w:t>
      </w:r>
      <w:r w:rsidRPr="00FC4FBA">
        <w:rPr>
          <w:rFonts w:hint="cs"/>
          <w:rtl/>
        </w:rPr>
        <w:t xml:space="preserve"> آیا آن </w:t>
      </w:r>
      <w:r w:rsidR="001B2C70">
        <w:rPr>
          <w:rFonts w:hint="cs"/>
          <w:rtl/>
        </w:rPr>
        <w:t xml:space="preserve">شرط </w:t>
      </w:r>
      <w:r w:rsidR="001B2C70" w:rsidRPr="00FC4FBA">
        <w:rPr>
          <w:rFonts w:hint="cs"/>
          <w:rtl/>
        </w:rPr>
        <w:t xml:space="preserve">در وجوب این </w:t>
      </w:r>
      <w:r w:rsidR="00815B63">
        <w:rPr>
          <w:rFonts w:hint="cs"/>
          <w:rtl/>
        </w:rPr>
        <w:t>تأثیر</w:t>
      </w:r>
      <w:r w:rsidR="001B2C70">
        <w:rPr>
          <w:rFonts w:hint="cs"/>
          <w:rtl/>
        </w:rPr>
        <w:t xml:space="preserve"> دارد</w:t>
      </w:r>
      <w:r w:rsidRPr="00FC4FBA">
        <w:rPr>
          <w:rFonts w:hint="cs"/>
          <w:rtl/>
        </w:rPr>
        <w:t xml:space="preserve"> یا نه؟ اگر ندارد دیگر شرط وجوب نیست و اگر </w:t>
      </w:r>
      <w:r w:rsidR="00815B63">
        <w:rPr>
          <w:rFonts w:hint="cs"/>
          <w:rtl/>
        </w:rPr>
        <w:t>تأثیر</w:t>
      </w:r>
      <w:r w:rsidRPr="00FC4FBA">
        <w:rPr>
          <w:rFonts w:hint="cs"/>
          <w:rtl/>
        </w:rPr>
        <w:t xml:space="preserve"> دارد هنوز نیامده و نمی‌تواند امر معدوم در وجود فعلی چیزی </w:t>
      </w:r>
      <w:r w:rsidR="00815B63">
        <w:rPr>
          <w:rFonts w:hint="cs"/>
          <w:rtl/>
        </w:rPr>
        <w:t>تأثیر</w:t>
      </w:r>
      <w:r w:rsidRPr="00FC4FBA">
        <w:rPr>
          <w:rFonts w:hint="cs"/>
          <w:rtl/>
        </w:rPr>
        <w:t xml:space="preserve"> بگذارد.</w:t>
      </w:r>
    </w:p>
    <w:p w:rsidR="005D3AA8" w:rsidRPr="00397E7D" w:rsidRDefault="007C5E0E" w:rsidP="00F97F8F">
      <w:pPr>
        <w:pStyle w:val="1"/>
        <w:rPr>
          <w:rtl/>
        </w:rPr>
      </w:pPr>
      <w:bookmarkStart w:id="10" w:name="_Toc404552238"/>
      <w:r w:rsidRPr="00397E7D">
        <w:rPr>
          <w:rFonts w:hint="cs"/>
          <w:rtl/>
        </w:rPr>
        <w:lastRenderedPageBreak/>
        <w:t>خلاصه</w:t>
      </w:r>
      <w:r w:rsidR="005D3AA8" w:rsidRPr="00397E7D">
        <w:rPr>
          <w:rFonts w:hint="cs"/>
          <w:rtl/>
        </w:rPr>
        <w:t xml:space="preserve"> اشکال </w:t>
      </w:r>
      <w:r w:rsidR="001B2C70" w:rsidRPr="00397E7D">
        <w:rPr>
          <w:rFonts w:hint="cs"/>
          <w:rtl/>
        </w:rPr>
        <w:t xml:space="preserve">مرحوم </w:t>
      </w:r>
      <w:r w:rsidR="005D3AA8" w:rsidRPr="00397E7D">
        <w:rPr>
          <w:rFonts w:hint="cs"/>
          <w:rtl/>
        </w:rPr>
        <w:t>نائینی</w:t>
      </w:r>
      <w:bookmarkEnd w:id="10"/>
    </w:p>
    <w:p w:rsidR="001B2C70" w:rsidRDefault="005D3AA8" w:rsidP="00BD6369">
      <w:pPr>
        <w:rPr>
          <w:rtl/>
        </w:rPr>
      </w:pPr>
      <w:r w:rsidRPr="00FC4FBA">
        <w:rPr>
          <w:rFonts w:hint="cs"/>
          <w:rtl/>
        </w:rPr>
        <w:t xml:space="preserve">فرمایش </w:t>
      </w:r>
      <w:r w:rsidR="001B2C70">
        <w:rPr>
          <w:rFonts w:hint="cs"/>
          <w:rtl/>
        </w:rPr>
        <w:t>مرحوم آخوند دقیق</w:t>
      </w:r>
      <w:r w:rsidRPr="00FC4FBA">
        <w:rPr>
          <w:rFonts w:hint="cs"/>
          <w:rtl/>
        </w:rPr>
        <w:t xml:space="preserve"> است ولی </w:t>
      </w:r>
      <w:r w:rsidR="001B2C70" w:rsidRPr="00FC4FBA">
        <w:rPr>
          <w:rFonts w:hint="cs"/>
          <w:rtl/>
        </w:rPr>
        <w:t xml:space="preserve">بین جعل و مجعول </w:t>
      </w:r>
      <w:r w:rsidR="001B2C70">
        <w:rPr>
          <w:rFonts w:hint="cs"/>
          <w:rtl/>
        </w:rPr>
        <w:t>خلط شده</w:t>
      </w:r>
      <w:r w:rsidRPr="00FC4FBA">
        <w:rPr>
          <w:rFonts w:hint="cs"/>
          <w:rtl/>
        </w:rPr>
        <w:t xml:space="preserve"> است.</w:t>
      </w:r>
      <w:r w:rsidR="001B2C70">
        <w:rPr>
          <w:rFonts w:hint="cs"/>
          <w:rtl/>
        </w:rPr>
        <w:t xml:space="preserve"> </w:t>
      </w:r>
      <w:r w:rsidR="00815B63">
        <w:rPr>
          <w:rFonts w:hint="cs"/>
          <w:rtl/>
        </w:rPr>
        <w:t>به‌عبارت‌دیگر</w:t>
      </w:r>
      <w:r w:rsidR="007C5E0E">
        <w:rPr>
          <w:rFonts w:hint="cs"/>
          <w:rtl/>
        </w:rPr>
        <w:t xml:space="preserve"> بین مقام اراده</w:t>
      </w:r>
      <w:r w:rsidRPr="00FC4FBA">
        <w:rPr>
          <w:rFonts w:hint="cs"/>
          <w:rtl/>
        </w:rPr>
        <w:t xml:space="preserve"> مولا در نفس مولا و مقامی که </w:t>
      </w:r>
      <w:r w:rsidR="00815B63">
        <w:rPr>
          <w:rFonts w:hint="cs"/>
          <w:rtl/>
        </w:rPr>
        <w:t>می‌خواهد</w:t>
      </w:r>
      <w:r w:rsidR="001B2C70">
        <w:rPr>
          <w:rFonts w:hint="cs"/>
          <w:rtl/>
        </w:rPr>
        <w:t xml:space="preserve"> </w:t>
      </w:r>
      <w:r w:rsidR="00815B63">
        <w:rPr>
          <w:rFonts w:hint="cs"/>
          <w:rtl/>
        </w:rPr>
        <w:t>عینیت</w:t>
      </w:r>
      <w:r w:rsidRPr="00FC4FBA">
        <w:rPr>
          <w:rFonts w:hint="cs"/>
          <w:rtl/>
        </w:rPr>
        <w:t xml:space="preserve"> پید</w:t>
      </w:r>
      <w:r w:rsidR="001B2C70">
        <w:rPr>
          <w:rFonts w:hint="cs"/>
          <w:rtl/>
        </w:rPr>
        <w:t>ا کند و گریبان کسی را بگیرد، خلط شده است؛</w:t>
      </w:r>
      <w:r w:rsidRPr="00FC4FBA">
        <w:rPr>
          <w:rFonts w:hint="cs"/>
          <w:rtl/>
        </w:rPr>
        <w:t xml:space="preserve"> در مقام اوّل </w:t>
      </w:r>
      <w:r w:rsidR="001B2C70">
        <w:rPr>
          <w:rFonts w:hint="cs"/>
          <w:rtl/>
        </w:rPr>
        <w:t>نظر</w:t>
      </w:r>
      <w:r w:rsidRPr="00FC4FBA">
        <w:rPr>
          <w:rFonts w:hint="cs"/>
          <w:rtl/>
        </w:rPr>
        <w:t xml:space="preserve"> شما درست است ولی </w:t>
      </w:r>
      <w:r w:rsidR="00815B63">
        <w:rPr>
          <w:rFonts w:hint="cs"/>
          <w:rtl/>
        </w:rPr>
        <w:t>وقتی‌که</w:t>
      </w:r>
      <w:r w:rsidRPr="00FC4FBA">
        <w:rPr>
          <w:rFonts w:hint="cs"/>
          <w:rtl/>
        </w:rPr>
        <w:t xml:space="preserve"> حکم </w:t>
      </w:r>
      <w:r w:rsidR="00815B63">
        <w:rPr>
          <w:rFonts w:hint="cs"/>
          <w:rtl/>
        </w:rPr>
        <w:t>فعلیت</w:t>
      </w:r>
      <w:r w:rsidRPr="00FC4FBA">
        <w:rPr>
          <w:rFonts w:hint="cs"/>
          <w:rtl/>
        </w:rPr>
        <w:t xml:space="preserve"> پیدا می‌کند اشکال پاب</w:t>
      </w:r>
      <w:r w:rsidR="001B2C70">
        <w:rPr>
          <w:rFonts w:hint="cs"/>
          <w:rtl/>
        </w:rPr>
        <w:t>رجاست زیرا هنوز شرط نیامده است.</w:t>
      </w:r>
    </w:p>
    <w:p w:rsidR="005D3AA8" w:rsidRPr="00FC4FBA" w:rsidRDefault="005D3AA8" w:rsidP="00BD6369">
      <w:pPr>
        <w:rPr>
          <w:rtl/>
        </w:rPr>
      </w:pPr>
      <w:r w:rsidRPr="00FC4FBA">
        <w:rPr>
          <w:rFonts w:hint="cs"/>
          <w:rtl/>
        </w:rPr>
        <w:t>س</w:t>
      </w:r>
      <w:r w:rsidR="001B2C70">
        <w:rPr>
          <w:rFonts w:hint="cs"/>
          <w:rtl/>
        </w:rPr>
        <w:t>ؤال</w:t>
      </w:r>
      <w:r w:rsidRPr="00FC4FBA">
        <w:rPr>
          <w:rFonts w:hint="cs"/>
          <w:rtl/>
        </w:rPr>
        <w:t>:</w:t>
      </w:r>
      <w:r w:rsidR="001B2C70">
        <w:rPr>
          <w:rFonts w:hint="cs"/>
          <w:rtl/>
        </w:rPr>
        <w:t xml:space="preserve"> </w:t>
      </w:r>
      <w:r w:rsidRPr="00FC4FBA">
        <w:rPr>
          <w:rFonts w:hint="cs"/>
          <w:rtl/>
        </w:rPr>
        <w:t>... وجوب از طرف مولا</w:t>
      </w:r>
      <w:r w:rsidR="001B2C70">
        <w:rPr>
          <w:rFonts w:hint="cs"/>
          <w:rtl/>
        </w:rPr>
        <w:t xml:space="preserve"> ا</w:t>
      </w:r>
      <w:r w:rsidRPr="00FC4FBA">
        <w:rPr>
          <w:rFonts w:hint="cs"/>
          <w:rtl/>
        </w:rPr>
        <w:t xml:space="preserve">ست </w:t>
      </w:r>
      <w:r w:rsidR="001B2C70">
        <w:rPr>
          <w:rFonts w:hint="cs"/>
          <w:rtl/>
        </w:rPr>
        <w:t xml:space="preserve">و ایشان بحث را </w:t>
      </w:r>
      <w:r w:rsidR="00815B63">
        <w:rPr>
          <w:rFonts w:hint="cs"/>
          <w:rtl/>
        </w:rPr>
        <w:t>به‌طرف</w:t>
      </w:r>
      <w:r w:rsidR="001B2C70">
        <w:rPr>
          <w:rFonts w:hint="cs"/>
          <w:rtl/>
        </w:rPr>
        <w:t xml:space="preserve"> واجب کشانده است.</w:t>
      </w:r>
    </w:p>
    <w:p w:rsidR="005D3AA8" w:rsidRPr="00FC4FBA" w:rsidRDefault="005D3AA8" w:rsidP="00BD6369">
      <w:pPr>
        <w:rPr>
          <w:rtl/>
        </w:rPr>
      </w:pPr>
      <w:r w:rsidRPr="00FC4FBA">
        <w:rPr>
          <w:rFonts w:hint="cs"/>
          <w:rtl/>
        </w:rPr>
        <w:t>ج</w:t>
      </w:r>
      <w:r w:rsidR="001B2C70">
        <w:rPr>
          <w:rFonts w:hint="cs"/>
          <w:rtl/>
        </w:rPr>
        <w:t>واب: به مقام واجب نکشیدیم</w:t>
      </w:r>
      <w:r w:rsidRPr="00FC4FBA">
        <w:rPr>
          <w:rFonts w:hint="cs"/>
          <w:rtl/>
        </w:rPr>
        <w:t xml:space="preserve"> بلکه به مقام </w:t>
      </w:r>
      <w:r w:rsidR="00815B63">
        <w:rPr>
          <w:rFonts w:hint="cs"/>
          <w:rtl/>
        </w:rPr>
        <w:t>فعلیت</w:t>
      </w:r>
      <w:r w:rsidRPr="00FC4FBA">
        <w:rPr>
          <w:rFonts w:hint="cs"/>
          <w:rtl/>
        </w:rPr>
        <w:t xml:space="preserve"> وجوب </w:t>
      </w:r>
      <w:r w:rsidR="001B2C70">
        <w:rPr>
          <w:rFonts w:hint="cs"/>
          <w:rtl/>
        </w:rPr>
        <w:t>کشیدیم</w:t>
      </w:r>
      <w:r w:rsidRPr="00FC4FBA">
        <w:rPr>
          <w:rFonts w:hint="cs"/>
          <w:rtl/>
        </w:rPr>
        <w:t>.</w:t>
      </w:r>
    </w:p>
    <w:p w:rsidR="005D3AA8" w:rsidRPr="00FC4FBA" w:rsidRDefault="005D3AA8" w:rsidP="00BD6369">
      <w:pPr>
        <w:rPr>
          <w:rtl/>
        </w:rPr>
      </w:pPr>
      <w:r w:rsidRPr="00FC4FBA">
        <w:rPr>
          <w:rFonts w:hint="cs"/>
          <w:rtl/>
        </w:rPr>
        <w:t>س</w:t>
      </w:r>
      <w:r w:rsidR="001B2C70">
        <w:rPr>
          <w:rFonts w:hint="cs"/>
          <w:rtl/>
        </w:rPr>
        <w:t>ؤال</w:t>
      </w:r>
      <w:r w:rsidRPr="00FC4FBA">
        <w:rPr>
          <w:rFonts w:hint="cs"/>
          <w:rtl/>
        </w:rPr>
        <w:t xml:space="preserve">: اشکال شرط </w:t>
      </w:r>
      <w:r w:rsidR="00815B63">
        <w:rPr>
          <w:rFonts w:hint="cs"/>
          <w:rtl/>
        </w:rPr>
        <w:t>متأخر</w:t>
      </w:r>
      <w:r w:rsidRPr="00FC4FBA">
        <w:rPr>
          <w:rFonts w:hint="cs"/>
          <w:rtl/>
        </w:rPr>
        <w:t xml:space="preserve"> در خود جعل</w:t>
      </w:r>
      <w:r w:rsidR="001B2C70">
        <w:rPr>
          <w:rFonts w:hint="cs"/>
          <w:rtl/>
        </w:rPr>
        <w:t xml:space="preserve"> است نه در فعلیت</w:t>
      </w:r>
      <w:r w:rsidRPr="00FC4FBA">
        <w:rPr>
          <w:rFonts w:hint="cs"/>
          <w:rtl/>
        </w:rPr>
        <w:t xml:space="preserve"> </w:t>
      </w:r>
      <w:r w:rsidR="001B2C70">
        <w:rPr>
          <w:rFonts w:hint="cs"/>
          <w:rtl/>
        </w:rPr>
        <w:t>...</w:t>
      </w:r>
      <w:r w:rsidRPr="00FC4FBA">
        <w:rPr>
          <w:rFonts w:hint="cs"/>
          <w:rtl/>
        </w:rPr>
        <w:t xml:space="preserve">این </w:t>
      </w:r>
      <w:r w:rsidR="00815B63">
        <w:rPr>
          <w:rFonts w:hint="cs"/>
          <w:rtl/>
        </w:rPr>
        <w:t>مقدمه</w:t>
      </w:r>
      <w:r w:rsidRPr="00FC4FBA">
        <w:rPr>
          <w:rFonts w:hint="cs"/>
          <w:rtl/>
        </w:rPr>
        <w:t xml:space="preserve"> مقام جعل..</w:t>
      </w:r>
      <w:r w:rsidR="001B2C70">
        <w:rPr>
          <w:rFonts w:hint="cs"/>
          <w:rtl/>
        </w:rPr>
        <w:t>.</w:t>
      </w:r>
    </w:p>
    <w:p w:rsidR="005D3AA8" w:rsidRPr="00FC4FBA" w:rsidRDefault="005D3AA8" w:rsidP="00BD6369">
      <w:pPr>
        <w:rPr>
          <w:rtl/>
        </w:rPr>
      </w:pPr>
      <w:r w:rsidRPr="00FC4FBA">
        <w:rPr>
          <w:rFonts w:hint="cs"/>
          <w:rtl/>
        </w:rPr>
        <w:t>ج</w:t>
      </w:r>
      <w:r w:rsidR="001B2C70">
        <w:rPr>
          <w:rFonts w:hint="cs"/>
          <w:rtl/>
        </w:rPr>
        <w:t>واب</w:t>
      </w:r>
      <w:r w:rsidRPr="00FC4FBA">
        <w:rPr>
          <w:rFonts w:hint="cs"/>
          <w:rtl/>
        </w:rPr>
        <w:t>: نه. چرا می‌گویید</w:t>
      </w:r>
      <w:r w:rsidR="001B2C70">
        <w:rPr>
          <w:rFonts w:hint="cs"/>
          <w:rtl/>
        </w:rPr>
        <w:t>:</w:t>
      </w:r>
      <w:r w:rsidR="00F6622A">
        <w:rPr>
          <w:rFonts w:hint="cs"/>
          <w:rtl/>
        </w:rPr>
        <w:t xml:space="preserve"> فقط در آن اشکال ه</w:t>
      </w:r>
      <w:r w:rsidR="001B2C70">
        <w:rPr>
          <w:rFonts w:hint="cs"/>
          <w:rtl/>
        </w:rPr>
        <w:t>ست؟</w:t>
      </w:r>
      <w:r w:rsidRPr="00FC4FBA">
        <w:rPr>
          <w:rFonts w:hint="cs"/>
          <w:rtl/>
        </w:rPr>
        <w:t xml:space="preserve"> ما می‌گوییم</w:t>
      </w:r>
      <w:r w:rsidR="001B2C70">
        <w:rPr>
          <w:rFonts w:hint="cs"/>
          <w:rtl/>
        </w:rPr>
        <w:t>: در اینجا نیز اشکال ه</w:t>
      </w:r>
      <w:r w:rsidRPr="00FC4FBA">
        <w:rPr>
          <w:rFonts w:hint="cs"/>
          <w:rtl/>
        </w:rPr>
        <w:t>ست</w:t>
      </w:r>
      <w:r w:rsidR="001B2C70">
        <w:rPr>
          <w:rFonts w:hint="cs"/>
          <w:rtl/>
        </w:rPr>
        <w:t>.</w:t>
      </w:r>
      <w:r w:rsidRPr="00FC4FBA">
        <w:rPr>
          <w:rFonts w:hint="cs"/>
          <w:rtl/>
        </w:rPr>
        <w:t xml:space="preserve"> بله مرحوم نائینی نیز می‌گوید که اگر اشکال ما در جعل باشد</w:t>
      </w:r>
      <w:r w:rsidR="00F6622A">
        <w:rPr>
          <w:rFonts w:hint="cs"/>
          <w:rtl/>
        </w:rPr>
        <w:t>،</w:t>
      </w:r>
      <w:r w:rsidRPr="00FC4FBA">
        <w:rPr>
          <w:rFonts w:hint="cs"/>
          <w:rtl/>
        </w:rPr>
        <w:t xml:space="preserve"> جواب شما </w:t>
      </w:r>
      <w:r w:rsidR="00F6622A">
        <w:rPr>
          <w:rFonts w:hint="cs"/>
          <w:rtl/>
        </w:rPr>
        <w:t>درست</w:t>
      </w:r>
      <w:r w:rsidRPr="00FC4FBA">
        <w:rPr>
          <w:rFonts w:hint="cs"/>
          <w:rtl/>
        </w:rPr>
        <w:t xml:space="preserve"> است ولی اشکال در </w:t>
      </w:r>
      <w:r w:rsidR="00815B63">
        <w:rPr>
          <w:rFonts w:hint="cs"/>
          <w:rtl/>
        </w:rPr>
        <w:t>فعلیت</w:t>
      </w:r>
      <w:r w:rsidRPr="00FC4FBA">
        <w:rPr>
          <w:rFonts w:hint="cs"/>
          <w:rtl/>
        </w:rPr>
        <w:t xml:space="preserve"> این جعل یعنی مجعول است</w:t>
      </w:r>
      <w:r w:rsidR="00F6622A">
        <w:rPr>
          <w:rFonts w:hint="cs"/>
          <w:rtl/>
        </w:rPr>
        <w:t>.</w:t>
      </w:r>
      <w:r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وقتی‌که</w:t>
      </w:r>
      <w:r w:rsidRPr="00FC4FBA">
        <w:rPr>
          <w:rFonts w:hint="cs"/>
          <w:rtl/>
        </w:rPr>
        <w:t xml:space="preserve"> می‌خواهد بیاید </w:t>
      </w:r>
      <w:r w:rsidR="00F6622A">
        <w:rPr>
          <w:rFonts w:hint="cs"/>
          <w:rtl/>
        </w:rPr>
        <w:t xml:space="preserve">و </w:t>
      </w:r>
      <w:r w:rsidRPr="00FC4FBA">
        <w:rPr>
          <w:rFonts w:hint="cs"/>
          <w:rtl/>
        </w:rPr>
        <w:t>گریبان کسی را بگیرد</w:t>
      </w:r>
      <w:r w:rsidR="00F6622A">
        <w:rPr>
          <w:rFonts w:hint="cs"/>
          <w:rtl/>
        </w:rPr>
        <w:t>،</w:t>
      </w:r>
      <w:r w:rsidRPr="00FC4FBA">
        <w:rPr>
          <w:rFonts w:hint="cs"/>
          <w:rtl/>
        </w:rPr>
        <w:t xml:space="preserve"> می‌گوییم</w:t>
      </w:r>
      <w:r w:rsidR="00F6622A">
        <w:rPr>
          <w:rFonts w:hint="cs"/>
          <w:rtl/>
        </w:rPr>
        <w:t>:</w:t>
      </w:r>
      <w:r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الآن</w:t>
      </w:r>
      <w:r w:rsidRPr="00FC4FBA">
        <w:rPr>
          <w:rFonts w:hint="cs"/>
          <w:rtl/>
        </w:rPr>
        <w:t xml:space="preserve"> دارد گریبانش را می‌گیرد و تکلیف فعلی است</w:t>
      </w:r>
      <w:r w:rsidR="00F6622A">
        <w:rPr>
          <w:rFonts w:hint="cs"/>
          <w:rtl/>
        </w:rPr>
        <w:t>،</w:t>
      </w:r>
      <w:r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حال‌آنکه</w:t>
      </w:r>
      <w:r w:rsidRPr="00FC4FBA">
        <w:rPr>
          <w:rFonts w:hint="cs"/>
          <w:rtl/>
        </w:rPr>
        <w:t xml:space="preserve"> شرط تکلیف هنوز نیامده است.</w:t>
      </w:r>
    </w:p>
    <w:p w:rsidR="00F6622A" w:rsidRDefault="005D3AA8" w:rsidP="00BD6369">
      <w:pPr>
        <w:rPr>
          <w:rtl/>
        </w:rPr>
      </w:pPr>
      <w:r w:rsidRPr="00FC4FBA">
        <w:rPr>
          <w:rFonts w:hint="cs"/>
          <w:rtl/>
        </w:rPr>
        <w:t xml:space="preserve">در ذهن این خطور می‌کند که </w:t>
      </w:r>
      <w:r w:rsidR="00F6622A">
        <w:rPr>
          <w:rFonts w:hint="cs"/>
          <w:rtl/>
        </w:rPr>
        <w:t xml:space="preserve">وجود ذهنی </w:t>
      </w:r>
      <w:r w:rsidR="00815B63">
        <w:rPr>
          <w:rFonts w:hint="cs"/>
          <w:rtl/>
        </w:rPr>
        <w:t>الآن</w:t>
      </w:r>
      <w:r w:rsidR="00F6622A">
        <w:rPr>
          <w:rFonts w:hint="cs"/>
          <w:rtl/>
        </w:rPr>
        <w:t xml:space="preserve"> ه</w:t>
      </w:r>
      <w:r w:rsidRPr="00FC4FBA">
        <w:rPr>
          <w:rFonts w:hint="cs"/>
          <w:rtl/>
        </w:rPr>
        <w:t xml:space="preserve">ست </w:t>
      </w:r>
      <w:r w:rsidR="00F6622A">
        <w:rPr>
          <w:rFonts w:hint="cs"/>
          <w:rtl/>
        </w:rPr>
        <w:t>و در مقامی این حرف درست</w:t>
      </w:r>
      <w:r w:rsidRPr="00FC4FBA">
        <w:rPr>
          <w:rFonts w:hint="cs"/>
          <w:rtl/>
        </w:rPr>
        <w:t xml:space="preserve"> است</w:t>
      </w:r>
      <w:r w:rsidR="00F6622A">
        <w:rPr>
          <w:rFonts w:hint="cs"/>
          <w:rtl/>
        </w:rPr>
        <w:t>؛</w:t>
      </w:r>
      <w:r w:rsidRPr="00FC4FBA">
        <w:rPr>
          <w:rFonts w:hint="cs"/>
          <w:rtl/>
        </w:rPr>
        <w:t xml:space="preserve"> یعنی مولا وقتی می‌خواهد جعل کند جعل او مشکلی ندارد ولی</w:t>
      </w:r>
      <w:r w:rsidR="00F6622A">
        <w:rPr>
          <w:rFonts w:hint="cs"/>
          <w:rtl/>
        </w:rPr>
        <w:t xml:space="preserve"> ما </w:t>
      </w:r>
      <w:r w:rsidR="00815B63">
        <w:rPr>
          <w:rFonts w:hint="cs"/>
          <w:rtl/>
        </w:rPr>
        <w:t>می‌گوییم</w:t>
      </w:r>
      <w:r w:rsidR="00F6622A">
        <w:rPr>
          <w:rFonts w:hint="cs"/>
          <w:rtl/>
        </w:rPr>
        <w:t>:</w:t>
      </w:r>
      <w:r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وقتی‌که</w:t>
      </w:r>
      <w:r w:rsidRPr="00FC4FBA">
        <w:rPr>
          <w:rFonts w:hint="cs"/>
          <w:rtl/>
        </w:rPr>
        <w:t xml:space="preserve"> </w:t>
      </w:r>
      <w:r w:rsidR="00F6622A">
        <w:rPr>
          <w:rFonts w:hint="cs"/>
          <w:rtl/>
        </w:rPr>
        <w:t xml:space="preserve">بخواهد </w:t>
      </w:r>
      <w:r w:rsidR="00815B63">
        <w:rPr>
          <w:rFonts w:hint="cs"/>
          <w:rtl/>
        </w:rPr>
        <w:t>فعلیت</w:t>
      </w:r>
      <w:r w:rsidRPr="00FC4FBA">
        <w:rPr>
          <w:rFonts w:hint="cs"/>
          <w:rtl/>
        </w:rPr>
        <w:t xml:space="preserve"> پیدا بکند مشکل پیش خواهد آمد.</w:t>
      </w:r>
    </w:p>
    <w:p w:rsidR="005D3AA8" w:rsidRPr="00FC4FBA" w:rsidRDefault="005D3AA8" w:rsidP="00BD6369">
      <w:pPr>
        <w:rPr>
          <w:rtl/>
        </w:rPr>
      </w:pPr>
      <w:r w:rsidRPr="00FC4FBA">
        <w:rPr>
          <w:rFonts w:hint="cs"/>
          <w:rtl/>
        </w:rPr>
        <w:t>س</w:t>
      </w:r>
      <w:r w:rsidR="00F6622A">
        <w:rPr>
          <w:rFonts w:hint="cs"/>
          <w:rtl/>
        </w:rPr>
        <w:t>ؤال</w:t>
      </w:r>
      <w:r w:rsidRPr="00FC4FBA">
        <w:rPr>
          <w:rFonts w:hint="cs"/>
          <w:rtl/>
        </w:rPr>
        <w:t>:</w:t>
      </w:r>
      <w:r w:rsidR="00F6622A">
        <w:rPr>
          <w:rFonts w:hint="cs"/>
          <w:rtl/>
        </w:rPr>
        <w:t xml:space="preserve"> در مثال حج، فعلیت وجوب هست.</w:t>
      </w:r>
    </w:p>
    <w:p w:rsidR="005D3AA8" w:rsidRPr="00FC4FBA" w:rsidRDefault="005D3AA8" w:rsidP="00BD6369">
      <w:pPr>
        <w:rPr>
          <w:rtl/>
        </w:rPr>
      </w:pPr>
      <w:r w:rsidRPr="00FC4FBA">
        <w:rPr>
          <w:rFonts w:hint="cs"/>
          <w:rtl/>
        </w:rPr>
        <w:t>ج</w:t>
      </w:r>
      <w:r w:rsidR="00F6622A">
        <w:rPr>
          <w:rFonts w:hint="cs"/>
          <w:rtl/>
        </w:rPr>
        <w:t>واب: در مثال حج،</w:t>
      </w:r>
      <w:r w:rsidRPr="00FC4FBA">
        <w:rPr>
          <w:rFonts w:hint="cs"/>
          <w:rtl/>
        </w:rPr>
        <w:t xml:space="preserve"> شرط آن </w:t>
      </w:r>
      <w:r w:rsidR="00815B63">
        <w:rPr>
          <w:rFonts w:hint="cs"/>
          <w:rtl/>
        </w:rPr>
        <w:t>متأخر</w:t>
      </w:r>
      <w:r w:rsidRPr="00FC4FBA">
        <w:rPr>
          <w:rFonts w:hint="cs"/>
          <w:rtl/>
        </w:rPr>
        <w:t xml:space="preserve"> نیست</w:t>
      </w:r>
      <w:r w:rsidR="00815B63">
        <w:rPr>
          <w:rFonts w:hint="eastAsia"/>
          <w:rtl/>
        </w:rPr>
        <w:t>؛</w:t>
      </w:r>
      <w:r w:rsidR="00815B63">
        <w:rPr>
          <w:rtl/>
        </w:rPr>
        <w:t xml:space="preserve"> </w:t>
      </w:r>
      <w:r w:rsidR="00F6622A">
        <w:rPr>
          <w:rFonts w:hint="cs"/>
          <w:rtl/>
        </w:rPr>
        <w:t xml:space="preserve">اما </w:t>
      </w:r>
      <w:r w:rsidR="00815B63">
        <w:rPr>
          <w:rFonts w:hint="cs"/>
          <w:rtl/>
        </w:rPr>
        <w:t>درجایی</w:t>
      </w:r>
      <w:r w:rsidR="00F6622A">
        <w:rPr>
          <w:rFonts w:hint="cs"/>
          <w:rtl/>
        </w:rPr>
        <w:t xml:space="preserve"> </w:t>
      </w:r>
      <w:r w:rsidRPr="00FC4FBA">
        <w:rPr>
          <w:rFonts w:hint="cs"/>
          <w:rtl/>
        </w:rPr>
        <w:t>که ام</w:t>
      </w:r>
      <w:r w:rsidR="00F6622A">
        <w:rPr>
          <w:rFonts w:hint="cs"/>
          <w:rtl/>
        </w:rPr>
        <w:t>ر می‌کند: استقبال کن و یا روزه</w:t>
      </w:r>
      <w:r w:rsidRPr="00FC4FBA">
        <w:rPr>
          <w:rFonts w:hint="cs"/>
          <w:rtl/>
        </w:rPr>
        <w:t xml:space="preserve"> امروز را واجب کردم </w:t>
      </w:r>
      <w:r w:rsidR="00815B63">
        <w:rPr>
          <w:rFonts w:hint="cs"/>
          <w:rtl/>
        </w:rPr>
        <w:t>درصورتی‌که</w:t>
      </w:r>
      <w:r w:rsidRPr="00FC4FBA">
        <w:rPr>
          <w:rFonts w:hint="cs"/>
          <w:rtl/>
        </w:rPr>
        <w:t xml:space="preserve"> شب</w:t>
      </w:r>
      <w:r w:rsidR="00F6622A">
        <w:rPr>
          <w:rFonts w:hint="cs"/>
          <w:rtl/>
        </w:rPr>
        <w:t xml:space="preserve"> غسل کنی،</w:t>
      </w:r>
      <w:r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الآن</w:t>
      </w:r>
      <w:r w:rsidRPr="00FC4FBA">
        <w:rPr>
          <w:rFonts w:hint="cs"/>
          <w:rtl/>
        </w:rPr>
        <w:t xml:space="preserve"> می‌خواهد وجوب پیدا کند.</w:t>
      </w:r>
      <w:r w:rsidR="00F6622A">
        <w:rPr>
          <w:rFonts w:hint="cs"/>
          <w:rtl/>
        </w:rPr>
        <w:t xml:space="preserve"> </w:t>
      </w:r>
      <w:r w:rsidRPr="00FC4FBA">
        <w:rPr>
          <w:rFonts w:hint="cs"/>
          <w:rtl/>
        </w:rPr>
        <w:t xml:space="preserve">بله جعل مولا را قبول داریم که هیچ اشکالی ندارد ولی اگر </w:t>
      </w:r>
      <w:r w:rsidR="00815B63">
        <w:rPr>
          <w:rFonts w:hint="cs"/>
          <w:rtl/>
        </w:rPr>
        <w:t>الآن</w:t>
      </w:r>
      <w:r w:rsidR="00964E56">
        <w:rPr>
          <w:rFonts w:hint="cs"/>
          <w:rtl/>
        </w:rPr>
        <w:t xml:space="preserve"> برای من وجوب </w:t>
      </w:r>
      <w:r w:rsidR="00815B63">
        <w:rPr>
          <w:rFonts w:hint="cs"/>
          <w:rtl/>
        </w:rPr>
        <w:t>پیداکرده</w:t>
      </w:r>
      <w:r w:rsidR="00964E56">
        <w:rPr>
          <w:rFonts w:hint="cs"/>
          <w:rtl/>
        </w:rPr>
        <w:t xml:space="preserve"> باشد، </w:t>
      </w:r>
      <w:r w:rsidRPr="00FC4FBA">
        <w:rPr>
          <w:rFonts w:hint="cs"/>
          <w:rtl/>
        </w:rPr>
        <w:t>شرطش هنوز نیامده است.</w:t>
      </w:r>
    </w:p>
    <w:p w:rsidR="005D3AA8" w:rsidRPr="00FC4FBA" w:rsidRDefault="005D3AA8" w:rsidP="00BD6369">
      <w:pPr>
        <w:rPr>
          <w:rtl/>
        </w:rPr>
      </w:pPr>
      <w:r w:rsidRPr="00FC4FBA">
        <w:rPr>
          <w:rFonts w:hint="cs"/>
          <w:rtl/>
        </w:rPr>
        <w:t>س</w:t>
      </w:r>
      <w:r w:rsidR="00964E56">
        <w:rPr>
          <w:rFonts w:hint="cs"/>
          <w:rtl/>
        </w:rPr>
        <w:t>ؤال</w:t>
      </w:r>
      <w:r w:rsidRPr="00FC4FBA">
        <w:rPr>
          <w:rFonts w:hint="cs"/>
          <w:rtl/>
        </w:rPr>
        <w:t>:</w:t>
      </w:r>
      <w:r w:rsidR="00964E56">
        <w:rPr>
          <w:rFonts w:hint="cs"/>
          <w:rtl/>
        </w:rPr>
        <w:t xml:space="preserve"> پس شما به واجب کاری ندارید بلکه بحث روی وجوب است و وجوب فقط از طرف مولی است که در عالم ... </w:t>
      </w:r>
      <w:r w:rsidR="00815B63">
        <w:rPr>
          <w:rFonts w:hint="cs"/>
          <w:rtl/>
        </w:rPr>
        <w:t>می‌تواند</w:t>
      </w:r>
      <w:r w:rsidR="00964E56">
        <w:rPr>
          <w:rFonts w:hint="cs"/>
          <w:rtl/>
        </w:rPr>
        <w:t xml:space="preserve"> این کار را انجام دهد. لذا بحث وجوب را نباید...</w:t>
      </w:r>
    </w:p>
    <w:p w:rsidR="00964E56" w:rsidRDefault="005D3AA8" w:rsidP="00BD6369">
      <w:pPr>
        <w:rPr>
          <w:rtl/>
        </w:rPr>
      </w:pPr>
      <w:r w:rsidRPr="00FC4FBA">
        <w:rPr>
          <w:rFonts w:hint="cs"/>
          <w:rtl/>
        </w:rPr>
        <w:t>ج</w:t>
      </w:r>
      <w:r w:rsidR="00964E56">
        <w:rPr>
          <w:rFonts w:hint="cs"/>
          <w:rtl/>
        </w:rPr>
        <w:t>واب</w:t>
      </w:r>
      <w:r w:rsidRPr="00FC4FBA">
        <w:rPr>
          <w:rFonts w:hint="cs"/>
          <w:rtl/>
        </w:rPr>
        <w:t xml:space="preserve">: فرمایشی </w:t>
      </w:r>
      <w:r w:rsidR="00964E56">
        <w:rPr>
          <w:rFonts w:hint="cs"/>
          <w:rtl/>
        </w:rPr>
        <w:t>شما، سخن</w:t>
      </w:r>
      <w:r w:rsidRPr="00FC4FBA">
        <w:rPr>
          <w:rFonts w:hint="cs"/>
          <w:rtl/>
        </w:rPr>
        <w:t xml:space="preserve"> خوبی است </w:t>
      </w:r>
      <w:r w:rsidR="00815B63">
        <w:rPr>
          <w:rFonts w:hint="cs"/>
          <w:rtl/>
        </w:rPr>
        <w:t>همان‌طور</w:t>
      </w:r>
      <w:r w:rsidRPr="00FC4FBA">
        <w:rPr>
          <w:rFonts w:hint="cs"/>
          <w:rtl/>
        </w:rPr>
        <w:t xml:space="preserve"> که مرحوم شهید صدر و</w:t>
      </w:r>
      <w:r w:rsidR="00964E56">
        <w:rPr>
          <w:rFonts w:hint="cs"/>
          <w:rtl/>
        </w:rPr>
        <w:t xml:space="preserve"> </w:t>
      </w:r>
      <w:r w:rsidRPr="00FC4FBA">
        <w:rPr>
          <w:rFonts w:hint="cs"/>
          <w:rtl/>
        </w:rPr>
        <w:t xml:space="preserve">بعضی دیگر </w:t>
      </w:r>
      <w:r w:rsidR="00815B63">
        <w:rPr>
          <w:rFonts w:hint="cs"/>
          <w:rtl/>
        </w:rPr>
        <w:t>این‌طور</w:t>
      </w:r>
      <w:r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فرموده‌اند</w:t>
      </w:r>
      <w:r w:rsidRPr="00FC4FBA">
        <w:rPr>
          <w:rFonts w:hint="cs"/>
          <w:rtl/>
        </w:rPr>
        <w:t>.</w:t>
      </w:r>
    </w:p>
    <w:p w:rsidR="005D3AA8" w:rsidRPr="00397E7D" w:rsidRDefault="00964E56" w:rsidP="00F97F8F">
      <w:pPr>
        <w:pStyle w:val="1"/>
        <w:rPr>
          <w:rtl/>
        </w:rPr>
      </w:pPr>
      <w:bookmarkStart w:id="11" w:name="_Toc404552239"/>
      <w:r w:rsidRPr="00397E7D">
        <w:rPr>
          <w:rFonts w:hint="cs"/>
          <w:rtl/>
        </w:rPr>
        <w:lastRenderedPageBreak/>
        <w:t xml:space="preserve">پاسخ به دیدگاه </w:t>
      </w:r>
      <w:r w:rsidR="005D3AA8" w:rsidRPr="00397E7D">
        <w:rPr>
          <w:rFonts w:hint="cs"/>
          <w:rtl/>
        </w:rPr>
        <w:t>مرحوم نائینی</w:t>
      </w:r>
      <w:bookmarkEnd w:id="11"/>
    </w:p>
    <w:p w:rsidR="005D3AA8" w:rsidRPr="00FC4FBA" w:rsidRDefault="005D3AA8" w:rsidP="00BD6369">
      <w:pPr>
        <w:rPr>
          <w:rtl/>
        </w:rPr>
      </w:pPr>
      <w:r w:rsidRPr="00FC4FBA">
        <w:rPr>
          <w:rFonts w:hint="cs"/>
          <w:rtl/>
        </w:rPr>
        <w:t xml:space="preserve">مرحوم </w:t>
      </w:r>
      <w:r w:rsidR="00964E56">
        <w:rPr>
          <w:rFonts w:hint="cs"/>
          <w:rtl/>
        </w:rPr>
        <w:t xml:space="preserve">شهید </w:t>
      </w:r>
      <w:r w:rsidRPr="00FC4FBA">
        <w:rPr>
          <w:rFonts w:hint="cs"/>
          <w:rtl/>
        </w:rPr>
        <w:t xml:space="preserve">صدر و </w:t>
      </w:r>
      <w:r w:rsidR="00815B63">
        <w:rPr>
          <w:rFonts w:hint="cs"/>
          <w:rtl/>
        </w:rPr>
        <w:t>آیت‌الله</w:t>
      </w:r>
      <w:r w:rsidR="00964E56">
        <w:rPr>
          <w:rFonts w:hint="cs"/>
          <w:rtl/>
        </w:rPr>
        <w:t xml:space="preserve"> تبریزی و دیگر بزرگان</w:t>
      </w:r>
      <w:r w:rsidRPr="00FC4FBA">
        <w:rPr>
          <w:rFonts w:hint="cs"/>
          <w:rtl/>
        </w:rPr>
        <w:t xml:space="preserve"> </w:t>
      </w:r>
      <w:r w:rsidR="00964E56">
        <w:rPr>
          <w:rFonts w:hint="cs"/>
          <w:rtl/>
        </w:rPr>
        <w:t xml:space="preserve">به این اشکال </w:t>
      </w:r>
      <w:r w:rsidRPr="00FC4FBA">
        <w:rPr>
          <w:rFonts w:hint="cs"/>
          <w:rtl/>
        </w:rPr>
        <w:t xml:space="preserve">جواب </w:t>
      </w:r>
      <w:r w:rsidR="00815B63">
        <w:rPr>
          <w:rFonts w:hint="cs"/>
          <w:rtl/>
        </w:rPr>
        <w:t>داده‌اند</w:t>
      </w:r>
      <w:r w:rsidRPr="00FC4FBA">
        <w:rPr>
          <w:rFonts w:hint="cs"/>
          <w:rtl/>
        </w:rPr>
        <w:t>.</w:t>
      </w:r>
      <w:r w:rsidR="00964E56">
        <w:rPr>
          <w:rFonts w:hint="cs"/>
          <w:rtl/>
        </w:rPr>
        <w:t xml:space="preserve"> شهید صدر </w:t>
      </w:r>
      <w:r w:rsidR="00815B63">
        <w:rPr>
          <w:rFonts w:hint="cs"/>
          <w:rtl/>
        </w:rPr>
        <w:t>فرموده‌اند</w:t>
      </w:r>
      <w:r w:rsidRPr="00FC4FBA">
        <w:rPr>
          <w:rFonts w:hint="cs"/>
          <w:rtl/>
        </w:rPr>
        <w:t xml:space="preserve">: ما مقام مجعول و </w:t>
      </w:r>
      <w:r w:rsidR="00815B63">
        <w:rPr>
          <w:rFonts w:hint="cs"/>
          <w:rtl/>
        </w:rPr>
        <w:t>فعلیت</w:t>
      </w:r>
      <w:r w:rsidRPr="00FC4FBA">
        <w:rPr>
          <w:rFonts w:hint="cs"/>
          <w:rtl/>
        </w:rPr>
        <w:t xml:space="preserve"> را به این شکل قبول نداریم.</w:t>
      </w:r>
    </w:p>
    <w:p w:rsidR="005D3AA8" w:rsidRPr="00FC4FBA" w:rsidRDefault="00815B63" w:rsidP="00BD6369">
      <w:pPr>
        <w:rPr>
          <w:rtl/>
        </w:rPr>
      </w:pPr>
      <w:r>
        <w:rPr>
          <w:rFonts w:hint="cs"/>
          <w:rtl/>
        </w:rPr>
        <w:t>آیت‌الله</w:t>
      </w:r>
      <w:r w:rsidR="005D3AA8" w:rsidRPr="00FC4FBA">
        <w:rPr>
          <w:rFonts w:hint="cs"/>
          <w:rtl/>
        </w:rPr>
        <w:t xml:space="preserve"> تبریزی نیز </w:t>
      </w:r>
      <w:r>
        <w:rPr>
          <w:rFonts w:hint="cs"/>
          <w:rtl/>
        </w:rPr>
        <w:t>به‌بیان‌دیگر</w:t>
      </w:r>
      <w:r w:rsidR="005D3AA8" w:rsidRPr="00FC4FBA">
        <w:rPr>
          <w:rFonts w:hint="cs"/>
          <w:rtl/>
        </w:rPr>
        <w:t xml:space="preserve"> </w:t>
      </w:r>
      <w:r>
        <w:rPr>
          <w:rFonts w:hint="cs"/>
          <w:rtl/>
        </w:rPr>
        <w:t>فرموده‌اند</w:t>
      </w:r>
      <w:r w:rsidR="005D3AA8" w:rsidRPr="00FC4FBA">
        <w:rPr>
          <w:rFonts w:hint="cs"/>
          <w:rtl/>
        </w:rPr>
        <w:t>:</w:t>
      </w:r>
      <w:r w:rsidR="00964E56">
        <w:rPr>
          <w:rFonts w:hint="cs"/>
          <w:rtl/>
        </w:rPr>
        <w:t xml:space="preserve"> </w:t>
      </w:r>
      <w:r>
        <w:rPr>
          <w:rFonts w:hint="cs"/>
          <w:rtl/>
        </w:rPr>
        <w:t>فعلیت</w:t>
      </w:r>
      <w:r w:rsidR="005D3AA8" w:rsidRPr="00FC4FBA">
        <w:rPr>
          <w:rFonts w:hint="cs"/>
          <w:rtl/>
        </w:rPr>
        <w:t xml:space="preserve"> مجعول</w:t>
      </w:r>
      <w:r w:rsidR="00964E56">
        <w:rPr>
          <w:rFonts w:hint="cs"/>
          <w:rtl/>
        </w:rPr>
        <w:t>،</w:t>
      </w:r>
      <w:r w:rsidR="005D3AA8" w:rsidRPr="00FC4FBA">
        <w:rPr>
          <w:rFonts w:hint="cs"/>
          <w:rtl/>
        </w:rPr>
        <w:t xml:space="preserve"> تابع جعل مولا</w:t>
      </w:r>
      <w:r w:rsidR="00964E56">
        <w:rPr>
          <w:rFonts w:hint="cs"/>
          <w:rtl/>
        </w:rPr>
        <w:t xml:space="preserve"> ا</w:t>
      </w:r>
      <w:r w:rsidR="005D3AA8" w:rsidRPr="00FC4FBA">
        <w:rPr>
          <w:rFonts w:hint="cs"/>
          <w:rtl/>
        </w:rPr>
        <w:t xml:space="preserve">ست. مولا </w:t>
      </w:r>
      <w:r w:rsidR="00964E56">
        <w:rPr>
          <w:rFonts w:hint="cs"/>
          <w:rtl/>
        </w:rPr>
        <w:t>طوری</w:t>
      </w:r>
      <w:r w:rsidR="005D3AA8" w:rsidRPr="00FC4FBA">
        <w:rPr>
          <w:rFonts w:hint="cs"/>
          <w:rtl/>
        </w:rPr>
        <w:t xml:space="preserve"> جعل کرده که </w:t>
      </w:r>
      <w:r>
        <w:rPr>
          <w:rFonts w:hint="cs"/>
          <w:rtl/>
        </w:rPr>
        <w:t>الآن</w:t>
      </w:r>
      <w:r w:rsidR="005D3AA8" w:rsidRPr="00FC4FBA">
        <w:rPr>
          <w:rFonts w:hint="cs"/>
          <w:rtl/>
        </w:rPr>
        <w:t xml:space="preserve"> </w:t>
      </w:r>
      <w:r w:rsidR="00964E56" w:rsidRPr="00FC4FBA">
        <w:rPr>
          <w:rFonts w:hint="cs"/>
          <w:rtl/>
        </w:rPr>
        <w:t xml:space="preserve">با شرط </w:t>
      </w:r>
      <w:r>
        <w:rPr>
          <w:rFonts w:hint="cs"/>
          <w:rtl/>
        </w:rPr>
        <w:t>متأخر</w:t>
      </w:r>
      <w:r w:rsidR="00964E56" w:rsidRPr="00FC4FBA">
        <w:rPr>
          <w:rFonts w:hint="cs"/>
          <w:rtl/>
        </w:rPr>
        <w:t xml:space="preserve"> </w:t>
      </w:r>
      <w:r>
        <w:rPr>
          <w:rFonts w:hint="cs"/>
          <w:rtl/>
        </w:rPr>
        <w:t>فعلیت</w:t>
      </w:r>
      <w:r w:rsidR="005D3AA8" w:rsidRPr="00FC4FBA">
        <w:rPr>
          <w:rFonts w:hint="cs"/>
          <w:rtl/>
        </w:rPr>
        <w:t xml:space="preserve"> پیدا می‌کند. </w:t>
      </w:r>
      <w:r>
        <w:rPr>
          <w:rFonts w:hint="cs"/>
          <w:rtl/>
        </w:rPr>
        <w:t>فعلیت</w:t>
      </w:r>
      <w:r w:rsidR="005D3AA8" w:rsidRPr="00FC4FBA">
        <w:rPr>
          <w:rFonts w:hint="cs"/>
          <w:rtl/>
        </w:rPr>
        <w:t xml:space="preserve"> مجعول، </w:t>
      </w:r>
      <w:r>
        <w:rPr>
          <w:rFonts w:hint="cs"/>
          <w:rtl/>
        </w:rPr>
        <w:t>متأثّر</w:t>
      </w:r>
      <w:r w:rsidR="005D3AA8" w:rsidRPr="00FC4FBA">
        <w:rPr>
          <w:rFonts w:hint="cs"/>
          <w:rtl/>
        </w:rPr>
        <w:t xml:space="preserve"> از شرط نیست بلکه </w:t>
      </w:r>
      <w:r>
        <w:rPr>
          <w:rFonts w:hint="cs"/>
          <w:rtl/>
        </w:rPr>
        <w:t>متأثّر</w:t>
      </w:r>
      <w:r w:rsidR="005D3AA8" w:rsidRPr="00FC4FBA">
        <w:rPr>
          <w:rFonts w:hint="cs"/>
          <w:rtl/>
        </w:rPr>
        <w:t xml:space="preserve"> از جعل مولا است </w:t>
      </w:r>
      <w:r w:rsidR="00964E56">
        <w:rPr>
          <w:rFonts w:hint="cs"/>
          <w:rtl/>
        </w:rPr>
        <w:t xml:space="preserve">و </w:t>
      </w:r>
      <w:r w:rsidR="005D3AA8" w:rsidRPr="00FC4FBA">
        <w:rPr>
          <w:rFonts w:hint="cs"/>
          <w:rtl/>
        </w:rPr>
        <w:t xml:space="preserve">چون </w:t>
      </w:r>
      <w:r w:rsidR="00964E56">
        <w:rPr>
          <w:rFonts w:hint="cs"/>
          <w:rtl/>
        </w:rPr>
        <w:t>قرار ا</w:t>
      </w:r>
      <w:r w:rsidR="005D3AA8" w:rsidRPr="00FC4FBA">
        <w:rPr>
          <w:rFonts w:hint="cs"/>
          <w:rtl/>
        </w:rPr>
        <w:t xml:space="preserve">ست </w:t>
      </w:r>
      <w:r>
        <w:rPr>
          <w:rFonts w:hint="cs"/>
          <w:rtl/>
        </w:rPr>
        <w:t>بعداً</w:t>
      </w:r>
      <w:r w:rsidR="005D3AA8" w:rsidRPr="00FC4FBA">
        <w:rPr>
          <w:rFonts w:hint="cs"/>
          <w:rtl/>
        </w:rPr>
        <w:t xml:space="preserve"> بیاید </w:t>
      </w:r>
      <w:r>
        <w:rPr>
          <w:rFonts w:hint="cs"/>
          <w:rtl/>
        </w:rPr>
        <w:t>الآن</w:t>
      </w:r>
      <w:r w:rsidR="005D3AA8" w:rsidRPr="00FC4FBA">
        <w:rPr>
          <w:rFonts w:hint="cs"/>
          <w:rtl/>
        </w:rPr>
        <w:t xml:space="preserve"> </w:t>
      </w:r>
      <w:r>
        <w:rPr>
          <w:rFonts w:hint="cs"/>
          <w:rtl/>
        </w:rPr>
        <w:t>فعلیت</w:t>
      </w:r>
      <w:r w:rsidR="005D3AA8" w:rsidRPr="00FC4FBA">
        <w:rPr>
          <w:rFonts w:hint="cs"/>
          <w:rtl/>
        </w:rPr>
        <w:t xml:space="preserve"> </w:t>
      </w:r>
      <w:r>
        <w:rPr>
          <w:rFonts w:hint="cs"/>
          <w:rtl/>
        </w:rPr>
        <w:t>پیداکرده</w:t>
      </w:r>
      <w:r w:rsidR="005D3AA8" w:rsidRPr="00FC4FBA">
        <w:rPr>
          <w:rFonts w:hint="cs"/>
          <w:rtl/>
        </w:rPr>
        <w:t xml:space="preserve"> است.</w:t>
      </w:r>
    </w:p>
    <w:p w:rsidR="00B42E4D" w:rsidRDefault="005D3AA8" w:rsidP="00BD6369">
      <w:pPr>
        <w:rPr>
          <w:rtl/>
        </w:rPr>
      </w:pPr>
      <w:r w:rsidRPr="00FC4FBA">
        <w:rPr>
          <w:rFonts w:hint="cs"/>
          <w:rtl/>
        </w:rPr>
        <w:t xml:space="preserve">پس </w:t>
      </w:r>
      <w:r w:rsidR="00964E56">
        <w:rPr>
          <w:rFonts w:hint="cs"/>
          <w:rtl/>
        </w:rPr>
        <w:t xml:space="preserve">اینکه مرحوم نائینی </w:t>
      </w:r>
      <w:r w:rsidRPr="00FC4FBA">
        <w:rPr>
          <w:rFonts w:hint="cs"/>
          <w:rtl/>
        </w:rPr>
        <w:t>فرمود</w:t>
      </w:r>
      <w:r w:rsidR="00964E56">
        <w:rPr>
          <w:rFonts w:hint="cs"/>
          <w:rtl/>
        </w:rPr>
        <w:t>ند:</w:t>
      </w:r>
      <w:r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فعلیت</w:t>
      </w:r>
      <w:r w:rsidRPr="00FC4FBA">
        <w:rPr>
          <w:rFonts w:hint="cs"/>
          <w:rtl/>
        </w:rPr>
        <w:t xml:space="preserve"> </w:t>
      </w:r>
      <w:r w:rsidR="00964E56" w:rsidRPr="00FC4FBA">
        <w:rPr>
          <w:rFonts w:hint="cs"/>
          <w:rtl/>
        </w:rPr>
        <w:t xml:space="preserve">بر امر </w:t>
      </w:r>
      <w:r w:rsidR="00815B63">
        <w:rPr>
          <w:rFonts w:hint="cs"/>
          <w:rtl/>
        </w:rPr>
        <w:t>متأخر</w:t>
      </w:r>
      <w:r w:rsidR="00964E56"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متوقف</w:t>
      </w:r>
      <w:r w:rsidRPr="00FC4FBA">
        <w:rPr>
          <w:rFonts w:hint="cs"/>
          <w:rtl/>
        </w:rPr>
        <w:t xml:space="preserve"> شد</w:t>
      </w:r>
      <w:r w:rsidR="00964E56">
        <w:rPr>
          <w:rFonts w:hint="cs"/>
          <w:rtl/>
        </w:rPr>
        <w:t>،</w:t>
      </w:r>
      <w:r w:rsidRPr="00FC4FBA">
        <w:rPr>
          <w:rFonts w:hint="cs"/>
          <w:rtl/>
        </w:rPr>
        <w:t xml:space="preserve"> درست نیست</w:t>
      </w:r>
      <w:r w:rsidR="00964E56">
        <w:rPr>
          <w:rFonts w:hint="cs"/>
          <w:rtl/>
        </w:rPr>
        <w:t>؛</w:t>
      </w:r>
      <w:r w:rsidRPr="00FC4FBA">
        <w:rPr>
          <w:rFonts w:hint="cs"/>
          <w:rtl/>
        </w:rPr>
        <w:t xml:space="preserve"> بلکه </w:t>
      </w:r>
      <w:r w:rsidR="00815B63">
        <w:rPr>
          <w:rFonts w:hint="cs"/>
          <w:rtl/>
        </w:rPr>
        <w:t>فعلیت</w:t>
      </w:r>
      <w:r w:rsidR="00B42E4D">
        <w:rPr>
          <w:rFonts w:hint="cs"/>
          <w:rtl/>
        </w:rPr>
        <w:t>،</w:t>
      </w:r>
      <w:r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متوقف</w:t>
      </w:r>
      <w:r w:rsidRPr="00FC4FBA">
        <w:rPr>
          <w:rFonts w:hint="cs"/>
          <w:rtl/>
        </w:rPr>
        <w:t xml:space="preserve"> بر جعل مولا</w:t>
      </w:r>
      <w:r w:rsidR="00964E56">
        <w:rPr>
          <w:rFonts w:hint="cs"/>
          <w:rtl/>
        </w:rPr>
        <w:t xml:space="preserve"> ا</w:t>
      </w:r>
      <w:r w:rsidRPr="00FC4FBA">
        <w:rPr>
          <w:rFonts w:hint="cs"/>
          <w:rtl/>
        </w:rPr>
        <w:t>ست و چون در جعل</w:t>
      </w:r>
      <w:r w:rsidR="00B42E4D">
        <w:rPr>
          <w:rFonts w:hint="cs"/>
          <w:rtl/>
        </w:rPr>
        <w:t>،</w:t>
      </w:r>
      <w:r w:rsidRPr="00FC4FBA">
        <w:rPr>
          <w:rFonts w:hint="cs"/>
          <w:rtl/>
        </w:rPr>
        <w:t xml:space="preserve"> امر </w:t>
      </w:r>
      <w:r w:rsidR="00815B63">
        <w:rPr>
          <w:rFonts w:hint="cs"/>
          <w:rtl/>
        </w:rPr>
        <w:t>متأخر</w:t>
      </w:r>
      <w:r w:rsidRPr="00FC4FBA">
        <w:rPr>
          <w:rFonts w:hint="cs"/>
          <w:rtl/>
        </w:rPr>
        <w:t xml:space="preserve"> نیز لحاظ شده است و فرض بر این است که </w:t>
      </w:r>
      <w:r w:rsidR="00815B63">
        <w:rPr>
          <w:rFonts w:hint="cs"/>
          <w:rtl/>
        </w:rPr>
        <w:t>بعداً</w:t>
      </w:r>
      <w:r w:rsidRPr="00FC4FBA">
        <w:rPr>
          <w:rFonts w:hint="cs"/>
          <w:rtl/>
        </w:rPr>
        <w:t xml:space="preserve"> بیاید، </w:t>
      </w:r>
      <w:r w:rsidR="00815B63">
        <w:rPr>
          <w:rFonts w:hint="cs"/>
          <w:rtl/>
        </w:rPr>
        <w:t>فعلیت</w:t>
      </w:r>
      <w:r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پیداکرده</w:t>
      </w:r>
      <w:r w:rsidRPr="00FC4FBA">
        <w:rPr>
          <w:rFonts w:hint="cs"/>
          <w:rtl/>
        </w:rPr>
        <w:t xml:space="preserve"> است.</w:t>
      </w:r>
    </w:p>
    <w:p w:rsidR="00B42E4D" w:rsidRDefault="005D3AA8" w:rsidP="00BD6369">
      <w:pPr>
        <w:rPr>
          <w:rtl/>
        </w:rPr>
      </w:pPr>
      <w:r w:rsidRPr="00FC4FBA">
        <w:rPr>
          <w:rFonts w:hint="cs"/>
          <w:rtl/>
        </w:rPr>
        <w:t xml:space="preserve">نظر شهید صدر یک بحث مبنایی است و باید در جای دیگر بررسی شود. </w:t>
      </w:r>
      <w:r w:rsidR="00815B63">
        <w:rPr>
          <w:rFonts w:hint="cs"/>
          <w:rtl/>
        </w:rPr>
        <w:t>آیت‌الله</w:t>
      </w:r>
      <w:r w:rsidRPr="00FC4FBA">
        <w:rPr>
          <w:rFonts w:hint="cs"/>
          <w:rtl/>
        </w:rPr>
        <w:t xml:space="preserve"> تبریزی جعل و مجعول را قبول دار</w:t>
      </w:r>
      <w:r w:rsidR="00B42E4D">
        <w:rPr>
          <w:rFonts w:hint="cs"/>
          <w:rtl/>
        </w:rPr>
        <w:t>ن</w:t>
      </w:r>
      <w:r w:rsidRPr="00FC4FBA">
        <w:rPr>
          <w:rFonts w:hint="cs"/>
          <w:rtl/>
        </w:rPr>
        <w:t>د</w:t>
      </w:r>
      <w:r w:rsidR="00B42E4D">
        <w:rPr>
          <w:rFonts w:hint="cs"/>
          <w:rtl/>
        </w:rPr>
        <w:t>؛</w:t>
      </w:r>
      <w:r w:rsidRPr="00FC4FBA">
        <w:rPr>
          <w:rFonts w:hint="cs"/>
          <w:rtl/>
        </w:rPr>
        <w:t xml:space="preserve"> </w:t>
      </w:r>
      <w:r w:rsidR="00B42E4D">
        <w:rPr>
          <w:rFonts w:hint="cs"/>
          <w:rtl/>
        </w:rPr>
        <w:t xml:space="preserve">اما </w:t>
      </w:r>
      <w:r w:rsidR="00815B63">
        <w:rPr>
          <w:rFonts w:hint="cs"/>
          <w:rtl/>
        </w:rPr>
        <w:t>می‌گویند</w:t>
      </w:r>
      <w:r w:rsidR="00B42E4D">
        <w:rPr>
          <w:rFonts w:hint="cs"/>
          <w:rtl/>
        </w:rPr>
        <w:t>:</w:t>
      </w:r>
      <w:r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فعلیت</w:t>
      </w:r>
      <w:r w:rsidRPr="00FC4FBA">
        <w:rPr>
          <w:rFonts w:hint="cs"/>
          <w:rtl/>
        </w:rPr>
        <w:t xml:space="preserve"> مجعول در حقیقت همان جعل مولاست و چون </w:t>
      </w:r>
      <w:r w:rsidR="00B42E4D" w:rsidRPr="00FC4FBA">
        <w:rPr>
          <w:rFonts w:hint="cs"/>
          <w:rtl/>
        </w:rPr>
        <w:t>جعل</w:t>
      </w:r>
      <w:r w:rsidR="00B42E4D">
        <w:rPr>
          <w:rFonts w:hint="cs"/>
          <w:rtl/>
        </w:rPr>
        <w:t>،</w:t>
      </w:r>
      <w:r w:rsidR="00B42E4D"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بعداً</w:t>
      </w:r>
      <w:r w:rsidR="00B42E4D">
        <w:rPr>
          <w:rFonts w:hint="cs"/>
          <w:rtl/>
        </w:rPr>
        <w:t xml:space="preserve"> را لحاظ کرده</w:t>
      </w:r>
      <w:r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به‌تبع</w:t>
      </w:r>
      <w:r w:rsidRPr="00FC4FBA">
        <w:rPr>
          <w:rFonts w:hint="cs"/>
          <w:rtl/>
        </w:rPr>
        <w:t xml:space="preserve"> آن </w:t>
      </w:r>
      <w:r w:rsidR="00815B63">
        <w:rPr>
          <w:rFonts w:hint="cs"/>
          <w:rtl/>
        </w:rPr>
        <w:t>فعلیت</w:t>
      </w:r>
      <w:r w:rsidRPr="00FC4FBA">
        <w:rPr>
          <w:rFonts w:hint="cs"/>
          <w:rtl/>
        </w:rPr>
        <w:t xml:space="preserve"> مجعول با فرض این است که </w:t>
      </w:r>
      <w:r w:rsidR="00815B63">
        <w:rPr>
          <w:rFonts w:hint="cs"/>
          <w:rtl/>
        </w:rPr>
        <w:t>بعداً</w:t>
      </w:r>
      <w:r w:rsidRPr="00FC4FBA">
        <w:rPr>
          <w:rFonts w:hint="cs"/>
          <w:rtl/>
        </w:rPr>
        <w:t xml:space="preserve"> بیاید ول</w:t>
      </w:r>
      <w:r w:rsidR="00B42E4D">
        <w:rPr>
          <w:rFonts w:hint="cs"/>
          <w:rtl/>
        </w:rPr>
        <w:t xml:space="preserve">ی </w:t>
      </w:r>
      <w:r w:rsidR="00815B63">
        <w:rPr>
          <w:rFonts w:hint="cs"/>
          <w:rtl/>
        </w:rPr>
        <w:t>فعلیت</w:t>
      </w:r>
      <w:r w:rsidR="00B42E4D">
        <w:rPr>
          <w:rFonts w:hint="cs"/>
          <w:rtl/>
        </w:rPr>
        <w:t xml:space="preserve"> مجعول ناشی از جعل است نه از امر </w:t>
      </w:r>
      <w:r w:rsidR="00815B63">
        <w:rPr>
          <w:rFonts w:hint="cs"/>
          <w:rtl/>
        </w:rPr>
        <w:t>متأخر</w:t>
      </w:r>
      <w:r w:rsidR="00B42E4D">
        <w:rPr>
          <w:rFonts w:hint="cs"/>
          <w:rtl/>
        </w:rPr>
        <w:t>.</w:t>
      </w:r>
    </w:p>
    <w:p w:rsidR="005D3AA8" w:rsidRPr="00397E7D" w:rsidRDefault="005D3AA8" w:rsidP="00F97F8F">
      <w:pPr>
        <w:pStyle w:val="1"/>
        <w:rPr>
          <w:rtl/>
        </w:rPr>
      </w:pPr>
      <w:bookmarkStart w:id="12" w:name="_Toc404552240"/>
      <w:r w:rsidRPr="00397E7D">
        <w:rPr>
          <w:rFonts w:hint="cs"/>
          <w:rtl/>
        </w:rPr>
        <w:t xml:space="preserve">نقد نظر شهید صدر و </w:t>
      </w:r>
      <w:r w:rsidR="00815B63" w:rsidRPr="00397E7D">
        <w:rPr>
          <w:rFonts w:hint="cs"/>
          <w:rtl/>
        </w:rPr>
        <w:t>آیت‌الله</w:t>
      </w:r>
      <w:r w:rsidRPr="00397E7D">
        <w:rPr>
          <w:rFonts w:hint="cs"/>
          <w:rtl/>
        </w:rPr>
        <w:t xml:space="preserve"> تبریزی</w:t>
      </w:r>
      <w:bookmarkEnd w:id="12"/>
    </w:p>
    <w:p w:rsidR="005D3AA8" w:rsidRPr="00FC4FBA" w:rsidRDefault="005D3AA8" w:rsidP="00BD6369">
      <w:pPr>
        <w:rPr>
          <w:rtl/>
        </w:rPr>
      </w:pPr>
      <w:r w:rsidRPr="00FC4FBA">
        <w:rPr>
          <w:rFonts w:hint="cs"/>
          <w:rtl/>
        </w:rPr>
        <w:t xml:space="preserve">فرمایش شهید صدر و </w:t>
      </w:r>
      <w:r w:rsidR="00815B63">
        <w:rPr>
          <w:rFonts w:hint="cs"/>
          <w:rtl/>
        </w:rPr>
        <w:t>آیت‌الله</w:t>
      </w:r>
      <w:r w:rsidR="00B42E4D">
        <w:rPr>
          <w:rFonts w:hint="cs"/>
          <w:rtl/>
        </w:rPr>
        <w:t xml:space="preserve"> </w:t>
      </w:r>
      <w:r w:rsidRPr="00FC4FBA">
        <w:rPr>
          <w:rFonts w:hint="cs"/>
          <w:rtl/>
        </w:rPr>
        <w:t>تبریزی در پاسخ</w:t>
      </w:r>
      <w:r w:rsidR="00B42E4D">
        <w:rPr>
          <w:rFonts w:hint="cs"/>
          <w:rtl/>
        </w:rPr>
        <w:t xml:space="preserve"> به مرحوم</w:t>
      </w:r>
      <w:r w:rsidRPr="00FC4FBA">
        <w:rPr>
          <w:rFonts w:hint="cs"/>
          <w:rtl/>
        </w:rPr>
        <w:t xml:space="preserve"> نائینی تمام نیست. </w:t>
      </w:r>
      <w:r w:rsidR="00815B63">
        <w:rPr>
          <w:rFonts w:hint="cs"/>
          <w:rtl/>
        </w:rPr>
        <w:t>به‌هرحال</w:t>
      </w:r>
      <w:r w:rsidRPr="00FC4FBA">
        <w:rPr>
          <w:rFonts w:hint="cs"/>
          <w:rtl/>
        </w:rPr>
        <w:t xml:space="preserve"> این یک واقعیت است که وقتی مولا</w:t>
      </w:r>
      <w:r w:rsidR="00B42E4D">
        <w:rPr>
          <w:rFonts w:hint="cs"/>
          <w:rtl/>
        </w:rPr>
        <w:t xml:space="preserve"> امری را به نحو قضیه</w:t>
      </w:r>
      <w:r w:rsidRPr="00FC4FBA">
        <w:rPr>
          <w:rFonts w:hint="cs"/>
          <w:rtl/>
        </w:rPr>
        <w:t xml:space="preserve"> حقیقیه قرا می‌دهد </w:t>
      </w:r>
      <w:r w:rsidR="00815B63">
        <w:rPr>
          <w:rFonts w:hint="cs"/>
          <w:rtl/>
        </w:rPr>
        <w:t>حتماً</w:t>
      </w:r>
      <w:r w:rsidRPr="00FC4FBA">
        <w:rPr>
          <w:rFonts w:hint="cs"/>
          <w:rtl/>
        </w:rPr>
        <w:t xml:space="preserve"> این قضیه</w:t>
      </w:r>
      <w:r w:rsidR="00B42E4D">
        <w:rPr>
          <w:rFonts w:hint="cs"/>
          <w:rtl/>
        </w:rPr>
        <w:t xml:space="preserve"> در یک ظرفی </w:t>
      </w:r>
      <w:r w:rsidR="00815B63">
        <w:rPr>
          <w:rFonts w:hint="cs"/>
          <w:rtl/>
        </w:rPr>
        <w:t>عینیت</w:t>
      </w:r>
      <w:r w:rsidR="00B42E4D">
        <w:rPr>
          <w:rFonts w:hint="cs"/>
          <w:rtl/>
        </w:rPr>
        <w:t xml:space="preserve"> پیدا می‌کند</w:t>
      </w:r>
      <w:r w:rsidRPr="00FC4FBA">
        <w:rPr>
          <w:rFonts w:hint="cs"/>
          <w:rtl/>
        </w:rPr>
        <w:t xml:space="preserve">؛ </w:t>
      </w:r>
      <w:r w:rsidR="00815B63">
        <w:rPr>
          <w:rFonts w:hint="cs"/>
          <w:rtl/>
        </w:rPr>
        <w:t>مثلاً</w:t>
      </w:r>
      <w:r w:rsidR="00B42E4D">
        <w:rPr>
          <w:rFonts w:hint="cs"/>
          <w:rtl/>
        </w:rPr>
        <w:t xml:space="preserve"> </w:t>
      </w:r>
      <w:r w:rsidR="00844AD2">
        <w:rPr>
          <w:rFonts w:hint="cs"/>
          <w:rtl/>
        </w:rPr>
        <w:t>وقتی گفته می‌شود:</w:t>
      </w:r>
      <w:r w:rsidRPr="00FC4FBA">
        <w:rPr>
          <w:rFonts w:hint="cs"/>
          <w:rtl/>
        </w:rPr>
        <w:t xml:space="preserve"> </w:t>
      </w:r>
      <w:r w:rsidR="00844AD2" w:rsidRPr="00FC4FBA">
        <w:rPr>
          <w:rFonts w:hint="cs"/>
          <w:b/>
          <w:bCs/>
          <w:rtl/>
        </w:rPr>
        <w:t>«وَ لِلَّهِ</w:t>
      </w:r>
      <w:r w:rsidR="00844AD2" w:rsidRPr="00FC4FBA">
        <w:rPr>
          <w:b/>
          <w:bCs/>
          <w:rtl/>
        </w:rPr>
        <w:t xml:space="preserve"> </w:t>
      </w:r>
      <w:r w:rsidR="00844AD2" w:rsidRPr="00FC4FBA">
        <w:rPr>
          <w:rFonts w:hint="cs"/>
          <w:b/>
          <w:bCs/>
          <w:rtl/>
        </w:rPr>
        <w:t>عَلَى</w:t>
      </w:r>
      <w:r w:rsidR="00844AD2" w:rsidRPr="00FC4FBA">
        <w:rPr>
          <w:b/>
          <w:bCs/>
          <w:rtl/>
        </w:rPr>
        <w:t xml:space="preserve"> </w:t>
      </w:r>
      <w:r w:rsidR="00844AD2" w:rsidRPr="00FC4FBA">
        <w:rPr>
          <w:rFonts w:hint="cs"/>
          <w:b/>
          <w:bCs/>
          <w:rtl/>
        </w:rPr>
        <w:t>النَّاسِ</w:t>
      </w:r>
      <w:r w:rsidR="00844AD2" w:rsidRPr="00FC4FBA">
        <w:rPr>
          <w:b/>
          <w:bCs/>
          <w:rtl/>
        </w:rPr>
        <w:t xml:space="preserve"> </w:t>
      </w:r>
      <w:r w:rsidR="00844AD2" w:rsidRPr="00FC4FBA">
        <w:rPr>
          <w:rFonts w:hint="cs"/>
          <w:b/>
          <w:bCs/>
          <w:rtl/>
        </w:rPr>
        <w:t>حِجُّ</w:t>
      </w:r>
      <w:r w:rsidR="00844AD2" w:rsidRPr="00FC4FBA">
        <w:rPr>
          <w:b/>
          <w:bCs/>
          <w:rtl/>
        </w:rPr>
        <w:t xml:space="preserve"> </w:t>
      </w:r>
      <w:r w:rsidR="00844AD2" w:rsidRPr="00FC4FBA">
        <w:rPr>
          <w:rFonts w:hint="cs"/>
          <w:b/>
          <w:bCs/>
          <w:rtl/>
        </w:rPr>
        <w:t>الْبَيْتِ</w:t>
      </w:r>
      <w:r w:rsidR="00844AD2" w:rsidRPr="00FC4FBA">
        <w:rPr>
          <w:b/>
          <w:bCs/>
          <w:rtl/>
        </w:rPr>
        <w:t xml:space="preserve"> </w:t>
      </w:r>
      <w:r w:rsidR="00844AD2" w:rsidRPr="00FC4FBA">
        <w:rPr>
          <w:rFonts w:hint="cs"/>
          <w:b/>
          <w:bCs/>
          <w:rtl/>
        </w:rPr>
        <w:t>مَنِ</w:t>
      </w:r>
      <w:r w:rsidR="00844AD2" w:rsidRPr="00FC4FBA">
        <w:rPr>
          <w:b/>
          <w:bCs/>
          <w:rtl/>
        </w:rPr>
        <w:t xml:space="preserve"> </w:t>
      </w:r>
      <w:r w:rsidR="00844AD2" w:rsidRPr="00FC4FBA">
        <w:rPr>
          <w:rFonts w:hint="cs"/>
          <w:b/>
          <w:bCs/>
          <w:rtl/>
        </w:rPr>
        <w:t>اسْتَطاعَ</w:t>
      </w:r>
      <w:r w:rsidR="00844AD2" w:rsidRPr="00FC4FBA">
        <w:rPr>
          <w:b/>
          <w:bCs/>
          <w:rtl/>
        </w:rPr>
        <w:t xml:space="preserve"> </w:t>
      </w:r>
      <w:r w:rsidR="00844AD2" w:rsidRPr="00FC4FBA">
        <w:rPr>
          <w:rFonts w:hint="cs"/>
          <w:b/>
          <w:bCs/>
          <w:rtl/>
        </w:rPr>
        <w:t>إِلَيْهِ</w:t>
      </w:r>
      <w:r w:rsidR="00844AD2" w:rsidRPr="00FC4FBA">
        <w:rPr>
          <w:b/>
          <w:bCs/>
          <w:rtl/>
        </w:rPr>
        <w:t xml:space="preserve"> </w:t>
      </w:r>
      <w:r w:rsidR="00844AD2" w:rsidRPr="00FC4FBA">
        <w:rPr>
          <w:rFonts w:hint="cs"/>
          <w:b/>
          <w:bCs/>
          <w:rtl/>
        </w:rPr>
        <w:t>سَبيلا» (</w:t>
      </w:r>
      <w:r w:rsidR="00815B63">
        <w:rPr>
          <w:rFonts w:hint="cs"/>
          <w:b/>
          <w:bCs/>
          <w:rtl/>
        </w:rPr>
        <w:t>آل‌عمران</w:t>
      </w:r>
      <w:r w:rsidR="00844AD2" w:rsidRPr="00FC4FBA">
        <w:rPr>
          <w:rFonts w:hint="cs"/>
          <w:b/>
          <w:bCs/>
          <w:rtl/>
        </w:rPr>
        <w:t>/</w:t>
      </w:r>
      <w:r w:rsidR="00815B63">
        <w:rPr>
          <w:b/>
          <w:bCs/>
          <w:rtl/>
        </w:rPr>
        <w:t>۹۷</w:t>
      </w:r>
      <w:r w:rsidR="00844AD2" w:rsidRPr="00FC4FBA">
        <w:rPr>
          <w:rFonts w:hint="cs"/>
          <w:b/>
          <w:bCs/>
          <w:rtl/>
        </w:rPr>
        <w:t>)</w:t>
      </w:r>
      <w:r w:rsidR="00844AD2">
        <w:rPr>
          <w:rFonts w:hint="cs"/>
          <w:b/>
          <w:bCs/>
          <w:rtl/>
        </w:rPr>
        <w:t xml:space="preserve"> </w:t>
      </w:r>
      <w:r w:rsidR="00844AD2">
        <w:rPr>
          <w:rFonts w:hint="cs"/>
          <w:rtl/>
        </w:rPr>
        <w:t>این قاعده و قانون کلّی</w:t>
      </w:r>
      <w:r w:rsidR="00815B63">
        <w:rPr>
          <w:rtl/>
        </w:rPr>
        <w:t xml:space="preserve"> </w:t>
      </w:r>
      <w:r w:rsidRPr="00FC4FBA">
        <w:rPr>
          <w:rFonts w:hint="cs"/>
          <w:rtl/>
        </w:rPr>
        <w:t xml:space="preserve">که مشروط </w:t>
      </w:r>
      <w:r w:rsidR="00815B63">
        <w:rPr>
          <w:rFonts w:hint="cs"/>
          <w:rtl/>
        </w:rPr>
        <w:t>به شرطی</w:t>
      </w:r>
      <w:r w:rsidRPr="00FC4FBA">
        <w:rPr>
          <w:rFonts w:hint="cs"/>
          <w:rtl/>
        </w:rPr>
        <w:t xml:space="preserve"> قرار </w:t>
      </w:r>
      <w:r w:rsidR="00815B63">
        <w:rPr>
          <w:rFonts w:hint="cs"/>
          <w:rtl/>
        </w:rPr>
        <w:t>داده‌شده</w:t>
      </w:r>
      <w:r w:rsidRPr="00FC4FBA">
        <w:rPr>
          <w:rFonts w:hint="cs"/>
          <w:rtl/>
        </w:rPr>
        <w:t xml:space="preserve"> ا</w:t>
      </w:r>
      <w:r w:rsidR="00844AD2">
        <w:rPr>
          <w:rFonts w:hint="cs"/>
          <w:rtl/>
        </w:rPr>
        <w:t xml:space="preserve">ست، در </w:t>
      </w:r>
      <w:r w:rsidR="00844AD2" w:rsidRPr="00FC4FBA">
        <w:rPr>
          <w:rFonts w:hint="cs"/>
          <w:rtl/>
        </w:rPr>
        <w:t>ظرف مجعول</w:t>
      </w:r>
      <w:r w:rsidR="00844AD2">
        <w:rPr>
          <w:rFonts w:hint="cs"/>
          <w:rtl/>
        </w:rPr>
        <w:t xml:space="preserve"> باید پیاده شود.</w:t>
      </w:r>
      <w:r w:rsidRPr="00FC4FBA">
        <w:rPr>
          <w:rFonts w:hint="cs"/>
          <w:rtl/>
        </w:rPr>
        <w:t xml:space="preserve"> </w:t>
      </w:r>
      <w:r w:rsidR="00844AD2">
        <w:rPr>
          <w:rFonts w:hint="cs"/>
          <w:rtl/>
        </w:rPr>
        <w:t>با آمدن شرط که</w:t>
      </w:r>
      <w:r w:rsidRPr="00FC4FBA">
        <w:rPr>
          <w:rFonts w:hint="cs"/>
          <w:rtl/>
        </w:rPr>
        <w:t xml:space="preserve"> استطاعت </w:t>
      </w:r>
      <w:r w:rsidR="00844AD2">
        <w:rPr>
          <w:rFonts w:hint="cs"/>
          <w:rtl/>
        </w:rPr>
        <w:t xml:space="preserve">است، </w:t>
      </w:r>
      <w:r w:rsidRPr="00FC4FBA">
        <w:rPr>
          <w:rFonts w:hint="cs"/>
          <w:rtl/>
        </w:rPr>
        <w:t xml:space="preserve">وجوب برای شخص </w:t>
      </w:r>
      <w:r w:rsidR="00815B63">
        <w:rPr>
          <w:rFonts w:hint="cs"/>
          <w:rtl/>
        </w:rPr>
        <w:t>فعلیت</w:t>
      </w:r>
      <w:r w:rsidRPr="00FC4FBA">
        <w:rPr>
          <w:rFonts w:hint="cs"/>
          <w:rtl/>
        </w:rPr>
        <w:t xml:space="preserve"> پیدا می‌کند.</w:t>
      </w:r>
    </w:p>
    <w:p w:rsidR="005D3AA8" w:rsidRPr="00FC4FBA" w:rsidRDefault="005D3AA8" w:rsidP="00BD6369">
      <w:pPr>
        <w:rPr>
          <w:rtl/>
        </w:rPr>
      </w:pPr>
      <w:r w:rsidRPr="00FC4FBA">
        <w:rPr>
          <w:rFonts w:hint="cs"/>
          <w:rtl/>
        </w:rPr>
        <w:t xml:space="preserve">اینکه خطاب برای افراد متفاوت </w:t>
      </w:r>
      <w:r w:rsidR="00815B63">
        <w:rPr>
          <w:rFonts w:hint="cs"/>
          <w:rtl/>
        </w:rPr>
        <w:t>فعلیت</w:t>
      </w:r>
      <w:r w:rsidRPr="00FC4FBA">
        <w:rPr>
          <w:rFonts w:hint="cs"/>
          <w:rtl/>
        </w:rPr>
        <w:t xml:space="preserve"> پیدا کند یک واقعیتی است که نفی نمی‌شود </w:t>
      </w:r>
      <w:r w:rsidR="00815B63">
        <w:rPr>
          <w:rFonts w:hint="cs"/>
          <w:rtl/>
        </w:rPr>
        <w:t>آن‌طور</w:t>
      </w:r>
      <w:r w:rsidRPr="00FC4FBA">
        <w:rPr>
          <w:rFonts w:hint="cs"/>
          <w:rtl/>
        </w:rPr>
        <w:t xml:space="preserve"> که شهید صدر می‌فرمایند. </w:t>
      </w:r>
      <w:r w:rsidR="00815B63">
        <w:rPr>
          <w:rFonts w:hint="cs"/>
          <w:rtl/>
        </w:rPr>
        <w:t>فعلیتی</w:t>
      </w:r>
      <w:r w:rsidRPr="00FC4FBA">
        <w:rPr>
          <w:rFonts w:hint="cs"/>
          <w:rtl/>
        </w:rPr>
        <w:t xml:space="preserve"> که می‌خوا</w:t>
      </w:r>
      <w:r w:rsidR="00844AD2">
        <w:rPr>
          <w:rFonts w:hint="cs"/>
          <w:rtl/>
        </w:rPr>
        <w:t>هد پیدا شود درست است که طبق نقشه</w:t>
      </w:r>
      <w:r w:rsidRPr="00FC4FBA">
        <w:rPr>
          <w:rFonts w:hint="cs"/>
          <w:rtl/>
        </w:rPr>
        <w:t xml:space="preserve"> مولاست امّا خود نقشه می‌گوید</w:t>
      </w:r>
      <w:r w:rsidR="00844AD2">
        <w:rPr>
          <w:rFonts w:hint="cs"/>
          <w:rtl/>
        </w:rPr>
        <w:t>:</w:t>
      </w:r>
      <w:r w:rsidRPr="00FC4FBA">
        <w:rPr>
          <w:rFonts w:hint="cs"/>
          <w:rtl/>
        </w:rPr>
        <w:t xml:space="preserve"> </w:t>
      </w:r>
      <w:r w:rsidR="00844AD2">
        <w:rPr>
          <w:rFonts w:hint="cs"/>
          <w:rtl/>
        </w:rPr>
        <w:t>اگر چیزی</w:t>
      </w:r>
      <w:r w:rsidRPr="00FC4FBA">
        <w:rPr>
          <w:rFonts w:hint="cs"/>
          <w:rtl/>
        </w:rPr>
        <w:t xml:space="preserve"> می‌خواهد </w:t>
      </w:r>
      <w:r w:rsidR="00815B63">
        <w:rPr>
          <w:rFonts w:hint="cs"/>
          <w:rtl/>
        </w:rPr>
        <w:t>فعلیت</w:t>
      </w:r>
      <w:r w:rsidRPr="00FC4FBA">
        <w:rPr>
          <w:rFonts w:hint="cs"/>
          <w:rtl/>
        </w:rPr>
        <w:t xml:space="preserve"> پیدا کند امر بعدی باید بیاید</w:t>
      </w:r>
      <w:r w:rsidR="00844AD2">
        <w:rPr>
          <w:rFonts w:hint="cs"/>
          <w:rtl/>
        </w:rPr>
        <w:t>؛</w:t>
      </w:r>
      <w:r w:rsidRPr="00FC4FBA">
        <w:rPr>
          <w:rFonts w:hint="cs"/>
          <w:rtl/>
        </w:rPr>
        <w:t xml:space="preserve"> یعنی خود مولا امر بعدی را دخیل در این قرار می‌دهد.</w:t>
      </w:r>
    </w:p>
    <w:p w:rsidR="00F66BB9" w:rsidRDefault="005D3AA8" w:rsidP="00BD6369">
      <w:pPr>
        <w:rPr>
          <w:rtl/>
        </w:rPr>
      </w:pPr>
      <w:r w:rsidRPr="00FC4FBA">
        <w:rPr>
          <w:rFonts w:hint="cs"/>
          <w:rtl/>
        </w:rPr>
        <w:t>ج</w:t>
      </w:r>
      <w:r w:rsidR="00844AD2">
        <w:rPr>
          <w:rFonts w:hint="cs"/>
          <w:rtl/>
        </w:rPr>
        <w:t xml:space="preserve">واب: </w:t>
      </w:r>
      <w:r w:rsidR="00815B63">
        <w:rPr>
          <w:rFonts w:hint="eastAsia"/>
          <w:rtl/>
        </w:rPr>
        <w:t>نه</w:t>
      </w:r>
      <w:r w:rsidR="00844AD2">
        <w:rPr>
          <w:rFonts w:hint="cs"/>
          <w:rtl/>
        </w:rPr>
        <w:t xml:space="preserve"> </w:t>
      </w:r>
      <w:r w:rsidR="00815B63">
        <w:rPr>
          <w:rFonts w:hint="cs"/>
          <w:rtl/>
        </w:rPr>
        <w:t>حتماً</w:t>
      </w:r>
      <w:r w:rsidR="00844AD2">
        <w:rPr>
          <w:rFonts w:hint="cs"/>
          <w:rtl/>
        </w:rPr>
        <w:t xml:space="preserve"> باید در خارج آن نقشه پیاده شود.</w:t>
      </w:r>
      <w:r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وقتی‌که</w:t>
      </w:r>
      <w:r w:rsidRPr="00FC4FBA">
        <w:rPr>
          <w:rFonts w:hint="cs"/>
          <w:rtl/>
        </w:rPr>
        <w:t xml:space="preserve"> نقشه بخواهد پیاده شود آن امر </w:t>
      </w:r>
      <w:r w:rsidR="00815B63">
        <w:rPr>
          <w:rFonts w:hint="cs"/>
          <w:rtl/>
        </w:rPr>
        <w:t>متأخر</w:t>
      </w:r>
      <w:r w:rsidR="00844AD2">
        <w:rPr>
          <w:rFonts w:hint="cs"/>
          <w:rtl/>
        </w:rPr>
        <w:t>،</w:t>
      </w:r>
      <w:r w:rsidRPr="00FC4FBA">
        <w:rPr>
          <w:rFonts w:hint="cs"/>
          <w:rtl/>
        </w:rPr>
        <w:t xml:space="preserve"> در وجوب این </w:t>
      </w:r>
      <w:r w:rsidR="00815B63">
        <w:rPr>
          <w:rFonts w:hint="cs"/>
          <w:rtl/>
        </w:rPr>
        <w:t>اخذشده</w:t>
      </w:r>
      <w:r w:rsidRPr="00FC4FBA">
        <w:rPr>
          <w:rFonts w:hint="cs"/>
          <w:rtl/>
        </w:rPr>
        <w:t xml:space="preserve"> است و این جعل وجوب، مشروط به امر </w:t>
      </w:r>
      <w:r w:rsidR="00815B63">
        <w:rPr>
          <w:rFonts w:hint="cs"/>
          <w:rtl/>
        </w:rPr>
        <w:t>متأخر</w:t>
      </w:r>
      <w:r w:rsidRPr="00FC4FBA">
        <w:rPr>
          <w:rFonts w:hint="cs"/>
          <w:rtl/>
        </w:rPr>
        <w:t xml:space="preserve"> نیست بلکه </w:t>
      </w:r>
      <w:r w:rsidR="00844AD2">
        <w:rPr>
          <w:rFonts w:hint="cs"/>
          <w:rtl/>
        </w:rPr>
        <w:t>برای</w:t>
      </w:r>
      <w:r w:rsidRPr="00FC4FBA">
        <w:rPr>
          <w:rFonts w:hint="cs"/>
          <w:rtl/>
        </w:rPr>
        <w:t xml:space="preserve"> نقشه است</w:t>
      </w:r>
      <w:r w:rsidR="00844AD2">
        <w:rPr>
          <w:rFonts w:hint="cs"/>
          <w:rtl/>
        </w:rPr>
        <w:t>؛</w:t>
      </w:r>
      <w:r w:rsidRPr="00FC4FBA">
        <w:rPr>
          <w:rFonts w:hint="cs"/>
          <w:rtl/>
        </w:rPr>
        <w:t xml:space="preserve"> </w:t>
      </w:r>
      <w:r w:rsidR="00844AD2">
        <w:rPr>
          <w:rFonts w:hint="cs"/>
          <w:rtl/>
        </w:rPr>
        <w:t>اما</w:t>
      </w:r>
      <w:r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فعلیت</w:t>
      </w:r>
      <w:r w:rsidRPr="00FC4FBA">
        <w:rPr>
          <w:rFonts w:hint="cs"/>
          <w:rtl/>
        </w:rPr>
        <w:t xml:space="preserve"> این وجوب مطابق </w:t>
      </w:r>
      <w:r w:rsidRPr="00FC4FBA">
        <w:rPr>
          <w:rFonts w:hint="cs"/>
          <w:rtl/>
        </w:rPr>
        <w:lastRenderedPageBreak/>
        <w:t>آن نقشه</w:t>
      </w:r>
      <w:r w:rsidR="00844AD2">
        <w:rPr>
          <w:rFonts w:hint="cs"/>
          <w:rtl/>
        </w:rPr>
        <w:t>،</w:t>
      </w:r>
      <w:r w:rsidRPr="00FC4FBA">
        <w:rPr>
          <w:rFonts w:hint="cs"/>
          <w:rtl/>
        </w:rPr>
        <w:t xml:space="preserve"> وقتی است که امر خارجی بیاید که </w:t>
      </w:r>
      <w:r w:rsidR="00815B63">
        <w:rPr>
          <w:rFonts w:hint="cs"/>
          <w:rtl/>
        </w:rPr>
        <w:t>متأخر</w:t>
      </w:r>
      <w:r w:rsidRPr="00FC4FBA">
        <w:rPr>
          <w:rFonts w:hint="cs"/>
          <w:rtl/>
        </w:rPr>
        <w:t xml:space="preserve"> است.</w:t>
      </w:r>
      <w:r w:rsidR="00F66BB9">
        <w:rPr>
          <w:rFonts w:hint="cs"/>
          <w:rtl/>
        </w:rPr>
        <w:t xml:space="preserve"> </w:t>
      </w:r>
      <w:r w:rsidRPr="00FC4FBA">
        <w:rPr>
          <w:rFonts w:hint="cs"/>
          <w:rtl/>
        </w:rPr>
        <w:t>در انوار الاصول روح مطلب به همین شکل آمده است</w:t>
      </w:r>
      <w:r w:rsidR="00F66BB9">
        <w:rPr>
          <w:rFonts w:hint="cs"/>
          <w:rtl/>
        </w:rPr>
        <w:t xml:space="preserve"> البته نه به این بیان</w:t>
      </w:r>
      <w:r w:rsidRPr="00FC4FBA">
        <w:rPr>
          <w:rFonts w:hint="cs"/>
          <w:rtl/>
        </w:rPr>
        <w:t>.</w:t>
      </w:r>
    </w:p>
    <w:p w:rsidR="005D3AA8" w:rsidRPr="00FC4FBA" w:rsidRDefault="005D3AA8" w:rsidP="00BD6369">
      <w:pPr>
        <w:rPr>
          <w:rtl/>
        </w:rPr>
      </w:pPr>
      <w:r w:rsidRPr="00FC4FBA">
        <w:rPr>
          <w:rFonts w:hint="cs"/>
          <w:rtl/>
        </w:rPr>
        <w:t>س</w:t>
      </w:r>
      <w:r w:rsidR="00F66BB9">
        <w:rPr>
          <w:rFonts w:hint="cs"/>
          <w:rtl/>
        </w:rPr>
        <w:t>ؤال</w:t>
      </w:r>
      <w:r w:rsidRPr="00FC4FBA">
        <w:rPr>
          <w:rFonts w:hint="cs"/>
          <w:rtl/>
        </w:rPr>
        <w:t>:</w:t>
      </w:r>
      <w:r w:rsidR="00F66BB9">
        <w:rPr>
          <w:rFonts w:hint="cs"/>
          <w:rtl/>
        </w:rPr>
        <w:t>؟؟؟</w:t>
      </w:r>
    </w:p>
    <w:p w:rsidR="005D3AA8" w:rsidRPr="00FC4FBA" w:rsidRDefault="005D3AA8" w:rsidP="00BD6369">
      <w:pPr>
        <w:rPr>
          <w:rtl/>
        </w:rPr>
      </w:pPr>
      <w:r w:rsidRPr="00FC4FBA">
        <w:rPr>
          <w:rFonts w:hint="cs"/>
          <w:rtl/>
        </w:rPr>
        <w:t>ج</w:t>
      </w:r>
      <w:r w:rsidR="00F66BB9">
        <w:rPr>
          <w:rFonts w:hint="cs"/>
          <w:rtl/>
        </w:rPr>
        <w:t>واب</w:t>
      </w:r>
      <w:r w:rsidRPr="00FC4FBA">
        <w:rPr>
          <w:rFonts w:hint="cs"/>
          <w:rtl/>
        </w:rPr>
        <w:t>: بله این جواب دیگری است که می‌شود به مرحوم نائینی داد</w:t>
      </w:r>
      <w:r w:rsidR="00F66BB9">
        <w:rPr>
          <w:rFonts w:hint="cs"/>
          <w:rtl/>
        </w:rPr>
        <w:t xml:space="preserve"> و گفت</w:t>
      </w:r>
      <w:r w:rsidRPr="00FC4FBA">
        <w:rPr>
          <w:rFonts w:hint="cs"/>
          <w:rtl/>
        </w:rPr>
        <w:t xml:space="preserve"> که شرط </w:t>
      </w:r>
      <w:r w:rsidR="00815B63">
        <w:rPr>
          <w:rFonts w:hint="cs"/>
          <w:rtl/>
        </w:rPr>
        <w:t>درواقع</w:t>
      </w:r>
      <w:r w:rsidRPr="00FC4FBA">
        <w:rPr>
          <w:rFonts w:hint="cs"/>
          <w:rtl/>
        </w:rPr>
        <w:t xml:space="preserve"> عزم او و عزم فعلی است</w:t>
      </w:r>
      <w:r w:rsidR="00F66BB9">
        <w:rPr>
          <w:rFonts w:hint="cs"/>
          <w:rtl/>
        </w:rPr>
        <w:t>.</w:t>
      </w:r>
      <w:r w:rsidRPr="00FC4FBA">
        <w:rPr>
          <w:rFonts w:hint="cs"/>
          <w:rtl/>
        </w:rPr>
        <w:t xml:space="preserve"> البته </w:t>
      </w:r>
      <w:r w:rsidR="00F66BB9">
        <w:rPr>
          <w:rFonts w:hint="cs"/>
          <w:rtl/>
        </w:rPr>
        <w:t xml:space="preserve">این جواب را </w:t>
      </w:r>
      <w:r w:rsidRPr="00FC4FBA">
        <w:rPr>
          <w:rFonts w:hint="cs"/>
          <w:rtl/>
        </w:rPr>
        <w:t xml:space="preserve">در بعضی جاها </w:t>
      </w:r>
      <w:r w:rsidR="00815B63">
        <w:rPr>
          <w:rFonts w:hint="cs"/>
          <w:rtl/>
        </w:rPr>
        <w:t>می‌توان</w:t>
      </w:r>
      <w:r w:rsidR="00F66BB9">
        <w:rPr>
          <w:rFonts w:hint="cs"/>
          <w:rtl/>
        </w:rPr>
        <w:t xml:space="preserve"> داد و در بعضی جاها</w:t>
      </w:r>
      <w:r w:rsidRPr="00FC4FBA">
        <w:rPr>
          <w:rFonts w:hint="cs"/>
          <w:rtl/>
        </w:rPr>
        <w:t xml:space="preserve"> نمی‌شود</w:t>
      </w:r>
      <w:r w:rsidR="00F66BB9">
        <w:rPr>
          <w:rFonts w:hint="cs"/>
          <w:rtl/>
        </w:rPr>
        <w:t xml:space="preserve">؛ </w:t>
      </w:r>
      <w:r w:rsidR="00815B63">
        <w:rPr>
          <w:rFonts w:hint="cs"/>
          <w:rtl/>
        </w:rPr>
        <w:t>مثلاً</w:t>
      </w:r>
      <w:r w:rsidR="00F66BB9">
        <w:rPr>
          <w:rFonts w:hint="cs"/>
          <w:rtl/>
        </w:rPr>
        <w:t xml:space="preserve"> </w:t>
      </w:r>
      <w:r w:rsidR="00815B63">
        <w:rPr>
          <w:rFonts w:hint="cs"/>
          <w:rtl/>
        </w:rPr>
        <w:t>درجایی</w:t>
      </w:r>
      <w:r w:rsidR="00F66BB9">
        <w:rPr>
          <w:rFonts w:hint="cs"/>
          <w:rtl/>
        </w:rPr>
        <w:t xml:space="preserve"> که اجازه مالک هست. در اینجا کاری به آن عزم ندارد.</w:t>
      </w:r>
    </w:p>
    <w:p w:rsidR="00F66BB9" w:rsidRDefault="005D3AA8" w:rsidP="00BD6369">
      <w:pPr>
        <w:rPr>
          <w:rtl/>
        </w:rPr>
      </w:pPr>
      <w:r w:rsidRPr="00FC4FBA">
        <w:rPr>
          <w:rFonts w:hint="cs"/>
          <w:rtl/>
        </w:rPr>
        <w:t xml:space="preserve">لذا از دید ما اشکالی که مرحوم نائینی دارد با توجّه به </w:t>
      </w:r>
      <w:r w:rsidR="00815B63">
        <w:rPr>
          <w:rFonts w:hint="cs"/>
          <w:rtl/>
        </w:rPr>
        <w:t>جواب‌های</w:t>
      </w:r>
      <w:r w:rsidRPr="00FC4FBA">
        <w:rPr>
          <w:rFonts w:hint="cs"/>
          <w:rtl/>
        </w:rPr>
        <w:t xml:space="preserve"> </w:t>
      </w:r>
      <w:r w:rsidR="00815B63">
        <w:rPr>
          <w:rFonts w:hint="cs"/>
          <w:rtl/>
        </w:rPr>
        <w:t>داده‌شده</w:t>
      </w:r>
      <w:r w:rsidRPr="00FC4FBA">
        <w:rPr>
          <w:rFonts w:hint="cs"/>
          <w:rtl/>
        </w:rPr>
        <w:t xml:space="preserve"> اشکال واردی است.</w:t>
      </w:r>
    </w:p>
    <w:p w:rsidR="005D3AA8" w:rsidRPr="00397E7D" w:rsidRDefault="005D3AA8" w:rsidP="00F97F8F">
      <w:pPr>
        <w:pStyle w:val="1"/>
        <w:rPr>
          <w:rtl/>
        </w:rPr>
      </w:pPr>
      <w:bookmarkStart w:id="13" w:name="_Toc404552241"/>
      <w:r w:rsidRPr="00397E7D">
        <w:rPr>
          <w:rFonts w:hint="cs"/>
          <w:rtl/>
        </w:rPr>
        <w:t xml:space="preserve">نظر نهایی در مورد راه اوّل در </w:t>
      </w:r>
      <w:r w:rsidR="00815B63" w:rsidRPr="00397E7D">
        <w:rPr>
          <w:rFonts w:hint="cs"/>
          <w:rtl/>
        </w:rPr>
        <w:t>حل</w:t>
      </w:r>
      <w:r w:rsidRPr="00397E7D">
        <w:rPr>
          <w:rFonts w:hint="cs"/>
          <w:rtl/>
        </w:rPr>
        <w:t xml:space="preserve"> مشکل شرط </w:t>
      </w:r>
      <w:r w:rsidR="00815B63" w:rsidRPr="00397E7D">
        <w:rPr>
          <w:rFonts w:hint="cs"/>
          <w:rtl/>
        </w:rPr>
        <w:t>متأخر</w:t>
      </w:r>
      <w:r w:rsidRPr="00397E7D">
        <w:rPr>
          <w:rFonts w:hint="cs"/>
          <w:rtl/>
        </w:rPr>
        <w:t xml:space="preserve"> وجود</w:t>
      </w:r>
      <w:bookmarkEnd w:id="13"/>
    </w:p>
    <w:p w:rsidR="0076303A" w:rsidRDefault="005D3AA8" w:rsidP="00456AC7">
      <w:pPr>
        <w:rPr>
          <w:rtl/>
        </w:rPr>
      </w:pPr>
      <w:r w:rsidRPr="00FC4FBA">
        <w:rPr>
          <w:rFonts w:hint="cs"/>
          <w:rtl/>
        </w:rPr>
        <w:t xml:space="preserve"> جعل مولا و </w:t>
      </w:r>
      <w:r w:rsidR="00815B63">
        <w:rPr>
          <w:rFonts w:hint="cs"/>
          <w:rtl/>
        </w:rPr>
        <w:t>نقشه‌ای</w:t>
      </w:r>
      <w:r w:rsidRPr="00FC4FBA">
        <w:rPr>
          <w:rFonts w:hint="cs"/>
          <w:rtl/>
        </w:rPr>
        <w:t xml:space="preserve"> که مولا ترسیم کرده است </w:t>
      </w:r>
      <w:r w:rsidR="00815B63">
        <w:rPr>
          <w:rFonts w:hint="cs"/>
          <w:rtl/>
        </w:rPr>
        <w:t>حتماً</w:t>
      </w:r>
      <w:r w:rsidRPr="00FC4FBA">
        <w:rPr>
          <w:rFonts w:hint="cs"/>
          <w:rtl/>
        </w:rPr>
        <w:t xml:space="preserve"> باید وجود داشته باشد و </w:t>
      </w:r>
      <w:r w:rsidR="0076303A" w:rsidRPr="00FC4FBA">
        <w:rPr>
          <w:rFonts w:hint="cs"/>
          <w:rtl/>
        </w:rPr>
        <w:t xml:space="preserve">ما </w:t>
      </w:r>
      <w:r w:rsidRPr="00FC4FBA">
        <w:rPr>
          <w:rFonts w:hint="cs"/>
          <w:rtl/>
        </w:rPr>
        <w:t xml:space="preserve">این را نفی نمی‌کنیم بلکه </w:t>
      </w:r>
      <w:r w:rsidR="00815B63">
        <w:rPr>
          <w:rFonts w:hint="cs"/>
          <w:rtl/>
        </w:rPr>
        <w:t>می‌گوییم</w:t>
      </w:r>
      <w:r w:rsidR="0076303A">
        <w:rPr>
          <w:rFonts w:hint="cs"/>
          <w:rtl/>
        </w:rPr>
        <w:t>: آن باید باشد و</w:t>
      </w:r>
      <w:r w:rsidRPr="00FC4FBA">
        <w:rPr>
          <w:rFonts w:hint="cs"/>
          <w:rtl/>
        </w:rPr>
        <w:t xml:space="preserve">لی زمانی </w:t>
      </w:r>
      <w:r w:rsidR="00815B63">
        <w:rPr>
          <w:rFonts w:hint="cs"/>
          <w:rtl/>
        </w:rPr>
        <w:t>واقعیت</w:t>
      </w:r>
      <w:r w:rsidRPr="00FC4FBA">
        <w:rPr>
          <w:rFonts w:hint="cs"/>
          <w:rtl/>
        </w:rPr>
        <w:t xml:space="preserve"> عینی پیدا می‌کند که شرایط آن عینی شود و این عینی شدن شرایط در اینجا امر </w:t>
      </w:r>
      <w:r w:rsidR="00815B63">
        <w:rPr>
          <w:rFonts w:hint="cs"/>
          <w:rtl/>
        </w:rPr>
        <w:t>متأخر</w:t>
      </w:r>
      <w:r w:rsidRPr="00FC4FBA">
        <w:rPr>
          <w:rFonts w:hint="cs"/>
          <w:rtl/>
        </w:rPr>
        <w:t xml:space="preserve"> است نه </w:t>
      </w:r>
      <w:r w:rsidR="00815B63">
        <w:rPr>
          <w:rFonts w:hint="cs"/>
          <w:rtl/>
        </w:rPr>
        <w:t>امر مقدّم</w:t>
      </w:r>
      <w:r w:rsidR="0076303A">
        <w:rPr>
          <w:rFonts w:hint="cs"/>
          <w:rtl/>
        </w:rPr>
        <w:t>.</w:t>
      </w:r>
    </w:p>
    <w:p w:rsidR="005D3AA8" w:rsidRPr="00FC4FBA" w:rsidRDefault="00815B63" w:rsidP="00456AC7">
      <w:pPr>
        <w:rPr>
          <w:rtl/>
        </w:rPr>
      </w:pPr>
      <w:r>
        <w:rPr>
          <w:rFonts w:hint="cs"/>
          <w:rtl/>
        </w:rPr>
        <w:t>ازاین‌جهت</w:t>
      </w:r>
      <w:r w:rsidR="005D3AA8" w:rsidRPr="00FC4FBA">
        <w:rPr>
          <w:rFonts w:hint="cs"/>
          <w:rtl/>
        </w:rPr>
        <w:t xml:space="preserve"> است که فرمایش مرحوم نائینی </w:t>
      </w:r>
      <w:r w:rsidR="0076303A">
        <w:rPr>
          <w:rFonts w:hint="cs"/>
          <w:rtl/>
        </w:rPr>
        <w:t>درست</w:t>
      </w:r>
      <w:r w:rsidR="005D3AA8" w:rsidRPr="00FC4FBA">
        <w:rPr>
          <w:rFonts w:hint="cs"/>
          <w:rtl/>
        </w:rPr>
        <w:t xml:space="preserve"> است و اشکال</w:t>
      </w:r>
      <w:r w:rsidR="0076303A">
        <w:rPr>
          <w:rFonts w:hint="cs"/>
          <w:rtl/>
        </w:rPr>
        <w:t xml:space="preserve"> ای</w:t>
      </w:r>
      <w:r w:rsidR="005D3AA8" w:rsidRPr="00FC4FBA">
        <w:rPr>
          <w:rFonts w:hint="cs"/>
          <w:rtl/>
        </w:rPr>
        <w:t>شان به استادشان وارد است و ما بر اساس این اشکال</w:t>
      </w:r>
      <w:r w:rsidR="0076303A">
        <w:rPr>
          <w:rFonts w:hint="cs"/>
          <w:rtl/>
        </w:rPr>
        <w:t>،</w:t>
      </w:r>
      <w:r w:rsidR="005D3AA8" w:rsidRPr="00FC4FBA">
        <w:rPr>
          <w:rFonts w:hint="cs"/>
          <w:rtl/>
        </w:rPr>
        <w:t xml:space="preserve"> راه اوّل در حل مشکل شرط </w:t>
      </w:r>
      <w:r>
        <w:rPr>
          <w:rFonts w:hint="cs"/>
          <w:rtl/>
        </w:rPr>
        <w:t>متأخر</w:t>
      </w:r>
      <w:r w:rsidR="005D3AA8" w:rsidRPr="00FC4FBA">
        <w:rPr>
          <w:rFonts w:hint="cs"/>
          <w:rtl/>
        </w:rPr>
        <w:t xml:space="preserve"> وجود که مرحوم آخوند فرمودند را ق</w:t>
      </w:r>
      <w:r w:rsidR="0076303A">
        <w:rPr>
          <w:rFonts w:hint="cs"/>
          <w:rtl/>
        </w:rPr>
        <w:t xml:space="preserve">بول نداریم و باید </w:t>
      </w:r>
      <w:r>
        <w:rPr>
          <w:rFonts w:hint="cs"/>
          <w:rtl/>
        </w:rPr>
        <w:t>راه‌حل‌های</w:t>
      </w:r>
      <w:r w:rsidR="0076303A">
        <w:rPr>
          <w:rFonts w:hint="cs"/>
          <w:rtl/>
        </w:rPr>
        <w:t xml:space="preserve"> د</w:t>
      </w:r>
      <w:r w:rsidR="005D3AA8" w:rsidRPr="00FC4FBA">
        <w:rPr>
          <w:rFonts w:hint="cs"/>
          <w:rtl/>
        </w:rPr>
        <w:t>ی</w:t>
      </w:r>
      <w:r w:rsidR="0076303A">
        <w:rPr>
          <w:rFonts w:hint="cs"/>
          <w:rtl/>
        </w:rPr>
        <w:t>گ</w:t>
      </w:r>
      <w:r w:rsidR="005D3AA8" w:rsidRPr="00FC4FBA">
        <w:rPr>
          <w:rFonts w:hint="cs"/>
          <w:rtl/>
        </w:rPr>
        <w:t>ری بررسی شود.</w:t>
      </w:r>
    </w:p>
    <w:p w:rsidR="00FC4FBA" w:rsidRPr="00FC4FBA" w:rsidRDefault="00FC4FBA" w:rsidP="00B42E4D">
      <w:pPr>
        <w:pStyle w:val="a0"/>
        <w:rPr>
          <w:sz w:val="36"/>
          <w:szCs w:val="36"/>
        </w:rPr>
      </w:pPr>
    </w:p>
    <w:sectPr w:rsidR="00FC4FBA" w:rsidRPr="00FC4FBA" w:rsidSect="00F97F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56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126" w:rsidRDefault="006B4126" w:rsidP="000D5800">
      <w:pPr>
        <w:spacing w:after="0"/>
      </w:pPr>
      <w:r>
        <w:separator/>
      </w:r>
    </w:p>
  </w:endnote>
  <w:endnote w:type="continuationSeparator" w:id="0">
    <w:p w:rsidR="006B4126" w:rsidRDefault="006B412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39" w:rsidRDefault="00BC1939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367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4FBA" w:rsidRDefault="00FC4FBA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193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FC4FBA" w:rsidRDefault="00FC4FBA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39" w:rsidRDefault="00BC193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126" w:rsidRDefault="006B4126" w:rsidP="000D5800">
      <w:pPr>
        <w:spacing w:after="0"/>
      </w:pPr>
      <w:r>
        <w:separator/>
      </w:r>
    </w:p>
  </w:footnote>
  <w:footnote w:type="continuationSeparator" w:id="0">
    <w:p w:rsidR="006B4126" w:rsidRDefault="006B412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39" w:rsidRDefault="00BC1939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BC1939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lang w:bidi="ar-SA"/>
      </w:rPr>
      <mc:AlternateContent>
        <mc:Choice Requires="wps">
          <w:drawing>
            <wp:anchor distT="4294967292" distB="4294967292" distL="114300" distR="114300" simplePos="0" relativeHeight="251658240" behindDoc="0" locked="0" layoutInCell="1" allowOverlap="1" wp14:anchorId="4F280178" wp14:editId="4CCD392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4AE2C1" id="Straight Connector 2" o:spid="_x0000_s1026" style="position:absolute;flip:x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4" w:name="OLE_LINK1"/>
    <w:bookmarkStart w:id="15" w:name="OLE_LINK2"/>
    <w:r>
      <w:rPr>
        <w:noProof/>
        <w:lang w:bidi="ar-SA"/>
      </w:rPr>
      <w:drawing>
        <wp:inline distT="0" distB="0" distL="0" distR="0" wp14:anchorId="7817525B" wp14:editId="31BF533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 w:rsidR="00815B63">
      <w:rPr>
        <w:rFonts w:ascii="IranNastaliq" w:hAnsi="IranNastaliq" w:cs="IranNastaliq"/>
        <w:sz w:val="40"/>
        <w:szCs w:val="40"/>
        <w:rtl/>
      </w:rPr>
      <w:t xml:space="preserve"> </w:t>
    </w:r>
    <w:r w:rsidR="00CB4453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CB4453">
      <w:rPr>
        <w:rFonts w:ascii="IranNastaliq" w:hAnsi="IranNastaliq" w:cs="IranNastaliq" w:hint="cs"/>
        <w:sz w:val="40"/>
        <w:szCs w:val="40"/>
        <w:rtl/>
      </w:rPr>
      <w:t>2</w:t>
    </w:r>
    <w:r w:rsidR="00BC1939">
      <w:rPr>
        <w:rFonts w:ascii="IranNastaliq" w:hAnsi="IranNastaliq" w:cs="IranNastaliq" w:hint="cs"/>
        <w:sz w:val="40"/>
        <w:szCs w:val="40"/>
        <w:rtl/>
      </w:rPr>
      <w:t>952</w:t>
    </w:r>
    <w:bookmarkStart w:id="16" w:name="_GoBack"/>
    <w:bookmarkEnd w:id="16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39" w:rsidRDefault="00BC1939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E3235"/>
    <w:multiLevelType w:val="hybridMultilevel"/>
    <w:tmpl w:val="95B269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5DCB7937"/>
    <w:multiLevelType w:val="hybridMultilevel"/>
    <w:tmpl w:val="15D87A3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6D5348D4"/>
    <w:multiLevelType w:val="hybridMultilevel"/>
    <w:tmpl w:val="501A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844B68"/>
    <w:multiLevelType w:val="hybridMultilevel"/>
    <w:tmpl w:val="5218DF7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A8"/>
    <w:rsid w:val="00016B3C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63E3"/>
    <w:rsid w:val="001B2C70"/>
    <w:rsid w:val="001B6B1C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13336"/>
    <w:rsid w:val="00340BA3"/>
    <w:rsid w:val="00366400"/>
    <w:rsid w:val="003963D7"/>
    <w:rsid w:val="00396F28"/>
    <w:rsid w:val="00397E7D"/>
    <w:rsid w:val="003A1A05"/>
    <w:rsid w:val="003A2654"/>
    <w:rsid w:val="003B00BB"/>
    <w:rsid w:val="003C06BF"/>
    <w:rsid w:val="003C7899"/>
    <w:rsid w:val="003D2F0A"/>
    <w:rsid w:val="003D563F"/>
    <w:rsid w:val="003E1E58"/>
    <w:rsid w:val="00405199"/>
    <w:rsid w:val="00410699"/>
    <w:rsid w:val="00415360"/>
    <w:rsid w:val="00416BE1"/>
    <w:rsid w:val="0044591E"/>
    <w:rsid w:val="00456AC7"/>
    <w:rsid w:val="004651D2"/>
    <w:rsid w:val="00465D26"/>
    <w:rsid w:val="004679F8"/>
    <w:rsid w:val="00481B3B"/>
    <w:rsid w:val="004B337F"/>
    <w:rsid w:val="004F3596"/>
    <w:rsid w:val="005028F9"/>
    <w:rsid w:val="005471A1"/>
    <w:rsid w:val="00572E2D"/>
    <w:rsid w:val="00592103"/>
    <w:rsid w:val="005A545E"/>
    <w:rsid w:val="005A5862"/>
    <w:rsid w:val="005B0852"/>
    <w:rsid w:val="005C06AE"/>
    <w:rsid w:val="005D3AA8"/>
    <w:rsid w:val="00610C18"/>
    <w:rsid w:val="0061376C"/>
    <w:rsid w:val="00636EFA"/>
    <w:rsid w:val="00640F21"/>
    <w:rsid w:val="0066229C"/>
    <w:rsid w:val="00663E14"/>
    <w:rsid w:val="0069696C"/>
    <w:rsid w:val="006A085A"/>
    <w:rsid w:val="006A6D25"/>
    <w:rsid w:val="006B4126"/>
    <w:rsid w:val="006D3A87"/>
    <w:rsid w:val="006F01B4"/>
    <w:rsid w:val="00734D59"/>
    <w:rsid w:val="0073609B"/>
    <w:rsid w:val="00752745"/>
    <w:rsid w:val="0076303A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5E0E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15B63"/>
    <w:rsid w:val="00832DE8"/>
    <w:rsid w:val="008407A4"/>
    <w:rsid w:val="00844AD2"/>
    <w:rsid w:val="00845CC4"/>
    <w:rsid w:val="008644F4"/>
    <w:rsid w:val="00883733"/>
    <w:rsid w:val="008965D2"/>
    <w:rsid w:val="008A236D"/>
    <w:rsid w:val="008B565A"/>
    <w:rsid w:val="008C3414"/>
    <w:rsid w:val="008D36D5"/>
    <w:rsid w:val="008E5204"/>
    <w:rsid w:val="008F53C7"/>
    <w:rsid w:val="008F63E3"/>
    <w:rsid w:val="00904F8F"/>
    <w:rsid w:val="00913C3B"/>
    <w:rsid w:val="00915509"/>
    <w:rsid w:val="00927388"/>
    <w:rsid w:val="009274FE"/>
    <w:rsid w:val="009401AC"/>
    <w:rsid w:val="009613AC"/>
    <w:rsid w:val="00964E56"/>
    <w:rsid w:val="00980643"/>
    <w:rsid w:val="009B61C3"/>
    <w:rsid w:val="009B6EB3"/>
    <w:rsid w:val="009C2D46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3280"/>
    <w:rsid w:val="00A769EE"/>
    <w:rsid w:val="00A810A5"/>
    <w:rsid w:val="00A9616A"/>
    <w:rsid w:val="00A96F68"/>
    <w:rsid w:val="00AA2342"/>
    <w:rsid w:val="00AD0304"/>
    <w:rsid w:val="00AD27BE"/>
    <w:rsid w:val="00AE719A"/>
    <w:rsid w:val="00AF0F1A"/>
    <w:rsid w:val="00B15027"/>
    <w:rsid w:val="00B21CF4"/>
    <w:rsid w:val="00B24300"/>
    <w:rsid w:val="00B326EB"/>
    <w:rsid w:val="00B42E4D"/>
    <w:rsid w:val="00B63F15"/>
    <w:rsid w:val="00BB5F7E"/>
    <w:rsid w:val="00BC1939"/>
    <w:rsid w:val="00BC26F6"/>
    <w:rsid w:val="00BC4833"/>
    <w:rsid w:val="00BD3122"/>
    <w:rsid w:val="00BD40DA"/>
    <w:rsid w:val="00BD6369"/>
    <w:rsid w:val="00C0141D"/>
    <w:rsid w:val="00C160AF"/>
    <w:rsid w:val="00C22299"/>
    <w:rsid w:val="00C25609"/>
    <w:rsid w:val="00C26607"/>
    <w:rsid w:val="00C535DB"/>
    <w:rsid w:val="00C60D75"/>
    <w:rsid w:val="00C64CEA"/>
    <w:rsid w:val="00C73012"/>
    <w:rsid w:val="00C74E8D"/>
    <w:rsid w:val="00C763DD"/>
    <w:rsid w:val="00C84FC0"/>
    <w:rsid w:val="00C9244A"/>
    <w:rsid w:val="00CB4453"/>
    <w:rsid w:val="00CB5DA3"/>
    <w:rsid w:val="00CB5ECF"/>
    <w:rsid w:val="00CE31E6"/>
    <w:rsid w:val="00CE3B74"/>
    <w:rsid w:val="00CF42E2"/>
    <w:rsid w:val="00CF7916"/>
    <w:rsid w:val="00D03417"/>
    <w:rsid w:val="00D158F3"/>
    <w:rsid w:val="00D3665C"/>
    <w:rsid w:val="00D37A6F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146D9"/>
    <w:rsid w:val="00E31A78"/>
    <w:rsid w:val="00E532ED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43B8C"/>
    <w:rsid w:val="00F5587A"/>
    <w:rsid w:val="00F6622A"/>
    <w:rsid w:val="00F66BB9"/>
    <w:rsid w:val="00F67976"/>
    <w:rsid w:val="00F70BE1"/>
    <w:rsid w:val="00F74FB9"/>
    <w:rsid w:val="00F97F8F"/>
    <w:rsid w:val="00FA300B"/>
    <w:rsid w:val="00FC0862"/>
    <w:rsid w:val="00FC4FBA"/>
    <w:rsid w:val="00FC70FB"/>
    <w:rsid w:val="00FD143D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1A91C5C-78AB-42C7-A718-9FED64DC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F97F8F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F97F8F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F53C7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F97F8F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F97F8F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F97F8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F97F8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F97F8F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F97F8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F97F8F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F97F8F"/>
    <w:rPr>
      <w:rFonts w:ascii="Cambria" w:eastAsia="2  Lotus" w:hAnsi="Cambria" w:cs="2  Badr"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F53C7"/>
    <w:rPr>
      <w:rFonts w:ascii="Cambria" w:eastAsia="2  Lotus" w:hAnsi="Cambria" w:cs="2  Badr"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F97F8F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F97F8F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F97F8F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F97F8F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F97F8F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F97F8F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F97F8F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F97F8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F97F8F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unhideWhenUsed/>
    <w:qFormat/>
    <w:rsid w:val="00F97F8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F97F8F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F97F8F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F97F8F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F97F8F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F97F8F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F97F8F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F97F8F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F97F8F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F97F8F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F97F8F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F97F8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F97F8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F97F8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F97F8F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F97F8F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F97F8F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F97F8F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F97F8F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F97F8F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F97F8F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F97F8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F97F8F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F97F8F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F97F8F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Hyperlink"/>
    <w:basedOn w:val="a2"/>
    <w:uiPriority w:val="99"/>
    <w:unhideWhenUsed/>
    <w:rsid w:val="00397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90F93-B81E-45E1-8692-7D3977A8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موسسه.dotx</Template>
  <TotalTime>186</TotalTime>
  <Pages>1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Markaze Asnad</cp:lastModifiedBy>
  <cp:revision>13</cp:revision>
  <dcterms:created xsi:type="dcterms:W3CDTF">2014-11-23T10:20:00Z</dcterms:created>
  <dcterms:modified xsi:type="dcterms:W3CDTF">2015-05-07T05:34:00Z</dcterms:modified>
</cp:coreProperties>
</file>