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F7F0A" w:rsidRDefault="005E29C3" w:rsidP="00172BB9">
      <w:pPr>
        <w:rPr>
          <w:sz w:val="28"/>
          <w:rtl/>
        </w:rPr>
      </w:pPr>
      <w:r w:rsidRPr="000F7F0A">
        <w:rPr>
          <w:rFonts w:hint="cs"/>
          <w:sz w:val="28"/>
          <w:rtl/>
        </w:rPr>
        <w:t>فهرست مطالب</w:t>
      </w:r>
    </w:p>
    <w:p w:rsidR="008A6C3F" w:rsidRDefault="008A6C3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7006021" w:history="1">
        <w:r w:rsidRPr="006C0140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Toc387006021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A6C3F" w:rsidRDefault="00072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06022" w:history="1">
        <w:r w:rsidR="008A6C3F" w:rsidRPr="006C0140">
          <w:rPr>
            <w:rStyle w:val="Hyperlink"/>
            <w:noProof/>
            <w:rtl/>
          </w:rPr>
          <w:t xml:space="preserve">2. </w:t>
        </w:r>
        <w:r w:rsidR="008A6C3F" w:rsidRPr="006C0140">
          <w:rPr>
            <w:rStyle w:val="Hyperlink"/>
            <w:rFonts w:hint="eastAsia"/>
            <w:noProof/>
            <w:rtl/>
          </w:rPr>
          <w:t>تعظ</w:t>
        </w:r>
        <w:r w:rsidR="008A6C3F" w:rsidRPr="006C0140">
          <w:rPr>
            <w:rStyle w:val="Hyperlink"/>
            <w:rFonts w:hint="cs"/>
            <w:noProof/>
            <w:rtl/>
          </w:rPr>
          <w:t>ی</w:t>
        </w:r>
        <w:r w:rsidR="008A6C3F" w:rsidRPr="006C0140">
          <w:rPr>
            <w:rStyle w:val="Hyperlink"/>
            <w:rFonts w:hint="eastAsia"/>
            <w:noProof/>
            <w:rtl/>
          </w:rPr>
          <w:t>م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مولا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به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عنوان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ملاک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ثواب</w:t>
        </w:r>
        <w:r w:rsidR="008A6C3F">
          <w:rPr>
            <w:noProof/>
            <w:webHidden/>
            <w:rtl/>
          </w:rPr>
          <w:tab/>
        </w:r>
        <w:r w:rsidR="008A6C3F">
          <w:rPr>
            <w:rStyle w:val="Hyperlink"/>
            <w:noProof/>
            <w:rtl/>
          </w:rPr>
          <w:fldChar w:fldCharType="begin"/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noProof/>
            <w:webHidden/>
          </w:rPr>
          <w:instrText>PAGEREF</w:instrText>
        </w:r>
        <w:r w:rsidR="008A6C3F">
          <w:rPr>
            <w:noProof/>
            <w:webHidden/>
            <w:rtl/>
          </w:rPr>
          <w:instrText xml:space="preserve"> _</w:instrText>
        </w:r>
        <w:r w:rsidR="008A6C3F">
          <w:rPr>
            <w:noProof/>
            <w:webHidden/>
          </w:rPr>
          <w:instrText>Toc387006022 \h</w:instrText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rStyle w:val="Hyperlink"/>
            <w:noProof/>
            <w:rtl/>
          </w:rPr>
        </w:r>
        <w:r w:rsidR="008A6C3F">
          <w:rPr>
            <w:rStyle w:val="Hyperlink"/>
            <w:noProof/>
            <w:rtl/>
          </w:rPr>
          <w:fldChar w:fldCharType="separate"/>
        </w:r>
        <w:r w:rsidR="008A6C3F">
          <w:rPr>
            <w:noProof/>
            <w:webHidden/>
            <w:rtl/>
          </w:rPr>
          <w:t>2</w:t>
        </w:r>
        <w:r w:rsidR="008A6C3F">
          <w:rPr>
            <w:rStyle w:val="Hyperlink"/>
            <w:noProof/>
            <w:rtl/>
          </w:rPr>
          <w:fldChar w:fldCharType="end"/>
        </w:r>
      </w:hyperlink>
    </w:p>
    <w:p w:rsidR="008A6C3F" w:rsidRDefault="0007217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06023" w:history="1">
        <w:r w:rsidR="008A6C3F" w:rsidRPr="006C0140">
          <w:rPr>
            <w:rStyle w:val="Hyperlink"/>
            <w:rFonts w:hint="eastAsia"/>
            <w:noProof/>
            <w:rtl/>
          </w:rPr>
          <w:t>جواب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شه</w:t>
        </w:r>
        <w:r w:rsidR="008A6C3F" w:rsidRPr="006C0140">
          <w:rPr>
            <w:rStyle w:val="Hyperlink"/>
            <w:rFonts w:hint="cs"/>
            <w:noProof/>
            <w:rtl/>
          </w:rPr>
          <w:t>ی</w:t>
        </w:r>
        <w:r w:rsidR="008A6C3F" w:rsidRPr="006C0140">
          <w:rPr>
            <w:rStyle w:val="Hyperlink"/>
            <w:rFonts w:hint="eastAsia"/>
            <w:noProof/>
            <w:rtl/>
          </w:rPr>
          <w:t>د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صدر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از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دل</w:t>
        </w:r>
        <w:r w:rsidR="008A6C3F" w:rsidRPr="006C0140">
          <w:rPr>
            <w:rStyle w:val="Hyperlink"/>
            <w:rFonts w:hint="cs"/>
            <w:noProof/>
            <w:rtl/>
          </w:rPr>
          <w:t>ی</w:t>
        </w:r>
        <w:r w:rsidR="008A6C3F" w:rsidRPr="006C0140">
          <w:rPr>
            <w:rStyle w:val="Hyperlink"/>
            <w:rFonts w:hint="eastAsia"/>
            <w:noProof/>
            <w:rtl/>
          </w:rPr>
          <w:t>ل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دوم</w:t>
        </w:r>
        <w:r w:rsidR="008A6C3F">
          <w:rPr>
            <w:noProof/>
            <w:webHidden/>
            <w:rtl/>
          </w:rPr>
          <w:tab/>
        </w:r>
        <w:r w:rsidR="008A6C3F">
          <w:rPr>
            <w:rStyle w:val="Hyperlink"/>
            <w:noProof/>
            <w:rtl/>
          </w:rPr>
          <w:fldChar w:fldCharType="begin"/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noProof/>
            <w:webHidden/>
          </w:rPr>
          <w:instrText>PAGEREF</w:instrText>
        </w:r>
        <w:r w:rsidR="008A6C3F">
          <w:rPr>
            <w:noProof/>
            <w:webHidden/>
            <w:rtl/>
          </w:rPr>
          <w:instrText xml:space="preserve"> _</w:instrText>
        </w:r>
        <w:r w:rsidR="008A6C3F">
          <w:rPr>
            <w:noProof/>
            <w:webHidden/>
          </w:rPr>
          <w:instrText>Toc387006023 \h</w:instrText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rStyle w:val="Hyperlink"/>
            <w:noProof/>
            <w:rtl/>
          </w:rPr>
        </w:r>
        <w:r w:rsidR="008A6C3F">
          <w:rPr>
            <w:rStyle w:val="Hyperlink"/>
            <w:noProof/>
            <w:rtl/>
          </w:rPr>
          <w:fldChar w:fldCharType="separate"/>
        </w:r>
        <w:r w:rsidR="008A6C3F">
          <w:rPr>
            <w:noProof/>
            <w:webHidden/>
            <w:rtl/>
          </w:rPr>
          <w:t>3</w:t>
        </w:r>
        <w:r w:rsidR="008A6C3F">
          <w:rPr>
            <w:rStyle w:val="Hyperlink"/>
            <w:noProof/>
            <w:rtl/>
          </w:rPr>
          <w:fldChar w:fldCharType="end"/>
        </w:r>
      </w:hyperlink>
    </w:p>
    <w:p w:rsidR="008A6C3F" w:rsidRDefault="00072171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06024" w:history="1">
        <w:r w:rsidR="008A6C3F" w:rsidRPr="006C0140">
          <w:rPr>
            <w:rStyle w:val="Hyperlink"/>
            <w:rFonts w:hint="eastAsia"/>
            <w:noProof/>
            <w:rtl/>
          </w:rPr>
          <w:t>نقد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جواب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شه</w:t>
        </w:r>
        <w:r w:rsidR="008A6C3F" w:rsidRPr="006C0140">
          <w:rPr>
            <w:rStyle w:val="Hyperlink"/>
            <w:rFonts w:hint="cs"/>
            <w:noProof/>
            <w:rtl/>
          </w:rPr>
          <w:t>ی</w:t>
        </w:r>
        <w:r w:rsidR="008A6C3F" w:rsidRPr="006C0140">
          <w:rPr>
            <w:rStyle w:val="Hyperlink"/>
            <w:rFonts w:hint="eastAsia"/>
            <w:noProof/>
            <w:rtl/>
          </w:rPr>
          <w:t>د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صدر</w:t>
        </w:r>
        <w:r w:rsidR="008A6C3F">
          <w:rPr>
            <w:noProof/>
            <w:webHidden/>
            <w:rtl/>
          </w:rPr>
          <w:tab/>
        </w:r>
        <w:r w:rsidR="008A6C3F">
          <w:rPr>
            <w:rStyle w:val="Hyperlink"/>
            <w:noProof/>
            <w:rtl/>
          </w:rPr>
          <w:fldChar w:fldCharType="begin"/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noProof/>
            <w:webHidden/>
          </w:rPr>
          <w:instrText>PAGEREF</w:instrText>
        </w:r>
        <w:r w:rsidR="008A6C3F">
          <w:rPr>
            <w:noProof/>
            <w:webHidden/>
            <w:rtl/>
          </w:rPr>
          <w:instrText xml:space="preserve"> _</w:instrText>
        </w:r>
        <w:r w:rsidR="008A6C3F">
          <w:rPr>
            <w:noProof/>
            <w:webHidden/>
          </w:rPr>
          <w:instrText>Toc387006024 \h</w:instrText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rStyle w:val="Hyperlink"/>
            <w:noProof/>
            <w:rtl/>
          </w:rPr>
        </w:r>
        <w:r w:rsidR="008A6C3F">
          <w:rPr>
            <w:rStyle w:val="Hyperlink"/>
            <w:noProof/>
            <w:rtl/>
          </w:rPr>
          <w:fldChar w:fldCharType="separate"/>
        </w:r>
        <w:r w:rsidR="008A6C3F">
          <w:rPr>
            <w:noProof/>
            <w:webHidden/>
            <w:rtl/>
          </w:rPr>
          <w:t>3</w:t>
        </w:r>
        <w:r w:rsidR="008A6C3F">
          <w:rPr>
            <w:rStyle w:val="Hyperlink"/>
            <w:noProof/>
            <w:rtl/>
          </w:rPr>
          <w:fldChar w:fldCharType="end"/>
        </w:r>
      </w:hyperlink>
    </w:p>
    <w:p w:rsidR="008A6C3F" w:rsidRDefault="0007217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06025" w:history="1">
        <w:r w:rsidR="008A6C3F" w:rsidRPr="006C0140">
          <w:rPr>
            <w:rStyle w:val="Hyperlink"/>
            <w:noProof/>
            <w:rtl/>
          </w:rPr>
          <w:t xml:space="preserve">3. </w:t>
        </w:r>
        <w:r w:rsidR="008A6C3F" w:rsidRPr="006C0140">
          <w:rPr>
            <w:rStyle w:val="Hyperlink"/>
            <w:rFonts w:hint="eastAsia"/>
            <w:noProof/>
            <w:rtl/>
          </w:rPr>
          <w:t>انجام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مق</w:t>
        </w:r>
        <w:r w:rsidR="008A6C3F" w:rsidRPr="006C0140">
          <w:rPr>
            <w:rStyle w:val="Hyperlink"/>
            <w:rFonts w:hint="eastAsia"/>
            <w:noProof/>
            <w:rtl/>
          </w:rPr>
          <w:t>د</w:t>
        </w:r>
        <w:r w:rsidR="008A6C3F" w:rsidRPr="006C0140">
          <w:rPr>
            <w:rStyle w:val="Hyperlink"/>
            <w:rFonts w:hint="eastAsia"/>
            <w:noProof/>
            <w:rtl/>
          </w:rPr>
          <w:t>مه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و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سلب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قدرت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از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انجام</w:t>
        </w:r>
        <w:r w:rsidR="008A6C3F" w:rsidRPr="006C0140">
          <w:rPr>
            <w:rStyle w:val="Hyperlink"/>
            <w:noProof/>
            <w:rtl/>
          </w:rPr>
          <w:t xml:space="preserve"> </w:t>
        </w:r>
        <w:r w:rsidR="008A6C3F" w:rsidRPr="006C0140">
          <w:rPr>
            <w:rStyle w:val="Hyperlink"/>
            <w:rFonts w:hint="eastAsia"/>
            <w:noProof/>
            <w:rtl/>
          </w:rPr>
          <w:t>ذ</w:t>
        </w:r>
        <w:r w:rsidR="008A6C3F" w:rsidRPr="006C0140">
          <w:rPr>
            <w:rStyle w:val="Hyperlink"/>
            <w:rFonts w:hint="cs"/>
            <w:noProof/>
            <w:rtl/>
          </w:rPr>
          <w:t>ی</w:t>
        </w:r>
        <w:r w:rsidR="008A6C3F">
          <w:rPr>
            <w:rStyle w:val="Hyperlink"/>
            <w:noProof/>
            <w:rtl/>
          </w:rPr>
          <w:softHyphen/>
        </w:r>
        <w:r w:rsidR="008A6C3F" w:rsidRPr="006C0140">
          <w:rPr>
            <w:rStyle w:val="Hyperlink"/>
            <w:rFonts w:hint="eastAsia"/>
            <w:noProof/>
            <w:rtl/>
          </w:rPr>
          <w:t>المقدمه</w:t>
        </w:r>
        <w:r w:rsidR="008A6C3F">
          <w:rPr>
            <w:noProof/>
            <w:webHidden/>
            <w:rtl/>
          </w:rPr>
          <w:tab/>
        </w:r>
        <w:r w:rsidR="008A6C3F">
          <w:rPr>
            <w:rStyle w:val="Hyperlink"/>
            <w:noProof/>
            <w:rtl/>
          </w:rPr>
          <w:fldChar w:fldCharType="begin"/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noProof/>
            <w:webHidden/>
          </w:rPr>
          <w:instrText>PAGEREF</w:instrText>
        </w:r>
        <w:r w:rsidR="008A6C3F">
          <w:rPr>
            <w:noProof/>
            <w:webHidden/>
            <w:rtl/>
          </w:rPr>
          <w:instrText xml:space="preserve"> _</w:instrText>
        </w:r>
        <w:r w:rsidR="008A6C3F">
          <w:rPr>
            <w:noProof/>
            <w:webHidden/>
          </w:rPr>
          <w:instrText>Toc387006025 \h</w:instrText>
        </w:r>
        <w:r w:rsidR="008A6C3F">
          <w:rPr>
            <w:noProof/>
            <w:webHidden/>
            <w:rtl/>
          </w:rPr>
          <w:instrText xml:space="preserve"> </w:instrText>
        </w:r>
        <w:r w:rsidR="008A6C3F">
          <w:rPr>
            <w:rStyle w:val="Hyperlink"/>
            <w:noProof/>
            <w:rtl/>
          </w:rPr>
        </w:r>
        <w:r w:rsidR="008A6C3F">
          <w:rPr>
            <w:rStyle w:val="Hyperlink"/>
            <w:noProof/>
            <w:rtl/>
          </w:rPr>
          <w:fldChar w:fldCharType="separate"/>
        </w:r>
        <w:r w:rsidR="008A6C3F">
          <w:rPr>
            <w:noProof/>
            <w:webHidden/>
            <w:rtl/>
          </w:rPr>
          <w:t>7</w:t>
        </w:r>
        <w:r w:rsidR="008A6C3F">
          <w:rPr>
            <w:rStyle w:val="Hyperlink"/>
            <w:noProof/>
            <w:rtl/>
          </w:rPr>
          <w:fldChar w:fldCharType="end"/>
        </w:r>
      </w:hyperlink>
    </w:p>
    <w:p w:rsidR="008342EC" w:rsidRPr="000F7F0A" w:rsidRDefault="008A6C3F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0F7F0A" w:rsidRDefault="005E29C3" w:rsidP="005E29C3">
      <w:pPr>
        <w:ind w:firstLine="0"/>
        <w:jc w:val="center"/>
        <w:rPr>
          <w:sz w:val="28"/>
          <w:rtl/>
        </w:rPr>
      </w:pPr>
      <w:r w:rsidRPr="000F7F0A">
        <w:rPr>
          <w:sz w:val="28"/>
          <w:rtl/>
        </w:rPr>
        <w:br w:type="page"/>
      </w:r>
      <w:bookmarkStart w:id="0" w:name="_GoBack"/>
      <w:r w:rsidRPr="000F7F0A">
        <w:rPr>
          <w:rFonts w:hint="cs"/>
          <w:sz w:val="28"/>
          <w:rtl/>
        </w:rPr>
        <w:lastRenderedPageBreak/>
        <w:t>بسم الله</w:t>
      </w:r>
      <w:bookmarkEnd w:id="0"/>
      <w:r w:rsidRPr="000F7F0A">
        <w:rPr>
          <w:rFonts w:hint="cs"/>
          <w:sz w:val="28"/>
          <w:rtl/>
        </w:rPr>
        <w:t xml:space="preserve"> الرحمن الرح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>م</w:t>
      </w:r>
    </w:p>
    <w:p w:rsidR="001A3AD0" w:rsidRPr="00C23F0C" w:rsidRDefault="001A3AD0" w:rsidP="00C23F0C">
      <w:pPr>
        <w:pStyle w:val="Heading2"/>
        <w:rPr>
          <w:rtl/>
        </w:rPr>
      </w:pPr>
      <w:bookmarkStart w:id="1" w:name="_Toc387006021"/>
      <w:r w:rsidRPr="00C23F0C">
        <w:rPr>
          <w:rFonts w:hint="cs"/>
          <w:rtl/>
        </w:rPr>
        <w:t>مقدمه</w:t>
      </w:r>
      <w:bookmarkEnd w:id="1"/>
    </w:p>
    <w:p w:rsidR="001A3AD0" w:rsidRDefault="00672230" w:rsidP="00BA4D60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 xml:space="preserve">بحث در این بود که در مقدمات واجب اگر کسی قصد قربت بکند </w:t>
      </w:r>
      <w:r w:rsidR="001A3AD0" w:rsidRPr="000F7F0A">
        <w:rPr>
          <w:rFonts w:hint="cs"/>
          <w:sz w:val="28"/>
          <w:rtl/>
        </w:rPr>
        <w:t xml:space="preserve">مستحق </w:t>
      </w:r>
      <w:r w:rsidRPr="000F7F0A">
        <w:rPr>
          <w:rFonts w:hint="cs"/>
          <w:sz w:val="28"/>
          <w:rtl/>
        </w:rPr>
        <w:t>ثواب مستقلی خواهد بود و به او ثواب مستقلی داده خواهد شد</w:t>
      </w:r>
      <w:r w:rsidR="001A3AD0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یا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ثواب فقط برای واجب نفسی است و مقدمه مستقلا</w:t>
      </w:r>
      <w:r w:rsidRPr="000F7F0A">
        <w:rPr>
          <w:rFonts w:hint="eastAsia"/>
          <w:sz w:val="28"/>
          <w:rtl/>
        </w:rPr>
        <w:t>ً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منشأ</w:t>
      </w:r>
      <w:r w:rsidRPr="000F7F0A">
        <w:rPr>
          <w:rFonts w:hint="cs"/>
          <w:sz w:val="28"/>
          <w:rtl/>
        </w:rPr>
        <w:t xml:space="preserve"> ثوابی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0F7F0A" w:rsidRPr="000F7F0A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گفتیم </w:t>
      </w:r>
      <w:r w:rsidR="001A3AD0" w:rsidRPr="000F7F0A">
        <w:rPr>
          <w:rFonts w:hint="cs"/>
          <w:sz w:val="28"/>
          <w:rtl/>
        </w:rPr>
        <w:t>تردید</w:t>
      </w:r>
      <w:r w:rsidR="001A3AD0">
        <w:rPr>
          <w:rFonts w:hint="cs"/>
          <w:sz w:val="28"/>
          <w:rtl/>
        </w:rPr>
        <w:t>ی</w:t>
      </w:r>
      <w:r w:rsidR="001A3AD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در این نیست که مقدمه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تواند</w:t>
      </w:r>
      <w:r w:rsidRPr="000F7F0A">
        <w:rPr>
          <w:rFonts w:hint="cs"/>
          <w:sz w:val="28"/>
          <w:rtl/>
        </w:rPr>
        <w:t xml:space="preserve"> </w:t>
      </w:r>
      <w:r w:rsidR="001A3AD0">
        <w:rPr>
          <w:rFonts w:hint="cs"/>
          <w:sz w:val="28"/>
          <w:rtl/>
        </w:rPr>
        <w:t>به</w:t>
      </w:r>
      <w:r w:rsidRPr="000F7F0A">
        <w:rPr>
          <w:rFonts w:hint="cs"/>
          <w:sz w:val="28"/>
          <w:rtl/>
        </w:rPr>
        <w:t xml:space="preserve"> عنوان احمزیت</w:t>
      </w:r>
      <w:r w:rsidR="001A3AD0">
        <w:rPr>
          <w:rFonts w:hint="cs"/>
          <w:sz w:val="28"/>
          <w:rtl/>
        </w:rPr>
        <w:t xml:space="preserve"> در عمل</w:t>
      </w:r>
      <w:r w:rsidRPr="000F7F0A">
        <w:rPr>
          <w:rFonts w:hint="cs"/>
          <w:sz w:val="28"/>
          <w:rtl/>
        </w:rPr>
        <w:t xml:space="preserve"> اثر بگذارد</w:t>
      </w:r>
      <w:r w:rsidR="001A3AD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اما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خود آن</w:t>
      </w:r>
      <w:r w:rsidR="001A3AD0">
        <w:rPr>
          <w:rFonts w:hint="cs"/>
          <w:sz w:val="28"/>
          <w:rtl/>
        </w:rPr>
        <w:t xml:space="preserve"> مقدمه</w:t>
      </w:r>
      <w:r w:rsidRPr="000F7F0A">
        <w:rPr>
          <w:rFonts w:hint="cs"/>
          <w:sz w:val="28"/>
          <w:rtl/>
        </w:rPr>
        <w:t xml:space="preserve"> مستقلاً موضوع ثواب و عقاب مستقلی بشود ای</w:t>
      </w:r>
      <w:r w:rsidRPr="000F7F0A">
        <w:rPr>
          <w:rFonts w:hint="eastAsia"/>
          <w:sz w:val="28"/>
          <w:rtl/>
        </w:rPr>
        <w:t>ن</w:t>
      </w:r>
      <w:r w:rsidRPr="000F7F0A">
        <w:rPr>
          <w:rFonts w:hint="cs"/>
          <w:sz w:val="28"/>
          <w:rtl/>
        </w:rPr>
        <w:t xml:space="preserve"> محل بحث است</w:t>
      </w:r>
      <w:r w:rsidR="000F7F0A" w:rsidRPr="000F7F0A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ما</w:t>
      </w:r>
      <w:r w:rsidR="00AF4B0A">
        <w:rPr>
          <w:sz w:val="28"/>
          <w:rtl/>
        </w:rPr>
        <w:t xml:space="preserve"> </w:t>
      </w:r>
      <w:r w:rsidR="001A3AD0">
        <w:rPr>
          <w:rFonts w:hint="cs"/>
          <w:sz w:val="28"/>
          <w:rtl/>
        </w:rPr>
        <w:t xml:space="preserve">بحث را </w:t>
      </w:r>
      <w:r w:rsidRPr="000F7F0A">
        <w:rPr>
          <w:rFonts w:hint="cs"/>
          <w:sz w:val="28"/>
          <w:rtl/>
        </w:rPr>
        <w:t xml:space="preserve">به آن ترتیبی که مرحوم شهید صدر بحث </w:t>
      </w:r>
      <w:r w:rsidR="00582E35">
        <w:rPr>
          <w:rFonts w:hint="eastAsia"/>
          <w:sz w:val="28"/>
          <w:rtl/>
        </w:rPr>
        <w:t>کرده‌اند</w:t>
      </w:r>
      <w:r w:rsidRPr="000F7F0A">
        <w:rPr>
          <w:rFonts w:hint="cs"/>
          <w:sz w:val="28"/>
          <w:rtl/>
        </w:rPr>
        <w:t xml:space="preserve"> </w:t>
      </w:r>
      <w:r w:rsidR="00AE07C7">
        <w:rPr>
          <w:rFonts w:hint="eastAsia"/>
          <w:sz w:val="28"/>
          <w:rtl/>
        </w:rPr>
        <w:t>پیش می‌بردیم</w:t>
      </w:r>
      <w:r w:rsidR="001A3AD0">
        <w:rPr>
          <w:rFonts w:hint="cs"/>
          <w:sz w:val="28"/>
          <w:rtl/>
        </w:rPr>
        <w:t xml:space="preserve"> و به</w:t>
      </w:r>
      <w:r w:rsidRPr="000F7F0A">
        <w:rPr>
          <w:rFonts w:hint="cs"/>
          <w:sz w:val="28"/>
          <w:rtl/>
        </w:rPr>
        <w:t xml:space="preserve"> همان ترتیب</w:t>
      </w:r>
      <w:r w:rsidR="001A3AD0">
        <w:rPr>
          <w:rFonts w:hint="cs"/>
          <w:sz w:val="28"/>
          <w:rtl/>
        </w:rPr>
        <w:t xml:space="preserve"> هم بحث</w:t>
      </w:r>
      <w:r w:rsidRPr="000F7F0A">
        <w:rPr>
          <w:rFonts w:hint="cs"/>
          <w:sz w:val="28"/>
          <w:rtl/>
        </w:rPr>
        <w:t xml:space="preserve"> را ادامه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 xml:space="preserve"> تا </w:t>
      </w:r>
      <w:r w:rsidR="00BA4D60">
        <w:rPr>
          <w:rFonts w:hint="cs"/>
          <w:sz w:val="28"/>
          <w:rtl/>
        </w:rPr>
        <w:t xml:space="preserve">به بعضی نکاتی که داریم </w:t>
      </w:r>
      <w:r w:rsidRPr="000F7F0A">
        <w:rPr>
          <w:rFonts w:hint="cs"/>
          <w:sz w:val="28"/>
          <w:rtl/>
        </w:rPr>
        <w:t>برسیم</w:t>
      </w:r>
      <w:r w:rsidR="000F7F0A" w:rsidRPr="000F7F0A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</w:t>
      </w:r>
      <w:r w:rsidR="00BA4D60">
        <w:rPr>
          <w:rFonts w:hint="cs"/>
          <w:sz w:val="28"/>
          <w:rtl/>
        </w:rPr>
        <w:t>چند</w:t>
      </w:r>
      <w:r w:rsidRPr="000F7F0A">
        <w:rPr>
          <w:rFonts w:hint="cs"/>
          <w:sz w:val="28"/>
          <w:rtl/>
        </w:rPr>
        <w:t xml:space="preserve"> نکته داریم که در انتها عرض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0F7F0A" w:rsidRPr="000F7F0A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مرحوم شهید صدر فرمودند که</w:t>
      </w:r>
      <w:r w:rsidR="00BA4D60">
        <w:rPr>
          <w:rFonts w:hint="cs"/>
          <w:sz w:val="28"/>
          <w:rtl/>
        </w:rPr>
        <w:t xml:space="preserve"> برای استحقاق ثواب در </w:t>
      </w:r>
      <w:r w:rsidR="00582E35">
        <w:rPr>
          <w:rFonts w:hint="eastAsia"/>
          <w:sz w:val="28"/>
          <w:rtl/>
        </w:rPr>
        <w:t>مقدمه‌ا</w:t>
      </w:r>
      <w:r w:rsidR="00582E35">
        <w:rPr>
          <w:rFonts w:hint="cs"/>
          <w:sz w:val="28"/>
          <w:rtl/>
        </w:rPr>
        <w:t>ی</w:t>
      </w:r>
      <w:r w:rsidR="00BA4D60">
        <w:rPr>
          <w:rFonts w:hint="cs"/>
          <w:sz w:val="28"/>
          <w:rtl/>
        </w:rPr>
        <w:t xml:space="preserve"> که قصد قربت وجود دارد،</w:t>
      </w:r>
      <w:r w:rsidRPr="000F7F0A">
        <w:rPr>
          <w:rFonts w:hint="cs"/>
          <w:sz w:val="28"/>
          <w:rtl/>
        </w:rPr>
        <w:t xml:space="preserve"> چند</w:t>
      </w:r>
      <w:r w:rsidR="00BA4D60">
        <w:rPr>
          <w:rFonts w:hint="cs"/>
          <w:sz w:val="28"/>
          <w:rtl/>
        </w:rPr>
        <w:t xml:space="preserve"> نوع</w:t>
      </w:r>
      <w:r w:rsidRPr="000F7F0A">
        <w:rPr>
          <w:rFonts w:hint="cs"/>
          <w:sz w:val="28"/>
          <w:rtl/>
        </w:rPr>
        <w:t xml:space="preserve"> استدلال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BA4D60">
        <w:rPr>
          <w:rFonts w:hint="cs"/>
          <w:sz w:val="28"/>
          <w:rtl/>
        </w:rPr>
        <w:t xml:space="preserve"> اقامه</w:t>
      </w:r>
      <w:r w:rsidRPr="000F7F0A">
        <w:rPr>
          <w:rFonts w:hint="cs"/>
          <w:sz w:val="28"/>
          <w:rtl/>
        </w:rPr>
        <w:t xml:space="preserve"> کرد</w:t>
      </w:r>
      <w:r w:rsidR="000F7F0A" w:rsidRPr="000F7F0A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دلیل اول را عرض کردیم و جواب</w:t>
      </w:r>
      <w:r w:rsidR="00BA4D60">
        <w:rPr>
          <w:rFonts w:hint="cs"/>
          <w:sz w:val="28"/>
          <w:rtl/>
        </w:rPr>
        <w:t>ی که داده شده بود</w:t>
      </w:r>
      <w:r w:rsidRPr="000F7F0A">
        <w:rPr>
          <w:rFonts w:hint="cs"/>
          <w:sz w:val="28"/>
          <w:rtl/>
        </w:rPr>
        <w:t xml:space="preserve"> نقد کردیم</w:t>
      </w:r>
      <w:r w:rsidR="00BA4D60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تا </w:t>
      </w:r>
      <w:r w:rsidR="003E4B87">
        <w:rPr>
          <w:rFonts w:hint="eastAsia"/>
          <w:sz w:val="28"/>
          <w:rtl/>
        </w:rPr>
        <w:t>اینجا</w:t>
      </w:r>
      <w:r w:rsidRPr="000F7F0A">
        <w:rPr>
          <w:rFonts w:hint="cs"/>
          <w:sz w:val="28"/>
          <w:rtl/>
        </w:rPr>
        <w:t xml:space="preserve"> ما </w:t>
      </w:r>
      <w:r w:rsidR="002D6865">
        <w:rPr>
          <w:rFonts w:hint="eastAsia"/>
          <w:sz w:val="28"/>
          <w:rtl/>
        </w:rPr>
        <w:t>فعلاً</w:t>
      </w:r>
      <w:r w:rsidRPr="000F7F0A">
        <w:rPr>
          <w:rFonts w:hint="cs"/>
          <w:sz w:val="28"/>
          <w:rtl/>
        </w:rPr>
        <w:t xml:space="preserve"> </w:t>
      </w:r>
      <w:r w:rsidR="00BA4D60" w:rsidRPr="000F7F0A">
        <w:rPr>
          <w:rFonts w:hint="cs"/>
          <w:sz w:val="28"/>
          <w:rtl/>
        </w:rPr>
        <w:t xml:space="preserve">جواب ایشان را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پذ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ر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BA4D60">
        <w:rPr>
          <w:rFonts w:hint="cs"/>
          <w:sz w:val="28"/>
          <w:rtl/>
        </w:rPr>
        <w:t xml:space="preserve"> و</w:t>
      </w:r>
      <w:r w:rsidR="00BA4D6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عبور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>.</w:t>
      </w:r>
    </w:p>
    <w:p w:rsidR="001A3AD0" w:rsidRDefault="001A3AD0" w:rsidP="00C23F0C">
      <w:pPr>
        <w:pStyle w:val="Heading2"/>
        <w:rPr>
          <w:rtl/>
        </w:rPr>
      </w:pPr>
      <w:bookmarkStart w:id="2" w:name="_Toc387006022"/>
      <w:r>
        <w:rPr>
          <w:rFonts w:hint="cs"/>
          <w:rtl/>
        </w:rPr>
        <w:t>2. تعظیم مولا به عنوان ملاک ثواب</w:t>
      </w:r>
      <w:bookmarkEnd w:id="2"/>
    </w:p>
    <w:p w:rsidR="000C39AB" w:rsidRDefault="00672230" w:rsidP="000C39AB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 xml:space="preserve"> دلیل دوم </w:t>
      </w:r>
      <w:r w:rsidR="00BA4D60" w:rsidRPr="000F7F0A">
        <w:rPr>
          <w:rFonts w:hint="cs"/>
          <w:sz w:val="28"/>
          <w:rtl/>
        </w:rPr>
        <w:t>برای شمول ثواب نسبت به مقدمه</w:t>
      </w:r>
      <w:r w:rsidR="00BA4D60">
        <w:rPr>
          <w:rFonts w:hint="cs"/>
          <w:sz w:val="28"/>
          <w:rtl/>
        </w:rPr>
        <w:t>،</w:t>
      </w:r>
      <w:r w:rsidR="00BA4D6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طبق ترتیبی که مرحوم شهید صدر دارند این است که </w:t>
      </w:r>
      <w:r w:rsidR="00BA4D60" w:rsidRPr="000F7F0A">
        <w:rPr>
          <w:rFonts w:hint="cs"/>
          <w:sz w:val="28"/>
          <w:rtl/>
        </w:rPr>
        <w:t xml:space="preserve">ما باید </w:t>
      </w:r>
      <w:r w:rsidRPr="000F7F0A">
        <w:rPr>
          <w:rFonts w:hint="cs"/>
          <w:sz w:val="28"/>
          <w:rtl/>
        </w:rPr>
        <w:t>ملاک ثواب را پیدا بکنیم و ببینیم آن ملاک در انجا</w:t>
      </w:r>
      <w:r w:rsidRPr="000F7F0A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 xml:space="preserve"> مقدمه وجود دارد یا ندارد</w:t>
      </w:r>
      <w:r w:rsidR="000F7F0A" w:rsidRPr="000F7F0A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</w:t>
      </w:r>
      <w:r w:rsidR="00AE07C7">
        <w:rPr>
          <w:rFonts w:hint="cs"/>
          <w:sz w:val="28"/>
          <w:rtl/>
        </w:rPr>
        <w:t>سؤال</w:t>
      </w:r>
      <w:r w:rsidR="00BA4D60">
        <w:rPr>
          <w:rFonts w:hint="cs"/>
          <w:sz w:val="28"/>
          <w:rtl/>
        </w:rPr>
        <w:t xml:space="preserve"> این است که </w:t>
      </w:r>
      <w:r w:rsidRPr="000F7F0A">
        <w:rPr>
          <w:rFonts w:hint="cs"/>
          <w:sz w:val="28"/>
          <w:rtl/>
        </w:rPr>
        <w:t>چ</w:t>
      </w:r>
      <w:r w:rsidR="000F7F0A" w:rsidRPr="000F7F0A">
        <w:rPr>
          <w:rFonts w:hint="cs"/>
          <w:sz w:val="28"/>
          <w:rtl/>
        </w:rPr>
        <w:t>ه</w:t>
      </w:r>
      <w:r w:rsidR="00BA4D60">
        <w:rPr>
          <w:rFonts w:hint="cs"/>
          <w:sz w:val="28"/>
          <w:rtl/>
        </w:rPr>
        <w:t xml:space="preserve"> چیزی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منشأ</w:t>
      </w:r>
      <w:r w:rsidRPr="000F7F0A">
        <w:rPr>
          <w:rFonts w:hint="cs"/>
          <w:sz w:val="28"/>
          <w:rtl/>
        </w:rPr>
        <w:t xml:space="preserve"> </w:t>
      </w:r>
      <w:r w:rsidR="00BA4D60">
        <w:rPr>
          <w:rFonts w:hint="cs"/>
          <w:sz w:val="28"/>
          <w:rtl/>
        </w:rPr>
        <w:t>توجه</w:t>
      </w:r>
      <w:r w:rsidRPr="000F7F0A">
        <w:rPr>
          <w:rFonts w:hint="cs"/>
          <w:sz w:val="28"/>
          <w:rtl/>
        </w:rPr>
        <w:t xml:space="preserve"> ثواب </w:t>
      </w:r>
      <w:r w:rsidR="00BA4D60">
        <w:rPr>
          <w:rFonts w:hint="cs"/>
          <w:sz w:val="28"/>
          <w:rtl/>
        </w:rPr>
        <w:t xml:space="preserve">به شخص و عبد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0F7F0A" w:rsidRPr="000F7F0A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ایشان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فرما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ند</w:t>
      </w:r>
      <w:r w:rsidRPr="000F7F0A">
        <w:rPr>
          <w:rFonts w:hint="cs"/>
          <w:sz w:val="28"/>
          <w:rtl/>
        </w:rPr>
        <w:t xml:space="preserve"> ملاک ثواب تعظیم</w:t>
      </w:r>
      <w:r w:rsidR="00BA4D60">
        <w:rPr>
          <w:rFonts w:hint="cs"/>
          <w:sz w:val="28"/>
          <w:rtl/>
        </w:rPr>
        <w:t xml:space="preserve"> و</w:t>
      </w:r>
      <w:r w:rsidRPr="000F7F0A">
        <w:rPr>
          <w:rFonts w:hint="cs"/>
          <w:sz w:val="28"/>
          <w:rtl/>
        </w:rPr>
        <w:t xml:space="preserve"> </w:t>
      </w:r>
      <w:r w:rsidR="00BA4D60" w:rsidRPr="000F7F0A">
        <w:rPr>
          <w:rFonts w:hint="cs"/>
          <w:sz w:val="28"/>
          <w:rtl/>
        </w:rPr>
        <w:t xml:space="preserve">بزرگ داشتن </w:t>
      </w:r>
      <w:r w:rsidRPr="000F7F0A">
        <w:rPr>
          <w:rFonts w:hint="cs"/>
          <w:sz w:val="28"/>
          <w:rtl/>
        </w:rPr>
        <w:t>مولا است</w:t>
      </w:r>
      <w:r w:rsidR="00BA4D60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</w:t>
      </w:r>
      <w:r w:rsidR="00BA4D60">
        <w:rPr>
          <w:rFonts w:hint="cs"/>
          <w:sz w:val="28"/>
          <w:rtl/>
        </w:rPr>
        <w:t xml:space="preserve">کسی که </w:t>
      </w:r>
      <w:r w:rsidRPr="000F7F0A">
        <w:rPr>
          <w:rFonts w:hint="cs"/>
          <w:sz w:val="28"/>
          <w:rtl/>
        </w:rPr>
        <w:t xml:space="preserve">در انجام مقدمه قصد قربت دارد </w:t>
      </w:r>
      <w:r w:rsidR="00BA4D60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مقدمه یک تکلیف مولا را به قصد قربت و انجام تکلیف مولا </w:t>
      </w:r>
      <w:r w:rsidR="00BA4D60">
        <w:rPr>
          <w:rFonts w:hint="cs"/>
          <w:sz w:val="28"/>
          <w:rtl/>
        </w:rPr>
        <w:t xml:space="preserve">انجام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="00BA4D6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عرف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این تعظیم مولا است</w:t>
      </w:r>
      <w:r w:rsidR="004A06E1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آدم</w:t>
      </w:r>
      <w:r w:rsidR="004A06E1">
        <w:rPr>
          <w:rFonts w:hint="cs"/>
          <w:sz w:val="28"/>
          <w:rtl/>
        </w:rPr>
        <w:t>ی که</w:t>
      </w:r>
      <w:r w:rsidRPr="000F7F0A">
        <w:rPr>
          <w:rFonts w:hint="cs"/>
          <w:sz w:val="28"/>
          <w:rtl/>
        </w:rPr>
        <w:t xml:space="preserve"> برای انجام عمل مقدمات</w:t>
      </w:r>
      <w:r w:rsidR="004A06E1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آن</w:t>
      </w:r>
      <w:r w:rsidR="004A06E1">
        <w:rPr>
          <w:rFonts w:hint="cs"/>
          <w:sz w:val="28"/>
          <w:rtl/>
        </w:rPr>
        <w:t xml:space="preserve"> مقدمات</w:t>
      </w:r>
      <w:r w:rsidRPr="000F7F0A">
        <w:rPr>
          <w:rFonts w:hint="cs"/>
          <w:sz w:val="28"/>
          <w:rtl/>
        </w:rPr>
        <w:t xml:space="preserve"> را به قصد قربت بیاورد</w:t>
      </w:r>
      <w:r w:rsidR="004A06E1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4A06E1">
        <w:rPr>
          <w:rFonts w:hint="cs"/>
          <w:sz w:val="28"/>
          <w:rtl/>
        </w:rPr>
        <w:t xml:space="preserve"> شخص</w:t>
      </w:r>
      <w:r w:rsidRPr="000F7F0A">
        <w:rPr>
          <w:rFonts w:hint="cs"/>
          <w:sz w:val="28"/>
          <w:rtl/>
        </w:rPr>
        <w:t xml:space="preserve"> </w:t>
      </w:r>
      <w:r w:rsidR="007226F0">
        <w:rPr>
          <w:rFonts w:hint="cs"/>
          <w:sz w:val="28"/>
          <w:rtl/>
        </w:rPr>
        <w:t xml:space="preserve">در واقع </w:t>
      </w:r>
      <w:r w:rsidRPr="000F7F0A">
        <w:rPr>
          <w:rFonts w:hint="cs"/>
          <w:sz w:val="28"/>
          <w:rtl/>
        </w:rPr>
        <w:t xml:space="preserve">دارد </w:t>
      </w:r>
      <w:r w:rsidR="004A06E1">
        <w:rPr>
          <w:rFonts w:hint="cs"/>
          <w:sz w:val="28"/>
          <w:rtl/>
        </w:rPr>
        <w:t xml:space="preserve">مولا را </w:t>
      </w:r>
      <w:r w:rsidRPr="000F7F0A">
        <w:rPr>
          <w:rFonts w:hint="cs"/>
          <w:sz w:val="28"/>
          <w:rtl/>
        </w:rPr>
        <w:t xml:space="preserve">تعظیم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7226F0">
        <w:rPr>
          <w:rFonts w:hint="cs"/>
          <w:sz w:val="28"/>
          <w:rtl/>
        </w:rPr>
        <w:t xml:space="preserve"> و </w:t>
      </w:r>
      <w:r w:rsidRPr="000F7F0A">
        <w:rPr>
          <w:rFonts w:hint="cs"/>
          <w:sz w:val="28"/>
          <w:rtl/>
        </w:rPr>
        <w:t>ملاک</w:t>
      </w:r>
      <w:r w:rsidR="007226F0">
        <w:rPr>
          <w:rFonts w:hint="cs"/>
          <w:sz w:val="28"/>
          <w:rtl/>
        </w:rPr>
        <w:t xml:space="preserve"> تعلق</w:t>
      </w:r>
      <w:r w:rsidRPr="000F7F0A">
        <w:rPr>
          <w:rFonts w:hint="cs"/>
          <w:sz w:val="28"/>
          <w:rtl/>
        </w:rPr>
        <w:t xml:space="preserve"> ثواب هم تعظیم</w:t>
      </w:r>
      <w:r w:rsidR="007226F0">
        <w:rPr>
          <w:rFonts w:hint="cs"/>
          <w:sz w:val="28"/>
          <w:rtl/>
        </w:rPr>
        <w:t xml:space="preserve"> مولا</w:t>
      </w:r>
      <w:r w:rsidRPr="000F7F0A">
        <w:rPr>
          <w:rFonts w:hint="cs"/>
          <w:sz w:val="28"/>
          <w:rtl/>
        </w:rPr>
        <w:t xml:space="preserve"> است</w:t>
      </w:r>
      <w:r w:rsidR="000F7F0A" w:rsidRPr="000F7F0A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بنابراین دلیل </w:t>
      </w:r>
      <w:r w:rsidR="007226F0">
        <w:rPr>
          <w:rFonts w:hint="cs"/>
          <w:sz w:val="28"/>
          <w:rtl/>
        </w:rPr>
        <w:t>دوم</w:t>
      </w:r>
      <w:r w:rsidRPr="000F7F0A">
        <w:rPr>
          <w:rFonts w:hint="cs"/>
          <w:sz w:val="28"/>
          <w:rtl/>
        </w:rPr>
        <w:t xml:space="preserve"> </w:t>
      </w:r>
      <w:r w:rsidR="007226F0">
        <w:rPr>
          <w:rFonts w:hint="cs"/>
          <w:sz w:val="28"/>
          <w:rtl/>
        </w:rPr>
        <w:t xml:space="preserve">از این </w:t>
      </w:r>
      <w:r w:rsidR="003E4B87">
        <w:rPr>
          <w:rFonts w:hint="cs"/>
          <w:sz w:val="28"/>
          <w:rtl/>
        </w:rPr>
        <w:t>صغرا</w:t>
      </w:r>
      <w:r w:rsidR="007226F0" w:rsidRPr="000F7F0A">
        <w:rPr>
          <w:rFonts w:hint="cs"/>
          <w:sz w:val="28"/>
          <w:rtl/>
        </w:rPr>
        <w:t xml:space="preserve"> و </w:t>
      </w:r>
      <w:r w:rsidR="003E4B87">
        <w:rPr>
          <w:rFonts w:hint="cs"/>
          <w:sz w:val="28"/>
          <w:rtl/>
        </w:rPr>
        <w:t>کبرا</w:t>
      </w:r>
      <w:r w:rsidR="007226F0" w:rsidRPr="000F7F0A">
        <w:rPr>
          <w:rFonts w:hint="cs"/>
          <w:sz w:val="28"/>
          <w:rtl/>
        </w:rPr>
        <w:t xml:space="preserve"> به این ترتیبی که عرض کردیم </w:t>
      </w:r>
      <w:r w:rsidRPr="000F7F0A">
        <w:rPr>
          <w:rFonts w:hint="cs"/>
          <w:sz w:val="28"/>
          <w:rtl/>
        </w:rPr>
        <w:t xml:space="preserve">تشکیل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7226F0">
        <w:rPr>
          <w:rFonts w:hint="cs"/>
          <w:sz w:val="28"/>
          <w:rtl/>
        </w:rPr>
        <w:t>:</w:t>
      </w:r>
      <w:r w:rsidRPr="000F7F0A">
        <w:rPr>
          <w:rFonts w:hint="cs"/>
          <w:sz w:val="28"/>
          <w:rtl/>
        </w:rPr>
        <w:t xml:space="preserve"> صغر</w:t>
      </w:r>
      <w:r w:rsidR="007226F0">
        <w:rPr>
          <w:rFonts w:hint="cs"/>
          <w:sz w:val="28"/>
          <w:rtl/>
        </w:rPr>
        <w:t>ا</w:t>
      </w:r>
      <w:r w:rsidRPr="000F7F0A">
        <w:rPr>
          <w:rFonts w:hint="cs"/>
          <w:sz w:val="28"/>
          <w:rtl/>
        </w:rPr>
        <w:t>ی قصه این است که انجام فعل</w:t>
      </w:r>
      <w:r w:rsidR="007226F0">
        <w:rPr>
          <w:rFonts w:hint="cs"/>
          <w:sz w:val="28"/>
          <w:rtl/>
        </w:rPr>
        <w:t xml:space="preserve"> مقدمی با</w:t>
      </w:r>
      <w:r w:rsidRPr="000F7F0A">
        <w:rPr>
          <w:rFonts w:hint="cs"/>
          <w:sz w:val="28"/>
          <w:rtl/>
        </w:rPr>
        <w:t xml:space="preserve"> قصد قربت</w:t>
      </w:r>
      <w:r w:rsidR="007226F0">
        <w:rPr>
          <w:rFonts w:hint="cs"/>
          <w:sz w:val="28"/>
          <w:rtl/>
        </w:rPr>
        <w:t xml:space="preserve"> را عرف تعظیم مولا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داند</w:t>
      </w:r>
      <w:r w:rsidR="007226F0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کبر</w:t>
      </w:r>
      <w:r w:rsidR="007226F0">
        <w:rPr>
          <w:rFonts w:hint="cs"/>
          <w:sz w:val="28"/>
          <w:rtl/>
        </w:rPr>
        <w:t>ا</w:t>
      </w:r>
      <w:r w:rsidRPr="000F7F0A">
        <w:rPr>
          <w:rFonts w:hint="cs"/>
          <w:sz w:val="28"/>
          <w:rtl/>
        </w:rPr>
        <w:t>ی</w:t>
      </w:r>
      <w:r w:rsidR="007226F0">
        <w:rPr>
          <w:rFonts w:hint="cs"/>
          <w:sz w:val="28"/>
          <w:rtl/>
        </w:rPr>
        <w:t xml:space="preserve"> </w:t>
      </w:r>
      <w:r w:rsidR="00AE07C7">
        <w:rPr>
          <w:rFonts w:hint="cs"/>
          <w:sz w:val="28"/>
          <w:rtl/>
        </w:rPr>
        <w:t>استدلال</w:t>
      </w:r>
      <w:r w:rsidRPr="000F7F0A">
        <w:rPr>
          <w:rFonts w:hint="cs"/>
          <w:sz w:val="28"/>
          <w:rtl/>
        </w:rPr>
        <w:t xml:space="preserve"> هم این است که تعظیم مولا مست</w:t>
      </w:r>
      <w:r w:rsidR="000F7F0A" w:rsidRPr="000F7F0A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>جب ثواب است</w:t>
      </w:r>
      <w:r w:rsidR="007226F0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این استدلالی است که </w:t>
      </w:r>
      <w:r w:rsidR="007226F0">
        <w:rPr>
          <w:rFonts w:hint="cs"/>
          <w:sz w:val="28"/>
          <w:rtl/>
        </w:rPr>
        <w:t>شهید صدر به</w:t>
      </w:r>
      <w:r w:rsidRPr="000F7F0A">
        <w:rPr>
          <w:rFonts w:hint="cs"/>
          <w:sz w:val="28"/>
          <w:rtl/>
        </w:rPr>
        <w:t xml:space="preserve"> عنوان دومین دلیل نقل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کنند</w:t>
      </w:r>
      <w:r w:rsidR="000F7F0A" w:rsidRPr="000F7F0A">
        <w:rPr>
          <w:rFonts w:hint="cs"/>
          <w:sz w:val="28"/>
          <w:rtl/>
        </w:rPr>
        <w:t>.</w:t>
      </w:r>
    </w:p>
    <w:p w:rsidR="000C39AB" w:rsidRPr="00C23F0C" w:rsidRDefault="000C39AB" w:rsidP="00C23F0C">
      <w:pPr>
        <w:pStyle w:val="Heading3"/>
        <w:rPr>
          <w:rtl/>
        </w:rPr>
      </w:pPr>
      <w:bookmarkStart w:id="3" w:name="_Toc387006023"/>
      <w:r w:rsidRPr="00C23F0C">
        <w:rPr>
          <w:rFonts w:hint="cs"/>
          <w:rtl/>
        </w:rPr>
        <w:lastRenderedPageBreak/>
        <w:t>جواب شهید صدر از دلیل دوم</w:t>
      </w:r>
      <w:bookmarkEnd w:id="3"/>
    </w:p>
    <w:p w:rsidR="000C39AB" w:rsidRDefault="00672230" w:rsidP="000C39AB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>مرحوم شهید صدر</w:t>
      </w:r>
      <w:r w:rsidR="007226F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دومین دلیل را هم مثل دلیل اول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پذ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رد</w:t>
      </w:r>
      <w:r w:rsidR="000F7F0A" w:rsidRPr="000F7F0A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دلیل اول را به آن شکل</w:t>
      </w:r>
      <w:r w:rsidR="007226F0">
        <w:rPr>
          <w:rFonts w:hint="cs"/>
          <w:sz w:val="28"/>
          <w:rtl/>
        </w:rPr>
        <w:t xml:space="preserve">ی که </w:t>
      </w:r>
      <w:r w:rsidR="002D6865">
        <w:rPr>
          <w:rFonts w:hint="eastAsia"/>
          <w:sz w:val="28"/>
          <w:rtl/>
        </w:rPr>
        <w:t>قبلاً</w:t>
      </w:r>
      <w:r w:rsidR="007226F0">
        <w:rPr>
          <w:rFonts w:hint="cs"/>
          <w:sz w:val="28"/>
          <w:rtl/>
        </w:rPr>
        <w:t xml:space="preserve"> بیان شد</w:t>
      </w:r>
      <w:r w:rsidRPr="000F7F0A">
        <w:rPr>
          <w:rFonts w:hint="cs"/>
          <w:sz w:val="28"/>
          <w:rtl/>
        </w:rPr>
        <w:t xml:space="preserve"> جواب دادند</w:t>
      </w:r>
      <w:r w:rsidR="007226F0">
        <w:rPr>
          <w:rFonts w:hint="cs"/>
          <w:sz w:val="28"/>
          <w:rtl/>
        </w:rPr>
        <w:t>، اما</w:t>
      </w:r>
      <w:r w:rsidRPr="000F7F0A">
        <w:rPr>
          <w:rFonts w:hint="cs"/>
          <w:sz w:val="28"/>
          <w:rtl/>
        </w:rPr>
        <w:t xml:space="preserve"> دلیل دوم را هم به این شکل جوا</w:t>
      </w:r>
      <w:r w:rsidRPr="000F7F0A">
        <w:rPr>
          <w:rFonts w:hint="eastAsia"/>
          <w:sz w:val="28"/>
          <w:rtl/>
        </w:rPr>
        <w:t>ب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دهند</w:t>
      </w:r>
      <w:r w:rsidRPr="000F7F0A">
        <w:rPr>
          <w:rFonts w:hint="cs"/>
          <w:sz w:val="28"/>
          <w:rtl/>
        </w:rPr>
        <w:t xml:space="preserve"> که</w:t>
      </w:r>
      <w:r w:rsidR="007226F0">
        <w:rPr>
          <w:rFonts w:hint="cs"/>
          <w:sz w:val="28"/>
          <w:rtl/>
        </w:rPr>
        <w:t>:</w:t>
      </w:r>
      <w:r w:rsidRPr="000F7F0A">
        <w:rPr>
          <w:rFonts w:hint="cs"/>
          <w:sz w:val="28"/>
          <w:rtl/>
        </w:rPr>
        <w:t xml:space="preserve"> درست است که </w:t>
      </w:r>
      <w:r w:rsidR="007226F0" w:rsidRPr="000F7F0A">
        <w:rPr>
          <w:rFonts w:hint="cs"/>
          <w:sz w:val="28"/>
          <w:rtl/>
        </w:rPr>
        <w:t>ملاک ثواب</w:t>
      </w:r>
      <w:r w:rsidR="007226F0">
        <w:rPr>
          <w:rFonts w:hint="cs"/>
          <w:sz w:val="28"/>
          <w:rtl/>
        </w:rPr>
        <w:t>،</w:t>
      </w:r>
      <w:r w:rsidR="007226F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>تعظیم مولا است</w:t>
      </w:r>
      <w:r w:rsidR="007226F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اما </w:t>
      </w:r>
      <w:r w:rsidR="007226F0">
        <w:rPr>
          <w:rFonts w:hint="cs"/>
          <w:sz w:val="28"/>
          <w:rtl/>
        </w:rPr>
        <w:t xml:space="preserve">باید پرسید </w:t>
      </w:r>
      <w:r w:rsidRPr="000F7F0A">
        <w:rPr>
          <w:rFonts w:hint="cs"/>
          <w:sz w:val="28"/>
          <w:rtl/>
        </w:rPr>
        <w:t>چه تعظیمی</w:t>
      </w:r>
      <w:r w:rsidR="007226F0">
        <w:rPr>
          <w:rFonts w:hint="cs"/>
          <w:sz w:val="28"/>
          <w:rtl/>
        </w:rPr>
        <w:t xml:space="preserve"> و</w:t>
      </w:r>
      <w:r w:rsidRPr="000F7F0A">
        <w:rPr>
          <w:rFonts w:hint="cs"/>
          <w:sz w:val="28"/>
          <w:rtl/>
        </w:rPr>
        <w:t xml:space="preserve"> با چه خصوصیاتی</w:t>
      </w:r>
      <w:r w:rsidR="007226F0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آیا مطلق تعظیم ملاک ثواب اس</w:t>
      </w:r>
      <w:r w:rsidR="007226F0">
        <w:rPr>
          <w:rFonts w:hint="cs"/>
          <w:sz w:val="28"/>
          <w:rtl/>
        </w:rPr>
        <w:t xml:space="preserve">ت یا تعظیمی که مشتمل بر انجام </w:t>
      </w:r>
      <w:r w:rsidRPr="000F7F0A">
        <w:rPr>
          <w:rFonts w:hint="cs"/>
          <w:sz w:val="28"/>
          <w:rtl/>
        </w:rPr>
        <w:t>مقصود و مقصد مولا باشد</w:t>
      </w:r>
      <w:r w:rsidR="000F7F0A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این</w:t>
      </w:r>
      <w:r w:rsidR="007226F0">
        <w:rPr>
          <w:rFonts w:hint="cs"/>
          <w:sz w:val="28"/>
          <w:rtl/>
        </w:rPr>
        <w:t xml:space="preserve"> تعظیم</w:t>
      </w:r>
      <w:r w:rsidRPr="000F7F0A">
        <w:rPr>
          <w:rFonts w:hint="cs"/>
          <w:sz w:val="28"/>
          <w:rtl/>
        </w:rPr>
        <w:t xml:space="preserve"> اول کلام است</w:t>
      </w:r>
      <w:r w:rsidR="007226F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ما قبول نداریم که مطلق تعظیم </w:t>
      </w:r>
      <w:r w:rsidR="002D6865">
        <w:rPr>
          <w:rFonts w:hint="eastAsia"/>
          <w:sz w:val="28"/>
          <w:rtl/>
        </w:rPr>
        <w:t>منشأ</w:t>
      </w:r>
      <w:r w:rsidRPr="000F7F0A">
        <w:rPr>
          <w:rFonts w:hint="cs"/>
          <w:sz w:val="28"/>
          <w:rtl/>
        </w:rPr>
        <w:t xml:space="preserve"> ثواب است</w:t>
      </w:r>
      <w:r w:rsidR="007226F0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تعظیم مولا </w:t>
      </w:r>
      <w:r w:rsidR="007226F0">
        <w:rPr>
          <w:rFonts w:hint="cs"/>
          <w:sz w:val="28"/>
          <w:rtl/>
        </w:rPr>
        <w:t xml:space="preserve">ممکن است به </w:t>
      </w:r>
      <w:r w:rsidRPr="000F7F0A">
        <w:rPr>
          <w:rFonts w:hint="cs"/>
          <w:sz w:val="28"/>
          <w:rtl/>
        </w:rPr>
        <w:t xml:space="preserve">چند </w:t>
      </w:r>
      <w:r w:rsidR="007226F0">
        <w:rPr>
          <w:rFonts w:hint="cs"/>
          <w:sz w:val="28"/>
          <w:rtl/>
        </w:rPr>
        <w:t>نوع انجام پذیرد</w:t>
      </w:r>
      <w:r w:rsidR="00C30779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Pr="000F7F0A">
        <w:rPr>
          <w:rFonts w:hint="cs"/>
          <w:sz w:val="28"/>
          <w:rtl/>
        </w:rPr>
        <w:t xml:space="preserve"> گفت</w:t>
      </w:r>
      <w:r w:rsidR="000F7F0A">
        <w:rPr>
          <w:rFonts w:hint="cs"/>
          <w:sz w:val="28"/>
          <w:rtl/>
        </w:rPr>
        <w:t>:</w:t>
      </w:r>
      <w:r w:rsidRPr="000F7F0A">
        <w:rPr>
          <w:rFonts w:hint="cs"/>
          <w:sz w:val="28"/>
          <w:rtl/>
        </w:rPr>
        <w:t xml:space="preserve"> یک</w:t>
      </w:r>
      <w:r w:rsidR="00C30779">
        <w:rPr>
          <w:rFonts w:hint="cs"/>
          <w:sz w:val="28"/>
          <w:rtl/>
        </w:rPr>
        <w:t xml:space="preserve"> نوع</w:t>
      </w:r>
      <w:r w:rsidRPr="000F7F0A">
        <w:rPr>
          <w:rFonts w:hint="cs"/>
          <w:sz w:val="28"/>
          <w:rtl/>
        </w:rPr>
        <w:t xml:space="preserve"> تعظیم مولا این است که</w:t>
      </w:r>
      <w:r w:rsidR="00C30779">
        <w:rPr>
          <w:rFonts w:hint="cs"/>
          <w:sz w:val="28"/>
          <w:rtl/>
        </w:rPr>
        <w:t xml:space="preserve"> انجام مقدمات</w:t>
      </w:r>
      <w:r w:rsidRPr="000F7F0A">
        <w:rPr>
          <w:rFonts w:hint="cs"/>
          <w:sz w:val="28"/>
          <w:rtl/>
        </w:rPr>
        <w:t xml:space="preserve"> اراده </w:t>
      </w:r>
      <w:r w:rsidR="00C30779">
        <w:rPr>
          <w:rFonts w:hint="cs"/>
          <w:sz w:val="28"/>
          <w:rtl/>
        </w:rPr>
        <w:t>مولا</w:t>
      </w:r>
      <w:r w:rsidRPr="000F7F0A">
        <w:rPr>
          <w:rFonts w:hint="cs"/>
          <w:sz w:val="28"/>
          <w:rtl/>
        </w:rPr>
        <w:t xml:space="preserve"> را محقق بکند</w:t>
      </w:r>
      <w:r w:rsidR="000F7F0A">
        <w:rPr>
          <w:rFonts w:hint="cs"/>
          <w:sz w:val="28"/>
          <w:rtl/>
        </w:rPr>
        <w:t>،</w:t>
      </w:r>
      <w:r w:rsidR="00C30779">
        <w:rPr>
          <w:rFonts w:hint="cs"/>
          <w:sz w:val="28"/>
          <w:rtl/>
        </w:rPr>
        <w:t xml:space="preserve"> اما آنچه مستدل بیان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دارد</w:t>
      </w:r>
      <w:r w:rsidRPr="000F7F0A">
        <w:rPr>
          <w:rFonts w:hint="cs"/>
          <w:sz w:val="28"/>
          <w:rtl/>
        </w:rPr>
        <w:t xml:space="preserve"> یک نوعی </w:t>
      </w:r>
      <w:r w:rsidR="00582E35">
        <w:rPr>
          <w:rFonts w:hint="eastAsia"/>
          <w:sz w:val="28"/>
          <w:rtl/>
        </w:rPr>
        <w:t>مغالطه‌ا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در این استدلال وجود دارد</w:t>
      </w:r>
      <w:r w:rsidR="00C30779">
        <w:rPr>
          <w:rFonts w:hint="cs"/>
          <w:sz w:val="28"/>
          <w:rtl/>
        </w:rPr>
        <w:t>؛ چراکه آنچه مسلم است این است که تعظیم مولا در جایی است که مراد مولا محقق شود همین امر هم مستوجب ثواب از ناحیه مولا است،</w:t>
      </w:r>
      <w:r w:rsidRPr="000F7F0A">
        <w:rPr>
          <w:rFonts w:hint="cs"/>
          <w:sz w:val="28"/>
          <w:rtl/>
        </w:rPr>
        <w:t xml:space="preserve"> اما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C30779">
        <w:rPr>
          <w:rFonts w:hint="cs"/>
          <w:sz w:val="28"/>
          <w:rtl/>
        </w:rPr>
        <w:t xml:space="preserve"> شخص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مطلقاً</w:t>
      </w:r>
      <w:r w:rsidRPr="000F7F0A">
        <w:rPr>
          <w:rFonts w:hint="cs"/>
          <w:sz w:val="28"/>
          <w:rtl/>
        </w:rPr>
        <w:t xml:space="preserve"> یا فقط</w:t>
      </w:r>
      <w:r w:rsidR="00C30779">
        <w:rPr>
          <w:rFonts w:hint="cs"/>
          <w:sz w:val="28"/>
          <w:rtl/>
        </w:rPr>
        <w:t xml:space="preserve"> در صورت اتیان</w:t>
      </w:r>
      <w:r w:rsidRPr="000F7F0A">
        <w:rPr>
          <w:rFonts w:hint="cs"/>
          <w:sz w:val="28"/>
          <w:rtl/>
        </w:rPr>
        <w:t xml:space="preserve"> مراد نفسی</w:t>
      </w:r>
      <w:r w:rsidR="00C30779">
        <w:rPr>
          <w:rFonts w:hint="cs"/>
          <w:sz w:val="28"/>
          <w:rtl/>
        </w:rPr>
        <w:t xml:space="preserve"> مولا را تعظیم کرده است،</w:t>
      </w:r>
      <w:r w:rsidRPr="000F7F0A">
        <w:rPr>
          <w:rFonts w:hint="cs"/>
          <w:sz w:val="28"/>
          <w:rtl/>
        </w:rPr>
        <w:t xml:space="preserve"> این اول کلام است</w:t>
      </w:r>
      <w:r w:rsidR="00C30779">
        <w:rPr>
          <w:rFonts w:hint="cs"/>
          <w:sz w:val="28"/>
          <w:rtl/>
        </w:rPr>
        <w:t>. این مسلم است که</w:t>
      </w:r>
      <w:r w:rsidRPr="000F7F0A">
        <w:rPr>
          <w:rFonts w:hint="cs"/>
          <w:sz w:val="28"/>
          <w:rtl/>
        </w:rPr>
        <w:t xml:space="preserve"> اگر کسی آمد مراد نفسی و مطلوب نفسی مولا را محقق کرد</w:t>
      </w:r>
      <w:r w:rsidR="00C30779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C30779">
        <w:rPr>
          <w:rFonts w:hint="cs"/>
          <w:sz w:val="28"/>
          <w:rtl/>
        </w:rPr>
        <w:t xml:space="preserve"> شخص</w:t>
      </w:r>
      <w:r w:rsidRPr="000F7F0A">
        <w:rPr>
          <w:rFonts w:hint="cs"/>
          <w:sz w:val="28"/>
          <w:rtl/>
        </w:rPr>
        <w:t xml:space="preserve"> </w:t>
      </w:r>
      <w:r w:rsidR="00C30779" w:rsidRPr="000F7F0A">
        <w:rPr>
          <w:rFonts w:hint="cs"/>
          <w:sz w:val="28"/>
          <w:rtl/>
        </w:rPr>
        <w:t>مولا</w:t>
      </w:r>
      <w:r w:rsidR="00C30779">
        <w:rPr>
          <w:rFonts w:hint="cs"/>
          <w:sz w:val="28"/>
          <w:rtl/>
        </w:rPr>
        <w:t xml:space="preserve"> را</w:t>
      </w:r>
      <w:r w:rsidR="00C30779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تعظیم کرده </w:t>
      </w:r>
      <w:r w:rsidR="00582E35">
        <w:rPr>
          <w:rFonts w:hint="eastAsia"/>
          <w:sz w:val="28"/>
          <w:rtl/>
        </w:rPr>
        <w:t>است</w:t>
      </w:r>
      <w:r w:rsidR="00C30779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حتماً</w:t>
      </w:r>
      <w:r w:rsidRPr="000F7F0A">
        <w:rPr>
          <w:rFonts w:hint="cs"/>
          <w:sz w:val="28"/>
          <w:rtl/>
        </w:rPr>
        <w:t xml:space="preserve"> هم موجب ثواب است</w:t>
      </w:r>
      <w:r w:rsidR="00C30779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اما اگر</w:t>
      </w:r>
      <w:r w:rsidR="00C30779">
        <w:rPr>
          <w:rFonts w:hint="cs"/>
          <w:sz w:val="28"/>
          <w:rtl/>
        </w:rPr>
        <w:t xml:space="preserve"> این</w:t>
      </w:r>
      <w:r w:rsidRPr="000F7F0A">
        <w:rPr>
          <w:rFonts w:hint="cs"/>
          <w:sz w:val="28"/>
          <w:rtl/>
        </w:rPr>
        <w:t xml:space="preserve"> تعظیم مولا در انجام مقدمات</w:t>
      </w:r>
      <w:r w:rsidR="00C30779">
        <w:rPr>
          <w:rFonts w:hint="cs"/>
          <w:sz w:val="28"/>
          <w:rtl/>
        </w:rPr>
        <w:t>ی فرض شود</w:t>
      </w:r>
      <w:r w:rsidRPr="000F7F0A">
        <w:rPr>
          <w:rFonts w:hint="cs"/>
          <w:sz w:val="28"/>
          <w:rtl/>
        </w:rPr>
        <w:t xml:space="preserve"> که مطلوب نفسی مولا</w:t>
      </w:r>
      <w:r w:rsidR="00AF4B0A">
        <w:rPr>
          <w:sz w:val="28"/>
          <w:rtl/>
        </w:rPr>
        <w:t xml:space="preserve"> </w:t>
      </w:r>
      <w:r w:rsidR="009670E3">
        <w:rPr>
          <w:rFonts w:hint="cs"/>
          <w:sz w:val="28"/>
          <w:rtl/>
        </w:rPr>
        <w:t>در</w:t>
      </w:r>
      <w:r w:rsidRPr="000F7F0A">
        <w:rPr>
          <w:rFonts w:hint="cs"/>
          <w:sz w:val="28"/>
          <w:rtl/>
        </w:rPr>
        <w:t xml:space="preserve"> مقدمات نیست</w:t>
      </w:r>
      <w:r w:rsidR="00C30779">
        <w:rPr>
          <w:rFonts w:hint="cs"/>
          <w:sz w:val="28"/>
          <w:rtl/>
        </w:rPr>
        <w:t xml:space="preserve">، </w:t>
      </w:r>
      <w:r w:rsidR="002D6865">
        <w:rPr>
          <w:rFonts w:hint="eastAsia"/>
          <w:sz w:val="28"/>
          <w:rtl/>
        </w:rPr>
        <w:t>مثلاً</w:t>
      </w:r>
      <w:r w:rsidR="00C30779">
        <w:rPr>
          <w:rFonts w:hint="cs"/>
          <w:sz w:val="28"/>
          <w:rtl/>
        </w:rPr>
        <w:t xml:space="preserve"> شخصی</w:t>
      </w:r>
      <w:r w:rsidRPr="000F7F0A">
        <w:rPr>
          <w:rFonts w:hint="cs"/>
          <w:sz w:val="28"/>
          <w:rtl/>
        </w:rPr>
        <w:t xml:space="preserve"> از این </w:t>
      </w:r>
      <w:r w:rsidR="00582E35">
        <w:rPr>
          <w:rFonts w:hint="eastAsia"/>
          <w:sz w:val="28"/>
          <w:rtl/>
        </w:rPr>
        <w:t>پله‌ها</w:t>
      </w:r>
      <w:r w:rsidRPr="000F7F0A">
        <w:rPr>
          <w:rFonts w:hint="cs"/>
          <w:sz w:val="28"/>
          <w:rtl/>
        </w:rPr>
        <w:t xml:space="preserve"> </w:t>
      </w:r>
      <w:r w:rsidR="00D80AFC" w:rsidRPr="000F7F0A">
        <w:rPr>
          <w:rFonts w:hint="cs"/>
          <w:sz w:val="28"/>
          <w:rtl/>
        </w:rPr>
        <w:t xml:space="preserve">بالا </w:t>
      </w:r>
      <w:r w:rsidRPr="000F7F0A">
        <w:rPr>
          <w:rFonts w:hint="cs"/>
          <w:sz w:val="28"/>
          <w:rtl/>
        </w:rPr>
        <w:t xml:space="preserve">برود </w:t>
      </w:r>
      <w:r w:rsidR="00D80AFC">
        <w:rPr>
          <w:rFonts w:hint="cs"/>
          <w:sz w:val="28"/>
          <w:rtl/>
        </w:rPr>
        <w:t xml:space="preserve">و </w:t>
      </w:r>
      <w:r w:rsidRPr="000F7F0A">
        <w:rPr>
          <w:rFonts w:hint="cs"/>
          <w:sz w:val="28"/>
          <w:rtl/>
        </w:rPr>
        <w:t>این سفر را انجام بدهد</w:t>
      </w:r>
      <w:r w:rsidR="00D80AFC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D80AFC">
        <w:rPr>
          <w:rFonts w:hint="cs"/>
          <w:sz w:val="28"/>
          <w:rtl/>
        </w:rPr>
        <w:t xml:space="preserve"> عمل</w:t>
      </w:r>
      <w:r w:rsidRPr="000F7F0A">
        <w:rPr>
          <w:rFonts w:hint="cs"/>
          <w:sz w:val="28"/>
          <w:rtl/>
        </w:rPr>
        <w:t xml:space="preserve"> فی حد نفس</w:t>
      </w:r>
      <w:r w:rsidR="00D80AFC">
        <w:rPr>
          <w:rFonts w:hint="cs"/>
          <w:sz w:val="28"/>
          <w:rtl/>
        </w:rPr>
        <w:t>ه</w:t>
      </w:r>
      <w:r w:rsidRPr="000F7F0A">
        <w:rPr>
          <w:rFonts w:hint="cs"/>
          <w:sz w:val="28"/>
          <w:rtl/>
        </w:rPr>
        <w:t xml:space="preserve"> بما </w:t>
      </w:r>
      <w:r w:rsidR="00AE07C7">
        <w:rPr>
          <w:rFonts w:hint="cs"/>
          <w:sz w:val="28"/>
          <w:rtl/>
        </w:rPr>
        <w:t>هو هو</w:t>
      </w:r>
      <w:r w:rsidRPr="000F7F0A">
        <w:rPr>
          <w:rFonts w:hint="cs"/>
          <w:sz w:val="28"/>
          <w:rtl/>
        </w:rPr>
        <w:t xml:space="preserve"> مطلوبیت نفسی برای مولا ندارد</w:t>
      </w:r>
      <w:r w:rsidR="00D80AFC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45F1E">
        <w:rPr>
          <w:rFonts w:hint="eastAsia"/>
          <w:sz w:val="28"/>
          <w:rtl/>
        </w:rPr>
        <w:t>آنچه</w:t>
      </w:r>
      <w:r w:rsidRPr="000F7F0A">
        <w:rPr>
          <w:rFonts w:hint="cs"/>
          <w:sz w:val="28"/>
          <w:rtl/>
        </w:rPr>
        <w:t xml:space="preserve"> مطلوبیت نفسی دارد آن </w:t>
      </w:r>
      <w:r w:rsidR="00D80AFC">
        <w:rPr>
          <w:rFonts w:hint="cs"/>
          <w:sz w:val="28"/>
          <w:rtl/>
        </w:rPr>
        <w:t xml:space="preserve">عمل </w:t>
      </w:r>
      <w:r w:rsidRPr="000F7F0A">
        <w:rPr>
          <w:rFonts w:hint="cs"/>
          <w:sz w:val="28"/>
          <w:rtl/>
        </w:rPr>
        <w:t>دومی است</w:t>
      </w:r>
      <w:r w:rsidR="00D80AFC">
        <w:rPr>
          <w:rFonts w:hint="cs"/>
          <w:sz w:val="28"/>
          <w:rtl/>
        </w:rPr>
        <w:t>؛ لذا</w:t>
      </w:r>
      <w:r w:rsidRPr="000F7F0A">
        <w:rPr>
          <w:rFonts w:hint="cs"/>
          <w:sz w:val="28"/>
          <w:rtl/>
        </w:rPr>
        <w:t xml:space="preserve"> ممکن است</w:t>
      </w:r>
      <w:r w:rsidR="00D80AFC">
        <w:rPr>
          <w:rFonts w:hint="cs"/>
          <w:sz w:val="28"/>
          <w:rtl/>
        </w:rPr>
        <w:t xml:space="preserve"> گفته شود که </w:t>
      </w:r>
      <w:r w:rsidR="003E4B87">
        <w:rPr>
          <w:rFonts w:hint="eastAsia"/>
          <w:sz w:val="28"/>
          <w:rtl/>
        </w:rPr>
        <w:t>اینجا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اصلاً</w:t>
      </w:r>
      <w:r w:rsidRPr="000F7F0A">
        <w:rPr>
          <w:rFonts w:hint="cs"/>
          <w:sz w:val="28"/>
          <w:rtl/>
        </w:rPr>
        <w:t xml:space="preserve"> تعظیم</w:t>
      </w:r>
      <w:r w:rsidR="00D80AFC">
        <w:rPr>
          <w:rFonts w:hint="cs"/>
          <w:sz w:val="28"/>
          <w:rtl/>
        </w:rPr>
        <w:t>ی وجود ندارد و اگر هم تعظیم هم باشد معلوم نیست</w:t>
      </w:r>
      <w:r w:rsidRPr="000F7F0A">
        <w:rPr>
          <w:rFonts w:hint="cs"/>
          <w:sz w:val="28"/>
          <w:rtl/>
        </w:rPr>
        <w:t xml:space="preserve"> این نوع تعظیم هم موجب ثواب است</w:t>
      </w:r>
      <w:r w:rsidR="00D80AFC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D80AFC">
        <w:rPr>
          <w:rFonts w:hint="cs"/>
          <w:sz w:val="28"/>
          <w:rtl/>
        </w:rPr>
        <w:t xml:space="preserve"> خودش</w:t>
      </w:r>
      <w:r w:rsidRPr="000F7F0A">
        <w:rPr>
          <w:rFonts w:hint="cs"/>
          <w:sz w:val="28"/>
          <w:rtl/>
        </w:rPr>
        <w:t xml:space="preserve"> اول کلام است</w:t>
      </w:r>
      <w:r w:rsidR="009670E3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مرحوم شهید صدر در جواب استدلال دوم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فرما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که </w:t>
      </w:r>
      <w:r w:rsidR="000C39AB">
        <w:rPr>
          <w:rFonts w:hint="cs"/>
          <w:sz w:val="28"/>
          <w:rtl/>
        </w:rPr>
        <w:t>ما قبول داریم،</w:t>
      </w:r>
      <w:r w:rsidRPr="000F7F0A">
        <w:rPr>
          <w:rFonts w:hint="cs"/>
          <w:sz w:val="28"/>
          <w:rtl/>
        </w:rPr>
        <w:t xml:space="preserve"> تعظیم مولا </w:t>
      </w:r>
      <w:r w:rsidR="00AE07C7">
        <w:rPr>
          <w:rFonts w:hint="cs"/>
          <w:sz w:val="28"/>
          <w:rtl/>
        </w:rPr>
        <w:t>فی‌الجمله</w:t>
      </w:r>
      <w:r w:rsidRPr="000F7F0A">
        <w:rPr>
          <w:rFonts w:hint="cs"/>
          <w:sz w:val="28"/>
          <w:rtl/>
        </w:rPr>
        <w:t xml:space="preserve"> ملاک</w:t>
      </w:r>
      <w:r w:rsidR="000C39AB">
        <w:rPr>
          <w:rFonts w:hint="cs"/>
          <w:sz w:val="28"/>
          <w:rtl/>
        </w:rPr>
        <w:t xml:space="preserve"> ثواب</w:t>
      </w:r>
      <w:r w:rsidRPr="000F7F0A">
        <w:rPr>
          <w:rFonts w:hint="cs"/>
          <w:sz w:val="28"/>
          <w:rtl/>
        </w:rPr>
        <w:t xml:space="preserve"> است</w:t>
      </w:r>
      <w:r w:rsidR="000C39AB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اما </w:t>
      </w:r>
      <w:r w:rsidR="000C39AB">
        <w:rPr>
          <w:rFonts w:hint="cs"/>
          <w:sz w:val="28"/>
          <w:rtl/>
        </w:rPr>
        <w:t xml:space="preserve">آن </w:t>
      </w:r>
      <w:r w:rsidRPr="000F7F0A">
        <w:rPr>
          <w:rFonts w:hint="cs"/>
          <w:sz w:val="28"/>
          <w:rtl/>
        </w:rPr>
        <w:t xml:space="preserve">تعظیم مولا </w:t>
      </w:r>
      <w:r w:rsidR="000C39AB">
        <w:rPr>
          <w:rFonts w:hint="cs"/>
          <w:sz w:val="28"/>
          <w:rtl/>
        </w:rPr>
        <w:t xml:space="preserve">که </w:t>
      </w:r>
      <w:r w:rsidRPr="000F7F0A">
        <w:rPr>
          <w:rFonts w:hint="cs"/>
          <w:sz w:val="28"/>
          <w:rtl/>
        </w:rPr>
        <w:t>در تحقّق مطل</w:t>
      </w:r>
      <w:r w:rsidRPr="000F7F0A">
        <w:rPr>
          <w:rFonts w:hint="eastAsia"/>
          <w:sz w:val="28"/>
          <w:rtl/>
        </w:rPr>
        <w:t>وب</w:t>
      </w:r>
      <w:r w:rsidRPr="000F7F0A">
        <w:rPr>
          <w:rFonts w:hint="cs"/>
          <w:sz w:val="28"/>
          <w:rtl/>
        </w:rPr>
        <w:t xml:space="preserve"> نفسی مولا </w:t>
      </w:r>
      <w:r w:rsidR="000C39AB">
        <w:rPr>
          <w:rFonts w:hint="cs"/>
          <w:sz w:val="28"/>
          <w:rtl/>
        </w:rPr>
        <w:t>نقش دارد،</w:t>
      </w:r>
      <w:r w:rsidRPr="000F7F0A">
        <w:rPr>
          <w:rFonts w:hint="cs"/>
          <w:sz w:val="28"/>
          <w:rtl/>
        </w:rPr>
        <w:t xml:space="preserve"> اما چیزی که در آن مطلوبیت نفسیه از ناحیه مولا وجود ندارد این</w:t>
      </w:r>
      <w:r w:rsidR="000C39AB">
        <w:rPr>
          <w:rFonts w:hint="cs"/>
          <w:sz w:val="28"/>
          <w:rtl/>
        </w:rPr>
        <w:t xml:space="preserve"> هم</w:t>
      </w:r>
      <w:r w:rsidRPr="000F7F0A">
        <w:rPr>
          <w:rFonts w:hint="cs"/>
          <w:sz w:val="28"/>
          <w:rtl/>
        </w:rPr>
        <w:t xml:space="preserve"> تعظیم باشد</w:t>
      </w:r>
      <w:r w:rsidR="000C39AB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محل کلام است</w:t>
      </w:r>
      <w:r w:rsidR="000C39AB">
        <w:rPr>
          <w:rFonts w:hint="cs"/>
          <w:sz w:val="28"/>
          <w:rtl/>
        </w:rPr>
        <w:t>. این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اولاً</w:t>
      </w:r>
      <w:r w:rsidR="000C39AB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ثان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اً</w:t>
      </w:r>
      <w:r w:rsidRPr="000F7F0A">
        <w:rPr>
          <w:rFonts w:hint="cs"/>
          <w:sz w:val="28"/>
          <w:rtl/>
        </w:rPr>
        <w:t xml:space="preserve"> حالا تعظیم هم باشد این تعظیم هم موجب ثواب است این هم محل اختلاف </w:t>
      </w:r>
      <w:r w:rsidR="000C39AB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هم محل کلام است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="000C39AB">
        <w:rPr>
          <w:rFonts w:hint="cs"/>
          <w:sz w:val="28"/>
          <w:rtl/>
        </w:rPr>
        <w:t xml:space="preserve">بنابراین تعظیم با اتیان مطلوب نفسی محقق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0C39AB">
        <w:rPr>
          <w:rFonts w:hint="cs"/>
          <w:sz w:val="28"/>
          <w:rtl/>
        </w:rPr>
        <w:t xml:space="preserve"> نه مطلق تعظیم.</w:t>
      </w:r>
      <w:r w:rsidRPr="000F7F0A">
        <w:rPr>
          <w:rFonts w:hint="cs"/>
          <w:sz w:val="28"/>
          <w:rtl/>
        </w:rPr>
        <w:t xml:space="preserve"> این جوابی است که </w:t>
      </w:r>
      <w:r w:rsidR="000C39AB">
        <w:rPr>
          <w:rFonts w:hint="cs"/>
          <w:sz w:val="28"/>
          <w:rtl/>
        </w:rPr>
        <w:t>شهید صدر</w:t>
      </w:r>
      <w:r w:rsidRPr="000F7F0A">
        <w:rPr>
          <w:rFonts w:hint="cs"/>
          <w:sz w:val="28"/>
          <w:rtl/>
        </w:rPr>
        <w:t xml:space="preserve"> از استدلال دوم </w:t>
      </w:r>
      <w:r w:rsidR="000C39AB">
        <w:rPr>
          <w:rFonts w:hint="cs"/>
          <w:sz w:val="28"/>
          <w:rtl/>
        </w:rPr>
        <w:t xml:space="preserve">ارائه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دهند</w:t>
      </w:r>
      <w:r w:rsidR="009670E3">
        <w:rPr>
          <w:rFonts w:hint="cs"/>
          <w:sz w:val="28"/>
          <w:rtl/>
        </w:rPr>
        <w:t>.</w:t>
      </w:r>
    </w:p>
    <w:p w:rsidR="002718DD" w:rsidRPr="00C23F0C" w:rsidRDefault="002718DD" w:rsidP="00C23F0C">
      <w:pPr>
        <w:pStyle w:val="Heading4"/>
        <w:rPr>
          <w:rtl/>
        </w:rPr>
      </w:pPr>
      <w:bookmarkStart w:id="4" w:name="_Toc387006024"/>
      <w:r w:rsidRPr="00C23F0C">
        <w:rPr>
          <w:rFonts w:hint="cs"/>
          <w:rtl/>
        </w:rPr>
        <w:t>نقد جواب شهید صدر</w:t>
      </w:r>
      <w:bookmarkEnd w:id="4"/>
    </w:p>
    <w:p w:rsidR="00391D0E" w:rsidRDefault="000C39AB" w:rsidP="00391D0E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 xml:space="preserve">ممکن است </w:t>
      </w:r>
      <w:r w:rsidR="00672230" w:rsidRPr="000F7F0A">
        <w:rPr>
          <w:rFonts w:hint="cs"/>
          <w:sz w:val="28"/>
          <w:rtl/>
        </w:rPr>
        <w:t>این جواب</w:t>
      </w:r>
      <w:r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>به دو وجه و دو بیان</w:t>
      </w:r>
      <w:r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محل خ</w:t>
      </w:r>
      <w:r w:rsidR="009670E3">
        <w:rPr>
          <w:rFonts w:hint="cs"/>
          <w:sz w:val="28"/>
          <w:rtl/>
        </w:rPr>
        <w:t>دشه و مناق</w:t>
      </w:r>
      <w:r w:rsidR="00672230" w:rsidRPr="000F7F0A">
        <w:rPr>
          <w:rFonts w:hint="cs"/>
          <w:sz w:val="28"/>
          <w:rtl/>
        </w:rPr>
        <w:t>شه قرار بگیرد</w:t>
      </w:r>
      <w:r w:rsidR="009670E3">
        <w:rPr>
          <w:rFonts w:hint="cs"/>
          <w:sz w:val="28"/>
          <w:rtl/>
        </w:rPr>
        <w:t>:</w:t>
      </w:r>
      <w:r w:rsidR="00672230" w:rsidRPr="000F7F0A">
        <w:rPr>
          <w:rFonts w:hint="cs"/>
          <w:sz w:val="28"/>
          <w:rtl/>
        </w:rPr>
        <w:t xml:space="preserve"> یک بیان این است که تعظیم آیا م</w:t>
      </w:r>
      <w:r w:rsidR="009670E3">
        <w:rPr>
          <w:rFonts w:hint="cs"/>
          <w:sz w:val="28"/>
          <w:rtl/>
        </w:rPr>
        <w:t>س</w:t>
      </w:r>
      <w:r w:rsidR="00672230" w:rsidRPr="000F7F0A">
        <w:rPr>
          <w:rFonts w:hint="cs"/>
          <w:sz w:val="28"/>
          <w:rtl/>
        </w:rPr>
        <w:t>ا</w:t>
      </w:r>
      <w:r w:rsidR="009670E3">
        <w:rPr>
          <w:rFonts w:hint="cs"/>
          <w:sz w:val="28"/>
          <w:rtl/>
        </w:rPr>
        <w:t>و</w:t>
      </w:r>
      <w:r w:rsidR="00672230" w:rsidRPr="000F7F0A">
        <w:rPr>
          <w:rFonts w:hint="cs"/>
          <w:sz w:val="28"/>
          <w:rtl/>
        </w:rPr>
        <w:t>ق با ا</w:t>
      </w:r>
      <w:r w:rsidR="009670E3">
        <w:rPr>
          <w:rFonts w:hint="cs"/>
          <w:sz w:val="28"/>
          <w:rtl/>
        </w:rPr>
        <w:t>تیان</w:t>
      </w:r>
      <w:r w:rsidR="00672230" w:rsidRPr="000F7F0A">
        <w:rPr>
          <w:rFonts w:hint="cs"/>
          <w:sz w:val="28"/>
          <w:rtl/>
        </w:rPr>
        <w:t xml:space="preserve"> مراد</w:t>
      </w:r>
      <w:r w:rsidR="002718DD">
        <w:rPr>
          <w:rFonts w:hint="cs"/>
          <w:sz w:val="28"/>
          <w:rtl/>
        </w:rPr>
        <w:t xml:space="preserve"> و </w:t>
      </w:r>
      <w:r w:rsidR="002718DD" w:rsidRPr="000F7F0A">
        <w:rPr>
          <w:rFonts w:hint="cs"/>
          <w:sz w:val="28"/>
          <w:rtl/>
        </w:rPr>
        <w:t xml:space="preserve">مطلوب </w:t>
      </w:r>
      <w:r w:rsidR="00672230" w:rsidRPr="000F7F0A">
        <w:rPr>
          <w:rFonts w:hint="cs"/>
          <w:sz w:val="28"/>
          <w:rtl/>
        </w:rPr>
        <w:t>مولا است</w:t>
      </w:r>
      <w:r w:rsidR="002718DD">
        <w:rPr>
          <w:rFonts w:hint="cs"/>
          <w:sz w:val="28"/>
          <w:rtl/>
        </w:rPr>
        <w:t>؟</w:t>
      </w:r>
      <w:r w:rsidR="00672230" w:rsidRPr="000F7F0A">
        <w:rPr>
          <w:rFonts w:hint="cs"/>
          <w:sz w:val="28"/>
          <w:rtl/>
        </w:rPr>
        <w:t xml:space="preserve"> شما این</w:t>
      </w:r>
      <w:r w:rsidR="002718DD">
        <w:rPr>
          <w:rFonts w:hint="cs"/>
          <w:sz w:val="28"/>
          <w:rtl/>
        </w:rPr>
        <w:t xml:space="preserve"> امر</w:t>
      </w:r>
      <w:r w:rsidR="00672230" w:rsidRPr="000F7F0A">
        <w:rPr>
          <w:rFonts w:hint="cs"/>
          <w:sz w:val="28"/>
          <w:rtl/>
        </w:rPr>
        <w:t xml:space="preserve"> را مسلم </w:t>
      </w:r>
      <w:r w:rsidR="00582E35">
        <w:rPr>
          <w:rFonts w:hint="eastAsia"/>
          <w:sz w:val="28"/>
          <w:rtl/>
        </w:rPr>
        <w:t>گرفته‌ا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که تعظیم</w:t>
      </w:r>
      <w:r w:rsidR="002718DD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یعنی اتیان به مطلوب مولا</w:t>
      </w:r>
      <w:r w:rsidR="002718DD">
        <w:rPr>
          <w:rFonts w:hint="cs"/>
          <w:sz w:val="28"/>
          <w:rtl/>
        </w:rPr>
        <w:t xml:space="preserve">. </w:t>
      </w:r>
      <w:r w:rsidR="00245F1E">
        <w:rPr>
          <w:rFonts w:hint="cs"/>
          <w:sz w:val="28"/>
          <w:rtl/>
        </w:rPr>
        <w:t>درحالی‌که</w:t>
      </w:r>
      <w:r w:rsidR="002718DD">
        <w:rPr>
          <w:rFonts w:hint="cs"/>
          <w:sz w:val="28"/>
          <w:rtl/>
        </w:rPr>
        <w:t xml:space="preserve"> این </w:t>
      </w:r>
      <w:r w:rsidR="00AE07C7">
        <w:rPr>
          <w:rFonts w:hint="cs"/>
          <w:sz w:val="28"/>
          <w:rtl/>
        </w:rPr>
        <w:t>مسئله</w:t>
      </w:r>
      <w:r w:rsidR="002718DD">
        <w:rPr>
          <w:rFonts w:hint="cs"/>
          <w:sz w:val="28"/>
          <w:rtl/>
        </w:rPr>
        <w:t xml:space="preserve"> خودش محل بحث است</w:t>
      </w:r>
      <w:r w:rsidR="00672230" w:rsidRPr="000F7F0A">
        <w:rPr>
          <w:rFonts w:hint="cs"/>
          <w:sz w:val="28"/>
          <w:rtl/>
        </w:rPr>
        <w:t xml:space="preserve"> </w:t>
      </w:r>
      <w:r w:rsidR="002718DD">
        <w:rPr>
          <w:rFonts w:hint="cs"/>
          <w:sz w:val="28"/>
          <w:rtl/>
        </w:rPr>
        <w:t>و این ادعا</w:t>
      </w:r>
      <w:r w:rsidR="00672230" w:rsidRPr="000F7F0A">
        <w:rPr>
          <w:rFonts w:hint="cs"/>
          <w:sz w:val="28"/>
          <w:rtl/>
        </w:rPr>
        <w:t xml:space="preserve"> اول کلام است</w:t>
      </w:r>
      <w:r w:rsidR="002718DD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</w:t>
      </w:r>
      <w:r w:rsidR="002718DD">
        <w:rPr>
          <w:rFonts w:hint="cs"/>
          <w:sz w:val="28"/>
          <w:rtl/>
        </w:rPr>
        <w:t>ممکن است</w:t>
      </w:r>
      <w:r w:rsidR="00672230" w:rsidRPr="000F7F0A">
        <w:rPr>
          <w:rFonts w:hint="cs"/>
          <w:sz w:val="28"/>
          <w:rtl/>
        </w:rPr>
        <w:t xml:space="preserve"> کسی </w:t>
      </w:r>
      <w:r w:rsidR="00AE07C7">
        <w:rPr>
          <w:rFonts w:hint="cs"/>
          <w:sz w:val="28"/>
          <w:rtl/>
        </w:rPr>
        <w:t>در این</w:t>
      </w:r>
      <w:r w:rsidR="002718DD">
        <w:rPr>
          <w:rFonts w:hint="cs"/>
          <w:sz w:val="28"/>
          <w:rtl/>
        </w:rPr>
        <w:t xml:space="preserve"> سخن</w:t>
      </w:r>
      <w:r w:rsidR="00672230" w:rsidRPr="000F7F0A">
        <w:rPr>
          <w:rFonts w:hint="cs"/>
          <w:sz w:val="28"/>
          <w:rtl/>
        </w:rPr>
        <w:t xml:space="preserve"> </w:t>
      </w:r>
      <w:r w:rsidR="009670E3">
        <w:rPr>
          <w:rFonts w:hint="cs"/>
          <w:sz w:val="28"/>
          <w:rtl/>
        </w:rPr>
        <w:t>مناقشه</w:t>
      </w:r>
      <w:r w:rsidR="00672230" w:rsidRPr="000F7F0A">
        <w:rPr>
          <w:rFonts w:hint="cs"/>
          <w:sz w:val="28"/>
          <w:rtl/>
        </w:rPr>
        <w:t xml:space="preserve"> بکند </w:t>
      </w:r>
      <w:r w:rsidR="002718DD">
        <w:rPr>
          <w:rFonts w:hint="cs"/>
          <w:sz w:val="28"/>
          <w:rtl/>
        </w:rPr>
        <w:t>و ب</w:t>
      </w:r>
      <w:r w:rsidR="00672230" w:rsidRPr="000F7F0A">
        <w:rPr>
          <w:rFonts w:hint="cs"/>
          <w:sz w:val="28"/>
          <w:rtl/>
        </w:rPr>
        <w:t>گوید تعظیم مولا فقط به اتیان</w:t>
      </w:r>
      <w:r w:rsidR="00AF4B0A">
        <w:rPr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مطلوب او نیست</w:t>
      </w:r>
      <w:r w:rsidR="002718DD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ممکن است چیزی برای مولا مطلوبیتی هم ندارد </w:t>
      </w:r>
      <w:r w:rsidR="009621F2">
        <w:rPr>
          <w:rFonts w:hint="cs"/>
          <w:sz w:val="28"/>
          <w:rtl/>
        </w:rPr>
        <w:t>حتی</w:t>
      </w:r>
      <w:r w:rsidR="002718DD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از کسی توقع هم ندارد</w:t>
      </w:r>
      <w:r w:rsidR="002718DD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اما </w:t>
      </w:r>
      <w:r w:rsidR="00582E35">
        <w:rPr>
          <w:rFonts w:hint="eastAsia"/>
          <w:sz w:val="28"/>
          <w:rtl/>
        </w:rPr>
        <w:t>هم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به او احترام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گذارد</w:t>
      </w:r>
      <w:r w:rsidR="00672230" w:rsidRPr="000F7F0A">
        <w:rPr>
          <w:rFonts w:hint="cs"/>
          <w:sz w:val="28"/>
          <w:rtl/>
        </w:rPr>
        <w:t xml:space="preserve"> این موجب مدح است عقلا و</w:t>
      </w:r>
      <w:r w:rsidR="002718DD">
        <w:rPr>
          <w:rFonts w:hint="cs"/>
          <w:sz w:val="28"/>
          <w:rtl/>
        </w:rPr>
        <w:t xml:space="preserve"> عقلا چنین شخص را</w:t>
      </w:r>
      <w:r w:rsidR="00672230" w:rsidRPr="000F7F0A">
        <w:rPr>
          <w:rFonts w:hint="cs"/>
          <w:sz w:val="28"/>
          <w:rtl/>
        </w:rPr>
        <w:t xml:space="preserve"> مدح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کنند</w:t>
      </w:r>
      <w:r w:rsidR="002718DD">
        <w:rPr>
          <w:rFonts w:hint="cs"/>
          <w:sz w:val="28"/>
          <w:rtl/>
        </w:rPr>
        <w:t>؛ لذا</w:t>
      </w:r>
      <w:r w:rsidR="00672230" w:rsidRPr="000F7F0A">
        <w:rPr>
          <w:rFonts w:hint="cs"/>
          <w:sz w:val="28"/>
          <w:rtl/>
        </w:rPr>
        <w:t xml:space="preserve"> ممکن </w:t>
      </w:r>
      <w:r w:rsidR="00672230" w:rsidRPr="000F7F0A">
        <w:rPr>
          <w:rFonts w:hint="cs"/>
          <w:sz w:val="28"/>
          <w:rtl/>
        </w:rPr>
        <w:lastRenderedPageBreak/>
        <w:t>است بگوییم که در شرع هم همین</w:t>
      </w:r>
      <w:r w:rsidR="002718DD">
        <w:rPr>
          <w:rFonts w:hint="cs"/>
          <w:sz w:val="28"/>
          <w:rtl/>
        </w:rPr>
        <w:t xml:space="preserve"> امر</w:t>
      </w:r>
      <w:r w:rsidR="00672230" w:rsidRPr="000F7F0A">
        <w:rPr>
          <w:rFonts w:hint="cs"/>
          <w:sz w:val="28"/>
          <w:rtl/>
        </w:rPr>
        <w:t xml:space="preserve"> موجب ثواب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672230" w:rsidRPr="000F7F0A">
        <w:rPr>
          <w:rFonts w:hint="cs"/>
          <w:sz w:val="28"/>
          <w:rtl/>
        </w:rPr>
        <w:t xml:space="preserve"> و ثواب تفضلی این</w:t>
      </w:r>
      <w:r w:rsidR="002718DD">
        <w:rPr>
          <w:rFonts w:hint="cs"/>
          <w:sz w:val="28"/>
          <w:rtl/>
        </w:rPr>
        <w:t xml:space="preserve"> نوع تعظیم</w:t>
      </w:r>
      <w:r w:rsidR="00672230" w:rsidRPr="000F7F0A">
        <w:rPr>
          <w:rFonts w:hint="cs"/>
          <w:sz w:val="28"/>
          <w:rtl/>
        </w:rPr>
        <w:t xml:space="preserve"> را هم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رد</w:t>
      </w:r>
      <w:r w:rsidR="009670E3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</w:t>
      </w:r>
      <w:r w:rsidR="002718DD">
        <w:rPr>
          <w:rFonts w:hint="cs"/>
          <w:sz w:val="28"/>
          <w:rtl/>
        </w:rPr>
        <w:t>قبول داریم</w:t>
      </w:r>
      <w:r w:rsidR="00672230" w:rsidRPr="000F7F0A">
        <w:rPr>
          <w:rFonts w:hint="cs"/>
          <w:sz w:val="28"/>
          <w:rtl/>
        </w:rPr>
        <w:t xml:space="preserve"> یک نوع تعظیم به این است که مولا مطلوبی دارد</w:t>
      </w:r>
      <w:r w:rsidR="002718DD">
        <w:rPr>
          <w:rFonts w:hint="cs"/>
          <w:sz w:val="28"/>
          <w:rtl/>
        </w:rPr>
        <w:t xml:space="preserve"> و</w:t>
      </w:r>
      <w:r w:rsidR="00672230" w:rsidRPr="000F7F0A">
        <w:rPr>
          <w:rFonts w:hint="cs"/>
          <w:sz w:val="28"/>
          <w:rtl/>
        </w:rPr>
        <w:t xml:space="preserve"> خواسته و </w:t>
      </w:r>
      <w:r w:rsidR="009621F2">
        <w:rPr>
          <w:rFonts w:hint="cs"/>
          <w:sz w:val="28"/>
          <w:rtl/>
        </w:rPr>
        <w:t>اراده‌ای</w:t>
      </w:r>
      <w:r w:rsidR="00672230" w:rsidRPr="000F7F0A">
        <w:rPr>
          <w:rFonts w:hint="cs"/>
          <w:sz w:val="28"/>
          <w:rtl/>
        </w:rPr>
        <w:t xml:space="preserve"> دارد </w:t>
      </w:r>
      <w:r w:rsidR="002718DD">
        <w:rPr>
          <w:rFonts w:hint="cs"/>
          <w:sz w:val="28"/>
          <w:rtl/>
        </w:rPr>
        <w:t xml:space="preserve">عبد </w:t>
      </w:r>
      <w:r w:rsidR="002D6865">
        <w:rPr>
          <w:rFonts w:hint="eastAsia"/>
          <w:sz w:val="28"/>
          <w:rtl/>
        </w:rPr>
        <w:t>خواسته‌اش</w:t>
      </w:r>
      <w:r w:rsidR="00672230" w:rsidRPr="000F7F0A">
        <w:rPr>
          <w:rFonts w:hint="cs"/>
          <w:sz w:val="28"/>
          <w:rtl/>
        </w:rPr>
        <w:t xml:space="preserve"> را باید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بکند</w:t>
      </w:r>
      <w:r w:rsidR="002718DD">
        <w:rPr>
          <w:rFonts w:hint="cs"/>
          <w:sz w:val="28"/>
          <w:rtl/>
        </w:rPr>
        <w:t xml:space="preserve">، </w:t>
      </w:r>
      <w:r w:rsidR="002D6865">
        <w:rPr>
          <w:rFonts w:hint="eastAsia"/>
          <w:sz w:val="28"/>
          <w:rtl/>
        </w:rPr>
        <w:t>مثلاً</w:t>
      </w:r>
      <w:r w:rsidR="00672230" w:rsidRPr="000F7F0A">
        <w:rPr>
          <w:rFonts w:hint="cs"/>
          <w:sz w:val="28"/>
          <w:rtl/>
        </w:rPr>
        <w:t xml:space="preserve"> تشنه است</w:t>
      </w:r>
      <w:r w:rsidR="002718DD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رفع تشنگی مولا تعظیم</w:t>
      </w:r>
      <w:r w:rsidR="002718DD">
        <w:rPr>
          <w:rFonts w:hint="cs"/>
          <w:sz w:val="28"/>
          <w:rtl/>
        </w:rPr>
        <w:t xml:space="preserve"> و</w:t>
      </w:r>
      <w:r w:rsidR="00672230" w:rsidRPr="000F7F0A">
        <w:rPr>
          <w:rFonts w:hint="cs"/>
          <w:sz w:val="28"/>
          <w:rtl/>
        </w:rPr>
        <w:t xml:space="preserve"> </w:t>
      </w:r>
      <w:r w:rsidR="002718DD" w:rsidRPr="000F7F0A">
        <w:rPr>
          <w:rFonts w:hint="cs"/>
          <w:sz w:val="28"/>
          <w:rtl/>
        </w:rPr>
        <w:t>تک</w:t>
      </w:r>
      <w:r w:rsidR="002718DD">
        <w:rPr>
          <w:rFonts w:hint="cs"/>
          <w:sz w:val="28"/>
          <w:rtl/>
        </w:rPr>
        <w:t>ر</w:t>
      </w:r>
      <w:r w:rsidR="002718DD" w:rsidRPr="000F7F0A">
        <w:rPr>
          <w:rFonts w:hint="cs"/>
          <w:sz w:val="28"/>
          <w:rtl/>
        </w:rPr>
        <w:t xml:space="preserve">یم </w:t>
      </w:r>
      <w:r w:rsidR="00672230" w:rsidRPr="000F7F0A">
        <w:rPr>
          <w:rFonts w:hint="cs"/>
          <w:sz w:val="28"/>
          <w:rtl/>
        </w:rPr>
        <w:t>مولا است</w:t>
      </w:r>
      <w:r w:rsidR="002718DD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این یک نوع تعظیم است</w:t>
      </w:r>
      <w:r w:rsidR="002718DD">
        <w:rPr>
          <w:rFonts w:hint="cs"/>
          <w:sz w:val="28"/>
          <w:rtl/>
        </w:rPr>
        <w:t xml:space="preserve"> که در موالی عرفیه متصور است</w:t>
      </w:r>
      <w:r w:rsidR="00622877">
        <w:rPr>
          <w:rFonts w:hint="cs"/>
          <w:sz w:val="28"/>
          <w:rtl/>
        </w:rPr>
        <w:t xml:space="preserve">، اما نوعی دیگری از خواسته هم وجود دارد که خواسته مولا برای خودش نیست بلکه برای خود عبد است که در مولای حقیقی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ن‌گونه</w:t>
      </w:r>
      <w:r w:rsidR="00622877">
        <w:rPr>
          <w:rFonts w:hint="cs"/>
          <w:sz w:val="28"/>
          <w:rtl/>
        </w:rPr>
        <w:t xml:space="preserve"> است که منفعت یک عمل به خود عبد </w:t>
      </w:r>
      <w:r w:rsidR="00582E35">
        <w:rPr>
          <w:rFonts w:hint="eastAsia"/>
          <w:sz w:val="28"/>
          <w:rtl/>
        </w:rPr>
        <w:t>برم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گردد</w:t>
      </w:r>
      <w:r w:rsidR="00622877">
        <w:rPr>
          <w:rFonts w:hint="cs"/>
          <w:sz w:val="28"/>
          <w:rtl/>
        </w:rPr>
        <w:t>. پس</w:t>
      </w:r>
      <w:r w:rsidR="00672230" w:rsidRPr="000F7F0A">
        <w:rPr>
          <w:rFonts w:hint="cs"/>
          <w:sz w:val="28"/>
          <w:rtl/>
        </w:rPr>
        <w:t xml:space="preserve"> </w:t>
      </w:r>
      <w:r w:rsidR="00622877" w:rsidRPr="000F7F0A">
        <w:rPr>
          <w:rFonts w:hint="cs"/>
          <w:sz w:val="28"/>
          <w:rtl/>
        </w:rPr>
        <w:t xml:space="preserve">یک قسم </w:t>
      </w:r>
      <w:r w:rsidR="00672230" w:rsidRPr="000F7F0A">
        <w:rPr>
          <w:rFonts w:hint="cs"/>
          <w:sz w:val="28"/>
          <w:rtl/>
        </w:rPr>
        <w:t xml:space="preserve">تعظیم مولا </w:t>
      </w:r>
      <w:r w:rsidR="00622877">
        <w:rPr>
          <w:rFonts w:hint="cs"/>
          <w:sz w:val="28"/>
          <w:rtl/>
        </w:rPr>
        <w:t>در این</w:t>
      </w:r>
      <w:r w:rsidR="00672230" w:rsidRPr="000F7F0A">
        <w:rPr>
          <w:rFonts w:hint="cs"/>
          <w:sz w:val="28"/>
          <w:rtl/>
        </w:rPr>
        <w:t xml:space="preserve"> است که خواسته مولا را محقق بکند</w:t>
      </w:r>
      <w:r w:rsidR="00622877">
        <w:rPr>
          <w:rFonts w:hint="cs"/>
          <w:sz w:val="28"/>
          <w:rtl/>
        </w:rPr>
        <w:t xml:space="preserve">، حالا نفع این خواسته به مولا </w:t>
      </w:r>
      <w:r w:rsidR="00582E35">
        <w:rPr>
          <w:rFonts w:hint="eastAsia"/>
          <w:sz w:val="28"/>
          <w:rtl/>
        </w:rPr>
        <w:t>برم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گردد</w:t>
      </w:r>
      <w:r w:rsidR="00622877">
        <w:rPr>
          <w:rFonts w:hint="cs"/>
          <w:sz w:val="28"/>
          <w:rtl/>
        </w:rPr>
        <w:t xml:space="preserve"> یا به عبد که </w:t>
      </w:r>
      <w:r w:rsidR="009621F2">
        <w:rPr>
          <w:rFonts w:hint="cs"/>
          <w:sz w:val="28"/>
          <w:rtl/>
        </w:rPr>
        <w:t>به‌هرحال</w:t>
      </w:r>
      <w:r w:rsidR="00622877">
        <w:rPr>
          <w:rFonts w:hint="cs"/>
          <w:sz w:val="28"/>
          <w:rtl/>
        </w:rPr>
        <w:t xml:space="preserve"> خواسته مولا به شمار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22877">
        <w:rPr>
          <w:rFonts w:hint="cs"/>
          <w:sz w:val="28"/>
          <w:rtl/>
        </w:rPr>
        <w:t xml:space="preserve">. آیا تعظیم فقط با تأمین </w:t>
      </w:r>
      <w:r w:rsidR="009621F2">
        <w:rPr>
          <w:rFonts w:hint="cs"/>
          <w:sz w:val="28"/>
          <w:rtl/>
        </w:rPr>
        <w:t>خواسته</w:t>
      </w:r>
      <w:r w:rsidR="00622877">
        <w:rPr>
          <w:rFonts w:hint="cs"/>
          <w:sz w:val="28"/>
          <w:rtl/>
        </w:rPr>
        <w:t xml:space="preserve"> مولا محقق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622877">
        <w:rPr>
          <w:rFonts w:hint="cs"/>
          <w:sz w:val="28"/>
          <w:rtl/>
        </w:rPr>
        <w:t>؟</w:t>
      </w:r>
      <w:r w:rsidR="00AF4B0A">
        <w:rPr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 xml:space="preserve">ممکن است کسی بگوید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</w:t>
      </w:r>
      <w:r w:rsidR="00C73440">
        <w:rPr>
          <w:rFonts w:hint="cs"/>
          <w:sz w:val="28"/>
          <w:rtl/>
        </w:rPr>
        <w:t xml:space="preserve"> مولا یک قسم از تعظیم</w:t>
      </w:r>
      <w:r w:rsidR="00672230" w:rsidRPr="000F7F0A">
        <w:rPr>
          <w:rFonts w:hint="cs"/>
          <w:sz w:val="28"/>
          <w:rtl/>
        </w:rPr>
        <w:t xml:space="preserve"> است</w:t>
      </w:r>
      <w:r w:rsidR="00C73440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قسم دوم</w:t>
      </w:r>
      <w:r w:rsidR="00C73440">
        <w:rPr>
          <w:rFonts w:hint="cs"/>
          <w:sz w:val="28"/>
          <w:rtl/>
        </w:rPr>
        <w:t xml:space="preserve"> تعظیم</w:t>
      </w:r>
      <w:r w:rsidR="00672230" w:rsidRPr="000F7F0A">
        <w:rPr>
          <w:rFonts w:hint="cs"/>
          <w:sz w:val="28"/>
          <w:rtl/>
        </w:rPr>
        <w:t xml:space="preserve"> این است که عرف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C73440">
        <w:rPr>
          <w:rFonts w:hint="cs"/>
          <w:sz w:val="28"/>
          <w:rtl/>
        </w:rPr>
        <w:t xml:space="preserve"> این شخص با قصد قربت، مولا را </w:t>
      </w:r>
      <w:r w:rsidR="009621F2">
        <w:rPr>
          <w:rFonts w:hint="eastAsia"/>
          <w:sz w:val="28"/>
          <w:rtl/>
        </w:rPr>
        <w:t>بزرگ داشته</w:t>
      </w:r>
      <w:r w:rsidR="00C73440">
        <w:rPr>
          <w:rFonts w:hint="cs"/>
          <w:sz w:val="28"/>
          <w:rtl/>
        </w:rPr>
        <w:t xml:space="preserve"> و تکریم نموده، </w:t>
      </w:r>
      <w:r w:rsidR="00672230" w:rsidRPr="000F7F0A">
        <w:rPr>
          <w:rFonts w:hint="cs"/>
          <w:sz w:val="28"/>
          <w:rtl/>
        </w:rPr>
        <w:t>و</w:t>
      </w:r>
      <w:r w:rsidR="009670E3">
        <w:rPr>
          <w:rFonts w:hint="cs"/>
          <w:sz w:val="28"/>
          <w:rtl/>
        </w:rPr>
        <w:t>لو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مولا </w:t>
      </w:r>
      <w:r w:rsidR="003E4B87">
        <w:rPr>
          <w:rFonts w:hint="eastAsia"/>
          <w:sz w:val="28"/>
          <w:rtl/>
        </w:rPr>
        <w:t>اینجا</w:t>
      </w:r>
      <w:r w:rsidR="00672230" w:rsidRPr="000F7F0A">
        <w:rPr>
          <w:rFonts w:hint="cs"/>
          <w:sz w:val="28"/>
          <w:rtl/>
        </w:rPr>
        <w:t xml:space="preserve"> نه امری کرده است</w:t>
      </w:r>
      <w:r w:rsidR="00C73440">
        <w:rPr>
          <w:rFonts w:hint="cs"/>
          <w:sz w:val="28"/>
          <w:rtl/>
        </w:rPr>
        <w:t xml:space="preserve"> و</w:t>
      </w:r>
      <w:r w:rsidR="00672230" w:rsidRPr="000F7F0A">
        <w:rPr>
          <w:rFonts w:hint="cs"/>
          <w:sz w:val="28"/>
          <w:rtl/>
        </w:rPr>
        <w:t xml:space="preserve"> نه توقعی دارد</w:t>
      </w:r>
      <w:r w:rsidR="00C73440">
        <w:rPr>
          <w:rFonts w:hint="cs"/>
          <w:sz w:val="28"/>
          <w:rtl/>
        </w:rPr>
        <w:t xml:space="preserve"> و یا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اصلاً</w:t>
      </w:r>
      <w:r w:rsidR="00672230" w:rsidRPr="000F7F0A">
        <w:rPr>
          <w:rFonts w:hint="cs"/>
          <w:sz w:val="28"/>
          <w:rtl/>
        </w:rPr>
        <w:t xml:space="preserve"> نیازی به آن </w:t>
      </w:r>
      <w:r w:rsidR="00C73440">
        <w:rPr>
          <w:rFonts w:hint="cs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>دارد</w:t>
      </w:r>
      <w:r w:rsidR="00C73440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نه خواسته او هست و نه تقاضایی دارد و نه امری کرده است</w:t>
      </w:r>
      <w:r w:rsidR="00C73440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یا حتی ممکن است</w:t>
      </w:r>
      <w:r w:rsidR="00C73440">
        <w:rPr>
          <w:rFonts w:hint="cs"/>
          <w:sz w:val="28"/>
          <w:rtl/>
        </w:rPr>
        <w:t xml:space="preserve"> در مورد موالی عرفی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اصلاً</w:t>
      </w:r>
      <w:r w:rsidR="00C73440">
        <w:rPr>
          <w:rFonts w:hint="cs"/>
          <w:sz w:val="28"/>
          <w:rtl/>
        </w:rPr>
        <w:t>، مولا</w:t>
      </w:r>
      <w:r w:rsidR="00672230" w:rsidRPr="000F7F0A">
        <w:rPr>
          <w:rFonts w:hint="cs"/>
          <w:sz w:val="28"/>
          <w:rtl/>
        </w:rPr>
        <w:t xml:space="preserve"> نفهمد</w:t>
      </w:r>
      <w:r w:rsidR="00C73440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ولی </w:t>
      </w:r>
      <w:r w:rsidR="00C73440">
        <w:rPr>
          <w:rFonts w:hint="cs"/>
          <w:sz w:val="28"/>
          <w:rtl/>
        </w:rPr>
        <w:t>شخص</w:t>
      </w:r>
      <w:r w:rsidR="00672230" w:rsidRPr="000F7F0A">
        <w:rPr>
          <w:rFonts w:hint="cs"/>
          <w:sz w:val="28"/>
          <w:rtl/>
        </w:rPr>
        <w:t xml:space="preserve"> در غیاب او تعظیم </w:t>
      </w:r>
      <w:r w:rsidR="00582E35">
        <w:rPr>
          <w:rFonts w:hint="eastAsia"/>
          <w:sz w:val="28"/>
          <w:rtl/>
        </w:rPr>
        <w:t>کند</w:t>
      </w:r>
      <w:r w:rsidR="00C73440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آیا </w:t>
      </w:r>
      <w:r w:rsidR="00C73440">
        <w:rPr>
          <w:rFonts w:hint="cs"/>
          <w:sz w:val="28"/>
          <w:rtl/>
        </w:rPr>
        <w:t>چنین عملی</w:t>
      </w:r>
      <w:r w:rsidR="00672230" w:rsidRPr="000F7F0A">
        <w:rPr>
          <w:rFonts w:hint="cs"/>
          <w:sz w:val="28"/>
          <w:rtl/>
        </w:rPr>
        <w:t xml:space="preserve"> </w:t>
      </w:r>
      <w:r w:rsidR="00C73440" w:rsidRPr="000F7F0A">
        <w:rPr>
          <w:rFonts w:hint="cs"/>
          <w:sz w:val="28"/>
          <w:rtl/>
        </w:rPr>
        <w:t xml:space="preserve">از نظر عقلایی </w:t>
      </w:r>
      <w:r w:rsidR="00672230" w:rsidRPr="000F7F0A">
        <w:rPr>
          <w:rFonts w:hint="cs"/>
          <w:sz w:val="28"/>
          <w:rtl/>
        </w:rPr>
        <w:t xml:space="preserve">مدح ندارد؟ به نظر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این</w:t>
      </w:r>
      <w:r w:rsidR="00C73440">
        <w:rPr>
          <w:rFonts w:hint="cs"/>
          <w:sz w:val="28"/>
          <w:rtl/>
        </w:rPr>
        <w:t xml:space="preserve"> طرز رفتار از منظر عقلا</w:t>
      </w:r>
      <w:r w:rsidR="00672230" w:rsidRPr="000F7F0A">
        <w:rPr>
          <w:rFonts w:hint="cs"/>
          <w:sz w:val="28"/>
          <w:rtl/>
        </w:rPr>
        <w:t xml:space="preserve"> ممدوح است</w:t>
      </w:r>
      <w:r w:rsidR="00C73440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</w:t>
      </w:r>
      <w:r w:rsidR="00C73440">
        <w:rPr>
          <w:rFonts w:hint="cs"/>
          <w:sz w:val="28"/>
          <w:rtl/>
        </w:rPr>
        <w:t xml:space="preserve">در واقع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خواه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672230" w:rsidRPr="000F7F0A">
        <w:rPr>
          <w:rFonts w:hint="cs"/>
          <w:sz w:val="28"/>
          <w:rtl/>
        </w:rPr>
        <w:t xml:space="preserve"> بگوییم یک نوعی از تعظیم اگر فرض بشود که در آن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خواسته‌ای</w:t>
      </w:r>
      <w:r w:rsidR="00672230" w:rsidRPr="000F7F0A">
        <w:rPr>
          <w:rFonts w:hint="cs"/>
          <w:sz w:val="28"/>
          <w:rtl/>
        </w:rPr>
        <w:t xml:space="preserve"> نیست</w:t>
      </w:r>
      <w:r w:rsidR="00C73440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یا </w:t>
      </w:r>
      <w:r w:rsidR="002D6865">
        <w:rPr>
          <w:rFonts w:hint="eastAsia"/>
          <w:sz w:val="28"/>
          <w:rtl/>
        </w:rPr>
        <w:t>اصلاً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ثبوتاً</w:t>
      </w:r>
      <w:r w:rsidR="00C7344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ندارد</w:t>
      </w:r>
      <w:r w:rsidR="00C73440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اگر خواسته دارد انشاء نکرده است</w:t>
      </w:r>
      <w:r w:rsidR="00C73440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یا </w:t>
      </w:r>
      <w:r w:rsidR="00C73440" w:rsidRPr="000F7F0A">
        <w:rPr>
          <w:rFonts w:hint="cs"/>
          <w:sz w:val="28"/>
          <w:rtl/>
        </w:rPr>
        <w:t>نسبت به آن کاری که</w:t>
      </w:r>
      <w:r w:rsidR="00C73440">
        <w:rPr>
          <w:rFonts w:hint="cs"/>
          <w:sz w:val="28"/>
          <w:rtl/>
        </w:rPr>
        <w:t xml:space="preserve"> عبد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C73440" w:rsidRPr="000F7F0A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م</w:t>
      </w:r>
      <w:r w:rsidR="009670E3">
        <w:rPr>
          <w:rFonts w:hint="cs"/>
          <w:sz w:val="28"/>
          <w:rtl/>
        </w:rPr>
        <w:t>طلع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FC33D3">
        <w:rPr>
          <w:rFonts w:hint="eastAsia"/>
          <w:sz w:val="28"/>
          <w:rtl/>
        </w:rPr>
        <w:t>شود</w:t>
      </w:r>
      <w:r w:rsidR="00FC33D3">
        <w:rPr>
          <w:sz w:val="28"/>
          <w:rtl/>
        </w:rPr>
        <w:t xml:space="preserve"> (</w:t>
      </w:r>
      <w:r w:rsidR="00C73440">
        <w:rPr>
          <w:rFonts w:hint="cs"/>
          <w:sz w:val="28"/>
          <w:rtl/>
        </w:rPr>
        <w:t xml:space="preserve">در موالی عرفیه)، آیا این عمل تعظیم نیست؟ </w:t>
      </w:r>
      <w:r w:rsidR="002D6865">
        <w:rPr>
          <w:rFonts w:hint="eastAsia"/>
          <w:sz w:val="28"/>
          <w:rtl/>
        </w:rPr>
        <w:t>مثلاً</w:t>
      </w:r>
      <w:r w:rsidR="00672230" w:rsidRPr="000F7F0A">
        <w:rPr>
          <w:rFonts w:hint="cs"/>
          <w:sz w:val="28"/>
          <w:rtl/>
        </w:rPr>
        <w:t xml:space="preserve"> </w:t>
      </w:r>
      <w:r w:rsidR="00C73440" w:rsidRPr="000F7F0A">
        <w:rPr>
          <w:rFonts w:hint="cs"/>
          <w:sz w:val="28"/>
          <w:rtl/>
        </w:rPr>
        <w:t xml:space="preserve">اگر </w:t>
      </w:r>
      <w:r w:rsidR="00672230" w:rsidRPr="000F7F0A">
        <w:rPr>
          <w:rFonts w:hint="cs"/>
          <w:sz w:val="28"/>
          <w:rtl/>
        </w:rPr>
        <w:t>سجده کردن را بگوییم امری را به</w:t>
      </w:r>
      <w:r w:rsidR="00391D0E">
        <w:rPr>
          <w:rFonts w:hint="cs"/>
          <w:sz w:val="28"/>
          <w:rtl/>
        </w:rPr>
        <w:t xml:space="preserve"> آن</w:t>
      </w:r>
      <w:r w:rsidR="00672230" w:rsidRPr="000F7F0A">
        <w:rPr>
          <w:rFonts w:hint="cs"/>
          <w:sz w:val="28"/>
          <w:rtl/>
        </w:rPr>
        <w:t xml:space="preserve"> تعلق نگرفته است</w:t>
      </w:r>
      <w:r w:rsidR="00391D0E">
        <w:rPr>
          <w:rFonts w:hint="cs"/>
          <w:sz w:val="28"/>
          <w:rtl/>
        </w:rPr>
        <w:t>، اگر شخص سجده کند</w:t>
      </w:r>
      <w:r w:rsidR="00672230" w:rsidRPr="000F7F0A">
        <w:rPr>
          <w:rFonts w:hint="cs"/>
          <w:sz w:val="28"/>
          <w:rtl/>
        </w:rPr>
        <w:t xml:space="preserve"> </w:t>
      </w:r>
      <w:r w:rsidR="00391D0E">
        <w:rPr>
          <w:rFonts w:hint="cs"/>
          <w:sz w:val="28"/>
          <w:rtl/>
        </w:rPr>
        <w:t xml:space="preserve">عرف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391D0E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این سجده تعظیم مولا است و این تعظیم هم مستح</w:t>
      </w:r>
      <w:r w:rsidR="00E27844">
        <w:rPr>
          <w:rFonts w:hint="cs"/>
          <w:sz w:val="28"/>
          <w:rtl/>
        </w:rPr>
        <w:t>سن</w:t>
      </w:r>
      <w:r w:rsidR="00672230" w:rsidRPr="000F7F0A">
        <w:rPr>
          <w:rFonts w:hint="cs"/>
          <w:sz w:val="28"/>
          <w:rtl/>
        </w:rPr>
        <w:t xml:space="preserve"> به نظر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391D0E">
        <w:rPr>
          <w:rFonts w:hint="cs"/>
          <w:sz w:val="28"/>
          <w:rtl/>
        </w:rPr>
        <w:t>. لذا</w:t>
      </w:r>
      <w:r w:rsidR="00672230" w:rsidRPr="000F7F0A">
        <w:rPr>
          <w:rFonts w:hint="cs"/>
          <w:sz w:val="28"/>
          <w:rtl/>
        </w:rPr>
        <w:t xml:space="preserve"> </w:t>
      </w:r>
      <w:r w:rsidR="00245F1E">
        <w:rPr>
          <w:rFonts w:hint="eastAsia"/>
          <w:sz w:val="28"/>
          <w:rtl/>
        </w:rPr>
        <w:t>ا</w:t>
      </w:r>
      <w:r w:rsidR="00245F1E">
        <w:rPr>
          <w:rFonts w:hint="cs"/>
          <w:sz w:val="28"/>
          <w:rtl/>
        </w:rPr>
        <w:t>ی</w:t>
      </w:r>
      <w:r w:rsidR="00245F1E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ما یک </w:t>
      </w:r>
      <w:r w:rsidR="009621F2">
        <w:rPr>
          <w:rFonts w:hint="cs"/>
          <w:sz w:val="28"/>
          <w:rtl/>
        </w:rPr>
        <w:t>معادله</w:t>
      </w:r>
      <w:r w:rsidR="00672230" w:rsidRPr="000F7F0A">
        <w:rPr>
          <w:rFonts w:hint="cs"/>
          <w:sz w:val="28"/>
          <w:rtl/>
        </w:rPr>
        <w:t xml:space="preserve"> </w:t>
      </w:r>
      <w:r w:rsidR="00391D0E" w:rsidRPr="000F7F0A">
        <w:rPr>
          <w:rFonts w:hint="cs"/>
          <w:sz w:val="28"/>
          <w:rtl/>
        </w:rPr>
        <w:t xml:space="preserve">بین تعظیم و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391D0E" w:rsidRPr="000F7F0A">
        <w:rPr>
          <w:rFonts w:hint="cs"/>
          <w:sz w:val="28"/>
          <w:rtl/>
        </w:rPr>
        <w:t xml:space="preserve"> خواسته</w:t>
      </w:r>
      <w:r w:rsidR="00391D0E">
        <w:rPr>
          <w:rFonts w:hint="cs"/>
          <w:sz w:val="28"/>
          <w:rtl/>
        </w:rPr>
        <w:t xml:space="preserve"> مولا</w:t>
      </w:r>
      <w:r w:rsidR="00391D0E" w:rsidRPr="000F7F0A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به نحو مسا</w:t>
      </w:r>
      <w:r w:rsidR="00E27844">
        <w:rPr>
          <w:rFonts w:hint="cs"/>
          <w:sz w:val="28"/>
          <w:rtl/>
        </w:rPr>
        <w:t>و</w:t>
      </w:r>
      <w:r w:rsidR="00672230" w:rsidRPr="000F7F0A">
        <w:rPr>
          <w:rFonts w:hint="cs"/>
          <w:sz w:val="28"/>
          <w:rtl/>
        </w:rPr>
        <w:t>قه برقرار بکنیم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این اول کلام است و</w:t>
      </w:r>
      <w:r w:rsidR="00391D0E">
        <w:rPr>
          <w:rFonts w:hint="cs"/>
          <w:sz w:val="28"/>
          <w:rtl/>
        </w:rPr>
        <w:t xml:space="preserve"> ما</w:t>
      </w:r>
      <w:r w:rsidR="00672230" w:rsidRPr="000F7F0A">
        <w:rPr>
          <w:rFonts w:hint="cs"/>
          <w:sz w:val="28"/>
          <w:rtl/>
        </w:rPr>
        <w:t xml:space="preserve"> </w:t>
      </w:r>
      <w:r w:rsidR="00391D0E" w:rsidRPr="000F7F0A">
        <w:rPr>
          <w:rFonts w:hint="cs"/>
          <w:sz w:val="28"/>
          <w:rtl/>
        </w:rPr>
        <w:t xml:space="preserve">ممکن است </w:t>
      </w:r>
      <w:r w:rsidR="002D6865">
        <w:rPr>
          <w:rFonts w:hint="eastAsia"/>
          <w:sz w:val="28"/>
          <w:rtl/>
        </w:rPr>
        <w:t>تعظ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م‌ها</w:t>
      </w:r>
      <w:r w:rsidR="002D6865">
        <w:rPr>
          <w:rFonts w:hint="cs"/>
          <w:sz w:val="28"/>
          <w:rtl/>
        </w:rPr>
        <w:t>ی</w:t>
      </w:r>
      <w:r w:rsidR="00391D0E">
        <w:rPr>
          <w:rFonts w:hint="cs"/>
          <w:sz w:val="28"/>
          <w:rtl/>
        </w:rPr>
        <w:t xml:space="preserve"> را</w:t>
      </w:r>
      <w:r w:rsidR="00672230" w:rsidRPr="000F7F0A">
        <w:rPr>
          <w:rFonts w:hint="cs"/>
          <w:sz w:val="28"/>
          <w:rtl/>
        </w:rPr>
        <w:t xml:space="preserve"> فرض بکنیم که در آن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 نیست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توقعی هم ندارد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چ</w:t>
      </w:r>
      <w:r w:rsidR="00E27844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زی هم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خواهد</w:t>
      </w:r>
      <w:r w:rsidR="00391D0E">
        <w:rPr>
          <w:rFonts w:hint="cs"/>
          <w:sz w:val="28"/>
          <w:rtl/>
        </w:rPr>
        <w:t xml:space="preserve"> و</w:t>
      </w:r>
      <w:r w:rsidR="00672230" w:rsidRPr="000F7F0A">
        <w:rPr>
          <w:rFonts w:hint="cs"/>
          <w:sz w:val="28"/>
          <w:rtl/>
        </w:rPr>
        <w:t xml:space="preserve"> امری نکرده است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ولی عرف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این تعظیم مولا است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 xml:space="preserve">بنابراین </w:t>
      </w:r>
      <w:r w:rsidR="00391D0E" w:rsidRPr="000F7F0A">
        <w:rPr>
          <w:rFonts w:hint="cs"/>
          <w:sz w:val="28"/>
          <w:rtl/>
        </w:rPr>
        <w:t xml:space="preserve">اولین جوابی که </w:t>
      </w:r>
      <w:r w:rsidR="00672230" w:rsidRPr="000F7F0A">
        <w:rPr>
          <w:rFonts w:hint="cs"/>
          <w:sz w:val="28"/>
          <w:rtl/>
        </w:rPr>
        <w:t xml:space="preserve">کسی </w:t>
      </w:r>
      <w:r w:rsidR="00391D0E">
        <w:rPr>
          <w:rFonts w:hint="cs"/>
          <w:sz w:val="28"/>
          <w:rtl/>
        </w:rPr>
        <w:t>ب</w:t>
      </w:r>
      <w:r w:rsidR="00672230" w:rsidRPr="000F7F0A">
        <w:rPr>
          <w:rFonts w:hint="cs"/>
          <w:sz w:val="28"/>
          <w:rtl/>
        </w:rPr>
        <w:t>خواهد به این</w:t>
      </w:r>
      <w:r w:rsidR="00391D0E">
        <w:rPr>
          <w:rFonts w:hint="cs"/>
          <w:sz w:val="28"/>
          <w:rtl/>
        </w:rPr>
        <w:t xml:space="preserve"> بیان شهید صدر</w:t>
      </w:r>
      <w:r w:rsidR="00672230" w:rsidRPr="000F7F0A">
        <w:rPr>
          <w:rFonts w:hint="cs"/>
          <w:sz w:val="28"/>
          <w:rtl/>
        </w:rPr>
        <w:t xml:space="preserve"> بدهد این است که تعظیم مولا و حسن تعظیم مولا که به دنبال این حسن ممکن است ثوا</w:t>
      </w:r>
      <w:r w:rsidR="00672230" w:rsidRPr="000F7F0A">
        <w:rPr>
          <w:rFonts w:hint="eastAsia"/>
          <w:sz w:val="28"/>
          <w:rtl/>
        </w:rPr>
        <w:t>ب</w:t>
      </w:r>
      <w:r w:rsidR="00672230" w:rsidRPr="000F7F0A">
        <w:rPr>
          <w:rFonts w:hint="cs"/>
          <w:sz w:val="28"/>
          <w:rtl/>
        </w:rPr>
        <w:t xml:space="preserve"> بیاید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این متوقف بر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</w:t>
      </w:r>
      <w:r w:rsidR="00391D0E">
        <w:rPr>
          <w:rFonts w:hint="cs"/>
          <w:sz w:val="28"/>
          <w:rtl/>
        </w:rPr>
        <w:t xml:space="preserve"> مولا</w:t>
      </w:r>
      <w:r w:rsidR="00672230" w:rsidRPr="000F7F0A">
        <w:rPr>
          <w:rFonts w:hint="cs"/>
          <w:sz w:val="28"/>
          <w:rtl/>
        </w:rPr>
        <w:t xml:space="preserve"> نیست</w:t>
      </w:r>
      <w:r w:rsidR="00391D0E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بدون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هم</w:t>
      </w:r>
      <w:r w:rsidR="00391D0E">
        <w:rPr>
          <w:rFonts w:hint="cs"/>
          <w:sz w:val="28"/>
          <w:rtl/>
        </w:rPr>
        <w:t xml:space="preserve"> در کار</w:t>
      </w:r>
      <w:r w:rsidR="00672230" w:rsidRPr="000F7F0A">
        <w:rPr>
          <w:rFonts w:hint="cs"/>
          <w:sz w:val="28"/>
          <w:rtl/>
        </w:rPr>
        <w:t xml:space="preserve"> باشد اگر عرف از آن</w:t>
      </w:r>
      <w:r w:rsidR="00391D0E">
        <w:rPr>
          <w:rFonts w:hint="cs"/>
          <w:sz w:val="28"/>
          <w:rtl/>
        </w:rPr>
        <w:t xml:space="preserve"> عمل</w:t>
      </w:r>
      <w:r w:rsidR="00672230" w:rsidRPr="000F7F0A">
        <w:rPr>
          <w:rFonts w:hint="cs"/>
          <w:sz w:val="28"/>
          <w:rtl/>
        </w:rPr>
        <w:t xml:space="preserve"> </w:t>
      </w:r>
      <w:r w:rsidR="00E27844">
        <w:rPr>
          <w:rFonts w:hint="cs"/>
          <w:sz w:val="28"/>
          <w:rtl/>
        </w:rPr>
        <w:t>انتزاع تعظیم</w:t>
      </w:r>
      <w:r w:rsidR="00672230" w:rsidRPr="000F7F0A">
        <w:rPr>
          <w:rFonts w:hint="cs"/>
          <w:sz w:val="28"/>
          <w:rtl/>
        </w:rPr>
        <w:t xml:space="preserve"> بکند مستوجب مدح است</w:t>
      </w:r>
      <w:r w:rsidR="00391D0E">
        <w:rPr>
          <w:rFonts w:hint="cs"/>
          <w:sz w:val="28"/>
          <w:rtl/>
        </w:rPr>
        <w:t>.</w:t>
      </w:r>
    </w:p>
    <w:p w:rsidR="00F14A09" w:rsidRDefault="00391D0E" w:rsidP="0045769F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 xml:space="preserve">ممکن است </w:t>
      </w:r>
      <w:r w:rsidR="00672230" w:rsidRPr="000F7F0A">
        <w:rPr>
          <w:rFonts w:hint="cs"/>
          <w:sz w:val="28"/>
          <w:rtl/>
        </w:rPr>
        <w:t>همین مورد جواب اول را کسی اشکال بکند</w:t>
      </w:r>
      <w:r w:rsidR="00E27844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قبول داریم</w:t>
      </w:r>
      <w:r w:rsidR="00672230" w:rsidRPr="000F7F0A">
        <w:rPr>
          <w:rFonts w:hint="cs"/>
          <w:sz w:val="28"/>
          <w:rtl/>
        </w:rPr>
        <w:t xml:space="preserve"> مدح عقلایی دارد</w:t>
      </w:r>
      <w:r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ولی </w:t>
      </w:r>
      <w:r w:rsidR="00245F1E">
        <w:rPr>
          <w:rFonts w:hint="cs"/>
          <w:sz w:val="28"/>
          <w:rtl/>
        </w:rPr>
        <w:t>چه‌طور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ثواب هم دارد</w:t>
      </w:r>
      <w:r w:rsidR="00E27844">
        <w:rPr>
          <w:rFonts w:hint="cs"/>
          <w:sz w:val="28"/>
          <w:rtl/>
        </w:rPr>
        <w:t>؟</w:t>
      </w:r>
      <w:r w:rsidR="00672230" w:rsidRPr="000F7F0A">
        <w:rPr>
          <w:rFonts w:hint="cs"/>
          <w:sz w:val="28"/>
          <w:rtl/>
        </w:rPr>
        <w:t xml:space="preserve"> از کجا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در آن </w:t>
      </w:r>
      <w:r w:rsidR="009621F2">
        <w:rPr>
          <w:rFonts w:hint="cs"/>
          <w:sz w:val="28"/>
          <w:rtl/>
        </w:rPr>
        <w:t>رابطه</w:t>
      </w:r>
      <w:r w:rsidRPr="000F7F0A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عبید</w:t>
      </w:r>
      <w:r w:rsidRPr="000F7F0A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و مولای</w:t>
      </w:r>
      <w:r w:rsidRPr="000F7F0A">
        <w:rPr>
          <w:rFonts w:hint="cs"/>
          <w:sz w:val="28"/>
          <w:rtl/>
        </w:rPr>
        <w:t xml:space="preserve"> حقیقی</w:t>
      </w:r>
      <w:r w:rsidR="00951E3F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 xml:space="preserve">ثواب </w:t>
      </w:r>
      <w:r w:rsidRPr="000F7F0A">
        <w:rPr>
          <w:rFonts w:hint="cs"/>
          <w:sz w:val="28"/>
          <w:rtl/>
        </w:rPr>
        <w:t xml:space="preserve">با آن معنای اخروی </w:t>
      </w:r>
      <w:r>
        <w:rPr>
          <w:rFonts w:hint="cs"/>
          <w:sz w:val="28"/>
          <w:rtl/>
        </w:rPr>
        <w:t>دارد</w:t>
      </w:r>
      <w:r w:rsidR="00E27844">
        <w:rPr>
          <w:rFonts w:hint="cs"/>
          <w:sz w:val="28"/>
          <w:rtl/>
        </w:rPr>
        <w:t>؟</w:t>
      </w:r>
      <w:r w:rsidR="00672230" w:rsidRPr="000F7F0A">
        <w:rPr>
          <w:rFonts w:hint="cs"/>
          <w:sz w:val="28"/>
          <w:rtl/>
        </w:rPr>
        <w:t xml:space="preserve"> جواب</w:t>
      </w:r>
      <w:r w:rsidR="00951E3F">
        <w:rPr>
          <w:rFonts w:hint="cs"/>
          <w:sz w:val="28"/>
          <w:rtl/>
        </w:rPr>
        <w:t xml:space="preserve"> این اشکال</w:t>
      </w:r>
      <w:r w:rsidR="00672230" w:rsidRPr="000F7F0A">
        <w:rPr>
          <w:rFonts w:hint="cs"/>
          <w:sz w:val="28"/>
          <w:rtl/>
        </w:rPr>
        <w:t xml:space="preserve"> این است که اگر گفت</w:t>
      </w:r>
      <w:r w:rsidR="00951E3F">
        <w:rPr>
          <w:rFonts w:hint="cs"/>
          <w:sz w:val="28"/>
          <w:rtl/>
        </w:rPr>
        <w:t>یم</w:t>
      </w:r>
      <w:r w:rsidR="00672230" w:rsidRPr="000F7F0A">
        <w:rPr>
          <w:rFonts w:hint="cs"/>
          <w:sz w:val="28"/>
          <w:rtl/>
        </w:rPr>
        <w:t xml:space="preserve"> چیزی تعظیم</w:t>
      </w:r>
      <w:r w:rsidR="00951E3F">
        <w:rPr>
          <w:rFonts w:hint="cs"/>
          <w:sz w:val="28"/>
          <w:rtl/>
        </w:rPr>
        <w:t xml:space="preserve"> به شمار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عقل هم </w:t>
      </w:r>
      <w:r w:rsidR="002D6865">
        <w:rPr>
          <w:rFonts w:hint="eastAsia"/>
          <w:sz w:val="28"/>
          <w:rtl/>
        </w:rPr>
        <w:t>مستقلاً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تعظیم مولا حسن است و با قاعده ملازمه این حکم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</w:t>
      </w:r>
      <w:r w:rsidR="00951E3F" w:rsidRPr="000F7F0A">
        <w:rPr>
          <w:rFonts w:hint="cs"/>
          <w:sz w:val="28"/>
          <w:rtl/>
        </w:rPr>
        <w:t xml:space="preserve">حکم شرعی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وقتی که حکم شرعی شد </w:t>
      </w:r>
      <w:r w:rsidR="00245F1E">
        <w:rPr>
          <w:rFonts w:hint="cs"/>
          <w:sz w:val="28"/>
          <w:rtl/>
        </w:rPr>
        <w:t>آن‌وقت</w:t>
      </w:r>
      <w:r w:rsidR="00672230" w:rsidRPr="000F7F0A">
        <w:rPr>
          <w:rFonts w:hint="cs"/>
          <w:sz w:val="28"/>
          <w:rtl/>
        </w:rPr>
        <w:t xml:space="preserve"> ثواب پیدا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951E3F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منتها </w:t>
      </w:r>
      <w:r w:rsidR="002D6865">
        <w:rPr>
          <w:rFonts w:hint="eastAsia"/>
          <w:sz w:val="28"/>
          <w:rtl/>
        </w:rPr>
        <w:t>نها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تاً</w:t>
      </w:r>
      <w:r w:rsidR="00672230" w:rsidRPr="000F7F0A">
        <w:rPr>
          <w:rFonts w:hint="cs"/>
          <w:sz w:val="28"/>
          <w:rtl/>
        </w:rPr>
        <w:t xml:space="preserve"> </w:t>
      </w:r>
      <w:r w:rsidR="00951E3F">
        <w:rPr>
          <w:rFonts w:hint="cs"/>
          <w:sz w:val="28"/>
          <w:rtl/>
        </w:rPr>
        <w:t xml:space="preserve">خود </w:t>
      </w:r>
      <w:r w:rsidR="00672230" w:rsidRPr="000F7F0A">
        <w:rPr>
          <w:rFonts w:hint="cs"/>
          <w:sz w:val="28"/>
          <w:rtl/>
        </w:rPr>
        <w:t>همین</w:t>
      </w:r>
      <w:r w:rsidR="00951E3F">
        <w:rPr>
          <w:rFonts w:hint="cs"/>
          <w:sz w:val="28"/>
          <w:rtl/>
        </w:rPr>
        <w:t xml:space="preserve"> امر</w:t>
      </w:r>
      <w:r w:rsidR="00672230" w:rsidRPr="000F7F0A">
        <w:rPr>
          <w:rFonts w:hint="cs"/>
          <w:sz w:val="28"/>
          <w:rtl/>
        </w:rPr>
        <w:t xml:space="preserve"> </w:t>
      </w:r>
      <w:r w:rsidR="00E27844">
        <w:rPr>
          <w:rFonts w:hint="cs"/>
          <w:sz w:val="28"/>
          <w:rtl/>
        </w:rPr>
        <w:t>هم</w:t>
      </w:r>
      <w:r w:rsidR="00E27844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E27844">
        <w:rPr>
          <w:rFonts w:hint="cs"/>
          <w:sz w:val="28"/>
          <w:rtl/>
        </w:rPr>
        <w:t xml:space="preserve"> </w:t>
      </w:r>
      <w:r w:rsidR="00672230" w:rsidRPr="000F7F0A">
        <w:rPr>
          <w:rFonts w:hint="cs"/>
          <w:sz w:val="28"/>
          <w:rtl/>
        </w:rPr>
        <w:t>خواسته مولا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ولی نه</w:t>
      </w:r>
      <w:r w:rsidR="00951E3F">
        <w:rPr>
          <w:rFonts w:hint="cs"/>
          <w:sz w:val="28"/>
          <w:rtl/>
        </w:rPr>
        <w:t xml:space="preserve"> از باب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</w:t>
      </w:r>
      <w:r w:rsidR="00951E3F">
        <w:rPr>
          <w:rFonts w:hint="cs"/>
          <w:sz w:val="28"/>
          <w:rtl/>
        </w:rPr>
        <w:t xml:space="preserve"> است بلکه</w:t>
      </w:r>
      <w:r w:rsidR="00672230" w:rsidRPr="000F7F0A">
        <w:rPr>
          <w:rFonts w:hint="cs"/>
          <w:sz w:val="28"/>
          <w:rtl/>
        </w:rPr>
        <w:t xml:space="preserve"> با </w:t>
      </w:r>
      <w:r w:rsidR="009621F2">
        <w:rPr>
          <w:rFonts w:hint="cs"/>
          <w:sz w:val="28"/>
          <w:rtl/>
        </w:rPr>
        <w:t>قطع‌نظر</w:t>
      </w:r>
      <w:r w:rsidR="00951E3F">
        <w:rPr>
          <w:rFonts w:hint="cs"/>
          <w:sz w:val="28"/>
          <w:rtl/>
        </w:rPr>
        <w:t xml:space="preserve"> تأمین خواسته،</w:t>
      </w:r>
      <w:r w:rsidR="00672230" w:rsidRPr="000F7F0A">
        <w:rPr>
          <w:rFonts w:hint="cs"/>
          <w:sz w:val="28"/>
          <w:rtl/>
        </w:rPr>
        <w:t xml:space="preserve"> بعد از این که عقل گفت این </w:t>
      </w:r>
      <w:r w:rsidR="00672230" w:rsidRPr="000F7F0A">
        <w:rPr>
          <w:rFonts w:hint="cs"/>
          <w:sz w:val="28"/>
          <w:rtl/>
        </w:rPr>
        <w:lastRenderedPageBreak/>
        <w:t>تعظیم است و</w:t>
      </w:r>
      <w:r w:rsidR="00E27844">
        <w:rPr>
          <w:rFonts w:hint="cs"/>
          <w:sz w:val="28"/>
          <w:rtl/>
        </w:rPr>
        <w:t>لو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در کار نباشد و شرع هم آن را </w:t>
      </w:r>
      <w:r w:rsidR="002D6865">
        <w:rPr>
          <w:rFonts w:hint="eastAsia"/>
          <w:sz w:val="28"/>
          <w:rtl/>
        </w:rPr>
        <w:t>تأ</w:t>
      </w:r>
      <w:r w:rsidR="002D6865">
        <w:rPr>
          <w:rFonts w:hint="cs"/>
          <w:sz w:val="28"/>
          <w:rtl/>
        </w:rPr>
        <w:t>یی</w:t>
      </w:r>
      <w:r w:rsidR="002D686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کرد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آن‌وقت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م</w:t>
      </w:r>
      <w:r w:rsidR="00672230" w:rsidRPr="000F7F0A">
        <w:rPr>
          <w:rFonts w:hint="cs"/>
          <w:sz w:val="28"/>
          <w:rtl/>
        </w:rPr>
        <w:t xml:space="preserve"> ثواب پیدا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672230" w:rsidRPr="000F7F0A">
        <w:rPr>
          <w:rFonts w:hint="cs"/>
          <w:sz w:val="28"/>
          <w:rtl/>
        </w:rPr>
        <w:t xml:space="preserve"> و خواسته مولا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منتها نه خواسته قبلی</w:t>
      </w:r>
      <w:r w:rsidR="00951E3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بلکه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که از طریق همین حکم پیدا شد</w:t>
      </w:r>
      <w:r w:rsidR="00951E3F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ظرافت قصه</w:t>
      </w:r>
      <w:r w:rsidR="00951E3F">
        <w:rPr>
          <w:rFonts w:hint="cs"/>
          <w:sz w:val="28"/>
          <w:rtl/>
        </w:rPr>
        <w:t xml:space="preserve"> نیز</w:t>
      </w:r>
      <w:r w:rsidR="00672230" w:rsidRPr="000F7F0A">
        <w:rPr>
          <w:rFonts w:hint="cs"/>
          <w:sz w:val="28"/>
          <w:rtl/>
        </w:rPr>
        <w:t xml:space="preserve"> در</w:t>
      </w:r>
      <w:r w:rsidR="00951E3F">
        <w:rPr>
          <w:rFonts w:hint="cs"/>
          <w:sz w:val="28"/>
          <w:rtl/>
        </w:rPr>
        <w:t xml:space="preserve"> </w:t>
      </w:r>
      <w:r w:rsidR="008A045F">
        <w:rPr>
          <w:rFonts w:hint="cs"/>
          <w:sz w:val="28"/>
          <w:rtl/>
        </w:rPr>
        <w:t>همین‌جا</w:t>
      </w:r>
      <w:r w:rsidR="00672230" w:rsidRPr="000F7F0A">
        <w:rPr>
          <w:rFonts w:hint="cs"/>
          <w:sz w:val="28"/>
          <w:rtl/>
        </w:rPr>
        <w:t xml:space="preserve"> است</w:t>
      </w:r>
      <w:r w:rsidR="00E27844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بناب</w:t>
      </w:r>
      <w:r w:rsidR="00951E3F">
        <w:rPr>
          <w:rFonts w:hint="cs"/>
          <w:sz w:val="28"/>
          <w:rtl/>
        </w:rPr>
        <w:t>ر</w:t>
      </w:r>
      <w:r w:rsidR="00672230" w:rsidRPr="000F7F0A">
        <w:rPr>
          <w:rFonts w:hint="cs"/>
          <w:sz w:val="28"/>
          <w:rtl/>
        </w:rPr>
        <w:t xml:space="preserve">این عرض اول ما در پاسخی که مرحوم شهید دادند این است که آن قائلی که </w:t>
      </w:r>
      <w:r w:rsidR="003E4B87">
        <w:rPr>
          <w:rFonts w:hint="eastAsia"/>
          <w:sz w:val="28"/>
          <w:rtl/>
        </w:rPr>
        <w:t>اینجا</w:t>
      </w:r>
      <w:r w:rsidR="00672230" w:rsidRPr="000F7F0A">
        <w:rPr>
          <w:rFonts w:hint="cs"/>
          <w:sz w:val="28"/>
          <w:rtl/>
        </w:rPr>
        <w:t xml:space="preserve"> گفت تعظیم ملاک ثواب است ممکن است بگوید</w:t>
      </w:r>
      <w:r w:rsidR="00951E3F">
        <w:rPr>
          <w:rFonts w:hint="cs"/>
          <w:sz w:val="28"/>
          <w:rtl/>
        </w:rPr>
        <w:t xml:space="preserve"> ـ</w:t>
      </w:r>
      <w:r w:rsidR="00672230" w:rsidRPr="000F7F0A">
        <w:rPr>
          <w:rFonts w:hint="cs"/>
          <w:sz w:val="28"/>
          <w:rtl/>
        </w:rPr>
        <w:t xml:space="preserve"> البت</w:t>
      </w:r>
      <w:r w:rsidR="00672230" w:rsidRPr="000F7F0A">
        <w:rPr>
          <w:rFonts w:hint="eastAsia"/>
          <w:sz w:val="28"/>
          <w:rtl/>
        </w:rPr>
        <w:t>ه</w:t>
      </w:r>
      <w:r w:rsidR="00672230" w:rsidRPr="000F7F0A">
        <w:rPr>
          <w:rFonts w:hint="cs"/>
          <w:sz w:val="28"/>
          <w:rtl/>
        </w:rPr>
        <w:t xml:space="preserve"> این بیان </w:t>
      </w:r>
      <w:r w:rsidR="00951E3F">
        <w:rPr>
          <w:rFonts w:hint="cs"/>
          <w:sz w:val="28"/>
          <w:rtl/>
        </w:rPr>
        <w:t>با</w:t>
      </w:r>
      <w:r w:rsidR="00672230" w:rsidRPr="000F7F0A">
        <w:rPr>
          <w:rFonts w:hint="cs"/>
          <w:sz w:val="28"/>
          <w:rtl/>
        </w:rPr>
        <w:t xml:space="preserve"> این شکل از تبیین </w:t>
      </w:r>
      <w:r w:rsidR="009621F2">
        <w:rPr>
          <w:rFonts w:hint="cs"/>
          <w:sz w:val="28"/>
          <w:rtl/>
        </w:rPr>
        <w:t>در کلام</w:t>
      </w:r>
      <w:r w:rsidR="00672230" w:rsidRPr="000F7F0A">
        <w:rPr>
          <w:rFonts w:hint="cs"/>
          <w:sz w:val="28"/>
          <w:rtl/>
        </w:rPr>
        <w:t xml:space="preserve"> آن </w:t>
      </w:r>
      <w:r w:rsidR="002D6865">
        <w:rPr>
          <w:rFonts w:hint="eastAsia"/>
          <w:sz w:val="28"/>
          <w:rtl/>
        </w:rPr>
        <w:t>قائل</w:t>
      </w:r>
      <w:r w:rsidR="00672230" w:rsidRPr="000F7F0A">
        <w:rPr>
          <w:rFonts w:hint="cs"/>
          <w:sz w:val="28"/>
          <w:rtl/>
        </w:rPr>
        <w:t xml:space="preserve"> نیست</w:t>
      </w:r>
      <w:r w:rsidR="00951E3F">
        <w:rPr>
          <w:rFonts w:hint="cs"/>
          <w:sz w:val="28"/>
          <w:rtl/>
        </w:rPr>
        <w:t xml:space="preserve"> و یا</w:t>
      </w:r>
      <w:r w:rsidR="00672230" w:rsidRPr="000F7F0A">
        <w:rPr>
          <w:rFonts w:hint="cs"/>
          <w:sz w:val="28"/>
          <w:rtl/>
        </w:rPr>
        <w:t xml:space="preserve"> </w:t>
      </w:r>
      <w:r w:rsidR="00951E3F">
        <w:rPr>
          <w:rFonts w:hint="cs"/>
          <w:sz w:val="28"/>
          <w:rtl/>
        </w:rPr>
        <w:t xml:space="preserve">در </w:t>
      </w:r>
      <w:r w:rsidR="00582E35">
        <w:rPr>
          <w:rFonts w:hint="eastAsia"/>
          <w:sz w:val="28"/>
          <w:rtl/>
        </w:rPr>
        <w:t>نقل‌ها</w:t>
      </w:r>
      <w:r w:rsidR="00582E35">
        <w:rPr>
          <w:rFonts w:hint="cs"/>
          <w:sz w:val="28"/>
          <w:rtl/>
        </w:rPr>
        <w:t>یی</w:t>
      </w:r>
      <w:r w:rsidR="00672230" w:rsidRPr="000F7F0A">
        <w:rPr>
          <w:rFonts w:hint="cs"/>
          <w:sz w:val="28"/>
          <w:rtl/>
        </w:rPr>
        <w:t xml:space="preserve"> هم که شده نیست</w:t>
      </w:r>
      <w:r w:rsidR="00951E3F">
        <w:rPr>
          <w:rFonts w:hint="cs"/>
          <w:sz w:val="28"/>
          <w:rtl/>
        </w:rPr>
        <w:t xml:space="preserve"> ـ</w:t>
      </w:r>
      <w:r w:rsidR="00AF4B0A">
        <w:rPr>
          <w:sz w:val="28"/>
          <w:rtl/>
        </w:rPr>
        <w:t xml:space="preserve"> </w:t>
      </w:r>
      <w:r w:rsidR="00951E3F">
        <w:rPr>
          <w:rFonts w:hint="cs"/>
          <w:sz w:val="28"/>
          <w:rtl/>
        </w:rPr>
        <w:t xml:space="preserve">البته برای جا افتادن در ذهن </w:t>
      </w:r>
      <w:r w:rsidR="00AE07C7">
        <w:rPr>
          <w:rFonts w:hint="cs"/>
          <w:sz w:val="28"/>
          <w:rtl/>
        </w:rPr>
        <w:t>مسئله</w:t>
      </w:r>
      <w:r w:rsidR="00951E3F">
        <w:rPr>
          <w:rFonts w:hint="cs"/>
          <w:sz w:val="28"/>
          <w:rtl/>
        </w:rPr>
        <w:t xml:space="preserve"> را تکرار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کنم</w:t>
      </w:r>
      <w:r w:rsidR="00672230" w:rsidRPr="000F7F0A">
        <w:rPr>
          <w:rFonts w:hint="cs"/>
          <w:sz w:val="28"/>
          <w:rtl/>
        </w:rPr>
        <w:t xml:space="preserve">. دلیل دوم این بود که </w:t>
      </w:r>
      <w:r w:rsidR="009621F2">
        <w:rPr>
          <w:rFonts w:hint="cs"/>
          <w:sz w:val="28"/>
          <w:rtl/>
        </w:rPr>
        <w:t>انجام</w:t>
      </w:r>
      <w:r w:rsidR="00672230" w:rsidRPr="000F7F0A">
        <w:rPr>
          <w:rFonts w:hint="cs"/>
          <w:sz w:val="28"/>
          <w:rtl/>
        </w:rPr>
        <w:t xml:space="preserve"> مقدمه تعظیم است و تعظیم ثواب دارد</w:t>
      </w:r>
      <w:r w:rsidR="00E27844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جواب شهید صدر از این دلیل این بود که تعظیم یعنی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و ظاهرش</w:t>
      </w:r>
      <w:r w:rsidR="0045769F">
        <w:rPr>
          <w:rFonts w:hint="cs"/>
          <w:sz w:val="28"/>
          <w:rtl/>
        </w:rPr>
        <w:t xml:space="preserve"> هم</w:t>
      </w:r>
      <w:r w:rsidR="00672230" w:rsidRPr="000F7F0A">
        <w:rPr>
          <w:rFonts w:hint="cs"/>
          <w:sz w:val="28"/>
          <w:rtl/>
        </w:rPr>
        <w:t xml:space="preserve"> همان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است که مطلوب نفسی باشد</w:t>
      </w:r>
      <w:r w:rsidR="00E27844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ما این </w:t>
      </w:r>
      <w:r w:rsidR="0045769F">
        <w:rPr>
          <w:rFonts w:hint="cs"/>
          <w:sz w:val="28"/>
          <w:rtl/>
        </w:rPr>
        <w:t>نقد</w:t>
      </w:r>
      <w:r w:rsidR="00672230" w:rsidRPr="000F7F0A">
        <w:rPr>
          <w:rFonts w:hint="cs"/>
          <w:sz w:val="28"/>
          <w:rtl/>
        </w:rPr>
        <w:t xml:space="preserve"> شهید صدر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رضوان‌الله</w:t>
      </w:r>
      <w:r w:rsidR="00672230" w:rsidRPr="000F7F0A">
        <w:rPr>
          <w:rFonts w:hint="cs"/>
          <w:sz w:val="28"/>
          <w:rtl/>
        </w:rPr>
        <w:t xml:space="preserve"> علیه</w:t>
      </w:r>
      <w:r w:rsidR="00FC33D3">
        <w:rPr>
          <w:sz w:val="28"/>
          <w:rtl/>
        </w:rPr>
        <w:t xml:space="preserve"> </w:t>
      </w:r>
      <w:r w:rsidR="0045769F">
        <w:rPr>
          <w:rFonts w:hint="cs"/>
          <w:sz w:val="28"/>
          <w:rtl/>
        </w:rPr>
        <w:t xml:space="preserve">را </w:t>
      </w:r>
      <w:r w:rsidR="00672230" w:rsidRPr="000F7F0A">
        <w:rPr>
          <w:rFonts w:hint="cs"/>
          <w:sz w:val="28"/>
          <w:rtl/>
        </w:rPr>
        <w:t xml:space="preserve">جواب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672230" w:rsidRPr="000F7F0A">
        <w:rPr>
          <w:rFonts w:hint="cs"/>
          <w:sz w:val="28"/>
          <w:rtl/>
        </w:rPr>
        <w:t xml:space="preserve"> </w:t>
      </w:r>
      <w:r w:rsidR="0045769F">
        <w:rPr>
          <w:rFonts w:hint="cs"/>
          <w:sz w:val="28"/>
          <w:rtl/>
        </w:rPr>
        <w:t xml:space="preserve">که </w:t>
      </w:r>
      <w:r w:rsidR="00672230" w:rsidRPr="000F7F0A">
        <w:rPr>
          <w:rFonts w:hint="cs"/>
          <w:sz w:val="28"/>
          <w:rtl/>
        </w:rPr>
        <w:t xml:space="preserve">تعظیمی که ملاک حسن </w:t>
      </w:r>
      <w:r w:rsidR="00E27844">
        <w:rPr>
          <w:rFonts w:hint="cs"/>
          <w:sz w:val="28"/>
          <w:rtl/>
        </w:rPr>
        <w:t>و قبح</w:t>
      </w:r>
      <w:r w:rsidR="00672230" w:rsidRPr="000F7F0A">
        <w:rPr>
          <w:rFonts w:hint="cs"/>
          <w:sz w:val="28"/>
          <w:rtl/>
        </w:rPr>
        <w:t xml:space="preserve"> عقلایی است و </w:t>
      </w:r>
      <w:r w:rsidR="00E27844">
        <w:rPr>
          <w:rFonts w:hint="cs"/>
          <w:sz w:val="28"/>
          <w:rtl/>
        </w:rPr>
        <w:t>حسن</w:t>
      </w:r>
      <w:r w:rsidR="00672230" w:rsidRPr="000F7F0A">
        <w:rPr>
          <w:rFonts w:hint="cs"/>
          <w:sz w:val="28"/>
          <w:rtl/>
        </w:rPr>
        <w:t xml:space="preserve"> بر آن </w:t>
      </w:r>
      <w:r w:rsidR="0045769F">
        <w:rPr>
          <w:rFonts w:hint="cs"/>
          <w:sz w:val="28"/>
          <w:rtl/>
        </w:rPr>
        <w:t>مترتب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اصلاً</w:t>
      </w:r>
      <w:r w:rsidR="00672230" w:rsidRPr="000F7F0A">
        <w:rPr>
          <w:rFonts w:hint="cs"/>
          <w:sz w:val="28"/>
          <w:rtl/>
        </w:rPr>
        <w:t xml:space="preserve"> متوقف بر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خواستن نیست. یک نوع تعظیم داریم که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است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یک نوع تعظیم</w:t>
      </w:r>
      <w:r w:rsidR="0045769F">
        <w:rPr>
          <w:rFonts w:hint="cs"/>
          <w:sz w:val="28"/>
          <w:rtl/>
        </w:rPr>
        <w:t xml:space="preserve"> هم</w:t>
      </w:r>
      <w:r w:rsidR="00672230" w:rsidRPr="000F7F0A">
        <w:rPr>
          <w:rFonts w:hint="cs"/>
          <w:sz w:val="28"/>
          <w:rtl/>
        </w:rPr>
        <w:t xml:space="preserve"> داریم که</w:t>
      </w:r>
      <w:r w:rsidR="0045769F">
        <w:rPr>
          <w:rFonts w:hint="cs"/>
          <w:sz w:val="28"/>
          <w:rtl/>
        </w:rPr>
        <w:t xml:space="preserve"> در آن تأمین خواسته در کار نیست. اگر چنین باشد،</w:t>
      </w:r>
      <w:r w:rsidR="00672230" w:rsidRPr="000F7F0A">
        <w:rPr>
          <w:rFonts w:hint="cs"/>
          <w:sz w:val="28"/>
          <w:rtl/>
        </w:rPr>
        <w:t xml:space="preserve"> عرض اول ما</w:t>
      </w:r>
      <w:r w:rsidR="0045769F">
        <w:rPr>
          <w:rFonts w:hint="cs"/>
          <w:sz w:val="28"/>
          <w:rtl/>
        </w:rPr>
        <w:t xml:space="preserve"> این</w:t>
      </w:r>
      <w:r w:rsidR="00672230" w:rsidRPr="000F7F0A">
        <w:rPr>
          <w:rFonts w:hint="cs"/>
          <w:sz w:val="28"/>
          <w:rtl/>
        </w:rPr>
        <w:t xml:space="preserve"> است وقتی که این حسن شد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قاعده ملازمه هم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این حکم شرعی است و ثواب دارد</w:t>
      </w:r>
      <w:r w:rsidR="0045769F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ما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م</w:t>
      </w:r>
      <w:r w:rsidR="00672230" w:rsidRPr="000F7F0A">
        <w:rPr>
          <w:rFonts w:hint="cs"/>
          <w:sz w:val="28"/>
          <w:rtl/>
        </w:rPr>
        <w:t xml:space="preserve"> که ملاک ثواب و تعظیم مولا دو چیز است</w:t>
      </w:r>
      <w:r w:rsidR="00E27844">
        <w:rPr>
          <w:rFonts w:hint="cs"/>
          <w:sz w:val="28"/>
          <w:rtl/>
        </w:rPr>
        <w:t>:</w:t>
      </w:r>
      <w:r w:rsidR="00672230" w:rsidRPr="000F7F0A">
        <w:rPr>
          <w:rFonts w:hint="cs"/>
          <w:sz w:val="28"/>
          <w:rtl/>
        </w:rPr>
        <w:t xml:space="preserve"> یکی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 است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یکی هم تکریم مولا است ول</w:t>
      </w:r>
      <w:r w:rsidR="00E27844">
        <w:rPr>
          <w:rFonts w:hint="cs"/>
          <w:sz w:val="28"/>
          <w:rtl/>
        </w:rPr>
        <w:t>و</w:t>
      </w:r>
      <w:r w:rsidR="00672230" w:rsidRPr="000F7F0A">
        <w:rPr>
          <w:rFonts w:hint="cs"/>
          <w:sz w:val="28"/>
          <w:rtl/>
        </w:rPr>
        <w:t xml:space="preserve"> در آن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نباشد بین این دو تا ملاک و عنوان هم عموم خصو</w:t>
      </w:r>
      <w:r w:rsidR="00E27844">
        <w:rPr>
          <w:rFonts w:hint="cs"/>
          <w:sz w:val="28"/>
          <w:rtl/>
        </w:rPr>
        <w:t>ص من وجه</w:t>
      </w:r>
      <w:r w:rsidR="00672230" w:rsidRPr="000F7F0A">
        <w:rPr>
          <w:rFonts w:hint="cs"/>
          <w:sz w:val="28"/>
          <w:rtl/>
        </w:rPr>
        <w:t xml:space="preserve"> است</w:t>
      </w:r>
      <w:r w:rsidR="0045769F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برای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672230" w:rsidRPr="000F7F0A">
        <w:rPr>
          <w:rFonts w:hint="cs"/>
          <w:sz w:val="28"/>
          <w:rtl/>
        </w:rPr>
        <w:t xml:space="preserve"> ما جاهایی </w:t>
      </w:r>
      <w:r w:rsidR="00FC33D3">
        <w:rPr>
          <w:rFonts w:hint="eastAsia"/>
          <w:sz w:val="28"/>
          <w:rtl/>
        </w:rPr>
        <w:t>دار</w:t>
      </w:r>
      <w:r w:rsidR="00FC33D3">
        <w:rPr>
          <w:rFonts w:hint="cs"/>
          <w:sz w:val="28"/>
          <w:rtl/>
        </w:rPr>
        <w:t>ی</w:t>
      </w:r>
      <w:r w:rsidR="00FC33D3">
        <w:rPr>
          <w:rFonts w:hint="eastAsia"/>
          <w:sz w:val="28"/>
          <w:rtl/>
        </w:rPr>
        <w:t>م</w:t>
      </w:r>
      <w:r w:rsidR="00FC33D3">
        <w:rPr>
          <w:sz w:val="28"/>
          <w:rtl/>
        </w:rPr>
        <w:t xml:space="preserve"> (</w:t>
      </w:r>
      <w:r w:rsidR="002D6865">
        <w:rPr>
          <w:rFonts w:hint="eastAsia"/>
          <w:sz w:val="28"/>
          <w:rtl/>
        </w:rPr>
        <w:t>مثلاً</w:t>
      </w:r>
      <w:r w:rsidR="0045769F" w:rsidRPr="000F7F0A">
        <w:rPr>
          <w:rFonts w:hint="cs"/>
          <w:sz w:val="28"/>
          <w:rtl/>
        </w:rPr>
        <w:t xml:space="preserve"> در خواندن نماز یا حج</w:t>
      </w:r>
      <w:r w:rsidR="0045769F">
        <w:rPr>
          <w:rFonts w:hint="cs"/>
          <w:sz w:val="28"/>
          <w:rtl/>
        </w:rPr>
        <w:t>)</w:t>
      </w:r>
      <w:r w:rsidR="00672230" w:rsidRPr="000F7F0A">
        <w:rPr>
          <w:rFonts w:hint="cs"/>
          <w:sz w:val="28"/>
          <w:rtl/>
        </w:rPr>
        <w:t xml:space="preserve"> که امری هم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 است </w:t>
      </w:r>
      <w:r w:rsidR="0045769F">
        <w:rPr>
          <w:rFonts w:hint="cs"/>
          <w:sz w:val="28"/>
          <w:rtl/>
        </w:rPr>
        <w:t>و</w:t>
      </w:r>
      <w:r w:rsidR="00672230" w:rsidRPr="000F7F0A">
        <w:rPr>
          <w:rFonts w:hint="cs"/>
          <w:sz w:val="28"/>
          <w:rtl/>
        </w:rPr>
        <w:t xml:space="preserve"> عرفا هم تعظیم مولا است</w:t>
      </w:r>
      <w:r w:rsidR="00FC33D3">
        <w:rPr>
          <w:rFonts w:hint="eastAsia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</w:t>
      </w:r>
      <w:r w:rsidR="0045769F">
        <w:rPr>
          <w:rFonts w:hint="cs"/>
          <w:sz w:val="28"/>
          <w:rtl/>
        </w:rPr>
        <w:t>مواردی هم داریم</w:t>
      </w:r>
      <w:r w:rsidR="00672230" w:rsidRPr="000F7F0A">
        <w:rPr>
          <w:rFonts w:hint="cs"/>
          <w:sz w:val="28"/>
          <w:rtl/>
        </w:rPr>
        <w:t xml:space="preserve"> که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 است ولی تعظیم عرفی نیست</w:t>
      </w:r>
      <w:r w:rsidR="0045769F">
        <w:rPr>
          <w:rFonts w:hint="cs"/>
          <w:sz w:val="28"/>
          <w:rtl/>
        </w:rPr>
        <w:t>.</w:t>
      </w:r>
      <w:r w:rsidR="00672230" w:rsidRPr="000F7F0A">
        <w:rPr>
          <w:rFonts w:hint="cs"/>
          <w:sz w:val="28"/>
          <w:rtl/>
        </w:rPr>
        <w:t xml:space="preserve"> </w:t>
      </w:r>
      <w:r w:rsidR="0045769F">
        <w:rPr>
          <w:rFonts w:hint="cs"/>
          <w:sz w:val="28"/>
          <w:rtl/>
        </w:rPr>
        <w:t xml:space="preserve">بسیاری از </w:t>
      </w:r>
      <w:r w:rsidR="00672230" w:rsidRPr="000F7F0A">
        <w:rPr>
          <w:rFonts w:hint="cs"/>
          <w:sz w:val="28"/>
          <w:rtl/>
        </w:rPr>
        <w:t xml:space="preserve">این دستوراتی که مولا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="0045769F">
        <w:rPr>
          <w:rFonts w:hint="cs"/>
          <w:sz w:val="28"/>
          <w:rtl/>
        </w:rPr>
        <w:t xml:space="preserve"> از این </w:t>
      </w:r>
      <w:r w:rsidR="002D6865">
        <w:rPr>
          <w:rFonts w:hint="eastAsia"/>
          <w:sz w:val="28"/>
          <w:rtl/>
        </w:rPr>
        <w:t>قب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ل‌اند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</w:t>
      </w:r>
      <w:r w:rsidR="0045769F">
        <w:rPr>
          <w:rFonts w:hint="cs"/>
          <w:sz w:val="28"/>
          <w:rtl/>
        </w:rPr>
        <w:t xml:space="preserve">یعنی، </w:t>
      </w:r>
      <w:r w:rsidR="00672230" w:rsidRPr="000F7F0A">
        <w:rPr>
          <w:rFonts w:hint="cs"/>
          <w:sz w:val="28"/>
          <w:rtl/>
        </w:rPr>
        <w:t>مثل سجده نیست که تعظیم عرفی باشد این</w:t>
      </w:r>
      <w:r w:rsidR="0045769F">
        <w:rPr>
          <w:rFonts w:hint="cs"/>
          <w:sz w:val="28"/>
          <w:rtl/>
        </w:rPr>
        <w:t xml:space="preserve"> نوعی</w:t>
      </w:r>
      <w:r w:rsidR="00672230" w:rsidRPr="000F7F0A">
        <w:rPr>
          <w:rFonts w:hint="cs"/>
          <w:sz w:val="28"/>
          <w:rtl/>
        </w:rPr>
        <w:t xml:space="preserve"> تعظیم </w:t>
      </w:r>
      <w:r w:rsidR="0045769F">
        <w:rPr>
          <w:rFonts w:hint="cs"/>
          <w:sz w:val="28"/>
          <w:rtl/>
        </w:rPr>
        <w:t xml:space="preserve">به </w:t>
      </w:r>
      <w:r w:rsidR="00672230" w:rsidRPr="000F7F0A">
        <w:rPr>
          <w:rFonts w:hint="cs"/>
          <w:sz w:val="28"/>
          <w:rtl/>
        </w:rPr>
        <w:t>معنای عام است نه معنای خاص</w:t>
      </w:r>
      <w:r w:rsidR="0045769F">
        <w:rPr>
          <w:rFonts w:hint="cs"/>
          <w:sz w:val="28"/>
          <w:rtl/>
        </w:rPr>
        <w:t>؛ یعنی</w:t>
      </w:r>
      <w:r w:rsidR="00672230"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است ولی تعظیم به معنای خاص نیست. یک نوع هم داریم که تعظیم به معنای خاص است</w:t>
      </w:r>
      <w:r w:rsidR="0045769F">
        <w:rPr>
          <w:rFonts w:hint="cs"/>
          <w:sz w:val="28"/>
          <w:rtl/>
        </w:rPr>
        <w:t>؛</w:t>
      </w:r>
      <w:r w:rsidR="00672230" w:rsidRPr="000F7F0A">
        <w:rPr>
          <w:rFonts w:hint="cs"/>
          <w:sz w:val="28"/>
          <w:rtl/>
        </w:rPr>
        <w:t xml:space="preserve"> مثل سجده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بنابراین تعظیم که ما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م</w:t>
      </w:r>
      <w:r w:rsidR="00672230" w:rsidRPr="000F7F0A">
        <w:rPr>
          <w:rFonts w:hint="cs"/>
          <w:sz w:val="28"/>
          <w:rtl/>
        </w:rPr>
        <w:t xml:space="preserve"> دو اصطلاح دارد</w:t>
      </w:r>
      <w:r w:rsidR="00F14A09">
        <w:rPr>
          <w:rFonts w:hint="cs"/>
          <w:sz w:val="28"/>
          <w:rtl/>
        </w:rPr>
        <w:t>:</w:t>
      </w:r>
      <w:r w:rsidR="00672230" w:rsidRPr="000F7F0A">
        <w:rPr>
          <w:rFonts w:hint="cs"/>
          <w:sz w:val="28"/>
          <w:rtl/>
        </w:rPr>
        <w:t xml:space="preserve"> یک تعظیم به معنای خاص عرفی داریم این مقابل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خواسته مولا است و </w:t>
      </w:r>
      <w:r w:rsidR="002D6865">
        <w:rPr>
          <w:rFonts w:hint="eastAsia"/>
          <w:sz w:val="28"/>
          <w:rtl/>
        </w:rPr>
        <w:t>رابطه‌شان</w:t>
      </w:r>
      <w:r w:rsidR="00672230" w:rsidRPr="000F7F0A">
        <w:rPr>
          <w:rFonts w:hint="cs"/>
          <w:sz w:val="28"/>
          <w:rtl/>
        </w:rPr>
        <w:t xml:space="preserve"> </w:t>
      </w:r>
      <w:r w:rsidR="00F14A09">
        <w:rPr>
          <w:rFonts w:hint="cs"/>
          <w:sz w:val="28"/>
          <w:rtl/>
        </w:rPr>
        <w:t>من</w:t>
      </w:r>
      <w:r w:rsidR="00672230" w:rsidRPr="000F7F0A">
        <w:rPr>
          <w:rFonts w:hint="cs"/>
          <w:sz w:val="28"/>
          <w:rtl/>
        </w:rPr>
        <w:t xml:space="preserve"> وجه است. یکی هم تعظیم داریم به معنای عام است یعنی این که حرمت مولا را حفظ بکند و کاری را </w:t>
      </w:r>
      <w:r w:rsidR="0045769F">
        <w:rPr>
          <w:rFonts w:hint="cs"/>
          <w:sz w:val="28"/>
          <w:rtl/>
        </w:rPr>
        <w:t xml:space="preserve">که </w:t>
      </w:r>
      <w:r w:rsidR="00672230" w:rsidRPr="000F7F0A">
        <w:rPr>
          <w:rFonts w:hint="cs"/>
          <w:sz w:val="28"/>
          <w:rtl/>
        </w:rPr>
        <w:t xml:space="preserve">عرفا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ند</w:t>
      </w:r>
      <w:r w:rsidR="00672230" w:rsidRPr="000F7F0A">
        <w:rPr>
          <w:rFonts w:hint="cs"/>
          <w:sz w:val="28"/>
          <w:rtl/>
        </w:rPr>
        <w:t xml:space="preserve"> تکریم مولا است</w:t>
      </w:r>
      <w:r w:rsidR="0045769F">
        <w:rPr>
          <w:rFonts w:hint="cs"/>
          <w:sz w:val="28"/>
          <w:rtl/>
        </w:rPr>
        <w:t>،</w:t>
      </w:r>
      <w:r w:rsidR="00672230" w:rsidRPr="000F7F0A">
        <w:rPr>
          <w:rFonts w:hint="cs"/>
          <w:sz w:val="28"/>
          <w:rtl/>
        </w:rPr>
        <w:t xml:space="preserve"> بیاورد یا این که چیزی</w:t>
      </w:r>
      <w:r w:rsidR="0045769F">
        <w:rPr>
          <w:rFonts w:hint="cs"/>
          <w:sz w:val="28"/>
          <w:rtl/>
        </w:rPr>
        <w:t xml:space="preserve"> را</w:t>
      </w:r>
      <w:r w:rsidR="00672230" w:rsidRPr="000F7F0A">
        <w:rPr>
          <w:rFonts w:hint="cs"/>
          <w:sz w:val="28"/>
          <w:rtl/>
        </w:rPr>
        <w:t xml:space="preserve"> که خود مولا گفته است اتیان بکند</w:t>
      </w:r>
      <w:r w:rsidR="0045769F">
        <w:rPr>
          <w:rFonts w:hint="cs"/>
          <w:sz w:val="28"/>
          <w:rtl/>
        </w:rPr>
        <w:t>؛ یعنی</w:t>
      </w:r>
      <w:r w:rsidR="00672230" w:rsidRPr="000F7F0A">
        <w:rPr>
          <w:rFonts w:hint="cs"/>
          <w:sz w:val="28"/>
          <w:rtl/>
        </w:rPr>
        <w:t xml:space="preserve"> تعظیم به معنای عام ملاک است و تعظیم به معنای خاص یک تعظیم عرفی است که اگر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="00672230"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="00672230" w:rsidRPr="000F7F0A">
        <w:rPr>
          <w:rFonts w:hint="cs"/>
          <w:sz w:val="28"/>
          <w:rtl/>
        </w:rPr>
        <w:t xml:space="preserve"> هم در</w:t>
      </w:r>
      <w:r w:rsidR="0045769F">
        <w:rPr>
          <w:rFonts w:hint="cs"/>
          <w:sz w:val="28"/>
          <w:rtl/>
        </w:rPr>
        <w:t xml:space="preserve"> آن </w:t>
      </w:r>
      <w:r w:rsidR="00672230" w:rsidRPr="000F7F0A">
        <w:rPr>
          <w:rFonts w:hint="cs"/>
          <w:sz w:val="28"/>
          <w:rtl/>
        </w:rPr>
        <w:t>نباش</w:t>
      </w:r>
      <w:r w:rsidR="00672230" w:rsidRPr="000F7F0A">
        <w:rPr>
          <w:rFonts w:hint="eastAsia"/>
          <w:sz w:val="28"/>
          <w:rtl/>
        </w:rPr>
        <w:t>د</w:t>
      </w:r>
      <w:r w:rsidR="00672230" w:rsidRPr="000F7F0A">
        <w:rPr>
          <w:rFonts w:hint="cs"/>
          <w:sz w:val="28"/>
          <w:rtl/>
        </w:rPr>
        <w:t xml:space="preserve"> </w:t>
      </w:r>
      <w:r w:rsidR="008A045F">
        <w:rPr>
          <w:rFonts w:hint="eastAsia"/>
          <w:sz w:val="28"/>
          <w:rtl/>
        </w:rPr>
        <w:t>بازهم</w:t>
      </w:r>
      <w:r w:rsidR="00672230" w:rsidRPr="000F7F0A">
        <w:rPr>
          <w:rFonts w:hint="cs"/>
          <w:sz w:val="28"/>
          <w:rtl/>
        </w:rPr>
        <w:t xml:space="preserve"> تعظیم است.</w:t>
      </w:r>
    </w:p>
    <w:p w:rsidR="008D4046" w:rsidRDefault="00672230" w:rsidP="008D4046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 xml:space="preserve">(سوال طلبه) جواب استاد: بله </w:t>
      </w:r>
      <w:r w:rsidR="008D4046">
        <w:rPr>
          <w:rFonts w:hint="cs"/>
          <w:sz w:val="28"/>
          <w:rtl/>
        </w:rPr>
        <w:t xml:space="preserve">اگر </w:t>
      </w:r>
      <w:r w:rsidRPr="000F7F0A">
        <w:rPr>
          <w:rFonts w:hint="cs"/>
          <w:sz w:val="28"/>
          <w:rtl/>
        </w:rPr>
        <w:t>تعظی</w:t>
      </w:r>
      <w:r w:rsidRPr="000F7F0A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 xml:space="preserve"> به معنای عام</w:t>
      </w:r>
      <w:r w:rsidR="008D4046">
        <w:rPr>
          <w:rFonts w:hint="cs"/>
          <w:sz w:val="28"/>
          <w:rtl/>
        </w:rPr>
        <w:t xml:space="preserve"> باشد، نسبت آن</w:t>
      </w:r>
      <w:r w:rsidRPr="000F7F0A">
        <w:rPr>
          <w:rFonts w:hint="cs"/>
          <w:sz w:val="28"/>
          <w:rtl/>
        </w:rPr>
        <w:t xml:space="preserve"> با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Pr="000F7F0A">
        <w:rPr>
          <w:rFonts w:hint="cs"/>
          <w:sz w:val="28"/>
          <w:rtl/>
        </w:rPr>
        <w:t xml:space="preserve"> خواسته </w:t>
      </w:r>
      <w:r w:rsidR="008D4046">
        <w:rPr>
          <w:rFonts w:hint="cs"/>
          <w:sz w:val="28"/>
          <w:rtl/>
        </w:rPr>
        <w:t>عموم</w:t>
      </w:r>
      <w:r w:rsidR="008D4046" w:rsidRPr="000F7F0A">
        <w:rPr>
          <w:rFonts w:hint="cs"/>
          <w:sz w:val="28"/>
          <w:rtl/>
        </w:rPr>
        <w:t xml:space="preserve"> مطلق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="008D4046">
        <w:rPr>
          <w:rFonts w:hint="cs"/>
          <w:sz w:val="28"/>
          <w:rtl/>
        </w:rPr>
        <w:t xml:space="preserve">اما </w:t>
      </w:r>
      <w:r w:rsidRPr="000F7F0A">
        <w:rPr>
          <w:rFonts w:hint="cs"/>
          <w:sz w:val="28"/>
          <w:rtl/>
        </w:rPr>
        <w:t>تعظیم به معن</w:t>
      </w:r>
      <w:r w:rsidR="008D4046">
        <w:rPr>
          <w:rFonts w:hint="cs"/>
          <w:sz w:val="28"/>
          <w:rtl/>
        </w:rPr>
        <w:t>ا</w:t>
      </w:r>
      <w:r w:rsidRPr="000F7F0A">
        <w:rPr>
          <w:rFonts w:hint="cs"/>
          <w:sz w:val="28"/>
          <w:rtl/>
        </w:rPr>
        <w:t xml:space="preserve">ی عرفی </w:t>
      </w:r>
      <w:r w:rsidR="008D4046">
        <w:rPr>
          <w:rFonts w:hint="cs"/>
          <w:sz w:val="28"/>
          <w:rtl/>
        </w:rPr>
        <w:t xml:space="preserve">آن با تأمین خواسته عموم من وجه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8D4046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</w:t>
      </w:r>
      <w:r w:rsidR="00245F1E">
        <w:rPr>
          <w:rFonts w:hint="eastAsia"/>
          <w:sz w:val="28"/>
          <w:rtl/>
        </w:rPr>
        <w:t>آنچه</w:t>
      </w:r>
      <w:r w:rsidRPr="000F7F0A">
        <w:rPr>
          <w:rFonts w:hint="cs"/>
          <w:sz w:val="28"/>
          <w:rtl/>
        </w:rPr>
        <w:t xml:space="preserve"> مهم است این است که ما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یی</w:t>
      </w:r>
      <w:r w:rsidR="00582E35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 xml:space="preserve"> ملاک تعظیم به معنای اتیان به مطلوب مولا است بلکه اعم از </w:t>
      </w:r>
      <w:r w:rsidR="009670E3">
        <w:rPr>
          <w:rFonts w:hint="cs"/>
          <w:sz w:val="28"/>
          <w:rtl/>
        </w:rPr>
        <w:t>اتیان</w:t>
      </w:r>
      <w:r w:rsidR="00F14A09">
        <w:rPr>
          <w:rFonts w:hint="cs"/>
          <w:sz w:val="28"/>
          <w:rtl/>
        </w:rPr>
        <w:t xml:space="preserve"> مطلوب</w:t>
      </w:r>
      <w:r w:rsidRPr="000F7F0A">
        <w:rPr>
          <w:rFonts w:hint="cs"/>
          <w:sz w:val="28"/>
          <w:rtl/>
        </w:rPr>
        <w:t xml:space="preserve"> مولا</w:t>
      </w:r>
      <w:r w:rsidR="008D4046">
        <w:rPr>
          <w:rFonts w:hint="cs"/>
          <w:sz w:val="28"/>
          <w:rtl/>
        </w:rPr>
        <w:t xml:space="preserve"> است اتیان مطلوب مولا یکی از مصادیق تعظیم است. این جواب اول از نقد شهید صدر.</w:t>
      </w:r>
    </w:p>
    <w:p w:rsidR="00F14A09" w:rsidRDefault="00672230" w:rsidP="001A2862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lastRenderedPageBreak/>
        <w:t xml:space="preserve"> جواب دوم از فرمایش مرحوم شهید صدر این است که سل</w:t>
      </w:r>
      <w:r w:rsidR="008D4046">
        <w:rPr>
          <w:rFonts w:hint="cs"/>
          <w:sz w:val="28"/>
          <w:rtl/>
        </w:rPr>
        <w:t>ّ</w:t>
      </w:r>
      <w:r w:rsidR="00F14A09">
        <w:rPr>
          <w:rFonts w:hint="cs"/>
          <w:sz w:val="28"/>
          <w:rtl/>
        </w:rPr>
        <w:t>منا که</w:t>
      </w:r>
      <w:r w:rsidR="00AF4B0A">
        <w:rPr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ملاک ثواب تعظیم است و تعظیم هم یعنی </w:t>
      </w:r>
      <w:r w:rsidR="009670E3">
        <w:rPr>
          <w:rFonts w:hint="cs"/>
          <w:sz w:val="28"/>
          <w:rtl/>
        </w:rPr>
        <w:t>اتیان</w:t>
      </w:r>
      <w:r w:rsidRPr="000F7F0A">
        <w:rPr>
          <w:rFonts w:hint="cs"/>
          <w:sz w:val="28"/>
          <w:rtl/>
        </w:rPr>
        <w:t xml:space="preserve"> به مطلوب مولا</w:t>
      </w:r>
      <w:r w:rsidR="008D4046">
        <w:rPr>
          <w:rFonts w:hint="cs"/>
          <w:sz w:val="28"/>
          <w:rtl/>
        </w:rPr>
        <w:t>، اما از کجا معلوم که منظور از اتیان مطلوب مولا، مطلوب نفسی باشد؟</w:t>
      </w:r>
      <w:r w:rsidRPr="000F7F0A">
        <w:rPr>
          <w:rFonts w:hint="cs"/>
          <w:sz w:val="28"/>
          <w:rtl/>
        </w:rPr>
        <w:t xml:space="preserve"> شما هم </w:t>
      </w:r>
      <w:r w:rsidR="008A045F">
        <w:rPr>
          <w:rFonts w:hint="eastAsia"/>
          <w:sz w:val="28"/>
          <w:rtl/>
        </w:rPr>
        <w:t>به‌نوع</w:t>
      </w:r>
      <w:r w:rsidR="008A045F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مصادره</w:t>
      </w:r>
      <w:r w:rsidR="004F3EB4">
        <w:rPr>
          <w:rFonts w:hint="cs"/>
          <w:sz w:val="28"/>
          <w:rtl/>
        </w:rPr>
        <w:t xml:space="preserve"> به</w:t>
      </w:r>
      <w:r w:rsidRPr="000F7F0A">
        <w:rPr>
          <w:rFonts w:hint="cs"/>
          <w:sz w:val="28"/>
          <w:rtl/>
        </w:rPr>
        <w:t xml:space="preserve"> مطلوب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. </w:t>
      </w:r>
      <w:r w:rsidR="00245F1E">
        <w:rPr>
          <w:rFonts w:hint="cs"/>
          <w:sz w:val="28"/>
          <w:rtl/>
        </w:rPr>
        <w:t>درحالی‌که</w:t>
      </w:r>
      <w:r w:rsidR="004F3EB4">
        <w:rPr>
          <w:rFonts w:hint="cs"/>
          <w:sz w:val="28"/>
          <w:rtl/>
        </w:rPr>
        <w:t xml:space="preserve"> کسانی مانند مرحوم</w:t>
      </w:r>
      <w:r w:rsidRPr="000F7F0A">
        <w:rPr>
          <w:rFonts w:hint="cs"/>
          <w:sz w:val="28"/>
          <w:rtl/>
        </w:rPr>
        <w:t xml:space="preserve"> آقای تبریزی ممکن است بگوی</w:t>
      </w:r>
      <w:r w:rsidR="004F3EB4">
        <w:rPr>
          <w:rFonts w:hint="cs"/>
          <w:sz w:val="28"/>
          <w:rtl/>
        </w:rPr>
        <w:t>ن</w:t>
      </w:r>
      <w:r w:rsidRPr="000F7F0A">
        <w:rPr>
          <w:rFonts w:hint="cs"/>
          <w:sz w:val="28"/>
          <w:rtl/>
        </w:rPr>
        <w:t xml:space="preserve">د </w:t>
      </w:r>
      <w:r w:rsidR="009670E3">
        <w:rPr>
          <w:rFonts w:hint="cs"/>
          <w:sz w:val="28"/>
          <w:rtl/>
        </w:rPr>
        <w:t>اتیان</w:t>
      </w:r>
      <w:r w:rsidRPr="000F7F0A">
        <w:rPr>
          <w:rFonts w:hint="cs"/>
          <w:sz w:val="28"/>
          <w:rtl/>
        </w:rPr>
        <w:t xml:space="preserve"> به مطلوب مولا تعظیم</w:t>
      </w:r>
      <w:r w:rsidR="004F3EB4">
        <w:rPr>
          <w:rFonts w:hint="cs"/>
          <w:sz w:val="28"/>
          <w:rtl/>
        </w:rPr>
        <w:t xml:space="preserve"> به شمار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4F3EB4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</w:t>
      </w:r>
      <w:r w:rsidR="00F14A09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مطلوبی که نفسی نیست</w:t>
      </w:r>
      <w:r w:rsidR="004F3EB4">
        <w:rPr>
          <w:rFonts w:hint="cs"/>
          <w:sz w:val="28"/>
          <w:rtl/>
        </w:rPr>
        <w:t xml:space="preserve"> و</w:t>
      </w:r>
      <w:r w:rsidRPr="000F7F0A">
        <w:rPr>
          <w:rFonts w:hint="cs"/>
          <w:sz w:val="28"/>
          <w:rtl/>
        </w:rPr>
        <w:t xml:space="preserve"> مطلوب غیری است</w:t>
      </w:r>
      <w:r w:rsidR="004F3EB4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مولا وقتی </w:t>
      </w:r>
      <w:r w:rsidR="00582E35">
        <w:rPr>
          <w:rFonts w:hint="eastAsia"/>
          <w:sz w:val="28"/>
          <w:rtl/>
        </w:rPr>
        <w:t>خواسته‌ا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نسبت به امری داشت به تبع آن خواسته روی مقدماتش هم ترشح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4F3EB4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حالا این خواسته در حد حکم شرعی بشود یا نشود</w:t>
      </w:r>
      <w:r w:rsidR="004F3EB4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ولی </w:t>
      </w:r>
      <w:r w:rsidR="008A045F">
        <w:rPr>
          <w:rFonts w:hint="cs"/>
          <w:sz w:val="28"/>
          <w:rtl/>
        </w:rPr>
        <w:t>به‌هرحال</w:t>
      </w:r>
      <w:r w:rsidRPr="000F7F0A">
        <w:rPr>
          <w:rFonts w:hint="cs"/>
          <w:sz w:val="28"/>
          <w:rtl/>
        </w:rPr>
        <w:t xml:space="preserve"> به تبع مقدمات را هم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خواهد</w:t>
      </w:r>
      <w:r w:rsidR="004F3EB4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اتیان به مقدمات مطلوب مولا</w:t>
      </w:r>
      <w:r w:rsidR="004F3EB4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</w:t>
      </w:r>
      <w:r w:rsidR="00F14A09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مطلوب غیری است آی</w:t>
      </w:r>
      <w:r w:rsidR="00F14A09">
        <w:rPr>
          <w:rFonts w:hint="cs"/>
          <w:sz w:val="28"/>
          <w:rtl/>
        </w:rPr>
        <w:t>ا</w:t>
      </w:r>
      <w:r w:rsidRPr="000F7F0A">
        <w:rPr>
          <w:rFonts w:hint="cs"/>
          <w:sz w:val="28"/>
          <w:rtl/>
        </w:rPr>
        <w:t xml:space="preserve"> </w:t>
      </w:r>
      <w:r w:rsidR="004F3EB4" w:rsidRPr="000F7F0A">
        <w:rPr>
          <w:rFonts w:hint="cs"/>
          <w:sz w:val="28"/>
          <w:rtl/>
        </w:rPr>
        <w:t xml:space="preserve">این </w:t>
      </w:r>
      <w:r w:rsidRPr="000F7F0A">
        <w:rPr>
          <w:rFonts w:hint="cs"/>
          <w:sz w:val="28"/>
          <w:rtl/>
        </w:rPr>
        <w:t>تعظیم مولا نیست</w:t>
      </w:r>
      <w:r w:rsidR="00F14A09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قطعاً</w:t>
      </w:r>
      <w:r w:rsidRPr="000F7F0A">
        <w:rPr>
          <w:rFonts w:hint="cs"/>
          <w:sz w:val="28"/>
          <w:rtl/>
        </w:rPr>
        <w:t xml:space="preserve"> تعظیم مولا است</w:t>
      </w:r>
      <w:r w:rsidR="004F3EB4">
        <w:rPr>
          <w:rFonts w:hint="cs"/>
          <w:sz w:val="28"/>
          <w:rtl/>
        </w:rPr>
        <w:t xml:space="preserve"> اگر گفته شود</w:t>
      </w:r>
      <w:r w:rsidRPr="000F7F0A">
        <w:rPr>
          <w:rFonts w:hint="cs"/>
          <w:sz w:val="28"/>
          <w:rtl/>
        </w:rPr>
        <w:t xml:space="preserve"> برای چه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ن‌ها</w:t>
      </w:r>
      <w:r w:rsidRPr="000F7F0A">
        <w:rPr>
          <w:rFonts w:hint="cs"/>
          <w:sz w:val="28"/>
          <w:rtl/>
        </w:rPr>
        <w:t xml:space="preserve"> را</w:t>
      </w:r>
      <w:r w:rsidRPr="000F7F0A">
        <w:rPr>
          <w:rFonts w:hint="cs"/>
          <w:sz w:val="28"/>
          <w:vertAlign w:val="subscript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آورد</w:t>
      </w:r>
      <w:r w:rsidR="00F14A09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برای اینکه به خواسته شما برسد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بارک‌الله</w:t>
      </w:r>
      <w:r w:rsidRPr="000F7F0A">
        <w:rPr>
          <w:rFonts w:hint="cs"/>
          <w:sz w:val="28"/>
          <w:rtl/>
        </w:rPr>
        <w:t xml:space="preserve">. این </w:t>
      </w:r>
      <w:r w:rsidR="009621F2">
        <w:rPr>
          <w:rFonts w:hint="cs"/>
          <w:sz w:val="28"/>
          <w:rtl/>
        </w:rPr>
        <w:t>بارک‌الله</w:t>
      </w:r>
      <w:r w:rsidRPr="000F7F0A">
        <w:rPr>
          <w:rFonts w:hint="cs"/>
          <w:sz w:val="28"/>
          <w:rtl/>
        </w:rPr>
        <w:t xml:space="preserve"> و مدح و ثواب هم </w:t>
      </w:r>
      <w:r w:rsidR="00582E35">
        <w:rPr>
          <w:rFonts w:hint="eastAsia"/>
          <w:sz w:val="28"/>
          <w:rtl/>
        </w:rPr>
        <w:t>آن‌طور</w:t>
      </w:r>
      <w:r w:rsidRPr="000F7F0A">
        <w:rPr>
          <w:rFonts w:hint="cs"/>
          <w:sz w:val="28"/>
          <w:rtl/>
        </w:rPr>
        <w:t xml:space="preserve"> نیست که فقط</w:t>
      </w:r>
      <w:r w:rsidR="00F14A09">
        <w:rPr>
          <w:rFonts w:hint="cs"/>
          <w:sz w:val="28"/>
          <w:rtl/>
        </w:rPr>
        <w:t xml:space="preserve"> به </w:t>
      </w:r>
      <w:r w:rsidR="004F3EB4">
        <w:rPr>
          <w:rFonts w:hint="cs"/>
          <w:sz w:val="28"/>
          <w:rtl/>
        </w:rPr>
        <w:t>آ</w:t>
      </w:r>
      <w:r w:rsidR="00F14A09">
        <w:rPr>
          <w:rFonts w:hint="cs"/>
          <w:sz w:val="28"/>
          <w:rtl/>
        </w:rPr>
        <w:t>ن</w:t>
      </w:r>
      <w:r w:rsidRPr="000F7F0A">
        <w:rPr>
          <w:rFonts w:hint="cs"/>
          <w:sz w:val="28"/>
          <w:rtl/>
        </w:rPr>
        <w:t xml:space="preserve"> مطلوب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Pr="000F7F0A">
        <w:rPr>
          <w:rFonts w:hint="cs"/>
          <w:sz w:val="28"/>
          <w:rtl/>
        </w:rPr>
        <w:t xml:space="preserve"> برای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مقدمات را بیاورد</w:t>
      </w:r>
      <w:r w:rsidR="004F3EB4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4F3EB4">
        <w:rPr>
          <w:rFonts w:hint="cs"/>
          <w:sz w:val="28"/>
          <w:rtl/>
        </w:rPr>
        <w:t>بلکه</w:t>
      </w:r>
      <w:r w:rsidRPr="000F7F0A">
        <w:rPr>
          <w:rFonts w:hint="cs"/>
          <w:sz w:val="28"/>
          <w:rtl/>
        </w:rPr>
        <w:t xml:space="preserve"> </w:t>
      </w:r>
      <w:r w:rsidR="00F14A09">
        <w:rPr>
          <w:rFonts w:hint="cs"/>
          <w:sz w:val="28"/>
          <w:rtl/>
        </w:rPr>
        <w:t xml:space="preserve">به </w:t>
      </w:r>
      <w:r w:rsidRPr="000F7F0A">
        <w:rPr>
          <w:rFonts w:hint="cs"/>
          <w:sz w:val="28"/>
          <w:rtl/>
        </w:rPr>
        <w:t xml:space="preserve">مقدمات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="004F3EB4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</w:t>
      </w:r>
      <w:r w:rsidR="001C0C90">
        <w:rPr>
          <w:rFonts w:hint="cs"/>
          <w:sz w:val="28"/>
          <w:rtl/>
        </w:rPr>
        <w:t>برخلاف</w:t>
      </w:r>
      <w:r w:rsidRPr="000F7F0A">
        <w:rPr>
          <w:rFonts w:hint="cs"/>
          <w:sz w:val="28"/>
          <w:rtl/>
        </w:rPr>
        <w:t xml:space="preserve"> </w:t>
      </w:r>
      <w:r w:rsidR="00245F1E">
        <w:rPr>
          <w:rFonts w:hint="cs"/>
          <w:sz w:val="28"/>
          <w:rtl/>
        </w:rPr>
        <w:t>آنچه</w:t>
      </w:r>
      <w:r w:rsidR="00987373">
        <w:rPr>
          <w:rFonts w:hint="cs"/>
          <w:sz w:val="28"/>
          <w:rtl/>
        </w:rPr>
        <w:t xml:space="preserve"> امثال</w:t>
      </w:r>
      <w:r w:rsidRPr="000F7F0A">
        <w:rPr>
          <w:rFonts w:hint="cs"/>
          <w:sz w:val="28"/>
          <w:rtl/>
        </w:rPr>
        <w:t xml:space="preserve"> مرحوم آخوند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فرما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ند</w:t>
      </w:r>
      <w:r w:rsidRPr="000F7F0A">
        <w:rPr>
          <w:rFonts w:hint="cs"/>
          <w:sz w:val="28"/>
          <w:rtl/>
        </w:rPr>
        <w:t xml:space="preserve"> که عقل </w:t>
      </w:r>
      <w:r w:rsidR="002D6865">
        <w:rPr>
          <w:rFonts w:hint="eastAsia"/>
          <w:sz w:val="28"/>
          <w:rtl/>
        </w:rPr>
        <w:t>مستقلاً</w:t>
      </w:r>
      <w:r w:rsidRPr="000F7F0A">
        <w:rPr>
          <w:rFonts w:hint="cs"/>
          <w:sz w:val="28"/>
          <w:rtl/>
        </w:rPr>
        <w:t xml:space="preserve"> حکم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Pr="000F7F0A">
        <w:rPr>
          <w:rFonts w:hint="cs"/>
          <w:sz w:val="28"/>
          <w:rtl/>
        </w:rPr>
        <w:t xml:space="preserve"> </w:t>
      </w:r>
      <w:r w:rsidR="00987373">
        <w:rPr>
          <w:rFonts w:hint="cs"/>
          <w:sz w:val="28"/>
          <w:rtl/>
        </w:rPr>
        <w:t>برای</w:t>
      </w:r>
      <w:r w:rsidRPr="000F7F0A">
        <w:rPr>
          <w:rFonts w:hint="cs"/>
          <w:sz w:val="28"/>
          <w:rtl/>
        </w:rPr>
        <w:t xml:space="preserve"> مقدمه ثوابی نیست</w:t>
      </w:r>
      <w:r w:rsidR="00987373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به نظر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عقل </w:t>
      </w:r>
      <w:r w:rsidR="002D6865">
        <w:rPr>
          <w:rFonts w:hint="eastAsia"/>
          <w:sz w:val="28"/>
          <w:rtl/>
        </w:rPr>
        <w:t>مستقلاً</w:t>
      </w:r>
      <w:r w:rsidRPr="000F7F0A">
        <w:rPr>
          <w:rFonts w:hint="cs"/>
          <w:sz w:val="28"/>
          <w:rtl/>
        </w:rPr>
        <w:t xml:space="preserve"> حکم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Pr="000F7F0A">
        <w:rPr>
          <w:rFonts w:hint="cs"/>
          <w:sz w:val="28"/>
          <w:rtl/>
        </w:rPr>
        <w:t xml:space="preserve"> که</w:t>
      </w:r>
      <w:r w:rsidR="00987373">
        <w:rPr>
          <w:rFonts w:hint="cs"/>
          <w:sz w:val="28"/>
          <w:rtl/>
        </w:rPr>
        <w:t xml:space="preserve"> در</w:t>
      </w:r>
      <w:r w:rsidRPr="000F7F0A">
        <w:rPr>
          <w:rFonts w:hint="cs"/>
          <w:sz w:val="28"/>
          <w:rtl/>
        </w:rPr>
        <w:t xml:space="preserve"> این مقدمه است و در تعظیم هم م</w:t>
      </w:r>
      <w:r w:rsidR="00F14A09">
        <w:rPr>
          <w:rFonts w:hint="cs"/>
          <w:sz w:val="28"/>
          <w:rtl/>
        </w:rPr>
        <w:t>ث</w:t>
      </w:r>
      <w:r w:rsidRPr="000F7F0A">
        <w:rPr>
          <w:rFonts w:hint="cs"/>
          <w:sz w:val="28"/>
          <w:rtl/>
        </w:rPr>
        <w:t>وبت است</w:t>
      </w:r>
      <w:r w:rsidR="00987373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خدا </w:t>
      </w:r>
      <w:r w:rsidR="00987373" w:rsidRPr="000F7F0A">
        <w:rPr>
          <w:rFonts w:hint="cs"/>
          <w:sz w:val="28"/>
          <w:rtl/>
        </w:rPr>
        <w:t>به کسی</w:t>
      </w:r>
      <w:r w:rsidR="00987373">
        <w:rPr>
          <w:rFonts w:hint="cs"/>
          <w:sz w:val="28"/>
          <w:rtl/>
        </w:rPr>
        <w:t xml:space="preserve"> که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ن‌گونه</w:t>
      </w:r>
      <w:r w:rsidR="00987373">
        <w:rPr>
          <w:rFonts w:hint="cs"/>
          <w:sz w:val="28"/>
          <w:rtl/>
        </w:rPr>
        <w:t xml:space="preserve"> حرمت او را </w:t>
      </w:r>
      <w:r w:rsidR="00582E35">
        <w:rPr>
          <w:rFonts w:hint="eastAsia"/>
          <w:sz w:val="28"/>
          <w:rtl/>
        </w:rPr>
        <w:t>پاس‌م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دارد</w:t>
      </w:r>
      <w:r w:rsidR="00987373">
        <w:rPr>
          <w:rFonts w:hint="cs"/>
          <w:sz w:val="28"/>
          <w:rtl/>
        </w:rPr>
        <w:t>.</w:t>
      </w:r>
      <w:r w:rsidR="00987373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این هم جواب دومی که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Pr="000F7F0A">
        <w:rPr>
          <w:rFonts w:hint="cs"/>
          <w:sz w:val="28"/>
          <w:rtl/>
        </w:rPr>
        <w:t xml:space="preserve"> از </w:t>
      </w:r>
      <w:r w:rsidR="00987373">
        <w:rPr>
          <w:rFonts w:hint="cs"/>
          <w:sz w:val="28"/>
          <w:rtl/>
        </w:rPr>
        <w:t>نقد شهید صدر</w:t>
      </w:r>
      <w:r w:rsidRPr="000F7F0A">
        <w:rPr>
          <w:rFonts w:hint="cs"/>
          <w:sz w:val="28"/>
          <w:rtl/>
        </w:rPr>
        <w:t xml:space="preserve"> داد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بنابراین جواب اول را در استدلال مرحوم شهید صدر تا حدی همراهی کردیم ولی این جواب از استدلال دوم را </w:t>
      </w:r>
      <w:r w:rsidR="00987373">
        <w:rPr>
          <w:rFonts w:hint="cs"/>
          <w:sz w:val="28"/>
          <w:rtl/>
        </w:rPr>
        <w:t>مورد خدشه قرار دادیم</w:t>
      </w:r>
      <w:r w:rsidR="00867F2E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ایشان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فرما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ند</w:t>
      </w:r>
      <w:r w:rsidRPr="000F7F0A">
        <w:rPr>
          <w:rFonts w:hint="cs"/>
          <w:sz w:val="28"/>
          <w:rtl/>
        </w:rPr>
        <w:t xml:space="preserve"> تعظیم</w:t>
      </w:r>
      <w:r w:rsidR="00867F2E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که ملاک ثواب است</w:t>
      </w:r>
      <w:r w:rsidR="00C47B10">
        <w:rPr>
          <w:rFonts w:hint="cs"/>
          <w:sz w:val="28"/>
          <w:rtl/>
        </w:rPr>
        <w:t xml:space="preserve"> در جایی است که با مطلوب نفسی همراه باشد، اما ما گفتیم تعظیم مساوی با اتیان مطلوب نیست؛ چراکه ممکن است در مواردی اراده و مطلوبی </w:t>
      </w:r>
      <w:r w:rsidR="009621F2">
        <w:rPr>
          <w:rFonts w:hint="cs"/>
          <w:sz w:val="28"/>
          <w:rtl/>
        </w:rPr>
        <w:t>در کار</w:t>
      </w:r>
      <w:r w:rsidR="00C47B10">
        <w:rPr>
          <w:rFonts w:hint="cs"/>
          <w:sz w:val="28"/>
          <w:rtl/>
        </w:rPr>
        <w:t xml:space="preserve"> نباشد اما </w:t>
      </w:r>
      <w:r w:rsidR="009621F2">
        <w:rPr>
          <w:rFonts w:hint="cs"/>
          <w:sz w:val="28"/>
          <w:rtl/>
        </w:rPr>
        <w:t>درعین‌حال</w:t>
      </w:r>
      <w:r w:rsidR="00C47B10">
        <w:rPr>
          <w:rFonts w:hint="cs"/>
          <w:sz w:val="28"/>
          <w:rtl/>
        </w:rPr>
        <w:t xml:space="preserve"> عقل بگوید تعظیم صدق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C47B10">
        <w:rPr>
          <w:rFonts w:hint="cs"/>
          <w:sz w:val="28"/>
          <w:rtl/>
        </w:rPr>
        <w:t xml:space="preserve">. </w:t>
      </w:r>
      <w:r w:rsidR="002D6865">
        <w:rPr>
          <w:rFonts w:hint="eastAsia"/>
          <w:sz w:val="28"/>
          <w:rtl/>
        </w:rPr>
        <w:t>ثان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اً</w:t>
      </w:r>
      <w:r w:rsidRPr="000F7F0A">
        <w:rPr>
          <w:rFonts w:hint="cs"/>
          <w:sz w:val="28"/>
          <w:rtl/>
        </w:rPr>
        <w:t xml:space="preserve"> اگ</w:t>
      </w:r>
      <w:r w:rsidRPr="000F7F0A">
        <w:rPr>
          <w:rFonts w:hint="eastAsia"/>
          <w:sz w:val="28"/>
          <w:rtl/>
        </w:rPr>
        <w:t>ر</w:t>
      </w:r>
      <w:r w:rsidRPr="000F7F0A">
        <w:rPr>
          <w:rFonts w:hint="cs"/>
          <w:sz w:val="28"/>
          <w:rtl/>
        </w:rPr>
        <w:t xml:space="preserve"> هم بگوییم تعظیم به معنی </w:t>
      </w:r>
      <w:r w:rsidR="009670E3">
        <w:rPr>
          <w:rFonts w:hint="cs"/>
          <w:sz w:val="28"/>
          <w:rtl/>
        </w:rPr>
        <w:t>اتیان</w:t>
      </w:r>
      <w:r w:rsidRPr="000F7F0A">
        <w:rPr>
          <w:rFonts w:hint="cs"/>
          <w:sz w:val="28"/>
          <w:rtl/>
        </w:rPr>
        <w:t xml:space="preserve"> مطلوب است</w:t>
      </w:r>
      <w:r w:rsidR="00C47B1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مطلوب</w:t>
      </w:r>
      <w:r w:rsidR="00C47B10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حتماً</w:t>
      </w:r>
      <w:r w:rsidRPr="000F7F0A">
        <w:rPr>
          <w:rFonts w:hint="cs"/>
          <w:sz w:val="28"/>
          <w:rtl/>
        </w:rPr>
        <w:t xml:space="preserve"> </w:t>
      </w:r>
      <w:r w:rsidR="00C47B10" w:rsidRPr="000F7F0A">
        <w:rPr>
          <w:rFonts w:hint="cs"/>
          <w:sz w:val="28"/>
          <w:rtl/>
        </w:rPr>
        <w:t xml:space="preserve">باید </w:t>
      </w:r>
      <w:r w:rsidRPr="000F7F0A">
        <w:rPr>
          <w:rFonts w:hint="cs"/>
          <w:sz w:val="28"/>
          <w:rtl/>
        </w:rPr>
        <w:t xml:space="preserve">نفسی باشد تا </w:t>
      </w:r>
      <w:r w:rsidR="00C47B10" w:rsidRPr="000F7F0A">
        <w:rPr>
          <w:rFonts w:hint="cs"/>
          <w:sz w:val="28"/>
          <w:rtl/>
        </w:rPr>
        <w:t xml:space="preserve">تعظیم </w:t>
      </w:r>
      <w:r w:rsidRPr="000F7F0A">
        <w:rPr>
          <w:rFonts w:hint="cs"/>
          <w:sz w:val="28"/>
          <w:rtl/>
        </w:rPr>
        <w:t>صدق بکند</w:t>
      </w:r>
      <w:r w:rsidR="00C47B10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وجهی ندارد و به نظر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عرف و عقلا </w:t>
      </w:r>
      <w:r w:rsidR="00C47B10">
        <w:rPr>
          <w:rFonts w:hint="cs"/>
          <w:sz w:val="28"/>
          <w:rtl/>
        </w:rPr>
        <w:t>اتیان مطلوب غیری</w:t>
      </w:r>
      <w:r w:rsidRPr="000F7F0A">
        <w:rPr>
          <w:rFonts w:hint="cs"/>
          <w:sz w:val="28"/>
          <w:rtl/>
        </w:rPr>
        <w:t xml:space="preserve"> را </w:t>
      </w:r>
      <w:r w:rsidR="00C47B10">
        <w:rPr>
          <w:rFonts w:hint="cs"/>
          <w:sz w:val="28"/>
          <w:rtl/>
        </w:rPr>
        <w:t xml:space="preserve">نیز </w:t>
      </w:r>
      <w:r w:rsidRPr="000F7F0A">
        <w:rPr>
          <w:rFonts w:hint="cs"/>
          <w:sz w:val="28"/>
          <w:rtl/>
        </w:rPr>
        <w:t>تعظیم</w:t>
      </w:r>
      <w:r w:rsidR="001A2862">
        <w:rPr>
          <w:rFonts w:hint="cs"/>
          <w:sz w:val="28"/>
          <w:rtl/>
        </w:rPr>
        <w:t xml:space="preserve"> دانسته </w:t>
      </w:r>
      <w:r w:rsidRPr="000F7F0A">
        <w:rPr>
          <w:rFonts w:hint="cs"/>
          <w:sz w:val="28"/>
          <w:rtl/>
        </w:rPr>
        <w:t xml:space="preserve">و مستوجب مدح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دانند</w:t>
      </w:r>
      <w:r w:rsidR="001A2862" w:rsidRPr="000F7F0A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و </w:t>
      </w:r>
      <w:r w:rsidR="001C0C90">
        <w:rPr>
          <w:rFonts w:hint="cs"/>
          <w:sz w:val="28"/>
          <w:rtl/>
        </w:rPr>
        <w:t>درنتیجه</w:t>
      </w:r>
      <w:r w:rsidR="001A2862">
        <w:rPr>
          <w:rFonts w:hint="cs"/>
          <w:sz w:val="28"/>
          <w:rtl/>
        </w:rPr>
        <w:t xml:space="preserve"> مستحق</w:t>
      </w:r>
      <w:r w:rsidRPr="000F7F0A">
        <w:rPr>
          <w:rFonts w:hint="cs"/>
          <w:sz w:val="28"/>
          <w:rtl/>
        </w:rPr>
        <w:t xml:space="preserve"> ثواب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دانند</w:t>
      </w:r>
      <w:r w:rsidR="001A2862">
        <w:rPr>
          <w:rFonts w:hint="cs"/>
          <w:sz w:val="28"/>
          <w:rtl/>
        </w:rPr>
        <w:t>.</w:t>
      </w:r>
    </w:p>
    <w:p w:rsidR="00EA1997" w:rsidRDefault="00672230" w:rsidP="00EA1997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>(سوال طلبه</w:t>
      </w:r>
      <w:r w:rsidR="001A2862">
        <w:rPr>
          <w:rFonts w:hint="cs"/>
          <w:sz w:val="28"/>
          <w:rtl/>
        </w:rPr>
        <w:t>...</w:t>
      </w:r>
      <w:r w:rsidRPr="000F7F0A">
        <w:rPr>
          <w:rFonts w:hint="cs"/>
          <w:sz w:val="28"/>
          <w:rtl/>
        </w:rPr>
        <w:t>) جواب استاد: بحث ما این است که مقدمه با قصد قربت ثواب دارد یا ندار</w:t>
      </w:r>
      <w:r w:rsidRPr="000F7F0A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. ممکن است کسی بگوید این ثواب مال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است</w:t>
      </w:r>
      <w:r w:rsidR="001A2862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1A2862">
        <w:rPr>
          <w:rFonts w:hint="cs"/>
          <w:sz w:val="28"/>
          <w:rtl/>
        </w:rPr>
        <w:t xml:space="preserve"> مطلب</w:t>
      </w:r>
      <w:r w:rsidRPr="000F7F0A">
        <w:rPr>
          <w:rFonts w:hint="cs"/>
          <w:sz w:val="28"/>
          <w:rtl/>
        </w:rPr>
        <w:t xml:space="preserve"> چیزی است که در استدلال سوم مقداری</w:t>
      </w:r>
      <w:r w:rsidR="001A2862">
        <w:rPr>
          <w:rFonts w:hint="cs"/>
          <w:sz w:val="28"/>
          <w:rtl/>
        </w:rPr>
        <w:t xml:space="preserve"> پیرامون آن</w:t>
      </w:r>
      <w:r w:rsidRPr="000F7F0A">
        <w:rPr>
          <w:rFonts w:hint="cs"/>
          <w:sz w:val="28"/>
          <w:rtl/>
        </w:rPr>
        <w:t xml:space="preserve"> بحث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1A2862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</w:t>
      </w:r>
      <w:r w:rsidR="001A2862">
        <w:rPr>
          <w:rFonts w:hint="cs"/>
          <w:sz w:val="28"/>
          <w:rtl/>
        </w:rPr>
        <w:t xml:space="preserve"> </w:t>
      </w:r>
      <w:r w:rsidR="00AE07C7">
        <w:rPr>
          <w:rFonts w:hint="cs"/>
          <w:sz w:val="28"/>
          <w:rtl/>
        </w:rPr>
        <w:t>مسئله</w:t>
      </w:r>
      <w:r w:rsidRPr="000F7F0A">
        <w:rPr>
          <w:rFonts w:hint="cs"/>
          <w:sz w:val="28"/>
          <w:rtl/>
        </w:rPr>
        <w:t xml:space="preserve"> </w:t>
      </w:r>
      <w:r w:rsidR="001C0C90">
        <w:rPr>
          <w:rFonts w:hint="cs"/>
          <w:sz w:val="28"/>
          <w:rtl/>
        </w:rPr>
        <w:t>قابل‌بحث</w:t>
      </w:r>
      <w:r w:rsidRPr="000F7F0A">
        <w:rPr>
          <w:rFonts w:hint="cs"/>
          <w:sz w:val="28"/>
          <w:rtl/>
        </w:rPr>
        <w:t xml:space="preserve"> است</w:t>
      </w:r>
      <w:r w:rsidR="001A2862">
        <w:rPr>
          <w:rFonts w:hint="cs"/>
          <w:sz w:val="28"/>
          <w:rtl/>
        </w:rPr>
        <w:t xml:space="preserve"> که</w:t>
      </w:r>
      <w:r w:rsidRPr="000F7F0A">
        <w:rPr>
          <w:rFonts w:hint="cs"/>
          <w:sz w:val="28"/>
          <w:rtl/>
        </w:rPr>
        <w:t xml:space="preserve"> در استدلال سوم به آن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پرداز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1A2862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ولی</w:t>
      </w:r>
      <w:r w:rsidR="001A2862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فعلاً</w:t>
      </w:r>
      <w:r w:rsidR="001A2862">
        <w:rPr>
          <w:rFonts w:hint="cs"/>
          <w:sz w:val="28"/>
          <w:rtl/>
        </w:rPr>
        <w:t xml:space="preserve"> بحث در این است که</w:t>
      </w:r>
      <w:r w:rsidRPr="000F7F0A">
        <w:rPr>
          <w:rFonts w:hint="cs"/>
          <w:sz w:val="28"/>
          <w:rtl/>
        </w:rPr>
        <w:t xml:space="preserve"> خود این </w:t>
      </w:r>
      <w:r w:rsidR="001A2862">
        <w:rPr>
          <w:rFonts w:hint="cs"/>
          <w:sz w:val="28"/>
          <w:rtl/>
        </w:rPr>
        <w:t xml:space="preserve">مقدمه </w:t>
      </w:r>
      <w:r w:rsidRPr="000F7F0A">
        <w:rPr>
          <w:rFonts w:hint="cs"/>
          <w:sz w:val="28"/>
          <w:rtl/>
        </w:rPr>
        <w:t>ثواب دارد</w:t>
      </w:r>
      <w:r w:rsidR="001A2862">
        <w:rPr>
          <w:rFonts w:hint="cs"/>
          <w:sz w:val="28"/>
          <w:rtl/>
        </w:rPr>
        <w:t xml:space="preserve"> یا</w:t>
      </w:r>
      <w:r w:rsidRPr="000F7F0A">
        <w:rPr>
          <w:rFonts w:hint="cs"/>
          <w:sz w:val="28"/>
          <w:rtl/>
        </w:rPr>
        <w:t xml:space="preserve"> نه</w:t>
      </w:r>
      <w:r w:rsidR="001A2862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در بحث قبلی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گفت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1A2862">
        <w:rPr>
          <w:rFonts w:hint="cs"/>
          <w:sz w:val="28"/>
          <w:rtl/>
        </w:rPr>
        <w:t xml:space="preserve"> مقدمه،</w:t>
      </w:r>
      <w:r w:rsidRPr="000F7F0A">
        <w:rPr>
          <w:rFonts w:hint="cs"/>
          <w:sz w:val="28"/>
          <w:rtl/>
        </w:rPr>
        <w:t xml:space="preserve"> ثواب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افزایش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Pr="000F7F0A">
        <w:rPr>
          <w:rFonts w:hint="cs"/>
          <w:sz w:val="28"/>
          <w:rtl/>
        </w:rPr>
        <w:t xml:space="preserve"> به خاطر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</w:t>
      </w:r>
      <w:r w:rsidR="001A2862" w:rsidRPr="000F7F0A">
        <w:rPr>
          <w:rFonts w:hint="cs"/>
          <w:sz w:val="28"/>
          <w:rtl/>
        </w:rPr>
        <w:t>احمز ا</w:t>
      </w:r>
      <w:r w:rsidR="001A2862">
        <w:rPr>
          <w:rFonts w:hint="cs"/>
          <w:sz w:val="28"/>
          <w:rtl/>
        </w:rPr>
        <w:t>لا</w:t>
      </w:r>
      <w:r w:rsidR="001A2862" w:rsidRPr="000F7F0A">
        <w:rPr>
          <w:rFonts w:hint="cs"/>
          <w:sz w:val="28"/>
          <w:rtl/>
        </w:rPr>
        <w:t xml:space="preserve">عمال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1A2862">
        <w:rPr>
          <w:rFonts w:hint="cs"/>
          <w:sz w:val="28"/>
          <w:rtl/>
        </w:rPr>
        <w:t>، اما</w:t>
      </w:r>
      <w:r w:rsidRPr="000F7F0A">
        <w:rPr>
          <w:rFonts w:hint="cs"/>
          <w:sz w:val="28"/>
          <w:rtl/>
        </w:rPr>
        <w:t xml:space="preserve"> اینجا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خواه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Pr="000F7F0A">
        <w:rPr>
          <w:rFonts w:hint="cs"/>
          <w:sz w:val="28"/>
          <w:rtl/>
        </w:rPr>
        <w:t xml:space="preserve"> بگوییم که </w:t>
      </w:r>
      <w:r w:rsidR="001A2862" w:rsidRPr="000F7F0A">
        <w:rPr>
          <w:rFonts w:hint="cs"/>
          <w:sz w:val="28"/>
          <w:rtl/>
        </w:rPr>
        <w:t xml:space="preserve">خود این </w:t>
      </w:r>
      <w:r w:rsidRPr="000F7F0A">
        <w:rPr>
          <w:rFonts w:hint="cs"/>
          <w:sz w:val="28"/>
          <w:rtl/>
        </w:rPr>
        <w:t>عمل مقدمی ثواب دارد</w:t>
      </w:r>
      <w:r w:rsidR="001A2862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یا نه</w:t>
      </w:r>
      <w:r w:rsidR="001A2862">
        <w:rPr>
          <w:rFonts w:hint="cs"/>
          <w:sz w:val="28"/>
          <w:rtl/>
        </w:rPr>
        <w:t>؟</w:t>
      </w:r>
      <w:r w:rsidRPr="000F7F0A">
        <w:rPr>
          <w:rFonts w:hint="cs"/>
          <w:sz w:val="28"/>
          <w:rtl/>
        </w:rPr>
        <w:t xml:space="preserve"> این استدلال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مانعی ندارد</w:t>
      </w:r>
      <w:r w:rsidR="00FB3A57">
        <w:rPr>
          <w:rFonts w:hint="cs"/>
          <w:sz w:val="28"/>
          <w:rtl/>
        </w:rPr>
        <w:t xml:space="preserve"> که ثواب داشته باشد برای اینکه </w:t>
      </w:r>
      <w:r w:rsidRPr="000F7F0A">
        <w:rPr>
          <w:rFonts w:hint="cs"/>
          <w:sz w:val="28"/>
          <w:rtl/>
        </w:rPr>
        <w:t xml:space="preserve">تعظیم است و تعظیم </w:t>
      </w:r>
      <w:r w:rsidR="002D6865">
        <w:rPr>
          <w:rFonts w:hint="eastAsia"/>
          <w:sz w:val="28"/>
          <w:rtl/>
        </w:rPr>
        <w:t>اولاً</w:t>
      </w:r>
      <w:r w:rsidRPr="000F7F0A">
        <w:rPr>
          <w:rFonts w:hint="cs"/>
          <w:sz w:val="28"/>
          <w:rtl/>
        </w:rPr>
        <w:t xml:space="preserve"> نیاز به </w:t>
      </w:r>
      <w:r w:rsidR="002D6865">
        <w:rPr>
          <w:rFonts w:hint="eastAsia"/>
          <w:sz w:val="28"/>
          <w:rtl/>
        </w:rPr>
        <w:t>تأم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ن</w:t>
      </w:r>
      <w:r w:rsidRPr="000F7F0A">
        <w:rPr>
          <w:rFonts w:hint="cs"/>
          <w:sz w:val="28"/>
          <w:rtl/>
        </w:rPr>
        <w:t xml:space="preserve"> خ</w:t>
      </w:r>
      <w:r w:rsidR="003D75DC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>ا</w:t>
      </w:r>
      <w:r w:rsidR="003D75DC">
        <w:rPr>
          <w:rFonts w:hint="cs"/>
          <w:sz w:val="28"/>
          <w:rtl/>
        </w:rPr>
        <w:t>ست</w:t>
      </w:r>
      <w:r w:rsidRPr="000F7F0A">
        <w:rPr>
          <w:rFonts w:hint="cs"/>
          <w:sz w:val="28"/>
          <w:rtl/>
        </w:rPr>
        <w:t>ه ندارد</w:t>
      </w:r>
      <w:r w:rsidR="00FB3A57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ثان</w:t>
      </w:r>
      <w:r w:rsidR="002D6865">
        <w:rPr>
          <w:rFonts w:hint="cs"/>
          <w:sz w:val="28"/>
          <w:rtl/>
        </w:rPr>
        <w:t>ی</w:t>
      </w:r>
      <w:r w:rsidR="002D6865">
        <w:rPr>
          <w:rFonts w:hint="eastAsia"/>
          <w:sz w:val="28"/>
          <w:rtl/>
        </w:rPr>
        <w:t>اً</w:t>
      </w:r>
      <w:r w:rsidRPr="000F7F0A">
        <w:rPr>
          <w:rFonts w:hint="cs"/>
          <w:sz w:val="28"/>
          <w:rtl/>
        </w:rPr>
        <w:t xml:space="preserve"> ت</w:t>
      </w:r>
      <w:r w:rsidR="00FB3A57">
        <w:rPr>
          <w:rFonts w:hint="cs"/>
          <w:sz w:val="28"/>
          <w:rtl/>
        </w:rPr>
        <w:t>أ</w:t>
      </w:r>
      <w:r w:rsidRPr="000F7F0A">
        <w:rPr>
          <w:rFonts w:hint="cs"/>
          <w:sz w:val="28"/>
          <w:rtl/>
        </w:rPr>
        <w:t>مین خ</w:t>
      </w:r>
      <w:r w:rsidR="003D75DC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>ا</w:t>
      </w:r>
      <w:r w:rsidR="003D75DC">
        <w:rPr>
          <w:rFonts w:hint="cs"/>
          <w:sz w:val="28"/>
          <w:rtl/>
        </w:rPr>
        <w:t>ست</w:t>
      </w:r>
      <w:r w:rsidRPr="000F7F0A">
        <w:rPr>
          <w:rFonts w:hint="cs"/>
          <w:sz w:val="28"/>
          <w:rtl/>
        </w:rPr>
        <w:t>ه</w:t>
      </w:r>
      <w:r w:rsidR="00FB3A57">
        <w:rPr>
          <w:rFonts w:hint="cs"/>
          <w:sz w:val="28"/>
          <w:rtl/>
        </w:rPr>
        <w:t xml:space="preserve"> هم</w:t>
      </w:r>
      <w:r w:rsidRPr="000F7F0A">
        <w:rPr>
          <w:rFonts w:hint="cs"/>
          <w:sz w:val="28"/>
          <w:rtl/>
        </w:rPr>
        <w:t xml:space="preserve"> باشد</w:t>
      </w:r>
      <w:r w:rsidR="00FB3A57">
        <w:rPr>
          <w:rFonts w:hint="cs"/>
          <w:sz w:val="28"/>
          <w:rtl/>
        </w:rPr>
        <w:t xml:space="preserve">، </w:t>
      </w:r>
      <w:r w:rsidR="00FB3A57" w:rsidRPr="000F7F0A">
        <w:rPr>
          <w:rFonts w:hint="cs"/>
          <w:sz w:val="28"/>
          <w:rtl/>
        </w:rPr>
        <w:t>ت</w:t>
      </w:r>
      <w:r w:rsidR="00FB3A57">
        <w:rPr>
          <w:rFonts w:hint="cs"/>
          <w:sz w:val="28"/>
          <w:rtl/>
        </w:rPr>
        <w:t>أ</w:t>
      </w:r>
      <w:r w:rsidR="00FB3A57" w:rsidRPr="000F7F0A">
        <w:rPr>
          <w:rFonts w:hint="cs"/>
          <w:sz w:val="28"/>
          <w:rtl/>
        </w:rPr>
        <w:t>مین خ</w:t>
      </w:r>
      <w:r w:rsidR="00FB3A57">
        <w:rPr>
          <w:rFonts w:hint="cs"/>
          <w:sz w:val="28"/>
          <w:rtl/>
        </w:rPr>
        <w:t>و</w:t>
      </w:r>
      <w:r w:rsidR="00FB3A57" w:rsidRPr="000F7F0A">
        <w:rPr>
          <w:rFonts w:hint="cs"/>
          <w:sz w:val="28"/>
          <w:rtl/>
        </w:rPr>
        <w:t>ا</w:t>
      </w:r>
      <w:r w:rsidR="00FB3A57">
        <w:rPr>
          <w:rFonts w:hint="cs"/>
          <w:sz w:val="28"/>
          <w:rtl/>
        </w:rPr>
        <w:t>ست</w:t>
      </w:r>
      <w:r w:rsidR="00FB3A57" w:rsidRPr="000F7F0A">
        <w:rPr>
          <w:rFonts w:hint="cs"/>
          <w:sz w:val="28"/>
          <w:rtl/>
        </w:rPr>
        <w:t>ه</w:t>
      </w:r>
      <w:r w:rsidR="00FB3A57">
        <w:rPr>
          <w:rFonts w:hint="cs"/>
          <w:sz w:val="28"/>
          <w:rtl/>
        </w:rPr>
        <w:t xml:space="preserve"> مستقل مورد نظر نیست.</w:t>
      </w:r>
      <w:r w:rsidRPr="000F7F0A">
        <w:rPr>
          <w:rFonts w:hint="cs"/>
          <w:sz w:val="28"/>
          <w:rtl/>
        </w:rPr>
        <w:t xml:space="preserve"> </w:t>
      </w:r>
      <w:r w:rsidRPr="00393A95">
        <w:rPr>
          <w:rFonts w:hint="cs"/>
          <w:sz w:val="28"/>
          <w:rtl/>
        </w:rPr>
        <w:t>اگر کسی</w:t>
      </w:r>
      <w:r w:rsidRPr="000F7F0A">
        <w:rPr>
          <w:rFonts w:hint="cs"/>
          <w:sz w:val="28"/>
          <w:rtl/>
        </w:rPr>
        <w:t xml:space="preserve"> </w:t>
      </w:r>
      <w:r w:rsidR="00393A95" w:rsidRPr="000F7F0A">
        <w:rPr>
          <w:rFonts w:hint="cs"/>
          <w:sz w:val="28"/>
          <w:rtl/>
        </w:rPr>
        <w:t>مقدمه را به قصد قربت</w:t>
      </w:r>
      <w:r w:rsidR="00393A95">
        <w:rPr>
          <w:rFonts w:hint="cs"/>
          <w:sz w:val="28"/>
          <w:rtl/>
        </w:rPr>
        <w:t xml:space="preserve"> اتیان کرد</w:t>
      </w:r>
      <w:r w:rsidRPr="000F7F0A">
        <w:rPr>
          <w:rFonts w:hint="cs"/>
          <w:sz w:val="28"/>
          <w:rtl/>
        </w:rPr>
        <w:t xml:space="preserve"> ولی عمرش وفا نکرد که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بیاور</w:t>
      </w:r>
      <w:r w:rsidRPr="000F7F0A">
        <w:rPr>
          <w:rFonts w:hint="eastAsia"/>
          <w:sz w:val="28"/>
          <w:rtl/>
        </w:rPr>
        <w:t>د</w:t>
      </w:r>
      <w:r w:rsidR="00393A95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حتماً</w:t>
      </w:r>
      <w:r w:rsidRPr="000F7F0A">
        <w:rPr>
          <w:rFonts w:hint="cs"/>
          <w:sz w:val="28"/>
          <w:rtl/>
        </w:rPr>
        <w:t xml:space="preserve"> ع</w:t>
      </w:r>
      <w:r w:rsidR="003D75DC">
        <w:rPr>
          <w:rFonts w:hint="cs"/>
          <w:sz w:val="28"/>
          <w:rtl/>
        </w:rPr>
        <w:t>رف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که این </w:t>
      </w:r>
      <w:r w:rsidR="00393A95">
        <w:rPr>
          <w:rFonts w:hint="cs"/>
          <w:sz w:val="28"/>
          <w:rtl/>
        </w:rPr>
        <w:t>شخص</w:t>
      </w:r>
      <w:r w:rsidRPr="000F7F0A">
        <w:rPr>
          <w:rFonts w:hint="cs"/>
          <w:sz w:val="28"/>
          <w:rtl/>
        </w:rPr>
        <w:t xml:space="preserve"> تعظیم کرده است ول</w:t>
      </w:r>
      <w:r w:rsidR="00393A9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این که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نیاورده است</w:t>
      </w:r>
      <w:r w:rsidR="00393A95">
        <w:rPr>
          <w:rFonts w:hint="cs"/>
          <w:sz w:val="28"/>
          <w:rtl/>
        </w:rPr>
        <w:t xml:space="preserve">. البته این بحث </w:t>
      </w:r>
      <w:r w:rsidRPr="000F7F0A">
        <w:rPr>
          <w:rFonts w:hint="cs"/>
          <w:sz w:val="28"/>
          <w:rtl/>
        </w:rPr>
        <w:t xml:space="preserve">را </w:t>
      </w:r>
      <w:r w:rsidR="002D6865">
        <w:rPr>
          <w:rFonts w:hint="eastAsia"/>
          <w:sz w:val="28"/>
          <w:rtl/>
        </w:rPr>
        <w:t>بعداً</w:t>
      </w:r>
      <w:r w:rsidR="00393A95">
        <w:rPr>
          <w:rFonts w:hint="cs"/>
          <w:sz w:val="28"/>
          <w:rtl/>
        </w:rPr>
        <w:t xml:space="preserve"> در </w:t>
      </w:r>
      <w:r w:rsidR="00393A95">
        <w:rPr>
          <w:rFonts w:hint="cs"/>
          <w:sz w:val="28"/>
          <w:rtl/>
        </w:rPr>
        <w:lastRenderedPageBreak/>
        <w:t xml:space="preserve">استدلال </w:t>
      </w:r>
      <w:r w:rsidRPr="000F7F0A">
        <w:rPr>
          <w:rFonts w:hint="cs"/>
          <w:sz w:val="28"/>
          <w:rtl/>
        </w:rPr>
        <w:t>سوم</w:t>
      </w:r>
      <w:r w:rsidR="00393A95">
        <w:rPr>
          <w:rFonts w:hint="cs"/>
          <w:sz w:val="28"/>
          <w:rtl/>
        </w:rPr>
        <w:t xml:space="preserve"> بررسی</w:t>
      </w:r>
      <w:r w:rsidRPr="000F7F0A">
        <w:rPr>
          <w:rFonts w:hint="cs"/>
          <w:sz w:val="28"/>
          <w:rtl/>
        </w:rPr>
        <w:t xml:space="preserve"> خواهیم</w:t>
      </w:r>
      <w:r w:rsidR="00393A95">
        <w:rPr>
          <w:rFonts w:hint="cs"/>
          <w:sz w:val="28"/>
          <w:rtl/>
        </w:rPr>
        <w:t xml:space="preserve"> کرد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 xml:space="preserve">بنابراین به نظر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EA1997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>که دلیل اول تمام نبود</w:t>
      </w:r>
      <w:r w:rsidR="00EA1997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ولی دلیل دوم تمام است</w:t>
      </w:r>
      <w:r w:rsidR="00EA1997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البته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EA1997">
        <w:rPr>
          <w:rFonts w:hint="cs"/>
          <w:sz w:val="28"/>
          <w:rtl/>
        </w:rPr>
        <w:t xml:space="preserve"> </w:t>
      </w:r>
      <w:r w:rsidR="009621F2">
        <w:rPr>
          <w:rFonts w:hint="cs"/>
          <w:sz w:val="28"/>
          <w:rtl/>
        </w:rPr>
        <w:t>قاعده</w:t>
      </w:r>
      <w:r w:rsidR="00EA1997">
        <w:rPr>
          <w:rFonts w:hint="cs"/>
          <w:sz w:val="28"/>
          <w:rtl/>
        </w:rPr>
        <w:t xml:space="preserve"> افضل الاعمال احمزها، </w:t>
      </w:r>
      <w:r w:rsidR="009621F2">
        <w:rPr>
          <w:rFonts w:hint="cs"/>
          <w:sz w:val="28"/>
          <w:rtl/>
        </w:rPr>
        <w:t>سر جای</w:t>
      </w:r>
      <w:r w:rsidR="00EA1997">
        <w:rPr>
          <w:rFonts w:hint="cs"/>
          <w:sz w:val="28"/>
          <w:rtl/>
        </w:rPr>
        <w:t xml:space="preserve"> محفوظ است؛</w:t>
      </w:r>
      <w:r w:rsidRPr="000F7F0A">
        <w:rPr>
          <w:rFonts w:hint="cs"/>
          <w:sz w:val="28"/>
          <w:rtl/>
        </w:rPr>
        <w:t xml:space="preserve"> یعنی عملی</w:t>
      </w:r>
      <w:r w:rsidR="00EA1997">
        <w:rPr>
          <w:rFonts w:hint="cs"/>
          <w:sz w:val="28"/>
          <w:rtl/>
        </w:rPr>
        <w:t xml:space="preserve"> را</w:t>
      </w:r>
      <w:r w:rsidRPr="000F7F0A">
        <w:rPr>
          <w:rFonts w:hint="cs"/>
          <w:sz w:val="28"/>
          <w:rtl/>
        </w:rPr>
        <w:t xml:space="preserve"> که </w:t>
      </w:r>
      <w:r w:rsidR="00EA1997" w:rsidRPr="000F7F0A">
        <w:rPr>
          <w:rFonts w:hint="cs"/>
          <w:sz w:val="28"/>
          <w:rtl/>
        </w:rPr>
        <w:t xml:space="preserve">کسی </w:t>
      </w:r>
      <w:r w:rsidRPr="000F7F0A">
        <w:rPr>
          <w:rFonts w:hint="cs"/>
          <w:sz w:val="28"/>
          <w:rtl/>
        </w:rPr>
        <w:t>با مقدمات شا</w:t>
      </w:r>
      <w:r w:rsidR="003D75DC">
        <w:rPr>
          <w:rFonts w:hint="cs"/>
          <w:sz w:val="28"/>
          <w:rtl/>
        </w:rPr>
        <w:t>ق</w:t>
      </w:r>
      <w:r w:rsidRPr="000F7F0A">
        <w:rPr>
          <w:rFonts w:hint="cs"/>
          <w:sz w:val="28"/>
          <w:rtl/>
        </w:rPr>
        <w:t xml:space="preserve">ه انجام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Pr="000F7F0A">
        <w:rPr>
          <w:rFonts w:hint="cs"/>
          <w:sz w:val="28"/>
          <w:rtl/>
        </w:rPr>
        <w:t xml:space="preserve"> هم ثواب خود عمل بالاتر است هم مقدمات</w:t>
      </w:r>
      <w:r w:rsidR="00EA1997">
        <w:rPr>
          <w:rFonts w:hint="cs"/>
          <w:sz w:val="28"/>
          <w:rtl/>
        </w:rPr>
        <w:t xml:space="preserve"> آن ثواب</w:t>
      </w:r>
      <w:r w:rsidRPr="000F7F0A">
        <w:rPr>
          <w:rFonts w:hint="cs"/>
          <w:sz w:val="28"/>
          <w:rtl/>
        </w:rPr>
        <w:t xml:space="preserve"> دارد</w:t>
      </w:r>
      <w:r w:rsidR="00EA1997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</w:t>
      </w:r>
      <w:r w:rsidR="003D75DC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آنکه مولا امری روی آن مقدمات نداشته باشد</w:t>
      </w:r>
      <w:r w:rsidR="00EA1997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ولی عرف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این تعظیم مولا است</w:t>
      </w:r>
      <w:r w:rsidR="00EA1997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خود این که ناشی از قصد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است تعظیم مولا است ول</w:t>
      </w:r>
      <w:r w:rsidR="003D75DC">
        <w:rPr>
          <w:rFonts w:hint="cs"/>
          <w:sz w:val="28"/>
          <w:rtl/>
        </w:rPr>
        <w:t>و</w:t>
      </w:r>
      <w:r w:rsidRPr="000F7F0A">
        <w:rPr>
          <w:rFonts w:hint="cs"/>
          <w:sz w:val="28"/>
          <w:rtl/>
        </w:rPr>
        <w:t xml:space="preserve"> آنکه به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هم نرسید</w:t>
      </w:r>
      <w:r w:rsidR="00EA1997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این استدلال دومی است که در </w:t>
      </w:r>
      <w:r w:rsidR="003E4B87">
        <w:rPr>
          <w:rFonts w:hint="eastAsia"/>
          <w:sz w:val="28"/>
          <w:rtl/>
        </w:rPr>
        <w:t>اینجا</w:t>
      </w:r>
      <w:r w:rsidRPr="000F7F0A">
        <w:rPr>
          <w:rFonts w:hint="cs"/>
          <w:sz w:val="28"/>
          <w:rtl/>
        </w:rPr>
        <w:t xml:space="preserve"> </w:t>
      </w:r>
      <w:r w:rsidR="00EA1997">
        <w:rPr>
          <w:rFonts w:hint="cs"/>
          <w:sz w:val="28"/>
          <w:rtl/>
        </w:rPr>
        <w:t>اقامه شده</w:t>
      </w:r>
      <w:r w:rsidRPr="000F7F0A">
        <w:rPr>
          <w:rFonts w:hint="cs"/>
          <w:sz w:val="28"/>
          <w:rtl/>
        </w:rPr>
        <w:t xml:space="preserve"> است. استدلال سوم</w:t>
      </w:r>
      <w:r w:rsidR="00EA1997">
        <w:rPr>
          <w:rFonts w:hint="cs"/>
          <w:sz w:val="28"/>
          <w:rtl/>
        </w:rPr>
        <w:t xml:space="preserve">ی هم وجود دارد که در </w:t>
      </w:r>
      <w:r w:rsidR="003E4B87">
        <w:rPr>
          <w:rFonts w:hint="eastAsia"/>
          <w:sz w:val="28"/>
          <w:rtl/>
        </w:rPr>
        <w:t>اینجا</w:t>
      </w:r>
      <w:r w:rsidR="00EA1997">
        <w:rPr>
          <w:rFonts w:hint="cs"/>
          <w:sz w:val="28"/>
          <w:rtl/>
        </w:rPr>
        <w:t xml:space="preserve"> طرح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م</w:t>
      </w:r>
      <w:r w:rsidR="00EA1997">
        <w:rPr>
          <w:rFonts w:hint="cs"/>
          <w:sz w:val="28"/>
          <w:rtl/>
        </w:rPr>
        <w:t>.</w:t>
      </w:r>
    </w:p>
    <w:p w:rsidR="00EA1997" w:rsidRDefault="00672230" w:rsidP="00C23F0C">
      <w:pPr>
        <w:pStyle w:val="Heading2"/>
        <w:rPr>
          <w:rtl/>
        </w:rPr>
      </w:pPr>
      <w:r w:rsidRPr="000F7F0A">
        <w:rPr>
          <w:rFonts w:hint="cs"/>
          <w:rtl/>
        </w:rPr>
        <w:t xml:space="preserve"> </w:t>
      </w:r>
      <w:bookmarkStart w:id="5" w:name="_Toc387006025"/>
      <w:r w:rsidR="00EA1997">
        <w:rPr>
          <w:rFonts w:hint="cs"/>
          <w:rtl/>
        </w:rPr>
        <w:t xml:space="preserve">3. </w:t>
      </w:r>
      <w:r w:rsidR="00CF6CDC">
        <w:rPr>
          <w:rFonts w:hint="cs"/>
          <w:rtl/>
        </w:rPr>
        <w:t xml:space="preserve">انجام مقدمه و </w:t>
      </w:r>
      <w:r w:rsidR="008A6C3F">
        <w:rPr>
          <w:rFonts w:hint="cs"/>
          <w:rtl/>
        </w:rPr>
        <w:t>سلب</w:t>
      </w:r>
      <w:r w:rsidR="00CF6CDC">
        <w:rPr>
          <w:rFonts w:hint="cs"/>
          <w:rtl/>
        </w:rPr>
        <w:t xml:space="preserve"> قدرت </w:t>
      </w:r>
      <w:r w:rsidR="008A6C3F">
        <w:rPr>
          <w:rFonts w:hint="cs"/>
          <w:rtl/>
        </w:rPr>
        <w:t>از</w:t>
      </w:r>
      <w:r w:rsidR="00CF6CDC">
        <w:rPr>
          <w:rFonts w:hint="cs"/>
          <w:rtl/>
        </w:rPr>
        <w:t xml:space="preserve"> انجام </w:t>
      </w:r>
      <w:bookmarkEnd w:id="5"/>
      <w:r w:rsidR="00582E35">
        <w:rPr>
          <w:rFonts w:hint="eastAsia"/>
          <w:rtl/>
        </w:rPr>
        <w:t>ذ</w:t>
      </w:r>
      <w:r w:rsidR="00582E35">
        <w:rPr>
          <w:rFonts w:hint="cs"/>
          <w:rtl/>
        </w:rPr>
        <w:t>ی‌</w:t>
      </w:r>
      <w:r w:rsidR="00582E35">
        <w:rPr>
          <w:rFonts w:hint="eastAsia"/>
          <w:rtl/>
        </w:rPr>
        <w:t>المقدمه</w:t>
      </w:r>
    </w:p>
    <w:p w:rsidR="00672230" w:rsidRPr="000F7F0A" w:rsidRDefault="00672230" w:rsidP="008A6C3F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>استدلال سوم</w:t>
      </w:r>
      <w:r w:rsidR="00CF6CDC">
        <w:rPr>
          <w:rFonts w:hint="cs"/>
          <w:sz w:val="28"/>
          <w:rtl/>
        </w:rPr>
        <w:t xml:space="preserve"> برای ثواب در مقدمه</w:t>
      </w:r>
      <w:r w:rsidRPr="000F7F0A">
        <w:rPr>
          <w:rFonts w:hint="cs"/>
          <w:sz w:val="28"/>
          <w:rtl/>
        </w:rPr>
        <w:t xml:space="preserve"> این است که اگر کسی مقدمات را انجام داد و به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نرسید چند صورت دارد</w:t>
      </w:r>
      <w:r w:rsidR="00CF6CDC">
        <w:rPr>
          <w:rFonts w:hint="cs"/>
          <w:sz w:val="28"/>
          <w:rtl/>
        </w:rPr>
        <w:t>:</w:t>
      </w:r>
      <w:r w:rsidRPr="000F7F0A">
        <w:rPr>
          <w:rFonts w:hint="cs"/>
          <w:sz w:val="28"/>
          <w:rtl/>
        </w:rPr>
        <w:t xml:space="preserve"> یک صورت این است که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عمدا</w:t>
      </w:r>
      <w:r w:rsidR="00CF6CDC">
        <w:rPr>
          <w:rFonts w:hint="cs"/>
          <w:sz w:val="28"/>
          <w:rtl/>
        </w:rPr>
        <w:t>ً</w:t>
      </w:r>
      <w:r w:rsidRPr="000F7F0A">
        <w:rPr>
          <w:rFonts w:hint="cs"/>
          <w:sz w:val="28"/>
          <w:rtl/>
        </w:rPr>
        <w:t xml:space="preserve"> و معصیتا</w:t>
      </w:r>
      <w:r w:rsidR="00CF6CDC">
        <w:rPr>
          <w:rFonts w:hint="cs"/>
          <w:sz w:val="28"/>
          <w:rtl/>
        </w:rPr>
        <w:t>ً</w:t>
      </w:r>
      <w:r w:rsidRPr="000F7F0A">
        <w:rPr>
          <w:rFonts w:hint="cs"/>
          <w:sz w:val="28"/>
          <w:rtl/>
        </w:rPr>
        <w:t xml:space="preserve"> ترک کرد</w:t>
      </w:r>
      <w:r w:rsidR="00CF6CDC">
        <w:rPr>
          <w:rFonts w:hint="cs"/>
          <w:sz w:val="28"/>
          <w:rtl/>
        </w:rPr>
        <w:t>؛</w:t>
      </w:r>
      <w:r w:rsidRPr="000F7F0A">
        <w:rPr>
          <w:rFonts w:hint="cs"/>
          <w:sz w:val="28"/>
          <w:rtl/>
        </w:rPr>
        <w:t xml:space="preserve"> </w:t>
      </w:r>
      <w:r w:rsidR="00CF6CDC">
        <w:rPr>
          <w:rFonts w:hint="cs"/>
          <w:sz w:val="28"/>
          <w:rtl/>
        </w:rPr>
        <w:t>شخص</w:t>
      </w:r>
      <w:r w:rsidRPr="000F7F0A">
        <w:rPr>
          <w:rFonts w:hint="cs"/>
          <w:sz w:val="28"/>
          <w:rtl/>
        </w:rPr>
        <w:t xml:space="preserve"> مقدمات یک تکلیف را انجام داده است ولی سر لحظه عمل</w:t>
      </w:r>
      <w:r w:rsidR="006B2AD5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فریب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خورد</w:t>
      </w:r>
      <w:r w:rsidRPr="000F7F0A">
        <w:rPr>
          <w:rFonts w:hint="cs"/>
          <w:sz w:val="28"/>
          <w:rtl/>
        </w:rPr>
        <w:t xml:space="preserve"> و شیطان او را فریب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Pr="000F7F0A">
        <w:rPr>
          <w:rFonts w:hint="cs"/>
          <w:sz w:val="28"/>
          <w:rtl/>
        </w:rPr>
        <w:t xml:space="preserve"> و عمل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6B2AD5">
        <w:rPr>
          <w:rFonts w:hint="cs"/>
          <w:sz w:val="28"/>
          <w:rtl/>
        </w:rPr>
        <w:t xml:space="preserve">. </w:t>
      </w:r>
      <w:r w:rsidR="002D6865">
        <w:rPr>
          <w:rFonts w:hint="eastAsia"/>
          <w:sz w:val="28"/>
          <w:rtl/>
        </w:rPr>
        <w:t>مثلاً</w:t>
      </w:r>
      <w:r w:rsidRPr="000F7F0A">
        <w:rPr>
          <w:rFonts w:hint="cs"/>
          <w:sz w:val="28"/>
          <w:rtl/>
        </w:rPr>
        <w:t xml:space="preserve"> برای جها</w:t>
      </w:r>
      <w:r w:rsidR="003D75DC">
        <w:rPr>
          <w:rFonts w:hint="cs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همه مقدمات را آماده کرده است ولی همان </w:t>
      </w:r>
      <w:r w:rsidR="00582E35">
        <w:rPr>
          <w:rFonts w:hint="eastAsia"/>
          <w:sz w:val="28"/>
          <w:rtl/>
        </w:rPr>
        <w:t>لحظه‌ا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که باید در میدان حضور پیدا بکند پایش سست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Pr="000F7F0A">
        <w:rPr>
          <w:rFonts w:hint="cs"/>
          <w:sz w:val="28"/>
          <w:rtl/>
        </w:rPr>
        <w:t xml:space="preserve"> و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لنگد</w:t>
      </w:r>
      <w:r w:rsidR="006B2AD5">
        <w:rPr>
          <w:rFonts w:hint="cs"/>
          <w:sz w:val="28"/>
          <w:rtl/>
        </w:rPr>
        <w:t xml:space="preserve">، با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Pr="000F7F0A">
        <w:rPr>
          <w:rFonts w:hint="cs"/>
          <w:sz w:val="28"/>
          <w:rtl/>
        </w:rPr>
        <w:t xml:space="preserve"> همه مقدمات را انجام داده ولی همان لحظه ترس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آ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Pr="000F7F0A">
        <w:rPr>
          <w:rFonts w:hint="cs"/>
          <w:sz w:val="28"/>
          <w:rtl/>
        </w:rPr>
        <w:t xml:space="preserve"> و او را مغلوب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6B2AD5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مثل کسانی که در خدمت اباعبدالله </w:t>
      </w:r>
      <w:r w:rsidR="00FC33D3">
        <w:rPr>
          <w:rFonts w:hint="eastAsia"/>
          <w:sz w:val="28"/>
          <w:rtl/>
        </w:rPr>
        <w:t>حس</w:t>
      </w:r>
      <w:r w:rsidR="00FC33D3">
        <w:rPr>
          <w:rFonts w:hint="cs"/>
          <w:sz w:val="28"/>
          <w:rtl/>
        </w:rPr>
        <w:t>ی</w:t>
      </w:r>
      <w:r w:rsidR="00FC33D3">
        <w:rPr>
          <w:rFonts w:hint="eastAsia"/>
          <w:sz w:val="28"/>
          <w:rtl/>
        </w:rPr>
        <w:t>ن</w:t>
      </w:r>
      <w:r w:rsidR="00FC33D3">
        <w:rPr>
          <w:sz w:val="28"/>
          <w:rtl/>
        </w:rPr>
        <w:t xml:space="preserve"> (</w:t>
      </w:r>
      <w:r w:rsidR="006B2AD5">
        <w:rPr>
          <w:rFonts w:hint="cs"/>
          <w:sz w:val="28"/>
          <w:rtl/>
        </w:rPr>
        <w:t>ع)</w:t>
      </w:r>
      <w:r w:rsidRPr="000F7F0A">
        <w:rPr>
          <w:rFonts w:hint="cs"/>
          <w:sz w:val="28"/>
          <w:rtl/>
        </w:rPr>
        <w:t xml:space="preserve"> </w:t>
      </w:r>
      <w:r w:rsidR="00FC33D3">
        <w:rPr>
          <w:rFonts w:hint="eastAsia"/>
          <w:sz w:val="28"/>
          <w:rtl/>
        </w:rPr>
        <w:t>بودند</w:t>
      </w:r>
      <w:r w:rsidR="00FC33D3">
        <w:rPr>
          <w:sz w:val="28"/>
          <w:rtl/>
        </w:rPr>
        <w:t xml:space="preserve"> (</w:t>
      </w:r>
      <w:r w:rsidRPr="000F7F0A">
        <w:rPr>
          <w:rFonts w:hint="cs"/>
          <w:sz w:val="28"/>
          <w:rtl/>
        </w:rPr>
        <w:t>حالا اگر شب عاشورا رفت</w:t>
      </w:r>
      <w:r w:rsidR="006B2AD5">
        <w:rPr>
          <w:rFonts w:hint="cs"/>
          <w:sz w:val="28"/>
          <w:rtl/>
        </w:rPr>
        <w:t>ه باش</w:t>
      </w:r>
      <w:r w:rsidRPr="000F7F0A">
        <w:rPr>
          <w:rFonts w:hint="cs"/>
          <w:sz w:val="28"/>
          <w:rtl/>
        </w:rPr>
        <w:t>ند</w:t>
      </w:r>
      <w:r w:rsidR="006B2AD5">
        <w:rPr>
          <w:rFonts w:hint="cs"/>
          <w:sz w:val="28"/>
          <w:rtl/>
        </w:rPr>
        <w:t>) و رفتند.</w:t>
      </w:r>
      <w:r w:rsidRPr="000F7F0A">
        <w:rPr>
          <w:rFonts w:hint="cs"/>
          <w:sz w:val="28"/>
          <w:rtl/>
        </w:rPr>
        <w:t xml:space="preserve"> این یک ن</w:t>
      </w:r>
      <w:r w:rsidR="003D75DC">
        <w:rPr>
          <w:rFonts w:hint="cs"/>
          <w:sz w:val="28"/>
          <w:rtl/>
        </w:rPr>
        <w:t>وع است که مقدمات را آورده است</w:t>
      </w:r>
      <w:r w:rsidR="006B2AD5">
        <w:rPr>
          <w:rFonts w:hint="cs"/>
          <w:sz w:val="28"/>
          <w:rtl/>
        </w:rPr>
        <w:t xml:space="preserve"> ولی</w:t>
      </w:r>
      <w:r w:rsidR="003D75DC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معصیتا</w:t>
      </w:r>
      <w:r w:rsidR="00530871">
        <w:rPr>
          <w:rFonts w:hint="cs"/>
          <w:sz w:val="28"/>
          <w:rtl/>
        </w:rPr>
        <w:t>ً</w:t>
      </w:r>
      <w:r w:rsidRPr="000F7F0A">
        <w:rPr>
          <w:rFonts w:hint="cs"/>
          <w:sz w:val="28"/>
          <w:rtl/>
        </w:rPr>
        <w:t xml:space="preserve"> ترک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کند</w:t>
      </w:r>
      <w:r w:rsidR="006B2AD5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این قسم اول است</w:t>
      </w:r>
      <w:r w:rsidR="006B2AD5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در این قسم</w:t>
      </w:r>
      <w:r w:rsidR="006B2AD5">
        <w:rPr>
          <w:rFonts w:hint="cs"/>
          <w:sz w:val="28"/>
          <w:rtl/>
        </w:rPr>
        <w:t xml:space="preserve"> کسی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6B2AD5">
        <w:rPr>
          <w:rFonts w:hint="cs"/>
          <w:sz w:val="28"/>
          <w:rtl/>
        </w:rPr>
        <w:t xml:space="preserve"> به این شخص به خاطر این مقدمات ثواب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FC33D3">
        <w:rPr>
          <w:rFonts w:hint="eastAsia"/>
          <w:sz w:val="28"/>
          <w:rtl/>
        </w:rPr>
        <w:t>؛</w:t>
      </w:r>
      <w:r w:rsidR="00FC33D3">
        <w:rPr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>اما قسم دوم این است که کسی مقدمات را اتیان کرد</w:t>
      </w:r>
      <w:r w:rsidR="006B2AD5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واقعاً</w:t>
      </w:r>
      <w:r w:rsidRPr="000F7F0A">
        <w:rPr>
          <w:rFonts w:hint="cs"/>
          <w:sz w:val="28"/>
          <w:rtl/>
        </w:rPr>
        <w:t xml:space="preserve"> هم اگر فرصت پیدا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کرد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انجام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داد</w:t>
      </w:r>
      <w:r w:rsidR="006B2AD5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ولی مهلت</w:t>
      </w:r>
      <w:r w:rsidR="006B2AD5">
        <w:rPr>
          <w:rFonts w:hint="cs"/>
          <w:sz w:val="28"/>
          <w:rtl/>
        </w:rPr>
        <w:t xml:space="preserve"> و قدرت</w:t>
      </w:r>
      <w:r w:rsidRPr="000F7F0A">
        <w:rPr>
          <w:rFonts w:hint="cs"/>
          <w:sz w:val="28"/>
          <w:rtl/>
        </w:rPr>
        <w:t xml:space="preserve"> از</w:t>
      </w:r>
      <w:r w:rsidR="006B2AD5">
        <w:rPr>
          <w:rFonts w:hint="cs"/>
          <w:sz w:val="28"/>
          <w:rtl/>
        </w:rPr>
        <w:t xml:space="preserve"> وی </w:t>
      </w:r>
      <w:r w:rsidRPr="000F7F0A">
        <w:rPr>
          <w:rFonts w:hint="cs"/>
          <w:sz w:val="28"/>
          <w:rtl/>
        </w:rPr>
        <w:t xml:space="preserve">سلب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6B2AD5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حالا </w:t>
      </w:r>
      <w:r w:rsidR="008A6C3F">
        <w:rPr>
          <w:rFonts w:hint="cs"/>
          <w:sz w:val="28"/>
          <w:rtl/>
        </w:rPr>
        <w:t xml:space="preserve">این </w:t>
      </w:r>
      <w:r w:rsidRPr="000F7F0A">
        <w:rPr>
          <w:rFonts w:hint="cs"/>
          <w:sz w:val="28"/>
          <w:rtl/>
        </w:rPr>
        <w:t>سلب مهلت</w:t>
      </w:r>
      <w:r w:rsidR="008A6C3F">
        <w:rPr>
          <w:rFonts w:hint="cs"/>
          <w:sz w:val="28"/>
          <w:rtl/>
        </w:rPr>
        <w:t>ی که</w:t>
      </w:r>
      <w:r w:rsidRPr="000F7F0A">
        <w:rPr>
          <w:rFonts w:hint="cs"/>
          <w:sz w:val="28"/>
          <w:rtl/>
        </w:rPr>
        <w:t xml:space="preserve"> موجب عدم فعل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شد</w:t>
      </w:r>
      <w:r w:rsidR="008A6C3F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معصیت نیست بلکه به خاطر </w:t>
      </w:r>
      <w:r w:rsidR="008A6C3F">
        <w:rPr>
          <w:rFonts w:hint="cs"/>
          <w:sz w:val="28"/>
          <w:rtl/>
        </w:rPr>
        <w:t xml:space="preserve">سلب قدرت از مکلف است. </w:t>
      </w:r>
      <w:r w:rsidR="002D6865">
        <w:rPr>
          <w:rFonts w:hint="eastAsia"/>
          <w:sz w:val="28"/>
          <w:rtl/>
        </w:rPr>
        <w:t>مثلاً</w:t>
      </w:r>
      <w:r w:rsidR="008A6C3F">
        <w:rPr>
          <w:rFonts w:hint="cs"/>
          <w:sz w:val="28"/>
          <w:rtl/>
        </w:rPr>
        <w:t xml:space="preserve"> در سفر حج رفت محرم شد و بسیاری از مقدمات را هم انجام داد اما فوت شد یا عاجز از ادامه اعمال و مناسک حج شد، بر این نوع مقدمات ثواب مترتب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="008A6C3F">
        <w:rPr>
          <w:rFonts w:hint="cs"/>
          <w:sz w:val="28"/>
          <w:rtl/>
        </w:rPr>
        <w:t>، چون</w:t>
      </w:r>
      <w:r w:rsidRPr="000F7F0A">
        <w:rPr>
          <w:rFonts w:hint="cs"/>
          <w:sz w:val="28"/>
          <w:rtl/>
        </w:rPr>
        <w:t xml:space="preserve">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شود</w:t>
      </w:r>
      <w:r w:rsidRPr="000F7F0A">
        <w:rPr>
          <w:rFonts w:hint="cs"/>
          <w:sz w:val="28"/>
          <w:rtl/>
        </w:rPr>
        <w:t xml:space="preserve"> گفت این آدم </w:t>
      </w:r>
      <w:r w:rsidR="003D75DC">
        <w:rPr>
          <w:rFonts w:hint="cs"/>
          <w:sz w:val="28"/>
          <w:rtl/>
        </w:rPr>
        <w:t>مثل</w:t>
      </w:r>
      <w:r w:rsidRPr="000F7F0A">
        <w:rPr>
          <w:rFonts w:hint="cs"/>
          <w:sz w:val="28"/>
          <w:rtl/>
        </w:rPr>
        <w:t xml:space="preserve"> آن آدمی است که هیچ </w:t>
      </w:r>
      <w:r w:rsidR="00582E35">
        <w:rPr>
          <w:rFonts w:hint="eastAsia"/>
          <w:sz w:val="28"/>
          <w:rtl/>
        </w:rPr>
        <w:t>مقدمه‌ا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را انجام نداده است این آدمی که مقدمات را انجام داده است و به عوامل </w:t>
      </w:r>
      <w:r w:rsidR="00582E35">
        <w:rPr>
          <w:rFonts w:hint="eastAsia"/>
          <w:sz w:val="28"/>
          <w:rtl/>
        </w:rPr>
        <w:t>طارئه‌ا</w:t>
      </w:r>
      <w:r w:rsidR="00582E35">
        <w:rPr>
          <w:rFonts w:hint="cs"/>
          <w:sz w:val="28"/>
          <w:rtl/>
        </w:rPr>
        <w:t>ی</w:t>
      </w:r>
      <w:r w:rsidRPr="000F7F0A">
        <w:rPr>
          <w:rFonts w:hint="cs"/>
          <w:sz w:val="28"/>
          <w:rtl/>
        </w:rPr>
        <w:t xml:space="preserve"> که خارج از دست او بود نتوانست </w:t>
      </w:r>
      <w:r w:rsidR="00582E35">
        <w:rPr>
          <w:rFonts w:hint="eastAsia"/>
          <w:sz w:val="28"/>
          <w:rtl/>
        </w:rPr>
        <w:t>ذ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المقدمه</w:t>
      </w:r>
      <w:r w:rsidRPr="000F7F0A">
        <w:rPr>
          <w:rFonts w:hint="cs"/>
          <w:sz w:val="28"/>
          <w:rtl/>
        </w:rPr>
        <w:t xml:space="preserve"> را انجام بدهد اگر بگوییم ثواب ندارد</w:t>
      </w:r>
      <w:r w:rsidR="008A6C3F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مثل آدمی است که هیچ کاری را انجام نداد</w:t>
      </w:r>
      <w:r w:rsidR="008A6C3F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حال </w:t>
      </w:r>
      <w:r w:rsidR="00582E35">
        <w:rPr>
          <w:rFonts w:hint="eastAsia"/>
          <w:sz w:val="28"/>
          <w:rtl/>
        </w:rPr>
        <w:t>ا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ن‌که</w:t>
      </w:r>
      <w:r w:rsidR="008A6C3F">
        <w:rPr>
          <w:rFonts w:hint="cs"/>
          <w:sz w:val="28"/>
          <w:rtl/>
        </w:rPr>
        <w:t xml:space="preserve"> چنین چیزی را کسی </w:t>
      </w:r>
      <w:r w:rsidR="00582E35">
        <w:rPr>
          <w:rFonts w:hint="eastAsia"/>
          <w:sz w:val="28"/>
          <w:rtl/>
        </w:rPr>
        <w:t>نم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گو</w:t>
      </w:r>
      <w:r w:rsidR="00582E35">
        <w:rPr>
          <w:rFonts w:hint="cs"/>
          <w:sz w:val="28"/>
          <w:rtl/>
        </w:rPr>
        <w:t>ی</w:t>
      </w:r>
      <w:r w:rsidR="00582E35">
        <w:rPr>
          <w:rFonts w:hint="eastAsia"/>
          <w:sz w:val="28"/>
          <w:rtl/>
        </w:rPr>
        <w:t>د</w:t>
      </w:r>
      <w:r w:rsidR="008A6C3F">
        <w:rPr>
          <w:rFonts w:hint="cs"/>
          <w:sz w:val="28"/>
          <w:rtl/>
        </w:rPr>
        <w:t>، بلکه</w:t>
      </w:r>
      <w:r w:rsidRPr="000F7F0A">
        <w:rPr>
          <w:rFonts w:hint="cs"/>
          <w:sz w:val="28"/>
          <w:rtl/>
        </w:rPr>
        <w:t xml:space="preserve"> </w:t>
      </w:r>
      <w:r w:rsidR="003E4B87">
        <w:rPr>
          <w:rFonts w:hint="eastAsia"/>
          <w:sz w:val="28"/>
          <w:rtl/>
        </w:rPr>
        <w:t>اینجا</w:t>
      </w:r>
      <w:r w:rsidRPr="000F7F0A">
        <w:rPr>
          <w:rFonts w:hint="cs"/>
          <w:sz w:val="28"/>
          <w:rtl/>
        </w:rPr>
        <w:t xml:space="preserve"> </w:t>
      </w:r>
      <w:r w:rsidR="002D6865">
        <w:rPr>
          <w:rFonts w:hint="eastAsia"/>
          <w:sz w:val="28"/>
          <w:rtl/>
        </w:rPr>
        <w:t>حتماً</w:t>
      </w:r>
      <w:r w:rsidRPr="000F7F0A">
        <w:rPr>
          <w:rFonts w:hint="cs"/>
          <w:sz w:val="28"/>
          <w:rtl/>
        </w:rPr>
        <w:t xml:space="preserve"> ثواب دارد</w:t>
      </w:r>
      <w:r w:rsidR="008A6C3F">
        <w:rPr>
          <w:rFonts w:hint="cs"/>
          <w:sz w:val="28"/>
          <w:rtl/>
        </w:rPr>
        <w:t>،</w:t>
      </w:r>
      <w:r w:rsidRPr="000F7F0A">
        <w:rPr>
          <w:rFonts w:hint="cs"/>
          <w:sz w:val="28"/>
          <w:rtl/>
        </w:rPr>
        <w:t xml:space="preserve"> این نشان </w:t>
      </w:r>
      <w:r w:rsidR="00582E35">
        <w:rPr>
          <w:rFonts w:hint="eastAsia"/>
          <w:sz w:val="28"/>
          <w:rtl/>
        </w:rPr>
        <w:t>م</w:t>
      </w:r>
      <w:r w:rsidR="00582E35">
        <w:rPr>
          <w:rFonts w:hint="cs"/>
          <w:sz w:val="28"/>
          <w:rtl/>
        </w:rPr>
        <w:t>ی‌</w:t>
      </w:r>
      <w:r w:rsidR="00582E35">
        <w:rPr>
          <w:rFonts w:hint="eastAsia"/>
          <w:sz w:val="28"/>
          <w:rtl/>
        </w:rPr>
        <w:t>دهد</w:t>
      </w:r>
      <w:r w:rsidRPr="000F7F0A">
        <w:rPr>
          <w:rFonts w:hint="cs"/>
          <w:sz w:val="28"/>
          <w:rtl/>
        </w:rPr>
        <w:t xml:space="preserve"> که مقدمات ثواب دارد</w:t>
      </w:r>
      <w:r w:rsidR="008A6C3F">
        <w:rPr>
          <w:rFonts w:hint="cs"/>
          <w:sz w:val="28"/>
          <w:rtl/>
        </w:rPr>
        <w:t>.</w:t>
      </w:r>
      <w:r w:rsidRPr="000F7F0A">
        <w:rPr>
          <w:rFonts w:hint="cs"/>
          <w:sz w:val="28"/>
          <w:rtl/>
        </w:rPr>
        <w:t xml:space="preserve"> این هم استدلال سوم است که</w:t>
      </w:r>
      <w:r w:rsidR="008A6C3F">
        <w:rPr>
          <w:rFonts w:hint="cs"/>
          <w:sz w:val="28"/>
          <w:rtl/>
        </w:rPr>
        <w:t xml:space="preserve"> ادامه</w:t>
      </w:r>
      <w:r w:rsidRPr="000F7F0A">
        <w:rPr>
          <w:rFonts w:hint="cs"/>
          <w:sz w:val="28"/>
          <w:rtl/>
        </w:rPr>
        <w:t xml:space="preserve"> بحث انشاء الله فردا.</w:t>
      </w:r>
    </w:p>
    <w:p w:rsidR="00672230" w:rsidRPr="000F7F0A" w:rsidRDefault="00672230" w:rsidP="004C274F">
      <w:pPr>
        <w:ind w:firstLine="0"/>
        <w:rPr>
          <w:sz w:val="28"/>
          <w:rtl/>
        </w:rPr>
      </w:pPr>
      <w:r w:rsidRPr="000F7F0A">
        <w:rPr>
          <w:rFonts w:hint="cs"/>
          <w:sz w:val="28"/>
          <w:rtl/>
        </w:rPr>
        <w:t>و صلی الله علی محمد و</w:t>
      </w:r>
      <w:r w:rsidR="001C0C90">
        <w:rPr>
          <w:rFonts w:hint="cs"/>
          <w:sz w:val="28"/>
          <w:rtl/>
        </w:rPr>
        <w:t xml:space="preserve"> </w:t>
      </w:r>
      <w:r w:rsidRPr="000F7F0A">
        <w:rPr>
          <w:rFonts w:hint="cs"/>
          <w:sz w:val="28"/>
          <w:rtl/>
        </w:rPr>
        <w:t>آله طاهرین</w:t>
      </w:r>
    </w:p>
    <w:p w:rsidR="00672230" w:rsidRPr="000F7F0A" w:rsidRDefault="00672230" w:rsidP="004C274F">
      <w:pPr>
        <w:ind w:firstLine="0"/>
        <w:rPr>
          <w:sz w:val="28"/>
          <w:rtl/>
        </w:rPr>
      </w:pPr>
    </w:p>
    <w:sectPr w:rsidR="00672230" w:rsidRPr="000F7F0A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71" w:rsidRDefault="00072171">
      <w:r>
        <w:separator/>
      </w:r>
    </w:p>
    <w:p w:rsidR="00072171" w:rsidRDefault="00072171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24343B"/>
    <w:p w:rsidR="00072171" w:rsidRDefault="00072171" w:rsidP="0024343B"/>
    <w:p w:rsidR="00072171" w:rsidRDefault="00072171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/>
    <w:p w:rsidR="00072171" w:rsidRDefault="00072171" w:rsidP="00F77F5F"/>
    <w:p w:rsidR="00072171" w:rsidRDefault="00072171" w:rsidP="00F77F5F"/>
    <w:p w:rsidR="00072171" w:rsidRDefault="00072171" w:rsidP="00F77F5F"/>
    <w:p w:rsidR="00072171" w:rsidRDefault="00072171" w:rsidP="00053028"/>
    <w:p w:rsidR="00072171" w:rsidRDefault="00072171"/>
  </w:endnote>
  <w:endnote w:type="continuationSeparator" w:id="0">
    <w:p w:rsidR="00072171" w:rsidRDefault="00072171">
      <w:r>
        <w:continuationSeparator/>
      </w:r>
    </w:p>
    <w:p w:rsidR="00072171" w:rsidRDefault="00072171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24343B"/>
    <w:p w:rsidR="00072171" w:rsidRDefault="00072171" w:rsidP="0024343B"/>
    <w:p w:rsidR="00072171" w:rsidRDefault="00072171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/>
    <w:p w:rsidR="00072171" w:rsidRDefault="00072171" w:rsidP="00F77F5F"/>
    <w:p w:rsidR="00072171" w:rsidRDefault="00072171" w:rsidP="00F77F5F"/>
    <w:p w:rsidR="00072171" w:rsidRDefault="00072171" w:rsidP="00F77F5F"/>
    <w:p w:rsidR="00072171" w:rsidRDefault="00072171" w:rsidP="00053028"/>
    <w:p w:rsidR="00072171" w:rsidRDefault="0007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0" w:rsidRDefault="0067223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672230" w:rsidRDefault="00672230" w:rsidP="00E2365C">
    <w:pPr>
      <w:ind w:right="360"/>
    </w:pPr>
  </w:p>
  <w:p w:rsidR="00672230" w:rsidRDefault="00672230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24343B"/>
  <w:p w:rsidR="00672230" w:rsidRDefault="00672230" w:rsidP="0024343B"/>
  <w:p w:rsidR="00672230" w:rsidRDefault="00672230" w:rsidP="0024343B"/>
  <w:p w:rsidR="00672230" w:rsidRDefault="00672230" w:rsidP="003339DE"/>
  <w:p w:rsidR="00672230" w:rsidRDefault="00672230" w:rsidP="003339DE"/>
  <w:p w:rsidR="00672230" w:rsidRDefault="00672230" w:rsidP="003339DE"/>
  <w:p w:rsidR="00672230" w:rsidRDefault="00672230" w:rsidP="003339DE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F77F5F"/>
  <w:p w:rsidR="00672230" w:rsidRDefault="00672230" w:rsidP="00F77F5F"/>
  <w:p w:rsidR="00672230" w:rsidRDefault="00672230" w:rsidP="00F77F5F"/>
  <w:p w:rsidR="00672230" w:rsidRDefault="00672230" w:rsidP="00053028"/>
  <w:p w:rsidR="00672230" w:rsidRDefault="0067223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0" w:rsidRDefault="0067223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353C9">
      <w:rPr>
        <w:noProof/>
        <w:rtl/>
      </w:rPr>
      <w:t>7</w:t>
    </w:r>
    <w:r>
      <w:rPr>
        <w:noProof/>
      </w:rPr>
      <w:fldChar w:fldCharType="end"/>
    </w:r>
  </w:p>
  <w:p w:rsidR="00672230" w:rsidRDefault="00672230" w:rsidP="00053028"/>
  <w:p w:rsidR="00672230" w:rsidRDefault="0067223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A" w:rsidRDefault="00AF4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71" w:rsidRDefault="00072171">
      <w:r>
        <w:separator/>
      </w:r>
    </w:p>
    <w:p w:rsidR="00072171" w:rsidRDefault="00072171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24343B"/>
    <w:p w:rsidR="00072171" w:rsidRDefault="00072171" w:rsidP="0024343B"/>
    <w:p w:rsidR="00072171" w:rsidRDefault="00072171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/>
    <w:p w:rsidR="00072171" w:rsidRDefault="00072171" w:rsidP="00F77F5F"/>
    <w:p w:rsidR="00072171" w:rsidRDefault="00072171" w:rsidP="00F77F5F"/>
    <w:p w:rsidR="00072171" w:rsidRDefault="00072171" w:rsidP="00F77F5F"/>
    <w:p w:rsidR="00072171" w:rsidRDefault="00072171" w:rsidP="00053028"/>
    <w:p w:rsidR="00072171" w:rsidRDefault="00072171"/>
  </w:footnote>
  <w:footnote w:type="continuationSeparator" w:id="0">
    <w:p w:rsidR="00072171" w:rsidRDefault="00072171">
      <w:r>
        <w:continuationSeparator/>
      </w:r>
    </w:p>
    <w:p w:rsidR="00072171" w:rsidRDefault="00072171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CE61DD"/>
    <w:p w:rsidR="00072171" w:rsidRDefault="00072171" w:rsidP="0024343B"/>
    <w:p w:rsidR="00072171" w:rsidRDefault="00072171" w:rsidP="0024343B"/>
    <w:p w:rsidR="00072171" w:rsidRDefault="00072171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3339DE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 w:rsidP="00493648"/>
    <w:p w:rsidR="00072171" w:rsidRDefault="00072171"/>
    <w:p w:rsidR="00072171" w:rsidRDefault="00072171" w:rsidP="00F77F5F"/>
    <w:p w:rsidR="00072171" w:rsidRDefault="00072171" w:rsidP="00F77F5F"/>
    <w:p w:rsidR="00072171" w:rsidRDefault="00072171" w:rsidP="00F77F5F"/>
    <w:p w:rsidR="00072171" w:rsidRDefault="00072171" w:rsidP="00053028"/>
    <w:p w:rsidR="00072171" w:rsidRDefault="00072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0" w:rsidRDefault="00672230"/>
  <w:p w:rsidR="00672230" w:rsidRDefault="00672230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CE61DD"/>
  <w:p w:rsidR="00672230" w:rsidRDefault="00672230" w:rsidP="0024343B"/>
  <w:p w:rsidR="00672230" w:rsidRDefault="00672230" w:rsidP="0024343B"/>
  <w:p w:rsidR="00672230" w:rsidRDefault="00672230" w:rsidP="0024343B"/>
  <w:p w:rsidR="00672230" w:rsidRDefault="00672230" w:rsidP="003339DE"/>
  <w:p w:rsidR="00672230" w:rsidRDefault="00672230" w:rsidP="003339DE"/>
  <w:p w:rsidR="00672230" w:rsidRDefault="00672230" w:rsidP="003339DE"/>
  <w:p w:rsidR="00672230" w:rsidRDefault="00672230" w:rsidP="003339DE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493648"/>
  <w:p w:rsidR="00672230" w:rsidRDefault="00672230" w:rsidP="00F77F5F"/>
  <w:p w:rsidR="00672230" w:rsidRDefault="00672230" w:rsidP="00F77F5F"/>
  <w:p w:rsidR="00672230" w:rsidRDefault="00672230" w:rsidP="00F77F5F"/>
  <w:p w:rsidR="00672230" w:rsidRDefault="00672230" w:rsidP="00053028"/>
  <w:p w:rsidR="00672230" w:rsidRDefault="0067223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30" w:rsidRPr="00C23F0C" w:rsidRDefault="003D75DC" w:rsidP="00C23F0C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6887F02" wp14:editId="7D7D46A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4A0BF664" wp14:editId="47F83B0F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AF4B0A">
      <w:rPr>
        <w:rFonts w:ascii="IranNastaliq" w:hAnsi="IranNastaliq" w:cs="IranNastaliq"/>
        <w:sz w:val="40"/>
        <w:szCs w:val="40"/>
        <w:rtl/>
      </w:rPr>
      <w:t xml:space="preserve"> </w:t>
    </w:r>
    <w:r w:rsidR="00F766F8"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="00672230" w:rsidRPr="00C23F0C">
      <w:rPr>
        <w:rFonts w:ascii="IranNastaliq" w:hAnsi="IranNastaliq" w:hint="cs"/>
        <w:b/>
        <w:bCs/>
        <w:sz w:val="28"/>
        <w:rtl/>
      </w:rPr>
      <w:t>اصول، ثواب و عقاب در واجبات غیری</w:t>
    </w:r>
    <w:r w:rsidR="00F766F8">
      <w:rPr>
        <w:rFonts w:ascii="IranNastaliq" w:hAnsi="IranNastaliq" w:hint="cs"/>
        <w:b/>
        <w:bCs/>
        <w:sz w:val="28"/>
        <w:rtl/>
      </w:rPr>
      <w:t xml:space="preserve">                      </w:t>
    </w:r>
    <w:r w:rsidR="00AF4B0A">
      <w:rPr>
        <w:rFonts w:ascii="IranNastaliq" w:hAnsi="IranNastaliq" w:cs="IranNastaliq"/>
        <w:sz w:val="40"/>
        <w:szCs w:val="40"/>
        <w:rtl/>
      </w:rPr>
      <w:t xml:space="preserve"> </w:t>
    </w:r>
    <w:r w:rsidR="00672230">
      <w:rPr>
        <w:rFonts w:ascii="IranNastaliq" w:hAnsi="IranNastaliq" w:cs="IranNastaliq" w:hint="cs"/>
        <w:sz w:val="40"/>
        <w:szCs w:val="40"/>
        <w:rtl/>
      </w:rPr>
      <w:t>شماره ثبت</w:t>
    </w:r>
    <w:r w:rsidR="00AF4B0A">
      <w:rPr>
        <w:rFonts w:ascii="IranNastaliq" w:hAnsi="IranNastaliq" w:cs="IranNastaliq"/>
        <w:sz w:val="40"/>
        <w:szCs w:val="40"/>
        <w:rtl/>
      </w:rPr>
      <w:t xml:space="preserve"> </w:t>
    </w:r>
    <w:r w:rsidR="00672230">
      <w:rPr>
        <w:rFonts w:ascii="IranNastaliq" w:hAnsi="IranNastaliq" w:cs="IranNastaliq" w:hint="cs"/>
        <w:sz w:val="40"/>
        <w:szCs w:val="40"/>
        <w:rtl/>
      </w:rPr>
      <w:t>3027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A" w:rsidRDefault="00AF4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30"/>
    <w:rsid w:val="00025633"/>
    <w:rsid w:val="00053028"/>
    <w:rsid w:val="00072171"/>
    <w:rsid w:val="00081224"/>
    <w:rsid w:val="00081BD8"/>
    <w:rsid w:val="000914B6"/>
    <w:rsid w:val="000B2171"/>
    <w:rsid w:val="000C39AB"/>
    <w:rsid w:val="000D1B90"/>
    <w:rsid w:val="000F4AA2"/>
    <w:rsid w:val="000F7F0A"/>
    <w:rsid w:val="00103FEA"/>
    <w:rsid w:val="00144489"/>
    <w:rsid w:val="001524B9"/>
    <w:rsid w:val="001532AF"/>
    <w:rsid w:val="00172BB9"/>
    <w:rsid w:val="001A2862"/>
    <w:rsid w:val="001A3AD0"/>
    <w:rsid w:val="001C0C90"/>
    <w:rsid w:val="001C4794"/>
    <w:rsid w:val="0022141B"/>
    <w:rsid w:val="0024343B"/>
    <w:rsid w:val="00245F1E"/>
    <w:rsid w:val="002718DD"/>
    <w:rsid w:val="00290DFF"/>
    <w:rsid w:val="00295E4F"/>
    <w:rsid w:val="002D5D96"/>
    <w:rsid w:val="002D6865"/>
    <w:rsid w:val="002F03D3"/>
    <w:rsid w:val="00302363"/>
    <w:rsid w:val="00331305"/>
    <w:rsid w:val="0033233A"/>
    <w:rsid w:val="003339DE"/>
    <w:rsid w:val="003353C9"/>
    <w:rsid w:val="0034269B"/>
    <w:rsid w:val="00354817"/>
    <w:rsid w:val="00391D0E"/>
    <w:rsid w:val="003935FF"/>
    <w:rsid w:val="00393A95"/>
    <w:rsid w:val="003959DE"/>
    <w:rsid w:val="003D6613"/>
    <w:rsid w:val="003D70D3"/>
    <w:rsid w:val="003D75DC"/>
    <w:rsid w:val="003E4B87"/>
    <w:rsid w:val="003F3234"/>
    <w:rsid w:val="00402D99"/>
    <w:rsid w:val="004273C6"/>
    <w:rsid w:val="00430ED3"/>
    <w:rsid w:val="004434C8"/>
    <w:rsid w:val="0045769F"/>
    <w:rsid w:val="0048706C"/>
    <w:rsid w:val="00493648"/>
    <w:rsid w:val="004A06E1"/>
    <w:rsid w:val="004B217F"/>
    <w:rsid w:val="004C274F"/>
    <w:rsid w:val="004C2D42"/>
    <w:rsid w:val="004E1ADD"/>
    <w:rsid w:val="004F3EB4"/>
    <w:rsid w:val="00514FFF"/>
    <w:rsid w:val="0052155D"/>
    <w:rsid w:val="00530871"/>
    <w:rsid w:val="00553F93"/>
    <w:rsid w:val="0056012A"/>
    <w:rsid w:val="00582B29"/>
    <w:rsid w:val="00582E35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2877"/>
    <w:rsid w:val="006434EB"/>
    <w:rsid w:val="006635C8"/>
    <w:rsid w:val="00672230"/>
    <w:rsid w:val="006B0B46"/>
    <w:rsid w:val="006B2AD5"/>
    <w:rsid w:val="006E4F1C"/>
    <w:rsid w:val="006F1179"/>
    <w:rsid w:val="006F54AD"/>
    <w:rsid w:val="006F7256"/>
    <w:rsid w:val="00705921"/>
    <w:rsid w:val="00722396"/>
    <w:rsid w:val="007226F0"/>
    <w:rsid w:val="00725A93"/>
    <w:rsid w:val="00727981"/>
    <w:rsid w:val="00760889"/>
    <w:rsid w:val="007A024F"/>
    <w:rsid w:val="007C5965"/>
    <w:rsid w:val="007C7FE1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67F2E"/>
    <w:rsid w:val="008725E8"/>
    <w:rsid w:val="008834BB"/>
    <w:rsid w:val="008A045F"/>
    <w:rsid w:val="008A6C3F"/>
    <w:rsid w:val="008A7B13"/>
    <w:rsid w:val="008B0576"/>
    <w:rsid w:val="008B2E3E"/>
    <w:rsid w:val="008B3E78"/>
    <w:rsid w:val="008B4D8B"/>
    <w:rsid w:val="008D4046"/>
    <w:rsid w:val="008F7A81"/>
    <w:rsid w:val="00920F84"/>
    <w:rsid w:val="009212CA"/>
    <w:rsid w:val="009379E5"/>
    <w:rsid w:val="00951E3F"/>
    <w:rsid w:val="00960EA2"/>
    <w:rsid w:val="0096186A"/>
    <w:rsid w:val="009621F2"/>
    <w:rsid w:val="009670E3"/>
    <w:rsid w:val="0096760A"/>
    <w:rsid w:val="00973154"/>
    <w:rsid w:val="00974E42"/>
    <w:rsid w:val="00976501"/>
    <w:rsid w:val="00987373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A7E22"/>
    <w:rsid w:val="00AB53B1"/>
    <w:rsid w:val="00AB6D71"/>
    <w:rsid w:val="00AC1B44"/>
    <w:rsid w:val="00AD62B7"/>
    <w:rsid w:val="00AD6AB2"/>
    <w:rsid w:val="00AE07C7"/>
    <w:rsid w:val="00AF4B0A"/>
    <w:rsid w:val="00B1131F"/>
    <w:rsid w:val="00B12B3D"/>
    <w:rsid w:val="00B213D0"/>
    <w:rsid w:val="00B470DC"/>
    <w:rsid w:val="00B606A1"/>
    <w:rsid w:val="00B613EF"/>
    <w:rsid w:val="00B76313"/>
    <w:rsid w:val="00B76FAF"/>
    <w:rsid w:val="00B81593"/>
    <w:rsid w:val="00BA4D60"/>
    <w:rsid w:val="00BA6C55"/>
    <w:rsid w:val="00BE7689"/>
    <w:rsid w:val="00C049AB"/>
    <w:rsid w:val="00C114BF"/>
    <w:rsid w:val="00C11C64"/>
    <w:rsid w:val="00C206D1"/>
    <w:rsid w:val="00C23F0C"/>
    <w:rsid w:val="00C30779"/>
    <w:rsid w:val="00C4300A"/>
    <w:rsid w:val="00C47B10"/>
    <w:rsid w:val="00C55822"/>
    <w:rsid w:val="00C73440"/>
    <w:rsid w:val="00CA4B51"/>
    <w:rsid w:val="00CA61DF"/>
    <w:rsid w:val="00CC0984"/>
    <w:rsid w:val="00CD2CA3"/>
    <w:rsid w:val="00CE61DD"/>
    <w:rsid w:val="00CF6CDC"/>
    <w:rsid w:val="00D36EA7"/>
    <w:rsid w:val="00D55680"/>
    <w:rsid w:val="00D57ED6"/>
    <w:rsid w:val="00D67453"/>
    <w:rsid w:val="00D73817"/>
    <w:rsid w:val="00D80AFC"/>
    <w:rsid w:val="00DA6B49"/>
    <w:rsid w:val="00DD380E"/>
    <w:rsid w:val="00DD44FE"/>
    <w:rsid w:val="00DD7A4A"/>
    <w:rsid w:val="00DE6BE4"/>
    <w:rsid w:val="00DF0E93"/>
    <w:rsid w:val="00DF5D98"/>
    <w:rsid w:val="00E020D0"/>
    <w:rsid w:val="00E10544"/>
    <w:rsid w:val="00E2365C"/>
    <w:rsid w:val="00E27844"/>
    <w:rsid w:val="00E36D4A"/>
    <w:rsid w:val="00E42B2C"/>
    <w:rsid w:val="00E47CFF"/>
    <w:rsid w:val="00E50062"/>
    <w:rsid w:val="00E5512C"/>
    <w:rsid w:val="00E63B21"/>
    <w:rsid w:val="00E713CC"/>
    <w:rsid w:val="00E83A0B"/>
    <w:rsid w:val="00EA1997"/>
    <w:rsid w:val="00EB2293"/>
    <w:rsid w:val="00EB2BD1"/>
    <w:rsid w:val="00EC3287"/>
    <w:rsid w:val="00ED30F0"/>
    <w:rsid w:val="00EF42E5"/>
    <w:rsid w:val="00EF5A32"/>
    <w:rsid w:val="00F11371"/>
    <w:rsid w:val="00F14A09"/>
    <w:rsid w:val="00F41071"/>
    <w:rsid w:val="00F427D8"/>
    <w:rsid w:val="00F766F8"/>
    <w:rsid w:val="00F77F5F"/>
    <w:rsid w:val="00F90A32"/>
    <w:rsid w:val="00F959D5"/>
    <w:rsid w:val="00FB3A57"/>
    <w:rsid w:val="00FB4EC8"/>
    <w:rsid w:val="00FC33D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23F0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3F0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3F0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23F0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3F0C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3F0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23F0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23F0C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23F0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23F0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23F0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23F0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23F0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23F0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23F0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3F0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3F0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23F0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23F0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23F0C"/>
    <w:pPr>
      <w:spacing w:after="0"/>
      <w:ind w:left="1100"/>
    </w:pPr>
  </w:style>
  <w:style w:type="character" w:styleId="Emphasis">
    <w:name w:val="Emphasis"/>
    <w:uiPriority w:val="20"/>
    <w:qFormat/>
    <w:rsid w:val="00C23F0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23F0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3F0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F0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23F0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23F0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3F0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23F0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23F0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23F0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23F0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23F0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23F0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23F0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23F0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23F0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23F0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23F0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23F0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23F0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23F0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F0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23F0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C23F0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3F0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3F0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23F0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3F0C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3F0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23F0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23F0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23F0C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23F0C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23F0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23F0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23F0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23F0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23F0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23F0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3F0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3F0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23F0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23F0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23F0C"/>
    <w:pPr>
      <w:spacing w:after="0"/>
      <w:ind w:left="1100"/>
    </w:pPr>
  </w:style>
  <w:style w:type="character" w:styleId="Emphasis">
    <w:name w:val="Emphasis"/>
    <w:uiPriority w:val="20"/>
    <w:qFormat/>
    <w:rsid w:val="00C23F0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23F0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3F0C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F0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23F0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23F0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3F0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23F0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23F0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23F0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23F0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23F0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23F0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23F0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23F0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23F0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23F0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23F0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23F0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23F0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C23F0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F0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23F0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B145-6F3C-4B20-9983-5632BA6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310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15</cp:revision>
  <cp:lastPrinted>2008-05-03T17:27:00Z</cp:lastPrinted>
  <dcterms:created xsi:type="dcterms:W3CDTF">2014-05-04T05:10:00Z</dcterms:created>
  <dcterms:modified xsi:type="dcterms:W3CDTF">2014-06-11T09:24:00Z</dcterms:modified>
</cp:coreProperties>
</file>