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C3" w:rsidRPr="0095031A" w:rsidRDefault="005E29C3" w:rsidP="00172BB9">
      <w:pPr>
        <w:rPr>
          <w:sz w:val="28"/>
          <w:rtl/>
        </w:rPr>
      </w:pPr>
      <w:r w:rsidRPr="0095031A">
        <w:rPr>
          <w:rFonts w:hint="cs"/>
          <w:sz w:val="28"/>
          <w:rtl/>
        </w:rPr>
        <w:t>فهرست مطالب</w:t>
      </w:r>
    </w:p>
    <w:p w:rsidR="00F12036" w:rsidRDefault="00F12036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>
        <w:rPr>
          <w:sz w:val="28"/>
          <w:rtl/>
        </w:rPr>
        <w:fldChar w:fldCharType="begin"/>
      </w:r>
      <w:r>
        <w:rPr>
          <w:sz w:val="28"/>
          <w:rtl/>
        </w:rPr>
        <w:instrText xml:space="preserve"> </w:instrText>
      </w:r>
      <w:r>
        <w:rPr>
          <w:sz w:val="28"/>
        </w:rPr>
        <w:instrText>TOC</w:instrText>
      </w:r>
      <w:r>
        <w:rPr>
          <w:sz w:val="28"/>
          <w:rtl/>
        </w:rPr>
        <w:instrText xml:space="preserve"> \</w:instrText>
      </w:r>
      <w:r>
        <w:rPr>
          <w:sz w:val="28"/>
        </w:rPr>
        <w:instrText>o "1-7" \h \z \u</w:instrText>
      </w:r>
      <w:r>
        <w:rPr>
          <w:sz w:val="28"/>
          <w:rtl/>
        </w:rPr>
        <w:instrText xml:space="preserve"> </w:instrText>
      </w:r>
      <w:r>
        <w:rPr>
          <w:sz w:val="28"/>
          <w:rtl/>
        </w:rPr>
        <w:fldChar w:fldCharType="separate"/>
      </w:r>
      <w:hyperlink w:anchor="_Toc387253369" w:history="1">
        <w:r w:rsidRPr="00E5158A">
          <w:rPr>
            <w:rStyle w:val="Hyperlink"/>
            <w:rFonts w:hint="eastAsia"/>
            <w:noProof/>
            <w:rtl/>
          </w:rPr>
          <w:t>مقدمه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Toc387253369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F12036" w:rsidRDefault="003172A8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7253370" w:history="1">
        <w:r w:rsidR="00F12036" w:rsidRPr="00E5158A">
          <w:rPr>
            <w:rStyle w:val="Hyperlink"/>
            <w:rFonts w:hint="eastAsia"/>
            <w:noProof/>
            <w:rtl/>
          </w:rPr>
          <w:t>احتمال</w:t>
        </w:r>
        <w:r w:rsidR="00F12036" w:rsidRPr="00E5158A">
          <w:rPr>
            <w:rStyle w:val="Hyperlink"/>
            <w:noProof/>
            <w:rtl/>
          </w:rPr>
          <w:t xml:space="preserve"> </w:t>
        </w:r>
        <w:r w:rsidR="00F12036" w:rsidRPr="00E5158A">
          <w:rPr>
            <w:rStyle w:val="Hyperlink"/>
            <w:rFonts w:hint="eastAsia"/>
            <w:noProof/>
            <w:rtl/>
          </w:rPr>
          <w:t>ثواب</w:t>
        </w:r>
        <w:r w:rsidR="00F12036" w:rsidRPr="00E5158A">
          <w:rPr>
            <w:rStyle w:val="Hyperlink"/>
            <w:noProof/>
            <w:rtl/>
          </w:rPr>
          <w:t xml:space="preserve"> </w:t>
        </w:r>
        <w:r w:rsidR="00F12036" w:rsidRPr="00E5158A">
          <w:rPr>
            <w:rStyle w:val="Hyperlink"/>
            <w:rFonts w:hint="eastAsia"/>
            <w:noProof/>
            <w:rtl/>
          </w:rPr>
          <w:t>بر</w:t>
        </w:r>
        <w:r w:rsidR="00F12036" w:rsidRPr="00E5158A">
          <w:rPr>
            <w:rStyle w:val="Hyperlink"/>
            <w:noProof/>
            <w:rtl/>
          </w:rPr>
          <w:t xml:space="preserve"> </w:t>
        </w:r>
        <w:r w:rsidR="00F12036" w:rsidRPr="00E5158A">
          <w:rPr>
            <w:rStyle w:val="Hyperlink"/>
            <w:rFonts w:hint="eastAsia"/>
            <w:noProof/>
            <w:rtl/>
          </w:rPr>
          <w:t>ملازمات</w:t>
        </w:r>
        <w:r w:rsidR="00F12036" w:rsidRPr="00E5158A">
          <w:rPr>
            <w:rStyle w:val="Hyperlink"/>
            <w:noProof/>
            <w:rtl/>
          </w:rPr>
          <w:t xml:space="preserve"> </w:t>
        </w:r>
        <w:r w:rsidR="00F12036" w:rsidRPr="00E5158A">
          <w:rPr>
            <w:rStyle w:val="Hyperlink"/>
            <w:rFonts w:hint="eastAsia"/>
            <w:noProof/>
            <w:rtl/>
          </w:rPr>
          <w:t>و</w:t>
        </w:r>
        <w:r w:rsidR="00F12036" w:rsidRPr="00E5158A">
          <w:rPr>
            <w:rStyle w:val="Hyperlink"/>
            <w:noProof/>
            <w:rtl/>
          </w:rPr>
          <w:t xml:space="preserve"> </w:t>
        </w:r>
        <w:r w:rsidR="00F12036" w:rsidRPr="00E5158A">
          <w:rPr>
            <w:rStyle w:val="Hyperlink"/>
            <w:rFonts w:hint="eastAsia"/>
            <w:noProof/>
            <w:rtl/>
          </w:rPr>
          <w:t>مؤخرات</w:t>
        </w:r>
        <w:r w:rsidR="00F12036" w:rsidRPr="00E5158A">
          <w:rPr>
            <w:rStyle w:val="Hyperlink"/>
            <w:noProof/>
            <w:rtl/>
          </w:rPr>
          <w:t xml:space="preserve"> </w:t>
        </w:r>
        <w:r w:rsidR="00F12036" w:rsidRPr="00E5158A">
          <w:rPr>
            <w:rStyle w:val="Hyperlink"/>
            <w:rFonts w:hint="eastAsia"/>
            <w:noProof/>
            <w:rtl/>
          </w:rPr>
          <w:t>تکل</w:t>
        </w:r>
        <w:r w:rsidR="00F12036" w:rsidRPr="00E5158A">
          <w:rPr>
            <w:rStyle w:val="Hyperlink"/>
            <w:rFonts w:hint="cs"/>
            <w:noProof/>
            <w:rtl/>
          </w:rPr>
          <w:t>ی</w:t>
        </w:r>
        <w:r w:rsidR="00F12036" w:rsidRPr="00E5158A">
          <w:rPr>
            <w:rStyle w:val="Hyperlink"/>
            <w:rFonts w:hint="eastAsia"/>
            <w:noProof/>
            <w:rtl/>
          </w:rPr>
          <w:t>ف</w:t>
        </w:r>
        <w:r w:rsidR="00F12036">
          <w:rPr>
            <w:noProof/>
            <w:webHidden/>
            <w:rtl/>
          </w:rPr>
          <w:tab/>
        </w:r>
        <w:r w:rsidR="00F12036">
          <w:rPr>
            <w:rStyle w:val="Hyperlink"/>
            <w:noProof/>
            <w:rtl/>
          </w:rPr>
          <w:fldChar w:fldCharType="begin"/>
        </w:r>
        <w:r w:rsidR="00F12036">
          <w:rPr>
            <w:noProof/>
            <w:webHidden/>
            <w:rtl/>
          </w:rPr>
          <w:instrText xml:space="preserve"> </w:instrText>
        </w:r>
        <w:r w:rsidR="00F12036">
          <w:rPr>
            <w:noProof/>
            <w:webHidden/>
          </w:rPr>
          <w:instrText>PAGEREF</w:instrText>
        </w:r>
        <w:r w:rsidR="00F12036">
          <w:rPr>
            <w:noProof/>
            <w:webHidden/>
            <w:rtl/>
          </w:rPr>
          <w:instrText xml:space="preserve"> _</w:instrText>
        </w:r>
        <w:r w:rsidR="00F12036">
          <w:rPr>
            <w:noProof/>
            <w:webHidden/>
          </w:rPr>
          <w:instrText>Toc387253370 \h</w:instrText>
        </w:r>
        <w:r w:rsidR="00F12036">
          <w:rPr>
            <w:noProof/>
            <w:webHidden/>
            <w:rtl/>
          </w:rPr>
          <w:instrText xml:space="preserve"> </w:instrText>
        </w:r>
        <w:r w:rsidR="00F12036">
          <w:rPr>
            <w:rStyle w:val="Hyperlink"/>
            <w:noProof/>
            <w:rtl/>
          </w:rPr>
        </w:r>
        <w:r w:rsidR="00F12036">
          <w:rPr>
            <w:rStyle w:val="Hyperlink"/>
            <w:noProof/>
            <w:rtl/>
          </w:rPr>
          <w:fldChar w:fldCharType="separate"/>
        </w:r>
        <w:r w:rsidR="00F12036">
          <w:rPr>
            <w:noProof/>
            <w:webHidden/>
            <w:rtl/>
          </w:rPr>
          <w:t>2</w:t>
        </w:r>
        <w:r w:rsidR="00F12036">
          <w:rPr>
            <w:rStyle w:val="Hyperlink"/>
            <w:noProof/>
            <w:rtl/>
          </w:rPr>
          <w:fldChar w:fldCharType="end"/>
        </w:r>
      </w:hyperlink>
    </w:p>
    <w:p w:rsidR="00F12036" w:rsidRDefault="003172A8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7253371" w:history="1">
        <w:r w:rsidR="00F12036" w:rsidRPr="00E5158A">
          <w:rPr>
            <w:rStyle w:val="Hyperlink"/>
            <w:rFonts w:hint="eastAsia"/>
            <w:noProof/>
            <w:rtl/>
          </w:rPr>
          <w:t>دل</w:t>
        </w:r>
        <w:r w:rsidR="00F12036" w:rsidRPr="00E5158A">
          <w:rPr>
            <w:rStyle w:val="Hyperlink"/>
            <w:rFonts w:hint="cs"/>
            <w:noProof/>
            <w:rtl/>
          </w:rPr>
          <w:t>ی</w:t>
        </w:r>
        <w:r w:rsidR="00F12036" w:rsidRPr="00E5158A">
          <w:rPr>
            <w:rStyle w:val="Hyperlink"/>
            <w:rFonts w:hint="eastAsia"/>
            <w:noProof/>
            <w:rtl/>
          </w:rPr>
          <w:t>ل</w:t>
        </w:r>
        <w:r w:rsidR="00F12036" w:rsidRPr="00E5158A">
          <w:rPr>
            <w:rStyle w:val="Hyperlink"/>
            <w:noProof/>
            <w:rtl/>
          </w:rPr>
          <w:t xml:space="preserve"> </w:t>
        </w:r>
        <w:r w:rsidR="00F12036" w:rsidRPr="00E5158A">
          <w:rPr>
            <w:rStyle w:val="Hyperlink"/>
            <w:rFonts w:hint="eastAsia"/>
            <w:noProof/>
            <w:rtl/>
          </w:rPr>
          <w:t>اول</w:t>
        </w:r>
        <w:r w:rsidR="00F12036">
          <w:rPr>
            <w:noProof/>
            <w:webHidden/>
            <w:rtl/>
          </w:rPr>
          <w:tab/>
        </w:r>
        <w:r w:rsidR="00F12036">
          <w:rPr>
            <w:rStyle w:val="Hyperlink"/>
            <w:noProof/>
            <w:rtl/>
          </w:rPr>
          <w:fldChar w:fldCharType="begin"/>
        </w:r>
        <w:r w:rsidR="00F12036">
          <w:rPr>
            <w:noProof/>
            <w:webHidden/>
            <w:rtl/>
          </w:rPr>
          <w:instrText xml:space="preserve"> </w:instrText>
        </w:r>
        <w:r w:rsidR="00F12036">
          <w:rPr>
            <w:noProof/>
            <w:webHidden/>
          </w:rPr>
          <w:instrText>PAGEREF</w:instrText>
        </w:r>
        <w:r w:rsidR="00F12036">
          <w:rPr>
            <w:noProof/>
            <w:webHidden/>
            <w:rtl/>
          </w:rPr>
          <w:instrText xml:space="preserve"> _</w:instrText>
        </w:r>
        <w:r w:rsidR="00F12036">
          <w:rPr>
            <w:noProof/>
            <w:webHidden/>
          </w:rPr>
          <w:instrText>Toc387253371 \h</w:instrText>
        </w:r>
        <w:r w:rsidR="00F12036">
          <w:rPr>
            <w:noProof/>
            <w:webHidden/>
            <w:rtl/>
          </w:rPr>
          <w:instrText xml:space="preserve"> </w:instrText>
        </w:r>
        <w:r w:rsidR="00F12036">
          <w:rPr>
            <w:rStyle w:val="Hyperlink"/>
            <w:noProof/>
            <w:rtl/>
          </w:rPr>
        </w:r>
        <w:r w:rsidR="00F12036">
          <w:rPr>
            <w:rStyle w:val="Hyperlink"/>
            <w:noProof/>
            <w:rtl/>
          </w:rPr>
          <w:fldChar w:fldCharType="separate"/>
        </w:r>
        <w:r w:rsidR="00F12036">
          <w:rPr>
            <w:noProof/>
            <w:webHidden/>
            <w:rtl/>
          </w:rPr>
          <w:t>4</w:t>
        </w:r>
        <w:r w:rsidR="00F12036">
          <w:rPr>
            <w:rStyle w:val="Hyperlink"/>
            <w:noProof/>
            <w:rtl/>
          </w:rPr>
          <w:fldChar w:fldCharType="end"/>
        </w:r>
      </w:hyperlink>
    </w:p>
    <w:p w:rsidR="00F12036" w:rsidRDefault="003172A8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7253372" w:history="1">
        <w:r w:rsidR="00F12036" w:rsidRPr="00E5158A">
          <w:rPr>
            <w:rStyle w:val="Hyperlink"/>
            <w:rFonts w:hint="eastAsia"/>
            <w:noProof/>
            <w:rtl/>
          </w:rPr>
          <w:t>نقد</w:t>
        </w:r>
        <w:r w:rsidR="00F12036" w:rsidRPr="00E5158A">
          <w:rPr>
            <w:rStyle w:val="Hyperlink"/>
            <w:noProof/>
            <w:rtl/>
          </w:rPr>
          <w:t xml:space="preserve"> </w:t>
        </w:r>
        <w:r w:rsidR="00F12036" w:rsidRPr="00E5158A">
          <w:rPr>
            <w:rStyle w:val="Hyperlink"/>
            <w:rFonts w:hint="eastAsia"/>
            <w:noProof/>
            <w:rtl/>
          </w:rPr>
          <w:t>دل</w:t>
        </w:r>
        <w:r w:rsidR="00F12036" w:rsidRPr="00E5158A">
          <w:rPr>
            <w:rStyle w:val="Hyperlink"/>
            <w:rFonts w:hint="cs"/>
            <w:noProof/>
            <w:rtl/>
          </w:rPr>
          <w:t>ی</w:t>
        </w:r>
        <w:r w:rsidR="00F12036" w:rsidRPr="00E5158A">
          <w:rPr>
            <w:rStyle w:val="Hyperlink"/>
            <w:rFonts w:hint="eastAsia"/>
            <w:noProof/>
            <w:rtl/>
          </w:rPr>
          <w:t>ل</w:t>
        </w:r>
        <w:r w:rsidR="00F12036" w:rsidRPr="00E5158A">
          <w:rPr>
            <w:rStyle w:val="Hyperlink"/>
            <w:noProof/>
            <w:rtl/>
          </w:rPr>
          <w:t xml:space="preserve"> </w:t>
        </w:r>
        <w:r w:rsidR="00F12036" w:rsidRPr="00E5158A">
          <w:rPr>
            <w:rStyle w:val="Hyperlink"/>
            <w:rFonts w:hint="eastAsia"/>
            <w:noProof/>
            <w:rtl/>
          </w:rPr>
          <w:t>اول</w:t>
        </w:r>
        <w:r w:rsidR="00F12036">
          <w:rPr>
            <w:noProof/>
            <w:webHidden/>
            <w:rtl/>
          </w:rPr>
          <w:tab/>
        </w:r>
        <w:r w:rsidR="00F12036">
          <w:rPr>
            <w:rStyle w:val="Hyperlink"/>
            <w:noProof/>
            <w:rtl/>
          </w:rPr>
          <w:fldChar w:fldCharType="begin"/>
        </w:r>
        <w:r w:rsidR="00F12036">
          <w:rPr>
            <w:noProof/>
            <w:webHidden/>
            <w:rtl/>
          </w:rPr>
          <w:instrText xml:space="preserve"> </w:instrText>
        </w:r>
        <w:r w:rsidR="00F12036">
          <w:rPr>
            <w:noProof/>
            <w:webHidden/>
          </w:rPr>
          <w:instrText>PAGEREF</w:instrText>
        </w:r>
        <w:r w:rsidR="00F12036">
          <w:rPr>
            <w:noProof/>
            <w:webHidden/>
            <w:rtl/>
          </w:rPr>
          <w:instrText xml:space="preserve"> _</w:instrText>
        </w:r>
        <w:r w:rsidR="00F12036">
          <w:rPr>
            <w:noProof/>
            <w:webHidden/>
          </w:rPr>
          <w:instrText>Toc387253372 \h</w:instrText>
        </w:r>
        <w:r w:rsidR="00F12036">
          <w:rPr>
            <w:noProof/>
            <w:webHidden/>
            <w:rtl/>
          </w:rPr>
          <w:instrText xml:space="preserve"> </w:instrText>
        </w:r>
        <w:r w:rsidR="00F12036">
          <w:rPr>
            <w:rStyle w:val="Hyperlink"/>
            <w:noProof/>
            <w:rtl/>
          </w:rPr>
        </w:r>
        <w:r w:rsidR="00F12036">
          <w:rPr>
            <w:rStyle w:val="Hyperlink"/>
            <w:noProof/>
            <w:rtl/>
          </w:rPr>
          <w:fldChar w:fldCharType="separate"/>
        </w:r>
        <w:r w:rsidR="00F12036">
          <w:rPr>
            <w:noProof/>
            <w:webHidden/>
            <w:rtl/>
          </w:rPr>
          <w:t>4</w:t>
        </w:r>
        <w:r w:rsidR="00F12036">
          <w:rPr>
            <w:rStyle w:val="Hyperlink"/>
            <w:noProof/>
            <w:rtl/>
          </w:rPr>
          <w:fldChar w:fldCharType="end"/>
        </w:r>
      </w:hyperlink>
    </w:p>
    <w:p w:rsidR="00F12036" w:rsidRDefault="003172A8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7253373" w:history="1">
        <w:r w:rsidR="00F12036" w:rsidRPr="00E5158A">
          <w:rPr>
            <w:rStyle w:val="Hyperlink"/>
            <w:rFonts w:hint="eastAsia"/>
            <w:noProof/>
            <w:rtl/>
          </w:rPr>
          <w:t>دل</w:t>
        </w:r>
        <w:r w:rsidR="00F12036" w:rsidRPr="00E5158A">
          <w:rPr>
            <w:rStyle w:val="Hyperlink"/>
            <w:rFonts w:hint="cs"/>
            <w:noProof/>
            <w:rtl/>
          </w:rPr>
          <w:t>ی</w:t>
        </w:r>
        <w:r w:rsidR="00F12036" w:rsidRPr="00E5158A">
          <w:rPr>
            <w:rStyle w:val="Hyperlink"/>
            <w:rFonts w:hint="eastAsia"/>
            <w:noProof/>
            <w:rtl/>
          </w:rPr>
          <w:t>ل</w:t>
        </w:r>
        <w:r w:rsidR="00F12036" w:rsidRPr="00E5158A">
          <w:rPr>
            <w:rStyle w:val="Hyperlink"/>
            <w:noProof/>
            <w:rtl/>
          </w:rPr>
          <w:t xml:space="preserve"> </w:t>
        </w:r>
        <w:r w:rsidR="00F12036" w:rsidRPr="00E5158A">
          <w:rPr>
            <w:rStyle w:val="Hyperlink"/>
            <w:rFonts w:hint="eastAsia"/>
            <w:noProof/>
            <w:rtl/>
          </w:rPr>
          <w:t>دوم</w:t>
        </w:r>
        <w:r w:rsidR="00F12036">
          <w:rPr>
            <w:noProof/>
            <w:webHidden/>
            <w:rtl/>
          </w:rPr>
          <w:tab/>
        </w:r>
        <w:r w:rsidR="00F12036">
          <w:rPr>
            <w:rStyle w:val="Hyperlink"/>
            <w:noProof/>
            <w:rtl/>
          </w:rPr>
          <w:fldChar w:fldCharType="begin"/>
        </w:r>
        <w:r w:rsidR="00F12036">
          <w:rPr>
            <w:noProof/>
            <w:webHidden/>
            <w:rtl/>
          </w:rPr>
          <w:instrText xml:space="preserve"> </w:instrText>
        </w:r>
        <w:r w:rsidR="00F12036">
          <w:rPr>
            <w:noProof/>
            <w:webHidden/>
          </w:rPr>
          <w:instrText>PAGEREF</w:instrText>
        </w:r>
        <w:r w:rsidR="00F12036">
          <w:rPr>
            <w:noProof/>
            <w:webHidden/>
            <w:rtl/>
          </w:rPr>
          <w:instrText xml:space="preserve"> _</w:instrText>
        </w:r>
        <w:r w:rsidR="00F12036">
          <w:rPr>
            <w:noProof/>
            <w:webHidden/>
          </w:rPr>
          <w:instrText>Toc387253373 \h</w:instrText>
        </w:r>
        <w:r w:rsidR="00F12036">
          <w:rPr>
            <w:noProof/>
            <w:webHidden/>
            <w:rtl/>
          </w:rPr>
          <w:instrText xml:space="preserve"> </w:instrText>
        </w:r>
        <w:r w:rsidR="00F12036">
          <w:rPr>
            <w:rStyle w:val="Hyperlink"/>
            <w:noProof/>
            <w:rtl/>
          </w:rPr>
        </w:r>
        <w:r w:rsidR="00F12036">
          <w:rPr>
            <w:rStyle w:val="Hyperlink"/>
            <w:noProof/>
            <w:rtl/>
          </w:rPr>
          <w:fldChar w:fldCharType="separate"/>
        </w:r>
        <w:r w:rsidR="00F12036">
          <w:rPr>
            <w:noProof/>
            <w:webHidden/>
            <w:rtl/>
          </w:rPr>
          <w:t>6</w:t>
        </w:r>
        <w:r w:rsidR="00F12036">
          <w:rPr>
            <w:rStyle w:val="Hyperlink"/>
            <w:noProof/>
            <w:rtl/>
          </w:rPr>
          <w:fldChar w:fldCharType="end"/>
        </w:r>
      </w:hyperlink>
    </w:p>
    <w:p w:rsidR="008342EC" w:rsidRPr="0095031A" w:rsidRDefault="00F12036" w:rsidP="00DF5D98">
      <w:pPr>
        <w:rPr>
          <w:sz w:val="28"/>
          <w:rtl/>
        </w:rPr>
      </w:pPr>
      <w:r>
        <w:rPr>
          <w:sz w:val="28"/>
          <w:rtl/>
        </w:rPr>
        <w:fldChar w:fldCharType="end"/>
      </w:r>
    </w:p>
    <w:p w:rsidR="005E29C3" w:rsidRPr="0095031A" w:rsidRDefault="005E29C3" w:rsidP="005E29C3">
      <w:pPr>
        <w:ind w:firstLine="0"/>
        <w:jc w:val="center"/>
        <w:rPr>
          <w:sz w:val="28"/>
          <w:rtl/>
        </w:rPr>
      </w:pPr>
      <w:r w:rsidRPr="0095031A">
        <w:rPr>
          <w:sz w:val="28"/>
          <w:rtl/>
        </w:rPr>
        <w:br w:type="page"/>
      </w:r>
      <w:r w:rsidRPr="0095031A">
        <w:rPr>
          <w:rFonts w:hint="cs"/>
          <w:sz w:val="28"/>
          <w:rtl/>
        </w:rPr>
        <w:lastRenderedPageBreak/>
        <w:t>بسم الله الرحمن الرح</w:t>
      </w:r>
      <w:r w:rsidR="00F74B33">
        <w:rPr>
          <w:rFonts w:hint="cs"/>
          <w:sz w:val="28"/>
          <w:rtl/>
        </w:rPr>
        <w:t>ی</w:t>
      </w:r>
      <w:r w:rsidRPr="0095031A">
        <w:rPr>
          <w:rFonts w:hint="cs"/>
          <w:sz w:val="28"/>
          <w:rtl/>
        </w:rPr>
        <w:t>م</w:t>
      </w:r>
    </w:p>
    <w:p w:rsidR="00AF71C7" w:rsidRPr="00C35F15" w:rsidRDefault="00AF71C7" w:rsidP="00C35F15">
      <w:pPr>
        <w:pStyle w:val="Heading2"/>
        <w:rPr>
          <w:rtl/>
        </w:rPr>
      </w:pPr>
      <w:bookmarkStart w:id="0" w:name="_Toc387253369"/>
      <w:r w:rsidRPr="00C35F15">
        <w:rPr>
          <w:rFonts w:hint="cs"/>
          <w:rtl/>
        </w:rPr>
        <w:t>مقدمه</w:t>
      </w:r>
      <w:bookmarkEnd w:id="0"/>
    </w:p>
    <w:p w:rsidR="00E377FB" w:rsidRDefault="0095031A" w:rsidP="00845281">
      <w:pPr>
        <w:ind w:firstLine="0"/>
        <w:rPr>
          <w:sz w:val="28"/>
          <w:rtl/>
        </w:rPr>
      </w:pPr>
      <w:r w:rsidRPr="0095031A">
        <w:rPr>
          <w:rFonts w:hint="cs"/>
          <w:sz w:val="28"/>
          <w:rtl/>
        </w:rPr>
        <w:t>در</w:t>
      </w:r>
      <w:r w:rsidR="00AF71C7">
        <w:rPr>
          <w:rFonts w:hint="cs"/>
          <w:sz w:val="28"/>
          <w:rtl/>
        </w:rPr>
        <w:t xml:space="preserve"> رابطه با</w:t>
      </w:r>
      <w:r w:rsidRPr="0095031A">
        <w:rPr>
          <w:rFonts w:hint="cs"/>
          <w:sz w:val="28"/>
          <w:rtl/>
        </w:rPr>
        <w:t xml:space="preserve"> اختلافی که بین اعلام در</w:t>
      </w:r>
      <w:r w:rsidR="00AF71C7">
        <w:rPr>
          <w:rFonts w:hint="cs"/>
          <w:sz w:val="28"/>
          <w:rtl/>
        </w:rPr>
        <w:t xml:space="preserve"> مورد</w:t>
      </w:r>
      <w:r w:rsidR="00F74B33">
        <w:rPr>
          <w:sz w:val="28"/>
          <w:rtl/>
        </w:rPr>
        <w:t xml:space="preserve"> </w:t>
      </w:r>
      <w:r w:rsidRPr="0095031A">
        <w:rPr>
          <w:rFonts w:hint="cs"/>
          <w:sz w:val="28"/>
          <w:rtl/>
        </w:rPr>
        <w:t>ثواب بر انجام مقدم</w:t>
      </w:r>
      <w:r w:rsidR="00845281">
        <w:rPr>
          <w:rFonts w:hint="cs"/>
          <w:sz w:val="28"/>
          <w:rtl/>
        </w:rPr>
        <w:t>ه</w:t>
      </w:r>
      <w:r w:rsidR="00AF71C7">
        <w:rPr>
          <w:rFonts w:hint="cs"/>
          <w:sz w:val="28"/>
          <w:rtl/>
        </w:rPr>
        <w:t xml:space="preserve"> </w:t>
      </w:r>
      <w:r w:rsidRPr="0095031A">
        <w:rPr>
          <w:rFonts w:hint="cs"/>
          <w:sz w:val="28"/>
          <w:rtl/>
        </w:rPr>
        <w:t xml:space="preserve">واجب </w:t>
      </w:r>
      <w:r w:rsidR="00AF71C7" w:rsidRPr="0095031A">
        <w:rPr>
          <w:rFonts w:hint="cs"/>
          <w:sz w:val="28"/>
          <w:rtl/>
        </w:rPr>
        <w:t>بود</w:t>
      </w:r>
      <w:r w:rsidR="00AF71C7">
        <w:rPr>
          <w:rFonts w:hint="cs"/>
          <w:sz w:val="28"/>
          <w:rtl/>
        </w:rPr>
        <w:t>،</w:t>
      </w:r>
      <w:r w:rsidR="00AF71C7" w:rsidRPr="0095031A">
        <w:rPr>
          <w:rFonts w:hint="cs"/>
          <w:sz w:val="28"/>
          <w:rtl/>
        </w:rPr>
        <w:t xml:space="preserve"> </w:t>
      </w:r>
      <w:r w:rsidRPr="0095031A">
        <w:rPr>
          <w:rFonts w:hint="cs"/>
          <w:sz w:val="28"/>
          <w:rtl/>
        </w:rPr>
        <w:t>از میان آن دو نظری</w:t>
      </w:r>
      <w:r w:rsidR="00845281">
        <w:rPr>
          <w:rFonts w:hint="cs"/>
          <w:sz w:val="28"/>
          <w:rtl/>
        </w:rPr>
        <w:t>ه</w:t>
      </w:r>
      <w:r w:rsidRPr="0095031A">
        <w:rPr>
          <w:rFonts w:hint="cs"/>
          <w:sz w:val="28"/>
          <w:rtl/>
        </w:rPr>
        <w:t xml:space="preserve"> </w:t>
      </w:r>
      <w:r w:rsidR="00AF71C7">
        <w:rPr>
          <w:rFonts w:hint="cs"/>
          <w:sz w:val="28"/>
          <w:rtl/>
        </w:rPr>
        <w:t>م</w:t>
      </w:r>
      <w:r w:rsidRPr="0095031A">
        <w:rPr>
          <w:rFonts w:hint="cs"/>
          <w:sz w:val="28"/>
          <w:rtl/>
        </w:rPr>
        <w:t>وجود</w:t>
      </w:r>
      <w:r w:rsidR="00AF71C7">
        <w:rPr>
          <w:rFonts w:hint="cs"/>
          <w:sz w:val="28"/>
          <w:rtl/>
        </w:rPr>
        <w:t>،</w:t>
      </w:r>
      <w:r w:rsidRPr="0095031A">
        <w:rPr>
          <w:rFonts w:hint="cs"/>
          <w:sz w:val="28"/>
          <w:rtl/>
        </w:rPr>
        <w:t xml:space="preserve"> </w:t>
      </w:r>
      <w:r w:rsidR="00AF71C7" w:rsidRPr="0095031A">
        <w:rPr>
          <w:rFonts w:hint="cs"/>
          <w:sz w:val="28"/>
          <w:rtl/>
        </w:rPr>
        <w:t xml:space="preserve">ما </w:t>
      </w:r>
      <w:r w:rsidRPr="0095031A">
        <w:rPr>
          <w:rFonts w:hint="cs"/>
          <w:sz w:val="28"/>
          <w:rtl/>
        </w:rPr>
        <w:t>بیشتر م</w:t>
      </w:r>
      <w:r w:rsidR="00AF71C7">
        <w:rPr>
          <w:rFonts w:hint="cs"/>
          <w:sz w:val="28"/>
          <w:rtl/>
        </w:rPr>
        <w:t>تم</w:t>
      </w:r>
      <w:r w:rsidRPr="0095031A">
        <w:rPr>
          <w:rFonts w:hint="cs"/>
          <w:sz w:val="28"/>
          <w:rtl/>
        </w:rPr>
        <w:t xml:space="preserve">ایل شدیم به </w:t>
      </w:r>
      <w:r w:rsidR="00F74B33">
        <w:rPr>
          <w:rFonts w:hint="eastAsia"/>
          <w:sz w:val="28"/>
          <w:rtl/>
        </w:rPr>
        <w:t>نظر</w:t>
      </w:r>
      <w:r w:rsidR="00F74B33">
        <w:rPr>
          <w:rFonts w:hint="cs"/>
          <w:sz w:val="28"/>
          <w:rtl/>
        </w:rPr>
        <w:t>ی</w:t>
      </w:r>
      <w:r w:rsidR="00F74B33">
        <w:rPr>
          <w:rFonts w:hint="eastAsia"/>
          <w:sz w:val="28"/>
          <w:rtl/>
        </w:rPr>
        <w:t>ه‌ا</w:t>
      </w:r>
      <w:r w:rsidR="00F74B33">
        <w:rPr>
          <w:rFonts w:hint="cs"/>
          <w:sz w:val="28"/>
          <w:rtl/>
        </w:rPr>
        <w:t>ی</w:t>
      </w:r>
      <w:r w:rsidRPr="0095031A">
        <w:rPr>
          <w:rFonts w:hint="cs"/>
          <w:sz w:val="28"/>
          <w:rtl/>
        </w:rPr>
        <w:t xml:space="preserve"> که </w:t>
      </w:r>
      <w:r w:rsidR="00845281">
        <w:rPr>
          <w:rFonts w:hint="eastAsia"/>
          <w:sz w:val="28"/>
          <w:rtl/>
        </w:rPr>
        <w:t>قائل</w:t>
      </w:r>
      <w:r w:rsidRPr="0095031A">
        <w:rPr>
          <w:rFonts w:hint="cs"/>
          <w:sz w:val="28"/>
          <w:rtl/>
        </w:rPr>
        <w:t xml:space="preserve"> به ترتب ثواب بر </w:t>
      </w:r>
      <w:r>
        <w:rPr>
          <w:rFonts w:hint="cs"/>
          <w:sz w:val="28"/>
          <w:rtl/>
        </w:rPr>
        <w:t>اتیان</w:t>
      </w:r>
      <w:r w:rsidRPr="0095031A">
        <w:rPr>
          <w:rFonts w:hint="cs"/>
          <w:sz w:val="28"/>
          <w:rtl/>
        </w:rPr>
        <w:t xml:space="preserve"> به مقدمات واجب</w:t>
      </w:r>
      <w:r w:rsidR="00AF71C7">
        <w:rPr>
          <w:rFonts w:hint="cs"/>
          <w:sz w:val="28"/>
          <w:rtl/>
        </w:rPr>
        <w:t xml:space="preserve"> است.</w:t>
      </w:r>
      <w:r w:rsidRPr="0095031A">
        <w:rPr>
          <w:rFonts w:hint="cs"/>
          <w:sz w:val="28"/>
          <w:rtl/>
        </w:rPr>
        <w:t xml:space="preserve"> مضاف بر ثوابی که بر </w:t>
      </w:r>
      <w:r w:rsidR="00F74B33">
        <w:rPr>
          <w:rFonts w:hint="eastAsia"/>
          <w:sz w:val="28"/>
          <w:rtl/>
        </w:rPr>
        <w:t>ذ</w:t>
      </w:r>
      <w:r w:rsidR="00F74B33">
        <w:rPr>
          <w:rFonts w:hint="cs"/>
          <w:sz w:val="28"/>
          <w:rtl/>
        </w:rPr>
        <w:t>ی‌</w:t>
      </w:r>
      <w:r w:rsidR="00F74B33">
        <w:rPr>
          <w:rFonts w:hint="eastAsia"/>
          <w:sz w:val="28"/>
          <w:rtl/>
        </w:rPr>
        <w:t>المقدمه</w:t>
      </w:r>
      <w:r w:rsidRPr="0095031A">
        <w:rPr>
          <w:rFonts w:hint="cs"/>
          <w:sz w:val="28"/>
          <w:rtl/>
        </w:rPr>
        <w:t xml:space="preserve"> مترتب </w:t>
      </w:r>
      <w:r w:rsidR="00F74B33">
        <w:rPr>
          <w:rFonts w:hint="eastAsia"/>
          <w:sz w:val="28"/>
          <w:rtl/>
        </w:rPr>
        <w:t>م</w:t>
      </w:r>
      <w:r w:rsidR="00F74B33">
        <w:rPr>
          <w:rFonts w:hint="cs"/>
          <w:sz w:val="28"/>
          <w:rtl/>
        </w:rPr>
        <w:t>ی‌</w:t>
      </w:r>
      <w:r w:rsidR="00F74B33">
        <w:rPr>
          <w:rFonts w:hint="eastAsia"/>
          <w:sz w:val="28"/>
          <w:rtl/>
        </w:rPr>
        <w:t>شود</w:t>
      </w:r>
      <w:r w:rsidR="00AF71C7">
        <w:rPr>
          <w:rFonts w:hint="cs"/>
          <w:sz w:val="28"/>
          <w:rtl/>
        </w:rPr>
        <w:t>.</w:t>
      </w:r>
      <w:r w:rsidRPr="0095031A">
        <w:rPr>
          <w:rFonts w:hint="cs"/>
          <w:sz w:val="28"/>
          <w:rtl/>
        </w:rPr>
        <w:t xml:space="preserve"> از یک سو ادل</w:t>
      </w:r>
      <w:r w:rsidR="00845281">
        <w:rPr>
          <w:rFonts w:hint="cs"/>
          <w:sz w:val="28"/>
          <w:rtl/>
        </w:rPr>
        <w:t>ه</w:t>
      </w:r>
      <w:r w:rsidRPr="0095031A">
        <w:rPr>
          <w:rFonts w:hint="cs"/>
          <w:sz w:val="28"/>
          <w:rtl/>
        </w:rPr>
        <w:t xml:space="preserve"> قول مخالف را نقد کردیم و از طرف دیگر از میان ادل</w:t>
      </w:r>
      <w:r w:rsidR="00845281">
        <w:rPr>
          <w:rFonts w:hint="cs"/>
          <w:sz w:val="28"/>
          <w:rtl/>
        </w:rPr>
        <w:t>ه</w:t>
      </w:r>
      <w:r w:rsidRPr="0095031A">
        <w:rPr>
          <w:rFonts w:hint="cs"/>
          <w:sz w:val="28"/>
          <w:rtl/>
        </w:rPr>
        <w:t xml:space="preserve"> موافقین بعضی</w:t>
      </w:r>
      <w:r w:rsidR="00AF71C7">
        <w:rPr>
          <w:rFonts w:hint="cs"/>
          <w:sz w:val="28"/>
          <w:rtl/>
        </w:rPr>
        <w:t xml:space="preserve"> ادله</w:t>
      </w:r>
      <w:r w:rsidRPr="0095031A">
        <w:rPr>
          <w:rFonts w:hint="cs"/>
          <w:sz w:val="28"/>
          <w:rtl/>
        </w:rPr>
        <w:t xml:space="preserve"> را پذیرفتیم </w:t>
      </w:r>
      <w:r w:rsidR="00AF71C7">
        <w:rPr>
          <w:rFonts w:hint="cs"/>
          <w:sz w:val="28"/>
          <w:rtl/>
        </w:rPr>
        <w:t>که</w:t>
      </w:r>
      <w:r w:rsidRPr="0095031A">
        <w:rPr>
          <w:rFonts w:hint="cs"/>
          <w:sz w:val="28"/>
          <w:rtl/>
        </w:rPr>
        <w:t xml:space="preserve"> شاید هم </w:t>
      </w:r>
      <w:r w:rsidR="00F74B33">
        <w:rPr>
          <w:rFonts w:hint="eastAsia"/>
          <w:sz w:val="28"/>
          <w:rtl/>
        </w:rPr>
        <w:t>مهم‌تر</w:t>
      </w:r>
      <w:r w:rsidR="00F74B33">
        <w:rPr>
          <w:rFonts w:hint="cs"/>
          <w:sz w:val="28"/>
          <w:rtl/>
        </w:rPr>
        <w:t>ی</w:t>
      </w:r>
      <w:r w:rsidR="00F74B33">
        <w:rPr>
          <w:rFonts w:hint="eastAsia"/>
          <w:sz w:val="28"/>
          <w:rtl/>
        </w:rPr>
        <w:t>ن</w:t>
      </w:r>
      <w:r w:rsidRPr="0095031A">
        <w:rPr>
          <w:rFonts w:hint="cs"/>
          <w:sz w:val="28"/>
          <w:rtl/>
        </w:rPr>
        <w:t xml:space="preserve"> دلیل</w:t>
      </w:r>
      <w:r w:rsidR="00AF71C7">
        <w:rPr>
          <w:rFonts w:hint="cs"/>
          <w:sz w:val="28"/>
          <w:rtl/>
        </w:rPr>
        <w:t>،</w:t>
      </w:r>
      <w:r w:rsidRPr="0095031A">
        <w:rPr>
          <w:rFonts w:hint="cs"/>
          <w:sz w:val="28"/>
          <w:rtl/>
        </w:rPr>
        <w:t xml:space="preserve"> ظواهر تعدادی از آیات و روایات است که مفید ترتب ثواب بر </w:t>
      </w:r>
      <w:r>
        <w:rPr>
          <w:rFonts w:hint="cs"/>
          <w:sz w:val="28"/>
          <w:rtl/>
        </w:rPr>
        <w:t>اتیان</w:t>
      </w:r>
      <w:r w:rsidRPr="0095031A">
        <w:rPr>
          <w:rFonts w:hint="cs"/>
          <w:sz w:val="28"/>
          <w:rtl/>
        </w:rPr>
        <w:t xml:space="preserve"> به مقدمات هستند. از جمله </w:t>
      </w:r>
      <w:r w:rsidR="00F74B33">
        <w:rPr>
          <w:rFonts w:hint="cs"/>
          <w:sz w:val="28"/>
          <w:rtl/>
        </w:rPr>
        <w:t>آنچه</w:t>
      </w:r>
      <w:r w:rsidR="00AF71C7">
        <w:rPr>
          <w:rFonts w:hint="cs"/>
          <w:sz w:val="28"/>
          <w:rtl/>
        </w:rPr>
        <w:t xml:space="preserve"> در آیات</w:t>
      </w:r>
      <w:r w:rsidRPr="0095031A">
        <w:rPr>
          <w:rFonts w:hint="cs"/>
          <w:sz w:val="28"/>
          <w:rtl/>
        </w:rPr>
        <w:t xml:space="preserve"> </w:t>
      </w:r>
      <w:r w:rsidR="00AF71C7" w:rsidRPr="0095031A">
        <w:rPr>
          <w:rFonts w:hint="cs"/>
          <w:sz w:val="28"/>
          <w:rtl/>
        </w:rPr>
        <w:t>سوره توبه آیات 120 به بعد</w:t>
      </w:r>
      <w:r w:rsidR="00AF71C7">
        <w:rPr>
          <w:rFonts w:hint="cs"/>
          <w:sz w:val="28"/>
          <w:rtl/>
        </w:rPr>
        <w:t>،</w:t>
      </w:r>
      <w:r w:rsidR="00AF71C7" w:rsidRPr="0095031A">
        <w:rPr>
          <w:rFonts w:hint="cs"/>
          <w:sz w:val="28"/>
          <w:rtl/>
        </w:rPr>
        <w:t xml:space="preserve"> </w:t>
      </w:r>
      <w:r w:rsidRPr="0095031A">
        <w:rPr>
          <w:rFonts w:hint="cs"/>
          <w:sz w:val="28"/>
          <w:rtl/>
        </w:rPr>
        <w:t>در</w:t>
      </w:r>
      <w:r w:rsidR="00AF71C7">
        <w:rPr>
          <w:rFonts w:hint="cs"/>
          <w:sz w:val="28"/>
          <w:rtl/>
        </w:rPr>
        <w:t xml:space="preserve"> باب</w:t>
      </w:r>
      <w:r w:rsidRPr="0095031A">
        <w:rPr>
          <w:rFonts w:hint="cs"/>
          <w:sz w:val="28"/>
          <w:rtl/>
        </w:rPr>
        <w:t xml:space="preserve"> مقدمات جهاد آمده است</w:t>
      </w:r>
      <w:r w:rsidR="00AF71C7">
        <w:rPr>
          <w:rFonts w:hint="cs"/>
          <w:sz w:val="28"/>
          <w:rtl/>
        </w:rPr>
        <w:t xml:space="preserve"> و</w:t>
      </w:r>
      <w:r w:rsidRPr="0095031A">
        <w:rPr>
          <w:rFonts w:hint="cs"/>
          <w:sz w:val="28"/>
          <w:rtl/>
        </w:rPr>
        <w:t xml:space="preserve"> یا در روایات در بحث حج</w:t>
      </w:r>
      <w:r w:rsidR="00AF71C7">
        <w:rPr>
          <w:rFonts w:hint="cs"/>
          <w:sz w:val="28"/>
          <w:rtl/>
        </w:rPr>
        <w:t>، زیارت</w:t>
      </w:r>
      <w:r w:rsidRPr="0095031A">
        <w:rPr>
          <w:rFonts w:hint="cs"/>
          <w:sz w:val="28"/>
          <w:rtl/>
        </w:rPr>
        <w:t xml:space="preserve"> و امثال </w:t>
      </w:r>
      <w:r w:rsidR="00F74B33">
        <w:rPr>
          <w:rFonts w:hint="eastAsia"/>
          <w:sz w:val="28"/>
          <w:rtl/>
        </w:rPr>
        <w:t>ا</w:t>
      </w:r>
      <w:r w:rsidR="00F74B33">
        <w:rPr>
          <w:rFonts w:hint="cs"/>
          <w:sz w:val="28"/>
          <w:rtl/>
        </w:rPr>
        <w:t>ی</w:t>
      </w:r>
      <w:r w:rsidR="00F74B33">
        <w:rPr>
          <w:rFonts w:hint="eastAsia"/>
          <w:sz w:val="28"/>
          <w:rtl/>
        </w:rPr>
        <w:t>ن‌ها</w:t>
      </w:r>
      <w:r w:rsidRPr="0095031A">
        <w:rPr>
          <w:rFonts w:hint="cs"/>
          <w:sz w:val="28"/>
          <w:rtl/>
        </w:rPr>
        <w:t xml:space="preserve"> آمده است. این حاصل عرایض ما بود در </w:t>
      </w:r>
      <w:r w:rsidR="00F74B33">
        <w:rPr>
          <w:rFonts w:hint="eastAsia"/>
          <w:sz w:val="28"/>
          <w:rtl/>
        </w:rPr>
        <w:t>بحث‌ها</w:t>
      </w:r>
      <w:r w:rsidR="00F74B33">
        <w:rPr>
          <w:rFonts w:hint="cs"/>
          <w:sz w:val="28"/>
          <w:rtl/>
        </w:rPr>
        <w:t>ی</w:t>
      </w:r>
      <w:r w:rsidRPr="0095031A">
        <w:rPr>
          <w:rFonts w:hint="cs"/>
          <w:sz w:val="28"/>
          <w:rtl/>
        </w:rPr>
        <w:t xml:space="preserve"> قبلی. در </w:t>
      </w:r>
      <w:r w:rsidR="00F74B33">
        <w:rPr>
          <w:rFonts w:hint="eastAsia"/>
          <w:sz w:val="28"/>
          <w:rtl/>
        </w:rPr>
        <w:t>ا</w:t>
      </w:r>
      <w:r w:rsidR="00F74B33">
        <w:rPr>
          <w:rFonts w:hint="cs"/>
          <w:sz w:val="28"/>
          <w:rtl/>
        </w:rPr>
        <w:t>ی</w:t>
      </w:r>
      <w:r w:rsidR="00F74B33">
        <w:rPr>
          <w:rFonts w:hint="eastAsia"/>
          <w:sz w:val="28"/>
          <w:rtl/>
        </w:rPr>
        <w:t>ن‌جا</w:t>
      </w:r>
      <w:r w:rsidRPr="0095031A">
        <w:rPr>
          <w:rFonts w:hint="cs"/>
          <w:sz w:val="28"/>
          <w:rtl/>
        </w:rPr>
        <w:t xml:space="preserve"> چند نکت</w:t>
      </w:r>
      <w:r w:rsidR="00845281">
        <w:rPr>
          <w:rFonts w:hint="cs"/>
          <w:sz w:val="28"/>
          <w:rtl/>
        </w:rPr>
        <w:t>ه</w:t>
      </w:r>
      <w:r w:rsidRPr="0095031A">
        <w:rPr>
          <w:rFonts w:hint="cs"/>
          <w:sz w:val="28"/>
          <w:rtl/>
        </w:rPr>
        <w:t xml:space="preserve"> دیگر هم مطرح است که بد نیست به </w:t>
      </w:r>
      <w:r w:rsidR="00F74B33">
        <w:rPr>
          <w:rFonts w:hint="eastAsia"/>
          <w:sz w:val="28"/>
          <w:rtl/>
        </w:rPr>
        <w:t>آن‌ها</w:t>
      </w:r>
      <w:r w:rsidRPr="0095031A">
        <w:rPr>
          <w:rFonts w:hint="cs"/>
          <w:sz w:val="28"/>
          <w:rtl/>
        </w:rPr>
        <w:t xml:space="preserve"> هم </w:t>
      </w:r>
      <w:r w:rsidR="00E377FB" w:rsidRPr="0095031A">
        <w:rPr>
          <w:rFonts w:hint="cs"/>
          <w:sz w:val="28"/>
          <w:rtl/>
        </w:rPr>
        <w:t xml:space="preserve">توجهی </w:t>
      </w:r>
      <w:r w:rsidRPr="0095031A">
        <w:rPr>
          <w:rFonts w:hint="cs"/>
          <w:sz w:val="28"/>
          <w:rtl/>
        </w:rPr>
        <w:t>بکنیم.</w:t>
      </w:r>
    </w:p>
    <w:p w:rsidR="00E377FB" w:rsidRDefault="00E377FB" w:rsidP="00C35F15">
      <w:pPr>
        <w:pStyle w:val="Heading2"/>
        <w:rPr>
          <w:rtl/>
        </w:rPr>
      </w:pPr>
      <w:bookmarkStart w:id="1" w:name="_Toc387253370"/>
      <w:r>
        <w:rPr>
          <w:rFonts w:hint="cs"/>
          <w:rtl/>
        </w:rPr>
        <w:t>احتمال ثواب بر ملازمات و مؤخرات تکلیف</w:t>
      </w:r>
      <w:bookmarkEnd w:id="1"/>
    </w:p>
    <w:p w:rsidR="00CA79B4" w:rsidRDefault="0095031A" w:rsidP="00B31D64">
      <w:pPr>
        <w:autoSpaceDE w:val="0"/>
        <w:autoSpaceDN w:val="0"/>
        <w:adjustRightInd w:val="0"/>
        <w:rPr>
          <w:sz w:val="28"/>
          <w:rtl/>
        </w:rPr>
      </w:pPr>
      <w:r w:rsidRPr="0095031A">
        <w:rPr>
          <w:rFonts w:hint="cs"/>
          <w:sz w:val="28"/>
          <w:rtl/>
        </w:rPr>
        <w:t xml:space="preserve">یک </w:t>
      </w:r>
      <w:r w:rsidR="00E377FB">
        <w:rPr>
          <w:rFonts w:hint="cs"/>
          <w:sz w:val="28"/>
          <w:rtl/>
        </w:rPr>
        <w:t xml:space="preserve">نکته </w:t>
      </w:r>
      <w:r w:rsidRPr="0095031A">
        <w:rPr>
          <w:rFonts w:hint="cs"/>
          <w:sz w:val="28"/>
          <w:rtl/>
        </w:rPr>
        <w:t>در انوا</w:t>
      </w:r>
      <w:r>
        <w:rPr>
          <w:rFonts w:hint="cs"/>
          <w:sz w:val="28"/>
          <w:rtl/>
        </w:rPr>
        <w:t>ر</w:t>
      </w:r>
      <w:r w:rsidRPr="0095031A">
        <w:rPr>
          <w:rFonts w:hint="cs"/>
          <w:sz w:val="28"/>
          <w:rtl/>
        </w:rPr>
        <w:t>ا</w:t>
      </w:r>
      <w:r>
        <w:rPr>
          <w:rFonts w:hint="cs"/>
          <w:sz w:val="28"/>
          <w:rtl/>
        </w:rPr>
        <w:t>لا</w:t>
      </w:r>
      <w:r w:rsidRPr="0095031A">
        <w:rPr>
          <w:rFonts w:hint="cs"/>
          <w:sz w:val="28"/>
          <w:rtl/>
        </w:rPr>
        <w:t>صول مطرح شده است</w:t>
      </w:r>
      <w:r w:rsidR="00E377FB">
        <w:rPr>
          <w:rFonts w:hint="cs"/>
          <w:sz w:val="28"/>
          <w:rtl/>
        </w:rPr>
        <w:t xml:space="preserve">. </w:t>
      </w:r>
      <w:r w:rsidR="00F74B33">
        <w:rPr>
          <w:rFonts w:hint="eastAsia"/>
          <w:sz w:val="28"/>
          <w:rtl/>
        </w:rPr>
        <w:t>نکته‌ا</w:t>
      </w:r>
      <w:r w:rsidR="00F74B33">
        <w:rPr>
          <w:rFonts w:hint="cs"/>
          <w:sz w:val="28"/>
          <w:rtl/>
        </w:rPr>
        <w:t>ی</w:t>
      </w:r>
      <w:r w:rsidRPr="0095031A">
        <w:rPr>
          <w:rFonts w:hint="cs"/>
          <w:sz w:val="28"/>
          <w:rtl/>
        </w:rPr>
        <w:t xml:space="preserve"> که ایشان</w:t>
      </w:r>
      <w:r w:rsidR="00E377FB">
        <w:rPr>
          <w:rFonts w:hint="cs"/>
          <w:sz w:val="28"/>
          <w:rtl/>
        </w:rPr>
        <w:t xml:space="preserve"> در </w:t>
      </w:r>
      <w:r w:rsidR="00F74B33">
        <w:rPr>
          <w:rFonts w:hint="eastAsia"/>
          <w:sz w:val="28"/>
          <w:rtl/>
        </w:rPr>
        <w:t>آن‌جا</w:t>
      </w:r>
      <w:r w:rsidRPr="0095031A">
        <w:rPr>
          <w:rFonts w:hint="cs"/>
          <w:sz w:val="28"/>
          <w:rtl/>
        </w:rPr>
        <w:t xml:space="preserve"> احتمال </w:t>
      </w:r>
      <w:r w:rsidR="00F74B33">
        <w:rPr>
          <w:rFonts w:hint="eastAsia"/>
          <w:sz w:val="28"/>
          <w:rtl/>
        </w:rPr>
        <w:t>داده‌اند</w:t>
      </w:r>
      <w:r w:rsidR="00E377FB">
        <w:rPr>
          <w:rFonts w:hint="cs"/>
          <w:sz w:val="28"/>
          <w:rtl/>
        </w:rPr>
        <w:t xml:space="preserve"> این است که</w:t>
      </w:r>
      <w:r w:rsidRPr="0095031A">
        <w:rPr>
          <w:rFonts w:hint="cs"/>
          <w:sz w:val="28"/>
          <w:rtl/>
        </w:rPr>
        <w:t xml:space="preserve"> </w:t>
      </w:r>
      <w:r w:rsidR="00E377FB">
        <w:rPr>
          <w:rFonts w:hint="cs"/>
          <w:sz w:val="28"/>
          <w:rtl/>
        </w:rPr>
        <w:t>موضوع ثواب</w:t>
      </w:r>
      <w:r w:rsidRPr="0095031A">
        <w:rPr>
          <w:rFonts w:hint="cs"/>
          <w:sz w:val="28"/>
          <w:rtl/>
        </w:rPr>
        <w:t xml:space="preserve"> شامل ملازمات تکلیف و حتی م</w:t>
      </w:r>
      <w:r>
        <w:rPr>
          <w:rFonts w:hint="cs"/>
          <w:sz w:val="28"/>
          <w:rtl/>
        </w:rPr>
        <w:t>ؤ</w:t>
      </w:r>
      <w:r w:rsidRPr="0095031A">
        <w:rPr>
          <w:rFonts w:hint="cs"/>
          <w:sz w:val="28"/>
          <w:rtl/>
        </w:rPr>
        <w:t xml:space="preserve">خرات تکلیف هم </w:t>
      </w:r>
      <w:r w:rsidR="00F74B33">
        <w:rPr>
          <w:rFonts w:hint="eastAsia"/>
          <w:sz w:val="28"/>
          <w:rtl/>
        </w:rPr>
        <w:t>م</w:t>
      </w:r>
      <w:r w:rsidR="00F74B33">
        <w:rPr>
          <w:rFonts w:hint="cs"/>
          <w:sz w:val="28"/>
          <w:rtl/>
        </w:rPr>
        <w:t>ی‌</w:t>
      </w:r>
      <w:r w:rsidR="00F74B33">
        <w:rPr>
          <w:rFonts w:hint="eastAsia"/>
          <w:sz w:val="28"/>
          <w:rtl/>
        </w:rPr>
        <w:t>شود</w:t>
      </w:r>
      <w:r w:rsidRPr="0095031A">
        <w:rPr>
          <w:rFonts w:hint="cs"/>
          <w:sz w:val="28"/>
          <w:rtl/>
        </w:rPr>
        <w:t>. این</w:t>
      </w:r>
      <w:r w:rsidR="00E377FB">
        <w:rPr>
          <w:rFonts w:hint="cs"/>
          <w:sz w:val="28"/>
          <w:rtl/>
        </w:rPr>
        <w:t xml:space="preserve"> نکته</w:t>
      </w:r>
      <w:r w:rsidRPr="0095031A">
        <w:rPr>
          <w:rFonts w:hint="cs"/>
          <w:sz w:val="28"/>
          <w:rtl/>
        </w:rPr>
        <w:t xml:space="preserve"> چیز </w:t>
      </w:r>
      <w:r w:rsidR="00F74B33">
        <w:rPr>
          <w:rFonts w:hint="eastAsia"/>
          <w:sz w:val="28"/>
          <w:rtl/>
        </w:rPr>
        <w:t>جالب‌تر</w:t>
      </w:r>
      <w:r w:rsidRPr="0095031A">
        <w:rPr>
          <w:rFonts w:hint="cs"/>
          <w:sz w:val="28"/>
          <w:rtl/>
        </w:rPr>
        <w:t xml:space="preserve"> و </w:t>
      </w:r>
      <w:r w:rsidR="00F74B33">
        <w:rPr>
          <w:rFonts w:hint="eastAsia"/>
          <w:sz w:val="28"/>
          <w:rtl/>
        </w:rPr>
        <w:t>عج</w:t>
      </w:r>
      <w:r w:rsidR="00F74B33">
        <w:rPr>
          <w:rFonts w:hint="cs"/>
          <w:sz w:val="28"/>
          <w:rtl/>
        </w:rPr>
        <w:t>ی</w:t>
      </w:r>
      <w:r w:rsidR="00F74B33">
        <w:rPr>
          <w:rFonts w:hint="eastAsia"/>
          <w:sz w:val="28"/>
          <w:rtl/>
        </w:rPr>
        <w:t>ب‌تر</w:t>
      </w:r>
      <w:r w:rsidR="00F74B33">
        <w:rPr>
          <w:rFonts w:hint="cs"/>
          <w:sz w:val="28"/>
          <w:rtl/>
        </w:rPr>
        <w:t>ی</w:t>
      </w:r>
      <w:r w:rsidRPr="0095031A">
        <w:rPr>
          <w:rFonts w:hint="cs"/>
          <w:sz w:val="28"/>
          <w:rtl/>
        </w:rPr>
        <w:t xml:space="preserve"> است</w:t>
      </w:r>
      <w:r w:rsidR="00E377FB">
        <w:rPr>
          <w:rFonts w:hint="cs"/>
          <w:sz w:val="28"/>
          <w:rtl/>
        </w:rPr>
        <w:t>؛ چراکه</w:t>
      </w:r>
      <w:r w:rsidRPr="0095031A">
        <w:rPr>
          <w:rFonts w:hint="cs"/>
          <w:sz w:val="28"/>
          <w:rtl/>
        </w:rPr>
        <w:t xml:space="preserve"> ما گفتیم </w:t>
      </w:r>
      <w:r w:rsidR="00E377FB" w:rsidRPr="0095031A">
        <w:rPr>
          <w:rFonts w:hint="cs"/>
          <w:sz w:val="28"/>
          <w:rtl/>
        </w:rPr>
        <w:t xml:space="preserve">اگر </w:t>
      </w:r>
      <w:r w:rsidRPr="0095031A">
        <w:rPr>
          <w:rFonts w:hint="cs"/>
          <w:sz w:val="28"/>
          <w:rtl/>
        </w:rPr>
        <w:t>مقدمات تکلیف به قصد قربت انجام بگیرد</w:t>
      </w:r>
      <w:r w:rsidR="00E377FB">
        <w:rPr>
          <w:rFonts w:hint="cs"/>
          <w:sz w:val="28"/>
          <w:rtl/>
        </w:rPr>
        <w:t>،</w:t>
      </w:r>
      <w:r w:rsidRPr="0095031A">
        <w:rPr>
          <w:rFonts w:hint="cs"/>
          <w:sz w:val="28"/>
          <w:rtl/>
        </w:rPr>
        <w:t xml:space="preserve"> </w:t>
      </w:r>
      <w:r w:rsidR="00E377FB" w:rsidRPr="0095031A">
        <w:rPr>
          <w:rFonts w:hint="cs"/>
          <w:sz w:val="28"/>
          <w:rtl/>
        </w:rPr>
        <w:t>به است</w:t>
      </w:r>
      <w:r w:rsidR="00E377FB">
        <w:rPr>
          <w:rFonts w:hint="cs"/>
          <w:sz w:val="28"/>
          <w:rtl/>
        </w:rPr>
        <w:t>نا</w:t>
      </w:r>
      <w:r w:rsidR="00E377FB" w:rsidRPr="0095031A">
        <w:rPr>
          <w:rFonts w:hint="cs"/>
          <w:sz w:val="28"/>
          <w:rtl/>
        </w:rPr>
        <w:t>د آیات و روایات</w:t>
      </w:r>
      <w:r w:rsidR="00E377FB">
        <w:rPr>
          <w:rFonts w:hint="cs"/>
          <w:sz w:val="28"/>
          <w:rtl/>
        </w:rPr>
        <w:t>،</w:t>
      </w:r>
      <w:r w:rsidR="00E377FB" w:rsidRPr="0095031A">
        <w:rPr>
          <w:rFonts w:hint="cs"/>
          <w:sz w:val="28"/>
          <w:rtl/>
        </w:rPr>
        <w:t xml:space="preserve"> </w:t>
      </w:r>
      <w:r w:rsidRPr="0095031A">
        <w:rPr>
          <w:rFonts w:hint="cs"/>
          <w:sz w:val="28"/>
          <w:rtl/>
        </w:rPr>
        <w:t>مستلزم و مستوجب ثواب است</w:t>
      </w:r>
      <w:r w:rsidR="00E377FB">
        <w:rPr>
          <w:rFonts w:hint="cs"/>
          <w:sz w:val="28"/>
          <w:rtl/>
        </w:rPr>
        <w:t>، اما</w:t>
      </w:r>
      <w:r w:rsidRPr="0095031A">
        <w:rPr>
          <w:rFonts w:hint="cs"/>
          <w:sz w:val="28"/>
          <w:rtl/>
        </w:rPr>
        <w:t xml:space="preserve"> در این مطلب ممکن است کسی احتمال بدهد که این ترتب ثواب علی فرض قصد </w:t>
      </w:r>
      <w:r w:rsidR="00B31D64">
        <w:rPr>
          <w:rFonts w:hint="cs"/>
          <w:sz w:val="28"/>
          <w:rtl/>
        </w:rPr>
        <w:t>الامتثال</w:t>
      </w:r>
      <w:r w:rsidRPr="0095031A">
        <w:rPr>
          <w:rFonts w:hint="cs"/>
          <w:sz w:val="28"/>
          <w:rtl/>
        </w:rPr>
        <w:t xml:space="preserve"> و قصد القرب</w:t>
      </w:r>
      <w:r w:rsidR="00B31D64">
        <w:rPr>
          <w:rFonts w:hint="cs"/>
          <w:sz w:val="28"/>
          <w:rtl/>
        </w:rPr>
        <w:t>ة</w:t>
      </w:r>
      <w:r w:rsidR="00E377FB">
        <w:rPr>
          <w:rFonts w:hint="cs"/>
          <w:sz w:val="28"/>
          <w:rtl/>
        </w:rPr>
        <w:t>،</w:t>
      </w:r>
      <w:r w:rsidR="00F74B33">
        <w:rPr>
          <w:sz w:val="28"/>
          <w:rtl/>
        </w:rPr>
        <w:t xml:space="preserve"> </w:t>
      </w:r>
      <w:r w:rsidRPr="0095031A">
        <w:rPr>
          <w:rFonts w:hint="cs"/>
          <w:sz w:val="28"/>
          <w:rtl/>
        </w:rPr>
        <w:t>شامل مقارنات</w:t>
      </w:r>
      <w:r w:rsidR="00FE3B91">
        <w:rPr>
          <w:rFonts w:hint="cs"/>
          <w:sz w:val="28"/>
          <w:rtl/>
        </w:rPr>
        <w:t>،</w:t>
      </w:r>
      <w:r w:rsidRPr="0095031A">
        <w:rPr>
          <w:rFonts w:hint="cs"/>
          <w:sz w:val="28"/>
          <w:rtl/>
        </w:rPr>
        <w:t xml:space="preserve"> ملازمات انجام تکلیف و حتی م</w:t>
      </w:r>
      <w:r w:rsidR="00FE3B91">
        <w:rPr>
          <w:rFonts w:hint="cs"/>
          <w:sz w:val="28"/>
          <w:rtl/>
        </w:rPr>
        <w:t>ؤ</w:t>
      </w:r>
      <w:r w:rsidRPr="0095031A">
        <w:rPr>
          <w:rFonts w:hint="cs"/>
          <w:sz w:val="28"/>
          <w:rtl/>
        </w:rPr>
        <w:t>خرات و مت</w:t>
      </w:r>
      <w:r w:rsidR="00FE3B91">
        <w:rPr>
          <w:rFonts w:hint="cs"/>
          <w:sz w:val="28"/>
          <w:rtl/>
        </w:rPr>
        <w:t>أ</w:t>
      </w:r>
      <w:r w:rsidRPr="0095031A">
        <w:rPr>
          <w:rFonts w:hint="cs"/>
          <w:sz w:val="28"/>
          <w:rtl/>
        </w:rPr>
        <w:t xml:space="preserve">خرات آن هم </w:t>
      </w:r>
      <w:r w:rsidR="00F74B33">
        <w:rPr>
          <w:rFonts w:hint="eastAsia"/>
          <w:sz w:val="28"/>
          <w:rtl/>
        </w:rPr>
        <w:t>م</w:t>
      </w:r>
      <w:r w:rsidR="00F74B33">
        <w:rPr>
          <w:rFonts w:hint="cs"/>
          <w:sz w:val="28"/>
          <w:rtl/>
        </w:rPr>
        <w:t>ی‌</w:t>
      </w:r>
      <w:r w:rsidR="00F74B33">
        <w:rPr>
          <w:rFonts w:hint="eastAsia"/>
          <w:sz w:val="28"/>
          <w:rtl/>
        </w:rPr>
        <w:t>شود</w:t>
      </w:r>
      <w:r w:rsidRPr="0095031A">
        <w:rPr>
          <w:rFonts w:hint="cs"/>
          <w:sz w:val="28"/>
          <w:rtl/>
        </w:rPr>
        <w:t>. تکلیف</w:t>
      </w:r>
      <w:r w:rsidR="00FE3B91">
        <w:rPr>
          <w:rFonts w:hint="cs"/>
          <w:sz w:val="28"/>
          <w:rtl/>
        </w:rPr>
        <w:t>ی</w:t>
      </w:r>
      <w:r w:rsidRPr="0095031A">
        <w:rPr>
          <w:rFonts w:hint="cs"/>
          <w:sz w:val="28"/>
          <w:rtl/>
        </w:rPr>
        <w:t xml:space="preserve"> که </w:t>
      </w:r>
      <w:r w:rsidR="00F74B33">
        <w:rPr>
          <w:rFonts w:hint="eastAsia"/>
          <w:sz w:val="28"/>
          <w:rtl/>
        </w:rPr>
        <w:t>م</w:t>
      </w:r>
      <w:r w:rsidR="00F74B33">
        <w:rPr>
          <w:rFonts w:hint="cs"/>
          <w:sz w:val="28"/>
          <w:rtl/>
        </w:rPr>
        <w:t>ی‌</w:t>
      </w:r>
      <w:r w:rsidR="00F74B33">
        <w:rPr>
          <w:rFonts w:hint="eastAsia"/>
          <w:sz w:val="28"/>
          <w:rtl/>
        </w:rPr>
        <w:t>خواهد</w:t>
      </w:r>
      <w:r w:rsidRPr="0095031A">
        <w:rPr>
          <w:rFonts w:hint="cs"/>
          <w:sz w:val="28"/>
          <w:rtl/>
        </w:rPr>
        <w:t xml:space="preserve"> انجام بپذیرد یک</w:t>
      </w:r>
      <w:r w:rsidR="00FE3B91">
        <w:rPr>
          <w:rFonts w:hint="cs"/>
          <w:sz w:val="28"/>
          <w:rtl/>
        </w:rPr>
        <w:t xml:space="preserve"> سلسله</w:t>
      </w:r>
      <w:r w:rsidRPr="0095031A">
        <w:rPr>
          <w:rFonts w:hint="cs"/>
          <w:sz w:val="28"/>
          <w:rtl/>
        </w:rPr>
        <w:t xml:space="preserve"> مقدمات</w:t>
      </w:r>
      <w:r w:rsidR="00FE3B91">
        <w:rPr>
          <w:rFonts w:hint="cs"/>
          <w:sz w:val="28"/>
          <w:rtl/>
        </w:rPr>
        <w:t>ی</w:t>
      </w:r>
      <w:r w:rsidRPr="0095031A">
        <w:rPr>
          <w:rFonts w:hint="cs"/>
          <w:sz w:val="28"/>
          <w:rtl/>
        </w:rPr>
        <w:t xml:space="preserve"> دارد که قبل از انجام تکلیف باید </w:t>
      </w:r>
      <w:r>
        <w:rPr>
          <w:rFonts w:hint="cs"/>
          <w:sz w:val="28"/>
          <w:rtl/>
        </w:rPr>
        <w:t>اتیان</w:t>
      </w:r>
      <w:r w:rsidR="00F74B33">
        <w:rPr>
          <w:sz w:val="28"/>
          <w:rtl/>
        </w:rPr>
        <w:t xml:space="preserve"> </w:t>
      </w:r>
      <w:r w:rsidR="00FE3B91">
        <w:rPr>
          <w:rFonts w:hint="cs"/>
          <w:sz w:val="28"/>
          <w:rtl/>
        </w:rPr>
        <w:t>بشود</w:t>
      </w:r>
      <w:r w:rsidRPr="0095031A">
        <w:rPr>
          <w:rFonts w:hint="cs"/>
          <w:sz w:val="28"/>
          <w:rtl/>
        </w:rPr>
        <w:t xml:space="preserve"> تا بتواند تکلیف را </w:t>
      </w:r>
      <w:r>
        <w:rPr>
          <w:rFonts w:hint="cs"/>
          <w:sz w:val="28"/>
          <w:rtl/>
        </w:rPr>
        <w:t>بیاورد</w:t>
      </w:r>
      <w:r w:rsidRPr="0095031A">
        <w:rPr>
          <w:rFonts w:hint="cs"/>
          <w:sz w:val="28"/>
          <w:rtl/>
        </w:rPr>
        <w:t>.</w:t>
      </w:r>
      <w:r w:rsidR="00FE3B91">
        <w:rPr>
          <w:rFonts w:hint="cs"/>
          <w:sz w:val="28"/>
          <w:rtl/>
        </w:rPr>
        <w:t xml:space="preserve"> </w:t>
      </w:r>
      <w:r w:rsidR="00845281">
        <w:rPr>
          <w:rFonts w:hint="eastAsia"/>
          <w:sz w:val="28"/>
          <w:rtl/>
        </w:rPr>
        <w:t>مثلاً</w:t>
      </w:r>
      <w:r w:rsidRPr="0095031A">
        <w:rPr>
          <w:rFonts w:hint="cs"/>
          <w:sz w:val="28"/>
          <w:rtl/>
        </w:rPr>
        <w:t xml:space="preserve"> </w:t>
      </w:r>
      <w:r w:rsidR="00F74B33">
        <w:rPr>
          <w:rFonts w:hint="eastAsia"/>
          <w:sz w:val="28"/>
          <w:rtl/>
        </w:rPr>
        <w:t>وقت</w:t>
      </w:r>
      <w:r w:rsidR="00F74B33">
        <w:rPr>
          <w:rFonts w:hint="cs"/>
          <w:sz w:val="28"/>
          <w:rtl/>
        </w:rPr>
        <w:t>ی‌</w:t>
      </w:r>
      <w:r w:rsidR="00F74B33">
        <w:rPr>
          <w:rFonts w:hint="eastAsia"/>
          <w:sz w:val="28"/>
          <w:rtl/>
        </w:rPr>
        <w:t>که</w:t>
      </w:r>
      <w:r w:rsidRPr="0095031A">
        <w:rPr>
          <w:rFonts w:hint="cs"/>
          <w:sz w:val="28"/>
          <w:rtl/>
        </w:rPr>
        <w:t xml:space="preserve"> </w:t>
      </w:r>
      <w:r w:rsidR="00F74B33">
        <w:rPr>
          <w:rFonts w:hint="eastAsia"/>
          <w:sz w:val="28"/>
          <w:rtl/>
        </w:rPr>
        <w:t>م</w:t>
      </w:r>
      <w:r w:rsidR="00F74B33">
        <w:rPr>
          <w:rFonts w:hint="cs"/>
          <w:sz w:val="28"/>
          <w:rtl/>
        </w:rPr>
        <w:t>ی‌</w:t>
      </w:r>
      <w:r w:rsidR="00F74B33">
        <w:rPr>
          <w:rFonts w:hint="eastAsia"/>
          <w:sz w:val="28"/>
          <w:rtl/>
        </w:rPr>
        <w:t>گو</w:t>
      </w:r>
      <w:r w:rsidR="00F74B33">
        <w:rPr>
          <w:rFonts w:hint="cs"/>
          <w:sz w:val="28"/>
          <w:rtl/>
        </w:rPr>
        <w:t>ی</w:t>
      </w:r>
      <w:r w:rsidR="00F74B33">
        <w:rPr>
          <w:rFonts w:hint="eastAsia"/>
          <w:sz w:val="28"/>
          <w:rtl/>
        </w:rPr>
        <w:t>د</w:t>
      </w:r>
      <w:r w:rsidRPr="0095031A">
        <w:rPr>
          <w:rFonts w:hint="cs"/>
          <w:sz w:val="28"/>
          <w:rtl/>
        </w:rPr>
        <w:t xml:space="preserve"> شر دشمن را باید دفع بکنید و جهاد و دفاع بکنید</w:t>
      </w:r>
      <w:r w:rsidR="00FE3B91">
        <w:rPr>
          <w:rFonts w:hint="cs"/>
          <w:sz w:val="28"/>
          <w:rtl/>
        </w:rPr>
        <w:t>،</w:t>
      </w:r>
      <w:r w:rsidRPr="0095031A">
        <w:rPr>
          <w:rFonts w:hint="cs"/>
          <w:sz w:val="28"/>
          <w:rtl/>
        </w:rPr>
        <w:t xml:space="preserve"> </w:t>
      </w:r>
      <w:r w:rsidR="00845281">
        <w:rPr>
          <w:rFonts w:hint="eastAsia"/>
          <w:sz w:val="28"/>
          <w:rtl/>
        </w:rPr>
        <w:t>قطعاً</w:t>
      </w:r>
      <w:r w:rsidRPr="0095031A">
        <w:rPr>
          <w:rFonts w:hint="cs"/>
          <w:sz w:val="28"/>
          <w:rtl/>
        </w:rPr>
        <w:t xml:space="preserve"> باید مسیر</w:t>
      </w:r>
      <w:r w:rsidR="00FE3B91">
        <w:rPr>
          <w:rFonts w:hint="cs"/>
          <w:sz w:val="28"/>
          <w:rtl/>
        </w:rPr>
        <w:t>هایی</w:t>
      </w:r>
      <w:r w:rsidRPr="0095031A">
        <w:rPr>
          <w:rFonts w:hint="cs"/>
          <w:sz w:val="28"/>
          <w:rtl/>
        </w:rPr>
        <w:t xml:space="preserve"> را پیمود </w:t>
      </w:r>
      <w:r w:rsidR="00FE3B91">
        <w:rPr>
          <w:rFonts w:hint="cs"/>
          <w:sz w:val="28"/>
          <w:rtl/>
        </w:rPr>
        <w:t>و یک سلسله</w:t>
      </w:r>
      <w:r w:rsidRPr="0095031A">
        <w:rPr>
          <w:rFonts w:hint="cs"/>
          <w:sz w:val="28"/>
          <w:rtl/>
        </w:rPr>
        <w:t xml:space="preserve"> مقدمات را طی کرد تا به جبهه رسید. این</w:t>
      </w:r>
      <w:r w:rsidR="00FE3B91">
        <w:rPr>
          <w:rFonts w:hint="cs"/>
          <w:sz w:val="28"/>
          <w:rtl/>
        </w:rPr>
        <w:t xml:space="preserve"> دست از امور،</w:t>
      </w:r>
      <w:r w:rsidRPr="0095031A">
        <w:rPr>
          <w:rFonts w:hint="cs"/>
          <w:sz w:val="28"/>
          <w:rtl/>
        </w:rPr>
        <w:t xml:space="preserve"> مقدمات </w:t>
      </w:r>
      <w:r w:rsidR="00FE3B91">
        <w:rPr>
          <w:rFonts w:hint="cs"/>
          <w:sz w:val="28"/>
          <w:rtl/>
        </w:rPr>
        <w:t>تکلیف</w:t>
      </w:r>
      <w:r w:rsidRPr="0095031A">
        <w:rPr>
          <w:rFonts w:hint="cs"/>
          <w:sz w:val="28"/>
          <w:rtl/>
        </w:rPr>
        <w:t xml:space="preserve"> است. </w:t>
      </w:r>
      <w:r w:rsidR="00FE3B91">
        <w:rPr>
          <w:rFonts w:hint="cs"/>
          <w:sz w:val="28"/>
          <w:rtl/>
        </w:rPr>
        <w:t xml:space="preserve">در انجام تکلیف </w:t>
      </w:r>
      <w:r w:rsidRPr="0095031A">
        <w:rPr>
          <w:rFonts w:hint="cs"/>
          <w:sz w:val="28"/>
          <w:rtl/>
        </w:rPr>
        <w:t>یک چیزهایی هم است که جزء مقارنات و ملازمات</w:t>
      </w:r>
      <w:r w:rsidR="00C70893">
        <w:rPr>
          <w:rFonts w:hint="cs"/>
          <w:sz w:val="28"/>
          <w:rtl/>
        </w:rPr>
        <w:t>ِ</w:t>
      </w:r>
      <w:r w:rsidRPr="0095031A">
        <w:rPr>
          <w:rFonts w:hint="cs"/>
          <w:sz w:val="28"/>
          <w:rtl/>
        </w:rPr>
        <w:t xml:space="preserve"> مقارن تکلیف است</w:t>
      </w:r>
      <w:r w:rsidR="00FE3B91">
        <w:rPr>
          <w:rFonts w:hint="cs"/>
          <w:sz w:val="28"/>
          <w:rtl/>
        </w:rPr>
        <w:t>؛</w:t>
      </w:r>
      <w:r w:rsidRPr="0095031A">
        <w:rPr>
          <w:rFonts w:hint="cs"/>
          <w:sz w:val="28"/>
          <w:rtl/>
        </w:rPr>
        <w:t xml:space="preserve"> </w:t>
      </w:r>
      <w:r w:rsidR="00F74B33">
        <w:rPr>
          <w:rFonts w:hint="eastAsia"/>
          <w:sz w:val="28"/>
          <w:rtl/>
        </w:rPr>
        <w:t>وقت</w:t>
      </w:r>
      <w:r w:rsidR="00F74B33">
        <w:rPr>
          <w:rFonts w:hint="cs"/>
          <w:sz w:val="28"/>
          <w:rtl/>
        </w:rPr>
        <w:t>ی‌</w:t>
      </w:r>
      <w:r w:rsidR="00F74B33">
        <w:rPr>
          <w:rFonts w:hint="eastAsia"/>
          <w:sz w:val="28"/>
          <w:rtl/>
        </w:rPr>
        <w:t>که</w:t>
      </w:r>
      <w:r w:rsidRPr="0095031A">
        <w:rPr>
          <w:rFonts w:hint="cs"/>
          <w:sz w:val="28"/>
          <w:rtl/>
        </w:rPr>
        <w:t xml:space="preserve"> </w:t>
      </w:r>
      <w:r w:rsidR="00FE3B91">
        <w:rPr>
          <w:rFonts w:hint="cs"/>
          <w:sz w:val="28"/>
          <w:rtl/>
        </w:rPr>
        <w:t xml:space="preserve">شخص </w:t>
      </w:r>
      <w:r w:rsidR="00F74B33">
        <w:rPr>
          <w:rFonts w:hint="eastAsia"/>
          <w:sz w:val="28"/>
          <w:rtl/>
        </w:rPr>
        <w:t>م</w:t>
      </w:r>
      <w:r w:rsidR="00F74B33">
        <w:rPr>
          <w:rFonts w:hint="cs"/>
          <w:sz w:val="28"/>
          <w:rtl/>
        </w:rPr>
        <w:t>ی‌</w:t>
      </w:r>
      <w:r w:rsidR="00F74B33">
        <w:rPr>
          <w:rFonts w:hint="eastAsia"/>
          <w:sz w:val="28"/>
          <w:rtl/>
        </w:rPr>
        <w:t>خواهد</w:t>
      </w:r>
      <w:r w:rsidRPr="0095031A">
        <w:rPr>
          <w:rFonts w:hint="cs"/>
          <w:sz w:val="28"/>
          <w:rtl/>
        </w:rPr>
        <w:t xml:space="preserve"> تکلیف را انجام دهد</w:t>
      </w:r>
      <w:r w:rsidR="00FE3B91">
        <w:rPr>
          <w:rFonts w:hint="cs"/>
          <w:sz w:val="28"/>
          <w:rtl/>
        </w:rPr>
        <w:t xml:space="preserve"> این انجام تکلیف،</w:t>
      </w:r>
      <w:r w:rsidRPr="0095031A">
        <w:rPr>
          <w:rFonts w:hint="cs"/>
          <w:sz w:val="28"/>
          <w:rtl/>
        </w:rPr>
        <w:t xml:space="preserve"> مستلزم</w:t>
      </w:r>
      <w:r w:rsidR="00F74B33">
        <w:rPr>
          <w:sz w:val="28"/>
          <w:rtl/>
        </w:rPr>
        <w:t xml:space="preserve"> </w:t>
      </w:r>
      <w:r w:rsidRPr="0095031A">
        <w:rPr>
          <w:rFonts w:hint="cs"/>
          <w:sz w:val="28"/>
          <w:rtl/>
        </w:rPr>
        <w:t>گرسنگی، سختی، گرفتاری</w:t>
      </w:r>
      <w:r w:rsidR="00FE3B91">
        <w:rPr>
          <w:rFonts w:hint="cs"/>
          <w:sz w:val="28"/>
          <w:rtl/>
        </w:rPr>
        <w:t xml:space="preserve"> و</w:t>
      </w:r>
      <w:r w:rsidRPr="0095031A">
        <w:rPr>
          <w:rFonts w:hint="cs"/>
          <w:sz w:val="28"/>
          <w:rtl/>
        </w:rPr>
        <w:t xml:space="preserve"> </w:t>
      </w:r>
      <w:r w:rsidR="00F74B33">
        <w:rPr>
          <w:rFonts w:hint="eastAsia"/>
          <w:sz w:val="28"/>
          <w:rtl/>
        </w:rPr>
        <w:t>چ</w:t>
      </w:r>
      <w:r w:rsidR="00F74B33">
        <w:rPr>
          <w:rFonts w:hint="cs"/>
          <w:sz w:val="28"/>
          <w:rtl/>
        </w:rPr>
        <w:t>ی</w:t>
      </w:r>
      <w:r w:rsidR="00F74B33">
        <w:rPr>
          <w:rFonts w:hint="eastAsia"/>
          <w:sz w:val="28"/>
          <w:rtl/>
        </w:rPr>
        <w:t>زها</w:t>
      </w:r>
      <w:r w:rsidR="00F74B33">
        <w:rPr>
          <w:rFonts w:hint="cs"/>
          <w:sz w:val="28"/>
          <w:rtl/>
        </w:rPr>
        <w:t>یی</w:t>
      </w:r>
      <w:r w:rsidRPr="0095031A">
        <w:rPr>
          <w:rFonts w:hint="cs"/>
          <w:sz w:val="28"/>
          <w:rtl/>
        </w:rPr>
        <w:t xml:space="preserve"> از این قبیل است. </w:t>
      </w:r>
      <w:r w:rsidR="00FE3B91">
        <w:rPr>
          <w:rFonts w:hint="cs"/>
          <w:sz w:val="28"/>
          <w:rtl/>
        </w:rPr>
        <w:t>انجام تکلیف</w:t>
      </w:r>
      <w:r w:rsidRPr="0095031A">
        <w:rPr>
          <w:rFonts w:hint="cs"/>
          <w:sz w:val="28"/>
          <w:rtl/>
        </w:rPr>
        <w:t xml:space="preserve"> یک حالت سوم</w:t>
      </w:r>
      <w:r w:rsidR="00FE3B91">
        <w:rPr>
          <w:rFonts w:hint="cs"/>
          <w:sz w:val="28"/>
          <w:rtl/>
        </w:rPr>
        <w:t>ی</w:t>
      </w:r>
      <w:r w:rsidRPr="0095031A">
        <w:rPr>
          <w:rFonts w:hint="cs"/>
          <w:sz w:val="28"/>
          <w:rtl/>
        </w:rPr>
        <w:t xml:space="preserve"> هم دارد</w:t>
      </w:r>
      <w:r w:rsidR="00FE3B91">
        <w:rPr>
          <w:rFonts w:hint="cs"/>
          <w:sz w:val="28"/>
          <w:rtl/>
        </w:rPr>
        <w:t>؛ یعنی یک سلسله اموری</w:t>
      </w:r>
      <w:r w:rsidRPr="0095031A">
        <w:rPr>
          <w:rFonts w:hint="cs"/>
          <w:sz w:val="28"/>
          <w:rtl/>
        </w:rPr>
        <w:t xml:space="preserve"> جزء ملازمات </w:t>
      </w:r>
      <w:r w:rsidR="00845281">
        <w:rPr>
          <w:rFonts w:hint="eastAsia"/>
          <w:sz w:val="28"/>
          <w:rtl/>
        </w:rPr>
        <w:t>متأخر</w:t>
      </w:r>
      <w:r w:rsidRPr="0095031A">
        <w:rPr>
          <w:rFonts w:hint="cs"/>
          <w:sz w:val="28"/>
          <w:rtl/>
        </w:rPr>
        <w:t xml:space="preserve"> از تکلیف است. جزء استلزامات </w:t>
      </w:r>
      <w:r w:rsidR="00845281">
        <w:rPr>
          <w:rFonts w:hint="eastAsia"/>
          <w:sz w:val="28"/>
          <w:rtl/>
        </w:rPr>
        <w:t>متأخر</w:t>
      </w:r>
      <w:r w:rsidRPr="0095031A">
        <w:rPr>
          <w:rFonts w:hint="cs"/>
          <w:sz w:val="28"/>
          <w:rtl/>
        </w:rPr>
        <w:t xml:space="preserve"> از تکلیف است.</w:t>
      </w:r>
      <w:r w:rsidR="00FE3B91">
        <w:rPr>
          <w:rFonts w:hint="cs"/>
          <w:sz w:val="28"/>
          <w:rtl/>
        </w:rPr>
        <w:t xml:space="preserve"> </w:t>
      </w:r>
      <w:r w:rsidR="00845281">
        <w:rPr>
          <w:rFonts w:hint="eastAsia"/>
          <w:sz w:val="28"/>
          <w:rtl/>
        </w:rPr>
        <w:t>مثلاً</w:t>
      </w:r>
      <w:r w:rsidRPr="0095031A">
        <w:rPr>
          <w:rFonts w:hint="cs"/>
          <w:sz w:val="28"/>
          <w:rtl/>
        </w:rPr>
        <w:t xml:space="preserve"> وقتی کسی</w:t>
      </w:r>
      <w:r w:rsidR="00FE3B91">
        <w:rPr>
          <w:rFonts w:hint="cs"/>
          <w:sz w:val="28"/>
          <w:rtl/>
        </w:rPr>
        <w:t xml:space="preserve"> به میدان جهاد</w:t>
      </w:r>
      <w:r w:rsidRPr="0095031A">
        <w:rPr>
          <w:rFonts w:hint="cs"/>
          <w:sz w:val="28"/>
          <w:rtl/>
        </w:rPr>
        <w:t xml:space="preserve"> رفت و جنگید و دشمن را سرکوب کرد</w:t>
      </w:r>
      <w:r w:rsidR="00FE3B91">
        <w:rPr>
          <w:rFonts w:hint="cs"/>
          <w:sz w:val="28"/>
          <w:rtl/>
        </w:rPr>
        <w:t>،</w:t>
      </w:r>
      <w:r w:rsidRPr="0095031A">
        <w:rPr>
          <w:rFonts w:hint="cs"/>
          <w:sz w:val="28"/>
          <w:rtl/>
        </w:rPr>
        <w:t xml:space="preserve"> بعد باید</w:t>
      </w:r>
      <w:r w:rsidR="00FE3B91">
        <w:rPr>
          <w:rFonts w:hint="cs"/>
          <w:sz w:val="28"/>
          <w:rtl/>
        </w:rPr>
        <w:t xml:space="preserve"> به منزل</w:t>
      </w:r>
      <w:r w:rsidRPr="0095031A">
        <w:rPr>
          <w:rFonts w:hint="cs"/>
          <w:sz w:val="28"/>
          <w:rtl/>
        </w:rPr>
        <w:t xml:space="preserve"> برگردد.</w:t>
      </w:r>
      <w:r w:rsidR="00966AE4">
        <w:rPr>
          <w:sz w:val="28"/>
          <w:rtl/>
        </w:rPr>
        <w:t xml:space="preserve"> </w:t>
      </w:r>
      <w:r w:rsidR="00966AE4">
        <w:rPr>
          <w:rFonts w:hint="eastAsia"/>
          <w:sz w:val="28"/>
          <w:rtl/>
        </w:rPr>
        <w:t>آن</w:t>
      </w:r>
      <w:r w:rsidRPr="0095031A">
        <w:rPr>
          <w:rFonts w:hint="cs"/>
          <w:sz w:val="28"/>
          <w:rtl/>
        </w:rPr>
        <w:t xml:space="preserve"> بازگشت</w:t>
      </w:r>
      <w:r w:rsidR="00FE3B91">
        <w:rPr>
          <w:rFonts w:hint="cs"/>
          <w:sz w:val="28"/>
          <w:rtl/>
        </w:rPr>
        <w:t xml:space="preserve">ن جزء استلزامات متأخر از تکلیف است. پس </w:t>
      </w:r>
      <w:r w:rsidRPr="0095031A">
        <w:rPr>
          <w:rFonts w:hint="cs"/>
          <w:sz w:val="28"/>
          <w:rtl/>
        </w:rPr>
        <w:t xml:space="preserve">هم ملازمات متقدم </w:t>
      </w:r>
      <w:r w:rsidR="00966AE4">
        <w:rPr>
          <w:rFonts w:hint="eastAsia"/>
          <w:sz w:val="28"/>
          <w:rtl/>
        </w:rPr>
        <w:t>دار</w:t>
      </w:r>
      <w:r w:rsidR="00966AE4">
        <w:rPr>
          <w:rFonts w:hint="cs"/>
          <w:sz w:val="28"/>
          <w:rtl/>
        </w:rPr>
        <w:t>ی</w:t>
      </w:r>
      <w:r w:rsidR="00966AE4">
        <w:rPr>
          <w:rFonts w:hint="eastAsia"/>
          <w:sz w:val="28"/>
          <w:rtl/>
        </w:rPr>
        <w:t>م</w:t>
      </w:r>
      <w:r w:rsidR="00966AE4">
        <w:rPr>
          <w:sz w:val="28"/>
          <w:rtl/>
        </w:rPr>
        <w:t xml:space="preserve"> (</w:t>
      </w:r>
      <w:r w:rsidR="00CF73BD">
        <w:rPr>
          <w:rFonts w:hint="cs"/>
          <w:sz w:val="28"/>
          <w:rtl/>
        </w:rPr>
        <w:t xml:space="preserve">العادیات: </w:t>
      </w:r>
      <w:r w:rsidR="00CF73BD">
        <w:rPr>
          <w:rFonts w:hint="cs"/>
          <w:sz w:val="28"/>
          <w:rtl/>
        </w:rPr>
        <w:lastRenderedPageBreak/>
        <w:t>1-5)</w:t>
      </w:r>
      <w:r w:rsidR="00FE3B91">
        <w:rPr>
          <w:rFonts w:hint="cs"/>
          <w:sz w:val="28"/>
          <w:rtl/>
        </w:rPr>
        <w:t>:</w:t>
      </w:r>
      <w:r w:rsidR="00D042A4">
        <w:rPr>
          <w:rFonts w:hint="cs"/>
          <w:sz w:val="28"/>
          <w:rtl/>
        </w:rPr>
        <w:t xml:space="preserve"> </w:t>
      </w:r>
      <w:r w:rsidR="00D042A4" w:rsidRPr="00D042A4">
        <w:rPr>
          <w:rFonts w:ascii="QuranTaha" w:eastAsiaTheme="minorHAnsi" w:hAnsiTheme="minorHAnsi" w:hint="cs"/>
          <w:b/>
          <w:bCs/>
          <w:sz w:val="28"/>
          <w:rtl/>
        </w:rPr>
        <w:t>وَ</w:t>
      </w:r>
      <w:r w:rsidR="00D042A4" w:rsidRPr="00D042A4">
        <w:rPr>
          <w:rFonts w:ascii="QuranTaha" w:eastAsiaTheme="minorHAnsi" w:hAnsiTheme="minorHAnsi"/>
          <w:b/>
          <w:bCs/>
          <w:sz w:val="28"/>
        </w:rPr>
        <w:t xml:space="preserve"> </w:t>
      </w:r>
      <w:r w:rsidR="00D042A4" w:rsidRPr="00D042A4">
        <w:rPr>
          <w:rFonts w:ascii="QuranTaha" w:eastAsiaTheme="minorHAnsi" w:hAnsiTheme="minorHAnsi" w:hint="cs"/>
          <w:b/>
          <w:bCs/>
          <w:sz w:val="28"/>
          <w:rtl/>
        </w:rPr>
        <w:t>اَلْعادِ</w:t>
      </w:r>
      <w:r w:rsidR="00F74B33">
        <w:rPr>
          <w:rFonts w:ascii="QuranTaha" w:eastAsiaTheme="minorHAnsi" w:hAnsiTheme="minorHAnsi" w:hint="cs"/>
          <w:b/>
          <w:bCs/>
          <w:sz w:val="28"/>
          <w:rtl/>
        </w:rPr>
        <w:t>ی</w:t>
      </w:r>
      <w:r w:rsidR="00D042A4" w:rsidRPr="00D042A4">
        <w:rPr>
          <w:rFonts w:ascii="QuranTaha" w:eastAsiaTheme="minorHAnsi" w:hAnsiTheme="minorHAnsi" w:hint="cs"/>
          <w:b/>
          <w:bCs/>
          <w:sz w:val="28"/>
          <w:rtl/>
        </w:rPr>
        <w:t>اتِ</w:t>
      </w:r>
      <w:r w:rsidR="00D042A4" w:rsidRPr="00D042A4">
        <w:rPr>
          <w:rFonts w:ascii="QuranTaha" w:eastAsiaTheme="minorHAnsi" w:hAnsiTheme="minorHAnsi"/>
          <w:b/>
          <w:bCs/>
          <w:sz w:val="28"/>
        </w:rPr>
        <w:t xml:space="preserve"> </w:t>
      </w:r>
      <w:r w:rsidR="00D042A4" w:rsidRPr="00D042A4">
        <w:rPr>
          <w:rFonts w:ascii="QuranTaha" w:eastAsiaTheme="minorHAnsi" w:hAnsiTheme="minorHAnsi" w:hint="cs"/>
          <w:b/>
          <w:bCs/>
          <w:sz w:val="28"/>
          <w:rtl/>
        </w:rPr>
        <w:t>ضَبْحاً</w:t>
      </w:r>
      <w:r w:rsidR="00D042A4" w:rsidRPr="00D042A4">
        <w:rPr>
          <w:rFonts w:asciiTheme="minorHAnsi" w:eastAsiaTheme="minorHAnsi" w:hAnsiTheme="minorHAnsi" w:hint="cs"/>
          <w:sz w:val="28"/>
          <w:rtl/>
        </w:rPr>
        <w:t>؛</w:t>
      </w:r>
      <w:r w:rsidR="00D042A4" w:rsidRPr="00D042A4">
        <w:rPr>
          <w:rFonts w:ascii="QuranTaha" w:eastAsiaTheme="minorHAnsi" w:hAnsiTheme="minorHAnsi"/>
          <w:sz w:val="28"/>
        </w:rPr>
        <w:t xml:space="preserve"> </w:t>
      </w:r>
      <w:r w:rsidR="00D042A4" w:rsidRPr="00D042A4">
        <w:rPr>
          <w:rFonts w:ascii="Nazli" w:eastAsiaTheme="minorHAnsi" w:hAnsi="Scheherazade" w:hint="cs"/>
          <w:sz w:val="28"/>
          <w:rtl/>
        </w:rPr>
        <w:t>سوگند</w:t>
      </w:r>
      <w:r w:rsidR="00D042A4" w:rsidRPr="00D042A4">
        <w:rPr>
          <w:rFonts w:ascii="Nazli" w:eastAsiaTheme="minorHAnsi" w:hAnsi="Scheherazade"/>
          <w:sz w:val="28"/>
          <w:rtl/>
        </w:rPr>
        <w:t xml:space="preserve"> </w:t>
      </w:r>
      <w:r w:rsidR="00D042A4" w:rsidRPr="00D042A4">
        <w:rPr>
          <w:rFonts w:ascii="Nazli" w:eastAsiaTheme="minorHAnsi" w:hAnsi="Scheherazade" w:hint="cs"/>
          <w:sz w:val="28"/>
          <w:rtl/>
        </w:rPr>
        <w:t>به</w:t>
      </w:r>
      <w:r w:rsidR="00D042A4" w:rsidRPr="00D042A4">
        <w:rPr>
          <w:rFonts w:ascii="Nazli" w:eastAsiaTheme="minorHAnsi" w:hAnsi="Scheherazade"/>
          <w:sz w:val="28"/>
          <w:rtl/>
        </w:rPr>
        <w:t xml:space="preserve"> </w:t>
      </w:r>
      <w:r w:rsidR="00D042A4" w:rsidRPr="00D042A4">
        <w:rPr>
          <w:rFonts w:ascii="Nazli" w:eastAsiaTheme="minorHAnsi" w:hAnsi="Scheherazade" w:hint="cs"/>
          <w:sz w:val="28"/>
          <w:rtl/>
        </w:rPr>
        <w:t>اسبان</w:t>
      </w:r>
      <w:r w:rsidR="00D042A4" w:rsidRPr="00D042A4">
        <w:rPr>
          <w:rFonts w:ascii="Nazli" w:eastAsiaTheme="minorHAnsi" w:hAnsi="Scheherazade"/>
          <w:sz w:val="28"/>
          <w:rtl/>
        </w:rPr>
        <w:t xml:space="preserve"> </w:t>
      </w:r>
      <w:r w:rsidR="00D042A4" w:rsidRPr="00D042A4">
        <w:rPr>
          <w:rFonts w:ascii="Nazli" w:eastAsiaTheme="minorHAnsi" w:hAnsi="Scheherazade" w:hint="cs"/>
          <w:sz w:val="28"/>
          <w:rtl/>
        </w:rPr>
        <w:t>دونده</w:t>
      </w:r>
      <w:r w:rsidR="00D042A4" w:rsidRPr="00D042A4">
        <w:rPr>
          <w:rFonts w:ascii="Nazli" w:eastAsiaTheme="minorHAnsi" w:hAnsi="Scheherazade"/>
          <w:sz w:val="28"/>
          <w:rtl/>
        </w:rPr>
        <w:t xml:space="preserve"> (</w:t>
      </w:r>
      <w:r w:rsidR="00D042A4" w:rsidRPr="00D042A4">
        <w:rPr>
          <w:rFonts w:ascii="Nazli" w:eastAsiaTheme="minorHAnsi" w:hAnsi="Scheherazade" w:hint="cs"/>
          <w:sz w:val="28"/>
          <w:rtl/>
        </w:rPr>
        <w:t>مجاهدان</w:t>
      </w:r>
      <w:r w:rsidR="00D042A4" w:rsidRPr="00D042A4">
        <w:rPr>
          <w:rFonts w:ascii="Nazli" w:eastAsiaTheme="minorHAnsi" w:hAnsi="Scheherazade"/>
          <w:sz w:val="28"/>
          <w:rtl/>
        </w:rPr>
        <w:t xml:space="preserve">) </w:t>
      </w:r>
      <w:r w:rsidR="00905C87">
        <w:rPr>
          <w:rFonts w:ascii="Nazli" w:eastAsiaTheme="minorHAnsi" w:hAnsi="Scheherazade" w:hint="cs"/>
          <w:sz w:val="28"/>
          <w:rtl/>
        </w:rPr>
        <w:t>درحالی‌که</w:t>
      </w:r>
      <w:r w:rsidR="00D042A4" w:rsidRPr="00D042A4">
        <w:rPr>
          <w:rFonts w:ascii="Nazli" w:eastAsiaTheme="minorHAnsi" w:hAnsi="Scheherazade"/>
          <w:sz w:val="28"/>
          <w:rtl/>
        </w:rPr>
        <w:t xml:space="preserve"> </w:t>
      </w:r>
      <w:r w:rsidR="00D042A4" w:rsidRPr="00D042A4">
        <w:rPr>
          <w:rFonts w:ascii="Nazli" w:eastAsiaTheme="minorHAnsi" w:hAnsi="Scheherazade" w:hint="cs"/>
          <w:sz w:val="28"/>
          <w:rtl/>
        </w:rPr>
        <w:t>نفس</w:t>
      </w:r>
      <w:r w:rsidR="00D042A4" w:rsidRPr="00D042A4">
        <w:rPr>
          <w:rFonts w:ascii="Nazli" w:eastAsiaTheme="minorHAnsi" w:hAnsi="Scheherazade" w:hint="cs"/>
          <w:sz w:val="28"/>
        </w:rPr>
        <w:t>‌</w:t>
      </w:r>
      <w:r w:rsidR="00D042A4" w:rsidRPr="00D042A4">
        <w:rPr>
          <w:rFonts w:ascii="Nazli" w:eastAsiaTheme="minorHAnsi" w:hAnsi="Scheherazade" w:hint="cs"/>
          <w:sz w:val="28"/>
          <w:rtl/>
        </w:rPr>
        <w:t>زنان</w:t>
      </w:r>
      <w:r w:rsidR="00D042A4" w:rsidRPr="00D042A4">
        <w:rPr>
          <w:rFonts w:ascii="Nazli" w:eastAsiaTheme="minorHAnsi" w:hAnsi="Scheherazade"/>
          <w:sz w:val="28"/>
          <w:rtl/>
        </w:rPr>
        <w:t xml:space="preserve"> </w:t>
      </w:r>
      <w:r w:rsidR="00D042A4" w:rsidRPr="00D042A4">
        <w:rPr>
          <w:rFonts w:ascii="Nazli" w:eastAsiaTheme="minorHAnsi" w:hAnsi="Scheherazade" w:hint="cs"/>
          <w:sz w:val="28"/>
          <w:rtl/>
        </w:rPr>
        <w:t>به</w:t>
      </w:r>
      <w:r w:rsidR="00D042A4" w:rsidRPr="00D042A4">
        <w:rPr>
          <w:rFonts w:ascii="Nazli" w:eastAsiaTheme="minorHAnsi" w:hAnsi="Scheherazade"/>
          <w:sz w:val="28"/>
          <w:rtl/>
        </w:rPr>
        <w:t xml:space="preserve"> </w:t>
      </w:r>
      <w:r w:rsidR="00D042A4" w:rsidRPr="00D042A4">
        <w:rPr>
          <w:rFonts w:ascii="Nazli" w:eastAsiaTheme="minorHAnsi" w:hAnsi="Scheherazade" w:hint="cs"/>
          <w:sz w:val="28"/>
          <w:rtl/>
        </w:rPr>
        <w:t>پیش</w:t>
      </w:r>
      <w:r w:rsidR="00D042A4" w:rsidRPr="00D042A4">
        <w:rPr>
          <w:rFonts w:ascii="Nazli" w:eastAsiaTheme="minorHAnsi" w:hAnsi="Scheherazade"/>
          <w:sz w:val="28"/>
          <w:rtl/>
        </w:rPr>
        <w:t xml:space="preserve"> </w:t>
      </w:r>
      <w:r w:rsidR="00D042A4" w:rsidRPr="00D042A4">
        <w:rPr>
          <w:rFonts w:ascii="Nazli" w:eastAsiaTheme="minorHAnsi" w:hAnsi="Scheherazade" w:hint="cs"/>
          <w:sz w:val="28"/>
          <w:rtl/>
        </w:rPr>
        <w:t>می</w:t>
      </w:r>
      <w:r w:rsidR="00D042A4" w:rsidRPr="00D042A4">
        <w:rPr>
          <w:rFonts w:ascii="Nazli" w:eastAsiaTheme="minorHAnsi" w:hAnsi="Scheherazade" w:hint="cs"/>
          <w:sz w:val="28"/>
        </w:rPr>
        <w:t>‌</w:t>
      </w:r>
      <w:r w:rsidR="00D042A4" w:rsidRPr="00D042A4">
        <w:rPr>
          <w:rFonts w:ascii="Nazli" w:eastAsiaTheme="minorHAnsi" w:hAnsi="Scheherazade" w:hint="cs"/>
          <w:sz w:val="28"/>
          <w:rtl/>
        </w:rPr>
        <w:t xml:space="preserve">رفتند؛ </w:t>
      </w:r>
      <w:r w:rsidR="00D042A4" w:rsidRPr="00D042A4">
        <w:rPr>
          <w:rFonts w:ascii="QuranTaha" w:eastAsiaTheme="minorHAnsi" w:hAnsi="Scheherazade" w:hint="cs"/>
          <w:b/>
          <w:bCs/>
          <w:sz w:val="28"/>
          <w:rtl/>
        </w:rPr>
        <w:t>فَالْمُورِ</w:t>
      </w:r>
      <w:r w:rsidR="00F74B33">
        <w:rPr>
          <w:rFonts w:ascii="QuranTaha" w:eastAsiaTheme="minorHAnsi" w:hAnsi="Scheherazade" w:hint="cs"/>
          <w:b/>
          <w:bCs/>
          <w:sz w:val="28"/>
          <w:rtl/>
        </w:rPr>
        <w:t>ی</w:t>
      </w:r>
      <w:r w:rsidR="00D042A4" w:rsidRPr="00D042A4">
        <w:rPr>
          <w:rFonts w:ascii="QuranTaha" w:eastAsiaTheme="minorHAnsi" w:hAnsi="Scheherazade" w:hint="cs"/>
          <w:b/>
          <w:bCs/>
          <w:sz w:val="28"/>
          <w:rtl/>
        </w:rPr>
        <w:t>اتِ</w:t>
      </w:r>
      <w:r w:rsidR="00D042A4" w:rsidRPr="00D042A4">
        <w:rPr>
          <w:rFonts w:ascii="QuranTaha" w:eastAsiaTheme="minorHAnsi" w:hAnsi="Scheherazade"/>
          <w:b/>
          <w:bCs/>
          <w:sz w:val="28"/>
          <w:rtl/>
        </w:rPr>
        <w:t xml:space="preserve"> </w:t>
      </w:r>
      <w:r w:rsidR="00D042A4" w:rsidRPr="00D042A4">
        <w:rPr>
          <w:rFonts w:ascii="QuranTaha" w:eastAsiaTheme="minorHAnsi" w:hAnsi="Scheherazade" w:hint="cs"/>
          <w:b/>
          <w:bCs/>
          <w:sz w:val="28"/>
          <w:rtl/>
        </w:rPr>
        <w:t>قَدْحاً</w:t>
      </w:r>
      <w:r w:rsidR="00D042A4" w:rsidRPr="00D042A4">
        <w:rPr>
          <w:rFonts w:ascii="QuranTaha" w:eastAsiaTheme="minorHAnsi" w:hAnsi="Scheherazade" w:hint="cs"/>
          <w:sz w:val="28"/>
          <w:rtl/>
        </w:rPr>
        <w:t xml:space="preserve">؛ </w:t>
      </w:r>
      <w:r w:rsidR="00D042A4" w:rsidRPr="00D042A4">
        <w:rPr>
          <w:rFonts w:ascii="Nazli" w:eastAsiaTheme="minorHAnsi" w:hAnsi="Scheherazade" w:hint="cs"/>
          <w:sz w:val="28"/>
          <w:rtl/>
        </w:rPr>
        <w:t>و</w:t>
      </w:r>
      <w:r w:rsidR="00D042A4" w:rsidRPr="00D042A4">
        <w:rPr>
          <w:rFonts w:ascii="Nazli" w:eastAsiaTheme="minorHAnsi" w:hAnsi="Scheherazade"/>
          <w:sz w:val="28"/>
          <w:rtl/>
        </w:rPr>
        <w:t xml:space="preserve"> </w:t>
      </w:r>
      <w:r w:rsidR="00D042A4" w:rsidRPr="00D042A4">
        <w:rPr>
          <w:rFonts w:ascii="Nazli" w:eastAsiaTheme="minorHAnsi" w:hAnsi="Scheherazade" w:hint="cs"/>
          <w:sz w:val="28"/>
          <w:rtl/>
        </w:rPr>
        <w:t>سوگند</w:t>
      </w:r>
      <w:r w:rsidR="00D042A4" w:rsidRPr="00D042A4">
        <w:rPr>
          <w:rFonts w:ascii="Nazli" w:eastAsiaTheme="minorHAnsi" w:hAnsi="Scheherazade"/>
          <w:sz w:val="28"/>
          <w:rtl/>
        </w:rPr>
        <w:t xml:space="preserve"> </w:t>
      </w:r>
      <w:r w:rsidR="00D042A4" w:rsidRPr="00D042A4">
        <w:rPr>
          <w:rFonts w:ascii="Nazli" w:eastAsiaTheme="minorHAnsi" w:hAnsi="Scheherazade" w:hint="cs"/>
          <w:sz w:val="28"/>
          <w:rtl/>
        </w:rPr>
        <w:t>به</w:t>
      </w:r>
      <w:r w:rsidR="00D042A4" w:rsidRPr="00D042A4">
        <w:rPr>
          <w:rFonts w:ascii="Nazli" w:eastAsiaTheme="minorHAnsi" w:hAnsi="Scheherazade"/>
          <w:sz w:val="28"/>
          <w:rtl/>
        </w:rPr>
        <w:t xml:space="preserve"> </w:t>
      </w:r>
      <w:r w:rsidR="00D042A4" w:rsidRPr="00D042A4">
        <w:rPr>
          <w:rFonts w:ascii="Nazli" w:eastAsiaTheme="minorHAnsi" w:hAnsi="Scheherazade" w:hint="cs"/>
          <w:sz w:val="28"/>
          <w:rtl/>
        </w:rPr>
        <w:t>افروزندگان</w:t>
      </w:r>
      <w:r w:rsidR="00D042A4" w:rsidRPr="00D042A4">
        <w:rPr>
          <w:rFonts w:ascii="Nazli" w:eastAsiaTheme="minorHAnsi" w:hAnsi="Scheherazade"/>
          <w:sz w:val="28"/>
          <w:rtl/>
        </w:rPr>
        <w:t xml:space="preserve"> </w:t>
      </w:r>
      <w:r w:rsidR="00D042A4" w:rsidRPr="00D042A4">
        <w:rPr>
          <w:rFonts w:ascii="Nazli" w:eastAsiaTheme="minorHAnsi" w:hAnsi="Scheherazade" w:hint="cs"/>
          <w:sz w:val="28"/>
          <w:rtl/>
        </w:rPr>
        <w:t>جرقه</w:t>
      </w:r>
      <w:r w:rsidR="00D042A4" w:rsidRPr="00D042A4">
        <w:rPr>
          <w:rFonts w:ascii="Nazli" w:eastAsiaTheme="minorHAnsi" w:hAnsi="Scheherazade"/>
          <w:sz w:val="28"/>
          <w:rtl/>
        </w:rPr>
        <w:t xml:space="preserve"> </w:t>
      </w:r>
      <w:r w:rsidR="00D042A4" w:rsidRPr="00D042A4">
        <w:rPr>
          <w:rFonts w:ascii="Nazli" w:eastAsiaTheme="minorHAnsi" w:hAnsi="Scheherazade" w:hint="cs"/>
          <w:sz w:val="28"/>
          <w:rtl/>
        </w:rPr>
        <w:t>آتش</w:t>
      </w:r>
      <w:r w:rsidR="00D042A4" w:rsidRPr="00D042A4">
        <w:rPr>
          <w:rFonts w:ascii="Nazli" w:eastAsiaTheme="minorHAnsi" w:hAnsi="Scheherazade"/>
          <w:sz w:val="28"/>
          <w:rtl/>
        </w:rPr>
        <w:t xml:space="preserve"> (</w:t>
      </w:r>
      <w:r w:rsidR="00D042A4" w:rsidRPr="00D042A4">
        <w:rPr>
          <w:rFonts w:ascii="Nazli" w:eastAsiaTheme="minorHAnsi" w:hAnsi="Scheherazade" w:hint="cs"/>
          <w:sz w:val="28"/>
          <w:rtl/>
        </w:rPr>
        <w:t>در</w:t>
      </w:r>
      <w:r w:rsidR="00D042A4" w:rsidRPr="00D042A4">
        <w:rPr>
          <w:rFonts w:ascii="Nazli" w:eastAsiaTheme="minorHAnsi" w:hAnsi="Scheherazade"/>
          <w:sz w:val="28"/>
          <w:rtl/>
        </w:rPr>
        <w:t xml:space="preserve"> </w:t>
      </w:r>
      <w:r w:rsidR="00D042A4" w:rsidRPr="00D042A4">
        <w:rPr>
          <w:rFonts w:ascii="Nazli" w:eastAsiaTheme="minorHAnsi" w:hAnsi="Scheherazade" w:hint="cs"/>
          <w:sz w:val="28"/>
          <w:rtl/>
        </w:rPr>
        <w:t>برخورد</w:t>
      </w:r>
      <w:r w:rsidR="00D042A4" w:rsidRPr="00D042A4">
        <w:rPr>
          <w:rFonts w:ascii="Nazli" w:eastAsiaTheme="minorHAnsi" w:hAnsi="Scheherazade"/>
          <w:sz w:val="28"/>
          <w:rtl/>
        </w:rPr>
        <w:t xml:space="preserve"> </w:t>
      </w:r>
      <w:r w:rsidR="00845281">
        <w:rPr>
          <w:rFonts w:ascii="Nazli" w:eastAsiaTheme="minorHAnsi" w:hAnsi="Scheherazade"/>
          <w:sz w:val="28"/>
          <w:rtl/>
        </w:rPr>
        <w:t>سم‌ها</w:t>
      </w:r>
      <w:r w:rsidR="00845281">
        <w:rPr>
          <w:rFonts w:ascii="Nazli" w:eastAsiaTheme="minorHAnsi" w:hAnsi="Scheherazade" w:hint="cs"/>
          <w:sz w:val="28"/>
          <w:rtl/>
        </w:rPr>
        <w:t>یشان</w:t>
      </w:r>
      <w:r w:rsidR="00D042A4" w:rsidRPr="00D042A4">
        <w:rPr>
          <w:rFonts w:ascii="Nazli" w:eastAsiaTheme="minorHAnsi" w:hAnsi="Scheherazade"/>
          <w:sz w:val="28"/>
          <w:rtl/>
        </w:rPr>
        <w:t xml:space="preserve"> </w:t>
      </w:r>
      <w:r w:rsidR="00D042A4" w:rsidRPr="00D042A4">
        <w:rPr>
          <w:rFonts w:ascii="Nazli" w:eastAsiaTheme="minorHAnsi" w:hAnsi="Scheherazade" w:hint="cs"/>
          <w:sz w:val="28"/>
          <w:rtl/>
        </w:rPr>
        <w:t>با</w:t>
      </w:r>
      <w:r w:rsidR="00D042A4" w:rsidRPr="00D042A4">
        <w:rPr>
          <w:rFonts w:ascii="Nazli" w:eastAsiaTheme="minorHAnsi" w:hAnsi="Scheherazade"/>
          <w:sz w:val="28"/>
          <w:rtl/>
        </w:rPr>
        <w:t xml:space="preserve"> </w:t>
      </w:r>
      <w:r w:rsidR="00845281">
        <w:rPr>
          <w:rFonts w:ascii="Nazli" w:eastAsiaTheme="minorHAnsi" w:hAnsi="Scheherazade"/>
          <w:sz w:val="28"/>
          <w:rtl/>
        </w:rPr>
        <w:t>سنگ‌ها</w:t>
      </w:r>
      <w:r w:rsidR="00845281">
        <w:rPr>
          <w:rFonts w:ascii="Nazli" w:eastAsiaTheme="minorHAnsi" w:hAnsi="Scheherazade" w:hint="cs"/>
          <w:sz w:val="28"/>
          <w:rtl/>
        </w:rPr>
        <w:t>ی</w:t>
      </w:r>
      <w:r w:rsidR="00D042A4" w:rsidRPr="00D042A4">
        <w:rPr>
          <w:rFonts w:ascii="Nazli" w:eastAsiaTheme="minorHAnsi" w:hAnsi="Scheherazade"/>
          <w:sz w:val="28"/>
          <w:rtl/>
        </w:rPr>
        <w:t xml:space="preserve"> </w:t>
      </w:r>
      <w:r w:rsidR="00D042A4" w:rsidRPr="00D042A4">
        <w:rPr>
          <w:rFonts w:ascii="Nazli" w:eastAsiaTheme="minorHAnsi" w:hAnsi="Scheherazade" w:hint="cs"/>
          <w:sz w:val="28"/>
          <w:rtl/>
        </w:rPr>
        <w:t>بیابان</w:t>
      </w:r>
      <w:r w:rsidR="00D042A4" w:rsidRPr="00D042A4">
        <w:rPr>
          <w:rFonts w:ascii="Nazli" w:eastAsiaTheme="minorHAnsi" w:hAnsi="Scheherazade"/>
          <w:sz w:val="28"/>
          <w:rtl/>
        </w:rPr>
        <w:t>)</w:t>
      </w:r>
      <w:r w:rsidR="00D042A4" w:rsidRPr="00D042A4">
        <w:rPr>
          <w:rFonts w:ascii="Nazli" w:eastAsiaTheme="minorHAnsi" w:hAnsi="Scheherazade" w:hint="cs"/>
          <w:sz w:val="28"/>
          <w:rtl/>
        </w:rPr>
        <w:t xml:space="preserve">؛ </w:t>
      </w:r>
      <w:r w:rsidR="00D042A4" w:rsidRPr="00D042A4">
        <w:rPr>
          <w:rFonts w:ascii="QuranTaha" w:eastAsiaTheme="minorHAnsi" w:hAnsi="Scheherazade" w:hint="cs"/>
          <w:b/>
          <w:bCs/>
          <w:sz w:val="28"/>
          <w:rtl/>
        </w:rPr>
        <w:t>فَالْمُغِ</w:t>
      </w:r>
      <w:r w:rsidR="00F74B33">
        <w:rPr>
          <w:rFonts w:ascii="QuranTaha" w:eastAsiaTheme="minorHAnsi" w:hAnsi="Scheherazade" w:hint="cs"/>
          <w:b/>
          <w:bCs/>
          <w:sz w:val="28"/>
          <w:rtl/>
        </w:rPr>
        <w:t>ی</w:t>
      </w:r>
      <w:r w:rsidR="00D042A4" w:rsidRPr="00D042A4">
        <w:rPr>
          <w:rFonts w:ascii="QuranTaha" w:eastAsiaTheme="minorHAnsi" w:hAnsi="Scheherazade" w:hint="cs"/>
          <w:b/>
          <w:bCs/>
          <w:sz w:val="28"/>
          <w:rtl/>
        </w:rPr>
        <w:t>ر</w:t>
      </w:r>
      <w:r w:rsidR="00D042A4" w:rsidRPr="00D042A4">
        <w:rPr>
          <w:rFonts w:ascii="Times New Roman" w:eastAsiaTheme="minorHAnsi" w:hAnsi="Times New Roman" w:cs="Times New Roman" w:hint="cs"/>
          <w:b/>
          <w:bCs/>
          <w:sz w:val="28"/>
          <w:rtl/>
        </w:rPr>
        <w:t>ٰ</w:t>
      </w:r>
      <w:r w:rsidR="00D042A4" w:rsidRPr="00D042A4">
        <w:rPr>
          <w:rFonts w:ascii="QuranTaha" w:eastAsiaTheme="minorHAnsi" w:hAnsi="Scheherazade" w:hint="cs"/>
          <w:b/>
          <w:bCs/>
          <w:sz w:val="28"/>
          <w:rtl/>
        </w:rPr>
        <w:t>اتِ</w:t>
      </w:r>
      <w:r w:rsidR="00D042A4" w:rsidRPr="00D042A4">
        <w:rPr>
          <w:rFonts w:ascii="QuranTaha" w:eastAsiaTheme="minorHAnsi" w:hAnsi="Scheherazade"/>
          <w:b/>
          <w:bCs/>
          <w:sz w:val="28"/>
          <w:rtl/>
        </w:rPr>
        <w:t xml:space="preserve"> </w:t>
      </w:r>
      <w:r w:rsidR="00D042A4" w:rsidRPr="00D042A4">
        <w:rPr>
          <w:rFonts w:ascii="QuranTaha" w:eastAsiaTheme="minorHAnsi" w:hAnsi="Scheherazade" w:hint="cs"/>
          <w:b/>
          <w:bCs/>
          <w:sz w:val="28"/>
          <w:rtl/>
        </w:rPr>
        <w:t>صُبْحاً</w:t>
      </w:r>
      <w:r w:rsidR="00D042A4" w:rsidRPr="00D042A4">
        <w:rPr>
          <w:rFonts w:ascii="QuranTaha" w:eastAsiaTheme="minorHAnsi" w:hAnsi="Scheherazade" w:hint="cs"/>
          <w:sz w:val="28"/>
          <w:rtl/>
        </w:rPr>
        <w:t>؛</w:t>
      </w:r>
      <w:r w:rsidR="00966AE4">
        <w:rPr>
          <w:rFonts w:ascii="Nazli" w:eastAsiaTheme="minorHAnsi" w:hAnsi="Scheherazade"/>
          <w:sz w:val="28"/>
          <w:rtl/>
        </w:rPr>
        <w:t xml:space="preserve"> و</w:t>
      </w:r>
      <w:r w:rsidR="00D042A4" w:rsidRPr="00D042A4">
        <w:rPr>
          <w:rFonts w:ascii="Nazli" w:eastAsiaTheme="minorHAnsi" w:hAnsi="Scheherazade"/>
          <w:sz w:val="28"/>
          <w:rtl/>
        </w:rPr>
        <w:t xml:space="preserve"> </w:t>
      </w:r>
      <w:r w:rsidR="00D042A4" w:rsidRPr="00D042A4">
        <w:rPr>
          <w:rFonts w:ascii="Nazli" w:eastAsiaTheme="minorHAnsi" w:hAnsi="Scheherazade" w:hint="cs"/>
          <w:sz w:val="28"/>
          <w:rtl/>
        </w:rPr>
        <w:t>سوگند</w:t>
      </w:r>
      <w:r w:rsidR="00D042A4" w:rsidRPr="00D042A4">
        <w:rPr>
          <w:rFonts w:ascii="Nazli" w:eastAsiaTheme="minorHAnsi" w:hAnsi="Scheherazade"/>
          <w:sz w:val="28"/>
          <w:rtl/>
        </w:rPr>
        <w:t xml:space="preserve"> </w:t>
      </w:r>
      <w:r w:rsidR="00D042A4" w:rsidRPr="00D042A4">
        <w:rPr>
          <w:rFonts w:ascii="Nazli" w:eastAsiaTheme="minorHAnsi" w:hAnsi="Scheherazade" w:hint="cs"/>
          <w:sz w:val="28"/>
          <w:rtl/>
        </w:rPr>
        <w:t>به</w:t>
      </w:r>
      <w:r w:rsidR="00D042A4" w:rsidRPr="00D042A4">
        <w:rPr>
          <w:rFonts w:ascii="Nazli" w:eastAsiaTheme="minorHAnsi" w:hAnsi="Scheherazade"/>
          <w:sz w:val="28"/>
          <w:rtl/>
        </w:rPr>
        <w:t xml:space="preserve"> </w:t>
      </w:r>
      <w:r w:rsidR="00D042A4" w:rsidRPr="00D042A4">
        <w:rPr>
          <w:rFonts w:ascii="Nazli" w:eastAsiaTheme="minorHAnsi" w:hAnsi="Scheherazade" w:hint="cs"/>
          <w:sz w:val="28"/>
          <w:rtl/>
        </w:rPr>
        <w:t>هجوم</w:t>
      </w:r>
      <w:r w:rsidR="00905C87">
        <w:rPr>
          <w:rFonts w:ascii="Nazli" w:eastAsiaTheme="minorHAnsi" w:hAnsi="Scheherazade" w:hint="cs"/>
          <w:sz w:val="28"/>
          <w:rtl/>
        </w:rPr>
        <w:t>‌</w:t>
      </w:r>
      <w:r w:rsidR="00D042A4" w:rsidRPr="00D042A4">
        <w:rPr>
          <w:rFonts w:ascii="Nazli" w:eastAsiaTheme="minorHAnsi" w:hAnsi="Scheherazade" w:hint="cs"/>
          <w:sz w:val="28"/>
          <w:rtl/>
        </w:rPr>
        <w:t>آوران</w:t>
      </w:r>
      <w:r w:rsidR="00D042A4" w:rsidRPr="00D042A4">
        <w:rPr>
          <w:rFonts w:ascii="Nazli" w:eastAsiaTheme="minorHAnsi" w:hAnsi="Scheherazade"/>
          <w:sz w:val="28"/>
          <w:rtl/>
        </w:rPr>
        <w:t xml:space="preserve"> </w:t>
      </w:r>
      <w:r w:rsidR="00905C87">
        <w:rPr>
          <w:rFonts w:ascii="Nazli" w:eastAsiaTheme="minorHAnsi" w:hAnsi="Scheherazade" w:hint="cs"/>
          <w:sz w:val="28"/>
          <w:rtl/>
        </w:rPr>
        <w:t>سپیده‌دم</w:t>
      </w:r>
      <w:r w:rsidR="00D042A4" w:rsidRPr="00D042A4">
        <w:rPr>
          <w:rFonts w:ascii="Nazli" w:eastAsiaTheme="minorHAnsi" w:hAnsi="Scheherazade" w:hint="cs"/>
          <w:sz w:val="28"/>
          <w:rtl/>
        </w:rPr>
        <w:t>؛</w:t>
      </w:r>
      <w:r w:rsidR="00D042A4" w:rsidRPr="00D042A4">
        <w:rPr>
          <w:rFonts w:ascii="QuranTaha" w:eastAsiaTheme="minorHAnsi" w:hAnsi="Scheherazade" w:hint="cs"/>
          <w:sz w:val="28"/>
          <w:rtl/>
        </w:rPr>
        <w:t xml:space="preserve"> </w:t>
      </w:r>
      <w:r w:rsidR="00D042A4" w:rsidRPr="00D042A4">
        <w:rPr>
          <w:rFonts w:ascii="QuranTaha" w:eastAsiaTheme="minorHAnsi" w:hAnsi="Scheherazade" w:hint="cs"/>
          <w:b/>
          <w:bCs/>
          <w:sz w:val="28"/>
          <w:rtl/>
        </w:rPr>
        <w:t>فَأَثَرْنَ</w:t>
      </w:r>
      <w:r w:rsidR="00D042A4" w:rsidRPr="00D042A4">
        <w:rPr>
          <w:rFonts w:ascii="QuranTaha" w:eastAsiaTheme="minorHAnsi" w:hAnsi="Scheherazade"/>
          <w:b/>
          <w:bCs/>
          <w:sz w:val="28"/>
          <w:rtl/>
        </w:rPr>
        <w:t xml:space="preserve"> </w:t>
      </w:r>
      <w:r w:rsidR="00D042A4" w:rsidRPr="00D042A4">
        <w:rPr>
          <w:rFonts w:ascii="QuranTaha" w:eastAsiaTheme="minorHAnsi" w:hAnsi="Scheherazade" w:hint="cs"/>
          <w:b/>
          <w:bCs/>
          <w:sz w:val="28"/>
          <w:rtl/>
        </w:rPr>
        <w:t>بِهِ</w:t>
      </w:r>
      <w:r w:rsidR="00D042A4" w:rsidRPr="00D042A4">
        <w:rPr>
          <w:rFonts w:ascii="QuranTaha" w:eastAsiaTheme="minorHAnsi" w:hAnsi="Scheherazade"/>
          <w:b/>
          <w:bCs/>
          <w:sz w:val="28"/>
          <w:rtl/>
        </w:rPr>
        <w:t xml:space="preserve"> </w:t>
      </w:r>
      <w:r w:rsidR="00D042A4" w:rsidRPr="00D042A4">
        <w:rPr>
          <w:rFonts w:ascii="QuranTaha" w:eastAsiaTheme="minorHAnsi" w:hAnsi="Scheherazade" w:hint="cs"/>
          <w:b/>
          <w:bCs/>
          <w:sz w:val="28"/>
          <w:rtl/>
        </w:rPr>
        <w:t>نَقْعاً</w:t>
      </w:r>
      <w:r w:rsidR="00D042A4" w:rsidRPr="00D042A4">
        <w:rPr>
          <w:rFonts w:ascii="Scheherazade" w:eastAsiaTheme="minorHAnsi" w:hAnsi="Scheherazade" w:hint="cs"/>
          <w:sz w:val="28"/>
          <w:rtl/>
        </w:rPr>
        <w:t xml:space="preserve">؛ </w:t>
      </w:r>
      <w:r w:rsidR="00D042A4" w:rsidRPr="00D042A4">
        <w:rPr>
          <w:rFonts w:ascii="Nazli" w:eastAsiaTheme="minorHAnsi" w:hAnsi="Scheherazade" w:hint="cs"/>
          <w:sz w:val="28"/>
          <w:rtl/>
        </w:rPr>
        <w:t>که</w:t>
      </w:r>
      <w:r w:rsidR="00D042A4" w:rsidRPr="00D042A4">
        <w:rPr>
          <w:rFonts w:ascii="Nazli" w:eastAsiaTheme="minorHAnsi" w:hAnsi="Scheherazade"/>
          <w:sz w:val="28"/>
          <w:rtl/>
        </w:rPr>
        <w:t xml:space="preserve"> </w:t>
      </w:r>
      <w:r w:rsidR="00D042A4" w:rsidRPr="00D042A4">
        <w:rPr>
          <w:rFonts w:ascii="Nazli" w:eastAsiaTheme="minorHAnsi" w:hAnsi="Scheherazade" w:hint="cs"/>
          <w:sz w:val="28"/>
          <w:rtl/>
        </w:rPr>
        <w:t>گرد</w:t>
      </w:r>
      <w:r w:rsidR="00D042A4" w:rsidRPr="00D042A4">
        <w:rPr>
          <w:rFonts w:ascii="Nazli" w:eastAsiaTheme="minorHAnsi" w:hAnsi="Scheherazade"/>
          <w:sz w:val="28"/>
          <w:rtl/>
        </w:rPr>
        <w:t xml:space="preserve"> </w:t>
      </w:r>
      <w:r w:rsidR="00D042A4" w:rsidRPr="00D042A4">
        <w:rPr>
          <w:rFonts w:ascii="Nazli" w:eastAsiaTheme="minorHAnsi" w:hAnsi="Scheherazade" w:hint="cs"/>
          <w:sz w:val="28"/>
          <w:rtl/>
        </w:rPr>
        <w:t>و</w:t>
      </w:r>
      <w:r w:rsidR="00D042A4" w:rsidRPr="00D042A4">
        <w:rPr>
          <w:rFonts w:ascii="Nazli" w:eastAsiaTheme="minorHAnsi" w:hAnsi="Scheherazade"/>
          <w:sz w:val="28"/>
          <w:rtl/>
        </w:rPr>
        <w:t xml:space="preserve"> </w:t>
      </w:r>
      <w:r w:rsidR="00D042A4" w:rsidRPr="00D042A4">
        <w:rPr>
          <w:rFonts w:ascii="Nazli" w:eastAsiaTheme="minorHAnsi" w:hAnsi="Scheherazade" w:hint="cs"/>
          <w:sz w:val="28"/>
          <w:rtl/>
        </w:rPr>
        <w:t>غبار</w:t>
      </w:r>
      <w:r w:rsidR="00D042A4" w:rsidRPr="00D042A4">
        <w:rPr>
          <w:rFonts w:ascii="Nazli" w:eastAsiaTheme="minorHAnsi" w:hAnsi="Scheherazade"/>
          <w:sz w:val="28"/>
          <w:rtl/>
        </w:rPr>
        <w:t xml:space="preserve"> </w:t>
      </w:r>
      <w:r w:rsidR="00D042A4" w:rsidRPr="00D042A4">
        <w:rPr>
          <w:rFonts w:ascii="Nazli" w:eastAsiaTheme="minorHAnsi" w:hAnsi="Scheherazade" w:hint="cs"/>
          <w:sz w:val="28"/>
          <w:rtl/>
        </w:rPr>
        <w:t>به</w:t>
      </w:r>
      <w:r w:rsidR="00D042A4" w:rsidRPr="00D042A4">
        <w:rPr>
          <w:rFonts w:ascii="Nazli" w:eastAsiaTheme="minorHAnsi" w:hAnsi="Scheherazade"/>
          <w:sz w:val="28"/>
          <w:rtl/>
        </w:rPr>
        <w:t xml:space="preserve"> </w:t>
      </w:r>
      <w:r w:rsidR="00D042A4" w:rsidRPr="00D042A4">
        <w:rPr>
          <w:rFonts w:ascii="Nazli" w:eastAsiaTheme="minorHAnsi" w:hAnsi="Scheherazade" w:hint="cs"/>
          <w:sz w:val="28"/>
          <w:rtl/>
        </w:rPr>
        <w:t>هر</w:t>
      </w:r>
      <w:r w:rsidR="00D042A4" w:rsidRPr="00D042A4">
        <w:rPr>
          <w:rFonts w:ascii="Nazli" w:eastAsiaTheme="minorHAnsi" w:hAnsi="Scheherazade"/>
          <w:sz w:val="28"/>
          <w:rtl/>
        </w:rPr>
        <w:t xml:space="preserve"> </w:t>
      </w:r>
      <w:r w:rsidR="00D042A4" w:rsidRPr="00D042A4">
        <w:rPr>
          <w:rFonts w:ascii="Nazli" w:eastAsiaTheme="minorHAnsi" w:hAnsi="Scheherazade" w:hint="cs"/>
          <w:sz w:val="28"/>
          <w:rtl/>
        </w:rPr>
        <w:t>سو</w:t>
      </w:r>
      <w:r w:rsidR="00D042A4" w:rsidRPr="00D042A4">
        <w:rPr>
          <w:rFonts w:ascii="Nazli" w:eastAsiaTheme="minorHAnsi" w:hAnsi="Scheherazade"/>
          <w:sz w:val="28"/>
          <w:rtl/>
        </w:rPr>
        <w:t xml:space="preserve"> </w:t>
      </w:r>
      <w:r w:rsidR="00D042A4" w:rsidRPr="00D042A4">
        <w:rPr>
          <w:rFonts w:ascii="Nazli" w:eastAsiaTheme="minorHAnsi" w:hAnsi="Scheherazade" w:hint="cs"/>
          <w:sz w:val="28"/>
          <w:rtl/>
        </w:rPr>
        <w:t xml:space="preserve">پراکندند؛ </w:t>
      </w:r>
      <w:r w:rsidR="00D042A4" w:rsidRPr="00E26AD8">
        <w:rPr>
          <w:rFonts w:ascii="QuranTaha" w:eastAsiaTheme="minorHAnsi" w:hAnsi="Scheherazade" w:hint="cs"/>
          <w:b/>
          <w:bCs/>
          <w:sz w:val="28"/>
          <w:rtl/>
        </w:rPr>
        <w:t>فَوَسَطْنَ</w:t>
      </w:r>
      <w:r w:rsidR="00D042A4" w:rsidRPr="00E26AD8">
        <w:rPr>
          <w:rFonts w:ascii="QuranTaha" w:eastAsiaTheme="minorHAnsi" w:hAnsi="Scheherazade"/>
          <w:b/>
          <w:bCs/>
          <w:sz w:val="28"/>
          <w:rtl/>
        </w:rPr>
        <w:t xml:space="preserve"> </w:t>
      </w:r>
      <w:r w:rsidR="00D042A4" w:rsidRPr="00E26AD8">
        <w:rPr>
          <w:rFonts w:ascii="QuranTaha" w:eastAsiaTheme="minorHAnsi" w:hAnsi="Scheherazade" w:hint="cs"/>
          <w:b/>
          <w:bCs/>
          <w:sz w:val="28"/>
          <w:rtl/>
        </w:rPr>
        <w:t>بِهِ</w:t>
      </w:r>
      <w:r w:rsidR="00D042A4" w:rsidRPr="00E26AD8">
        <w:rPr>
          <w:rFonts w:ascii="QuranTaha" w:eastAsiaTheme="minorHAnsi" w:hAnsi="Scheherazade"/>
          <w:b/>
          <w:bCs/>
          <w:sz w:val="28"/>
          <w:rtl/>
        </w:rPr>
        <w:t xml:space="preserve"> </w:t>
      </w:r>
      <w:r w:rsidR="00D042A4" w:rsidRPr="00E26AD8">
        <w:rPr>
          <w:rFonts w:ascii="QuranTaha" w:eastAsiaTheme="minorHAnsi" w:hAnsi="Scheherazade" w:hint="cs"/>
          <w:b/>
          <w:bCs/>
          <w:sz w:val="28"/>
          <w:rtl/>
        </w:rPr>
        <w:t>جَمْعاً</w:t>
      </w:r>
      <w:r w:rsidR="00D042A4" w:rsidRPr="00D042A4">
        <w:rPr>
          <w:rFonts w:ascii="Scheherazade" w:eastAsiaTheme="minorHAnsi" w:hAnsi="Scheherazade" w:hint="cs"/>
          <w:sz w:val="28"/>
          <w:rtl/>
        </w:rPr>
        <w:t xml:space="preserve">؛ </w:t>
      </w:r>
      <w:r w:rsidR="00D042A4" w:rsidRPr="00D042A4">
        <w:rPr>
          <w:rFonts w:ascii="Nazli" w:eastAsiaTheme="minorHAnsi" w:hAnsi="Scheherazade" w:hint="cs"/>
          <w:sz w:val="28"/>
          <w:rtl/>
        </w:rPr>
        <w:t>و</w:t>
      </w:r>
      <w:r w:rsidR="00D042A4" w:rsidRPr="00D042A4">
        <w:rPr>
          <w:rFonts w:ascii="Nazli" w:eastAsiaTheme="minorHAnsi" w:hAnsi="Scheherazade"/>
          <w:sz w:val="28"/>
          <w:rtl/>
        </w:rPr>
        <w:t xml:space="preserve"> (</w:t>
      </w:r>
      <w:r w:rsidR="00D042A4" w:rsidRPr="00D042A4">
        <w:rPr>
          <w:rFonts w:ascii="Nazli" w:eastAsiaTheme="minorHAnsi" w:hAnsi="Scheherazade" w:hint="cs"/>
          <w:sz w:val="28"/>
          <w:rtl/>
        </w:rPr>
        <w:t>ناگهان</w:t>
      </w:r>
      <w:r w:rsidR="00D042A4" w:rsidRPr="00D042A4">
        <w:rPr>
          <w:rFonts w:ascii="Nazli" w:eastAsiaTheme="minorHAnsi" w:hAnsi="Scheherazade"/>
          <w:sz w:val="28"/>
          <w:rtl/>
        </w:rPr>
        <w:t xml:space="preserve">) </w:t>
      </w:r>
      <w:r w:rsidR="00D042A4" w:rsidRPr="00D042A4">
        <w:rPr>
          <w:rFonts w:ascii="Nazli" w:eastAsiaTheme="minorHAnsi" w:hAnsi="Scheherazade" w:hint="cs"/>
          <w:sz w:val="28"/>
          <w:rtl/>
        </w:rPr>
        <w:t>در</w:t>
      </w:r>
      <w:r w:rsidR="00D042A4" w:rsidRPr="00D042A4">
        <w:rPr>
          <w:rFonts w:ascii="Nazli" w:eastAsiaTheme="minorHAnsi" w:hAnsi="Scheherazade"/>
          <w:sz w:val="28"/>
          <w:rtl/>
        </w:rPr>
        <w:t xml:space="preserve"> </w:t>
      </w:r>
      <w:r w:rsidR="00D042A4" w:rsidRPr="00D042A4">
        <w:rPr>
          <w:rFonts w:ascii="Nazli" w:eastAsiaTheme="minorHAnsi" w:hAnsi="Scheherazade" w:hint="cs"/>
          <w:sz w:val="28"/>
          <w:rtl/>
        </w:rPr>
        <w:t>میان</w:t>
      </w:r>
      <w:r w:rsidR="00D042A4" w:rsidRPr="00D042A4">
        <w:rPr>
          <w:rFonts w:ascii="Nazli" w:eastAsiaTheme="minorHAnsi" w:hAnsi="Scheherazade"/>
          <w:sz w:val="28"/>
          <w:rtl/>
        </w:rPr>
        <w:t xml:space="preserve"> </w:t>
      </w:r>
      <w:r w:rsidR="00D042A4" w:rsidRPr="00D042A4">
        <w:rPr>
          <w:rFonts w:ascii="Nazli" w:eastAsiaTheme="minorHAnsi" w:hAnsi="Scheherazade" w:hint="cs"/>
          <w:sz w:val="28"/>
          <w:rtl/>
        </w:rPr>
        <w:t>دشمن</w:t>
      </w:r>
      <w:r w:rsidR="00D042A4" w:rsidRPr="00D042A4">
        <w:rPr>
          <w:rFonts w:ascii="Nazli" w:eastAsiaTheme="minorHAnsi" w:hAnsi="Scheherazade"/>
          <w:sz w:val="28"/>
          <w:rtl/>
        </w:rPr>
        <w:t xml:space="preserve"> </w:t>
      </w:r>
      <w:r w:rsidR="00D042A4" w:rsidRPr="00D042A4">
        <w:rPr>
          <w:rFonts w:ascii="Nazli" w:eastAsiaTheme="minorHAnsi" w:hAnsi="Scheherazade" w:hint="cs"/>
          <w:sz w:val="28"/>
          <w:rtl/>
        </w:rPr>
        <w:t>ظاهر</w:t>
      </w:r>
      <w:r w:rsidR="00D042A4" w:rsidRPr="00D042A4">
        <w:rPr>
          <w:rFonts w:ascii="Nazli" w:eastAsiaTheme="minorHAnsi" w:hAnsi="Scheherazade"/>
          <w:sz w:val="28"/>
          <w:rtl/>
        </w:rPr>
        <w:t xml:space="preserve"> </w:t>
      </w:r>
      <w:r w:rsidR="00D042A4" w:rsidRPr="00D042A4">
        <w:rPr>
          <w:rFonts w:ascii="Nazli" w:eastAsiaTheme="minorHAnsi" w:hAnsi="Scheherazade" w:hint="cs"/>
          <w:sz w:val="28"/>
          <w:rtl/>
        </w:rPr>
        <w:t>شدند</w:t>
      </w:r>
      <w:r w:rsidR="00966AE4">
        <w:rPr>
          <w:rFonts w:ascii="Nazli" w:eastAsiaTheme="minorHAnsi" w:hAnsi="Scheherazade"/>
          <w:sz w:val="28"/>
          <w:rtl/>
        </w:rPr>
        <w:t xml:space="preserve">؛ </w:t>
      </w:r>
      <w:r w:rsidR="00CF73BD">
        <w:rPr>
          <w:rFonts w:hint="cs"/>
          <w:sz w:val="28"/>
          <w:rtl/>
        </w:rPr>
        <w:t xml:space="preserve">بنابراین، </w:t>
      </w:r>
      <w:r w:rsidRPr="0095031A">
        <w:rPr>
          <w:rFonts w:hint="cs"/>
          <w:sz w:val="28"/>
          <w:rtl/>
        </w:rPr>
        <w:t xml:space="preserve">آن </w:t>
      </w:r>
      <w:r w:rsidR="00F74B33">
        <w:rPr>
          <w:rFonts w:hint="eastAsia"/>
          <w:sz w:val="28"/>
          <w:rtl/>
        </w:rPr>
        <w:t>دو</w:t>
      </w:r>
      <w:r w:rsidR="00F74B33">
        <w:rPr>
          <w:rFonts w:hint="cs"/>
          <w:sz w:val="28"/>
          <w:rtl/>
        </w:rPr>
        <w:t>ی</w:t>
      </w:r>
      <w:r w:rsidR="00F74B33">
        <w:rPr>
          <w:rFonts w:hint="eastAsia"/>
          <w:sz w:val="28"/>
          <w:rtl/>
        </w:rPr>
        <w:t>دن‌ها</w:t>
      </w:r>
      <w:r w:rsidRPr="0095031A">
        <w:rPr>
          <w:rFonts w:hint="cs"/>
          <w:sz w:val="28"/>
          <w:rtl/>
        </w:rPr>
        <w:t xml:space="preserve"> و </w:t>
      </w:r>
      <w:r w:rsidR="00F74B33">
        <w:rPr>
          <w:rFonts w:hint="eastAsia"/>
          <w:sz w:val="28"/>
          <w:rtl/>
        </w:rPr>
        <w:t>حرکت‌ها</w:t>
      </w:r>
      <w:r w:rsidR="00F74B33">
        <w:rPr>
          <w:rFonts w:hint="cs"/>
          <w:sz w:val="28"/>
          <w:rtl/>
        </w:rPr>
        <w:t>ی</w:t>
      </w:r>
      <w:r w:rsidRPr="0095031A">
        <w:rPr>
          <w:rFonts w:hint="cs"/>
          <w:sz w:val="28"/>
          <w:rtl/>
        </w:rPr>
        <w:t xml:space="preserve"> </w:t>
      </w:r>
      <w:r w:rsidR="00F74B33">
        <w:rPr>
          <w:rFonts w:hint="eastAsia"/>
          <w:sz w:val="28"/>
          <w:rtl/>
        </w:rPr>
        <w:t>شبانه‌ا</w:t>
      </w:r>
      <w:r w:rsidR="00F74B33">
        <w:rPr>
          <w:rFonts w:hint="cs"/>
          <w:sz w:val="28"/>
          <w:rtl/>
        </w:rPr>
        <w:t>ی</w:t>
      </w:r>
      <w:r w:rsidRPr="0095031A">
        <w:rPr>
          <w:rFonts w:hint="cs"/>
          <w:sz w:val="28"/>
          <w:rtl/>
        </w:rPr>
        <w:t xml:space="preserve"> که</w:t>
      </w:r>
      <w:r w:rsidR="00CF73BD">
        <w:rPr>
          <w:rFonts w:hint="cs"/>
          <w:sz w:val="28"/>
          <w:rtl/>
        </w:rPr>
        <w:t xml:space="preserve"> مجاهدان اسلام</w:t>
      </w:r>
      <w:r w:rsidRPr="0095031A">
        <w:rPr>
          <w:rFonts w:hint="cs"/>
          <w:sz w:val="28"/>
          <w:rtl/>
        </w:rPr>
        <w:t xml:space="preserve"> داشتند</w:t>
      </w:r>
      <w:r w:rsidR="00CF73BD">
        <w:rPr>
          <w:rFonts w:hint="cs"/>
          <w:sz w:val="28"/>
          <w:rtl/>
        </w:rPr>
        <w:t>، مقدمات جهاد بود. رفتن در دل دشمن و گرد و غبار به پا کردن در حین تکلیف و ملازم با آن است. وقتی هم پس از جنگ بخواهند برگردند،</w:t>
      </w:r>
      <w:r w:rsidRPr="0095031A">
        <w:rPr>
          <w:rFonts w:hint="cs"/>
          <w:sz w:val="28"/>
          <w:rtl/>
        </w:rPr>
        <w:t xml:space="preserve"> یک </w:t>
      </w:r>
      <w:r w:rsidR="00CF73BD">
        <w:rPr>
          <w:rFonts w:hint="cs"/>
          <w:sz w:val="28"/>
          <w:rtl/>
        </w:rPr>
        <w:t>سلسله اموری</w:t>
      </w:r>
      <w:r w:rsidRPr="0095031A">
        <w:rPr>
          <w:rFonts w:hint="cs"/>
          <w:sz w:val="28"/>
          <w:rtl/>
        </w:rPr>
        <w:t xml:space="preserve"> هم جز</w:t>
      </w:r>
      <w:r w:rsidR="00CF73BD">
        <w:rPr>
          <w:rFonts w:hint="cs"/>
          <w:sz w:val="28"/>
          <w:rtl/>
        </w:rPr>
        <w:t>ء</w:t>
      </w:r>
      <w:r w:rsidR="00E26AD8">
        <w:rPr>
          <w:rFonts w:hint="cs"/>
          <w:sz w:val="28"/>
          <w:rtl/>
        </w:rPr>
        <w:t xml:space="preserve"> متأ</w:t>
      </w:r>
      <w:r w:rsidRPr="0095031A">
        <w:rPr>
          <w:rFonts w:hint="cs"/>
          <w:sz w:val="28"/>
          <w:rtl/>
        </w:rPr>
        <w:t xml:space="preserve">خرات </w:t>
      </w:r>
      <w:r w:rsidR="00CF73BD">
        <w:rPr>
          <w:rFonts w:hint="cs"/>
          <w:sz w:val="28"/>
          <w:rtl/>
        </w:rPr>
        <w:t xml:space="preserve">و </w:t>
      </w:r>
      <w:r w:rsidRPr="0095031A">
        <w:rPr>
          <w:rFonts w:hint="cs"/>
          <w:sz w:val="28"/>
          <w:rtl/>
        </w:rPr>
        <w:t xml:space="preserve">ملازمات </w:t>
      </w:r>
      <w:r w:rsidR="00845281">
        <w:rPr>
          <w:rFonts w:hint="eastAsia"/>
          <w:sz w:val="28"/>
          <w:rtl/>
        </w:rPr>
        <w:t>متأخر</w:t>
      </w:r>
      <w:r w:rsidRPr="0095031A">
        <w:rPr>
          <w:rFonts w:hint="cs"/>
          <w:sz w:val="28"/>
          <w:rtl/>
        </w:rPr>
        <w:t xml:space="preserve"> است</w:t>
      </w:r>
      <w:r w:rsidR="00CF73BD">
        <w:rPr>
          <w:rFonts w:hint="cs"/>
          <w:sz w:val="28"/>
          <w:rtl/>
        </w:rPr>
        <w:t>؛ چون</w:t>
      </w:r>
      <w:r w:rsidRPr="0095031A">
        <w:rPr>
          <w:rFonts w:hint="cs"/>
          <w:sz w:val="28"/>
          <w:rtl/>
        </w:rPr>
        <w:t xml:space="preserve"> </w:t>
      </w:r>
      <w:r w:rsidR="00F74B33">
        <w:rPr>
          <w:rFonts w:hint="eastAsia"/>
          <w:sz w:val="28"/>
          <w:rtl/>
        </w:rPr>
        <w:t>وقت</w:t>
      </w:r>
      <w:r w:rsidR="00F74B33">
        <w:rPr>
          <w:rFonts w:hint="cs"/>
          <w:sz w:val="28"/>
          <w:rtl/>
        </w:rPr>
        <w:t>ی‌</w:t>
      </w:r>
      <w:r w:rsidR="00F74B33">
        <w:rPr>
          <w:rFonts w:hint="eastAsia"/>
          <w:sz w:val="28"/>
          <w:rtl/>
        </w:rPr>
        <w:t>که</w:t>
      </w:r>
      <w:r w:rsidRPr="0095031A">
        <w:rPr>
          <w:rFonts w:hint="cs"/>
          <w:sz w:val="28"/>
          <w:rtl/>
        </w:rPr>
        <w:t xml:space="preserve"> تکلیف را انجام داد </w:t>
      </w:r>
      <w:r w:rsidR="00F74B33">
        <w:rPr>
          <w:rFonts w:hint="eastAsia"/>
          <w:sz w:val="28"/>
          <w:rtl/>
        </w:rPr>
        <w:t>نم</w:t>
      </w:r>
      <w:r w:rsidR="00F74B33">
        <w:rPr>
          <w:rFonts w:hint="cs"/>
          <w:sz w:val="28"/>
          <w:rtl/>
        </w:rPr>
        <w:t>ی‌</w:t>
      </w:r>
      <w:r w:rsidR="00F74B33">
        <w:rPr>
          <w:rFonts w:hint="eastAsia"/>
          <w:sz w:val="28"/>
          <w:rtl/>
        </w:rPr>
        <w:t>توانند</w:t>
      </w:r>
      <w:r w:rsidRPr="0095031A">
        <w:rPr>
          <w:rFonts w:hint="cs"/>
          <w:sz w:val="28"/>
          <w:rtl/>
        </w:rPr>
        <w:t xml:space="preserve"> آنجا </w:t>
      </w:r>
      <w:r w:rsidR="00CF73BD">
        <w:rPr>
          <w:rFonts w:hint="cs"/>
          <w:sz w:val="28"/>
          <w:rtl/>
        </w:rPr>
        <w:t xml:space="preserve">بمانند </w:t>
      </w:r>
      <w:r w:rsidRPr="0095031A">
        <w:rPr>
          <w:rFonts w:hint="cs"/>
          <w:sz w:val="28"/>
          <w:rtl/>
        </w:rPr>
        <w:t xml:space="preserve">باید به </w:t>
      </w:r>
      <w:r w:rsidR="00845281">
        <w:rPr>
          <w:rFonts w:hint="eastAsia"/>
          <w:sz w:val="28"/>
          <w:rtl/>
        </w:rPr>
        <w:t>شهرها</w:t>
      </w:r>
      <w:r w:rsidR="00845281">
        <w:rPr>
          <w:rFonts w:hint="cs"/>
          <w:sz w:val="28"/>
          <w:rtl/>
        </w:rPr>
        <w:t>ی</w:t>
      </w:r>
      <w:r w:rsidR="00845281">
        <w:rPr>
          <w:rFonts w:hint="eastAsia"/>
          <w:sz w:val="28"/>
          <w:rtl/>
        </w:rPr>
        <w:t>شان</w:t>
      </w:r>
      <w:r w:rsidR="00CF73BD" w:rsidRPr="00CF73BD">
        <w:rPr>
          <w:rFonts w:hint="cs"/>
          <w:sz w:val="28"/>
          <w:rtl/>
        </w:rPr>
        <w:t xml:space="preserve"> </w:t>
      </w:r>
      <w:r w:rsidR="00CF73BD" w:rsidRPr="0095031A">
        <w:rPr>
          <w:rFonts w:hint="cs"/>
          <w:sz w:val="28"/>
          <w:rtl/>
        </w:rPr>
        <w:t>برگردند</w:t>
      </w:r>
      <w:r w:rsidRPr="0095031A">
        <w:rPr>
          <w:rFonts w:hint="cs"/>
          <w:sz w:val="28"/>
          <w:rtl/>
        </w:rPr>
        <w:t xml:space="preserve">. مثل کسی که حج مشرف شده است بعد از </w:t>
      </w:r>
      <w:r w:rsidR="00F74B33">
        <w:rPr>
          <w:rFonts w:hint="eastAsia"/>
          <w:sz w:val="28"/>
          <w:rtl/>
        </w:rPr>
        <w:t>ا</w:t>
      </w:r>
      <w:r w:rsidR="00F74B33">
        <w:rPr>
          <w:rFonts w:hint="cs"/>
          <w:sz w:val="28"/>
          <w:rtl/>
        </w:rPr>
        <w:t>ی</w:t>
      </w:r>
      <w:r w:rsidR="00F74B33">
        <w:rPr>
          <w:rFonts w:hint="eastAsia"/>
          <w:sz w:val="28"/>
          <w:rtl/>
        </w:rPr>
        <w:t>ن‌که</w:t>
      </w:r>
      <w:r w:rsidRPr="0095031A">
        <w:rPr>
          <w:rFonts w:hint="cs"/>
          <w:sz w:val="28"/>
          <w:rtl/>
        </w:rPr>
        <w:t xml:space="preserve"> موسم تمام </w:t>
      </w:r>
      <w:r w:rsidR="00F74B33">
        <w:rPr>
          <w:rFonts w:hint="eastAsia"/>
          <w:sz w:val="28"/>
          <w:rtl/>
        </w:rPr>
        <w:t>م</w:t>
      </w:r>
      <w:r w:rsidR="00F74B33">
        <w:rPr>
          <w:rFonts w:hint="cs"/>
          <w:sz w:val="28"/>
          <w:rtl/>
        </w:rPr>
        <w:t>ی‌</w:t>
      </w:r>
      <w:r w:rsidR="00F74B33">
        <w:rPr>
          <w:rFonts w:hint="eastAsia"/>
          <w:sz w:val="28"/>
          <w:rtl/>
        </w:rPr>
        <w:t>شود</w:t>
      </w:r>
      <w:r w:rsidRPr="0095031A">
        <w:rPr>
          <w:rFonts w:hint="cs"/>
          <w:sz w:val="28"/>
          <w:rtl/>
        </w:rPr>
        <w:t xml:space="preserve"> و اعمال به پایان </w:t>
      </w:r>
      <w:r w:rsidR="00F74B33">
        <w:rPr>
          <w:rFonts w:hint="eastAsia"/>
          <w:sz w:val="28"/>
          <w:rtl/>
        </w:rPr>
        <w:t>م</w:t>
      </w:r>
      <w:r w:rsidR="00F74B33">
        <w:rPr>
          <w:rFonts w:hint="cs"/>
          <w:sz w:val="28"/>
          <w:rtl/>
        </w:rPr>
        <w:t>ی‌</w:t>
      </w:r>
      <w:r w:rsidR="00F74B33">
        <w:rPr>
          <w:rFonts w:hint="eastAsia"/>
          <w:sz w:val="28"/>
          <w:rtl/>
        </w:rPr>
        <w:t>پذ</w:t>
      </w:r>
      <w:r w:rsidR="00F74B33">
        <w:rPr>
          <w:rFonts w:hint="cs"/>
          <w:sz w:val="28"/>
          <w:rtl/>
        </w:rPr>
        <w:t>ی</w:t>
      </w:r>
      <w:r w:rsidR="00F74B33">
        <w:rPr>
          <w:rFonts w:hint="eastAsia"/>
          <w:sz w:val="28"/>
          <w:rtl/>
        </w:rPr>
        <w:t>رد</w:t>
      </w:r>
      <w:r w:rsidRPr="0095031A">
        <w:rPr>
          <w:rFonts w:hint="cs"/>
          <w:sz w:val="28"/>
          <w:rtl/>
        </w:rPr>
        <w:t xml:space="preserve"> باید بیاید</w:t>
      </w:r>
      <w:r w:rsidR="00CF73BD">
        <w:rPr>
          <w:rFonts w:hint="cs"/>
          <w:sz w:val="28"/>
          <w:rtl/>
        </w:rPr>
        <w:t xml:space="preserve"> </w:t>
      </w:r>
      <w:r w:rsidRPr="0095031A">
        <w:rPr>
          <w:rFonts w:hint="cs"/>
          <w:sz w:val="28"/>
          <w:rtl/>
        </w:rPr>
        <w:t>تم</w:t>
      </w:r>
      <w:r w:rsidR="00CF73BD">
        <w:rPr>
          <w:rFonts w:hint="cs"/>
          <w:sz w:val="28"/>
          <w:rtl/>
        </w:rPr>
        <w:t>هی</w:t>
      </w:r>
      <w:r w:rsidRPr="0095031A">
        <w:rPr>
          <w:rFonts w:hint="cs"/>
          <w:sz w:val="28"/>
          <w:rtl/>
        </w:rPr>
        <w:t>داتی انجام دهد که برگردد به شهر</w:t>
      </w:r>
      <w:r w:rsidR="00CF73BD">
        <w:rPr>
          <w:rFonts w:hint="cs"/>
          <w:sz w:val="28"/>
          <w:rtl/>
        </w:rPr>
        <w:t xml:space="preserve"> و</w:t>
      </w:r>
      <w:r w:rsidRPr="0095031A">
        <w:rPr>
          <w:rFonts w:hint="cs"/>
          <w:sz w:val="28"/>
          <w:rtl/>
        </w:rPr>
        <w:t xml:space="preserve"> به کشورش. مطلب اولی که در تکمله بحث خودمان عرض بکنیم این است که </w:t>
      </w:r>
      <w:r w:rsidR="00F74B33">
        <w:rPr>
          <w:rFonts w:hint="cs"/>
          <w:sz w:val="28"/>
          <w:rtl/>
        </w:rPr>
        <w:t>آنچه</w:t>
      </w:r>
      <w:r w:rsidRPr="0095031A">
        <w:rPr>
          <w:rFonts w:hint="cs"/>
          <w:sz w:val="28"/>
          <w:rtl/>
        </w:rPr>
        <w:t xml:space="preserve"> ما </w:t>
      </w:r>
      <w:r w:rsidR="00905C87">
        <w:rPr>
          <w:rFonts w:hint="cs"/>
          <w:sz w:val="28"/>
          <w:rtl/>
        </w:rPr>
        <w:t>تابه‌حال</w:t>
      </w:r>
      <w:r w:rsidRPr="0095031A">
        <w:rPr>
          <w:rFonts w:hint="cs"/>
          <w:sz w:val="28"/>
          <w:rtl/>
        </w:rPr>
        <w:t xml:space="preserve"> گفتیم این است که ما در میان این دعوا و نزاع جدی اعلام</w:t>
      </w:r>
      <w:r w:rsidR="00CF73BD">
        <w:rPr>
          <w:rFonts w:hint="cs"/>
          <w:sz w:val="28"/>
          <w:rtl/>
        </w:rPr>
        <w:t xml:space="preserve"> و بزرگان،</w:t>
      </w:r>
      <w:r w:rsidRPr="0095031A">
        <w:rPr>
          <w:rFonts w:hint="cs"/>
          <w:sz w:val="28"/>
          <w:rtl/>
        </w:rPr>
        <w:t xml:space="preserve"> در ترتب ثواب یا عدم ترتب ثواب </w:t>
      </w:r>
      <w:r w:rsidR="00845281">
        <w:rPr>
          <w:rFonts w:hint="eastAsia"/>
          <w:sz w:val="28"/>
          <w:rtl/>
        </w:rPr>
        <w:t>قائل</w:t>
      </w:r>
      <w:r w:rsidRPr="0095031A">
        <w:rPr>
          <w:rFonts w:hint="cs"/>
          <w:sz w:val="28"/>
          <w:rtl/>
        </w:rPr>
        <w:t xml:space="preserve"> به ترتب ثواب </w:t>
      </w:r>
      <w:r w:rsidR="00C977C9" w:rsidRPr="0095031A">
        <w:rPr>
          <w:rFonts w:hint="cs"/>
          <w:sz w:val="28"/>
          <w:rtl/>
        </w:rPr>
        <w:t xml:space="preserve">در مقدمات تکلیف </w:t>
      </w:r>
      <w:r w:rsidRPr="0095031A">
        <w:rPr>
          <w:rFonts w:hint="cs"/>
          <w:sz w:val="28"/>
          <w:rtl/>
        </w:rPr>
        <w:t>شد</w:t>
      </w:r>
      <w:r w:rsidR="00C70893">
        <w:rPr>
          <w:rFonts w:hint="cs"/>
          <w:sz w:val="28"/>
          <w:rtl/>
        </w:rPr>
        <w:t>یم</w:t>
      </w:r>
      <w:r w:rsidR="00C977C9">
        <w:rPr>
          <w:rFonts w:hint="cs"/>
          <w:sz w:val="28"/>
          <w:rtl/>
        </w:rPr>
        <w:t>، اما ملازمات و مؤخرات تکلیف حکمش چیست؟</w:t>
      </w:r>
      <w:r w:rsidRPr="0095031A">
        <w:rPr>
          <w:rFonts w:hint="cs"/>
          <w:sz w:val="28"/>
          <w:rtl/>
        </w:rPr>
        <w:t xml:space="preserve"> در مورد ملازمات به نحوی </w:t>
      </w:r>
      <w:r w:rsidR="00F74B33">
        <w:rPr>
          <w:rFonts w:hint="eastAsia"/>
          <w:sz w:val="28"/>
          <w:rtl/>
        </w:rPr>
        <w:t>م</w:t>
      </w:r>
      <w:r w:rsidR="00F74B33">
        <w:rPr>
          <w:rFonts w:hint="cs"/>
          <w:sz w:val="28"/>
          <w:rtl/>
        </w:rPr>
        <w:t>ی‌</w:t>
      </w:r>
      <w:r w:rsidR="00F74B33">
        <w:rPr>
          <w:rFonts w:hint="eastAsia"/>
          <w:sz w:val="28"/>
          <w:rtl/>
        </w:rPr>
        <w:t>شود</w:t>
      </w:r>
      <w:r w:rsidRPr="0095031A">
        <w:rPr>
          <w:rFonts w:hint="cs"/>
          <w:sz w:val="28"/>
          <w:rtl/>
        </w:rPr>
        <w:t xml:space="preserve"> گفت که گاهی ملازمات حالت مقدمیت دارد</w:t>
      </w:r>
      <w:r w:rsidR="00C977C9">
        <w:rPr>
          <w:rFonts w:hint="cs"/>
          <w:sz w:val="28"/>
          <w:rtl/>
        </w:rPr>
        <w:t>،</w:t>
      </w:r>
      <w:r w:rsidRPr="0095031A">
        <w:rPr>
          <w:rFonts w:hint="cs"/>
          <w:sz w:val="28"/>
          <w:rtl/>
        </w:rPr>
        <w:t xml:space="preserve"> ول</w:t>
      </w:r>
      <w:r w:rsidR="00C70893">
        <w:rPr>
          <w:rFonts w:hint="cs"/>
          <w:sz w:val="28"/>
          <w:rtl/>
        </w:rPr>
        <w:t>و</w:t>
      </w:r>
      <w:r w:rsidRPr="0095031A">
        <w:rPr>
          <w:rFonts w:hint="cs"/>
          <w:sz w:val="28"/>
          <w:rtl/>
        </w:rPr>
        <w:t xml:space="preserve"> </w:t>
      </w:r>
      <w:r w:rsidR="00F74B33">
        <w:rPr>
          <w:rFonts w:hint="eastAsia"/>
          <w:sz w:val="28"/>
          <w:rtl/>
        </w:rPr>
        <w:t>ا</w:t>
      </w:r>
      <w:r w:rsidR="00F74B33">
        <w:rPr>
          <w:rFonts w:hint="cs"/>
          <w:sz w:val="28"/>
          <w:rtl/>
        </w:rPr>
        <w:t>ی</w:t>
      </w:r>
      <w:r w:rsidR="00F74B33">
        <w:rPr>
          <w:rFonts w:hint="eastAsia"/>
          <w:sz w:val="28"/>
          <w:rtl/>
        </w:rPr>
        <w:t>ن‌که</w:t>
      </w:r>
      <w:r w:rsidRPr="0095031A">
        <w:rPr>
          <w:rFonts w:hint="cs"/>
          <w:sz w:val="28"/>
          <w:rtl/>
        </w:rPr>
        <w:t xml:space="preserve"> زمانا </w:t>
      </w:r>
      <w:r w:rsidR="00F74B33">
        <w:rPr>
          <w:rFonts w:hint="eastAsia"/>
          <w:sz w:val="28"/>
          <w:rtl/>
        </w:rPr>
        <w:t>نم</w:t>
      </w:r>
      <w:r w:rsidR="00F74B33">
        <w:rPr>
          <w:rFonts w:hint="cs"/>
          <w:sz w:val="28"/>
          <w:rtl/>
        </w:rPr>
        <w:t>ی‌</w:t>
      </w:r>
      <w:r w:rsidR="00F74B33">
        <w:rPr>
          <w:rFonts w:hint="eastAsia"/>
          <w:sz w:val="28"/>
          <w:rtl/>
        </w:rPr>
        <w:t>شود</w:t>
      </w:r>
      <w:r w:rsidRPr="0095031A">
        <w:rPr>
          <w:rFonts w:hint="cs"/>
          <w:sz w:val="28"/>
          <w:rtl/>
        </w:rPr>
        <w:t xml:space="preserve"> این</w:t>
      </w:r>
      <w:r w:rsidR="00C977C9">
        <w:rPr>
          <w:rFonts w:hint="cs"/>
          <w:sz w:val="28"/>
          <w:rtl/>
        </w:rPr>
        <w:t xml:space="preserve"> عمل</w:t>
      </w:r>
      <w:r w:rsidRPr="0095031A">
        <w:rPr>
          <w:rFonts w:hint="cs"/>
          <w:sz w:val="28"/>
          <w:rtl/>
        </w:rPr>
        <w:t xml:space="preserve"> را از</w:t>
      </w:r>
      <w:r w:rsidR="00C977C9">
        <w:rPr>
          <w:rFonts w:hint="cs"/>
          <w:sz w:val="28"/>
          <w:rtl/>
        </w:rPr>
        <w:t xml:space="preserve"> </w:t>
      </w:r>
      <w:r w:rsidR="00F74B33">
        <w:rPr>
          <w:rFonts w:hint="eastAsia"/>
          <w:sz w:val="28"/>
          <w:rtl/>
        </w:rPr>
        <w:t>ذ</w:t>
      </w:r>
      <w:r w:rsidR="00F74B33">
        <w:rPr>
          <w:rFonts w:hint="cs"/>
          <w:sz w:val="28"/>
          <w:rtl/>
        </w:rPr>
        <w:t>ی‌</w:t>
      </w:r>
      <w:r w:rsidR="00F74B33">
        <w:rPr>
          <w:rFonts w:hint="eastAsia"/>
          <w:sz w:val="28"/>
          <w:rtl/>
        </w:rPr>
        <w:t>المقدمه</w:t>
      </w:r>
      <w:r w:rsidRPr="0095031A">
        <w:rPr>
          <w:rFonts w:hint="cs"/>
          <w:sz w:val="28"/>
          <w:rtl/>
        </w:rPr>
        <w:t xml:space="preserve"> جدا کرد</w:t>
      </w:r>
      <w:r w:rsidR="00C977C9">
        <w:rPr>
          <w:rFonts w:hint="cs"/>
          <w:sz w:val="28"/>
          <w:rtl/>
        </w:rPr>
        <w:t>،</w:t>
      </w:r>
      <w:r w:rsidRPr="0095031A">
        <w:rPr>
          <w:rFonts w:hint="cs"/>
          <w:sz w:val="28"/>
          <w:rtl/>
        </w:rPr>
        <w:t xml:space="preserve"> ولی انجام این جهاد</w:t>
      </w:r>
      <w:r w:rsidR="00C977C9">
        <w:rPr>
          <w:rFonts w:hint="cs"/>
          <w:sz w:val="28"/>
          <w:rtl/>
        </w:rPr>
        <w:t xml:space="preserve"> </w:t>
      </w:r>
      <w:r w:rsidR="00845281">
        <w:rPr>
          <w:rFonts w:hint="eastAsia"/>
          <w:sz w:val="28"/>
          <w:rtl/>
        </w:rPr>
        <w:t>مثلاً</w:t>
      </w:r>
      <w:r w:rsidR="00C977C9">
        <w:rPr>
          <w:rFonts w:hint="cs"/>
          <w:sz w:val="28"/>
          <w:rtl/>
        </w:rPr>
        <w:t xml:space="preserve"> در کوه احد،</w:t>
      </w:r>
      <w:r w:rsidRPr="0095031A">
        <w:rPr>
          <w:rFonts w:hint="cs"/>
          <w:sz w:val="28"/>
          <w:rtl/>
        </w:rPr>
        <w:t xml:space="preserve"> مستلزم </w:t>
      </w:r>
      <w:r w:rsidR="00C977C9" w:rsidRPr="0095031A">
        <w:rPr>
          <w:rFonts w:hint="cs"/>
          <w:sz w:val="28"/>
          <w:rtl/>
        </w:rPr>
        <w:t xml:space="preserve">این </w:t>
      </w:r>
      <w:r w:rsidRPr="0095031A">
        <w:rPr>
          <w:rFonts w:hint="cs"/>
          <w:sz w:val="28"/>
          <w:rtl/>
        </w:rPr>
        <w:t xml:space="preserve">بوده است که از این کوه </w:t>
      </w:r>
      <w:r w:rsidR="00C977C9" w:rsidRPr="0095031A">
        <w:rPr>
          <w:rFonts w:hint="cs"/>
          <w:sz w:val="28"/>
          <w:rtl/>
        </w:rPr>
        <w:t xml:space="preserve">بالا </w:t>
      </w:r>
      <w:r w:rsidRPr="0095031A">
        <w:rPr>
          <w:rFonts w:hint="cs"/>
          <w:sz w:val="28"/>
          <w:rtl/>
        </w:rPr>
        <w:t xml:space="preserve">بروند که </w:t>
      </w:r>
      <w:r w:rsidR="00845281">
        <w:rPr>
          <w:rFonts w:hint="eastAsia"/>
          <w:sz w:val="28"/>
          <w:rtl/>
        </w:rPr>
        <w:t>اصلاً</w:t>
      </w:r>
      <w:r w:rsidRPr="0095031A">
        <w:rPr>
          <w:rFonts w:hint="cs"/>
          <w:sz w:val="28"/>
          <w:rtl/>
        </w:rPr>
        <w:t xml:space="preserve"> در این جهاد از کوه بالا رفتن هم</w:t>
      </w:r>
      <w:r w:rsidR="00C977C9">
        <w:rPr>
          <w:rFonts w:hint="cs"/>
          <w:sz w:val="28"/>
          <w:rtl/>
        </w:rPr>
        <w:t xml:space="preserve"> با خود تکلیف</w:t>
      </w:r>
      <w:r w:rsidRPr="0095031A">
        <w:rPr>
          <w:rFonts w:hint="cs"/>
          <w:sz w:val="28"/>
          <w:rtl/>
        </w:rPr>
        <w:t xml:space="preserve"> با هم بوده است. </w:t>
      </w:r>
      <w:r w:rsidR="00C977C9">
        <w:rPr>
          <w:rFonts w:hint="cs"/>
          <w:sz w:val="28"/>
          <w:rtl/>
        </w:rPr>
        <w:t>اگر ملازمات تکلیف از این دست امور باشند،</w:t>
      </w:r>
      <w:r w:rsidRPr="0095031A">
        <w:rPr>
          <w:rFonts w:hint="cs"/>
          <w:sz w:val="28"/>
          <w:rtl/>
        </w:rPr>
        <w:t xml:space="preserve"> حالت مقدمیت دارد</w:t>
      </w:r>
      <w:r w:rsidR="00C977C9">
        <w:rPr>
          <w:rFonts w:hint="cs"/>
          <w:sz w:val="28"/>
          <w:rtl/>
        </w:rPr>
        <w:t xml:space="preserve"> و</w:t>
      </w:r>
      <w:r w:rsidR="00C70893">
        <w:rPr>
          <w:rFonts w:hint="cs"/>
          <w:sz w:val="28"/>
          <w:rtl/>
        </w:rPr>
        <w:t xml:space="preserve"> </w:t>
      </w:r>
      <w:r w:rsidRPr="0095031A">
        <w:rPr>
          <w:rFonts w:hint="cs"/>
          <w:sz w:val="28"/>
          <w:rtl/>
        </w:rPr>
        <w:t>روشن است</w:t>
      </w:r>
      <w:r w:rsidR="00C977C9">
        <w:rPr>
          <w:rFonts w:hint="cs"/>
          <w:sz w:val="28"/>
          <w:rtl/>
        </w:rPr>
        <w:t xml:space="preserve"> که</w:t>
      </w:r>
      <w:r w:rsidRPr="0095031A">
        <w:rPr>
          <w:rFonts w:hint="cs"/>
          <w:sz w:val="28"/>
          <w:rtl/>
        </w:rPr>
        <w:t xml:space="preserve"> جز</w:t>
      </w:r>
      <w:r w:rsidR="00C977C9">
        <w:rPr>
          <w:rFonts w:hint="cs"/>
          <w:sz w:val="28"/>
          <w:rtl/>
        </w:rPr>
        <w:t>ء</w:t>
      </w:r>
      <w:r w:rsidRPr="0095031A">
        <w:rPr>
          <w:rFonts w:hint="cs"/>
          <w:sz w:val="28"/>
          <w:rtl/>
        </w:rPr>
        <w:t xml:space="preserve"> مقدمات </w:t>
      </w:r>
      <w:r w:rsidR="00F74B33">
        <w:rPr>
          <w:rFonts w:hint="eastAsia"/>
          <w:sz w:val="28"/>
          <w:rtl/>
        </w:rPr>
        <w:t>م</w:t>
      </w:r>
      <w:r w:rsidR="00F74B33">
        <w:rPr>
          <w:rFonts w:hint="cs"/>
          <w:sz w:val="28"/>
          <w:rtl/>
        </w:rPr>
        <w:t>ی‌</w:t>
      </w:r>
      <w:r w:rsidR="00F74B33">
        <w:rPr>
          <w:rFonts w:hint="eastAsia"/>
          <w:sz w:val="28"/>
          <w:rtl/>
        </w:rPr>
        <w:t>شود</w:t>
      </w:r>
      <w:r w:rsidR="00966AE4">
        <w:rPr>
          <w:rFonts w:hint="eastAsia"/>
          <w:sz w:val="28"/>
          <w:rtl/>
        </w:rPr>
        <w:t>؛</w:t>
      </w:r>
      <w:r w:rsidR="00966AE4">
        <w:rPr>
          <w:sz w:val="28"/>
          <w:rtl/>
        </w:rPr>
        <w:t xml:space="preserve"> </w:t>
      </w:r>
      <w:r w:rsidRPr="0095031A">
        <w:rPr>
          <w:rFonts w:hint="cs"/>
          <w:sz w:val="28"/>
          <w:rtl/>
        </w:rPr>
        <w:t xml:space="preserve">اما اگر ملازماتی باشد که حالت مقدمیت ندارد یا </w:t>
      </w:r>
      <w:r w:rsidR="00F74B33">
        <w:rPr>
          <w:rFonts w:hint="eastAsia"/>
          <w:sz w:val="28"/>
          <w:rtl/>
        </w:rPr>
        <w:t>ا</w:t>
      </w:r>
      <w:r w:rsidR="00F74B33">
        <w:rPr>
          <w:rFonts w:hint="cs"/>
          <w:sz w:val="28"/>
          <w:rtl/>
        </w:rPr>
        <w:t>ی</w:t>
      </w:r>
      <w:r w:rsidR="00F74B33">
        <w:rPr>
          <w:rFonts w:hint="eastAsia"/>
          <w:sz w:val="28"/>
          <w:rtl/>
        </w:rPr>
        <w:t>ن‌که</w:t>
      </w:r>
      <w:r w:rsidRPr="0095031A">
        <w:rPr>
          <w:rFonts w:hint="cs"/>
          <w:sz w:val="28"/>
          <w:rtl/>
        </w:rPr>
        <w:t xml:space="preserve"> م</w:t>
      </w:r>
      <w:r w:rsidR="00C977C9">
        <w:rPr>
          <w:rFonts w:hint="cs"/>
          <w:sz w:val="28"/>
          <w:rtl/>
        </w:rPr>
        <w:t>ؤ</w:t>
      </w:r>
      <w:r w:rsidRPr="0095031A">
        <w:rPr>
          <w:rFonts w:hint="cs"/>
          <w:sz w:val="28"/>
          <w:rtl/>
        </w:rPr>
        <w:t>خراتی که معلوم است جز</w:t>
      </w:r>
      <w:r w:rsidR="00F74B33">
        <w:rPr>
          <w:sz w:val="28"/>
          <w:rtl/>
        </w:rPr>
        <w:t xml:space="preserve"> </w:t>
      </w:r>
      <w:r w:rsidR="00845281">
        <w:rPr>
          <w:rFonts w:hint="eastAsia"/>
          <w:sz w:val="28"/>
          <w:rtl/>
        </w:rPr>
        <w:t>مؤخرات</w:t>
      </w:r>
      <w:r w:rsidRPr="0095031A">
        <w:rPr>
          <w:rFonts w:hint="cs"/>
          <w:sz w:val="28"/>
          <w:rtl/>
        </w:rPr>
        <w:t xml:space="preserve"> است و</w:t>
      </w:r>
      <w:r w:rsidR="00845281">
        <w:rPr>
          <w:rFonts w:hint="cs"/>
          <w:sz w:val="28"/>
          <w:rtl/>
        </w:rPr>
        <w:t xml:space="preserve"> </w:t>
      </w:r>
      <w:r w:rsidRPr="0095031A">
        <w:rPr>
          <w:rFonts w:hint="cs"/>
          <w:sz w:val="28"/>
          <w:rtl/>
        </w:rPr>
        <w:t>ل</w:t>
      </w:r>
      <w:r w:rsidR="00C70893">
        <w:rPr>
          <w:rFonts w:hint="cs"/>
          <w:sz w:val="28"/>
          <w:rtl/>
        </w:rPr>
        <w:t>و</w:t>
      </w:r>
      <w:r w:rsidRPr="0095031A">
        <w:rPr>
          <w:rFonts w:hint="cs"/>
          <w:sz w:val="28"/>
          <w:rtl/>
        </w:rPr>
        <w:t xml:space="preserve"> لازم</w:t>
      </w:r>
      <w:r w:rsidR="00845281">
        <w:rPr>
          <w:rFonts w:hint="cs"/>
          <w:sz w:val="28"/>
          <w:rtl/>
        </w:rPr>
        <w:t>ه</w:t>
      </w:r>
      <w:r w:rsidRPr="0095031A">
        <w:rPr>
          <w:rFonts w:hint="cs"/>
          <w:sz w:val="28"/>
          <w:rtl/>
        </w:rPr>
        <w:t xml:space="preserve"> تکلیف است ولی مقدم</w:t>
      </w:r>
      <w:r w:rsidR="00C977C9">
        <w:rPr>
          <w:rFonts w:hint="cs"/>
          <w:sz w:val="28"/>
          <w:rtl/>
        </w:rPr>
        <w:t>یت ندارد.</w:t>
      </w:r>
      <w:r w:rsidRPr="0095031A">
        <w:rPr>
          <w:rFonts w:hint="cs"/>
          <w:sz w:val="28"/>
          <w:rtl/>
        </w:rPr>
        <w:t xml:space="preserve"> بحث این است که آیا این ترتب ثواب به لوازم انجام تکلیف لوازمی که نقشی در تحقق تکلیف ندارد. علت </w:t>
      </w:r>
      <w:r w:rsidR="00C70893">
        <w:rPr>
          <w:rFonts w:hint="cs"/>
          <w:sz w:val="28"/>
          <w:rtl/>
        </w:rPr>
        <w:t>اعداد</w:t>
      </w:r>
      <w:r w:rsidRPr="0095031A">
        <w:rPr>
          <w:rFonts w:hint="cs"/>
          <w:sz w:val="28"/>
          <w:rtl/>
        </w:rPr>
        <w:t>ی و مقدمی آن</w:t>
      </w:r>
      <w:r w:rsidR="00C977C9">
        <w:rPr>
          <w:rFonts w:hint="cs"/>
          <w:sz w:val="28"/>
          <w:rtl/>
        </w:rPr>
        <w:t xml:space="preserve"> هم</w:t>
      </w:r>
      <w:r w:rsidRPr="0095031A">
        <w:rPr>
          <w:rFonts w:hint="cs"/>
          <w:sz w:val="28"/>
          <w:rtl/>
        </w:rPr>
        <w:t xml:space="preserve"> نیست</w:t>
      </w:r>
      <w:r w:rsidR="00C977C9">
        <w:rPr>
          <w:rFonts w:hint="cs"/>
          <w:sz w:val="28"/>
          <w:rtl/>
        </w:rPr>
        <w:t xml:space="preserve">، </w:t>
      </w:r>
      <w:r w:rsidRPr="0095031A">
        <w:rPr>
          <w:rFonts w:hint="cs"/>
          <w:sz w:val="28"/>
          <w:rtl/>
        </w:rPr>
        <w:t>ولی لازمه آن عمل واجب است</w:t>
      </w:r>
      <w:r w:rsidR="00C977C9">
        <w:rPr>
          <w:rFonts w:hint="cs"/>
          <w:sz w:val="28"/>
          <w:rtl/>
        </w:rPr>
        <w:t>،</w:t>
      </w:r>
      <w:r w:rsidRPr="0095031A">
        <w:rPr>
          <w:rFonts w:hint="cs"/>
          <w:sz w:val="28"/>
          <w:rtl/>
        </w:rPr>
        <w:t xml:space="preserve"> حالا همراه </w:t>
      </w:r>
      <w:r w:rsidR="00C977C9">
        <w:rPr>
          <w:rFonts w:hint="cs"/>
          <w:sz w:val="28"/>
          <w:rtl/>
        </w:rPr>
        <w:t>عمل</w:t>
      </w:r>
      <w:r w:rsidRPr="0095031A">
        <w:rPr>
          <w:rFonts w:hint="cs"/>
          <w:sz w:val="28"/>
          <w:rtl/>
        </w:rPr>
        <w:t xml:space="preserve"> یا بعد از </w:t>
      </w:r>
      <w:r w:rsidR="00C977C9">
        <w:rPr>
          <w:rFonts w:hint="cs"/>
          <w:sz w:val="28"/>
          <w:rtl/>
        </w:rPr>
        <w:t>آن، اما الآ</w:t>
      </w:r>
      <w:r w:rsidRPr="0095031A">
        <w:rPr>
          <w:rFonts w:hint="cs"/>
          <w:sz w:val="28"/>
          <w:rtl/>
        </w:rPr>
        <w:t xml:space="preserve">ن با </w:t>
      </w:r>
      <w:r w:rsidR="00C977C9">
        <w:rPr>
          <w:rFonts w:hint="cs"/>
          <w:sz w:val="28"/>
          <w:rtl/>
        </w:rPr>
        <w:t>آ</w:t>
      </w:r>
      <w:r w:rsidR="00966AE4">
        <w:rPr>
          <w:rFonts w:hint="cs"/>
          <w:sz w:val="28"/>
          <w:rtl/>
        </w:rPr>
        <w:t>ن</w:t>
      </w:r>
      <w:r w:rsidR="00C977C9">
        <w:rPr>
          <w:rFonts w:hint="cs"/>
          <w:sz w:val="28"/>
          <w:rtl/>
        </w:rPr>
        <w:t xml:space="preserve"> عمل</w:t>
      </w:r>
      <w:r w:rsidRPr="0095031A">
        <w:rPr>
          <w:rFonts w:hint="cs"/>
          <w:sz w:val="28"/>
          <w:rtl/>
        </w:rPr>
        <w:t xml:space="preserve"> تلازم دارد. این </w:t>
      </w:r>
      <w:r w:rsidR="00E26AD8">
        <w:rPr>
          <w:rFonts w:hint="cs"/>
          <w:sz w:val="28"/>
          <w:rtl/>
        </w:rPr>
        <w:t>ملازم‌ها</w:t>
      </w:r>
      <w:r w:rsidRPr="0095031A">
        <w:rPr>
          <w:rFonts w:hint="cs"/>
          <w:sz w:val="28"/>
          <w:rtl/>
        </w:rPr>
        <w:t xml:space="preserve"> و </w:t>
      </w:r>
      <w:r w:rsidR="00845281">
        <w:rPr>
          <w:rFonts w:hint="eastAsia"/>
          <w:sz w:val="28"/>
          <w:rtl/>
        </w:rPr>
        <w:t>متلازم‌ها</w:t>
      </w:r>
      <w:r w:rsidR="00845281">
        <w:rPr>
          <w:rFonts w:hint="cs"/>
          <w:sz w:val="28"/>
          <w:rtl/>
        </w:rPr>
        <w:t>ی</w:t>
      </w:r>
      <w:r w:rsidRPr="0095031A">
        <w:rPr>
          <w:rFonts w:hint="cs"/>
          <w:sz w:val="28"/>
          <w:rtl/>
        </w:rPr>
        <w:t xml:space="preserve"> واجب</w:t>
      </w:r>
      <w:r w:rsidR="00C977C9">
        <w:rPr>
          <w:rFonts w:hint="cs"/>
          <w:sz w:val="28"/>
          <w:rtl/>
        </w:rPr>
        <w:t>،</w:t>
      </w:r>
      <w:r w:rsidRPr="0095031A">
        <w:rPr>
          <w:rFonts w:hint="cs"/>
          <w:sz w:val="28"/>
          <w:rtl/>
        </w:rPr>
        <w:t xml:space="preserve"> </w:t>
      </w:r>
      <w:r w:rsidR="00F74B33">
        <w:rPr>
          <w:rFonts w:hint="eastAsia"/>
          <w:sz w:val="28"/>
          <w:rtl/>
        </w:rPr>
        <w:t>همان‌طور</w:t>
      </w:r>
      <w:r w:rsidR="00C977C9" w:rsidRPr="0095031A">
        <w:rPr>
          <w:rFonts w:hint="cs"/>
          <w:sz w:val="28"/>
          <w:rtl/>
        </w:rPr>
        <w:t xml:space="preserve"> که مقدمات واجب مشمول ثواب بودند</w:t>
      </w:r>
      <w:r w:rsidR="00C977C9">
        <w:rPr>
          <w:rFonts w:hint="cs"/>
          <w:sz w:val="28"/>
          <w:rtl/>
        </w:rPr>
        <w:t>،</w:t>
      </w:r>
      <w:r w:rsidR="00C977C9" w:rsidRPr="0095031A">
        <w:rPr>
          <w:rFonts w:hint="cs"/>
          <w:sz w:val="28"/>
          <w:rtl/>
        </w:rPr>
        <w:t xml:space="preserve"> </w:t>
      </w:r>
      <w:r w:rsidRPr="0095031A">
        <w:rPr>
          <w:rFonts w:hint="cs"/>
          <w:sz w:val="28"/>
          <w:rtl/>
        </w:rPr>
        <w:t>آیا مشمول همین ترتب ثواب هستند</w:t>
      </w:r>
      <w:r w:rsidR="00C977C9">
        <w:rPr>
          <w:rFonts w:hint="cs"/>
          <w:sz w:val="28"/>
          <w:rtl/>
        </w:rPr>
        <w:t xml:space="preserve"> یا خیر</w:t>
      </w:r>
      <w:r w:rsidRPr="0095031A">
        <w:rPr>
          <w:rFonts w:hint="cs"/>
          <w:sz w:val="28"/>
          <w:rtl/>
        </w:rPr>
        <w:t xml:space="preserve">؟ این یک بحث مهمی است بین اعلام </w:t>
      </w:r>
      <w:r w:rsidR="00C977C9">
        <w:rPr>
          <w:rFonts w:hint="cs"/>
          <w:sz w:val="28"/>
          <w:rtl/>
        </w:rPr>
        <w:t>که در انوارالاصول هم به آن اشاره شده است.</w:t>
      </w:r>
    </w:p>
    <w:p w:rsidR="00483843" w:rsidRDefault="00CA79B4" w:rsidP="00483843">
      <w:pPr>
        <w:autoSpaceDE w:val="0"/>
        <w:autoSpaceDN w:val="0"/>
        <w:adjustRightInd w:val="0"/>
        <w:rPr>
          <w:sz w:val="28"/>
          <w:rtl/>
        </w:rPr>
      </w:pPr>
      <w:r w:rsidRPr="0095031A">
        <w:rPr>
          <w:rFonts w:hint="cs"/>
          <w:sz w:val="28"/>
          <w:rtl/>
        </w:rPr>
        <w:t xml:space="preserve"> </w:t>
      </w:r>
      <w:r w:rsidR="0095031A" w:rsidRPr="0095031A">
        <w:rPr>
          <w:rFonts w:hint="cs"/>
          <w:sz w:val="28"/>
          <w:rtl/>
        </w:rPr>
        <w:t>(سوال طلبه</w:t>
      </w:r>
      <w:r w:rsidR="00C70893">
        <w:rPr>
          <w:rFonts w:hint="cs"/>
          <w:sz w:val="28"/>
          <w:rtl/>
        </w:rPr>
        <w:t>...</w:t>
      </w:r>
      <w:r w:rsidR="0095031A" w:rsidRPr="0095031A">
        <w:rPr>
          <w:rFonts w:hint="cs"/>
          <w:sz w:val="28"/>
          <w:rtl/>
        </w:rPr>
        <w:t xml:space="preserve">) جواب استاد: ممکن است کسی برود </w:t>
      </w:r>
      <w:r>
        <w:rPr>
          <w:rFonts w:hint="cs"/>
          <w:sz w:val="28"/>
          <w:rtl/>
        </w:rPr>
        <w:t>در میدان</w:t>
      </w:r>
      <w:r w:rsidR="0095031A" w:rsidRPr="0095031A">
        <w:rPr>
          <w:rFonts w:hint="cs"/>
          <w:sz w:val="28"/>
          <w:rtl/>
        </w:rPr>
        <w:t xml:space="preserve"> جهاد و به شهادت برسد و دیگر برگشتی در</w:t>
      </w:r>
      <w:r>
        <w:rPr>
          <w:rFonts w:hint="cs"/>
          <w:sz w:val="28"/>
          <w:rtl/>
        </w:rPr>
        <w:t xml:space="preserve"> کار نباشد. یا در </w:t>
      </w:r>
      <w:r w:rsidR="00F74B33">
        <w:rPr>
          <w:rFonts w:hint="eastAsia"/>
          <w:sz w:val="28"/>
          <w:rtl/>
        </w:rPr>
        <w:t>همان‌جا</w:t>
      </w:r>
      <w:r w:rsidR="0095031A" w:rsidRPr="0095031A">
        <w:rPr>
          <w:rFonts w:hint="cs"/>
          <w:sz w:val="28"/>
          <w:rtl/>
        </w:rPr>
        <w:t xml:space="preserve"> توقف بکند و </w:t>
      </w:r>
      <w:r w:rsidR="00F74B33">
        <w:rPr>
          <w:rFonts w:hint="eastAsia"/>
          <w:sz w:val="28"/>
          <w:rtl/>
        </w:rPr>
        <w:t>خانه‌ا</w:t>
      </w:r>
      <w:r w:rsidR="00F74B33">
        <w:rPr>
          <w:rFonts w:hint="cs"/>
          <w:sz w:val="28"/>
          <w:rtl/>
        </w:rPr>
        <w:t>ی</w:t>
      </w:r>
      <w:r w:rsidR="0095031A" w:rsidRPr="0095031A">
        <w:rPr>
          <w:rFonts w:hint="cs"/>
          <w:sz w:val="28"/>
          <w:rtl/>
        </w:rPr>
        <w:t xml:space="preserve"> بسازد </w:t>
      </w:r>
      <w:r>
        <w:rPr>
          <w:rFonts w:hint="cs"/>
          <w:sz w:val="28"/>
          <w:rtl/>
        </w:rPr>
        <w:t xml:space="preserve">و </w:t>
      </w:r>
      <w:r w:rsidR="0095031A" w:rsidRPr="0095031A">
        <w:rPr>
          <w:rFonts w:hint="cs"/>
          <w:sz w:val="28"/>
          <w:rtl/>
        </w:rPr>
        <w:t>بماند</w:t>
      </w:r>
      <w:r>
        <w:rPr>
          <w:rFonts w:hint="cs"/>
          <w:sz w:val="28"/>
          <w:rtl/>
        </w:rPr>
        <w:t>.</w:t>
      </w:r>
      <w:r w:rsidR="0095031A" w:rsidRPr="0095031A">
        <w:rPr>
          <w:rFonts w:hint="cs"/>
          <w:sz w:val="28"/>
          <w:rtl/>
        </w:rPr>
        <w:t xml:space="preserve"> مثل</w:t>
      </w:r>
      <w:r>
        <w:rPr>
          <w:rFonts w:hint="cs"/>
          <w:sz w:val="28"/>
          <w:rtl/>
        </w:rPr>
        <w:t xml:space="preserve"> همین شهر کوفه،</w:t>
      </w:r>
      <w:r w:rsidR="00F74B33">
        <w:rPr>
          <w:sz w:val="28"/>
          <w:rtl/>
        </w:rPr>
        <w:t xml:space="preserve"> </w:t>
      </w:r>
      <w:r w:rsidR="00F74B33">
        <w:rPr>
          <w:rFonts w:hint="eastAsia"/>
          <w:sz w:val="28"/>
          <w:rtl/>
        </w:rPr>
        <w:t>م</w:t>
      </w:r>
      <w:r w:rsidR="00F74B33">
        <w:rPr>
          <w:rFonts w:hint="cs"/>
          <w:sz w:val="28"/>
          <w:rtl/>
        </w:rPr>
        <w:t>ی‌</w:t>
      </w:r>
      <w:r w:rsidR="00F74B33">
        <w:rPr>
          <w:rFonts w:hint="eastAsia"/>
          <w:sz w:val="28"/>
          <w:rtl/>
        </w:rPr>
        <w:t>دان</w:t>
      </w:r>
      <w:r w:rsidR="00F74B33">
        <w:rPr>
          <w:rFonts w:hint="cs"/>
          <w:sz w:val="28"/>
          <w:rtl/>
        </w:rPr>
        <w:t>ی</w:t>
      </w:r>
      <w:r w:rsidR="00F74B33">
        <w:rPr>
          <w:rFonts w:hint="eastAsia"/>
          <w:sz w:val="28"/>
          <w:rtl/>
        </w:rPr>
        <w:t>د</w:t>
      </w:r>
      <w:r w:rsidR="0095031A" w:rsidRPr="0095031A">
        <w:rPr>
          <w:rFonts w:hint="cs"/>
          <w:sz w:val="28"/>
          <w:rtl/>
        </w:rPr>
        <w:t xml:space="preserve"> که کوفه همین شکلی بنا شد</w:t>
      </w:r>
      <w:r>
        <w:rPr>
          <w:rFonts w:hint="cs"/>
          <w:sz w:val="28"/>
          <w:rtl/>
        </w:rPr>
        <w:t>،</w:t>
      </w:r>
      <w:r w:rsidR="0095031A" w:rsidRPr="0095031A">
        <w:rPr>
          <w:rFonts w:hint="cs"/>
          <w:sz w:val="28"/>
          <w:rtl/>
        </w:rPr>
        <w:t xml:space="preserve"> لشگر </w:t>
      </w:r>
      <w:r w:rsidR="00F74B33">
        <w:rPr>
          <w:rFonts w:hint="eastAsia"/>
          <w:sz w:val="28"/>
          <w:rtl/>
        </w:rPr>
        <w:t>آن‌جا</w:t>
      </w:r>
      <w:r w:rsidR="0095031A" w:rsidRPr="0095031A">
        <w:rPr>
          <w:rFonts w:hint="cs"/>
          <w:sz w:val="28"/>
          <w:rtl/>
        </w:rPr>
        <w:t xml:space="preserve"> تجهیز </w:t>
      </w:r>
      <w:r w:rsidR="00F74B33">
        <w:rPr>
          <w:rFonts w:hint="eastAsia"/>
          <w:sz w:val="28"/>
          <w:rtl/>
        </w:rPr>
        <w:t>م</w:t>
      </w:r>
      <w:r w:rsidR="00F74B33">
        <w:rPr>
          <w:rFonts w:hint="cs"/>
          <w:sz w:val="28"/>
          <w:rtl/>
        </w:rPr>
        <w:t>ی‌</w:t>
      </w:r>
      <w:r w:rsidR="00F74B33">
        <w:rPr>
          <w:rFonts w:hint="eastAsia"/>
          <w:sz w:val="28"/>
          <w:rtl/>
        </w:rPr>
        <w:t>شدند</w:t>
      </w:r>
      <w:r>
        <w:rPr>
          <w:rFonts w:hint="cs"/>
          <w:sz w:val="28"/>
          <w:rtl/>
        </w:rPr>
        <w:t>، کوفه</w:t>
      </w:r>
      <w:r w:rsidR="0095031A" w:rsidRPr="0095031A">
        <w:rPr>
          <w:rFonts w:hint="cs"/>
          <w:sz w:val="28"/>
          <w:rtl/>
        </w:rPr>
        <w:t xml:space="preserve"> </w:t>
      </w:r>
      <w:r w:rsidR="00E26AD8">
        <w:rPr>
          <w:rFonts w:hint="cs"/>
          <w:sz w:val="28"/>
          <w:rtl/>
        </w:rPr>
        <w:t>لشکرگاه</w:t>
      </w:r>
      <w:r w:rsidR="0095031A" w:rsidRPr="0095031A">
        <w:rPr>
          <w:rFonts w:hint="cs"/>
          <w:sz w:val="28"/>
          <w:rtl/>
        </w:rPr>
        <w:t xml:space="preserve"> بود برای جنگ</w:t>
      </w:r>
      <w:r>
        <w:rPr>
          <w:rFonts w:hint="cs"/>
          <w:sz w:val="28"/>
          <w:rtl/>
        </w:rPr>
        <w:t>،</w:t>
      </w:r>
      <w:r w:rsidR="0095031A" w:rsidRPr="0095031A">
        <w:rPr>
          <w:rFonts w:hint="cs"/>
          <w:sz w:val="28"/>
          <w:rtl/>
        </w:rPr>
        <w:t xml:space="preserve"> ولی </w:t>
      </w:r>
      <w:r w:rsidR="00E26AD8">
        <w:rPr>
          <w:rFonts w:hint="cs"/>
          <w:sz w:val="28"/>
          <w:rtl/>
        </w:rPr>
        <w:t>به‌تدریج</w:t>
      </w:r>
      <w:r w:rsidR="0095031A" w:rsidRPr="0095031A">
        <w:rPr>
          <w:rFonts w:hint="cs"/>
          <w:sz w:val="28"/>
          <w:rtl/>
        </w:rPr>
        <w:t xml:space="preserve"> خود </w:t>
      </w:r>
      <w:r w:rsidR="00F74B33">
        <w:rPr>
          <w:rFonts w:hint="eastAsia"/>
          <w:sz w:val="28"/>
          <w:rtl/>
        </w:rPr>
        <w:t>آن‌جا</w:t>
      </w:r>
      <w:r w:rsidR="0095031A" w:rsidRPr="0095031A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 xml:space="preserve">شهری شد که لشکریان برای همیشه </w:t>
      </w:r>
      <w:r w:rsidR="00F74B33">
        <w:rPr>
          <w:rFonts w:hint="eastAsia"/>
          <w:sz w:val="28"/>
          <w:rtl/>
        </w:rPr>
        <w:t>آن‌جا</w:t>
      </w:r>
      <w:r>
        <w:rPr>
          <w:rFonts w:hint="cs"/>
          <w:sz w:val="28"/>
          <w:rtl/>
        </w:rPr>
        <w:t xml:space="preserve"> مقیم شدند. معلوم است که این دست از امور،</w:t>
      </w:r>
      <w:r w:rsidR="0095031A" w:rsidRPr="0095031A">
        <w:rPr>
          <w:rFonts w:hint="cs"/>
          <w:sz w:val="28"/>
          <w:rtl/>
        </w:rPr>
        <w:t xml:space="preserve"> جز</w:t>
      </w:r>
      <w:r>
        <w:rPr>
          <w:rFonts w:hint="cs"/>
          <w:sz w:val="28"/>
          <w:rtl/>
        </w:rPr>
        <w:t>ء</w:t>
      </w:r>
      <w:r w:rsidR="0095031A" w:rsidRPr="0095031A">
        <w:rPr>
          <w:rFonts w:hint="cs"/>
          <w:sz w:val="28"/>
          <w:rtl/>
        </w:rPr>
        <w:t xml:space="preserve"> مقدمات تکلیف نیست بلکه جز م</w:t>
      </w:r>
      <w:r>
        <w:rPr>
          <w:rFonts w:hint="cs"/>
          <w:sz w:val="28"/>
          <w:rtl/>
        </w:rPr>
        <w:t>ؤ</w:t>
      </w:r>
      <w:r w:rsidR="0095031A" w:rsidRPr="0095031A">
        <w:rPr>
          <w:rFonts w:hint="cs"/>
          <w:sz w:val="28"/>
          <w:rtl/>
        </w:rPr>
        <w:t>خرات</w:t>
      </w:r>
      <w:r>
        <w:rPr>
          <w:rFonts w:hint="cs"/>
          <w:sz w:val="28"/>
          <w:rtl/>
        </w:rPr>
        <w:t xml:space="preserve"> آن</w:t>
      </w:r>
      <w:r w:rsidR="0095031A" w:rsidRPr="0095031A">
        <w:rPr>
          <w:rFonts w:hint="cs"/>
          <w:sz w:val="28"/>
          <w:rtl/>
        </w:rPr>
        <w:t xml:space="preserve"> است. یک تلازم عرفی البته دارد</w:t>
      </w:r>
      <w:r w:rsidR="00966AE4">
        <w:rPr>
          <w:rFonts w:hint="eastAsia"/>
          <w:sz w:val="28"/>
          <w:rtl/>
        </w:rPr>
        <w:t>؛</w:t>
      </w:r>
      <w:r w:rsidR="00966AE4">
        <w:rPr>
          <w:sz w:val="28"/>
          <w:rtl/>
        </w:rPr>
        <w:t xml:space="preserve"> </w:t>
      </w:r>
      <w:r>
        <w:rPr>
          <w:rFonts w:hint="cs"/>
          <w:sz w:val="28"/>
          <w:rtl/>
        </w:rPr>
        <w:t>یعنی</w:t>
      </w:r>
      <w:r w:rsidR="0095031A" w:rsidRPr="0095031A">
        <w:rPr>
          <w:rFonts w:hint="cs"/>
          <w:sz w:val="28"/>
          <w:rtl/>
        </w:rPr>
        <w:t xml:space="preserve"> </w:t>
      </w:r>
      <w:r w:rsidR="00845281">
        <w:rPr>
          <w:rFonts w:hint="eastAsia"/>
          <w:sz w:val="28"/>
          <w:rtl/>
        </w:rPr>
        <w:t>غالباً</w:t>
      </w:r>
      <w:r w:rsidR="0095031A" w:rsidRPr="0095031A">
        <w:rPr>
          <w:rFonts w:hint="cs"/>
          <w:sz w:val="28"/>
          <w:rtl/>
        </w:rPr>
        <w:t xml:space="preserve"> وقت</w:t>
      </w:r>
      <w:r>
        <w:rPr>
          <w:rFonts w:hint="cs"/>
          <w:sz w:val="28"/>
          <w:rtl/>
        </w:rPr>
        <w:t>ی کسی</w:t>
      </w:r>
      <w:r w:rsidR="0095031A" w:rsidRPr="0095031A">
        <w:rPr>
          <w:rFonts w:hint="cs"/>
          <w:sz w:val="28"/>
          <w:rtl/>
        </w:rPr>
        <w:t xml:space="preserve"> حج </w:t>
      </w:r>
      <w:r w:rsidR="00F74B33">
        <w:rPr>
          <w:rFonts w:hint="eastAsia"/>
          <w:sz w:val="28"/>
          <w:rtl/>
        </w:rPr>
        <w:t>م</w:t>
      </w:r>
      <w:r w:rsidR="00F74B33">
        <w:rPr>
          <w:rFonts w:hint="cs"/>
          <w:sz w:val="28"/>
          <w:rtl/>
        </w:rPr>
        <w:t>ی‌</w:t>
      </w:r>
      <w:r w:rsidR="00F74B33">
        <w:rPr>
          <w:rFonts w:hint="eastAsia"/>
          <w:sz w:val="28"/>
          <w:rtl/>
        </w:rPr>
        <w:t>رود</w:t>
      </w:r>
      <w:r w:rsidR="0095031A" w:rsidRPr="0095031A">
        <w:rPr>
          <w:rFonts w:hint="cs"/>
          <w:sz w:val="28"/>
          <w:rtl/>
        </w:rPr>
        <w:t xml:space="preserve"> باید ب</w:t>
      </w:r>
      <w:r>
        <w:rPr>
          <w:rFonts w:hint="cs"/>
          <w:sz w:val="28"/>
          <w:rtl/>
        </w:rPr>
        <w:t>ر</w:t>
      </w:r>
      <w:r w:rsidR="0095031A" w:rsidRPr="0095031A">
        <w:rPr>
          <w:rFonts w:hint="cs"/>
          <w:sz w:val="28"/>
          <w:rtl/>
        </w:rPr>
        <w:t>گرد</w:t>
      </w:r>
      <w:r>
        <w:rPr>
          <w:rFonts w:hint="cs"/>
          <w:sz w:val="28"/>
          <w:rtl/>
        </w:rPr>
        <w:t>ند</w:t>
      </w:r>
      <w:r w:rsidR="0095031A" w:rsidRPr="0095031A">
        <w:rPr>
          <w:rFonts w:hint="cs"/>
          <w:sz w:val="28"/>
          <w:rtl/>
        </w:rPr>
        <w:t>. حالا اگر کسی بیاید و قصد قربت بکند</w:t>
      </w:r>
      <w:r>
        <w:rPr>
          <w:rFonts w:hint="cs"/>
          <w:sz w:val="28"/>
          <w:rtl/>
        </w:rPr>
        <w:t>،</w:t>
      </w:r>
      <w:r w:rsidR="0095031A" w:rsidRPr="0095031A">
        <w:rPr>
          <w:rFonts w:hint="cs"/>
          <w:sz w:val="28"/>
          <w:rtl/>
        </w:rPr>
        <w:t xml:space="preserve"> البته فرض بر قصد قربت است</w:t>
      </w:r>
      <w:r w:rsidR="00966AE4">
        <w:rPr>
          <w:sz w:val="28"/>
          <w:rtl/>
        </w:rPr>
        <w:t xml:space="preserve"> </w:t>
      </w:r>
      <w:r w:rsidRPr="0095031A">
        <w:rPr>
          <w:rFonts w:hint="cs"/>
          <w:sz w:val="28"/>
          <w:rtl/>
        </w:rPr>
        <w:t xml:space="preserve">که </w:t>
      </w:r>
      <w:r w:rsidR="0095031A" w:rsidRPr="0095031A">
        <w:rPr>
          <w:rFonts w:hint="cs"/>
          <w:sz w:val="28"/>
          <w:rtl/>
        </w:rPr>
        <w:t xml:space="preserve">بگوید من این برگشت را به خاطر خدا انجام </w:t>
      </w:r>
      <w:r w:rsidR="00F74B33">
        <w:rPr>
          <w:rFonts w:hint="eastAsia"/>
          <w:sz w:val="28"/>
          <w:rtl/>
        </w:rPr>
        <w:t>م</w:t>
      </w:r>
      <w:r w:rsidR="00F74B33">
        <w:rPr>
          <w:rFonts w:hint="cs"/>
          <w:sz w:val="28"/>
          <w:rtl/>
        </w:rPr>
        <w:t>ی‌</w:t>
      </w:r>
      <w:r w:rsidR="00F74B33">
        <w:rPr>
          <w:rFonts w:hint="eastAsia"/>
          <w:sz w:val="28"/>
          <w:rtl/>
        </w:rPr>
        <w:t>دهم</w:t>
      </w:r>
      <w:r w:rsidR="0095031A" w:rsidRPr="0095031A">
        <w:rPr>
          <w:rFonts w:hint="cs"/>
          <w:sz w:val="28"/>
          <w:rtl/>
        </w:rPr>
        <w:t xml:space="preserve">. </w:t>
      </w:r>
      <w:r>
        <w:rPr>
          <w:rFonts w:hint="cs"/>
          <w:sz w:val="28"/>
          <w:rtl/>
        </w:rPr>
        <w:t xml:space="preserve">در انوارالاصول گفته شده </w:t>
      </w:r>
      <w:r w:rsidR="0095031A" w:rsidRPr="0095031A">
        <w:rPr>
          <w:rFonts w:hint="cs"/>
          <w:sz w:val="28"/>
          <w:rtl/>
        </w:rPr>
        <w:t xml:space="preserve">که بعید </w:t>
      </w:r>
      <w:r w:rsidR="0095031A" w:rsidRPr="0095031A">
        <w:rPr>
          <w:rFonts w:hint="cs"/>
          <w:sz w:val="28"/>
          <w:rtl/>
        </w:rPr>
        <w:lastRenderedPageBreak/>
        <w:t xml:space="preserve">نیست بگوییم </w:t>
      </w:r>
      <w:r>
        <w:rPr>
          <w:rFonts w:hint="cs"/>
          <w:sz w:val="28"/>
          <w:rtl/>
        </w:rPr>
        <w:t>این ملازمات و متأخرات هم</w:t>
      </w:r>
      <w:r w:rsidR="0095031A" w:rsidRPr="0095031A">
        <w:rPr>
          <w:rFonts w:hint="cs"/>
          <w:sz w:val="28"/>
          <w:rtl/>
        </w:rPr>
        <w:t xml:space="preserve"> مشمول ترتب ثواب </w:t>
      </w:r>
      <w:r w:rsidR="00F74B33">
        <w:rPr>
          <w:rFonts w:hint="eastAsia"/>
          <w:sz w:val="28"/>
          <w:rtl/>
        </w:rPr>
        <w:t>م</w:t>
      </w:r>
      <w:r w:rsidR="00F74B33">
        <w:rPr>
          <w:rFonts w:hint="cs"/>
          <w:sz w:val="28"/>
          <w:rtl/>
        </w:rPr>
        <w:t>ی‌</w:t>
      </w:r>
      <w:r w:rsidR="00F74B33">
        <w:rPr>
          <w:rFonts w:hint="eastAsia"/>
          <w:sz w:val="28"/>
          <w:rtl/>
        </w:rPr>
        <w:t>شوند</w:t>
      </w:r>
      <w:r w:rsidR="0095031A" w:rsidRPr="0095031A">
        <w:rPr>
          <w:rFonts w:hint="cs"/>
          <w:sz w:val="28"/>
          <w:rtl/>
        </w:rPr>
        <w:t xml:space="preserve">. </w:t>
      </w:r>
      <w:r>
        <w:rPr>
          <w:rFonts w:hint="cs"/>
          <w:sz w:val="28"/>
          <w:rtl/>
        </w:rPr>
        <w:t xml:space="preserve">حالا دلیل این ادعا چیست؟ چیزی که </w:t>
      </w:r>
      <w:r w:rsidR="0095031A" w:rsidRPr="0095031A">
        <w:rPr>
          <w:rFonts w:hint="cs"/>
          <w:sz w:val="28"/>
          <w:rtl/>
        </w:rPr>
        <w:t xml:space="preserve">از </w:t>
      </w:r>
      <w:r w:rsidR="00E85762">
        <w:rPr>
          <w:rFonts w:hint="cs"/>
          <w:sz w:val="28"/>
          <w:rtl/>
        </w:rPr>
        <w:t>مستلزمات</w:t>
      </w:r>
      <w:r w:rsidR="0095031A" w:rsidRPr="0095031A">
        <w:rPr>
          <w:rFonts w:hint="cs"/>
          <w:sz w:val="28"/>
          <w:rtl/>
        </w:rPr>
        <w:t xml:space="preserve"> و الزامات است</w:t>
      </w:r>
      <w:r>
        <w:rPr>
          <w:rFonts w:hint="cs"/>
          <w:sz w:val="28"/>
          <w:rtl/>
        </w:rPr>
        <w:t xml:space="preserve"> و</w:t>
      </w:r>
      <w:r w:rsidR="0095031A" w:rsidRPr="0095031A">
        <w:rPr>
          <w:rFonts w:hint="cs"/>
          <w:sz w:val="28"/>
          <w:rtl/>
        </w:rPr>
        <w:t xml:space="preserve"> جز</w:t>
      </w:r>
      <w:r>
        <w:rPr>
          <w:rFonts w:hint="cs"/>
          <w:sz w:val="28"/>
          <w:rtl/>
        </w:rPr>
        <w:t>ء</w:t>
      </w:r>
      <w:r w:rsidR="0095031A" w:rsidRPr="0095031A">
        <w:rPr>
          <w:rFonts w:hint="cs"/>
          <w:sz w:val="28"/>
          <w:rtl/>
        </w:rPr>
        <w:t xml:space="preserve"> مقدمات و معد</w:t>
      </w:r>
      <w:r w:rsidR="00483843">
        <w:rPr>
          <w:rFonts w:hint="cs"/>
          <w:sz w:val="28"/>
          <w:rtl/>
        </w:rPr>
        <w:t>ّ</w:t>
      </w:r>
      <w:r w:rsidR="0095031A" w:rsidRPr="0095031A">
        <w:rPr>
          <w:rFonts w:hint="cs"/>
          <w:sz w:val="28"/>
          <w:rtl/>
        </w:rPr>
        <w:t xml:space="preserve">ات و علل تکلیف </w:t>
      </w:r>
      <w:r w:rsidR="00483843">
        <w:rPr>
          <w:rFonts w:hint="cs"/>
          <w:sz w:val="28"/>
          <w:rtl/>
        </w:rPr>
        <w:t>نیست؛ یعنی</w:t>
      </w:r>
      <w:r w:rsidR="0095031A" w:rsidRPr="0095031A">
        <w:rPr>
          <w:rFonts w:hint="cs"/>
          <w:sz w:val="28"/>
          <w:rtl/>
        </w:rPr>
        <w:t xml:space="preserve"> علل اعدادی و مقدمی نیست</w:t>
      </w:r>
      <w:r w:rsidR="00483843">
        <w:rPr>
          <w:rFonts w:hint="cs"/>
          <w:sz w:val="28"/>
          <w:rtl/>
        </w:rPr>
        <w:t xml:space="preserve">، </w:t>
      </w:r>
      <w:r w:rsidR="0095031A" w:rsidRPr="0095031A">
        <w:rPr>
          <w:rFonts w:hint="cs"/>
          <w:sz w:val="28"/>
          <w:rtl/>
        </w:rPr>
        <w:t xml:space="preserve">ولی </w:t>
      </w:r>
      <w:r w:rsidR="00483843" w:rsidRPr="0095031A">
        <w:rPr>
          <w:rFonts w:hint="cs"/>
          <w:sz w:val="28"/>
          <w:rtl/>
        </w:rPr>
        <w:t xml:space="preserve">عقلا یا عرفا </w:t>
      </w:r>
      <w:r w:rsidR="0095031A" w:rsidRPr="0095031A">
        <w:rPr>
          <w:rFonts w:hint="cs"/>
          <w:sz w:val="28"/>
          <w:rtl/>
        </w:rPr>
        <w:t>از استلزامات تکلیف است.</w:t>
      </w:r>
      <w:r w:rsidR="00483843">
        <w:rPr>
          <w:rFonts w:hint="cs"/>
          <w:sz w:val="28"/>
          <w:rtl/>
        </w:rPr>
        <w:t xml:space="preserve"> </w:t>
      </w:r>
      <w:r w:rsidR="00F74B33">
        <w:rPr>
          <w:rFonts w:hint="eastAsia"/>
          <w:sz w:val="28"/>
          <w:rtl/>
        </w:rPr>
        <w:t>م</w:t>
      </w:r>
      <w:r w:rsidR="00F74B33">
        <w:rPr>
          <w:rFonts w:hint="cs"/>
          <w:sz w:val="28"/>
          <w:rtl/>
        </w:rPr>
        <w:t>ی‌</w:t>
      </w:r>
      <w:r w:rsidR="00F74B33">
        <w:rPr>
          <w:rFonts w:hint="eastAsia"/>
          <w:sz w:val="28"/>
          <w:rtl/>
        </w:rPr>
        <w:t>توان</w:t>
      </w:r>
      <w:r w:rsidR="00483843">
        <w:rPr>
          <w:rFonts w:hint="cs"/>
          <w:sz w:val="28"/>
          <w:rtl/>
        </w:rPr>
        <w:t xml:space="preserve"> دو وجه برای آن بیان نمود.</w:t>
      </w:r>
    </w:p>
    <w:p w:rsidR="00F12036" w:rsidRPr="00C35F15" w:rsidRDefault="00F12036" w:rsidP="00C35F15">
      <w:pPr>
        <w:pStyle w:val="Heading3"/>
        <w:rPr>
          <w:rtl/>
        </w:rPr>
      </w:pPr>
      <w:bookmarkStart w:id="2" w:name="_Toc387253371"/>
      <w:r w:rsidRPr="00C35F15">
        <w:rPr>
          <w:rFonts w:hint="cs"/>
          <w:rtl/>
        </w:rPr>
        <w:t>دلیل اول</w:t>
      </w:r>
      <w:bookmarkEnd w:id="2"/>
    </w:p>
    <w:p w:rsidR="00483843" w:rsidRDefault="00483843" w:rsidP="00483843">
      <w:pPr>
        <w:autoSpaceDE w:val="0"/>
        <w:autoSpaceDN w:val="0"/>
        <w:adjustRightInd w:val="0"/>
        <w:rPr>
          <w:sz w:val="28"/>
          <w:rtl/>
        </w:rPr>
      </w:pPr>
      <w:r>
        <w:rPr>
          <w:rFonts w:hint="cs"/>
          <w:sz w:val="28"/>
          <w:rtl/>
        </w:rPr>
        <w:t>یک دلیل ممکن است این باشد که شخصی که</w:t>
      </w:r>
      <w:r w:rsidR="00F74B33">
        <w:rPr>
          <w:sz w:val="28"/>
          <w:rtl/>
        </w:rPr>
        <w:t xml:space="preserve"> </w:t>
      </w:r>
      <w:r w:rsidRPr="0095031A">
        <w:rPr>
          <w:rFonts w:hint="cs"/>
          <w:sz w:val="28"/>
          <w:rtl/>
        </w:rPr>
        <w:t xml:space="preserve">در این عمل </w:t>
      </w:r>
      <w:r w:rsidR="0095031A" w:rsidRPr="0095031A">
        <w:rPr>
          <w:rFonts w:hint="cs"/>
          <w:sz w:val="28"/>
          <w:rtl/>
        </w:rPr>
        <w:t xml:space="preserve">قصد ثواب </w:t>
      </w:r>
      <w:r w:rsidR="00F74B33">
        <w:rPr>
          <w:rFonts w:hint="eastAsia"/>
          <w:sz w:val="28"/>
          <w:rtl/>
        </w:rPr>
        <w:t>م</w:t>
      </w:r>
      <w:r w:rsidR="00F74B33">
        <w:rPr>
          <w:rFonts w:hint="cs"/>
          <w:sz w:val="28"/>
          <w:rtl/>
        </w:rPr>
        <w:t>ی‌</w:t>
      </w:r>
      <w:r w:rsidR="00F74B33">
        <w:rPr>
          <w:rFonts w:hint="eastAsia"/>
          <w:sz w:val="28"/>
          <w:rtl/>
        </w:rPr>
        <w:t>کند</w:t>
      </w:r>
      <w:r w:rsidR="0095031A" w:rsidRPr="0095031A">
        <w:rPr>
          <w:rFonts w:hint="cs"/>
          <w:sz w:val="28"/>
          <w:rtl/>
        </w:rPr>
        <w:t xml:space="preserve"> که با تکلیف هم ارتباط دارد</w:t>
      </w:r>
      <w:r>
        <w:rPr>
          <w:rFonts w:hint="cs"/>
          <w:sz w:val="28"/>
          <w:rtl/>
        </w:rPr>
        <w:t xml:space="preserve">، با این قصد مشمول ثواب هم </w:t>
      </w:r>
      <w:r w:rsidR="00F74B33">
        <w:rPr>
          <w:rFonts w:hint="eastAsia"/>
          <w:sz w:val="28"/>
          <w:rtl/>
        </w:rPr>
        <w:t>م</w:t>
      </w:r>
      <w:r w:rsidR="00F74B33">
        <w:rPr>
          <w:rFonts w:hint="cs"/>
          <w:sz w:val="28"/>
          <w:rtl/>
        </w:rPr>
        <w:t>ی‌</w:t>
      </w:r>
      <w:r w:rsidR="00F74B33">
        <w:rPr>
          <w:rFonts w:hint="eastAsia"/>
          <w:sz w:val="28"/>
          <w:rtl/>
        </w:rPr>
        <w:t>شود</w:t>
      </w:r>
      <w:r>
        <w:rPr>
          <w:rFonts w:hint="cs"/>
          <w:sz w:val="28"/>
          <w:rtl/>
        </w:rPr>
        <w:t>؛ چون نوعی تعظیم بر آن صادق است.</w:t>
      </w:r>
    </w:p>
    <w:p w:rsidR="00F12036" w:rsidRPr="00C35F15" w:rsidRDefault="00F12036" w:rsidP="00C35F15">
      <w:pPr>
        <w:pStyle w:val="Heading4"/>
        <w:rPr>
          <w:rtl/>
        </w:rPr>
      </w:pPr>
      <w:bookmarkStart w:id="3" w:name="_Toc387253372"/>
      <w:r w:rsidRPr="00C35F15">
        <w:rPr>
          <w:rFonts w:hint="cs"/>
          <w:rtl/>
        </w:rPr>
        <w:t>نقد دلیل اول</w:t>
      </w:r>
      <w:bookmarkEnd w:id="3"/>
    </w:p>
    <w:p w:rsidR="001E0428" w:rsidRDefault="0095031A" w:rsidP="00845281">
      <w:pPr>
        <w:autoSpaceDE w:val="0"/>
        <w:autoSpaceDN w:val="0"/>
        <w:adjustRightInd w:val="0"/>
        <w:rPr>
          <w:sz w:val="28"/>
          <w:rtl/>
        </w:rPr>
      </w:pPr>
      <w:r w:rsidRPr="0095031A">
        <w:rPr>
          <w:rFonts w:hint="cs"/>
          <w:sz w:val="28"/>
          <w:rtl/>
        </w:rPr>
        <w:t>این استدلال ضعیف است</w:t>
      </w:r>
      <w:r w:rsidR="00483843">
        <w:rPr>
          <w:rFonts w:hint="cs"/>
          <w:sz w:val="28"/>
          <w:rtl/>
        </w:rPr>
        <w:t>؛ چون</w:t>
      </w:r>
      <w:r w:rsidRPr="0095031A">
        <w:rPr>
          <w:rFonts w:hint="cs"/>
          <w:sz w:val="28"/>
          <w:rtl/>
        </w:rPr>
        <w:t xml:space="preserve"> </w:t>
      </w:r>
      <w:r w:rsidR="00E26AD8">
        <w:rPr>
          <w:rFonts w:hint="cs"/>
          <w:sz w:val="28"/>
          <w:rtl/>
        </w:rPr>
        <w:t>علی‌القاعده</w:t>
      </w:r>
      <w:r w:rsidRPr="0095031A">
        <w:rPr>
          <w:rFonts w:hint="cs"/>
          <w:sz w:val="28"/>
          <w:rtl/>
        </w:rPr>
        <w:t xml:space="preserve"> ما </w:t>
      </w:r>
      <w:r w:rsidR="00F74B33">
        <w:rPr>
          <w:rFonts w:hint="eastAsia"/>
          <w:sz w:val="28"/>
          <w:rtl/>
        </w:rPr>
        <w:t>نم</w:t>
      </w:r>
      <w:r w:rsidR="00F74B33">
        <w:rPr>
          <w:rFonts w:hint="cs"/>
          <w:sz w:val="28"/>
          <w:rtl/>
        </w:rPr>
        <w:t>ی‌</w:t>
      </w:r>
      <w:r w:rsidR="00F74B33">
        <w:rPr>
          <w:rFonts w:hint="eastAsia"/>
          <w:sz w:val="28"/>
          <w:rtl/>
        </w:rPr>
        <w:t>توان</w:t>
      </w:r>
      <w:r w:rsidR="00F74B33">
        <w:rPr>
          <w:rFonts w:hint="cs"/>
          <w:sz w:val="28"/>
          <w:rtl/>
        </w:rPr>
        <w:t>ی</w:t>
      </w:r>
      <w:r w:rsidR="00F74B33">
        <w:rPr>
          <w:rFonts w:hint="eastAsia"/>
          <w:sz w:val="28"/>
          <w:rtl/>
        </w:rPr>
        <w:t>م</w:t>
      </w:r>
      <w:r w:rsidRPr="0095031A">
        <w:rPr>
          <w:rFonts w:hint="cs"/>
          <w:sz w:val="28"/>
          <w:rtl/>
        </w:rPr>
        <w:t xml:space="preserve"> بگوییم کسی که حج</w:t>
      </w:r>
      <w:r w:rsidR="00483843">
        <w:rPr>
          <w:rFonts w:hint="cs"/>
          <w:sz w:val="28"/>
          <w:rtl/>
        </w:rPr>
        <w:t xml:space="preserve"> </w:t>
      </w:r>
      <w:r w:rsidR="00483843" w:rsidRPr="0095031A">
        <w:rPr>
          <w:rFonts w:hint="cs"/>
          <w:sz w:val="28"/>
          <w:rtl/>
        </w:rPr>
        <w:t>رفته</w:t>
      </w:r>
      <w:r w:rsidR="00483843">
        <w:rPr>
          <w:rFonts w:hint="cs"/>
          <w:sz w:val="28"/>
          <w:rtl/>
        </w:rPr>
        <w:t xml:space="preserve"> و</w:t>
      </w:r>
      <w:r w:rsidRPr="0095031A">
        <w:rPr>
          <w:rFonts w:hint="cs"/>
          <w:sz w:val="28"/>
          <w:rtl/>
        </w:rPr>
        <w:t xml:space="preserve"> دارد </w:t>
      </w:r>
      <w:r w:rsidR="00E26AD8">
        <w:rPr>
          <w:rFonts w:hint="cs"/>
          <w:sz w:val="28"/>
          <w:rtl/>
        </w:rPr>
        <w:t>برمی‌گردد</w:t>
      </w:r>
      <w:r w:rsidRPr="0095031A">
        <w:rPr>
          <w:rFonts w:hint="cs"/>
          <w:sz w:val="28"/>
          <w:rtl/>
        </w:rPr>
        <w:t xml:space="preserve"> این برگشتن</w:t>
      </w:r>
      <w:r w:rsidR="00483843">
        <w:rPr>
          <w:rFonts w:hint="cs"/>
          <w:sz w:val="28"/>
          <w:rtl/>
        </w:rPr>
        <w:t xml:space="preserve"> او نقشی در انجام تکلیف</w:t>
      </w:r>
      <w:r w:rsidRPr="0095031A">
        <w:rPr>
          <w:rFonts w:hint="cs"/>
          <w:sz w:val="28"/>
          <w:rtl/>
        </w:rPr>
        <w:t>. تکلیف که انجام شد از عهده تکلیف بیرون آمد. این عمل بعد</w:t>
      </w:r>
      <w:r w:rsidR="00483843">
        <w:rPr>
          <w:rFonts w:hint="cs"/>
          <w:sz w:val="28"/>
          <w:rtl/>
        </w:rPr>
        <w:t>ی</w:t>
      </w:r>
      <w:r w:rsidR="00C70893">
        <w:rPr>
          <w:rFonts w:hint="cs"/>
          <w:sz w:val="28"/>
          <w:rtl/>
        </w:rPr>
        <w:t>،</w:t>
      </w:r>
      <w:r w:rsidRPr="0095031A">
        <w:rPr>
          <w:rFonts w:hint="cs"/>
          <w:sz w:val="28"/>
          <w:rtl/>
        </w:rPr>
        <w:t xml:space="preserve"> </w:t>
      </w:r>
      <w:r w:rsidR="00483843" w:rsidRPr="0095031A">
        <w:rPr>
          <w:rFonts w:hint="cs"/>
          <w:sz w:val="28"/>
          <w:rtl/>
        </w:rPr>
        <w:t xml:space="preserve">خیلی فرق دارد </w:t>
      </w:r>
      <w:r w:rsidRPr="0095031A">
        <w:rPr>
          <w:rFonts w:hint="cs"/>
          <w:sz w:val="28"/>
          <w:rtl/>
        </w:rPr>
        <w:t>با آن عمل</w:t>
      </w:r>
      <w:r w:rsidR="00483843">
        <w:rPr>
          <w:rFonts w:hint="cs"/>
          <w:sz w:val="28"/>
          <w:rtl/>
        </w:rPr>
        <w:t xml:space="preserve">ی که </w:t>
      </w:r>
      <w:r w:rsidRPr="0095031A">
        <w:rPr>
          <w:rFonts w:hint="cs"/>
          <w:sz w:val="28"/>
          <w:rtl/>
        </w:rPr>
        <w:t>قبل</w:t>
      </w:r>
      <w:r w:rsidR="00483843">
        <w:rPr>
          <w:rFonts w:hint="cs"/>
          <w:sz w:val="28"/>
          <w:rtl/>
        </w:rPr>
        <w:t xml:space="preserve"> از تکلیف انجام </w:t>
      </w:r>
      <w:r w:rsidR="00F74B33">
        <w:rPr>
          <w:rFonts w:hint="eastAsia"/>
          <w:sz w:val="28"/>
          <w:rtl/>
        </w:rPr>
        <w:t>م</w:t>
      </w:r>
      <w:r w:rsidR="00F74B33">
        <w:rPr>
          <w:rFonts w:hint="cs"/>
          <w:sz w:val="28"/>
          <w:rtl/>
        </w:rPr>
        <w:t>ی‌</w:t>
      </w:r>
      <w:r w:rsidR="00F74B33">
        <w:rPr>
          <w:rFonts w:hint="eastAsia"/>
          <w:sz w:val="28"/>
          <w:rtl/>
        </w:rPr>
        <w:t>شود</w:t>
      </w:r>
      <w:r w:rsidR="00C70893">
        <w:rPr>
          <w:rFonts w:hint="cs"/>
          <w:sz w:val="28"/>
          <w:rtl/>
        </w:rPr>
        <w:t>،</w:t>
      </w:r>
      <w:r w:rsidRPr="0095031A">
        <w:rPr>
          <w:rFonts w:hint="cs"/>
          <w:sz w:val="28"/>
          <w:rtl/>
        </w:rPr>
        <w:t xml:space="preserve"> رفتن برای حج یا جهاد امر دارد ول</w:t>
      </w:r>
      <w:r w:rsidR="00C70893">
        <w:rPr>
          <w:rFonts w:hint="cs"/>
          <w:sz w:val="28"/>
          <w:rtl/>
        </w:rPr>
        <w:t>و</w:t>
      </w:r>
      <w:r w:rsidRPr="0095031A">
        <w:rPr>
          <w:rFonts w:hint="cs"/>
          <w:sz w:val="28"/>
          <w:rtl/>
        </w:rPr>
        <w:t xml:space="preserve"> امر عقلی غیری</w:t>
      </w:r>
      <w:r w:rsidR="00F74B33">
        <w:rPr>
          <w:sz w:val="28"/>
          <w:rtl/>
        </w:rPr>
        <w:t xml:space="preserve"> </w:t>
      </w:r>
      <w:r w:rsidR="00483843">
        <w:rPr>
          <w:rFonts w:hint="cs"/>
          <w:sz w:val="28"/>
          <w:rtl/>
        </w:rPr>
        <w:t>که به نوعی</w:t>
      </w:r>
      <w:r w:rsidRPr="0095031A">
        <w:rPr>
          <w:rFonts w:hint="cs"/>
          <w:sz w:val="28"/>
          <w:rtl/>
        </w:rPr>
        <w:t xml:space="preserve"> با انجام </w:t>
      </w:r>
      <w:r w:rsidR="00483843" w:rsidRPr="0095031A">
        <w:rPr>
          <w:rFonts w:hint="cs"/>
          <w:sz w:val="28"/>
          <w:rtl/>
        </w:rPr>
        <w:t xml:space="preserve">آن </w:t>
      </w:r>
      <w:r w:rsidRPr="0095031A">
        <w:rPr>
          <w:rFonts w:hint="cs"/>
          <w:sz w:val="28"/>
          <w:rtl/>
        </w:rPr>
        <w:t xml:space="preserve">تکلیف یک </w:t>
      </w:r>
      <w:r w:rsidR="00C70893">
        <w:rPr>
          <w:rFonts w:hint="cs"/>
          <w:sz w:val="28"/>
          <w:rtl/>
        </w:rPr>
        <w:t>انتسابی</w:t>
      </w:r>
      <w:r w:rsidRPr="0095031A">
        <w:rPr>
          <w:rFonts w:hint="cs"/>
          <w:sz w:val="28"/>
          <w:rtl/>
        </w:rPr>
        <w:t xml:space="preserve"> دارد</w:t>
      </w:r>
      <w:r w:rsidR="00483843">
        <w:rPr>
          <w:rFonts w:hint="cs"/>
          <w:sz w:val="28"/>
          <w:rtl/>
        </w:rPr>
        <w:t xml:space="preserve"> که</w:t>
      </w:r>
      <w:r w:rsidRPr="0095031A">
        <w:rPr>
          <w:rFonts w:hint="cs"/>
          <w:sz w:val="28"/>
          <w:rtl/>
        </w:rPr>
        <w:t xml:space="preserve"> </w:t>
      </w:r>
      <w:r w:rsidR="00F74B33">
        <w:rPr>
          <w:rFonts w:hint="eastAsia"/>
          <w:sz w:val="28"/>
          <w:rtl/>
        </w:rPr>
        <w:t>م</w:t>
      </w:r>
      <w:r w:rsidR="00F74B33">
        <w:rPr>
          <w:rFonts w:hint="cs"/>
          <w:sz w:val="28"/>
          <w:rtl/>
        </w:rPr>
        <w:t>ی‌</w:t>
      </w:r>
      <w:r w:rsidR="00F74B33">
        <w:rPr>
          <w:rFonts w:hint="eastAsia"/>
          <w:sz w:val="28"/>
          <w:rtl/>
        </w:rPr>
        <w:t>شود</w:t>
      </w:r>
      <w:r w:rsidR="00483843">
        <w:rPr>
          <w:rFonts w:hint="cs"/>
          <w:sz w:val="28"/>
          <w:rtl/>
        </w:rPr>
        <w:t xml:space="preserve"> گفت</w:t>
      </w:r>
      <w:r w:rsidRPr="0095031A">
        <w:rPr>
          <w:rFonts w:hint="cs"/>
          <w:sz w:val="28"/>
          <w:rtl/>
        </w:rPr>
        <w:t xml:space="preserve"> </w:t>
      </w:r>
      <w:r w:rsidR="00483843">
        <w:rPr>
          <w:rFonts w:hint="cs"/>
          <w:sz w:val="28"/>
          <w:rtl/>
        </w:rPr>
        <w:t>با</w:t>
      </w:r>
      <w:r w:rsidRPr="0095031A">
        <w:rPr>
          <w:rFonts w:hint="cs"/>
          <w:sz w:val="28"/>
          <w:rtl/>
        </w:rPr>
        <w:t xml:space="preserve"> قصد قربت ثواب</w:t>
      </w:r>
      <w:r w:rsidR="00483843">
        <w:rPr>
          <w:rFonts w:hint="cs"/>
          <w:sz w:val="28"/>
          <w:rtl/>
        </w:rPr>
        <w:t>ی بر آن</w:t>
      </w:r>
      <w:r w:rsidRPr="0095031A">
        <w:rPr>
          <w:rFonts w:hint="cs"/>
          <w:sz w:val="28"/>
          <w:rtl/>
        </w:rPr>
        <w:t xml:space="preserve"> مترتب </w:t>
      </w:r>
      <w:r w:rsidR="00F74B33">
        <w:rPr>
          <w:rFonts w:hint="eastAsia"/>
          <w:sz w:val="28"/>
          <w:rtl/>
        </w:rPr>
        <w:t>م</w:t>
      </w:r>
      <w:r w:rsidR="00F74B33">
        <w:rPr>
          <w:rFonts w:hint="cs"/>
          <w:sz w:val="28"/>
          <w:rtl/>
        </w:rPr>
        <w:t>ی‌</w:t>
      </w:r>
      <w:r w:rsidR="00F74B33">
        <w:rPr>
          <w:rFonts w:hint="eastAsia"/>
          <w:sz w:val="28"/>
          <w:rtl/>
        </w:rPr>
        <w:t>شود</w:t>
      </w:r>
      <w:r w:rsidR="00483843">
        <w:rPr>
          <w:rFonts w:hint="cs"/>
          <w:sz w:val="28"/>
          <w:rtl/>
        </w:rPr>
        <w:t>،</w:t>
      </w:r>
      <w:r w:rsidRPr="0095031A">
        <w:rPr>
          <w:rFonts w:hint="cs"/>
          <w:sz w:val="28"/>
          <w:rtl/>
        </w:rPr>
        <w:t xml:space="preserve"> اما برگشتن به دلیل </w:t>
      </w:r>
      <w:r w:rsidR="00F74B33">
        <w:rPr>
          <w:rFonts w:hint="eastAsia"/>
          <w:sz w:val="28"/>
          <w:rtl/>
        </w:rPr>
        <w:t>ا</w:t>
      </w:r>
      <w:r w:rsidR="00F74B33">
        <w:rPr>
          <w:rFonts w:hint="cs"/>
          <w:sz w:val="28"/>
          <w:rtl/>
        </w:rPr>
        <w:t>ی</w:t>
      </w:r>
      <w:r w:rsidR="00F74B33">
        <w:rPr>
          <w:rFonts w:hint="eastAsia"/>
          <w:sz w:val="28"/>
          <w:rtl/>
        </w:rPr>
        <w:t>ن‌که</w:t>
      </w:r>
      <w:r w:rsidRPr="0095031A">
        <w:rPr>
          <w:rFonts w:hint="cs"/>
          <w:sz w:val="28"/>
          <w:rtl/>
        </w:rPr>
        <w:t xml:space="preserve"> او</w:t>
      </w:r>
      <w:r w:rsidR="00483843">
        <w:rPr>
          <w:rFonts w:hint="cs"/>
          <w:sz w:val="28"/>
          <w:rtl/>
        </w:rPr>
        <w:t xml:space="preserve"> در </w:t>
      </w:r>
      <w:r w:rsidR="00F74B33">
        <w:rPr>
          <w:rFonts w:hint="eastAsia"/>
          <w:sz w:val="28"/>
          <w:rtl/>
        </w:rPr>
        <w:t>ا</w:t>
      </w:r>
      <w:r w:rsidR="00F74B33">
        <w:rPr>
          <w:rFonts w:hint="cs"/>
          <w:sz w:val="28"/>
          <w:rtl/>
        </w:rPr>
        <w:t>ی</w:t>
      </w:r>
      <w:r w:rsidR="00F74B33">
        <w:rPr>
          <w:rFonts w:hint="eastAsia"/>
          <w:sz w:val="28"/>
          <w:rtl/>
        </w:rPr>
        <w:t>ن‌جا</w:t>
      </w:r>
      <w:r w:rsidR="00483843">
        <w:rPr>
          <w:rFonts w:hint="cs"/>
          <w:sz w:val="28"/>
          <w:rtl/>
        </w:rPr>
        <w:t xml:space="preserve"> وطنش هست و </w:t>
      </w:r>
      <w:r w:rsidR="00F74B33">
        <w:rPr>
          <w:rFonts w:hint="eastAsia"/>
          <w:sz w:val="28"/>
          <w:rtl/>
        </w:rPr>
        <w:t>م</w:t>
      </w:r>
      <w:r w:rsidR="00F74B33">
        <w:rPr>
          <w:rFonts w:hint="cs"/>
          <w:sz w:val="28"/>
          <w:rtl/>
        </w:rPr>
        <w:t>ی‌</w:t>
      </w:r>
      <w:r w:rsidR="00F74B33">
        <w:rPr>
          <w:rFonts w:hint="eastAsia"/>
          <w:sz w:val="28"/>
          <w:rtl/>
        </w:rPr>
        <w:t>خواهد</w:t>
      </w:r>
      <w:r w:rsidR="00483843">
        <w:rPr>
          <w:rFonts w:hint="cs"/>
          <w:sz w:val="28"/>
          <w:rtl/>
        </w:rPr>
        <w:t xml:space="preserve"> زندگی کند ربطی با تکلیف ندارد</w:t>
      </w:r>
      <w:r w:rsidR="007533B7">
        <w:rPr>
          <w:rFonts w:hint="cs"/>
          <w:sz w:val="28"/>
          <w:rtl/>
        </w:rPr>
        <w:t>.</w:t>
      </w:r>
      <w:r w:rsidRPr="0095031A">
        <w:rPr>
          <w:rFonts w:hint="cs"/>
          <w:sz w:val="28"/>
          <w:rtl/>
        </w:rPr>
        <w:t xml:space="preserve"> </w:t>
      </w:r>
      <w:r w:rsidR="00966AE4">
        <w:rPr>
          <w:rFonts w:hint="eastAsia"/>
          <w:sz w:val="28"/>
          <w:rtl/>
        </w:rPr>
        <w:t>بله</w:t>
      </w:r>
      <w:r w:rsidRPr="0095031A">
        <w:rPr>
          <w:rFonts w:hint="cs"/>
          <w:sz w:val="28"/>
          <w:rtl/>
        </w:rPr>
        <w:t xml:space="preserve"> اگر بازگشتش</w:t>
      </w:r>
      <w:r w:rsidR="007533B7">
        <w:rPr>
          <w:rFonts w:hint="cs"/>
          <w:sz w:val="28"/>
          <w:rtl/>
        </w:rPr>
        <w:t xml:space="preserve"> </w:t>
      </w:r>
      <w:r w:rsidR="00845281">
        <w:rPr>
          <w:rFonts w:hint="eastAsia"/>
          <w:sz w:val="28"/>
          <w:rtl/>
        </w:rPr>
        <w:t>مثلاً</w:t>
      </w:r>
      <w:r w:rsidRPr="0095031A">
        <w:rPr>
          <w:rFonts w:hint="cs"/>
          <w:sz w:val="28"/>
          <w:rtl/>
        </w:rPr>
        <w:t xml:space="preserve"> به قم</w:t>
      </w:r>
      <w:r w:rsidR="007533B7">
        <w:rPr>
          <w:rFonts w:hint="cs"/>
          <w:sz w:val="28"/>
          <w:rtl/>
        </w:rPr>
        <w:t>،</w:t>
      </w:r>
      <w:r w:rsidRPr="0095031A">
        <w:rPr>
          <w:rFonts w:hint="cs"/>
          <w:sz w:val="28"/>
          <w:rtl/>
        </w:rPr>
        <w:t xml:space="preserve"> </w:t>
      </w:r>
      <w:r w:rsidR="007533B7">
        <w:rPr>
          <w:rFonts w:hint="cs"/>
          <w:sz w:val="28"/>
          <w:rtl/>
        </w:rPr>
        <w:t>برای</w:t>
      </w:r>
      <w:r w:rsidRPr="0095031A">
        <w:rPr>
          <w:rFonts w:hint="cs"/>
          <w:sz w:val="28"/>
          <w:rtl/>
        </w:rPr>
        <w:t xml:space="preserve"> تحصیل</w:t>
      </w:r>
      <w:r w:rsidR="007533B7">
        <w:rPr>
          <w:rFonts w:hint="cs"/>
          <w:sz w:val="28"/>
          <w:rtl/>
        </w:rPr>
        <w:t xml:space="preserve"> باشد که</w:t>
      </w:r>
      <w:r w:rsidRPr="0095031A">
        <w:rPr>
          <w:rFonts w:hint="cs"/>
          <w:sz w:val="28"/>
          <w:rtl/>
        </w:rPr>
        <w:t xml:space="preserve"> یک تکلیف دیگری </w:t>
      </w:r>
      <w:r w:rsidR="00F74B33">
        <w:rPr>
          <w:rFonts w:hint="eastAsia"/>
          <w:sz w:val="28"/>
          <w:rtl/>
        </w:rPr>
        <w:t>ا</w:t>
      </w:r>
      <w:r w:rsidR="00F74B33">
        <w:rPr>
          <w:rFonts w:hint="cs"/>
          <w:sz w:val="28"/>
          <w:rtl/>
        </w:rPr>
        <w:t>ی</w:t>
      </w:r>
      <w:r w:rsidR="00F74B33">
        <w:rPr>
          <w:rFonts w:hint="eastAsia"/>
          <w:sz w:val="28"/>
          <w:rtl/>
        </w:rPr>
        <w:t>ن‌جا</w:t>
      </w:r>
      <w:r w:rsidRPr="0095031A">
        <w:rPr>
          <w:rFonts w:hint="cs"/>
          <w:sz w:val="28"/>
          <w:rtl/>
        </w:rPr>
        <w:t xml:space="preserve"> باشد که </w:t>
      </w:r>
      <w:r w:rsidR="00F74B33">
        <w:rPr>
          <w:rFonts w:hint="eastAsia"/>
          <w:sz w:val="28"/>
          <w:rtl/>
        </w:rPr>
        <w:t>م</w:t>
      </w:r>
      <w:r w:rsidR="00F74B33">
        <w:rPr>
          <w:rFonts w:hint="cs"/>
          <w:sz w:val="28"/>
          <w:rtl/>
        </w:rPr>
        <w:t>ی‌</w:t>
      </w:r>
      <w:r w:rsidR="00F74B33">
        <w:rPr>
          <w:rFonts w:hint="eastAsia"/>
          <w:sz w:val="28"/>
          <w:rtl/>
        </w:rPr>
        <w:t>گو</w:t>
      </w:r>
      <w:r w:rsidR="00F74B33">
        <w:rPr>
          <w:rFonts w:hint="cs"/>
          <w:sz w:val="28"/>
          <w:rtl/>
        </w:rPr>
        <w:t>ی</w:t>
      </w:r>
      <w:r w:rsidR="00F74B33">
        <w:rPr>
          <w:rFonts w:hint="eastAsia"/>
          <w:sz w:val="28"/>
          <w:rtl/>
        </w:rPr>
        <w:t>د</w:t>
      </w:r>
      <w:r w:rsidRPr="0095031A">
        <w:rPr>
          <w:rFonts w:hint="cs"/>
          <w:sz w:val="28"/>
          <w:rtl/>
        </w:rPr>
        <w:t xml:space="preserve"> من باید به </w:t>
      </w:r>
      <w:r w:rsidR="00F74B33">
        <w:rPr>
          <w:rFonts w:hint="eastAsia"/>
          <w:sz w:val="28"/>
          <w:rtl/>
        </w:rPr>
        <w:t>آن‌جا</w:t>
      </w:r>
      <w:r w:rsidRPr="0095031A">
        <w:rPr>
          <w:rFonts w:hint="cs"/>
          <w:sz w:val="28"/>
          <w:rtl/>
        </w:rPr>
        <w:t xml:space="preserve"> برگردم و به آن تکلیف بپردازم</w:t>
      </w:r>
      <w:r w:rsidR="007533B7">
        <w:rPr>
          <w:rFonts w:hint="cs"/>
          <w:sz w:val="28"/>
          <w:rtl/>
        </w:rPr>
        <w:t xml:space="preserve">، در این صورت این عمل </w:t>
      </w:r>
      <w:r w:rsidR="00E26AD8">
        <w:rPr>
          <w:rFonts w:hint="cs"/>
          <w:sz w:val="28"/>
          <w:rtl/>
        </w:rPr>
        <w:t>دوباره</w:t>
      </w:r>
      <w:r w:rsidR="007533B7">
        <w:rPr>
          <w:rFonts w:hint="cs"/>
          <w:sz w:val="28"/>
          <w:rtl/>
        </w:rPr>
        <w:t xml:space="preserve"> مقدمه </w:t>
      </w:r>
      <w:r w:rsidR="00F74B33">
        <w:rPr>
          <w:rFonts w:hint="eastAsia"/>
          <w:sz w:val="28"/>
          <w:rtl/>
        </w:rPr>
        <w:t>م</w:t>
      </w:r>
      <w:r w:rsidR="00F74B33">
        <w:rPr>
          <w:rFonts w:hint="cs"/>
          <w:sz w:val="28"/>
          <w:rtl/>
        </w:rPr>
        <w:t>ی‌</w:t>
      </w:r>
      <w:r w:rsidR="00F74B33">
        <w:rPr>
          <w:rFonts w:hint="eastAsia"/>
          <w:sz w:val="28"/>
          <w:rtl/>
        </w:rPr>
        <w:t>شود</w:t>
      </w:r>
      <w:r w:rsidRPr="0095031A">
        <w:rPr>
          <w:rFonts w:hint="cs"/>
          <w:sz w:val="28"/>
          <w:rtl/>
        </w:rPr>
        <w:t>. اگر بازگشت از جهاد یا حج یا زیارت</w:t>
      </w:r>
      <w:r w:rsidR="007533B7">
        <w:rPr>
          <w:rFonts w:hint="cs"/>
          <w:sz w:val="28"/>
          <w:rtl/>
        </w:rPr>
        <w:t>،</w:t>
      </w:r>
      <w:r w:rsidRPr="0095031A">
        <w:rPr>
          <w:rFonts w:hint="cs"/>
          <w:sz w:val="28"/>
          <w:rtl/>
        </w:rPr>
        <w:t xml:space="preserve"> برای این است که بیاید </w:t>
      </w:r>
      <w:r w:rsidR="00F74B33">
        <w:rPr>
          <w:rFonts w:hint="eastAsia"/>
          <w:sz w:val="28"/>
          <w:rtl/>
        </w:rPr>
        <w:t>ا</w:t>
      </w:r>
      <w:r w:rsidR="00F74B33">
        <w:rPr>
          <w:rFonts w:hint="cs"/>
          <w:sz w:val="28"/>
          <w:rtl/>
        </w:rPr>
        <w:t>ی</w:t>
      </w:r>
      <w:r w:rsidR="00F74B33">
        <w:rPr>
          <w:rFonts w:hint="eastAsia"/>
          <w:sz w:val="28"/>
          <w:rtl/>
        </w:rPr>
        <w:t>ن‌جا</w:t>
      </w:r>
      <w:r w:rsidRPr="0095031A">
        <w:rPr>
          <w:rFonts w:hint="cs"/>
          <w:sz w:val="28"/>
          <w:rtl/>
        </w:rPr>
        <w:t xml:space="preserve"> و ادامه تحصیل بدهد</w:t>
      </w:r>
      <w:r w:rsidR="007533B7">
        <w:rPr>
          <w:rFonts w:hint="cs"/>
          <w:sz w:val="28"/>
          <w:rtl/>
        </w:rPr>
        <w:t xml:space="preserve"> یا</w:t>
      </w:r>
      <w:r w:rsidRPr="0095031A">
        <w:rPr>
          <w:rFonts w:hint="cs"/>
          <w:sz w:val="28"/>
          <w:rtl/>
        </w:rPr>
        <w:t xml:space="preserve"> برای آن است که بیاید تبلیغ بکند</w:t>
      </w:r>
      <w:r w:rsidR="007533B7">
        <w:rPr>
          <w:rFonts w:hint="cs"/>
          <w:sz w:val="28"/>
          <w:rtl/>
        </w:rPr>
        <w:t>،</w:t>
      </w:r>
      <w:r w:rsidRPr="0095031A">
        <w:rPr>
          <w:rFonts w:hint="cs"/>
          <w:sz w:val="28"/>
          <w:rtl/>
        </w:rPr>
        <w:t xml:space="preserve"> اگر یک چیز دیگری وجود داشت در آن مبد</w:t>
      </w:r>
      <w:r w:rsidR="007533B7">
        <w:rPr>
          <w:rFonts w:hint="cs"/>
          <w:sz w:val="28"/>
          <w:rtl/>
        </w:rPr>
        <w:t>أ</w:t>
      </w:r>
      <w:r w:rsidRPr="0095031A">
        <w:rPr>
          <w:rFonts w:hint="cs"/>
          <w:sz w:val="28"/>
          <w:rtl/>
        </w:rPr>
        <w:t xml:space="preserve"> که این بازگشت </w:t>
      </w:r>
      <w:r w:rsidR="00F74B33">
        <w:rPr>
          <w:rFonts w:hint="eastAsia"/>
          <w:sz w:val="28"/>
          <w:rtl/>
        </w:rPr>
        <w:t>نسبت</w:t>
      </w:r>
      <w:r w:rsidRPr="0095031A">
        <w:rPr>
          <w:rFonts w:hint="cs"/>
          <w:sz w:val="28"/>
          <w:rtl/>
        </w:rPr>
        <w:t xml:space="preserve"> به حج یا زیارت م</w:t>
      </w:r>
      <w:r w:rsidR="007533B7">
        <w:rPr>
          <w:rFonts w:hint="cs"/>
          <w:sz w:val="28"/>
          <w:rtl/>
        </w:rPr>
        <w:t>ؤ</w:t>
      </w:r>
      <w:r w:rsidRPr="0095031A">
        <w:rPr>
          <w:rFonts w:hint="cs"/>
          <w:sz w:val="28"/>
          <w:rtl/>
        </w:rPr>
        <w:t>خره</w:t>
      </w:r>
      <w:r w:rsidR="007533B7">
        <w:rPr>
          <w:rFonts w:hint="cs"/>
          <w:sz w:val="28"/>
          <w:rtl/>
        </w:rPr>
        <w:t xml:space="preserve">، به حساب آید </w:t>
      </w:r>
      <w:r w:rsidRPr="0095031A">
        <w:rPr>
          <w:rFonts w:hint="cs"/>
          <w:sz w:val="28"/>
          <w:rtl/>
        </w:rPr>
        <w:t>اما نسبت به تکلیف دیگر مقدمه است و قصد قربت هم کرد</w:t>
      </w:r>
      <w:r w:rsidR="007533B7">
        <w:rPr>
          <w:rFonts w:hint="cs"/>
          <w:sz w:val="28"/>
          <w:rtl/>
        </w:rPr>
        <w:t>، در این صورت ثواب بر آن مترتب است،</w:t>
      </w:r>
      <w:r w:rsidRPr="0095031A">
        <w:rPr>
          <w:rFonts w:hint="cs"/>
          <w:sz w:val="28"/>
          <w:rtl/>
        </w:rPr>
        <w:t xml:space="preserve"> منتها این چیز جدیدی نیست</w:t>
      </w:r>
      <w:r w:rsidR="007533B7">
        <w:rPr>
          <w:rFonts w:hint="cs"/>
          <w:sz w:val="28"/>
          <w:rtl/>
        </w:rPr>
        <w:t>،</w:t>
      </w:r>
      <w:r w:rsidRPr="0095031A">
        <w:rPr>
          <w:rFonts w:hint="cs"/>
          <w:sz w:val="28"/>
          <w:rtl/>
        </w:rPr>
        <w:t xml:space="preserve"> مشمول همان بحث</w:t>
      </w:r>
      <w:r w:rsidR="00C70893">
        <w:rPr>
          <w:rFonts w:hint="cs"/>
          <w:sz w:val="28"/>
          <w:rtl/>
        </w:rPr>
        <w:t xml:space="preserve"> قبل</w:t>
      </w:r>
      <w:r w:rsidRPr="0095031A">
        <w:rPr>
          <w:rFonts w:hint="cs"/>
          <w:sz w:val="28"/>
          <w:rtl/>
        </w:rPr>
        <w:t xml:space="preserve"> ما است</w:t>
      </w:r>
      <w:r w:rsidR="00966AE4">
        <w:rPr>
          <w:rFonts w:hint="eastAsia"/>
          <w:sz w:val="28"/>
          <w:rtl/>
        </w:rPr>
        <w:t>؛</w:t>
      </w:r>
      <w:r w:rsidR="00966AE4">
        <w:rPr>
          <w:sz w:val="28"/>
          <w:rtl/>
        </w:rPr>
        <w:t xml:space="preserve"> </w:t>
      </w:r>
      <w:r w:rsidRPr="0095031A">
        <w:rPr>
          <w:rFonts w:hint="cs"/>
          <w:sz w:val="28"/>
          <w:rtl/>
        </w:rPr>
        <w:t xml:space="preserve">اما اگر فرض بگیریم </w:t>
      </w:r>
      <w:r w:rsidR="007533B7">
        <w:rPr>
          <w:rFonts w:hint="cs"/>
          <w:sz w:val="28"/>
          <w:rtl/>
        </w:rPr>
        <w:t>که در</w:t>
      </w:r>
      <w:r w:rsidRPr="0095031A">
        <w:rPr>
          <w:rFonts w:hint="cs"/>
          <w:sz w:val="28"/>
          <w:rtl/>
        </w:rPr>
        <w:t xml:space="preserve"> این بازگشت هیچ تکلیفی </w:t>
      </w:r>
      <w:r w:rsidR="007533B7">
        <w:rPr>
          <w:rFonts w:hint="cs"/>
          <w:sz w:val="28"/>
          <w:rtl/>
        </w:rPr>
        <w:t>دیگر دخیل نیست،</w:t>
      </w:r>
      <w:r w:rsidRPr="0095031A">
        <w:rPr>
          <w:rFonts w:hint="cs"/>
          <w:sz w:val="28"/>
          <w:rtl/>
        </w:rPr>
        <w:t xml:space="preserve"> فرض بکنیم هیچ تکلیفی </w:t>
      </w:r>
      <w:r w:rsidR="00F74B33">
        <w:rPr>
          <w:rFonts w:hint="eastAsia"/>
          <w:sz w:val="28"/>
          <w:rtl/>
        </w:rPr>
        <w:t>ا</w:t>
      </w:r>
      <w:r w:rsidR="00F74B33">
        <w:rPr>
          <w:rFonts w:hint="cs"/>
          <w:sz w:val="28"/>
          <w:rtl/>
        </w:rPr>
        <w:t>ی</w:t>
      </w:r>
      <w:r w:rsidR="00F74B33">
        <w:rPr>
          <w:rFonts w:hint="eastAsia"/>
          <w:sz w:val="28"/>
          <w:rtl/>
        </w:rPr>
        <w:t>ن‌جا</w:t>
      </w:r>
      <w:r w:rsidRPr="0095031A">
        <w:rPr>
          <w:rFonts w:hint="cs"/>
          <w:sz w:val="28"/>
          <w:rtl/>
        </w:rPr>
        <w:t xml:space="preserve"> ندارد </w:t>
      </w:r>
      <w:r w:rsidR="00F74B33">
        <w:rPr>
          <w:rFonts w:hint="eastAsia"/>
          <w:sz w:val="28"/>
          <w:rtl/>
        </w:rPr>
        <w:t>م</w:t>
      </w:r>
      <w:r w:rsidR="00F74B33">
        <w:rPr>
          <w:rFonts w:hint="cs"/>
          <w:sz w:val="28"/>
          <w:rtl/>
        </w:rPr>
        <w:t>ی‌</w:t>
      </w:r>
      <w:r w:rsidR="00F74B33">
        <w:rPr>
          <w:rFonts w:hint="eastAsia"/>
          <w:sz w:val="28"/>
          <w:rtl/>
        </w:rPr>
        <w:t>تواند</w:t>
      </w:r>
      <w:r w:rsidRPr="0095031A">
        <w:rPr>
          <w:rFonts w:hint="cs"/>
          <w:sz w:val="28"/>
          <w:rtl/>
        </w:rPr>
        <w:t xml:space="preserve"> </w:t>
      </w:r>
      <w:r w:rsidR="00F74B33">
        <w:rPr>
          <w:rFonts w:hint="eastAsia"/>
          <w:sz w:val="28"/>
          <w:rtl/>
        </w:rPr>
        <w:t>آن‌جا</w:t>
      </w:r>
      <w:r w:rsidRPr="0095031A">
        <w:rPr>
          <w:rFonts w:hint="cs"/>
          <w:sz w:val="28"/>
          <w:rtl/>
        </w:rPr>
        <w:t xml:space="preserve"> توقف بکند و </w:t>
      </w:r>
      <w:r w:rsidR="00F74B33">
        <w:rPr>
          <w:rFonts w:hint="eastAsia"/>
          <w:sz w:val="28"/>
          <w:rtl/>
        </w:rPr>
        <w:t>همان‌جا</w:t>
      </w:r>
      <w:r w:rsidRPr="0095031A">
        <w:rPr>
          <w:rFonts w:hint="cs"/>
          <w:sz w:val="28"/>
          <w:rtl/>
        </w:rPr>
        <w:t xml:space="preserve"> ساکن باشد و </w:t>
      </w:r>
      <w:r w:rsidR="00F74B33">
        <w:rPr>
          <w:rFonts w:hint="eastAsia"/>
          <w:sz w:val="28"/>
          <w:rtl/>
        </w:rPr>
        <w:t>م</w:t>
      </w:r>
      <w:r w:rsidR="00F74B33">
        <w:rPr>
          <w:rFonts w:hint="cs"/>
          <w:sz w:val="28"/>
          <w:rtl/>
        </w:rPr>
        <w:t>ی‌</w:t>
      </w:r>
      <w:r w:rsidR="00F74B33">
        <w:rPr>
          <w:rFonts w:hint="eastAsia"/>
          <w:sz w:val="28"/>
          <w:rtl/>
        </w:rPr>
        <w:t>تواند</w:t>
      </w:r>
      <w:r w:rsidRPr="0095031A">
        <w:rPr>
          <w:rFonts w:hint="cs"/>
          <w:sz w:val="28"/>
          <w:rtl/>
        </w:rPr>
        <w:t xml:space="preserve"> برگردد. میل خودش بوده است که برگردد به </w:t>
      </w:r>
      <w:r w:rsidR="00F74B33">
        <w:rPr>
          <w:rFonts w:hint="eastAsia"/>
          <w:sz w:val="28"/>
          <w:rtl/>
        </w:rPr>
        <w:t>ا</w:t>
      </w:r>
      <w:r w:rsidR="00F74B33">
        <w:rPr>
          <w:rFonts w:hint="cs"/>
          <w:sz w:val="28"/>
          <w:rtl/>
        </w:rPr>
        <w:t>ی</w:t>
      </w:r>
      <w:r w:rsidR="00F74B33">
        <w:rPr>
          <w:rFonts w:hint="eastAsia"/>
          <w:sz w:val="28"/>
          <w:rtl/>
        </w:rPr>
        <w:t>ن‌جا</w:t>
      </w:r>
      <w:r w:rsidR="007533B7">
        <w:rPr>
          <w:rFonts w:hint="cs"/>
          <w:sz w:val="28"/>
          <w:rtl/>
        </w:rPr>
        <w:t>،</w:t>
      </w:r>
      <w:r w:rsidRPr="0095031A">
        <w:rPr>
          <w:rFonts w:hint="cs"/>
          <w:sz w:val="28"/>
          <w:rtl/>
        </w:rPr>
        <w:t xml:space="preserve"> این را </w:t>
      </w:r>
      <w:r w:rsidR="00F74B33">
        <w:rPr>
          <w:rFonts w:hint="eastAsia"/>
          <w:sz w:val="28"/>
          <w:rtl/>
        </w:rPr>
        <w:t>نم</w:t>
      </w:r>
      <w:r w:rsidR="00F74B33">
        <w:rPr>
          <w:rFonts w:hint="cs"/>
          <w:sz w:val="28"/>
          <w:rtl/>
        </w:rPr>
        <w:t>ی‌</w:t>
      </w:r>
      <w:r w:rsidR="00F74B33">
        <w:rPr>
          <w:rFonts w:hint="eastAsia"/>
          <w:sz w:val="28"/>
          <w:rtl/>
        </w:rPr>
        <w:t>توان</w:t>
      </w:r>
      <w:r w:rsidRPr="0095031A">
        <w:rPr>
          <w:rFonts w:hint="cs"/>
          <w:sz w:val="28"/>
          <w:rtl/>
        </w:rPr>
        <w:t xml:space="preserve"> به خدا نسبت داد. اگر کسی بگوید که اگر این امر مقدمیت برای تکلیف دیگری در این طرف</w:t>
      </w:r>
      <w:r w:rsidR="00F74B33">
        <w:rPr>
          <w:sz w:val="28"/>
          <w:rtl/>
        </w:rPr>
        <w:t xml:space="preserve"> </w:t>
      </w:r>
      <w:r w:rsidRPr="0095031A">
        <w:rPr>
          <w:rFonts w:hint="cs"/>
          <w:sz w:val="28"/>
          <w:rtl/>
        </w:rPr>
        <w:t>دارد</w:t>
      </w:r>
      <w:r w:rsidR="00C70893">
        <w:rPr>
          <w:rFonts w:hint="cs"/>
          <w:sz w:val="28"/>
          <w:rtl/>
        </w:rPr>
        <w:t>،</w:t>
      </w:r>
      <w:r w:rsidRPr="0095031A">
        <w:rPr>
          <w:rFonts w:hint="cs"/>
          <w:sz w:val="28"/>
          <w:rtl/>
        </w:rPr>
        <w:t xml:space="preserve"> </w:t>
      </w:r>
      <w:r w:rsidR="00F74B33">
        <w:rPr>
          <w:rFonts w:hint="eastAsia"/>
          <w:sz w:val="28"/>
          <w:rtl/>
        </w:rPr>
        <w:t>م</w:t>
      </w:r>
      <w:r w:rsidR="00F74B33">
        <w:rPr>
          <w:rFonts w:hint="cs"/>
          <w:sz w:val="28"/>
          <w:rtl/>
        </w:rPr>
        <w:t>ی‌</w:t>
      </w:r>
      <w:r w:rsidR="00F74B33">
        <w:rPr>
          <w:rFonts w:hint="eastAsia"/>
          <w:sz w:val="28"/>
          <w:rtl/>
        </w:rPr>
        <w:t>شود</w:t>
      </w:r>
      <w:r w:rsidRPr="0095031A">
        <w:rPr>
          <w:rFonts w:hint="cs"/>
          <w:sz w:val="28"/>
          <w:rtl/>
        </w:rPr>
        <w:t xml:space="preserve"> جز مقدمه و از بحث ما خارج </w:t>
      </w:r>
      <w:r w:rsidR="00F74B33">
        <w:rPr>
          <w:rFonts w:hint="eastAsia"/>
          <w:sz w:val="28"/>
          <w:rtl/>
        </w:rPr>
        <w:t>م</w:t>
      </w:r>
      <w:r w:rsidR="00F74B33">
        <w:rPr>
          <w:rFonts w:hint="cs"/>
          <w:sz w:val="28"/>
          <w:rtl/>
        </w:rPr>
        <w:t>ی‌</w:t>
      </w:r>
      <w:r w:rsidR="00F74B33">
        <w:rPr>
          <w:rFonts w:hint="eastAsia"/>
          <w:sz w:val="28"/>
          <w:rtl/>
        </w:rPr>
        <w:t>شود</w:t>
      </w:r>
      <w:r w:rsidR="00966AE4">
        <w:rPr>
          <w:rFonts w:hint="eastAsia"/>
          <w:sz w:val="28"/>
          <w:rtl/>
        </w:rPr>
        <w:t>؛</w:t>
      </w:r>
      <w:r w:rsidR="00966AE4">
        <w:rPr>
          <w:sz w:val="28"/>
          <w:rtl/>
        </w:rPr>
        <w:t xml:space="preserve"> </w:t>
      </w:r>
      <w:r w:rsidRPr="0095031A">
        <w:rPr>
          <w:rFonts w:hint="cs"/>
          <w:sz w:val="28"/>
          <w:rtl/>
        </w:rPr>
        <w:t>اما اگر مقدمیتی برای تکلیف دیگری ندارد او باید برود آن تکلیف را انجام دهد</w:t>
      </w:r>
      <w:r w:rsidR="007533B7">
        <w:rPr>
          <w:rFonts w:hint="cs"/>
          <w:sz w:val="28"/>
          <w:rtl/>
        </w:rPr>
        <w:t>،</w:t>
      </w:r>
      <w:r w:rsidRPr="0095031A">
        <w:rPr>
          <w:rFonts w:hint="cs"/>
          <w:sz w:val="28"/>
          <w:rtl/>
        </w:rPr>
        <w:t xml:space="preserve"> </w:t>
      </w:r>
      <w:r w:rsidR="00F74B33">
        <w:rPr>
          <w:rFonts w:hint="eastAsia"/>
          <w:sz w:val="28"/>
          <w:rtl/>
        </w:rPr>
        <w:t>م</w:t>
      </w:r>
      <w:r w:rsidR="00F74B33">
        <w:rPr>
          <w:rFonts w:hint="cs"/>
          <w:sz w:val="28"/>
          <w:rtl/>
        </w:rPr>
        <w:t>ی‌</w:t>
      </w:r>
      <w:r w:rsidR="00F74B33">
        <w:rPr>
          <w:rFonts w:hint="eastAsia"/>
          <w:sz w:val="28"/>
          <w:rtl/>
        </w:rPr>
        <w:t>تواند</w:t>
      </w:r>
      <w:r w:rsidRPr="0095031A">
        <w:rPr>
          <w:rFonts w:hint="cs"/>
          <w:sz w:val="28"/>
          <w:rtl/>
        </w:rPr>
        <w:t xml:space="preserve"> آنجا باشد</w:t>
      </w:r>
      <w:r w:rsidR="007533B7">
        <w:rPr>
          <w:rFonts w:hint="cs"/>
          <w:sz w:val="28"/>
          <w:rtl/>
        </w:rPr>
        <w:t xml:space="preserve"> و</w:t>
      </w:r>
      <w:r w:rsidRPr="0095031A">
        <w:rPr>
          <w:rFonts w:hint="cs"/>
          <w:sz w:val="28"/>
          <w:rtl/>
        </w:rPr>
        <w:t xml:space="preserve"> </w:t>
      </w:r>
      <w:r w:rsidR="00F74B33">
        <w:rPr>
          <w:rFonts w:hint="eastAsia"/>
          <w:sz w:val="28"/>
          <w:rtl/>
        </w:rPr>
        <w:t>م</w:t>
      </w:r>
      <w:r w:rsidR="00F74B33">
        <w:rPr>
          <w:rFonts w:hint="cs"/>
          <w:sz w:val="28"/>
          <w:rtl/>
        </w:rPr>
        <w:t>ی‌</w:t>
      </w:r>
      <w:r w:rsidR="00F74B33">
        <w:rPr>
          <w:rFonts w:hint="eastAsia"/>
          <w:sz w:val="28"/>
          <w:rtl/>
        </w:rPr>
        <w:t>تواند</w:t>
      </w:r>
      <w:r w:rsidRPr="0095031A">
        <w:rPr>
          <w:rFonts w:hint="cs"/>
          <w:sz w:val="28"/>
          <w:rtl/>
        </w:rPr>
        <w:t xml:space="preserve"> بیاید</w:t>
      </w:r>
      <w:r w:rsidR="007533B7">
        <w:rPr>
          <w:rFonts w:hint="cs"/>
          <w:sz w:val="28"/>
          <w:rtl/>
        </w:rPr>
        <w:t>؛ لذا</w:t>
      </w:r>
      <w:r w:rsidRPr="0095031A">
        <w:rPr>
          <w:rFonts w:hint="cs"/>
          <w:sz w:val="28"/>
          <w:rtl/>
        </w:rPr>
        <w:t xml:space="preserve"> ممکن است کسی</w:t>
      </w:r>
      <w:r w:rsidR="007533B7">
        <w:rPr>
          <w:rFonts w:hint="cs"/>
          <w:sz w:val="28"/>
          <w:rtl/>
        </w:rPr>
        <w:t xml:space="preserve"> به این شکل</w:t>
      </w:r>
      <w:r w:rsidRPr="0095031A">
        <w:rPr>
          <w:rFonts w:hint="cs"/>
          <w:sz w:val="28"/>
          <w:rtl/>
        </w:rPr>
        <w:t xml:space="preserve"> جواب بدهد که بازگشت از یک تکلیف</w:t>
      </w:r>
      <w:r w:rsidR="007533B7">
        <w:rPr>
          <w:rFonts w:hint="cs"/>
          <w:sz w:val="28"/>
          <w:rtl/>
        </w:rPr>
        <w:t>،</w:t>
      </w:r>
      <w:r w:rsidRPr="0095031A">
        <w:rPr>
          <w:rFonts w:hint="cs"/>
          <w:sz w:val="28"/>
          <w:rtl/>
        </w:rPr>
        <w:t xml:space="preserve"> حج یا جهاد</w:t>
      </w:r>
      <w:r w:rsidR="007533B7">
        <w:rPr>
          <w:rFonts w:hint="cs"/>
          <w:sz w:val="28"/>
          <w:rtl/>
        </w:rPr>
        <w:t>،</w:t>
      </w:r>
      <w:r w:rsidRPr="0095031A">
        <w:rPr>
          <w:rFonts w:hint="cs"/>
          <w:sz w:val="28"/>
          <w:rtl/>
        </w:rPr>
        <w:t xml:space="preserve"> اگر </w:t>
      </w:r>
      <w:r w:rsidR="007533B7" w:rsidRPr="0095031A">
        <w:rPr>
          <w:rFonts w:hint="cs"/>
          <w:sz w:val="28"/>
          <w:rtl/>
        </w:rPr>
        <w:t xml:space="preserve">مقدمه </w:t>
      </w:r>
      <w:r w:rsidRPr="0095031A">
        <w:rPr>
          <w:rFonts w:hint="cs"/>
          <w:sz w:val="28"/>
          <w:rtl/>
        </w:rPr>
        <w:t xml:space="preserve">یک عمل جدید دیگری است </w:t>
      </w:r>
      <w:r w:rsidR="00F74B33">
        <w:rPr>
          <w:rFonts w:hint="eastAsia"/>
          <w:sz w:val="28"/>
          <w:rtl/>
        </w:rPr>
        <w:t>م</w:t>
      </w:r>
      <w:r w:rsidR="00F74B33">
        <w:rPr>
          <w:rFonts w:hint="cs"/>
          <w:sz w:val="28"/>
          <w:rtl/>
        </w:rPr>
        <w:t>ی‌</w:t>
      </w:r>
      <w:r w:rsidR="00F74B33">
        <w:rPr>
          <w:rFonts w:hint="eastAsia"/>
          <w:sz w:val="28"/>
          <w:rtl/>
        </w:rPr>
        <w:t>شود</w:t>
      </w:r>
      <w:r w:rsidRPr="0095031A">
        <w:rPr>
          <w:rFonts w:hint="cs"/>
          <w:sz w:val="28"/>
          <w:rtl/>
        </w:rPr>
        <w:t xml:space="preserve"> مقدمه</w:t>
      </w:r>
      <w:r w:rsidR="00966AE4">
        <w:rPr>
          <w:rFonts w:hint="eastAsia"/>
          <w:sz w:val="28"/>
          <w:rtl/>
        </w:rPr>
        <w:t>؛</w:t>
      </w:r>
      <w:r w:rsidR="00966AE4">
        <w:rPr>
          <w:sz w:val="28"/>
          <w:rtl/>
        </w:rPr>
        <w:t xml:space="preserve"> </w:t>
      </w:r>
      <w:r w:rsidRPr="0095031A">
        <w:rPr>
          <w:rFonts w:hint="cs"/>
          <w:sz w:val="28"/>
          <w:rtl/>
        </w:rPr>
        <w:t>اما اگ</w:t>
      </w:r>
      <w:r w:rsidRPr="0095031A">
        <w:rPr>
          <w:rFonts w:hint="eastAsia"/>
          <w:sz w:val="28"/>
          <w:rtl/>
        </w:rPr>
        <w:t>ر</w:t>
      </w:r>
      <w:r w:rsidRPr="0095031A">
        <w:rPr>
          <w:rFonts w:hint="cs"/>
          <w:sz w:val="28"/>
          <w:rtl/>
        </w:rPr>
        <w:t xml:space="preserve"> مقدمه عمل جدیدی نیست این دیگر چه انت</w:t>
      </w:r>
      <w:r w:rsidR="00F018DC">
        <w:rPr>
          <w:rFonts w:hint="cs"/>
          <w:sz w:val="28"/>
          <w:rtl/>
        </w:rPr>
        <w:t>س</w:t>
      </w:r>
      <w:r w:rsidRPr="0095031A">
        <w:rPr>
          <w:rFonts w:hint="cs"/>
          <w:sz w:val="28"/>
          <w:rtl/>
        </w:rPr>
        <w:t>ابی</w:t>
      </w:r>
      <w:r w:rsidR="00F018DC">
        <w:rPr>
          <w:rFonts w:hint="cs"/>
          <w:sz w:val="28"/>
          <w:rtl/>
        </w:rPr>
        <w:t xml:space="preserve"> به</w:t>
      </w:r>
      <w:r w:rsidRPr="0095031A">
        <w:rPr>
          <w:rFonts w:hint="cs"/>
          <w:sz w:val="28"/>
          <w:rtl/>
        </w:rPr>
        <w:t xml:space="preserve"> مولا دارد</w:t>
      </w:r>
      <w:r w:rsidR="00F018DC">
        <w:rPr>
          <w:rFonts w:hint="cs"/>
          <w:sz w:val="28"/>
          <w:rtl/>
        </w:rPr>
        <w:t>؟</w:t>
      </w:r>
      <w:r w:rsidRPr="0095031A">
        <w:rPr>
          <w:rFonts w:hint="cs"/>
          <w:sz w:val="28"/>
          <w:rtl/>
        </w:rPr>
        <w:t xml:space="preserve"> اما ممکن است</w:t>
      </w:r>
      <w:r w:rsidR="004A28DF">
        <w:rPr>
          <w:rFonts w:hint="cs"/>
          <w:sz w:val="28"/>
          <w:rtl/>
        </w:rPr>
        <w:t xml:space="preserve"> کسی از این اشکال</w:t>
      </w:r>
      <w:r w:rsidRPr="0095031A">
        <w:rPr>
          <w:rFonts w:hint="cs"/>
          <w:sz w:val="28"/>
          <w:rtl/>
        </w:rPr>
        <w:t xml:space="preserve"> به یک شکل </w:t>
      </w:r>
      <w:r w:rsidRPr="0095031A">
        <w:rPr>
          <w:rFonts w:hint="cs"/>
          <w:sz w:val="28"/>
          <w:rtl/>
        </w:rPr>
        <w:lastRenderedPageBreak/>
        <w:t>دیگری پاسخ</w:t>
      </w:r>
      <w:r w:rsidR="004A28DF">
        <w:rPr>
          <w:rFonts w:hint="cs"/>
          <w:sz w:val="28"/>
          <w:rtl/>
        </w:rPr>
        <w:t xml:space="preserve"> دهد که </w:t>
      </w:r>
      <w:r w:rsidRPr="0095031A">
        <w:rPr>
          <w:rFonts w:hint="cs"/>
          <w:sz w:val="28"/>
          <w:rtl/>
        </w:rPr>
        <w:t>در ترتب ثواب بر</w:t>
      </w:r>
      <w:r w:rsidR="004A28DF">
        <w:rPr>
          <w:rFonts w:hint="cs"/>
          <w:sz w:val="28"/>
          <w:rtl/>
        </w:rPr>
        <w:t xml:space="preserve"> یک</w:t>
      </w:r>
      <w:r w:rsidRPr="0095031A">
        <w:rPr>
          <w:rFonts w:hint="cs"/>
          <w:sz w:val="28"/>
          <w:rtl/>
        </w:rPr>
        <w:t xml:space="preserve"> فعل</w:t>
      </w:r>
      <w:r w:rsidR="004A28DF">
        <w:rPr>
          <w:rFonts w:hint="cs"/>
          <w:sz w:val="28"/>
          <w:rtl/>
        </w:rPr>
        <w:t>،</w:t>
      </w:r>
      <w:r w:rsidRPr="0095031A">
        <w:rPr>
          <w:rFonts w:hint="cs"/>
          <w:sz w:val="28"/>
          <w:rtl/>
        </w:rPr>
        <w:t xml:space="preserve"> صدق تعظیم و قصد قربت</w:t>
      </w:r>
      <w:r w:rsidR="004A28DF">
        <w:rPr>
          <w:rFonts w:hint="cs"/>
          <w:sz w:val="28"/>
          <w:rtl/>
        </w:rPr>
        <w:t xml:space="preserve"> ملاک است؛ یعنی قصدی که به نوعی این عمل را با خدا ربط تا نوعی تعظیم بر آن صادق باشد.</w:t>
      </w:r>
      <w:r w:rsidRPr="0095031A">
        <w:rPr>
          <w:rFonts w:hint="cs"/>
          <w:sz w:val="28"/>
          <w:rtl/>
        </w:rPr>
        <w:t xml:space="preserve"> </w:t>
      </w:r>
      <w:r w:rsidR="004A28DF" w:rsidRPr="0095031A">
        <w:rPr>
          <w:rFonts w:hint="cs"/>
          <w:sz w:val="28"/>
          <w:rtl/>
        </w:rPr>
        <w:t xml:space="preserve">اگر آن </w:t>
      </w:r>
      <w:r w:rsidR="00966AE4">
        <w:rPr>
          <w:rFonts w:hint="eastAsia"/>
          <w:sz w:val="28"/>
          <w:rtl/>
        </w:rPr>
        <w:t>تکل</w:t>
      </w:r>
      <w:r w:rsidR="00966AE4">
        <w:rPr>
          <w:rFonts w:hint="cs"/>
          <w:sz w:val="28"/>
          <w:rtl/>
        </w:rPr>
        <w:t>ی</w:t>
      </w:r>
      <w:r w:rsidR="00966AE4">
        <w:rPr>
          <w:rFonts w:hint="eastAsia"/>
          <w:sz w:val="28"/>
          <w:rtl/>
        </w:rPr>
        <w:t>ف</w:t>
      </w:r>
      <w:r w:rsidR="00966AE4">
        <w:rPr>
          <w:sz w:val="28"/>
          <w:rtl/>
        </w:rPr>
        <w:t xml:space="preserve"> (</w:t>
      </w:r>
      <w:r w:rsidR="004A28DF">
        <w:rPr>
          <w:rFonts w:hint="cs"/>
          <w:sz w:val="28"/>
          <w:rtl/>
        </w:rPr>
        <w:t xml:space="preserve">جهاد یا حج) </w:t>
      </w:r>
      <w:r w:rsidR="004A28DF" w:rsidRPr="0095031A">
        <w:rPr>
          <w:rFonts w:hint="cs"/>
          <w:sz w:val="28"/>
          <w:rtl/>
        </w:rPr>
        <w:t>نبود</w:t>
      </w:r>
      <w:r w:rsidR="004A28DF">
        <w:rPr>
          <w:rFonts w:hint="cs"/>
          <w:sz w:val="28"/>
          <w:rtl/>
        </w:rPr>
        <w:t>، شخص به این بازگشت نیازی نداشت؛ لذا این بازگشت وی نیز به نوعی با آن تکلیف و با خدا مرتبط است.</w:t>
      </w:r>
      <w:r w:rsidR="004A28DF" w:rsidRPr="0095031A">
        <w:rPr>
          <w:rFonts w:hint="cs"/>
          <w:sz w:val="28"/>
          <w:rtl/>
        </w:rPr>
        <w:t xml:space="preserve"> </w:t>
      </w:r>
      <w:r w:rsidRPr="0095031A">
        <w:rPr>
          <w:rFonts w:hint="cs"/>
          <w:sz w:val="28"/>
          <w:rtl/>
        </w:rPr>
        <w:t>اگر تکلیفی نبود و او اهل اطاعت</w:t>
      </w:r>
      <w:r w:rsidR="00F018DC">
        <w:rPr>
          <w:rFonts w:hint="cs"/>
          <w:sz w:val="28"/>
          <w:rtl/>
        </w:rPr>
        <w:t xml:space="preserve"> و</w:t>
      </w:r>
      <w:r w:rsidRPr="0095031A">
        <w:rPr>
          <w:rFonts w:hint="cs"/>
          <w:sz w:val="28"/>
          <w:rtl/>
        </w:rPr>
        <w:t xml:space="preserve"> تکلیف نبود وجهی نداشت</w:t>
      </w:r>
      <w:r w:rsidR="004A28DF" w:rsidRPr="004A28DF">
        <w:rPr>
          <w:rFonts w:hint="cs"/>
          <w:sz w:val="28"/>
          <w:rtl/>
        </w:rPr>
        <w:t xml:space="preserve"> </w:t>
      </w:r>
      <w:r w:rsidR="004A28DF" w:rsidRPr="0095031A">
        <w:rPr>
          <w:rFonts w:hint="cs"/>
          <w:sz w:val="28"/>
          <w:rtl/>
        </w:rPr>
        <w:t>این</w:t>
      </w:r>
      <w:r w:rsidR="004A28DF">
        <w:rPr>
          <w:rFonts w:hint="cs"/>
          <w:sz w:val="28"/>
          <w:rtl/>
        </w:rPr>
        <w:t xml:space="preserve"> شخص برود تا لازم شود که برگردد</w:t>
      </w:r>
      <w:r w:rsidRPr="0095031A">
        <w:rPr>
          <w:rFonts w:hint="cs"/>
          <w:sz w:val="28"/>
          <w:rtl/>
        </w:rPr>
        <w:t xml:space="preserve">. درست است که </w:t>
      </w:r>
      <w:r w:rsidR="004A28DF">
        <w:rPr>
          <w:rFonts w:hint="cs"/>
          <w:sz w:val="28"/>
          <w:rtl/>
        </w:rPr>
        <w:t>در</w:t>
      </w:r>
      <w:r w:rsidRPr="0095031A">
        <w:rPr>
          <w:rFonts w:hint="cs"/>
          <w:sz w:val="28"/>
          <w:rtl/>
        </w:rPr>
        <w:t xml:space="preserve"> آن حالت عادی</w:t>
      </w:r>
      <w:r w:rsidR="004A28DF">
        <w:rPr>
          <w:rFonts w:hint="cs"/>
          <w:sz w:val="28"/>
          <w:rtl/>
        </w:rPr>
        <w:t xml:space="preserve"> و</w:t>
      </w:r>
      <w:r w:rsidR="00F018DC">
        <w:rPr>
          <w:rFonts w:hint="cs"/>
          <w:sz w:val="28"/>
          <w:rtl/>
        </w:rPr>
        <w:t xml:space="preserve"> </w:t>
      </w:r>
      <w:r w:rsidRPr="0095031A">
        <w:rPr>
          <w:rFonts w:hint="cs"/>
          <w:sz w:val="28"/>
          <w:rtl/>
        </w:rPr>
        <w:t>طبیعی خود</w:t>
      </w:r>
      <w:r w:rsidR="004A28DF">
        <w:rPr>
          <w:rFonts w:hint="cs"/>
          <w:sz w:val="28"/>
          <w:rtl/>
        </w:rPr>
        <w:t xml:space="preserve"> فرد</w:t>
      </w:r>
      <w:r w:rsidRPr="0095031A">
        <w:rPr>
          <w:rFonts w:hint="cs"/>
          <w:sz w:val="28"/>
          <w:rtl/>
        </w:rPr>
        <w:t xml:space="preserve"> یک میل عادی دارد که </w:t>
      </w:r>
      <w:r w:rsidR="00F74B33">
        <w:rPr>
          <w:rFonts w:hint="eastAsia"/>
          <w:sz w:val="28"/>
          <w:rtl/>
        </w:rPr>
        <w:t>م</w:t>
      </w:r>
      <w:r w:rsidR="00F74B33">
        <w:rPr>
          <w:rFonts w:hint="cs"/>
          <w:sz w:val="28"/>
          <w:rtl/>
        </w:rPr>
        <w:t>ی‌</w:t>
      </w:r>
      <w:r w:rsidR="00F74B33">
        <w:rPr>
          <w:rFonts w:hint="eastAsia"/>
          <w:sz w:val="28"/>
          <w:rtl/>
        </w:rPr>
        <w:t>خواهد</w:t>
      </w:r>
      <w:r w:rsidR="004A28DF">
        <w:rPr>
          <w:rFonts w:hint="cs"/>
          <w:sz w:val="28"/>
          <w:rtl/>
        </w:rPr>
        <w:t xml:space="preserve"> به شهرش برگردد</w:t>
      </w:r>
      <w:r w:rsidR="00966AE4">
        <w:rPr>
          <w:rFonts w:hint="eastAsia"/>
          <w:sz w:val="28"/>
          <w:rtl/>
        </w:rPr>
        <w:t>؛</w:t>
      </w:r>
      <w:r w:rsidR="00966AE4">
        <w:rPr>
          <w:sz w:val="28"/>
          <w:rtl/>
        </w:rPr>
        <w:t xml:space="preserve"> </w:t>
      </w:r>
      <w:r w:rsidRPr="0095031A">
        <w:rPr>
          <w:rFonts w:hint="cs"/>
          <w:sz w:val="28"/>
          <w:rtl/>
        </w:rPr>
        <w:t xml:space="preserve">اما این بازگشت علتش این است که اصل این عمل به خاطر آن است که او حرف مولا را گوش کرد. برای </w:t>
      </w:r>
      <w:r w:rsidR="00F74B33">
        <w:rPr>
          <w:rFonts w:hint="eastAsia"/>
          <w:sz w:val="28"/>
          <w:rtl/>
        </w:rPr>
        <w:t>ا</w:t>
      </w:r>
      <w:r w:rsidR="00F74B33">
        <w:rPr>
          <w:rFonts w:hint="cs"/>
          <w:sz w:val="28"/>
          <w:rtl/>
        </w:rPr>
        <w:t>ی</w:t>
      </w:r>
      <w:r w:rsidR="00F74B33">
        <w:rPr>
          <w:rFonts w:hint="eastAsia"/>
          <w:sz w:val="28"/>
          <w:rtl/>
        </w:rPr>
        <w:t>ن‌که</w:t>
      </w:r>
      <w:r w:rsidRPr="0095031A">
        <w:rPr>
          <w:rFonts w:hint="cs"/>
          <w:sz w:val="28"/>
          <w:rtl/>
        </w:rPr>
        <w:t xml:space="preserve"> آن تکلیف را </w:t>
      </w:r>
      <w:r w:rsidR="00F74B33">
        <w:rPr>
          <w:rFonts w:hint="eastAsia"/>
          <w:sz w:val="28"/>
          <w:rtl/>
        </w:rPr>
        <w:t>م</w:t>
      </w:r>
      <w:r w:rsidR="00F74B33">
        <w:rPr>
          <w:rFonts w:hint="cs"/>
          <w:sz w:val="28"/>
          <w:rtl/>
        </w:rPr>
        <w:t>ی‌</w:t>
      </w:r>
      <w:r w:rsidR="00F74B33">
        <w:rPr>
          <w:rFonts w:hint="eastAsia"/>
          <w:sz w:val="28"/>
          <w:rtl/>
        </w:rPr>
        <w:t>خواست</w:t>
      </w:r>
      <w:r w:rsidRPr="0095031A">
        <w:rPr>
          <w:rFonts w:hint="cs"/>
          <w:sz w:val="28"/>
          <w:rtl/>
        </w:rPr>
        <w:t xml:space="preserve"> انجام بدهد نیاز به این بازگشت پیدا کرد.</w:t>
      </w:r>
      <w:r w:rsidR="004A28DF">
        <w:rPr>
          <w:rFonts w:hint="cs"/>
          <w:sz w:val="28"/>
          <w:rtl/>
        </w:rPr>
        <w:t xml:space="preserve"> لذا</w:t>
      </w:r>
      <w:r w:rsidRPr="0095031A">
        <w:rPr>
          <w:rFonts w:hint="cs"/>
          <w:sz w:val="28"/>
          <w:rtl/>
        </w:rPr>
        <w:t xml:space="preserve"> ممکن است کسی </w:t>
      </w:r>
      <w:r w:rsidR="00F74B33">
        <w:rPr>
          <w:rFonts w:hint="eastAsia"/>
          <w:sz w:val="28"/>
          <w:rtl/>
        </w:rPr>
        <w:t>ا</w:t>
      </w:r>
      <w:r w:rsidR="00F74B33">
        <w:rPr>
          <w:rFonts w:hint="cs"/>
          <w:sz w:val="28"/>
          <w:rtl/>
        </w:rPr>
        <w:t>ی</w:t>
      </w:r>
      <w:r w:rsidR="00F74B33">
        <w:rPr>
          <w:rFonts w:hint="eastAsia"/>
          <w:sz w:val="28"/>
          <w:rtl/>
        </w:rPr>
        <w:t>ن‌گونه</w:t>
      </w:r>
      <w:r w:rsidRPr="0095031A">
        <w:rPr>
          <w:rFonts w:hint="cs"/>
          <w:sz w:val="28"/>
          <w:rtl/>
        </w:rPr>
        <w:t xml:space="preserve"> جواب بدهد. اگر کسی این را بگوید</w:t>
      </w:r>
      <w:r w:rsidR="004A28DF">
        <w:rPr>
          <w:rFonts w:hint="cs"/>
          <w:sz w:val="28"/>
          <w:rtl/>
        </w:rPr>
        <w:t>،</w:t>
      </w:r>
      <w:r w:rsidRPr="0095031A">
        <w:rPr>
          <w:rFonts w:hint="cs"/>
          <w:sz w:val="28"/>
          <w:rtl/>
        </w:rPr>
        <w:t xml:space="preserve"> باز جواب </w:t>
      </w:r>
      <w:r w:rsidR="00F74B33">
        <w:rPr>
          <w:rFonts w:hint="eastAsia"/>
          <w:sz w:val="28"/>
          <w:rtl/>
        </w:rPr>
        <w:t>م</w:t>
      </w:r>
      <w:r w:rsidR="00F74B33">
        <w:rPr>
          <w:rFonts w:hint="cs"/>
          <w:sz w:val="28"/>
          <w:rtl/>
        </w:rPr>
        <w:t>ی‌</w:t>
      </w:r>
      <w:r w:rsidR="00F74B33">
        <w:rPr>
          <w:rFonts w:hint="eastAsia"/>
          <w:sz w:val="28"/>
          <w:rtl/>
        </w:rPr>
        <w:t>ده</w:t>
      </w:r>
      <w:r w:rsidR="00F74B33">
        <w:rPr>
          <w:rFonts w:hint="cs"/>
          <w:sz w:val="28"/>
          <w:rtl/>
        </w:rPr>
        <w:t>ی</w:t>
      </w:r>
      <w:r w:rsidR="00F74B33">
        <w:rPr>
          <w:rFonts w:hint="eastAsia"/>
          <w:sz w:val="28"/>
          <w:rtl/>
        </w:rPr>
        <w:t>م</w:t>
      </w:r>
      <w:r w:rsidRPr="0095031A">
        <w:rPr>
          <w:rFonts w:hint="cs"/>
          <w:sz w:val="28"/>
          <w:rtl/>
        </w:rPr>
        <w:t xml:space="preserve"> به </w:t>
      </w:r>
      <w:r w:rsidR="00F74B33">
        <w:rPr>
          <w:rFonts w:hint="eastAsia"/>
          <w:sz w:val="28"/>
          <w:rtl/>
        </w:rPr>
        <w:t>ا</w:t>
      </w:r>
      <w:r w:rsidR="00F74B33">
        <w:rPr>
          <w:rFonts w:hint="cs"/>
          <w:sz w:val="28"/>
          <w:rtl/>
        </w:rPr>
        <w:t>ی</w:t>
      </w:r>
      <w:r w:rsidR="00F74B33">
        <w:rPr>
          <w:rFonts w:hint="eastAsia"/>
          <w:sz w:val="28"/>
          <w:rtl/>
        </w:rPr>
        <w:t>ن‌که</w:t>
      </w:r>
      <w:r w:rsidRPr="0095031A">
        <w:rPr>
          <w:rFonts w:hint="cs"/>
          <w:sz w:val="28"/>
          <w:rtl/>
        </w:rPr>
        <w:t xml:space="preserve"> در این بازگشت</w:t>
      </w:r>
      <w:r w:rsidR="004A28DF">
        <w:rPr>
          <w:rFonts w:hint="cs"/>
          <w:sz w:val="28"/>
          <w:rtl/>
        </w:rPr>
        <w:t>،</w:t>
      </w:r>
      <w:r w:rsidRPr="0095031A">
        <w:rPr>
          <w:rFonts w:hint="cs"/>
          <w:sz w:val="28"/>
          <w:rtl/>
        </w:rPr>
        <w:t xml:space="preserve"> قصد محض الهی دیگر نیست. برای </w:t>
      </w:r>
      <w:r w:rsidR="00F74B33">
        <w:rPr>
          <w:rFonts w:hint="eastAsia"/>
          <w:sz w:val="28"/>
          <w:rtl/>
        </w:rPr>
        <w:t>ا</w:t>
      </w:r>
      <w:r w:rsidR="00F74B33">
        <w:rPr>
          <w:rFonts w:hint="cs"/>
          <w:sz w:val="28"/>
          <w:rtl/>
        </w:rPr>
        <w:t>ی</w:t>
      </w:r>
      <w:r w:rsidR="00F74B33">
        <w:rPr>
          <w:rFonts w:hint="eastAsia"/>
          <w:sz w:val="28"/>
          <w:rtl/>
        </w:rPr>
        <w:t>ن‌که</w:t>
      </w:r>
      <w:r w:rsidRPr="0095031A">
        <w:rPr>
          <w:rFonts w:hint="cs"/>
          <w:sz w:val="28"/>
          <w:rtl/>
        </w:rPr>
        <w:t xml:space="preserve"> درست است که به خاطر خدا رفت و حالا</w:t>
      </w:r>
      <w:r w:rsidR="00F74B33">
        <w:rPr>
          <w:sz w:val="28"/>
          <w:rtl/>
        </w:rPr>
        <w:t xml:space="preserve"> </w:t>
      </w:r>
      <w:r w:rsidR="00F018DC">
        <w:rPr>
          <w:rFonts w:hint="cs"/>
          <w:sz w:val="28"/>
          <w:rtl/>
        </w:rPr>
        <w:t xml:space="preserve">باید </w:t>
      </w:r>
      <w:r w:rsidRPr="0095031A">
        <w:rPr>
          <w:rFonts w:hint="cs"/>
          <w:sz w:val="28"/>
          <w:rtl/>
        </w:rPr>
        <w:t xml:space="preserve">برگردد </w:t>
      </w:r>
      <w:r w:rsidR="004A28DF">
        <w:rPr>
          <w:rFonts w:hint="cs"/>
          <w:sz w:val="28"/>
          <w:rtl/>
        </w:rPr>
        <w:t>به نوعی</w:t>
      </w:r>
      <w:r w:rsidRPr="0095031A">
        <w:rPr>
          <w:rFonts w:hint="cs"/>
          <w:sz w:val="28"/>
          <w:rtl/>
        </w:rPr>
        <w:t xml:space="preserve"> با خدا ربط دارد ولی یک انگیزه دیگری هم </w:t>
      </w:r>
      <w:r w:rsidR="00F74B33">
        <w:rPr>
          <w:rFonts w:hint="eastAsia"/>
          <w:sz w:val="28"/>
          <w:rtl/>
        </w:rPr>
        <w:t>ا</w:t>
      </w:r>
      <w:r w:rsidR="00F74B33">
        <w:rPr>
          <w:rFonts w:hint="cs"/>
          <w:sz w:val="28"/>
          <w:rtl/>
        </w:rPr>
        <w:t>ی</w:t>
      </w:r>
      <w:r w:rsidR="00F74B33">
        <w:rPr>
          <w:rFonts w:hint="eastAsia"/>
          <w:sz w:val="28"/>
          <w:rtl/>
        </w:rPr>
        <w:t>ن‌جا</w:t>
      </w:r>
      <w:r w:rsidRPr="0095031A">
        <w:rPr>
          <w:rFonts w:hint="cs"/>
          <w:sz w:val="28"/>
          <w:rtl/>
        </w:rPr>
        <w:t xml:space="preserve"> دخالت دارد</w:t>
      </w:r>
      <w:r w:rsidR="004A28DF">
        <w:rPr>
          <w:rFonts w:hint="cs"/>
          <w:sz w:val="28"/>
          <w:rtl/>
        </w:rPr>
        <w:t xml:space="preserve"> و آن </w:t>
      </w:r>
      <w:r w:rsidR="001E0428">
        <w:rPr>
          <w:rFonts w:hint="cs"/>
          <w:sz w:val="28"/>
          <w:rtl/>
        </w:rPr>
        <w:t>انگیز</w:t>
      </w:r>
      <w:r w:rsidR="00845281">
        <w:rPr>
          <w:rFonts w:hint="cs"/>
          <w:sz w:val="28"/>
          <w:rtl/>
        </w:rPr>
        <w:t>ه</w:t>
      </w:r>
      <w:r w:rsidR="001E0428">
        <w:rPr>
          <w:rFonts w:hint="cs"/>
          <w:sz w:val="28"/>
          <w:rtl/>
        </w:rPr>
        <w:t xml:space="preserve"> برگشتن به شهر خودش. البته ممکن است گاهی قصد قربت محض هم باشد، اما همواره </w:t>
      </w:r>
      <w:r w:rsidR="00F74B33">
        <w:rPr>
          <w:rFonts w:hint="eastAsia"/>
          <w:sz w:val="28"/>
          <w:rtl/>
        </w:rPr>
        <w:t>ا</w:t>
      </w:r>
      <w:r w:rsidR="00F74B33">
        <w:rPr>
          <w:rFonts w:hint="cs"/>
          <w:sz w:val="28"/>
          <w:rtl/>
        </w:rPr>
        <w:t>ی</w:t>
      </w:r>
      <w:r w:rsidR="00F74B33">
        <w:rPr>
          <w:rFonts w:hint="eastAsia"/>
          <w:sz w:val="28"/>
          <w:rtl/>
        </w:rPr>
        <w:t>ن‌گونه</w:t>
      </w:r>
      <w:r w:rsidR="001E0428">
        <w:rPr>
          <w:rFonts w:hint="cs"/>
          <w:sz w:val="28"/>
          <w:rtl/>
        </w:rPr>
        <w:t xml:space="preserve"> نیست؛ وقتی انگیز</w:t>
      </w:r>
      <w:r w:rsidR="00845281">
        <w:rPr>
          <w:rFonts w:hint="cs"/>
          <w:sz w:val="28"/>
          <w:rtl/>
        </w:rPr>
        <w:t>ه</w:t>
      </w:r>
      <w:r w:rsidR="001E0428">
        <w:rPr>
          <w:rFonts w:hint="cs"/>
          <w:sz w:val="28"/>
          <w:rtl/>
        </w:rPr>
        <w:t xml:space="preserve"> دیگر جزء علت شد، خداوند </w:t>
      </w:r>
      <w:r w:rsidR="00F74B33">
        <w:rPr>
          <w:rFonts w:hint="eastAsia"/>
          <w:sz w:val="28"/>
          <w:rtl/>
        </w:rPr>
        <w:t>م</w:t>
      </w:r>
      <w:r w:rsidR="00F74B33">
        <w:rPr>
          <w:rFonts w:hint="cs"/>
          <w:sz w:val="28"/>
          <w:rtl/>
        </w:rPr>
        <w:t>ی‌</w:t>
      </w:r>
      <w:r w:rsidR="00F74B33">
        <w:rPr>
          <w:rFonts w:hint="eastAsia"/>
          <w:sz w:val="28"/>
          <w:rtl/>
        </w:rPr>
        <w:t>فرما</w:t>
      </w:r>
      <w:r w:rsidR="00F74B33">
        <w:rPr>
          <w:rFonts w:hint="cs"/>
          <w:sz w:val="28"/>
          <w:rtl/>
        </w:rPr>
        <w:t>ی</w:t>
      </w:r>
      <w:r w:rsidR="00F74B33">
        <w:rPr>
          <w:rFonts w:hint="eastAsia"/>
          <w:sz w:val="28"/>
          <w:rtl/>
        </w:rPr>
        <w:t>د</w:t>
      </w:r>
      <w:r w:rsidR="001E0428">
        <w:rPr>
          <w:rFonts w:hint="cs"/>
          <w:sz w:val="28"/>
          <w:rtl/>
        </w:rPr>
        <w:t xml:space="preserve"> أنا خیر شریک، با شریک و انگیز</w:t>
      </w:r>
      <w:r w:rsidR="00845281">
        <w:rPr>
          <w:rFonts w:hint="cs"/>
          <w:sz w:val="28"/>
          <w:rtl/>
        </w:rPr>
        <w:t>ه</w:t>
      </w:r>
      <w:r w:rsidR="001E0428">
        <w:rPr>
          <w:rFonts w:hint="cs"/>
          <w:sz w:val="28"/>
          <w:rtl/>
        </w:rPr>
        <w:t xml:space="preserve"> دیگر ثوابی بر آن مترتب نیست.</w:t>
      </w:r>
    </w:p>
    <w:p w:rsidR="001E0428" w:rsidRDefault="0095031A" w:rsidP="001E0428">
      <w:pPr>
        <w:autoSpaceDE w:val="0"/>
        <w:autoSpaceDN w:val="0"/>
        <w:adjustRightInd w:val="0"/>
        <w:rPr>
          <w:sz w:val="28"/>
          <w:rtl/>
        </w:rPr>
      </w:pPr>
      <w:r w:rsidRPr="0095031A">
        <w:rPr>
          <w:rFonts w:hint="cs"/>
          <w:sz w:val="28"/>
          <w:rtl/>
        </w:rPr>
        <w:t>(سوال طلبه</w:t>
      </w:r>
      <w:r w:rsidR="00F018DC">
        <w:rPr>
          <w:rFonts w:hint="cs"/>
          <w:sz w:val="28"/>
          <w:rtl/>
        </w:rPr>
        <w:t>...</w:t>
      </w:r>
      <w:r w:rsidRPr="0095031A">
        <w:rPr>
          <w:rFonts w:hint="cs"/>
          <w:sz w:val="28"/>
          <w:rtl/>
        </w:rPr>
        <w:t xml:space="preserve">) جواب استاد: باز هم عرض </w:t>
      </w:r>
      <w:r w:rsidR="00F74B33">
        <w:rPr>
          <w:rFonts w:hint="eastAsia"/>
          <w:sz w:val="28"/>
          <w:rtl/>
        </w:rPr>
        <w:t>م</w:t>
      </w:r>
      <w:r w:rsidR="00F74B33">
        <w:rPr>
          <w:rFonts w:hint="cs"/>
          <w:sz w:val="28"/>
          <w:rtl/>
        </w:rPr>
        <w:t>ی‌</w:t>
      </w:r>
      <w:r w:rsidR="00F74B33">
        <w:rPr>
          <w:rFonts w:hint="eastAsia"/>
          <w:sz w:val="28"/>
          <w:rtl/>
        </w:rPr>
        <w:t>کنم</w:t>
      </w:r>
      <w:r w:rsidRPr="0095031A">
        <w:rPr>
          <w:rFonts w:hint="cs"/>
          <w:sz w:val="28"/>
          <w:rtl/>
        </w:rPr>
        <w:t xml:space="preserve"> برگشت از تکلیف و م</w:t>
      </w:r>
      <w:r w:rsidR="001E0428">
        <w:rPr>
          <w:rFonts w:hint="cs"/>
          <w:sz w:val="28"/>
          <w:rtl/>
        </w:rPr>
        <w:t>ؤ</w:t>
      </w:r>
      <w:r w:rsidRPr="0095031A">
        <w:rPr>
          <w:rFonts w:hint="cs"/>
          <w:sz w:val="28"/>
          <w:rtl/>
        </w:rPr>
        <w:t>خرات تکلیف اگر با یک نگاه دیگری</w:t>
      </w:r>
      <w:r w:rsidR="00F74B33">
        <w:rPr>
          <w:sz w:val="28"/>
          <w:rtl/>
        </w:rPr>
        <w:t xml:space="preserve"> </w:t>
      </w:r>
      <w:r w:rsidRPr="0095031A">
        <w:rPr>
          <w:rFonts w:hint="cs"/>
          <w:sz w:val="28"/>
          <w:rtl/>
        </w:rPr>
        <w:t>مقدمه تکلیف دیگری باشد رفته است حج ولی تکلیفش این است که بیاید قم درس بخواند یا برود شهرش تبلیغ بکند. این برگشت را به عنوان مقدمه</w:t>
      </w:r>
      <w:r w:rsidR="00F74B33">
        <w:rPr>
          <w:sz w:val="28"/>
          <w:rtl/>
        </w:rPr>
        <w:t xml:space="preserve"> </w:t>
      </w:r>
      <w:r w:rsidRPr="0095031A">
        <w:rPr>
          <w:rFonts w:hint="cs"/>
          <w:sz w:val="28"/>
          <w:rtl/>
        </w:rPr>
        <w:t>آن تکلیف که بگیریم این بحث سابق است و خارج از بحث ما است. بحث ما این است که یک آدمی است که</w:t>
      </w:r>
      <w:r w:rsidR="001E0428">
        <w:rPr>
          <w:rFonts w:hint="cs"/>
          <w:sz w:val="28"/>
          <w:rtl/>
        </w:rPr>
        <w:t xml:space="preserve"> </w:t>
      </w:r>
      <w:r w:rsidR="00845281">
        <w:rPr>
          <w:rFonts w:hint="eastAsia"/>
          <w:sz w:val="28"/>
          <w:rtl/>
        </w:rPr>
        <w:t>مثلاً</w:t>
      </w:r>
      <w:r w:rsidRPr="0095031A">
        <w:rPr>
          <w:rFonts w:hint="cs"/>
          <w:sz w:val="28"/>
          <w:rtl/>
        </w:rPr>
        <w:t xml:space="preserve"> </w:t>
      </w:r>
      <w:r w:rsidR="001E0428">
        <w:rPr>
          <w:rFonts w:hint="cs"/>
          <w:sz w:val="28"/>
          <w:rtl/>
        </w:rPr>
        <w:t>در</w:t>
      </w:r>
      <w:r w:rsidRPr="0095031A">
        <w:rPr>
          <w:rFonts w:hint="cs"/>
          <w:sz w:val="28"/>
          <w:rtl/>
        </w:rPr>
        <w:t xml:space="preserve"> کربلا یا مشهد زندگی دارد راحت هم </w:t>
      </w:r>
      <w:r w:rsidR="00F74B33">
        <w:rPr>
          <w:rFonts w:hint="eastAsia"/>
          <w:sz w:val="28"/>
          <w:rtl/>
        </w:rPr>
        <w:t>م</w:t>
      </w:r>
      <w:r w:rsidR="00F74B33">
        <w:rPr>
          <w:rFonts w:hint="cs"/>
          <w:sz w:val="28"/>
          <w:rtl/>
        </w:rPr>
        <w:t>ی‌</w:t>
      </w:r>
      <w:r w:rsidR="00F74B33">
        <w:rPr>
          <w:rFonts w:hint="eastAsia"/>
          <w:sz w:val="28"/>
          <w:rtl/>
        </w:rPr>
        <w:t>تواند</w:t>
      </w:r>
      <w:r w:rsidRPr="0095031A">
        <w:rPr>
          <w:rFonts w:hint="cs"/>
          <w:sz w:val="28"/>
          <w:rtl/>
        </w:rPr>
        <w:t xml:space="preserve"> آنجا زندگی بکند </w:t>
      </w:r>
      <w:r w:rsidR="00845281">
        <w:rPr>
          <w:rFonts w:hint="eastAsia"/>
          <w:sz w:val="28"/>
          <w:rtl/>
        </w:rPr>
        <w:t>کاسب</w:t>
      </w:r>
      <w:r w:rsidR="00845281">
        <w:rPr>
          <w:rFonts w:hint="cs"/>
          <w:sz w:val="28"/>
          <w:rtl/>
        </w:rPr>
        <w:t>ی‌</w:t>
      </w:r>
      <w:r w:rsidR="00845281">
        <w:rPr>
          <w:rFonts w:hint="eastAsia"/>
          <w:sz w:val="28"/>
          <w:rtl/>
        </w:rPr>
        <w:t>اش</w:t>
      </w:r>
      <w:r w:rsidRPr="0095031A">
        <w:rPr>
          <w:rFonts w:hint="cs"/>
          <w:sz w:val="28"/>
          <w:rtl/>
        </w:rPr>
        <w:t xml:space="preserve"> </w:t>
      </w:r>
      <w:r w:rsidR="00F74B33">
        <w:rPr>
          <w:rFonts w:hint="eastAsia"/>
          <w:sz w:val="28"/>
          <w:rtl/>
        </w:rPr>
        <w:t>ا</w:t>
      </w:r>
      <w:r w:rsidR="00F74B33">
        <w:rPr>
          <w:rFonts w:hint="cs"/>
          <w:sz w:val="28"/>
          <w:rtl/>
        </w:rPr>
        <w:t>ی</w:t>
      </w:r>
      <w:r w:rsidR="00F74B33">
        <w:rPr>
          <w:rFonts w:hint="eastAsia"/>
          <w:sz w:val="28"/>
          <w:rtl/>
        </w:rPr>
        <w:t>ن‌جا</w:t>
      </w:r>
      <w:r w:rsidRPr="0095031A">
        <w:rPr>
          <w:rFonts w:hint="cs"/>
          <w:sz w:val="28"/>
          <w:rtl/>
        </w:rPr>
        <w:t xml:space="preserve"> باشد یا </w:t>
      </w:r>
      <w:r w:rsidR="00F74B33">
        <w:rPr>
          <w:rFonts w:hint="eastAsia"/>
          <w:sz w:val="28"/>
          <w:rtl/>
        </w:rPr>
        <w:t>آن‌جا</w:t>
      </w:r>
      <w:r w:rsidRPr="0095031A">
        <w:rPr>
          <w:rFonts w:hint="cs"/>
          <w:sz w:val="28"/>
          <w:rtl/>
        </w:rPr>
        <w:t xml:space="preserve"> باشد فرقی ندارد. ولی حالا </w:t>
      </w:r>
      <w:r w:rsidR="00F74B33">
        <w:rPr>
          <w:rFonts w:hint="eastAsia"/>
          <w:sz w:val="28"/>
          <w:rtl/>
        </w:rPr>
        <w:t>برم</w:t>
      </w:r>
      <w:r w:rsidR="00F74B33">
        <w:rPr>
          <w:rFonts w:hint="cs"/>
          <w:sz w:val="28"/>
          <w:rtl/>
        </w:rPr>
        <w:t>ی‌</w:t>
      </w:r>
      <w:r w:rsidR="00F74B33">
        <w:rPr>
          <w:rFonts w:hint="eastAsia"/>
          <w:sz w:val="28"/>
          <w:rtl/>
        </w:rPr>
        <w:t>گردد</w:t>
      </w:r>
      <w:r w:rsidRPr="0095031A">
        <w:rPr>
          <w:rFonts w:hint="cs"/>
          <w:sz w:val="28"/>
          <w:rtl/>
        </w:rPr>
        <w:t xml:space="preserve">. صرف </w:t>
      </w:r>
      <w:r w:rsidR="00F74B33">
        <w:rPr>
          <w:rFonts w:hint="eastAsia"/>
          <w:sz w:val="28"/>
          <w:rtl/>
        </w:rPr>
        <w:t>آن‌که</w:t>
      </w:r>
      <w:r w:rsidRPr="0095031A">
        <w:rPr>
          <w:rFonts w:hint="cs"/>
          <w:sz w:val="28"/>
          <w:rtl/>
        </w:rPr>
        <w:t xml:space="preserve"> رفته و دارد </w:t>
      </w:r>
      <w:r w:rsidR="00E26AD8">
        <w:rPr>
          <w:rFonts w:hint="cs"/>
          <w:sz w:val="28"/>
          <w:rtl/>
        </w:rPr>
        <w:t>برمی‌گردد</w:t>
      </w:r>
      <w:r w:rsidRPr="0095031A">
        <w:rPr>
          <w:rFonts w:hint="cs"/>
          <w:sz w:val="28"/>
          <w:rtl/>
        </w:rPr>
        <w:t xml:space="preserve"> بگوییم ثواب </w:t>
      </w:r>
      <w:r w:rsidR="00F74B33">
        <w:rPr>
          <w:rFonts w:hint="eastAsia"/>
          <w:sz w:val="28"/>
          <w:rtl/>
        </w:rPr>
        <w:t>م</w:t>
      </w:r>
      <w:r w:rsidR="00F74B33">
        <w:rPr>
          <w:rFonts w:hint="cs"/>
          <w:sz w:val="28"/>
          <w:rtl/>
        </w:rPr>
        <w:t>ی‌</w:t>
      </w:r>
      <w:r w:rsidR="00F74B33">
        <w:rPr>
          <w:rFonts w:hint="eastAsia"/>
          <w:sz w:val="28"/>
          <w:rtl/>
        </w:rPr>
        <w:t>برد</w:t>
      </w:r>
      <w:r w:rsidRPr="0095031A">
        <w:rPr>
          <w:rFonts w:hint="cs"/>
          <w:sz w:val="28"/>
          <w:rtl/>
        </w:rPr>
        <w:t xml:space="preserve">. ولی جواب نهایی ما و عرض نهایی ما این است که این بازگشت حتی اگر به یک شکلی با تکلیف ارتباطش بدهیم ولی این محض نیست. میل او هم در </w:t>
      </w:r>
      <w:r w:rsidR="00F74B33">
        <w:rPr>
          <w:rFonts w:hint="eastAsia"/>
          <w:sz w:val="28"/>
          <w:rtl/>
        </w:rPr>
        <w:t>آن‌جا</w:t>
      </w:r>
      <w:r w:rsidRPr="0095031A">
        <w:rPr>
          <w:rFonts w:hint="cs"/>
          <w:sz w:val="28"/>
          <w:rtl/>
        </w:rPr>
        <w:t xml:space="preserve"> دخالت دارد که برگردد</w:t>
      </w:r>
      <w:r w:rsidR="001E0428">
        <w:rPr>
          <w:rFonts w:hint="cs"/>
          <w:sz w:val="28"/>
          <w:rtl/>
        </w:rPr>
        <w:t>،</w:t>
      </w:r>
      <w:r w:rsidRPr="0095031A">
        <w:rPr>
          <w:rFonts w:hint="cs"/>
          <w:sz w:val="28"/>
          <w:rtl/>
        </w:rPr>
        <w:t xml:space="preserve"> بله اگر میلش هیچ دخالتی در این</w:t>
      </w:r>
      <w:r w:rsidR="001E0428">
        <w:rPr>
          <w:rFonts w:hint="cs"/>
          <w:sz w:val="28"/>
          <w:rtl/>
        </w:rPr>
        <w:t xml:space="preserve"> تکلیف</w:t>
      </w:r>
      <w:r w:rsidRPr="0095031A">
        <w:rPr>
          <w:rFonts w:hint="cs"/>
          <w:sz w:val="28"/>
          <w:rtl/>
        </w:rPr>
        <w:t xml:space="preserve"> ندارد</w:t>
      </w:r>
      <w:r w:rsidR="001E0428">
        <w:rPr>
          <w:rFonts w:hint="cs"/>
          <w:sz w:val="28"/>
          <w:rtl/>
        </w:rPr>
        <w:t>،</w:t>
      </w:r>
      <w:r w:rsidRPr="0095031A">
        <w:rPr>
          <w:rFonts w:hint="cs"/>
          <w:sz w:val="28"/>
          <w:rtl/>
        </w:rPr>
        <w:t xml:space="preserve"> تکلیفی دیگری دارد</w:t>
      </w:r>
      <w:r w:rsidR="001E0428">
        <w:rPr>
          <w:rFonts w:hint="cs"/>
          <w:sz w:val="28"/>
          <w:rtl/>
        </w:rPr>
        <w:t xml:space="preserve"> که</w:t>
      </w:r>
      <w:r w:rsidRPr="0095031A">
        <w:rPr>
          <w:rFonts w:hint="cs"/>
          <w:sz w:val="28"/>
          <w:rtl/>
        </w:rPr>
        <w:t xml:space="preserve"> به خاطر</w:t>
      </w:r>
      <w:r w:rsidR="001E0428">
        <w:rPr>
          <w:rFonts w:hint="cs"/>
          <w:sz w:val="28"/>
          <w:rtl/>
        </w:rPr>
        <w:t xml:space="preserve"> آن</w:t>
      </w:r>
      <w:r w:rsidRPr="0095031A">
        <w:rPr>
          <w:rFonts w:hint="cs"/>
          <w:sz w:val="28"/>
          <w:rtl/>
        </w:rPr>
        <w:t xml:space="preserve"> تکلیف فقط دارد انجام </w:t>
      </w:r>
      <w:r w:rsidR="00F74B33">
        <w:rPr>
          <w:rFonts w:hint="eastAsia"/>
          <w:sz w:val="28"/>
          <w:rtl/>
        </w:rPr>
        <w:t>م</w:t>
      </w:r>
      <w:r w:rsidR="00F74B33">
        <w:rPr>
          <w:rFonts w:hint="cs"/>
          <w:sz w:val="28"/>
          <w:rtl/>
        </w:rPr>
        <w:t>ی‌</w:t>
      </w:r>
      <w:r w:rsidR="00F74B33">
        <w:rPr>
          <w:rFonts w:hint="eastAsia"/>
          <w:sz w:val="28"/>
          <w:rtl/>
        </w:rPr>
        <w:t>دهد</w:t>
      </w:r>
      <w:r w:rsidRPr="0095031A">
        <w:rPr>
          <w:rFonts w:hint="cs"/>
          <w:sz w:val="28"/>
          <w:rtl/>
        </w:rPr>
        <w:t xml:space="preserve"> عیبی ندارد که ثواب ببرد اما </w:t>
      </w:r>
      <w:r w:rsidR="00845281">
        <w:rPr>
          <w:rFonts w:hint="eastAsia"/>
          <w:sz w:val="28"/>
          <w:rtl/>
        </w:rPr>
        <w:t>مطلقاً</w:t>
      </w:r>
      <w:r w:rsidRPr="0095031A">
        <w:rPr>
          <w:rFonts w:hint="cs"/>
          <w:sz w:val="28"/>
          <w:rtl/>
        </w:rPr>
        <w:t xml:space="preserve"> </w:t>
      </w:r>
      <w:r w:rsidR="00F74B33">
        <w:rPr>
          <w:rFonts w:hint="eastAsia"/>
          <w:sz w:val="28"/>
          <w:rtl/>
        </w:rPr>
        <w:t>نم</w:t>
      </w:r>
      <w:r w:rsidR="00F74B33">
        <w:rPr>
          <w:rFonts w:hint="cs"/>
          <w:sz w:val="28"/>
          <w:rtl/>
        </w:rPr>
        <w:t>ی‌</w:t>
      </w:r>
      <w:r w:rsidR="00F74B33">
        <w:rPr>
          <w:rFonts w:hint="eastAsia"/>
          <w:sz w:val="28"/>
          <w:rtl/>
        </w:rPr>
        <w:t>تواند</w:t>
      </w:r>
      <w:r w:rsidR="001E0428">
        <w:rPr>
          <w:rFonts w:hint="cs"/>
          <w:sz w:val="28"/>
          <w:rtl/>
        </w:rPr>
        <w:t xml:space="preserve"> ثواب</w:t>
      </w:r>
      <w:r w:rsidRPr="0095031A">
        <w:rPr>
          <w:rFonts w:hint="cs"/>
          <w:sz w:val="28"/>
          <w:rtl/>
        </w:rPr>
        <w:t xml:space="preserve"> ببرد.</w:t>
      </w:r>
    </w:p>
    <w:p w:rsidR="00F12036" w:rsidRDefault="0095031A" w:rsidP="001B0806">
      <w:pPr>
        <w:autoSpaceDE w:val="0"/>
        <w:autoSpaceDN w:val="0"/>
        <w:adjustRightInd w:val="0"/>
        <w:rPr>
          <w:sz w:val="28"/>
          <w:rtl/>
        </w:rPr>
      </w:pPr>
      <w:r w:rsidRPr="0095031A">
        <w:rPr>
          <w:rFonts w:hint="cs"/>
          <w:sz w:val="28"/>
          <w:rtl/>
        </w:rPr>
        <w:t>(سوال طلبه</w:t>
      </w:r>
      <w:r w:rsidR="00F018DC">
        <w:rPr>
          <w:rFonts w:hint="cs"/>
          <w:sz w:val="28"/>
          <w:rtl/>
        </w:rPr>
        <w:t>...</w:t>
      </w:r>
      <w:r w:rsidRPr="0095031A">
        <w:rPr>
          <w:rFonts w:hint="cs"/>
          <w:sz w:val="28"/>
          <w:rtl/>
        </w:rPr>
        <w:t xml:space="preserve">) جواب استاد: ولی حالا که تکلیف انجام شد باید برگردد این برگشتش هم وجهی دارد که ببینیم برگشتش هم ثواب </w:t>
      </w:r>
      <w:r w:rsidR="00966AE4">
        <w:rPr>
          <w:rFonts w:hint="eastAsia"/>
          <w:sz w:val="28"/>
          <w:rtl/>
        </w:rPr>
        <w:t>دارد</w:t>
      </w:r>
      <w:r w:rsidR="00966AE4">
        <w:rPr>
          <w:sz w:val="28"/>
          <w:rtl/>
        </w:rPr>
        <w:t xml:space="preserve"> (</w:t>
      </w:r>
      <w:r w:rsidRPr="0095031A">
        <w:rPr>
          <w:rFonts w:hint="cs"/>
          <w:sz w:val="28"/>
          <w:rtl/>
        </w:rPr>
        <w:t>سوال طلبه</w:t>
      </w:r>
      <w:r w:rsidR="00F018DC">
        <w:rPr>
          <w:rFonts w:hint="cs"/>
          <w:sz w:val="28"/>
          <w:rtl/>
        </w:rPr>
        <w:t>...</w:t>
      </w:r>
      <w:r w:rsidRPr="0095031A">
        <w:rPr>
          <w:rFonts w:hint="cs"/>
          <w:sz w:val="28"/>
          <w:rtl/>
        </w:rPr>
        <w:t>) جواب استاد: برگشت با رفت خیلی فرق دارد. نه این عرف ت</w:t>
      </w:r>
      <w:r w:rsidR="00F018DC">
        <w:rPr>
          <w:rFonts w:hint="cs"/>
          <w:sz w:val="28"/>
          <w:rtl/>
        </w:rPr>
        <w:t>س</w:t>
      </w:r>
      <w:r w:rsidRPr="0095031A">
        <w:rPr>
          <w:rFonts w:hint="cs"/>
          <w:sz w:val="28"/>
          <w:rtl/>
        </w:rPr>
        <w:t>ام</w:t>
      </w:r>
      <w:r w:rsidR="00F018DC">
        <w:rPr>
          <w:rFonts w:hint="cs"/>
          <w:sz w:val="28"/>
          <w:rtl/>
        </w:rPr>
        <w:t>ح</w:t>
      </w:r>
      <w:r w:rsidRPr="0095031A">
        <w:rPr>
          <w:rFonts w:hint="cs"/>
          <w:sz w:val="28"/>
          <w:rtl/>
        </w:rPr>
        <w:t>ی</w:t>
      </w:r>
      <w:r w:rsidR="00F018DC">
        <w:rPr>
          <w:rFonts w:hint="cs"/>
          <w:sz w:val="28"/>
          <w:rtl/>
        </w:rPr>
        <w:t xml:space="preserve"> است</w:t>
      </w:r>
      <w:r w:rsidRPr="0095031A">
        <w:rPr>
          <w:rFonts w:hint="cs"/>
          <w:sz w:val="28"/>
          <w:rtl/>
        </w:rPr>
        <w:t xml:space="preserve"> ولی اگر شما کمی دقت بکنید </w:t>
      </w:r>
      <w:r w:rsidR="00F74B33">
        <w:rPr>
          <w:rFonts w:hint="eastAsia"/>
          <w:sz w:val="28"/>
          <w:rtl/>
        </w:rPr>
        <w:t>م</w:t>
      </w:r>
      <w:r w:rsidR="00F74B33">
        <w:rPr>
          <w:rFonts w:hint="cs"/>
          <w:sz w:val="28"/>
          <w:rtl/>
        </w:rPr>
        <w:t>ی‌</w:t>
      </w:r>
      <w:r w:rsidR="00F74B33">
        <w:rPr>
          <w:rFonts w:hint="eastAsia"/>
          <w:sz w:val="28"/>
          <w:rtl/>
        </w:rPr>
        <w:t>ب</w:t>
      </w:r>
      <w:r w:rsidR="00F74B33">
        <w:rPr>
          <w:rFonts w:hint="cs"/>
          <w:sz w:val="28"/>
          <w:rtl/>
        </w:rPr>
        <w:t>ی</w:t>
      </w:r>
      <w:r w:rsidR="00F74B33">
        <w:rPr>
          <w:rFonts w:hint="eastAsia"/>
          <w:sz w:val="28"/>
          <w:rtl/>
        </w:rPr>
        <w:t>ن</w:t>
      </w:r>
      <w:r w:rsidR="00F74B33">
        <w:rPr>
          <w:rFonts w:hint="cs"/>
          <w:sz w:val="28"/>
          <w:rtl/>
        </w:rPr>
        <w:t>ی</w:t>
      </w:r>
      <w:r w:rsidR="00F74B33">
        <w:rPr>
          <w:rFonts w:hint="eastAsia"/>
          <w:sz w:val="28"/>
          <w:rtl/>
        </w:rPr>
        <w:t>د</w:t>
      </w:r>
      <w:r w:rsidRPr="0095031A">
        <w:rPr>
          <w:rFonts w:hint="cs"/>
          <w:sz w:val="28"/>
          <w:rtl/>
        </w:rPr>
        <w:t xml:space="preserve"> رفتن اگر انجام نشود تکلیف محقق </w:t>
      </w:r>
      <w:r w:rsidR="00F74B33">
        <w:rPr>
          <w:rFonts w:hint="eastAsia"/>
          <w:sz w:val="28"/>
          <w:rtl/>
        </w:rPr>
        <w:t>نم</w:t>
      </w:r>
      <w:r w:rsidR="00F74B33">
        <w:rPr>
          <w:rFonts w:hint="cs"/>
          <w:sz w:val="28"/>
          <w:rtl/>
        </w:rPr>
        <w:t>ی‌</w:t>
      </w:r>
      <w:r w:rsidR="00F74B33">
        <w:rPr>
          <w:rFonts w:hint="eastAsia"/>
          <w:sz w:val="28"/>
          <w:rtl/>
        </w:rPr>
        <w:t>شود</w:t>
      </w:r>
      <w:r w:rsidR="001E0428">
        <w:rPr>
          <w:rFonts w:hint="cs"/>
          <w:sz w:val="28"/>
          <w:rtl/>
        </w:rPr>
        <w:t>،</w:t>
      </w:r>
      <w:r w:rsidRPr="0095031A">
        <w:rPr>
          <w:rFonts w:hint="cs"/>
          <w:sz w:val="28"/>
          <w:rtl/>
        </w:rPr>
        <w:t xml:space="preserve"> برگشتن به خاطر میل خودش است </w:t>
      </w:r>
      <w:r w:rsidR="00F74B33">
        <w:rPr>
          <w:rFonts w:hint="eastAsia"/>
          <w:sz w:val="28"/>
          <w:rtl/>
        </w:rPr>
        <w:t>م</w:t>
      </w:r>
      <w:r w:rsidR="00F74B33">
        <w:rPr>
          <w:rFonts w:hint="cs"/>
          <w:sz w:val="28"/>
          <w:rtl/>
        </w:rPr>
        <w:t>ی‌</w:t>
      </w:r>
      <w:r w:rsidR="00F74B33">
        <w:rPr>
          <w:rFonts w:hint="eastAsia"/>
          <w:sz w:val="28"/>
          <w:rtl/>
        </w:rPr>
        <w:t>خواهد</w:t>
      </w:r>
      <w:r w:rsidRPr="0095031A">
        <w:rPr>
          <w:rFonts w:hint="cs"/>
          <w:sz w:val="28"/>
          <w:rtl/>
        </w:rPr>
        <w:t xml:space="preserve"> بیاید به شهر</w:t>
      </w:r>
      <w:r w:rsidR="001E0428">
        <w:rPr>
          <w:rFonts w:hint="cs"/>
          <w:sz w:val="28"/>
          <w:rtl/>
        </w:rPr>
        <w:t xml:space="preserve"> خودش</w:t>
      </w:r>
      <w:r w:rsidRPr="0095031A">
        <w:rPr>
          <w:rFonts w:hint="cs"/>
          <w:sz w:val="28"/>
          <w:rtl/>
        </w:rPr>
        <w:t>. (سوال طلبه</w:t>
      </w:r>
      <w:r w:rsidR="00F018DC">
        <w:rPr>
          <w:rFonts w:hint="cs"/>
          <w:sz w:val="28"/>
          <w:rtl/>
        </w:rPr>
        <w:t>...</w:t>
      </w:r>
      <w:r w:rsidRPr="0095031A">
        <w:rPr>
          <w:rFonts w:hint="cs"/>
          <w:sz w:val="28"/>
          <w:rtl/>
        </w:rPr>
        <w:t xml:space="preserve">) جواب استاد: </w:t>
      </w:r>
      <w:r w:rsidR="0014744E">
        <w:rPr>
          <w:rFonts w:hint="cs"/>
          <w:sz w:val="28"/>
          <w:rtl/>
        </w:rPr>
        <w:t xml:space="preserve">این </w:t>
      </w:r>
      <w:r w:rsidRPr="0095031A">
        <w:rPr>
          <w:rFonts w:hint="cs"/>
          <w:sz w:val="28"/>
          <w:rtl/>
        </w:rPr>
        <w:t xml:space="preserve">لازمه هم به خاطر میل خودش است </w:t>
      </w:r>
      <w:r w:rsidR="0014744E" w:rsidRPr="0095031A">
        <w:rPr>
          <w:rFonts w:hint="cs"/>
          <w:sz w:val="28"/>
          <w:rtl/>
        </w:rPr>
        <w:t xml:space="preserve">برگشتن </w:t>
      </w:r>
      <w:r w:rsidRPr="0095031A">
        <w:rPr>
          <w:rFonts w:hint="cs"/>
          <w:sz w:val="28"/>
          <w:rtl/>
        </w:rPr>
        <w:t xml:space="preserve">لازمه زیارت که نیست. لازمه این که شما </w:t>
      </w:r>
      <w:r w:rsidR="00F74B33">
        <w:rPr>
          <w:rFonts w:hint="eastAsia"/>
          <w:sz w:val="28"/>
          <w:rtl/>
        </w:rPr>
        <w:t>م</w:t>
      </w:r>
      <w:r w:rsidR="00F74B33">
        <w:rPr>
          <w:rFonts w:hint="cs"/>
          <w:sz w:val="28"/>
          <w:rtl/>
        </w:rPr>
        <w:t>ی‌</w:t>
      </w:r>
      <w:r w:rsidR="00F74B33">
        <w:rPr>
          <w:rFonts w:hint="eastAsia"/>
          <w:sz w:val="28"/>
          <w:rtl/>
        </w:rPr>
        <w:t>خواه</w:t>
      </w:r>
      <w:r w:rsidR="00F74B33">
        <w:rPr>
          <w:rFonts w:hint="cs"/>
          <w:sz w:val="28"/>
          <w:rtl/>
        </w:rPr>
        <w:t>ی</w:t>
      </w:r>
      <w:r w:rsidR="00F74B33">
        <w:rPr>
          <w:rFonts w:hint="eastAsia"/>
          <w:sz w:val="28"/>
          <w:rtl/>
        </w:rPr>
        <w:t>د</w:t>
      </w:r>
      <w:r w:rsidRPr="0095031A">
        <w:rPr>
          <w:rFonts w:hint="cs"/>
          <w:sz w:val="28"/>
          <w:rtl/>
        </w:rPr>
        <w:t xml:space="preserve"> در خانه باشید این است که برگردید. لازمه مقدمه زیارت هم این است </w:t>
      </w:r>
      <w:r w:rsidRPr="0095031A">
        <w:rPr>
          <w:rFonts w:hint="cs"/>
          <w:sz w:val="28"/>
          <w:rtl/>
        </w:rPr>
        <w:lastRenderedPageBreak/>
        <w:t xml:space="preserve">که بروید اما لازمه خانه بودن آن است که برگردیم لازم نیست که زیارت کنیم. این هم یک دلیل که </w:t>
      </w:r>
      <w:r w:rsidR="0014744E">
        <w:rPr>
          <w:rFonts w:hint="cs"/>
          <w:sz w:val="28"/>
          <w:rtl/>
        </w:rPr>
        <w:t>طبق</w:t>
      </w:r>
      <w:r w:rsidRPr="0095031A">
        <w:rPr>
          <w:rFonts w:hint="cs"/>
          <w:sz w:val="28"/>
          <w:rtl/>
        </w:rPr>
        <w:t xml:space="preserve"> قاعده به نظر خیلی تمام </w:t>
      </w:r>
      <w:r w:rsidR="00F74B33">
        <w:rPr>
          <w:rFonts w:hint="eastAsia"/>
          <w:sz w:val="28"/>
          <w:rtl/>
        </w:rPr>
        <w:t>نم</w:t>
      </w:r>
      <w:r w:rsidR="00F74B33">
        <w:rPr>
          <w:rFonts w:hint="cs"/>
          <w:sz w:val="28"/>
          <w:rtl/>
        </w:rPr>
        <w:t>ی‌</w:t>
      </w:r>
      <w:r w:rsidR="00F74B33">
        <w:rPr>
          <w:rFonts w:hint="eastAsia"/>
          <w:sz w:val="28"/>
          <w:rtl/>
        </w:rPr>
        <w:t>آ</w:t>
      </w:r>
      <w:r w:rsidR="00F74B33">
        <w:rPr>
          <w:rFonts w:hint="cs"/>
          <w:sz w:val="28"/>
          <w:rtl/>
        </w:rPr>
        <w:t>ی</w:t>
      </w:r>
      <w:r w:rsidR="00F74B33">
        <w:rPr>
          <w:rFonts w:hint="eastAsia"/>
          <w:sz w:val="28"/>
          <w:rtl/>
        </w:rPr>
        <w:t>د</w:t>
      </w:r>
      <w:r w:rsidRPr="0095031A">
        <w:rPr>
          <w:rFonts w:hint="cs"/>
          <w:sz w:val="28"/>
          <w:rtl/>
        </w:rPr>
        <w:t>.</w:t>
      </w:r>
    </w:p>
    <w:p w:rsidR="00F12036" w:rsidRDefault="00F12036" w:rsidP="00C35F15">
      <w:pPr>
        <w:pStyle w:val="Heading3"/>
        <w:rPr>
          <w:rtl/>
        </w:rPr>
      </w:pPr>
      <w:bookmarkStart w:id="4" w:name="_Toc387253373"/>
      <w:r>
        <w:rPr>
          <w:rFonts w:hint="cs"/>
          <w:rtl/>
        </w:rPr>
        <w:t>دلیل دوم</w:t>
      </w:r>
      <w:bookmarkEnd w:id="4"/>
    </w:p>
    <w:p w:rsidR="00B470C7" w:rsidRDefault="0095031A" w:rsidP="00B470C7">
      <w:pPr>
        <w:autoSpaceDE w:val="0"/>
        <w:autoSpaceDN w:val="0"/>
        <w:adjustRightInd w:val="0"/>
        <w:rPr>
          <w:rFonts w:hint="cs"/>
          <w:sz w:val="28"/>
          <w:rtl/>
        </w:rPr>
      </w:pPr>
      <w:r w:rsidRPr="0095031A">
        <w:rPr>
          <w:rFonts w:hint="cs"/>
          <w:sz w:val="28"/>
          <w:rtl/>
        </w:rPr>
        <w:t xml:space="preserve"> اما ممکن است دلیل لفظی </w:t>
      </w:r>
      <w:r w:rsidR="00F74B33">
        <w:rPr>
          <w:rFonts w:hint="eastAsia"/>
          <w:sz w:val="28"/>
          <w:rtl/>
        </w:rPr>
        <w:t>ا</w:t>
      </w:r>
      <w:r w:rsidR="00F74B33">
        <w:rPr>
          <w:rFonts w:hint="cs"/>
          <w:sz w:val="28"/>
          <w:rtl/>
        </w:rPr>
        <w:t>ی</w:t>
      </w:r>
      <w:r w:rsidR="00F74B33">
        <w:rPr>
          <w:rFonts w:hint="eastAsia"/>
          <w:sz w:val="28"/>
          <w:rtl/>
        </w:rPr>
        <w:t>ن‌جا</w:t>
      </w:r>
      <w:r w:rsidRPr="0095031A">
        <w:rPr>
          <w:rFonts w:hint="cs"/>
          <w:sz w:val="28"/>
          <w:rtl/>
        </w:rPr>
        <w:t xml:space="preserve"> باشد</w:t>
      </w:r>
      <w:r w:rsidR="0014744E">
        <w:rPr>
          <w:rFonts w:hint="cs"/>
          <w:sz w:val="28"/>
          <w:rtl/>
        </w:rPr>
        <w:t>،</w:t>
      </w:r>
      <w:r w:rsidRPr="0095031A">
        <w:rPr>
          <w:rFonts w:hint="cs"/>
          <w:sz w:val="28"/>
          <w:rtl/>
        </w:rPr>
        <w:t xml:space="preserve"> در انوا</w:t>
      </w:r>
      <w:r w:rsidR="00F018DC">
        <w:rPr>
          <w:rFonts w:hint="cs"/>
          <w:sz w:val="28"/>
          <w:rtl/>
        </w:rPr>
        <w:t>رال</w:t>
      </w:r>
      <w:r w:rsidRPr="0095031A">
        <w:rPr>
          <w:rFonts w:hint="cs"/>
          <w:sz w:val="28"/>
          <w:rtl/>
        </w:rPr>
        <w:t xml:space="preserve">اصول هم این بحث را نکرده است. </w:t>
      </w:r>
      <w:r w:rsidR="0014744E">
        <w:rPr>
          <w:rFonts w:hint="cs"/>
          <w:sz w:val="28"/>
          <w:rtl/>
        </w:rPr>
        <w:t>ممکن است ادامه آیه 120</w:t>
      </w:r>
      <w:r w:rsidRPr="0095031A">
        <w:rPr>
          <w:rFonts w:hint="cs"/>
          <w:sz w:val="28"/>
          <w:rtl/>
        </w:rPr>
        <w:t xml:space="preserve"> سوره توبه حتی م</w:t>
      </w:r>
      <w:r w:rsidR="0014744E">
        <w:rPr>
          <w:rFonts w:hint="cs"/>
          <w:sz w:val="28"/>
          <w:rtl/>
        </w:rPr>
        <w:t>ؤ</w:t>
      </w:r>
      <w:r w:rsidRPr="0095031A">
        <w:rPr>
          <w:rFonts w:hint="cs"/>
          <w:sz w:val="28"/>
          <w:rtl/>
        </w:rPr>
        <w:t xml:space="preserve">خرات و مقارنات را هم </w:t>
      </w:r>
      <w:r w:rsidR="0014744E">
        <w:rPr>
          <w:rFonts w:hint="cs"/>
          <w:sz w:val="28"/>
          <w:rtl/>
        </w:rPr>
        <w:t>ب</w:t>
      </w:r>
      <w:r w:rsidRPr="0095031A">
        <w:rPr>
          <w:rFonts w:hint="cs"/>
          <w:sz w:val="28"/>
          <w:rtl/>
        </w:rPr>
        <w:t>گیرد</w:t>
      </w:r>
      <w:r w:rsidR="0014744E">
        <w:rPr>
          <w:rFonts w:hint="cs"/>
          <w:sz w:val="28"/>
          <w:rtl/>
        </w:rPr>
        <w:t xml:space="preserve"> که تعبیر نظیر «</w:t>
      </w:r>
      <w:r w:rsidR="0014744E" w:rsidRPr="00E26AD8">
        <w:rPr>
          <w:rFonts w:hint="cs"/>
          <w:b/>
          <w:bCs/>
          <w:sz w:val="28"/>
          <w:rtl/>
        </w:rPr>
        <w:t>ولایقطعون وادیا</w:t>
      </w:r>
      <w:r w:rsidR="0014744E">
        <w:rPr>
          <w:rFonts w:hint="cs"/>
          <w:sz w:val="28"/>
          <w:rtl/>
        </w:rPr>
        <w:t>»</w:t>
      </w:r>
      <w:r w:rsidR="00F74B33">
        <w:rPr>
          <w:sz w:val="28"/>
          <w:rtl/>
        </w:rPr>
        <w:t xml:space="preserve"> </w:t>
      </w:r>
      <w:r w:rsidR="0014744E">
        <w:rPr>
          <w:rFonts w:hint="cs"/>
          <w:sz w:val="28"/>
          <w:rtl/>
        </w:rPr>
        <w:t xml:space="preserve">که به معنای پیمودن مسیر است بگوییم اطلاق دارد و مسیر رفت و برگشت هر دو را </w:t>
      </w:r>
      <w:r w:rsidR="00F74B33">
        <w:rPr>
          <w:rFonts w:hint="eastAsia"/>
          <w:sz w:val="28"/>
          <w:rtl/>
        </w:rPr>
        <w:t>م</w:t>
      </w:r>
      <w:r w:rsidR="00F74B33">
        <w:rPr>
          <w:rFonts w:hint="cs"/>
          <w:sz w:val="28"/>
          <w:rtl/>
        </w:rPr>
        <w:t>ی‌</w:t>
      </w:r>
      <w:r w:rsidR="00F74B33">
        <w:rPr>
          <w:rFonts w:hint="eastAsia"/>
          <w:sz w:val="28"/>
          <w:rtl/>
        </w:rPr>
        <w:t>گ</w:t>
      </w:r>
      <w:r w:rsidR="00F74B33">
        <w:rPr>
          <w:rFonts w:hint="cs"/>
          <w:sz w:val="28"/>
          <w:rtl/>
        </w:rPr>
        <w:t>ی</w:t>
      </w:r>
      <w:r w:rsidR="00F74B33">
        <w:rPr>
          <w:rFonts w:hint="eastAsia"/>
          <w:sz w:val="28"/>
          <w:rtl/>
        </w:rPr>
        <w:t>رد</w:t>
      </w:r>
      <w:r w:rsidR="0014744E">
        <w:rPr>
          <w:rFonts w:hint="cs"/>
          <w:sz w:val="28"/>
          <w:rtl/>
        </w:rPr>
        <w:t>. یا آن تعابیری که در مورد حج و زیارت آمده که به خار برداشتن هر</w:t>
      </w:r>
      <w:r w:rsidR="00E26AD8">
        <w:rPr>
          <w:rFonts w:hint="cs"/>
          <w:sz w:val="28"/>
          <w:rtl/>
        </w:rPr>
        <w:t xml:space="preserve"> </w:t>
      </w:r>
      <w:r w:rsidR="0014744E">
        <w:rPr>
          <w:rFonts w:hint="cs"/>
          <w:sz w:val="28"/>
          <w:rtl/>
        </w:rPr>
        <w:t xml:space="preserve">گام در این مسیر ثواب عنایت </w:t>
      </w:r>
      <w:r w:rsidR="00F74B33">
        <w:rPr>
          <w:rFonts w:hint="eastAsia"/>
          <w:sz w:val="28"/>
          <w:rtl/>
        </w:rPr>
        <w:t>م</w:t>
      </w:r>
      <w:r w:rsidR="00F74B33">
        <w:rPr>
          <w:rFonts w:hint="cs"/>
          <w:sz w:val="28"/>
          <w:rtl/>
        </w:rPr>
        <w:t>ی‌</w:t>
      </w:r>
      <w:r w:rsidR="00F74B33">
        <w:rPr>
          <w:rFonts w:hint="eastAsia"/>
          <w:sz w:val="28"/>
          <w:rtl/>
        </w:rPr>
        <w:t>شود</w:t>
      </w:r>
      <w:r w:rsidR="0014744E">
        <w:rPr>
          <w:rFonts w:hint="cs"/>
          <w:sz w:val="28"/>
          <w:rtl/>
        </w:rPr>
        <w:t xml:space="preserve"> که بگوییم این تعبیر به «خطوه» اطلاق دارد رفت و برگشت هر دو را شامل </w:t>
      </w:r>
      <w:r w:rsidR="00F74B33">
        <w:rPr>
          <w:rFonts w:hint="eastAsia"/>
          <w:sz w:val="28"/>
          <w:rtl/>
        </w:rPr>
        <w:t>م</w:t>
      </w:r>
      <w:r w:rsidR="00F74B33">
        <w:rPr>
          <w:rFonts w:hint="cs"/>
          <w:sz w:val="28"/>
          <w:rtl/>
        </w:rPr>
        <w:t>ی‌</w:t>
      </w:r>
      <w:r w:rsidR="00F74B33">
        <w:rPr>
          <w:rFonts w:hint="eastAsia"/>
          <w:sz w:val="28"/>
          <w:rtl/>
        </w:rPr>
        <w:t>شود</w:t>
      </w:r>
      <w:r w:rsidR="00B328F0">
        <w:rPr>
          <w:rFonts w:hint="cs"/>
          <w:sz w:val="28"/>
          <w:rtl/>
        </w:rPr>
        <w:t>. اگر به این ادل</w:t>
      </w:r>
      <w:r w:rsidR="00845281">
        <w:rPr>
          <w:rFonts w:hint="cs"/>
          <w:sz w:val="28"/>
          <w:rtl/>
        </w:rPr>
        <w:t>ه</w:t>
      </w:r>
      <w:r w:rsidR="00B328F0">
        <w:rPr>
          <w:rFonts w:hint="cs"/>
          <w:sz w:val="28"/>
          <w:rtl/>
        </w:rPr>
        <w:t xml:space="preserve"> لفظی تمسک </w:t>
      </w:r>
      <w:r w:rsidR="00966AE4">
        <w:rPr>
          <w:rFonts w:hint="eastAsia"/>
          <w:sz w:val="28"/>
          <w:rtl/>
        </w:rPr>
        <w:t>کن</w:t>
      </w:r>
      <w:r w:rsidR="00966AE4">
        <w:rPr>
          <w:rFonts w:hint="cs"/>
          <w:sz w:val="28"/>
          <w:rtl/>
        </w:rPr>
        <w:t>ی</w:t>
      </w:r>
      <w:r w:rsidR="00966AE4">
        <w:rPr>
          <w:rFonts w:hint="eastAsia"/>
          <w:sz w:val="28"/>
          <w:rtl/>
        </w:rPr>
        <w:t>م</w:t>
      </w:r>
      <w:r w:rsidR="00966AE4">
        <w:rPr>
          <w:sz w:val="28"/>
          <w:rtl/>
        </w:rPr>
        <w:t xml:space="preserve"> (</w:t>
      </w:r>
      <w:r w:rsidR="00B328F0">
        <w:rPr>
          <w:rFonts w:hint="cs"/>
          <w:sz w:val="28"/>
          <w:rtl/>
        </w:rPr>
        <w:t>نه بر</w:t>
      </w:r>
      <w:r w:rsidR="00E26AD8">
        <w:rPr>
          <w:rFonts w:hint="cs"/>
          <w:sz w:val="28"/>
          <w:rtl/>
        </w:rPr>
        <w:t xml:space="preserve"> </w:t>
      </w:r>
      <w:r w:rsidR="00B328F0">
        <w:rPr>
          <w:rFonts w:hint="cs"/>
          <w:sz w:val="28"/>
          <w:rtl/>
        </w:rPr>
        <w:t>مبنای قاعده) بر</w:t>
      </w:r>
      <w:r w:rsidR="00E26AD8">
        <w:rPr>
          <w:rFonts w:hint="cs"/>
          <w:sz w:val="28"/>
          <w:rtl/>
        </w:rPr>
        <w:t xml:space="preserve"> </w:t>
      </w:r>
      <w:r w:rsidR="00B328F0">
        <w:rPr>
          <w:rFonts w:hint="cs"/>
          <w:sz w:val="28"/>
          <w:rtl/>
        </w:rPr>
        <w:t>مبنای رحمت و تفضل خداوند، ملازمات و مؤخرات تکلیف نیز مشمول ثواب است.</w:t>
      </w:r>
      <w:r w:rsidRPr="0095031A">
        <w:rPr>
          <w:rFonts w:hint="cs"/>
          <w:sz w:val="28"/>
          <w:rtl/>
        </w:rPr>
        <w:t xml:space="preserve"> این هم دلیل دوم است که این دلیل دوم </w:t>
      </w:r>
      <w:r w:rsidR="00B328F0" w:rsidRPr="0095031A">
        <w:rPr>
          <w:rFonts w:hint="cs"/>
          <w:sz w:val="28"/>
          <w:rtl/>
        </w:rPr>
        <w:t xml:space="preserve">بعید نیست </w:t>
      </w:r>
      <w:r w:rsidRPr="0095031A">
        <w:rPr>
          <w:rFonts w:hint="cs"/>
          <w:sz w:val="28"/>
          <w:rtl/>
        </w:rPr>
        <w:t>آیه شریفه اطلاق داشته باشد</w:t>
      </w:r>
      <w:r w:rsidR="00966AE4">
        <w:rPr>
          <w:rFonts w:hint="eastAsia"/>
          <w:sz w:val="28"/>
          <w:rtl/>
        </w:rPr>
        <w:t>؛</w:t>
      </w:r>
      <w:r w:rsidR="00966AE4">
        <w:rPr>
          <w:sz w:val="28"/>
          <w:rtl/>
        </w:rPr>
        <w:t xml:space="preserve"> </w:t>
      </w:r>
      <w:r w:rsidR="00966AE4">
        <w:rPr>
          <w:rFonts w:hint="eastAsia"/>
          <w:sz w:val="28"/>
          <w:rtl/>
        </w:rPr>
        <w:t>و</w:t>
      </w:r>
      <w:r w:rsidR="00031DD2">
        <w:rPr>
          <w:rFonts w:hint="cs"/>
          <w:sz w:val="28"/>
          <w:rtl/>
        </w:rPr>
        <w:t xml:space="preserve"> </w:t>
      </w:r>
      <w:r w:rsidRPr="0095031A">
        <w:rPr>
          <w:rFonts w:hint="cs"/>
          <w:sz w:val="28"/>
          <w:rtl/>
        </w:rPr>
        <w:t>مراجعت</w:t>
      </w:r>
      <w:r w:rsidR="00031DD2">
        <w:rPr>
          <w:rFonts w:hint="cs"/>
          <w:sz w:val="28"/>
          <w:rtl/>
        </w:rPr>
        <w:t xml:space="preserve"> را</w:t>
      </w:r>
      <w:r w:rsidRPr="0095031A">
        <w:rPr>
          <w:rFonts w:hint="cs"/>
          <w:sz w:val="28"/>
          <w:rtl/>
        </w:rPr>
        <w:t xml:space="preserve"> هم بگیرد. اگر این باشد در حقیقت دلیل لفظی است. شاید روایات هم اطلاقی داشته باشد</w:t>
      </w:r>
      <w:r w:rsidR="00031DD2">
        <w:rPr>
          <w:rFonts w:hint="cs"/>
          <w:sz w:val="28"/>
          <w:rtl/>
        </w:rPr>
        <w:t>،</w:t>
      </w:r>
      <w:r w:rsidRPr="0095031A">
        <w:rPr>
          <w:rFonts w:hint="cs"/>
          <w:sz w:val="28"/>
          <w:rtl/>
        </w:rPr>
        <w:t xml:space="preserve"> البته من تازه </w:t>
      </w:r>
      <w:r w:rsidR="00031DD2">
        <w:rPr>
          <w:rFonts w:hint="cs"/>
          <w:sz w:val="28"/>
          <w:rtl/>
        </w:rPr>
        <w:t xml:space="preserve">به </w:t>
      </w:r>
      <w:r w:rsidRPr="0095031A">
        <w:rPr>
          <w:rFonts w:hint="cs"/>
          <w:sz w:val="28"/>
          <w:rtl/>
        </w:rPr>
        <w:t xml:space="preserve">این روایات مراجعه </w:t>
      </w:r>
      <w:r w:rsidR="00F74B33">
        <w:rPr>
          <w:rFonts w:hint="eastAsia"/>
          <w:sz w:val="28"/>
          <w:rtl/>
        </w:rPr>
        <w:t>نکرده‌ام</w:t>
      </w:r>
      <w:r w:rsidRPr="0095031A">
        <w:rPr>
          <w:rFonts w:hint="cs"/>
          <w:sz w:val="28"/>
          <w:rtl/>
        </w:rPr>
        <w:t xml:space="preserve">. این دلیل لفظی هم بعید نیست </w:t>
      </w:r>
      <w:r w:rsidR="00031DD2">
        <w:rPr>
          <w:rFonts w:hint="cs"/>
          <w:sz w:val="28"/>
          <w:rtl/>
        </w:rPr>
        <w:t xml:space="preserve">با </w:t>
      </w:r>
      <w:r w:rsidRPr="0095031A">
        <w:rPr>
          <w:rFonts w:hint="cs"/>
          <w:sz w:val="28"/>
          <w:rtl/>
        </w:rPr>
        <w:t xml:space="preserve">اطلاقی </w:t>
      </w:r>
      <w:r w:rsidR="00031DD2" w:rsidRPr="0095031A">
        <w:rPr>
          <w:rFonts w:hint="cs"/>
          <w:sz w:val="28"/>
          <w:rtl/>
        </w:rPr>
        <w:t xml:space="preserve">که </w:t>
      </w:r>
      <w:r w:rsidRPr="0095031A">
        <w:rPr>
          <w:rFonts w:hint="cs"/>
          <w:sz w:val="28"/>
          <w:rtl/>
        </w:rPr>
        <w:t>دارد</w:t>
      </w:r>
      <w:r w:rsidR="00031DD2">
        <w:rPr>
          <w:rFonts w:hint="cs"/>
          <w:sz w:val="28"/>
          <w:rtl/>
        </w:rPr>
        <w:t xml:space="preserve"> </w:t>
      </w:r>
      <w:r w:rsidR="00031DD2" w:rsidRPr="00031DD2">
        <w:rPr>
          <w:rFonts w:hint="cs"/>
          <w:sz w:val="28"/>
          <w:rtl/>
        </w:rPr>
        <w:t>ملازمات و مؤخرات</w:t>
      </w:r>
      <w:r w:rsidRPr="0095031A">
        <w:rPr>
          <w:rFonts w:hint="cs"/>
          <w:sz w:val="28"/>
          <w:rtl/>
        </w:rPr>
        <w:t xml:space="preserve"> را</w:t>
      </w:r>
      <w:r w:rsidR="00031DD2">
        <w:rPr>
          <w:rFonts w:hint="cs"/>
          <w:sz w:val="28"/>
          <w:rtl/>
        </w:rPr>
        <w:t xml:space="preserve"> هم ب</w:t>
      </w:r>
      <w:r w:rsidRPr="0095031A">
        <w:rPr>
          <w:rFonts w:hint="cs"/>
          <w:sz w:val="28"/>
          <w:rtl/>
        </w:rPr>
        <w:t xml:space="preserve">گیرد. گرچه بدون دلیل لفظی بعید </w:t>
      </w:r>
      <w:r w:rsidR="00F74B33">
        <w:rPr>
          <w:rFonts w:hint="eastAsia"/>
          <w:sz w:val="28"/>
          <w:rtl/>
        </w:rPr>
        <w:t>م</w:t>
      </w:r>
      <w:r w:rsidR="00F74B33">
        <w:rPr>
          <w:rFonts w:hint="cs"/>
          <w:sz w:val="28"/>
          <w:rtl/>
        </w:rPr>
        <w:t>ی‌</w:t>
      </w:r>
      <w:r w:rsidR="00F74B33">
        <w:rPr>
          <w:rFonts w:hint="eastAsia"/>
          <w:sz w:val="28"/>
          <w:rtl/>
        </w:rPr>
        <w:t>دانست</w:t>
      </w:r>
      <w:r w:rsidR="00F74B33">
        <w:rPr>
          <w:rFonts w:hint="cs"/>
          <w:sz w:val="28"/>
          <w:rtl/>
        </w:rPr>
        <w:t>ی</w:t>
      </w:r>
      <w:r w:rsidR="00F74B33">
        <w:rPr>
          <w:rFonts w:hint="eastAsia"/>
          <w:sz w:val="28"/>
          <w:rtl/>
        </w:rPr>
        <w:t>م</w:t>
      </w:r>
      <w:r w:rsidRPr="0095031A">
        <w:rPr>
          <w:rFonts w:hint="cs"/>
          <w:sz w:val="28"/>
          <w:rtl/>
        </w:rPr>
        <w:t xml:space="preserve"> که آن را بگیرد و شامل بشود اما با دلیل لفظی این را بعید </w:t>
      </w:r>
      <w:r w:rsidR="00F74B33">
        <w:rPr>
          <w:rFonts w:hint="eastAsia"/>
          <w:sz w:val="28"/>
          <w:rtl/>
        </w:rPr>
        <w:t>نم</w:t>
      </w:r>
      <w:r w:rsidR="00F74B33">
        <w:rPr>
          <w:rFonts w:hint="cs"/>
          <w:sz w:val="28"/>
          <w:rtl/>
        </w:rPr>
        <w:t>ی‌</w:t>
      </w:r>
      <w:r w:rsidR="00F74B33">
        <w:rPr>
          <w:rFonts w:hint="eastAsia"/>
          <w:sz w:val="28"/>
          <w:rtl/>
        </w:rPr>
        <w:t>دان</w:t>
      </w:r>
      <w:r w:rsidR="00F74B33">
        <w:rPr>
          <w:rFonts w:hint="cs"/>
          <w:sz w:val="28"/>
          <w:rtl/>
        </w:rPr>
        <w:t>ی</w:t>
      </w:r>
      <w:r w:rsidR="00F74B33">
        <w:rPr>
          <w:rFonts w:hint="eastAsia"/>
          <w:sz w:val="28"/>
          <w:rtl/>
        </w:rPr>
        <w:t>م</w:t>
      </w:r>
      <w:r w:rsidR="00966AE4">
        <w:rPr>
          <w:sz w:val="28"/>
          <w:rtl/>
        </w:rPr>
        <w:t xml:space="preserve"> (</w:t>
      </w:r>
      <w:r w:rsidRPr="0095031A">
        <w:rPr>
          <w:rFonts w:hint="cs"/>
          <w:sz w:val="28"/>
          <w:rtl/>
        </w:rPr>
        <w:t>سوال طلبه</w:t>
      </w:r>
      <w:r w:rsidR="00100D6C">
        <w:rPr>
          <w:rFonts w:hint="cs"/>
          <w:sz w:val="28"/>
          <w:rtl/>
        </w:rPr>
        <w:t>...</w:t>
      </w:r>
      <w:r w:rsidRPr="0095031A">
        <w:rPr>
          <w:rFonts w:hint="cs"/>
          <w:sz w:val="28"/>
          <w:rtl/>
        </w:rPr>
        <w:t>) جواب استا</w:t>
      </w:r>
      <w:r w:rsidRPr="0095031A">
        <w:rPr>
          <w:rFonts w:hint="eastAsia"/>
          <w:sz w:val="28"/>
          <w:rtl/>
        </w:rPr>
        <w:t>د</w:t>
      </w:r>
      <w:r w:rsidRPr="0095031A">
        <w:rPr>
          <w:rFonts w:hint="cs"/>
          <w:sz w:val="28"/>
          <w:rtl/>
        </w:rPr>
        <w:t xml:space="preserve">: نکته بعدی را </w:t>
      </w:r>
      <w:r w:rsidR="002723EC">
        <w:rPr>
          <w:rFonts w:hint="cs"/>
          <w:sz w:val="28"/>
          <w:rtl/>
        </w:rPr>
        <w:t xml:space="preserve">که </w:t>
      </w:r>
      <w:r w:rsidRPr="0095031A">
        <w:rPr>
          <w:rFonts w:hint="cs"/>
          <w:sz w:val="28"/>
          <w:rtl/>
        </w:rPr>
        <w:t xml:space="preserve">عرض </w:t>
      </w:r>
      <w:r w:rsidR="00F74B33">
        <w:rPr>
          <w:rFonts w:hint="eastAsia"/>
          <w:sz w:val="28"/>
          <w:rtl/>
        </w:rPr>
        <w:t>م</w:t>
      </w:r>
      <w:r w:rsidR="00F74B33">
        <w:rPr>
          <w:rFonts w:hint="cs"/>
          <w:sz w:val="28"/>
          <w:rtl/>
        </w:rPr>
        <w:t>ی‌</w:t>
      </w:r>
      <w:r w:rsidR="00F74B33">
        <w:rPr>
          <w:rFonts w:hint="eastAsia"/>
          <w:sz w:val="28"/>
          <w:rtl/>
        </w:rPr>
        <w:t>کنم</w:t>
      </w:r>
      <w:r w:rsidRPr="0095031A">
        <w:rPr>
          <w:rFonts w:hint="cs"/>
          <w:sz w:val="28"/>
          <w:rtl/>
        </w:rPr>
        <w:t xml:space="preserve"> این</w:t>
      </w:r>
      <w:r w:rsidR="002723EC">
        <w:rPr>
          <w:rFonts w:hint="cs"/>
          <w:sz w:val="28"/>
          <w:rtl/>
        </w:rPr>
        <w:t xml:space="preserve"> است</w:t>
      </w:r>
      <w:r w:rsidRPr="0095031A">
        <w:rPr>
          <w:rFonts w:hint="cs"/>
          <w:sz w:val="28"/>
          <w:rtl/>
        </w:rPr>
        <w:t xml:space="preserve"> </w:t>
      </w:r>
      <w:r w:rsidR="002723EC">
        <w:rPr>
          <w:rFonts w:hint="cs"/>
          <w:sz w:val="28"/>
          <w:rtl/>
        </w:rPr>
        <w:t>ـ</w:t>
      </w:r>
      <w:r w:rsidRPr="0095031A">
        <w:rPr>
          <w:rFonts w:hint="cs"/>
          <w:sz w:val="28"/>
          <w:rtl/>
        </w:rPr>
        <w:t xml:space="preserve"> البت</w:t>
      </w:r>
      <w:r w:rsidRPr="0095031A">
        <w:rPr>
          <w:rFonts w:hint="eastAsia"/>
          <w:sz w:val="28"/>
          <w:rtl/>
        </w:rPr>
        <w:t>ه</w:t>
      </w:r>
      <w:r w:rsidRPr="0095031A">
        <w:rPr>
          <w:rFonts w:hint="cs"/>
          <w:sz w:val="28"/>
          <w:rtl/>
        </w:rPr>
        <w:t xml:space="preserve"> این نکت</w:t>
      </w:r>
      <w:r w:rsidR="00845281">
        <w:rPr>
          <w:rFonts w:hint="cs"/>
          <w:sz w:val="28"/>
          <w:rtl/>
        </w:rPr>
        <w:t>ه</w:t>
      </w:r>
      <w:r w:rsidRPr="0095031A">
        <w:rPr>
          <w:rFonts w:hint="cs"/>
          <w:sz w:val="28"/>
          <w:rtl/>
        </w:rPr>
        <w:t xml:space="preserve"> دقیقی است که اشاره کردید</w:t>
      </w:r>
      <w:r w:rsidR="002723EC">
        <w:rPr>
          <w:rFonts w:hint="cs"/>
          <w:sz w:val="28"/>
          <w:rtl/>
        </w:rPr>
        <w:t xml:space="preserve"> ـ که تأثیر ملازمات و مؤخرات را در ازدیاد ثواب تکلیف، </w:t>
      </w:r>
      <w:r w:rsidRPr="0095031A">
        <w:rPr>
          <w:rFonts w:hint="cs"/>
          <w:sz w:val="28"/>
          <w:rtl/>
        </w:rPr>
        <w:t xml:space="preserve">نفی </w:t>
      </w:r>
      <w:r w:rsidR="00F74B33">
        <w:rPr>
          <w:rFonts w:hint="eastAsia"/>
          <w:sz w:val="28"/>
          <w:rtl/>
        </w:rPr>
        <w:t>نم</w:t>
      </w:r>
      <w:r w:rsidR="00F74B33">
        <w:rPr>
          <w:rFonts w:hint="cs"/>
          <w:sz w:val="28"/>
          <w:rtl/>
        </w:rPr>
        <w:t>ی‌</w:t>
      </w:r>
      <w:r w:rsidR="00F74B33">
        <w:rPr>
          <w:rFonts w:hint="eastAsia"/>
          <w:sz w:val="28"/>
          <w:rtl/>
        </w:rPr>
        <w:t>کن</w:t>
      </w:r>
      <w:r w:rsidR="00F74B33">
        <w:rPr>
          <w:rFonts w:hint="cs"/>
          <w:sz w:val="28"/>
          <w:rtl/>
        </w:rPr>
        <w:t>ی</w:t>
      </w:r>
      <w:r w:rsidR="00F74B33">
        <w:rPr>
          <w:rFonts w:hint="eastAsia"/>
          <w:sz w:val="28"/>
          <w:rtl/>
        </w:rPr>
        <w:t>م</w:t>
      </w:r>
      <w:r w:rsidR="002723EC">
        <w:rPr>
          <w:rFonts w:hint="cs"/>
          <w:sz w:val="28"/>
          <w:rtl/>
        </w:rPr>
        <w:t>؛ یعنی</w:t>
      </w:r>
      <w:r w:rsidRPr="0095031A">
        <w:rPr>
          <w:rFonts w:hint="cs"/>
          <w:sz w:val="28"/>
          <w:rtl/>
        </w:rPr>
        <w:t xml:space="preserve"> </w:t>
      </w:r>
      <w:r w:rsidR="00F74B33">
        <w:rPr>
          <w:rFonts w:hint="eastAsia"/>
          <w:sz w:val="28"/>
          <w:rtl/>
        </w:rPr>
        <w:t>هم</w:t>
      </w:r>
      <w:r w:rsidR="00F74B33">
        <w:rPr>
          <w:rFonts w:hint="cs"/>
          <w:sz w:val="28"/>
          <w:rtl/>
        </w:rPr>
        <w:t>ی</w:t>
      </w:r>
      <w:r w:rsidR="00F74B33">
        <w:rPr>
          <w:rFonts w:hint="eastAsia"/>
          <w:sz w:val="28"/>
          <w:rtl/>
        </w:rPr>
        <w:t>ن‌طور</w:t>
      </w:r>
      <w:r w:rsidRPr="0095031A">
        <w:rPr>
          <w:rFonts w:hint="cs"/>
          <w:sz w:val="28"/>
          <w:rtl/>
        </w:rPr>
        <w:t xml:space="preserve"> که</w:t>
      </w:r>
      <w:r w:rsidR="002723EC">
        <w:rPr>
          <w:rFonts w:hint="cs"/>
          <w:sz w:val="28"/>
          <w:rtl/>
        </w:rPr>
        <w:t xml:space="preserve"> در مقدمه</w:t>
      </w:r>
      <w:r w:rsidRPr="0095031A">
        <w:rPr>
          <w:rFonts w:hint="cs"/>
          <w:sz w:val="28"/>
          <w:rtl/>
        </w:rPr>
        <w:t xml:space="preserve"> گفتیم از باب مقدمیت</w:t>
      </w:r>
      <w:r w:rsidR="002723EC">
        <w:rPr>
          <w:rFonts w:hint="cs"/>
          <w:sz w:val="28"/>
          <w:rtl/>
        </w:rPr>
        <w:t xml:space="preserve"> تکلیف ثواب آن</w:t>
      </w:r>
      <w:r w:rsidR="00255589">
        <w:rPr>
          <w:rFonts w:hint="cs"/>
          <w:sz w:val="28"/>
          <w:rtl/>
        </w:rPr>
        <w:t xml:space="preserve"> تکلیف</w:t>
      </w:r>
      <w:r w:rsidR="002723EC">
        <w:rPr>
          <w:rFonts w:hint="cs"/>
          <w:sz w:val="28"/>
          <w:rtl/>
        </w:rPr>
        <w:t xml:space="preserve"> را </w:t>
      </w:r>
      <w:r w:rsidR="00255589">
        <w:rPr>
          <w:rFonts w:hint="cs"/>
          <w:sz w:val="28"/>
          <w:rtl/>
        </w:rPr>
        <w:t xml:space="preserve">زیاد </w:t>
      </w:r>
      <w:r w:rsidR="00F74B33">
        <w:rPr>
          <w:rFonts w:hint="eastAsia"/>
          <w:sz w:val="28"/>
          <w:rtl/>
        </w:rPr>
        <w:t>م</w:t>
      </w:r>
      <w:r w:rsidR="00F74B33">
        <w:rPr>
          <w:rFonts w:hint="cs"/>
          <w:sz w:val="28"/>
          <w:rtl/>
        </w:rPr>
        <w:t>ی‌</w:t>
      </w:r>
      <w:r w:rsidR="00F74B33">
        <w:rPr>
          <w:rFonts w:hint="eastAsia"/>
          <w:sz w:val="28"/>
          <w:rtl/>
        </w:rPr>
        <w:t>کند</w:t>
      </w:r>
      <w:r w:rsidR="00255589">
        <w:rPr>
          <w:rFonts w:hint="cs"/>
          <w:sz w:val="28"/>
          <w:rtl/>
        </w:rPr>
        <w:t xml:space="preserve">، در </w:t>
      </w:r>
      <w:r w:rsidR="00DB7BF1">
        <w:rPr>
          <w:rFonts w:hint="cs"/>
          <w:sz w:val="28"/>
          <w:rtl/>
        </w:rPr>
        <w:t>اینجا</w:t>
      </w:r>
      <w:r w:rsidR="00255589">
        <w:rPr>
          <w:rFonts w:hint="cs"/>
          <w:sz w:val="28"/>
          <w:rtl/>
        </w:rPr>
        <w:t xml:space="preserve"> این موضوع را </w:t>
      </w:r>
      <w:r w:rsidR="002723EC">
        <w:rPr>
          <w:rFonts w:hint="cs"/>
          <w:sz w:val="28"/>
          <w:rtl/>
        </w:rPr>
        <w:t xml:space="preserve">نفی </w:t>
      </w:r>
      <w:r w:rsidR="00F74B33">
        <w:rPr>
          <w:rFonts w:hint="eastAsia"/>
          <w:sz w:val="28"/>
          <w:rtl/>
        </w:rPr>
        <w:t>نم</w:t>
      </w:r>
      <w:r w:rsidR="00F74B33">
        <w:rPr>
          <w:rFonts w:hint="cs"/>
          <w:sz w:val="28"/>
          <w:rtl/>
        </w:rPr>
        <w:t>ی‌</w:t>
      </w:r>
      <w:r w:rsidR="00F74B33">
        <w:rPr>
          <w:rFonts w:hint="eastAsia"/>
          <w:sz w:val="28"/>
          <w:rtl/>
        </w:rPr>
        <w:t>کن</w:t>
      </w:r>
      <w:r w:rsidR="00F74B33">
        <w:rPr>
          <w:rFonts w:hint="cs"/>
          <w:sz w:val="28"/>
          <w:rtl/>
        </w:rPr>
        <w:t>ی</w:t>
      </w:r>
      <w:r w:rsidR="00F74B33">
        <w:rPr>
          <w:rFonts w:hint="eastAsia"/>
          <w:sz w:val="28"/>
          <w:rtl/>
        </w:rPr>
        <w:t>م</w:t>
      </w:r>
      <w:r w:rsidR="002723EC">
        <w:rPr>
          <w:rFonts w:hint="cs"/>
          <w:sz w:val="28"/>
          <w:rtl/>
        </w:rPr>
        <w:t xml:space="preserve">، در مؤخرات هم چون موجب مشقت است و ثواب تکلیف را بالا </w:t>
      </w:r>
      <w:r w:rsidR="00F74B33">
        <w:rPr>
          <w:rFonts w:hint="eastAsia"/>
          <w:sz w:val="28"/>
          <w:rtl/>
        </w:rPr>
        <w:t>م</w:t>
      </w:r>
      <w:r w:rsidR="00F74B33">
        <w:rPr>
          <w:rFonts w:hint="cs"/>
          <w:sz w:val="28"/>
          <w:rtl/>
        </w:rPr>
        <w:t>ی‌</w:t>
      </w:r>
      <w:r w:rsidR="00F74B33">
        <w:rPr>
          <w:rFonts w:hint="eastAsia"/>
          <w:sz w:val="28"/>
          <w:rtl/>
        </w:rPr>
        <w:t>برد</w:t>
      </w:r>
      <w:r w:rsidR="00966AE4">
        <w:rPr>
          <w:sz w:val="28"/>
          <w:rtl/>
        </w:rPr>
        <w:t xml:space="preserve"> </w:t>
      </w:r>
      <w:r w:rsidR="00255589">
        <w:rPr>
          <w:rFonts w:hint="cs"/>
          <w:sz w:val="28"/>
          <w:rtl/>
        </w:rPr>
        <w:t xml:space="preserve">تا این حد قابل نفی نیست. اگر بخواهیم در قالب مثال بیان کنیم کسی که حج یا زیارت قبور </w:t>
      </w:r>
      <w:r w:rsidR="00966AE4">
        <w:rPr>
          <w:rFonts w:hint="eastAsia"/>
          <w:sz w:val="28"/>
          <w:rtl/>
        </w:rPr>
        <w:t>ائمه</w:t>
      </w:r>
      <w:r w:rsidR="00966AE4">
        <w:rPr>
          <w:sz w:val="28"/>
          <w:rtl/>
        </w:rPr>
        <w:t xml:space="preserve"> (</w:t>
      </w:r>
      <w:r w:rsidR="00255589">
        <w:rPr>
          <w:rFonts w:hint="cs"/>
          <w:sz w:val="28"/>
          <w:rtl/>
        </w:rPr>
        <w:t xml:space="preserve">ع) را انجام </w:t>
      </w:r>
      <w:r w:rsidR="00F74B33">
        <w:rPr>
          <w:rFonts w:hint="eastAsia"/>
          <w:sz w:val="28"/>
          <w:rtl/>
        </w:rPr>
        <w:t>م</w:t>
      </w:r>
      <w:r w:rsidR="00F74B33">
        <w:rPr>
          <w:rFonts w:hint="cs"/>
          <w:sz w:val="28"/>
          <w:rtl/>
        </w:rPr>
        <w:t>ی‌</w:t>
      </w:r>
      <w:r w:rsidR="00F74B33">
        <w:rPr>
          <w:rFonts w:hint="eastAsia"/>
          <w:sz w:val="28"/>
          <w:rtl/>
        </w:rPr>
        <w:t>دهد</w:t>
      </w:r>
      <w:r w:rsidR="00255589">
        <w:rPr>
          <w:rFonts w:hint="cs"/>
          <w:sz w:val="28"/>
          <w:rtl/>
        </w:rPr>
        <w:t xml:space="preserve"> ممکن است سه نوع متصور باشد:</w:t>
      </w:r>
      <w:r w:rsidR="00255589">
        <w:rPr>
          <w:rFonts w:hint="cs"/>
          <w:sz w:val="28"/>
          <w:rtl/>
        </w:rPr>
        <w:softHyphen/>
      </w:r>
      <w:r w:rsidRPr="0095031A">
        <w:rPr>
          <w:rFonts w:hint="cs"/>
          <w:sz w:val="28"/>
          <w:rtl/>
        </w:rPr>
        <w:t xml:space="preserve"> یکی </w:t>
      </w:r>
      <w:r w:rsidR="00F74B33">
        <w:rPr>
          <w:rFonts w:hint="eastAsia"/>
          <w:sz w:val="28"/>
          <w:rtl/>
        </w:rPr>
        <w:t>ا</w:t>
      </w:r>
      <w:r w:rsidR="00F74B33">
        <w:rPr>
          <w:rFonts w:hint="cs"/>
          <w:sz w:val="28"/>
          <w:rtl/>
        </w:rPr>
        <w:t>ی</w:t>
      </w:r>
      <w:r w:rsidR="00F74B33">
        <w:rPr>
          <w:rFonts w:hint="eastAsia"/>
          <w:sz w:val="28"/>
          <w:rtl/>
        </w:rPr>
        <w:t>ن‌که</w:t>
      </w:r>
      <w:r w:rsidRPr="0095031A">
        <w:rPr>
          <w:rFonts w:hint="cs"/>
          <w:sz w:val="28"/>
          <w:rtl/>
        </w:rPr>
        <w:t xml:space="preserve"> آدمی که در خود مکه است و حج را انجام </w:t>
      </w:r>
      <w:r w:rsidR="00F74B33">
        <w:rPr>
          <w:rFonts w:hint="eastAsia"/>
          <w:sz w:val="28"/>
          <w:rtl/>
        </w:rPr>
        <w:t>م</w:t>
      </w:r>
      <w:r w:rsidR="00F74B33">
        <w:rPr>
          <w:rFonts w:hint="cs"/>
          <w:sz w:val="28"/>
          <w:rtl/>
        </w:rPr>
        <w:t>ی‌</w:t>
      </w:r>
      <w:r w:rsidR="00F74B33">
        <w:rPr>
          <w:rFonts w:hint="eastAsia"/>
          <w:sz w:val="28"/>
          <w:rtl/>
        </w:rPr>
        <w:t>دهد</w:t>
      </w:r>
      <w:r w:rsidRPr="0095031A">
        <w:rPr>
          <w:rFonts w:hint="cs"/>
          <w:sz w:val="28"/>
          <w:rtl/>
        </w:rPr>
        <w:t xml:space="preserve">، </w:t>
      </w:r>
      <w:r w:rsidR="00255589">
        <w:rPr>
          <w:rFonts w:hint="cs"/>
          <w:sz w:val="28"/>
          <w:rtl/>
        </w:rPr>
        <w:t xml:space="preserve">یا در </w:t>
      </w:r>
      <w:r w:rsidRPr="0095031A">
        <w:rPr>
          <w:rFonts w:hint="cs"/>
          <w:sz w:val="28"/>
          <w:rtl/>
        </w:rPr>
        <w:t xml:space="preserve">کربلا است زیارت را انجام </w:t>
      </w:r>
      <w:r w:rsidR="00F74B33">
        <w:rPr>
          <w:rFonts w:hint="eastAsia"/>
          <w:sz w:val="28"/>
          <w:rtl/>
        </w:rPr>
        <w:t>م</w:t>
      </w:r>
      <w:r w:rsidR="00F74B33">
        <w:rPr>
          <w:rFonts w:hint="cs"/>
          <w:sz w:val="28"/>
          <w:rtl/>
        </w:rPr>
        <w:t>ی‌</w:t>
      </w:r>
      <w:r w:rsidR="00F74B33">
        <w:rPr>
          <w:rFonts w:hint="eastAsia"/>
          <w:sz w:val="28"/>
          <w:rtl/>
        </w:rPr>
        <w:t>دهد</w:t>
      </w:r>
      <w:r w:rsidRPr="0095031A">
        <w:rPr>
          <w:rFonts w:hint="cs"/>
          <w:sz w:val="28"/>
          <w:rtl/>
        </w:rPr>
        <w:t xml:space="preserve"> این یک حدی از ثواب دارد، مجاور یک حدی از ثواب دارد. زائر ثوابش </w:t>
      </w:r>
      <w:r w:rsidR="00F74B33">
        <w:rPr>
          <w:rFonts w:hint="eastAsia"/>
          <w:sz w:val="28"/>
          <w:rtl/>
        </w:rPr>
        <w:t>ب</w:t>
      </w:r>
      <w:r w:rsidR="00F74B33">
        <w:rPr>
          <w:rFonts w:hint="cs"/>
          <w:sz w:val="28"/>
          <w:rtl/>
        </w:rPr>
        <w:t>ی</w:t>
      </w:r>
      <w:r w:rsidR="00F74B33">
        <w:rPr>
          <w:rFonts w:hint="eastAsia"/>
          <w:sz w:val="28"/>
          <w:rtl/>
        </w:rPr>
        <w:t>ش‌تر</w:t>
      </w:r>
      <w:r w:rsidRPr="0095031A">
        <w:rPr>
          <w:rFonts w:hint="cs"/>
          <w:sz w:val="28"/>
          <w:rtl/>
        </w:rPr>
        <w:t xml:space="preserve"> است برای آنکه رفت و برگشت دارد. این برگشت هم مشقت او را بالا برده است</w:t>
      </w:r>
      <w:r w:rsidR="00255589">
        <w:rPr>
          <w:rFonts w:hint="cs"/>
          <w:sz w:val="28"/>
          <w:rtl/>
        </w:rPr>
        <w:t>.</w:t>
      </w:r>
      <w:r w:rsidRPr="0095031A">
        <w:rPr>
          <w:rFonts w:hint="cs"/>
          <w:sz w:val="28"/>
          <w:rtl/>
        </w:rPr>
        <w:t xml:space="preserve"> یک آدمی هم </w:t>
      </w:r>
      <w:r w:rsidR="00255589">
        <w:rPr>
          <w:rFonts w:hint="cs"/>
          <w:sz w:val="28"/>
          <w:rtl/>
        </w:rPr>
        <w:t xml:space="preserve">حالت متوسط دارد </w:t>
      </w:r>
      <w:r w:rsidR="00845281">
        <w:rPr>
          <w:rFonts w:hint="eastAsia"/>
          <w:sz w:val="28"/>
          <w:rtl/>
        </w:rPr>
        <w:t>مثلاً</w:t>
      </w:r>
      <w:r w:rsidRPr="0095031A">
        <w:rPr>
          <w:rFonts w:hint="cs"/>
          <w:sz w:val="28"/>
          <w:rtl/>
        </w:rPr>
        <w:t xml:space="preserve"> </w:t>
      </w:r>
      <w:r w:rsidR="00F74B33">
        <w:rPr>
          <w:rFonts w:hint="eastAsia"/>
          <w:sz w:val="28"/>
          <w:rtl/>
        </w:rPr>
        <w:t>م</w:t>
      </w:r>
      <w:r w:rsidR="00F74B33">
        <w:rPr>
          <w:rFonts w:hint="cs"/>
          <w:sz w:val="28"/>
          <w:rtl/>
        </w:rPr>
        <w:t>ی‌</w:t>
      </w:r>
      <w:r w:rsidR="00F74B33">
        <w:rPr>
          <w:rFonts w:hint="eastAsia"/>
          <w:sz w:val="28"/>
          <w:rtl/>
        </w:rPr>
        <w:t>رود</w:t>
      </w:r>
      <w:r w:rsidRPr="0095031A">
        <w:rPr>
          <w:rFonts w:hint="cs"/>
          <w:sz w:val="28"/>
          <w:rtl/>
        </w:rPr>
        <w:t xml:space="preserve"> برای حج یا برای </w:t>
      </w:r>
      <w:r w:rsidR="00255589">
        <w:rPr>
          <w:rFonts w:hint="cs"/>
          <w:sz w:val="28"/>
          <w:rtl/>
        </w:rPr>
        <w:t>زیارت،</w:t>
      </w:r>
      <w:r w:rsidRPr="0095031A">
        <w:rPr>
          <w:rFonts w:hint="cs"/>
          <w:sz w:val="28"/>
          <w:rtl/>
        </w:rPr>
        <w:t xml:space="preserve"> ولی برگشت ندارد. مشقت</w:t>
      </w:r>
      <w:r w:rsidR="00255589">
        <w:rPr>
          <w:rFonts w:hint="cs"/>
          <w:sz w:val="28"/>
          <w:rtl/>
        </w:rPr>
        <w:t xml:space="preserve"> این شخص در حد متوسط است، ثوابش کمتر است؛</w:t>
      </w:r>
      <w:r w:rsidRPr="0095031A">
        <w:rPr>
          <w:rFonts w:hint="cs"/>
          <w:sz w:val="28"/>
          <w:rtl/>
        </w:rPr>
        <w:t xml:space="preserve"> </w:t>
      </w:r>
      <w:r w:rsidRPr="00255589">
        <w:rPr>
          <w:rFonts w:hint="cs"/>
          <w:sz w:val="28"/>
          <w:rtl/>
        </w:rPr>
        <w:t>بنابرای</w:t>
      </w:r>
      <w:r w:rsidRPr="00255589">
        <w:rPr>
          <w:rFonts w:hint="eastAsia"/>
          <w:sz w:val="28"/>
          <w:rtl/>
        </w:rPr>
        <w:t>ن</w:t>
      </w:r>
      <w:r w:rsidRPr="00255589">
        <w:rPr>
          <w:rFonts w:hint="cs"/>
          <w:sz w:val="28"/>
          <w:rtl/>
        </w:rPr>
        <w:t xml:space="preserve"> رفت</w:t>
      </w:r>
      <w:r w:rsidR="00255589" w:rsidRPr="00255589">
        <w:rPr>
          <w:rFonts w:hint="cs"/>
          <w:sz w:val="28"/>
          <w:rtl/>
        </w:rPr>
        <w:t xml:space="preserve"> و</w:t>
      </w:r>
      <w:r w:rsidRPr="00255589">
        <w:rPr>
          <w:rFonts w:hint="cs"/>
          <w:sz w:val="28"/>
          <w:rtl/>
        </w:rPr>
        <w:t xml:space="preserve"> برگشت</w:t>
      </w:r>
      <w:r w:rsidR="00255589" w:rsidRPr="00255589">
        <w:rPr>
          <w:rFonts w:hint="cs"/>
          <w:sz w:val="28"/>
          <w:rtl/>
        </w:rPr>
        <w:t>،</w:t>
      </w:r>
      <w:r w:rsidRPr="00255589">
        <w:rPr>
          <w:rFonts w:hint="cs"/>
          <w:sz w:val="28"/>
          <w:rtl/>
        </w:rPr>
        <w:t xml:space="preserve"> مانند رفتن در ازدیاد ثواب بر </w:t>
      </w:r>
      <w:r w:rsidR="00DB7BF1">
        <w:rPr>
          <w:rFonts w:hint="cs"/>
          <w:sz w:val="28"/>
          <w:rtl/>
        </w:rPr>
        <w:t>ذی‌المقدمه</w:t>
      </w:r>
      <w:r w:rsidRPr="00255589">
        <w:rPr>
          <w:rFonts w:hint="cs"/>
          <w:sz w:val="28"/>
          <w:rtl/>
        </w:rPr>
        <w:t xml:space="preserve"> </w:t>
      </w:r>
      <w:r w:rsidR="00F74B33">
        <w:rPr>
          <w:rFonts w:hint="eastAsia"/>
          <w:sz w:val="28"/>
          <w:rtl/>
        </w:rPr>
        <w:t>م</w:t>
      </w:r>
      <w:r w:rsidR="00F74B33">
        <w:rPr>
          <w:rFonts w:hint="cs"/>
          <w:sz w:val="28"/>
          <w:rtl/>
        </w:rPr>
        <w:t>ی‌</w:t>
      </w:r>
      <w:r w:rsidR="00F74B33">
        <w:rPr>
          <w:rFonts w:hint="eastAsia"/>
          <w:sz w:val="28"/>
          <w:rtl/>
        </w:rPr>
        <w:t>تواند</w:t>
      </w:r>
      <w:r w:rsidRPr="00255589">
        <w:rPr>
          <w:rFonts w:hint="cs"/>
          <w:sz w:val="28"/>
          <w:rtl/>
        </w:rPr>
        <w:t xml:space="preserve"> نقش داشته باشد این</w:t>
      </w:r>
      <w:r w:rsidR="00255589" w:rsidRPr="00255589">
        <w:rPr>
          <w:rFonts w:hint="cs"/>
          <w:sz w:val="28"/>
          <w:rtl/>
        </w:rPr>
        <w:t xml:space="preserve"> موضوع را ما</w:t>
      </w:r>
      <w:r w:rsidRPr="00255589">
        <w:rPr>
          <w:rFonts w:hint="cs"/>
          <w:sz w:val="28"/>
          <w:rtl/>
        </w:rPr>
        <w:t xml:space="preserve"> نفی </w:t>
      </w:r>
      <w:r w:rsidR="00F74B33">
        <w:rPr>
          <w:rFonts w:hint="eastAsia"/>
          <w:sz w:val="28"/>
          <w:rtl/>
        </w:rPr>
        <w:t>نم</w:t>
      </w:r>
      <w:r w:rsidR="00F74B33">
        <w:rPr>
          <w:rFonts w:hint="cs"/>
          <w:sz w:val="28"/>
          <w:rtl/>
        </w:rPr>
        <w:t>ی‌</w:t>
      </w:r>
      <w:r w:rsidR="00F74B33">
        <w:rPr>
          <w:rFonts w:hint="eastAsia"/>
          <w:sz w:val="28"/>
          <w:rtl/>
        </w:rPr>
        <w:t>کن</w:t>
      </w:r>
      <w:r w:rsidR="00F74B33">
        <w:rPr>
          <w:rFonts w:hint="cs"/>
          <w:sz w:val="28"/>
          <w:rtl/>
        </w:rPr>
        <w:t>ی</w:t>
      </w:r>
      <w:r w:rsidR="00F74B33">
        <w:rPr>
          <w:rFonts w:hint="eastAsia"/>
          <w:sz w:val="28"/>
          <w:rtl/>
        </w:rPr>
        <w:t>م</w:t>
      </w:r>
      <w:r w:rsidR="00966AE4">
        <w:rPr>
          <w:rFonts w:hint="eastAsia"/>
          <w:sz w:val="28"/>
          <w:rtl/>
        </w:rPr>
        <w:t>؛</w:t>
      </w:r>
      <w:r w:rsidR="00966AE4">
        <w:rPr>
          <w:sz w:val="28"/>
          <w:rtl/>
        </w:rPr>
        <w:t xml:space="preserve"> </w:t>
      </w:r>
      <w:r w:rsidR="00255589">
        <w:rPr>
          <w:rFonts w:hint="cs"/>
          <w:sz w:val="28"/>
          <w:rtl/>
        </w:rPr>
        <w:t xml:space="preserve">اما </w:t>
      </w:r>
      <w:r w:rsidR="00F74B33">
        <w:rPr>
          <w:rFonts w:hint="eastAsia"/>
          <w:sz w:val="28"/>
          <w:rtl/>
        </w:rPr>
        <w:t>آنچه</w:t>
      </w:r>
      <w:r w:rsidR="00255589">
        <w:rPr>
          <w:rFonts w:hint="cs"/>
          <w:sz w:val="28"/>
          <w:rtl/>
        </w:rPr>
        <w:t xml:space="preserve"> محل نزاع ما است ثواب مستقل در ملازمات و مؤخرات است.</w:t>
      </w:r>
      <w:r w:rsidR="001B0806">
        <w:rPr>
          <w:rFonts w:hint="cs"/>
          <w:sz w:val="28"/>
          <w:rtl/>
        </w:rPr>
        <w:t xml:space="preserve"> </w:t>
      </w:r>
      <w:r w:rsidR="00E85762">
        <w:rPr>
          <w:rFonts w:hint="cs"/>
          <w:sz w:val="28"/>
          <w:rtl/>
        </w:rPr>
        <w:t>درنتیجه</w:t>
      </w:r>
      <w:r w:rsidR="001B0806">
        <w:rPr>
          <w:rFonts w:hint="cs"/>
          <w:sz w:val="28"/>
          <w:rtl/>
        </w:rPr>
        <w:t xml:space="preserve">، </w:t>
      </w:r>
      <w:r w:rsidRPr="0095031A">
        <w:rPr>
          <w:rFonts w:hint="cs"/>
          <w:sz w:val="28"/>
          <w:rtl/>
        </w:rPr>
        <w:t>عرض</w:t>
      </w:r>
      <w:r w:rsidR="001B0806">
        <w:rPr>
          <w:rFonts w:hint="cs"/>
          <w:sz w:val="28"/>
          <w:rtl/>
        </w:rPr>
        <w:t xml:space="preserve"> </w:t>
      </w:r>
      <w:r w:rsidRPr="0095031A">
        <w:rPr>
          <w:rFonts w:hint="cs"/>
          <w:sz w:val="28"/>
          <w:rtl/>
        </w:rPr>
        <w:t>ما این است که هم مقارنات و مقدمات هم م</w:t>
      </w:r>
      <w:r w:rsidR="001B0806">
        <w:rPr>
          <w:rFonts w:hint="cs"/>
          <w:sz w:val="28"/>
          <w:rtl/>
        </w:rPr>
        <w:t>ؤ</w:t>
      </w:r>
      <w:r w:rsidRPr="0095031A">
        <w:rPr>
          <w:rFonts w:hint="cs"/>
          <w:sz w:val="28"/>
          <w:rtl/>
        </w:rPr>
        <w:t xml:space="preserve">خرات </w:t>
      </w:r>
      <w:r w:rsidR="00845281">
        <w:rPr>
          <w:rFonts w:hint="eastAsia"/>
          <w:sz w:val="28"/>
          <w:rtl/>
        </w:rPr>
        <w:t>حتماً</w:t>
      </w:r>
      <w:r w:rsidR="001B0806" w:rsidRPr="0095031A">
        <w:rPr>
          <w:rFonts w:hint="cs"/>
          <w:sz w:val="28"/>
          <w:rtl/>
        </w:rPr>
        <w:t xml:space="preserve"> </w:t>
      </w:r>
      <w:r w:rsidRPr="0095031A">
        <w:rPr>
          <w:rFonts w:hint="cs"/>
          <w:sz w:val="28"/>
          <w:rtl/>
        </w:rPr>
        <w:t xml:space="preserve">در ازدیاد ثواب </w:t>
      </w:r>
      <w:r w:rsidR="00F74B33">
        <w:rPr>
          <w:rFonts w:hint="eastAsia"/>
          <w:sz w:val="28"/>
          <w:rtl/>
        </w:rPr>
        <w:t>ذ</w:t>
      </w:r>
      <w:r w:rsidR="00F74B33">
        <w:rPr>
          <w:rFonts w:hint="cs"/>
          <w:sz w:val="28"/>
          <w:rtl/>
        </w:rPr>
        <w:t>ی‌</w:t>
      </w:r>
      <w:r w:rsidR="00F74B33">
        <w:rPr>
          <w:rFonts w:hint="eastAsia"/>
          <w:sz w:val="28"/>
          <w:rtl/>
        </w:rPr>
        <w:t>المقدمه</w:t>
      </w:r>
      <w:r w:rsidRPr="0095031A">
        <w:rPr>
          <w:rFonts w:hint="cs"/>
          <w:sz w:val="28"/>
          <w:rtl/>
        </w:rPr>
        <w:t xml:space="preserve"> دخالت دارند. م</w:t>
      </w:r>
      <w:r w:rsidR="001B0806">
        <w:rPr>
          <w:rFonts w:hint="cs"/>
          <w:sz w:val="28"/>
          <w:rtl/>
        </w:rPr>
        <w:t>ؤخر</w:t>
      </w:r>
      <w:r w:rsidRPr="0095031A">
        <w:rPr>
          <w:rFonts w:hint="cs"/>
          <w:sz w:val="28"/>
          <w:rtl/>
        </w:rPr>
        <w:t>ات اگر مقدم</w:t>
      </w:r>
      <w:r w:rsidR="00845281">
        <w:rPr>
          <w:rFonts w:hint="cs"/>
          <w:sz w:val="28"/>
          <w:rtl/>
        </w:rPr>
        <w:t>ه</w:t>
      </w:r>
      <w:r w:rsidRPr="0095031A">
        <w:rPr>
          <w:rFonts w:hint="cs"/>
          <w:sz w:val="28"/>
          <w:rtl/>
        </w:rPr>
        <w:t xml:space="preserve"> تکلیف دیگری باشند آن هم ثواب دارد</w:t>
      </w:r>
      <w:r w:rsidR="001B0806">
        <w:rPr>
          <w:rFonts w:hint="cs"/>
          <w:sz w:val="28"/>
          <w:rtl/>
        </w:rPr>
        <w:t xml:space="preserve">. از سویی </w:t>
      </w:r>
      <w:r w:rsidR="00F74B33">
        <w:rPr>
          <w:rFonts w:hint="eastAsia"/>
          <w:sz w:val="28"/>
          <w:rtl/>
        </w:rPr>
        <w:t>همان‌طور</w:t>
      </w:r>
      <w:r w:rsidR="001B0806">
        <w:rPr>
          <w:rFonts w:hint="cs"/>
          <w:sz w:val="28"/>
          <w:rtl/>
        </w:rPr>
        <w:t xml:space="preserve"> که</w:t>
      </w:r>
      <w:r w:rsidRPr="0095031A">
        <w:rPr>
          <w:rFonts w:hint="cs"/>
          <w:sz w:val="28"/>
          <w:rtl/>
        </w:rPr>
        <w:t xml:space="preserve"> مقدمات ثواب مستقل دارد بعید نیست که م</w:t>
      </w:r>
      <w:r w:rsidR="00100D6C">
        <w:rPr>
          <w:rFonts w:hint="cs"/>
          <w:sz w:val="28"/>
          <w:rtl/>
        </w:rPr>
        <w:t>ق</w:t>
      </w:r>
      <w:r w:rsidRPr="0095031A">
        <w:rPr>
          <w:rFonts w:hint="cs"/>
          <w:sz w:val="28"/>
          <w:rtl/>
        </w:rPr>
        <w:t xml:space="preserve">ارنات و </w:t>
      </w:r>
      <w:r w:rsidR="00DB7BF1">
        <w:rPr>
          <w:rFonts w:hint="cs"/>
          <w:sz w:val="28"/>
          <w:rtl/>
        </w:rPr>
        <w:t>مؤخرات</w:t>
      </w:r>
      <w:r w:rsidRPr="0095031A">
        <w:rPr>
          <w:rFonts w:hint="cs"/>
          <w:sz w:val="28"/>
          <w:rtl/>
        </w:rPr>
        <w:t xml:space="preserve"> </w:t>
      </w:r>
      <w:r w:rsidR="00966AE4">
        <w:rPr>
          <w:rFonts w:hint="eastAsia"/>
          <w:sz w:val="28"/>
          <w:rtl/>
        </w:rPr>
        <w:t>هم</w:t>
      </w:r>
      <w:r w:rsidRPr="0095031A">
        <w:rPr>
          <w:rFonts w:hint="cs"/>
          <w:sz w:val="28"/>
          <w:rtl/>
        </w:rPr>
        <w:t xml:space="preserve"> نه </w:t>
      </w:r>
      <w:r w:rsidRPr="0095031A">
        <w:rPr>
          <w:rFonts w:hint="cs"/>
          <w:sz w:val="28"/>
          <w:rtl/>
        </w:rPr>
        <w:lastRenderedPageBreak/>
        <w:t>طبق قاعده</w:t>
      </w:r>
      <w:r w:rsidR="001B0806">
        <w:rPr>
          <w:rFonts w:hint="cs"/>
          <w:sz w:val="28"/>
          <w:rtl/>
        </w:rPr>
        <w:t>،</w:t>
      </w:r>
      <w:r w:rsidRPr="0095031A">
        <w:rPr>
          <w:rFonts w:hint="cs"/>
          <w:sz w:val="28"/>
          <w:rtl/>
        </w:rPr>
        <w:t xml:space="preserve"> بلکه </w:t>
      </w:r>
      <w:r w:rsidR="00DB7BF1">
        <w:rPr>
          <w:rFonts w:hint="cs"/>
          <w:sz w:val="28"/>
          <w:rtl/>
        </w:rPr>
        <w:t>بر اساس</w:t>
      </w:r>
      <w:r w:rsidRPr="0095031A">
        <w:rPr>
          <w:rFonts w:hint="cs"/>
          <w:sz w:val="28"/>
          <w:rtl/>
        </w:rPr>
        <w:t xml:space="preserve"> آیات و روایات بعید نیست که بگوییم علاو</w:t>
      </w:r>
      <w:r w:rsidRPr="0095031A">
        <w:rPr>
          <w:rFonts w:hint="eastAsia"/>
          <w:sz w:val="28"/>
          <w:rtl/>
        </w:rPr>
        <w:t>ه</w:t>
      </w:r>
      <w:r w:rsidRPr="0095031A">
        <w:rPr>
          <w:rFonts w:hint="cs"/>
          <w:sz w:val="28"/>
          <w:rtl/>
        </w:rPr>
        <w:t xml:space="preserve"> بر</w:t>
      </w:r>
      <w:r w:rsidR="001B0806">
        <w:rPr>
          <w:rFonts w:hint="cs"/>
          <w:sz w:val="28"/>
          <w:rtl/>
        </w:rPr>
        <w:t xml:space="preserve"> </w:t>
      </w:r>
      <w:r w:rsidR="00F74B33">
        <w:rPr>
          <w:rFonts w:hint="eastAsia"/>
          <w:sz w:val="28"/>
          <w:rtl/>
        </w:rPr>
        <w:t>ا</w:t>
      </w:r>
      <w:r w:rsidR="00F74B33">
        <w:rPr>
          <w:rFonts w:hint="cs"/>
          <w:sz w:val="28"/>
          <w:rtl/>
        </w:rPr>
        <w:t>ی</w:t>
      </w:r>
      <w:r w:rsidR="00F74B33">
        <w:rPr>
          <w:rFonts w:hint="eastAsia"/>
          <w:sz w:val="28"/>
          <w:rtl/>
        </w:rPr>
        <w:t>ن‌که</w:t>
      </w:r>
      <w:r w:rsidRPr="0095031A">
        <w:rPr>
          <w:rFonts w:hint="cs"/>
          <w:sz w:val="28"/>
          <w:rtl/>
        </w:rPr>
        <w:t xml:space="preserve"> در ازدیاد ثواب بر </w:t>
      </w:r>
      <w:r w:rsidR="00F74B33">
        <w:rPr>
          <w:rFonts w:hint="eastAsia"/>
          <w:sz w:val="28"/>
          <w:rtl/>
        </w:rPr>
        <w:t>ذ</w:t>
      </w:r>
      <w:r w:rsidR="00F74B33">
        <w:rPr>
          <w:rFonts w:hint="cs"/>
          <w:sz w:val="28"/>
          <w:rtl/>
        </w:rPr>
        <w:t>ی‌</w:t>
      </w:r>
      <w:r w:rsidR="00F74B33">
        <w:rPr>
          <w:rFonts w:hint="eastAsia"/>
          <w:sz w:val="28"/>
          <w:rtl/>
        </w:rPr>
        <w:t>المقدمه</w:t>
      </w:r>
      <w:r w:rsidR="001B0806">
        <w:rPr>
          <w:rFonts w:hint="cs"/>
          <w:sz w:val="28"/>
          <w:rtl/>
        </w:rPr>
        <w:t xml:space="preserve"> نقش دارند،</w:t>
      </w:r>
      <w:r w:rsidRPr="0095031A">
        <w:rPr>
          <w:rFonts w:hint="cs"/>
          <w:sz w:val="28"/>
          <w:rtl/>
        </w:rPr>
        <w:t xml:space="preserve"> خودشان هم ثواب دارند. از باب تفضل و احسان خداوند به </w:t>
      </w:r>
      <w:r w:rsidR="00F74B33">
        <w:rPr>
          <w:rFonts w:hint="eastAsia"/>
          <w:sz w:val="28"/>
          <w:rtl/>
        </w:rPr>
        <w:t>آن‌ها</w:t>
      </w:r>
      <w:r w:rsidR="001B0806">
        <w:rPr>
          <w:rFonts w:hint="cs"/>
          <w:sz w:val="28"/>
          <w:rtl/>
        </w:rPr>
        <w:t xml:space="preserve"> هم</w:t>
      </w:r>
      <w:r w:rsidRPr="0095031A">
        <w:rPr>
          <w:rFonts w:hint="cs"/>
          <w:sz w:val="28"/>
          <w:rtl/>
        </w:rPr>
        <w:t xml:space="preserve"> ثواب </w:t>
      </w:r>
      <w:r w:rsidR="00F74B33">
        <w:rPr>
          <w:rFonts w:hint="eastAsia"/>
          <w:sz w:val="28"/>
          <w:rtl/>
        </w:rPr>
        <w:t>م</w:t>
      </w:r>
      <w:r w:rsidR="00F74B33">
        <w:rPr>
          <w:rFonts w:hint="cs"/>
          <w:sz w:val="28"/>
          <w:rtl/>
        </w:rPr>
        <w:t>ی‌</w:t>
      </w:r>
      <w:r w:rsidR="00F74B33">
        <w:rPr>
          <w:rFonts w:hint="eastAsia"/>
          <w:sz w:val="28"/>
          <w:rtl/>
        </w:rPr>
        <w:t>دهد</w:t>
      </w:r>
      <w:r w:rsidR="001B0806">
        <w:rPr>
          <w:rFonts w:hint="cs"/>
          <w:sz w:val="28"/>
          <w:rtl/>
        </w:rPr>
        <w:t>.</w:t>
      </w:r>
      <w:r w:rsidR="00966AE4">
        <w:rPr>
          <w:sz w:val="28"/>
          <w:rtl/>
        </w:rPr>
        <w:t xml:space="preserve"> </w:t>
      </w:r>
    </w:p>
    <w:p w:rsidR="0095031A" w:rsidRPr="0095031A" w:rsidRDefault="0095031A" w:rsidP="00B470C7">
      <w:pPr>
        <w:autoSpaceDE w:val="0"/>
        <w:autoSpaceDN w:val="0"/>
        <w:adjustRightInd w:val="0"/>
        <w:rPr>
          <w:sz w:val="28"/>
          <w:rtl/>
        </w:rPr>
      </w:pPr>
      <w:bookmarkStart w:id="5" w:name="_GoBack"/>
      <w:bookmarkEnd w:id="5"/>
      <w:r w:rsidRPr="0095031A">
        <w:rPr>
          <w:rFonts w:hint="cs"/>
          <w:sz w:val="28"/>
          <w:rtl/>
        </w:rPr>
        <w:t xml:space="preserve">ادله </w:t>
      </w:r>
      <w:r w:rsidR="001B0806">
        <w:rPr>
          <w:rFonts w:hint="cs"/>
          <w:sz w:val="28"/>
          <w:rtl/>
        </w:rPr>
        <w:t>اطلاق دارد</w:t>
      </w:r>
      <w:r w:rsidRPr="0095031A">
        <w:rPr>
          <w:rFonts w:hint="cs"/>
          <w:sz w:val="28"/>
          <w:rtl/>
        </w:rPr>
        <w:t xml:space="preserve">. ثابت کردیم که بر مقدمه هم ثواب است. </w:t>
      </w:r>
      <w:r w:rsidR="001B0806">
        <w:rPr>
          <w:rFonts w:hint="cs"/>
          <w:sz w:val="28"/>
          <w:rtl/>
        </w:rPr>
        <w:t>البته</w:t>
      </w:r>
      <w:r w:rsidRPr="0095031A">
        <w:rPr>
          <w:rFonts w:hint="cs"/>
          <w:sz w:val="28"/>
          <w:rtl/>
        </w:rPr>
        <w:t xml:space="preserve"> قاعده افضل </w:t>
      </w:r>
      <w:r w:rsidR="00100D6C">
        <w:rPr>
          <w:rFonts w:hint="cs"/>
          <w:sz w:val="28"/>
          <w:rtl/>
        </w:rPr>
        <w:t>ال</w:t>
      </w:r>
      <w:r w:rsidRPr="0095031A">
        <w:rPr>
          <w:rFonts w:hint="cs"/>
          <w:sz w:val="28"/>
          <w:rtl/>
        </w:rPr>
        <w:t>اعمال احمزها</w:t>
      </w:r>
      <w:r w:rsidR="00F74B33">
        <w:rPr>
          <w:sz w:val="28"/>
          <w:rtl/>
        </w:rPr>
        <w:t xml:space="preserve"> </w:t>
      </w:r>
      <w:r w:rsidRPr="0095031A">
        <w:rPr>
          <w:rFonts w:hint="cs"/>
          <w:sz w:val="28"/>
          <w:rtl/>
        </w:rPr>
        <w:t xml:space="preserve">سر جای خودش محفوظ است. یک بحث باقی ماند </w:t>
      </w:r>
      <w:r w:rsidR="00F74B33">
        <w:rPr>
          <w:rFonts w:hint="eastAsia"/>
          <w:sz w:val="28"/>
          <w:rtl/>
        </w:rPr>
        <w:t>م</w:t>
      </w:r>
      <w:r w:rsidR="00F74B33">
        <w:rPr>
          <w:rFonts w:hint="cs"/>
          <w:sz w:val="28"/>
          <w:rtl/>
        </w:rPr>
        <w:t>ی‌</w:t>
      </w:r>
      <w:r w:rsidR="00F74B33">
        <w:rPr>
          <w:rFonts w:hint="eastAsia"/>
          <w:sz w:val="28"/>
          <w:rtl/>
        </w:rPr>
        <w:t>خواست</w:t>
      </w:r>
      <w:r w:rsidR="00F74B33">
        <w:rPr>
          <w:rFonts w:hint="cs"/>
          <w:sz w:val="28"/>
          <w:rtl/>
        </w:rPr>
        <w:t>ی</w:t>
      </w:r>
      <w:r w:rsidR="00F74B33">
        <w:rPr>
          <w:rFonts w:hint="eastAsia"/>
          <w:sz w:val="28"/>
          <w:rtl/>
        </w:rPr>
        <w:t>م</w:t>
      </w:r>
      <w:r w:rsidRPr="0095031A">
        <w:rPr>
          <w:rFonts w:hint="cs"/>
          <w:sz w:val="28"/>
          <w:rtl/>
        </w:rPr>
        <w:t xml:space="preserve"> امروز تمام بکنیم</w:t>
      </w:r>
      <w:r w:rsidR="001B0806">
        <w:rPr>
          <w:rFonts w:hint="cs"/>
          <w:sz w:val="28"/>
          <w:rtl/>
        </w:rPr>
        <w:t xml:space="preserve"> که</w:t>
      </w:r>
      <w:r w:rsidRPr="0095031A">
        <w:rPr>
          <w:rFonts w:hint="cs"/>
          <w:sz w:val="28"/>
          <w:rtl/>
        </w:rPr>
        <w:t xml:space="preserve"> نشد. بحث </w:t>
      </w:r>
      <w:r w:rsidR="001B0806">
        <w:rPr>
          <w:rFonts w:hint="cs"/>
          <w:sz w:val="28"/>
          <w:rtl/>
        </w:rPr>
        <w:t>ع</w:t>
      </w:r>
      <w:r w:rsidRPr="0095031A">
        <w:rPr>
          <w:rFonts w:hint="cs"/>
          <w:sz w:val="28"/>
          <w:rtl/>
        </w:rPr>
        <w:t>قاب بر مقدمات</w:t>
      </w:r>
      <w:r w:rsidR="001B0806">
        <w:rPr>
          <w:rFonts w:hint="cs"/>
          <w:sz w:val="28"/>
          <w:rtl/>
        </w:rPr>
        <w:t xml:space="preserve"> که آیا</w:t>
      </w:r>
      <w:r w:rsidRPr="0095031A">
        <w:rPr>
          <w:rFonts w:hint="cs"/>
          <w:sz w:val="28"/>
          <w:rtl/>
        </w:rPr>
        <w:t xml:space="preserve"> بر ترک مقدمات عقاب مترتب </w:t>
      </w:r>
      <w:r w:rsidR="00F74B33">
        <w:rPr>
          <w:rFonts w:hint="eastAsia"/>
          <w:sz w:val="28"/>
          <w:rtl/>
        </w:rPr>
        <w:t>م</w:t>
      </w:r>
      <w:r w:rsidR="00F74B33">
        <w:rPr>
          <w:rFonts w:hint="cs"/>
          <w:sz w:val="28"/>
          <w:rtl/>
        </w:rPr>
        <w:t>ی‌</w:t>
      </w:r>
      <w:r w:rsidR="00F74B33">
        <w:rPr>
          <w:rFonts w:hint="eastAsia"/>
          <w:sz w:val="28"/>
          <w:rtl/>
        </w:rPr>
        <w:t>شود</w:t>
      </w:r>
      <w:r w:rsidRPr="0095031A">
        <w:rPr>
          <w:rFonts w:hint="cs"/>
          <w:sz w:val="28"/>
          <w:rtl/>
        </w:rPr>
        <w:t xml:space="preserve"> یا نه</w:t>
      </w:r>
      <w:r w:rsidR="00100D6C">
        <w:rPr>
          <w:rFonts w:hint="cs"/>
          <w:sz w:val="28"/>
          <w:rtl/>
        </w:rPr>
        <w:t>؟</w:t>
      </w:r>
      <w:r w:rsidRPr="0095031A">
        <w:rPr>
          <w:rFonts w:hint="cs"/>
          <w:sz w:val="28"/>
          <w:rtl/>
        </w:rPr>
        <w:t xml:space="preserve"> </w:t>
      </w:r>
      <w:r w:rsidR="001B0806">
        <w:rPr>
          <w:rFonts w:hint="cs"/>
          <w:sz w:val="28"/>
          <w:rtl/>
        </w:rPr>
        <w:t>آیا</w:t>
      </w:r>
      <w:r w:rsidRPr="0095031A">
        <w:rPr>
          <w:rFonts w:hint="cs"/>
          <w:sz w:val="28"/>
          <w:rtl/>
        </w:rPr>
        <w:t xml:space="preserve"> بر مقدمات حرام هم</w:t>
      </w:r>
      <w:r w:rsidR="001B0806">
        <w:rPr>
          <w:rFonts w:hint="cs"/>
          <w:sz w:val="28"/>
          <w:rtl/>
        </w:rPr>
        <w:t xml:space="preserve"> عقاب</w:t>
      </w:r>
      <w:r w:rsidRPr="0095031A">
        <w:rPr>
          <w:rFonts w:hint="cs"/>
          <w:sz w:val="28"/>
          <w:rtl/>
        </w:rPr>
        <w:t xml:space="preserve"> مترتب </w:t>
      </w:r>
      <w:r w:rsidR="00F74B33">
        <w:rPr>
          <w:rFonts w:hint="eastAsia"/>
          <w:sz w:val="28"/>
          <w:rtl/>
        </w:rPr>
        <w:t>م</w:t>
      </w:r>
      <w:r w:rsidR="00F74B33">
        <w:rPr>
          <w:rFonts w:hint="cs"/>
          <w:sz w:val="28"/>
          <w:rtl/>
        </w:rPr>
        <w:t>ی‌</w:t>
      </w:r>
      <w:r w:rsidR="00F74B33">
        <w:rPr>
          <w:rFonts w:hint="eastAsia"/>
          <w:sz w:val="28"/>
          <w:rtl/>
        </w:rPr>
        <w:t>شود</w:t>
      </w:r>
      <w:r w:rsidRPr="0095031A">
        <w:rPr>
          <w:rFonts w:hint="cs"/>
          <w:sz w:val="28"/>
          <w:rtl/>
        </w:rPr>
        <w:t xml:space="preserve"> یا نه</w:t>
      </w:r>
      <w:r w:rsidR="00100D6C">
        <w:rPr>
          <w:rFonts w:hint="cs"/>
          <w:sz w:val="28"/>
          <w:rtl/>
        </w:rPr>
        <w:t>؟</w:t>
      </w:r>
      <w:r w:rsidRPr="0095031A">
        <w:rPr>
          <w:rFonts w:hint="cs"/>
          <w:sz w:val="28"/>
          <w:rtl/>
        </w:rPr>
        <w:t xml:space="preserve"> این دو تا بحث را هم بعد از تعطیلات.</w:t>
      </w:r>
    </w:p>
    <w:p w:rsidR="0095031A" w:rsidRPr="0095031A" w:rsidRDefault="0095031A" w:rsidP="0095031A">
      <w:pPr>
        <w:ind w:firstLine="0"/>
        <w:rPr>
          <w:sz w:val="28"/>
          <w:rtl/>
        </w:rPr>
      </w:pPr>
      <w:r w:rsidRPr="0095031A">
        <w:rPr>
          <w:rFonts w:hint="cs"/>
          <w:sz w:val="28"/>
          <w:rtl/>
        </w:rPr>
        <w:t xml:space="preserve">و </w:t>
      </w:r>
      <w:r w:rsidR="00DB7BF1">
        <w:rPr>
          <w:rFonts w:hint="cs"/>
          <w:sz w:val="28"/>
          <w:rtl/>
        </w:rPr>
        <w:t>صلی‌الله</w:t>
      </w:r>
      <w:r w:rsidRPr="0095031A">
        <w:rPr>
          <w:rFonts w:hint="cs"/>
          <w:sz w:val="28"/>
          <w:rtl/>
        </w:rPr>
        <w:t xml:space="preserve"> علی محمد </w:t>
      </w:r>
      <w:r w:rsidR="00DB7BF1">
        <w:rPr>
          <w:rFonts w:hint="cs"/>
          <w:sz w:val="28"/>
          <w:rtl/>
        </w:rPr>
        <w:t>و آله</w:t>
      </w:r>
      <w:r w:rsidRPr="0095031A">
        <w:rPr>
          <w:rFonts w:hint="cs"/>
          <w:sz w:val="28"/>
          <w:rtl/>
        </w:rPr>
        <w:t xml:space="preserve"> طاهرین</w:t>
      </w:r>
    </w:p>
    <w:p w:rsidR="0095031A" w:rsidRPr="0095031A" w:rsidRDefault="0095031A" w:rsidP="0095031A">
      <w:pPr>
        <w:ind w:firstLine="0"/>
        <w:rPr>
          <w:sz w:val="28"/>
          <w:rtl/>
        </w:rPr>
      </w:pPr>
    </w:p>
    <w:p w:rsidR="0095031A" w:rsidRPr="0095031A" w:rsidRDefault="0095031A" w:rsidP="0095031A">
      <w:pPr>
        <w:ind w:firstLine="0"/>
        <w:rPr>
          <w:sz w:val="28"/>
          <w:rtl/>
        </w:rPr>
      </w:pPr>
    </w:p>
    <w:p w:rsidR="0095031A" w:rsidRPr="0095031A" w:rsidRDefault="0095031A" w:rsidP="0095031A">
      <w:pPr>
        <w:ind w:firstLine="0"/>
        <w:rPr>
          <w:sz w:val="28"/>
          <w:rtl/>
        </w:rPr>
      </w:pPr>
    </w:p>
    <w:p w:rsidR="0095031A" w:rsidRPr="0095031A" w:rsidRDefault="0095031A" w:rsidP="0095031A">
      <w:pPr>
        <w:ind w:firstLine="0"/>
        <w:rPr>
          <w:sz w:val="28"/>
          <w:rtl/>
        </w:rPr>
      </w:pPr>
    </w:p>
    <w:p w:rsidR="0095031A" w:rsidRPr="0095031A" w:rsidRDefault="0095031A" w:rsidP="0095031A">
      <w:pPr>
        <w:ind w:firstLine="0"/>
        <w:rPr>
          <w:sz w:val="28"/>
          <w:rtl/>
        </w:rPr>
      </w:pPr>
    </w:p>
    <w:p w:rsidR="0095031A" w:rsidRPr="0095031A" w:rsidRDefault="0095031A" w:rsidP="0095031A">
      <w:pPr>
        <w:ind w:firstLine="0"/>
        <w:rPr>
          <w:sz w:val="28"/>
          <w:rtl/>
        </w:rPr>
      </w:pPr>
    </w:p>
    <w:p w:rsidR="0095031A" w:rsidRPr="0095031A" w:rsidRDefault="0095031A" w:rsidP="005E29C3">
      <w:pPr>
        <w:ind w:firstLine="0"/>
        <w:rPr>
          <w:sz w:val="28"/>
          <w:rtl/>
        </w:rPr>
      </w:pPr>
    </w:p>
    <w:p w:rsidR="0095031A" w:rsidRPr="0095031A" w:rsidRDefault="0095031A" w:rsidP="005E29C3">
      <w:pPr>
        <w:ind w:firstLine="0"/>
        <w:rPr>
          <w:sz w:val="28"/>
          <w:rtl/>
        </w:rPr>
      </w:pPr>
    </w:p>
    <w:sectPr w:rsidR="0095031A" w:rsidRPr="0095031A" w:rsidSect="00805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2A8" w:rsidRDefault="003172A8">
      <w:r>
        <w:separator/>
      </w:r>
    </w:p>
    <w:p w:rsidR="003172A8" w:rsidRDefault="003172A8"/>
    <w:p w:rsidR="003172A8" w:rsidRDefault="003172A8" w:rsidP="00CE61DD"/>
    <w:p w:rsidR="003172A8" w:rsidRDefault="003172A8" w:rsidP="00CE61DD"/>
    <w:p w:rsidR="003172A8" w:rsidRDefault="003172A8" w:rsidP="00CE61DD"/>
    <w:p w:rsidR="003172A8" w:rsidRDefault="003172A8" w:rsidP="00CE61DD"/>
    <w:p w:rsidR="003172A8" w:rsidRDefault="003172A8" w:rsidP="00CE61DD"/>
    <w:p w:rsidR="003172A8" w:rsidRDefault="003172A8" w:rsidP="00CE61DD"/>
    <w:p w:rsidR="003172A8" w:rsidRDefault="003172A8" w:rsidP="0024343B"/>
    <w:p w:rsidR="003172A8" w:rsidRDefault="003172A8" w:rsidP="0024343B"/>
    <w:p w:rsidR="003172A8" w:rsidRDefault="003172A8"/>
    <w:p w:rsidR="003172A8" w:rsidRDefault="003172A8" w:rsidP="003339DE"/>
    <w:p w:rsidR="003172A8" w:rsidRDefault="003172A8" w:rsidP="003339DE"/>
    <w:p w:rsidR="003172A8" w:rsidRDefault="003172A8" w:rsidP="003339DE"/>
    <w:p w:rsidR="003172A8" w:rsidRDefault="003172A8" w:rsidP="003339DE"/>
    <w:p w:rsidR="003172A8" w:rsidRDefault="003172A8" w:rsidP="00493648"/>
    <w:p w:rsidR="003172A8" w:rsidRDefault="003172A8" w:rsidP="00493648"/>
    <w:p w:rsidR="003172A8" w:rsidRDefault="003172A8" w:rsidP="00493648"/>
    <w:p w:rsidR="003172A8" w:rsidRDefault="003172A8" w:rsidP="00493648"/>
    <w:p w:rsidR="003172A8" w:rsidRDefault="003172A8" w:rsidP="00493648"/>
    <w:p w:rsidR="003172A8" w:rsidRDefault="003172A8" w:rsidP="00493648"/>
    <w:p w:rsidR="003172A8" w:rsidRDefault="003172A8" w:rsidP="00493648"/>
    <w:p w:rsidR="003172A8" w:rsidRDefault="003172A8" w:rsidP="00493648"/>
    <w:p w:rsidR="003172A8" w:rsidRDefault="003172A8" w:rsidP="00493648"/>
    <w:p w:rsidR="003172A8" w:rsidRDefault="003172A8" w:rsidP="00493648"/>
    <w:p w:rsidR="003172A8" w:rsidRDefault="003172A8" w:rsidP="00493648"/>
    <w:p w:rsidR="003172A8" w:rsidRDefault="003172A8"/>
    <w:p w:rsidR="003172A8" w:rsidRDefault="003172A8" w:rsidP="00F77F5F"/>
    <w:p w:rsidR="003172A8" w:rsidRDefault="003172A8" w:rsidP="00F77F5F"/>
    <w:p w:rsidR="003172A8" w:rsidRDefault="003172A8" w:rsidP="00F77F5F"/>
    <w:p w:rsidR="003172A8" w:rsidRDefault="003172A8" w:rsidP="00053028"/>
    <w:p w:rsidR="003172A8" w:rsidRDefault="003172A8"/>
  </w:endnote>
  <w:endnote w:type="continuationSeparator" w:id="0">
    <w:p w:rsidR="003172A8" w:rsidRDefault="003172A8">
      <w:r>
        <w:continuationSeparator/>
      </w:r>
    </w:p>
    <w:p w:rsidR="003172A8" w:rsidRDefault="003172A8"/>
    <w:p w:rsidR="003172A8" w:rsidRDefault="003172A8" w:rsidP="00CE61DD"/>
    <w:p w:rsidR="003172A8" w:rsidRDefault="003172A8" w:rsidP="00CE61DD"/>
    <w:p w:rsidR="003172A8" w:rsidRDefault="003172A8" w:rsidP="00CE61DD"/>
    <w:p w:rsidR="003172A8" w:rsidRDefault="003172A8" w:rsidP="00CE61DD"/>
    <w:p w:rsidR="003172A8" w:rsidRDefault="003172A8" w:rsidP="00CE61DD"/>
    <w:p w:rsidR="003172A8" w:rsidRDefault="003172A8" w:rsidP="00CE61DD"/>
    <w:p w:rsidR="003172A8" w:rsidRDefault="003172A8" w:rsidP="0024343B"/>
    <w:p w:rsidR="003172A8" w:rsidRDefault="003172A8" w:rsidP="0024343B"/>
    <w:p w:rsidR="003172A8" w:rsidRDefault="003172A8"/>
    <w:p w:rsidR="003172A8" w:rsidRDefault="003172A8" w:rsidP="003339DE"/>
    <w:p w:rsidR="003172A8" w:rsidRDefault="003172A8" w:rsidP="003339DE"/>
    <w:p w:rsidR="003172A8" w:rsidRDefault="003172A8" w:rsidP="003339DE"/>
    <w:p w:rsidR="003172A8" w:rsidRDefault="003172A8" w:rsidP="003339DE"/>
    <w:p w:rsidR="003172A8" w:rsidRDefault="003172A8" w:rsidP="00493648"/>
    <w:p w:rsidR="003172A8" w:rsidRDefault="003172A8" w:rsidP="00493648"/>
    <w:p w:rsidR="003172A8" w:rsidRDefault="003172A8" w:rsidP="00493648"/>
    <w:p w:rsidR="003172A8" w:rsidRDefault="003172A8" w:rsidP="00493648"/>
    <w:p w:rsidR="003172A8" w:rsidRDefault="003172A8" w:rsidP="00493648"/>
    <w:p w:rsidR="003172A8" w:rsidRDefault="003172A8" w:rsidP="00493648"/>
    <w:p w:rsidR="003172A8" w:rsidRDefault="003172A8" w:rsidP="00493648"/>
    <w:p w:rsidR="003172A8" w:rsidRDefault="003172A8" w:rsidP="00493648"/>
    <w:p w:rsidR="003172A8" w:rsidRDefault="003172A8" w:rsidP="00493648"/>
    <w:p w:rsidR="003172A8" w:rsidRDefault="003172A8" w:rsidP="00493648"/>
    <w:p w:rsidR="003172A8" w:rsidRDefault="003172A8" w:rsidP="00493648"/>
    <w:p w:rsidR="003172A8" w:rsidRDefault="003172A8"/>
    <w:p w:rsidR="003172A8" w:rsidRDefault="003172A8" w:rsidP="00F77F5F"/>
    <w:p w:rsidR="003172A8" w:rsidRDefault="003172A8" w:rsidP="00F77F5F"/>
    <w:p w:rsidR="003172A8" w:rsidRDefault="003172A8" w:rsidP="00F77F5F"/>
    <w:p w:rsidR="003172A8" w:rsidRDefault="003172A8" w:rsidP="00053028"/>
    <w:p w:rsidR="003172A8" w:rsidRDefault="003172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QuranTaha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Nazli">
    <w:panose1 w:val="01000506000000020004"/>
    <w:charset w:val="B2"/>
    <w:family w:val="auto"/>
    <w:pitch w:val="variable"/>
    <w:sig w:usb0="80002003" w:usb1="80002042" w:usb2="00000008" w:usb3="00000000" w:csb0="00000040" w:csb1="00000000"/>
  </w:font>
  <w:font w:name="Scheherazade">
    <w:panose1 w:val="01000600020000020003"/>
    <w:charset w:val="00"/>
    <w:family w:val="auto"/>
    <w:pitch w:val="variable"/>
    <w:sig w:usb0="80002003" w:usb1="00000000" w:usb2="00000000" w:usb3="00000000" w:csb0="00000041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ED30F0" w:rsidP="00CE61DD">
    <w:pPr>
      <w:framePr w:wrap="around" w:vAnchor="text" w:hAnchor="text" w:xAlign="center" w:y="1"/>
    </w:pPr>
    <w:r>
      <w:rPr>
        <w:rtl/>
      </w:rPr>
      <w:fldChar w:fldCharType="begin"/>
    </w:r>
    <w:r w:rsidR="00AA32E0">
      <w:instrText xml:space="preserve">PAGE  </w:instrText>
    </w:r>
    <w:r>
      <w:rPr>
        <w:rtl/>
      </w:rPr>
      <w:fldChar w:fldCharType="end"/>
    </w:r>
  </w:p>
  <w:p w:rsidR="00AA32E0" w:rsidRDefault="00AA32E0" w:rsidP="00E2365C">
    <w:pPr>
      <w:ind w:right="360"/>
    </w:pPr>
  </w:p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C11C64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B470C7">
      <w:rPr>
        <w:noProof/>
        <w:rtl/>
      </w:rPr>
      <w:t>4</w:t>
    </w:r>
    <w:r>
      <w:rPr>
        <w:noProof/>
      </w:rPr>
      <w:fldChar w:fldCharType="end"/>
    </w:r>
  </w:p>
  <w:p w:rsidR="00AA32E0" w:rsidRDefault="00AA32E0" w:rsidP="00053028"/>
  <w:p w:rsidR="00AA32E0" w:rsidRDefault="00AA32E0" w:rsidP="000530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B33" w:rsidRDefault="00F74B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2A8" w:rsidRDefault="003172A8">
      <w:r>
        <w:separator/>
      </w:r>
    </w:p>
    <w:p w:rsidR="003172A8" w:rsidRDefault="003172A8"/>
    <w:p w:rsidR="003172A8" w:rsidRDefault="003172A8" w:rsidP="00CE61DD"/>
    <w:p w:rsidR="003172A8" w:rsidRDefault="003172A8" w:rsidP="00CE61DD"/>
    <w:p w:rsidR="003172A8" w:rsidRDefault="003172A8" w:rsidP="00CE61DD"/>
    <w:p w:rsidR="003172A8" w:rsidRDefault="003172A8" w:rsidP="00CE61DD"/>
    <w:p w:rsidR="003172A8" w:rsidRDefault="003172A8" w:rsidP="00CE61DD"/>
    <w:p w:rsidR="003172A8" w:rsidRDefault="003172A8" w:rsidP="00CE61DD"/>
    <w:p w:rsidR="003172A8" w:rsidRDefault="003172A8" w:rsidP="0024343B"/>
    <w:p w:rsidR="003172A8" w:rsidRDefault="003172A8" w:rsidP="0024343B"/>
    <w:p w:rsidR="003172A8" w:rsidRDefault="003172A8"/>
    <w:p w:rsidR="003172A8" w:rsidRDefault="003172A8" w:rsidP="003339DE"/>
    <w:p w:rsidR="003172A8" w:rsidRDefault="003172A8" w:rsidP="003339DE"/>
    <w:p w:rsidR="003172A8" w:rsidRDefault="003172A8" w:rsidP="003339DE"/>
    <w:p w:rsidR="003172A8" w:rsidRDefault="003172A8" w:rsidP="003339DE"/>
    <w:p w:rsidR="003172A8" w:rsidRDefault="003172A8" w:rsidP="00493648"/>
    <w:p w:rsidR="003172A8" w:rsidRDefault="003172A8" w:rsidP="00493648"/>
    <w:p w:rsidR="003172A8" w:rsidRDefault="003172A8" w:rsidP="00493648"/>
    <w:p w:rsidR="003172A8" w:rsidRDefault="003172A8" w:rsidP="00493648"/>
    <w:p w:rsidR="003172A8" w:rsidRDefault="003172A8" w:rsidP="00493648"/>
    <w:p w:rsidR="003172A8" w:rsidRDefault="003172A8" w:rsidP="00493648"/>
    <w:p w:rsidR="003172A8" w:rsidRDefault="003172A8" w:rsidP="00493648"/>
    <w:p w:rsidR="003172A8" w:rsidRDefault="003172A8" w:rsidP="00493648"/>
    <w:p w:rsidR="003172A8" w:rsidRDefault="003172A8" w:rsidP="00493648"/>
    <w:p w:rsidR="003172A8" w:rsidRDefault="003172A8" w:rsidP="00493648"/>
    <w:p w:rsidR="003172A8" w:rsidRDefault="003172A8" w:rsidP="00493648"/>
    <w:p w:rsidR="003172A8" w:rsidRDefault="003172A8"/>
    <w:p w:rsidR="003172A8" w:rsidRDefault="003172A8" w:rsidP="00F77F5F"/>
    <w:p w:rsidR="003172A8" w:rsidRDefault="003172A8" w:rsidP="00F77F5F"/>
    <w:p w:rsidR="003172A8" w:rsidRDefault="003172A8" w:rsidP="00F77F5F"/>
    <w:p w:rsidR="003172A8" w:rsidRDefault="003172A8" w:rsidP="00053028"/>
    <w:p w:rsidR="003172A8" w:rsidRDefault="003172A8"/>
  </w:footnote>
  <w:footnote w:type="continuationSeparator" w:id="0">
    <w:p w:rsidR="003172A8" w:rsidRDefault="003172A8">
      <w:r>
        <w:continuationSeparator/>
      </w:r>
    </w:p>
    <w:p w:rsidR="003172A8" w:rsidRDefault="003172A8"/>
    <w:p w:rsidR="003172A8" w:rsidRDefault="003172A8" w:rsidP="00CE61DD"/>
    <w:p w:rsidR="003172A8" w:rsidRDefault="003172A8" w:rsidP="00CE61DD"/>
    <w:p w:rsidR="003172A8" w:rsidRDefault="003172A8" w:rsidP="00CE61DD"/>
    <w:p w:rsidR="003172A8" w:rsidRDefault="003172A8" w:rsidP="00CE61DD"/>
    <w:p w:rsidR="003172A8" w:rsidRDefault="003172A8" w:rsidP="00CE61DD"/>
    <w:p w:rsidR="003172A8" w:rsidRDefault="003172A8" w:rsidP="00CE61DD"/>
    <w:p w:rsidR="003172A8" w:rsidRDefault="003172A8" w:rsidP="0024343B"/>
    <w:p w:rsidR="003172A8" w:rsidRDefault="003172A8" w:rsidP="0024343B"/>
    <w:p w:rsidR="003172A8" w:rsidRDefault="003172A8"/>
    <w:p w:rsidR="003172A8" w:rsidRDefault="003172A8" w:rsidP="003339DE"/>
    <w:p w:rsidR="003172A8" w:rsidRDefault="003172A8" w:rsidP="003339DE"/>
    <w:p w:rsidR="003172A8" w:rsidRDefault="003172A8" w:rsidP="003339DE"/>
    <w:p w:rsidR="003172A8" w:rsidRDefault="003172A8" w:rsidP="003339DE"/>
    <w:p w:rsidR="003172A8" w:rsidRDefault="003172A8" w:rsidP="00493648"/>
    <w:p w:rsidR="003172A8" w:rsidRDefault="003172A8" w:rsidP="00493648"/>
    <w:p w:rsidR="003172A8" w:rsidRDefault="003172A8" w:rsidP="00493648"/>
    <w:p w:rsidR="003172A8" w:rsidRDefault="003172A8" w:rsidP="00493648"/>
    <w:p w:rsidR="003172A8" w:rsidRDefault="003172A8" w:rsidP="00493648"/>
    <w:p w:rsidR="003172A8" w:rsidRDefault="003172A8" w:rsidP="00493648"/>
    <w:p w:rsidR="003172A8" w:rsidRDefault="003172A8" w:rsidP="00493648"/>
    <w:p w:rsidR="003172A8" w:rsidRDefault="003172A8" w:rsidP="00493648"/>
    <w:p w:rsidR="003172A8" w:rsidRDefault="003172A8" w:rsidP="00493648"/>
    <w:p w:rsidR="003172A8" w:rsidRDefault="003172A8" w:rsidP="00493648"/>
    <w:p w:rsidR="003172A8" w:rsidRDefault="003172A8" w:rsidP="00493648"/>
    <w:p w:rsidR="003172A8" w:rsidRDefault="003172A8"/>
    <w:p w:rsidR="003172A8" w:rsidRDefault="003172A8" w:rsidP="00F77F5F"/>
    <w:p w:rsidR="003172A8" w:rsidRDefault="003172A8" w:rsidP="00F77F5F"/>
    <w:p w:rsidR="003172A8" w:rsidRDefault="003172A8" w:rsidP="00F77F5F"/>
    <w:p w:rsidR="003172A8" w:rsidRDefault="003172A8" w:rsidP="00053028"/>
    <w:p w:rsidR="003172A8" w:rsidRDefault="003172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32E0"/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Pr="00671C90" w:rsidRDefault="00100D6C" w:rsidP="00671C90">
    <w:pPr>
      <w:tabs>
        <w:tab w:val="left" w:pos="1256"/>
        <w:tab w:val="left" w:pos="5696"/>
        <w:tab w:val="right" w:pos="9071"/>
      </w:tabs>
      <w:rPr>
        <w:b/>
        <w:bCs/>
        <w:sz w:val="32"/>
        <w:szCs w:val="32"/>
        <w:rtl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6A02EEB6" wp14:editId="0D8C9CDA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6" w:name="OLE_LINK1"/>
    <w:bookmarkStart w:id="7" w:name="OLE_LINK2"/>
    <w:r>
      <w:rPr>
        <w:noProof/>
      </w:rPr>
      <w:drawing>
        <wp:inline distT="0" distB="0" distL="0" distR="0" wp14:anchorId="666A1DC7" wp14:editId="1005392E">
          <wp:extent cx="702945" cy="709930"/>
          <wp:effectExtent l="0" t="0" r="1905" b="0"/>
          <wp:docPr id="1" name="Picture 1" descr="توضیح: 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6"/>
    <w:bookmarkEnd w:id="7"/>
    <w:r w:rsidR="00F74B33">
      <w:rPr>
        <w:rFonts w:ascii="IranNastaliq" w:hAnsi="IranNastaliq" w:cs="IranNastaliq"/>
        <w:sz w:val="40"/>
        <w:szCs w:val="40"/>
        <w:rtl/>
      </w:rPr>
      <w:t xml:space="preserve"> </w:t>
    </w:r>
    <w:r w:rsidR="00F74B33">
      <w:rPr>
        <w:rFonts w:ascii="IranNastaliq" w:hAnsi="IranNastaliq" w:cs="IranNastaliq" w:hint="cs"/>
        <w:sz w:val="40"/>
        <w:szCs w:val="40"/>
        <w:rtl/>
      </w:rPr>
      <w:t xml:space="preserve">                                 </w:t>
    </w:r>
    <w:r w:rsidR="0095031A" w:rsidRPr="00671C90">
      <w:rPr>
        <w:rFonts w:ascii="IranNastaliq" w:hAnsi="IranNastaliq" w:hint="cs"/>
        <w:b/>
        <w:bCs/>
        <w:sz w:val="28"/>
        <w:rtl/>
      </w:rPr>
      <w:t>اصول، ثواب و عقاب در</w:t>
    </w:r>
    <w:r w:rsidR="00F74B33">
      <w:rPr>
        <w:rFonts w:ascii="IranNastaliq" w:hAnsi="IranNastaliq"/>
        <w:b/>
        <w:bCs/>
        <w:sz w:val="28"/>
        <w:rtl/>
      </w:rPr>
      <w:t xml:space="preserve"> </w:t>
    </w:r>
    <w:r w:rsidR="0095031A" w:rsidRPr="00671C90">
      <w:rPr>
        <w:rFonts w:ascii="IranNastaliq" w:hAnsi="IranNastaliq" w:hint="cs"/>
        <w:b/>
        <w:bCs/>
        <w:sz w:val="28"/>
        <w:rtl/>
      </w:rPr>
      <w:t>واجبات غیری</w:t>
    </w:r>
    <w:r w:rsidR="00F74B33">
      <w:rPr>
        <w:rFonts w:ascii="IranNastaliq" w:hAnsi="IranNastaliq" w:hint="cs"/>
        <w:b/>
        <w:bCs/>
        <w:sz w:val="28"/>
        <w:rtl/>
      </w:rPr>
      <w:t xml:space="preserve">                      </w:t>
    </w:r>
    <w:r w:rsidR="00F74B33">
      <w:rPr>
        <w:rFonts w:ascii="IranNastaliq" w:hAnsi="IranNastaliq" w:cs="IranNastaliq"/>
        <w:sz w:val="40"/>
        <w:szCs w:val="40"/>
        <w:rtl/>
      </w:rPr>
      <w:t xml:space="preserve"> </w:t>
    </w:r>
    <w:r w:rsidR="0095031A">
      <w:rPr>
        <w:rFonts w:ascii="IranNastaliq" w:hAnsi="IranNastaliq" w:cs="IranNastaliq" w:hint="cs"/>
        <w:sz w:val="40"/>
        <w:szCs w:val="40"/>
        <w:rtl/>
      </w:rPr>
      <w:t>شماره ثبت: 3030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B33" w:rsidRDefault="00F74B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1A"/>
    <w:rsid w:val="00025633"/>
    <w:rsid w:val="00031DD2"/>
    <w:rsid w:val="00053028"/>
    <w:rsid w:val="00081224"/>
    <w:rsid w:val="00081BD8"/>
    <w:rsid w:val="000914B6"/>
    <w:rsid w:val="000B2171"/>
    <w:rsid w:val="000D1B90"/>
    <w:rsid w:val="000F4AA2"/>
    <w:rsid w:val="00100D6C"/>
    <w:rsid w:val="00101612"/>
    <w:rsid w:val="00103FEA"/>
    <w:rsid w:val="00144489"/>
    <w:rsid w:val="0014744E"/>
    <w:rsid w:val="001524B9"/>
    <w:rsid w:val="001532AF"/>
    <w:rsid w:val="00172BB9"/>
    <w:rsid w:val="001B0806"/>
    <w:rsid w:val="001C4794"/>
    <w:rsid w:val="001E0428"/>
    <w:rsid w:val="0022141B"/>
    <w:rsid w:val="0024343B"/>
    <w:rsid w:val="00255589"/>
    <w:rsid w:val="002723EC"/>
    <w:rsid w:val="00290DFF"/>
    <w:rsid w:val="00295E4F"/>
    <w:rsid w:val="002D5D96"/>
    <w:rsid w:val="002F03D3"/>
    <w:rsid w:val="00302363"/>
    <w:rsid w:val="003172A8"/>
    <w:rsid w:val="00331305"/>
    <w:rsid w:val="0033233A"/>
    <w:rsid w:val="003339DE"/>
    <w:rsid w:val="0034269B"/>
    <w:rsid w:val="00354817"/>
    <w:rsid w:val="003935FF"/>
    <w:rsid w:val="003959DE"/>
    <w:rsid w:val="003D6613"/>
    <w:rsid w:val="003D70D3"/>
    <w:rsid w:val="003F3234"/>
    <w:rsid w:val="00402D99"/>
    <w:rsid w:val="004273C6"/>
    <w:rsid w:val="00430ED3"/>
    <w:rsid w:val="004434C8"/>
    <w:rsid w:val="00483843"/>
    <w:rsid w:val="0048706C"/>
    <w:rsid w:val="00493648"/>
    <w:rsid w:val="004A28DF"/>
    <w:rsid w:val="004B217F"/>
    <w:rsid w:val="004E1ADD"/>
    <w:rsid w:val="00514FFF"/>
    <w:rsid w:val="0052155D"/>
    <w:rsid w:val="00553F93"/>
    <w:rsid w:val="0056012A"/>
    <w:rsid w:val="00582B29"/>
    <w:rsid w:val="005A0CF8"/>
    <w:rsid w:val="005B4AA1"/>
    <w:rsid w:val="005C39B4"/>
    <w:rsid w:val="005D1750"/>
    <w:rsid w:val="005D2589"/>
    <w:rsid w:val="005E29C3"/>
    <w:rsid w:val="005F1371"/>
    <w:rsid w:val="005F3020"/>
    <w:rsid w:val="00601000"/>
    <w:rsid w:val="006035FC"/>
    <w:rsid w:val="006434EB"/>
    <w:rsid w:val="006635C8"/>
    <w:rsid w:val="00671C90"/>
    <w:rsid w:val="006B0B46"/>
    <w:rsid w:val="006E4F1C"/>
    <w:rsid w:val="006F54AD"/>
    <w:rsid w:val="006F7256"/>
    <w:rsid w:val="00705921"/>
    <w:rsid w:val="00722396"/>
    <w:rsid w:val="00725A93"/>
    <w:rsid w:val="00727981"/>
    <w:rsid w:val="007533B7"/>
    <w:rsid w:val="00760889"/>
    <w:rsid w:val="007A024F"/>
    <w:rsid w:val="007C5965"/>
    <w:rsid w:val="007C7FE1"/>
    <w:rsid w:val="00805896"/>
    <w:rsid w:val="00806675"/>
    <w:rsid w:val="008069C3"/>
    <w:rsid w:val="00823ED8"/>
    <w:rsid w:val="00825E86"/>
    <w:rsid w:val="008342EC"/>
    <w:rsid w:val="00841F54"/>
    <w:rsid w:val="00844BD1"/>
    <w:rsid w:val="00845281"/>
    <w:rsid w:val="008576A8"/>
    <w:rsid w:val="00862C9C"/>
    <w:rsid w:val="00864C41"/>
    <w:rsid w:val="008725E8"/>
    <w:rsid w:val="008834BB"/>
    <w:rsid w:val="00894BAB"/>
    <w:rsid w:val="008A7B13"/>
    <w:rsid w:val="008B0576"/>
    <w:rsid w:val="008B2E3E"/>
    <w:rsid w:val="008B3E78"/>
    <w:rsid w:val="008B4D8B"/>
    <w:rsid w:val="008F6DAE"/>
    <w:rsid w:val="008F7A81"/>
    <w:rsid w:val="00905C87"/>
    <w:rsid w:val="00920F84"/>
    <w:rsid w:val="009212CA"/>
    <w:rsid w:val="009379E5"/>
    <w:rsid w:val="0095031A"/>
    <w:rsid w:val="00960EA2"/>
    <w:rsid w:val="0096186A"/>
    <w:rsid w:val="00966AE4"/>
    <w:rsid w:val="0096760A"/>
    <w:rsid w:val="00973154"/>
    <w:rsid w:val="00974E42"/>
    <w:rsid w:val="00976501"/>
    <w:rsid w:val="00A15053"/>
    <w:rsid w:val="00A164F2"/>
    <w:rsid w:val="00A37553"/>
    <w:rsid w:val="00A56B35"/>
    <w:rsid w:val="00A67AEB"/>
    <w:rsid w:val="00A81D83"/>
    <w:rsid w:val="00A87CF1"/>
    <w:rsid w:val="00A9797E"/>
    <w:rsid w:val="00AA32E0"/>
    <w:rsid w:val="00AA4FA5"/>
    <w:rsid w:val="00AA61E9"/>
    <w:rsid w:val="00AB53B1"/>
    <w:rsid w:val="00AB6D71"/>
    <w:rsid w:val="00AC1B44"/>
    <w:rsid w:val="00AD62B7"/>
    <w:rsid w:val="00AD6AB2"/>
    <w:rsid w:val="00AF71C7"/>
    <w:rsid w:val="00B1131F"/>
    <w:rsid w:val="00B12B3D"/>
    <w:rsid w:val="00B213D0"/>
    <w:rsid w:val="00B31D64"/>
    <w:rsid w:val="00B328F0"/>
    <w:rsid w:val="00B470C7"/>
    <w:rsid w:val="00B470DC"/>
    <w:rsid w:val="00B606A1"/>
    <w:rsid w:val="00B613EF"/>
    <w:rsid w:val="00B76313"/>
    <w:rsid w:val="00B76FAF"/>
    <w:rsid w:val="00B81593"/>
    <w:rsid w:val="00BA6C55"/>
    <w:rsid w:val="00C049AB"/>
    <w:rsid w:val="00C114BF"/>
    <w:rsid w:val="00C11C64"/>
    <w:rsid w:val="00C206D1"/>
    <w:rsid w:val="00C35F15"/>
    <w:rsid w:val="00C4300A"/>
    <w:rsid w:val="00C55822"/>
    <w:rsid w:val="00C56516"/>
    <w:rsid w:val="00C70893"/>
    <w:rsid w:val="00C977C9"/>
    <w:rsid w:val="00CA4B51"/>
    <w:rsid w:val="00CA61DF"/>
    <w:rsid w:val="00CA79B4"/>
    <w:rsid w:val="00CC0984"/>
    <w:rsid w:val="00CD2CA3"/>
    <w:rsid w:val="00CE61DD"/>
    <w:rsid w:val="00CF73BD"/>
    <w:rsid w:val="00D042A4"/>
    <w:rsid w:val="00D36EA7"/>
    <w:rsid w:val="00D55680"/>
    <w:rsid w:val="00D57ED6"/>
    <w:rsid w:val="00D67453"/>
    <w:rsid w:val="00D73817"/>
    <w:rsid w:val="00DA6B49"/>
    <w:rsid w:val="00DB7BF1"/>
    <w:rsid w:val="00DD380E"/>
    <w:rsid w:val="00DD44FE"/>
    <w:rsid w:val="00DD7A4A"/>
    <w:rsid w:val="00DE6BE4"/>
    <w:rsid w:val="00DF0E93"/>
    <w:rsid w:val="00DF5D98"/>
    <w:rsid w:val="00E020D0"/>
    <w:rsid w:val="00E10544"/>
    <w:rsid w:val="00E2365C"/>
    <w:rsid w:val="00E26AD8"/>
    <w:rsid w:val="00E36D4A"/>
    <w:rsid w:val="00E377FB"/>
    <w:rsid w:val="00E42B2C"/>
    <w:rsid w:val="00E47CFF"/>
    <w:rsid w:val="00E50062"/>
    <w:rsid w:val="00E5512C"/>
    <w:rsid w:val="00E63B21"/>
    <w:rsid w:val="00E713CC"/>
    <w:rsid w:val="00E83A0B"/>
    <w:rsid w:val="00E85762"/>
    <w:rsid w:val="00EB2293"/>
    <w:rsid w:val="00EB2BD1"/>
    <w:rsid w:val="00EC3287"/>
    <w:rsid w:val="00ED30F0"/>
    <w:rsid w:val="00EF42E5"/>
    <w:rsid w:val="00EF5A32"/>
    <w:rsid w:val="00F018DC"/>
    <w:rsid w:val="00F11371"/>
    <w:rsid w:val="00F12036"/>
    <w:rsid w:val="00F41071"/>
    <w:rsid w:val="00F427D8"/>
    <w:rsid w:val="00F74B33"/>
    <w:rsid w:val="00F77F5F"/>
    <w:rsid w:val="00F90A32"/>
    <w:rsid w:val="00FB4EC8"/>
    <w:rsid w:val="00FE3B91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C35F15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C35F15"/>
    <w:pPr>
      <w:keepNext/>
      <w:keepLines/>
      <w:spacing w:before="400" w:after="0"/>
      <w:ind w:firstLine="0"/>
      <w:outlineLvl w:val="0"/>
    </w:pPr>
    <w:rPr>
      <w:rFonts w:ascii="Cambria" w:eastAsia="2  Lotus" w:hAnsi="Cambria"/>
      <w:b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C35F15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C35F15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35F15"/>
    <w:p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35F15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C35F15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C35F15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C35F15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C35F15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C35F15"/>
    <w:rPr>
      <w:rFonts w:eastAsia="2  Lotus" w:cs="2  Badr"/>
      <w:b/>
      <w:bCs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C35F15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C35F15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C35F15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C35F15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C35F15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C35F15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C35F15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35F15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C35F15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C35F15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C35F15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C35F15"/>
    <w:pPr>
      <w:spacing w:after="0"/>
      <w:ind w:left="1100"/>
    </w:pPr>
  </w:style>
  <w:style w:type="character" w:styleId="Emphasis">
    <w:name w:val="Emphasis"/>
    <w:uiPriority w:val="20"/>
    <w:qFormat/>
    <w:rsid w:val="00C35F15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C35F15"/>
    <w:rPr>
      <w:rFonts w:ascii="Cambria" w:eastAsia="2  Lotus" w:hAnsi="Cambria" w:cs="2  Badr"/>
      <w:b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C35F15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5F15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C35F15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C35F15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35F15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C35F15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C35F15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C35F15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C35F15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C35F15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C35F15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C35F15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C35F15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C35F15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C35F15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C35F15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C35F15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C35F15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C35F15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5F15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C35F15"/>
    <w:rPr>
      <w:rFonts w:eastAsia="2  Lotus"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C35F15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C35F15"/>
    <w:pPr>
      <w:keepNext/>
      <w:keepLines/>
      <w:spacing w:before="400" w:after="0"/>
      <w:ind w:firstLine="0"/>
      <w:outlineLvl w:val="0"/>
    </w:pPr>
    <w:rPr>
      <w:rFonts w:ascii="Cambria" w:eastAsia="2  Lotus" w:hAnsi="Cambria"/>
      <w:b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C35F15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C35F15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35F15"/>
    <w:p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35F15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C35F15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C35F15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C35F15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C35F15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C35F15"/>
    <w:rPr>
      <w:rFonts w:eastAsia="2  Lotus" w:cs="2  Badr"/>
      <w:b/>
      <w:bCs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C35F15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C35F15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C35F15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C35F15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C35F15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C35F15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C35F15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35F15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C35F15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C35F15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C35F15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C35F15"/>
    <w:pPr>
      <w:spacing w:after="0"/>
      <w:ind w:left="1100"/>
    </w:pPr>
  </w:style>
  <w:style w:type="character" w:styleId="Emphasis">
    <w:name w:val="Emphasis"/>
    <w:uiPriority w:val="20"/>
    <w:qFormat/>
    <w:rsid w:val="00C35F15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C35F15"/>
    <w:rPr>
      <w:rFonts w:ascii="Cambria" w:eastAsia="2  Lotus" w:hAnsi="Cambria" w:cs="2  Badr"/>
      <w:b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C35F15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5F15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C35F15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C35F15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35F15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C35F15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C35F15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C35F15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C35F15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C35F15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C35F15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C35F15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C35F15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C35F15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C35F15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C35F15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C35F15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C35F15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C35F15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5F15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C35F15"/>
    <w:rPr>
      <w:rFonts w:eastAsia="2  Lotus"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shraq\&#1575;&#1589;&#1608;&#1604;%20&#1608;&#1575;&#1580;&#1576;%20&#1606;&#1601;&#1587;&#1740;%20&#1608;%20&#1594;&#1740;&#1585;&#1740;\&#1578;&#1575;&#1740;&#1662;\&#1601;&#1575;&#1740;&#1604;%20&#1575;&#1585;&#1586;&#1740;&#1575;&#1576;%20&#1575;.%20&#1593;\&#1608;&#1740;&#1585;&#1575;&#1740;&#1588;\&#1605;&#1578;&#1606;%20&#1576;&#1575;%20&#1581;&#1575;&#1588;&#1740;&#1607;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20AB1-3E0E-4F69-BA6F-17CD9AA5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با حاشیه - Copy</Template>
  <TotalTime>218</TotalTime>
  <Pages>7</Pages>
  <Words>1847</Words>
  <Characters>10533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User</dc:creator>
  <cp:lastModifiedBy>اشراق</cp:lastModifiedBy>
  <cp:revision>9</cp:revision>
  <cp:lastPrinted>2008-05-03T17:27:00Z</cp:lastPrinted>
  <dcterms:created xsi:type="dcterms:W3CDTF">2014-05-07T04:53:00Z</dcterms:created>
  <dcterms:modified xsi:type="dcterms:W3CDTF">2014-06-12T05:07:00Z</dcterms:modified>
</cp:coreProperties>
</file>