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28" w:rsidRPr="00932023" w:rsidRDefault="00393828" w:rsidP="00393828">
      <w:pPr>
        <w:jc w:val="center"/>
        <w:rPr>
          <w:rFonts w:cs="Times New Roman"/>
          <w:sz w:val="28"/>
          <w:rtl/>
        </w:rPr>
      </w:pPr>
      <w:bookmarkStart w:id="0" w:name="_Toc403758437"/>
      <w:r>
        <w:rPr>
          <w:rFonts w:hint="cs"/>
          <w:rtl/>
        </w:rPr>
        <w:t>بسم الله الرحمن الرحیم</w:t>
      </w:r>
    </w:p>
    <w:p w:rsidR="006E6674" w:rsidRDefault="006E6674" w:rsidP="00AA6DDC">
      <w:pPr>
        <w:pStyle w:val="Heading1"/>
        <w:rPr>
          <w:rtl/>
        </w:rPr>
      </w:pPr>
      <w:r>
        <w:rPr>
          <w:rFonts w:hint="cs"/>
          <w:rtl/>
        </w:rPr>
        <w:t>خلاصه جلسه قبل</w:t>
      </w:r>
      <w:bookmarkEnd w:id="0"/>
    </w:p>
    <w:p w:rsidR="006E6674" w:rsidRDefault="003C30E2" w:rsidP="00166BA8">
      <w:pPr>
        <w:rPr>
          <w:rtl/>
        </w:rPr>
      </w:pPr>
      <w:r w:rsidRPr="00E239F2">
        <w:rPr>
          <w:rFonts w:hint="cs"/>
          <w:rtl/>
        </w:rPr>
        <w:t>بحث در چهارمین پاسخ به استدلال بر مقدمیت بود. استدلال بر مقدمیت به این طریق بود که تعاند و تنافر و تمانع بین ضدین اقتضا می</w:t>
      </w:r>
      <w:r w:rsidR="00FC6AD5" w:rsidRPr="00E239F2">
        <w:rPr>
          <w:rtl/>
        </w:rPr>
        <w:softHyphen/>
      </w:r>
      <w:r w:rsidRPr="00E239F2">
        <w:rPr>
          <w:rFonts w:hint="cs"/>
          <w:rtl/>
        </w:rPr>
        <w:t>کند که عدم یکی، عدم مانع باشد و ع</w:t>
      </w:r>
      <w:r w:rsidR="005A5BA6">
        <w:rPr>
          <w:rFonts w:hint="cs"/>
          <w:rtl/>
        </w:rPr>
        <w:t>دم مانع، مقدم بر وجود معلول است؛</w:t>
      </w:r>
      <w:r w:rsidR="00FC6AD5" w:rsidRPr="00E239F2">
        <w:rPr>
          <w:rFonts w:hint="cs"/>
          <w:rtl/>
        </w:rPr>
        <w:t xml:space="preserve"> چون عدم مانع از اجزاي علت است و مقدم است.</w:t>
      </w:r>
      <w:r w:rsidR="006E6674">
        <w:rPr>
          <w:rFonts w:hint="cs"/>
          <w:rtl/>
        </w:rPr>
        <w:t xml:space="preserve"> </w:t>
      </w:r>
      <w:r w:rsidRPr="00E239F2">
        <w:rPr>
          <w:rFonts w:hint="cs"/>
          <w:rtl/>
        </w:rPr>
        <w:t xml:space="preserve">این استدلال که مفید مقدمیت یک عدم برای وجود دیگری بود محل اشکال شد و </w:t>
      </w:r>
      <w:r w:rsidR="008D148D">
        <w:rPr>
          <w:rFonts w:hint="cs"/>
          <w:rtl/>
        </w:rPr>
        <w:t>پاسخ‌هایی</w:t>
      </w:r>
      <w:r w:rsidRPr="00E239F2">
        <w:rPr>
          <w:rFonts w:hint="cs"/>
          <w:rtl/>
        </w:rPr>
        <w:t xml:space="preserve"> بیان شد</w:t>
      </w:r>
      <w:r w:rsidR="005A5BA6">
        <w:rPr>
          <w:rFonts w:hint="cs"/>
          <w:rtl/>
        </w:rPr>
        <w:t>.</w:t>
      </w:r>
    </w:p>
    <w:p w:rsidR="006E6674" w:rsidRDefault="006E6674" w:rsidP="00AA6DDC">
      <w:pPr>
        <w:pStyle w:val="Heading2"/>
        <w:rPr>
          <w:rtl/>
        </w:rPr>
      </w:pPr>
      <w:bookmarkStart w:id="1" w:name="_Toc403758438"/>
      <w:bookmarkStart w:id="2" w:name="_GoBack"/>
      <w:r>
        <w:rPr>
          <w:rFonts w:hint="cs"/>
          <w:rtl/>
        </w:rPr>
        <w:t>خلاصه اشکال چهارم به</w:t>
      </w:r>
      <w:r w:rsidRPr="006E6674">
        <w:rPr>
          <w:rFonts w:hint="cs"/>
          <w:rtl/>
        </w:rPr>
        <w:t xml:space="preserve"> </w:t>
      </w:r>
      <w:r>
        <w:rPr>
          <w:rFonts w:hint="cs"/>
          <w:rtl/>
        </w:rPr>
        <w:t>دلیل مقدمیت</w:t>
      </w:r>
      <w:bookmarkEnd w:id="1"/>
    </w:p>
    <w:bookmarkEnd w:id="2"/>
    <w:p w:rsidR="003C30E2" w:rsidRPr="00E239F2" w:rsidRDefault="00FC6AD5" w:rsidP="00166BA8">
      <w:pPr>
        <w:rPr>
          <w:rtl/>
        </w:rPr>
      </w:pPr>
      <w:r w:rsidRPr="00E239F2">
        <w:rPr>
          <w:rFonts w:hint="cs"/>
          <w:rtl/>
        </w:rPr>
        <w:t xml:space="preserve">چهارمين دليل را بيان کرديم و </w:t>
      </w:r>
      <w:r w:rsidR="003C30E2" w:rsidRPr="00E239F2">
        <w:rPr>
          <w:rFonts w:hint="cs"/>
          <w:rtl/>
        </w:rPr>
        <w:t xml:space="preserve">حاصل آن این بود که </w:t>
      </w:r>
      <w:r w:rsidRPr="00E239F2">
        <w:rPr>
          <w:rFonts w:hint="cs"/>
          <w:rtl/>
        </w:rPr>
        <w:t xml:space="preserve">استحاله </w:t>
      </w:r>
      <w:r w:rsidR="003C30E2" w:rsidRPr="00E239F2">
        <w:rPr>
          <w:rFonts w:hint="cs"/>
          <w:rtl/>
        </w:rPr>
        <w:t xml:space="preserve">اجتماع و ارتفاع نقیضین </w:t>
      </w:r>
      <w:r w:rsidR="00264E85">
        <w:rPr>
          <w:rFonts w:hint="cs"/>
          <w:rtl/>
        </w:rPr>
        <w:t>همان‌طور</w:t>
      </w:r>
      <w:r w:rsidR="003C30E2" w:rsidRPr="00E239F2">
        <w:rPr>
          <w:rFonts w:hint="cs"/>
          <w:rtl/>
        </w:rPr>
        <w:t xml:space="preserve"> که در عالم وجود</w:t>
      </w:r>
      <w:r w:rsidRPr="00E239F2">
        <w:rPr>
          <w:rFonts w:hint="cs"/>
          <w:rtl/>
        </w:rPr>
        <w:t>،</w:t>
      </w:r>
      <w:r w:rsidR="003C30E2" w:rsidRPr="00E239F2">
        <w:rPr>
          <w:rFonts w:hint="cs"/>
          <w:rtl/>
        </w:rPr>
        <w:t xml:space="preserve"> محال است</w:t>
      </w:r>
      <w:r w:rsidRPr="00E239F2">
        <w:rPr>
          <w:rFonts w:hint="cs"/>
          <w:rtl/>
        </w:rPr>
        <w:t>،</w:t>
      </w:r>
      <w:r w:rsidR="003C30E2" w:rsidRPr="00E239F2">
        <w:rPr>
          <w:rFonts w:hint="cs"/>
          <w:rtl/>
        </w:rPr>
        <w:t xml:space="preserve"> در مرتبه هم محال است</w:t>
      </w:r>
      <w:r w:rsidR="005A5BA6">
        <w:rPr>
          <w:rFonts w:hint="cs"/>
          <w:rtl/>
        </w:rPr>
        <w:t xml:space="preserve"> </w:t>
      </w:r>
      <w:r w:rsidR="003C30E2" w:rsidRPr="00E239F2">
        <w:rPr>
          <w:rFonts w:hint="cs"/>
          <w:rtl/>
        </w:rPr>
        <w:t>و</w:t>
      </w:r>
      <w:r w:rsidR="005A5BA6">
        <w:rPr>
          <w:rFonts w:hint="cs"/>
          <w:rtl/>
        </w:rPr>
        <w:t xml:space="preserve"> </w:t>
      </w:r>
      <w:r w:rsidR="003C30E2" w:rsidRPr="00E239F2">
        <w:rPr>
          <w:rFonts w:hint="cs"/>
          <w:rtl/>
        </w:rPr>
        <w:t>لذا در مرتبه بیاض، سواد که نمی</w:t>
      </w:r>
      <w:r w:rsidRPr="00E239F2">
        <w:rPr>
          <w:rtl/>
        </w:rPr>
        <w:softHyphen/>
      </w:r>
      <w:r w:rsidR="003C30E2" w:rsidRPr="00E239F2">
        <w:rPr>
          <w:rFonts w:hint="cs"/>
          <w:rtl/>
        </w:rPr>
        <w:t xml:space="preserve">تواند باشد پس باید عدم سواد باشد چون در رتبه </w:t>
      </w:r>
      <w:r w:rsidR="006B1BB1" w:rsidRPr="00E239F2">
        <w:rPr>
          <w:rFonts w:hint="cs"/>
          <w:rtl/>
        </w:rPr>
        <w:t xml:space="preserve">بياض يا بايد سواد باشد </w:t>
      </w:r>
      <w:r w:rsidR="005A5BA6">
        <w:rPr>
          <w:rFonts w:hint="cs"/>
          <w:rtl/>
        </w:rPr>
        <w:t xml:space="preserve">و </w:t>
      </w:r>
      <w:r w:rsidR="006B1BB1" w:rsidRPr="00E239F2">
        <w:rPr>
          <w:rFonts w:hint="cs"/>
          <w:rtl/>
        </w:rPr>
        <w:t>يا عدم سواد</w:t>
      </w:r>
      <w:r w:rsidR="005A5BA6">
        <w:rPr>
          <w:rFonts w:hint="cs"/>
          <w:rtl/>
        </w:rPr>
        <w:t xml:space="preserve"> و </w:t>
      </w:r>
      <w:r w:rsidR="003C30E2" w:rsidRPr="00E239F2">
        <w:rPr>
          <w:rFonts w:hint="cs"/>
          <w:rtl/>
        </w:rPr>
        <w:t xml:space="preserve">چون سواد نیست </w:t>
      </w:r>
      <w:r w:rsidR="005A5BA6">
        <w:rPr>
          <w:rFonts w:hint="cs"/>
          <w:rtl/>
        </w:rPr>
        <w:t xml:space="preserve">(به دلیل عدم امکان اجتماع بیاض و سواد) </w:t>
      </w:r>
      <w:r w:rsidR="006B1BB1" w:rsidRPr="00E239F2">
        <w:rPr>
          <w:rFonts w:hint="cs"/>
          <w:rtl/>
        </w:rPr>
        <w:t>پس عدم سواد است</w:t>
      </w:r>
      <w:r w:rsidR="005A5BA6">
        <w:rPr>
          <w:rFonts w:hint="cs"/>
          <w:rtl/>
        </w:rPr>
        <w:t>.</w:t>
      </w:r>
      <w:r w:rsidR="006B1BB1" w:rsidRPr="00E239F2">
        <w:rPr>
          <w:rFonts w:hint="cs"/>
          <w:rtl/>
        </w:rPr>
        <w:t xml:space="preserve"> </w:t>
      </w:r>
      <w:r w:rsidR="005A5BA6">
        <w:rPr>
          <w:rFonts w:hint="cs"/>
          <w:rtl/>
        </w:rPr>
        <w:t xml:space="preserve">وقتی </w:t>
      </w:r>
      <w:r w:rsidR="006B1BB1" w:rsidRPr="00E239F2">
        <w:rPr>
          <w:rFonts w:hint="cs"/>
          <w:rtl/>
        </w:rPr>
        <w:t>نقيض</w:t>
      </w:r>
      <w:r w:rsidR="005A5BA6">
        <w:rPr>
          <w:rFonts w:hint="cs"/>
          <w:rtl/>
        </w:rPr>
        <w:t>ی</w:t>
      </w:r>
      <w:r w:rsidR="006B1BB1" w:rsidRPr="00E239F2">
        <w:rPr>
          <w:rFonts w:hint="cs"/>
          <w:rtl/>
        </w:rPr>
        <w:t xml:space="preserve"> ن</w:t>
      </w:r>
      <w:r w:rsidR="005A5BA6">
        <w:rPr>
          <w:rFonts w:hint="cs"/>
          <w:rtl/>
        </w:rPr>
        <w:t>با</w:t>
      </w:r>
      <w:r w:rsidR="006B1BB1" w:rsidRPr="00E239F2">
        <w:rPr>
          <w:rFonts w:hint="cs"/>
          <w:rtl/>
        </w:rPr>
        <w:t>شد، ن</w:t>
      </w:r>
      <w:r w:rsidR="005A5BA6">
        <w:rPr>
          <w:rFonts w:hint="cs"/>
          <w:rtl/>
        </w:rPr>
        <w:t xml:space="preserve">قيض ديگر بايد در اين رتبه باشد و </w:t>
      </w:r>
      <w:r w:rsidR="003C30E2" w:rsidRPr="00E239F2">
        <w:rPr>
          <w:rFonts w:hint="cs"/>
          <w:rtl/>
        </w:rPr>
        <w:t>این معنایش</w:t>
      </w:r>
      <w:r w:rsidR="005A5BA6">
        <w:rPr>
          <w:rFonts w:hint="cs"/>
          <w:rtl/>
        </w:rPr>
        <w:t xml:space="preserve"> این ا</w:t>
      </w:r>
      <w:r w:rsidR="003C30E2" w:rsidRPr="00E239F2">
        <w:rPr>
          <w:rFonts w:hint="cs"/>
          <w:rtl/>
        </w:rPr>
        <w:t>ست که ارتفا</w:t>
      </w:r>
      <w:r w:rsidR="005A5BA6">
        <w:rPr>
          <w:rFonts w:hint="cs"/>
          <w:rtl/>
        </w:rPr>
        <w:t>ع نقیضین از مرتبه هم جایز نیست.</w:t>
      </w:r>
    </w:p>
    <w:p w:rsidR="00C25C1D" w:rsidRDefault="00C25C1D" w:rsidP="00AA6DDC">
      <w:pPr>
        <w:pStyle w:val="Heading1"/>
        <w:spacing w:before="0"/>
        <w:rPr>
          <w:rtl/>
        </w:rPr>
      </w:pPr>
      <w:bookmarkStart w:id="3" w:name="_Toc403758439"/>
      <w:r>
        <w:rPr>
          <w:rFonts w:hint="cs"/>
          <w:rtl/>
        </w:rPr>
        <w:t xml:space="preserve">جواب </w:t>
      </w:r>
      <w:r w:rsidR="00264E85">
        <w:rPr>
          <w:rFonts w:hint="cs"/>
          <w:rtl/>
        </w:rPr>
        <w:t>آیت‌الله</w:t>
      </w:r>
      <w:r>
        <w:rPr>
          <w:rFonts w:hint="cs"/>
          <w:rtl/>
        </w:rPr>
        <w:t xml:space="preserve"> خوئی به اشکال چهارم</w:t>
      </w:r>
      <w:bookmarkEnd w:id="3"/>
    </w:p>
    <w:p w:rsidR="00C92409" w:rsidRDefault="00C25C1D" w:rsidP="00166BA8">
      <w:pPr>
        <w:rPr>
          <w:rtl/>
        </w:rPr>
      </w:pPr>
      <w:r>
        <w:rPr>
          <w:rFonts w:hint="cs"/>
          <w:rtl/>
        </w:rPr>
        <w:t>این</w:t>
      </w:r>
      <w:r w:rsidR="003C30E2" w:rsidRPr="00E239F2">
        <w:rPr>
          <w:rFonts w:hint="cs"/>
          <w:rtl/>
        </w:rPr>
        <w:t xml:space="preserve"> پاسخ </w:t>
      </w:r>
      <w:r w:rsidR="006B1BB1" w:rsidRPr="00E239F2">
        <w:rPr>
          <w:rFonts w:hint="cs"/>
          <w:rtl/>
        </w:rPr>
        <w:t xml:space="preserve">به دليل </w:t>
      </w:r>
      <w:r w:rsidR="005A5BA6">
        <w:rPr>
          <w:rFonts w:hint="cs"/>
          <w:rtl/>
        </w:rPr>
        <w:t>مقدمیت، محل</w:t>
      </w:r>
      <w:r w:rsidR="003C30E2" w:rsidRPr="00E239F2">
        <w:rPr>
          <w:rFonts w:hint="cs"/>
          <w:rtl/>
        </w:rPr>
        <w:t xml:space="preserve"> خدشه شد</w:t>
      </w:r>
      <w:r w:rsidR="006B1BB1" w:rsidRPr="00E239F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3C30E2" w:rsidRPr="00E239F2">
        <w:rPr>
          <w:rFonts w:hint="cs"/>
          <w:rtl/>
        </w:rPr>
        <w:t xml:space="preserve">فرمایش </w:t>
      </w:r>
      <w:r w:rsidR="00264E85">
        <w:rPr>
          <w:rFonts w:hint="cs"/>
          <w:rtl/>
        </w:rPr>
        <w:t>آیت‌الله</w:t>
      </w:r>
      <w:r w:rsidR="003C30E2" w:rsidRPr="00E239F2">
        <w:rPr>
          <w:rFonts w:hint="cs"/>
          <w:rtl/>
        </w:rPr>
        <w:t xml:space="preserve"> خوئی </w:t>
      </w:r>
      <w:r w:rsidR="005A5BA6">
        <w:rPr>
          <w:rFonts w:hint="cs"/>
          <w:rtl/>
        </w:rPr>
        <w:t xml:space="preserve">که </w:t>
      </w:r>
      <w:r w:rsidR="00264E85">
        <w:rPr>
          <w:rFonts w:hint="cs"/>
          <w:rtl/>
        </w:rPr>
        <w:t>ازلحاظ</w:t>
      </w:r>
      <w:r w:rsidR="005A5BA6" w:rsidRPr="00E239F2">
        <w:rPr>
          <w:rFonts w:hint="cs"/>
          <w:rtl/>
        </w:rPr>
        <w:t xml:space="preserve"> فلسفی </w:t>
      </w:r>
      <w:r w:rsidR="003C30E2" w:rsidRPr="00E239F2">
        <w:rPr>
          <w:rFonts w:hint="cs"/>
          <w:rtl/>
        </w:rPr>
        <w:t xml:space="preserve">درست </w:t>
      </w:r>
      <w:r w:rsidR="00264E85">
        <w:rPr>
          <w:rFonts w:hint="cs"/>
          <w:rtl/>
        </w:rPr>
        <w:t>می‌باشد</w:t>
      </w:r>
      <w:r w:rsidR="00264E85" w:rsidRPr="00E239F2">
        <w:rPr>
          <w:rFonts w:hint="cs"/>
          <w:rtl/>
        </w:rPr>
        <w:t xml:space="preserve"> </w:t>
      </w:r>
      <w:r w:rsidR="005A5BA6" w:rsidRPr="00E239F2">
        <w:rPr>
          <w:rFonts w:hint="cs"/>
          <w:rtl/>
        </w:rPr>
        <w:t>این</w:t>
      </w:r>
      <w:r w:rsidR="00264E85">
        <w:rPr>
          <w:rtl/>
        </w:rPr>
        <w:t xml:space="preserve"> </w:t>
      </w:r>
      <w:r w:rsidR="00264E85" w:rsidRPr="00E239F2">
        <w:rPr>
          <w:rFonts w:hint="cs"/>
          <w:rtl/>
        </w:rPr>
        <w:t xml:space="preserve">است </w:t>
      </w:r>
      <w:r w:rsidR="003C30E2" w:rsidRPr="00E239F2">
        <w:rPr>
          <w:rFonts w:hint="cs"/>
          <w:rtl/>
        </w:rPr>
        <w:t xml:space="preserve">که </w:t>
      </w:r>
      <w:r w:rsidR="005A5BA6">
        <w:rPr>
          <w:rFonts w:hint="cs"/>
          <w:rtl/>
        </w:rPr>
        <w:t>آنچه</w:t>
      </w:r>
      <w:r w:rsidR="003C30E2" w:rsidRPr="00E239F2">
        <w:rPr>
          <w:rFonts w:hint="cs"/>
          <w:rtl/>
        </w:rPr>
        <w:t xml:space="preserve"> عقل </w:t>
      </w:r>
      <w:r w:rsidR="00C92409" w:rsidRPr="00E239F2">
        <w:rPr>
          <w:rFonts w:hint="cs"/>
          <w:rtl/>
        </w:rPr>
        <w:t xml:space="preserve">نظری </w:t>
      </w:r>
      <w:r w:rsidR="003C30E2" w:rsidRPr="00E239F2">
        <w:rPr>
          <w:rFonts w:hint="cs"/>
          <w:rtl/>
        </w:rPr>
        <w:t xml:space="preserve">ما </w:t>
      </w:r>
      <w:r w:rsidR="00264E85">
        <w:rPr>
          <w:rFonts w:hint="cs"/>
          <w:rtl/>
        </w:rPr>
        <w:t>به‌طور</w:t>
      </w:r>
      <w:r w:rsidR="003C30E2" w:rsidRPr="00E239F2">
        <w:rPr>
          <w:rFonts w:hint="cs"/>
          <w:rtl/>
        </w:rPr>
        <w:t xml:space="preserve"> مستقل درک </w:t>
      </w:r>
      <w:r w:rsidR="00264E85">
        <w:rPr>
          <w:rFonts w:hint="cs"/>
          <w:rtl/>
        </w:rPr>
        <w:t>می‌کند</w:t>
      </w:r>
      <w:r w:rsidR="003C30E2" w:rsidRPr="00E239F2">
        <w:rPr>
          <w:rFonts w:hint="cs"/>
          <w:rtl/>
        </w:rPr>
        <w:t xml:space="preserve"> این است که در هر </w:t>
      </w:r>
      <w:r w:rsidR="00264E85">
        <w:rPr>
          <w:rFonts w:hint="cs"/>
          <w:rtl/>
        </w:rPr>
        <w:t>نشئه‌ای</w:t>
      </w:r>
      <w:r w:rsidR="003C30E2" w:rsidRPr="00E239F2">
        <w:rPr>
          <w:rFonts w:hint="cs"/>
          <w:rtl/>
        </w:rPr>
        <w:t xml:space="preserve"> از نشئات </w:t>
      </w:r>
      <w:r w:rsidR="00C92409" w:rsidRPr="00E239F2">
        <w:rPr>
          <w:rFonts w:hint="cs"/>
          <w:rtl/>
        </w:rPr>
        <w:t xml:space="preserve">عالم </w:t>
      </w:r>
      <w:r w:rsidR="003C30E2" w:rsidRPr="00E239F2">
        <w:rPr>
          <w:rFonts w:hint="cs"/>
          <w:rtl/>
        </w:rPr>
        <w:t>وجود</w:t>
      </w:r>
      <w:r w:rsidR="00C92409">
        <w:rPr>
          <w:rFonts w:hint="cs"/>
          <w:rtl/>
        </w:rPr>
        <w:t>،</w:t>
      </w:r>
      <w:r w:rsidR="003C30E2" w:rsidRPr="00E239F2">
        <w:rPr>
          <w:rFonts w:hint="cs"/>
          <w:rtl/>
        </w:rPr>
        <w:t xml:space="preserve"> یک ام</w:t>
      </w:r>
      <w:r w:rsidR="00C92409">
        <w:rPr>
          <w:rFonts w:hint="cs"/>
          <w:rtl/>
        </w:rPr>
        <w:t xml:space="preserve">ر </w:t>
      </w:r>
      <w:r w:rsidR="00264E85">
        <w:rPr>
          <w:rFonts w:hint="cs"/>
          <w:rtl/>
        </w:rPr>
        <w:t>نمی‌تواند</w:t>
      </w:r>
      <w:r w:rsidR="00C92409">
        <w:rPr>
          <w:rFonts w:hint="cs"/>
          <w:rtl/>
        </w:rPr>
        <w:t xml:space="preserve"> هم باشد و هم نباشد. </w:t>
      </w:r>
      <w:r w:rsidR="003C30E2" w:rsidRPr="00E239F2">
        <w:rPr>
          <w:rFonts w:hint="cs"/>
          <w:rtl/>
        </w:rPr>
        <w:t xml:space="preserve">ارتفاعش هم </w:t>
      </w:r>
      <w:r w:rsidR="00C92409">
        <w:rPr>
          <w:rFonts w:hint="cs"/>
          <w:rtl/>
        </w:rPr>
        <w:t>جایز نیست؛ اما در</w:t>
      </w:r>
      <w:r w:rsidR="00264E85">
        <w:rPr>
          <w:rFonts w:hint="cs"/>
          <w:rtl/>
        </w:rPr>
        <w:t xml:space="preserve"> مرتبه‌های</w:t>
      </w:r>
      <w:r w:rsidR="00C92409">
        <w:rPr>
          <w:rFonts w:hint="cs"/>
          <w:rtl/>
        </w:rPr>
        <w:t xml:space="preserve"> تحلیلی</w:t>
      </w:r>
      <w:r w:rsidR="003C30E2" w:rsidRPr="00E239F2">
        <w:rPr>
          <w:rFonts w:hint="cs"/>
          <w:rtl/>
        </w:rPr>
        <w:t>، ارتفاع نقیضین از یک مرتبه هیچ مانعی ندارد.</w:t>
      </w:r>
    </w:p>
    <w:p w:rsidR="00C25C1D" w:rsidRPr="00AA6DDC" w:rsidRDefault="00C25C1D" w:rsidP="00AA6DDC">
      <w:pPr>
        <w:pStyle w:val="Heading2"/>
        <w:rPr>
          <w:rtl/>
        </w:rPr>
      </w:pPr>
      <w:bookmarkStart w:id="4" w:name="_Toc403758440"/>
      <w:r w:rsidRPr="00AA6DDC">
        <w:rPr>
          <w:rFonts w:hint="cs"/>
          <w:rtl/>
        </w:rPr>
        <w:t>مراتب تحلیلی «انسان»</w:t>
      </w:r>
      <w:bookmarkEnd w:id="4"/>
    </w:p>
    <w:p w:rsidR="003C30E2" w:rsidRPr="00E239F2" w:rsidRDefault="007271C2" w:rsidP="00166BA8">
      <w:pPr>
        <w:rPr>
          <w:rtl/>
        </w:rPr>
      </w:pPr>
      <w:r>
        <w:rPr>
          <w:rFonts w:hint="cs"/>
          <w:rtl/>
        </w:rPr>
        <w:t>«</w:t>
      </w:r>
      <w:r w:rsidR="003C30E2" w:rsidRPr="00E239F2">
        <w:rPr>
          <w:rFonts w:hint="cs"/>
          <w:rtl/>
        </w:rPr>
        <w:t>انسان</w:t>
      </w:r>
      <w:r>
        <w:rPr>
          <w:rFonts w:hint="cs"/>
          <w:rtl/>
        </w:rPr>
        <w:t>»</w:t>
      </w:r>
      <w:r w:rsidR="003C30E2" w:rsidRPr="00E239F2">
        <w:rPr>
          <w:rFonts w:hint="cs"/>
          <w:rtl/>
        </w:rPr>
        <w:t xml:space="preserve"> در تحلیل، یک مرتبه ذات دارد</w:t>
      </w:r>
      <w:r>
        <w:rPr>
          <w:rFonts w:hint="cs"/>
          <w:rtl/>
        </w:rPr>
        <w:t xml:space="preserve"> که همان</w:t>
      </w:r>
      <w:r w:rsidR="003C30E2" w:rsidRPr="00E239F2">
        <w:rPr>
          <w:rFonts w:hint="cs"/>
          <w:rtl/>
        </w:rPr>
        <w:t xml:space="preserve"> مقومات مفهومی انسان </w:t>
      </w:r>
      <w:r>
        <w:rPr>
          <w:rFonts w:hint="cs"/>
          <w:rtl/>
        </w:rPr>
        <w:t>است و</w:t>
      </w:r>
      <w:r w:rsidR="003C30E2" w:rsidRPr="00E239F2">
        <w:rPr>
          <w:rFonts w:hint="cs"/>
          <w:rtl/>
        </w:rPr>
        <w:t xml:space="preserve"> از آن به </w:t>
      </w:r>
      <w:r>
        <w:rPr>
          <w:rFonts w:hint="cs"/>
          <w:rtl/>
        </w:rPr>
        <w:t>«</w:t>
      </w:r>
      <w:r w:rsidR="003C30E2" w:rsidRPr="00E239F2">
        <w:rPr>
          <w:rFonts w:hint="cs"/>
          <w:rtl/>
        </w:rPr>
        <w:t>تعریف</w:t>
      </w:r>
      <w:r>
        <w:rPr>
          <w:rFonts w:hint="cs"/>
          <w:rtl/>
        </w:rPr>
        <w:t>»</w:t>
      </w:r>
      <w:r w:rsidR="003C30E2" w:rsidRPr="00E239F2">
        <w:rPr>
          <w:rFonts w:hint="cs"/>
          <w:rtl/>
        </w:rPr>
        <w:t xml:space="preserve"> تعبیر </w:t>
      </w:r>
      <w:r w:rsidR="00264E85">
        <w:rPr>
          <w:rFonts w:hint="cs"/>
          <w:rtl/>
        </w:rPr>
        <w:t>می‌کنیم</w:t>
      </w:r>
      <w:r w:rsidR="006B1D8F">
        <w:rPr>
          <w:rFonts w:hint="cs"/>
          <w:rtl/>
        </w:rPr>
        <w:t>.</w:t>
      </w:r>
      <w:r w:rsidR="003C30E2" w:rsidRPr="00E239F2">
        <w:rPr>
          <w:rFonts w:hint="cs"/>
          <w:rtl/>
        </w:rPr>
        <w:t xml:space="preserve"> </w:t>
      </w:r>
      <w:r w:rsidR="006B1D8F">
        <w:rPr>
          <w:rFonts w:hint="cs"/>
          <w:rtl/>
        </w:rPr>
        <w:t xml:space="preserve">این </w:t>
      </w:r>
      <w:r w:rsidR="000F439C" w:rsidRPr="00E239F2">
        <w:rPr>
          <w:rFonts w:hint="cs"/>
          <w:rtl/>
        </w:rPr>
        <w:t>مرتبه ذات</w:t>
      </w:r>
      <w:r w:rsidR="006B1D8F">
        <w:rPr>
          <w:rFonts w:hint="cs"/>
          <w:rtl/>
        </w:rPr>
        <w:t>،</w:t>
      </w:r>
      <w:r w:rsidR="000F439C" w:rsidRPr="00E239F2">
        <w:rPr>
          <w:rFonts w:hint="cs"/>
          <w:rtl/>
        </w:rPr>
        <w:t xml:space="preserve"> مفهومي دارد </w:t>
      </w:r>
      <w:r w:rsidR="003C30E2" w:rsidRPr="00E239F2">
        <w:rPr>
          <w:rFonts w:hint="cs"/>
          <w:rtl/>
        </w:rPr>
        <w:t>که حیوان ناطق است</w:t>
      </w:r>
      <w:r w:rsidR="006B1D8F">
        <w:rPr>
          <w:rFonts w:hint="cs"/>
          <w:rtl/>
        </w:rPr>
        <w:t>.</w:t>
      </w:r>
      <w:r w:rsidR="003C30E2" w:rsidRPr="00E239F2">
        <w:rPr>
          <w:rFonts w:hint="cs"/>
          <w:rtl/>
        </w:rPr>
        <w:t xml:space="preserve"> </w:t>
      </w:r>
      <w:r w:rsidR="00264E85">
        <w:rPr>
          <w:rFonts w:hint="cs"/>
          <w:rtl/>
        </w:rPr>
        <w:t>بعدازآن</w:t>
      </w:r>
      <w:r w:rsidR="003C30E2" w:rsidRPr="00E239F2">
        <w:rPr>
          <w:rFonts w:hint="cs"/>
          <w:rtl/>
        </w:rPr>
        <w:t xml:space="preserve"> </w:t>
      </w:r>
      <w:r w:rsidR="00264E85">
        <w:rPr>
          <w:rFonts w:hint="cs"/>
          <w:rtl/>
        </w:rPr>
        <w:t>مرتبه‌ای</w:t>
      </w:r>
      <w:r w:rsidR="003C30E2" w:rsidRPr="00E239F2">
        <w:rPr>
          <w:rFonts w:hint="cs"/>
          <w:rtl/>
        </w:rPr>
        <w:t xml:space="preserve"> دارد</w:t>
      </w:r>
      <w:r w:rsidR="006B1D8F">
        <w:rPr>
          <w:rFonts w:hint="cs"/>
          <w:rtl/>
        </w:rPr>
        <w:t xml:space="preserve"> که دارای</w:t>
      </w:r>
      <w:r w:rsidR="003C30E2" w:rsidRPr="00E239F2">
        <w:rPr>
          <w:rFonts w:hint="cs"/>
          <w:rtl/>
        </w:rPr>
        <w:t xml:space="preserve"> لوازم ذاتی لاینفک </w:t>
      </w:r>
      <w:r w:rsidR="006B1D8F">
        <w:rPr>
          <w:rFonts w:hint="cs"/>
          <w:rtl/>
        </w:rPr>
        <w:t>است.</w:t>
      </w:r>
      <w:r w:rsidR="003C30E2" w:rsidRPr="00E239F2">
        <w:rPr>
          <w:rFonts w:hint="cs"/>
          <w:rtl/>
        </w:rPr>
        <w:t xml:space="preserve"> </w:t>
      </w:r>
      <w:r w:rsidR="006B1D8F">
        <w:rPr>
          <w:rFonts w:hint="cs"/>
          <w:rtl/>
        </w:rPr>
        <w:t xml:space="preserve">مرتبه سوم هم لوازم عرضی آن است. </w:t>
      </w:r>
      <w:r w:rsidR="003C30E2" w:rsidRPr="00E239F2">
        <w:rPr>
          <w:rFonts w:hint="cs"/>
          <w:rtl/>
        </w:rPr>
        <w:t>بنابراین سه مرتبه در مقام تحلیل</w:t>
      </w:r>
      <w:r w:rsidR="00C25C1D">
        <w:rPr>
          <w:rFonts w:hint="cs"/>
          <w:rtl/>
        </w:rPr>
        <w:t xml:space="preserve"> انسان</w:t>
      </w:r>
      <w:r w:rsidR="003C30E2" w:rsidRPr="00E239F2">
        <w:rPr>
          <w:rFonts w:hint="cs"/>
          <w:rtl/>
        </w:rPr>
        <w:t xml:space="preserve"> </w:t>
      </w:r>
      <w:r w:rsidR="006B1D8F">
        <w:rPr>
          <w:rFonts w:hint="cs"/>
          <w:rtl/>
        </w:rPr>
        <w:t>وجود دارد</w:t>
      </w:r>
      <w:r w:rsidR="003C30E2" w:rsidRPr="00E239F2">
        <w:rPr>
          <w:rFonts w:hint="cs"/>
          <w:rtl/>
        </w:rPr>
        <w:t>:</w:t>
      </w:r>
    </w:p>
    <w:p w:rsidR="003C30E2" w:rsidRPr="00E239F2" w:rsidRDefault="0089187B" w:rsidP="00166BA8">
      <w:pPr>
        <w:rPr>
          <w:rtl/>
        </w:rPr>
      </w:pPr>
      <w:r>
        <w:rPr>
          <w:rtl/>
        </w:rPr>
        <w:t>۱</w:t>
      </w:r>
      <w:r w:rsidR="006B1D8F">
        <w:rPr>
          <w:rFonts w:hint="cs"/>
          <w:rtl/>
        </w:rPr>
        <w:t>:</w:t>
      </w:r>
      <w:r w:rsidR="003C30E2" w:rsidRPr="00E239F2">
        <w:rPr>
          <w:rFonts w:hint="cs"/>
          <w:rtl/>
        </w:rPr>
        <w:t xml:space="preserve"> مرتبه ذاتیات باب ایساغوجی</w:t>
      </w:r>
    </w:p>
    <w:p w:rsidR="003C30E2" w:rsidRPr="00E239F2" w:rsidRDefault="0089187B" w:rsidP="00166BA8">
      <w:pPr>
        <w:rPr>
          <w:rtl/>
        </w:rPr>
      </w:pPr>
      <w:r>
        <w:rPr>
          <w:rtl/>
        </w:rPr>
        <w:lastRenderedPageBreak/>
        <w:t>۲</w:t>
      </w:r>
      <w:r w:rsidR="006B1D8F">
        <w:rPr>
          <w:rFonts w:hint="cs"/>
          <w:rtl/>
        </w:rPr>
        <w:t>:</w:t>
      </w:r>
      <w:r w:rsidR="003C30E2" w:rsidRPr="00E239F2">
        <w:rPr>
          <w:rFonts w:hint="cs"/>
          <w:rtl/>
        </w:rPr>
        <w:t xml:space="preserve"> مرتبه ذا</w:t>
      </w:r>
      <w:r w:rsidR="00CD269A">
        <w:rPr>
          <w:rFonts w:hint="cs"/>
          <w:rtl/>
        </w:rPr>
        <w:t>تیات و لوازم ذاتیات باب برهان (عوارض ذاتی لاینفک) مثل تعجب</w:t>
      </w:r>
    </w:p>
    <w:p w:rsidR="003C30E2" w:rsidRPr="00E239F2" w:rsidRDefault="0089187B" w:rsidP="00166BA8">
      <w:pPr>
        <w:rPr>
          <w:rtl/>
        </w:rPr>
      </w:pPr>
      <w:r>
        <w:rPr>
          <w:rtl/>
        </w:rPr>
        <w:t>۳</w:t>
      </w:r>
      <w:r w:rsidR="006B1D8F">
        <w:rPr>
          <w:rFonts w:hint="cs"/>
          <w:rtl/>
        </w:rPr>
        <w:t>:</w:t>
      </w:r>
      <w:r w:rsidR="0001026C" w:rsidRPr="00E239F2">
        <w:rPr>
          <w:rFonts w:hint="cs"/>
          <w:rtl/>
        </w:rPr>
        <w:t xml:space="preserve"> لوازم عادی </w:t>
      </w:r>
      <w:r w:rsidR="00264E85">
        <w:rPr>
          <w:rFonts w:hint="eastAsia"/>
          <w:rtl/>
        </w:rPr>
        <w:t>قابل‌تفک</w:t>
      </w:r>
      <w:r w:rsidR="00264E85">
        <w:rPr>
          <w:rFonts w:hint="cs"/>
          <w:rtl/>
        </w:rPr>
        <w:t>ی</w:t>
      </w:r>
      <w:r w:rsidR="00264E85">
        <w:rPr>
          <w:rFonts w:hint="eastAsia"/>
          <w:rtl/>
        </w:rPr>
        <w:t>ک</w:t>
      </w:r>
      <w:r w:rsidR="0001026C" w:rsidRPr="00E239F2">
        <w:rPr>
          <w:rFonts w:hint="cs"/>
          <w:rtl/>
        </w:rPr>
        <w:t xml:space="preserve"> که </w:t>
      </w:r>
      <w:r w:rsidR="00CD269A">
        <w:rPr>
          <w:rFonts w:hint="cs"/>
          <w:rtl/>
        </w:rPr>
        <w:t>عرضی هستند.</w:t>
      </w:r>
    </w:p>
    <w:p w:rsidR="00C25C1D" w:rsidRDefault="00C25C1D" w:rsidP="00166BA8">
      <w:pPr>
        <w:rPr>
          <w:rtl/>
        </w:rPr>
      </w:pPr>
      <w:bookmarkStart w:id="5" w:name="_Toc403758441"/>
      <w:r>
        <w:rPr>
          <w:rFonts w:hint="cs"/>
          <w:rtl/>
        </w:rPr>
        <w:t xml:space="preserve">حالات انسان در تحلیل </w:t>
      </w:r>
      <w:r w:rsidR="008D148D">
        <w:rPr>
          <w:rFonts w:hint="cs"/>
          <w:rtl/>
        </w:rPr>
        <w:t>رتبی</w:t>
      </w:r>
      <w:r>
        <w:rPr>
          <w:rFonts w:hint="cs"/>
          <w:rtl/>
        </w:rPr>
        <w:t xml:space="preserve"> و عالم خارج</w:t>
      </w:r>
      <w:bookmarkEnd w:id="5"/>
    </w:p>
    <w:p w:rsidR="00F312B0" w:rsidRDefault="00CF02B5" w:rsidP="00166BA8">
      <w:pPr>
        <w:rPr>
          <w:rtl/>
        </w:rPr>
      </w:pPr>
      <w:r w:rsidRPr="00E239F2">
        <w:rPr>
          <w:rFonts w:hint="cs"/>
          <w:rtl/>
        </w:rPr>
        <w:t>انسان به</w:t>
      </w:r>
      <w:r w:rsidR="00F312B0">
        <w:rPr>
          <w:rFonts w:hint="cs"/>
          <w:rtl/>
        </w:rPr>
        <w:t xml:space="preserve"> لحاظ وجودی یا ضاحک است یا نیست و</w:t>
      </w:r>
      <w:r w:rsidRPr="00E239F2">
        <w:rPr>
          <w:rFonts w:hint="cs"/>
          <w:rtl/>
        </w:rPr>
        <w:t xml:space="preserve"> اجتماع و </w:t>
      </w:r>
      <w:r w:rsidR="00F312B0">
        <w:rPr>
          <w:rFonts w:hint="cs"/>
          <w:rtl/>
        </w:rPr>
        <w:t>ارتفاع ضحک جایز نیست.</w:t>
      </w:r>
      <w:r w:rsidRPr="00E239F2">
        <w:rPr>
          <w:rFonts w:hint="cs"/>
          <w:rtl/>
        </w:rPr>
        <w:t xml:space="preserve"> </w:t>
      </w:r>
      <w:r w:rsidR="000F439C" w:rsidRPr="00E239F2">
        <w:rPr>
          <w:rFonts w:hint="cs"/>
          <w:rtl/>
        </w:rPr>
        <w:t xml:space="preserve">انسان يا ماشي است </w:t>
      </w:r>
      <w:r w:rsidR="00F312B0">
        <w:rPr>
          <w:rFonts w:hint="cs"/>
          <w:rtl/>
        </w:rPr>
        <w:t xml:space="preserve">و يا ماشي نيست. </w:t>
      </w:r>
      <w:r w:rsidR="000F439C" w:rsidRPr="00E239F2">
        <w:rPr>
          <w:rFonts w:hint="cs"/>
          <w:rtl/>
        </w:rPr>
        <w:t xml:space="preserve">‌ارتفاع و اجتماع اين دو </w:t>
      </w:r>
      <w:r w:rsidR="00F312B0">
        <w:rPr>
          <w:rFonts w:hint="cs"/>
          <w:rtl/>
        </w:rPr>
        <w:t>نیز جایز</w:t>
      </w:r>
      <w:r w:rsidR="000F439C" w:rsidRPr="00E239F2">
        <w:rPr>
          <w:rFonts w:hint="cs"/>
          <w:rtl/>
        </w:rPr>
        <w:t xml:space="preserve"> </w:t>
      </w:r>
      <w:r w:rsidR="00F312B0">
        <w:rPr>
          <w:rFonts w:hint="cs"/>
          <w:rtl/>
        </w:rPr>
        <w:t>نیست</w:t>
      </w:r>
      <w:r w:rsidR="000F439C" w:rsidRPr="00E239F2">
        <w:rPr>
          <w:rFonts w:hint="cs"/>
          <w:rtl/>
        </w:rPr>
        <w:t xml:space="preserve"> </w:t>
      </w:r>
      <w:r w:rsidRPr="00E239F2">
        <w:rPr>
          <w:rFonts w:hint="cs"/>
          <w:rtl/>
        </w:rPr>
        <w:t xml:space="preserve">اما اگر </w:t>
      </w:r>
      <w:r w:rsidR="00F312B0">
        <w:rPr>
          <w:rFonts w:hint="cs"/>
          <w:rtl/>
        </w:rPr>
        <w:t xml:space="preserve">از </w:t>
      </w:r>
      <w:r w:rsidRPr="00E239F2">
        <w:rPr>
          <w:rFonts w:hint="cs"/>
          <w:rtl/>
        </w:rPr>
        <w:t xml:space="preserve">عالم تحقق بیرون آمدیم </w:t>
      </w:r>
      <w:r w:rsidR="00F312B0">
        <w:rPr>
          <w:rFonts w:hint="cs"/>
          <w:rtl/>
        </w:rPr>
        <w:t xml:space="preserve">و </w:t>
      </w:r>
      <w:r w:rsidRPr="00E239F2">
        <w:rPr>
          <w:rFonts w:hint="cs"/>
          <w:rtl/>
        </w:rPr>
        <w:t>در مقام تحلیلی و ذهنی مراتبی را درست کردیم</w:t>
      </w:r>
      <w:r w:rsidR="00C25C1D">
        <w:rPr>
          <w:rFonts w:hint="cs"/>
          <w:rtl/>
        </w:rPr>
        <w:t>،</w:t>
      </w:r>
      <w:r w:rsidRPr="00E239F2">
        <w:rPr>
          <w:rFonts w:hint="cs"/>
          <w:rtl/>
        </w:rPr>
        <w:t xml:space="preserve"> در مرتبه تحلیل مفهومی </w:t>
      </w:r>
      <w:r w:rsidR="00264E85">
        <w:rPr>
          <w:rFonts w:hint="cs"/>
          <w:rtl/>
        </w:rPr>
        <w:t>می‌گوییم</w:t>
      </w:r>
      <w:r w:rsidR="00F312B0">
        <w:rPr>
          <w:rFonts w:hint="cs"/>
          <w:rtl/>
        </w:rPr>
        <w:t>: انسان حیوان ناطق است.</w:t>
      </w:r>
      <w:r w:rsidRPr="00E239F2">
        <w:rPr>
          <w:rFonts w:hint="cs"/>
          <w:rtl/>
        </w:rPr>
        <w:t xml:space="preserve"> در این مرتبه</w:t>
      </w:r>
      <w:r w:rsidR="00F312B0">
        <w:rPr>
          <w:rFonts w:hint="cs"/>
          <w:rtl/>
        </w:rPr>
        <w:t xml:space="preserve"> انسان نه ضحک است نه عدم ضحک.</w:t>
      </w:r>
    </w:p>
    <w:p w:rsidR="00CF02B5" w:rsidRPr="00E239F2" w:rsidRDefault="00F312B0" w:rsidP="00166BA8">
      <w:pPr>
        <w:rPr>
          <w:rtl/>
        </w:rPr>
      </w:pPr>
      <w:r>
        <w:rPr>
          <w:rFonts w:hint="cs"/>
          <w:rtl/>
        </w:rPr>
        <w:t>معنای</w:t>
      </w:r>
      <w:r w:rsidR="00C72590" w:rsidRPr="00E239F2">
        <w:rPr>
          <w:rFonts w:hint="cs"/>
          <w:rtl/>
        </w:rPr>
        <w:t xml:space="preserve"> این</w:t>
      </w:r>
      <w:r>
        <w:rPr>
          <w:rFonts w:hint="cs"/>
          <w:rtl/>
        </w:rPr>
        <w:t xml:space="preserve"> سخن این</w:t>
      </w:r>
      <w:r w:rsidR="00C72590" w:rsidRPr="00E239F2">
        <w:rPr>
          <w:rFonts w:hint="cs"/>
          <w:rtl/>
        </w:rPr>
        <w:t xml:space="preserve"> نیست </w:t>
      </w:r>
      <w:r w:rsidR="00264E85">
        <w:rPr>
          <w:rFonts w:hint="eastAsia"/>
          <w:rtl/>
        </w:rPr>
        <w:t>که</w:t>
      </w:r>
      <w:r w:rsidR="000F439C" w:rsidRPr="00E239F2">
        <w:rPr>
          <w:rFonts w:hint="cs"/>
          <w:rtl/>
        </w:rPr>
        <w:t xml:space="preserve"> در خارج </w:t>
      </w:r>
      <w:r w:rsidR="00264E85">
        <w:rPr>
          <w:rFonts w:hint="cs"/>
          <w:rtl/>
        </w:rPr>
        <w:t>یک‌حالتی</w:t>
      </w:r>
      <w:r w:rsidR="000F439C" w:rsidRPr="00E239F2">
        <w:rPr>
          <w:rFonts w:hint="cs"/>
          <w:rtl/>
        </w:rPr>
        <w:t xml:space="preserve"> وجود </w:t>
      </w:r>
      <w:r>
        <w:rPr>
          <w:rFonts w:hint="cs"/>
          <w:rtl/>
        </w:rPr>
        <w:t>دارد که نه ضحک و نه عدم ضحک است</w:t>
      </w:r>
      <w:r w:rsidR="000F439C" w:rsidRPr="00E239F2">
        <w:rPr>
          <w:rFonts w:hint="cs"/>
          <w:rtl/>
        </w:rPr>
        <w:t xml:space="preserve"> بلکه </w:t>
      </w:r>
      <w:r w:rsidR="00C72590" w:rsidRPr="00E239F2">
        <w:rPr>
          <w:rFonts w:hint="cs"/>
          <w:rtl/>
        </w:rPr>
        <w:t>ضحک و عدم ضحک مقوم نیست</w:t>
      </w:r>
      <w:r>
        <w:rPr>
          <w:rFonts w:hint="cs"/>
          <w:rtl/>
        </w:rPr>
        <w:t>ند و</w:t>
      </w:r>
      <w:r w:rsidR="00C72590" w:rsidRPr="00E239F2">
        <w:rPr>
          <w:rFonts w:hint="cs"/>
          <w:rtl/>
        </w:rPr>
        <w:t xml:space="preserve"> نقیضین در تحلیل رتبی هستند</w:t>
      </w:r>
      <w:r>
        <w:rPr>
          <w:rFonts w:hint="cs"/>
          <w:rtl/>
        </w:rPr>
        <w:t>.</w:t>
      </w:r>
      <w:r w:rsidR="00C72590" w:rsidRPr="00E239F2">
        <w:rPr>
          <w:rFonts w:hint="cs"/>
          <w:rtl/>
        </w:rPr>
        <w:t xml:space="preserve"> </w:t>
      </w:r>
      <w:r w:rsidR="00264E85">
        <w:rPr>
          <w:rFonts w:hint="cs"/>
          <w:rtl/>
        </w:rPr>
        <w:t>همان‌طور</w:t>
      </w:r>
      <w:r w:rsidR="00C72590" w:rsidRPr="00E239F2">
        <w:rPr>
          <w:rFonts w:hint="cs"/>
          <w:rtl/>
        </w:rPr>
        <w:t xml:space="preserve"> که در مرتبه عوارض ذاتی</w:t>
      </w:r>
      <w:r>
        <w:rPr>
          <w:rFonts w:hint="cs"/>
          <w:rtl/>
        </w:rPr>
        <w:t>،</w:t>
      </w:r>
      <w:r w:rsidR="00C72590" w:rsidRPr="00E239F2">
        <w:rPr>
          <w:rFonts w:hint="cs"/>
          <w:rtl/>
        </w:rPr>
        <w:t xml:space="preserve"> انسان </w:t>
      </w:r>
      <w:r>
        <w:rPr>
          <w:rFonts w:hint="cs"/>
          <w:rtl/>
        </w:rPr>
        <w:t xml:space="preserve">نه ناطق است و نه غير ناطق. </w:t>
      </w:r>
      <w:r w:rsidR="000F439C" w:rsidRPr="00E239F2">
        <w:rPr>
          <w:rFonts w:hint="cs"/>
          <w:rtl/>
        </w:rPr>
        <w:t xml:space="preserve">‌ناطق و </w:t>
      </w:r>
      <w:r w:rsidR="00264E85">
        <w:rPr>
          <w:rFonts w:hint="eastAsia"/>
          <w:rtl/>
        </w:rPr>
        <w:t>غ</w:t>
      </w:r>
      <w:r w:rsidR="00264E85">
        <w:rPr>
          <w:rFonts w:hint="cs"/>
          <w:rtl/>
        </w:rPr>
        <w:t>ی</w:t>
      </w:r>
      <w:r w:rsidR="00264E85">
        <w:rPr>
          <w:rFonts w:hint="eastAsia"/>
          <w:rtl/>
        </w:rPr>
        <w:t>ر</w:t>
      </w:r>
      <w:r w:rsidR="00264E85">
        <w:rPr>
          <w:rtl/>
        </w:rPr>
        <w:t xml:space="preserve"> </w:t>
      </w:r>
      <w:r w:rsidR="00264E85">
        <w:rPr>
          <w:rFonts w:hint="eastAsia"/>
          <w:rtl/>
        </w:rPr>
        <w:t>ناطق</w:t>
      </w:r>
      <w:r w:rsidR="000F439C" w:rsidRPr="00E239F2">
        <w:rPr>
          <w:rFonts w:hint="cs"/>
          <w:rtl/>
        </w:rPr>
        <w:t xml:space="preserve"> در مرتبه ذات است و آن را </w:t>
      </w:r>
      <w:r w:rsidR="00264E85">
        <w:rPr>
          <w:rFonts w:hint="cs"/>
          <w:rtl/>
        </w:rPr>
        <w:t>می‌توان</w:t>
      </w:r>
      <w:r w:rsidR="000F439C" w:rsidRPr="00E239F2">
        <w:rPr>
          <w:rFonts w:hint="cs"/>
          <w:rtl/>
        </w:rPr>
        <w:t xml:space="preserve"> در مرتبه بعد سلب کرد.</w:t>
      </w:r>
    </w:p>
    <w:p w:rsidR="008D148D" w:rsidRDefault="000179A7" w:rsidP="00166BA8">
      <w:pPr>
        <w:rPr>
          <w:rtl/>
        </w:rPr>
      </w:pPr>
      <w:r w:rsidRPr="00E239F2">
        <w:rPr>
          <w:rFonts w:hint="cs"/>
          <w:rtl/>
        </w:rPr>
        <w:t xml:space="preserve">در علت </w:t>
      </w:r>
      <w:r w:rsidR="00A83868" w:rsidRPr="00E239F2">
        <w:rPr>
          <w:rFonts w:hint="cs"/>
          <w:rtl/>
        </w:rPr>
        <w:t>و معلول هم</w:t>
      </w:r>
      <w:r w:rsidRPr="00E239F2">
        <w:rPr>
          <w:rFonts w:hint="cs"/>
          <w:rtl/>
        </w:rPr>
        <w:t>،</w:t>
      </w:r>
      <w:r w:rsidR="00F312B0">
        <w:rPr>
          <w:rFonts w:hint="cs"/>
          <w:rtl/>
        </w:rPr>
        <w:t xml:space="preserve"> رتبه </w:t>
      </w:r>
      <w:r w:rsidR="00C25C1D">
        <w:rPr>
          <w:rFonts w:hint="cs"/>
          <w:rtl/>
        </w:rPr>
        <w:t xml:space="preserve">علت، </w:t>
      </w:r>
      <w:r w:rsidR="00F312B0">
        <w:rPr>
          <w:rFonts w:hint="cs"/>
          <w:rtl/>
        </w:rPr>
        <w:t xml:space="preserve">فوق معلول </w:t>
      </w:r>
      <w:r w:rsidR="00C25C1D">
        <w:rPr>
          <w:rFonts w:hint="cs"/>
          <w:rtl/>
        </w:rPr>
        <w:t>است</w:t>
      </w:r>
      <w:r w:rsidR="00F312B0">
        <w:rPr>
          <w:rFonts w:hint="cs"/>
          <w:rtl/>
        </w:rPr>
        <w:t>.</w:t>
      </w:r>
      <w:r w:rsidR="00A83868" w:rsidRPr="00E239F2">
        <w:rPr>
          <w:rFonts w:hint="cs"/>
          <w:rtl/>
        </w:rPr>
        <w:t xml:space="preserve"> در عالم خارج</w:t>
      </w:r>
      <w:r w:rsidR="00F312B0">
        <w:rPr>
          <w:rFonts w:hint="cs"/>
          <w:rtl/>
        </w:rPr>
        <w:t>،</w:t>
      </w:r>
      <w:r w:rsidR="00A83868" w:rsidRPr="00E239F2">
        <w:rPr>
          <w:rFonts w:hint="cs"/>
          <w:rtl/>
        </w:rPr>
        <w:t xml:space="preserve"> اجتماع و </w:t>
      </w:r>
      <w:r w:rsidRPr="00E239F2">
        <w:rPr>
          <w:rFonts w:hint="cs"/>
          <w:rtl/>
        </w:rPr>
        <w:t xml:space="preserve">ارتفاعشان </w:t>
      </w:r>
      <w:r w:rsidR="00F312B0">
        <w:rPr>
          <w:rFonts w:hint="cs"/>
          <w:rtl/>
        </w:rPr>
        <w:t xml:space="preserve">صحیح نیست؛ </w:t>
      </w:r>
      <w:r w:rsidR="00A83868" w:rsidRPr="00E239F2">
        <w:rPr>
          <w:rFonts w:hint="cs"/>
          <w:rtl/>
        </w:rPr>
        <w:t xml:space="preserve">اما </w:t>
      </w:r>
      <w:r w:rsidR="0069556B" w:rsidRPr="00E239F2">
        <w:rPr>
          <w:rFonts w:hint="cs"/>
          <w:rtl/>
        </w:rPr>
        <w:t xml:space="preserve">در مقام تحلیل ذهنی </w:t>
      </w:r>
      <w:r w:rsidRPr="00E239F2">
        <w:rPr>
          <w:rFonts w:hint="cs"/>
          <w:rtl/>
        </w:rPr>
        <w:t xml:space="preserve">در مرتبه علت، مانعي ندارد </w:t>
      </w:r>
      <w:r w:rsidR="00F312B0">
        <w:rPr>
          <w:rFonts w:hint="cs"/>
          <w:rtl/>
        </w:rPr>
        <w:t xml:space="preserve">که </w:t>
      </w:r>
      <w:r w:rsidRPr="00E239F2">
        <w:rPr>
          <w:rFonts w:hint="cs"/>
          <w:rtl/>
        </w:rPr>
        <w:t>بگوييم</w:t>
      </w:r>
      <w:r w:rsidR="00F312B0">
        <w:rPr>
          <w:rFonts w:hint="cs"/>
          <w:rtl/>
        </w:rPr>
        <w:t>:</w:t>
      </w:r>
      <w:r w:rsidRPr="00E239F2">
        <w:rPr>
          <w:rFonts w:hint="cs"/>
          <w:rtl/>
        </w:rPr>
        <w:t xml:space="preserve"> در اين مرتبه</w:t>
      </w:r>
      <w:r w:rsidR="00F312B0">
        <w:rPr>
          <w:rFonts w:hint="cs"/>
          <w:rtl/>
        </w:rPr>
        <w:t xml:space="preserve"> معلول</w:t>
      </w:r>
      <w:r w:rsidRPr="00E239F2">
        <w:rPr>
          <w:rFonts w:hint="cs"/>
          <w:rtl/>
        </w:rPr>
        <w:t xml:space="preserve"> نه هست</w:t>
      </w:r>
      <w:r w:rsidR="00F312B0">
        <w:rPr>
          <w:rFonts w:hint="cs"/>
          <w:rtl/>
        </w:rPr>
        <w:t xml:space="preserve"> و نه نيست.</w:t>
      </w:r>
      <w:r w:rsidRPr="00E239F2">
        <w:rPr>
          <w:rFonts w:hint="cs"/>
          <w:rtl/>
        </w:rPr>
        <w:t xml:space="preserve"> اين تحليل ذهني است </w:t>
      </w:r>
      <w:r w:rsidR="00F312B0">
        <w:rPr>
          <w:rFonts w:hint="cs"/>
          <w:rtl/>
        </w:rPr>
        <w:t xml:space="preserve">و </w:t>
      </w:r>
      <w:r w:rsidRPr="00E239F2">
        <w:rPr>
          <w:rFonts w:hint="cs"/>
          <w:rtl/>
        </w:rPr>
        <w:t>رفع اين مانعي ندارد.</w:t>
      </w:r>
      <w:r w:rsidR="008D148D">
        <w:rPr>
          <w:rFonts w:hint="cs"/>
          <w:rtl/>
        </w:rPr>
        <w:t xml:space="preserve"> </w:t>
      </w:r>
      <w:r w:rsidR="002B5F3C" w:rsidRPr="00E239F2">
        <w:rPr>
          <w:rFonts w:hint="cs"/>
          <w:rtl/>
        </w:rPr>
        <w:t xml:space="preserve">بنابراین در </w:t>
      </w:r>
      <w:r w:rsidR="00264E85">
        <w:rPr>
          <w:rFonts w:hint="cs"/>
          <w:rtl/>
        </w:rPr>
        <w:t>تحلیل‌های</w:t>
      </w:r>
      <w:r w:rsidR="002B5F3C" w:rsidRPr="00E239F2">
        <w:rPr>
          <w:rFonts w:hint="cs"/>
          <w:rtl/>
        </w:rPr>
        <w:t xml:space="preserve"> مفهومی و </w:t>
      </w:r>
      <w:r w:rsidR="00264E85">
        <w:rPr>
          <w:rFonts w:hint="cs"/>
          <w:rtl/>
        </w:rPr>
        <w:t>رتبه‌هایی</w:t>
      </w:r>
      <w:r w:rsidR="002B5F3C" w:rsidRPr="00E239F2">
        <w:rPr>
          <w:rFonts w:hint="cs"/>
          <w:rtl/>
        </w:rPr>
        <w:t xml:space="preserve"> که </w:t>
      </w:r>
      <w:r w:rsidR="00264E85">
        <w:rPr>
          <w:rFonts w:hint="cs"/>
          <w:rtl/>
        </w:rPr>
        <w:t>در این</w:t>
      </w:r>
      <w:r w:rsidR="002B5F3C" w:rsidRPr="00E239F2">
        <w:rPr>
          <w:rFonts w:hint="cs"/>
          <w:rtl/>
        </w:rPr>
        <w:t xml:space="preserve"> تحلیل ایجاد </w:t>
      </w:r>
      <w:r w:rsidR="00264E85">
        <w:rPr>
          <w:rFonts w:hint="cs"/>
          <w:rtl/>
        </w:rPr>
        <w:t>می‌شود</w:t>
      </w:r>
      <w:r w:rsidR="002B5F3C" w:rsidRPr="00E239F2">
        <w:rPr>
          <w:rFonts w:hint="cs"/>
          <w:rtl/>
        </w:rPr>
        <w:t xml:space="preserve"> ممکن است </w:t>
      </w:r>
      <w:r w:rsidR="00264E85">
        <w:rPr>
          <w:rFonts w:hint="cs"/>
          <w:rtl/>
        </w:rPr>
        <w:t>هیچ‌کدام</w:t>
      </w:r>
      <w:r w:rsidR="002B5F3C" w:rsidRPr="00E239F2">
        <w:rPr>
          <w:rFonts w:hint="cs"/>
          <w:rtl/>
        </w:rPr>
        <w:t xml:space="preserve"> </w:t>
      </w:r>
      <w:r w:rsidR="00F312B0">
        <w:rPr>
          <w:rFonts w:hint="cs"/>
          <w:rtl/>
        </w:rPr>
        <w:t>از وجود و عدم</w:t>
      </w:r>
      <w:r w:rsidR="008D148D">
        <w:rPr>
          <w:rFonts w:hint="cs"/>
          <w:rtl/>
        </w:rPr>
        <w:t>،</w:t>
      </w:r>
      <w:r w:rsidR="00ED6C1D" w:rsidRPr="00E239F2">
        <w:rPr>
          <w:rFonts w:hint="cs"/>
          <w:rtl/>
        </w:rPr>
        <w:t xml:space="preserve"> </w:t>
      </w:r>
      <w:r w:rsidR="002B5F3C" w:rsidRPr="00E239F2">
        <w:rPr>
          <w:rFonts w:hint="cs"/>
          <w:rtl/>
        </w:rPr>
        <w:t>مقوم نباشد</w:t>
      </w:r>
      <w:r w:rsidR="00F312B0">
        <w:rPr>
          <w:rFonts w:hint="cs"/>
          <w:rtl/>
        </w:rPr>
        <w:t>.</w:t>
      </w:r>
    </w:p>
    <w:p w:rsidR="008D148D" w:rsidRPr="00AA6DDC" w:rsidRDefault="008D148D" w:rsidP="00AA6DDC">
      <w:pPr>
        <w:pStyle w:val="Heading2"/>
        <w:rPr>
          <w:rtl/>
        </w:rPr>
      </w:pPr>
      <w:bookmarkStart w:id="6" w:name="_Toc403758442"/>
      <w:r w:rsidRPr="00AA6DDC">
        <w:rPr>
          <w:rFonts w:hint="cs"/>
          <w:rtl/>
        </w:rPr>
        <w:t>بیاض و عدم سواد در تحلیل رتبی و عالم خارج</w:t>
      </w:r>
      <w:bookmarkEnd w:id="6"/>
    </w:p>
    <w:p w:rsidR="001D2035" w:rsidRDefault="00F312B0" w:rsidP="00166BA8">
      <w:pPr>
        <w:rPr>
          <w:rtl/>
        </w:rPr>
      </w:pPr>
      <w:r>
        <w:rPr>
          <w:rFonts w:hint="cs"/>
          <w:rtl/>
        </w:rPr>
        <w:t xml:space="preserve">فرمایش </w:t>
      </w:r>
      <w:r w:rsidR="00264E85">
        <w:rPr>
          <w:rFonts w:hint="cs"/>
          <w:rtl/>
        </w:rPr>
        <w:t>آیت‌الله</w:t>
      </w:r>
      <w:r w:rsidR="002B5F3C" w:rsidRPr="00E239F2">
        <w:rPr>
          <w:rFonts w:hint="cs"/>
          <w:rtl/>
        </w:rPr>
        <w:t xml:space="preserve"> خوئی با این توضیحات، درست به نظر می</w:t>
      </w:r>
      <w:r w:rsidR="000179A7" w:rsidRPr="00E239F2">
        <w:rPr>
          <w:rtl/>
        </w:rPr>
        <w:softHyphen/>
      </w:r>
      <w:r>
        <w:rPr>
          <w:rFonts w:hint="cs"/>
          <w:rtl/>
        </w:rPr>
        <w:t>آید. ایشان</w:t>
      </w:r>
      <w:r w:rsidR="002B5F3C" w:rsidRPr="00E239F2">
        <w:rPr>
          <w:rFonts w:hint="cs"/>
          <w:rtl/>
        </w:rPr>
        <w:t xml:space="preserve"> می</w:t>
      </w:r>
      <w:r w:rsidR="000179A7" w:rsidRPr="00E239F2">
        <w:rPr>
          <w:rtl/>
        </w:rPr>
        <w:softHyphen/>
      </w:r>
      <w:r w:rsidR="002B5F3C" w:rsidRPr="00E239F2">
        <w:rPr>
          <w:rFonts w:hint="cs"/>
          <w:rtl/>
        </w:rPr>
        <w:t>فرمایند</w:t>
      </w:r>
      <w:r>
        <w:rPr>
          <w:rFonts w:hint="cs"/>
          <w:rtl/>
        </w:rPr>
        <w:t>:</w:t>
      </w:r>
      <w:r w:rsidR="002B5F3C" w:rsidRPr="00E239F2">
        <w:rPr>
          <w:rFonts w:hint="cs"/>
          <w:rtl/>
        </w:rPr>
        <w:t xml:space="preserve"> در مرتبه وجود بیاض، سواد که نی</w:t>
      </w:r>
      <w:r w:rsidR="000179A7" w:rsidRPr="00E239F2">
        <w:rPr>
          <w:rFonts w:hint="cs"/>
          <w:rtl/>
        </w:rPr>
        <w:t>ست</w:t>
      </w:r>
      <w:r>
        <w:rPr>
          <w:rFonts w:hint="cs"/>
          <w:rtl/>
        </w:rPr>
        <w:t>، پس عدم سواد است. ما</w:t>
      </w:r>
      <w:r w:rsidR="002B5F3C" w:rsidRPr="00E239F2">
        <w:rPr>
          <w:rFonts w:hint="cs"/>
          <w:rtl/>
        </w:rPr>
        <w:t xml:space="preserve"> می</w:t>
      </w:r>
      <w:r w:rsidR="000179A7" w:rsidRPr="00E239F2">
        <w:rPr>
          <w:rtl/>
        </w:rPr>
        <w:softHyphen/>
      </w:r>
      <w:r w:rsidR="002B5F3C" w:rsidRPr="00E239F2">
        <w:rPr>
          <w:rFonts w:hint="cs"/>
          <w:rtl/>
        </w:rPr>
        <w:t>گوییم</w:t>
      </w:r>
      <w:r>
        <w:rPr>
          <w:rFonts w:hint="cs"/>
          <w:rtl/>
        </w:rPr>
        <w:t>:</w:t>
      </w:r>
      <w:r w:rsidR="002B5F3C" w:rsidRPr="00E239F2">
        <w:rPr>
          <w:rFonts w:hint="cs"/>
          <w:rtl/>
        </w:rPr>
        <w:t xml:space="preserve"> در عالم خارج </w:t>
      </w:r>
      <w:r w:rsidR="00264E85">
        <w:rPr>
          <w:rFonts w:hint="cs"/>
          <w:rtl/>
        </w:rPr>
        <w:t>این‌گونه</w:t>
      </w:r>
      <w:r w:rsidR="002B5F3C" w:rsidRPr="00E239F2">
        <w:rPr>
          <w:rFonts w:hint="cs"/>
          <w:rtl/>
        </w:rPr>
        <w:t xml:space="preserve"> است </w:t>
      </w:r>
      <w:r w:rsidR="001D2035">
        <w:rPr>
          <w:rFonts w:hint="cs"/>
          <w:rtl/>
        </w:rPr>
        <w:t xml:space="preserve">و </w:t>
      </w:r>
      <w:r w:rsidR="002B5F3C" w:rsidRPr="00E239F2">
        <w:rPr>
          <w:rFonts w:hint="cs"/>
          <w:rtl/>
        </w:rPr>
        <w:t>بیاض، با عدم سواد همراه است</w:t>
      </w:r>
      <w:r w:rsidR="001D2035">
        <w:rPr>
          <w:rFonts w:hint="cs"/>
          <w:rtl/>
        </w:rPr>
        <w:t>؛ اما در تحلیل رتبی</w:t>
      </w:r>
      <w:r w:rsidR="002B5F3C" w:rsidRPr="00E239F2">
        <w:rPr>
          <w:rFonts w:hint="cs"/>
          <w:rtl/>
        </w:rPr>
        <w:t xml:space="preserve"> </w:t>
      </w:r>
      <w:r w:rsidR="00264E85">
        <w:rPr>
          <w:rFonts w:hint="cs"/>
          <w:rtl/>
        </w:rPr>
        <w:t>می‌توان</w:t>
      </w:r>
      <w:r w:rsidR="002B5F3C" w:rsidRPr="00E239F2">
        <w:rPr>
          <w:rFonts w:hint="cs"/>
          <w:rtl/>
        </w:rPr>
        <w:t xml:space="preserve"> گفت</w:t>
      </w:r>
      <w:r w:rsidR="001D2035">
        <w:rPr>
          <w:rFonts w:hint="cs"/>
          <w:rtl/>
        </w:rPr>
        <w:t xml:space="preserve"> که </w:t>
      </w:r>
      <w:r w:rsidR="00264E85">
        <w:rPr>
          <w:rFonts w:hint="cs"/>
          <w:rtl/>
        </w:rPr>
        <w:t>هیچ‌کدام</w:t>
      </w:r>
      <w:r w:rsidR="001D2035">
        <w:rPr>
          <w:rFonts w:hint="cs"/>
          <w:rtl/>
        </w:rPr>
        <w:t xml:space="preserve"> نیست؛ یعنی</w:t>
      </w:r>
      <w:r w:rsidR="002B5F3C" w:rsidRPr="00E239F2">
        <w:rPr>
          <w:rFonts w:hint="cs"/>
          <w:rtl/>
        </w:rPr>
        <w:t xml:space="preserve"> نه بیاض است</w:t>
      </w:r>
      <w:r w:rsidR="001D2035">
        <w:rPr>
          <w:rFonts w:hint="cs"/>
          <w:rtl/>
        </w:rPr>
        <w:t xml:space="preserve"> و نه عدم سواد.</w:t>
      </w:r>
    </w:p>
    <w:p w:rsidR="004C07EA" w:rsidRPr="00E239F2" w:rsidRDefault="002B5F3C" w:rsidP="00166BA8">
      <w:pPr>
        <w:rPr>
          <w:rtl/>
        </w:rPr>
      </w:pPr>
      <w:r w:rsidRPr="00E239F2">
        <w:rPr>
          <w:rFonts w:hint="cs"/>
          <w:rtl/>
        </w:rPr>
        <w:t>آنچه مانع دارد این اس</w:t>
      </w:r>
      <w:r w:rsidR="00ED6C1D" w:rsidRPr="00E239F2">
        <w:rPr>
          <w:rFonts w:hint="cs"/>
          <w:rtl/>
        </w:rPr>
        <w:t>ت که در عین و تحقق و وجود خارجی</w:t>
      </w:r>
      <w:r w:rsidRPr="00E239F2">
        <w:rPr>
          <w:rFonts w:hint="cs"/>
          <w:rtl/>
        </w:rPr>
        <w:t>، بیاض نمی</w:t>
      </w:r>
      <w:r w:rsidR="00ED6C1D" w:rsidRPr="00E239F2">
        <w:rPr>
          <w:rtl/>
        </w:rPr>
        <w:softHyphen/>
      </w:r>
      <w:r w:rsidRPr="00E239F2">
        <w:rPr>
          <w:rFonts w:hint="cs"/>
          <w:rtl/>
        </w:rPr>
        <w:t>تواند نه سیاه باشد و نه عدم سیاه</w:t>
      </w:r>
      <w:r w:rsidR="00DE46EA">
        <w:rPr>
          <w:rFonts w:hint="cs"/>
          <w:rtl/>
        </w:rPr>
        <w:t xml:space="preserve"> </w:t>
      </w:r>
      <w:r w:rsidR="00ED6C1D" w:rsidRPr="00E239F2">
        <w:rPr>
          <w:rFonts w:hint="cs"/>
          <w:rtl/>
        </w:rPr>
        <w:t xml:space="preserve">‌بلکه بياض </w:t>
      </w:r>
      <w:r w:rsidR="00264E85">
        <w:rPr>
          <w:rFonts w:hint="cs"/>
          <w:rtl/>
        </w:rPr>
        <w:t>حتماً</w:t>
      </w:r>
      <w:r w:rsidR="00DE46EA">
        <w:rPr>
          <w:rFonts w:hint="cs"/>
          <w:rtl/>
        </w:rPr>
        <w:t xml:space="preserve"> بايد با عدم سواد همراه باشد؛</w:t>
      </w:r>
      <w:r w:rsidR="00221FEB" w:rsidRPr="00E239F2">
        <w:rPr>
          <w:rFonts w:hint="cs"/>
          <w:rtl/>
        </w:rPr>
        <w:t xml:space="preserve"> اما </w:t>
      </w:r>
      <w:r w:rsidR="00264E85">
        <w:rPr>
          <w:rFonts w:hint="cs"/>
          <w:rtl/>
        </w:rPr>
        <w:t>این‌که</w:t>
      </w:r>
      <w:r w:rsidR="00221FEB" w:rsidRPr="00E239F2">
        <w:rPr>
          <w:rFonts w:hint="cs"/>
          <w:rtl/>
        </w:rPr>
        <w:t xml:space="preserve"> </w:t>
      </w:r>
      <w:r w:rsidR="00DE46EA" w:rsidRPr="00E239F2">
        <w:rPr>
          <w:rFonts w:hint="cs"/>
          <w:rtl/>
        </w:rPr>
        <w:t>در تحليل،</w:t>
      </w:r>
      <w:r w:rsidR="00DE46EA">
        <w:rPr>
          <w:rFonts w:hint="cs"/>
          <w:rtl/>
        </w:rPr>
        <w:t xml:space="preserve"> </w:t>
      </w:r>
      <w:r w:rsidR="00221FEB" w:rsidRPr="00E239F2">
        <w:rPr>
          <w:rFonts w:hint="cs"/>
          <w:rtl/>
        </w:rPr>
        <w:t xml:space="preserve">عدم سواد </w:t>
      </w:r>
      <w:r w:rsidR="00264E85">
        <w:rPr>
          <w:rFonts w:hint="cs"/>
          <w:rtl/>
        </w:rPr>
        <w:t>هم‌رتبه</w:t>
      </w:r>
      <w:r w:rsidR="00221FEB" w:rsidRPr="00E239F2">
        <w:rPr>
          <w:rFonts w:hint="cs"/>
          <w:rtl/>
        </w:rPr>
        <w:t xml:space="preserve"> آن است يا </w:t>
      </w:r>
      <w:r w:rsidR="00DE46EA">
        <w:rPr>
          <w:rFonts w:hint="cs"/>
          <w:rtl/>
        </w:rPr>
        <w:t xml:space="preserve">‌مقدم بر آن، </w:t>
      </w:r>
      <w:r w:rsidR="00221FEB" w:rsidRPr="00E239F2">
        <w:rPr>
          <w:rFonts w:hint="cs"/>
          <w:rtl/>
        </w:rPr>
        <w:t xml:space="preserve">ايشان </w:t>
      </w:r>
      <w:r w:rsidR="00264E85">
        <w:rPr>
          <w:rFonts w:hint="cs"/>
          <w:rtl/>
        </w:rPr>
        <w:t>می‌فرمایند</w:t>
      </w:r>
      <w:r w:rsidR="00DE46EA">
        <w:rPr>
          <w:rFonts w:hint="cs"/>
          <w:rtl/>
        </w:rPr>
        <w:t>:</w:t>
      </w:r>
      <w:r w:rsidR="00221FEB" w:rsidRPr="00E239F2">
        <w:rPr>
          <w:rFonts w:hint="cs"/>
          <w:rtl/>
        </w:rPr>
        <w:t xml:space="preserve"> مانعي ندارد</w:t>
      </w:r>
      <w:r w:rsidR="00DE46EA">
        <w:rPr>
          <w:rFonts w:hint="cs"/>
          <w:rtl/>
        </w:rPr>
        <w:t>.</w:t>
      </w:r>
      <w:r w:rsidRPr="00E239F2">
        <w:rPr>
          <w:rFonts w:hint="cs"/>
          <w:rtl/>
        </w:rPr>
        <w:t xml:space="preserve"> </w:t>
      </w:r>
      <w:r w:rsidR="00264E85">
        <w:rPr>
          <w:rFonts w:hint="cs"/>
          <w:rtl/>
        </w:rPr>
        <w:t xml:space="preserve">البته یک </w:t>
      </w:r>
      <w:r w:rsidR="00264E85">
        <w:rPr>
          <w:rFonts w:hint="eastAsia"/>
          <w:rtl/>
        </w:rPr>
        <w:t>نکته‌ا</w:t>
      </w:r>
      <w:r w:rsidR="00264E85">
        <w:rPr>
          <w:rFonts w:hint="cs"/>
          <w:rtl/>
        </w:rPr>
        <w:t>ی</w:t>
      </w:r>
      <w:r w:rsidR="004C07EA" w:rsidRPr="00E239F2">
        <w:rPr>
          <w:rFonts w:hint="cs"/>
          <w:rtl/>
        </w:rPr>
        <w:t xml:space="preserve"> باقی ماند</w:t>
      </w:r>
      <w:r w:rsidR="00DE46EA">
        <w:rPr>
          <w:rFonts w:hint="cs"/>
          <w:rtl/>
        </w:rPr>
        <w:t>ه</w:t>
      </w:r>
      <w:r w:rsidR="00221FEB" w:rsidRPr="00E239F2">
        <w:rPr>
          <w:rFonts w:hint="cs"/>
          <w:rtl/>
        </w:rPr>
        <w:t xml:space="preserve"> که در بررسي فرمايش</w:t>
      </w:r>
      <w:r w:rsidR="00DE46EA">
        <w:rPr>
          <w:rFonts w:hint="cs"/>
          <w:rtl/>
        </w:rPr>
        <w:t xml:space="preserve"> مرحوم</w:t>
      </w:r>
      <w:r w:rsidR="00221FEB" w:rsidRPr="00E239F2">
        <w:rPr>
          <w:rFonts w:hint="cs"/>
          <w:rtl/>
        </w:rPr>
        <w:t xml:space="preserve"> امام ارائه </w:t>
      </w:r>
      <w:r w:rsidR="00264E85">
        <w:rPr>
          <w:rFonts w:hint="cs"/>
          <w:rtl/>
        </w:rPr>
        <w:t>می‌کنیم</w:t>
      </w:r>
      <w:r w:rsidR="00DE46EA">
        <w:rPr>
          <w:rFonts w:hint="cs"/>
          <w:rtl/>
        </w:rPr>
        <w:t xml:space="preserve">. </w:t>
      </w:r>
      <w:r w:rsidR="00221FEB" w:rsidRPr="00E239F2">
        <w:rPr>
          <w:rFonts w:hint="cs"/>
          <w:rtl/>
        </w:rPr>
        <w:t xml:space="preserve">پس </w:t>
      </w:r>
      <w:r w:rsidR="004C07EA" w:rsidRPr="00E239F2">
        <w:rPr>
          <w:rFonts w:hint="cs"/>
          <w:rtl/>
        </w:rPr>
        <w:t xml:space="preserve">اصل </w:t>
      </w:r>
      <w:r w:rsidR="00DE46EA">
        <w:rPr>
          <w:rFonts w:hint="cs"/>
          <w:rtl/>
        </w:rPr>
        <w:t xml:space="preserve">مطلب </w:t>
      </w:r>
      <w:r w:rsidR="00264E85">
        <w:rPr>
          <w:rFonts w:hint="cs"/>
          <w:rtl/>
        </w:rPr>
        <w:t>آیت‌الله</w:t>
      </w:r>
      <w:r w:rsidR="004C07EA" w:rsidRPr="00E239F2">
        <w:rPr>
          <w:rFonts w:hint="cs"/>
          <w:rtl/>
        </w:rPr>
        <w:t xml:space="preserve"> خوئی درست است</w:t>
      </w:r>
      <w:r w:rsidR="00DE46EA">
        <w:rPr>
          <w:rFonts w:hint="cs"/>
          <w:rtl/>
        </w:rPr>
        <w:t>.</w:t>
      </w:r>
    </w:p>
    <w:p w:rsidR="00BC320F" w:rsidRPr="00E239F2" w:rsidRDefault="00DE46EA" w:rsidP="00AA6DDC">
      <w:pPr>
        <w:pStyle w:val="Heading1"/>
        <w:rPr>
          <w:rtl/>
        </w:rPr>
      </w:pPr>
      <w:bookmarkStart w:id="7" w:name="_Toc403758443"/>
      <w:r>
        <w:rPr>
          <w:rFonts w:hint="cs"/>
          <w:rtl/>
        </w:rPr>
        <w:lastRenderedPageBreak/>
        <w:t>پاسخ حضرت امام به اشکال چهارم بر مقدمیت</w:t>
      </w:r>
      <w:bookmarkEnd w:id="7"/>
    </w:p>
    <w:p w:rsidR="00A51ED0" w:rsidRDefault="00DE46EA" w:rsidP="00166BA8">
      <w:pPr>
        <w:rPr>
          <w:rtl/>
        </w:rPr>
      </w:pPr>
      <w:r>
        <w:rPr>
          <w:rFonts w:hint="cs"/>
          <w:rtl/>
        </w:rPr>
        <w:t>در مرتبه بیاض «لایصدق السواد» که</w:t>
      </w:r>
      <w:r w:rsidR="002343DA" w:rsidRPr="00E239F2">
        <w:rPr>
          <w:rFonts w:hint="cs"/>
          <w:rtl/>
        </w:rPr>
        <w:t xml:space="preserve"> سلب تحصیلی</w:t>
      </w:r>
      <w:r>
        <w:rPr>
          <w:rFonts w:hint="cs"/>
          <w:rtl/>
        </w:rPr>
        <w:t xml:space="preserve"> </w:t>
      </w:r>
      <w:r w:rsidR="00264E85">
        <w:rPr>
          <w:rFonts w:hint="cs"/>
          <w:rtl/>
        </w:rPr>
        <w:t>می‌باشد</w:t>
      </w:r>
      <w:r w:rsidR="002343DA" w:rsidRPr="00E239F2">
        <w:rPr>
          <w:rFonts w:hint="cs"/>
          <w:rtl/>
        </w:rPr>
        <w:t xml:space="preserve"> درست است</w:t>
      </w:r>
      <w:r>
        <w:rPr>
          <w:rFonts w:hint="cs"/>
          <w:rtl/>
        </w:rPr>
        <w:t>؛</w:t>
      </w:r>
      <w:r w:rsidR="002343DA" w:rsidRPr="00E239F2">
        <w:rPr>
          <w:rFonts w:hint="cs"/>
          <w:rtl/>
        </w:rPr>
        <w:t xml:space="preserve"> اما این مستلزم این نیست که </w:t>
      </w:r>
      <w:r w:rsidRPr="00E239F2">
        <w:rPr>
          <w:rFonts w:hint="cs"/>
          <w:rtl/>
        </w:rPr>
        <w:t xml:space="preserve">عدم سواد </w:t>
      </w:r>
      <w:r>
        <w:rPr>
          <w:rFonts w:hint="cs"/>
          <w:rtl/>
        </w:rPr>
        <w:t>صدق کند</w:t>
      </w:r>
      <w:r w:rsidR="002343DA" w:rsidRPr="00E239F2">
        <w:rPr>
          <w:rFonts w:hint="cs"/>
          <w:rtl/>
        </w:rPr>
        <w:t xml:space="preserve"> و </w:t>
      </w:r>
      <w:r w:rsidR="00264E85">
        <w:rPr>
          <w:rFonts w:hint="cs"/>
          <w:rtl/>
        </w:rPr>
        <w:t>هم‌رتبه</w:t>
      </w:r>
      <w:r w:rsidR="002343DA" w:rsidRPr="00E239F2">
        <w:rPr>
          <w:rFonts w:hint="cs"/>
          <w:rtl/>
        </w:rPr>
        <w:t xml:space="preserve"> با آن باشد.</w:t>
      </w:r>
      <w:r>
        <w:rPr>
          <w:rFonts w:hint="cs"/>
          <w:rtl/>
        </w:rPr>
        <w:t xml:space="preserve"> این</w:t>
      </w:r>
      <w:r w:rsidR="002343DA" w:rsidRPr="00E239F2">
        <w:rPr>
          <w:rFonts w:hint="cs"/>
          <w:rtl/>
        </w:rPr>
        <w:t xml:space="preserve"> </w:t>
      </w:r>
      <w:r>
        <w:rPr>
          <w:rFonts w:hint="cs"/>
          <w:rtl/>
        </w:rPr>
        <w:t xml:space="preserve">نکته </w:t>
      </w:r>
      <w:r w:rsidR="002343DA" w:rsidRPr="00E239F2">
        <w:rPr>
          <w:rFonts w:hint="cs"/>
          <w:rtl/>
        </w:rPr>
        <w:t xml:space="preserve">بر اساس </w:t>
      </w:r>
      <w:r>
        <w:rPr>
          <w:rFonts w:hint="cs"/>
          <w:rtl/>
        </w:rPr>
        <w:t>بحث</w:t>
      </w:r>
      <w:r w:rsidR="002343DA" w:rsidRPr="00E239F2">
        <w:rPr>
          <w:rFonts w:hint="cs"/>
          <w:rtl/>
        </w:rPr>
        <w:t xml:space="preserve"> دقیق منطقی که قضیه سالبه محصله غیر از موجبه معدوله است</w:t>
      </w:r>
      <w:r>
        <w:rPr>
          <w:rFonts w:hint="cs"/>
          <w:rtl/>
        </w:rPr>
        <w:t xml:space="preserve"> به دست </w:t>
      </w:r>
      <w:r w:rsidR="00264E85">
        <w:rPr>
          <w:rFonts w:hint="cs"/>
          <w:rtl/>
        </w:rPr>
        <w:t>می‌آید</w:t>
      </w:r>
      <w:r w:rsidR="00422D1E" w:rsidRPr="00E239F2">
        <w:rPr>
          <w:rFonts w:hint="cs"/>
          <w:rtl/>
        </w:rPr>
        <w:t>. ما یک سالبه محصله داریم که ب</w:t>
      </w:r>
      <w:r>
        <w:rPr>
          <w:rFonts w:hint="cs"/>
          <w:rtl/>
        </w:rPr>
        <w:t>ه انتفاء موضوع</w:t>
      </w:r>
      <w:r w:rsidR="00A51ED0">
        <w:rPr>
          <w:rFonts w:hint="cs"/>
          <w:rtl/>
        </w:rPr>
        <w:t xml:space="preserve"> هم صدق </w:t>
      </w:r>
      <w:r w:rsidR="00264E85">
        <w:rPr>
          <w:rFonts w:hint="cs"/>
          <w:rtl/>
        </w:rPr>
        <w:t>می‌کند</w:t>
      </w:r>
      <w:r w:rsidR="00A51ED0">
        <w:rPr>
          <w:rFonts w:hint="cs"/>
          <w:rtl/>
        </w:rPr>
        <w:t xml:space="preserve"> و یک موجبه معدولة المحمول</w:t>
      </w:r>
      <w:r>
        <w:rPr>
          <w:rFonts w:hint="cs"/>
          <w:rtl/>
        </w:rPr>
        <w:t xml:space="preserve"> داریم که </w:t>
      </w:r>
      <w:r w:rsidR="00422D1E" w:rsidRPr="00E239F2">
        <w:rPr>
          <w:rFonts w:hint="cs"/>
          <w:rtl/>
        </w:rPr>
        <w:t>محمولش عدم ملکه است</w:t>
      </w:r>
      <w:r>
        <w:rPr>
          <w:rFonts w:hint="cs"/>
          <w:rtl/>
        </w:rPr>
        <w:t>.</w:t>
      </w:r>
    </w:p>
    <w:p w:rsidR="008D148D" w:rsidRDefault="00A51ED0" w:rsidP="00166BA8">
      <w:pPr>
        <w:rPr>
          <w:rtl/>
        </w:rPr>
      </w:pPr>
      <w:r>
        <w:rPr>
          <w:rFonts w:hint="cs"/>
          <w:rtl/>
        </w:rPr>
        <w:t xml:space="preserve">مرحوم </w:t>
      </w:r>
      <w:r w:rsidR="00422D1E" w:rsidRPr="00E239F2">
        <w:rPr>
          <w:rFonts w:hint="cs"/>
          <w:rtl/>
        </w:rPr>
        <w:t xml:space="preserve">امام </w:t>
      </w:r>
      <w:r w:rsidR="00264E85">
        <w:rPr>
          <w:rFonts w:hint="cs"/>
          <w:rtl/>
        </w:rPr>
        <w:t>می‌فرمایند</w:t>
      </w:r>
      <w:r>
        <w:rPr>
          <w:rFonts w:hint="cs"/>
          <w:rtl/>
        </w:rPr>
        <w:t>: در مرتبه بیاض، لایصدق السواد</w:t>
      </w:r>
      <w:r w:rsidR="00422D1E" w:rsidRPr="00E239F2">
        <w:rPr>
          <w:rFonts w:hint="cs"/>
          <w:rtl/>
        </w:rPr>
        <w:t xml:space="preserve"> ولی مستلزم این نیست که </w:t>
      </w:r>
      <w:r w:rsidRPr="00E239F2">
        <w:rPr>
          <w:rFonts w:hint="cs"/>
          <w:rtl/>
        </w:rPr>
        <w:t xml:space="preserve">لاسواد </w:t>
      </w:r>
      <w:r>
        <w:rPr>
          <w:rFonts w:hint="cs"/>
          <w:rtl/>
        </w:rPr>
        <w:t xml:space="preserve">صدق کند </w:t>
      </w:r>
      <w:r w:rsidR="00422D1E" w:rsidRPr="00E239F2">
        <w:rPr>
          <w:rFonts w:hint="cs"/>
          <w:rtl/>
        </w:rPr>
        <w:t xml:space="preserve">و بعد </w:t>
      </w:r>
      <w:r w:rsidR="00264E85">
        <w:rPr>
          <w:rFonts w:hint="cs"/>
          <w:rtl/>
        </w:rPr>
        <w:t>می‌فرمایند</w:t>
      </w:r>
      <w:r>
        <w:rPr>
          <w:rFonts w:hint="cs"/>
          <w:rtl/>
        </w:rPr>
        <w:t>: لا سواد و عدم در عالم چیزی نیست.</w:t>
      </w:r>
    </w:p>
    <w:p w:rsidR="008D148D" w:rsidRDefault="008D148D" w:rsidP="00AA6DDC">
      <w:pPr>
        <w:pStyle w:val="Heading1"/>
        <w:spacing w:before="0"/>
        <w:rPr>
          <w:rtl/>
        </w:rPr>
      </w:pPr>
      <w:bookmarkStart w:id="8" w:name="_Toc403758444"/>
      <w:r>
        <w:rPr>
          <w:rFonts w:hint="cs"/>
          <w:rtl/>
        </w:rPr>
        <w:t>جواب ما به پاسخ حضرت امام</w:t>
      </w:r>
      <w:bookmarkEnd w:id="8"/>
    </w:p>
    <w:p w:rsidR="00574AC1" w:rsidRDefault="00A51ED0" w:rsidP="00166BA8">
      <w:pPr>
        <w:rPr>
          <w:rtl/>
        </w:rPr>
      </w:pPr>
      <w:r>
        <w:rPr>
          <w:rFonts w:hint="cs"/>
          <w:rtl/>
        </w:rPr>
        <w:t>به نظر ما در</w:t>
      </w:r>
      <w:r w:rsidR="00422D1E" w:rsidRPr="00E239F2">
        <w:rPr>
          <w:rFonts w:hint="cs"/>
          <w:rtl/>
        </w:rPr>
        <w:t xml:space="preserve"> فرمایش</w:t>
      </w:r>
      <w:r>
        <w:rPr>
          <w:rFonts w:hint="cs"/>
          <w:rtl/>
        </w:rPr>
        <w:t xml:space="preserve"> حضرت</w:t>
      </w:r>
      <w:r w:rsidR="00422D1E" w:rsidRPr="00E239F2">
        <w:rPr>
          <w:rFonts w:hint="cs"/>
          <w:rtl/>
        </w:rPr>
        <w:t xml:space="preserve"> امام </w:t>
      </w:r>
      <w:r w:rsidR="00264E85">
        <w:rPr>
          <w:rFonts w:hint="cs"/>
          <w:rtl/>
        </w:rPr>
        <w:t>می‌توان</w:t>
      </w:r>
      <w:r>
        <w:rPr>
          <w:rFonts w:hint="cs"/>
          <w:rtl/>
        </w:rPr>
        <w:t xml:space="preserve"> </w:t>
      </w:r>
      <w:r w:rsidR="00264E85">
        <w:rPr>
          <w:rFonts w:hint="cs"/>
          <w:rtl/>
        </w:rPr>
        <w:t>این‌گونه</w:t>
      </w:r>
      <w:r>
        <w:rPr>
          <w:rFonts w:hint="cs"/>
          <w:rtl/>
        </w:rPr>
        <w:t xml:space="preserve"> </w:t>
      </w:r>
      <w:r w:rsidR="00422D1E" w:rsidRPr="00E239F2">
        <w:rPr>
          <w:rFonts w:hint="cs"/>
          <w:rtl/>
        </w:rPr>
        <w:t>مناقشه کرد که این یک قاعده فلسفی است</w:t>
      </w:r>
      <w:r>
        <w:rPr>
          <w:rFonts w:hint="cs"/>
          <w:rtl/>
        </w:rPr>
        <w:t>؛ یعنی</w:t>
      </w:r>
      <w:r w:rsidR="00422D1E" w:rsidRPr="00E239F2">
        <w:rPr>
          <w:rFonts w:hint="cs"/>
          <w:rtl/>
        </w:rPr>
        <w:t xml:space="preserve"> </w:t>
      </w:r>
      <w:r w:rsidR="00240EE6" w:rsidRPr="00E239F2">
        <w:rPr>
          <w:rFonts w:hint="cs"/>
          <w:rtl/>
        </w:rPr>
        <w:t>سالبه محصله دو فرع و فرض دارد</w:t>
      </w:r>
      <w:r>
        <w:rPr>
          <w:rFonts w:hint="cs"/>
          <w:rtl/>
        </w:rPr>
        <w:t>.</w:t>
      </w:r>
      <w:r w:rsidR="00240EE6" w:rsidRPr="00E239F2">
        <w:rPr>
          <w:rFonts w:hint="cs"/>
          <w:rtl/>
        </w:rPr>
        <w:t xml:space="preserve"> وقتی </w:t>
      </w:r>
      <w:r w:rsidR="00264E85">
        <w:rPr>
          <w:rFonts w:hint="cs"/>
          <w:rtl/>
        </w:rPr>
        <w:t>می‌گویید</w:t>
      </w:r>
      <w:r>
        <w:rPr>
          <w:rFonts w:hint="cs"/>
          <w:rtl/>
        </w:rPr>
        <w:t>:</w:t>
      </w:r>
      <w:r w:rsidR="00240EE6" w:rsidRPr="00E239F2">
        <w:rPr>
          <w:rFonts w:hint="cs"/>
          <w:rtl/>
        </w:rPr>
        <w:t xml:space="preserve"> </w:t>
      </w:r>
      <w:r>
        <w:rPr>
          <w:rFonts w:hint="cs"/>
          <w:rtl/>
        </w:rPr>
        <w:t>«لیس زید بقائم»</w:t>
      </w:r>
      <w:r w:rsidR="00574AC1">
        <w:rPr>
          <w:rFonts w:hint="cs"/>
          <w:rtl/>
        </w:rPr>
        <w:t xml:space="preserve"> این دو مصداق دارد:</w:t>
      </w:r>
    </w:p>
    <w:p w:rsidR="00574AC1" w:rsidRDefault="0089187B" w:rsidP="00166BA8">
      <w:pPr>
        <w:rPr>
          <w:rtl/>
        </w:rPr>
      </w:pPr>
      <w:r>
        <w:rPr>
          <w:rtl/>
        </w:rPr>
        <w:t>۱</w:t>
      </w:r>
      <w:r w:rsidR="00574AC1">
        <w:rPr>
          <w:rFonts w:hint="cs"/>
          <w:rtl/>
        </w:rPr>
        <w:t xml:space="preserve">: </w:t>
      </w:r>
      <w:r w:rsidR="00240EE6" w:rsidRPr="00E239F2">
        <w:rPr>
          <w:rFonts w:hint="cs"/>
          <w:rtl/>
        </w:rPr>
        <w:t>مص</w:t>
      </w:r>
      <w:r w:rsidR="00574AC1">
        <w:rPr>
          <w:rFonts w:hint="cs"/>
          <w:rtl/>
        </w:rPr>
        <w:t xml:space="preserve">داق سالبه به انتفاء موضوع؛ </w:t>
      </w:r>
      <w:r w:rsidR="00264E85">
        <w:rPr>
          <w:rFonts w:hint="cs"/>
          <w:rtl/>
        </w:rPr>
        <w:t>مثلاً</w:t>
      </w:r>
      <w:r w:rsidR="00574AC1">
        <w:rPr>
          <w:rFonts w:hint="cs"/>
          <w:rtl/>
        </w:rPr>
        <w:t xml:space="preserve"> زیدی نیست تا </w:t>
      </w:r>
      <w:r w:rsidR="00264E85">
        <w:rPr>
          <w:rFonts w:hint="eastAsia"/>
          <w:rtl/>
        </w:rPr>
        <w:t>ق</w:t>
      </w:r>
      <w:r w:rsidR="00264E85">
        <w:rPr>
          <w:rFonts w:hint="cs"/>
          <w:rtl/>
        </w:rPr>
        <w:t>ی</w:t>
      </w:r>
      <w:r w:rsidR="00264E85">
        <w:rPr>
          <w:rFonts w:hint="eastAsia"/>
          <w:rtl/>
        </w:rPr>
        <w:t>ام</w:t>
      </w:r>
      <w:r w:rsidR="00264E85">
        <w:rPr>
          <w:rFonts w:hint="cs"/>
          <w:rtl/>
        </w:rPr>
        <w:t>ی</w:t>
      </w:r>
      <w:r w:rsidR="00264E85">
        <w:rPr>
          <w:rtl/>
        </w:rPr>
        <w:t xml:space="preserve"> </w:t>
      </w:r>
      <w:r w:rsidR="00264E85">
        <w:rPr>
          <w:rFonts w:hint="eastAsia"/>
          <w:rtl/>
        </w:rPr>
        <w:t>باشد</w:t>
      </w:r>
      <w:r w:rsidR="00574AC1">
        <w:rPr>
          <w:rFonts w:hint="cs"/>
          <w:rtl/>
        </w:rPr>
        <w:t>.</w:t>
      </w:r>
    </w:p>
    <w:p w:rsidR="00422D1E" w:rsidRPr="00E239F2" w:rsidRDefault="0089187B" w:rsidP="00AA6DDC">
      <w:pPr>
        <w:rPr>
          <w:rtl/>
        </w:rPr>
      </w:pPr>
      <w:r>
        <w:rPr>
          <w:rtl/>
        </w:rPr>
        <w:t>۲</w:t>
      </w:r>
      <w:r w:rsidR="00574AC1">
        <w:rPr>
          <w:rFonts w:hint="cs"/>
          <w:rtl/>
        </w:rPr>
        <w:t xml:space="preserve">: </w:t>
      </w:r>
      <w:r w:rsidR="00240EE6" w:rsidRPr="00E239F2">
        <w:rPr>
          <w:rFonts w:hint="cs"/>
          <w:rtl/>
        </w:rPr>
        <w:t>مصداق</w:t>
      </w:r>
      <w:r w:rsidR="00574AC1">
        <w:rPr>
          <w:rFonts w:hint="cs"/>
          <w:rtl/>
        </w:rPr>
        <w:t xml:space="preserve"> سالبه با فرض موضوع </w:t>
      </w:r>
      <w:r w:rsidR="00240EE6" w:rsidRPr="00E239F2">
        <w:rPr>
          <w:rFonts w:hint="cs"/>
          <w:rtl/>
        </w:rPr>
        <w:t>و انتفاء محمول</w:t>
      </w:r>
      <w:r w:rsidR="00574AC1">
        <w:rPr>
          <w:rFonts w:hint="cs"/>
          <w:rtl/>
        </w:rPr>
        <w:t>.</w:t>
      </w:r>
      <w:r w:rsidR="00240EE6" w:rsidRPr="00E239F2">
        <w:rPr>
          <w:rFonts w:hint="cs"/>
          <w:rtl/>
        </w:rPr>
        <w:t xml:space="preserve"> این قسم دوم </w:t>
      </w:r>
      <w:r w:rsidR="00574AC1">
        <w:rPr>
          <w:rFonts w:hint="cs"/>
          <w:rtl/>
        </w:rPr>
        <w:t>نیز دو قسم است:</w:t>
      </w:r>
    </w:p>
    <w:p w:rsidR="00240EE6" w:rsidRPr="00E239F2" w:rsidRDefault="00574AC1" w:rsidP="00AA6DDC">
      <w:pPr>
        <w:rPr>
          <w:rtl/>
        </w:rPr>
      </w:pPr>
      <w:r>
        <w:rPr>
          <w:rFonts w:hint="cs"/>
          <w:rtl/>
        </w:rPr>
        <w:t>الف:</w:t>
      </w:r>
      <w:r w:rsidR="00240EE6" w:rsidRPr="00E239F2">
        <w:rPr>
          <w:rFonts w:hint="cs"/>
          <w:rtl/>
        </w:rPr>
        <w:t xml:space="preserve"> شأنیت محمو</w:t>
      </w:r>
      <w:r w:rsidR="0018295C" w:rsidRPr="00E239F2">
        <w:rPr>
          <w:rFonts w:hint="cs"/>
          <w:rtl/>
        </w:rPr>
        <w:t xml:space="preserve">ل در </w:t>
      </w:r>
      <w:r>
        <w:rPr>
          <w:rFonts w:hint="cs"/>
          <w:rtl/>
        </w:rPr>
        <w:t>موضوع</w:t>
      </w:r>
      <w:r w:rsidR="0018295C" w:rsidRPr="00E239F2">
        <w:rPr>
          <w:rFonts w:hint="cs"/>
          <w:rtl/>
        </w:rPr>
        <w:t xml:space="preserve"> نیست</w:t>
      </w:r>
      <w:r>
        <w:rPr>
          <w:rFonts w:hint="cs"/>
          <w:rtl/>
        </w:rPr>
        <w:t>؛ مانند</w:t>
      </w:r>
      <w:r w:rsidR="0018295C" w:rsidRPr="00E239F2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="0018295C" w:rsidRPr="00E239F2">
        <w:rPr>
          <w:rFonts w:hint="cs"/>
          <w:rtl/>
        </w:rPr>
        <w:t>لیس الحجر بقائم</w:t>
      </w:r>
      <w:r>
        <w:rPr>
          <w:rFonts w:hint="cs"/>
          <w:rtl/>
        </w:rPr>
        <w:t>»</w:t>
      </w:r>
    </w:p>
    <w:p w:rsidR="00361D76" w:rsidRPr="00E239F2" w:rsidRDefault="00574AC1" w:rsidP="00AA6DDC">
      <w:pPr>
        <w:rPr>
          <w:rtl/>
        </w:rPr>
      </w:pPr>
      <w:r>
        <w:rPr>
          <w:rFonts w:hint="cs"/>
          <w:rtl/>
        </w:rPr>
        <w:t>ب</w:t>
      </w:r>
      <w:r w:rsidR="00361D76" w:rsidRPr="00E239F2">
        <w:rPr>
          <w:rFonts w:hint="cs"/>
          <w:rtl/>
        </w:rPr>
        <w:t xml:space="preserve">: شأنیت </w:t>
      </w:r>
      <w:r w:rsidR="00227063" w:rsidRPr="00E239F2">
        <w:rPr>
          <w:rFonts w:hint="cs"/>
          <w:rtl/>
        </w:rPr>
        <w:t xml:space="preserve">محمول را دارد ولی </w:t>
      </w:r>
      <w:r>
        <w:rPr>
          <w:rFonts w:hint="cs"/>
          <w:rtl/>
        </w:rPr>
        <w:t>الآن محمول را دارا نیست.</w:t>
      </w:r>
    </w:p>
    <w:p w:rsidR="00227063" w:rsidRPr="00E239F2" w:rsidRDefault="00086FB8" w:rsidP="00AA6DDC">
      <w:pPr>
        <w:rPr>
          <w:rtl/>
        </w:rPr>
      </w:pPr>
      <w:r>
        <w:rPr>
          <w:rFonts w:hint="cs"/>
          <w:rtl/>
        </w:rPr>
        <w:t xml:space="preserve">پس </w:t>
      </w:r>
      <w:r w:rsidR="00227063" w:rsidRPr="00E239F2">
        <w:rPr>
          <w:rFonts w:hint="cs"/>
          <w:rtl/>
        </w:rPr>
        <w:t xml:space="preserve">سالبه محصله </w:t>
      </w:r>
      <w:r>
        <w:rPr>
          <w:rFonts w:hint="cs"/>
          <w:rtl/>
        </w:rPr>
        <w:t xml:space="preserve">در </w:t>
      </w:r>
      <w:r w:rsidR="00227063" w:rsidRPr="00E239F2">
        <w:rPr>
          <w:rFonts w:hint="cs"/>
          <w:rtl/>
        </w:rPr>
        <w:t>سه</w:t>
      </w:r>
      <w:r>
        <w:rPr>
          <w:rFonts w:hint="cs"/>
          <w:rtl/>
        </w:rPr>
        <w:t xml:space="preserve"> جا</w:t>
      </w:r>
      <w:r w:rsidR="00227063" w:rsidRPr="00E239F2">
        <w:rPr>
          <w:rFonts w:hint="cs"/>
          <w:rtl/>
        </w:rPr>
        <w:t xml:space="preserve"> کاربرد دارد:</w:t>
      </w:r>
    </w:p>
    <w:p w:rsidR="00227063" w:rsidRPr="00E239F2" w:rsidRDefault="0089187B" w:rsidP="00AA6DDC">
      <w:pPr>
        <w:rPr>
          <w:rtl/>
        </w:rPr>
      </w:pPr>
      <w:r>
        <w:rPr>
          <w:rtl/>
        </w:rPr>
        <w:t>۱</w:t>
      </w:r>
      <w:r w:rsidR="00086FB8">
        <w:rPr>
          <w:rFonts w:hint="cs"/>
          <w:rtl/>
        </w:rPr>
        <w:t>:</w:t>
      </w:r>
      <w:r w:rsidR="00227063" w:rsidRPr="00E239F2">
        <w:rPr>
          <w:rFonts w:hint="cs"/>
          <w:rtl/>
        </w:rPr>
        <w:t xml:space="preserve"> </w:t>
      </w:r>
      <w:r w:rsidR="00646504" w:rsidRPr="00E239F2">
        <w:rPr>
          <w:rFonts w:hint="cs"/>
          <w:rtl/>
        </w:rPr>
        <w:t xml:space="preserve">سالبه محصله به انتفاء موضوع استفاده </w:t>
      </w:r>
      <w:r w:rsidR="00264E85">
        <w:rPr>
          <w:rFonts w:hint="cs"/>
          <w:rtl/>
        </w:rPr>
        <w:t>می‌شود</w:t>
      </w:r>
      <w:r w:rsidR="00646504" w:rsidRPr="00E239F2">
        <w:rPr>
          <w:rFonts w:hint="cs"/>
          <w:rtl/>
        </w:rPr>
        <w:t>.</w:t>
      </w:r>
    </w:p>
    <w:p w:rsidR="00227063" w:rsidRPr="00E239F2" w:rsidRDefault="0089187B" w:rsidP="00AA6DDC">
      <w:pPr>
        <w:rPr>
          <w:rtl/>
        </w:rPr>
      </w:pPr>
      <w:r>
        <w:rPr>
          <w:rtl/>
        </w:rPr>
        <w:t>۲</w:t>
      </w:r>
      <w:r w:rsidR="00086FB8"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eastAsia"/>
          <w:rtl/>
        </w:rPr>
        <w:t>سالبه</w:t>
      </w:r>
      <w:r w:rsidR="00086FB8">
        <w:rPr>
          <w:rFonts w:hint="cs"/>
          <w:rtl/>
        </w:rPr>
        <w:t xml:space="preserve"> محصله</w:t>
      </w:r>
      <w:r w:rsidR="00227063" w:rsidRPr="00E239F2">
        <w:rPr>
          <w:rFonts w:hint="cs"/>
          <w:rtl/>
        </w:rPr>
        <w:t xml:space="preserve"> </w:t>
      </w:r>
      <w:r w:rsidR="00646504" w:rsidRPr="00E239F2">
        <w:rPr>
          <w:rFonts w:hint="cs"/>
          <w:rtl/>
        </w:rPr>
        <w:t xml:space="preserve">به انتفاء محمول </w:t>
      </w:r>
      <w:r w:rsidR="00264E85">
        <w:rPr>
          <w:rFonts w:hint="cs"/>
          <w:rtl/>
        </w:rPr>
        <w:t>درجایی</w:t>
      </w:r>
      <w:r w:rsidR="00646504" w:rsidRPr="00E239F2">
        <w:rPr>
          <w:rFonts w:hint="cs"/>
          <w:rtl/>
        </w:rPr>
        <w:t xml:space="preserve"> که شأنيت محمول هم ندارد.</w:t>
      </w:r>
    </w:p>
    <w:p w:rsidR="00393621" w:rsidRDefault="0089187B" w:rsidP="00AA6DDC">
      <w:pPr>
        <w:rPr>
          <w:rtl/>
        </w:rPr>
      </w:pPr>
      <w:r>
        <w:rPr>
          <w:rtl/>
        </w:rPr>
        <w:t>۳</w:t>
      </w:r>
      <w:r w:rsidR="00086FB8">
        <w:rPr>
          <w:rFonts w:hint="cs"/>
          <w:rtl/>
        </w:rPr>
        <w:t>: سالبه محصله</w:t>
      </w:r>
      <w:r w:rsidR="00227063" w:rsidRPr="00E239F2">
        <w:rPr>
          <w:rFonts w:hint="cs"/>
          <w:rtl/>
        </w:rPr>
        <w:t xml:space="preserve"> </w:t>
      </w:r>
      <w:r w:rsidR="00264E85">
        <w:rPr>
          <w:rFonts w:hint="cs"/>
          <w:rtl/>
        </w:rPr>
        <w:t>درجایی</w:t>
      </w:r>
      <w:r w:rsidR="00646504" w:rsidRPr="00E239F2">
        <w:rPr>
          <w:rFonts w:hint="cs"/>
          <w:rtl/>
        </w:rPr>
        <w:t xml:space="preserve"> که شأنيت محمول </w:t>
      </w:r>
      <w:r w:rsidR="00086FB8">
        <w:rPr>
          <w:rFonts w:hint="cs"/>
          <w:rtl/>
        </w:rPr>
        <w:t xml:space="preserve">را </w:t>
      </w:r>
      <w:r w:rsidR="00646504" w:rsidRPr="00E239F2">
        <w:rPr>
          <w:rFonts w:hint="cs"/>
          <w:rtl/>
        </w:rPr>
        <w:t>دارد</w:t>
      </w:r>
      <w:r w:rsidR="00086FB8">
        <w:rPr>
          <w:rFonts w:hint="cs"/>
          <w:rtl/>
        </w:rPr>
        <w:t>؛ مانند</w:t>
      </w:r>
      <w:r w:rsidR="00646504" w:rsidRPr="00E239F2">
        <w:rPr>
          <w:rFonts w:hint="cs"/>
          <w:rtl/>
        </w:rPr>
        <w:t xml:space="preserve"> </w:t>
      </w:r>
      <w:r w:rsidR="00086FB8">
        <w:rPr>
          <w:rFonts w:hint="cs"/>
          <w:rtl/>
        </w:rPr>
        <w:t>«</w:t>
      </w:r>
      <w:r w:rsidR="00646504" w:rsidRPr="00E239F2">
        <w:rPr>
          <w:rFonts w:hint="cs"/>
          <w:rtl/>
        </w:rPr>
        <w:t>ليس زيد ببصير</w:t>
      </w:r>
      <w:r w:rsidR="00086FB8">
        <w:rPr>
          <w:rFonts w:hint="cs"/>
          <w:rtl/>
        </w:rPr>
        <w:t xml:space="preserve"> أو</w:t>
      </w:r>
      <w:r w:rsidR="00086FB8" w:rsidRPr="00086FB8">
        <w:rPr>
          <w:rFonts w:hint="cs"/>
          <w:rtl/>
        </w:rPr>
        <w:t xml:space="preserve"> </w:t>
      </w:r>
      <w:r w:rsidR="00086FB8" w:rsidRPr="00E239F2">
        <w:rPr>
          <w:rFonts w:hint="cs"/>
          <w:rtl/>
        </w:rPr>
        <w:t>بقائم</w:t>
      </w:r>
      <w:r w:rsidR="00086FB8">
        <w:rPr>
          <w:rFonts w:hint="cs"/>
          <w:rtl/>
        </w:rPr>
        <w:t>».</w:t>
      </w:r>
      <w:r w:rsidR="00646504" w:rsidRPr="00E239F2">
        <w:rPr>
          <w:rFonts w:hint="cs"/>
          <w:rtl/>
        </w:rPr>
        <w:t xml:space="preserve"> </w:t>
      </w:r>
      <w:r w:rsidR="00393621" w:rsidRPr="00E239F2">
        <w:rPr>
          <w:rFonts w:hint="cs"/>
          <w:rtl/>
        </w:rPr>
        <w:t xml:space="preserve">در اینجا </w:t>
      </w:r>
      <w:r w:rsidR="00086FB8" w:rsidRPr="00E239F2">
        <w:rPr>
          <w:rFonts w:hint="cs"/>
          <w:rtl/>
        </w:rPr>
        <w:t xml:space="preserve">سالبه محصله </w:t>
      </w:r>
      <w:r w:rsidR="00264E85">
        <w:rPr>
          <w:rFonts w:hint="cs"/>
          <w:rtl/>
        </w:rPr>
        <w:t>به‌صورت خودکار</w:t>
      </w:r>
      <w:r w:rsidR="00393621" w:rsidRPr="00E239F2">
        <w:rPr>
          <w:rFonts w:hint="cs"/>
          <w:rtl/>
        </w:rPr>
        <w:t>، ملا</w:t>
      </w:r>
      <w:r w:rsidR="00086FB8">
        <w:rPr>
          <w:rFonts w:hint="cs"/>
          <w:rtl/>
        </w:rPr>
        <w:t>زم با موجبه معدولة المحمول است.</w:t>
      </w:r>
      <w:r w:rsidR="00393621" w:rsidRPr="00E239F2">
        <w:rPr>
          <w:rFonts w:hint="cs"/>
          <w:rtl/>
        </w:rPr>
        <w:t xml:space="preserve"> وقتی می</w:t>
      </w:r>
      <w:r w:rsidR="00646504" w:rsidRPr="00E239F2">
        <w:rPr>
          <w:rtl/>
        </w:rPr>
        <w:softHyphen/>
      </w:r>
      <w:r w:rsidR="00393621" w:rsidRPr="00E239F2">
        <w:rPr>
          <w:rFonts w:hint="cs"/>
          <w:rtl/>
        </w:rPr>
        <w:t>گوییم</w:t>
      </w:r>
      <w:r w:rsidR="00086FB8">
        <w:rPr>
          <w:rFonts w:hint="cs"/>
          <w:rtl/>
        </w:rPr>
        <w:t>:</w:t>
      </w:r>
      <w:r w:rsidR="00393621" w:rsidRPr="00E239F2">
        <w:rPr>
          <w:rFonts w:hint="cs"/>
          <w:rtl/>
        </w:rPr>
        <w:t xml:space="preserve"> </w:t>
      </w:r>
      <w:r w:rsidR="00086FB8">
        <w:rPr>
          <w:rFonts w:hint="cs"/>
          <w:rtl/>
        </w:rPr>
        <w:t>«لیس زید بقائم»</w:t>
      </w:r>
      <w:r w:rsidR="00393621" w:rsidRPr="00E239F2">
        <w:rPr>
          <w:rFonts w:hint="cs"/>
          <w:rtl/>
        </w:rPr>
        <w:t xml:space="preserve"> معنایش این است که </w:t>
      </w:r>
      <w:r w:rsidR="00086FB8">
        <w:rPr>
          <w:rFonts w:hint="cs"/>
          <w:rtl/>
        </w:rPr>
        <w:t>«زید</w:t>
      </w:r>
      <w:r w:rsidR="00393621" w:rsidRPr="00E239F2">
        <w:rPr>
          <w:rFonts w:hint="cs"/>
          <w:rtl/>
        </w:rPr>
        <w:t xml:space="preserve"> لاقائم</w:t>
      </w:r>
      <w:r w:rsidR="00086FB8">
        <w:rPr>
          <w:rFonts w:hint="cs"/>
          <w:rtl/>
        </w:rPr>
        <w:t>».</w:t>
      </w:r>
      <w:r w:rsidR="00393621" w:rsidRPr="00E239F2">
        <w:rPr>
          <w:rFonts w:hint="cs"/>
          <w:rtl/>
        </w:rPr>
        <w:t xml:space="preserve"> </w:t>
      </w:r>
      <w:r w:rsidR="00AB676B">
        <w:rPr>
          <w:rFonts w:hint="cs"/>
          <w:rtl/>
        </w:rPr>
        <w:t xml:space="preserve">شما </w:t>
      </w:r>
      <w:r w:rsidR="00264E85">
        <w:rPr>
          <w:rFonts w:hint="cs"/>
          <w:rtl/>
        </w:rPr>
        <w:t>می‌گویید</w:t>
      </w:r>
      <w:r w:rsidR="00AB676B">
        <w:rPr>
          <w:rFonts w:hint="cs"/>
          <w:rtl/>
        </w:rPr>
        <w:t xml:space="preserve">: </w:t>
      </w:r>
      <w:r w:rsidR="00393621" w:rsidRPr="00E239F2">
        <w:rPr>
          <w:rFonts w:hint="cs"/>
          <w:rtl/>
        </w:rPr>
        <w:t xml:space="preserve">موجبه معدولة المحمول عدم </w:t>
      </w:r>
      <w:r w:rsidR="00AB676B">
        <w:rPr>
          <w:rFonts w:hint="cs"/>
          <w:rtl/>
        </w:rPr>
        <w:t>است و واقعی ندارد؛ اما</w:t>
      </w:r>
      <w:r w:rsidR="00393621" w:rsidRPr="00E239F2">
        <w:rPr>
          <w:rFonts w:hint="cs"/>
          <w:rtl/>
        </w:rPr>
        <w:t xml:space="preserve"> </w:t>
      </w:r>
      <w:r w:rsidR="00264E85">
        <w:rPr>
          <w:rFonts w:hint="cs"/>
          <w:rtl/>
        </w:rPr>
        <w:t>این‌طور</w:t>
      </w:r>
      <w:r w:rsidR="00393621" w:rsidRPr="00E239F2">
        <w:rPr>
          <w:rFonts w:hint="cs"/>
          <w:rtl/>
        </w:rPr>
        <w:t xml:space="preserve"> نیست </w:t>
      </w:r>
      <w:r w:rsidR="00AB676B">
        <w:rPr>
          <w:rFonts w:hint="cs"/>
          <w:rtl/>
        </w:rPr>
        <w:t>بلکه واقع</w:t>
      </w:r>
      <w:r w:rsidR="00393621" w:rsidRPr="00E239F2">
        <w:rPr>
          <w:rFonts w:hint="cs"/>
          <w:rtl/>
        </w:rPr>
        <w:t xml:space="preserve"> و منشأ ان</w:t>
      </w:r>
      <w:r w:rsidR="00646504" w:rsidRPr="00E239F2">
        <w:rPr>
          <w:rFonts w:hint="cs"/>
          <w:rtl/>
        </w:rPr>
        <w:t>تزاعی دارد</w:t>
      </w:r>
      <w:r w:rsidR="00AB676B">
        <w:rPr>
          <w:rFonts w:hint="cs"/>
          <w:rtl/>
        </w:rPr>
        <w:t xml:space="preserve">. </w:t>
      </w:r>
      <w:r w:rsidR="00AB676B" w:rsidRPr="00E239F2">
        <w:rPr>
          <w:rFonts w:hint="cs"/>
          <w:rtl/>
        </w:rPr>
        <w:t xml:space="preserve">حالت قيام و عدم قيام </w:t>
      </w:r>
      <w:r w:rsidR="00646504" w:rsidRPr="00E239F2">
        <w:rPr>
          <w:rFonts w:hint="cs"/>
          <w:rtl/>
        </w:rPr>
        <w:t xml:space="preserve">بر </w:t>
      </w:r>
      <w:r w:rsidR="00AB676B">
        <w:rPr>
          <w:rFonts w:hint="cs"/>
          <w:rtl/>
        </w:rPr>
        <w:t>او</w:t>
      </w:r>
      <w:r w:rsidR="00646504" w:rsidRPr="00E239F2">
        <w:rPr>
          <w:rFonts w:hint="cs"/>
          <w:rtl/>
        </w:rPr>
        <w:t xml:space="preserve"> عارض </w:t>
      </w:r>
      <w:r w:rsidR="00AB676B">
        <w:rPr>
          <w:rFonts w:hint="cs"/>
          <w:rtl/>
        </w:rPr>
        <w:t>و</w:t>
      </w:r>
      <w:r w:rsidR="002448ED" w:rsidRPr="00E239F2">
        <w:rPr>
          <w:rFonts w:hint="cs"/>
          <w:rtl/>
        </w:rPr>
        <w:t xml:space="preserve"> وصف او </w:t>
      </w:r>
      <w:r w:rsidR="00264E85">
        <w:rPr>
          <w:rFonts w:hint="cs"/>
          <w:rtl/>
        </w:rPr>
        <w:t>می‌شود</w:t>
      </w:r>
      <w:r w:rsidR="00AB676B">
        <w:rPr>
          <w:rFonts w:hint="cs"/>
          <w:rtl/>
        </w:rPr>
        <w:t>.</w:t>
      </w:r>
      <w:r w:rsidR="002448ED" w:rsidRPr="00E239F2">
        <w:rPr>
          <w:rFonts w:hint="cs"/>
          <w:rtl/>
        </w:rPr>
        <w:t xml:space="preserve"> </w:t>
      </w:r>
      <w:r w:rsidR="00DB2FE3" w:rsidRPr="00E239F2">
        <w:rPr>
          <w:rFonts w:hint="cs"/>
          <w:rtl/>
        </w:rPr>
        <w:t xml:space="preserve">عدم </w:t>
      </w:r>
      <w:r w:rsidR="00AB676B">
        <w:rPr>
          <w:rFonts w:hint="cs"/>
          <w:rtl/>
        </w:rPr>
        <w:t>به این معنی</w:t>
      </w:r>
      <w:r w:rsidR="002448ED" w:rsidRPr="00E239F2">
        <w:rPr>
          <w:rFonts w:hint="cs"/>
          <w:rtl/>
        </w:rPr>
        <w:t xml:space="preserve"> </w:t>
      </w:r>
      <w:r w:rsidR="00AB676B">
        <w:rPr>
          <w:rFonts w:hint="cs"/>
          <w:rtl/>
        </w:rPr>
        <w:t>«له</w:t>
      </w:r>
      <w:r w:rsidR="002448ED" w:rsidRPr="00E239F2">
        <w:rPr>
          <w:rFonts w:hint="cs"/>
          <w:rtl/>
        </w:rPr>
        <w:t xml:space="preserve"> حظ من الوجود</w:t>
      </w:r>
      <w:r w:rsidR="00AB676B">
        <w:rPr>
          <w:rFonts w:hint="cs"/>
          <w:rtl/>
        </w:rPr>
        <w:t xml:space="preserve">» </w:t>
      </w:r>
      <w:r w:rsidR="002448ED" w:rsidRPr="00E239F2">
        <w:rPr>
          <w:rFonts w:hint="cs"/>
          <w:rtl/>
        </w:rPr>
        <w:t>چون منشأ</w:t>
      </w:r>
      <w:r w:rsidR="00AB676B">
        <w:rPr>
          <w:rFonts w:hint="cs"/>
          <w:rtl/>
        </w:rPr>
        <w:t xml:space="preserve"> انتزاعي دارد.</w:t>
      </w:r>
    </w:p>
    <w:p w:rsidR="008D148D" w:rsidRPr="00AA6DDC" w:rsidRDefault="008D148D" w:rsidP="00AA6DDC">
      <w:pPr>
        <w:pStyle w:val="Heading1"/>
        <w:rPr>
          <w:rtl/>
        </w:rPr>
      </w:pPr>
      <w:bookmarkStart w:id="9" w:name="_Toc403758445"/>
      <w:r w:rsidRPr="00AA6DDC">
        <w:rPr>
          <w:rFonts w:hint="cs"/>
          <w:rtl/>
        </w:rPr>
        <w:lastRenderedPageBreak/>
        <w:t>خلاصه دیدگاه ما</w:t>
      </w:r>
      <w:bookmarkEnd w:id="9"/>
    </w:p>
    <w:p w:rsidR="002448ED" w:rsidRPr="00E239F2" w:rsidRDefault="00AB676B" w:rsidP="00AA6DDC">
      <w:pPr>
        <w:rPr>
          <w:rtl/>
        </w:rPr>
      </w:pPr>
      <w:r>
        <w:rPr>
          <w:rFonts w:hint="cs"/>
          <w:rtl/>
        </w:rPr>
        <w:t>خلاصه نظر ما این است:</w:t>
      </w:r>
    </w:p>
    <w:p w:rsidR="00DB2FE3" w:rsidRPr="00E239F2" w:rsidRDefault="0089187B" w:rsidP="00AA6DDC">
      <w:pPr>
        <w:rPr>
          <w:rtl/>
        </w:rPr>
      </w:pPr>
      <w:r>
        <w:rPr>
          <w:rtl/>
        </w:rPr>
        <w:t>۱</w:t>
      </w:r>
      <w:r w:rsidR="00AB676B">
        <w:rPr>
          <w:rFonts w:hint="cs"/>
          <w:rtl/>
        </w:rPr>
        <w:t>:</w:t>
      </w:r>
      <w:r w:rsidR="002448ED" w:rsidRPr="00E239F2">
        <w:rPr>
          <w:rFonts w:hint="cs"/>
          <w:rtl/>
        </w:rPr>
        <w:t xml:space="preserve"> </w:t>
      </w:r>
      <w:r w:rsidR="00DB2FE3" w:rsidRPr="00E239F2">
        <w:rPr>
          <w:rFonts w:hint="cs"/>
          <w:rtl/>
        </w:rPr>
        <w:t>سالبه محصله دارای سه حالت است و در حالت سوم</w:t>
      </w:r>
      <w:r w:rsidR="00AB676B">
        <w:rPr>
          <w:rFonts w:hint="cs"/>
          <w:rtl/>
        </w:rPr>
        <w:t>،</w:t>
      </w:r>
      <w:r w:rsidR="00DB2FE3" w:rsidRPr="00E239F2">
        <w:rPr>
          <w:rFonts w:hint="cs"/>
          <w:rtl/>
        </w:rPr>
        <w:t xml:space="preserve"> ملازم و مولد </w:t>
      </w:r>
      <w:r w:rsidR="00AB676B">
        <w:rPr>
          <w:rFonts w:hint="cs"/>
          <w:rtl/>
        </w:rPr>
        <w:t>قضیه موجبه معدولة المحمول است.</w:t>
      </w:r>
    </w:p>
    <w:p w:rsidR="00DB2FE3" w:rsidRPr="00E239F2" w:rsidRDefault="0089187B" w:rsidP="00AA6DDC">
      <w:pPr>
        <w:rPr>
          <w:rtl/>
        </w:rPr>
      </w:pPr>
      <w:r>
        <w:rPr>
          <w:rtl/>
        </w:rPr>
        <w:t>۲</w:t>
      </w:r>
      <w:r w:rsidR="00AB676B">
        <w:rPr>
          <w:rFonts w:hint="cs"/>
          <w:rtl/>
        </w:rPr>
        <w:t>:</w:t>
      </w:r>
      <w:r w:rsidR="002448ED" w:rsidRPr="00E239F2">
        <w:rPr>
          <w:rFonts w:hint="cs"/>
          <w:rtl/>
        </w:rPr>
        <w:t xml:space="preserve"> عدم ملکه که معدولة المحمول است</w:t>
      </w:r>
      <w:r w:rsidR="00AB676B">
        <w:rPr>
          <w:rFonts w:hint="cs"/>
          <w:rtl/>
        </w:rPr>
        <w:t>، له حظ من الوجود.</w:t>
      </w:r>
      <w:r w:rsidR="002448ED" w:rsidRPr="00E239F2">
        <w:rPr>
          <w:rFonts w:hint="cs"/>
          <w:rtl/>
        </w:rPr>
        <w:t xml:space="preserve"> </w:t>
      </w:r>
      <w:r w:rsidR="00AB676B">
        <w:rPr>
          <w:rFonts w:hint="cs"/>
          <w:rtl/>
        </w:rPr>
        <w:t>عدم نیست بلکه</w:t>
      </w:r>
      <w:r w:rsidR="002448ED" w:rsidRPr="00E239F2">
        <w:rPr>
          <w:rFonts w:hint="cs"/>
          <w:rtl/>
        </w:rPr>
        <w:t xml:space="preserve"> منشأ انتزاعي و شأني از وجود دارد.</w:t>
      </w:r>
      <w:r w:rsidR="006E6674">
        <w:rPr>
          <w:rFonts w:hint="cs"/>
          <w:rtl/>
        </w:rPr>
        <w:t xml:space="preserve"> </w:t>
      </w:r>
      <w:r w:rsidR="00AB676B">
        <w:rPr>
          <w:rFonts w:hint="cs"/>
          <w:rtl/>
        </w:rPr>
        <w:t>با پذیرش این دو مطلب</w:t>
      </w:r>
      <w:r w:rsidR="00DB2FE3" w:rsidRPr="00E239F2">
        <w:rPr>
          <w:rFonts w:hint="cs"/>
          <w:rtl/>
        </w:rPr>
        <w:t xml:space="preserve"> وقتی </w:t>
      </w:r>
      <w:r w:rsidR="00264E85">
        <w:rPr>
          <w:rFonts w:hint="cs"/>
          <w:rtl/>
        </w:rPr>
        <w:t>می‌گوییم</w:t>
      </w:r>
      <w:r w:rsidR="007323EA">
        <w:rPr>
          <w:rFonts w:hint="cs"/>
          <w:rtl/>
        </w:rPr>
        <w:t>:</w:t>
      </w:r>
      <w:r w:rsidR="00DB2FE3" w:rsidRPr="00E239F2">
        <w:rPr>
          <w:rFonts w:hint="cs"/>
          <w:rtl/>
        </w:rPr>
        <w:t xml:space="preserve"> </w:t>
      </w:r>
      <w:r w:rsidR="007323EA">
        <w:rPr>
          <w:rFonts w:hint="cs"/>
          <w:rtl/>
        </w:rPr>
        <w:t>«ال</w:t>
      </w:r>
      <w:r w:rsidR="00DB2FE3" w:rsidRPr="00E239F2">
        <w:rPr>
          <w:rFonts w:hint="cs"/>
          <w:rtl/>
        </w:rPr>
        <w:t>بیاض لایصدق علیه السواد</w:t>
      </w:r>
      <w:r w:rsidR="007323EA">
        <w:rPr>
          <w:rFonts w:hint="cs"/>
          <w:rtl/>
        </w:rPr>
        <w:t>»</w:t>
      </w:r>
      <w:r w:rsidR="000E416A">
        <w:rPr>
          <w:rFonts w:hint="cs"/>
          <w:rtl/>
        </w:rPr>
        <w:t xml:space="preserve"> یعنی </w:t>
      </w:r>
      <w:r w:rsidR="00264E85">
        <w:rPr>
          <w:rFonts w:hint="eastAsia"/>
          <w:rtl/>
        </w:rPr>
        <w:t>ا</w:t>
      </w:r>
      <w:r w:rsidR="00264E85">
        <w:rPr>
          <w:rFonts w:hint="cs"/>
          <w:rtl/>
        </w:rPr>
        <w:t>ی</w:t>
      </w:r>
      <w:r w:rsidR="00264E85">
        <w:rPr>
          <w:rFonts w:hint="eastAsia"/>
          <w:rtl/>
        </w:rPr>
        <w:t>ن‌که</w:t>
      </w:r>
      <w:r w:rsidR="000E416A">
        <w:rPr>
          <w:rFonts w:hint="cs"/>
          <w:rtl/>
        </w:rPr>
        <w:t xml:space="preserve"> لا</w:t>
      </w:r>
      <w:r w:rsidR="00DB2FE3" w:rsidRPr="00E239F2">
        <w:rPr>
          <w:rFonts w:hint="cs"/>
          <w:rtl/>
        </w:rPr>
        <w:t xml:space="preserve">سواد </w:t>
      </w:r>
      <w:r w:rsidR="007323EA">
        <w:rPr>
          <w:rFonts w:hint="cs"/>
          <w:rtl/>
        </w:rPr>
        <w:t>و</w:t>
      </w:r>
      <w:r w:rsidR="00DB2FE3" w:rsidRPr="00E239F2">
        <w:rPr>
          <w:rFonts w:hint="cs"/>
          <w:rtl/>
        </w:rPr>
        <w:t xml:space="preserve"> موجبه معدولة المحمول است پس لاسواد </w:t>
      </w:r>
      <w:r w:rsidR="00264E85">
        <w:rPr>
          <w:rFonts w:hint="cs"/>
          <w:rtl/>
        </w:rPr>
        <w:t>به‌صورت</w:t>
      </w:r>
      <w:r w:rsidR="007323EA" w:rsidRPr="00E239F2">
        <w:rPr>
          <w:rFonts w:hint="cs"/>
          <w:rtl/>
        </w:rPr>
        <w:t xml:space="preserve"> معدولة المحمول </w:t>
      </w:r>
      <w:r w:rsidR="00DB2FE3" w:rsidRPr="00E239F2">
        <w:rPr>
          <w:rFonts w:hint="cs"/>
          <w:rtl/>
        </w:rPr>
        <w:t xml:space="preserve">صدق </w:t>
      </w:r>
      <w:r w:rsidR="00264E85">
        <w:rPr>
          <w:rFonts w:hint="cs"/>
          <w:rtl/>
        </w:rPr>
        <w:t>می‌کند</w:t>
      </w:r>
      <w:r w:rsidR="00F02894" w:rsidRPr="00E239F2">
        <w:rPr>
          <w:rFonts w:hint="cs"/>
          <w:rtl/>
        </w:rPr>
        <w:t>.</w:t>
      </w:r>
    </w:p>
    <w:p w:rsidR="002E63B3" w:rsidRPr="00E239F2" w:rsidRDefault="00264E85" w:rsidP="00AA6DDC">
      <w:pPr>
        <w:rPr>
          <w:rtl/>
        </w:rPr>
      </w:pPr>
      <w:r>
        <w:rPr>
          <w:rFonts w:hint="cs"/>
          <w:rtl/>
        </w:rPr>
        <w:t>نکته‌ای</w:t>
      </w:r>
      <w:r w:rsidR="000E416A">
        <w:rPr>
          <w:rFonts w:hint="cs"/>
          <w:rtl/>
        </w:rPr>
        <w:t xml:space="preserve"> که به </w:t>
      </w:r>
      <w:r>
        <w:rPr>
          <w:rFonts w:hint="cs"/>
          <w:rtl/>
        </w:rPr>
        <w:t>آیت‌الله</w:t>
      </w:r>
      <w:r w:rsidR="00AE2682" w:rsidRPr="00E239F2">
        <w:rPr>
          <w:rFonts w:hint="cs"/>
          <w:rtl/>
        </w:rPr>
        <w:t xml:space="preserve"> </w:t>
      </w:r>
      <w:r w:rsidR="00383F37" w:rsidRPr="00E239F2">
        <w:rPr>
          <w:rFonts w:hint="cs"/>
          <w:rtl/>
        </w:rPr>
        <w:t>خوئی باید گفت این</w:t>
      </w:r>
      <w:r w:rsidR="000E416A">
        <w:rPr>
          <w:rFonts w:hint="cs"/>
          <w:rtl/>
        </w:rPr>
        <w:t xml:space="preserve"> است که</w:t>
      </w:r>
      <w:r w:rsidR="00383F37" w:rsidRPr="00E239F2">
        <w:rPr>
          <w:rFonts w:hint="cs"/>
          <w:rtl/>
        </w:rPr>
        <w:t xml:space="preserve"> </w:t>
      </w:r>
      <w:r w:rsidR="000E416A">
        <w:rPr>
          <w:rFonts w:hint="cs"/>
          <w:rtl/>
        </w:rPr>
        <w:t>«</w:t>
      </w:r>
      <w:r w:rsidR="00383F37" w:rsidRPr="00E239F2">
        <w:rPr>
          <w:rFonts w:hint="cs"/>
          <w:rtl/>
        </w:rPr>
        <w:t>البیاض لاسواد</w:t>
      </w:r>
      <w:r w:rsidR="000E416A">
        <w:rPr>
          <w:rFonts w:hint="cs"/>
          <w:rtl/>
        </w:rPr>
        <w:t>»</w:t>
      </w:r>
      <w:r w:rsidR="00AE2682" w:rsidRPr="00E239F2">
        <w:rPr>
          <w:rFonts w:hint="cs"/>
          <w:rtl/>
        </w:rPr>
        <w:t xml:space="preserve"> </w:t>
      </w:r>
      <w:r w:rsidR="000E416A">
        <w:rPr>
          <w:rFonts w:hint="cs"/>
          <w:rtl/>
        </w:rPr>
        <w:t>يا «القيام لاجلوس»</w:t>
      </w:r>
      <w:r w:rsidR="00383F37" w:rsidRPr="00E239F2">
        <w:rPr>
          <w:rFonts w:hint="cs"/>
          <w:rtl/>
        </w:rPr>
        <w:t xml:space="preserve"> ص</w:t>
      </w:r>
      <w:r w:rsidR="000E416A">
        <w:rPr>
          <w:rFonts w:hint="cs"/>
          <w:rtl/>
        </w:rPr>
        <w:t>ا</w:t>
      </w:r>
      <w:r w:rsidR="00383F37" w:rsidRPr="00E239F2">
        <w:rPr>
          <w:rFonts w:hint="cs"/>
          <w:rtl/>
        </w:rPr>
        <w:t>دق</w:t>
      </w:r>
      <w:r w:rsidR="000E416A">
        <w:rPr>
          <w:rFonts w:hint="cs"/>
          <w:rtl/>
        </w:rPr>
        <w:t xml:space="preserve"> هستند ولی صدق</w:t>
      </w:r>
      <w:r w:rsidR="00383F37" w:rsidRPr="00E239F2">
        <w:rPr>
          <w:rFonts w:hint="cs"/>
          <w:rtl/>
        </w:rPr>
        <w:t xml:space="preserve"> </w:t>
      </w:r>
      <w:r w:rsidR="000E416A">
        <w:rPr>
          <w:rFonts w:hint="cs"/>
          <w:rtl/>
        </w:rPr>
        <w:t>وجودي دارند نه صدق رتبي و تحليلي.</w:t>
      </w:r>
      <w:r w:rsidR="00383F37" w:rsidRPr="00E239F2">
        <w:rPr>
          <w:rFonts w:hint="cs"/>
          <w:rtl/>
        </w:rPr>
        <w:t xml:space="preserve"> </w:t>
      </w:r>
      <w:r w:rsidR="000E416A">
        <w:rPr>
          <w:rFonts w:hint="cs"/>
          <w:rtl/>
        </w:rPr>
        <w:t>لاسواد</w:t>
      </w:r>
      <w:r w:rsidR="00383F37" w:rsidRPr="00E239F2">
        <w:rPr>
          <w:rFonts w:hint="cs"/>
          <w:rtl/>
        </w:rPr>
        <w:t xml:space="preserve"> مقوم مفهومي ب</w:t>
      </w:r>
      <w:r w:rsidR="000E416A">
        <w:rPr>
          <w:rFonts w:hint="cs"/>
          <w:rtl/>
        </w:rPr>
        <w:t>ياض نیست بلکه</w:t>
      </w:r>
      <w:r>
        <w:rPr>
          <w:rtl/>
        </w:rPr>
        <w:t xml:space="preserve"> </w:t>
      </w:r>
      <w:r w:rsidR="00383F37" w:rsidRPr="00E239F2">
        <w:rPr>
          <w:rFonts w:hint="cs"/>
          <w:rtl/>
        </w:rPr>
        <w:t xml:space="preserve">به آن متصف </w:t>
      </w:r>
      <w:r>
        <w:rPr>
          <w:rFonts w:hint="cs"/>
          <w:rtl/>
        </w:rPr>
        <w:t>می‌شود</w:t>
      </w:r>
      <w:r w:rsidR="002E63B3" w:rsidRPr="00E239F2">
        <w:rPr>
          <w:rFonts w:hint="cs"/>
          <w:rtl/>
        </w:rPr>
        <w:t>.</w:t>
      </w:r>
    </w:p>
    <w:p w:rsidR="000C65A5" w:rsidRPr="00E239F2" w:rsidRDefault="00AA3F39" w:rsidP="00AA6DDC">
      <w:r w:rsidRPr="00E239F2">
        <w:rPr>
          <w:rFonts w:hint="cs"/>
          <w:rtl/>
        </w:rPr>
        <w:t>وقتی می</w:t>
      </w:r>
      <w:r w:rsidR="002E63B3" w:rsidRPr="00E239F2">
        <w:rPr>
          <w:rtl/>
        </w:rPr>
        <w:softHyphen/>
      </w:r>
      <w:r w:rsidRPr="00E239F2">
        <w:rPr>
          <w:rFonts w:hint="cs"/>
          <w:rtl/>
        </w:rPr>
        <w:t>خواهیم بگوییم</w:t>
      </w:r>
      <w:r w:rsidR="006E6674">
        <w:rPr>
          <w:rFonts w:hint="cs"/>
          <w:rtl/>
        </w:rPr>
        <w:t>: «البیاض لا</w:t>
      </w:r>
      <w:r w:rsidRPr="00E239F2">
        <w:rPr>
          <w:rFonts w:hint="cs"/>
          <w:rtl/>
        </w:rPr>
        <w:t>سواد</w:t>
      </w:r>
      <w:r w:rsidR="006E6674">
        <w:rPr>
          <w:rFonts w:hint="cs"/>
          <w:rtl/>
        </w:rPr>
        <w:t>»</w:t>
      </w:r>
      <w:r w:rsidR="002E63B3" w:rsidRPr="00E239F2">
        <w:rPr>
          <w:rFonts w:hint="cs"/>
          <w:rtl/>
        </w:rPr>
        <w:t xml:space="preserve"> </w:t>
      </w:r>
      <w:r w:rsidR="00264E85">
        <w:rPr>
          <w:rFonts w:hint="cs"/>
          <w:rtl/>
        </w:rPr>
        <w:t>نمی‌خواهیم</w:t>
      </w:r>
      <w:r w:rsidR="002E63B3" w:rsidRPr="00E239F2">
        <w:rPr>
          <w:rFonts w:hint="cs"/>
          <w:rtl/>
        </w:rPr>
        <w:t xml:space="preserve"> بگوييم</w:t>
      </w:r>
      <w:r w:rsidR="006E6674">
        <w:rPr>
          <w:rFonts w:hint="cs"/>
          <w:rtl/>
        </w:rPr>
        <w:t xml:space="preserve"> که اين در </w:t>
      </w:r>
      <w:r w:rsidR="002E63B3" w:rsidRPr="00E239F2">
        <w:rPr>
          <w:rFonts w:hint="cs"/>
          <w:rtl/>
        </w:rPr>
        <w:t>آن رتبه است</w:t>
      </w:r>
      <w:r w:rsidR="006E6674">
        <w:rPr>
          <w:rFonts w:hint="cs"/>
          <w:rtl/>
        </w:rPr>
        <w:t>.</w:t>
      </w:r>
      <w:r w:rsidR="002E63B3" w:rsidRPr="00E239F2">
        <w:rPr>
          <w:rFonts w:hint="cs"/>
          <w:rtl/>
        </w:rPr>
        <w:t xml:space="preserve"> </w:t>
      </w:r>
      <w:r w:rsidR="006E6674">
        <w:rPr>
          <w:rFonts w:hint="cs"/>
          <w:rtl/>
        </w:rPr>
        <w:t>بلکه</w:t>
      </w:r>
      <w:r w:rsidR="002E63B3" w:rsidRPr="00E239F2">
        <w:rPr>
          <w:rFonts w:hint="cs"/>
          <w:rtl/>
        </w:rPr>
        <w:t xml:space="preserve"> </w:t>
      </w:r>
      <w:r w:rsidR="00264E85">
        <w:rPr>
          <w:rFonts w:hint="cs"/>
          <w:rtl/>
        </w:rPr>
        <w:t>می‌خواهیم</w:t>
      </w:r>
      <w:r w:rsidR="002E63B3" w:rsidRPr="00E239F2">
        <w:rPr>
          <w:rFonts w:hint="cs"/>
          <w:rtl/>
        </w:rPr>
        <w:t xml:space="preserve"> بگوييم</w:t>
      </w:r>
      <w:r w:rsidR="006E6674">
        <w:rPr>
          <w:rFonts w:hint="cs"/>
          <w:rtl/>
        </w:rPr>
        <w:t>:</w:t>
      </w:r>
      <w:r w:rsidR="002E63B3" w:rsidRPr="00E239F2">
        <w:rPr>
          <w:rFonts w:hint="cs"/>
          <w:rtl/>
        </w:rPr>
        <w:t xml:space="preserve"> در عالم خارج</w:t>
      </w:r>
      <w:r w:rsidR="006E6674">
        <w:rPr>
          <w:rFonts w:hint="cs"/>
          <w:rtl/>
        </w:rPr>
        <w:t>،</w:t>
      </w:r>
      <w:r w:rsidR="002E63B3" w:rsidRPr="00E239F2">
        <w:rPr>
          <w:rFonts w:hint="cs"/>
          <w:rtl/>
        </w:rPr>
        <w:t xml:space="preserve"> </w:t>
      </w:r>
      <w:r w:rsidR="006E6674">
        <w:rPr>
          <w:rFonts w:hint="cs"/>
          <w:rtl/>
        </w:rPr>
        <w:t xml:space="preserve">بياض با لاسواد جمع شده است و </w:t>
      </w:r>
      <w:r w:rsidR="00264E85">
        <w:rPr>
          <w:rFonts w:hint="cs"/>
          <w:rtl/>
        </w:rPr>
        <w:t>این‌ها</w:t>
      </w:r>
      <w:r w:rsidR="002349FD" w:rsidRPr="00E239F2">
        <w:rPr>
          <w:rFonts w:hint="cs"/>
          <w:rtl/>
        </w:rPr>
        <w:t xml:space="preserve"> معیت وجودی دارند</w:t>
      </w:r>
      <w:r w:rsidR="006E6674">
        <w:rPr>
          <w:rFonts w:hint="cs"/>
          <w:rtl/>
        </w:rPr>
        <w:t xml:space="preserve">. کاری به </w:t>
      </w:r>
      <w:r w:rsidR="002349FD" w:rsidRPr="00E239F2">
        <w:rPr>
          <w:rFonts w:hint="cs"/>
          <w:rtl/>
        </w:rPr>
        <w:t xml:space="preserve">تحلیل رتبی </w:t>
      </w:r>
      <w:r w:rsidR="006E6674">
        <w:rPr>
          <w:rFonts w:hint="cs"/>
          <w:rtl/>
        </w:rPr>
        <w:t>نداریم.</w:t>
      </w:r>
    </w:p>
    <w:sectPr w:rsidR="000C65A5" w:rsidRPr="00E239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6C" w:rsidRDefault="0049076C">
      <w:r>
        <w:separator/>
      </w:r>
    </w:p>
    <w:p w:rsidR="0049076C" w:rsidRDefault="0049076C"/>
    <w:p w:rsidR="0049076C" w:rsidRDefault="0049076C" w:rsidP="00CE61DD"/>
    <w:p w:rsidR="0049076C" w:rsidRDefault="0049076C" w:rsidP="00CE61DD"/>
    <w:p w:rsidR="0049076C" w:rsidRDefault="0049076C" w:rsidP="00CE61DD"/>
    <w:p w:rsidR="0049076C" w:rsidRDefault="0049076C" w:rsidP="00CE61DD"/>
    <w:p w:rsidR="0049076C" w:rsidRDefault="0049076C" w:rsidP="00CE61DD"/>
    <w:p w:rsidR="0049076C" w:rsidRDefault="0049076C" w:rsidP="00CE61DD"/>
    <w:p w:rsidR="0049076C" w:rsidRDefault="0049076C" w:rsidP="0024343B"/>
    <w:p w:rsidR="0049076C" w:rsidRDefault="0049076C" w:rsidP="0024343B"/>
    <w:p w:rsidR="0049076C" w:rsidRDefault="0049076C"/>
    <w:p w:rsidR="0049076C" w:rsidRDefault="0049076C" w:rsidP="003339DE"/>
    <w:p w:rsidR="0049076C" w:rsidRDefault="0049076C" w:rsidP="003339DE"/>
    <w:p w:rsidR="0049076C" w:rsidRDefault="0049076C" w:rsidP="003339DE"/>
    <w:p w:rsidR="0049076C" w:rsidRDefault="0049076C" w:rsidP="003339DE"/>
    <w:p w:rsidR="0049076C" w:rsidRDefault="0049076C" w:rsidP="00493648"/>
    <w:p w:rsidR="0049076C" w:rsidRDefault="0049076C" w:rsidP="00493648"/>
    <w:p w:rsidR="0049076C" w:rsidRDefault="0049076C" w:rsidP="00493648"/>
    <w:p w:rsidR="0049076C" w:rsidRDefault="0049076C" w:rsidP="00493648"/>
    <w:p w:rsidR="0049076C" w:rsidRDefault="0049076C" w:rsidP="00493648"/>
    <w:p w:rsidR="0049076C" w:rsidRDefault="0049076C" w:rsidP="00493648"/>
    <w:p w:rsidR="0049076C" w:rsidRDefault="0049076C" w:rsidP="00493648"/>
    <w:p w:rsidR="0049076C" w:rsidRDefault="0049076C" w:rsidP="00493648"/>
    <w:p w:rsidR="0049076C" w:rsidRDefault="0049076C" w:rsidP="00493648"/>
    <w:p w:rsidR="0049076C" w:rsidRDefault="0049076C" w:rsidP="00493648"/>
    <w:p w:rsidR="0049076C" w:rsidRDefault="0049076C" w:rsidP="00493648"/>
    <w:p w:rsidR="0049076C" w:rsidRDefault="0049076C"/>
    <w:p w:rsidR="0049076C" w:rsidRDefault="0049076C" w:rsidP="00F77F5F"/>
    <w:p w:rsidR="0049076C" w:rsidRDefault="0049076C" w:rsidP="00F77F5F"/>
    <w:p w:rsidR="0049076C" w:rsidRDefault="0049076C" w:rsidP="00F77F5F"/>
    <w:p w:rsidR="0049076C" w:rsidRDefault="0049076C" w:rsidP="00053028"/>
    <w:p w:rsidR="0049076C" w:rsidRDefault="0049076C"/>
  </w:endnote>
  <w:endnote w:type="continuationSeparator" w:id="0">
    <w:p w:rsidR="0049076C" w:rsidRDefault="0049076C">
      <w:r>
        <w:continuationSeparator/>
      </w:r>
    </w:p>
    <w:p w:rsidR="0049076C" w:rsidRDefault="0049076C"/>
    <w:p w:rsidR="0049076C" w:rsidRDefault="0049076C" w:rsidP="00CE61DD"/>
    <w:p w:rsidR="0049076C" w:rsidRDefault="0049076C" w:rsidP="00CE61DD"/>
    <w:p w:rsidR="0049076C" w:rsidRDefault="0049076C" w:rsidP="00CE61DD"/>
    <w:p w:rsidR="0049076C" w:rsidRDefault="0049076C" w:rsidP="00CE61DD"/>
    <w:p w:rsidR="0049076C" w:rsidRDefault="0049076C" w:rsidP="00CE61DD"/>
    <w:p w:rsidR="0049076C" w:rsidRDefault="0049076C" w:rsidP="00CE61DD"/>
    <w:p w:rsidR="0049076C" w:rsidRDefault="0049076C" w:rsidP="0024343B"/>
    <w:p w:rsidR="0049076C" w:rsidRDefault="0049076C" w:rsidP="0024343B"/>
    <w:p w:rsidR="0049076C" w:rsidRDefault="0049076C"/>
    <w:p w:rsidR="0049076C" w:rsidRDefault="0049076C" w:rsidP="003339DE"/>
    <w:p w:rsidR="0049076C" w:rsidRDefault="0049076C" w:rsidP="003339DE"/>
    <w:p w:rsidR="0049076C" w:rsidRDefault="0049076C" w:rsidP="003339DE"/>
    <w:p w:rsidR="0049076C" w:rsidRDefault="0049076C" w:rsidP="003339DE"/>
    <w:p w:rsidR="0049076C" w:rsidRDefault="0049076C" w:rsidP="00493648"/>
    <w:p w:rsidR="0049076C" w:rsidRDefault="0049076C" w:rsidP="00493648"/>
    <w:p w:rsidR="0049076C" w:rsidRDefault="0049076C" w:rsidP="00493648"/>
    <w:p w:rsidR="0049076C" w:rsidRDefault="0049076C" w:rsidP="00493648"/>
    <w:p w:rsidR="0049076C" w:rsidRDefault="0049076C" w:rsidP="00493648"/>
    <w:p w:rsidR="0049076C" w:rsidRDefault="0049076C" w:rsidP="00493648"/>
    <w:p w:rsidR="0049076C" w:rsidRDefault="0049076C" w:rsidP="00493648"/>
    <w:p w:rsidR="0049076C" w:rsidRDefault="0049076C" w:rsidP="00493648"/>
    <w:p w:rsidR="0049076C" w:rsidRDefault="0049076C" w:rsidP="00493648"/>
    <w:p w:rsidR="0049076C" w:rsidRDefault="0049076C" w:rsidP="00493648"/>
    <w:p w:rsidR="0049076C" w:rsidRDefault="0049076C" w:rsidP="00493648"/>
    <w:p w:rsidR="0049076C" w:rsidRDefault="0049076C"/>
    <w:p w:rsidR="0049076C" w:rsidRDefault="0049076C" w:rsidP="00F77F5F"/>
    <w:p w:rsidR="0049076C" w:rsidRDefault="0049076C" w:rsidP="00F77F5F"/>
    <w:p w:rsidR="0049076C" w:rsidRDefault="0049076C" w:rsidP="00F77F5F"/>
    <w:p w:rsidR="0049076C" w:rsidRDefault="0049076C" w:rsidP="00053028"/>
    <w:p w:rsidR="0049076C" w:rsidRDefault="004907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035" w:rsidRDefault="001D2035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D2035" w:rsidRDefault="001D2035" w:rsidP="00E2365C">
    <w:pPr>
      <w:ind w:right="360"/>
    </w:pPr>
  </w:p>
  <w:p w:rsidR="001D2035" w:rsidRDefault="001D2035"/>
  <w:p w:rsidR="001D2035" w:rsidRDefault="001D2035" w:rsidP="00CE61DD"/>
  <w:p w:rsidR="001D2035" w:rsidRDefault="001D2035" w:rsidP="00CE61DD"/>
  <w:p w:rsidR="001D2035" w:rsidRDefault="001D2035" w:rsidP="00CE61DD"/>
  <w:p w:rsidR="001D2035" w:rsidRDefault="001D2035" w:rsidP="00CE61DD"/>
  <w:p w:rsidR="001D2035" w:rsidRDefault="001D2035" w:rsidP="00CE61DD"/>
  <w:p w:rsidR="001D2035" w:rsidRDefault="001D2035" w:rsidP="00CE61DD"/>
  <w:p w:rsidR="001D2035" w:rsidRDefault="001D2035" w:rsidP="0024343B"/>
  <w:p w:rsidR="001D2035" w:rsidRDefault="001D2035" w:rsidP="0024343B"/>
  <w:p w:rsidR="001D2035" w:rsidRDefault="001D2035" w:rsidP="0024343B"/>
  <w:p w:rsidR="001D2035" w:rsidRDefault="001D2035" w:rsidP="003339DE"/>
  <w:p w:rsidR="001D2035" w:rsidRDefault="001D2035" w:rsidP="003339DE"/>
  <w:p w:rsidR="001D2035" w:rsidRDefault="001D2035" w:rsidP="003339DE"/>
  <w:p w:rsidR="001D2035" w:rsidRDefault="001D2035" w:rsidP="003339DE"/>
  <w:p w:rsidR="001D2035" w:rsidRDefault="001D2035" w:rsidP="00493648"/>
  <w:p w:rsidR="001D2035" w:rsidRDefault="001D2035" w:rsidP="00493648"/>
  <w:p w:rsidR="001D2035" w:rsidRDefault="001D2035" w:rsidP="00493648"/>
  <w:p w:rsidR="001D2035" w:rsidRDefault="001D2035" w:rsidP="00493648"/>
  <w:p w:rsidR="001D2035" w:rsidRDefault="001D2035" w:rsidP="00493648"/>
  <w:p w:rsidR="001D2035" w:rsidRDefault="001D2035" w:rsidP="00493648"/>
  <w:p w:rsidR="001D2035" w:rsidRDefault="001D2035" w:rsidP="00493648"/>
  <w:p w:rsidR="001D2035" w:rsidRDefault="001D2035" w:rsidP="00493648"/>
  <w:p w:rsidR="001D2035" w:rsidRDefault="001D2035" w:rsidP="00493648"/>
  <w:p w:rsidR="001D2035" w:rsidRDefault="001D2035" w:rsidP="00493648"/>
  <w:p w:rsidR="001D2035" w:rsidRDefault="001D2035" w:rsidP="00493648"/>
  <w:p w:rsidR="001D2035" w:rsidRDefault="001D2035" w:rsidP="00493648"/>
  <w:p w:rsidR="001D2035" w:rsidRDefault="001D2035" w:rsidP="00F77F5F"/>
  <w:p w:rsidR="001D2035" w:rsidRDefault="001D2035" w:rsidP="00F77F5F"/>
  <w:p w:rsidR="001D2035" w:rsidRDefault="001D2035" w:rsidP="00F77F5F"/>
  <w:p w:rsidR="001D2035" w:rsidRDefault="001D2035" w:rsidP="00053028"/>
  <w:p w:rsidR="001D2035" w:rsidRDefault="001D2035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035" w:rsidRDefault="001D2035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AA6DDC">
      <w:rPr>
        <w:noProof/>
        <w:rtl/>
      </w:rPr>
      <w:t>1</w:t>
    </w:r>
    <w:r>
      <w:rPr>
        <w:noProof/>
      </w:rPr>
      <w:fldChar w:fldCharType="end"/>
    </w:r>
  </w:p>
  <w:p w:rsidR="001D2035" w:rsidRDefault="001D2035" w:rsidP="00053028"/>
  <w:p w:rsidR="001D2035" w:rsidRDefault="001D2035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6C" w:rsidRDefault="0049076C">
      <w:r>
        <w:separator/>
      </w:r>
    </w:p>
    <w:p w:rsidR="0049076C" w:rsidRDefault="0049076C"/>
    <w:p w:rsidR="0049076C" w:rsidRDefault="0049076C" w:rsidP="00CE61DD"/>
    <w:p w:rsidR="0049076C" w:rsidRDefault="0049076C" w:rsidP="00CE61DD"/>
    <w:p w:rsidR="0049076C" w:rsidRDefault="0049076C" w:rsidP="00CE61DD"/>
    <w:p w:rsidR="0049076C" w:rsidRDefault="0049076C" w:rsidP="00CE61DD"/>
    <w:p w:rsidR="0049076C" w:rsidRDefault="0049076C" w:rsidP="00CE61DD"/>
    <w:p w:rsidR="0049076C" w:rsidRDefault="0049076C" w:rsidP="00CE61DD"/>
    <w:p w:rsidR="0049076C" w:rsidRDefault="0049076C" w:rsidP="0024343B"/>
    <w:p w:rsidR="0049076C" w:rsidRDefault="0049076C" w:rsidP="0024343B"/>
    <w:p w:rsidR="0049076C" w:rsidRDefault="0049076C"/>
    <w:p w:rsidR="0049076C" w:rsidRDefault="0049076C" w:rsidP="003339DE"/>
    <w:p w:rsidR="0049076C" w:rsidRDefault="0049076C" w:rsidP="003339DE"/>
    <w:p w:rsidR="0049076C" w:rsidRDefault="0049076C" w:rsidP="003339DE"/>
    <w:p w:rsidR="0049076C" w:rsidRDefault="0049076C" w:rsidP="003339DE"/>
    <w:p w:rsidR="0049076C" w:rsidRDefault="0049076C" w:rsidP="00493648"/>
    <w:p w:rsidR="0049076C" w:rsidRDefault="0049076C" w:rsidP="00493648"/>
    <w:p w:rsidR="0049076C" w:rsidRDefault="0049076C" w:rsidP="00493648"/>
    <w:p w:rsidR="0049076C" w:rsidRDefault="0049076C" w:rsidP="00493648"/>
    <w:p w:rsidR="0049076C" w:rsidRDefault="0049076C" w:rsidP="00493648"/>
    <w:p w:rsidR="0049076C" w:rsidRDefault="0049076C" w:rsidP="00493648"/>
    <w:p w:rsidR="0049076C" w:rsidRDefault="0049076C" w:rsidP="00493648"/>
    <w:p w:rsidR="0049076C" w:rsidRDefault="0049076C" w:rsidP="00493648"/>
    <w:p w:rsidR="0049076C" w:rsidRDefault="0049076C" w:rsidP="00493648"/>
    <w:p w:rsidR="0049076C" w:rsidRDefault="0049076C" w:rsidP="00493648"/>
    <w:p w:rsidR="0049076C" w:rsidRDefault="0049076C" w:rsidP="00493648"/>
    <w:p w:rsidR="0049076C" w:rsidRDefault="0049076C"/>
    <w:p w:rsidR="0049076C" w:rsidRDefault="0049076C" w:rsidP="00F77F5F"/>
    <w:p w:rsidR="0049076C" w:rsidRDefault="0049076C" w:rsidP="00F77F5F"/>
    <w:p w:rsidR="0049076C" w:rsidRDefault="0049076C" w:rsidP="00F77F5F"/>
    <w:p w:rsidR="0049076C" w:rsidRDefault="0049076C" w:rsidP="00053028"/>
    <w:p w:rsidR="0049076C" w:rsidRDefault="0049076C"/>
  </w:footnote>
  <w:footnote w:type="continuationSeparator" w:id="0">
    <w:p w:rsidR="0049076C" w:rsidRDefault="0049076C">
      <w:r>
        <w:continuationSeparator/>
      </w:r>
    </w:p>
    <w:p w:rsidR="0049076C" w:rsidRDefault="0049076C"/>
    <w:p w:rsidR="0049076C" w:rsidRDefault="0049076C" w:rsidP="00CE61DD"/>
    <w:p w:rsidR="0049076C" w:rsidRDefault="0049076C" w:rsidP="00CE61DD"/>
    <w:p w:rsidR="0049076C" w:rsidRDefault="0049076C" w:rsidP="00CE61DD"/>
    <w:p w:rsidR="0049076C" w:rsidRDefault="0049076C" w:rsidP="00CE61DD"/>
    <w:p w:rsidR="0049076C" w:rsidRDefault="0049076C" w:rsidP="00CE61DD"/>
    <w:p w:rsidR="0049076C" w:rsidRDefault="0049076C" w:rsidP="00CE61DD"/>
    <w:p w:rsidR="0049076C" w:rsidRDefault="0049076C" w:rsidP="0024343B"/>
    <w:p w:rsidR="0049076C" w:rsidRDefault="0049076C" w:rsidP="0024343B"/>
    <w:p w:rsidR="0049076C" w:rsidRDefault="0049076C"/>
    <w:p w:rsidR="0049076C" w:rsidRDefault="0049076C" w:rsidP="003339DE"/>
    <w:p w:rsidR="0049076C" w:rsidRDefault="0049076C" w:rsidP="003339DE"/>
    <w:p w:rsidR="0049076C" w:rsidRDefault="0049076C" w:rsidP="003339DE"/>
    <w:p w:rsidR="0049076C" w:rsidRDefault="0049076C" w:rsidP="003339DE"/>
    <w:p w:rsidR="0049076C" w:rsidRDefault="0049076C" w:rsidP="00493648"/>
    <w:p w:rsidR="0049076C" w:rsidRDefault="0049076C" w:rsidP="00493648"/>
    <w:p w:rsidR="0049076C" w:rsidRDefault="0049076C" w:rsidP="00493648"/>
    <w:p w:rsidR="0049076C" w:rsidRDefault="0049076C" w:rsidP="00493648"/>
    <w:p w:rsidR="0049076C" w:rsidRDefault="0049076C" w:rsidP="00493648"/>
    <w:p w:rsidR="0049076C" w:rsidRDefault="0049076C" w:rsidP="00493648"/>
    <w:p w:rsidR="0049076C" w:rsidRDefault="0049076C" w:rsidP="00493648"/>
    <w:p w:rsidR="0049076C" w:rsidRDefault="0049076C" w:rsidP="00493648"/>
    <w:p w:rsidR="0049076C" w:rsidRDefault="0049076C" w:rsidP="00493648"/>
    <w:p w:rsidR="0049076C" w:rsidRDefault="0049076C" w:rsidP="00493648"/>
    <w:p w:rsidR="0049076C" w:rsidRDefault="0049076C" w:rsidP="00493648"/>
    <w:p w:rsidR="0049076C" w:rsidRDefault="0049076C"/>
    <w:p w:rsidR="0049076C" w:rsidRDefault="0049076C" w:rsidP="00F77F5F"/>
    <w:p w:rsidR="0049076C" w:rsidRDefault="0049076C" w:rsidP="00F77F5F"/>
    <w:p w:rsidR="0049076C" w:rsidRDefault="0049076C" w:rsidP="00F77F5F"/>
    <w:p w:rsidR="0049076C" w:rsidRDefault="0049076C" w:rsidP="00053028"/>
    <w:p w:rsidR="0049076C" w:rsidRDefault="004907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035" w:rsidRDefault="001D2035"/>
  <w:p w:rsidR="001D2035" w:rsidRDefault="001D2035"/>
  <w:p w:rsidR="001D2035" w:rsidRDefault="001D2035" w:rsidP="00CE61DD"/>
  <w:p w:rsidR="001D2035" w:rsidRDefault="001D2035" w:rsidP="00CE61DD"/>
  <w:p w:rsidR="001D2035" w:rsidRDefault="001D2035" w:rsidP="00CE61DD"/>
  <w:p w:rsidR="001D2035" w:rsidRDefault="001D2035" w:rsidP="00CE61DD"/>
  <w:p w:rsidR="001D2035" w:rsidRDefault="001D2035" w:rsidP="00CE61DD"/>
  <w:p w:rsidR="001D2035" w:rsidRDefault="001D2035" w:rsidP="0024343B"/>
  <w:p w:rsidR="001D2035" w:rsidRDefault="001D2035" w:rsidP="0024343B"/>
  <w:p w:rsidR="001D2035" w:rsidRDefault="001D2035" w:rsidP="0024343B"/>
  <w:p w:rsidR="001D2035" w:rsidRDefault="001D2035" w:rsidP="003339DE"/>
  <w:p w:rsidR="001D2035" w:rsidRDefault="001D2035" w:rsidP="003339DE"/>
  <w:p w:rsidR="001D2035" w:rsidRDefault="001D2035" w:rsidP="003339DE"/>
  <w:p w:rsidR="001D2035" w:rsidRDefault="001D2035" w:rsidP="003339DE"/>
  <w:p w:rsidR="001D2035" w:rsidRDefault="001D2035" w:rsidP="00493648"/>
  <w:p w:rsidR="001D2035" w:rsidRDefault="001D2035" w:rsidP="00493648"/>
  <w:p w:rsidR="001D2035" w:rsidRDefault="001D2035" w:rsidP="00493648"/>
  <w:p w:rsidR="001D2035" w:rsidRDefault="001D2035" w:rsidP="00493648"/>
  <w:p w:rsidR="001D2035" w:rsidRDefault="001D2035" w:rsidP="00493648"/>
  <w:p w:rsidR="001D2035" w:rsidRDefault="001D2035" w:rsidP="00493648"/>
  <w:p w:rsidR="001D2035" w:rsidRDefault="001D2035" w:rsidP="00493648"/>
  <w:p w:rsidR="001D2035" w:rsidRDefault="001D2035" w:rsidP="00493648"/>
  <w:p w:rsidR="001D2035" w:rsidRDefault="001D2035" w:rsidP="00493648"/>
  <w:p w:rsidR="001D2035" w:rsidRDefault="001D2035" w:rsidP="00493648"/>
  <w:p w:rsidR="001D2035" w:rsidRDefault="001D2035" w:rsidP="00493648"/>
  <w:p w:rsidR="001D2035" w:rsidRDefault="001D2035" w:rsidP="00493648"/>
  <w:p w:rsidR="001D2035" w:rsidRDefault="001D2035" w:rsidP="00F77F5F"/>
  <w:p w:rsidR="001D2035" w:rsidRDefault="001D2035" w:rsidP="00F77F5F"/>
  <w:p w:rsidR="001D2035" w:rsidRDefault="001D2035" w:rsidP="00F77F5F"/>
  <w:p w:rsidR="001D2035" w:rsidRDefault="001D2035" w:rsidP="00053028"/>
  <w:p w:rsidR="001D2035" w:rsidRDefault="001D2035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035" w:rsidRPr="00393828" w:rsidRDefault="00393828" w:rsidP="00393828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27C6E59" wp14:editId="4AA212B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0" w:name="OLE_LINK1"/>
    <w:bookmarkStart w:id="11" w:name="OLE_LINK2"/>
    <w:r>
      <w:rPr>
        <w:noProof/>
      </w:rPr>
      <w:drawing>
        <wp:inline distT="0" distB="0" distL="0" distR="0" wp14:anchorId="46B3D948" wp14:editId="7CA375D8">
          <wp:extent cx="695325" cy="714375"/>
          <wp:effectExtent l="19050" t="0" r="9525" b="0"/>
          <wp:docPr id="9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0"/>
    <w:bookmarkEnd w:id="11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شماره ثبت:307</w:t>
    </w:r>
    <w:r>
      <w:rPr>
        <w:rFonts w:ascii="IranNastaliq" w:hAnsi="IranNastaliq" w:cs="IranNastaliq" w:hint="cs"/>
        <w:sz w:val="40"/>
        <w:szCs w:val="40"/>
        <w:rtl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7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2"/>
  </w:num>
  <w:num w:numId="10">
    <w:abstractNumId w:val="26"/>
  </w:num>
  <w:num w:numId="11">
    <w:abstractNumId w:val="19"/>
  </w:num>
  <w:num w:numId="12">
    <w:abstractNumId w:val="17"/>
  </w:num>
  <w:num w:numId="13">
    <w:abstractNumId w:val="10"/>
  </w:num>
  <w:num w:numId="14">
    <w:abstractNumId w:val="24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1"/>
  </w:num>
  <w:num w:numId="27">
    <w:abstractNumId w:val="16"/>
  </w:num>
  <w:num w:numId="28">
    <w:abstractNumId w:val="11"/>
  </w:num>
  <w:num w:numId="29">
    <w:abstractNumId w:val="25"/>
  </w:num>
  <w:num w:numId="30">
    <w:abstractNumId w:val="29"/>
  </w:num>
  <w:num w:numId="31">
    <w:abstractNumId w:val="28"/>
  </w:num>
  <w:num w:numId="32">
    <w:abstractNumId w:val="2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65"/>
    <w:rsid w:val="00000F52"/>
    <w:rsid w:val="00004F35"/>
    <w:rsid w:val="0001026C"/>
    <w:rsid w:val="0001596C"/>
    <w:rsid w:val="000179A7"/>
    <w:rsid w:val="000219C8"/>
    <w:rsid w:val="000244B2"/>
    <w:rsid w:val="000249DE"/>
    <w:rsid w:val="000355F3"/>
    <w:rsid w:val="00053028"/>
    <w:rsid w:val="00064ECB"/>
    <w:rsid w:val="00066340"/>
    <w:rsid w:val="00075065"/>
    <w:rsid w:val="00081224"/>
    <w:rsid w:val="00086FB8"/>
    <w:rsid w:val="0009393A"/>
    <w:rsid w:val="00094561"/>
    <w:rsid w:val="000B6F17"/>
    <w:rsid w:val="000C6425"/>
    <w:rsid w:val="000C65A5"/>
    <w:rsid w:val="000D1B90"/>
    <w:rsid w:val="000E1851"/>
    <w:rsid w:val="000E1DDE"/>
    <w:rsid w:val="000E347B"/>
    <w:rsid w:val="000E416A"/>
    <w:rsid w:val="000E4632"/>
    <w:rsid w:val="000E4CF6"/>
    <w:rsid w:val="000E5CB5"/>
    <w:rsid w:val="000F4295"/>
    <w:rsid w:val="000F439C"/>
    <w:rsid w:val="000F4AA2"/>
    <w:rsid w:val="00103FEA"/>
    <w:rsid w:val="00107102"/>
    <w:rsid w:val="0011125F"/>
    <w:rsid w:val="00116785"/>
    <w:rsid w:val="001237F9"/>
    <w:rsid w:val="00125DD4"/>
    <w:rsid w:val="00134166"/>
    <w:rsid w:val="00134374"/>
    <w:rsid w:val="001524B9"/>
    <w:rsid w:val="001532AF"/>
    <w:rsid w:val="00154F03"/>
    <w:rsid w:val="00155BCE"/>
    <w:rsid w:val="00162C52"/>
    <w:rsid w:val="001640D8"/>
    <w:rsid w:val="00166BA8"/>
    <w:rsid w:val="0018295C"/>
    <w:rsid w:val="0019082F"/>
    <w:rsid w:val="00192B29"/>
    <w:rsid w:val="001A2374"/>
    <w:rsid w:val="001B75DD"/>
    <w:rsid w:val="001C3079"/>
    <w:rsid w:val="001C4794"/>
    <w:rsid w:val="001D2035"/>
    <w:rsid w:val="001D2CB8"/>
    <w:rsid w:val="001E0B5A"/>
    <w:rsid w:val="001E271F"/>
    <w:rsid w:val="001E2973"/>
    <w:rsid w:val="001E4335"/>
    <w:rsid w:val="001F793E"/>
    <w:rsid w:val="001F7F34"/>
    <w:rsid w:val="002003B5"/>
    <w:rsid w:val="002013DF"/>
    <w:rsid w:val="00206D54"/>
    <w:rsid w:val="0022141B"/>
    <w:rsid w:val="00221C71"/>
    <w:rsid w:val="00221FEB"/>
    <w:rsid w:val="00222E33"/>
    <w:rsid w:val="00224A47"/>
    <w:rsid w:val="00226551"/>
    <w:rsid w:val="00227063"/>
    <w:rsid w:val="00230E96"/>
    <w:rsid w:val="00231261"/>
    <w:rsid w:val="002343DA"/>
    <w:rsid w:val="002349FD"/>
    <w:rsid w:val="00240EE6"/>
    <w:rsid w:val="0024343B"/>
    <w:rsid w:val="002448ED"/>
    <w:rsid w:val="002451E9"/>
    <w:rsid w:val="002453C8"/>
    <w:rsid w:val="00246B82"/>
    <w:rsid w:val="00255DF9"/>
    <w:rsid w:val="0025708B"/>
    <w:rsid w:val="002628EA"/>
    <w:rsid w:val="00264E85"/>
    <w:rsid w:val="0027579B"/>
    <w:rsid w:val="002813A6"/>
    <w:rsid w:val="002841F2"/>
    <w:rsid w:val="00290DFF"/>
    <w:rsid w:val="00290F82"/>
    <w:rsid w:val="00296822"/>
    <w:rsid w:val="002A00CF"/>
    <w:rsid w:val="002A0FD8"/>
    <w:rsid w:val="002A20A7"/>
    <w:rsid w:val="002A4D1E"/>
    <w:rsid w:val="002B5F3C"/>
    <w:rsid w:val="002C6775"/>
    <w:rsid w:val="002C6CFC"/>
    <w:rsid w:val="002C7DA3"/>
    <w:rsid w:val="002D5D96"/>
    <w:rsid w:val="002E63B3"/>
    <w:rsid w:val="002F03D3"/>
    <w:rsid w:val="00302363"/>
    <w:rsid w:val="003172FE"/>
    <w:rsid w:val="00325B2C"/>
    <w:rsid w:val="0032676F"/>
    <w:rsid w:val="00331305"/>
    <w:rsid w:val="0033233A"/>
    <w:rsid w:val="003339DE"/>
    <w:rsid w:val="00342599"/>
    <w:rsid w:val="0034269B"/>
    <w:rsid w:val="003454D0"/>
    <w:rsid w:val="00354817"/>
    <w:rsid w:val="00360298"/>
    <w:rsid w:val="00361D76"/>
    <w:rsid w:val="003629A2"/>
    <w:rsid w:val="00376965"/>
    <w:rsid w:val="0037710E"/>
    <w:rsid w:val="00377634"/>
    <w:rsid w:val="00377E35"/>
    <w:rsid w:val="00383F37"/>
    <w:rsid w:val="00386A5C"/>
    <w:rsid w:val="00387F1B"/>
    <w:rsid w:val="003935FF"/>
    <w:rsid w:val="00393621"/>
    <w:rsid w:val="00393828"/>
    <w:rsid w:val="003959DE"/>
    <w:rsid w:val="003A0438"/>
    <w:rsid w:val="003A1BD4"/>
    <w:rsid w:val="003B1BBC"/>
    <w:rsid w:val="003B7B8C"/>
    <w:rsid w:val="003C30E2"/>
    <w:rsid w:val="003C5239"/>
    <w:rsid w:val="003C598F"/>
    <w:rsid w:val="003D2C55"/>
    <w:rsid w:val="003D6613"/>
    <w:rsid w:val="003D70D3"/>
    <w:rsid w:val="003F3234"/>
    <w:rsid w:val="003F3428"/>
    <w:rsid w:val="003F56E8"/>
    <w:rsid w:val="003F6A43"/>
    <w:rsid w:val="004020DE"/>
    <w:rsid w:val="00405146"/>
    <w:rsid w:val="00407B8C"/>
    <w:rsid w:val="00411679"/>
    <w:rsid w:val="004121AF"/>
    <w:rsid w:val="00422D1E"/>
    <w:rsid w:val="004252A0"/>
    <w:rsid w:val="00442C2D"/>
    <w:rsid w:val="004434C8"/>
    <w:rsid w:val="0045297D"/>
    <w:rsid w:val="0047119E"/>
    <w:rsid w:val="004867CF"/>
    <w:rsid w:val="0048706C"/>
    <w:rsid w:val="0049076C"/>
    <w:rsid w:val="00493626"/>
    <w:rsid w:val="00493648"/>
    <w:rsid w:val="004A0532"/>
    <w:rsid w:val="004A10A0"/>
    <w:rsid w:val="004A1F86"/>
    <w:rsid w:val="004B217F"/>
    <w:rsid w:val="004B4161"/>
    <w:rsid w:val="004B64EA"/>
    <w:rsid w:val="004C07EA"/>
    <w:rsid w:val="004C1D96"/>
    <w:rsid w:val="004E1ADD"/>
    <w:rsid w:val="004E5674"/>
    <w:rsid w:val="004E7593"/>
    <w:rsid w:val="004F383E"/>
    <w:rsid w:val="004F4BA7"/>
    <w:rsid w:val="004F73F8"/>
    <w:rsid w:val="005054E3"/>
    <w:rsid w:val="005076DF"/>
    <w:rsid w:val="00514FFF"/>
    <w:rsid w:val="0051690C"/>
    <w:rsid w:val="0052155D"/>
    <w:rsid w:val="00525FCA"/>
    <w:rsid w:val="00530030"/>
    <w:rsid w:val="00540AEF"/>
    <w:rsid w:val="00546BE6"/>
    <w:rsid w:val="00547F80"/>
    <w:rsid w:val="00551243"/>
    <w:rsid w:val="00553F93"/>
    <w:rsid w:val="00554CBC"/>
    <w:rsid w:val="0055631A"/>
    <w:rsid w:val="00561020"/>
    <w:rsid w:val="00564BC4"/>
    <w:rsid w:val="00564D4A"/>
    <w:rsid w:val="00565300"/>
    <w:rsid w:val="00574AC1"/>
    <w:rsid w:val="00582B29"/>
    <w:rsid w:val="00583D2E"/>
    <w:rsid w:val="00584C69"/>
    <w:rsid w:val="00591851"/>
    <w:rsid w:val="00596390"/>
    <w:rsid w:val="005A0CF8"/>
    <w:rsid w:val="005A463B"/>
    <w:rsid w:val="005A5BA6"/>
    <w:rsid w:val="005B282D"/>
    <w:rsid w:val="005B4AA1"/>
    <w:rsid w:val="005C146F"/>
    <w:rsid w:val="005C18B9"/>
    <w:rsid w:val="005C38A5"/>
    <w:rsid w:val="005C39B4"/>
    <w:rsid w:val="005C499B"/>
    <w:rsid w:val="005D1750"/>
    <w:rsid w:val="005D2589"/>
    <w:rsid w:val="005E29C3"/>
    <w:rsid w:val="005E2FB1"/>
    <w:rsid w:val="005E42EF"/>
    <w:rsid w:val="005E4F01"/>
    <w:rsid w:val="005F1371"/>
    <w:rsid w:val="005F7DDE"/>
    <w:rsid w:val="00600D78"/>
    <w:rsid w:val="00601000"/>
    <w:rsid w:val="0061599F"/>
    <w:rsid w:val="00615A12"/>
    <w:rsid w:val="00616051"/>
    <w:rsid w:val="006161B5"/>
    <w:rsid w:val="00630724"/>
    <w:rsid w:val="006355FB"/>
    <w:rsid w:val="00641DDD"/>
    <w:rsid w:val="006434EB"/>
    <w:rsid w:val="00646504"/>
    <w:rsid w:val="006516D4"/>
    <w:rsid w:val="00662598"/>
    <w:rsid w:val="00662AAF"/>
    <w:rsid w:val="00671034"/>
    <w:rsid w:val="00676253"/>
    <w:rsid w:val="00677776"/>
    <w:rsid w:val="006826FA"/>
    <w:rsid w:val="00682B29"/>
    <w:rsid w:val="006858A8"/>
    <w:rsid w:val="00690E07"/>
    <w:rsid w:val="0069556B"/>
    <w:rsid w:val="006A1A59"/>
    <w:rsid w:val="006A5603"/>
    <w:rsid w:val="006B0B46"/>
    <w:rsid w:val="006B1BB1"/>
    <w:rsid w:val="006B1D8F"/>
    <w:rsid w:val="006B4728"/>
    <w:rsid w:val="006B615E"/>
    <w:rsid w:val="006C2453"/>
    <w:rsid w:val="006D3168"/>
    <w:rsid w:val="006D4DB2"/>
    <w:rsid w:val="006E4144"/>
    <w:rsid w:val="006E4F1C"/>
    <w:rsid w:val="006E6674"/>
    <w:rsid w:val="006F3D17"/>
    <w:rsid w:val="006F54AD"/>
    <w:rsid w:val="006F58F2"/>
    <w:rsid w:val="00705921"/>
    <w:rsid w:val="0071367E"/>
    <w:rsid w:val="0072049F"/>
    <w:rsid w:val="00722396"/>
    <w:rsid w:val="0072586B"/>
    <w:rsid w:val="00725A93"/>
    <w:rsid w:val="007271C2"/>
    <w:rsid w:val="00727981"/>
    <w:rsid w:val="007323EA"/>
    <w:rsid w:val="00734C52"/>
    <w:rsid w:val="00736B66"/>
    <w:rsid w:val="007405F9"/>
    <w:rsid w:val="00744AD4"/>
    <w:rsid w:val="00746C74"/>
    <w:rsid w:val="00753F50"/>
    <w:rsid w:val="00760889"/>
    <w:rsid w:val="00766E06"/>
    <w:rsid w:val="007724D9"/>
    <w:rsid w:val="00775718"/>
    <w:rsid w:val="00780445"/>
    <w:rsid w:val="00785A3D"/>
    <w:rsid w:val="007A024F"/>
    <w:rsid w:val="007A20A1"/>
    <w:rsid w:val="007A210A"/>
    <w:rsid w:val="007B10B6"/>
    <w:rsid w:val="007B41BB"/>
    <w:rsid w:val="007C13DC"/>
    <w:rsid w:val="007C5965"/>
    <w:rsid w:val="007C68E7"/>
    <w:rsid w:val="007C7FE1"/>
    <w:rsid w:val="007E7472"/>
    <w:rsid w:val="007F1E6C"/>
    <w:rsid w:val="00803669"/>
    <w:rsid w:val="00805896"/>
    <w:rsid w:val="00806675"/>
    <w:rsid w:val="008069C3"/>
    <w:rsid w:val="008070B8"/>
    <w:rsid w:val="00807DD2"/>
    <w:rsid w:val="00810CCF"/>
    <w:rsid w:val="00810E8D"/>
    <w:rsid w:val="0081120C"/>
    <w:rsid w:val="00823ED8"/>
    <w:rsid w:val="008342EC"/>
    <w:rsid w:val="00841F54"/>
    <w:rsid w:val="00844BD1"/>
    <w:rsid w:val="008462C0"/>
    <w:rsid w:val="0085238B"/>
    <w:rsid w:val="008576A8"/>
    <w:rsid w:val="008624E8"/>
    <w:rsid w:val="00864C41"/>
    <w:rsid w:val="008725E8"/>
    <w:rsid w:val="00872E96"/>
    <w:rsid w:val="008813E0"/>
    <w:rsid w:val="008822A6"/>
    <w:rsid w:val="008834BB"/>
    <w:rsid w:val="00891131"/>
    <w:rsid w:val="00891297"/>
    <w:rsid w:val="008914D2"/>
    <w:rsid w:val="0089187B"/>
    <w:rsid w:val="00894889"/>
    <w:rsid w:val="008964F4"/>
    <w:rsid w:val="0089674E"/>
    <w:rsid w:val="008A4911"/>
    <w:rsid w:val="008A7B13"/>
    <w:rsid w:val="008B0576"/>
    <w:rsid w:val="008B2E3E"/>
    <w:rsid w:val="008B3E78"/>
    <w:rsid w:val="008B4D8B"/>
    <w:rsid w:val="008B65A8"/>
    <w:rsid w:val="008B7436"/>
    <w:rsid w:val="008C2735"/>
    <w:rsid w:val="008C3706"/>
    <w:rsid w:val="008C5061"/>
    <w:rsid w:val="008C5E95"/>
    <w:rsid w:val="008C6550"/>
    <w:rsid w:val="008D148D"/>
    <w:rsid w:val="008D614E"/>
    <w:rsid w:val="008E039B"/>
    <w:rsid w:val="008E2110"/>
    <w:rsid w:val="008E7A3E"/>
    <w:rsid w:val="008F5B5E"/>
    <w:rsid w:val="008F6EC9"/>
    <w:rsid w:val="008F74F5"/>
    <w:rsid w:val="008F7A81"/>
    <w:rsid w:val="008F7CF1"/>
    <w:rsid w:val="00903B2E"/>
    <w:rsid w:val="009163CB"/>
    <w:rsid w:val="00920F84"/>
    <w:rsid w:val="009212CA"/>
    <w:rsid w:val="009225B1"/>
    <w:rsid w:val="009229DC"/>
    <w:rsid w:val="009249BD"/>
    <w:rsid w:val="00927F2B"/>
    <w:rsid w:val="00932832"/>
    <w:rsid w:val="009379E5"/>
    <w:rsid w:val="009442A1"/>
    <w:rsid w:val="00945DD9"/>
    <w:rsid w:val="00960EA2"/>
    <w:rsid w:val="00961D0A"/>
    <w:rsid w:val="0096760A"/>
    <w:rsid w:val="00973154"/>
    <w:rsid w:val="00974E42"/>
    <w:rsid w:val="0097621F"/>
    <w:rsid w:val="00976320"/>
    <w:rsid w:val="00976501"/>
    <w:rsid w:val="00987E8C"/>
    <w:rsid w:val="00992754"/>
    <w:rsid w:val="009936DC"/>
    <w:rsid w:val="009A17CD"/>
    <w:rsid w:val="009A5020"/>
    <w:rsid w:val="009A5BD4"/>
    <w:rsid w:val="009A7EC1"/>
    <w:rsid w:val="009C36DF"/>
    <w:rsid w:val="009D13FD"/>
    <w:rsid w:val="009D4746"/>
    <w:rsid w:val="009E0CCD"/>
    <w:rsid w:val="009F4076"/>
    <w:rsid w:val="00A125A6"/>
    <w:rsid w:val="00A15053"/>
    <w:rsid w:val="00A164F2"/>
    <w:rsid w:val="00A25765"/>
    <w:rsid w:val="00A34867"/>
    <w:rsid w:val="00A37553"/>
    <w:rsid w:val="00A430A3"/>
    <w:rsid w:val="00A51ED0"/>
    <w:rsid w:val="00A522B9"/>
    <w:rsid w:val="00A5557B"/>
    <w:rsid w:val="00A55587"/>
    <w:rsid w:val="00A56117"/>
    <w:rsid w:val="00A56B35"/>
    <w:rsid w:val="00A641A2"/>
    <w:rsid w:val="00A663A9"/>
    <w:rsid w:val="00A6666F"/>
    <w:rsid w:val="00A6734F"/>
    <w:rsid w:val="00A67AEB"/>
    <w:rsid w:val="00A7532A"/>
    <w:rsid w:val="00A811B8"/>
    <w:rsid w:val="00A81D83"/>
    <w:rsid w:val="00A82438"/>
    <w:rsid w:val="00A827E5"/>
    <w:rsid w:val="00A83868"/>
    <w:rsid w:val="00A87CF1"/>
    <w:rsid w:val="00A93A9F"/>
    <w:rsid w:val="00A93B00"/>
    <w:rsid w:val="00A95328"/>
    <w:rsid w:val="00A95D8B"/>
    <w:rsid w:val="00A96C6C"/>
    <w:rsid w:val="00A9797E"/>
    <w:rsid w:val="00AA1A81"/>
    <w:rsid w:val="00AA32E0"/>
    <w:rsid w:val="00AA3F39"/>
    <w:rsid w:val="00AA4FA5"/>
    <w:rsid w:val="00AA61E9"/>
    <w:rsid w:val="00AA6DDC"/>
    <w:rsid w:val="00AB03ED"/>
    <w:rsid w:val="00AB34AF"/>
    <w:rsid w:val="00AB514B"/>
    <w:rsid w:val="00AB53B1"/>
    <w:rsid w:val="00AB676B"/>
    <w:rsid w:val="00AB6D71"/>
    <w:rsid w:val="00AC79BE"/>
    <w:rsid w:val="00AD6AB2"/>
    <w:rsid w:val="00AD7699"/>
    <w:rsid w:val="00AE2682"/>
    <w:rsid w:val="00AE29F2"/>
    <w:rsid w:val="00AE561C"/>
    <w:rsid w:val="00AF06C3"/>
    <w:rsid w:val="00AF3A2B"/>
    <w:rsid w:val="00AF6663"/>
    <w:rsid w:val="00B018A4"/>
    <w:rsid w:val="00B01F05"/>
    <w:rsid w:val="00B1131F"/>
    <w:rsid w:val="00B11530"/>
    <w:rsid w:val="00B16A7E"/>
    <w:rsid w:val="00B17F8B"/>
    <w:rsid w:val="00B213D0"/>
    <w:rsid w:val="00B37A9C"/>
    <w:rsid w:val="00B41BED"/>
    <w:rsid w:val="00B470DC"/>
    <w:rsid w:val="00B5138D"/>
    <w:rsid w:val="00B57CCD"/>
    <w:rsid w:val="00B606A1"/>
    <w:rsid w:val="00B613EF"/>
    <w:rsid w:val="00B66D5C"/>
    <w:rsid w:val="00B710A4"/>
    <w:rsid w:val="00B71407"/>
    <w:rsid w:val="00B760B9"/>
    <w:rsid w:val="00B76313"/>
    <w:rsid w:val="00B76FAF"/>
    <w:rsid w:val="00B81593"/>
    <w:rsid w:val="00B843F9"/>
    <w:rsid w:val="00B9435F"/>
    <w:rsid w:val="00BA1DFC"/>
    <w:rsid w:val="00BA6BD2"/>
    <w:rsid w:val="00BA6C55"/>
    <w:rsid w:val="00BB4E60"/>
    <w:rsid w:val="00BB5C87"/>
    <w:rsid w:val="00BB6DF0"/>
    <w:rsid w:val="00BC320F"/>
    <w:rsid w:val="00BC34F8"/>
    <w:rsid w:val="00BC35C9"/>
    <w:rsid w:val="00BC43B8"/>
    <w:rsid w:val="00BC44F0"/>
    <w:rsid w:val="00BC7BCD"/>
    <w:rsid w:val="00BD6866"/>
    <w:rsid w:val="00BE00CA"/>
    <w:rsid w:val="00BF6EFE"/>
    <w:rsid w:val="00C03BDA"/>
    <w:rsid w:val="00C049AB"/>
    <w:rsid w:val="00C06E67"/>
    <w:rsid w:val="00C105BF"/>
    <w:rsid w:val="00C1065A"/>
    <w:rsid w:val="00C114BF"/>
    <w:rsid w:val="00C11993"/>
    <w:rsid w:val="00C15C3E"/>
    <w:rsid w:val="00C20500"/>
    <w:rsid w:val="00C206D1"/>
    <w:rsid w:val="00C25C1D"/>
    <w:rsid w:val="00C40DD0"/>
    <w:rsid w:val="00C4300A"/>
    <w:rsid w:val="00C55822"/>
    <w:rsid w:val="00C611B5"/>
    <w:rsid w:val="00C66536"/>
    <w:rsid w:val="00C66BC4"/>
    <w:rsid w:val="00C70304"/>
    <w:rsid w:val="00C72590"/>
    <w:rsid w:val="00C73F24"/>
    <w:rsid w:val="00C91DBF"/>
    <w:rsid w:val="00C92409"/>
    <w:rsid w:val="00C97F72"/>
    <w:rsid w:val="00CA12DA"/>
    <w:rsid w:val="00CA4B51"/>
    <w:rsid w:val="00CA52BA"/>
    <w:rsid w:val="00CA61DF"/>
    <w:rsid w:val="00CC0984"/>
    <w:rsid w:val="00CD269A"/>
    <w:rsid w:val="00CD2CA3"/>
    <w:rsid w:val="00CD3ED7"/>
    <w:rsid w:val="00CE23B4"/>
    <w:rsid w:val="00CE61DD"/>
    <w:rsid w:val="00CF02B5"/>
    <w:rsid w:val="00CF2AE1"/>
    <w:rsid w:val="00CF5D0C"/>
    <w:rsid w:val="00CF5E95"/>
    <w:rsid w:val="00CF683B"/>
    <w:rsid w:val="00D00F2C"/>
    <w:rsid w:val="00D058BE"/>
    <w:rsid w:val="00D07D93"/>
    <w:rsid w:val="00D101DC"/>
    <w:rsid w:val="00D1058C"/>
    <w:rsid w:val="00D20B6A"/>
    <w:rsid w:val="00D26601"/>
    <w:rsid w:val="00D3746B"/>
    <w:rsid w:val="00D377E7"/>
    <w:rsid w:val="00D40345"/>
    <w:rsid w:val="00D42BEF"/>
    <w:rsid w:val="00D507B4"/>
    <w:rsid w:val="00D51AC9"/>
    <w:rsid w:val="00D55680"/>
    <w:rsid w:val="00D5744E"/>
    <w:rsid w:val="00D57ED6"/>
    <w:rsid w:val="00D627A2"/>
    <w:rsid w:val="00D67453"/>
    <w:rsid w:val="00D73817"/>
    <w:rsid w:val="00D76E3A"/>
    <w:rsid w:val="00D83E5A"/>
    <w:rsid w:val="00DA0926"/>
    <w:rsid w:val="00DA1A63"/>
    <w:rsid w:val="00DA42C9"/>
    <w:rsid w:val="00DA6B49"/>
    <w:rsid w:val="00DB2D9C"/>
    <w:rsid w:val="00DB2FE3"/>
    <w:rsid w:val="00DB3F79"/>
    <w:rsid w:val="00DB53AC"/>
    <w:rsid w:val="00DC4CEB"/>
    <w:rsid w:val="00DC4F39"/>
    <w:rsid w:val="00DC50FF"/>
    <w:rsid w:val="00DC5A26"/>
    <w:rsid w:val="00DC7BFA"/>
    <w:rsid w:val="00DD11CF"/>
    <w:rsid w:val="00DD380E"/>
    <w:rsid w:val="00DD44FE"/>
    <w:rsid w:val="00DD7C60"/>
    <w:rsid w:val="00DE2E48"/>
    <w:rsid w:val="00DE46EA"/>
    <w:rsid w:val="00DE6BE4"/>
    <w:rsid w:val="00DF0E93"/>
    <w:rsid w:val="00DF3D53"/>
    <w:rsid w:val="00DF5D98"/>
    <w:rsid w:val="00DF6B9B"/>
    <w:rsid w:val="00E020D0"/>
    <w:rsid w:val="00E05958"/>
    <w:rsid w:val="00E10544"/>
    <w:rsid w:val="00E10B84"/>
    <w:rsid w:val="00E1497F"/>
    <w:rsid w:val="00E228A9"/>
    <w:rsid w:val="00E2365C"/>
    <w:rsid w:val="00E239F2"/>
    <w:rsid w:val="00E24AD5"/>
    <w:rsid w:val="00E31E31"/>
    <w:rsid w:val="00E41AF1"/>
    <w:rsid w:val="00E420A4"/>
    <w:rsid w:val="00E4222F"/>
    <w:rsid w:val="00E422FD"/>
    <w:rsid w:val="00E42B2C"/>
    <w:rsid w:val="00E47CFF"/>
    <w:rsid w:val="00E50062"/>
    <w:rsid w:val="00E50BCB"/>
    <w:rsid w:val="00E51607"/>
    <w:rsid w:val="00E5163B"/>
    <w:rsid w:val="00E54F53"/>
    <w:rsid w:val="00E5512C"/>
    <w:rsid w:val="00E63B21"/>
    <w:rsid w:val="00E679A8"/>
    <w:rsid w:val="00E70FC8"/>
    <w:rsid w:val="00E713CC"/>
    <w:rsid w:val="00E7165F"/>
    <w:rsid w:val="00E72F73"/>
    <w:rsid w:val="00E756E1"/>
    <w:rsid w:val="00E83157"/>
    <w:rsid w:val="00E83A0B"/>
    <w:rsid w:val="00E86614"/>
    <w:rsid w:val="00E9576B"/>
    <w:rsid w:val="00E95E5E"/>
    <w:rsid w:val="00EA00C0"/>
    <w:rsid w:val="00EA7F1E"/>
    <w:rsid w:val="00EB2293"/>
    <w:rsid w:val="00EB2BD1"/>
    <w:rsid w:val="00EB423C"/>
    <w:rsid w:val="00EB48D9"/>
    <w:rsid w:val="00EC0CE0"/>
    <w:rsid w:val="00EC30FC"/>
    <w:rsid w:val="00EC3287"/>
    <w:rsid w:val="00EC6556"/>
    <w:rsid w:val="00ED1541"/>
    <w:rsid w:val="00ED3C5F"/>
    <w:rsid w:val="00ED6C1D"/>
    <w:rsid w:val="00EE01C8"/>
    <w:rsid w:val="00EE6D9B"/>
    <w:rsid w:val="00EF354D"/>
    <w:rsid w:val="00EF39F1"/>
    <w:rsid w:val="00EF5949"/>
    <w:rsid w:val="00EF5A32"/>
    <w:rsid w:val="00F02894"/>
    <w:rsid w:val="00F0648E"/>
    <w:rsid w:val="00F11371"/>
    <w:rsid w:val="00F223EA"/>
    <w:rsid w:val="00F23AB5"/>
    <w:rsid w:val="00F24A5D"/>
    <w:rsid w:val="00F300CC"/>
    <w:rsid w:val="00F312B0"/>
    <w:rsid w:val="00F362F9"/>
    <w:rsid w:val="00F41071"/>
    <w:rsid w:val="00F41BE7"/>
    <w:rsid w:val="00F47146"/>
    <w:rsid w:val="00F50194"/>
    <w:rsid w:val="00F535A5"/>
    <w:rsid w:val="00F579FD"/>
    <w:rsid w:val="00F61B39"/>
    <w:rsid w:val="00F67850"/>
    <w:rsid w:val="00F76E87"/>
    <w:rsid w:val="00F77F5F"/>
    <w:rsid w:val="00F84A14"/>
    <w:rsid w:val="00F865C0"/>
    <w:rsid w:val="00F87F69"/>
    <w:rsid w:val="00F90729"/>
    <w:rsid w:val="00F90A32"/>
    <w:rsid w:val="00F910C5"/>
    <w:rsid w:val="00FA77CE"/>
    <w:rsid w:val="00FB134A"/>
    <w:rsid w:val="00FB4EC8"/>
    <w:rsid w:val="00FB7770"/>
    <w:rsid w:val="00FB7E86"/>
    <w:rsid w:val="00FC118E"/>
    <w:rsid w:val="00FC13CD"/>
    <w:rsid w:val="00FC5427"/>
    <w:rsid w:val="00FC59F6"/>
    <w:rsid w:val="00FC6AD5"/>
    <w:rsid w:val="00FC6CE3"/>
    <w:rsid w:val="00FD6BAE"/>
    <w:rsid w:val="00FE05FC"/>
    <w:rsid w:val="00FE2BF1"/>
    <w:rsid w:val="00FF0C05"/>
    <w:rsid w:val="00FF142D"/>
    <w:rsid w:val="00FF3F0D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93828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A6DDC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A6DDC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393828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393828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93828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393828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393828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393828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393828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393828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393828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393828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393828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393828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393828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393828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basedOn w:val="DefaultParagraphFont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393828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93828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393828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93828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393828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393828"/>
    <w:pPr>
      <w:spacing w:after="0"/>
      <w:ind w:left="1100"/>
    </w:pPr>
  </w:style>
  <w:style w:type="character" w:styleId="Emphasis">
    <w:name w:val="Emphasis"/>
    <w:uiPriority w:val="20"/>
    <w:qFormat/>
    <w:rsid w:val="00393828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AA6DDC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A6DDC"/>
    <w:rPr>
      <w:rFonts w:ascii="Cambria" w:eastAsia="2  Lotus" w:hAnsi="Cambria" w:cs="2  Badr"/>
      <w:bCs/>
      <w:sz w:val="42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393828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393828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393828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93828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393828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393828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93828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393828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93828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393828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393828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393828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393828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393828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393828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39382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393828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3828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393828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393828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93828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A6DDC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A6DDC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393828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393828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93828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393828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393828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393828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393828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393828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393828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393828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393828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393828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393828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393828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basedOn w:val="DefaultParagraphFont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393828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93828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393828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93828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393828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393828"/>
    <w:pPr>
      <w:spacing w:after="0"/>
      <w:ind w:left="1100"/>
    </w:pPr>
  </w:style>
  <w:style w:type="character" w:styleId="Emphasis">
    <w:name w:val="Emphasis"/>
    <w:uiPriority w:val="20"/>
    <w:qFormat/>
    <w:rsid w:val="00393828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AA6DDC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A6DDC"/>
    <w:rPr>
      <w:rFonts w:ascii="Cambria" w:eastAsia="2  Lotus" w:hAnsi="Cambria" w:cs="2  Badr"/>
      <w:bCs/>
      <w:sz w:val="42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393828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393828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393828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93828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393828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393828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93828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393828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93828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393828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393828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393828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393828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393828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393828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39382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393828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3828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393828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393828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587;%20&#1582;&#1575;&#1585;&#1580;%20&#1601;&#1602;&#1607;\91.11.17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8B83-7A78-4CE0-8615-D2281071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91.11.17</Template>
  <TotalTime>869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1391/12/21</vt:lpstr>
      <vt:lpstr>نمونه ورد</vt:lpstr>
    </vt:vector>
  </TitlesOfParts>
  <Company>موسسه اشراق و عرفان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1391/12/21</dc:title>
  <dc:creator>eshragh-portal</dc:creator>
  <cp:lastModifiedBy>اشراق</cp:lastModifiedBy>
  <cp:revision>466</cp:revision>
  <cp:lastPrinted>2008-05-04T04:57:00Z</cp:lastPrinted>
  <dcterms:created xsi:type="dcterms:W3CDTF">2013-02-05T03:33:00Z</dcterms:created>
  <dcterms:modified xsi:type="dcterms:W3CDTF">2014-11-17T05:57:00Z</dcterms:modified>
</cp:coreProperties>
</file>