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06AFC" w:rsidRPr="00932023" w:rsidRDefault="00606AFC" w:rsidP="00606AFC">
      <w:pPr>
        <w:jc w:val="center"/>
        <w:rPr>
          <w:rFonts w:cs="Times New Roman"/>
          <w:sz w:val="28"/>
          <w:rtl/>
        </w:rPr>
      </w:pPr>
      <w:bookmarkStart w:id="0" w:name="_Toc403906850"/>
      <w:bookmarkStart w:id="1" w:name="_GoBack"/>
      <w:bookmarkEnd w:id="1"/>
      <w:r>
        <w:rPr>
          <w:rFonts w:hint="cs"/>
          <w:rtl/>
        </w:rPr>
        <w:t>بسم الله الرحمن الرحیم</w:t>
      </w:r>
    </w:p>
    <w:p w:rsidR="00244114" w:rsidRPr="003C5C11" w:rsidRDefault="00244114" w:rsidP="003C5C11">
      <w:pPr>
        <w:pStyle w:val="Heading1"/>
        <w:rPr>
          <w:rtl/>
        </w:rPr>
      </w:pPr>
      <w:r w:rsidRPr="003C5C11">
        <w:rPr>
          <w:rFonts w:hint="cs"/>
          <w:rtl/>
        </w:rPr>
        <w:t>خلاصه جلسه قبل</w:t>
      </w:r>
      <w:bookmarkEnd w:id="0"/>
    </w:p>
    <w:p w:rsidR="005C2DF3" w:rsidRDefault="008332F5" w:rsidP="003C5C11">
      <w:pPr>
        <w:rPr>
          <w:rtl/>
        </w:rPr>
      </w:pPr>
      <w:r w:rsidRPr="00B95898">
        <w:rPr>
          <w:rFonts w:hint="cs"/>
          <w:rtl/>
        </w:rPr>
        <w:t xml:space="preserve">بحث در مبنای مقدمیت بود و قدما و کسانی که قائل به </w:t>
      </w:r>
      <w:r w:rsidR="005C2DF3">
        <w:rPr>
          <w:rFonts w:hint="cs"/>
          <w:rtl/>
        </w:rPr>
        <w:t>این هستند که امر به شیء</w:t>
      </w:r>
      <w:r w:rsidRPr="00B95898">
        <w:rPr>
          <w:rFonts w:hint="cs"/>
          <w:rtl/>
        </w:rPr>
        <w:t>،</w:t>
      </w:r>
      <w:r w:rsidR="005C2DF3">
        <w:rPr>
          <w:rFonts w:hint="cs"/>
          <w:rtl/>
        </w:rPr>
        <w:t xml:space="preserve"> اقتضای</w:t>
      </w:r>
      <w:r w:rsidRPr="00B95898">
        <w:rPr>
          <w:rFonts w:hint="cs"/>
          <w:rtl/>
        </w:rPr>
        <w:t xml:space="preserve"> نهی از ضد می</w:t>
      </w:r>
      <w:r w:rsidR="002976CD" w:rsidRPr="00B95898">
        <w:rPr>
          <w:rFonts w:hint="cs"/>
          <w:rtl/>
        </w:rPr>
        <w:t>‌</w:t>
      </w:r>
      <w:r w:rsidRPr="00B95898">
        <w:rPr>
          <w:rFonts w:hint="cs"/>
          <w:rtl/>
        </w:rPr>
        <w:t xml:space="preserve">کند </w:t>
      </w:r>
      <w:r w:rsidR="000E688C">
        <w:rPr>
          <w:rFonts w:hint="cs"/>
          <w:rtl/>
        </w:rPr>
        <w:t>می‌گویند</w:t>
      </w:r>
      <w:r w:rsidR="005C2DF3">
        <w:rPr>
          <w:rFonts w:hint="cs"/>
          <w:rtl/>
        </w:rPr>
        <w:t xml:space="preserve">: بین متزاحمین و </w:t>
      </w:r>
      <w:r w:rsidRPr="00B95898">
        <w:rPr>
          <w:rFonts w:hint="cs"/>
          <w:rtl/>
        </w:rPr>
        <w:t xml:space="preserve">متضادین تمانع </w:t>
      </w:r>
      <w:r w:rsidR="005C2DF3">
        <w:rPr>
          <w:rFonts w:hint="cs"/>
          <w:rtl/>
        </w:rPr>
        <w:t xml:space="preserve">هست. </w:t>
      </w:r>
      <w:r w:rsidR="00422AD7" w:rsidRPr="00B95898">
        <w:rPr>
          <w:rFonts w:hint="cs"/>
          <w:rtl/>
        </w:rPr>
        <w:t>در نقطه مقابل</w:t>
      </w:r>
      <w:r w:rsidR="005C2DF3">
        <w:rPr>
          <w:rFonts w:hint="cs"/>
          <w:rtl/>
        </w:rPr>
        <w:t>،</w:t>
      </w:r>
      <w:r w:rsidR="00422AD7" w:rsidRPr="00B95898">
        <w:rPr>
          <w:rFonts w:hint="cs"/>
          <w:rtl/>
        </w:rPr>
        <w:t xml:space="preserve"> نظر دیگری بود که </w:t>
      </w:r>
      <w:r w:rsidR="000E688C">
        <w:rPr>
          <w:rFonts w:hint="cs"/>
          <w:rtl/>
        </w:rPr>
        <w:t>می‌گفت</w:t>
      </w:r>
      <w:r w:rsidR="005C2DF3">
        <w:rPr>
          <w:rFonts w:hint="cs"/>
          <w:rtl/>
        </w:rPr>
        <w:t>:</w:t>
      </w:r>
      <w:r w:rsidR="00422AD7" w:rsidRPr="00B95898">
        <w:rPr>
          <w:rFonts w:hint="cs"/>
          <w:rtl/>
        </w:rPr>
        <w:t xml:space="preserve"> عدم یک ضد، مقدمه ضد دیگر نیست بلکه عدم ضد </w:t>
      </w:r>
      <w:r w:rsidR="000E688C">
        <w:rPr>
          <w:rFonts w:hint="cs"/>
          <w:rtl/>
        </w:rPr>
        <w:t>باوجود</w:t>
      </w:r>
      <w:r w:rsidR="005C2DF3">
        <w:rPr>
          <w:rFonts w:hint="cs"/>
          <w:rtl/>
        </w:rPr>
        <w:t xml:space="preserve"> ضد دیگر در رتبه واحده هستند.</w:t>
      </w:r>
    </w:p>
    <w:p w:rsidR="004779DC" w:rsidRDefault="004779DC" w:rsidP="003C5C11">
      <w:pPr>
        <w:pStyle w:val="Heading1"/>
        <w:rPr>
          <w:rtl/>
        </w:rPr>
      </w:pPr>
      <w:bookmarkStart w:id="2" w:name="_Toc403906851"/>
      <w:r>
        <w:rPr>
          <w:rFonts w:hint="cs"/>
          <w:rtl/>
        </w:rPr>
        <w:t>دیدگاه متقدمین و متأخرین در مقدمیت</w:t>
      </w:r>
      <w:bookmarkEnd w:id="2"/>
    </w:p>
    <w:p w:rsidR="005C2DF3" w:rsidRDefault="005C2DF3" w:rsidP="003C5C11">
      <w:pPr>
        <w:rPr>
          <w:rtl/>
        </w:rPr>
      </w:pPr>
      <w:r>
        <w:rPr>
          <w:rFonts w:hint="cs"/>
          <w:rtl/>
        </w:rPr>
        <w:t>نکته اصلی</w:t>
      </w:r>
      <w:r w:rsidR="00422AD7" w:rsidRPr="00B95898">
        <w:rPr>
          <w:rFonts w:hint="cs"/>
          <w:rtl/>
        </w:rPr>
        <w:t xml:space="preserve"> بحث اینجا</w:t>
      </w:r>
      <w:r>
        <w:rPr>
          <w:rFonts w:hint="cs"/>
          <w:rtl/>
        </w:rPr>
        <w:t xml:space="preserve"> ا</w:t>
      </w:r>
      <w:r w:rsidR="00422AD7" w:rsidRPr="00B95898">
        <w:rPr>
          <w:rFonts w:hint="cs"/>
          <w:rtl/>
        </w:rPr>
        <w:t>ست</w:t>
      </w:r>
      <w:r>
        <w:rPr>
          <w:rFonts w:hint="cs"/>
          <w:rtl/>
        </w:rPr>
        <w:t xml:space="preserve"> که آیا تمانع ضدین و متزاحمین </w:t>
      </w:r>
      <w:r w:rsidR="00422AD7" w:rsidRPr="00B95898">
        <w:rPr>
          <w:rFonts w:hint="cs"/>
          <w:rtl/>
        </w:rPr>
        <w:t>به این شکل است که عدم یک ضد و مزاحم</w:t>
      </w:r>
      <w:r>
        <w:rPr>
          <w:rFonts w:hint="cs"/>
          <w:rtl/>
        </w:rPr>
        <w:t>، در رتبه علت برای دیگری است؟</w:t>
      </w:r>
      <w:r w:rsidR="00422AD7" w:rsidRPr="00B95898">
        <w:rPr>
          <w:rFonts w:hint="cs"/>
          <w:rtl/>
        </w:rPr>
        <w:t xml:space="preserve"> و</w:t>
      </w:r>
      <w:r>
        <w:rPr>
          <w:rFonts w:hint="cs"/>
          <w:rtl/>
        </w:rPr>
        <w:t xml:space="preserve">قتی در رتبه علت شد مقدمه </w:t>
      </w:r>
      <w:r w:rsidR="000E688C">
        <w:rPr>
          <w:rFonts w:hint="cs"/>
          <w:rtl/>
        </w:rPr>
        <w:t>می‌شود</w:t>
      </w:r>
      <w:r>
        <w:rPr>
          <w:rFonts w:hint="cs"/>
          <w:rtl/>
        </w:rPr>
        <w:t xml:space="preserve">؟ </w:t>
      </w:r>
      <w:r w:rsidR="00422AD7" w:rsidRPr="00B95898">
        <w:rPr>
          <w:rFonts w:hint="cs"/>
          <w:rtl/>
        </w:rPr>
        <w:t xml:space="preserve">دیدگاه </w:t>
      </w:r>
      <w:r>
        <w:rPr>
          <w:rFonts w:hint="cs"/>
          <w:rtl/>
        </w:rPr>
        <w:t xml:space="preserve">رایج بین </w:t>
      </w:r>
      <w:r w:rsidRPr="00B95898">
        <w:rPr>
          <w:rFonts w:hint="cs"/>
          <w:rtl/>
        </w:rPr>
        <w:t xml:space="preserve">متقدمین </w:t>
      </w:r>
      <w:r>
        <w:rPr>
          <w:rFonts w:hint="cs"/>
          <w:rtl/>
        </w:rPr>
        <w:t>این</w:t>
      </w:r>
      <w:r w:rsidRPr="00B95898">
        <w:rPr>
          <w:rFonts w:hint="cs"/>
          <w:rtl/>
        </w:rPr>
        <w:t xml:space="preserve"> </w:t>
      </w:r>
      <w:r w:rsidR="00422AD7" w:rsidRPr="00B95898">
        <w:rPr>
          <w:rFonts w:hint="cs"/>
          <w:rtl/>
        </w:rPr>
        <w:t xml:space="preserve">است که </w:t>
      </w:r>
      <w:r>
        <w:rPr>
          <w:rFonts w:hint="cs"/>
          <w:rtl/>
        </w:rPr>
        <w:t>عدم یک ضد، در رتبه علت برای دیگری است.</w:t>
      </w:r>
    </w:p>
    <w:p w:rsidR="00422AD7" w:rsidRPr="00B95898" w:rsidRDefault="00422AD7" w:rsidP="003C5C11">
      <w:pPr>
        <w:rPr>
          <w:rtl/>
        </w:rPr>
      </w:pPr>
      <w:r w:rsidRPr="00B95898">
        <w:rPr>
          <w:rFonts w:hint="cs"/>
          <w:rtl/>
        </w:rPr>
        <w:t xml:space="preserve">نقطه مقابل که غالب متأخرین قبل از مرحوم </w:t>
      </w:r>
      <w:r w:rsidR="005C2DF3">
        <w:rPr>
          <w:rFonts w:hint="cs"/>
          <w:rtl/>
        </w:rPr>
        <w:t>صاحب کفایه</w:t>
      </w:r>
      <w:r w:rsidRPr="00B95898">
        <w:rPr>
          <w:rFonts w:hint="cs"/>
          <w:rtl/>
        </w:rPr>
        <w:t xml:space="preserve"> مثل سلطان العلماء</w:t>
      </w:r>
      <w:r w:rsidR="005C2DF3">
        <w:rPr>
          <w:rFonts w:hint="cs"/>
          <w:rtl/>
        </w:rPr>
        <w:t xml:space="preserve"> و مخصوصاً بعد از صاحب کفایه</w:t>
      </w:r>
      <w:r w:rsidRPr="00B95898">
        <w:rPr>
          <w:rFonts w:hint="cs"/>
          <w:rtl/>
        </w:rPr>
        <w:t xml:space="preserve"> این نظر را داشتند</w:t>
      </w:r>
      <w:r w:rsidR="005C2DF3">
        <w:rPr>
          <w:rFonts w:hint="cs"/>
          <w:rtl/>
        </w:rPr>
        <w:t xml:space="preserve"> این است</w:t>
      </w:r>
      <w:r w:rsidRPr="00B95898">
        <w:rPr>
          <w:rFonts w:hint="cs"/>
          <w:rtl/>
        </w:rPr>
        <w:t xml:space="preserve"> که عدم یک ضد و مزاحم</w:t>
      </w:r>
      <w:r w:rsidR="005C2DF3">
        <w:rPr>
          <w:rFonts w:hint="cs"/>
          <w:rtl/>
        </w:rPr>
        <w:t>،</w:t>
      </w:r>
      <w:r w:rsidRPr="00B95898">
        <w:rPr>
          <w:rFonts w:hint="cs"/>
          <w:rtl/>
        </w:rPr>
        <w:t xml:space="preserve"> در رتبه علت برای وجود ضد دیگر نیست بلکه عدم ضد </w:t>
      </w:r>
      <w:r w:rsidR="000E688C">
        <w:rPr>
          <w:rFonts w:hint="cs"/>
          <w:rtl/>
        </w:rPr>
        <w:t>باوجود</w:t>
      </w:r>
      <w:r w:rsidRPr="00B95898">
        <w:rPr>
          <w:rFonts w:hint="cs"/>
          <w:rtl/>
        </w:rPr>
        <w:t xml:space="preserve"> ضد دیگر</w:t>
      </w:r>
      <w:r w:rsidR="005C2DF3">
        <w:rPr>
          <w:rFonts w:hint="cs"/>
          <w:rtl/>
        </w:rPr>
        <w:t xml:space="preserve"> در یک رتبه هستند. مثل نقیضین که وجود شیء و عدم آن، هر دو در یک رتبه هستند. قائلین به نظر</w:t>
      </w:r>
      <w:r w:rsidRPr="00B95898">
        <w:rPr>
          <w:rFonts w:hint="cs"/>
          <w:rtl/>
        </w:rPr>
        <w:t xml:space="preserve"> دوم</w:t>
      </w:r>
      <w:r w:rsidR="00804703">
        <w:rPr>
          <w:rFonts w:hint="cs"/>
          <w:rtl/>
        </w:rPr>
        <w:t>،</w:t>
      </w:r>
      <w:r w:rsidRPr="00B95898">
        <w:rPr>
          <w:rFonts w:hint="cs"/>
          <w:rtl/>
        </w:rPr>
        <w:t xml:space="preserve"> </w:t>
      </w:r>
      <w:r w:rsidR="00804703">
        <w:rPr>
          <w:rFonts w:hint="cs"/>
          <w:rtl/>
        </w:rPr>
        <w:t>چندین دلیل ذکر کردند که عدم ضد</w:t>
      </w:r>
      <w:r w:rsidRPr="00B95898">
        <w:rPr>
          <w:rFonts w:hint="cs"/>
          <w:rtl/>
        </w:rPr>
        <w:t>، مقدمه ضد دیگر ن</w:t>
      </w:r>
      <w:r w:rsidR="000E688C">
        <w:rPr>
          <w:rFonts w:hint="cs"/>
          <w:rtl/>
        </w:rPr>
        <w:t>می‌شود</w:t>
      </w:r>
      <w:r w:rsidR="003F51D3" w:rsidRPr="00B95898">
        <w:rPr>
          <w:rFonts w:hint="cs"/>
          <w:rtl/>
        </w:rPr>
        <w:t>.</w:t>
      </w:r>
    </w:p>
    <w:p w:rsidR="004779DC" w:rsidRDefault="004779DC" w:rsidP="003C5C11">
      <w:pPr>
        <w:pStyle w:val="Heading1"/>
        <w:rPr>
          <w:rtl/>
        </w:rPr>
      </w:pPr>
      <w:bookmarkStart w:id="3" w:name="_Toc403906852"/>
      <w:r>
        <w:rPr>
          <w:rFonts w:hint="cs"/>
          <w:rtl/>
        </w:rPr>
        <w:t>حالات مقتضی</w:t>
      </w:r>
      <w:bookmarkEnd w:id="3"/>
    </w:p>
    <w:p w:rsidR="00804703" w:rsidRDefault="00804703" w:rsidP="003C5C11">
      <w:pPr>
        <w:rPr>
          <w:rtl/>
        </w:rPr>
      </w:pPr>
      <w:r>
        <w:rPr>
          <w:rFonts w:hint="cs"/>
          <w:rtl/>
        </w:rPr>
        <w:t>گفتیم که وقتی</w:t>
      </w:r>
      <w:r w:rsidR="00E4133D" w:rsidRPr="00B95898">
        <w:rPr>
          <w:rFonts w:hint="cs"/>
          <w:rtl/>
        </w:rPr>
        <w:t xml:space="preserve"> متزاحمین بخواهند محقق شوند</w:t>
      </w:r>
      <w:r>
        <w:rPr>
          <w:rFonts w:hint="cs"/>
          <w:rtl/>
        </w:rPr>
        <w:t>،</w:t>
      </w:r>
      <w:r w:rsidR="00E4133D" w:rsidRPr="00B95898">
        <w:rPr>
          <w:rFonts w:hint="cs"/>
          <w:rtl/>
        </w:rPr>
        <w:t xml:space="preserve"> مقتضی وجود این ضد، مثل ازاله نجاست از مسجد یا قیام در مقابل قعود، سه حالت دارد</w:t>
      </w:r>
      <w:r>
        <w:rPr>
          <w:rFonts w:hint="cs"/>
          <w:rtl/>
        </w:rPr>
        <w:t>:</w:t>
      </w:r>
    </w:p>
    <w:p w:rsidR="00804703" w:rsidRDefault="000E688C" w:rsidP="003C5C11">
      <w:pPr>
        <w:rPr>
          <w:rtl/>
        </w:rPr>
      </w:pPr>
      <w:r>
        <w:rPr>
          <w:rtl/>
        </w:rPr>
        <w:t>۱</w:t>
      </w:r>
      <w:r w:rsidR="00804703">
        <w:rPr>
          <w:rFonts w:hint="cs"/>
          <w:rtl/>
        </w:rPr>
        <w:t xml:space="preserve">: </w:t>
      </w:r>
      <w:r w:rsidR="00E4133D" w:rsidRPr="00B95898">
        <w:rPr>
          <w:rFonts w:hint="cs"/>
          <w:rtl/>
        </w:rPr>
        <w:t xml:space="preserve">مقتضی نیست و یا ضعیف است </w:t>
      </w:r>
      <w:r w:rsidR="00804703">
        <w:rPr>
          <w:rFonts w:hint="cs"/>
          <w:rtl/>
        </w:rPr>
        <w:t xml:space="preserve">و اثر </w:t>
      </w:r>
      <w:r>
        <w:rPr>
          <w:rFonts w:hint="cs"/>
          <w:rtl/>
        </w:rPr>
        <w:t>نمی‌کند</w:t>
      </w:r>
      <w:r w:rsidR="00804703">
        <w:rPr>
          <w:rFonts w:hint="cs"/>
          <w:rtl/>
        </w:rPr>
        <w:t>.</w:t>
      </w:r>
    </w:p>
    <w:p w:rsidR="00804703" w:rsidRDefault="000E688C" w:rsidP="003C5C11">
      <w:pPr>
        <w:rPr>
          <w:rtl/>
        </w:rPr>
      </w:pPr>
      <w:r>
        <w:rPr>
          <w:rtl/>
        </w:rPr>
        <w:t>۲</w:t>
      </w:r>
      <w:r w:rsidR="00804703">
        <w:rPr>
          <w:rFonts w:hint="cs"/>
          <w:rtl/>
        </w:rPr>
        <w:t xml:space="preserve">: </w:t>
      </w:r>
      <w:r w:rsidR="00E4133D" w:rsidRPr="00B95898">
        <w:rPr>
          <w:rFonts w:hint="cs"/>
          <w:rtl/>
        </w:rPr>
        <w:t>رت</w:t>
      </w:r>
      <w:r w:rsidR="00804703">
        <w:rPr>
          <w:rFonts w:hint="cs"/>
          <w:rtl/>
        </w:rPr>
        <w:t>به تأثیر مقتضی در حد متوسط است. معنای متوسط بودن این است که م</w:t>
      </w:r>
      <w:r w:rsidR="00E4133D" w:rsidRPr="00B95898">
        <w:rPr>
          <w:rFonts w:hint="cs"/>
          <w:rtl/>
        </w:rPr>
        <w:t>ق</w:t>
      </w:r>
      <w:r w:rsidR="00804703">
        <w:rPr>
          <w:rFonts w:hint="cs"/>
          <w:rtl/>
        </w:rPr>
        <w:t>ت</w:t>
      </w:r>
      <w:r w:rsidR="00E4133D" w:rsidRPr="00B95898">
        <w:rPr>
          <w:rFonts w:hint="cs"/>
          <w:rtl/>
        </w:rPr>
        <w:t>ضی</w:t>
      </w:r>
      <w:r w:rsidR="00804703">
        <w:rPr>
          <w:rFonts w:hint="cs"/>
          <w:rtl/>
        </w:rPr>
        <w:t>،</w:t>
      </w:r>
      <w:r w:rsidR="00E4133D" w:rsidRPr="00B95898">
        <w:rPr>
          <w:rFonts w:hint="cs"/>
          <w:rtl/>
        </w:rPr>
        <w:t xml:space="preserve"> ظرفیت ایجاد معلول را دارد ولی نه در حدی که بتواند موانع را </w:t>
      </w:r>
      <w:r w:rsidR="00804703">
        <w:rPr>
          <w:rFonts w:hint="cs"/>
          <w:rtl/>
        </w:rPr>
        <w:t>بردار</w:t>
      </w:r>
      <w:r w:rsidR="00266231" w:rsidRPr="00B95898">
        <w:rPr>
          <w:rFonts w:hint="cs"/>
          <w:rtl/>
        </w:rPr>
        <w:t>د</w:t>
      </w:r>
      <w:r w:rsidR="00804703">
        <w:rPr>
          <w:rFonts w:hint="cs"/>
          <w:rtl/>
        </w:rPr>
        <w:t xml:space="preserve">؛ </w:t>
      </w:r>
      <w:r>
        <w:rPr>
          <w:rFonts w:hint="cs"/>
          <w:rtl/>
        </w:rPr>
        <w:t>مثلاً</w:t>
      </w:r>
      <w:r w:rsidR="00266231" w:rsidRPr="00B95898">
        <w:rPr>
          <w:rFonts w:hint="cs"/>
          <w:rtl/>
        </w:rPr>
        <w:t xml:space="preserve"> این آتش </w:t>
      </w:r>
      <w:r>
        <w:rPr>
          <w:rFonts w:hint="cs"/>
          <w:rtl/>
        </w:rPr>
        <w:t>می‌تواند</w:t>
      </w:r>
      <w:r w:rsidR="00266231" w:rsidRPr="00B95898">
        <w:rPr>
          <w:rFonts w:hint="cs"/>
          <w:rtl/>
        </w:rPr>
        <w:t xml:space="preserve"> </w:t>
      </w:r>
      <w:r w:rsidR="00804703">
        <w:rPr>
          <w:rFonts w:hint="cs"/>
          <w:rtl/>
        </w:rPr>
        <w:t xml:space="preserve">چوب را </w:t>
      </w:r>
      <w:r w:rsidR="00266231" w:rsidRPr="00B95898">
        <w:rPr>
          <w:rFonts w:hint="cs"/>
          <w:rtl/>
        </w:rPr>
        <w:t>بسوزاند ولی نه در حدی که</w:t>
      </w:r>
      <w:r w:rsidR="00804703">
        <w:rPr>
          <w:rFonts w:hint="cs"/>
          <w:rtl/>
        </w:rPr>
        <w:t xml:space="preserve"> چوب تر باشد.</w:t>
      </w:r>
    </w:p>
    <w:p w:rsidR="00804703" w:rsidRDefault="000E688C" w:rsidP="003C5C11">
      <w:pPr>
        <w:rPr>
          <w:rtl/>
        </w:rPr>
      </w:pPr>
      <w:r>
        <w:rPr>
          <w:rtl/>
        </w:rPr>
        <w:t>۳</w:t>
      </w:r>
      <w:r w:rsidR="00804703">
        <w:rPr>
          <w:rFonts w:hint="cs"/>
          <w:rtl/>
        </w:rPr>
        <w:t>: مقتضی تام است؛ یعنی چنان قدرتی دارد که</w:t>
      </w:r>
      <w:r w:rsidR="00266231" w:rsidRPr="00B95898">
        <w:rPr>
          <w:rFonts w:hint="cs"/>
          <w:rtl/>
        </w:rPr>
        <w:t xml:space="preserve"> </w:t>
      </w:r>
      <w:r>
        <w:rPr>
          <w:rFonts w:hint="cs"/>
          <w:rtl/>
        </w:rPr>
        <w:t>می‌تواند</w:t>
      </w:r>
      <w:r w:rsidR="00804703">
        <w:rPr>
          <w:rFonts w:hint="cs"/>
          <w:rtl/>
        </w:rPr>
        <w:t xml:space="preserve"> موانع را خود او بردارد.</w:t>
      </w:r>
    </w:p>
    <w:p w:rsidR="004779DC" w:rsidRDefault="004779DC" w:rsidP="003C5C11">
      <w:pPr>
        <w:pStyle w:val="Heading1"/>
        <w:rPr>
          <w:rtl/>
        </w:rPr>
      </w:pPr>
      <w:bookmarkStart w:id="4" w:name="_Toc403906853"/>
      <w:r>
        <w:rPr>
          <w:rFonts w:hint="cs"/>
          <w:rtl/>
        </w:rPr>
        <w:lastRenderedPageBreak/>
        <w:t>اختلاف در رتبه عدم مانع</w:t>
      </w:r>
      <w:bookmarkEnd w:id="4"/>
    </w:p>
    <w:p w:rsidR="00C57497" w:rsidRDefault="00804703" w:rsidP="003C5C11">
      <w:pPr>
        <w:rPr>
          <w:rtl/>
        </w:rPr>
      </w:pPr>
      <w:r>
        <w:rPr>
          <w:rFonts w:hint="cs"/>
          <w:rtl/>
        </w:rPr>
        <w:t xml:space="preserve">در فلسفه </w:t>
      </w:r>
      <w:r w:rsidR="000E688C">
        <w:rPr>
          <w:rFonts w:hint="cs"/>
          <w:rtl/>
        </w:rPr>
        <w:t>گفته‌شده</w:t>
      </w:r>
      <w:r>
        <w:rPr>
          <w:rFonts w:hint="cs"/>
          <w:rtl/>
        </w:rPr>
        <w:t xml:space="preserve"> که عدم مانع از اجزای علت تامه و در رتبه مقدم بر معلول است. </w:t>
      </w:r>
      <w:r w:rsidR="00C57497" w:rsidRPr="00B95898">
        <w:rPr>
          <w:rFonts w:hint="cs"/>
          <w:rtl/>
        </w:rPr>
        <w:t xml:space="preserve">این مطلب </w:t>
      </w:r>
      <w:r w:rsidR="000E688C">
        <w:rPr>
          <w:rFonts w:hint="cs"/>
          <w:rtl/>
        </w:rPr>
        <w:t>فی‌الجمله</w:t>
      </w:r>
      <w:r>
        <w:rPr>
          <w:rFonts w:hint="cs"/>
          <w:rtl/>
        </w:rPr>
        <w:t xml:space="preserve"> درست است.</w:t>
      </w:r>
      <w:r w:rsidR="00266231" w:rsidRPr="00B95898">
        <w:rPr>
          <w:rFonts w:hint="cs"/>
          <w:rtl/>
        </w:rPr>
        <w:t xml:space="preserve"> </w:t>
      </w:r>
      <w:r w:rsidR="009E6C3F" w:rsidRPr="00B95898">
        <w:rPr>
          <w:rFonts w:hint="cs"/>
          <w:rtl/>
        </w:rPr>
        <w:t xml:space="preserve">از طرف دیگر غالب بزرگان تلاش </w:t>
      </w:r>
      <w:r w:rsidR="000E688C">
        <w:rPr>
          <w:rFonts w:hint="cs"/>
          <w:rtl/>
        </w:rPr>
        <w:t>کرده‌اند</w:t>
      </w:r>
      <w:r w:rsidR="009E6C3F" w:rsidRPr="00B95898">
        <w:rPr>
          <w:rFonts w:hint="cs"/>
          <w:rtl/>
        </w:rPr>
        <w:t xml:space="preserve"> که بگویند</w:t>
      </w:r>
      <w:r w:rsidR="00C57497">
        <w:rPr>
          <w:rFonts w:hint="cs"/>
          <w:rtl/>
        </w:rPr>
        <w:t>:</w:t>
      </w:r>
      <w:r w:rsidR="009E6C3F" w:rsidRPr="00B95898">
        <w:rPr>
          <w:rFonts w:hint="cs"/>
          <w:rtl/>
        </w:rPr>
        <w:t xml:space="preserve"> عدم ضد و عدم مانع و مزاحم در رتبه مقدم </w:t>
      </w:r>
      <w:r w:rsidR="00C57497">
        <w:rPr>
          <w:rFonts w:hint="cs"/>
          <w:rtl/>
        </w:rPr>
        <w:t xml:space="preserve">و </w:t>
      </w:r>
      <w:r w:rsidR="009E6C3F" w:rsidRPr="00B95898">
        <w:rPr>
          <w:rFonts w:hint="cs"/>
          <w:rtl/>
        </w:rPr>
        <w:t>در رتبه علت نیست بلکه</w:t>
      </w:r>
      <w:r w:rsidR="00C57497">
        <w:rPr>
          <w:rFonts w:hint="cs"/>
          <w:rtl/>
        </w:rPr>
        <w:t xml:space="preserve"> عدم یکی</w:t>
      </w:r>
      <w:r w:rsidR="009E6C3F" w:rsidRPr="00B95898">
        <w:rPr>
          <w:rFonts w:hint="cs"/>
          <w:rtl/>
        </w:rPr>
        <w:t xml:space="preserve"> همراه </w:t>
      </w:r>
      <w:r w:rsidR="00C57497">
        <w:rPr>
          <w:rFonts w:hint="cs"/>
          <w:rtl/>
        </w:rPr>
        <w:t>ضد دیگر ا</w:t>
      </w:r>
      <w:r w:rsidR="009E6C3F" w:rsidRPr="00B95898">
        <w:rPr>
          <w:rFonts w:hint="cs"/>
          <w:rtl/>
        </w:rPr>
        <w:t>ست</w:t>
      </w:r>
      <w:r w:rsidR="009C4CAC" w:rsidRPr="00B95898">
        <w:rPr>
          <w:rFonts w:hint="cs"/>
          <w:rtl/>
        </w:rPr>
        <w:t>.</w:t>
      </w:r>
    </w:p>
    <w:p w:rsidR="004779DC" w:rsidRDefault="004779DC" w:rsidP="003C5C11">
      <w:pPr>
        <w:pStyle w:val="Heading1"/>
        <w:rPr>
          <w:rtl/>
        </w:rPr>
      </w:pPr>
      <w:bookmarkStart w:id="5" w:name="_Toc403906854"/>
      <w:r>
        <w:rPr>
          <w:rFonts w:hint="cs"/>
          <w:rtl/>
        </w:rPr>
        <w:t>دیدگاه ما در رتبه عدم مانع</w:t>
      </w:r>
      <w:bookmarkEnd w:id="5"/>
    </w:p>
    <w:p w:rsidR="001E5CD3" w:rsidRDefault="008365AF" w:rsidP="003C5C11">
      <w:pPr>
        <w:rPr>
          <w:rtl/>
        </w:rPr>
      </w:pPr>
      <w:r w:rsidRPr="00B95898">
        <w:rPr>
          <w:rFonts w:hint="cs"/>
          <w:rtl/>
        </w:rPr>
        <w:t xml:space="preserve">نظر ما در این عویسه فلسفی مبتنی بر تفاوت مقتضی در سه رتبه </w:t>
      </w:r>
      <w:r w:rsidR="00C57497">
        <w:rPr>
          <w:rFonts w:hint="cs"/>
          <w:rtl/>
        </w:rPr>
        <w:t>است: وقتی</w:t>
      </w:r>
      <w:r w:rsidR="00C57497" w:rsidRPr="00B95898">
        <w:rPr>
          <w:rFonts w:hint="cs"/>
          <w:rtl/>
        </w:rPr>
        <w:t xml:space="preserve"> ضد</w:t>
      </w:r>
      <w:r w:rsidR="00C57497">
        <w:rPr>
          <w:rFonts w:hint="cs"/>
          <w:rtl/>
        </w:rPr>
        <w:t>ی</w:t>
      </w:r>
      <w:r w:rsidR="00C57497" w:rsidRPr="00B95898">
        <w:rPr>
          <w:rFonts w:hint="cs"/>
          <w:rtl/>
        </w:rPr>
        <w:t xml:space="preserve"> </w:t>
      </w:r>
      <w:r w:rsidR="000E688C">
        <w:rPr>
          <w:rFonts w:hint="cs"/>
          <w:rtl/>
        </w:rPr>
        <w:t>می‌خواهد</w:t>
      </w:r>
      <w:r w:rsidRPr="00B95898">
        <w:rPr>
          <w:rFonts w:hint="cs"/>
          <w:rtl/>
        </w:rPr>
        <w:t xml:space="preserve"> در این رتبه محقق شود </w:t>
      </w:r>
      <w:r w:rsidR="00C57497">
        <w:rPr>
          <w:rFonts w:hint="cs"/>
          <w:rtl/>
        </w:rPr>
        <w:t>اگر</w:t>
      </w:r>
      <w:r w:rsidRPr="00B95898">
        <w:rPr>
          <w:rFonts w:hint="cs"/>
          <w:rtl/>
        </w:rPr>
        <w:t xml:space="preserve"> مقتضی ضعیف </w:t>
      </w:r>
      <w:r w:rsidR="00C57497">
        <w:rPr>
          <w:rFonts w:hint="cs"/>
          <w:rtl/>
        </w:rPr>
        <w:t>باشد</w:t>
      </w:r>
      <w:r w:rsidRPr="00B95898">
        <w:rPr>
          <w:rFonts w:hint="cs"/>
          <w:rtl/>
        </w:rPr>
        <w:t xml:space="preserve"> </w:t>
      </w:r>
      <w:r w:rsidR="00C57497">
        <w:rPr>
          <w:rFonts w:hint="cs"/>
          <w:rtl/>
        </w:rPr>
        <w:t>(</w:t>
      </w:r>
      <w:r w:rsidRPr="00B95898">
        <w:rPr>
          <w:rFonts w:hint="cs"/>
          <w:rtl/>
        </w:rPr>
        <w:t>صورت اول</w:t>
      </w:r>
      <w:r w:rsidR="00C57497">
        <w:rPr>
          <w:rFonts w:hint="cs"/>
          <w:rtl/>
        </w:rPr>
        <w:t>)</w:t>
      </w:r>
      <w:r w:rsidRPr="00B95898">
        <w:rPr>
          <w:rFonts w:hint="cs"/>
          <w:rtl/>
        </w:rPr>
        <w:t xml:space="preserve"> از</w:t>
      </w:r>
      <w:r w:rsidR="00C57497">
        <w:rPr>
          <w:rFonts w:hint="cs"/>
          <w:rtl/>
        </w:rPr>
        <w:t xml:space="preserve"> محل</w:t>
      </w:r>
      <w:r w:rsidRPr="00B95898">
        <w:rPr>
          <w:rFonts w:hint="cs"/>
          <w:rtl/>
        </w:rPr>
        <w:t xml:space="preserve"> بحث خارج است</w:t>
      </w:r>
      <w:r w:rsidR="00C57497">
        <w:rPr>
          <w:rFonts w:hint="cs"/>
          <w:rtl/>
        </w:rPr>
        <w:t>.</w:t>
      </w:r>
      <w:r w:rsidR="001E5CD3">
        <w:rPr>
          <w:rFonts w:hint="cs"/>
          <w:rtl/>
        </w:rPr>
        <w:t xml:space="preserve"> دیدگاه اول (قاعده فلسفی) </w:t>
      </w:r>
      <w:r w:rsidR="000E688C">
        <w:rPr>
          <w:rFonts w:hint="cs"/>
          <w:rtl/>
        </w:rPr>
        <w:t>درجایی</w:t>
      </w:r>
      <w:r w:rsidR="001E5CD3">
        <w:rPr>
          <w:rFonts w:hint="cs"/>
          <w:rtl/>
        </w:rPr>
        <w:t xml:space="preserve"> است که مقتضی متوسط باشد؛ </w:t>
      </w:r>
      <w:r w:rsidR="000E688C">
        <w:rPr>
          <w:rFonts w:hint="cs"/>
          <w:rtl/>
        </w:rPr>
        <w:t>مثلاً</w:t>
      </w:r>
      <w:r w:rsidR="001E5CD3">
        <w:rPr>
          <w:rFonts w:hint="cs"/>
          <w:rtl/>
        </w:rPr>
        <w:t xml:space="preserve"> </w:t>
      </w:r>
      <w:r w:rsidRPr="00B95898">
        <w:rPr>
          <w:rFonts w:hint="cs"/>
          <w:rtl/>
        </w:rPr>
        <w:t xml:space="preserve">این مقتضی که </w:t>
      </w:r>
      <w:r w:rsidR="000E688C">
        <w:rPr>
          <w:rFonts w:hint="cs"/>
          <w:rtl/>
        </w:rPr>
        <w:t>می‌خواهد</w:t>
      </w:r>
      <w:r w:rsidRPr="00B95898">
        <w:rPr>
          <w:rFonts w:hint="cs"/>
          <w:rtl/>
        </w:rPr>
        <w:t xml:space="preserve"> جسمی را اینجا بیاورد باید سایر اجسام </w:t>
      </w:r>
      <w:r w:rsidR="000E688C">
        <w:rPr>
          <w:rFonts w:hint="cs"/>
          <w:rtl/>
        </w:rPr>
        <w:t>ازاینجا</w:t>
      </w:r>
      <w:r w:rsidRPr="00B95898">
        <w:rPr>
          <w:rFonts w:hint="cs"/>
          <w:rtl/>
        </w:rPr>
        <w:t xml:space="preserve"> بروند</w:t>
      </w:r>
      <w:r w:rsidR="001E5CD3">
        <w:rPr>
          <w:rFonts w:hint="cs"/>
          <w:rtl/>
        </w:rPr>
        <w:t>.</w:t>
      </w:r>
      <w:r w:rsidRPr="00B95898">
        <w:rPr>
          <w:rFonts w:hint="cs"/>
          <w:rtl/>
        </w:rPr>
        <w:t xml:space="preserve"> این</w:t>
      </w:r>
      <w:r w:rsidR="001E5CD3">
        <w:rPr>
          <w:rFonts w:hint="cs"/>
          <w:rtl/>
        </w:rPr>
        <w:t xml:space="preserve"> مقتضی</w:t>
      </w:r>
      <w:r w:rsidRPr="00B95898">
        <w:rPr>
          <w:rFonts w:hint="cs"/>
          <w:rtl/>
        </w:rPr>
        <w:t xml:space="preserve"> توان </w:t>
      </w:r>
      <w:r w:rsidR="001E5CD3">
        <w:rPr>
          <w:rFonts w:hint="cs"/>
          <w:rtl/>
        </w:rPr>
        <w:t xml:space="preserve">برداشتن </w:t>
      </w:r>
      <w:r w:rsidR="001E5CD3" w:rsidRPr="00B95898">
        <w:rPr>
          <w:rFonts w:hint="cs"/>
          <w:rtl/>
        </w:rPr>
        <w:t xml:space="preserve">موانع را </w:t>
      </w:r>
      <w:r w:rsidR="001E5CD3">
        <w:rPr>
          <w:rFonts w:hint="cs"/>
          <w:rtl/>
        </w:rPr>
        <w:t>ندارد.</w:t>
      </w:r>
    </w:p>
    <w:p w:rsidR="00866E77" w:rsidRDefault="001E5CD3" w:rsidP="003C5C11">
      <w:pPr>
        <w:rPr>
          <w:rtl/>
        </w:rPr>
      </w:pPr>
      <w:r>
        <w:rPr>
          <w:rFonts w:hint="cs"/>
          <w:rtl/>
        </w:rPr>
        <w:t xml:space="preserve">قاعده فلسفی </w:t>
      </w:r>
      <w:r w:rsidR="000E688C">
        <w:rPr>
          <w:rFonts w:hint="cs"/>
          <w:rtl/>
        </w:rPr>
        <w:t>می‌گوید</w:t>
      </w:r>
      <w:r>
        <w:rPr>
          <w:rFonts w:hint="cs"/>
          <w:rtl/>
        </w:rPr>
        <w:t>:</w:t>
      </w:r>
      <w:r w:rsidR="004D39E0" w:rsidRPr="00B95898">
        <w:rPr>
          <w:rFonts w:hint="cs"/>
          <w:rtl/>
        </w:rPr>
        <w:t xml:space="preserve"> عدم مانع از اجزاء علت و مقدم بر معلول است </w:t>
      </w:r>
      <w:r>
        <w:rPr>
          <w:rFonts w:hint="cs"/>
          <w:rtl/>
        </w:rPr>
        <w:t>و</w:t>
      </w:r>
      <w:r w:rsidR="004D39E0" w:rsidRPr="00B95898">
        <w:rPr>
          <w:rFonts w:hint="cs"/>
          <w:rtl/>
        </w:rPr>
        <w:t xml:space="preserve"> این عامل</w:t>
      </w:r>
      <w:r>
        <w:rPr>
          <w:rFonts w:hint="cs"/>
          <w:rtl/>
        </w:rPr>
        <w:t xml:space="preserve"> [مقتضی]</w:t>
      </w:r>
      <w:r w:rsidR="004D39E0" w:rsidRPr="00B95898">
        <w:rPr>
          <w:rFonts w:hint="cs"/>
          <w:rtl/>
        </w:rPr>
        <w:t xml:space="preserve"> خودش این</w:t>
      </w:r>
      <w:r>
        <w:rPr>
          <w:rFonts w:hint="cs"/>
          <w:rtl/>
        </w:rPr>
        <w:t xml:space="preserve"> مانع را </w:t>
      </w:r>
      <w:r w:rsidR="000E688C">
        <w:rPr>
          <w:rFonts w:hint="cs"/>
          <w:rtl/>
        </w:rPr>
        <w:t>برنمی‌دارد</w:t>
      </w:r>
      <w:r>
        <w:rPr>
          <w:rFonts w:hint="cs"/>
          <w:rtl/>
        </w:rPr>
        <w:t xml:space="preserve"> بلکه باید عامل دیگری</w:t>
      </w:r>
      <w:r w:rsidR="004D39E0" w:rsidRPr="00B95898">
        <w:rPr>
          <w:rFonts w:hint="cs"/>
          <w:rtl/>
        </w:rPr>
        <w:t xml:space="preserve"> این را بر</w:t>
      </w:r>
      <w:r>
        <w:rPr>
          <w:rFonts w:hint="cs"/>
          <w:rtl/>
        </w:rPr>
        <w:t>طرف کند</w:t>
      </w:r>
      <w:r w:rsidR="004D39E0" w:rsidRPr="00B95898">
        <w:rPr>
          <w:rFonts w:hint="cs"/>
          <w:rtl/>
        </w:rPr>
        <w:t xml:space="preserve"> تا این</w:t>
      </w:r>
      <w:r>
        <w:rPr>
          <w:rFonts w:hint="cs"/>
          <w:rtl/>
        </w:rPr>
        <w:t xml:space="preserve"> عامل اثر کند.</w:t>
      </w:r>
      <w:r w:rsidR="004D39E0" w:rsidRPr="00B95898">
        <w:rPr>
          <w:rFonts w:hint="cs"/>
          <w:rtl/>
        </w:rPr>
        <w:t xml:space="preserve"> پس دیدگاهی که </w:t>
      </w:r>
      <w:r w:rsidR="000E688C">
        <w:rPr>
          <w:rFonts w:hint="cs"/>
          <w:rtl/>
        </w:rPr>
        <w:t>می‌گوید</w:t>
      </w:r>
      <w:r>
        <w:rPr>
          <w:rFonts w:hint="cs"/>
          <w:rtl/>
        </w:rPr>
        <w:t xml:space="preserve">: عدم موانع از علل وجود شیء است و </w:t>
      </w:r>
      <w:r w:rsidR="000E688C">
        <w:rPr>
          <w:rFonts w:hint="cs"/>
          <w:rtl/>
        </w:rPr>
        <w:t>ازنظر</w:t>
      </w:r>
      <w:r>
        <w:rPr>
          <w:rFonts w:hint="cs"/>
          <w:rtl/>
        </w:rPr>
        <w:t xml:space="preserve"> رتبه مقدم بر معلول است،</w:t>
      </w:r>
      <w:r w:rsidR="004D39E0" w:rsidRPr="00B95898">
        <w:rPr>
          <w:rFonts w:hint="cs"/>
          <w:rtl/>
        </w:rPr>
        <w:t xml:space="preserve"> </w:t>
      </w:r>
      <w:r w:rsidR="000E688C">
        <w:rPr>
          <w:rFonts w:hint="cs"/>
          <w:rtl/>
        </w:rPr>
        <w:t>درجایی</w:t>
      </w:r>
      <w:r w:rsidR="004D39E0" w:rsidRPr="00B95898">
        <w:rPr>
          <w:rFonts w:hint="cs"/>
          <w:rtl/>
        </w:rPr>
        <w:t xml:space="preserve"> </w:t>
      </w:r>
      <w:r w:rsidR="00866E77">
        <w:rPr>
          <w:rFonts w:hint="cs"/>
          <w:rtl/>
        </w:rPr>
        <w:t>صحیح است</w:t>
      </w:r>
      <w:r w:rsidR="004D39E0" w:rsidRPr="00B95898">
        <w:rPr>
          <w:rFonts w:hint="cs"/>
          <w:rtl/>
        </w:rPr>
        <w:t xml:space="preserve"> که مقتضی، متوسط </w:t>
      </w:r>
      <w:r>
        <w:rPr>
          <w:rFonts w:hint="cs"/>
          <w:rtl/>
        </w:rPr>
        <w:t>باشد</w:t>
      </w:r>
      <w:r w:rsidR="00866E77">
        <w:rPr>
          <w:rFonts w:hint="cs"/>
          <w:rtl/>
        </w:rPr>
        <w:t>.</w:t>
      </w:r>
    </w:p>
    <w:p w:rsidR="00E4133D" w:rsidRPr="00B95898" w:rsidRDefault="00866E77" w:rsidP="003C5C11">
      <w:pPr>
        <w:rPr>
          <w:rtl/>
        </w:rPr>
      </w:pPr>
      <w:r>
        <w:rPr>
          <w:rFonts w:hint="cs"/>
          <w:rtl/>
        </w:rPr>
        <w:t xml:space="preserve">اما </w:t>
      </w:r>
      <w:r w:rsidR="004D39E0" w:rsidRPr="00B95898">
        <w:rPr>
          <w:rFonts w:hint="cs"/>
          <w:rtl/>
        </w:rPr>
        <w:t>متأخرین</w:t>
      </w:r>
      <w:r>
        <w:rPr>
          <w:rFonts w:hint="cs"/>
          <w:rtl/>
        </w:rPr>
        <w:t xml:space="preserve"> که</w:t>
      </w:r>
      <w:r w:rsidR="004D39E0" w:rsidRPr="00B95898">
        <w:rPr>
          <w:rFonts w:hint="cs"/>
          <w:rtl/>
        </w:rPr>
        <w:t xml:space="preserve"> </w:t>
      </w:r>
      <w:r w:rsidR="000E688C">
        <w:rPr>
          <w:rFonts w:hint="cs"/>
          <w:rtl/>
        </w:rPr>
        <w:t>می‌گویند</w:t>
      </w:r>
      <w:r>
        <w:rPr>
          <w:rFonts w:hint="cs"/>
          <w:rtl/>
        </w:rPr>
        <w:t>:</w:t>
      </w:r>
      <w:r w:rsidR="004D39E0" w:rsidRPr="00B95898">
        <w:rPr>
          <w:rFonts w:hint="cs"/>
          <w:rtl/>
        </w:rPr>
        <w:t xml:space="preserve"> عدم ضد</w:t>
      </w:r>
      <w:r>
        <w:rPr>
          <w:rFonts w:hint="cs"/>
          <w:rtl/>
        </w:rPr>
        <w:t>،</w:t>
      </w:r>
      <w:r w:rsidR="004D39E0" w:rsidRPr="00B95898">
        <w:rPr>
          <w:rFonts w:hint="cs"/>
          <w:rtl/>
        </w:rPr>
        <w:t xml:space="preserve"> جزء مقدمات و علل نیست بلکه خودش معلول مقتضی است</w:t>
      </w:r>
      <w:r>
        <w:rPr>
          <w:rFonts w:hint="cs"/>
          <w:rtl/>
        </w:rPr>
        <w:t xml:space="preserve"> و در عرض هم، مقتضی</w:t>
      </w:r>
      <w:r w:rsidR="004D39E0" w:rsidRPr="00B95898">
        <w:rPr>
          <w:rFonts w:hint="cs"/>
          <w:rtl/>
        </w:rPr>
        <w:t xml:space="preserve"> این مانع را </w:t>
      </w:r>
      <w:r w:rsidR="000E688C">
        <w:rPr>
          <w:rFonts w:hint="cs"/>
          <w:rtl/>
        </w:rPr>
        <w:t>می‌برد</w:t>
      </w:r>
      <w:r w:rsidR="004D39E0" w:rsidRPr="00B95898">
        <w:rPr>
          <w:rFonts w:hint="cs"/>
          <w:rtl/>
        </w:rPr>
        <w:t xml:space="preserve"> و </w:t>
      </w:r>
      <w:r>
        <w:rPr>
          <w:rFonts w:hint="cs"/>
          <w:rtl/>
        </w:rPr>
        <w:t>دیگری</w:t>
      </w:r>
      <w:r w:rsidR="004D39E0" w:rsidRPr="00B95898">
        <w:rPr>
          <w:rFonts w:hint="cs"/>
          <w:rtl/>
        </w:rPr>
        <w:t xml:space="preserve"> را </w:t>
      </w:r>
      <w:r w:rsidR="000E688C">
        <w:rPr>
          <w:rFonts w:hint="cs"/>
          <w:rtl/>
        </w:rPr>
        <w:t>می‌آورد</w:t>
      </w:r>
      <w:r>
        <w:rPr>
          <w:rFonts w:hint="cs"/>
          <w:rtl/>
        </w:rPr>
        <w:t>،</w:t>
      </w:r>
      <w:r w:rsidR="004D39E0" w:rsidRPr="00B95898">
        <w:rPr>
          <w:rFonts w:hint="cs"/>
          <w:rtl/>
        </w:rPr>
        <w:t xml:space="preserve"> این د</w:t>
      </w:r>
      <w:r>
        <w:rPr>
          <w:rFonts w:hint="cs"/>
          <w:rtl/>
        </w:rPr>
        <w:t>ر صورت سوم است که مقتضی تام و قدرت کامل دارد. خود مقتضی مانع</w:t>
      </w:r>
      <w:r w:rsidR="004D39E0" w:rsidRPr="00B95898">
        <w:rPr>
          <w:rFonts w:hint="cs"/>
          <w:rtl/>
        </w:rPr>
        <w:t xml:space="preserve"> را </w:t>
      </w:r>
      <w:r w:rsidR="000E688C">
        <w:rPr>
          <w:rFonts w:hint="cs"/>
          <w:rtl/>
        </w:rPr>
        <w:t>برمی‌دارد</w:t>
      </w:r>
      <w:r w:rsidR="004D39E0" w:rsidRPr="00B95898">
        <w:rPr>
          <w:rFonts w:hint="cs"/>
          <w:rtl/>
        </w:rPr>
        <w:t xml:space="preserve"> </w:t>
      </w:r>
      <w:r>
        <w:rPr>
          <w:rFonts w:hint="cs"/>
          <w:rtl/>
        </w:rPr>
        <w:t xml:space="preserve">و </w:t>
      </w:r>
      <w:r w:rsidR="004D39E0" w:rsidRPr="00B95898">
        <w:rPr>
          <w:rFonts w:hint="cs"/>
          <w:rtl/>
        </w:rPr>
        <w:t xml:space="preserve">همزمان این دو اثر را </w:t>
      </w:r>
      <w:r w:rsidR="000E688C">
        <w:rPr>
          <w:rFonts w:hint="cs"/>
          <w:rtl/>
        </w:rPr>
        <w:t>می‌گذارد</w:t>
      </w:r>
      <w:r>
        <w:rPr>
          <w:rFonts w:hint="cs"/>
          <w:rtl/>
        </w:rPr>
        <w:t xml:space="preserve">. در این صورت </w:t>
      </w:r>
      <w:r w:rsidR="000E688C">
        <w:rPr>
          <w:rFonts w:hint="cs"/>
          <w:rtl/>
        </w:rPr>
        <w:t>نمی‌توان</w:t>
      </w:r>
      <w:r w:rsidR="004D39E0" w:rsidRPr="00B95898">
        <w:rPr>
          <w:rFonts w:hint="cs"/>
          <w:rtl/>
        </w:rPr>
        <w:t xml:space="preserve"> گفت</w:t>
      </w:r>
      <w:r>
        <w:rPr>
          <w:rFonts w:hint="cs"/>
          <w:rtl/>
        </w:rPr>
        <w:t>:</w:t>
      </w:r>
      <w:r w:rsidR="004D39E0" w:rsidRPr="00B95898">
        <w:rPr>
          <w:rFonts w:hint="cs"/>
          <w:rtl/>
        </w:rPr>
        <w:t xml:space="preserve"> عدم مانع یا عدم ضد</w:t>
      </w:r>
      <w:r>
        <w:rPr>
          <w:rFonts w:hint="cs"/>
          <w:rtl/>
        </w:rPr>
        <w:t xml:space="preserve">، مقدمه وجود دیگری است بلکه این دو </w:t>
      </w:r>
      <w:r w:rsidR="000E688C">
        <w:rPr>
          <w:rFonts w:hint="cs"/>
          <w:rtl/>
        </w:rPr>
        <w:t>با وجود</w:t>
      </w:r>
      <w:r>
        <w:rPr>
          <w:rFonts w:hint="cs"/>
          <w:rtl/>
        </w:rPr>
        <w:t xml:space="preserve"> آن همراه است.</w:t>
      </w:r>
    </w:p>
    <w:p w:rsidR="007D5DE9" w:rsidRPr="00B95898" w:rsidRDefault="007D5DE9" w:rsidP="003C5C11">
      <w:pPr>
        <w:rPr>
          <w:rtl/>
        </w:rPr>
      </w:pPr>
      <w:r w:rsidRPr="00B95898">
        <w:rPr>
          <w:rFonts w:hint="cs"/>
          <w:rtl/>
        </w:rPr>
        <w:t xml:space="preserve">با دقت در وجوه قبل </w:t>
      </w:r>
      <w:r w:rsidR="000E688C">
        <w:rPr>
          <w:rFonts w:hint="cs"/>
          <w:rtl/>
        </w:rPr>
        <w:t>می‌گوییم</w:t>
      </w:r>
      <w:r w:rsidR="001836AC">
        <w:rPr>
          <w:rFonts w:hint="cs"/>
          <w:rtl/>
        </w:rPr>
        <w:t>:</w:t>
      </w:r>
      <w:r w:rsidRPr="00B95898">
        <w:rPr>
          <w:rFonts w:hint="cs"/>
          <w:rtl/>
        </w:rPr>
        <w:t xml:space="preserve"> </w:t>
      </w:r>
      <w:r w:rsidR="001836AC" w:rsidRPr="00B95898">
        <w:rPr>
          <w:rFonts w:hint="cs"/>
          <w:rtl/>
        </w:rPr>
        <w:t>در شکل متوسط</w:t>
      </w:r>
      <w:r w:rsidR="001836AC">
        <w:rPr>
          <w:rFonts w:hint="cs"/>
          <w:rtl/>
        </w:rPr>
        <w:t>،</w:t>
      </w:r>
      <w:r w:rsidR="001836AC" w:rsidRPr="00B95898">
        <w:rPr>
          <w:rFonts w:hint="cs"/>
          <w:rtl/>
        </w:rPr>
        <w:t xml:space="preserve"> </w:t>
      </w:r>
      <w:r w:rsidR="001836AC">
        <w:rPr>
          <w:rFonts w:hint="cs"/>
          <w:rtl/>
        </w:rPr>
        <w:t>عدم یکی</w:t>
      </w:r>
      <w:r w:rsidRPr="00B95898">
        <w:rPr>
          <w:rFonts w:hint="cs"/>
          <w:rtl/>
        </w:rPr>
        <w:t xml:space="preserve"> مقدمه </w:t>
      </w:r>
      <w:r w:rsidR="001836AC">
        <w:rPr>
          <w:rFonts w:hint="cs"/>
          <w:rtl/>
        </w:rPr>
        <w:t>است</w:t>
      </w:r>
      <w:r w:rsidRPr="00B95898">
        <w:rPr>
          <w:rFonts w:hint="cs"/>
          <w:rtl/>
        </w:rPr>
        <w:t xml:space="preserve"> اما </w:t>
      </w:r>
      <w:r w:rsidR="000E688C">
        <w:rPr>
          <w:rFonts w:hint="cs"/>
          <w:rtl/>
        </w:rPr>
        <w:t>درجایی</w:t>
      </w:r>
      <w:r w:rsidRPr="00B95898">
        <w:rPr>
          <w:rFonts w:hint="cs"/>
          <w:rtl/>
        </w:rPr>
        <w:t xml:space="preserve"> که مقتضی حالت سوم و تام است </w:t>
      </w:r>
      <w:r w:rsidR="000E688C">
        <w:rPr>
          <w:rFonts w:hint="cs"/>
          <w:rtl/>
        </w:rPr>
        <w:t>به‌عکس</w:t>
      </w:r>
      <w:r w:rsidRPr="00B95898">
        <w:rPr>
          <w:rFonts w:hint="cs"/>
          <w:rtl/>
        </w:rPr>
        <w:t xml:space="preserve"> </w:t>
      </w:r>
      <w:r w:rsidR="000E688C">
        <w:rPr>
          <w:rFonts w:hint="cs"/>
          <w:rtl/>
        </w:rPr>
        <w:t>هست</w:t>
      </w:r>
      <w:r w:rsidRPr="00B95898">
        <w:rPr>
          <w:rFonts w:hint="cs"/>
          <w:rtl/>
        </w:rPr>
        <w:t xml:space="preserve"> و وجود این</w:t>
      </w:r>
      <w:r w:rsidR="001836AC">
        <w:rPr>
          <w:rFonts w:hint="cs"/>
          <w:rtl/>
        </w:rPr>
        <w:t xml:space="preserve">، موجب رفع مانع </w:t>
      </w:r>
      <w:r w:rsidR="000E688C">
        <w:rPr>
          <w:rFonts w:hint="cs"/>
          <w:rtl/>
        </w:rPr>
        <w:t>می‌شود</w:t>
      </w:r>
      <w:r w:rsidR="001836AC">
        <w:rPr>
          <w:rFonts w:hint="cs"/>
          <w:rtl/>
        </w:rPr>
        <w:t>.</w:t>
      </w:r>
      <w:r w:rsidRPr="00B95898">
        <w:rPr>
          <w:rFonts w:hint="cs"/>
          <w:rtl/>
        </w:rPr>
        <w:t xml:space="preserve"> همه اشکالات با این تفصیل حل </w:t>
      </w:r>
      <w:r w:rsidR="000E688C">
        <w:rPr>
          <w:rFonts w:hint="cs"/>
          <w:rtl/>
        </w:rPr>
        <w:t>می‌شود</w:t>
      </w:r>
      <w:r w:rsidR="001836AC">
        <w:rPr>
          <w:rFonts w:hint="cs"/>
          <w:rtl/>
        </w:rPr>
        <w:t>؛</w:t>
      </w:r>
      <w:r w:rsidRPr="00B95898">
        <w:rPr>
          <w:rFonts w:hint="cs"/>
          <w:rtl/>
        </w:rPr>
        <w:t xml:space="preserve"> </w:t>
      </w:r>
      <w:r w:rsidR="000E688C">
        <w:rPr>
          <w:rFonts w:hint="cs"/>
          <w:rtl/>
        </w:rPr>
        <w:t>درصورتی‌که</w:t>
      </w:r>
      <w:r w:rsidRPr="00B95898">
        <w:rPr>
          <w:rFonts w:hint="cs"/>
          <w:rtl/>
        </w:rPr>
        <w:t xml:space="preserve"> </w:t>
      </w:r>
      <w:r w:rsidR="005A240F" w:rsidRPr="00B95898">
        <w:rPr>
          <w:rFonts w:hint="cs"/>
          <w:rtl/>
        </w:rPr>
        <w:t>درجه مقتضی</w:t>
      </w:r>
      <w:r w:rsidR="005A240F">
        <w:rPr>
          <w:rFonts w:hint="cs"/>
          <w:rtl/>
        </w:rPr>
        <w:t>،</w:t>
      </w:r>
      <w:r w:rsidR="005A240F" w:rsidRPr="00B95898">
        <w:rPr>
          <w:rFonts w:hint="cs"/>
          <w:rtl/>
        </w:rPr>
        <w:t xml:space="preserve"> </w:t>
      </w:r>
      <w:r w:rsidR="005A240F">
        <w:rPr>
          <w:rFonts w:hint="cs"/>
          <w:rtl/>
        </w:rPr>
        <w:t>متوسط بودن باشد</w:t>
      </w:r>
      <w:r w:rsidRPr="00B95898">
        <w:rPr>
          <w:rFonts w:hint="cs"/>
          <w:rtl/>
        </w:rPr>
        <w:t xml:space="preserve"> عدم مانع علت است و در صورت سوم که مقتضی </w:t>
      </w:r>
      <w:r w:rsidR="000E688C">
        <w:rPr>
          <w:rFonts w:hint="cs"/>
          <w:rtl/>
        </w:rPr>
        <w:t>کاملاً</w:t>
      </w:r>
      <w:r w:rsidRPr="00B95898">
        <w:rPr>
          <w:rFonts w:hint="cs"/>
          <w:rtl/>
        </w:rPr>
        <w:t xml:space="preserve"> تمام است و قدرت مانع زدایی دارد و ارتفاع مانع مستند </w:t>
      </w:r>
      <w:r w:rsidR="000E688C">
        <w:rPr>
          <w:rFonts w:hint="cs"/>
          <w:rtl/>
        </w:rPr>
        <w:t>به‌جایی</w:t>
      </w:r>
      <w:r w:rsidRPr="00B95898">
        <w:rPr>
          <w:rFonts w:hint="cs"/>
          <w:rtl/>
        </w:rPr>
        <w:t xml:space="preserve"> نیست و به خود او مستند است</w:t>
      </w:r>
      <w:r w:rsidR="005A240F">
        <w:rPr>
          <w:rFonts w:hint="cs"/>
          <w:rtl/>
        </w:rPr>
        <w:t>، در</w:t>
      </w:r>
      <w:r w:rsidRPr="00B95898">
        <w:rPr>
          <w:rFonts w:hint="cs"/>
          <w:rtl/>
        </w:rPr>
        <w:t xml:space="preserve"> اینجا </w:t>
      </w:r>
      <w:r w:rsidR="000E688C">
        <w:rPr>
          <w:rFonts w:hint="cs"/>
          <w:rtl/>
        </w:rPr>
        <w:t>هم‌رتبه</w:t>
      </w:r>
      <w:r w:rsidRPr="00B95898">
        <w:rPr>
          <w:rFonts w:hint="cs"/>
          <w:rtl/>
        </w:rPr>
        <w:t xml:space="preserve"> هستند.</w:t>
      </w:r>
      <w:r w:rsidR="004779DC" w:rsidRPr="004779DC">
        <w:rPr>
          <w:rFonts w:hint="cs"/>
          <w:rtl/>
        </w:rPr>
        <w:t xml:space="preserve"> </w:t>
      </w:r>
      <w:r w:rsidR="004779DC" w:rsidRPr="00B95898">
        <w:rPr>
          <w:rFonts w:hint="cs"/>
          <w:rtl/>
        </w:rPr>
        <w:t xml:space="preserve">این بحث کبروی </w:t>
      </w:r>
      <w:r w:rsidR="004779DC">
        <w:rPr>
          <w:rFonts w:hint="cs"/>
          <w:rtl/>
        </w:rPr>
        <w:t xml:space="preserve">قضیه </w:t>
      </w:r>
      <w:r w:rsidR="004779DC" w:rsidRPr="00B95898">
        <w:rPr>
          <w:rFonts w:hint="cs"/>
          <w:rtl/>
        </w:rPr>
        <w:t>است.</w:t>
      </w:r>
    </w:p>
    <w:p w:rsidR="00835122" w:rsidRPr="00B95898" w:rsidRDefault="004779DC" w:rsidP="003C5C11">
      <w:pPr>
        <w:rPr>
          <w:rtl/>
        </w:rPr>
      </w:pPr>
      <w:r>
        <w:rPr>
          <w:rFonts w:hint="cs"/>
          <w:rtl/>
        </w:rPr>
        <w:t xml:space="preserve">نکته: </w:t>
      </w:r>
      <w:r w:rsidR="005A240F">
        <w:rPr>
          <w:rFonts w:hint="cs"/>
          <w:rtl/>
        </w:rPr>
        <w:t xml:space="preserve">عللی که </w:t>
      </w:r>
      <w:r w:rsidR="000E688C">
        <w:rPr>
          <w:rFonts w:hint="eastAsia"/>
          <w:rtl/>
        </w:rPr>
        <w:t>باهم</w:t>
      </w:r>
      <w:r w:rsidR="005A240F">
        <w:rPr>
          <w:rFonts w:hint="cs"/>
          <w:rtl/>
        </w:rPr>
        <w:t xml:space="preserve"> تزاحم </w:t>
      </w:r>
      <w:r w:rsidR="000E688C">
        <w:rPr>
          <w:rFonts w:hint="cs"/>
          <w:rtl/>
        </w:rPr>
        <w:t>می‌کنند</w:t>
      </w:r>
      <w:r w:rsidR="005A240F">
        <w:rPr>
          <w:rFonts w:hint="cs"/>
          <w:rtl/>
        </w:rPr>
        <w:t>، گاهی عوامل</w:t>
      </w:r>
      <w:r>
        <w:rPr>
          <w:rFonts w:hint="cs"/>
          <w:rtl/>
        </w:rPr>
        <w:t xml:space="preserve"> و </w:t>
      </w:r>
      <w:r w:rsidR="000E688C">
        <w:rPr>
          <w:rFonts w:hint="cs"/>
          <w:rtl/>
        </w:rPr>
        <w:t>اراده‌ها</w:t>
      </w:r>
      <w:r w:rsidR="005A240F">
        <w:rPr>
          <w:rFonts w:hint="cs"/>
          <w:rtl/>
        </w:rPr>
        <w:t xml:space="preserve"> جدا از هم و گاهی در یک شخص ه</w:t>
      </w:r>
      <w:r w:rsidR="00835122" w:rsidRPr="00B95898">
        <w:rPr>
          <w:rFonts w:hint="cs"/>
          <w:rtl/>
        </w:rPr>
        <w:t>ست</w:t>
      </w:r>
      <w:r w:rsidR="005A240F">
        <w:rPr>
          <w:rFonts w:hint="cs"/>
          <w:rtl/>
        </w:rPr>
        <w:t>ند؛</w:t>
      </w:r>
      <w:r w:rsidR="00835122" w:rsidRPr="00B95898">
        <w:rPr>
          <w:rFonts w:hint="cs"/>
          <w:rtl/>
        </w:rPr>
        <w:t xml:space="preserve"> یعنی خود شخص واحد دو </w:t>
      </w:r>
      <w:r w:rsidR="005A240F">
        <w:rPr>
          <w:rFonts w:hint="cs"/>
          <w:rtl/>
        </w:rPr>
        <w:t xml:space="preserve">نوع </w:t>
      </w:r>
      <w:r w:rsidR="00835122" w:rsidRPr="00B95898">
        <w:rPr>
          <w:rFonts w:hint="cs"/>
          <w:rtl/>
        </w:rPr>
        <w:t>خواسته دارد که</w:t>
      </w:r>
      <w:r w:rsidR="005A240F">
        <w:rPr>
          <w:rFonts w:hint="cs"/>
          <w:rtl/>
        </w:rPr>
        <w:t xml:space="preserve"> </w:t>
      </w:r>
      <w:r w:rsidR="000E688C">
        <w:rPr>
          <w:rFonts w:hint="cs"/>
          <w:rtl/>
        </w:rPr>
        <w:t>باهم</w:t>
      </w:r>
      <w:r w:rsidR="005A240F">
        <w:rPr>
          <w:rFonts w:hint="cs"/>
          <w:rtl/>
        </w:rPr>
        <w:t xml:space="preserve"> تزاحم دارند.</w:t>
      </w:r>
    </w:p>
    <w:p w:rsidR="00835122" w:rsidRPr="00B95898" w:rsidRDefault="005A240F" w:rsidP="003C5C11">
      <w:pPr>
        <w:pStyle w:val="Heading1"/>
        <w:rPr>
          <w:rtl/>
        </w:rPr>
      </w:pPr>
      <w:bookmarkStart w:id="6" w:name="_Toc403906855"/>
      <w:r>
        <w:rPr>
          <w:rFonts w:hint="cs"/>
          <w:rtl/>
        </w:rPr>
        <w:lastRenderedPageBreak/>
        <w:t xml:space="preserve">تطبیق در </w:t>
      </w:r>
      <w:r w:rsidR="000E688C">
        <w:rPr>
          <w:rFonts w:hint="cs"/>
          <w:rtl/>
        </w:rPr>
        <w:t>مورد</w:t>
      </w:r>
      <w:r w:rsidR="00BC1220">
        <w:rPr>
          <w:rFonts w:hint="cs"/>
          <w:rtl/>
        </w:rPr>
        <w:t xml:space="preserve"> </w:t>
      </w:r>
      <w:r w:rsidR="000E688C">
        <w:rPr>
          <w:rFonts w:hint="cs"/>
          <w:rtl/>
        </w:rPr>
        <w:t>بحث</w:t>
      </w:r>
      <w:r>
        <w:rPr>
          <w:rFonts w:hint="cs"/>
          <w:rtl/>
        </w:rPr>
        <w:t xml:space="preserve"> فقهی</w:t>
      </w:r>
      <w:bookmarkEnd w:id="6"/>
    </w:p>
    <w:p w:rsidR="00C05D52" w:rsidRDefault="000E688C" w:rsidP="003C5C11">
      <w:pPr>
        <w:rPr>
          <w:rtl/>
        </w:rPr>
      </w:pPr>
      <w:r>
        <w:rPr>
          <w:rFonts w:hint="cs"/>
          <w:rtl/>
        </w:rPr>
        <w:t xml:space="preserve">مقدمه اول: </w:t>
      </w:r>
      <w:r w:rsidR="005A240F">
        <w:rPr>
          <w:rFonts w:hint="cs"/>
          <w:rtl/>
        </w:rPr>
        <w:t>بحث فقهی قضیه</w:t>
      </w:r>
      <w:r w:rsidR="00835122" w:rsidRPr="00B95898">
        <w:rPr>
          <w:rFonts w:hint="cs"/>
          <w:rtl/>
        </w:rPr>
        <w:t xml:space="preserve"> این است </w:t>
      </w:r>
      <w:r>
        <w:rPr>
          <w:rFonts w:hint="cs"/>
          <w:rtl/>
        </w:rPr>
        <w:t>که</w:t>
      </w:r>
      <w:r w:rsidR="00835122" w:rsidRPr="00B95898">
        <w:rPr>
          <w:rFonts w:hint="cs"/>
          <w:rtl/>
        </w:rPr>
        <w:t xml:space="preserve"> مولا امر کرده به چیزی که معارضات و مزاحماتی دارد</w:t>
      </w:r>
      <w:r w:rsidR="005A240F">
        <w:rPr>
          <w:rFonts w:hint="cs"/>
          <w:rtl/>
        </w:rPr>
        <w:t xml:space="preserve">؛ </w:t>
      </w:r>
      <w:r>
        <w:rPr>
          <w:rFonts w:hint="cs"/>
          <w:rtl/>
        </w:rPr>
        <w:t>مثلاً</w:t>
      </w:r>
      <w:r w:rsidR="005A240F">
        <w:rPr>
          <w:rFonts w:hint="cs"/>
          <w:rtl/>
        </w:rPr>
        <w:t xml:space="preserve"> مولا امر کرده به </w:t>
      </w:r>
      <w:r>
        <w:rPr>
          <w:rFonts w:hint="cs"/>
          <w:rtl/>
        </w:rPr>
        <w:t>این‌که</w:t>
      </w:r>
      <w:r w:rsidR="00835122" w:rsidRPr="00B95898">
        <w:rPr>
          <w:rFonts w:hint="cs"/>
          <w:rtl/>
        </w:rPr>
        <w:t xml:space="preserve"> در فلان دقیقه </w:t>
      </w:r>
      <w:r w:rsidR="005A240F">
        <w:rPr>
          <w:rFonts w:hint="cs"/>
          <w:rtl/>
        </w:rPr>
        <w:t>قیام کن و</w:t>
      </w:r>
      <w:r w:rsidR="00835122" w:rsidRPr="00B95898">
        <w:rPr>
          <w:rFonts w:hint="cs"/>
          <w:rtl/>
        </w:rPr>
        <w:t xml:space="preserve"> در همان حال</w:t>
      </w:r>
      <w:r w:rsidR="005A240F">
        <w:rPr>
          <w:rFonts w:hint="cs"/>
          <w:rtl/>
        </w:rPr>
        <w:t>،</w:t>
      </w:r>
      <w:r w:rsidR="00835122" w:rsidRPr="00B95898">
        <w:rPr>
          <w:rFonts w:hint="cs"/>
          <w:rtl/>
        </w:rPr>
        <w:t xml:space="preserve"> احوال دیگری هم متصور است</w:t>
      </w:r>
      <w:r w:rsidR="005A240F">
        <w:rPr>
          <w:rFonts w:hint="cs"/>
          <w:rtl/>
        </w:rPr>
        <w:t>. یا در</w:t>
      </w:r>
      <w:r w:rsidR="00835122" w:rsidRPr="00B95898">
        <w:rPr>
          <w:rFonts w:hint="cs"/>
          <w:rtl/>
        </w:rPr>
        <w:t xml:space="preserve"> </w:t>
      </w:r>
      <w:r>
        <w:rPr>
          <w:rFonts w:hint="cs"/>
          <w:rtl/>
        </w:rPr>
        <w:t>لحظه‌ای</w:t>
      </w:r>
      <w:r w:rsidR="00835122" w:rsidRPr="00B95898">
        <w:rPr>
          <w:rFonts w:hint="cs"/>
          <w:rtl/>
        </w:rPr>
        <w:t xml:space="preserve"> که وارد مسجد شدید و دیوار مسجد نجس </w:t>
      </w:r>
      <w:r w:rsidR="005A240F">
        <w:rPr>
          <w:rFonts w:hint="cs"/>
          <w:rtl/>
        </w:rPr>
        <w:t>بود،</w:t>
      </w:r>
      <w:r w:rsidR="00835122" w:rsidRPr="00B95898">
        <w:rPr>
          <w:rFonts w:hint="cs"/>
          <w:rtl/>
        </w:rPr>
        <w:t xml:space="preserve"> مولا امر به ازاله نجاست از مسجد کرده است</w:t>
      </w:r>
      <w:r w:rsidR="005A240F">
        <w:rPr>
          <w:rFonts w:hint="cs"/>
          <w:rtl/>
        </w:rPr>
        <w:t>.</w:t>
      </w:r>
      <w:r w:rsidR="00835122" w:rsidRPr="00B95898">
        <w:rPr>
          <w:rFonts w:hint="cs"/>
          <w:rtl/>
        </w:rPr>
        <w:t xml:space="preserve"> این امر با سایر اعمال </w:t>
      </w:r>
      <w:r>
        <w:rPr>
          <w:rFonts w:hint="cs"/>
          <w:rtl/>
        </w:rPr>
        <w:t>قابل‌جمع</w:t>
      </w:r>
      <w:r w:rsidR="00835122" w:rsidRPr="00B95898">
        <w:rPr>
          <w:rFonts w:hint="cs"/>
          <w:rtl/>
        </w:rPr>
        <w:t xml:space="preserve"> نیست</w:t>
      </w:r>
      <w:r w:rsidR="005A240F">
        <w:rPr>
          <w:rFonts w:hint="cs"/>
          <w:rtl/>
        </w:rPr>
        <w:t>؛</w:t>
      </w:r>
      <w:r w:rsidR="00835122" w:rsidRPr="00B95898">
        <w:rPr>
          <w:rFonts w:hint="cs"/>
          <w:rtl/>
        </w:rPr>
        <w:t xml:space="preserve"> یعنی معارضات و مزاحمات دیگری </w:t>
      </w:r>
      <w:r w:rsidR="00C05D52">
        <w:rPr>
          <w:rFonts w:hint="cs"/>
          <w:rtl/>
        </w:rPr>
        <w:t>مثل امر به</w:t>
      </w:r>
      <w:r w:rsidR="00835122" w:rsidRPr="00B95898">
        <w:rPr>
          <w:rFonts w:hint="cs"/>
          <w:rtl/>
        </w:rPr>
        <w:t xml:space="preserve"> نماز </w:t>
      </w:r>
      <w:r w:rsidR="00C05D52">
        <w:rPr>
          <w:rFonts w:hint="cs"/>
          <w:rtl/>
        </w:rPr>
        <w:t xml:space="preserve">وجود دارد که امر به ازاله نجاست با </w:t>
      </w:r>
      <w:r>
        <w:rPr>
          <w:rFonts w:hint="cs"/>
          <w:rtl/>
        </w:rPr>
        <w:t>آن‌ها</w:t>
      </w:r>
      <w:r w:rsidR="00C05D52">
        <w:rPr>
          <w:rFonts w:hint="cs"/>
          <w:rtl/>
        </w:rPr>
        <w:t xml:space="preserve"> متزاحم است.</w:t>
      </w:r>
    </w:p>
    <w:p w:rsidR="00C05D52" w:rsidRDefault="00C05D52" w:rsidP="003C5C11">
      <w:pPr>
        <w:rPr>
          <w:rtl/>
        </w:rPr>
      </w:pPr>
      <w:r>
        <w:rPr>
          <w:rFonts w:hint="cs"/>
          <w:rtl/>
        </w:rPr>
        <w:t xml:space="preserve">فرمودند: عدم اضداد مقدمه است و مقدمه واجب هم واجب است. لذا تکلیف تولید </w:t>
      </w:r>
      <w:r w:rsidR="000E688C">
        <w:rPr>
          <w:rFonts w:hint="cs"/>
          <w:rtl/>
        </w:rPr>
        <w:t>می‌شود</w:t>
      </w:r>
      <w:r>
        <w:rPr>
          <w:rFonts w:hint="cs"/>
          <w:rtl/>
        </w:rPr>
        <w:t>. اما</w:t>
      </w:r>
      <w:r w:rsidR="00835122" w:rsidRPr="00B95898">
        <w:rPr>
          <w:rFonts w:hint="cs"/>
          <w:rtl/>
        </w:rPr>
        <w:t xml:space="preserve"> </w:t>
      </w:r>
      <w:r>
        <w:rPr>
          <w:rFonts w:hint="cs"/>
          <w:rtl/>
        </w:rPr>
        <w:t xml:space="preserve">بزرگان متأخر </w:t>
      </w:r>
      <w:r w:rsidR="00835122" w:rsidRPr="00B95898">
        <w:rPr>
          <w:rFonts w:hint="cs"/>
          <w:rtl/>
        </w:rPr>
        <w:t>فرمودند</w:t>
      </w:r>
      <w:r>
        <w:rPr>
          <w:rFonts w:hint="cs"/>
          <w:rtl/>
        </w:rPr>
        <w:t>: عدم افعال دیگر مقدمه این نیست.</w:t>
      </w:r>
      <w:r w:rsidR="00835122" w:rsidRPr="00B95898">
        <w:rPr>
          <w:rFonts w:hint="cs"/>
          <w:rtl/>
        </w:rPr>
        <w:t xml:space="preserve"> ما </w:t>
      </w:r>
      <w:r>
        <w:rPr>
          <w:rFonts w:hint="cs"/>
          <w:rtl/>
        </w:rPr>
        <w:t xml:space="preserve">هم </w:t>
      </w:r>
      <w:r w:rsidR="00835122" w:rsidRPr="00B95898">
        <w:rPr>
          <w:rFonts w:hint="cs"/>
          <w:rtl/>
        </w:rPr>
        <w:t>گفتیم</w:t>
      </w:r>
      <w:r>
        <w:rPr>
          <w:rFonts w:hint="cs"/>
          <w:rtl/>
        </w:rPr>
        <w:t>: عدم اضداد نه آن</w:t>
      </w:r>
      <w:r w:rsidR="00835122" w:rsidRPr="00B95898">
        <w:rPr>
          <w:rFonts w:hint="cs"/>
          <w:rtl/>
        </w:rPr>
        <w:t xml:space="preserve"> است</w:t>
      </w:r>
      <w:r>
        <w:rPr>
          <w:rFonts w:hint="cs"/>
          <w:rtl/>
        </w:rPr>
        <w:t xml:space="preserve"> که </w:t>
      </w:r>
      <w:r w:rsidR="000E688C">
        <w:rPr>
          <w:rFonts w:hint="cs"/>
          <w:rtl/>
        </w:rPr>
        <w:t>مطلقاً</w:t>
      </w:r>
      <w:r>
        <w:rPr>
          <w:rFonts w:hint="cs"/>
          <w:rtl/>
        </w:rPr>
        <w:t xml:space="preserve"> از کلمات قدما استفاده </w:t>
      </w:r>
      <w:r w:rsidR="000E688C">
        <w:rPr>
          <w:rFonts w:hint="cs"/>
          <w:rtl/>
        </w:rPr>
        <w:t>می‌شود</w:t>
      </w:r>
      <w:r>
        <w:rPr>
          <w:rFonts w:hint="cs"/>
          <w:rtl/>
        </w:rPr>
        <w:t xml:space="preserve"> و نه آن است</w:t>
      </w:r>
      <w:r w:rsidR="00835122" w:rsidRPr="00B95898">
        <w:rPr>
          <w:rFonts w:hint="cs"/>
          <w:rtl/>
        </w:rPr>
        <w:t xml:space="preserve"> که از کلمات متأخرین</w:t>
      </w:r>
      <w:r>
        <w:rPr>
          <w:rFonts w:hint="cs"/>
          <w:rtl/>
        </w:rPr>
        <w:t xml:space="preserve"> </w:t>
      </w:r>
      <w:r w:rsidR="000E688C">
        <w:rPr>
          <w:rFonts w:hint="cs"/>
          <w:rtl/>
        </w:rPr>
        <w:t>قابل‌استفاده</w:t>
      </w:r>
      <w:r>
        <w:rPr>
          <w:rFonts w:hint="cs"/>
          <w:rtl/>
        </w:rPr>
        <w:t xml:space="preserve"> است.</w:t>
      </w:r>
    </w:p>
    <w:p w:rsidR="004779DC" w:rsidRPr="003C5C11" w:rsidRDefault="004779DC" w:rsidP="003C5C11">
      <w:pPr>
        <w:pStyle w:val="Heading2"/>
        <w:rPr>
          <w:rtl/>
        </w:rPr>
      </w:pPr>
      <w:bookmarkStart w:id="7" w:name="_Toc403906856"/>
      <w:r w:rsidRPr="003C5C11">
        <w:rPr>
          <w:rFonts w:hint="cs"/>
          <w:rtl/>
        </w:rPr>
        <w:t>مقدمه یا ملازم بودن</w:t>
      </w:r>
      <w:r w:rsidR="000E688C" w:rsidRPr="003C5C11">
        <w:rPr>
          <w:rFonts w:hint="cs"/>
          <w:rtl/>
        </w:rPr>
        <w:t xml:space="preserve"> </w:t>
      </w:r>
      <w:r w:rsidR="000E688C" w:rsidRPr="003C5C11">
        <w:rPr>
          <w:rFonts w:hint="eastAsia"/>
          <w:rtl/>
        </w:rPr>
        <w:t>اضداد</w:t>
      </w:r>
      <w:r w:rsidRPr="003C5C11">
        <w:rPr>
          <w:rFonts w:hint="cs"/>
          <w:rtl/>
        </w:rPr>
        <w:t xml:space="preserve"> اوامر مولا</w:t>
      </w:r>
      <w:bookmarkEnd w:id="7"/>
    </w:p>
    <w:p w:rsidR="00947653" w:rsidRDefault="000E688C" w:rsidP="003C5C11">
      <w:pPr>
        <w:rPr>
          <w:rtl/>
        </w:rPr>
      </w:pPr>
      <w:r>
        <w:rPr>
          <w:rFonts w:hint="cs"/>
          <w:rtl/>
        </w:rPr>
        <w:t>سؤال</w:t>
      </w:r>
      <w:r w:rsidR="00C05D52" w:rsidRPr="00B95898">
        <w:rPr>
          <w:rFonts w:hint="cs"/>
          <w:rtl/>
        </w:rPr>
        <w:t xml:space="preserve"> این است که</w:t>
      </w:r>
      <w:r w:rsidR="00C05D52">
        <w:rPr>
          <w:rFonts w:hint="cs"/>
          <w:rtl/>
        </w:rPr>
        <w:t xml:space="preserve"> اوامر مولا از قسم اول است یا از قسم دوم؟ مولا که</w:t>
      </w:r>
      <w:r w:rsidR="00835122" w:rsidRPr="00B95898">
        <w:rPr>
          <w:rFonts w:hint="cs"/>
          <w:rtl/>
        </w:rPr>
        <w:t xml:space="preserve"> فرموده</w:t>
      </w:r>
      <w:r w:rsidR="00C05D52">
        <w:rPr>
          <w:rFonts w:hint="cs"/>
          <w:rtl/>
        </w:rPr>
        <w:t>: «أزل النجاسة»</w:t>
      </w:r>
      <w:r w:rsidR="00835122" w:rsidRPr="00B95898">
        <w:rPr>
          <w:rFonts w:hint="cs"/>
          <w:rtl/>
        </w:rPr>
        <w:t xml:space="preserve"> </w:t>
      </w:r>
      <w:r w:rsidR="00947653">
        <w:rPr>
          <w:rFonts w:hint="cs"/>
          <w:rtl/>
        </w:rPr>
        <w:t>آیا مقدمه</w:t>
      </w:r>
      <w:r w:rsidR="00947653" w:rsidRPr="00B95898">
        <w:rPr>
          <w:rFonts w:hint="cs"/>
          <w:rtl/>
        </w:rPr>
        <w:t xml:space="preserve"> </w:t>
      </w:r>
      <w:r w:rsidR="00947653">
        <w:rPr>
          <w:rFonts w:hint="cs"/>
          <w:rtl/>
        </w:rPr>
        <w:t xml:space="preserve">ازاله نجاست </w:t>
      </w:r>
      <w:r w:rsidR="00835122" w:rsidRPr="00B95898">
        <w:rPr>
          <w:rFonts w:hint="cs"/>
          <w:rtl/>
        </w:rPr>
        <w:t>این است که کارهای دیگر را ترک کند یا ترک ک</w:t>
      </w:r>
      <w:r w:rsidR="00947653">
        <w:rPr>
          <w:rFonts w:hint="cs"/>
          <w:rtl/>
        </w:rPr>
        <w:t xml:space="preserve">ارهای دیگر ملازم با آن است؟ اگر مقدمه باشد، واجب </w:t>
      </w:r>
      <w:r>
        <w:rPr>
          <w:rFonts w:hint="cs"/>
          <w:rtl/>
        </w:rPr>
        <w:t>می‌شود</w:t>
      </w:r>
      <w:r w:rsidR="00947653">
        <w:rPr>
          <w:rFonts w:hint="cs"/>
          <w:rtl/>
        </w:rPr>
        <w:t xml:space="preserve"> اما اگر ملازم باشد،</w:t>
      </w:r>
      <w:r w:rsidR="004779DC">
        <w:rPr>
          <w:rFonts w:hint="cs"/>
          <w:rtl/>
        </w:rPr>
        <w:t xml:space="preserve"> خواهیم گفت که</w:t>
      </w:r>
      <w:r w:rsidR="00947653">
        <w:rPr>
          <w:rFonts w:hint="cs"/>
          <w:rtl/>
        </w:rPr>
        <w:t xml:space="preserve"> امر از ملازم به ملازم سرایت </w:t>
      </w:r>
      <w:r>
        <w:rPr>
          <w:rFonts w:hint="cs"/>
          <w:rtl/>
        </w:rPr>
        <w:t>نمی‌کند</w:t>
      </w:r>
      <w:r w:rsidR="00947653">
        <w:rPr>
          <w:rFonts w:hint="cs"/>
          <w:rtl/>
        </w:rPr>
        <w:t xml:space="preserve">. ما </w:t>
      </w:r>
      <w:r w:rsidR="00960496" w:rsidRPr="00B95898">
        <w:rPr>
          <w:rFonts w:hint="cs"/>
          <w:rtl/>
        </w:rPr>
        <w:t>گفتیم</w:t>
      </w:r>
      <w:r w:rsidR="00947653">
        <w:rPr>
          <w:rFonts w:hint="cs"/>
          <w:rtl/>
        </w:rPr>
        <w:t>:</w:t>
      </w:r>
      <w:r w:rsidR="00960496" w:rsidRPr="00B95898">
        <w:rPr>
          <w:rFonts w:hint="cs"/>
          <w:rtl/>
        </w:rPr>
        <w:t xml:space="preserve"> در صورت دوم که مقتضی متوسط است</w:t>
      </w:r>
      <w:r w:rsidR="00947653">
        <w:rPr>
          <w:rFonts w:hint="cs"/>
          <w:rtl/>
        </w:rPr>
        <w:t>،</w:t>
      </w:r>
      <w:r w:rsidR="00960496" w:rsidRPr="00B95898">
        <w:rPr>
          <w:rFonts w:hint="cs"/>
          <w:rtl/>
        </w:rPr>
        <w:t xml:space="preserve"> عدم اضداد مقدمه </w:t>
      </w:r>
      <w:r>
        <w:rPr>
          <w:rFonts w:hint="cs"/>
          <w:rtl/>
        </w:rPr>
        <w:t>هست</w:t>
      </w:r>
      <w:r w:rsidR="00947653">
        <w:rPr>
          <w:rFonts w:hint="cs"/>
          <w:rtl/>
        </w:rPr>
        <w:t xml:space="preserve"> و در صورت سوم که مقتضی تام است، ملازم است.</w:t>
      </w:r>
    </w:p>
    <w:p w:rsidR="000E688C" w:rsidRPr="003C5C11" w:rsidRDefault="000E688C" w:rsidP="003C5C11">
      <w:pPr>
        <w:pStyle w:val="Heading2"/>
        <w:rPr>
          <w:rtl/>
        </w:rPr>
      </w:pPr>
      <w:bookmarkStart w:id="8" w:name="_Toc403906857"/>
      <w:r w:rsidRPr="003C5C11">
        <w:rPr>
          <w:rFonts w:hint="cs"/>
          <w:rtl/>
        </w:rPr>
        <w:t>امر مولا: امر به مقتضی تام</w:t>
      </w:r>
      <w:bookmarkEnd w:id="8"/>
    </w:p>
    <w:p w:rsidR="00947653" w:rsidRDefault="000E688C" w:rsidP="003C5C11">
      <w:pPr>
        <w:rPr>
          <w:rtl/>
        </w:rPr>
      </w:pPr>
      <w:r>
        <w:rPr>
          <w:rFonts w:hint="cs"/>
          <w:rtl/>
        </w:rPr>
        <w:t xml:space="preserve">مقدمه دوم: </w:t>
      </w:r>
      <w:r w:rsidR="00947653">
        <w:rPr>
          <w:rFonts w:hint="cs"/>
          <w:rtl/>
        </w:rPr>
        <w:t>در اینجا باید</w:t>
      </w:r>
      <w:r w:rsidR="00960496" w:rsidRPr="00B95898">
        <w:rPr>
          <w:rFonts w:hint="cs"/>
          <w:rtl/>
        </w:rPr>
        <w:t xml:space="preserve"> </w:t>
      </w:r>
      <w:r w:rsidR="00947653">
        <w:rPr>
          <w:rFonts w:hint="cs"/>
          <w:rtl/>
        </w:rPr>
        <w:t xml:space="preserve">به این </w:t>
      </w:r>
      <w:r w:rsidR="00947653" w:rsidRPr="00B95898">
        <w:rPr>
          <w:rFonts w:hint="cs"/>
          <w:rtl/>
        </w:rPr>
        <w:t>نکته دوم</w:t>
      </w:r>
      <w:r w:rsidR="00947653">
        <w:rPr>
          <w:rFonts w:hint="cs"/>
          <w:rtl/>
        </w:rPr>
        <w:t xml:space="preserve"> که</w:t>
      </w:r>
      <w:r w:rsidR="00947653" w:rsidRPr="00B95898">
        <w:rPr>
          <w:rFonts w:hint="cs"/>
          <w:rtl/>
        </w:rPr>
        <w:t xml:space="preserve"> </w:t>
      </w:r>
      <w:r w:rsidR="00960496" w:rsidRPr="00B95898">
        <w:rPr>
          <w:rFonts w:hint="cs"/>
          <w:rtl/>
        </w:rPr>
        <w:t xml:space="preserve">بحث دیگری </w:t>
      </w:r>
      <w:r w:rsidR="00947653">
        <w:rPr>
          <w:rFonts w:hint="cs"/>
          <w:rtl/>
        </w:rPr>
        <w:t>است</w:t>
      </w:r>
      <w:r w:rsidR="00960496" w:rsidRPr="00B95898">
        <w:rPr>
          <w:rFonts w:hint="cs"/>
          <w:rtl/>
        </w:rPr>
        <w:t xml:space="preserve"> </w:t>
      </w:r>
      <w:r w:rsidR="00947653">
        <w:rPr>
          <w:rFonts w:hint="cs"/>
          <w:rtl/>
        </w:rPr>
        <w:t>توجه کرد:</w:t>
      </w:r>
      <w:r w:rsidR="00960496" w:rsidRPr="00B95898">
        <w:rPr>
          <w:rFonts w:hint="cs"/>
          <w:rtl/>
        </w:rPr>
        <w:t xml:space="preserve"> مولا که ما را به چیزی فرمان </w:t>
      </w:r>
      <w:r>
        <w:rPr>
          <w:rFonts w:hint="cs"/>
          <w:rtl/>
        </w:rPr>
        <w:t>می‌دهد</w:t>
      </w:r>
      <w:r w:rsidR="00947653">
        <w:rPr>
          <w:rFonts w:hint="cs"/>
          <w:rtl/>
        </w:rPr>
        <w:t>،</w:t>
      </w:r>
      <w:r w:rsidR="00960496" w:rsidRPr="00B95898">
        <w:rPr>
          <w:rFonts w:hint="cs"/>
          <w:rtl/>
        </w:rPr>
        <w:t xml:space="preserve"> </w:t>
      </w:r>
      <w:r>
        <w:rPr>
          <w:rFonts w:hint="cs"/>
          <w:rtl/>
        </w:rPr>
        <w:t>درواقع</w:t>
      </w:r>
      <w:r w:rsidR="00960496" w:rsidRPr="00B95898">
        <w:rPr>
          <w:rFonts w:hint="cs"/>
          <w:rtl/>
        </w:rPr>
        <w:t xml:space="preserve"> امر به </w:t>
      </w:r>
      <w:r>
        <w:rPr>
          <w:rFonts w:hint="cs"/>
          <w:rtl/>
        </w:rPr>
        <w:t>اراده‌ای</w:t>
      </w:r>
      <w:r w:rsidR="00960496" w:rsidRPr="00B95898">
        <w:rPr>
          <w:rFonts w:hint="cs"/>
          <w:rtl/>
        </w:rPr>
        <w:t xml:space="preserve"> تام</w:t>
      </w:r>
      <w:r w:rsidR="00947653">
        <w:rPr>
          <w:rFonts w:hint="cs"/>
          <w:rtl/>
        </w:rPr>
        <w:t xml:space="preserve"> </w:t>
      </w:r>
      <w:r>
        <w:rPr>
          <w:rFonts w:hint="cs"/>
          <w:rtl/>
        </w:rPr>
        <w:t>می‌کند</w:t>
      </w:r>
      <w:r w:rsidR="00947653">
        <w:rPr>
          <w:rFonts w:hint="cs"/>
          <w:rtl/>
        </w:rPr>
        <w:t xml:space="preserve"> تا این عمل م</w:t>
      </w:r>
      <w:r w:rsidR="00960496" w:rsidRPr="00B95898">
        <w:rPr>
          <w:rFonts w:hint="cs"/>
          <w:rtl/>
        </w:rPr>
        <w:t>حقق</w:t>
      </w:r>
      <w:r w:rsidR="00947653">
        <w:rPr>
          <w:rFonts w:hint="cs"/>
          <w:rtl/>
        </w:rPr>
        <w:t xml:space="preserve"> شود.</w:t>
      </w:r>
      <w:r w:rsidR="00960496" w:rsidRPr="00B95898">
        <w:rPr>
          <w:rFonts w:hint="cs"/>
          <w:rtl/>
        </w:rPr>
        <w:t xml:space="preserve"> مفاد امر مولا از مقتضی نوع سوم است</w:t>
      </w:r>
      <w:r w:rsidR="00947653">
        <w:rPr>
          <w:rFonts w:hint="cs"/>
          <w:rtl/>
        </w:rPr>
        <w:t>؛</w:t>
      </w:r>
      <w:r w:rsidR="00960496" w:rsidRPr="00B95898">
        <w:rPr>
          <w:rFonts w:hint="cs"/>
          <w:rtl/>
        </w:rPr>
        <w:t xml:space="preserve"> مولا که </w:t>
      </w:r>
      <w:r>
        <w:rPr>
          <w:rFonts w:hint="cs"/>
          <w:rtl/>
        </w:rPr>
        <w:t>می‌گوید</w:t>
      </w:r>
      <w:r w:rsidR="00947653">
        <w:rPr>
          <w:rFonts w:hint="cs"/>
          <w:rtl/>
        </w:rPr>
        <w:t>:</w:t>
      </w:r>
      <w:r w:rsidR="00960496" w:rsidRPr="00B95898">
        <w:rPr>
          <w:rFonts w:hint="cs"/>
          <w:rtl/>
        </w:rPr>
        <w:t xml:space="preserve"> نماز بخوان</w:t>
      </w:r>
      <w:r w:rsidR="00947653">
        <w:rPr>
          <w:rFonts w:hint="cs"/>
          <w:rtl/>
        </w:rPr>
        <w:t>؛</w:t>
      </w:r>
      <w:r w:rsidR="00960496" w:rsidRPr="00B95898">
        <w:rPr>
          <w:rFonts w:hint="cs"/>
          <w:rtl/>
        </w:rPr>
        <w:t xml:space="preserve"> یعنی </w:t>
      </w:r>
      <w:r>
        <w:rPr>
          <w:rFonts w:hint="cs"/>
          <w:rtl/>
        </w:rPr>
        <w:t>اراده‌ای</w:t>
      </w:r>
      <w:r w:rsidR="00960496" w:rsidRPr="00B95898">
        <w:rPr>
          <w:rFonts w:hint="cs"/>
          <w:rtl/>
        </w:rPr>
        <w:t xml:space="preserve"> باید بیاید که از </w:t>
      </w:r>
      <w:r>
        <w:rPr>
          <w:rFonts w:hint="cs"/>
          <w:rtl/>
        </w:rPr>
        <w:t>همه‌چیز</w:t>
      </w:r>
      <w:r w:rsidR="00960496" w:rsidRPr="00B95898">
        <w:rPr>
          <w:rFonts w:hint="cs"/>
          <w:rtl/>
        </w:rPr>
        <w:t xml:space="preserve"> غافل شود، نه </w:t>
      </w:r>
      <w:r>
        <w:rPr>
          <w:rFonts w:hint="cs"/>
          <w:rtl/>
        </w:rPr>
        <w:t>این‌که</w:t>
      </w:r>
      <w:r w:rsidR="00960496" w:rsidRPr="00B95898">
        <w:rPr>
          <w:rFonts w:hint="cs"/>
          <w:rtl/>
        </w:rPr>
        <w:t xml:space="preserve"> وقتی موانع مرتفع شد یا با عوامل دیگری </w:t>
      </w:r>
      <w:r w:rsidR="00947653">
        <w:rPr>
          <w:rFonts w:hint="cs"/>
          <w:rtl/>
        </w:rPr>
        <w:t>موانع برطرف شد نماز بخوانید.</w:t>
      </w:r>
      <w:r w:rsidR="00960496" w:rsidRPr="00B95898">
        <w:rPr>
          <w:rFonts w:hint="cs"/>
          <w:rtl/>
        </w:rPr>
        <w:t xml:space="preserve"> امر مولا همیشه از نوع سوم است</w:t>
      </w:r>
      <w:r w:rsidR="00947653">
        <w:rPr>
          <w:rFonts w:hint="cs"/>
          <w:rtl/>
        </w:rPr>
        <w:t>؛ یعنی خواسته</w:t>
      </w:r>
      <w:r w:rsidR="00960496" w:rsidRPr="00B95898">
        <w:rPr>
          <w:rFonts w:hint="cs"/>
          <w:rtl/>
        </w:rPr>
        <w:t xml:space="preserve"> و اراده مولا این است که این مقتضی </w:t>
      </w:r>
      <w:r>
        <w:rPr>
          <w:rFonts w:hint="cs"/>
          <w:rtl/>
        </w:rPr>
        <w:t>به‌صورت</w:t>
      </w:r>
      <w:r w:rsidR="00947653">
        <w:rPr>
          <w:rFonts w:hint="cs"/>
          <w:rtl/>
        </w:rPr>
        <w:t xml:space="preserve"> کامل</w:t>
      </w:r>
      <w:r w:rsidR="00960496" w:rsidRPr="00B95898">
        <w:rPr>
          <w:rFonts w:hint="cs"/>
          <w:rtl/>
        </w:rPr>
        <w:t xml:space="preserve"> بیاید</w:t>
      </w:r>
      <w:r w:rsidR="00947653">
        <w:rPr>
          <w:rFonts w:hint="cs"/>
          <w:rtl/>
        </w:rPr>
        <w:t>.</w:t>
      </w:r>
    </w:p>
    <w:p w:rsidR="00960496" w:rsidRPr="00B95898" w:rsidRDefault="000E688C" w:rsidP="003C5C11">
      <w:pPr>
        <w:rPr>
          <w:rtl/>
        </w:rPr>
      </w:pPr>
      <w:r>
        <w:rPr>
          <w:rFonts w:hint="cs"/>
          <w:rtl/>
        </w:rPr>
        <w:t xml:space="preserve">نتیجه: </w:t>
      </w:r>
      <w:r w:rsidR="00415820" w:rsidRPr="00B95898">
        <w:rPr>
          <w:rFonts w:hint="cs"/>
          <w:rtl/>
        </w:rPr>
        <w:t xml:space="preserve">با </w:t>
      </w:r>
      <w:r w:rsidR="00947653">
        <w:rPr>
          <w:rFonts w:hint="cs"/>
          <w:rtl/>
        </w:rPr>
        <w:t xml:space="preserve">توجه به </w:t>
      </w:r>
      <w:r>
        <w:rPr>
          <w:rFonts w:hint="cs"/>
          <w:rtl/>
        </w:rPr>
        <w:t>مقدمه</w:t>
      </w:r>
      <w:r w:rsidR="00947653">
        <w:rPr>
          <w:rFonts w:hint="cs"/>
          <w:rtl/>
        </w:rPr>
        <w:t xml:space="preserve"> دوم نتیجه همان</w:t>
      </w:r>
      <w:r w:rsidR="00244114">
        <w:rPr>
          <w:rFonts w:hint="cs"/>
          <w:rtl/>
        </w:rPr>
        <w:t xml:space="preserve"> است که متأخری</w:t>
      </w:r>
      <w:r w:rsidR="00415820" w:rsidRPr="00B95898">
        <w:rPr>
          <w:rFonts w:hint="cs"/>
          <w:rtl/>
        </w:rPr>
        <w:t xml:space="preserve">ن </w:t>
      </w:r>
      <w:r>
        <w:rPr>
          <w:rFonts w:hint="cs"/>
          <w:rtl/>
        </w:rPr>
        <w:t>می‌گویند</w:t>
      </w:r>
      <w:r w:rsidR="00947653">
        <w:rPr>
          <w:rFonts w:hint="cs"/>
          <w:rtl/>
        </w:rPr>
        <w:t>؛</w:t>
      </w:r>
      <w:r w:rsidR="00415820" w:rsidRPr="00B95898">
        <w:rPr>
          <w:rFonts w:hint="cs"/>
          <w:rtl/>
        </w:rPr>
        <w:t xml:space="preserve"> برای </w:t>
      </w:r>
      <w:r>
        <w:rPr>
          <w:rFonts w:hint="cs"/>
          <w:rtl/>
        </w:rPr>
        <w:t>این‌که</w:t>
      </w:r>
      <w:r w:rsidR="00415820" w:rsidRPr="00B95898">
        <w:rPr>
          <w:rFonts w:hint="cs"/>
          <w:rtl/>
        </w:rPr>
        <w:t xml:space="preserve"> امر مولی از قسم سوم است یعنی </w:t>
      </w:r>
      <w:r w:rsidR="00244114">
        <w:rPr>
          <w:rFonts w:hint="cs"/>
          <w:rtl/>
        </w:rPr>
        <w:t xml:space="preserve">مولا امر کرده که </w:t>
      </w:r>
      <w:r w:rsidR="00415820" w:rsidRPr="00B95898">
        <w:rPr>
          <w:rFonts w:hint="cs"/>
          <w:rtl/>
        </w:rPr>
        <w:t xml:space="preserve">مقتضی بیاید </w:t>
      </w:r>
      <w:r w:rsidR="00244114">
        <w:rPr>
          <w:rFonts w:hint="cs"/>
          <w:rtl/>
        </w:rPr>
        <w:t>و</w:t>
      </w:r>
      <w:r w:rsidR="00415820" w:rsidRPr="00B95898">
        <w:rPr>
          <w:rFonts w:hint="cs"/>
          <w:rtl/>
        </w:rPr>
        <w:t xml:space="preserve"> مو</w:t>
      </w:r>
      <w:r w:rsidR="00244114">
        <w:rPr>
          <w:rFonts w:hint="cs"/>
          <w:rtl/>
        </w:rPr>
        <w:t xml:space="preserve">انع را بردارد نه </w:t>
      </w:r>
      <w:r>
        <w:rPr>
          <w:rFonts w:hint="cs"/>
          <w:rtl/>
        </w:rPr>
        <w:t>این‌که</w:t>
      </w:r>
      <w:r w:rsidR="00244114">
        <w:rPr>
          <w:rFonts w:hint="cs"/>
          <w:rtl/>
        </w:rPr>
        <w:t xml:space="preserve"> موانع</w:t>
      </w:r>
      <w:r w:rsidR="00415820" w:rsidRPr="00B95898">
        <w:rPr>
          <w:rFonts w:hint="cs"/>
          <w:rtl/>
        </w:rPr>
        <w:t xml:space="preserve"> با اراده دیگری </w:t>
      </w:r>
      <w:r>
        <w:rPr>
          <w:rFonts w:hint="cs"/>
          <w:rtl/>
        </w:rPr>
        <w:t>به‌عنوان</w:t>
      </w:r>
      <w:r w:rsidR="00244114">
        <w:rPr>
          <w:rFonts w:hint="cs"/>
          <w:rtl/>
        </w:rPr>
        <w:t xml:space="preserve"> مقدمه برداشته شود.</w:t>
      </w:r>
      <w:r w:rsidR="00415820" w:rsidRPr="00B95898">
        <w:rPr>
          <w:rFonts w:hint="cs"/>
          <w:rtl/>
        </w:rPr>
        <w:t xml:space="preserve"> مولا </w:t>
      </w:r>
      <w:r>
        <w:rPr>
          <w:rFonts w:hint="cs"/>
          <w:rtl/>
        </w:rPr>
        <w:t>می‌گوید</w:t>
      </w:r>
      <w:r w:rsidR="00244114">
        <w:rPr>
          <w:rFonts w:hint="cs"/>
          <w:rtl/>
        </w:rPr>
        <w:t>:</w:t>
      </w:r>
      <w:r w:rsidR="00415820" w:rsidRPr="00B95898">
        <w:rPr>
          <w:rFonts w:hint="cs"/>
          <w:rtl/>
        </w:rPr>
        <w:t xml:space="preserve"> ازاله کن </w:t>
      </w:r>
      <w:r w:rsidR="00244114">
        <w:rPr>
          <w:rFonts w:hint="cs"/>
          <w:rtl/>
        </w:rPr>
        <w:t xml:space="preserve">یعنی </w:t>
      </w:r>
      <w:r>
        <w:rPr>
          <w:rFonts w:hint="cs"/>
          <w:rtl/>
        </w:rPr>
        <w:t>همه‌چیز</w:t>
      </w:r>
      <w:r w:rsidR="00244114">
        <w:rPr>
          <w:rFonts w:hint="cs"/>
          <w:rtl/>
        </w:rPr>
        <w:t xml:space="preserve"> را کنار بگذار.</w:t>
      </w:r>
    </w:p>
    <w:p w:rsidR="00244114" w:rsidRDefault="00244114" w:rsidP="003C5C11">
      <w:pPr>
        <w:pStyle w:val="Heading1"/>
        <w:rPr>
          <w:rtl/>
        </w:rPr>
      </w:pPr>
      <w:bookmarkStart w:id="9" w:name="_Toc403906858"/>
      <w:r>
        <w:rPr>
          <w:rFonts w:hint="cs"/>
          <w:rtl/>
        </w:rPr>
        <w:lastRenderedPageBreak/>
        <w:t>خلاصه دیدگاه ما</w:t>
      </w:r>
      <w:bookmarkEnd w:id="9"/>
    </w:p>
    <w:p w:rsidR="00244114" w:rsidRDefault="00BF6C14" w:rsidP="003C5C11">
      <w:pPr>
        <w:rPr>
          <w:rtl/>
        </w:rPr>
      </w:pPr>
      <w:r w:rsidRPr="00B95898">
        <w:rPr>
          <w:rFonts w:hint="cs"/>
          <w:rtl/>
        </w:rPr>
        <w:t xml:space="preserve">تا اینجا عرض ما </w:t>
      </w:r>
      <w:r w:rsidR="00244114" w:rsidRPr="00B95898">
        <w:rPr>
          <w:rFonts w:hint="cs"/>
          <w:rtl/>
        </w:rPr>
        <w:t>با دو مقدمه</w:t>
      </w:r>
      <w:r w:rsidR="00244114">
        <w:rPr>
          <w:rFonts w:hint="cs"/>
          <w:rtl/>
        </w:rPr>
        <w:t>،</w:t>
      </w:r>
      <w:r w:rsidR="00244114" w:rsidRPr="00B95898">
        <w:rPr>
          <w:rFonts w:hint="cs"/>
          <w:rtl/>
        </w:rPr>
        <w:t xml:space="preserve"> </w:t>
      </w:r>
      <w:r w:rsidR="00244114">
        <w:rPr>
          <w:rFonts w:hint="cs"/>
          <w:rtl/>
        </w:rPr>
        <w:t>همان فرمایش متأخرین است:</w:t>
      </w:r>
    </w:p>
    <w:p w:rsidR="00BF6C14" w:rsidRPr="00B95898" w:rsidRDefault="00244114" w:rsidP="003C5C11">
      <w:pPr>
        <w:rPr>
          <w:rtl/>
        </w:rPr>
      </w:pPr>
      <w:r>
        <w:rPr>
          <w:rFonts w:hint="cs"/>
          <w:rtl/>
        </w:rPr>
        <w:t>مقدمه اول: مق</w:t>
      </w:r>
      <w:r w:rsidR="00BF6C14" w:rsidRPr="00B95898">
        <w:rPr>
          <w:rFonts w:hint="cs"/>
          <w:rtl/>
        </w:rPr>
        <w:t>ت</w:t>
      </w:r>
      <w:r>
        <w:rPr>
          <w:rFonts w:hint="cs"/>
          <w:rtl/>
        </w:rPr>
        <w:t>ض</w:t>
      </w:r>
      <w:r w:rsidR="00BF6C14" w:rsidRPr="00B95898">
        <w:rPr>
          <w:rFonts w:hint="cs"/>
          <w:rtl/>
        </w:rPr>
        <w:t xml:space="preserve">ی اگر از نوع دوم باشد عدم مانع، مقدمه </w:t>
      </w:r>
      <w:r w:rsidR="000E688C">
        <w:rPr>
          <w:rFonts w:hint="cs"/>
          <w:rtl/>
        </w:rPr>
        <w:t>می‌شود</w:t>
      </w:r>
      <w:r>
        <w:rPr>
          <w:rFonts w:hint="cs"/>
          <w:rtl/>
        </w:rPr>
        <w:t>؛</w:t>
      </w:r>
      <w:r w:rsidR="00BF6C14" w:rsidRPr="00B95898">
        <w:rPr>
          <w:rFonts w:hint="cs"/>
          <w:rtl/>
        </w:rPr>
        <w:t xml:space="preserve"> ولی</w:t>
      </w:r>
      <w:r>
        <w:rPr>
          <w:rFonts w:hint="cs"/>
          <w:rtl/>
        </w:rPr>
        <w:t xml:space="preserve"> اگر</w:t>
      </w:r>
      <w:r w:rsidR="00BF6C14" w:rsidRPr="00B95898">
        <w:rPr>
          <w:rFonts w:hint="cs"/>
          <w:rtl/>
        </w:rPr>
        <w:t xml:space="preserve"> از نوع سوم باشد</w:t>
      </w:r>
      <w:r w:rsidR="005804AA" w:rsidRPr="00B95898">
        <w:rPr>
          <w:rFonts w:hint="cs"/>
          <w:rtl/>
        </w:rPr>
        <w:t xml:space="preserve"> </w:t>
      </w:r>
      <w:r>
        <w:rPr>
          <w:rFonts w:hint="cs"/>
          <w:rtl/>
        </w:rPr>
        <w:t>عدم مانع، خودش معلول است و مقدمه نیست.</w:t>
      </w:r>
    </w:p>
    <w:p w:rsidR="005804AA" w:rsidRPr="00B95898" w:rsidRDefault="005804AA" w:rsidP="003C5C11">
      <w:pPr>
        <w:rPr>
          <w:rtl/>
        </w:rPr>
      </w:pPr>
      <w:r w:rsidRPr="00B95898">
        <w:rPr>
          <w:rFonts w:hint="cs"/>
          <w:rtl/>
        </w:rPr>
        <w:t>مقدمه دوم: فرمان مولا یعنی مقتضی نوع سوم تا آنجا که در وسع مکلف است.</w:t>
      </w:r>
    </w:p>
    <w:p w:rsidR="005804AA" w:rsidRPr="00B95898" w:rsidRDefault="00244114" w:rsidP="003C5C11">
      <w:pPr>
        <w:rPr>
          <w:rtl/>
        </w:rPr>
      </w:pPr>
      <w:r>
        <w:rPr>
          <w:rFonts w:hint="cs"/>
          <w:rtl/>
        </w:rPr>
        <w:t>نتیجه: اوامر مولا به یک امر،</w:t>
      </w:r>
      <w:r w:rsidR="005804AA" w:rsidRPr="00B95898">
        <w:rPr>
          <w:rFonts w:hint="cs"/>
          <w:rtl/>
        </w:rPr>
        <w:t xml:space="preserve"> </w:t>
      </w:r>
      <w:r>
        <w:rPr>
          <w:rFonts w:hint="cs"/>
          <w:rtl/>
        </w:rPr>
        <w:t xml:space="preserve">مزاحمات را </w:t>
      </w:r>
      <w:r w:rsidR="000E688C">
        <w:rPr>
          <w:rFonts w:hint="cs"/>
          <w:rtl/>
        </w:rPr>
        <w:t>به‌عنوان</w:t>
      </w:r>
      <w:r>
        <w:rPr>
          <w:rFonts w:hint="cs"/>
          <w:rtl/>
        </w:rPr>
        <w:t xml:space="preserve"> مقدمه</w:t>
      </w:r>
      <w:r w:rsidR="005804AA" w:rsidRPr="00B95898">
        <w:rPr>
          <w:rFonts w:hint="cs"/>
          <w:rtl/>
        </w:rPr>
        <w:t xml:space="preserve"> امر ندارد</w:t>
      </w:r>
      <w:r>
        <w:rPr>
          <w:rFonts w:hint="cs"/>
          <w:rtl/>
        </w:rPr>
        <w:t>؛</w:t>
      </w:r>
      <w:r w:rsidR="005804AA" w:rsidRPr="00B95898">
        <w:rPr>
          <w:rFonts w:hint="cs"/>
          <w:rtl/>
        </w:rPr>
        <w:t xml:space="preserve"> </w:t>
      </w:r>
      <w:r>
        <w:rPr>
          <w:rFonts w:hint="cs"/>
          <w:rtl/>
        </w:rPr>
        <w:t xml:space="preserve">بلکه </w:t>
      </w:r>
      <w:r w:rsidR="005804AA" w:rsidRPr="00B95898">
        <w:rPr>
          <w:rFonts w:hint="cs"/>
          <w:rtl/>
        </w:rPr>
        <w:t>یک امر تام به</w:t>
      </w:r>
      <w:r>
        <w:rPr>
          <w:rFonts w:hint="cs"/>
          <w:rtl/>
        </w:rPr>
        <w:t xml:space="preserve"> ایجاد این عمل و رفع موانع است و در </w:t>
      </w:r>
      <w:r w:rsidRPr="00B95898">
        <w:rPr>
          <w:rFonts w:hint="cs"/>
          <w:rtl/>
        </w:rPr>
        <w:t xml:space="preserve">اینجا </w:t>
      </w:r>
      <w:r w:rsidR="005804AA" w:rsidRPr="00B95898">
        <w:rPr>
          <w:rFonts w:hint="cs"/>
          <w:rtl/>
        </w:rPr>
        <w:t xml:space="preserve">رفع موانع </w:t>
      </w:r>
      <w:r w:rsidR="000E688C">
        <w:rPr>
          <w:rFonts w:hint="cs"/>
          <w:rtl/>
        </w:rPr>
        <w:t>به‌عنوان</w:t>
      </w:r>
      <w:r w:rsidR="005804AA" w:rsidRPr="00B95898">
        <w:rPr>
          <w:rFonts w:hint="cs"/>
          <w:rtl/>
        </w:rPr>
        <w:t xml:space="preserve"> مقدمه استفاده ن</w:t>
      </w:r>
      <w:r w:rsidR="000E688C">
        <w:rPr>
          <w:rFonts w:hint="cs"/>
          <w:rtl/>
        </w:rPr>
        <w:t>می‌شود</w:t>
      </w:r>
      <w:r w:rsidR="00BF781C" w:rsidRPr="00B95898">
        <w:rPr>
          <w:rFonts w:hint="cs"/>
          <w:rtl/>
        </w:rPr>
        <w:t>.</w:t>
      </w:r>
    </w:p>
    <w:p w:rsidR="00FC465C" w:rsidRPr="00B95898" w:rsidRDefault="00FC465C" w:rsidP="002722D9">
      <w:pPr>
        <w:rPr>
          <w:sz w:val="32"/>
          <w:szCs w:val="32"/>
        </w:rPr>
      </w:pPr>
    </w:p>
    <w:sectPr w:rsidR="00FC465C" w:rsidRPr="00B95898" w:rsidSect="00805896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2336" w:right="1134" w:bottom="1134" w:left="1134" w:header="709" w:footer="709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522E" w:rsidRDefault="001F522E">
      <w:r>
        <w:separator/>
      </w:r>
    </w:p>
    <w:p w:rsidR="001F522E" w:rsidRDefault="001F522E"/>
    <w:p w:rsidR="001F522E" w:rsidRDefault="001F522E" w:rsidP="00CE61DD"/>
    <w:p w:rsidR="001F522E" w:rsidRDefault="001F522E" w:rsidP="00CE61DD"/>
    <w:p w:rsidR="001F522E" w:rsidRDefault="001F522E" w:rsidP="00CE61DD"/>
    <w:p w:rsidR="001F522E" w:rsidRDefault="001F522E" w:rsidP="00CE61DD"/>
    <w:p w:rsidR="001F522E" w:rsidRDefault="001F522E" w:rsidP="00CE61DD"/>
    <w:p w:rsidR="001F522E" w:rsidRDefault="001F522E" w:rsidP="00CE61DD"/>
    <w:p w:rsidR="001F522E" w:rsidRDefault="001F522E" w:rsidP="0024343B"/>
    <w:p w:rsidR="001F522E" w:rsidRDefault="001F522E" w:rsidP="0024343B"/>
    <w:p w:rsidR="001F522E" w:rsidRDefault="001F522E"/>
    <w:p w:rsidR="001F522E" w:rsidRDefault="001F522E" w:rsidP="003339DE"/>
    <w:p w:rsidR="001F522E" w:rsidRDefault="001F522E" w:rsidP="003339DE"/>
    <w:p w:rsidR="001F522E" w:rsidRDefault="001F522E" w:rsidP="003339DE"/>
    <w:p w:rsidR="001F522E" w:rsidRDefault="001F522E" w:rsidP="003339DE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/>
    <w:p w:rsidR="001F522E" w:rsidRDefault="001F522E" w:rsidP="00F77F5F"/>
    <w:p w:rsidR="001F522E" w:rsidRDefault="001F522E" w:rsidP="00F77F5F"/>
    <w:p w:rsidR="001F522E" w:rsidRDefault="001F522E" w:rsidP="00F77F5F"/>
    <w:p w:rsidR="001F522E" w:rsidRDefault="001F522E" w:rsidP="00053028"/>
    <w:p w:rsidR="001F522E" w:rsidRDefault="001F522E"/>
  </w:endnote>
  <w:endnote w:type="continuationSeparator" w:id="0">
    <w:p w:rsidR="001F522E" w:rsidRDefault="001F522E">
      <w:r>
        <w:continuationSeparator/>
      </w:r>
    </w:p>
    <w:p w:rsidR="001F522E" w:rsidRDefault="001F522E"/>
    <w:p w:rsidR="001F522E" w:rsidRDefault="001F522E" w:rsidP="00CE61DD"/>
    <w:p w:rsidR="001F522E" w:rsidRDefault="001F522E" w:rsidP="00CE61DD"/>
    <w:p w:rsidR="001F522E" w:rsidRDefault="001F522E" w:rsidP="00CE61DD"/>
    <w:p w:rsidR="001F522E" w:rsidRDefault="001F522E" w:rsidP="00CE61DD"/>
    <w:p w:rsidR="001F522E" w:rsidRDefault="001F522E" w:rsidP="00CE61DD"/>
    <w:p w:rsidR="001F522E" w:rsidRDefault="001F522E" w:rsidP="00CE61DD"/>
    <w:p w:rsidR="001F522E" w:rsidRDefault="001F522E" w:rsidP="0024343B"/>
    <w:p w:rsidR="001F522E" w:rsidRDefault="001F522E" w:rsidP="0024343B"/>
    <w:p w:rsidR="001F522E" w:rsidRDefault="001F522E"/>
    <w:p w:rsidR="001F522E" w:rsidRDefault="001F522E" w:rsidP="003339DE"/>
    <w:p w:rsidR="001F522E" w:rsidRDefault="001F522E" w:rsidP="003339DE"/>
    <w:p w:rsidR="001F522E" w:rsidRDefault="001F522E" w:rsidP="003339DE"/>
    <w:p w:rsidR="001F522E" w:rsidRDefault="001F522E" w:rsidP="003339DE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/>
    <w:p w:rsidR="001F522E" w:rsidRDefault="001F522E" w:rsidP="00F77F5F"/>
    <w:p w:rsidR="001F522E" w:rsidRDefault="001F522E" w:rsidP="00F77F5F"/>
    <w:p w:rsidR="001F522E" w:rsidRDefault="001F522E" w:rsidP="00F77F5F"/>
    <w:p w:rsidR="001F522E" w:rsidRDefault="001F522E" w:rsidP="00053028"/>
    <w:p w:rsidR="001F522E" w:rsidRDefault="001F522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adr">
    <w:panose1 w:val="00000500000000000000"/>
    <w:charset w:val="B2"/>
    <w:family w:val="auto"/>
    <w:pitch w:val="variable"/>
    <w:sig w:usb0="00002001" w:usb1="00000000" w:usb2="00000000" w:usb3="00000000" w:csb0="00000040" w:csb1="00000000"/>
  </w:font>
  <w:font w:name="Zar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Jadid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B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panose1 w:val="02000503000000020003"/>
    <w:charset w:val="00"/>
    <w:family w:val="auto"/>
    <w:pitch w:val="variable"/>
    <w:sig w:usb0="A1002AEF" w:usb1="D000604A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61E9" w:rsidP="00CE61DD">
    <w:pPr>
      <w:framePr w:wrap="around" w:vAnchor="text" w:hAnchor="text" w:xAlign="center" w:y="1"/>
    </w:pPr>
    <w:r>
      <w:rPr>
        <w:rtl/>
      </w:rPr>
      <w:fldChar w:fldCharType="begin"/>
    </w:r>
    <w:r w:rsidR="00AA32E0">
      <w:instrText xml:space="preserve">PAGE  </w:instrText>
    </w:r>
    <w:r>
      <w:rPr>
        <w:rtl/>
      </w:rPr>
      <w:fldChar w:fldCharType="end"/>
    </w:r>
  </w:p>
  <w:p w:rsidR="00AA32E0" w:rsidRDefault="00AA32E0" w:rsidP="00E2365C">
    <w:pPr>
      <w:ind w:right="360"/>
    </w:pPr>
  </w:p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522B9" w:rsidP="00CE61DD">
    <w:pPr>
      <w:framePr w:wrap="around" w:vAnchor="text" w:hAnchor="text" w:xAlign="center" w:y="1"/>
    </w:pPr>
    <w:r>
      <w:fldChar w:fldCharType="begin"/>
    </w:r>
    <w:r>
      <w:instrText xml:space="preserve">PAGE  </w:instrText>
    </w:r>
    <w:r>
      <w:fldChar w:fldCharType="separate"/>
    </w:r>
    <w:r w:rsidR="003C5C11">
      <w:rPr>
        <w:noProof/>
        <w:rtl/>
      </w:rPr>
      <w:t>1</w:t>
    </w:r>
    <w:r>
      <w:rPr>
        <w:noProof/>
      </w:rPr>
      <w:fldChar w:fldCharType="end"/>
    </w:r>
  </w:p>
  <w:p w:rsidR="00AA32E0" w:rsidRDefault="00AA32E0" w:rsidP="00053028"/>
  <w:p w:rsidR="00AA32E0" w:rsidRDefault="00AA32E0" w:rsidP="00053028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522E" w:rsidRDefault="001F522E">
      <w:r>
        <w:separator/>
      </w:r>
    </w:p>
    <w:p w:rsidR="001F522E" w:rsidRDefault="001F522E"/>
    <w:p w:rsidR="001F522E" w:rsidRDefault="001F522E" w:rsidP="00CE61DD"/>
    <w:p w:rsidR="001F522E" w:rsidRDefault="001F522E" w:rsidP="00CE61DD"/>
    <w:p w:rsidR="001F522E" w:rsidRDefault="001F522E" w:rsidP="00CE61DD"/>
    <w:p w:rsidR="001F522E" w:rsidRDefault="001F522E" w:rsidP="00CE61DD"/>
    <w:p w:rsidR="001F522E" w:rsidRDefault="001F522E" w:rsidP="00CE61DD"/>
    <w:p w:rsidR="001F522E" w:rsidRDefault="001F522E" w:rsidP="00CE61DD"/>
    <w:p w:rsidR="001F522E" w:rsidRDefault="001F522E" w:rsidP="0024343B"/>
    <w:p w:rsidR="001F522E" w:rsidRDefault="001F522E" w:rsidP="0024343B"/>
    <w:p w:rsidR="001F522E" w:rsidRDefault="001F522E"/>
    <w:p w:rsidR="001F522E" w:rsidRDefault="001F522E" w:rsidP="003339DE"/>
    <w:p w:rsidR="001F522E" w:rsidRDefault="001F522E" w:rsidP="003339DE"/>
    <w:p w:rsidR="001F522E" w:rsidRDefault="001F522E" w:rsidP="003339DE"/>
    <w:p w:rsidR="001F522E" w:rsidRDefault="001F522E" w:rsidP="003339DE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/>
    <w:p w:rsidR="001F522E" w:rsidRDefault="001F522E" w:rsidP="00F77F5F"/>
    <w:p w:rsidR="001F522E" w:rsidRDefault="001F522E" w:rsidP="00F77F5F"/>
    <w:p w:rsidR="001F522E" w:rsidRDefault="001F522E" w:rsidP="00F77F5F"/>
    <w:p w:rsidR="001F522E" w:rsidRDefault="001F522E" w:rsidP="00053028"/>
    <w:p w:rsidR="001F522E" w:rsidRDefault="001F522E"/>
  </w:footnote>
  <w:footnote w:type="continuationSeparator" w:id="0">
    <w:p w:rsidR="001F522E" w:rsidRDefault="001F522E">
      <w:r>
        <w:continuationSeparator/>
      </w:r>
    </w:p>
    <w:p w:rsidR="001F522E" w:rsidRDefault="001F522E"/>
    <w:p w:rsidR="001F522E" w:rsidRDefault="001F522E" w:rsidP="00CE61DD"/>
    <w:p w:rsidR="001F522E" w:rsidRDefault="001F522E" w:rsidP="00CE61DD"/>
    <w:p w:rsidR="001F522E" w:rsidRDefault="001F522E" w:rsidP="00CE61DD"/>
    <w:p w:rsidR="001F522E" w:rsidRDefault="001F522E" w:rsidP="00CE61DD"/>
    <w:p w:rsidR="001F522E" w:rsidRDefault="001F522E" w:rsidP="00CE61DD"/>
    <w:p w:rsidR="001F522E" w:rsidRDefault="001F522E" w:rsidP="00CE61DD"/>
    <w:p w:rsidR="001F522E" w:rsidRDefault="001F522E" w:rsidP="0024343B"/>
    <w:p w:rsidR="001F522E" w:rsidRDefault="001F522E" w:rsidP="0024343B"/>
    <w:p w:rsidR="001F522E" w:rsidRDefault="001F522E"/>
    <w:p w:rsidR="001F522E" w:rsidRDefault="001F522E" w:rsidP="003339DE"/>
    <w:p w:rsidR="001F522E" w:rsidRDefault="001F522E" w:rsidP="003339DE"/>
    <w:p w:rsidR="001F522E" w:rsidRDefault="001F522E" w:rsidP="003339DE"/>
    <w:p w:rsidR="001F522E" w:rsidRDefault="001F522E" w:rsidP="003339DE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 w:rsidP="00493648"/>
    <w:p w:rsidR="001F522E" w:rsidRDefault="001F522E"/>
    <w:p w:rsidR="001F522E" w:rsidRDefault="001F522E" w:rsidP="00F77F5F"/>
    <w:p w:rsidR="001F522E" w:rsidRDefault="001F522E" w:rsidP="00F77F5F"/>
    <w:p w:rsidR="001F522E" w:rsidRDefault="001F522E" w:rsidP="00F77F5F"/>
    <w:p w:rsidR="001F522E" w:rsidRDefault="001F522E" w:rsidP="00053028"/>
    <w:p w:rsidR="001F522E" w:rsidRDefault="001F522E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32E0" w:rsidRDefault="00AA32E0"/>
  <w:p w:rsidR="00AA32E0" w:rsidRDefault="00AA32E0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CE61DD"/>
  <w:p w:rsidR="00AA32E0" w:rsidRDefault="00AA32E0" w:rsidP="0024343B"/>
  <w:p w:rsidR="00AA32E0" w:rsidRDefault="00AA32E0" w:rsidP="0024343B"/>
  <w:p w:rsidR="00AA32E0" w:rsidRDefault="00AA32E0" w:rsidP="0024343B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3339DE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493648"/>
  <w:p w:rsidR="00AA32E0" w:rsidRDefault="00AA32E0" w:rsidP="00F77F5F"/>
  <w:p w:rsidR="00AA32E0" w:rsidRDefault="00AA32E0" w:rsidP="00F77F5F"/>
  <w:p w:rsidR="00AA32E0" w:rsidRDefault="00AA32E0" w:rsidP="00F77F5F"/>
  <w:p w:rsidR="00AA32E0" w:rsidRDefault="00AA32E0" w:rsidP="00053028"/>
  <w:p w:rsidR="00AA32E0" w:rsidRDefault="00AA32E0" w:rsidP="0005302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E29C3" w:rsidRPr="00606AFC" w:rsidRDefault="00606AFC" w:rsidP="00606AFC">
    <w:pPr>
      <w:tabs>
        <w:tab w:val="left" w:pos="1256"/>
        <w:tab w:val="left" w:pos="5696"/>
        <w:tab w:val="right" w:pos="9071"/>
      </w:tabs>
      <w:rPr>
        <w:b/>
        <w:bCs/>
        <w:sz w:val="32"/>
      </w:rPr>
    </w:pPr>
    <w:r>
      <w:rPr>
        <w:noProof/>
        <w:rtl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 wp14:anchorId="51959999" wp14:editId="7332573E">
              <wp:simplePos x="0" y="0"/>
              <wp:positionH relativeFrom="column">
                <wp:posOffset>0</wp:posOffset>
              </wp:positionH>
              <wp:positionV relativeFrom="paragraph">
                <wp:posOffset>804544</wp:posOffset>
              </wp:positionV>
              <wp:extent cx="6172200" cy="0"/>
              <wp:effectExtent l="0" t="0" r="19050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1722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Straight Connector 2" o:spid="_x0000_s1026" style="position:absolute;left:0;text-align:left;flip:x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63.35pt" to="486pt,6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"/>
          </w:pict>
        </mc:Fallback>
      </mc:AlternateContent>
    </w:r>
    <w:bookmarkStart w:id="10" w:name="OLE_LINK1"/>
    <w:bookmarkStart w:id="11" w:name="OLE_LINK2"/>
    <w:r>
      <w:rPr>
        <w:noProof/>
      </w:rPr>
      <w:drawing>
        <wp:inline distT="0" distB="0" distL="0" distR="0" wp14:anchorId="6D49DC5B" wp14:editId="45979268">
          <wp:extent cx="695325" cy="714375"/>
          <wp:effectExtent l="19050" t="0" r="9525" b="0"/>
          <wp:docPr id="9" name="Picture 1" descr="توضیح: آرم با نام مؤسسه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توضیح: آرم با نام مؤسسه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143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bookmarkEnd w:id="10"/>
    <w:bookmarkEnd w:id="11"/>
    <w:r>
      <w:rPr>
        <w:rFonts w:ascii="IranNastaliq" w:hAnsi="IranNastaliq" w:cs="IranNastaliq" w:hint="cs"/>
        <w:sz w:val="40"/>
        <w:szCs w:val="40"/>
        <w:rtl/>
      </w:rPr>
      <w:t xml:space="preserve">                                                                                                                        شماره ثبت:307</w:t>
    </w:r>
    <w:r>
      <w:rPr>
        <w:rFonts w:ascii="IranNastaliq" w:hAnsi="IranNastaliq" w:cs="IranNastaliq" w:hint="cs"/>
        <w:sz w:val="40"/>
        <w:szCs w:val="40"/>
        <w:rtl/>
      </w:rPr>
      <w:t>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73A5A86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57C5C74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A014BC7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13C2D94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D6143EA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25A6ED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242C04B4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EB4EE1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D9C16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E7A89F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4F8497F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089F694A"/>
    <w:multiLevelType w:val="hybridMultilevel"/>
    <w:tmpl w:val="38321F3E"/>
    <w:lvl w:ilvl="0" w:tplc="7F1255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B7F3374"/>
    <w:multiLevelType w:val="hybridMultilevel"/>
    <w:tmpl w:val="4F4C98E8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3">
    <w:nsid w:val="0BBE3883"/>
    <w:multiLevelType w:val="hybridMultilevel"/>
    <w:tmpl w:val="74DCB97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0EC96A07"/>
    <w:multiLevelType w:val="hybridMultilevel"/>
    <w:tmpl w:val="821CE0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139C04B9"/>
    <w:multiLevelType w:val="hybridMultilevel"/>
    <w:tmpl w:val="B35663E8"/>
    <w:lvl w:ilvl="0" w:tplc="18EEBEDA">
      <w:start w:val="1"/>
      <w:numFmt w:val="decimal"/>
      <w:lvlText w:val="%1."/>
      <w:lvlJc w:val="left"/>
      <w:pPr>
        <w:tabs>
          <w:tab w:val="num" w:pos="284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6">
    <w:nsid w:val="16894976"/>
    <w:multiLevelType w:val="hybridMultilevel"/>
    <w:tmpl w:val="4146A438"/>
    <w:lvl w:ilvl="0" w:tplc="BF24387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8837009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18">
    <w:nsid w:val="31455B06"/>
    <w:multiLevelType w:val="hybridMultilevel"/>
    <w:tmpl w:val="662E5B5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22156D5"/>
    <w:multiLevelType w:val="multilevel"/>
    <w:tmpl w:val="BE9C073A"/>
    <w:lvl w:ilvl="0">
      <w:start w:val="1"/>
      <w:numFmt w:val="decimal"/>
      <w:lvlText w:val="%1."/>
      <w:lvlJc w:val="left"/>
      <w:pPr>
        <w:tabs>
          <w:tab w:val="num" w:pos="567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0">
    <w:nsid w:val="373947F0"/>
    <w:multiLevelType w:val="hybridMultilevel"/>
    <w:tmpl w:val="722CA284"/>
    <w:lvl w:ilvl="0" w:tplc="44EC8F2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1">
    <w:nsid w:val="3A2F53B8"/>
    <w:multiLevelType w:val="hybridMultilevel"/>
    <w:tmpl w:val="E37CD2A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3EBB481A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3">
    <w:nsid w:val="433E58E9"/>
    <w:multiLevelType w:val="hybridMultilevel"/>
    <w:tmpl w:val="E0E8AD2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A47D6B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5">
    <w:nsid w:val="533559E4"/>
    <w:multiLevelType w:val="hybridMultilevel"/>
    <w:tmpl w:val="701EA5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A4D0491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27">
    <w:nsid w:val="5C39398D"/>
    <w:multiLevelType w:val="hybridMultilevel"/>
    <w:tmpl w:val="B87299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CDE7E39"/>
    <w:multiLevelType w:val="hybridMultilevel"/>
    <w:tmpl w:val="64CEBD42"/>
    <w:lvl w:ilvl="0" w:tplc="66704EC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6C6C99"/>
    <w:multiLevelType w:val="hybridMultilevel"/>
    <w:tmpl w:val="08CCE98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70E4CC8"/>
    <w:multiLevelType w:val="hybridMultilevel"/>
    <w:tmpl w:val="CA06F508"/>
    <w:lvl w:ilvl="0" w:tplc="E3EA12AC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1">
    <w:nsid w:val="7B9274EC"/>
    <w:multiLevelType w:val="hybridMultilevel"/>
    <w:tmpl w:val="C2166874"/>
    <w:lvl w:ilvl="0" w:tplc="FD4AA76E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FE308C6"/>
    <w:multiLevelType w:val="multilevel"/>
    <w:tmpl w:val="DEE8163A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13"/>
  </w:num>
  <w:num w:numId="2">
    <w:abstractNumId w:val="27"/>
  </w:num>
  <w:num w:numId="3">
    <w:abstractNumId w:val="23"/>
  </w:num>
  <w:num w:numId="4">
    <w:abstractNumId w:val="14"/>
  </w:num>
  <w:num w:numId="5">
    <w:abstractNumId w:val="12"/>
  </w:num>
  <w:num w:numId="6">
    <w:abstractNumId w:val="20"/>
  </w:num>
  <w:num w:numId="7">
    <w:abstractNumId w:val="18"/>
  </w:num>
  <w:num w:numId="8">
    <w:abstractNumId w:val="15"/>
  </w:num>
  <w:num w:numId="9">
    <w:abstractNumId w:val="32"/>
  </w:num>
  <w:num w:numId="10">
    <w:abstractNumId w:val="26"/>
  </w:num>
  <w:num w:numId="11">
    <w:abstractNumId w:val="19"/>
  </w:num>
  <w:num w:numId="12">
    <w:abstractNumId w:val="17"/>
  </w:num>
  <w:num w:numId="13">
    <w:abstractNumId w:val="10"/>
  </w:num>
  <w:num w:numId="14">
    <w:abstractNumId w:val="24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  <w:num w:numId="26">
    <w:abstractNumId w:val="31"/>
  </w:num>
  <w:num w:numId="27">
    <w:abstractNumId w:val="16"/>
  </w:num>
  <w:num w:numId="28">
    <w:abstractNumId w:val="11"/>
  </w:num>
  <w:num w:numId="29">
    <w:abstractNumId w:val="25"/>
  </w:num>
  <w:num w:numId="30">
    <w:abstractNumId w:val="29"/>
  </w:num>
  <w:num w:numId="31">
    <w:abstractNumId w:val="28"/>
  </w:num>
  <w:num w:numId="32">
    <w:abstractNumId w:val="21"/>
  </w:num>
  <w:num w:numId="33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065"/>
    <w:rsid w:val="00000F52"/>
    <w:rsid w:val="00004F35"/>
    <w:rsid w:val="0001026C"/>
    <w:rsid w:val="0001596C"/>
    <w:rsid w:val="000219C8"/>
    <w:rsid w:val="000244B2"/>
    <w:rsid w:val="000249DE"/>
    <w:rsid w:val="000355F3"/>
    <w:rsid w:val="00036B6B"/>
    <w:rsid w:val="00046F9E"/>
    <w:rsid w:val="00053028"/>
    <w:rsid w:val="00064ECB"/>
    <w:rsid w:val="00066340"/>
    <w:rsid w:val="00075065"/>
    <w:rsid w:val="00081224"/>
    <w:rsid w:val="000912FF"/>
    <w:rsid w:val="0009393A"/>
    <w:rsid w:val="00094561"/>
    <w:rsid w:val="000B6F17"/>
    <w:rsid w:val="000C6425"/>
    <w:rsid w:val="000C65A5"/>
    <w:rsid w:val="000D1B90"/>
    <w:rsid w:val="000E1851"/>
    <w:rsid w:val="000E1DDE"/>
    <w:rsid w:val="000E347B"/>
    <w:rsid w:val="000E4632"/>
    <w:rsid w:val="000E4CF6"/>
    <w:rsid w:val="000E5CB5"/>
    <w:rsid w:val="000E688C"/>
    <w:rsid w:val="000F4295"/>
    <w:rsid w:val="000F4AA2"/>
    <w:rsid w:val="00103FEA"/>
    <w:rsid w:val="00107102"/>
    <w:rsid w:val="0011125F"/>
    <w:rsid w:val="00116785"/>
    <w:rsid w:val="001237F9"/>
    <w:rsid w:val="00125DD4"/>
    <w:rsid w:val="00134166"/>
    <w:rsid w:val="00134374"/>
    <w:rsid w:val="00147C7C"/>
    <w:rsid w:val="001524B9"/>
    <w:rsid w:val="001532AF"/>
    <w:rsid w:val="00154F03"/>
    <w:rsid w:val="00155BCE"/>
    <w:rsid w:val="00157B2E"/>
    <w:rsid w:val="001628E7"/>
    <w:rsid w:val="00162C52"/>
    <w:rsid w:val="001640D8"/>
    <w:rsid w:val="0018262B"/>
    <w:rsid w:val="0018295C"/>
    <w:rsid w:val="001836AC"/>
    <w:rsid w:val="0019082F"/>
    <w:rsid w:val="00192B29"/>
    <w:rsid w:val="001A2374"/>
    <w:rsid w:val="001B75DD"/>
    <w:rsid w:val="001C3079"/>
    <w:rsid w:val="001C4794"/>
    <w:rsid w:val="001D2CB8"/>
    <w:rsid w:val="001E0B5A"/>
    <w:rsid w:val="001E271F"/>
    <w:rsid w:val="001E2973"/>
    <w:rsid w:val="001E4335"/>
    <w:rsid w:val="001E5BCE"/>
    <w:rsid w:val="001E5CD3"/>
    <w:rsid w:val="001F522E"/>
    <w:rsid w:val="001F793E"/>
    <w:rsid w:val="001F7F34"/>
    <w:rsid w:val="002003B5"/>
    <w:rsid w:val="002013DF"/>
    <w:rsid w:val="00206D54"/>
    <w:rsid w:val="0022141B"/>
    <w:rsid w:val="00221C71"/>
    <w:rsid w:val="00222E33"/>
    <w:rsid w:val="00224A47"/>
    <w:rsid w:val="00226551"/>
    <w:rsid w:val="00227063"/>
    <w:rsid w:val="00230E96"/>
    <w:rsid w:val="00231261"/>
    <w:rsid w:val="002343DA"/>
    <w:rsid w:val="002349FD"/>
    <w:rsid w:val="00240EE6"/>
    <w:rsid w:val="00241C6E"/>
    <w:rsid w:val="0024343B"/>
    <w:rsid w:val="00244114"/>
    <w:rsid w:val="00244B06"/>
    <w:rsid w:val="002451E9"/>
    <w:rsid w:val="002453C8"/>
    <w:rsid w:val="00246B82"/>
    <w:rsid w:val="00252BAB"/>
    <w:rsid w:val="00255DF9"/>
    <w:rsid w:val="0025708B"/>
    <w:rsid w:val="002628EA"/>
    <w:rsid w:val="00266231"/>
    <w:rsid w:val="002722D9"/>
    <w:rsid w:val="0027579B"/>
    <w:rsid w:val="002813A6"/>
    <w:rsid w:val="002841F2"/>
    <w:rsid w:val="00290DFF"/>
    <w:rsid w:val="00290F82"/>
    <w:rsid w:val="00296822"/>
    <w:rsid w:val="002976CD"/>
    <w:rsid w:val="002A00CF"/>
    <w:rsid w:val="002A0FD8"/>
    <w:rsid w:val="002A20A7"/>
    <w:rsid w:val="002A4D1E"/>
    <w:rsid w:val="002B590C"/>
    <w:rsid w:val="002B5F3C"/>
    <w:rsid w:val="002C7DA3"/>
    <w:rsid w:val="002D5D96"/>
    <w:rsid w:val="002D60A1"/>
    <w:rsid w:val="002F03D3"/>
    <w:rsid w:val="00302363"/>
    <w:rsid w:val="003172FE"/>
    <w:rsid w:val="00325B2C"/>
    <w:rsid w:val="0032676F"/>
    <w:rsid w:val="00331305"/>
    <w:rsid w:val="0033233A"/>
    <w:rsid w:val="003339DE"/>
    <w:rsid w:val="00342599"/>
    <w:rsid w:val="0034269B"/>
    <w:rsid w:val="003454D0"/>
    <w:rsid w:val="0035123B"/>
    <w:rsid w:val="00354817"/>
    <w:rsid w:val="00356D34"/>
    <w:rsid w:val="00360298"/>
    <w:rsid w:val="00361D76"/>
    <w:rsid w:val="003629A2"/>
    <w:rsid w:val="00376965"/>
    <w:rsid w:val="0037710E"/>
    <w:rsid w:val="00377634"/>
    <w:rsid w:val="00377E35"/>
    <w:rsid w:val="00386A5C"/>
    <w:rsid w:val="00387F1B"/>
    <w:rsid w:val="003935FF"/>
    <w:rsid w:val="00393621"/>
    <w:rsid w:val="003959DE"/>
    <w:rsid w:val="003A0438"/>
    <w:rsid w:val="003A1BD4"/>
    <w:rsid w:val="003B1BBC"/>
    <w:rsid w:val="003B7B8C"/>
    <w:rsid w:val="003C30E2"/>
    <w:rsid w:val="003C5239"/>
    <w:rsid w:val="003C598F"/>
    <w:rsid w:val="003C5C11"/>
    <w:rsid w:val="003D2C55"/>
    <w:rsid w:val="003D6613"/>
    <w:rsid w:val="003D70D3"/>
    <w:rsid w:val="003F3234"/>
    <w:rsid w:val="003F3428"/>
    <w:rsid w:val="003F51D3"/>
    <w:rsid w:val="003F56E8"/>
    <w:rsid w:val="003F6A43"/>
    <w:rsid w:val="003F793D"/>
    <w:rsid w:val="004020DE"/>
    <w:rsid w:val="00405146"/>
    <w:rsid w:val="00407B8C"/>
    <w:rsid w:val="00411679"/>
    <w:rsid w:val="004121AF"/>
    <w:rsid w:val="00415820"/>
    <w:rsid w:val="004205E3"/>
    <w:rsid w:val="00422AD7"/>
    <w:rsid w:val="00422D1E"/>
    <w:rsid w:val="004252A0"/>
    <w:rsid w:val="00442C2D"/>
    <w:rsid w:val="004434C8"/>
    <w:rsid w:val="0045297D"/>
    <w:rsid w:val="0046345C"/>
    <w:rsid w:val="0047119E"/>
    <w:rsid w:val="004742E5"/>
    <w:rsid w:val="004779DC"/>
    <w:rsid w:val="004867CF"/>
    <w:rsid w:val="0048706C"/>
    <w:rsid w:val="00493626"/>
    <w:rsid w:val="00493648"/>
    <w:rsid w:val="004A0532"/>
    <w:rsid w:val="004A10A0"/>
    <w:rsid w:val="004A1F86"/>
    <w:rsid w:val="004A7044"/>
    <w:rsid w:val="004B217F"/>
    <w:rsid w:val="004B2AD4"/>
    <w:rsid w:val="004B4161"/>
    <w:rsid w:val="004B64EA"/>
    <w:rsid w:val="004C07EA"/>
    <w:rsid w:val="004D39E0"/>
    <w:rsid w:val="004D41A0"/>
    <w:rsid w:val="004E1ADD"/>
    <w:rsid w:val="004E5674"/>
    <w:rsid w:val="004E7593"/>
    <w:rsid w:val="004F383E"/>
    <w:rsid w:val="004F4BA7"/>
    <w:rsid w:val="004F73F8"/>
    <w:rsid w:val="005054E3"/>
    <w:rsid w:val="005076DF"/>
    <w:rsid w:val="00513CB3"/>
    <w:rsid w:val="00514FFF"/>
    <w:rsid w:val="0051690C"/>
    <w:rsid w:val="0052155D"/>
    <w:rsid w:val="00530030"/>
    <w:rsid w:val="00540AEF"/>
    <w:rsid w:val="00546BE6"/>
    <w:rsid w:val="00547F80"/>
    <w:rsid w:val="00551243"/>
    <w:rsid w:val="00553F93"/>
    <w:rsid w:val="00554CBC"/>
    <w:rsid w:val="0055631A"/>
    <w:rsid w:val="00561020"/>
    <w:rsid w:val="00564BC4"/>
    <w:rsid w:val="00564D4A"/>
    <w:rsid w:val="00565300"/>
    <w:rsid w:val="005804AA"/>
    <w:rsid w:val="00582B29"/>
    <w:rsid w:val="00583D2E"/>
    <w:rsid w:val="00584C69"/>
    <w:rsid w:val="00591851"/>
    <w:rsid w:val="00596390"/>
    <w:rsid w:val="005A0CF8"/>
    <w:rsid w:val="005A240F"/>
    <w:rsid w:val="005A463B"/>
    <w:rsid w:val="005B282D"/>
    <w:rsid w:val="005B4AA1"/>
    <w:rsid w:val="005C146F"/>
    <w:rsid w:val="005C18B9"/>
    <w:rsid w:val="005C2DF3"/>
    <w:rsid w:val="005C38A5"/>
    <w:rsid w:val="005C39B4"/>
    <w:rsid w:val="005C499B"/>
    <w:rsid w:val="005D1750"/>
    <w:rsid w:val="005D2589"/>
    <w:rsid w:val="005E2742"/>
    <w:rsid w:val="005E29C3"/>
    <w:rsid w:val="005E2FB1"/>
    <w:rsid w:val="005E42EF"/>
    <w:rsid w:val="005E4F01"/>
    <w:rsid w:val="005F1371"/>
    <w:rsid w:val="005F7DDE"/>
    <w:rsid w:val="00600D78"/>
    <w:rsid w:val="00601000"/>
    <w:rsid w:val="00606AFC"/>
    <w:rsid w:val="0061599F"/>
    <w:rsid w:val="00615A12"/>
    <w:rsid w:val="00616051"/>
    <w:rsid w:val="006161B5"/>
    <w:rsid w:val="006216DB"/>
    <w:rsid w:val="00630724"/>
    <w:rsid w:val="006355FB"/>
    <w:rsid w:val="00641DDD"/>
    <w:rsid w:val="006434EB"/>
    <w:rsid w:val="006516D4"/>
    <w:rsid w:val="00662AAF"/>
    <w:rsid w:val="00671034"/>
    <w:rsid w:val="0067363D"/>
    <w:rsid w:val="00676253"/>
    <w:rsid w:val="00677776"/>
    <w:rsid w:val="006826FA"/>
    <w:rsid w:val="00682B29"/>
    <w:rsid w:val="006858A8"/>
    <w:rsid w:val="00690E07"/>
    <w:rsid w:val="0069556B"/>
    <w:rsid w:val="006A1A59"/>
    <w:rsid w:val="006A5603"/>
    <w:rsid w:val="006B0B46"/>
    <w:rsid w:val="006B4728"/>
    <w:rsid w:val="006B615E"/>
    <w:rsid w:val="006C2453"/>
    <w:rsid w:val="006D3168"/>
    <w:rsid w:val="006D4DB2"/>
    <w:rsid w:val="006E4144"/>
    <w:rsid w:val="006E4F1C"/>
    <w:rsid w:val="006F3D17"/>
    <w:rsid w:val="006F4CA0"/>
    <w:rsid w:val="006F54AD"/>
    <w:rsid w:val="006F58F2"/>
    <w:rsid w:val="0070440F"/>
    <w:rsid w:val="00705921"/>
    <w:rsid w:val="0071367E"/>
    <w:rsid w:val="0072049F"/>
    <w:rsid w:val="00722396"/>
    <w:rsid w:val="0072586B"/>
    <w:rsid w:val="00725A93"/>
    <w:rsid w:val="00727981"/>
    <w:rsid w:val="00734C52"/>
    <w:rsid w:val="00736B66"/>
    <w:rsid w:val="007405F9"/>
    <w:rsid w:val="0074256A"/>
    <w:rsid w:val="00744AD4"/>
    <w:rsid w:val="00746C74"/>
    <w:rsid w:val="00753F50"/>
    <w:rsid w:val="00760889"/>
    <w:rsid w:val="00766E06"/>
    <w:rsid w:val="00766FFF"/>
    <w:rsid w:val="007724D9"/>
    <w:rsid w:val="00775718"/>
    <w:rsid w:val="00780445"/>
    <w:rsid w:val="00785A3D"/>
    <w:rsid w:val="007A024F"/>
    <w:rsid w:val="007A20A1"/>
    <w:rsid w:val="007A210A"/>
    <w:rsid w:val="007B10B6"/>
    <w:rsid w:val="007B41BB"/>
    <w:rsid w:val="007C13DC"/>
    <w:rsid w:val="007C5965"/>
    <w:rsid w:val="007C68E7"/>
    <w:rsid w:val="007C7FE1"/>
    <w:rsid w:val="007D5DE9"/>
    <w:rsid w:val="007E7472"/>
    <w:rsid w:val="007F1E6C"/>
    <w:rsid w:val="00803669"/>
    <w:rsid w:val="00804703"/>
    <w:rsid w:val="00805896"/>
    <w:rsid w:val="00806675"/>
    <w:rsid w:val="008069C3"/>
    <w:rsid w:val="008070B8"/>
    <w:rsid w:val="00807DD2"/>
    <w:rsid w:val="00810CCF"/>
    <w:rsid w:val="00810E8D"/>
    <w:rsid w:val="0081120C"/>
    <w:rsid w:val="00823ED8"/>
    <w:rsid w:val="008332F5"/>
    <w:rsid w:val="008342EC"/>
    <w:rsid w:val="00835122"/>
    <w:rsid w:val="008365AF"/>
    <w:rsid w:val="00841F54"/>
    <w:rsid w:val="00844BD1"/>
    <w:rsid w:val="008462C0"/>
    <w:rsid w:val="0085238B"/>
    <w:rsid w:val="008576A8"/>
    <w:rsid w:val="008624E8"/>
    <w:rsid w:val="00864C41"/>
    <w:rsid w:val="00866E77"/>
    <w:rsid w:val="008725E8"/>
    <w:rsid w:val="00872E96"/>
    <w:rsid w:val="008813E0"/>
    <w:rsid w:val="008822A6"/>
    <w:rsid w:val="008834BB"/>
    <w:rsid w:val="00891131"/>
    <w:rsid w:val="00891297"/>
    <w:rsid w:val="008914D2"/>
    <w:rsid w:val="00894889"/>
    <w:rsid w:val="008964F4"/>
    <w:rsid w:val="0089674E"/>
    <w:rsid w:val="008A4911"/>
    <w:rsid w:val="008A7B13"/>
    <w:rsid w:val="008B0576"/>
    <w:rsid w:val="008B2E3E"/>
    <w:rsid w:val="008B3E78"/>
    <w:rsid w:val="008B4D8B"/>
    <w:rsid w:val="008B65A8"/>
    <w:rsid w:val="008B7436"/>
    <w:rsid w:val="008C2735"/>
    <w:rsid w:val="008C3706"/>
    <w:rsid w:val="008C5061"/>
    <w:rsid w:val="008C5E95"/>
    <w:rsid w:val="008C6550"/>
    <w:rsid w:val="008D614E"/>
    <w:rsid w:val="008E039B"/>
    <w:rsid w:val="008E2110"/>
    <w:rsid w:val="008E7A3E"/>
    <w:rsid w:val="008F5B5E"/>
    <w:rsid w:val="008F60D1"/>
    <w:rsid w:val="008F6EC9"/>
    <w:rsid w:val="008F74F5"/>
    <w:rsid w:val="008F7A81"/>
    <w:rsid w:val="00903B2E"/>
    <w:rsid w:val="009163CB"/>
    <w:rsid w:val="00920F84"/>
    <w:rsid w:val="009212CA"/>
    <w:rsid w:val="009225B1"/>
    <w:rsid w:val="009229DC"/>
    <w:rsid w:val="009249BD"/>
    <w:rsid w:val="00927D87"/>
    <w:rsid w:val="00927F2B"/>
    <w:rsid w:val="00932832"/>
    <w:rsid w:val="009379E5"/>
    <w:rsid w:val="009442A1"/>
    <w:rsid w:val="00945DD9"/>
    <w:rsid w:val="00947653"/>
    <w:rsid w:val="00960496"/>
    <w:rsid w:val="00960EA2"/>
    <w:rsid w:val="00961D0A"/>
    <w:rsid w:val="0096760A"/>
    <w:rsid w:val="00973154"/>
    <w:rsid w:val="00974E42"/>
    <w:rsid w:val="0097621F"/>
    <w:rsid w:val="00976320"/>
    <w:rsid w:val="00976501"/>
    <w:rsid w:val="00987E8C"/>
    <w:rsid w:val="0099071E"/>
    <w:rsid w:val="00992754"/>
    <w:rsid w:val="009936DC"/>
    <w:rsid w:val="00993B21"/>
    <w:rsid w:val="00996935"/>
    <w:rsid w:val="009A17CD"/>
    <w:rsid w:val="009A5020"/>
    <w:rsid w:val="009A5BD4"/>
    <w:rsid w:val="009A7EC1"/>
    <w:rsid w:val="009C36DF"/>
    <w:rsid w:val="009C4CAC"/>
    <w:rsid w:val="009D13FD"/>
    <w:rsid w:val="009D2B42"/>
    <w:rsid w:val="009D4746"/>
    <w:rsid w:val="009E0CCD"/>
    <w:rsid w:val="009E6C3F"/>
    <w:rsid w:val="009F4076"/>
    <w:rsid w:val="00A125A6"/>
    <w:rsid w:val="00A15053"/>
    <w:rsid w:val="00A164F2"/>
    <w:rsid w:val="00A25765"/>
    <w:rsid w:val="00A34867"/>
    <w:rsid w:val="00A37553"/>
    <w:rsid w:val="00A430A3"/>
    <w:rsid w:val="00A522B9"/>
    <w:rsid w:val="00A5557B"/>
    <w:rsid w:val="00A55587"/>
    <w:rsid w:val="00A56117"/>
    <w:rsid w:val="00A56B35"/>
    <w:rsid w:val="00A641A2"/>
    <w:rsid w:val="00A663A9"/>
    <w:rsid w:val="00A6666F"/>
    <w:rsid w:val="00A6734F"/>
    <w:rsid w:val="00A67AEB"/>
    <w:rsid w:val="00A7532A"/>
    <w:rsid w:val="00A811B8"/>
    <w:rsid w:val="00A81D83"/>
    <w:rsid w:val="00A827E5"/>
    <w:rsid w:val="00A83868"/>
    <w:rsid w:val="00A87CF1"/>
    <w:rsid w:val="00A93A9F"/>
    <w:rsid w:val="00A93B00"/>
    <w:rsid w:val="00A95328"/>
    <w:rsid w:val="00A95D8B"/>
    <w:rsid w:val="00A96C6C"/>
    <w:rsid w:val="00A9797E"/>
    <w:rsid w:val="00AA1A81"/>
    <w:rsid w:val="00AA32E0"/>
    <w:rsid w:val="00AA3F39"/>
    <w:rsid w:val="00AA4FA5"/>
    <w:rsid w:val="00AA61E9"/>
    <w:rsid w:val="00AB03ED"/>
    <w:rsid w:val="00AB34AF"/>
    <w:rsid w:val="00AB514B"/>
    <w:rsid w:val="00AB53B1"/>
    <w:rsid w:val="00AB6D71"/>
    <w:rsid w:val="00AC79BE"/>
    <w:rsid w:val="00AD3264"/>
    <w:rsid w:val="00AD6AB2"/>
    <w:rsid w:val="00AD7699"/>
    <w:rsid w:val="00AE2682"/>
    <w:rsid w:val="00AE29F2"/>
    <w:rsid w:val="00AE561C"/>
    <w:rsid w:val="00AF06C3"/>
    <w:rsid w:val="00AF3A2B"/>
    <w:rsid w:val="00AF6663"/>
    <w:rsid w:val="00B018A4"/>
    <w:rsid w:val="00B01F05"/>
    <w:rsid w:val="00B04F3C"/>
    <w:rsid w:val="00B1131F"/>
    <w:rsid w:val="00B11530"/>
    <w:rsid w:val="00B16A7E"/>
    <w:rsid w:val="00B17F8B"/>
    <w:rsid w:val="00B213D0"/>
    <w:rsid w:val="00B37A9C"/>
    <w:rsid w:val="00B41BED"/>
    <w:rsid w:val="00B4701F"/>
    <w:rsid w:val="00B470DC"/>
    <w:rsid w:val="00B57CCD"/>
    <w:rsid w:val="00B606A1"/>
    <w:rsid w:val="00B613EF"/>
    <w:rsid w:val="00B63D38"/>
    <w:rsid w:val="00B66D5C"/>
    <w:rsid w:val="00B710A4"/>
    <w:rsid w:val="00B71407"/>
    <w:rsid w:val="00B760B9"/>
    <w:rsid w:val="00B76313"/>
    <w:rsid w:val="00B76FAF"/>
    <w:rsid w:val="00B81593"/>
    <w:rsid w:val="00B843F9"/>
    <w:rsid w:val="00B9435F"/>
    <w:rsid w:val="00B95898"/>
    <w:rsid w:val="00BA1DFC"/>
    <w:rsid w:val="00BA6BD2"/>
    <w:rsid w:val="00BA6C55"/>
    <w:rsid w:val="00BB4E60"/>
    <w:rsid w:val="00BB5C87"/>
    <w:rsid w:val="00BB6DF0"/>
    <w:rsid w:val="00BC1220"/>
    <w:rsid w:val="00BC320F"/>
    <w:rsid w:val="00BC3247"/>
    <w:rsid w:val="00BC34F8"/>
    <w:rsid w:val="00BC35C9"/>
    <w:rsid w:val="00BC43B8"/>
    <w:rsid w:val="00BC44F0"/>
    <w:rsid w:val="00BC7BCD"/>
    <w:rsid w:val="00BD6866"/>
    <w:rsid w:val="00BE00CA"/>
    <w:rsid w:val="00BE6AF7"/>
    <w:rsid w:val="00BF6C14"/>
    <w:rsid w:val="00BF6EFE"/>
    <w:rsid w:val="00BF781C"/>
    <w:rsid w:val="00C03BDA"/>
    <w:rsid w:val="00C049AB"/>
    <w:rsid w:val="00C05D52"/>
    <w:rsid w:val="00C06E67"/>
    <w:rsid w:val="00C105BF"/>
    <w:rsid w:val="00C1065A"/>
    <w:rsid w:val="00C10B9F"/>
    <w:rsid w:val="00C114BF"/>
    <w:rsid w:val="00C11993"/>
    <w:rsid w:val="00C15C3E"/>
    <w:rsid w:val="00C17A88"/>
    <w:rsid w:val="00C20500"/>
    <w:rsid w:val="00C206D1"/>
    <w:rsid w:val="00C30AF2"/>
    <w:rsid w:val="00C40DD0"/>
    <w:rsid w:val="00C4300A"/>
    <w:rsid w:val="00C55822"/>
    <w:rsid w:val="00C57497"/>
    <w:rsid w:val="00C57595"/>
    <w:rsid w:val="00C611B5"/>
    <w:rsid w:val="00C66536"/>
    <w:rsid w:val="00C66BC4"/>
    <w:rsid w:val="00C70304"/>
    <w:rsid w:val="00C72590"/>
    <w:rsid w:val="00C73F24"/>
    <w:rsid w:val="00C91DBF"/>
    <w:rsid w:val="00C97F72"/>
    <w:rsid w:val="00CA12DA"/>
    <w:rsid w:val="00CA4B51"/>
    <w:rsid w:val="00CA52BA"/>
    <w:rsid w:val="00CA61DF"/>
    <w:rsid w:val="00CB1CB6"/>
    <w:rsid w:val="00CB638E"/>
    <w:rsid w:val="00CC0984"/>
    <w:rsid w:val="00CD2CA3"/>
    <w:rsid w:val="00CD3ED7"/>
    <w:rsid w:val="00CE23B4"/>
    <w:rsid w:val="00CE6154"/>
    <w:rsid w:val="00CE61DD"/>
    <w:rsid w:val="00CF02B5"/>
    <w:rsid w:val="00CF2AE1"/>
    <w:rsid w:val="00CF5D0C"/>
    <w:rsid w:val="00CF5E95"/>
    <w:rsid w:val="00CF683B"/>
    <w:rsid w:val="00D00F2C"/>
    <w:rsid w:val="00D058BE"/>
    <w:rsid w:val="00D061FA"/>
    <w:rsid w:val="00D07D93"/>
    <w:rsid w:val="00D101DC"/>
    <w:rsid w:val="00D1058C"/>
    <w:rsid w:val="00D20B6A"/>
    <w:rsid w:val="00D24F07"/>
    <w:rsid w:val="00D26601"/>
    <w:rsid w:val="00D3746B"/>
    <w:rsid w:val="00D377E7"/>
    <w:rsid w:val="00D40345"/>
    <w:rsid w:val="00D42BEF"/>
    <w:rsid w:val="00D471B9"/>
    <w:rsid w:val="00D507B4"/>
    <w:rsid w:val="00D51AC9"/>
    <w:rsid w:val="00D54037"/>
    <w:rsid w:val="00D55680"/>
    <w:rsid w:val="00D5744E"/>
    <w:rsid w:val="00D57ED6"/>
    <w:rsid w:val="00D627A2"/>
    <w:rsid w:val="00D67453"/>
    <w:rsid w:val="00D73817"/>
    <w:rsid w:val="00D76E3A"/>
    <w:rsid w:val="00D83E5A"/>
    <w:rsid w:val="00DA0926"/>
    <w:rsid w:val="00DA42C9"/>
    <w:rsid w:val="00DA6B49"/>
    <w:rsid w:val="00DB2D9C"/>
    <w:rsid w:val="00DB2FE3"/>
    <w:rsid w:val="00DB3F79"/>
    <w:rsid w:val="00DB53AC"/>
    <w:rsid w:val="00DC4CEB"/>
    <w:rsid w:val="00DC4F39"/>
    <w:rsid w:val="00DC50FF"/>
    <w:rsid w:val="00DC5A26"/>
    <w:rsid w:val="00DC7BFA"/>
    <w:rsid w:val="00DD11CF"/>
    <w:rsid w:val="00DD380E"/>
    <w:rsid w:val="00DD44FE"/>
    <w:rsid w:val="00DD7C60"/>
    <w:rsid w:val="00DE2E48"/>
    <w:rsid w:val="00DE6BE4"/>
    <w:rsid w:val="00DF0E93"/>
    <w:rsid w:val="00DF3918"/>
    <w:rsid w:val="00DF3D53"/>
    <w:rsid w:val="00DF5D98"/>
    <w:rsid w:val="00DF6B9B"/>
    <w:rsid w:val="00E020D0"/>
    <w:rsid w:val="00E05958"/>
    <w:rsid w:val="00E10544"/>
    <w:rsid w:val="00E10B84"/>
    <w:rsid w:val="00E1497F"/>
    <w:rsid w:val="00E16091"/>
    <w:rsid w:val="00E228A9"/>
    <w:rsid w:val="00E2365C"/>
    <w:rsid w:val="00E24AD5"/>
    <w:rsid w:val="00E31E31"/>
    <w:rsid w:val="00E4133D"/>
    <w:rsid w:val="00E41AF1"/>
    <w:rsid w:val="00E420A4"/>
    <w:rsid w:val="00E4222F"/>
    <w:rsid w:val="00E422FD"/>
    <w:rsid w:val="00E42B2C"/>
    <w:rsid w:val="00E47CFF"/>
    <w:rsid w:val="00E50062"/>
    <w:rsid w:val="00E50BCB"/>
    <w:rsid w:val="00E51607"/>
    <w:rsid w:val="00E5163B"/>
    <w:rsid w:val="00E52E91"/>
    <w:rsid w:val="00E54F53"/>
    <w:rsid w:val="00E5512C"/>
    <w:rsid w:val="00E63B21"/>
    <w:rsid w:val="00E679A8"/>
    <w:rsid w:val="00E70FC8"/>
    <w:rsid w:val="00E713CC"/>
    <w:rsid w:val="00E7165F"/>
    <w:rsid w:val="00E72F73"/>
    <w:rsid w:val="00E756E1"/>
    <w:rsid w:val="00E83157"/>
    <w:rsid w:val="00E83A0B"/>
    <w:rsid w:val="00E86614"/>
    <w:rsid w:val="00E9576B"/>
    <w:rsid w:val="00E95E5E"/>
    <w:rsid w:val="00EA00C0"/>
    <w:rsid w:val="00EA7F1E"/>
    <w:rsid w:val="00EB2293"/>
    <w:rsid w:val="00EB2BD1"/>
    <w:rsid w:val="00EB423C"/>
    <w:rsid w:val="00EB48D9"/>
    <w:rsid w:val="00EC0CE0"/>
    <w:rsid w:val="00EC30FC"/>
    <w:rsid w:val="00EC3287"/>
    <w:rsid w:val="00EC6556"/>
    <w:rsid w:val="00ED1541"/>
    <w:rsid w:val="00ED3C5F"/>
    <w:rsid w:val="00EE01C8"/>
    <w:rsid w:val="00EE6D9B"/>
    <w:rsid w:val="00EF354D"/>
    <w:rsid w:val="00EF39F1"/>
    <w:rsid w:val="00EF5949"/>
    <w:rsid w:val="00EF5A32"/>
    <w:rsid w:val="00F02894"/>
    <w:rsid w:val="00F0648E"/>
    <w:rsid w:val="00F11371"/>
    <w:rsid w:val="00F223EA"/>
    <w:rsid w:val="00F23AB5"/>
    <w:rsid w:val="00F24A5D"/>
    <w:rsid w:val="00F300CC"/>
    <w:rsid w:val="00F362F9"/>
    <w:rsid w:val="00F41071"/>
    <w:rsid w:val="00F41BE7"/>
    <w:rsid w:val="00F47146"/>
    <w:rsid w:val="00F47D56"/>
    <w:rsid w:val="00F50194"/>
    <w:rsid w:val="00F535A5"/>
    <w:rsid w:val="00F579FD"/>
    <w:rsid w:val="00F61B39"/>
    <w:rsid w:val="00F67850"/>
    <w:rsid w:val="00F76E87"/>
    <w:rsid w:val="00F77F5F"/>
    <w:rsid w:val="00F8295C"/>
    <w:rsid w:val="00F84A14"/>
    <w:rsid w:val="00F865C0"/>
    <w:rsid w:val="00F87F69"/>
    <w:rsid w:val="00F90729"/>
    <w:rsid w:val="00F90A32"/>
    <w:rsid w:val="00FA77CE"/>
    <w:rsid w:val="00FB134A"/>
    <w:rsid w:val="00FB4EC8"/>
    <w:rsid w:val="00FB7770"/>
    <w:rsid w:val="00FB7E86"/>
    <w:rsid w:val="00FC118E"/>
    <w:rsid w:val="00FC13CD"/>
    <w:rsid w:val="00FC306C"/>
    <w:rsid w:val="00FC465C"/>
    <w:rsid w:val="00FC5427"/>
    <w:rsid w:val="00FC59F6"/>
    <w:rsid w:val="00FC6C6B"/>
    <w:rsid w:val="00FC6CE3"/>
    <w:rsid w:val="00FD6BAE"/>
    <w:rsid w:val="00FE05FC"/>
    <w:rsid w:val="00FE2BF1"/>
    <w:rsid w:val="00FF0C05"/>
    <w:rsid w:val="00FF142D"/>
    <w:rsid w:val="00FF3F0D"/>
    <w:rsid w:val="00FF5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4701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C5C11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C5C11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4701F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4701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4701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4701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4701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B4701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B4701F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B4701F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B4701F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B4701F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B4701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B4701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B4701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B4701F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B4701F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4701F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4701F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4701F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4701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B4701F"/>
    <w:pPr>
      <w:spacing w:after="0"/>
      <w:ind w:left="1100"/>
    </w:pPr>
  </w:style>
  <w:style w:type="character" w:styleId="Emphasis">
    <w:name w:val="Emphasis"/>
    <w:uiPriority w:val="20"/>
    <w:qFormat/>
    <w:rsid w:val="00B4701F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3C5C11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C5C11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B4701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4701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4701F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4701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4701F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4701F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4701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4701F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701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4701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4701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4701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4701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4701F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4701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4701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4701F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01F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B4701F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B4701F"/>
    <w:rPr>
      <w:rFonts w:eastAsia="2  Lotus" w:cs="2  Lotus"/>
      <w:sz w:val="22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footer" w:uiPriority="99"/>
    <w:lsdException w:name="caption" w:uiPriority="35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iPriority="10" w:unhideWhenUsed="0" w:qFormat="1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/>
    <w:lsdException w:name="Emphasis" w:semiHidden="0" w:uiPriority="20" w:unhideWhenUsed="0" w:qFormat="1"/>
    <w:lsdException w:name="No List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B4701F"/>
    <w:pPr>
      <w:bidi/>
      <w:spacing w:after="120"/>
      <w:ind w:firstLine="284"/>
      <w:contextualSpacing/>
      <w:jc w:val="both"/>
    </w:pPr>
    <w:rPr>
      <w:rFonts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3C5C11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4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3C5C11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B4701F"/>
    <w:pPr>
      <w:keepNext/>
      <w:keepLines/>
      <w:spacing w:before="280" w:after="0"/>
      <w:ind w:firstLine="0"/>
      <w:outlineLvl w:val="2"/>
    </w:pPr>
    <w:rPr>
      <w:rFonts w:ascii="Cambria" w:eastAsia="2  Lotus" w:hAnsi="Cambria"/>
      <w:bCs/>
      <w:sz w:val="2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B4701F"/>
    <w:pPr>
      <w:outlineLvl w:val="3"/>
    </w:p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B4701F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unhideWhenUsed/>
    <w:qFormat/>
    <w:rsid w:val="00B4701F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unhideWhenUsed/>
    <w:qFormat/>
    <w:rsid w:val="00B4701F"/>
    <w:pPr>
      <w:keepNext/>
      <w:keepLines/>
      <w:spacing w:before="120" w:after="0"/>
      <w:ind w:firstLine="0"/>
      <w:outlineLvl w:val="6"/>
    </w:pPr>
    <w:rPr>
      <w:rFonts w:ascii="Cambria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unhideWhenUsed/>
    <w:qFormat/>
    <w:rsid w:val="00B4701F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unhideWhenUsed/>
    <w:qFormat/>
    <w:rsid w:val="00B4701F"/>
    <w:pPr>
      <w:keepNext/>
      <w:keepLines/>
      <w:autoSpaceDE/>
      <w:autoSpaceDN/>
      <w:spacing w:after="0"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D67453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67453"/>
    <w:pPr>
      <w:tabs>
        <w:tab w:val="center" w:pos="4153"/>
        <w:tab w:val="right" w:pos="8306"/>
      </w:tabs>
    </w:pPr>
  </w:style>
  <w:style w:type="character" w:customStyle="1" w:styleId="Heading4Char">
    <w:name w:val="Heading 4 Char"/>
    <w:aliases w:val="سرفصل4 Char,سرفصل 4 Char"/>
    <w:link w:val="Heading4"/>
    <w:uiPriority w:val="9"/>
    <w:rsid w:val="00B4701F"/>
    <w:rPr>
      <w:rFonts w:eastAsia="2  Lotus" w:cs="2  Badr"/>
      <w:sz w:val="72"/>
      <w:szCs w:val="32"/>
    </w:rPr>
  </w:style>
  <w:style w:type="table" w:styleId="TableGrid">
    <w:name w:val="Table Grid"/>
    <w:basedOn w:val="TableNormal"/>
    <w:uiPriority w:val="59"/>
    <w:rsid w:val="00CE61DD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aliases w:val="سرفصل3 Char,سرفصل 3 Char"/>
    <w:link w:val="Heading3"/>
    <w:uiPriority w:val="9"/>
    <w:rsid w:val="00B4701F"/>
    <w:rPr>
      <w:rFonts w:ascii="Cambria" w:eastAsia="2  Lotus" w:hAnsi="Cambria" w:cs="2  Badr"/>
      <w:bCs/>
      <w:szCs w:val="40"/>
    </w:rPr>
  </w:style>
  <w:style w:type="paragraph" w:customStyle="1" w:styleId="001">
    <w:name w:val="001"/>
    <w:basedOn w:val="Normal"/>
    <w:autoRedefine/>
    <w:rsid w:val="00D67453"/>
  </w:style>
  <w:style w:type="paragraph" w:customStyle="1" w:styleId="Heading002">
    <w:name w:val="Heading 002"/>
    <w:basedOn w:val="Normal"/>
    <w:next w:val="Normal"/>
    <w:autoRedefine/>
    <w:rsid w:val="00E42B2C"/>
    <w:pPr>
      <w:spacing w:line="360" w:lineRule="auto"/>
    </w:pPr>
    <w:rPr>
      <w:bCs/>
      <w:szCs w:val="32"/>
    </w:rPr>
  </w:style>
  <w:style w:type="character" w:customStyle="1" w:styleId="Heading5Char">
    <w:name w:val="Heading 5 Char"/>
    <w:link w:val="Heading5"/>
    <w:uiPriority w:val="9"/>
    <w:rsid w:val="00B4701F"/>
    <w:rPr>
      <w:rFonts w:ascii="Cambria" w:eastAsia="2  Lotus" w:hAnsi="Cambria" w:cs="2  Badr"/>
      <w:bCs/>
      <w:szCs w:val="36"/>
    </w:rPr>
  </w:style>
  <w:style w:type="character" w:customStyle="1" w:styleId="Heading6Char">
    <w:name w:val="Heading 6 Char"/>
    <w:link w:val="Heading6"/>
    <w:uiPriority w:val="9"/>
    <w:rsid w:val="00B4701F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rsid w:val="00B4701F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rsid w:val="00B4701F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rsid w:val="00B4701F"/>
    <w:rPr>
      <w:rFonts w:ascii="Cambria" w:eastAsia="2  Lotus" w:hAnsi="Cambria" w:cs="2  Lotus"/>
      <w:i/>
      <w:szCs w:val="28"/>
    </w:rPr>
  </w:style>
  <w:style w:type="paragraph" w:customStyle="1" w:styleId="a">
    <w:name w:val="اصلى"/>
    <w:link w:val="Char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sz w:val="22"/>
      <w:szCs w:val="26"/>
      <w:lang w:bidi="ar-SA"/>
    </w:rPr>
  </w:style>
  <w:style w:type="paragraph" w:customStyle="1" w:styleId="1">
    <w:name w:val="تيتر1"/>
    <w:semiHidden/>
    <w:rsid w:val="007C7FE1"/>
    <w:pPr>
      <w:autoSpaceDE w:val="0"/>
      <w:autoSpaceDN w:val="0"/>
      <w:bidi/>
      <w:spacing w:after="200" w:line="399" w:lineRule="atLeast"/>
      <w:ind w:firstLine="284"/>
      <w:jc w:val="center"/>
    </w:pPr>
    <w:rPr>
      <w:bCs/>
      <w:sz w:val="22"/>
      <w:szCs w:val="32"/>
      <w:lang w:bidi="ar-SA"/>
    </w:rPr>
  </w:style>
  <w:style w:type="paragraph" w:customStyle="1" w:styleId="2">
    <w:name w:val="تيتر2"/>
    <w:semiHidden/>
    <w:rsid w:val="007C7FE1"/>
    <w:pPr>
      <w:autoSpaceDE w:val="0"/>
      <w:autoSpaceDN w:val="0"/>
      <w:bidi/>
      <w:spacing w:after="200" w:line="399" w:lineRule="atLeast"/>
      <w:ind w:right="-284" w:firstLine="284"/>
    </w:pPr>
    <w:rPr>
      <w:bCs/>
      <w:sz w:val="32"/>
      <w:szCs w:val="32"/>
      <w:lang w:bidi="ar-SA"/>
    </w:rPr>
  </w:style>
  <w:style w:type="numbering" w:styleId="111111">
    <w:name w:val="Outline List 2"/>
    <w:basedOn w:val="NoList"/>
    <w:rsid w:val="007C7FE1"/>
    <w:pPr>
      <w:numPr>
        <w:numId w:val="13"/>
      </w:numPr>
    </w:pPr>
  </w:style>
  <w:style w:type="numbering" w:styleId="1ai">
    <w:name w:val="Outline List 1"/>
    <w:basedOn w:val="NoList"/>
    <w:rsid w:val="007C7FE1"/>
    <w:pPr>
      <w:numPr>
        <w:numId w:val="14"/>
      </w:numPr>
    </w:pPr>
  </w:style>
  <w:style w:type="numbering" w:styleId="ArticleSection">
    <w:name w:val="Outline List 3"/>
    <w:basedOn w:val="NoList"/>
    <w:rsid w:val="007C7FE1"/>
    <w:pPr>
      <w:numPr>
        <w:numId w:val="15"/>
      </w:numPr>
    </w:pPr>
  </w:style>
  <w:style w:type="paragraph" w:styleId="BlockText">
    <w:name w:val="Block Text"/>
    <w:basedOn w:val="Normal"/>
    <w:rsid w:val="007C7FE1"/>
    <w:pPr>
      <w:autoSpaceDE w:val="0"/>
      <w:autoSpaceDN w:val="0"/>
      <w:ind w:left="1440" w:right="1440"/>
    </w:pPr>
    <w:rPr>
      <w:rFonts w:ascii="B Lotus" w:hAnsi="B Lotus" w:cs="B Lotus"/>
      <w:sz w:val="24"/>
    </w:rPr>
  </w:style>
  <w:style w:type="paragraph" w:customStyle="1" w:styleId="a0">
    <w:name w:val="پاصفحه"/>
    <w:semiHidden/>
    <w:rsid w:val="007C7FE1"/>
    <w:pPr>
      <w:autoSpaceDE w:val="0"/>
      <w:autoSpaceDN w:val="0"/>
      <w:bidi/>
      <w:spacing w:after="200" w:line="399" w:lineRule="atLeast"/>
      <w:ind w:firstLine="284"/>
      <w:jc w:val="both"/>
    </w:pPr>
    <w:rPr>
      <w:bCs/>
      <w:sz w:val="22"/>
      <w:szCs w:val="32"/>
      <w:lang w:bidi="ar-SA"/>
    </w:rPr>
  </w:style>
  <w:style w:type="paragraph" w:customStyle="1" w:styleId="10">
    <w:name w:val="سرصفحه1"/>
    <w:semiHidden/>
    <w:rsid w:val="007C7FE1"/>
    <w:pPr>
      <w:autoSpaceDE w:val="0"/>
      <w:autoSpaceDN w:val="0"/>
      <w:bidi/>
      <w:spacing w:after="200" w:line="399" w:lineRule="atLeast"/>
      <w:jc w:val="both"/>
    </w:pPr>
    <w:rPr>
      <w:bCs/>
      <w:sz w:val="22"/>
      <w:szCs w:val="32"/>
      <w:lang w:bidi="ar-SA"/>
    </w:rPr>
  </w:style>
  <w:style w:type="paragraph" w:customStyle="1" w:styleId="11">
    <w:name w:val="نقل قول1"/>
    <w:link w:val="Char0"/>
    <w:semiHidden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bCs/>
      <w:sz w:val="32"/>
      <w:szCs w:val="32"/>
      <w:lang w:bidi="ar-SA"/>
    </w:rPr>
  </w:style>
  <w:style w:type="paragraph" w:customStyle="1" w:styleId="a1">
    <w:name w:val="نقل قول"/>
    <w:link w:val="Char1"/>
    <w:rsid w:val="007C7FE1"/>
    <w:pPr>
      <w:autoSpaceDE w:val="0"/>
      <w:autoSpaceDN w:val="0"/>
      <w:bidi/>
      <w:spacing w:after="200" w:line="370" w:lineRule="atLeast"/>
      <w:ind w:right="1134"/>
      <w:jc w:val="both"/>
    </w:pPr>
    <w:rPr>
      <w:rFonts w:cs="2  Badr"/>
      <w:bCs/>
      <w:sz w:val="22"/>
      <w:szCs w:val="24"/>
      <w:lang w:bidi="ar-SA"/>
    </w:rPr>
  </w:style>
  <w:style w:type="character" w:styleId="FootnoteReference">
    <w:name w:val="footnote reference"/>
    <w:basedOn w:val="DefaultParagraphFont"/>
    <w:rsid w:val="007C7FE1"/>
    <w:rPr>
      <w:rFonts w:cs="Times New Roman"/>
      <w:vertAlign w:val="superscript"/>
    </w:rPr>
  </w:style>
  <w:style w:type="character" w:customStyle="1" w:styleId="Char1">
    <w:name w:val="نقل قول Char"/>
    <w:basedOn w:val="DefaultParagraphFont"/>
    <w:link w:val="a1"/>
    <w:rsid w:val="007C7FE1"/>
    <w:rPr>
      <w:rFonts w:cs="2  Badr"/>
      <w:bCs/>
      <w:sz w:val="22"/>
      <w:szCs w:val="24"/>
      <w:lang w:val="en-US" w:eastAsia="en-US" w:bidi="ar-SA"/>
    </w:rPr>
  </w:style>
  <w:style w:type="paragraph" w:styleId="DocumentMap">
    <w:name w:val="Document Map"/>
    <w:basedOn w:val="Normal"/>
    <w:link w:val="DocumentMapChar"/>
    <w:rsid w:val="007C7FE1"/>
    <w:pPr>
      <w:shd w:val="clear" w:color="auto" w:fill="000080"/>
      <w:autoSpaceDE w:val="0"/>
      <w:autoSpaceDN w:val="0"/>
    </w:pPr>
    <w:rPr>
      <w:rFonts w:ascii="Tahoma" w:hAnsi="Tahoma" w:cs="Tahoma"/>
      <w:sz w:val="24"/>
      <w:szCs w:val="20"/>
    </w:rPr>
  </w:style>
  <w:style w:type="character" w:customStyle="1" w:styleId="DocumentMapChar">
    <w:name w:val="Document Map Char"/>
    <w:basedOn w:val="DefaultParagraphFont"/>
    <w:link w:val="DocumentMap"/>
    <w:rsid w:val="007C7FE1"/>
    <w:rPr>
      <w:rFonts w:ascii="Tahoma" w:hAnsi="Tahoma" w:cs="Tahoma"/>
      <w:sz w:val="24"/>
      <w:shd w:val="clear" w:color="auto" w:fill="000080"/>
      <w:lang w:bidi="ar-SA"/>
    </w:rPr>
  </w:style>
  <w:style w:type="paragraph" w:customStyle="1" w:styleId="a2">
    <w:name w:val="متن"/>
    <w:basedOn w:val="a"/>
    <w:semiHidden/>
    <w:rsid w:val="007C7FE1"/>
    <w:rPr>
      <w:rFonts w:cs="2  Lotus"/>
      <w:sz w:val="24"/>
    </w:rPr>
  </w:style>
  <w:style w:type="paragraph" w:styleId="BodyText">
    <w:name w:val="Body Text"/>
    <w:basedOn w:val="Normal"/>
    <w:link w:val="BodyText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BodyTextChar">
    <w:name w:val="Body Text Char"/>
    <w:basedOn w:val="DefaultParagraphFont"/>
    <w:link w:val="BodyText"/>
    <w:rsid w:val="007C7FE1"/>
    <w:rPr>
      <w:rFonts w:ascii="B Lotus" w:hAnsi="B Lotus" w:cs="B Lotus"/>
      <w:sz w:val="24"/>
      <w:szCs w:val="28"/>
      <w:lang w:bidi="ar-SA"/>
    </w:rPr>
  </w:style>
  <w:style w:type="paragraph" w:styleId="BodyText2">
    <w:name w:val="Body Text 2"/>
    <w:basedOn w:val="Normal"/>
    <w:link w:val="BodyText2Char"/>
    <w:rsid w:val="007C7FE1"/>
    <w:pPr>
      <w:autoSpaceDE w:val="0"/>
      <w:autoSpaceDN w:val="0"/>
      <w:spacing w:line="480" w:lineRule="auto"/>
    </w:pPr>
    <w:rPr>
      <w:rFonts w:ascii="B Lotus" w:hAnsi="B Lotus" w:cs="B Lotus"/>
      <w:sz w:val="24"/>
    </w:rPr>
  </w:style>
  <w:style w:type="character" w:customStyle="1" w:styleId="BodyText2Char">
    <w:name w:val="Body Text 2 Char"/>
    <w:basedOn w:val="DefaultParagraphFont"/>
    <w:link w:val="BodyText2"/>
    <w:rsid w:val="007C7FE1"/>
    <w:rPr>
      <w:rFonts w:ascii="B Lotus" w:hAnsi="B Lotus" w:cs="B Lotus"/>
      <w:sz w:val="24"/>
      <w:szCs w:val="28"/>
      <w:lang w:bidi="ar-SA"/>
    </w:rPr>
  </w:style>
  <w:style w:type="paragraph" w:styleId="BodyText3">
    <w:name w:val="Body Text 3"/>
    <w:basedOn w:val="Normal"/>
    <w:link w:val="BodyText3Char"/>
    <w:rsid w:val="007C7FE1"/>
    <w:pPr>
      <w:autoSpaceDE w:val="0"/>
      <w:autoSpaceDN w:val="0"/>
    </w:pPr>
    <w:rPr>
      <w:rFonts w:ascii="B Lotus" w:hAnsi="B Lotus" w:cs="B Lotus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7C7FE1"/>
    <w:rPr>
      <w:rFonts w:ascii="B Lotus" w:hAnsi="B Lotus" w:cs="B Lotus"/>
      <w:sz w:val="16"/>
      <w:szCs w:val="16"/>
      <w:lang w:bidi="ar-SA"/>
    </w:rPr>
  </w:style>
  <w:style w:type="paragraph" w:styleId="BodyTextFirstIndent">
    <w:name w:val="Body Text First Indent"/>
    <w:basedOn w:val="BodyText"/>
    <w:link w:val="BodyTextFirstIndentChar"/>
    <w:rsid w:val="007C7FE1"/>
    <w:pPr>
      <w:ind w:firstLine="210"/>
    </w:pPr>
  </w:style>
  <w:style w:type="character" w:customStyle="1" w:styleId="BodyTextFirstIndentChar">
    <w:name w:val="Body Text First Indent Char"/>
    <w:basedOn w:val="BodyTextChar"/>
    <w:link w:val="BodyTextFirs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">
    <w:name w:val="Body Text Indent"/>
    <w:basedOn w:val="Normal"/>
    <w:link w:val="BodyTextIndentChar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7C7FE1"/>
    <w:rPr>
      <w:rFonts w:ascii="B Lotus" w:hAnsi="B Lotus" w:cs="B Lotus"/>
      <w:sz w:val="24"/>
      <w:szCs w:val="28"/>
      <w:lang w:bidi="ar-SA"/>
    </w:rPr>
  </w:style>
  <w:style w:type="paragraph" w:styleId="BodyTextFirstIndent2">
    <w:name w:val="Body Text First Indent 2"/>
    <w:basedOn w:val="BodyTextIndent"/>
    <w:link w:val="BodyTextFirstIndent2Char"/>
    <w:rsid w:val="007C7FE1"/>
    <w:pPr>
      <w:ind w:firstLine="210"/>
    </w:pPr>
  </w:style>
  <w:style w:type="character" w:customStyle="1" w:styleId="BodyTextFirstIndent2Char">
    <w:name w:val="Body Text First Indent 2 Char"/>
    <w:basedOn w:val="BodyTextIndentChar"/>
    <w:link w:val="BodyTextFirs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2">
    <w:name w:val="Body Text Indent 2"/>
    <w:basedOn w:val="Normal"/>
    <w:link w:val="BodyTextIndent2Char"/>
    <w:rsid w:val="007C7FE1"/>
    <w:pPr>
      <w:autoSpaceDE w:val="0"/>
      <w:autoSpaceDN w:val="0"/>
      <w:spacing w:line="480" w:lineRule="auto"/>
      <w:ind w:left="360"/>
    </w:pPr>
    <w:rPr>
      <w:rFonts w:ascii="B Lotus" w:hAnsi="B Lotus" w:cs="B Lotus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7C7FE1"/>
    <w:rPr>
      <w:rFonts w:ascii="B Lotus" w:hAnsi="B Lotus" w:cs="B Lotus"/>
      <w:sz w:val="24"/>
      <w:szCs w:val="28"/>
      <w:lang w:bidi="ar-SA"/>
    </w:rPr>
  </w:style>
  <w:style w:type="paragraph" w:styleId="BodyTextIndent3">
    <w:name w:val="Body Text Indent 3"/>
    <w:basedOn w:val="Normal"/>
    <w:link w:val="BodyTextIndent3Char"/>
    <w:rsid w:val="007C7FE1"/>
    <w:pPr>
      <w:autoSpaceDE w:val="0"/>
      <w:autoSpaceDN w:val="0"/>
      <w:ind w:left="360"/>
    </w:pPr>
    <w:rPr>
      <w:rFonts w:ascii="B Lotus" w:hAnsi="B Lotus" w:cs="B Lotus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7C7FE1"/>
    <w:rPr>
      <w:rFonts w:ascii="B Lotus" w:hAnsi="B Lotus" w:cs="B Lotus"/>
      <w:sz w:val="16"/>
      <w:szCs w:val="16"/>
      <w:lang w:bidi="ar-SA"/>
    </w:rPr>
  </w:style>
  <w:style w:type="paragraph" w:styleId="Closing">
    <w:name w:val="Closing"/>
    <w:basedOn w:val="Normal"/>
    <w:link w:val="Closing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ClosingChar">
    <w:name w:val="Closing Char"/>
    <w:basedOn w:val="DefaultParagraphFont"/>
    <w:link w:val="Closing"/>
    <w:rsid w:val="007C7FE1"/>
    <w:rPr>
      <w:rFonts w:ascii="B Lotus" w:hAnsi="B Lotus" w:cs="B Lotus"/>
      <w:sz w:val="24"/>
      <w:szCs w:val="28"/>
      <w:lang w:bidi="ar-SA"/>
    </w:rPr>
  </w:style>
  <w:style w:type="paragraph" w:styleId="Date">
    <w:name w:val="Date"/>
    <w:basedOn w:val="Normal"/>
    <w:next w:val="Normal"/>
    <w:link w:val="Dat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DateChar">
    <w:name w:val="Date Char"/>
    <w:basedOn w:val="DefaultParagraphFont"/>
    <w:link w:val="Date"/>
    <w:rsid w:val="007C7FE1"/>
    <w:rPr>
      <w:rFonts w:ascii="B Lotus" w:hAnsi="B Lotus" w:cs="B Lotus"/>
      <w:sz w:val="24"/>
      <w:szCs w:val="28"/>
      <w:lang w:bidi="ar-SA"/>
    </w:rPr>
  </w:style>
  <w:style w:type="paragraph" w:styleId="E-mailSignature">
    <w:name w:val="E-mail Signature"/>
    <w:basedOn w:val="Normal"/>
    <w:link w:val="E-mailSignature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E-mailSignatureChar">
    <w:name w:val="E-mail Signature Char"/>
    <w:basedOn w:val="DefaultParagraphFont"/>
    <w:link w:val="E-mail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3">
    <w:name w:val="آیه در متن"/>
    <w:basedOn w:val="a"/>
    <w:link w:val="Char2"/>
    <w:rsid w:val="007C7FE1"/>
    <w:rPr>
      <w:rFonts w:cs="Badr"/>
      <w:bCs/>
      <w:sz w:val="24"/>
      <w:szCs w:val="24"/>
    </w:rPr>
  </w:style>
  <w:style w:type="paragraph" w:styleId="EnvelopeAddress">
    <w:name w:val="envelope address"/>
    <w:basedOn w:val="Normal"/>
    <w:rsid w:val="007C7FE1"/>
    <w:pPr>
      <w:framePr w:w="7920" w:h="1980" w:hRule="exact" w:hSpace="180" w:wrap="auto" w:hAnchor="page" w:xAlign="center" w:yAlign="bottom"/>
      <w:autoSpaceDE w:val="0"/>
      <w:autoSpaceDN w:val="0"/>
      <w:ind w:left="2880"/>
    </w:pPr>
    <w:rPr>
      <w:rFonts w:ascii="Arial" w:hAnsi="Arial" w:cs="Arial"/>
      <w:sz w:val="24"/>
    </w:rPr>
  </w:style>
  <w:style w:type="paragraph" w:styleId="EnvelopeReturn">
    <w:name w:val="envelope return"/>
    <w:basedOn w:val="Normal"/>
    <w:rsid w:val="007C7FE1"/>
    <w:pPr>
      <w:autoSpaceDE w:val="0"/>
      <w:autoSpaceDN w:val="0"/>
    </w:pPr>
    <w:rPr>
      <w:rFonts w:ascii="Arial" w:hAnsi="Arial" w:cs="Arial"/>
      <w:sz w:val="24"/>
      <w:szCs w:val="20"/>
    </w:rPr>
  </w:style>
  <w:style w:type="character" w:styleId="FollowedHyperlink">
    <w:name w:val="FollowedHyperlink"/>
    <w:basedOn w:val="DefaultParagraphFont"/>
    <w:rsid w:val="007C7FE1"/>
    <w:rPr>
      <w:color w:val="800080"/>
      <w:u w:val="single"/>
    </w:rPr>
  </w:style>
  <w:style w:type="paragraph" w:styleId="FootnoteText">
    <w:name w:val="footnote text"/>
    <w:basedOn w:val="Normal"/>
    <w:link w:val="Footnote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7C7FE1"/>
    <w:rPr>
      <w:rFonts w:ascii="B Lotus" w:hAnsi="B Lotus" w:cs="B Lotus"/>
      <w:lang w:bidi="ar-SA"/>
    </w:rPr>
  </w:style>
  <w:style w:type="character" w:customStyle="1" w:styleId="Char">
    <w:name w:val="اصلى Char"/>
    <w:basedOn w:val="DefaultParagraphFont"/>
    <w:link w:val="a"/>
    <w:semiHidden/>
    <w:rsid w:val="007C7FE1"/>
    <w:rPr>
      <w:sz w:val="22"/>
      <w:szCs w:val="26"/>
      <w:lang w:val="en-US" w:eastAsia="en-US" w:bidi="ar-SA"/>
    </w:rPr>
  </w:style>
  <w:style w:type="character" w:styleId="HTMLAcronym">
    <w:name w:val="HTML Acronym"/>
    <w:basedOn w:val="DefaultParagraphFont"/>
    <w:rsid w:val="007C7FE1"/>
  </w:style>
  <w:style w:type="paragraph" w:styleId="HTMLAddress">
    <w:name w:val="HTML Address"/>
    <w:basedOn w:val="Normal"/>
    <w:link w:val="HTMLAddressChar"/>
    <w:rsid w:val="007C7FE1"/>
    <w:pPr>
      <w:autoSpaceDE w:val="0"/>
      <w:autoSpaceDN w:val="0"/>
    </w:pPr>
    <w:rPr>
      <w:rFonts w:ascii="B Lotus" w:hAnsi="B Lotus" w:cs="B Lotus"/>
      <w:i/>
      <w:iCs/>
      <w:sz w:val="24"/>
    </w:rPr>
  </w:style>
  <w:style w:type="character" w:customStyle="1" w:styleId="HTMLAddressChar">
    <w:name w:val="HTML Address Char"/>
    <w:basedOn w:val="DefaultParagraphFont"/>
    <w:link w:val="HTMLAddress"/>
    <w:rsid w:val="007C7FE1"/>
    <w:rPr>
      <w:rFonts w:ascii="B Lotus" w:hAnsi="B Lotus" w:cs="B Lotus"/>
      <w:i/>
      <w:iCs/>
      <w:sz w:val="24"/>
      <w:szCs w:val="28"/>
      <w:lang w:bidi="ar-SA"/>
    </w:rPr>
  </w:style>
  <w:style w:type="character" w:styleId="HTMLCite">
    <w:name w:val="HTML Cite"/>
    <w:basedOn w:val="DefaultParagraphFont"/>
    <w:rsid w:val="007C7FE1"/>
    <w:rPr>
      <w:i/>
      <w:iCs/>
    </w:rPr>
  </w:style>
  <w:style w:type="character" w:styleId="HTMLCode">
    <w:name w:val="HTML Code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rsid w:val="007C7FE1"/>
    <w:rPr>
      <w:i/>
      <w:iCs/>
    </w:rPr>
  </w:style>
  <w:style w:type="character" w:styleId="HTMLKeyboard">
    <w:name w:val="HTML Keyboard"/>
    <w:basedOn w:val="DefaultParagraphFont"/>
    <w:rsid w:val="007C7FE1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link w:val="HTMLPreformatted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7C7FE1"/>
    <w:rPr>
      <w:rFonts w:ascii="Courier New" w:hAnsi="Courier New" w:cs="Courier New"/>
      <w:sz w:val="24"/>
      <w:lang w:bidi="ar-SA"/>
    </w:rPr>
  </w:style>
  <w:style w:type="character" w:styleId="HTMLSample">
    <w:name w:val="HTML Sample"/>
    <w:basedOn w:val="DefaultParagraphFont"/>
    <w:rsid w:val="007C7FE1"/>
    <w:rPr>
      <w:rFonts w:ascii="Courier New" w:hAnsi="Courier New" w:cs="Courier New"/>
    </w:rPr>
  </w:style>
  <w:style w:type="character" w:styleId="HTMLTypewriter">
    <w:name w:val="HTML Typewriter"/>
    <w:basedOn w:val="DefaultParagraphFont"/>
    <w:rsid w:val="007C7FE1"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rsid w:val="007C7FE1"/>
    <w:rPr>
      <w:i/>
      <w:iCs/>
    </w:rPr>
  </w:style>
  <w:style w:type="character" w:customStyle="1" w:styleId="Char2">
    <w:name w:val="آیه در متن Char"/>
    <w:basedOn w:val="Char"/>
    <w:link w:val="a3"/>
    <w:rsid w:val="007C7FE1"/>
    <w:rPr>
      <w:rFonts w:cs="Badr"/>
      <w:bCs/>
      <w:sz w:val="24"/>
      <w:szCs w:val="24"/>
      <w:lang w:val="en-US" w:eastAsia="en-US" w:bidi="ar-SA"/>
    </w:rPr>
  </w:style>
  <w:style w:type="character" w:styleId="LineNumber">
    <w:name w:val="line number"/>
    <w:basedOn w:val="DefaultParagraphFont"/>
    <w:rsid w:val="007C7FE1"/>
  </w:style>
  <w:style w:type="paragraph" w:styleId="List">
    <w:name w:val="List"/>
    <w:basedOn w:val="Normal"/>
    <w:rsid w:val="007C7FE1"/>
    <w:pPr>
      <w:autoSpaceDE w:val="0"/>
      <w:autoSpaceDN w:val="0"/>
      <w:ind w:left="360" w:hanging="360"/>
    </w:pPr>
    <w:rPr>
      <w:rFonts w:ascii="B Lotus" w:hAnsi="B Lotus" w:cs="B Lotus"/>
      <w:sz w:val="24"/>
    </w:rPr>
  </w:style>
  <w:style w:type="paragraph" w:styleId="List2">
    <w:name w:val="List 2"/>
    <w:basedOn w:val="Normal"/>
    <w:rsid w:val="007C7FE1"/>
    <w:pPr>
      <w:autoSpaceDE w:val="0"/>
      <w:autoSpaceDN w:val="0"/>
      <w:ind w:left="720" w:hanging="360"/>
    </w:pPr>
    <w:rPr>
      <w:rFonts w:ascii="B Lotus" w:hAnsi="B Lotus" w:cs="B Lotus"/>
      <w:sz w:val="24"/>
    </w:rPr>
  </w:style>
  <w:style w:type="paragraph" w:styleId="List3">
    <w:name w:val="List 3"/>
    <w:basedOn w:val="Normal"/>
    <w:rsid w:val="007C7FE1"/>
    <w:pPr>
      <w:autoSpaceDE w:val="0"/>
      <w:autoSpaceDN w:val="0"/>
      <w:ind w:left="1080" w:hanging="360"/>
    </w:pPr>
    <w:rPr>
      <w:rFonts w:ascii="B Lotus" w:hAnsi="B Lotus" w:cs="B Lotus"/>
      <w:sz w:val="24"/>
    </w:rPr>
  </w:style>
  <w:style w:type="paragraph" w:styleId="List4">
    <w:name w:val="List 4"/>
    <w:basedOn w:val="Normal"/>
    <w:rsid w:val="007C7FE1"/>
    <w:pPr>
      <w:autoSpaceDE w:val="0"/>
      <w:autoSpaceDN w:val="0"/>
      <w:ind w:left="1440" w:hanging="360"/>
    </w:pPr>
    <w:rPr>
      <w:rFonts w:ascii="B Lotus" w:hAnsi="B Lotus" w:cs="B Lotus"/>
      <w:sz w:val="24"/>
    </w:rPr>
  </w:style>
  <w:style w:type="paragraph" w:styleId="List5">
    <w:name w:val="List 5"/>
    <w:basedOn w:val="Normal"/>
    <w:rsid w:val="007C7FE1"/>
    <w:pPr>
      <w:autoSpaceDE w:val="0"/>
      <w:autoSpaceDN w:val="0"/>
      <w:ind w:left="1800" w:hanging="360"/>
    </w:pPr>
    <w:rPr>
      <w:rFonts w:ascii="B Lotus" w:hAnsi="B Lotus" w:cs="B Lotus"/>
      <w:sz w:val="24"/>
    </w:rPr>
  </w:style>
  <w:style w:type="paragraph" w:styleId="ListBullet">
    <w:name w:val="List Bullet"/>
    <w:basedOn w:val="Normal"/>
    <w:rsid w:val="007C7FE1"/>
    <w:pPr>
      <w:numPr>
        <w:numId w:val="16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2">
    <w:name w:val="List Bullet 2"/>
    <w:basedOn w:val="Normal"/>
    <w:rsid w:val="007C7FE1"/>
    <w:pPr>
      <w:numPr>
        <w:numId w:val="17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3">
    <w:name w:val="List Bullet 3"/>
    <w:basedOn w:val="Normal"/>
    <w:rsid w:val="007C7FE1"/>
    <w:pPr>
      <w:numPr>
        <w:numId w:val="18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4">
    <w:name w:val="List Bullet 4"/>
    <w:basedOn w:val="Normal"/>
    <w:rsid w:val="007C7FE1"/>
    <w:pPr>
      <w:numPr>
        <w:numId w:val="19"/>
      </w:numPr>
      <w:autoSpaceDE w:val="0"/>
      <w:autoSpaceDN w:val="0"/>
    </w:pPr>
    <w:rPr>
      <w:rFonts w:ascii="B Lotus" w:hAnsi="B Lotus" w:cs="B Lotus"/>
      <w:sz w:val="24"/>
    </w:rPr>
  </w:style>
  <w:style w:type="paragraph" w:styleId="ListBullet5">
    <w:name w:val="List Bullet 5"/>
    <w:basedOn w:val="Normal"/>
    <w:rsid w:val="007C7FE1"/>
    <w:pPr>
      <w:numPr>
        <w:numId w:val="20"/>
      </w:numPr>
      <w:autoSpaceDE w:val="0"/>
      <w:autoSpaceDN w:val="0"/>
    </w:pPr>
    <w:rPr>
      <w:rFonts w:ascii="B Lotus" w:hAnsi="B Lotus" w:cs="B Lotus"/>
      <w:sz w:val="24"/>
    </w:rPr>
  </w:style>
  <w:style w:type="paragraph" w:styleId="ListContinue">
    <w:name w:val="List Continue"/>
    <w:basedOn w:val="Normal"/>
    <w:rsid w:val="007C7FE1"/>
    <w:pPr>
      <w:autoSpaceDE w:val="0"/>
      <w:autoSpaceDN w:val="0"/>
      <w:ind w:left="360"/>
    </w:pPr>
    <w:rPr>
      <w:rFonts w:ascii="B Lotus" w:hAnsi="B Lotus" w:cs="B Lotus"/>
      <w:sz w:val="24"/>
    </w:rPr>
  </w:style>
  <w:style w:type="paragraph" w:styleId="ListContinue2">
    <w:name w:val="List Continue 2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ListContinue3">
    <w:name w:val="List Continue 3"/>
    <w:basedOn w:val="Normal"/>
    <w:rsid w:val="007C7FE1"/>
    <w:pPr>
      <w:autoSpaceDE w:val="0"/>
      <w:autoSpaceDN w:val="0"/>
      <w:ind w:left="1080"/>
    </w:pPr>
    <w:rPr>
      <w:rFonts w:ascii="B Lotus" w:hAnsi="B Lotus" w:cs="B Lotus"/>
      <w:sz w:val="24"/>
    </w:rPr>
  </w:style>
  <w:style w:type="paragraph" w:styleId="ListContinue4">
    <w:name w:val="List Continue 4"/>
    <w:basedOn w:val="Normal"/>
    <w:rsid w:val="007C7FE1"/>
    <w:pPr>
      <w:autoSpaceDE w:val="0"/>
      <w:autoSpaceDN w:val="0"/>
      <w:ind w:left="1440"/>
    </w:pPr>
    <w:rPr>
      <w:rFonts w:ascii="B Lotus" w:hAnsi="B Lotus" w:cs="B Lotus"/>
      <w:sz w:val="24"/>
    </w:rPr>
  </w:style>
  <w:style w:type="paragraph" w:styleId="ListContinue5">
    <w:name w:val="List Continue 5"/>
    <w:basedOn w:val="Normal"/>
    <w:rsid w:val="007C7FE1"/>
    <w:pPr>
      <w:autoSpaceDE w:val="0"/>
      <w:autoSpaceDN w:val="0"/>
      <w:ind w:left="1800"/>
    </w:pPr>
    <w:rPr>
      <w:rFonts w:ascii="B Lotus" w:hAnsi="B Lotus" w:cs="B Lotus"/>
      <w:sz w:val="24"/>
    </w:rPr>
  </w:style>
  <w:style w:type="paragraph" w:styleId="ListNumber">
    <w:name w:val="List Number"/>
    <w:basedOn w:val="Normal"/>
    <w:rsid w:val="007C7FE1"/>
    <w:pPr>
      <w:numPr>
        <w:numId w:val="21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2">
    <w:name w:val="List Number 2"/>
    <w:basedOn w:val="Normal"/>
    <w:rsid w:val="007C7FE1"/>
    <w:pPr>
      <w:numPr>
        <w:numId w:val="22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3">
    <w:name w:val="List Number 3"/>
    <w:basedOn w:val="Normal"/>
    <w:rsid w:val="007C7FE1"/>
    <w:pPr>
      <w:numPr>
        <w:numId w:val="23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4">
    <w:name w:val="List Number 4"/>
    <w:basedOn w:val="Normal"/>
    <w:rsid w:val="007C7FE1"/>
    <w:pPr>
      <w:numPr>
        <w:numId w:val="24"/>
      </w:numPr>
      <w:autoSpaceDE w:val="0"/>
      <w:autoSpaceDN w:val="0"/>
    </w:pPr>
    <w:rPr>
      <w:rFonts w:ascii="B Lotus" w:hAnsi="B Lotus" w:cs="B Lotus"/>
      <w:sz w:val="24"/>
    </w:rPr>
  </w:style>
  <w:style w:type="paragraph" w:styleId="ListNumber5">
    <w:name w:val="List Number 5"/>
    <w:basedOn w:val="Normal"/>
    <w:rsid w:val="007C7FE1"/>
    <w:pPr>
      <w:numPr>
        <w:numId w:val="25"/>
      </w:numPr>
      <w:autoSpaceDE w:val="0"/>
      <w:autoSpaceDN w:val="0"/>
    </w:pPr>
    <w:rPr>
      <w:rFonts w:ascii="B Lotus" w:hAnsi="B Lotus" w:cs="B Lotus"/>
      <w:sz w:val="24"/>
    </w:rPr>
  </w:style>
  <w:style w:type="paragraph" w:styleId="MessageHeader">
    <w:name w:val="Message Header"/>
    <w:basedOn w:val="Normal"/>
    <w:link w:val="MessageHeaderChar"/>
    <w:rsid w:val="007C7FE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autoSpaceDE w:val="0"/>
      <w:autoSpaceDN w:val="0"/>
      <w:ind w:left="1080" w:hanging="1080"/>
    </w:pPr>
    <w:rPr>
      <w:rFonts w:ascii="Arial" w:hAnsi="Arial" w:cs="Arial"/>
      <w:sz w:val="24"/>
    </w:rPr>
  </w:style>
  <w:style w:type="character" w:customStyle="1" w:styleId="MessageHeaderChar">
    <w:name w:val="Message Header Char"/>
    <w:basedOn w:val="DefaultParagraphFont"/>
    <w:link w:val="MessageHeader"/>
    <w:rsid w:val="007C7FE1"/>
    <w:rPr>
      <w:rFonts w:ascii="Arial" w:hAnsi="Arial" w:cs="Arial"/>
      <w:sz w:val="24"/>
      <w:szCs w:val="28"/>
      <w:shd w:val="pct20" w:color="auto" w:fill="auto"/>
      <w:lang w:bidi="ar-SA"/>
    </w:rPr>
  </w:style>
  <w:style w:type="paragraph" w:styleId="NormalWeb">
    <w:name w:val="Normal (Web)"/>
    <w:basedOn w:val="Normal"/>
    <w:rsid w:val="007C7FE1"/>
    <w:pPr>
      <w:autoSpaceDE w:val="0"/>
      <w:autoSpaceDN w:val="0"/>
    </w:pPr>
    <w:rPr>
      <w:rFonts w:ascii="B Lotus" w:hAnsi="B Lotus" w:cs="B Lotus"/>
      <w:sz w:val="24"/>
    </w:rPr>
  </w:style>
  <w:style w:type="paragraph" w:styleId="NormalIndent">
    <w:name w:val="Normal Indent"/>
    <w:basedOn w:val="Normal"/>
    <w:rsid w:val="007C7FE1"/>
    <w:pPr>
      <w:autoSpaceDE w:val="0"/>
      <w:autoSpaceDN w:val="0"/>
      <w:ind w:left="720"/>
    </w:pPr>
    <w:rPr>
      <w:rFonts w:ascii="B Lotus" w:hAnsi="B Lotus" w:cs="B Lotus"/>
      <w:sz w:val="24"/>
    </w:rPr>
  </w:style>
  <w:style w:type="paragraph" w:styleId="NoteHeading">
    <w:name w:val="Note Heading"/>
    <w:basedOn w:val="Normal"/>
    <w:next w:val="Normal"/>
    <w:link w:val="NoteHeading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NoteHeadingChar">
    <w:name w:val="Note Heading Char"/>
    <w:basedOn w:val="DefaultParagraphFont"/>
    <w:link w:val="NoteHeading"/>
    <w:rsid w:val="007C7FE1"/>
    <w:rPr>
      <w:rFonts w:ascii="B Lotus" w:hAnsi="B Lotus" w:cs="B Lotus"/>
      <w:sz w:val="24"/>
      <w:szCs w:val="28"/>
      <w:lang w:bidi="ar-SA"/>
    </w:rPr>
  </w:style>
  <w:style w:type="character" w:styleId="PageNumber">
    <w:name w:val="page number"/>
    <w:basedOn w:val="DefaultParagraphFont"/>
    <w:rsid w:val="007C7FE1"/>
  </w:style>
  <w:style w:type="paragraph" w:styleId="PlainText">
    <w:name w:val="Plain Text"/>
    <w:basedOn w:val="Normal"/>
    <w:link w:val="PlainTextChar"/>
    <w:rsid w:val="007C7FE1"/>
    <w:pPr>
      <w:autoSpaceDE w:val="0"/>
      <w:autoSpaceDN w:val="0"/>
    </w:pPr>
    <w:rPr>
      <w:rFonts w:ascii="Courier New" w:hAnsi="Courier New" w:cs="Courier New"/>
      <w:sz w:val="24"/>
      <w:szCs w:val="20"/>
    </w:rPr>
  </w:style>
  <w:style w:type="character" w:customStyle="1" w:styleId="PlainTextChar">
    <w:name w:val="Plain Text Char"/>
    <w:basedOn w:val="DefaultParagraphFont"/>
    <w:link w:val="PlainText"/>
    <w:rsid w:val="007C7FE1"/>
    <w:rPr>
      <w:rFonts w:ascii="Courier New" w:hAnsi="Courier New" w:cs="Courier New"/>
      <w:sz w:val="24"/>
      <w:lang w:bidi="ar-SA"/>
    </w:rPr>
  </w:style>
  <w:style w:type="paragraph" w:styleId="Salutation">
    <w:name w:val="Salutation"/>
    <w:basedOn w:val="Normal"/>
    <w:next w:val="Normal"/>
    <w:link w:val="SalutationChar"/>
    <w:rsid w:val="007C7FE1"/>
    <w:pPr>
      <w:autoSpaceDE w:val="0"/>
      <w:autoSpaceDN w:val="0"/>
    </w:pPr>
    <w:rPr>
      <w:rFonts w:ascii="B Lotus" w:hAnsi="B Lotus" w:cs="B Lotus"/>
      <w:sz w:val="24"/>
    </w:rPr>
  </w:style>
  <w:style w:type="character" w:customStyle="1" w:styleId="SalutationChar">
    <w:name w:val="Salutation Char"/>
    <w:basedOn w:val="DefaultParagraphFont"/>
    <w:link w:val="Salutation"/>
    <w:rsid w:val="007C7FE1"/>
    <w:rPr>
      <w:rFonts w:ascii="B Lotus" w:hAnsi="B Lotus" w:cs="B Lotus"/>
      <w:sz w:val="24"/>
      <w:szCs w:val="28"/>
      <w:lang w:bidi="ar-SA"/>
    </w:rPr>
  </w:style>
  <w:style w:type="paragraph" w:styleId="Signature">
    <w:name w:val="Signature"/>
    <w:basedOn w:val="Normal"/>
    <w:link w:val="SignatureChar"/>
    <w:rsid w:val="007C7FE1"/>
    <w:pPr>
      <w:autoSpaceDE w:val="0"/>
      <w:autoSpaceDN w:val="0"/>
      <w:ind w:left="4320"/>
    </w:pPr>
    <w:rPr>
      <w:rFonts w:ascii="B Lotus" w:hAnsi="B Lotus" w:cs="B Lotus"/>
      <w:sz w:val="24"/>
    </w:rPr>
  </w:style>
  <w:style w:type="character" w:customStyle="1" w:styleId="SignatureChar">
    <w:name w:val="Signature Char"/>
    <w:basedOn w:val="DefaultParagraphFont"/>
    <w:link w:val="Signature"/>
    <w:rsid w:val="007C7FE1"/>
    <w:rPr>
      <w:rFonts w:ascii="B Lotus" w:hAnsi="B Lotus" w:cs="B Lotus"/>
      <w:sz w:val="24"/>
      <w:szCs w:val="28"/>
      <w:lang w:bidi="ar-SA"/>
    </w:rPr>
  </w:style>
  <w:style w:type="paragraph" w:customStyle="1" w:styleId="a4">
    <w:name w:val="اسم کتاب در متن"/>
    <w:basedOn w:val="a"/>
    <w:link w:val="Char3"/>
    <w:rsid w:val="007C7FE1"/>
    <w:rPr>
      <w:rFonts w:cs="Zar"/>
      <w:iCs/>
      <w:sz w:val="24"/>
      <w:szCs w:val="24"/>
    </w:rPr>
  </w:style>
  <w:style w:type="character" w:customStyle="1" w:styleId="a5">
    <w:name w:val="سر متن"/>
    <w:basedOn w:val="DefaultParagraphFont"/>
    <w:rsid w:val="007C7FE1"/>
    <w:rPr>
      <w:rFonts w:cs="B Jadid"/>
      <w:bCs/>
      <w:szCs w:val="24"/>
    </w:rPr>
  </w:style>
  <w:style w:type="table" w:styleId="Table3Deffects1">
    <w:name w:val="Table 3D effects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7C7FE1"/>
    <w:pPr>
      <w:autoSpaceDE w:val="0"/>
      <w:autoSpaceDN w:val="0"/>
      <w:bidi/>
    </w:pPr>
    <w:rPr>
      <w:color w:val="000080"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sid w:val="007C7FE1"/>
    <w:pPr>
      <w:autoSpaceDE w:val="0"/>
      <w:autoSpaceDN w:val="0"/>
      <w:bidi/>
    </w:pPr>
    <w:rPr>
      <w:color w:val="FFFFFF"/>
      <w:lang w:bidi="ar-SA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StyleColBandSize w:val="1"/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rsid w:val="007C7FE1"/>
    <w:pPr>
      <w:autoSpaceDE w:val="0"/>
      <w:autoSpaceDN w:val="0"/>
      <w:bidi/>
    </w:pPr>
    <w:rPr>
      <w:lang w:bidi="ar-SA"/>
    </w:rPr>
    <w:tblPr>
      <w:tblStyleColBandSize w:val="1"/>
      <w:tblInd w:w="0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Char3">
    <w:name w:val="اسم کتاب در متن Char"/>
    <w:basedOn w:val="Char"/>
    <w:link w:val="a4"/>
    <w:rsid w:val="007C7FE1"/>
    <w:rPr>
      <w:rFonts w:cs="Zar"/>
      <w:iCs/>
      <w:sz w:val="24"/>
      <w:szCs w:val="24"/>
      <w:lang w:val="en-US" w:eastAsia="en-US" w:bidi="ar-SA"/>
    </w:rPr>
  </w:style>
  <w:style w:type="table" w:styleId="TableGrid1">
    <w:name w:val="Table Grid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sid w:val="007C7FE1"/>
    <w:pPr>
      <w:autoSpaceDE w:val="0"/>
      <w:autoSpaceDN w:val="0"/>
      <w:bidi/>
    </w:pPr>
    <w:rPr>
      <w:b/>
      <w:bCs/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2"/>
      <w:tblInd w:w="0" w:type="dxa"/>
      <w:tblBorders>
        <w:bottom w:val="single" w:sz="12" w:space="0" w:color="8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C7FE1"/>
    <w:pPr>
      <w:autoSpaceDE w:val="0"/>
      <w:autoSpaceDN w:val="0"/>
      <w:bidi/>
    </w:pPr>
    <w:rPr>
      <w:lang w:bidi="ar-SA"/>
    </w:rPr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rsid w:val="007C7FE1"/>
    <w:pPr>
      <w:autoSpaceDE w:val="0"/>
      <w:autoSpaceDN w:val="0"/>
      <w:bidi/>
    </w:pPr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Web1">
    <w:name w:val="Table Web 1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rsid w:val="007C7FE1"/>
    <w:pPr>
      <w:autoSpaceDE w:val="0"/>
      <w:autoSpaceDN w:val="0"/>
      <w:bidi/>
    </w:pPr>
    <w:rPr>
      <w:lang w:bidi="ar-SA"/>
    </w:rPr>
    <w:tblPr>
      <w:tblCellSpacing w:w="20" w:type="dxa"/>
      <w:tblInd w:w="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autoRedefine/>
    <w:uiPriority w:val="39"/>
    <w:unhideWhenUsed/>
    <w:qFormat/>
    <w:rsid w:val="00B4701F"/>
    <w:pPr>
      <w:spacing w:after="0"/>
      <w:ind w:firstLine="0"/>
    </w:pPr>
  </w:style>
  <w:style w:type="paragraph" w:customStyle="1" w:styleId="a6">
    <w:name w:val="تو رفتگی"/>
    <w:basedOn w:val="Normal"/>
    <w:link w:val="Char4"/>
    <w:autoRedefine/>
    <w:rsid w:val="007C7FE1"/>
    <w:pPr>
      <w:ind w:left="1440"/>
    </w:pPr>
    <w:rPr>
      <w:rFonts w:ascii="Times New Roman" w:hAnsi="Times New Roman" w:cs="B Lotus"/>
    </w:rPr>
  </w:style>
  <w:style w:type="character" w:customStyle="1" w:styleId="Char4">
    <w:name w:val="تو رفتگی Char"/>
    <w:basedOn w:val="DefaultParagraphFont"/>
    <w:link w:val="a6"/>
    <w:rsid w:val="007C7FE1"/>
    <w:rPr>
      <w:rFonts w:cs="B Lotus"/>
      <w:sz w:val="28"/>
      <w:szCs w:val="28"/>
      <w:lang w:bidi="ar-S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B4701F"/>
    <w:pPr>
      <w:spacing w:after="0"/>
      <w:ind w:left="221"/>
    </w:pPr>
  </w:style>
  <w:style w:type="paragraph" w:customStyle="1" w:styleId="a7">
    <w:name w:val="روایت و آیه"/>
    <w:basedOn w:val="Normal"/>
    <w:link w:val="Char5"/>
    <w:autoRedefine/>
    <w:rsid w:val="007C7FE1"/>
    <w:pPr>
      <w:ind w:left="1440"/>
    </w:pPr>
    <w:rPr>
      <w:rFonts w:ascii="Times New Roman" w:hAnsi="Times New Roman" w:cs="B Lotus"/>
      <w:b/>
    </w:rPr>
  </w:style>
  <w:style w:type="character" w:customStyle="1" w:styleId="Char5">
    <w:name w:val="روایت و آیه Char"/>
    <w:basedOn w:val="DefaultParagraphFont"/>
    <w:link w:val="a7"/>
    <w:rsid w:val="007C7FE1"/>
    <w:rPr>
      <w:rFonts w:cs="B Lotus"/>
      <w:b/>
      <w:sz w:val="28"/>
      <w:szCs w:val="28"/>
      <w:lang w:bidi="ar-SA"/>
    </w:rPr>
  </w:style>
  <w:style w:type="character" w:customStyle="1" w:styleId="Char0">
    <w:name w:val="نقل قول Char"/>
    <w:basedOn w:val="DefaultParagraphFont"/>
    <w:link w:val="11"/>
    <w:semiHidden/>
    <w:rsid w:val="007C7FE1"/>
    <w:rPr>
      <w:bCs/>
      <w:sz w:val="32"/>
      <w:szCs w:val="32"/>
      <w:lang w:val="en-US" w:eastAsia="en-US" w:bidi="ar-SA"/>
    </w:rPr>
  </w:style>
  <w:style w:type="paragraph" w:styleId="TOC4">
    <w:name w:val="toc 4"/>
    <w:basedOn w:val="Normal"/>
    <w:next w:val="Normal"/>
    <w:autoRedefine/>
    <w:uiPriority w:val="39"/>
    <w:unhideWhenUsed/>
    <w:qFormat/>
    <w:rsid w:val="00B4701F"/>
    <w:pPr>
      <w:spacing w:after="0"/>
      <w:ind w:left="658"/>
    </w:pPr>
  </w:style>
  <w:style w:type="paragraph" w:styleId="TOC3">
    <w:name w:val="toc 3"/>
    <w:basedOn w:val="Normal"/>
    <w:next w:val="Normal"/>
    <w:autoRedefine/>
    <w:uiPriority w:val="39"/>
    <w:unhideWhenUsed/>
    <w:qFormat/>
    <w:rsid w:val="00B4701F"/>
    <w:pPr>
      <w:spacing w:after="0"/>
      <w:ind w:left="442"/>
    </w:pPr>
    <w:rPr>
      <w:rFonts w:eastAsia="2  Lotus"/>
    </w:rPr>
  </w:style>
  <w:style w:type="character" w:styleId="Hyperlink">
    <w:name w:val="Hyperlink"/>
    <w:basedOn w:val="DefaultParagraphFont"/>
    <w:uiPriority w:val="99"/>
    <w:rsid w:val="007C7FE1"/>
    <w:rPr>
      <w:color w:val="0000FF"/>
      <w:u w:val="single"/>
    </w:rPr>
  </w:style>
  <w:style w:type="paragraph" w:customStyle="1" w:styleId="a8">
    <w:name w:val="نقل قول مستقیم"/>
    <w:basedOn w:val="11"/>
    <w:link w:val="Char6"/>
    <w:rsid w:val="007C7FE1"/>
    <w:pPr>
      <w:adjustRightInd w:val="0"/>
      <w:ind w:left="720" w:right="0"/>
    </w:pPr>
    <w:rPr>
      <w:rFonts w:ascii="B Badr" w:hAnsi="B Badr" w:cs="B Lotus"/>
      <w:b/>
      <w:sz w:val="24"/>
      <w:szCs w:val="24"/>
    </w:rPr>
  </w:style>
  <w:style w:type="character" w:customStyle="1" w:styleId="Char6">
    <w:name w:val="نقل قول مستقیم Char"/>
    <w:basedOn w:val="Char0"/>
    <w:link w:val="a8"/>
    <w:rsid w:val="007C7FE1"/>
    <w:rPr>
      <w:rFonts w:ascii="B Badr" w:hAnsi="B Badr" w:cs="B Lotus"/>
      <w:b/>
      <w:bCs/>
      <w:sz w:val="24"/>
      <w:szCs w:val="24"/>
      <w:lang w:val="en-US" w:eastAsia="en-US" w:bidi="ar-SA"/>
    </w:rPr>
  </w:style>
  <w:style w:type="paragraph" w:styleId="TOC5">
    <w:name w:val="toc 5"/>
    <w:basedOn w:val="Normal"/>
    <w:next w:val="Normal"/>
    <w:autoRedefine/>
    <w:uiPriority w:val="39"/>
    <w:unhideWhenUsed/>
    <w:qFormat/>
    <w:rsid w:val="00B4701F"/>
    <w:pPr>
      <w:spacing w:after="0"/>
      <w:ind w:left="879"/>
    </w:pPr>
  </w:style>
  <w:style w:type="paragraph" w:styleId="TOC6">
    <w:name w:val="toc 6"/>
    <w:basedOn w:val="Normal"/>
    <w:next w:val="Normal"/>
    <w:autoRedefine/>
    <w:uiPriority w:val="39"/>
    <w:unhideWhenUsed/>
    <w:qFormat/>
    <w:rsid w:val="00B4701F"/>
    <w:pPr>
      <w:spacing w:after="0"/>
      <w:ind w:left="1100"/>
    </w:pPr>
  </w:style>
  <w:style w:type="character" w:styleId="Emphasis">
    <w:name w:val="Emphasis"/>
    <w:uiPriority w:val="20"/>
    <w:qFormat/>
    <w:rsid w:val="00B4701F"/>
    <w:rPr>
      <w:rFonts w:cs="2  Lotus"/>
      <w:i/>
      <w:iCs/>
      <w:color w:val="808080"/>
      <w:szCs w:val="32"/>
    </w:rPr>
  </w:style>
  <w:style w:type="character" w:customStyle="1" w:styleId="Heading1Char">
    <w:name w:val="Heading 1 Char"/>
    <w:aliases w:val="سرفصل1 Char,سرفصل 1 Char"/>
    <w:link w:val="Heading1"/>
    <w:uiPriority w:val="9"/>
    <w:rsid w:val="003C5C11"/>
    <w:rPr>
      <w:rFonts w:ascii="Cambria" w:eastAsia="2  Lotus" w:hAnsi="Cambria" w:cs="2  Badr"/>
      <w:bCs/>
      <w:sz w:val="44"/>
      <w:szCs w:val="44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3C5C11"/>
    <w:rPr>
      <w:rFonts w:ascii="Cambria" w:eastAsia="2  Lotus" w:hAnsi="Cambria" w:cs="2  Badr"/>
      <w:bCs/>
      <w:sz w:val="42"/>
      <w:szCs w:val="42"/>
    </w:rPr>
  </w:style>
  <w:style w:type="character" w:customStyle="1" w:styleId="FooterChar">
    <w:name w:val="Footer Char"/>
    <w:basedOn w:val="DefaultParagraphFont"/>
    <w:link w:val="Footer"/>
    <w:uiPriority w:val="99"/>
    <w:rsid w:val="007C7FE1"/>
    <w:rPr>
      <w:rFonts w:ascii="2  Lotus" w:eastAsia="2  Lotus" w:hAnsi="2  Lotus" w:cs="2  Lotus"/>
      <w:sz w:val="28"/>
      <w:szCs w:val="28"/>
      <w:lang w:bidi="ar-SA"/>
    </w:rPr>
  </w:style>
  <w:style w:type="character" w:customStyle="1" w:styleId="HeaderChar">
    <w:name w:val="Header Char"/>
    <w:basedOn w:val="DefaultParagraphFont"/>
    <w:link w:val="Header"/>
    <w:rsid w:val="007C7FE1"/>
    <w:rPr>
      <w:rFonts w:ascii="2  Lotus" w:eastAsia="2  Lotus" w:hAnsi="2  Lotus" w:cs="2  Lotus"/>
      <w:sz w:val="28"/>
      <w:szCs w:val="28"/>
      <w:lang w:bidi="ar-SA"/>
    </w:rPr>
  </w:style>
  <w:style w:type="paragraph" w:styleId="TOCHeading">
    <w:name w:val="TOC Heading"/>
    <w:basedOn w:val="Heading1"/>
    <w:next w:val="Normal"/>
    <w:uiPriority w:val="39"/>
    <w:unhideWhenUsed/>
    <w:qFormat/>
    <w:rsid w:val="00B4701F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character" w:styleId="Strong">
    <w:name w:val="Strong"/>
    <w:basedOn w:val="DefaultParagraphFont"/>
    <w:rsid w:val="007C7FE1"/>
    <w:rPr>
      <w:b/>
      <w:bCs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B4701F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B4701F"/>
    <w:rPr>
      <w:rFonts w:ascii="Cambria" w:eastAsia="2  Badr" w:hAnsi="Cambria" w:cs="Karim"/>
      <w:i/>
      <w:spacing w:val="15"/>
      <w:sz w:val="24"/>
      <w:szCs w:val="6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B4701F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B4701F"/>
    <w:rPr>
      <w:rFonts w:ascii="Cambria" w:eastAsia="2  Baran" w:hAnsi="Cambria" w:cs="Karim"/>
      <w:spacing w:val="5"/>
      <w:kern w:val="28"/>
      <w:sz w:val="52"/>
      <w:szCs w:val="100"/>
    </w:rPr>
  </w:style>
  <w:style w:type="paragraph" w:customStyle="1" w:styleId="Footnotetext0">
    <w:name w:val="Footnote  text"/>
    <w:basedOn w:val="Normal"/>
    <w:link w:val="FootnotetextChar0"/>
    <w:autoRedefine/>
    <w:rsid w:val="007C7FE1"/>
    <w:pPr>
      <w:ind w:left="26"/>
      <w:outlineLvl w:val="0"/>
    </w:pPr>
    <w:rPr>
      <w:rFonts w:ascii="B Lotus" w:hAnsi="B Lotus" w:cs="B Lotus"/>
      <w:sz w:val="20"/>
      <w:szCs w:val="20"/>
    </w:rPr>
  </w:style>
  <w:style w:type="character" w:customStyle="1" w:styleId="FootnotetextChar0">
    <w:name w:val="Footnote  text Char"/>
    <w:basedOn w:val="DefaultParagraphFont"/>
    <w:link w:val="Footnotetext0"/>
    <w:rsid w:val="007C7FE1"/>
    <w:rPr>
      <w:rFonts w:ascii="B Lotus" w:hAnsi="B Lotus" w:cs="B Lotus"/>
      <w:lang w:bidi="ar-SA"/>
    </w:rPr>
  </w:style>
  <w:style w:type="paragraph" w:customStyle="1" w:styleId="a9">
    <w:name w:val="متن جدول"/>
    <w:basedOn w:val="Normal"/>
    <w:rsid w:val="007C7FE1"/>
    <w:pPr>
      <w:bidi w:val="0"/>
      <w:jc w:val="center"/>
    </w:pPr>
    <w:rPr>
      <w:rFonts w:ascii="B Lotus" w:hAnsi="B Lotus" w:cs="B Lotus"/>
      <w:b/>
      <w:bCs/>
      <w:sz w:val="20"/>
      <w:szCs w:val="20"/>
    </w:rPr>
  </w:style>
  <w:style w:type="paragraph" w:customStyle="1" w:styleId="12">
    <w:name w:val="تورفتگی1"/>
    <w:basedOn w:val="a6"/>
    <w:link w:val="1Char"/>
    <w:rsid w:val="007C7FE1"/>
    <w:rPr>
      <w:rFonts w:ascii="B Lotus" w:hAnsi="B Lotus"/>
    </w:rPr>
  </w:style>
  <w:style w:type="character" w:customStyle="1" w:styleId="1Char">
    <w:name w:val="تورفتگی1 Char"/>
    <w:basedOn w:val="Char4"/>
    <w:link w:val="12"/>
    <w:rsid w:val="007C7FE1"/>
    <w:rPr>
      <w:rFonts w:ascii="B Lotus" w:hAnsi="B Lotus" w:cs="B Lotus"/>
      <w:sz w:val="28"/>
      <w:szCs w:val="28"/>
      <w:lang w:bidi="ar-SA"/>
    </w:rPr>
  </w:style>
  <w:style w:type="paragraph" w:customStyle="1" w:styleId="aa">
    <w:name w:val="علیه السلام در متن"/>
    <w:basedOn w:val="a7"/>
    <w:link w:val="Char7"/>
    <w:rsid w:val="007C7FE1"/>
    <w:rPr>
      <w:szCs w:val="22"/>
    </w:rPr>
  </w:style>
  <w:style w:type="character" w:customStyle="1" w:styleId="CharChar1">
    <w:name w:val="Char Char1"/>
    <w:basedOn w:val="DefaultParagraphFont"/>
    <w:rsid w:val="007C7FE1"/>
    <w:rPr>
      <w:rFonts w:ascii="B Lotus" w:hAnsi="B Lotus" w:cs="B Lotus"/>
      <w:lang w:val="en-US" w:eastAsia="en-US" w:bidi="ar-SA"/>
    </w:rPr>
  </w:style>
  <w:style w:type="character" w:customStyle="1" w:styleId="Char7">
    <w:name w:val="علیه السلام در متن Char"/>
    <w:basedOn w:val="Char5"/>
    <w:link w:val="aa"/>
    <w:rsid w:val="007C7FE1"/>
    <w:rPr>
      <w:rFonts w:cs="B Lotus"/>
      <w:b/>
      <w:sz w:val="28"/>
      <w:szCs w:val="22"/>
      <w:lang w:bidi="ar-SA"/>
    </w:rPr>
  </w:style>
  <w:style w:type="paragraph" w:customStyle="1" w:styleId="ab">
    <w:name w:val="نام منبع درمتن"/>
    <w:basedOn w:val="a"/>
    <w:link w:val="CharChar"/>
    <w:rsid w:val="007C7FE1"/>
    <w:rPr>
      <w:rFonts w:cs="Zar"/>
      <w:iCs/>
      <w:sz w:val="24"/>
      <w:szCs w:val="24"/>
    </w:rPr>
  </w:style>
  <w:style w:type="character" w:customStyle="1" w:styleId="CharChar">
    <w:name w:val="نام منبع درمتن Char Char"/>
    <w:basedOn w:val="Char"/>
    <w:link w:val="ab"/>
    <w:rsid w:val="007C7FE1"/>
    <w:rPr>
      <w:rFonts w:cs="Zar"/>
      <w:iCs/>
      <w:sz w:val="24"/>
      <w:szCs w:val="24"/>
      <w:lang w:val="en-US" w:eastAsia="en-US" w:bidi="ar-SA"/>
    </w:rPr>
  </w:style>
  <w:style w:type="paragraph" w:customStyle="1" w:styleId="ac">
    <w:name w:val="قران و روایت در متن"/>
    <w:basedOn w:val="a"/>
    <w:link w:val="Char8"/>
    <w:rsid w:val="007C7FE1"/>
    <w:rPr>
      <w:rFonts w:cs="Badr"/>
      <w:bCs/>
      <w:sz w:val="24"/>
      <w:szCs w:val="24"/>
    </w:rPr>
  </w:style>
  <w:style w:type="character" w:customStyle="1" w:styleId="Char8">
    <w:name w:val="قران و روایت در متن Char"/>
    <w:basedOn w:val="Char"/>
    <w:link w:val="ac"/>
    <w:rsid w:val="007C7FE1"/>
    <w:rPr>
      <w:rFonts w:cs="Badr"/>
      <w:bCs/>
      <w:sz w:val="24"/>
      <w:szCs w:val="24"/>
      <w:lang w:val="en-US" w:eastAsia="en-US" w:bidi="ar-SA"/>
    </w:rPr>
  </w:style>
  <w:style w:type="character" w:customStyle="1" w:styleId="FootnotetextCharChar">
    <w:name w:val="Footnote  text Char Char"/>
    <w:basedOn w:val="DefaultParagraphFont"/>
    <w:rsid w:val="007C7FE1"/>
    <w:rPr>
      <w:rFonts w:cs="B Lotus"/>
      <w:lang w:val="en-US" w:eastAsia="en-US" w:bidi="ar-SA"/>
    </w:rPr>
  </w:style>
  <w:style w:type="paragraph" w:styleId="TOC7">
    <w:name w:val="toc 7"/>
    <w:basedOn w:val="Normal"/>
    <w:next w:val="Normal"/>
    <w:autoRedefine/>
    <w:uiPriority w:val="39"/>
    <w:unhideWhenUsed/>
    <w:qFormat/>
    <w:rsid w:val="00B4701F"/>
    <w:pPr>
      <w:spacing w:after="0"/>
      <w:ind w:left="1321"/>
    </w:pPr>
  </w:style>
  <w:style w:type="paragraph" w:styleId="TOC8">
    <w:name w:val="toc 8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540"/>
      <w:jc w:val="left"/>
    </w:pPr>
    <w:rPr>
      <w:rFonts w:cs="Arial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7C7FE1"/>
    <w:pPr>
      <w:bidi w:val="0"/>
      <w:spacing w:after="100" w:line="276" w:lineRule="auto"/>
      <w:ind w:left="1760"/>
      <w:jc w:val="left"/>
    </w:pPr>
    <w:rPr>
      <w:rFonts w:cs="Arial"/>
      <w:szCs w:val="22"/>
    </w:rPr>
  </w:style>
  <w:style w:type="paragraph" w:customStyle="1" w:styleId="normal1">
    <w:name w:val="normal1"/>
    <w:basedOn w:val="Normal"/>
    <w:rsid w:val="007C7FE1"/>
    <w:pPr>
      <w:bidi w:val="0"/>
    </w:pPr>
    <w:rPr>
      <w:rFonts w:ascii="B Lotus" w:hAnsi="B Lotus" w:cs="B Lotus"/>
    </w:rPr>
  </w:style>
  <w:style w:type="paragraph" w:styleId="BalloonText">
    <w:name w:val="Balloon Text"/>
    <w:basedOn w:val="Normal"/>
    <w:link w:val="BalloonTextChar"/>
    <w:rsid w:val="007C7FE1"/>
    <w:pPr>
      <w:autoSpaceDE w:val="0"/>
      <w:autoSpaceDN w:val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7FE1"/>
    <w:rPr>
      <w:rFonts w:ascii="Tahoma" w:hAnsi="Tahoma" w:cs="Tahoma"/>
      <w:sz w:val="16"/>
      <w:szCs w:val="16"/>
      <w:lang w:bidi="ar-SA"/>
    </w:rPr>
  </w:style>
  <w:style w:type="character" w:styleId="CommentReference">
    <w:name w:val="annotation reference"/>
    <w:basedOn w:val="DefaultParagraphFont"/>
    <w:rsid w:val="007C7FE1"/>
    <w:rPr>
      <w:sz w:val="16"/>
      <w:szCs w:val="16"/>
    </w:rPr>
  </w:style>
  <w:style w:type="paragraph" w:styleId="CommentText">
    <w:name w:val="annotation text"/>
    <w:basedOn w:val="Normal"/>
    <w:link w:val="CommentTextChar"/>
    <w:rsid w:val="007C7FE1"/>
    <w:pPr>
      <w:autoSpaceDE w:val="0"/>
      <w:autoSpaceDN w:val="0"/>
    </w:pPr>
    <w:rPr>
      <w:rFonts w:ascii="B Lotus" w:hAnsi="B Lotus" w:cs="B Lotus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C7FE1"/>
    <w:rPr>
      <w:rFonts w:ascii="B Lotus" w:hAnsi="B Lotus" w:cs="B Lotus"/>
      <w:lang w:bidi="ar-SA"/>
    </w:rPr>
  </w:style>
  <w:style w:type="paragraph" w:styleId="CommentSubject">
    <w:name w:val="annotation subject"/>
    <w:basedOn w:val="CommentText"/>
    <w:next w:val="CommentText"/>
    <w:link w:val="CommentSubjectChar"/>
    <w:rsid w:val="007C7FE1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C7FE1"/>
    <w:rPr>
      <w:rFonts w:ascii="B Lotus" w:hAnsi="B Lotus" w:cs="B Lotus"/>
      <w:b/>
      <w:bCs/>
      <w:lang w:bidi="ar-SA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B4701F"/>
    <w:pPr>
      <w:bidi/>
      <w:ind w:firstLine="284"/>
      <w:contextualSpacing/>
      <w:jc w:val="both"/>
    </w:pPr>
    <w:rPr>
      <w:rFonts w:eastAsia="2  Lotus" w:cs="2  Badr"/>
      <w:sz w:val="72"/>
      <w:szCs w:val="32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B4701F"/>
    <w:pPr>
      <w:ind w:left="1134" w:firstLine="0"/>
    </w:pPr>
    <w:rPr>
      <w:rFonts w:eastAsia="2  Lotus" w:cs="2  Lotus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B4701F"/>
    <w:pPr>
      <w:spacing w:before="120" w:after="240"/>
      <w:ind w:left="1134" w:firstLine="0"/>
    </w:pPr>
    <w:rPr>
      <w:rFonts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B4701F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B4701F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B4701F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B4701F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B4701F"/>
    <w:rPr>
      <w:rFonts w:cs="2  Lotus"/>
      <w:b/>
      <w:i/>
      <w:iCs/>
      <w:color w:val="auto"/>
      <w:szCs w:val="32"/>
    </w:rPr>
  </w:style>
  <w:style w:type="character" w:styleId="SubtleReference">
    <w:name w:val="Subtle Reference"/>
    <w:aliases w:val="مرجع"/>
    <w:uiPriority w:val="31"/>
    <w:qFormat/>
    <w:rsid w:val="00B4701F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B4701F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B4701F"/>
    <w:rPr>
      <w:rFonts w:cs="2  Titr"/>
      <w:b/>
      <w:bCs/>
      <w:smallCaps/>
      <w:spacing w:val="5"/>
      <w:szCs w:val="10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B4701F"/>
    <w:rPr>
      <w:b/>
      <w:bCs/>
      <w:sz w:val="20"/>
      <w:szCs w:val="20"/>
    </w:rPr>
  </w:style>
  <w:style w:type="character" w:customStyle="1" w:styleId="NoSpacingChar">
    <w:name w:val="No Spacing Char"/>
    <w:aliases w:val="متن عربي Char"/>
    <w:link w:val="NoSpacing"/>
    <w:uiPriority w:val="1"/>
    <w:rsid w:val="00B4701F"/>
    <w:rPr>
      <w:rFonts w:eastAsia="2  Lotus" w:cs="2  Badr"/>
      <w:sz w:val="72"/>
      <w:szCs w:val="32"/>
    </w:rPr>
  </w:style>
  <w:style w:type="character" w:customStyle="1" w:styleId="ListParagraphChar">
    <w:name w:val="List Paragraph Char"/>
    <w:link w:val="ListParagraph"/>
    <w:uiPriority w:val="34"/>
    <w:rsid w:val="00B4701F"/>
    <w:rPr>
      <w:rFonts w:eastAsia="2  Lotus" w:cs="2  Lotus"/>
      <w:sz w:val="22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583;&#1585;&#1587;%20&#1582;&#1575;&#1585;&#1580;%20&#1601;&#1602;&#1607;\91.11.17.dotx" TargetMode="External"/></Relationships>
</file>

<file path=word/theme/theme1.xml><?xml version="1.0" encoding="utf-8"?>
<a:theme xmlns:a="http://schemas.openxmlformats.org/drawingml/2006/main" name="طرح زمینه Office">
  <a:themeElements>
    <a:clrScheme name="دفتر کار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دفتر کار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دفتر کار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E1726-961F-4C52-9F80-4146232B6D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91.11.17</Template>
  <TotalTime>837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عنوان</vt:lpstr>
      </vt:variant>
      <vt:variant>
        <vt:i4>1</vt:i4>
      </vt:variant>
    </vt:vector>
  </HeadingPairs>
  <TitlesOfParts>
    <vt:vector size="2" baseType="lpstr">
      <vt:lpstr>1392/01/19</vt:lpstr>
      <vt:lpstr>نمونه ورد</vt:lpstr>
    </vt:vector>
  </TitlesOfParts>
  <Company>موسسه اشراق و عرفان</Company>
  <LinksUpToDate>false</LinksUpToDate>
  <CharactersWithSpaces>5465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1392/01/19</dc:title>
  <dc:creator>eshragh-portal</dc:creator>
  <cp:lastModifiedBy>اشراق</cp:lastModifiedBy>
  <cp:revision>527</cp:revision>
  <cp:lastPrinted>2008-05-04T04:57:00Z</cp:lastPrinted>
  <dcterms:created xsi:type="dcterms:W3CDTF">2013-02-05T03:33:00Z</dcterms:created>
  <dcterms:modified xsi:type="dcterms:W3CDTF">2014-11-17T06:25:00Z</dcterms:modified>
</cp:coreProperties>
</file>