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cs="2  Badr"/>
          <w:noProof/>
        </w:rPr>
      </w:sdtEndPr>
      <w:sdtContent>
        <w:p w:rsidR="00575641" w:rsidRPr="00092807" w:rsidRDefault="00575641" w:rsidP="00092807">
          <w:pPr>
            <w:pStyle w:val="TOCHeading"/>
          </w:pPr>
          <w:r w:rsidRPr="00092807">
            <w:rPr>
              <w:rFonts w:hint="cs"/>
              <w:rtl/>
            </w:rPr>
            <w:t>فهرست مطالب</w:t>
          </w:r>
        </w:p>
        <w:p w:rsidR="00016CE8" w:rsidRPr="00092807" w:rsidRDefault="00BA3784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r w:rsidRPr="00092807">
            <w:rPr>
              <w:rFonts w:cs="2  Badr"/>
              <w:sz w:val="28"/>
            </w:rPr>
            <w:fldChar w:fldCharType="begin"/>
          </w:r>
          <w:r w:rsidRPr="00092807">
            <w:rPr>
              <w:rFonts w:cs="2  Badr"/>
              <w:sz w:val="28"/>
            </w:rPr>
            <w:instrText xml:space="preserve"> TOC \o "1-5" \h \z \u </w:instrText>
          </w:r>
          <w:r w:rsidRPr="00092807">
            <w:rPr>
              <w:rFonts w:cs="2  Badr"/>
              <w:sz w:val="28"/>
            </w:rPr>
            <w:fldChar w:fldCharType="separate"/>
          </w:r>
          <w:hyperlink w:anchor="_Toc388178960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388178960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2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1" w:history="1">
            <w:r w:rsidR="00195B72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از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سه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388178961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2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2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نت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جه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سه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388178962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3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3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مناقشه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در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مقدمات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388178963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3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4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بررس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388178964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3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3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5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مطلب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388178965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3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3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6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انواع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قض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ه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388178966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4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3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7" w:history="1">
            <w:r w:rsidR="00195B72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از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انواع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قض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ه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388178967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5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8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مطلب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388178968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5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69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مطلب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سوم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388178969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5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70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بررس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فرما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ش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امام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388178970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5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71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تکمله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فرما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ش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امام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388178971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6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72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مناقشه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استاد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به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فرما</w:t>
            </w:r>
            <w:r w:rsidR="00016CE8" w:rsidRPr="00092807">
              <w:rPr>
                <w:rStyle w:val="Hyperlink"/>
                <w:rFonts w:cs="2  Badr" w:hint="cs"/>
                <w:noProof/>
                <w:rtl/>
              </w:rPr>
              <w:t>ی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ش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امام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388178972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7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73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مناقشه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388178973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7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74" w:history="1"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مناقشه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16CE8" w:rsidRPr="00092807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388178974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8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16CE8" w:rsidRPr="00092807" w:rsidRDefault="003F4F4E">
          <w:pPr>
            <w:pStyle w:val="TOC2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8178975" w:history="1">
            <w:r w:rsidR="00195B72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016CE8" w:rsidRPr="00092807">
              <w:rPr>
                <w:rFonts w:cs="2  Badr"/>
                <w:noProof/>
                <w:webHidden/>
                <w:rtl/>
              </w:rPr>
              <w:tab/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Fonts w:cs="2  Badr"/>
                <w:noProof/>
                <w:webHidden/>
              </w:rPr>
              <w:instrText>PAGEREF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16CE8" w:rsidRPr="00092807">
              <w:rPr>
                <w:rFonts w:cs="2  Badr"/>
                <w:noProof/>
                <w:webHidden/>
              </w:rPr>
              <w:instrText>Toc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388178975 </w:instrText>
            </w:r>
            <w:r w:rsidR="00016CE8" w:rsidRPr="00092807">
              <w:rPr>
                <w:rFonts w:cs="2  Badr"/>
                <w:noProof/>
                <w:webHidden/>
              </w:rPr>
              <w:instrText>\h</w:instrText>
            </w:r>
            <w:r w:rsidR="00016CE8" w:rsidRPr="00092807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16CE8" w:rsidRPr="00092807">
              <w:rPr>
                <w:rFonts w:cs="2  Badr"/>
                <w:noProof/>
                <w:webHidden/>
                <w:rtl/>
              </w:rPr>
              <w:t>8</w:t>
            </w:r>
            <w:r w:rsidR="00016CE8" w:rsidRPr="00092807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575641" w:rsidRPr="002854BD" w:rsidRDefault="00BA3784" w:rsidP="00CC1361">
          <w:pPr>
            <w:ind w:firstLine="0"/>
            <w:rPr>
              <w:rFonts w:cs="2  Badr"/>
              <w:sz w:val="28"/>
            </w:rPr>
          </w:pPr>
          <w:r w:rsidRPr="00092807">
            <w:rPr>
              <w:rFonts w:cs="2  Badr"/>
              <w:sz w:val="28"/>
            </w:rPr>
            <w:fldChar w:fldCharType="end"/>
          </w:r>
        </w:p>
      </w:sdtContent>
    </w:sdt>
    <w:p w:rsidR="005E29C3" w:rsidRPr="002854BD" w:rsidRDefault="005E29C3" w:rsidP="005E29C3">
      <w:pPr>
        <w:ind w:firstLine="0"/>
        <w:jc w:val="center"/>
        <w:rPr>
          <w:rFonts w:cs="2  Badr"/>
          <w:sz w:val="28"/>
          <w:rtl/>
        </w:rPr>
      </w:pPr>
      <w:r w:rsidRPr="002854BD">
        <w:rPr>
          <w:rFonts w:cs="2  Badr"/>
          <w:sz w:val="28"/>
          <w:rtl/>
        </w:rPr>
        <w:br w:type="page"/>
      </w:r>
      <w:r w:rsidRPr="002854BD">
        <w:rPr>
          <w:rFonts w:cs="2  Badr" w:hint="cs"/>
          <w:sz w:val="28"/>
          <w:rtl/>
        </w:rPr>
        <w:lastRenderedPageBreak/>
        <w:t>بسم الله الرحمن الرح</w:t>
      </w:r>
      <w:r w:rsidR="00996ADD">
        <w:rPr>
          <w:rFonts w:cs="2  Badr" w:hint="cs"/>
          <w:sz w:val="28"/>
          <w:rtl/>
        </w:rPr>
        <w:t>ی</w:t>
      </w:r>
      <w:r w:rsidRPr="002854BD">
        <w:rPr>
          <w:rFonts w:cs="2  Badr" w:hint="cs"/>
          <w:sz w:val="28"/>
          <w:rtl/>
        </w:rPr>
        <w:t>م</w:t>
      </w:r>
    </w:p>
    <w:p w:rsidR="00895A25" w:rsidRPr="00092807" w:rsidRDefault="00895A25" w:rsidP="00092807">
      <w:pPr>
        <w:pStyle w:val="Heading1"/>
        <w:rPr>
          <w:rtl/>
        </w:rPr>
      </w:pPr>
      <w:bookmarkStart w:id="0" w:name="_Toc388178960"/>
      <w:r w:rsidRPr="00092807">
        <w:rPr>
          <w:rFonts w:hint="cs"/>
          <w:rtl/>
        </w:rPr>
        <w:t>مقدمه</w:t>
      </w:r>
      <w:bookmarkEnd w:id="0"/>
    </w:p>
    <w:p w:rsidR="00114CD6" w:rsidRDefault="00956E5E" w:rsidP="00114CD6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ء،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خاص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گفت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طر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ء،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خاص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اثبات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/>
          <w:sz w:val="28"/>
          <w:rtl/>
        </w:rPr>
        <w:t xml:space="preserve">.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طر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ق</w:t>
      </w:r>
      <w:r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تا</w:t>
      </w:r>
      <w:r>
        <w:rPr>
          <w:rFonts w:cs="2  Badr" w:hint="cs"/>
          <w:sz w:val="28"/>
          <w:rtl/>
        </w:rPr>
        <w:t>ً،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نرس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منته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نرس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دن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این روش،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مسالک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متعدد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وه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خاص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ذکر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حداقل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بحث‌ها</w:t>
      </w:r>
      <w:r w:rsidR="009C3DAB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شرع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تکال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ف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شرع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>.</w:t>
      </w:r>
    </w:p>
    <w:p w:rsidR="00956E5E" w:rsidRPr="00956E5E" w:rsidRDefault="00956E5E" w:rsidP="00114CD6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مسلک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طر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قه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اثبات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 w:rsidR="00114CD6">
        <w:rPr>
          <w:rFonts w:cs="2  Badr" w:hint="cs"/>
          <w:sz w:val="28"/>
          <w:rtl/>
        </w:rPr>
        <w:t>ء،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مسلک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مسلک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 xml:space="preserve">و استدلال دوم </w:t>
      </w:r>
      <w:r w:rsidRPr="00956E5E">
        <w:rPr>
          <w:rFonts w:cs="2  Badr" w:hint="eastAsia"/>
          <w:sz w:val="28"/>
          <w:rtl/>
        </w:rPr>
        <w:t>مبتن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="00114CD6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مقدمه اول اینکه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="00114CD6">
        <w:rPr>
          <w:rFonts w:cs="2  Badr" w:hint="cs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در</w:t>
      </w:r>
      <w:r w:rsidR="00114CD6" w:rsidRPr="00956E5E">
        <w:rPr>
          <w:rFonts w:cs="2  Badr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عالم</w:t>
      </w:r>
      <w:r w:rsidR="00114CD6" w:rsidRPr="00956E5E">
        <w:rPr>
          <w:rFonts w:cs="2  Badr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خارج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هرگاه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بخواهد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پ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نباشد</w:t>
      </w:r>
      <w:r w:rsidR="00114CD6">
        <w:rPr>
          <w:rFonts w:cs="2  Badr" w:hint="cs"/>
          <w:sz w:val="28"/>
          <w:rtl/>
        </w:rPr>
        <w:t xml:space="preserve"> </w:t>
      </w:r>
      <w:r w:rsidR="00195B72">
        <w:rPr>
          <w:rFonts w:cs="2  Badr" w:hint="cs"/>
          <w:sz w:val="28"/>
          <w:rtl/>
        </w:rPr>
        <w:t>به‌عبارت‌دیگر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>.</w:t>
      </w:r>
    </w:p>
    <w:p w:rsidR="00956E5E" w:rsidRPr="00956E5E" w:rsidRDefault="00956E5E" w:rsidP="00EC4285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متلازم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احکام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متفاوت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داشته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احکام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متناسب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داشته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حکم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تسر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کند</w:t>
      </w:r>
      <w:r w:rsidR="00114CD6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پس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حکم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ازاله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صلاة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کند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بنابراین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ازاله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صلاة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حکم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ازاله</w:t>
      </w:r>
      <w:r w:rsidR="00114CD6">
        <w:rPr>
          <w:rFonts w:cs="2  Badr" w:hint="cs"/>
          <w:sz w:val="28"/>
          <w:rtl/>
        </w:rPr>
        <w:t>،</w:t>
      </w:r>
      <w:r w:rsidR="00114CD6" w:rsidRPr="00114CD6">
        <w:rPr>
          <w:rFonts w:cs="2  Badr" w:hint="eastAsia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به</w:t>
      </w:r>
      <w:r w:rsidR="00114CD6" w:rsidRPr="00956E5E">
        <w:rPr>
          <w:rFonts w:cs="2  Badr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عدم</w:t>
      </w:r>
      <w:r w:rsidR="00114CD6" w:rsidRPr="00956E5E">
        <w:rPr>
          <w:rFonts w:cs="2  Badr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صلاة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کند</w:t>
      </w:r>
      <w:r w:rsidR="00114CD6">
        <w:rPr>
          <w:rFonts w:cs="2  Badr" w:hint="cs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به‌عبارت‌دیگر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صلاة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اضداد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eastAsia"/>
          <w:sz w:val="28"/>
          <w:rtl/>
        </w:rPr>
        <w:t>حکم</w:t>
      </w:r>
      <w:r w:rsidR="00114CD6">
        <w:rPr>
          <w:rFonts w:cs="2  Badr" w:hint="cs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ا</w:t>
      </w:r>
      <w:r w:rsidR="009C3DAB">
        <w:rPr>
          <w:rFonts w:cs="2  Badr" w:hint="cs"/>
          <w:sz w:val="28"/>
          <w:rtl/>
        </w:rPr>
        <w:t>ی</w:t>
      </w:r>
      <w:r w:rsidR="009C3DAB">
        <w:rPr>
          <w:rFonts w:cs="2  Badr" w:hint="eastAsia"/>
          <w:sz w:val="28"/>
          <w:rtl/>
        </w:rPr>
        <w:t>ن‌ها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رفته</w:t>
      </w:r>
      <w:r w:rsidR="00114CD6">
        <w:rPr>
          <w:rFonts w:cs="2  Badr" w:hint="cs"/>
          <w:sz w:val="28"/>
          <w:rtl/>
        </w:rPr>
        <w:t xml:space="preserve"> 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بنابرا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حکم‌ها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هم‌سنخ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باشد</w:t>
      </w:r>
      <w:r w:rsidRPr="00956E5E">
        <w:rPr>
          <w:rFonts w:cs="2  Badr"/>
          <w:sz w:val="28"/>
          <w:rtl/>
        </w:rPr>
        <w:t>.</w:t>
      </w:r>
    </w:p>
    <w:p w:rsidR="00114CD6" w:rsidRDefault="00956E5E" w:rsidP="00114CD6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صلاة</w:t>
      </w:r>
      <w:r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و</w:t>
      </w:r>
      <w:r w:rsidRPr="00956E5E">
        <w:rPr>
          <w:rFonts w:cs="2  Badr" w:hint="eastAsia"/>
          <w:sz w:val="28"/>
          <w:rtl/>
        </w:rPr>
        <w:t>جوب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="00114CD6">
        <w:rPr>
          <w:rFonts w:cs="2  Badr" w:hint="cs"/>
          <w:sz w:val="28"/>
          <w:rtl/>
        </w:rPr>
        <w:t xml:space="preserve">، </w:t>
      </w:r>
      <w:r w:rsidRPr="00956E5E">
        <w:rPr>
          <w:rFonts w:cs="2  Badr" w:hint="eastAsia"/>
          <w:sz w:val="28"/>
          <w:rtl/>
        </w:rPr>
        <w:t>مستلزم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eastAsia"/>
          <w:sz w:val="28"/>
          <w:rtl/>
        </w:rPr>
        <w:t>وجود</w:t>
      </w:r>
      <w:r w:rsidR="00114CD6">
        <w:rPr>
          <w:rFonts w:cs="2  Badr" w:hint="cs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آن‌ها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واجب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حرام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 w:rsidR="00114CD6">
        <w:rPr>
          <w:rFonts w:cs="2  Badr" w:hint="cs"/>
          <w:sz w:val="28"/>
          <w:rtl/>
        </w:rPr>
        <w:t>ء،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کند</w:t>
      </w:r>
      <w:r w:rsidRPr="00956E5E">
        <w:rPr>
          <w:rFonts w:cs="2  Badr"/>
          <w:sz w:val="28"/>
          <w:rtl/>
        </w:rPr>
        <w:t>.</w:t>
      </w:r>
    </w:p>
    <w:p w:rsidR="00114CD6" w:rsidRPr="00016CE8" w:rsidRDefault="00195B72" w:rsidP="00092807">
      <w:pPr>
        <w:pStyle w:val="Heading1"/>
        <w:rPr>
          <w:szCs w:val="28"/>
          <w:rtl/>
        </w:rPr>
      </w:pPr>
      <w:bookmarkStart w:id="1" w:name="_Toc388178961"/>
      <w:r>
        <w:rPr>
          <w:rFonts w:hint="cs"/>
          <w:rtl/>
        </w:rPr>
        <w:t>جمع‌بندی</w:t>
      </w:r>
      <w:r w:rsidR="00114CD6">
        <w:rPr>
          <w:rFonts w:hint="cs"/>
          <w:rtl/>
        </w:rPr>
        <w:t xml:space="preserve"> از سه مقدمه</w:t>
      </w:r>
      <w:bookmarkEnd w:id="1"/>
    </w:p>
    <w:p w:rsidR="00956E5E" w:rsidRPr="00956E5E" w:rsidRDefault="00956E5E" w:rsidP="00114CD6">
      <w:pPr>
        <w:rPr>
          <w:rFonts w:cs="2  Badr"/>
          <w:sz w:val="28"/>
          <w:rtl/>
        </w:rPr>
      </w:pP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به‌عبارت‌دیگر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>:</w:t>
      </w:r>
    </w:p>
    <w:p w:rsidR="00956E5E" w:rsidRPr="00956E5E" w:rsidRDefault="00956E5E" w:rsidP="001F7F5A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المقدم</w:t>
      </w:r>
      <w:r w:rsidR="001F7F5A">
        <w:rPr>
          <w:rFonts w:cs="2  Badr" w:hint="cs"/>
          <w:sz w:val="28"/>
          <w:rtl/>
        </w:rPr>
        <w:t>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: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الاخر</w:t>
      </w:r>
      <w:r w:rsidRPr="00956E5E">
        <w:rPr>
          <w:rFonts w:cs="2  Badr" w:hint="cs"/>
          <w:sz w:val="28"/>
          <w:rtl/>
        </w:rPr>
        <w:t>ی</w:t>
      </w:r>
    </w:p>
    <w:p w:rsidR="00956E5E" w:rsidRPr="00956E5E" w:rsidRDefault="00956E5E" w:rsidP="001F7F5A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المقدم</w:t>
      </w:r>
      <w:r w:rsidR="001F7F5A">
        <w:rPr>
          <w:rFonts w:cs="2  Badr" w:hint="cs"/>
          <w:sz w:val="28"/>
          <w:rtl/>
        </w:rPr>
        <w:t>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الثان</w:t>
      </w:r>
      <w:r w:rsidRPr="00956E5E">
        <w:rPr>
          <w:rFonts w:cs="2  Badr" w:hint="cs"/>
          <w:sz w:val="28"/>
          <w:rtl/>
        </w:rPr>
        <w:t>ی</w:t>
      </w:r>
      <w:r w:rsidR="001F7F5A">
        <w:rPr>
          <w:rFonts w:cs="2  Badr" w:hint="cs"/>
          <w:sz w:val="28"/>
          <w:rtl/>
        </w:rPr>
        <w:t>ة</w:t>
      </w:r>
      <w:r w:rsidRPr="00956E5E">
        <w:rPr>
          <w:rFonts w:cs="2  Badr"/>
          <w:sz w:val="28"/>
          <w:rtl/>
        </w:rPr>
        <w:t xml:space="preserve">: </w:t>
      </w:r>
      <w:r w:rsidR="00114CD6">
        <w:rPr>
          <w:rFonts w:cs="2  Badr" w:hint="eastAsia"/>
          <w:sz w:val="28"/>
          <w:rtl/>
        </w:rPr>
        <w:t>مسا</w:t>
      </w:r>
      <w:r w:rsidR="00114CD6">
        <w:rPr>
          <w:rFonts w:cs="2  Badr" w:hint="cs"/>
          <w:sz w:val="28"/>
          <w:rtl/>
        </w:rPr>
        <w:t>ن</w:t>
      </w:r>
      <w:r w:rsidRPr="00956E5E">
        <w:rPr>
          <w:rFonts w:cs="2  Badr" w:hint="eastAsia"/>
          <w:sz w:val="28"/>
          <w:rtl/>
        </w:rPr>
        <w:t>خة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حکم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الاضداد</w:t>
      </w:r>
      <w:r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 xml:space="preserve">یعنی </w:t>
      </w:r>
      <w:r w:rsidRPr="00956E5E">
        <w:rPr>
          <w:rFonts w:cs="2  Badr" w:hint="eastAsia"/>
          <w:sz w:val="28"/>
          <w:rtl/>
        </w:rPr>
        <w:t>واجب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مسانخ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حکم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رو</w:t>
      </w:r>
      <w:r w:rsidR="00114CD6" w:rsidRPr="00956E5E">
        <w:rPr>
          <w:rFonts w:cs="2  Badr" w:hint="cs"/>
          <w:sz w:val="28"/>
          <w:rtl/>
        </w:rPr>
        <w:t>ی</w:t>
      </w:r>
      <w:r w:rsidR="00114CD6" w:rsidRPr="00956E5E">
        <w:rPr>
          <w:rFonts w:cs="2  Badr"/>
          <w:sz w:val="28"/>
          <w:rtl/>
        </w:rPr>
        <w:t xml:space="preserve"> </w:t>
      </w:r>
      <w:r w:rsidR="00114CD6" w:rsidRPr="00956E5E">
        <w:rPr>
          <w:rFonts w:cs="2  Badr" w:hint="eastAsia"/>
          <w:sz w:val="28"/>
          <w:rtl/>
        </w:rPr>
        <w:t>ضد</w:t>
      </w:r>
      <w:r w:rsidR="00114CD6"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آمده</w:t>
      </w:r>
      <w:r w:rsidR="00114CD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برود</w:t>
      </w:r>
      <w:r w:rsidRPr="00956E5E">
        <w:rPr>
          <w:rFonts w:cs="2  Badr"/>
          <w:sz w:val="28"/>
          <w:rtl/>
        </w:rPr>
        <w:t>.</w:t>
      </w:r>
    </w:p>
    <w:p w:rsidR="00956E5E" w:rsidRPr="00956E5E" w:rsidRDefault="00956E5E" w:rsidP="001F7F5A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lastRenderedPageBreak/>
        <w:t>المقدم</w:t>
      </w:r>
      <w:r w:rsidR="001F7F5A">
        <w:rPr>
          <w:rFonts w:cs="2  Badr" w:hint="cs"/>
          <w:sz w:val="28"/>
          <w:rtl/>
        </w:rPr>
        <w:t>ة</w:t>
      </w:r>
      <w:r w:rsidRPr="00956E5E">
        <w:rPr>
          <w:rFonts w:cs="2  Badr"/>
          <w:sz w:val="28"/>
          <w:rtl/>
        </w:rPr>
        <w:t xml:space="preserve"> </w:t>
      </w:r>
      <w:r w:rsidR="001F7F5A">
        <w:rPr>
          <w:rFonts w:cs="2  Badr" w:hint="eastAsia"/>
          <w:sz w:val="28"/>
          <w:rtl/>
        </w:rPr>
        <w:t>الثالث</w:t>
      </w:r>
      <w:r w:rsidR="001F7F5A">
        <w:rPr>
          <w:rFonts w:cs="2  Badr" w:hint="cs"/>
          <w:sz w:val="28"/>
          <w:rtl/>
        </w:rPr>
        <w:t>ة</w:t>
      </w:r>
      <w:r w:rsidRPr="00956E5E">
        <w:rPr>
          <w:rFonts w:cs="2  Badr"/>
          <w:sz w:val="28"/>
          <w:rtl/>
        </w:rPr>
        <w:t xml:space="preserve">: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شی‌ء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کند</w:t>
      </w:r>
      <w:r w:rsidRPr="00956E5E">
        <w:rPr>
          <w:rFonts w:cs="2  Badr"/>
          <w:sz w:val="28"/>
          <w:rtl/>
        </w:rPr>
        <w:t>.</w:t>
      </w:r>
    </w:p>
    <w:p w:rsidR="00114CD6" w:rsidRDefault="00114CD6" w:rsidP="00092807">
      <w:pPr>
        <w:pStyle w:val="Heading1"/>
        <w:rPr>
          <w:rtl/>
        </w:rPr>
      </w:pPr>
      <w:bookmarkStart w:id="2" w:name="_Toc388178962"/>
      <w:r>
        <w:rPr>
          <w:rFonts w:hint="cs"/>
          <w:rtl/>
        </w:rPr>
        <w:t>نتیجه سه مقدمه</w:t>
      </w:r>
      <w:bookmarkEnd w:id="2"/>
    </w:p>
    <w:p w:rsidR="00956E5E" w:rsidRDefault="00E72D27" w:rsidP="00EC4285">
      <w:pPr>
        <w:rPr>
          <w:rFonts w:cs="2  Badr"/>
          <w:sz w:val="28"/>
          <w:rtl/>
        </w:rPr>
      </w:pPr>
      <w:r>
        <w:rPr>
          <w:rFonts w:cs="2  Badr" w:hint="eastAsia"/>
          <w:sz w:val="28"/>
          <w:rtl/>
        </w:rPr>
        <w:t>نتیجه 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مقدمه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رو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ازاله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آمد،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نه</w:t>
      </w:r>
      <w:r w:rsidR="00956E5E" w:rsidRPr="00956E5E">
        <w:rPr>
          <w:rFonts w:cs="2  Badr" w:hint="cs"/>
          <w:sz w:val="28"/>
          <w:rtl/>
        </w:rPr>
        <w:t>ی</w:t>
      </w:r>
      <w:r w:rsidR="00114CD6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رو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نماز،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تفر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ح،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استراحت،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خواب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دن</w:t>
      </w:r>
      <w:r w:rsidR="00956E5E"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همه</w:t>
      </w:r>
      <w:r w:rsidR="00956E5E"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آن‌ها</w:t>
      </w:r>
      <w:r w:rsidR="009C3DAB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ضد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ازاله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نجاست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>می</w:t>
      </w:r>
      <w:r w:rsidR="00EC4285">
        <w:rPr>
          <w:rFonts w:cs="2  Badr" w:hint="eastAsia"/>
          <w:sz w:val="28"/>
          <w:rtl/>
        </w:rPr>
        <w:t>‌</w:t>
      </w:r>
      <w:r w:rsidR="00114CD6">
        <w:rPr>
          <w:rFonts w:cs="2  Badr" w:hint="cs"/>
          <w:sz w:val="28"/>
          <w:rtl/>
        </w:rPr>
        <w:t>آید</w:t>
      </w:r>
      <w:r w:rsidR="009C3DAB">
        <w:rPr>
          <w:rFonts w:cs="2  Badr" w:hint="eastAsia"/>
          <w:sz w:val="28"/>
          <w:rtl/>
        </w:rPr>
        <w:t>؛</w:t>
      </w:r>
      <w:r w:rsidR="009C3DAB">
        <w:rPr>
          <w:rFonts w:cs="2  Badr"/>
          <w:sz w:val="28"/>
          <w:rtl/>
        </w:rPr>
        <w:t xml:space="preserve"> </w:t>
      </w:r>
      <w:r w:rsidR="00114CD6">
        <w:rPr>
          <w:rFonts w:cs="2  Badr" w:hint="cs"/>
          <w:sz w:val="28"/>
          <w:rtl/>
        </w:rPr>
        <w:t xml:space="preserve">بنابراین </w:t>
      </w:r>
      <w:r w:rsidR="00956E5E" w:rsidRPr="00956E5E">
        <w:rPr>
          <w:rFonts w:cs="2  Badr" w:hint="eastAsia"/>
          <w:sz w:val="28"/>
          <w:rtl/>
        </w:rPr>
        <w:t>اگر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رو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آمد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نه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از</w:t>
      </w:r>
      <w:r w:rsidR="00956E5E" w:rsidRPr="00956E5E">
        <w:rPr>
          <w:rFonts w:cs="2  Badr"/>
          <w:sz w:val="28"/>
          <w:rtl/>
        </w:rPr>
        <w:t xml:space="preserve"> </w:t>
      </w:r>
      <w:r w:rsidR="00124015">
        <w:rPr>
          <w:rFonts w:cs="2  Badr" w:hint="eastAsia"/>
          <w:sz w:val="28"/>
          <w:rtl/>
        </w:rPr>
        <w:t>قعو</w:t>
      </w:r>
      <w:r w:rsidR="00124015">
        <w:rPr>
          <w:rFonts w:cs="2  Badr" w:hint="cs"/>
          <w:sz w:val="28"/>
          <w:rtl/>
        </w:rPr>
        <w:t xml:space="preserve">د که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طر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قه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دوم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مسلک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تلازم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>.</w:t>
      </w:r>
    </w:p>
    <w:p w:rsidR="00124015" w:rsidRPr="00956E5E" w:rsidRDefault="00124015" w:rsidP="00092807">
      <w:pPr>
        <w:pStyle w:val="Heading1"/>
        <w:rPr>
          <w:rtl/>
        </w:rPr>
      </w:pPr>
      <w:bookmarkStart w:id="3" w:name="_Toc388178963"/>
      <w:r>
        <w:rPr>
          <w:rFonts w:hint="cs"/>
          <w:rtl/>
        </w:rPr>
        <w:t>مناقشه در مقدمات</w:t>
      </w:r>
      <w:bookmarkEnd w:id="3"/>
    </w:p>
    <w:p w:rsidR="00956E5E" w:rsidRDefault="00956E5E" w:rsidP="00124015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روشن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بعد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بررس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قرار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چون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 w:rsidR="00124015">
        <w:rPr>
          <w:rFonts w:cs="2  Badr" w:hint="cs"/>
          <w:sz w:val="28"/>
          <w:rtl/>
        </w:rPr>
        <w:t>ء،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آقا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فرمودند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روشن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="00124015">
        <w:rPr>
          <w:rFonts w:cs="2  Badr" w:hint="cs"/>
          <w:sz w:val="28"/>
          <w:rtl/>
        </w:rPr>
        <w:t xml:space="preserve"> بحث کنیم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cs"/>
          <w:sz w:val="28"/>
          <w:rtl/>
        </w:rPr>
        <w:t>بااین‌حال</w:t>
      </w:r>
      <w:r w:rsidR="00124015">
        <w:rPr>
          <w:rFonts w:cs="2  Badr" w:hint="cs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همان‌طور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جلسه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قبل</w:t>
      </w:r>
      <w:r w:rsidRPr="00956E5E">
        <w:rPr>
          <w:rFonts w:cs="2  Badr"/>
          <w:sz w:val="28"/>
          <w:rtl/>
        </w:rPr>
        <w:t xml:space="preserve"> </w:t>
      </w:r>
      <w:r w:rsidR="00124015">
        <w:rPr>
          <w:rFonts w:cs="2  Badr" w:hint="cs"/>
          <w:sz w:val="28"/>
          <w:rtl/>
        </w:rPr>
        <w:t>ذکر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حضرت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="00124015">
        <w:rPr>
          <w:rFonts w:cs="2  Badr" w:hint="cs"/>
          <w:sz w:val="28"/>
          <w:rtl/>
        </w:rPr>
        <w:t>(</w:t>
      </w:r>
      <w:r w:rsidR="00124015">
        <w:rPr>
          <w:rFonts w:cs="2  Badr" w:hint="eastAsia"/>
          <w:sz w:val="28"/>
          <w:rtl/>
        </w:rPr>
        <w:t>ر</w:t>
      </w:r>
      <w:r w:rsidR="00124015">
        <w:rPr>
          <w:rFonts w:cs="2  Badr" w:hint="cs"/>
          <w:sz w:val="28"/>
          <w:rtl/>
        </w:rPr>
        <w:t>ه)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مناقشه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بررس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بعد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قرار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ده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>.</w:t>
      </w:r>
    </w:p>
    <w:p w:rsidR="00124015" w:rsidRPr="00092807" w:rsidRDefault="0067313F" w:rsidP="00092807">
      <w:pPr>
        <w:pStyle w:val="Heading2"/>
        <w:rPr>
          <w:szCs w:val="26"/>
          <w:rtl/>
        </w:rPr>
      </w:pPr>
      <w:bookmarkStart w:id="4" w:name="_Toc388178964"/>
      <w:r w:rsidRPr="00092807">
        <w:rPr>
          <w:rFonts w:hint="cs"/>
          <w:rtl/>
        </w:rPr>
        <w:t>بررسی</w:t>
      </w:r>
      <w:r w:rsidR="00124015" w:rsidRPr="00092807">
        <w:rPr>
          <w:rFonts w:hint="cs"/>
          <w:rtl/>
        </w:rPr>
        <w:t xml:space="preserve"> مقدمه اول</w:t>
      </w:r>
      <w:bookmarkEnd w:id="4"/>
    </w:p>
    <w:p w:rsidR="00124015" w:rsidRDefault="00956E5E" w:rsidP="00E90BBD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اشکال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قبلا</w:t>
      </w:r>
      <w:r w:rsidR="00124015">
        <w:rPr>
          <w:rFonts w:cs="2  Badr" w:hint="cs"/>
          <w:sz w:val="28"/>
          <w:rtl/>
        </w:rPr>
        <w:t>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مناسبت</w:t>
      </w:r>
      <w:r w:rsidR="00124015">
        <w:rPr>
          <w:rFonts w:cs="2  Badr" w:hint="cs"/>
          <w:sz w:val="28"/>
          <w:rtl/>
        </w:rPr>
        <w:t>ی،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بحث‌ها</w:t>
      </w:r>
      <w:r w:rsidR="009C3DAB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سابق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تقر</w:t>
      </w:r>
      <w:r w:rsidRPr="00956E5E">
        <w:rPr>
          <w:rFonts w:cs="2  Badr" w:hint="cs"/>
          <w:sz w:val="28"/>
          <w:rtl/>
        </w:rPr>
        <w:t>ی</w:t>
      </w:r>
      <w:r w:rsidR="00124015">
        <w:rPr>
          <w:rFonts w:cs="2  Badr" w:hint="eastAsia"/>
          <w:sz w:val="28"/>
          <w:rtl/>
        </w:rPr>
        <w:t>رات</w:t>
      </w:r>
      <w:r w:rsidR="00124015">
        <w:rPr>
          <w:rFonts w:cs="2  Badr" w:hint="cs"/>
          <w:sz w:val="28"/>
          <w:rtl/>
        </w:rPr>
        <w:t xml:space="preserve"> مرحوم 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کتاب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اصولشان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آمده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="00124015">
        <w:rPr>
          <w:rFonts w:cs="2  Badr" w:hint="cs"/>
          <w:sz w:val="28"/>
          <w:rtl/>
        </w:rPr>
        <w:t>ذکر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دوباره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شکل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متناسب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="00E90BBD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مطرح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کرده‌اند</w:t>
      </w:r>
      <w:r w:rsidR="00124015">
        <w:rPr>
          <w:rFonts w:cs="2  Badr" w:hint="cs"/>
          <w:sz w:val="28"/>
          <w:rtl/>
        </w:rPr>
        <w:t xml:space="preserve"> 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بررس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="00124015">
        <w:rPr>
          <w:rFonts w:cs="2  Badr" w:hint="cs"/>
          <w:sz w:val="28"/>
          <w:rtl/>
        </w:rPr>
        <w:t>.</w:t>
      </w:r>
    </w:p>
    <w:p w:rsidR="00A32A9C" w:rsidRDefault="00956E5E" w:rsidP="00E90BBD">
      <w:pPr>
        <w:rPr>
          <w:rFonts w:cs="2  Badr"/>
          <w:sz w:val="28"/>
          <w:rtl/>
        </w:rPr>
      </w:pP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مرحوم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="00195B72">
        <w:rPr>
          <w:rFonts w:cs="2  Badr" w:hint="eastAsia"/>
          <w:sz w:val="28"/>
          <w:rtl/>
        </w:rPr>
        <w:t>رضوان‌الله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تعال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شکل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مناقشه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کرده‌اند</w:t>
      </w:r>
      <w:r w:rsidRPr="00956E5E">
        <w:rPr>
          <w:rFonts w:cs="2  Badr"/>
          <w:sz w:val="28"/>
          <w:rtl/>
        </w:rPr>
        <w:t xml:space="preserve"> </w:t>
      </w:r>
      <w:r w:rsidR="00E90BBD">
        <w:rPr>
          <w:rFonts w:cs="2  Badr" w:hint="cs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مثال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زنند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استدلال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="00E90BBD">
        <w:rPr>
          <w:rFonts w:cs="2  Badr" w:hint="cs"/>
          <w:sz w:val="28"/>
          <w:rtl/>
        </w:rPr>
        <w:t>همان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="00E90BBD">
        <w:rPr>
          <w:rFonts w:cs="2  Badr" w:hint="cs"/>
          <w:sz w:val="28"/>
          <w:rtl/>
        </w:rPr>
        <w:t>است.</w:t>
      </w:r>
    </w:p>
    <w:p w:rsidR="00A32A9C" w:rsidRPr="00092807" w:rsidRDefault="00A32A9C" w:rsidP="00092807">
      <w:pPr>
        <w:pStyle w:val="Heading3"/>
        <w:rPr>
          <w:rtl/>
        </w:rPr>
      </w:pPr>
      <w:bookmarkStart w:id="5" w:name="_Toc388178965"/>
      <w:r w:rsidRPr="00092807">
        <w:rPr>
          <w:rFonts w:hint="cs"/>
          <w:rtl/>
        </w:rPr>
        <w:t>مطلب اول</w:t>
      </w:r>
      <w:bookmarkEnd w:id="5"/>
    </w:p>
    <w:p w:rsidR="00E90BBD" w:rsidRDefault="00956E5E" w:rsidP="00A32A9C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cs"/>
          <w:sz w:val="28"/>
          <w:rtl/>
        </w:rPr>
        <w:t>اولی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</w:t>
      </w:r>
      <w:r w:rsidR="002D2FAC">
        <w:rPr>
          <w:rFonts w:cs="2  Badr" w:hint="cs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توجه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داشت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E90BBD">
        <w:rPr>
          <w:rFonts w:cs="2  Badr" w:hint="cs"/>
          <w:sz w:val="28"/>
          <w:rtl/>
        </w:rPr>
        <w:t>ذکر کردیم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تفک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>.</w:t>
      </w:r>
    </w:p>
    <w:p w:rsidR="00E90BBD" w:rsidRDefault="00E90BBD" w:rsidP="00092807">
      <w:pPr>
        <w:pStyle w:val="Heading3"/>
        <w:rPr>
          <w:rtl/>
        </w:rPr>
      </w:pPr>
      <w:bookmarkStart w:id="6" w:name="_Toc388178966"/>
      <w:r>
        <w:rPr>
          <w:rFonts w:hint="cs"/>
          <w:rtl/>
        </w:rPr>
        <w:lastRenderedPageBreak/>
        <w:t>انواع قضیه</w:t>
      </w:r>
      <w:bookmarkEnd w:id="6"/>
    </w:p>
    <w:p w:rsidR="00E90BBD" w:rsidRDefault="00E90BBD" w:rsidP="0061183C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الف: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محصله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مانند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محض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تحص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مستلزم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>
        <w:rPr>
          <w:rFonts w:cs="2  Badr" w:hint="cs"/>
          <w:sz w:val="28"/>
          <w:rtl/>
        </w:rPr>
        <w:t xml:space="preserve"> بلکه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ثبوت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</w:t>
      </w:r>
      <w:r w:rsidR="00956E5E" w:rsidRPr="00956E5E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لش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فرع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ثبوت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مثبت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قاعده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قضا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شرط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لذا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اعم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از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E72D27">
        <w:rPr>
          <w:rFonts w:cs="2  Badr" w:hint="eastAsia"/>
          <w:sz w:val="28"/>
          <w:rtl/>
        </w:rPr>
        <w:t>به انتفاء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/>
          <w:sz w:val="28"/>
          <w:rtl/>
        </w:rPr>
        <w:t xml:space="preserve"> </w:t>
      </w:r>
      <w:r w:rsidR="00E72D27">
        <w:rPr>
          <w:rFonts w:cs="2  Badr" w:hint="eastAsia"/>
          <w:sz w:val="28"/>
          <w:rtl/>
        </w:rPr>
        <w:t>به انتفاء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>
        <w:rPr>
          <w:rFonts w:cs="2  Badr" w:hint="cs"/>
          <w:sz w:val="28"/>
          <w:rtl/>
        </w:rPr>
        <w:t xml:space="preserve"> 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مصداق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آنجا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عالم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پس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ام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نشسته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</w:t>
      </w:r>
      <w:r w:rsidR="00195B72">
        <w:rPr>
          <w:rFonts w:cs="2  Badr" w:hint="cs"/>
          <w:sz w:val="28"/>
          <w:rtl/>
        </w:rPr>
        <w:t>به‌عبارت‌دیگر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انتفاء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/>
          <w:sz w:val="28"/>
          <w:rtl/>
        </w:rPr>
        <w:t xml:space="preserve"> </w:t>
      </w:r>
      <w:r w:rsidR="00E72D27">
        <w:rPr>
          <w:rFonts w:cs="2  Badr" w:hint="eastAsia"/>
          <w:sz w:val="28"/>
          <w:rtl/>
        </w:rPr>
        <w:t>به انتفاء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راز</w:t>
      </w:r>
      <w:r>
        <w:rPr>
          <w:rFonts w:cs="2  Badr" w:hint="cs"/>
          <w:sz w:val="28"/>
          <w:rtl/>
        </w:rPr>
        <w:t xml:space="preserve"> 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شرط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بلکه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 xml:space="preserve">لذا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محصله</w:t>
      </w:r>
      <w:r w:rsidR="0061183C" w:rsidRPr="0061183C">
        <w:rPr>
          <w:rFonts w:cs="2  Badr" w:hint="eastAsia"/>
          <w:sz w:val="28"/>
          <w:rtl/>
        </w:rPr>
        <w:t xml:space="preserve"> </w:t>
      </w:r>
      <w:r w:rsidR="0061183C" w:rsidRPr="00956E5E">
        <w:rPr>
          <w:rFonts w:cs="2  Badr" w:hint="eastAsia"/>
          <w:sz w:val="28"/>
          <w:rtl/>
        </w:rPr>
        <w:t>م</w:t>
      </w:r>
      <w:r w:rsidR="0061183C" w:rsidRPr="00956E5E">
        <w:rPr>
          <w:rFonts w:cs="2  Badr" w:hint="cs"/>
          <w:sz w:val="28"/>
          <w:rtl/>
        </w:rPr>
        <w:t>ی‌</w:t>
      </w:r>
      <w:r w:rsidR="0061183C" w:rsidRPr="00956E5E">
        <w:rPr>
          <w:rFonts w:cs="2  Badr" w:hint="eastAsia"/>
          <w:sz w:val="28"/>
          <w:rtl/>
        </w:rPr>
        <w:t>گو</w:t>
      </w:r>
      <w:r w:rsidR="0061183C" w:rsidRPr="00956E5E">
        <w:rPr>
          <w:rFonts w:cs="2  Badr" w:hint="cs"/>
          <w:sz w:val="28"/>
          <w:rtl/>
        </w:rPr>
        <w:t>ی</w:t>
      </w:r>
      <w:r w:rsidR="0061183C" w:rsidRPr="00956E5E">
        <w:rPr>
          <w:rFonts w:cs="2  Badr" w:hint="eastAsia"/>
          <w:sz w:val="28"/>
          <w:rtl/>
        </w:rPr>
        <w:t>ند</w:t>
      </w:r>
      <w:r w:rsidR="0061183C">
        <w:rPr>
          <w:rFonts w:cs="2  Badr" w:hint="cs"/>
          <w:sz w:val="28"/>
          <w:rtl/>
        </w:rPr>
        <w:t>.</w:t>
      </w:r>
    </w:p>
    <w:p w:rsidR="0061183C" w:rsidRDefault="00E90BBD" w:rsidP="00EC4285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ب: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قض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61183C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جا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 w:hint="cs"/>
          <w:sz w:val="28"/>
          <w:rtl/>
        </w:rPr>
        <w:t>ی</w:t>
      </w:r>
      <w:r w:rsidR="0061183C">
        <w:rPr>
          <w:rFonts w:cs="2  Badr" w:hint="cs"/>
          <w:sz w:val="28"/>
          <w:rtl/>
        </w:rPr>
        <w:t xml:space="preserve"> 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شما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صورت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مفهوم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تصور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C81A30">
        <w:rPr>
          <w:rFonts w:cs="2  Badr" w:hint="eastAsia"/>
          <w:sz w:val="28"/>
          <w:rtl/>
        </w:rPr>
        <w:t>دربیاورید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تصد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ق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نباشد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مفهوم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تصور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61183C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 xml:space="preserve">که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eastAsia"/>
          <w:sz w:val="28"/>
          <w:rtl/>
        </w:rPr>
        <w:t>صدق</w:t>
      </w:r>
      <w:r w:rsidR="0061183C">
        <w:rPr>
          <w:rFonts w:cs="2  Badr" w:hint="cs"/>
          <w:sz w:val="28"/>
          <w:rtl/>
        </w:rPr>
        <w:t xml:space="preserve"> 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متوقف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باشد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 xml:space="preserve">و </w:t>
      </w:r>
      <w:r w:rsidR="00956E5E" w:rsidRPr="00956E5E">
        <w:rPr>
          <w:rFonts w:cs="2  Badr" w:hint="eastAsia"/>
          <w:sz w:val="28"/>
          <w:rtl/>
        </w:rPr>
        <w:t>ثبوت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</w:t>
      </w:r>
      <w:r w:rsidR="0061183C">
        <w:rPr>
          <w:rFonts w:cs="2  Badr" w:hint="cs"/>
          <w:sz w:val="28"/>
          <w:rtl/>
        </w:rPr>
        <w:t>یء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</w:t>
      </w:r>
      <w:r w:rsidR="00956E5E" w:rsidRPr="00956E5E">
        <w:rPr>
          <w:rFonts w:cs="2  Badr" w:hint="cs"/>
          <w:sz w:val="28"/>
          <w:rtl/>
        </w:rPr>
        <w:t>ی</w:t>
      </w:r>
      <w:r w:rsidR="0061183C">
        <w:rPr>
          <w:rFonts w:cs="2  Badr" w:hint="cs"/>
          <w:sz w:val="28"/>
          <w:rtl/>
        </w:rPr>
        <w:t>ء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فرع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ثبوت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مثبت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گفت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در اینجا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حتما</w:t>
      </w:r>
      <w:r w:rsidR="00EC4285">
        <w:rPr>
          <w:rFonts w:cs="2  Badr" w:hint="cs"/>
          <w:sz w:val="28"/>
          <w:rtl/>
        </w:rPr>
        <w:t>ً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عالم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باشد</w:t>
      </w:r>
      <w:r w:rsidR="0061183C">
        <w:rPr>
          <w:rFonts w:cs="2  Badr" w:hint="cs"/>
          <w:sz w:val="28"/>
          <w:rtl/>
        </w:rPr>
        <w:t xml:space="preserve"> 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آنجا</w:t>
      </w:r>
      <w:r w:rsidR="00956E5E" w:rsidRPr="00956E5E">
        <w:rPr>
          <w:rFonts w:cs="2  Badr" w:hint="cs"/>
          <w:sz w:val="28"/>
          <w:rtl/>
        </w:rPr>
        <w:t>یی</w:t>
      </w:r>
      <w:r w:rsidR="0061183C">
        <w:rPr>
          <w:rFonts w:cs="2  Badr" w:hint="cs"/>
          <w:sz w:val="28"/>
          <w:rtl/>
        </w:rPr>
        <w:t xml:space="preserve"> 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عالم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گفت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لذا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محصله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آنجا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دارد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61183C">
        <w:rPr>
          <w:rFonts w:cs="2  Badr" w:hint="cs"/>
          <w:sz w:val="28"/>
          <w:rtl/>
        </w:rPr>
        <w:t>، 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صادق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eastAsia"/>
          <w:sz w:val="28"/>
          <w:rtl/>
        </w:rPr>
        <w:t>ال</w:t>
      </w:r>
      <w:r w:rsidR="0061183C">
        <w:rPr>
          <w:rFonts w:cs="2  Badr" w:hint="cs"/>
          <w:sz w:val="28"/>
          <w:rtl/>
        </w:rPr>
        <w:t>آ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 xml:space="preserve">بگوییم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آنجا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عالم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گفت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گفت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61183C">
        <w:rPr>
          <w:rFonts w:cs="2  Badr" w:hint="cs"/>
          <w:sz w:val="28"/>
          <w:rtl/>
        </w:rPr>
        <w:t xml:space="preserve"> 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61183C">
        <w:rPr>
          <w:rFonts w:cs="2  Badr" w:hint="cs"/>
          <w:sz w:val="28"/>
          <w:rtl/>
        </w:rPr>
        <w:t xml:space="preserve"> تفاوت 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61183C">
        <w:rPr>
          <w:rFonts w:cs="2  Badr" w:hint="cs"/>
          <w:sz w:val="28"/>
          <w:rtl/>
        </w:rPr>
        <w:t xml:space="preserve"> وجود دارد.</w:t>
      </w:r>
    </w:p>
    <w:p w:rsidR="00956E5E" w:rsidRDefault="0061183C" w:rsidP="0061183C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ج: اما قضیه دیگر،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مثل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معدوله</w:t>
      </w:r>
      <w:r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منته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مفهوم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تصور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مانند اینکه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خود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جمله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مانند اینکه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فرض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گرفت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هست</w:t>
      </w:r>
      <w:r w:rsidR="00956E5E"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آن‌وقت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خود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جمله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خبر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شده است لذا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ال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جمله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سلب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جمله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Pr="0061183C">
        <w:rPr>
          <w:rFonts w:cs="2  Badr" w:hint="eastAsia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ال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از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باشد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البته</w:t>
      </w:r>
      <w:r w:rsidR="00956E5E"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ازاین‌جهت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اشتراک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تفاوت‌ها</w:t>
      </w:r>
      <w:r w:rsidR="009C3DAB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شتر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منطق</w:t>
      </w:r>
      <w:r w:rsidR="00956E5E"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کتب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منطق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آمده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>.</w:t>
      </w:r>
    </w:p>
    <w:p w:rsidR="0061183C" w:rsidRPr="00956E5E" w:rsidRDefault="00195B72" w:rsidP="00092807">
      <w:pPr>
        <w:pStyle w:val="Heading3"/>
        <w:rPr>
          <w:rtl/>
        </w:rPr>
      </w:pPr>
      <w:bookmarkStart w:id="7" w:name="_Toc388178967"/>
      <w:r>
        <w:rPr>
          <w:rFonts w:hint="cs"/>
          <w:rtl/>
        </w:rPr>
        <w:lastRenderedPageBreak/>
        <w:t>جمع‌بندی</w:t>
      </w:r>
      <w:r w:rsidR="0061183C">
        <w:rPr>
          <w:rFonts w:hint="cs"/>
          <w:rtl/>
        </w:rPr>
        <w:t xml:space="preserve"> از انواع قضیه</w:t>
      </w:r>
      <w:bookmarkEnd w:id="7"/>
    </w:p>
    <w:p w:rsidR="00A32A9C" w:rsidRDefault="00956E5E" w:rsidP="0067313F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مطلب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تفاوت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="0061183C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="0061183C">
        <w:rPr>
          <w:rFonts w:cs="2  Badr" w:hint="cs"/>
          <w:sz w:val="28"/>
          <w:rtl/>
        </w:rPr>
        <w:t xml:space="preserve"> 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بدان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هستند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تفاوت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شرط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بدون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گفت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="0061183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="0061183C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شرط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نکته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ملاحظه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قبلا</w:t>
      </w:r>
      <w:r w:rsidR="00A32A9C">
        <w:rPr>
          <w:rFonts w:cs="2  Badr" w:hint="cs"/>
          <w:sz w:val="28"/>
          <w:rtl/>
        </w:rPr>
        <w:t>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اشاره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کرده‌ا</w:t>
      </w:r>
      <w:r w:rsidR="009C3DAB">
        <w:rPr>
          <w:rFonts w:cs="2  Badr" w:hint="cs"/>
          <w:sz w:val="28"/>
          <w:rtl/>
        </w:rPr>
        <w:t>ی</w:t>
      </w:r>
      <w:r w:rsidR="009C3DAB">
        <w:rPr>
          <w:rFonts w:cs="2  Badr" w:hint="eastAsia"/>
          <w:sz w:val="28"/>
          <w:rtl/>
        </w:rPr>
        <w:t>م</w:t>
      </w:r>
      <w:r w:rsidR="00A32A9C">
        <w:rPr>
          <w:rFonts w:cs="2  Badr" w:hint="cs"/>
          <w:sz w:val="28"/>
          <w:rtl/>
        </w:rPr>
        <w:t>.</w:t>
      </w:r>
    </w:p>
    <w:p w:rsidR="00A32A9C" w:rsidRPr="00956E5E" w:rsidRDefault="00A32A9C" w:rsidP="00092807">
      <w:pPr>
        <w:pStyle w:val="Heading2"/>
        <w:rPr>
          <w:rtl/>
        </w:rPr>
      </w:pPr>
      <w:bookmarkStart w:id="8" w:name="_Toc388178968"/>
      <w:r>
        <w:rPr>
          <w:rFonts w:hint="cs"/>
          <w:rtl/>
        </w:rPr>
        <w:t>مطلب دوم</w:t>
      </w:r>
      <w:bookmarkEnd w:id="8"/>
    </w:p>
    <w:p w:rsidR="00956E5E" w:rsidRPr="00956E5E" w:rsidRDefault="00956E5E" w:rsidP="00EC4285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مطلب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="00A32A9C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ستاده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ضش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رفع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="00A32A9C">
        <w:rPr>
          <w:rFonts w:cs="2  Badr" w:hint="cs"/>
          <w:sz w:val="28"/>
          <w:rtl/>
        </w:rPr>
        <w:t xml:space="preserve"> یعنی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ستاده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حالا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اعم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نباشد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ستاده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نباشد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="00A32A9C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="00A32A9C">
        <w:rPr>
          <w:rFonts w:cs="2  Badr" w:hint="cs"/>
          <w:sz w:val="28"/>
          <w:rtl/>
        </w:rPr>
        <w:t xml:space="preserve"> 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باهم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تناقض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ارتفاع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ا</w:t>
      </w:r>
      <w:r w:rsidR="009C3DAB">
        <w:rPr>
          <w:rFonts w:cs="2  Badr" w:hint="cs"/>
          <w:sz w:val="28"/>
          <w:rtl/>
        </w:rPr>
        <w:t>ی</w:t>
      </w:r>
      <w:r w:rsidR="009C3DAB">
        <w:rPr>
          <w:rFonts w:cs="2  Badr" w:hint="eastAsia"/>
          <w:sz w:val="28"/>
          <w:rtl/>
        </w:rPr>
        <w:t>ن‌ها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ممکن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اجتماعشان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ارتفاعشان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زمان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عالم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. </w:t>
      </w:r>
      <w:r w:rsidRPr="00956E5E">
        <w:rPr>
          <w:rFonts w:cs="2  Badr" w:hint="eastAsia"/>
          <w:sz w:val="28"/>
          <w:rtl/>
        </w:rPr>
        <w:t>آنجا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cs"/>
          <w:sz w:val="28"/>
          <w:rtl/>
        </w:rPr>
        <w:t xml:space="preserve">است و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تفاوت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اصل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برمی‌گردد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Pr="00956E5E">
        <w:rPr>
          <w:rFonts w:cs="2  Badr"/>
          <w:sz w:val="28"/>
          <w:rtl/>
        </w:rPr>
        <w:t xml:space="preserve"> </w:t>
      </w:r>
      <w:r w:rsidR="00752B06">
        <w:rPr>
          <w:rFonts w:cs="2  Badr" w:hint="eastAsia"/>
          <w:sz w:val="28"/>
          <w:rtl/>
        </w:rPr>
        <w:t>همین‌که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شد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eastAsia"/>
          <w:sz w:val="28"/>
          <w:rtl/>
        </w:rPr>
        <w:t>موضوع</w:t>
      </w:r>
      <w:r w:rsidR="00A32A9C">
        <w:rPr>
          <w:rFonts w:cs="2  Badr" w:hint="cs"/>
          <w:sz w:val="28"/>
          <w:rtl/>
        </w:rPr>
        <w:t xml:space="preserve"> 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نکته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جواب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خواه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بده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توجه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="00752B06">
        <w:rPr>
          <w:rFonts w:cs="2  Badr" w:hint="eastAsia"/>
          <w:sz w:val="28"/>
          <w:rtl/>
        </w:rPr>
        <w:t>نکته‌ها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>.</w:t>
      </w:r>
    </w:p>
    <w:p w:rsidR="00956E5E" w:rsidRPr="00956E5E" w:rsidRDefault="00956E5E" w:rsidP="00092807">
      <w:pPr>
        <w:pStyle w:val="Heading2"/>
        <w:rPr>
          <w:rtl/>
        </w:rPr>
      </w:pPr>
      <w:bookmarkStart w:id="9" w:name="_Toc388178969"/>
      <w:r w:rsidRPr="00956E5E">
        <w:rPr>
          <w:rFonts w:hint="eastAsia"/>
          <w:rtl/>
        </w:rPr>
        <w:t>مطلب</w:t>
      </w:r>
      <w:r w:rsidRPr="00956E5E">
        <w:rPr>
          <w:rtl/>
        </w:rPr>
        <w:t xml:space="preserve"> </w:t>
      </w:r>
      <w:r w:rsidRPr="00956E5E">
        <w:rPr>
          <w:rFonts w:hint="eastAsia"/>
          <w:rtl/>
        </w:rPr>
        <w:t>سوم</w:t>
      </w:r>
      <w:bookmarkEnd w:id="9"/>
    </w:p>
    <w:p w:rsidR="00956E5E" w:rsidRDefault="00956E5E" w:rsidP="00A32A9C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مطلب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توجه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داشت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گاه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="00A32A9C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="00A32A9C">
        <w:rPr>
          <w:rFonts w:cs="2  Badr" w:hint="cs"/>
          <w:sz w:val="28"/>
          <w:rtl/>
        </w:rPr>
        <w:t xml:space="preserve"> </w:t>
      </w:r>
      <w:r w:rsidR="00A32A9C" w:rsidRPr="00956E5E">
        <w:rPr>
          <w:rFonts w:cs="2  Badr" w:hint="eastAsia"/>
          <w:sz w:val="28"/>
          <w:rtl/>
        </w:rPr>
        <w:t>م</w:t>
      </w:r>
      <w:r w:rsidR="00A32A9C" w:rsidRPr="00956E5E">
        <w:rPr>
          <w:rFonts w:cs="2  Badr" w:hint="cs"/>
          <w:sz w:val="28"/>
          <w:rtl/>
        </w:rPr>
        <w:t>ی‌</w:t>
      </w:r>
      <w:r w:rsidR="00A32A9C"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جا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حاو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752B06">
        <w:rPr>
          <w:rFonts w:cs="2  Badr" w:hint="eastAsia"/>
          <w:sz w:val="28"/>
          <w:rtl/>
        </w:rPr>
        <w:t>طبعاً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="00A32A9C" w:rsidRPr="00A32A9C">
        <w:rPr>
          <w:rFonts w:cs="2  Badr" w:hint="eastAsia"/>
          <w:sz w:val="28"/>
          <w:rtl/>
        </w:rPr>
        <w:t xml:space="preserve"> </w:t>
      </w:r>
      <w:r w:rsidR="00A32A9C" w:rsidRPr="00956E5E">
        <w:rPr>
          <w:rFonts w:cs="2  Badr" w:hint="eastAsia"/>
          <w:sz w:val="28"/>
          <w:rtl/>
        </w:rPr>
        <w:t>م</w:t>
      </w:r>
      <w:r w:rsidR="00A32A9C" w:rsidRPr="00956E5E">
        <w:rPr>
          <w:rFonts w:cs="2  Badr" w:hint="cs"/>
          <w:sz w:val="28"/>
          <w:rtl/>
        </w:rPr>
        <w:t>ی‌</w:t>
      </w:r>
      <w:r w:rsidR="00A32A9C"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چون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cs"/>
          <w:sz w:val="28"/>
          <w:rtl/>
        </w:rPr>
        <w:t xml:space="preserve">لذا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آمده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="00A32A9C">
        <w:rPr>
          <w:rFonts w:cs="2  Badr" w:hint="cs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حاک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اعدام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تواند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صورت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روشن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نکته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مقدمات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>.</w:t>
      </w:r>
    </w:p>
    <w:p w:rsidR="00A32A9C" w:rsidRPr="00956E5E" w:rsidRDefault="00A32A9C" w:rsidP="00092807">
      <w:pPr>
        <w:pStyle w:val="Heading1"/>
        <w:rPr>
          <w:rtl/>
        </w:rPr>
      </w:pPr>
      <w:bookmarkStart w:id="10" w:name="_Toc388178970"/>
      <w:r>
        <w:rPr>
          <w:rFonts w:hint="cs"/>
          <w:rtl/>
        </w:rPr>
        <w:t>بررسی فرمایش امام</w:t>
      </w:r>
      <w:bookmarkEnd w:id="10"/>
    </w:p>
    <w:p w:rsidR="00956E5E" w:rsidRPr="00956E5E" w:rsidRDefault="00956E5E" w:rsidP="0067313F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حالا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حضرت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توجه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="00A32A9C">
        <w:rPr>
          <w:rFonts w:cs="2  Badr" w:hint="cs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استدلال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هدف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قرار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داده‌اند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قبول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آقا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غالب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بزرگان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مفروض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lastRenderedPageBreak/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ند</w:t>
      </w:r>
      <w:r w:rsidRPr="00956E5E">
        <w:rPr>
          <w:rFonts w:cs="2  Badr"/>
          <w:sz w:val="28"/>
          <w:rtl/>
        </w:rPr>
        <w:t xml:space="preserve"> </w:t>
      </w:r>
      <w:r w:rsidR="001F7F5A">
        <w:rPr>
          <w:rFonts w:cs="2  Badr" w:hint="eastAsia"/>
          <w:sz w:val="28"/>
          <w:rtl/>
        </w:rPr>
        <w:t>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مناقشه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A32A9C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مقدمات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ذکر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تقر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="00996ADD">
        <w:rPr>
          <w:rFonts w:cs="2  Badr" w:hint="eastAsia"/>
          <w:sz w:val="28"/>
          <w:rtl/>
        </w:rPr>
        <w:t>ب</w:t>
      </w:r>
      <w:r w:rsidR="00996ADD">
        <w:rPr>
          <w:rFonts w:cs="2  Badr" w:hint="cs"/>
          <w:sz w:val="28"/>
          <w:rtl/>
        </w:rPr>
        <w:t>ی</w:t>
      </w:r>
      <w:r w:rsidR="00996ADD">
        <w:rPr>
          <w:rFonts w:cs="2  Badr" w:hint="eastAsia"/>
          <w:sz w:val="28"/>
          <w:rtl/>
        </w:rPr>
        <w:t>ان</w:t>
      </w:r>
      <w:r w:rsidR="006E271D">
        <w:rPr>
          <w:rFonts w:cs="2  Badr" w:hint="cs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وقت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="00B536F7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="00B536F7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="00B536F7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="00B536F7">
        <w:rPr>
          <w:rFonts w:cs="2  Badr" w:hint="cs"/>
          <w:sz w:val="28"/>
          <w:rtl/>
        </w:rPr>
        <w:t xml:space="preserve"> چیزی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صدق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صورت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="00B536F7" w:rsidRPr="00B536F7">
        <w:rPr>
          <w:rFonts w:cs="2  Badr" w:hint="eastAsia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نم</w:t>
      </w:r>
      <w:r w:rsidR="00B536F7" w:rsidRPr="00956E5E">
        <w:rPr>
          <w:rFonts w:cs="2  Badr" w:hint="cs"/>
          <w:sz w:val="28"/>
          <w:rtl/>
        </w:rPr>
        <w:t>ی‌</w:t>
      </w:r>
      <w:r w:rsidR="00B536F7" w:rsidRPr="00956E5E">
        <w:rPr>
          <w:rFonts w:cs="2  Badr" w:hint="eastAsia"/>
          <w:sz w:val="28"/>
          <w:rtl/>
        </w:rPr>
        <w:t>کند</w:t>
      </w:r>
      <w:r w:rsidR="00B536F7"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آمد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نحو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تحص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="00B536F7" w:rsidRPr="00B536F7">
        <w:rPr>
          <w:rFonts w:cs="2  Badr" w:hint="eastAsia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قابل</w:t>
      </w:r>
      <w:r w:rsidR="00B536F7" w:rsidRPr="00956E5E">
        <w:rPr>
          <w:rFonts w:cs="2  Badr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ردند</w:t>
      </w:r>
      <w:r w:rsidR="00B536F7">
        <w:rPr>
          <w:rFonts w:cs="2  Badr" w:hint="cs"/>
          <w:sz w:val="28"/>
          <w:rtl/>
        </w:rPr>
        <w:t xml:space="preserve"> بنابراین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="00B536F7">
        <w:rPr>
          <w:rFonts w:cs="2  Badr" w:hint="cs"/>
          <w:sz w:val="28"/>
          <w:rtl/>
        </w:rPr>
        <w:t>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B536F7">
        <w:rPr>
          <w:rFonts w:cs="2  Badr" w:hint="cs"/>
          <w:sz w:val="28"/>
          <w:rtl/>
        </w:rPr>
        <w:t xml:space="preserve">بنابراین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</w:t>
      </w:r>
      <w:r w:rsidR="00B536F7">
        <w:rPr>
          <w:rFonts w:cs="2  Badr" w:hint="cs"/>
          <w:sz w:val="28"/>
          <w:rtl/>
        </w:rPr>
        <w:t>آ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="00B536F7" w:rsidRPr="00B536F7">
        <w:rPr>
          <w:rFonts w:cs="2  Badr" w:hint="eastAsia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به</w:t>
      </w:r>
      <w:r w:rsidR="00B536F7" w:rsidRPr="00956E5E">
        <w:rPr>
          <w:rFonts w:cs="2  Badr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نحو</w:t>
      </w:r>
      <w:r w:rsidR="00B536F7" w:rsidRPr="00956E5E">
        <w:rPr>
          <w:rFonts w:cs="2  Badr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سالبه</w:t>
      </w:r>
      <w:r w:rsidR="00B536F7" w:rsidRPr="00956E5E">
        <w:rPr>
          <w:rFonts w:cs="2  Badr"/>
          <w:sz w:val="28"/>
          <w:rtl/>
        </w:rPr>
        <w:t xml:space="preserve"> </w:t>
      </w:r>
      <w:r w:rsidR="00B536F7"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هست</w:t>
      </w:r>
      <w:r w:rsidR="000E7A3D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بموجود</w:t>
      </w:r>
      <w:r w:rsidRPr="00956E5E">
        <w:rPr>
          <w:rFonts w:cs="2  Badr"/>
          <w:sz w:val="28"/>
          <w:rtl/>
        </w:rPr>
        <w:t xml:space="preserve"> </w:t>
      </w:r>
      <w:r w:rsidR="00B536F7">
        <w:rPr>
          <w:rFonts w:cs="2  Badr" w:hint="cs"/>
          <w:sz w:val="28"/>
          <w:rtl/>
        </w:rPr>
        <w:t xml:space="preserve">یعنی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="00B536F7">
        <w:rPr>
          <w:rFonts w:cs="2  Badr" w:hint="cs"/>
          <w:sz w:val="28"/>
          <w:rtl/>
        </w:rPr>
        <w:t xml:space="preserve"> و </w:t>
      </w:r>
      <w:r w:rsidR="000E7A3D" w:rsidRPr="00956E5E">
        <w:rPr>
          <w:rFonts w:cs="2  Badr" w:hint="eastAsia"/>
          <w:sz w:val="28"/>
          <w:rtl/>
        </w:rPr>
        <w:t>م</w:t>
      </w:r>
      <w:r w:rsidR="000E7A3D" w:rsidRPr="00956E5E">
        <w:rPr>
          <w:rFonts w:cs="2  Badr" w:hint="cs"/>
          <w:sz w:val="28"/>
          <w:rtl/>
        </w:rPr>
        <w:t>ی‌</w:t>
      </w:r>
      <w:r w:rsidR="000E7A3D" w:rsidRPr="00956E5E">
        <w:rPr>
          <w:rFonts w:cs="2  Badr" w:hint="eastAsia"/>
          <w:sz w:val="28"/>
          <w:rtl/>
        </w:rPr>
        <w:t>شود</w:t>
      </w:r>
      <w:r w:rsidR="000E7A3D" w:rsidRPr="00956E5E">
        <w:rPr>
          <w:rFonts w:cs="2  Badr"/>
          <w:sz w:val="28"/>
          <w:rtl/>
        </w:rPr>
        <w:t xml:space="preserve"> </w:t>
      </w:r>
      <w:r w:rsidR="0067313F" w:rsidRPr="00956E5E">
        <w:rPr>
          <w:rFonts w:cs="2  Badr" w:hint="eastAsia"/>
          <w:sz w:val="28"/>
          <w:rtl/>
        </w:rPr>
        <w:t>به</w:t>
      </w:r>
      <w:r w:rsidR="0067313F" w:rsidRPr="00956E5E">
        <w:rPr>
          <w:rFonts w:cs="2  Badr"/>
          <w:sz w:val="28"/>
          <w:rtl/>
        </w:rPr>
        <w:t xml:space="preserve"> </w:t>
      </w:r>
      <w:r w:rsidR="0067313F" w:rsidRPr="00956E5E">
        <w:rPr>
          <w:rFonts w:cs="2  Badr" w:hint="eastAsia"/>
          <w:sz w:val="28"/>
          <w:rtl/>
        </w:rPr>
        <w:t>نحو</w:t>
      </w:r>
      <w:r w:rsidR="0067313F" w:rsidRPr="00956E5E">
        <w:rPr>
          <w:rFonts w:cs="2  Badr"/>
          <w:sz w:val="28"/>
          <w:rtl/>
        </w:rPr>
        <w:t xml:space="preserve"> </w:t>
      </w:r>
      <w:r w:rsidR="0067313F" w:rsidRPr="00956E5E">
        <w:rPr>
          <w:rFonts w:cs="2  Badr" w:hint="eastAsia"/>
          <w:sz w:val="28"/>
          <w:rtl/>
        </w:rPr>
        <w:t>سالبه</w:t>
      </w:r>
      <w:r w:rsidR="0067313F" w:rsidRPr="00956E5E">
        <w:rPr>
          <w:rFonts w:cs="2  Badr"/>
          <w:sz w:val="28"/>
          <w:rtl/>
        </w:rPr>
        <w:t xml:space="preserve"> </w:t>
      </w:r>
      <w:r w:rsidR="0067313F" w:rsidRPr="00956E5E">
        <w:rPr>
          <w:rFonts w:cs="2  Badr" w:hint="eastAsia"/>
          <w:sz w:val="28"/>
          <w:rtl/>
        </w:rPr>
        <w:t>محصله</w:t>
      </w:r>
      <w:r w:rsidR="0067313F">
        <w:rPr>
          <w:rFonts w:cs="2  Badr" w:hint="cs"/>
          <w:sz w:val="28"/>
          <w:rtl/>
        </w:rPr>
        <w:t xml:space="preserve">، </w:t>
      </w:r>
      <w:r w:rsidRPr="00956E5E">
        <w:rPr>
          <w:rFonts w:cs="2  Badr" w:hint="eastAsia"/>
          <w:sz w:val="28"/>
          <w:rtl/>
        </w:rPr>
        <w:t>نف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="0067313F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="00B536F7">
        <w:rPr>
          <w:rFonts w:cs="2  Badr" w:hint="cs"/>
          <w:sz w:val="28"/>
          <w:rtl/>
        </w:rPr>
        <w:t>آن چیزی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="0067313F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قابل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چون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="0067313F">
        <w:rPr>
          <w:rFonts w:cs="2  Badr" w:hint="cs"/>
          <w:sz w:val="28"/>
          <w:rtl/>
        </w:rPr>
        <w:t xml:space="preserve"> بنابراین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صدق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کند</w:t>
      </w:r>
      <w:r w:rsidR="00B536F7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="006E271D">
        <w:rPr>
          <w:rFonts w:cs="2  Badr" w:hint="eastAsia"/>
          <w:sz w:val="28"/>
          <w:rtl/>
        </w:rPr>
        <w:t>درحالی‌که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استدلال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="0067313F">
        <w:rPr>
          <w:rFonts w:cs="2  Badr" w:hint="cs"/>
          <w:sz w:val="28"/>
          <w:rtl/>
        </w:rPr>
        <w:t xml:space="preserve"> </w:t>
      </w:r>
      <w:r w:rsidR="0067313F" w:rsidRPr="00956E5E">
        <w:rPr>
          <w:rFonts w:cs="2  Badr" w:hint="eastAsia"/>
          <w:sz w:val="28"/>
          <w:rtl/>
        </w:rPr>
        <w:t>موجبه</w:t>
      </w:r>
      <w:r w:rsidR="0067313F" w:rsidRPr="00956E5E">
        <w:rPr>
          <w:rFonts w:cs="2  Badr"/>
          <w:sz w:val="28"/>
          <w:rtl/>
        </w:rPr>
        <w:t xml:space="preserve"> </w:t>
      </w:r>
      <w:r w:rsidR="0067313F" w:rsidRPr="00956E5E">
        <w:rPr>
          <w:rFonts w:cs="2  Badr" w:hint="eastAsia"/>
          <w:sz w:val="28"/>
          <w:rtl/>
        </w:rPr>
        <w:t>معدوله</w:t>
      </w:r>
      <w:r w:rsidR="0067313F" w:rsidRPr="00956E5E">
        <w:rPr>
          <w:rFonts w:cs="2  Badr"/>
          <w:sz w:val="28"/>
          <w:rtl/>
        </w:rPr>
        <w:t xml:space="preserve"> </w:t>
      </w:r>
      <w:r w:rsidR="0067313F">
        <w:rPr>
          <w:rFonts w:cs="2  Badr" w:hint="cs"/>
          <w:sz w:val="28"/>
          <w:rtl/>
        </w:rPr>
        <w:t>ال</w:t>
      </w:r>
      <w:r w:rsidR="0067313F"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اثبات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="006E271D">
        <w:rPr>
          <w:rFonts w:cs="2  Badr" w:hint="eastAsia"/>
          <w:sz w:val="28"/>
          <w:rtl/>
        </w:rPr>
        <w:t>درحالی‌که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="0067313F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صدق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="0067313F">
        <w:rPr>
          <w:rFonts w:cs="2  Badr" w:hint="cs"/>
          <w:sz w:val="28"/>
          <w:rtl/>
        </w:rPr>
        <w:t xml:space="preserve"> چیزی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بموجود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="0067313F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</w:t>
      </w:r>
      <w:r w:rsidRPr="00956E5E">
        <w:rPr>
          <w:rFonts w:cs="2  Badr"/>
          <w:sz w:val="28"/>
          <w:rtl/>
        </w:rPr>
        <w:t xml:space="preserve"> </w:t>
      </w:r>
      <w:r w:rsidR="00EE5BD6">
        <w:rPr>
          <w:rFonts w:cs="2  Badr" w:hint="eastAsia"/>
          <w:sz w:val="28"/>
          <w:rtl/>
        </w:rPr>
        <w:t>نتیجه‌ای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خواه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. </w:t>
      </w:r>
      <w:r w:rsidRPr="00956E5E">
        <w:rPr>
          <w:rFonts w:cs="2  Badr" w:hint="eastAsia"/>
          <w:sz w:val="28"/>
          <w:rtl/>
        </w:rPr>
        <w:t>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خواه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جه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ازاله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مصداق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صلاة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67313F">
        <w:rPr>
          <w:rFonts w:cs="2  Badr" w:hint="cs"/>
          <w:sz w:val="28"/>
          <w:rtl/>
        </w:rPr>
        <w:t xml:space="preserve">و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مصداق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ا</w:t>
      </w:r>
      <w:r w:rsidR="009C3DAB">
        <w:rPr>
          <w:rFonts w:cs="2  Badr" w:hint="cs"/>
          <w:sz w:val="28"/>
          <w:rtl/>
        </w:rPr>
        <w:t>ی</w:t>
      </w:r>
      <w:r w:rsidR="009C3DAB">
        <w:rPr>
          <w:rFonts w:cs="2  Badr" w:hint="eastAsia"/>
          <w:sz w:val="28"/>
          <w:rtl/>
        </w:rPr>
        <w:t>ن‌ها</w:t>
      </w:r>
      <w:r w:rsidRPr="00956E5E">
        <w:rPr>
          <w:rFonts w:cs="2  Badr"/>
          <w:sz w:val="28"/>
          <w:rtl/>
        </w:rPr>
        <w:t xml:space="preserve"> </w:t>
      </w:r>
      <w:r w:rsidR="00EE5BD6">
        <w:rPr>
          <w:rFonts w:cs="2  Badr" w:hint="eastAsia"/>
          <w:sz w:val="28"/>
          <w:rtl/>
        </w:rPr>
        <w:t>باهم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منته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="0067313F"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="006E271D">
        <w:rPr>
          <w:rFonts w:cs="2  Badr" w:hint="eastAsia"/>
          <w:sz w:val="28"/>
          <w:rtl/>
        </w:rPr>
        <w:t>درحالی‌که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وجد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="0067313F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="00EE5BD6">
        <w:rPr>
          <w:rFonts w:cs="2  Badr" w:hint="eastAsia"/>
          <w:sz w:val="28"/>
          <w:rtl/>
        </w:rPr>
        <w:t>به نحو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="0067313F">
        <w:rPr>
          <w:rFonts w:cs="2  Badr" w:hint="cs"/>
          <w:sz w:val="28"/>
          <w:rtl/>
        </w:rPr>
        <w:t xml:space="preserve"> بنابراین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نکته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ظر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ف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حضرت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فرموده‌اند</w:t>
      </w:r>
      <w:r w:rsidR="0067313F">
        <w:rPr>
          <w:rFonts w:cs="2  Badr" w:hint="cs"/>
          <w:sz w:val="28"/>
          <w:rtl/>
        </w:rPr>
        <w:t xml:space="preserve"> البته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="0067313F">
        <w:rPr>
          <w:rFonts w:cs="2  Badr" w:hint="cs"/>
          <w:sz w:val="28"/>
          <w:rtl/>
        </w:rPr>
        <w:t xml:space="preserve">مطلب، </w:t>
      </w:r>
      <w:r w:rsidRPr="00956E5E">
        <w:rPr>
          <w:rFonts w:cs="2  Badr" w:hint="eastAsia"/>
          <w:sz w:val="28"/>
          <w:rtl/>
        </w:rPr>
        <w:t>قبلا</w:t>
      </w:r>
      <w:r w:rsidR="0067313F">
        <w:rPr>
          <w:rFonts w:cs="2  Badr" w:hint="cs"/>
          <w:sz w:val="28"/>
          <w:rtl/>
        </w:rPr>
        <w:t>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امروز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تکرار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قبل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بود</w:t>
      </w:r>
      <w:r w:rsidRPr="00956E5E">
        <w:rPr>
          <w:rFonts w:cs="2  Badr"/>
          <w:sz w:val="28"/>
          <w:rtl/>
        </w:rPr>
        <w:t>.</w:t>
      </w:r>
    </w:p>
    <w:p w:rsidR="00956E5E" w:rsidRPr="00956E5E" w:rsidRDefault="00B72786" w:rsidP="00092807">
      <w:pPr>
        <w:pStyle w:val="Heading2"/>
        <w:rPr>
          <w:rtl/>
        </w:rPr>
      </w:pPr>
      <w:bookmarkStart w:id="11" w:name="_Toc388178971"/>
      <w:r>
        <w:rPr>
          <w:rFonts w:hint="cs"/>
          <w:rtl/>
        </w:rPr>
        <w:t>تکمله</w:t>
      </w:r>
      <w:r w:rsidR="00956E5E" w:rsidRPr="00956E5E">
        <w:rPr>
          <w:rtl/>
        </w:rPr>
        <w:t xml:space="preserve"> </w:t>
      </w:r>
      <w:r w:rsidR="00956E5E" w:rsidRPr="00956E5E">
        <w:rPr>
          <w:rFonts w:hint="eastAsia"/>
          <w:rtl/>
        </w:rPr>
        <w:t>فرما</w:t>
      </w:r>
      <w:r w:rsidR="00956E5E" w:rsidRPr="00956E5E">
        <w:rPr>
          <w:rFonts w:hint="cs"/>
          <w:rtl/>
        </w:rPr>
        <w:t>ی</w:t>
      </w:r>
      <w:r w:rsidR="00956E5E" w:rsidRPr="00956E5E">
        <w:rPr>
          <w:rFonts w:hint="eastAsia"/>
          <w:rtl/>
        </w:rPr>
        <w:t>ش</w:t>
      </w:r>
      <w:r w:rsidR="00956E5E" w:rsidRPr="00956E5E">
        <w:rPr>
          <w:rtl/>
        </w:rPr>
        <w:t xml:space="preserve"> </w:t>
      </w:r>
      <w:r w:rsidR="00956E5E" w:rsidRPr="00956E5E">
        <w:rPr>
          <w:rFonts w:hint="eastAsia"/>
          <w:rtl/>
        </w:rPr>
        <w:t>امام</w:t>
      </w:r>
      <w:bookmarkEnd w:id="11"/>
    </w:p>
    <w:p w:rsidR="009B6843" w:rsidRDefault="00956E5E" w:rsidP="009B6843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قبل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پاسخ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="009B6843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ارزش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امکان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="009B6843">
        <w:rPr>
          <w:rFonts w:cs="2  Badr" w:hint="cs"/>
          <w:sz w:val="28"/>
          <w:rtl/>
        </w:rPr>
        <w:t xml:space="preserve">و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ئ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="009C3DAB">
        <w:rPr>
          <w:rFonts w:cs="2  Badr" w:hint="eastAsia"/>
          <w:sz w:val="28"/>
          <w:rtl/>
        </w:rPr>
        <w:t>؛</w:t>
      </w:r>
      <w:r w:rsidR="009C3DAB">
        <w:rPr>
          <w:rFonts w:cs="2  Badr"/>
          <w:sz w:val="28"/>
          <w:rtl/>
        </w:rPr>
        <w:t xml:space="preserve"> </w:t>
      </w:r>
      <w:r w:rsidR="005C0460">
        <w:rPr>
          <w:rFonts w:cs="2  Badr" w:hint="cs"/>
          <w:sz w:val="28"/>
          <w:rtl/>
        </w:rPr>
        <w:t xml:space="preserve">بنابراین </w:t>
      </w:r>
      <w:r w:rsidR="00EE5BD6">
        <w:rPr>
          <w:rFonts w:cs="2  Badr" w:hint="eastAsia"/>
          <w:sz w:val="28"/>
          <w:rtl/>
        </w:rPr>
        <w:t>آنچه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9B6843">
        <w:rPr>
          <w:rFonts w:cs="2  Badr" w:hint="cs"/>
          <w:sz w:val="28"/>
          <w:rtl/>
        </w:rPr>
        <w:t>.</w:t>
      </w:r>
    </w:p>
    <w:p w:rsidR="00956E5E" w:rsidRDefault="009B6843" w:rsidP="00EC4285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بعد ایشان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إن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قلت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خودشان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کنند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کس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بگو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چگونه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عدم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کرد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cs"/>
          <w:sz w:val="28"/>
          <w:rtl/>
        </w:rPr>
        <w:t>درحالی‌که</w:t>
      </w:r>
      <w:r>
        <w:rPr>
          <w:rFonts w:cs="2  Badr" w:hint="cs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اعدام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ملکه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اعم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واقع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</w:t>
      </w:r>
      <w:r w:rsidR="00195B72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عدم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کن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چگونه</w:t>
      </w:r>
      <w:r w:rsidRPr="009B6843">
        <w:rPr>
          <w:rFonts w:cs="2  Badr" w:hint="eastAsia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ال</w:t>
      </w:r>
      <w:r w:rsidRPr="00956E5E">
        <w:rPr>
          <w:rFonts w:cs="2  Badr" w:hint="eastAsia"/>
          <w:sz w:val="28"/>
          <w:rtl/>
        </w:rPr>
        <w:t>محمول</w:t>
      </w:r>
      <w:r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شده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5C0460">
        <w:rPr>
          <w:rFonts w:cs="2  Badr" w:hint="cs"/>
          <w:sz w:val="28"/>
          <w:rtl/>
        </w:rPr>
        <w:t>.</w:t>
      </w:r>
      <w:r w:rsidR="00956E5E" w:rsidRPr="00956E5E">
        <w:rPr>
          <w:rFonts w:cs="2  Badr"/>
          <w:sz w:val="28"/>
          <w:rtl/>
        </w:rPr>
        <w:t xml:space="preserve"> </w:t>
      </w:r>
      <w:r w:rsidR="005C0460">
        <w:rPr>
          <w:rFonts w:cs="2  Badr" w:hint="cs"/>
          <w:sz w:val="28"/>
          <w:rtl/>
        </w:rPr>
        <w:t>در جواب این إن قلت می</w:t>
      </w:r>
      <w:r w:rsidR="00EC4285">
        <w:rPr>
          <w:rFonts w:cs="2  Badr" w:hint="eastAsia"/>
          <w:sz w:val="28"/>
          <w:rtl/>
        </w:rPr>
        <w:t>‌</w:t>
      </w:r>
      <w:r w:rsidR="005C0460">
        <w:rPr>
          <w:rFonts w:cs="2  Badr" w:hint="cs"/>
          <w:sz w:val="28"/>
          <w:rtl/>
        </w:rPr>
        <w:t xml:space="preserve">فرماید </w:t>
      </w:r>
      <w:r w:rsidR="00956E5E" w:rsidRPr="00956E5E">
        <w:rPr>
          <w:rFonts w:cs="2  Badr" w:hint="eastAsia"/>
          <w:sz w:val="28"/>
          <w:rtl/>
        </w:rPr>
        <w:t>علت</w:t>
      </w:r>
      <w:r w:rsidR="00956E5E" w:rsidRPr="00956E5E">
        <w:rPr>
          <w:rFonts w:cs="2  Badr"/>
          <w:sz w:val="28"/>
          <w:rtl/>
        </w:rPr>
        <w:t xml:space="preserve"> </w:t>
      </w:r>
      <w:r w:rsidR="005C0460">
        <w:rPr>
          <w:rFonts w:cs="2  Badr" w:hint="cs"/>
          <w:sz w:val="28"/>
          <w:rtl/>
        </w:rPr>
        <w:t>آ</w:t>
      </w:r>
      <w:r w:rsidR="00956E5E" w:rsidRPr="00956E5E">
        <w:rPr>
          <w:rFonts w:cs="2  Badr" w:hint="eastAsia"/>
          <w:sz w:val="28"/>
          <w:rtl/>
        </w:rPr>
        <w:t>ن</w:t>
      </w:r>
      <w:r w:rsidR="005C0460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عدم</w:t>
      </w:r>
      <w:r w:rsidR="005C0460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ارزش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واقع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قضا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معدوله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ال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اعدام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ملکه</w:t>
      </w:r>
      <w:r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نظر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وقت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اعم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5C0460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شده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بتوان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عدم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بر 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عدم</w:t>
      </w:r>
      <w:r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بتوان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کرد</w:t>
      </w:r>
      <w:r>
        <w:rPr>
          <w:rFonts w:cs="2  Badr" w:hint="cs"/>
          <w:sz w:val="28"/>
          <w:rtl/>
        </w:rPr>
        <w:t xml:space="preserve"> </w:t>
      </w:r>
      <w:r w:rsidR="00D20742">
        <w:rPr>
          <w:rFonts w:cs="2  Badr" w:hint="cs"/>
          <w:sz w:val="28"/>
          <w:rtl/>
        </w:rPr>
        <w:t>و</w:t>
      </w:r>
      <w:r w:rsidR="00956E5E" w:rsidRPr="00956E5E">
        <w:rPr>
          <w:rFonts w:cs="2  Badr" w:hint="eastAsia"/>
          <w:sz w:val="28"/>
          <w:rtl/>
        </w:rPr>
        <w:t>اقع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lastRenderedPageBreak/>
        <w:t>قضا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حاو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اعدام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ملکه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هست</w:t>
      </w:r>
      <w:r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عدم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وجود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بلکه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5C0460">
        <w:rPr>
          <w:rFonts w:cs="2  Badr" w:hint="cs"/>
          <w:sz w:val="28"/>
          <w:rtl/>
        </w:rPr>
        <w:t>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نسبت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چون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ندارد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کرد</w:t>
      </w:r>
      <w:r w:rsidR="005C0460">
        <w:rPr>
          <w:rFonts w:cs="2  Badr" w:hint="cs"/>
          <w:sz w:val="28"/>
          <w:rtl/>
        </w:rPr>
        <w:t xml:space="preserve"> </w:t>
      </w:r>
      <w:r w:rsidR="0071552E">
        <w:rPr>
          <w:rFonts w:cs="2  Badr" w:hint="cs"/>
          <w:sz w:val="28"/>
          <w:rtl/>
        </w:rPr>
        <w:t>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واقع</w:t>
      </w:r>
      <w:r>
        <w:rPr>
          <w:rFonts w:cs="2  Badr" w:hint="cs"/>
          <w:sz w:val="28"/>
          <w:rtl/>
        </w:rPr>
        <w:t xml:space="preserve"> 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خواه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له</w:t>
      </w:r>
      <w:r w:rsidR="00956E5E" w:rsidRPr="00956E5E">
        <w:rPr>
          <w:rFonts w:cs="2  Badr"/>
          <w:sz w:val="28"/>
          <w:rtl/>
        </w:rPr>
        <w:t xml:space="preserve"> </w:t>
      </w:r>
      <w:r w:rsidR="002A33C0">
        <w:rPr>
          <w:rFonts w:cs="2  Badr" w:hint="eastAsia"/>
          <w:sz w:val="28"/>
          <w:rtl/>
        </w:rPr>
        <w:t>شأنیت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بصر</w:t>
      </w:r>
      <w:r>
        <w:rPr>
          <w:rFonts w:cs="2  Badr" w:hint="cs"/>
          <w:sz w:val="28"/>
          <w:rtl/>
        </w:rPr>
        <w:t xml:space="preserve"> 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حمل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کن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که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فرما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ش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حضرت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نجا</w:t>
      </w:r>
      <w:r w:rsidR="00956E5E" w:rsidRPr="00956E5E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آورده است.</w:t>
      </w:r>
    </w:p>
    <w:p w:rsidR="005C0460" w:rsidRPr="00956E5E" w:rsidRDefault="005C0460" w:rsidP="00092807">
      <w:pPr>
        <w:pStyle w:val="Heading1"/>
        <w:rPr>
          <w:rtl/>
        </w:rPr>
      </w:pPr>
      <w:bookmarkStart w:id="12" w:name="_Toc388178972"/>
      <w:r>
        <w:rPr>
          <w:rFonts w:hint="cs"/>
          <w:rtl/>
        </w:rPr>
        <w:t>مناقشه استاد به فرمایش امام</w:t>
      </w:r>
      <w:bookmarkEnd w:id="12"/>
    </w:p>
    <w:p w:rsidR="00956E5E" w:rsidRPr="00956E5E" w:rsidRDefault="00956E5E" w:rsidP="00EC4285">
      <w:pPr>
        <w:ind w:firstLine="0"/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عرض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="005C0460">
        <w:rPr>
          <w:rFonts w:cs="2  Badr" w:hint="cs"/>
          <w:sz w:val="28"/>
          <w:rtl/>
        </w:rPr>
        <w:t xml:space="preserve"> حضرت 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فلسف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5C0460">
        <w:rPr>
          <w:rFonts w:cs="2  Badr" w:hint="cs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آثار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فقه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پ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مطلب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5C0460">
        <w:rPr>
          <w:rFonts w:cs="2  Badr" w:hint="cs"/>
          <w:sz w:val="28"/>
          <w:rtl/>
        </w:rPr>
        <w:t>.</w:t>
      </w:r>
    </w:p>
    <w:p w:rsidR="00956E5E" w:rsidRPr="00956E5E" w:rsidRDefault="00B72786" w:rsidP="00092807">
      <w:pPr>
        <w:pStyle w:val="Heading2"/>
        <w:rPr>
          <w:rtl/>
        </w:rPr>
      </w:pPr>
      <w:bookmarkStart w:id="13" w:name="_Toc388178973"/>
      <w:r>
        <w:rPr>
          <w:rFonts w:hint="cs"/>
          <w:rtl/>
        </w:rPr>
        <w:t>مناقشه اول</w:t>
      </w:r>
      <w:bookmarkEnd w:id="13"/>
    </w:p>
    <w:p w:rsidR="00956E5E" w:rsidRPr="00956E5E" w:rsidRDefault="00956E5E" w:rsidP="00EC4285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="005C0460">
        <w:rPr>
          <w:rFonts w:cs="2  Badr" w:hint="cs"/>
          <w:sz w:val="28"/>
          <w:rtl/>
        </w:rPr>
        <w:t>مطلب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مناقشه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="005C0460">
        <w:rPr>
          <w:rFonts w:cs="2  Badr" w:hint="cs"/>
          <w:sz w:val="28"/>
          <w:rtl/>
        </w:rPr>
        <w:t>فرمایش 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اعم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بص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فقط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بصر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بالاتر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="005C0460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فرمود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ئ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پس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چگونه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بر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ا</w:t>
      </w:r>
      <w:r w:rsidR="00095970" w:rsidRPr="00956E5E">
        <w:rPr>
          <w:rFonts w:cs="2  Badr" w:hint="cs"/>
          <w:sz w:val="28"/>
          <w:rtl/>
        </w:rPr>
        <w:t>ی</w:t>
      </w:r>
      <w:r w:rsidR="00095970" w:rsidRPr="00956E5E">
        <w:rPr>
          <w:rFonts w:cs="2  Badr" w:hint="eastAsia"/>
          <w:sz w:val="28"/>
          <w:rtl/>
        </w:rPr>
        <w:t>ن</w:t>
      </w:r>
      <w:r w:rsidR="00095970"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بعد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جواب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="00095970">
        <w:rPr>
          <w:rFonts w:cs="2  Badr" w:hint="cs"/>
          <w:sz w:val="28"/>
          <w:rtl/>
        </w:rPr>
        <w:t xml:space="preserve"> چیزی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بص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="00095970" w:rsidRPr="00095970">
        <w:rPr>
          <w:rFonts w:cs="2  Badr" w:hint="eastAsia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حمل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م</w:t>
      </w:r>
      <w:r w:rsidR="00095970"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="00095970" w:rsidRPr="00956E5E">
        <w:rPr>
          <w:rFonts w:cs="2  Badr" w:hint="eastAsia"/>
          <w:sz w:val="28"/>
          <w:rtl/>
        </w:rPr>
        <w:t>شود</w:t>
      </w:r>
      <w:r w:rsidR="00095970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واقع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البصر</w:t>
      </w:r>
      <w:r w:rsidR="00095970">
        <w:rPr>
          <w:rFonts w:cs="2  Badr" w:hint="cs"/>
          <w:sz w:val="28"/>
          <w:rtl/>
        </w:rPr>
        <w:t xml:space="preserve"> و</w:t>
      </w:r>
      <w:r w:rsidR="00095970" w:rsidRPr="00095970">
        <w:rPr>
          <w:rFonts w:cs="2  Badr" w:hint="eastAsia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شأن</w:t>
      </w:r>
      <w:r w:rsidR="00095970" w:rsidRPr="00956E5E">
        <w:rPr>
          <w:rFonts w:cs="2  Badr" w:hint="cs"/>
          <w:sz w:val="28"/>
          <w:rtl/>
        </w:rPr>
        <w:t>ی</w:t>
      </w:r>
      <w:r w:rsidR="00095970" w:rsidRPr="00956E5E">
        <w:rPr>
          <w:rFonts w:cs="2  Badr" w:hint="eastAsia"/>
          <w:sz w:val="28"/>
          <w:rtl/>
        </w:rPr>
        <w:t>ت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الق</w:t>
      </w:r>
      <w:r w:rsidR="00095970" w:rsidRPr="00956E5E">
        <w:rPr>
          <w:rFonts w:cs="2  Badr" w:hint="cs"/>
          <w:sz w:val="28"/>
          <w:rtl/>
        </w:rPr>
        <w:t>ی</w:t>
      </w:r>
      <w:r w:rsidR="00095970" w:rsidRPr="00956E5E">
        <w:rPr>
          <w:rFonts w:cs="2  Badr" w:hint="eastAsia"/>
          <w:sz w:val="28"/>
          <w:rtl/>
        </w:rPr>
        <w:t>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="00095970">
        <w:rPr>
          <w:rFonts w:cs="2  Badr" w:hint="cs"/>
          <w:sz w:val="28"/>
          <w:rtl/>
        </w:rPr>
        <w:t xml:space="preserve">که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واقعا</w:t>
      </w:r>
      <w:r w:rsidR="00095970">
        <w:rPr>
          <w:rFonts w:cs="2  Badr" w:hint="cs"/>
          <w:sz w:val="28"/>
          <w:rtl/>
        </w:rPr>
        <w:t>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طور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="00095970">
        <w:rPr>
          <w:rFonts w:cs="2  Badr" w:hint="cs"/>
          <w:sz w:val="28"/>
          <w:rtl/>
        </w:rPr>
        <w:t xml:space="preserve"> بلکه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روح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بص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بصر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صلاح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البصر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نظر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ترک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095970">
        <w:rPr>
          <w:rFonts w:cs="2  Badr" w:hint="cs"/>
          <w:sz w:val="28"/>
          <w:rtl/>
        </w:rPr>
        <w:t xml:space="preserve"> بنابراین آن چیزی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eastAsia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ملکه</w:t>
      </w:r>
      <w:r w:rsidR="00095970">
        <w:rPr>
          <w:rFonts w:cs="2  Badr" w:hint="cs"/>
          <w:sz w:val="28"/>
          <w:rtl/>
        </w:rPr>
        <w:t xml:space="preserve"> 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اشکال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عقل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مانع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ندارد</w:t>
      </w:r>
      <w:r w:rsidR="00095970">
        <w:rPr>
          <w:rFonts w:cs="2  Badr" w:hint="cs"/>
          <w:sz w:val="28"/>
          <w:rtl/>
        </w:rPr>
        <w:t>.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انتصاب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پ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eastAsia"/>
          <w:sz w:val="28"/>
          <w:rtl/>
        </w:rPr>
        <w:t>و</w:t>
      </w:r>
      <w:r w:rsidRPr="00956E5E">
        <w:rPr>
          <w:rFonts w:cs="2  Badr" w:hint="eastAsia"/>
          <w:sz w:val="28"/>
          <w:rtl/>
        </w:rPr>
        <w:t>جدان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اعدام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موجودات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="00095970">
        <w:rPr>
          <w:rFonts w:cs="2  Badr" w:hint="cs"/>
          <w:sz w:val="28"/>
          <w:rtl/>
        </w:rPr>
        <w:t xml:space="preserve">البته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نحو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منشأ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انتزاع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="00095970">
        <w:rPr>
          <w:rFonts w:cs="2  Badr" w:hint="cs"/>
          <w:sz w:val="28"/>
          <w:rtl/>
        </w:rPr>
        <w:t xml:space="preserve"> 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="00095970">
        <w:rPr>
          <w:rFonts w:cs="2  Badr" w:hint="cs"/>
          <w:sz w:val="28"/>
          <w:rtl/>
        </w:rPr>
        <w:t>،</w:t>
      </w:r>
      <w:r w:rsidR="00095970" w:rsidRPr="00095970">
        <w:rPr>
          <w:rFonts w:cs="2  Badr" w:hint="eastAsia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در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عالم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خارج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محقق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چون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هست</w:t>
      </w:r>
      <w:r w:rsidR="00095970">
        <w:rPr>
          <w:rFonts w:cs="2  Badr" w:hint="cs"/>
          <w:sz w:val="28"/>
          <w:rtl/>
        </w:rPr>
        <w:t>،</w:t>
      </w:r>
      <w:r w:rsidR="00095970" w:rsidRPr="00095970">
        <w:rPr>
          <w:rFonts w:cs="2  Badr" w:hint="eastAsia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ا</w:t>
      </w:r>
      <w:r w:rsidR="00095970" w:rsidRPr="00956E5E">
        <w:rPr>
          <w:rFonts w:cs="2  Badr" w:hint="cs"/>
          <w:sz w:val="28"/>
          <w:rtl/>
        </w:rPr>
        <w:t>ی</w:t>
      </w:r>
      <w:r w:rsidR="00095970" w:rsidRPr="00956E5E">
        <w:rPr>
          <w:rFonts w:cs="2  Badr" w:hint="eastAsia"/>
          <w:sz w:val="28"/>
          <w:rtl/>
        </w:rPr>
        <w:t>ن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منشأ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انتزاع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وجدان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="00095970">
        <w:rPr>
          <w:rFonts w:cs="2  Badr" w:hint="cs"/>
          <w:sz w:val="28"/>
          <w:rtl/>
        </w:rPr>
        <w:t xml:space="preserve">در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="00095970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بدون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حمل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="00095970">
        <w:rPr>
          <w:rFonts w:cs="2  Badr" w:hint="cs"/>
          <w:sz w:val="28"/>
          <w:rtl/>
        </w:rPr>
        <w:t xml:space="preserve"> 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</w:t>
      </w:r>
      <w:r w:rsidR="00EC42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انکار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نپذ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رفت</w:t>
      </w:r>
      <w:r w:rsidRPr="00956E5E">
        <w:rPr>
          <w:rFonts w:cs="2  Badr"/>
          <w:sz w:val="28"/>
          <w:rtl/>
        </w:rPr>
        <w:t>.</w:t>
      </w:r>
    </w:p>
    <w:p w:rsidR="00956E5E" w:rsidRPr="00956E5E" w:rsidRDefault="00B72786" w:rsidP="00092807">
      <w:pPr>
        <w:pStyle w:val="Heading2"/>
        <w:rPr>
          <w:rtl/>
        </w:rPr>
      </w:pPr>
      <w:bookmarkStart w:id="14" w:name="_Toc388178974"/>
      <w:r>
        <w:rPr>
          <w:rFonts w:hint="cs"/>
          <w:rtl/>
        </w:rPr>
        <w:lastRenderedPageBreak/>
        <w:t>مناقشه دوم</w:t>
      </w:r>
      <w:bookmarkEnd w:id="14"/>
    </w:p>
    <w:p w:rsidR="00095970" w:rsidRDefault="00956E5E" w:rsidP="00D32E89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موارد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="00095970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مصداق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انتفاع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انتفاع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متولد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نشده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صادق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متولد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هنوز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راه</w:t>
      </w:r>
      <w:r w:rsidRPr="00956E5E">
        <w:rPr>
          <w:rFonts w:cs="2  Badr"/>
          <w:sz w:val="28"/>
          <w:rtl/>
        </w:rPr>
        <w:t xml:space="preserve"> </w:t>
      </w:r>
      <w:r w:rsidR="00145D5C">
        <w:rPr>
          <w:rFonts w:cs="2  Badr" w:hint="eastAsia"/>
          <w:sz w:val="28"/>
          <w:rtl/>
        </w:rPr>
        <w:t>نیفتاده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ستد</w:t>
      </w:r>
      <w:r w:rsidR="00095970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صح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ح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شاخه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مصداق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="00095970">
        <w:rPr>
          <w:rFonts w:cs="2  Badr" w:hint="cs"/>
          <w:sz w:val="28"/>
          <w:rtl/>
        </w:rPr>
        <w:t>آ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Pr="00956E5E">
        <w:rPr>
          <w:rFonts w:cs="2  Badr"/>
          <w:sz w:val="28"/>
          <w:rtl/>
        </w:rPr>
        <w:t xml:space="preserve"> </w:t>
      </w:r>
      <w:r w:rsidR="00D32E89">
        <w:rPr>
          <w:rFonts w:cs="2  Badr" w:hint="cs"/>
          <w:sz w:val="28"/>
          <w:rtl/>
        </w:rPr>
        <w:t>آ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همه</w:t>
      </w:r>
      <w:r w:rsidRPr="00956E5E">
        <w:rPr>
          <w:rFonts w:cs="2  Badr"/>
          <w:sz w:val="28"/>
          <w:rtl/>
        </w:rPr>
        <w:t xml:space="preserve"> </w:t>
      </w:r>
      <w:r w:rsidR="009C3DAB">
        <w:rPr>
          <w:rFonts w:cs="2  Badr" w:hint="eastAsia"/>
          <w:sz w:val="28"/>
          <w:rtl/>
        </w:rPr>
        <w:t>ا</w:t>
      </w:r>
      <w:r w:rsidR="009C3DAB">
        <w:rPr>
          <w:rFonts w:cs="2  Badr" w:hint="cs"/>
          <w:sz w:val="28"/>
          <w:rtl/>
        </w:rPr>
        <w:t>ی</w:t>
      </w:r>
      <w:r w:rsidR="009C3DAB">
        <w:rPr>
          <w:rFonts w:cs="2  Badr" w:hint="eastAsia"/>
          <w:sz w:val="28"/>
          <w:rtl/>
        </w:rPr>
        <w:t>ن‌ها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="00095970">
        <w:rPr>
          <w:rFonts w:cs="2  Badr" w:hint="cs"/>
          <w:sz w:val="28"/>
          <w:rtl/>
        </w:rPr>
        <w:t xml:space="preserve"> می</w:t>
      </w:r>
      <w:r w:rsidR="00021F85">
        <w:rPr>
          <w:rFonts w:cs="2  Badr" w:hint="eastAsia"/>
          <w:sz w:val="28"/>
          <w:rtl/>
        </w:rPr>
        <w:t>‌</w:t>
      </w:r>
      <w:r w:rsidR="00095970">
        <w:rPr>
          <w:rFonts w:cs="2  Badr" w:hint="cs"/>
          <w:sz w:val="28"/>
          <w:rtl/>
        </w:rPr>
        <w:t>توانید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به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cs"/>
          <w:sz w:val="28"/>
          <w:rtl/>
        </w:rPr>
        <w:t>ی</w:t>
      </w:r>
      <w:r w:rsidR="00095970" w:rsidRPr="00956E5E">
        <w:rPr>
          <w:rFonts w:cs="2  Badr" w:hint="eastAsia"/>
          <w:sz w:val="28"/>
          <w:rtl/>
        </w:rPr>
        <w:t>ک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موجبه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معدولة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المحمول</w:t>
      </w:r>
      <w:r w:rsidR="00095970"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تبد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095970">
        <w:rPr>
          <w:rFonts w:cs="2  Badr" w:hint="cs"/>
          <w:sz w:val="28"/>
          <w:rtl/>
        </w:rPr>
        <w:t xml:space="preserve"> 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موارد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="00095970">
        <w:rPr>
          <w:rFonts w:cs="2  Badr" w:hint="cs"/>
          <w:sz w:val="28"/>
          <w:rtl/>
        </w:rPr>
        <w:t>روی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مصداق</w:t>
      </w:r>
      <w:r w:rsidR="00095970" w:rsidRPr="00956E5E">
        <w:rPr>
          <w:rFonts w:cs="2  Badr"/>
          <w:sz w:val="28"/>
          <w:rtl/>
        </w:rPr>
        <w:t xml:space="preserve"> </w:t>
      </w:r>
      <w:r w:rsidR="00095970" w:rsidRPr="00956E5E">
        <w:rPr>
          <w:rFonts w:cs="2  Badr" w:hint="eastAsia"/>
          <w:sz w:val="28"/>
          <w:rtl/>
        </w:rPr>
        <w:t>موجود</w:t>
      </w:r>
      <w:r w:rsidR="00095970"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اور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="001F1014">
        <w:rPr>
          <w:rFonts w:cs="2  Badr" w:hint="eastAsia"/>
          <w:sz w:val="28"/>
          <w:rtl/>
        </w:rPr>
        <w:t>همان‌جا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ز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موضوع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="00095970">
        <w:rPr>
          <w:rFonts w:cs="2  Badr" w:hint="cs"/>
          <w:sz w:val="28"/>
          <w:rtl/>
        </w:rPr>
        <w:t>.</w:t>
      </w:r>
    </w:p>
    <w:p w:rsidR="00B72786" w:rsidRDefault="00956E5E" w:rsidP="00021F85">
      <w:pPr>
        <w:rPr>
          <w:rFonts w:cs="2  Badr"/>
          <w:sz w:val="28"/>
          <w:rtl/>
        </w:rPr>
      </w:pP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البته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اقسام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امکان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استعداد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مربوط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نوع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جنس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مراتب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="001F1014">
        <w:rPr>
          <w:rFonts w:cs="2  Badr" w:hint="eastAsia"/>
          <w:sz w:val="28"/>
          <w:rtl/>
        </w:rPr>
        <w:t>قابل‌تصور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تبد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لابد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تبد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شود</w:t>
      </w:r>
      <w:r w:rsidR="00095970">
        <w:rPr>
          <w:rFonts w:cs="2  Badr" w:hint="cs"/>
          <w:sz w:val="28"/>
          <w:rtl/>
        </w:rPr>
        <w:t>.</w:t>
      </w:r>
    </w:p>
    <w:p w:rsidR="00B72786" w:rsidRDefault="00195B72" w:rsidP="00092807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B72786" w:rsidRDefault="00095970" w:rsidP="00021F85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بنابراین مناقشه 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حضرت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امام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محصله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همه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eastAsia"/>
          <w:sz w:val="28"/>
          <w:rtl/>
        </w:rPr>
        <w:t>موارد</w:t>
      </w:r>
      <w:r w:rsidR="00B72786">
        <w:rPr>
          <w:rFonts w:cs="2  Badr" w:hint="cs"/>
          <w:sz w:val="28"/>
          <w:rtl/>
        </w:rPr>
        <w:t xml:space="preserve"> آن،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آنجا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آنجا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محصله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گفت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قض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عن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شود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گفت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B72786">
        <w:rPr>
          <w:rFonts w:cs="2  Badr" w:hint="cs"/>
          <w:sz w:val="28"/>
          <w:rtl/>
        </w:rPr>
        <w:t>.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>بحث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گر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از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D20742">
        <w:rPr>
          <w:rFonts w:cs="2  Badr" w:hint="cs"/>
          <w:sz w:val="28"/>
          <w:rtl/>
        </w:rPr>
        <w:t>و</w:t>
      </w:r>
      <w:r w:rsidR="009C3DAB">
        <w:rPr>
          <w:rFonts w:cs="2  Badr" w:hint="eastAsia"/>
          <w:sz w:val="28"/>
          <w:rtl/>
        </w:rPr>
        <w:t>اقعاً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وجدان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B72786">
        <w:rPr>
          <w:rFonts w:cs="2  Badr" w:hint="cs"/>
          <w:sz w:val="28"/>
          <w:rtl/>
        </w:rPr>
        <w:t xml:space="preserve"> بنابراین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موارد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سالبه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محصله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موضوعش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عالم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خارج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باشد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معدوله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>ال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 xml:space="preserve">مانند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البته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موجبه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معدولة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>ال</w:t>
      </w:r>
      <w:r w:rsidR="00956E5E" w:rsidRPr="00956E5E">
        <w:rPr>
          <w:rFonts w:cs="2  Badr" w:hint="eastAsia"/>
          <w:sz w:val="28"/>
          <w:rtl/>
        </w:rPr>
        <w:t>محمول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نق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ض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eastAsia"/>
          <w:sz w:val="28"/>
          <w:rtl/>
        </w:rPr>
        <w:t>ص</w:t>
      </w:r>
      <w:r w:rsidR="00B72786">
        <w:rPr>
          <w:rFonts w:cs="2  Badr" w:hint="cs"/>
          <w:sz w:val="28"/>
          <w:rtl/>
        </w:rPr>
        <w:t>د</w:t>
      </w:r>
      <w:r w:rsidR="00B72786">
        <w:rPr>
          <w:rFonts w:cs="2  Badr" w:hint="eastAsia"/>
          <w:sz w:val="28"/>
          <w:rtl/>
        </w:rPr>
        <w:t>ف</w:t>
      </w:r>
      <w:r w:rsidR="00B72786">
        <w:rPr>
          <w:rFonts w:cs="2  Badr" w:hint="cs"/>
          <w:sz w:val="28"/>
          <w:rtl/>
        </w:rPr>
        <w:t xml:space="preserve"> 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قطع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تلازم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رفعشان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ممکن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>البته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جمعشان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ممکن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B72786">
        <w:rPr>
          <w:rFonts w:cs="2  Badr" w:hint="cs"/>
          <w:sz w:val="28"/>
          <w:rtl/>
        </w:rPr>
        <w:t xml:space="preserve"> 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آن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موارد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شما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ک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چن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1F1014">
        <w:rPr>
          <w:rFonts w:cs="2  Badr" w:hint="eastAsia"/>
          <w:sz w:val="28"/>
          <w:rtl/>
        </w:rPr>
        <w:t>قضیه‌ای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را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دار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وقت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</w:t>
      </w:r>
      <w:r w:rsidR="00B72786">
        <w:rPr>
          <w:rFonts w:cs="2  Badr" w:hint="cs"/>
          <w:sz w:val="28"/>
          <w:rtl/>
        </w:rPr>
        <w:t xml:space="preserve"> زید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بقائم</w:t>
      </w:r>
      <w:r w:rsidR="00956E5E" w:rsidRPr="00956E5E">
        <w:rPr>
          <w:rFonts w:cs="2  Badr"/>
          <w:sz w:val="28"/>
          <w:rtl/>
        </w:rPr>
        <w:t xml:space="preserve"> </w:t>
      </w:r>
      <w:r w:rsidR="00752B06">
        <w:rPr>
          <w:rFonts w:cs="2  Badr" w:hint="eastAsia"/>
          <w:sz w:val="28"/>
          <w:rtl/>
        </w:rPr>
        <w:t>همین‌که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موجود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بود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</w:t>
      </w:r>
      <w:r w:rsidR="00956E5E"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="00956E5E" w:rsidRPr="00956E5E">
        <w:rPr>
          <w:rFonts w:cs="2  Badr" w:hint="eastAsia"/>
          <w:sz w:val="28"/>
          <w:rtl/>
        </w:rPr>
        <w:t>توان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بگو</w:t>
      </w:r>
      <w:r w:rsidR="00956E5E" w:rsidRPr="00956E5E">
        <w:rPr>
          <w:rFonts w:cs="2  Badr" w:hint="cs"/>
          <w:sz w:val="28"/>
          <w:rtl/>
        </w:rPr>
        <w:t>یی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ز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د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لا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قائم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قض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هم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وجدانا</w:t>
      </w:r>
      <w:r w:rsidR="00B72786">
        <w:rPr>
          <w:rFonts w:cs="2  Badr" w:hint="cs"/>
          <w:sz w:val="28"/>
          <w:rtl/>
        </w:rPr>
        <w:t>ً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است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و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منع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در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صحت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ا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قض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ه</w:t>
      </w:r>
      <w:r w:rsidR="00956E5E" w:rsidRPr="00956E5E">
        <w:rPr>
          <w:rFonts w:cs="2  Badr"/>
          <w:sz w:val="28"/>
          <w:rtl/>
        </w:rPr>
        <w:t xml:space="preserve"> </w:t>
      </w:r>
      <w:r w:rsidR="00956E5E" w:rsidRPr="00956E5E">
        <w:rPr>
          <w:rFonts w:cs="2  Badr" w:hint="eastAsia"/>
          <w:sz w:val="28"/>
          <w:rtl/>
        </w:rPr>
        <w:t>ن</w:t>
      </w:r>
      <w:r w:rsidR="00956E5E" w:rsidRPr="00956E5E">
        <w:rPr>
          <w:rFonts w:cs="2  Badr" w:hint="cs"/>
          <w:sz w:val="28"/>
          <w:rtl/>
        </w:rPr>
        <w:t>ی</w:t>
      </w:r>
      <w:r w:rsidR="00956E5E" w:rsidRPr="00956E5E">
        <w:rPr>
          <w:rFonts w:cs="2  Badr" w:hint="eastAsia"/>
          <w:sz w:val="28"/>
          <w:rtl/>
        </w:rPr>
        <w:t>ست</w:t>
      </w:r>
      <w:r w:rsidR="00B72786">
        <w:rPr>
          <w:rFonts w:cs="2  Badr" w:hint="cs"/>
          <w:sz w:val="28"/>
          <w:rtl/>
        </w:rPr>
        <w:t>.</w:t>
      </w:r>
    </w:p>
    <w:p w:rsidR="00956E5E" w:rsidRPr="00956E5E" w:rsidRDefault="00956E5E" w:rsidP="00021F85">
      <w:pPr>
        <w:rPr>
          <w:rFonts w:cs="2  Badr"/>
          <w:sz w:val="28"/>
          <w:rtl/>
        </w:rPr>
      </w:pPr>
      <w:r w:rsidRPr="00956E5E">
        <w:rPr>
          <w:rFonts w:cs="2  Badr"/>
          <w:sz w:val="28"/>
          <w:rtl/>
        </w:rPr>
        <w:t xml:space="preserve"> </w:t>
      </w:r>
      <w:r w:rsidR="001F1014">
        <w:rPr>
          <w:rFonts w:cs="2  Badr" w:hint="eastAsia"/>
          <w:sz w:val="28"/>
          <w:rtl/>
        </w:rPr>
        <w:t>به‌ا</w:t>
      </w:r>
      <w:r w:rsidR="001F1014">
        <w:rPr>
          <w:rFonts w:cs="2  Badr" w:hint="cs"/>
          <w:sz w:val="28"/>
          <w:rtl/>
        </w:rPr>
        <w:t>ی</w:t>
      </w:r>
      <w:r w:rsidR="001F1014">
        <w:rPr>
          <w:rFonts w:cs="2  Badr" w:hint="eastAsia"/>
          <w:sz w:val="28"/>
          <w:rtl/>
        </w:rPr>
        <w:t>ن‌ترت</w:t>
      </w:r>
      <w:r w:rsidR="001F1014">
        <w:rPr>
          <w:rFonts w:cs="2  Badr" w:hint="cs"/>
          <w:sz w:val="28"/>
          <w:rtl/>
        </w:rPr>
        <w:t>ی</w:t>
      </w:r>
      <w:r w:rsidR="001F1014">
        <w:rPr>
          <w:rFonts w:cs="2  Badr" w:hint="eastAsia"/>
          <w:sz w:val="28"/>
          <w:rtl/>
        </w:rPr>
        <w:t>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="00B72786">
        <w:rPr>
          <w:rFonts w:cs="2  Badr" w:hint="cs"/>
          <w:sz w:val="28"/>
          <w:rtl/>
        </w:rPr>
        <w:t xml:space="preserve"> امام،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تام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بنابرا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>مناقشه 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حضرت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وقت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ضد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حتما</w:t>
      </w:r>
      <w:r w:rsidR="00B72786">
        <w:rPr>
          <w:rFonts w:cs="2  Badr" w:hint="cs"/>
          <w:sz w:val="28"/>
          <w:rtl/>
        </w:rPr>
        <w:t>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عدم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اضداد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B72786">
        <w:rPr>
          <w:rFonts w:cs="2  Badr" w:hint="cs"/>
          <w:sz w:val="28"/>
          <w:rtl/>
        </w:rPr>
        <w:t xml:space="preserve"> مثلاً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شخص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نشسته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شخص</w:t>
      </w:r>
      <w:r w:rsidRPr="00956E5E">
        <w:rPr>
          <w:rFonts w:cs="2  Badr"/>
          <w:sz w:val="28"/>
          <w:rtl/>
        </w:rPr>
        <w:t xml:space="preserve"> </w:t>
      </w:r>
      <w:r w:rsidR="00B72786" w:rsidRPr="00956E5E">
        <w:rPr>
          <w:rFonts w:cs="2  Badr" w:hint="eastAsia"/>
          <w:sz w:val="28"/>
          <w:rtl/>
        </w:rPr>
        <w:t>نا</w:t>
      </w:r>
      <w:r w:rsidR="00B72786" w:rsidRPr="00956E5E">
        <w:rPr>
          <w:rFonts w:cs="2  Badr" w:hint="cs"/>
          <w:sz w:val="28"/>
          <w:rtl/>
        </w:rPr>
        <w:t>ی</w:t>
      </w:r>
      <w:r w:rsidR="00B72786" w:rsidRPr="00956E5E">
        <w:rPr>
          <w:rFonts w:cs="2  Badr" w:hint="eastAsia"/>
          <w:sz w:val="28"/>
          <w:rtl/>
        </w:rPr>
        <w:t>ستاده</w:t>
      </w:r>
      <w:r w:rsidR="00B72786"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نحو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محصله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lastRenderedPageBreak/>
        <w:t>قائم</w:t>
      </w:r>
      <w:r w:rsidR="00B7278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نائم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توان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اصلا</w:t>
      </w:r>
      <w:r w:rsidR="00B72786">
        <w:rPr>
          <w:rFonts w:cs="2  Badr" w:hint="cs"/>
          <w:sz w:val="28"/>
          <w:rtl/>
        </w:rPr>
        <w:t>ً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تفک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امکان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="00B72786">
        <w:rPr>
          <w:rFonts w:cs="2  Badr" w:hint="cs"/>
          <w:sz w:val="28"/>
          <w:rtl/>
        </w:rPr>
        <w:t>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هر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اض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سواد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بنابرا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حضرت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شکل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خ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فلسف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منطق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داشت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از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تفاوت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شروع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بعد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سالبه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فقط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گو</w:t>
      </w:r>
      <w:r w:rsidRPr="00956E5E">
        <w:rPr>
          <w:rFonts w:cs="2  Badr" w:hint="cs"/>
          <w:sz w:val="28"/>
          <w:rtl/>
        </w:rPr>
        <w:t>یی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موجبه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معدوله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ناچار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اتومات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="00FB46C1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وار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وجود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بدان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شأن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معنا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وس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ع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</w:t>
      </w:r>
      <w:r w:rsidRPr="00956E5E">
        <w:rPr>
          <w:rFonts w:cs="2  Badr"/>
          <w:sz w:val="28"/>
          <w:rtl/>
        </w:rPr>
        <w:t xml:space="preserve"> </w:t>
      </w:r>
      <w:r w:rsidR="00FB46C1">
        <w:rPr>
          <w:rFonts w:cs="2  Badr" w:hint="eastAsia"/>
          <w:sz w:val="28"/>
          <w:rtl/>
        </w:rPr>
        <w:t>همه‌جا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شود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قابل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صدق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باشد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لذا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="00FB46C1">
        <w:rPr>
          <w:rFonts w:cs="2  Badr" w:hint="eastAsia"/>
          <w:sz w:val="28"/>
          <w:rtl/>
        </w:rPr>
        <w:t>قابل‌قبول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تلازم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تا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نجا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نظر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رسد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درست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است</w:t>
      </w:r>
      <w:r w:rsidR="00B72786">
        <w:rPr>
          <w:rFonts w:cs="2  Badr" w:hint="cs"/>
          <w:sz w:val="28"/>
          <w:rtl/>
        </w:rPr>
        <w:t xml:space="preserve"> البته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ک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مطلب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گر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ما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راجع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فرما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ش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حضرت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امام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دار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بعد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رو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مقدمه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دوم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که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محاضرات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را</w:t>
      </w:r>
      <w:r w:rsidRPr="00956E5E">
        <w:rPr>
          <w:rFonts w:cs="2  Badr"/>
          <w:sz w:val="28"/>
          <w:rtl/>
        </w:rPr>
        <w:t xml:space="preserve"> </w:t>
      </w:r>
      <w:r w:rsidR="00FB46C1">
        <w:rPr>
          <w:rFonts w:cs="2  Badr" w:hint="eastAsia"/>
          <w:sz w:val="28"/>
          <w:rtl/>
        </w:rPr>
        <w:t>ان‌شاءالله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ب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="00B72786">
        <w:rPr>
          <w:rFonts w:cs="2  Badr" w:hint="cs"/>
          <w:sz w:val="28"/>
          <w:rtl/>
        </w:rPr>
        <w:t>جلسه بعد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بحث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 w:hint="cs"/>
          <w:sz w:val="28"/>
          <w:rtl/>
        </w:rPr>
        <w:t>ی</w:t>
      </w:r>
      <w:r w:rsidR="00021F85">
        <w:rPr>
          <w:rFonts w:cs="2  Badr" w:hint="cs"/>
          <w:sz w:val="28"/>
          <w:rtl/>
        </w:rPr>
        <w:t>‌</w:t>
      </w:r>
      <w:r w:rsidRPr="00956E5E">
        <w:rPr>
          <w:rFonts w:cs="2  Badr" w:hint="eastAsia"/>
          <w:sz w:val="28"/>
          <w:rtl/>
        </w:rPr>
        <w:t>کن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م</w:t>
      </w:r>
      <w:r w:rsidRPr="00956E5E">
        <w:rPr>
          <w:rFonts w:cs="2  Badr"/>
          <w:sz w:val="28"/>
          <w:rtl/>
        </w:rPr>
        <w:t>.</w:t>
      </w:r>
    </w:p>
    <w:p w:rsidR="00906F95" w:rsidRPr="002854BD" w:rsidRDefault="00956E5E" w:rsidP="00956E5E">
      <w:pPr>
        <w:rPr>
          <w:rFonts w:cs="2  Badr"/>
          <w:sz w:val="28"/>
          <w:rtl/>
        </w:rPr>
      </w:pP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bookmarkStart w:id="15" w:name="_GoBack"/>
      <w:r w:rsidRPr="00956E5E">
        <w:rPr>
          <w:rFonts w:cs="2  Badr" w:hint="eastAsia"/>
          <w:sz w:val="28"/>
          <w:rtl/>
        </w:rPr>
        <w:t>صل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الله</w:t>
      </w:r>
      <w:bookmarkEnd w:id="15"/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عل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محمد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و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آله</w:t>
      </w:r>
      <w:r w:rsidRPr="00956E5E">
        <w:rPr>
          <w:rFonts w:cs="2  Badr"/>
          <w:sz w:val="28"/>
          <w:rtl/>
        </w:rPr>
        <w:t xml:space="preserve"> </w:t>
      </w:r>
      <w:r w:rsidRPr="00956E5E">
        <w:rPr>
          <w:rFonts w:cs="2  Badr" w:hint="eastAsia"/>
          <w:sz w:val="28"/>
          <w:rtl/>
        </w:rPr>
        <w:t>الطاهر</w:t>
      </w:r>
      <w:r w:rsidRPr="00956E5E">
        <w:rPr>
          <w:rFonts w:cs="2  Badr" w:hint="cs"/>
          <w:sz w:val="28"/>
          <w:rtl/>
        </w:rPr>
        <w:t>ی</w:t>
      </w:r>
      <w:r w:rsidRPr="00956E5E">
        <w:rPr>
          <w:rFonts w:cs="2  Badr" w:hint="eastAsia"/>
          <w:sz w:val="28"/>
          <w:rtl/>
        </w:rPr>
        <w:t>ن</w:t>
      </w:r>
    </w:p>
    <w:sectPr w:rsidR="00906F95" w:rsidRPr="002854B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4E" w:rsidRDefault="003F4F4E">
      <w:r>
        <w:separator/>
      </w:r>
    </w:p>
    <w:p w:rsidR="003F4F4E" w:rsidRDefault="003F4F4E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24343B"/>
    <w:p w:rsidR="003F4F4E" w:rsidRDefault="003F4F4E" w:rsidP="0024343B"/>
    <w:p w:rsidR="003F4F4E" w:rsidRDefault="003F4F4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/>
    <w:p w:rsidR="003F4F4E" w:rsidRDefault="003F4F4E" w:rsidP="00F77F5F"/>
    <w:p w:rsidR="003F4F4E" w:rsidRDefault="003F4F4E" w:rsidP="00F77F5F"/>
    <w:p w:rsidR="003F4F4E" w:rsidRDefault="003F4F4E" w:rsidP="00F77F5F"/>
    <w:p w:rsidR="003F4F4E" w:rsidRDefault="003F4F4E" w:rsidP="00053028"/>
    <w:p w:rsidR="003F4F4E" w:rsidRDefault="003F4F4E"/>
  </w:endnote>
  <w:endnote w:type="continuationSeparator" w:id="0">
    <w:p w:rsidR="003F4F4E" w:rsidRDefault="003F4F4E">
      <w:r>
        <w:continuationSeparator/>
      </w:r>
    </w:p>
    <w:p w:rsidR="003F4F4E" w:rsidRDefault="003F4F4E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24343B"/>
    <w:p w:rsidR="003F4F4E" w:rsidRDefault="003F4F4E" w:rsidP="0024343B"/>
    <w:p w:rsidR="003F4F4E" w:rsidRDefault="003F4F4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/>
    <w:p w:rsidR="003F4F4E" w:rsidRDefault="003F4F4E" w:rsidP="00F77F5F"/>
    <w:p w:rsidR="003F4F4E" w:rsidRDefault="003F4F4E" w:rsidP="00F77F5F"/>
    <w:p w:rsidR="003F4F4E" w:rsidRDefault="003F4F4E" w:rsidP="00F77F5F"/>
    <w:p w:rsidR="003F4F4E" w:rsidRDefault="003F4F4E" w:rsidP="00053028"/>
    <w:p w:rsidR="003F4F4E" w:rsidRDefault="003F4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32E89">
      <w:rPr>
        <w:noProof/>
        <w:rtl/>
      </w:rPr>
      <w:t>9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D" w:rsidRDefault="0099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4E" w:rsidRDefault="003F4F4E">
      <w:r>
        <w:separator/>
      </w:r>
    </w:p>
    <w:p w:rsidR="003F4F4E" w:rsidRDefault="003F4F4E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24343B"/>
    <w:p w:rsidR="003F4F4E" w:rsidRDefault="003F4F4E" w:rsidP="0024343B"/>
    <w:p w:rsidR="003F4F4E" w:rsidRDefault="003F4F4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/>
    <w:p w:rsidR="003F4F4E" w:rsidRDefault="003F4F4E" w:rsidP="00F77F5F"/>
    <w:p w:rsidR="003F4F4E" w:rsidRDefault="003F4F4E" w:rsidP="00F77F5F"/>
    <w:p w:rsidR="003F4F4E" w:rsidRDefault="003F4F4E" w:rsidP="00F77F5F"/>
    <w:p w:rsidR="003F4F4E" w:rsidRDefault="003F4F4E" w:rsidP="00053028"/>
    <w:p w:rsidR="003F4F4E" w:rsidRDefault="003F4F4E"/>
  </w:footnote>
  <w:footnote w:type="continuationSeparator" w:id="0">
    <w:p w:rsidR="003F4F4E" w:rsidRDefault="003F4F4E">
      <w:r>
        <w:continuationSeparator/>
      </w:r>
    </w:p>
    <w:p w:rsidR="003F4F4E" w:rsidRDefault="003F4F4E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CE61DD"/>
    <w:p w:rsidR="003F4F4E" w:rsidRDefault="003F4F4E" w:rsidP="0024343B"/>
    <w:p w:rsidR="003F4F4E" w:rsidRDefault="003F4F4E" w:rsidP="0024343B"/>
    <w:p w:rsidR="003F4F4E" w:rsidRDefault="003F4F4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3339DE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 w:rsidP="00493648"/>
    <w:p w:rsidR="003F4F4E" w:rsidRDefault="003F4F4E"/>
    <w:p w:rsidR="003F4F4E" w:rsidRDefault="003F4F4E" w:rsidP="00F77F5F"/>
    <w:p w:rsidR="003F4F4E" w:rsidRDefault="003F4F4E" w:rsidP="00F77F5F"/>
    <w:p w:rsidR="003F4F4E" w:rsidRDefault="003F4F4E" w:rsidP="00F77F5F"/>
    <w:p w:rsidR="003F4F4E" w:rsidRDefault="003F4F4E" w:rsidP="00053028"/>
    <w:p w:rsidR="003F4F4E" w:rsidRDefault="003F4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092807" w:rsidRDefault="00092807" w:rsidP="0009280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BA4AD2" wp14:editId="56D51C1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48A2F12C" wp14:editId="2E0B10E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9C3DAB">
      <w:rPr>
        <w:rFonts w:ascii="IranNastaliq" w:hAnsi="IranNastaliq" w:cs="IranNastaliq"/>
        <w:sz w:val="40"/>
        <w:szCs w:val="40"/>
        <w:rtl/>
      </w:rPr>
      <w:t xml:space="preserve"> </w:t>
    </w:r>
    <w:r w:rsidR="00996ADD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                 </w:t>
    </w:r>
    <w:r w:rsidRPr="004910C8">
      <w:rPr>
        <w:rFonts w:ascii="IranNastaliq" w:hAnsi="IranNastaliq" w:cs="IranNastaliq"/>
        <w:sz w:val="40"/>
        <w:szCs w:val="40"/>
        <w:rtl/>
        <w:lang w:bidi="fa-IR"/>
      </w:rPr>
      <w:t>شماره ثبت:</w:t>
    </w:r>
    <w:r w:rsidRPr="00776B00">
      <w:rPr>
        <w:rFonts w:ascii="IranNastaliq" w:hAnsi="IranNastaliq" w:cs="IranNastaliq"/>
        <w:sz w:val="40"/>
        <w:szCs w:val="40"/>
        <w:rtl/>
        <w:lang w:bidi="fa-IR"/>
      </w:rPr>
      <w:t>308</w:t>
    </w:r>
    <w:r>
      <w:rPr>
        <w:rFonts w:ascii="IranNastaliq" w:hAnsi="IranNastaliq" w:cs="IranNastaliq" w:hint="cs"/>
        <w:sz w:val="40"/>
        <w:szCs w:val="40"/>
        <w:rtl/>
        <w:lang w:bidi="fa-IR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D" w:rsidRDefault="00996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837"/>
    <w:rsid w:val="00016CE8"/>
    <w:rsid w:val="00017672"/>
    <w:rsid w:val="00017722"/>
    <w:rsid w:val="0002013A"/>
    <w:rsid w:val="00021F85"/>
    <w:rsid w:val="0002554C"/>
    <w:rsid w:val="00025633"/>
    <w:rsid w:val="00036671"/>
    <w:rsid w:val="0004797F"/>
    <w:rsid w:val="00053028"/>
    <w:rsid w:val="0008074C"/>
    <w:rsid w:val="00081224"/>
    <w:rsid w:val="00081BD8"/>
    <w:rsid w:val="000852BF"/>
    <w:rsid w:val="00092807"/>
    <w:rsid w:val="00095970"/>
    <w:rsid w:val="000A2FE4"/>
    <w:rsid w:val="000D1B90"/>
    <w:rsid w:val="000D5896"/>
    <w:rsid w:val="000E2F87"/>
    <w:rsid w:val="000E7A3D"/>
    <w:rsid w:val="000F4AA2"/>
    <w:rsid w:val="000F7E9C"/>
    <w:rsid w:val="00103FEA"/>
    <w:rsid w:val="00114CD6"/>
    <w:rsid w:val="00124015"/>
    <w:rsid w:val="00142FA9"/>
    <w:rsid w:val="00144489"/>
    <w:rsid w:val="00145D5C"/>
    <w:rsid w:val="001524B9"/>
    <w:rsid w:val="001532AF"/>
    <w:rsid w:val="00182DE4"/>
    <w:rsid w:val="00195B72"/>
    <w:rsid w:val="001A5095"/>
    <w:rsid w:val="001C4794"/>
    <w:rsid w:val="001D175B"/>
    <w:rsid w:val="001F1014"/>
    <w:rsid w:val="001F3D45"/>
    <w:rsid w:val="001F7F5A"/>
    <w:rsid w:val="00211624"/>
    <w:rsid w:val="0022141B"/>
    <w:rsid w:val="00233C49"/>
    <w:rsid w:val="0024343B"/>
    <w:rsid w:val="00247147"/>
    <w:rsid w:val="002607D3"/>
    <w:rsid w:val="002839BF"/>
    <w:rsid w:val="002854BD"/>
    <w:rsid w:val="00290DFF"/>
    <w:rsid w:val="002A33C0"/>
    <w:rsid w:val="002D2FAC"/>
    <w:rsid w:val="002D5A72"/>
    <w:rsid w:val="002D5D96"/>
    <w:rsid w:val="002F03D3"/>
    <w:rsid w:val="00302363"/>
    <w:rsid w:val="00331305"/>
    <w:rsid w:val="0033233A"/>
    <w:rsid w:val="003339DE"/>
    <w:rsid w:val="0034269B"/>
    <w:rsid w:val="003509CF"/>
    <w:rsid w:val="00354817"/>
    <w:rsid w:val="0035649E"/>
    <w:rsid w:val="00384FE3"/>
    <w:rsid w:val="00390572"/>
    <w:rsid w:val="003935FF"/>
    <w:rsid w:val="003959DE"/>
    <w:rsid w:val="003A3F51"/>
    <w:rsid w:val="003B079A"/>
    <w:rsid w:val="003B29AA"/>
    <w:rsid w:val="003B5F51"/>
    <w:rsid w:val="003C17FF"/>
    <w:rsid w:val="003C7E76"/>
    <w:rsid w:val="003D4CB3"/>
    <w:rsid w:val="003D6613"/>
    <w:rsid w:val="003D70D3"/>
    <w:rsid w:val="003F3234"/>
    <w:rsid w:val="003F4F4E"/>
    <w:rsid w:val="00402D99"/>
    <w:rsid w:val="00416D70"/>
    <w:rsid w:val="00423060"/>
    <w:rsid w:val="00424C57"/>
    <w:rsid w:val="00430ED3"/>
    <w:rsid w:val="004434C8"/>
    <w:rsid w:val="00447472"/>
    <w:rsid w:val="0048706C"/>
    <w:rsid w:val="00493648"/>
    <w:rsid w:val="004B217F"/>
    <w:rsid w:val="004C4E6A"/>
    <w:rsid w:val="004D5110"/>
    <w:rsid w:val="004E1ADD"/>
    <w:rsid w:val="0050721A"/>
    <w:rsid w:val="00514FFF"/>
    <w:rsid w:val="00516625"/>
    <w:rsid w:val="0052155D"/>
    <w:rsid w:val="00524595"/>
    <w:rsid w:val="00553F93"/>
    <w:rsid w:val="00573409"/>
    <w:rsid w:val="00575641"/>
    <w:rsid w:val="00582B29"/>
    <w:rsid w:val="00590657"/>
    <w:rsid w:val="005A0CF8"/>
    <w:rsid w:val="005A2722"/>
    <w:rsid w:val="005B4AA1"/>
    <w:rsid w:val="005C0460"/>
    <w:rsid w:val="005C39B4"/>
    <w:rsid w:val="005D1750"/>
    <w:rsid w:val="005D2589"/>
    <w:rsid w:val="005E29C3"/>
    <w:rsid w:val="005E3503"/>
    <w:rsid w:val="005F1371"/>
    <w:rsid w:val="00601000"/>
    <w:rsid w:val="006035FC"/>
    <w:rsid w:val="00604D09"/>
    <w:rsid w:val="0061183C"/>
    <w:rsid w:val="006434EB"/>
    <w:rsid w:val="0067313F"/>
    <w:rsid w:val="00694B52"/>
    <w:rsid w:val="00695454"/>
    <w:rsid w:val="006B0B46"/>
    <w:rsid w:val="006C1ED6"/>
    <w:rsid w:val="006C2A61"/>
    <w:rsid w:val="006D28D7"/>
    <w:rsid w:val="006E271D"/>
    <w:rsid w:val="006E4F1C"/>
    <w:rsid w:val="006F54AD"/>
    <w:rsid w:val="00705921"/>
    <w:rsid w:val="007142E7"/>
    <w:rsid w:val="0071552E"/>
    <w:rsid w:val="00722396"/>
    <w:rsid w:val="00725A93"/>
    <w:rsid w:val="00727981"/>
    <w:rsid w:val="00732BD0"/>
    <w:rsid w:val="00733AF9"/>
    <w:rsid w:val="00752B06"/>
    <w:rsid w:val="00760889"/>
    <w:rsid w:val="00763885"/>
    <w:rsid w:val="007710A3"/>
    <w:rsid w:val="00781522"/>
    <w:rsid w:val="007A024F"/>
    <w:rsid w:val="007B2AFA"/>
    <w:rsid w:val="007C5965"/>
    <w:rsid w:val="007C7FE1"/>
    <w:rsid w:val="00805896"/>
    <w:rsid w:val="00806675"/>
    <w:rsid w:val="008069C3"/>
    <w:rsid w:val="00806CC0"/>
    <w:rsid w:val="00821489"/>
    <w:rsid w:val="00823ABC"/>
    <w:rsid w:val="00823ED8"/>
    <w:rsid w:val="008315D4"/>
    <w:rsid w:val="008342EC"/>
    <w:rsid w:val="008346C6"/>
    <w:rsid w:val="00837FE2"/>
    <w:rsid w:val="00841F54"/>
    <w:rsid w:val="00844BD1"/>
    <w:rsid w:val="008576A8"/>
    <w:rsid w:val="00863C07"/>
    <w:rsid w:val="00864C41"/>
    <w:rsid w:val="008725E8"/>
    <w:rsid w:val="008834BB"/>
    <w:rsid w:val="00895A25"/>
    <w:rsid w:val="00896AF1"/>
    <w:rsid w:val="008A7B13"/>
    <w:rsid w:val="008B0576"/>
    <w:rsid w:val="008B2E3E"/>
    <w:rsid w:val="008B3B61"/>
    <w:rsid w:val="008B3E78"/>
    <w:rsid w:val="008B4D8B"/>
    <w:rsid w:val="008B6B9B"/>
    <w:rsid w:val="008F7A81"/>
    <w:rsid w:val="00906F95"/>
    <w:rsid w:val="00920A71"/>
    <w:rsid w:val="00920F84"/>
    <w:rsid w:val="009212CA"/>
    <w:rsid w:val="009379E5"/>
    <w:rsid w:val="00937DF5"/>
    <w:rsid w:val="009522E9"/>
    <w:rsid w:val="00953DAF"/>
    <w:rsid w:val="00956E5E"/>
    <w:rsid w:val="00960EA2"/>
    <w:rsid w:val="0096186A"/>
    <w:rsid w:val="009625FC"/>
    <w:rsid w:val="0096760A"/>
    <w:rsid w:val="00967F29"/>
    <w:rsid w:val="00973154"/>
    <w:rsid w:val="00974E42"/>
    <w:rsid w:val="00976501"/>
    <w:rsid w:val="00984C70"/>
    <w:rsid w:val="00993676"/>
    <w:rsid w:val="00996ADD"/>
    <w:rsid w:val="009B6843"/>
    <w:rsid w:val="009C3DAB"/>
    <w:rsid w:val="009C6A2C"/>
    <w:rsid w:val="009D43A0"/>
    <w:rsid w:val="009E19CA"/>
    <w:rsid w:val="00A044D7"/>
    <w:rsid w:val="00A15053"/>
    <w:rsid w:val="00A15303"/>
    <w:rsid w:val="00A164F2"/>
    <w:rsid w:val="00A32A9C"/>
    <w:rsid w:val="00A37553"/>
    <w:rsid w:val="00A46D6C"/>
    <w:rsid w:val="00A56B35"/>
    <w:rsid w:val="00A67AEB"/>
    <w:rsid w:val="00A72C07"/>
    <w:rsid w:val="00A81D83"/>
    <w:rsid w:val="00A87CF1"/>
    <w:rsid w:val="00A90B85"/>
    <w:rsid w:val="00A9797E"/>
    <w:rsid w:val="00AA32E0"/>
    <w:rsid w:val="00AA4FA5"/>
    <w:rsid w:val="00AA61E9"/>
    <w:rsid w:val="00AB53B1"/>
    <w:rsid w:val="00AB6D71"/>
    <w:rsid w:val="00AC1B44"/>
    <w:rsid w:val="00AD6AB2"/>
    <w:rsid w:val="00AD74EC"/>
    <w:rsid w:val="00AE41E8"/>
    <w:rsid w:val="00AE7723"/>
    <w:rsid w:val="00B004EC"/>
    <w:rsid w:val="00B0114D"/>
    <w:rsid w:val="00B011B9"/>
    <w:rsid w:val="00B1131F"/>
    <w:rsid w:val="00B213D0"/>
    <w:rsid w:val="00B22D06"/>
    <w:rsid w:val="00B37904"/>
    <w:rsid w:val="00B405DE"/>
    <w:rsid w:val="00B470DC"/>
    <w:rsid w:val="00B536F7"/>
    <w:rsid w:val="00B606A1"/>
    <w:rsid w:val="00B6110C"/>
    <w:rsid w:val="00B613EF"/>
    <w:rsid w:val="00B72786"/>
    <w:rsid w:val="00B75FF4"/>
    <w:rsid w:val="00B76313"/>
    <w:rsid w:val="00B76FAF"/>
    <w:rsid w:val="00B81593"/>
    <w:rsid w:val="00B83E8E"/>
    <w:rsid w:val="00BA3784"/>
    <w:rsid w:val="00BA6C55"/>
    <w:rsid w:val="00BB2CE1"/>
    <w:rsid w:val="00BC1FBE"/>
    <w:rsid w:val="00BE78FC"/>
    <w:rsid w:val="00C01802"/>
    <w:rsid w:val="00C049AB"/>
    <w:rsid w:val="00C07520"/>
    <w:rsid w:val="00C114BF"/>
    <w:rsid w:val="00C11C64"/>
    <w:rsid w:val="00C206D1"/>
    <w:rsid w:val="00C4300A"/>
    <w:rsid w:val="00C44EC7"/>
    <w:rsid w:val="00C55822"/>
    <w:rsid w:val="00C64C6A"/>
    <w:rsid w:val="00C70388"/>
    <w:rsid w:val="00C81A30"/>
    <w:rsid w:val="00C82B46"/>
    <w:rsid w:val="00C900A9"/>
    <w:rsid w:val="00CA4B51"/>
    <w:rsid w:val="00CA61DF"/>
    <w:rsid w:val="00CC0984"/>
    <w:rsid w:val="00CC1361"/>
    <w:rsid w:val="00CC6D12"/>
    <w:rsid w:val="00CD2CA3"/>
    <w:rsid w:val="00CD440B"/>
    <w:rsid w:val="00CE61DD"/>
    <w:rsid w:val="00D20742"/>
    <w:rsid w:val="00D32E89"/>
    <w:rsid w:val="00D36EA7"/>
    <w:rsid w:val="00D42489"/>
    <w:rsid w:val="00D55680"/>
    <w:rsid w:val="00D57ED6"/>
    <w:rsid w:val="00D67453"/>
    <w:rsid w:val="00D73817"/>
    <w:rsid w:val="00D85EA5"/>
    <w:rsid w:val="00DA6B49"/>
    <w:rsid w:val="00DB5F83"/>
    <w:rsid w:val="00DD380E"/>
    <w:rsid w:val="00DD44FE"/>
    <w:rsid w:val="00DE18D9"/>
    <w:rsid w:val="00DE6BE4"/>
    <w:rsid w:val="00DE72A6"/>
    <w:rsid w:val="00DF0E93"/>
    <w:rsid w:val="00DF5D98"/>
    <w:rsid w:val="00E020D0"/>
    <w:rsid w:val="00E10544"/>
    <w:rsid w:val="00E13C30"/>
    <w:rsid w:val="00E2365C"/>
    <w:rsid w:val="00E42B2C"/>
    <w:rsid w:val="00E47CFF"/>
    <w:rsid w:val="00E50062"/>
    <w:rsid w:val="00E51496"/>
    <w:rsid w:val="00E5512C"/>
    <w:rsid w:val="00E5673E"/>
    <w:rsid w:val="00E579AC"/>
    <w:rsid w:val="00E618F8"/>
    <w:rsid w:val="00E63B21"/>
    <w:rsid w:val="00E713CC"/>
    <w:rsid w:val="00E72D27"/>
    <w:rsid w:val="00E831FB"/>
    <w:rsid w:val="00E83A0B"/>
    <w:rsid w:val="00E90BBD"/>
    <w:rsid w:val="00EA2BC3"/>
    <w:rsid w:val="00EB2293"/>
    <w:rsid w:val="00EB2BD1"/>
    <w:rsid w:val="00EC3287"/>
    <w:rsid w:val="00EC4285"/>
    <w:rsid w:val="00ED30F0"/>
    <w:rsid w:val="00EE5BD6"/>
    <w:rsid w:val="00EF42E5"/>
    <w:rsid w:val="00EF5A32"/>
    <w:rsid w:val="00F11371"/>
    <w:rsid w:val="00F20A5F"/>
    <w:rsid w:val="00F21649"/>
    <w:rsid w:val="00F32542"/>
    <w:rsid w:val="00F41071"/>
    <w:rsid w:val="00F77F5F"/>
    <w:rsid w:val="00F81AEE"/>
    <w:rsid w:val="00F90A32"/>
    <w:rsid w:val="00F955DE"/>
    <w:rsid w:val="00FB46C1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92807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92807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92807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 w:cs="2  Badr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837FE2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837FE2"/>
    <w:rPr>
      <w:rFonts w:asciiTheme="majorHAnsi" w:eastAsiaTheme="majorEastAsia" w:hAnsiTheme="majorHAnsi" w:cs="2  Lotus"/>
      <w:b/>
      <w:bCs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092807"/>
    <w:rPr>
      <w:rFonts w:asciiTheme="majorHAnsi" w:eastAsiaTheme="majorEastAsia" w:hAnsiTheme="majorHAnsi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092807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092807"/>
    <w:rPr>
      <w:rFonts w:asciiTheme="majorHAnsi" w:eastAsiaTheme="majorEastAsia" w:hAnsiTheme="majorHAnsi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7FE2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7FE2"/>
    <w:rPr>
      <w:rFonts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FE2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92807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92807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92807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 w:cs="2  Badr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837FE2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837FE2"/>
    <w:rPr>
      <w:rFonts w:asciiTheme="majorHAnsi" w:eastAsiaTheme="majorEastAsia" w:hAnsiTheme="majorHAnsi" w:cs="2  Lotus"/>
      <w:b/>
      <w:bCs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092807"/>
    <w:rPr>
      <w:rFonts w:asciiTheme="majorHAnsi" w:eastAsiaTheme="majorEastAsia" w:hAnsiTheme="majorHAnsi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092807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092807"/>
    <w:rPr>
      <w:rFonts w:asciiTheme="majorHAnsi" w:eastAsiaTheme="majorEastAsia" w:hAnsiTheme="majorHAnsi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7FE2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7FE2"/>
    <w:rPr>
      <w:rFonts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FE2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8C11-2005-4708-8027-4E66CF3D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189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16</cp:revision>
  <cp:lastPrinted>2008-05-04T05:57:00Z</cp:lastPrinted>
  <dcterms:created xsi:type="dcterms:W3CDTF">2014-05-07T05:07:00Z</dcterms:created>
  <dcterms:modified xsi:type="dcterms:W3CDTF">2014-06-12T08:02:00Z</dcterms:modified>
</cp:coreProperties>
</file>