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DB2243" w:rsidRDefault="005E29C3" w:rsidP="000E4325">
      <w:pPr>
        <w:rPr>
          <w:sz w:val="28"/>
          <w:szCs w:val="28"/>
          <w:rtl/>
        </w:rPr>
      </w:pPr>
      <w:r w:rsidRPr="00DB2243">
        <w:rPr>
          <w:rFonts w:hint="cs"/>
          <w:sz w:val="28"/>
          <w:szCs w:val="28"/>
          <w:rtl/>
        </w:rPr>
        <w:t>فهرست مطالب</w:t>
      </w:r>
    </w:p>
    <w:p w:rsidR="00A3614A" w:rsidRPr="00DB2243" w:rsidRDefault="00CF6869" w:rsidP="000E4325">
      <w:pPr>
        <w:pStyle w:val="1f2"/>
        <w:tabs>
          <w:tab w:val="right" w:leader="dot" w:pos="9628"/>
        </w:tabs>
        <w:rPr>
          <w:rFonts w:asciiTheme="minorHAnsi" w:eastAsiaTheme="minorEastAsia" w:hAnsiTheme="minorHAnsi"/>
          <w:noProof/>
          <w:sz w:val="28"/>
          <w:szCs w:val="28"/>
          <w:rtl/>
        </w:rPr>
      </w:pPr>
      <w:r w:rsidRPr="00DB2243">
        <w:rPr>
          <w:sz w:val="28"/>
          <w:szCs w:val="28"/>
          <w:rtl/>
        </w:rPr>
        <w:fldChar w:fldCharType="begin"/>
      </w:r>
      <w:r w:rsidR="00A3614A" w:rsidRPr="00DB2243">
        <w:rPr>
          <w:sz w:val="28"/>
          <w:szCs w:val="28"/>
          <w:rtl/>
        </w:rPr>
        <w:instrText xml:space="preserve"> </w:instrText>
      </w:r>
      <w:r w:rsidR="00A3614A" w:rsidRPr="00DB2243">
        <w:rPr>
          <w:sz w:val="28"/>
          <w:szCs w:val="28"/>
        </w:rPr>
        <w:instrText>TOC</w:instrText>
      </w:r>
      <w:r w:rsidR="00A3614A" w:rsidRPr="00DB2243">
        <w:rPr>
          <w:sz w:val="28"/>
          <w:szCs w:val="28"/>
          <w:rtl/>
        </w:rPr>
        <w:instrText xml:space="preserve"> \</w:instrText>
      </w:r>
      <w:r w:rsidR="00A3614A" w:rsidRPr="00DB2243">
        <w:rPr>
          <w:sz w:val="28"/>
          <w:szCs w:val="28"/>
        </w:rPr>
        <w:instrText>o "1-7" \h \z \u</w:instrText>
      </w:r>
      <w:r w:rsidR="00A3614A" w:rsidRPr="00DB2243">
        <w:rPr>
          <w:sz w:val="28"/>
          <w:szCs w:val="28"/>
          <w:rtl/>
        </w:rPr>
        <w:instrText xml:space="preserve"> </w:instrText>
      </w:r>
      <w:r w:rsidRPr="00DB2243">
        <w:rPr>
          <w:sz w:val="28"/>
          <w:szCs w:val="28"/>
          <w:rtl/>
        </w:rPr>
        <w:fldChar w:fldCharType="separate"/>
      </w:r>
      <w:hyperlink w:anchor="_Toc377426537" w:history="1">
        <w:r w:rsidR="00A3614A" w:rsidRPr="00DB2243">
          <w:rPr>
            <w:rStyle w:val="1f3"/>
            <w:rFonts w:eastAsiaTheme="minorEastAsia" w:hint="eastAsia"/>
            <w:noProof/>
            <w:color w:val="auto"/>
            <w:sz w:val="28"/>
            <w:szCs w:val="28"/>
            <w:u w:val="none"/>
            <w:rtl/>
          </w:rPr>
          <w:t>مقدمه</w:t>
        </w:r>
        <w:r w:rsidR="00A3614A" w:rsidRPr="00DB2243">
          <w:rPr>
            <w:noProof/>
            <w:webHidden/>
            <w:sz w:val="28"/>
            <w:szCs w:val="28"/>
            <w:rtl/>
          </w:rPr>
          <w:tab/>
        </w:r>
        <w:r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Toc377426537 \h</w:instrText>
        </w:r>
        <w:r w:rsidR="00A3614A" w:rsidRPr="00DB2243">
          <w:rPr>
            <w:noProof/>
            <w:webHidden/>
            <w:sz w:val="28"/>
            <w:szCs w:val="28"/>
            <w:rtl/>
          </w:rPr>
          <w:instrText xml:space="preserve"> </w:instrText>
        </w:r>
        <w:r w:rsidRPr="00DB2243">
          <w:rPr>
            <w:rStyle w:val="1f3"/>
            <w:rFonts w:eastAsiaTheme="minorEastAsia"/>
            <w:noProof/>
            <w:color w:val="auto"/>
            <w:sz w:val="28"/>
            <w:szCs w:val="28"/>
            <w:u w:val="none"/>
            <w:rtl/>
          </w:rPr>
        </w:r>
        <w:r w:rsidRPr="00DB2243">
          <w:rPr>
            <w:rStyle w:val="1f3"/>
            <w:rFonts w:eastAsiaTheme="minorEastAsia"/>
            <w:noProof/>
            <w:color w:val="auto"/>
            <w:sz w:val="28"/>
            <w:szCs w:val="28"/>
            <w:u w:val="none"/>
            <w:rtl/>
          </w:rPr>
          <w:fldChar w:fldCharType="separate"/>
        </w:r>
        <w:r w:rsidR="00A3614A" w:rsidRPr="00DB2243">
          <w:rPr>
            <w:noProof/>
            <w:webHidden/>
            <w:sz w:val="28"/>
            <w:szCs w:val="28"/>
            <w:rtl/>
          </w:rPr>
          <w:t>2</w:t>
        </w:r>
        <w:r w:rsidRPr="00DB2243">
          <w:rPr>
            <w:rStyle w:val="1f3"/>
            <w:rFonts w:eastAsiaTheme="minorEastAsia"/>
            <w:noProof/>
            <w:color w:val="auto"/>
            <w:sz w:val="28"/>
            <w:szCs w:val="28"/>
            <w:u w:val="none"/>
            <w:rtl/>
          </w:rPr>
          <w:fldChar w:fldCharType="end"/>
        </w:r>
      </w:hyperlink>
    </w:p>
    <w:p w:rsidR="00A3614A" w:rsidRPr="00DB2243" w:rsidRDefault="001D711B" w:rsidP="000E4325">
      <w:pPr>
        <w:pStyle w:val="2f5"/>
        <w:tabs>
          <w:tab w:val="right" w:leader="dot" w:pos="9628"/>
        </w:tabs>
        <w:rPr>
          <w:rFonts w:asciiTheme="minorHAnsi" w:eastAsiaTheme="minorEastAsia" w:hAnsiTheme="minorHAnsi"/>
          <w:noProof/>
          <w:sz w:val="28"/>
          <w:szCs w:val="28"/>
          <w:rtl/>
        </w:rPr>
      </w:pPr>
      <w:hyperlink w:anchor="_Toc377426538" w:history="1">
        <w:r w:rsidR="00A3614A" w:rsidRPr="00DB2243">
          <w:rPr>
            <w:rStyle w:val="1f3"/>
            <w:rFonts w:eastAsiaTheme="minorEastAsia" w:hint="eastAsia"/>
            <w:noProof/>
            <w:color w:val="auto"/>
            <w:sz w:val="28"/>
            <w:szCs w:val="28"/>
            <w:u w:val="none"/>
            <w:rtl/>
          </w:rPr>
          <w:t>کلام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محقق</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ثان</w:t>
        </w:r>
        <w:r w:rsidR="00A3614A" w:rsidRPr="00DB2243">
          <w:rPr>
            <w:rStyle w:val="1f3"/>
            <w:rFonts w:eastAsiaTheme="minorEastAsia" w:hint="cs"/>
            <w:noProof/>
            <w:color w:val="auto"/>
            <w:sz w:val="28"/>
            <w:szCs w:val="28"/>
            <w:u w:val="none"/>
            <w:rtl/>
          </w:rPr>
          <w:t>ی</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Toc377426538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2</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2f5"/>
        <w:tabs>
          <w:tab w:val="right" w:leader="dot" w:pos="9628"/>
        </w:tabs>
        <w:rPr>
          <w:rFonts w:asciiTheme="minorHAnsi" w:eastAsiaTheme="minorEastAsia" w:hAnsiTheme="minorHAnsi"/>
          <w:noProof/>
          <w:sz w:val="28"/>
          <w:szCs w:val="28"/>
          <w:rtl/>
        </w:rPr>
      </w:pPr>
      <w:hyperlink w:anchor="_Toc377426539" w:history="1">
        <w:r w:rsidR="00A3614A" w:rsidRPr="00DB2243">
          <w:rPr>
            <w:rStyle w:val="1f3"/>
            <w:rFonts w:eastAsiaTheme="minorEastAsia" w:hint="eastAsia"/>
            <w:noProof/>
            <w:color w:val="auto"/>
            <w:sz w:val="28"/>
            <w:szCs w:val="28"/>
            <w:u w:val="none"/>
            <w:rtl/>
          </w:rPr>
          <w:t>مناقشه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مرحوم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نائ</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ن</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بر</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کلام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محقق</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ثان</w:t>
        </w:r>
        <w:r w:rsidR="00A3614A" w:rsidRPr="00DB2243">
          <w:rPr>
            <w:rStyle w:val="1f3"/>
            <w:rFonts w:eastAsiaTheme="minorEastAsia" w:hint="cs"/>
            <w:noProof/>
            <w:color w:val="auto"/>
            <w:sz w:val="28"/>
            <w:szCs w:val="28"/>
            <w:u w:val="none"/>
            <w:rtl/>
          </w:rPr>
          <w:t>ی</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Toc377426539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3</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3f1"/>
        <w:tabs>
          <w:tab w:val="right" w:leader="dot" w:pos="9628"/>
        </w:tabs>
        <w:rPr>
          <w:rFonts w:asciiTheme="minorHAnsi" w:eastAsiaTheme="minorEastAsia" w:hAnsiTheme="minorHAnsi"/>
          <w:noProof/>
          <w:sz w:val="28"/>
          <w:szCs w:val="28"/>
          <w:rtl/>
        </w:rPr>
      </w:pPr>
      <w:hyperlink w:anchor="_Toc377426540" w:history="1">
        <w:r w:rsidR="00A3614A" w:rsidRPr="00DB2243">
          <w:rPr>
            <w:rStyle w:val="1f3"/>
            <w:rFonts w:eastAsiaTheme="minorEastAsia" w:hint="eastAsia"/>
            <w:noProof/>
            <w:color w:val="auto"/>
            <w:sz w:val="28"/>
            <w:szCs w:val="28"/>
            <w:u w:val="none"/>
            <w:rtl/>
          </w:rPr>
          <w:t>احتمالات</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و</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ات</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در</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تقابل</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اطلاق</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و</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تق</w:t>
        </w:r>
        <w:r w:rsidR="00A3614A" w:rsidRPr="00DB2243">
          <w:rPr>
            <w:rStyle w:val="1f3"/>
            <w:rFonts w:eastAsiaTheme="minorEastAsia" w:hint="cs"/>
            <w:noProof/>
            <w:color w:val="auto"/>
            <w:sz w:val="28"/>
            <w:szCs w:val="28"/>
            <w:u w:val="none"/>
            <w:rtl/>
          </w:rPr>
          <w:t>یی</w:t>
        </w:r>
        <w:r w:rsidR="00A3614A" w:rsidRPr="00DB2243">
          <w:rPr>
            <w:rStyle w:val="1f3"/>
            <w:rFonts w:eastAsiaTheme="minorEastAsia" w:hint="eastAsia"/>
            <w:noProof/>
            <w:color w:val="auto"/>
            <w:sz w:val="28"/>
            <w:szCs w:val="28"/>
            <w:u w:val="none"/>
            <w:rtl/>
          </w:rPr>
          <w:t>د</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Toc377426540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3</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49"/>
        <w:tabs>
          <w:tab w:val="right" w:leader="dot" w:pos="9628"/>
        </w:tabs>
        <w:rPr>
          <w:rFonts w:asciiTheme="minorHAnsi" w:eastAsiaTheme="minorEastAsia" w:hAnsiTheme="minorHAnsi"/>
          <w:noProof/>
          <w:sz w:val="28"/>
          <w:szCs w:val="28"/>
          <w:rtl/>
        </w:rPr>
      </w:pPr>
      <w:hyperlink w:anchor="_Toc377426541" w:history="1">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اول</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ملکه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و</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عدم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ملکه</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Toc377426541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3</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49"/>
        <w:tabs>
          <w:tab w:val="right" w:leader="dot" w:pos="9628"/>
        </w:tabs>
        <w:rPr>
          <w:rFonts w:asciiTheme="minorHAnsi" w:eastAsiaTheme="minorEastAsia" w:hAnsiTheme="minorHAnsi"/>
          <w:noProof/>
          <w:sz w:val="28"/>
          <w:szCs w:val="28"/>
          <w:rtl/>
        </w:rPr>
      </w:pPr>
      <w:hyperlink w:anchor="_Toc377426542" w:history="1">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دوم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تضاد</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Toc377426542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4</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49"/>
        <w:tabs>
          <w:tab w:val="right" w:leader="dot" w:pos="9628"/>
        </w:tabs>
        <w:rPr>
          <w:rFonts w:asciiTheme="minorHAnsi" w:eastAsiaTheme="minorEastAsia" w:hAnsiTheme="minorHAnsi"/>
          <w:noProof/>
          <w:sz w:val="28"/>
          <w:szCs w:val="28"/>
          <w:rtl/>
        </w:rPr>
      </w:pPr>
      <w:hyperlink w:anchor="_Toc377426543" w:history="1">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سوم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تعارض</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تناقض</w:t>
        </w:r>
        <w:r w:rsidR="00A3614A" w:rsidRPr="00DB2243">
          <w:rPr>
            <w:rStyle w:val="1f3"/>
            <w:rFonts w:eastAsiaTheme="minorEastAsia"/>
            <w:noProof/>
            <w:color w:val="auto"/>
            <w:sz w:val="28"/>
            <w:szCs w:val="28"/>
            <w:u w:val="none"/>
            <w:rtl/>
          </w:rPr>
          <w:t>)</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Toc377426543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4</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49"/>
        <w:tabs>
          <w:tab w:val="right" w:leader="dot" w:pos="9628"/>
        </w:tabs>
        <w:rPr>
          <w:rFonts w:asciiTheme="minorHAnsi" w:eastAsiaTheme="minorEastAsia" w:hAnsiTheme="minorHAnsi"/>
          <w:noProof/>
          <w:sz w:val="28"/>
          <w:szCs w:val="28"/>
          <w:rtl/>
        </w:rPr>
      </w:pPr>
      <w:hyperlink w:anchor="_Toc377426544" w:history="1">
        <w:r w:rsidR="00A3614A" w:rsidRPr="00DB2243">
          <w:rPr>
            <w:rStyle w:val="1f3"/>
            <w:rFonts w:eastAsiaTheme="minorEastAsia" w:hint="eastAsia"/>
            <w:noProof/>
            <w:color w:val="auto"/>
            <w:sz w:val="28"/>
            <w:szCs w:val="28"/>
            <w:u w:val="none"/>
            <w:rtl/>
          </w:rPr>
          <w:t>ب</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ان</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چند</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ثمره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برا</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اول</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Toc377426544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4</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2f5"/>
        <w:tabs>
          <w:tab w:val="right" w:leader="dot" w:pos="9628"/>
        </w:tabs>
        <w:rPr>
          <w:rFonts w:asciiTheme="minorHAnsi" w:eastAsiaTheme="minorEastAsia" w:hAnsiTheme="minorHAnsi"/>
          <w:noProof/>
          <w:sz w:val="28"/>
          <w:szCs w:val="28"/>
          <w:rtl/>
        </w:rPr>
      </w:pPr>
      <w:hyperlink w:anchor="_Toc377426545" w:history="1">
        <w:r w:rsidR="00A3614A" w:rsidRPr="00DB2243">
          <w:rPr>
            <w:rStyle w:val="1f3"/>
            <w:rFonts w:eastAsiaTheme="minorEastAsia" w:hint="eastAsia"/>
            <w:noProof/>
            <w:color w:val="auto"/>
            <w:sz w:val="28"/>
            <w:szCs w:val="28"/>
            <w:u w:val="none"/>
            <w:rtl/>
          </w:rPr>
          <w:t>ب</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ان</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مناقشه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مرحوم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نائ</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ن</w:t>
        </w:r>
        <w:r w:rsidR="00A3614A" w:rsidRPr="00DB2243">
          <w:rPr>
            <w:rStyle w:val="1f3"/>
            <w:rFonts w:eastAsiaTheme="minorEastAsia" w:hint="cs"/>
            <w:noProof/>
            <w:color w:val="auto"/>
            <w:sz w:val="28"/>
            <w:szCs w:val="28"/>
            <w:u w:val="none"/>
            <w:rtl/>
          </w:rPr>
          <w:t>ی</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Toc377426545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5</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3f1"/>
        <w:tabs>
          <w:tab w:val="right" w:leader="dot" w:pos="9628"/>
        </w:tabs>
        <w:rPr>
          <w:rFonts w:asciiTheme="minorHAnsi" w:eastAsiaTheme="minorEastAsia" w:hAnsiTheme="minorHAnsi"/>
          <w:noProof/>
          <w:sz w:val="28"/>
          <w:szCs w:val="28"/>
          <w:rtl/>
        </w:rPr>
      </w:pPr>
      <w:hyperlink w:anchor="_Toc377426546" w:history="1">
        <w:r w:rsidR="00A3614A" w:rsidRPr="00DB2243">
          <w:rPr>
            <w:rStyle w:val="1f3"/>
            <w:rFonts w:eastAsiaTheme="minorEastAsia" w:hint="eastAsia"/>
            <w:noProof/>
            <w:color w:val="auto"/>
            <w:sz w:val="28"/>
            <w:szCs w:val="28"/>
            <w:u w:val="none"/>
            <w:rtl/>
          </w:rPr>
          <w:t>مقدمه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اول</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عدم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امکان</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تق</w:t>
        </w:r>
        <w:r w:rsidR="00A3614A" w:rsidRPr="00DB2243">
          <w:rPr>
            <w:rStyle w:val="1f3"/>
            <w:rFonts w:eastAsiaTheme="minorEastAsia" w:hint="cs"/>
            <w:noProof/>
            <w:color w:val="auto"/>
            <w:sz w:val="28"/>
            <w:szCs w:val="28"/>
            <w:u w:val="none"/>
            <w:rtl/>
          </w:rPr>
          <w:t>یی</w:t>
        </w:r>
        <w:r w:rsidR="00A3614A" w:rsidRPr="00DB2243">
          <w:rPr>
            <w:rStyle w:val="1f3"/>
            <w:rFonts w:eastAsiaTheme="minorEastAsia" w:hint="eastAsia"/>
            <w:noProof/>
            <w:color w:val="auto"/>
            <w:sz w:val="28"/>
            <w:szCs w:val="28"/>
            <w:u w:val="none"/>
            <w:rtl/>
          </w:rPr>
          <w:t>د</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خطاب</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Toc377426546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6</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3f1"/>
        <w:tabs>
          <w:tab w:val="right" w:leader="dot" w:pos="9628"/>
        </w:tabs>
        <w:rPr>
          <w:rFonts w:asciiTheme="minorHAnsi" w:eastAsiaTheme="minorEastAsia" w:hAnsiTheme="minorHAnsi"/>
          <w:noProof/>
          <w:sz w:val="28"/>
          <w:szCs w:val="28"/>
          <w:rtl/>
        </w:rPr>
      </w:pPr>
      <w:hyperlink w:anchor="_Toc377426547" w:history="1">
        <w:r w:rsidR="00A3614A" w:rsidRPr="00DB2243">
          <w:rPr>
            <w:rStyle w:val="1f3"/>
            <w:rFonts w:eastAsiaTheme="minorEastAsia" w:hint="eastAsia"/>
            <w:noProof/>
            <w:color w:val="auto"/>
            <w:sz w:val="28"/>
            <w:szCs w:val="28"/>
            <w:u w:val="none"/>
            <w:rtl/>
          </w:rPr>
          <w:t>مقدمه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دوم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عدم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اطلاق</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دل</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ل</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Toc377426547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6</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2f5"/>
        <w:tabs>
          <w:tab w:val="right" w:leader="dot" w:pos="9628"/>
        </w:tabs>
        <w:rPr>
          <w:rFonts w:asciiTheme="minorHAnsi" w:eastAsiaTheme="minorEastAsia" w:hAnsiTheme="minorHAnsi"/>
          <w:noProof/>
          <w:sz w:val="28"/>
          <w:szCs w:val="28"/>
          <w:rtl/>
        </w:rPr>
      </w:pPr>
      <w:hyperlink w:anchor="_Toc377426548" w:history="1">
        <w:r w:rsidR="00A3614A" w:rsidRPr="00DB2243">
          <w:rPr>
            <w:rStyle w:val="1f3"/>
            <w:rFonts w:eastAsiaTheme="minorEastAsia" w:hint="eastAsia"/>
            <w:noProof/>
            <w:color w:val="auto"/>
            <w:sz w:val="28"/>
            <w:szCs w:val="28"/>
            <w:u w:val="none"/>
            <w:rtl/>
          </w:rPr>
          <w:t>اشکال</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آقا</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خو</w:t>
        </w:r>
        <w:r w:rsidR="00A3614A" w:rsidRPr="00DB2243">
          <w:rPr>
            <w:rStyle w:val="1f3"/>
            <w:rFonts w:eastAsiaTheme="minorEastAsia" w:hint="cs"/>
            <w:noProof/>
            <w:color w:val="auto"/>
            <w:sz w:val="28"/>
            <w:szCs w:val="28"/>
            <w:u w:val="none"/>
            <w:rtl/>
          </w:rPr>
          <w:t>یی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بر</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مناقشه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مرحوم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نائ</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ن</w:t>
        </w:r>
        <w:r w:rsidR="00A3614A" w:rsidRPr="00DB2243">
          <w:rPr>
            <w:rStyle w:val="1f3"/>
            <w:rFonts w:eastAsiaTheme="minorEastAsia" w:hint="cs"/>
            <w:noProof/>
            <w:color w:val="auto"/>
            <w:sz w:val="28"/>
            <w:szCs w:val="28"/>
            <w:u w:val="none"/>
            <w:rtl/>
          </w:rPr>
          <w:t>ی</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Toc377426548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6</w:t>
        </w:r>
        <w:r w:rsidR="00CF6869" w:rsidRPr="00DB2243">
          <w:rPr>
            <w:rStyle w:val="1f3"/>
            <w:rFonts w:eastAsiaTheme="minorEastAsia"/>
            <w:noProof/>
            <w:color w:val="auto"/>
            <w:sz w:val="28"/>
            <w:szCs w:val="28"/>
            <w:u w:val="none"/>
            <w:rtl/>
          </w:rPr>
          <w:fldChar w:fldCharType="end"/>
        </w:r>
      </w:hyperlink>
    </w:p>
    <w:p w:rsidR="00A3614A" w:rsidRPr="00DB2243" w:rsidRDefault="001D711B" w:rsidP="000E4325">
      <w:pPr>
        <w:pStyle w:val="2f5"/>
        <w:tabs>
          <w:tab w:val="right" w:leader="dot" w:pos="9628"/>
        </w:tabs>
        <w:rPr>
          <w:rFonts w:asciiTheme="minorHAnsi" w:eastAsiaTheme="minorEastAsia" w:hAnsiTheme="minorHAnsi"/>
          <w:noProof/>
          <w:sz w:val="28"/>
          <w:szCs w:val="28"/>
          <w:rtl/>
        </w:rPr>
      </w:pPr>
      <w:hyperlink w:anchor="_Toc377426549" w:history="1">
        <w:r w:rsidR="00A3614A" w:rsidRPr="00DB2243">
          <w:rPr>
            <w:rStyle w:val="1f3"/>
            <w:rFonts w:eastAsiaTheme="minorEastAsia" w:hint="eastAsia"/>
            <w:noProof/>
            <w:color w:val="auto"/>
            <w:sz w:val="28"/>
            <w:szCs w:val="28"/>
            <w:u w:val="none"/>
            <w:rtl/>
          </w:rPr>
          <w:t>تفاوت</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نظر</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ه</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آقا</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خو</w:t>
        </w:r>
        <w:r w:rsidR="00A3614A" w:rsidRPr="00DB2243">
          <w:rPr>
            <w:rStyle w:val="1f3"/>
            <w:rFonts w:eastAsiaTheme="minorEastAsia" w:hint="cs"/>
            <w:noProof/>
            <w:color w:val="auto"/>
            <w:sz w:val="28"/>
            <w:szCs w:val="28"/>
            <w:u w:val="none"/>
            <w:rtl/>
          </w:rPr>
          <w:t>یی</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و</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مرحوم</w:t>
        </w:r>
        <w:r w:rsidR="00A3614A" w:rsidRPr="00DB2243">
          <w:rPr>
            <w:rStyle w:val="1f3"/>
            <w:rFonts w:eastAsiaTheme="minorEastAsia"/>
            <w:noProof/>
            <w:color w:val="auto"/>
            <w:sz w:val="28"/>
            <w:szCs w:val="28"/>
            <w:u w:val="none"/>
            <w:rtl/>
          </w:rPr>
          <w:t xml:space="preserve"> </w:t>
        </w:r>
        <w:r w:rsidR="00A3614A" w:rsidRPr="00DB2243">
          <w:rPr>
            <w:rStyle w:val="1f3"/>
            <w:rFonts w:eastAsiaTheme="minorEastAsia" w:hint="eastAsia"/>
            <w:noProof/>
            <w:color w:val="auto"/>
            <w:sz w:val="28"/>
            <w:szCs w:val="28"/>
            <w:u w:val="none"/>
            <w:rtl/>
          </w:rPr>
          <w:t>نائ</w:t>
        </w:r>
        <w:r w:rsidR="00A3614A" w:rsidRPr="00DB2243">
          <w:rPr>
            <w:rStyle w:val="1f3"/>
            <w:rFonts w:eastAsiaTheme="minorEastAsia" w:hint="cs"/>
            <w:noProof/>
            <w:color w:val="auto"/>
            <w:sz w:val="28"/>
            <w:szCs w:val="28"/>
            <w:u w:val="none"/>
            <w:rtl/>
          </w:rPr>
          <w:t>ی</w:t>
        </w:r>
        <w:r w:rsidR="00A3614A" w:rsidRPr="00DB2243">
          <w:rPr>
            <w:rStyle w:val="1f3"/>
            <w:rFonts w:eastAsiaTheme="minorEastAsia" w:hint="eastAsia"/>
            <w:noProof/>
            <w:color w:val="auto"/>
            <w:sz w:val="28"/>
            <w:szCs w:val="28"/>
            <w:u w:val="none"/>
            <w:rtl/>
          </w:rPr>
          <w:t>ن</w:t>
        </w:r>
        <w:r w:rsidR="00A3614A" w:rsidRPr="00DB2243">
          <w:rPr>
            <w:rStyle w:val="1f3"/>
            <w:rFonts w:eastAsiaTheme="minorEastAsia" w:hint="cs"/>
            <w:noProof/>
            <w:color w:val="auto"/>
            <w:sz w:val="28"/>
            <w:szCs w:val="28"/>
            <w:u w:val="none"/>
            <w:rtl/>
          </w:rPr>
          <w:t>ی</w:t>
        </w:r>
        <w:r w:rsidR="00A3614A" w:rsidRPr="00DB2243">
          <w:rPr>
            <w:noProof/>
            <w:webHidden/>
            <w:sz w:val="28"/>
            <w:szCs w:val="28"/>
            <w:rtl/>
          </w:rPr>
          <w:tab/>
        </w:r>
        <w:r w:rsidR="00CF6869" w:rsidRPr="00DB2243">
          <w:rPr>
            <w:rStyle w:val="1f3"/>
            <w:rFonts w:eastAsiaTheme="minorEastAsia"/>
            <w:noProof/>
            <w:color w:val="auto"/>
            <w:sz w:val="28"/>
            <w:szCs w:val="28"/>
            <w:u w:val="none"/>
            <w:rtl/>
          </w:rPr>
          <w:fldChar w:fldCharType="begin"/>
        </w:r>
        <w:r w:rsidR="00A3614A" w:rsidRPr="00DB2243">
          <w:rPr>
            <w:noProof/>
            <w:webHidden/>
            <w:sz w:val="28"/>
            <w:szCs w:val="28"/>
            <w:rtl/>
          </w:rPr>
          <w:instrText xml:space="preserve"> </w:instrText>
        </w:r>
        <w:r w:rsidR="00A3614A" w:rsidRPr="00DB2243">
          <w:rPr>
            <w:noProof/>
            <w:webHidden/>
            <w:sz w:val="28"/>
            <w:szCs w:val="28"/>
          </w:rPr>
          <w:instrText>PAGEREF</w:instrText>
        </w:r>
        <w:r w:rsidR="00A3614A" w:rsidRPr="00DB2243">
          <w:rPr>
            <w:noProof/>
            <w:webHidden/>
            <w:sz w:val="28"/>
            <w:szCs w:val="28"/>
            <w:rtl/>
          </w:rPr>
          <w:instrText xml:space="preserve"> _</w:instrText>
        </w:r>
        <w:r w:rsidR="00A3614A" w:rsidRPr="00DB2243">
          <w:rPr>
            <w:noProof/>
            <w:webHidden/>
            <w:sz w:val="28"/>
            <w:szCs w:val="28"/>
          </w:rPr>
          <w:instrText>Toc377426549 \h</w:instrText>
        </w:r>
        <w:r w:rsidR="00A3614A" w:rsidRPr="00DB2243">
          <w:rPr>
            <w:noProof/>
            <w:webHidden/>
            <w:sz w:val="28"/>
            <w:szCs w:val="28"/>
            <w:rtl/>
          </w:rPr>
          <w:instrText xml:space="preserve"> </w:instrText>
        </w:r>
        <w:r w:rsidR="00CF6869" w:rsidRPr="00DB2243">
          <w:rPr>
            <w:rStyle w:val="1f3"/>
            <w:rFonts w:eastAsiaTheme="minorEastAsia"/>
            <w:noProof/>
            <w:color w:val="auto"/>
            <w:sz w:val="28"/>
            <w:szCs w:val="28"/>
            <w:u w:val="none"/>
            <w:rtl/>
          </w:rPr>
        </w:r>
        <w:r w:rsidR="00CF6869" w:rsidRPr="00DB2243">
          <w:rPr>
            <w:rStyle w:val="1f3"/>
            <w:rFonts w:eastAsiaTheme="minorEastAsia"/>
            <w:noProof/>
            <w:color w:val="auto"/>
            <w:sz w:val="28"/>
            <w:szCs w:val="28"/>
            <w:u w:val="none"/>
            <w:rtl/>
          </w:rPr>
          <w:fldChar w:fldCharType="separate"/>
        </w:r>
        <w:r w:rsidR="00A3614A" w:rsidRPr="00DB2243">
          <w:rPr>
            <w:noProof/>
            <w:webHidden/>
            <w:sz w:val="28"/>
            <w:szCs w:val="28"/>
            <w:rtl/>
          </w:rPr>
          <w:t>7</w:t>
        </w:r>
        <w:r w:rsidR="00CF6869" w:rsidRPr="00DB2243">
          <w:rPr>
            <w:rStyle w:val="1f3"/>
            <w:rFonts w:eastAsiaTheme="minorEastAsia"/>
            <w:noProof/>
            <w:color w:val="auto"/>
            <w:sz w:val="28"/>
            <w:szCs w:val="28"/>
            <w:u w:val="none"/>
            <w:rtl/>
          </w:rPr>
          <w:fldChar w:fldCharType="end"/>
        </w:r>
      </w:hyperlink>
    </w:p>
    <w:p w:rsidR="008342EC" w:rsidRDefault="00CF6869" w:rsidP="000E4325">
      <w:pPr>
        <w:rPr>
          <w:rtl/>
        </w:rPr>
      </w:pPr>
      <w:r w:rsidRPr="00DB2243">
        <w:rPr>
          <w:sz w:val="28"/>
          <w:szCs w:val="28"/>
          <w:rtl/>
        </w:rPr>
        <w:fldChar w:fldCharType="end"/>
      </w:r>
    </w:p>
    <w:p w:rsidR="000E4325" w:rsidRDefault="000E4325" w:rsidP="000E4325">
      <w:pPr>
        <w:bidi w:val="0"/>
        <w:spacing w:after="0"/>
        <w:ind w:firstLine="0"/>
        <w:contextualSpacing w:val="0"/>
        <w:rPr>
          <w:rtl/>
        </w:rPr>
      </w:pPr>
      <w:r>
        <w:rPr>
          <w:rtl/>
        </w:rPr>
        <w:br w:type="page"/>
      </w:r>
    </w:p>
    <w:p w:rsidR="006D2F1C" w:rsidRPr="00DB2243" w:rsidRDefault="00047424" w:rsidP="00712CDA">
      <w:pPr>
        <w:ind w:firstLine="0"/>
        <w:jc w:val="center"/>
        <w:rPr>
          <w:sz w:val="28"/>
          <w:szCs w:val="28"/>
        </w:rPr>
      </w:pPr>
      <w:r>
        <w:rPr>
          <w:rFonts w:hint="cs"/>
          <w:sz w:val="28"/>
          <w:szCs w:val="28"/>
          <w:rtl/>
        </w:rPr>
        <w:lastRenderedPageBreak/>
        <w:t>بسم‌</w:t>
      </w:r>
      <w:r w:rsidR="00035B7D" w:rsidRPr="00035B7D">
        <w:rPr>
          <w:rFonts w:hint="cs"/>
          <w:sz w:val="28"/>
          <w:szCs w:val="28"/>
          <w:rtl/>
        </w:rPr>
        <w:t xml:space="preserve">الله الرحمن </w:t>
      </w:r>
      <w:r w:rsidR="00035B7D">
        <w:rPr>
          <w:rFonts w:hint="eastAsia"/>
          <w:sz w:val="28"/>
          <w:szCs w:val="28"/>
          <w:rtl/>
        </w:rPr>
        <w:t>الرح</w:t>
      </w:r>
      <w:r w:rsidR="00035B7D">
        <w:rPr>
          <w:rFonts w:hint="cs"/>
          <w:sz w:val="28"/>
          <w:szCs w:val="28"/>
          <w:rtl/>
        </w:rPr>
        <w:t>ی</w:t>
      </w:r>
      <w:r w:rsidR="00035B7D">
        <w:rPr>
          <w:rFonts w:hint="eastAsia"/>
          <w:sz w:val="28"/>
          <w:szCs w:val="28"/>
          <w:rtl/>
        </w:rPr>
        <w:t>م</w:t>
      </w:r>
    </w:p>
    <w:p w:rsidR="006D2F1C" w:rsidRPr="00035B7D" w:rsidRDefault="006D2F1C" w:rsidP="000E4325">
      <w:pPr>
        <w:pStyle w:val="1"/>
        <w:rPr>
          <w:rtl/>
        </w:rPr>
      </w:pPr>
      <w:bookmarkStart w:id="0" w:name="_Toc377426537"/>
      <w:r w:rsidRPr="00035B7D">
        <w:rPr>
          <w:rtl/>
        </w:rPr>
        <w:t>مقدمه</w:t>
      </w:r>
      <w:bookmarkEnd w:id="0"/>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تز</w:t>
      </w:r>
      <w:r w:rsidR="00035B7D">
        <w:rPr>
          <w:rFonts w:ascii="Microsoft Sans Serif" w:hAnsi="Microsoft Sans Serif"/>
          <w:sz w:val="28"/>
          <w:szCs w:val="28"/>
          <w:rtl/>
        </w:rPr>
        <w:t xml:space="preserve">احم بین دو واجب گاهی به این </w:t>
      </w:r>
      <w:r w:rsidR="00047424">
        <w:rPr>
          <w:rFonts w:ascii="Microsoft Sans Serif" w:hAnsi="Microsoft Sans Serif"/>
          <w:sz w:val="28"/>
          <w:szCs w:val="28"/>
          <w:rtl/>
        </w:rPr>
        <w:t>شکل است</w:t>
      </w:r>
      <w:r w:rsidRPr="00035B7D">
        <w:rPr>
          <w:rFonts w:ascii="Microsoft Sans Serif" w:hAnsi="Microsoft Sans Serif"/>
          <w:sz w:val="28"/>
          <w:szCs w:val="28"/>
          <w:rtl/>
        </w:rPr>
        <w:t xml:space="preserve"> که آن دو واجب متزاحم </w:t>
      </w:r>
      <w:r w:rsidR="00047424">
        <w:rPr>
          <w:rFonts w:ascii="Microsoft Sans Serif" w:hAnsi="Microsoft Sans Serif"/>
          <w:sz w:val="28"/>
          <w:szCs w:val="28"/>
          <w:rtl/>
        </w:rPr>
        <w:t>ذاتاً</w:t>
      </w:r>
      <w:r w:rsidRPr="00035B7D">
        <w:rPr>
          <w:rFonts w:ascii="Microsoft Sans Serif" w:hAnsi="Microsoft Sans Serif"/>
          <w:sz w:val="28"/>
          <w:szCs w:val="28"/>
          <w:rtl/>
        </w:rPr>
        <w:t xml:space="preserve"> مضیق‌اند این جا جای نظریه ترتب یا خطابات قانونیه بود که ما نظریه ترتب را تقویت کردیم. گاهی به این </w:t>
      </w:r>
      <w:r w:rsidR="00047424">
        <w:rPr>
          <w:rFonts w:ascii="Microsoft Sans Serif" w:hAnsi="Microsoft Sans Serif"/>
          <w:sz w:val="28"/>
          <w:szCs w:val="28"/>
          <w:rtl/>
        </w:rPr>
        <w:t>صورت است</w:t>
      </w:r>
      <w:r w:rsidRPr="00035B7D">
        <w:rPr>
          <w:rFonts w:ascii="Microsoft Sans Serif" w:hAnsi="Microsoft Sans Serif"/>
          <w:sz w:val="28"/>
          <w:szCs w:val="28"/>
          <w:rtl/>
        </w:rPr>
        <w:t xml:space="preserve"> که دو واجب هر</w:t>
      </w:r>
      <w:r w:rsidR="00047424">
        <w:rPr>
          <w:rFonts w:ascii="Microsoft Sans Serif" w:hAnsi="Microsoft Sans Serif" w:hint="cs"/>
          <w:sz w:val="28"/>
          <w:szCs w:val="28"/>
          <w:rtl/>
        </w:rPr>
        <w:t xml:space="preserve"> </w:t>
      </w:r>
      <w:r w:rsidRPr="00035B7D">
        <w:rPr>
          <w:rFonts w:ascii="Microsoft Sans Serif" w:hAnsi="Microsoft Sans Serif"/>
          <w:sz w:val="28"/>
          <w:szCs w:val="28"/>
          <w:rtl/>
        </w:rPr>
        <w:t>دو موسع‌اند که این صورت از محل بحث تزاحم خارج است. فرض سوم این است که این دو واجب یکی ذاتاً موسع است و دیگری ذاتاً مضیق است ولی دریک شرایط خاصی این دو واجب تزاحم پیداکرده‌اند. معنای شرایط خاص این است که یک تض</w:t>
      </w:r>
      <w:r w:rsidR="008522AC">
        <w:rPr>
          <w:rFonts w:ascii="Microsoft Sans Serif" w:hAnsi="Microsoft Sans Serif" w:hint="cs"/>
          <w:sz w:val="28"/>
          <w:szCs w:val="28"/>
          <w:rtl/>
        </w:rPr>
        <w:t>ی</w:t>
      </w:r>
      <w:r w:rsidRPr="00035B7D">
        <w:rPr>
          <w:rFonts w:ascii="Microsoft Sans Serif" w:hAnsi="Microsoft Sans Serif"/>
          <w:sz w:val="28"/>
          <w:szCs w:val="28"/>
          <w:rtl/>
        </w:rPr>
        <w:t>یق عارضی در آن واجب موسع پ</w:t>
      </w:r>
      <w:r w:rsidR="00035B7D">
        <w:rPr>
          <w:rFonts w:ascii="Microsoft Sans Serif" w:hAnsi="Microsoft Sans Serif"/>
          <w:sz w:val="28"/>
          <w:szCs w:val="28"/>
          <w:rtl/>
        </w:rPr>
        <w:t xml:space="preserve">یدا </w:t>
      </w:r>
      <w:r w:rsidR="00047424">
        <w:rPr>
          <w:rFonts w:ascii="Microsoft Sans Serif" w:hAnsi="Microsoft Sans Serif"/>
          <w:sz w:val="28"/>
          <w:szCs w:val="28"/>
          <w:rtl/>
        </w:rPr>
        <w:t>شده است</w:t>
      </w:r>
      <w:r w:rsidRPr="00035B7D">
        <w:rPr>
          <w:rFonts w:ascii="Microsoft Sans Serif" w:hAnsi="Microsoft Sans Serif"/>
          <w:sz w:val="28"/>
          <w:szCs w:val="28"/>
          <w:rtl/>
        </w:rPr>
        <w:t xml:space="preserve"> </w:t>
      </w:r>
      <w:r w:rsidR="00047424">
        <w:rPr>
          <w:rFonts w:ascii="Microsoft Sans Serif" w:hAnsi="Microsoft Sans Serif"/>
          <w:sz w:val="28"/>
          <w:szCs w:val="28"/>
          <w:rtl/>
        </w:rPr>
        <w:t>مثلاً</w:t>
      </w:r>
      <w:r w:rsidRPr="00035B7D">
        <w:rPr>
          <w:rFonts w:ascii="Microsoft Sans Serif" w:hAnsi="Microsoft Sans Serif"/>
          <w:sz w:val="28"/>
          <w:szCs w:val="28"/>
          <w:rtl/>
        </w:rPr>
        <w:t xml:space="preserve"> آخر وق</w:t>
      </w:r>
      <w:r w:rsidR="00035B7D">
        <w:rPr>
          <w:rFonts w:ascii="Microsoft Sans Serif" w:hAnsi="Microsoft Sans Serif"/>
          <w:sz w:val="28"/>
          <w:szCs w:val="28"/>
          <w:rtl/>
        </w:rPr>
        <w:t xml:space="preserve">ت شده و وجوب نماز که ذاتاً </w:t>
      </w:r>
      <w:r w:rsidR="00047424">
        <w:rPr>
          <w:rFonts w:ascii="Microsoft Sans Serif" w:hAnsi="Microsoft Sans Serif"/>
          <w:sz w:val="28"/>
          <w:szCs w:val="28"/>
          <w:rtl/>
        </w:rPr>
        <w:t>موسع است</w:t>
      </w:r>
      <w:r w:rsidR="00035B7D">
        <w:rPr>
          <w:rFonts w:ascii="Microsoft Sans Serif" w:hAnsi="Microsoft Sans Serif"/>
          <w:sz w:val="28"/>
          <w:szCs w:val="28"/>
          <w:rtl/>
        </w:rPr>
        <w:t xml:space="preserve"> الآن مضیق </w:t>
      </w:r>
      <w:r w:rsidR="00047424">
        <w:rPr>
          <w:rFonts w:ascii="Microsoft Sans Serif" w:hAnsi="Microsoft Sans Serif"/>
          <w:sz w:val="28"/>
          <w:szCs w:val="28"/>
          <w:rtl/>
        </w:rPr>
        <w:t>شده است</w:t>
      </w:r>
      <w:r w:rsidRPr="00035B7D">
        <w:rPr>
          <w:rFonts w:ascii="Microsoft Sans Serif" w:hAnsi="Microsoft Sans Serif"/>
          <w:sz w:val="28"/>
          <w:szCs w:val="28"/>
          <w:rtl/>
        </w:rPr>
        <w:t xml:space="preserve"> والا اگر مضیق نباشد تزاحم پیدا نمی‌شود، با وجوب انقاذ این غریق که در</w:t>
      </w:r>
      <w:r w:rsidR="00035B7D">
        <w:rPr>
          <w:rFonts w:ascii="Microsoft Sans Serif" w:hAnsi="Microsoft Sans Serif"/>
          <w:sz w:val="28"/>
          <w:szCs w:val="28"/>
          <w:rtl/>
        </w:rPr>
        <w:t xml:space="preserve"> همین چند دقیقه مصداق پیدا </w:t>
      </w:r>
      <w:r w:rsidR="00047424">
        <w:rPr>
          <w:rFonts w:ascii="Microsoft Sans Serif" w:hAnsi="Microsoft Sans Serif"/>
          <w:sz w:val="28"/>
          <w:szCs w:val="28"/>
          <w:rtl/>
        </w:rPr>
        <w:t>کرده است</w:t>
      </w:r>
      <w:r w:rsidRPr="00035B7D">
        <w:rPr>
          <w:rFonts w:ascii="Microsoft Sans Serif" w:hAnsi="Microsoft Sans Serif"/>
          <w:sz w:val="28"/>
          <w:szCs w:val="28"/>
          <w:rtl/>
        </w:rPr>
        <w:t xml:space="preserve"> و</w:t>
      </w:r>
      <w:r w:rsidR="00035B7D">
        <w:rPr>
          <w:rFonts w:ascii="Microsoft Sans Serif" w:hAnsi="Microsoft Sans Serif"/>
          <w:sz w:val="28"/>
          <w:szCs w:val="28"/>
          <w:rtl/>
        </w:rPr>
        <w:t xml:space="preserve"> ذاتاً مضیق است تزاحم پیدا </w:t>
      </w:r>
      <w:r w:rsidR="00047424">
        <w:rPr>
          <w:rFonts w:ascii="Microsoft Sans Serif" w:hAnsi="Microsoft Sans Serif"/>
          <w:sz w:val="28"/>
          <w:szCs w:val="28"/>
          <w:rtl/>
        </w:rPr>
        <w:t>کرده است</w:t>
      </w:r>
      <w:r w:rsidRPr="00035B7D">
        <w:rPr>
          <w:rFonts w:ascii="Microsoft Sans Serif" w:hAnsi="Microsoft Sans Serif"/>
          <w:sz w:val="28"/>
          <w:szCs w:val="28"/>
          <w:rtl/>
        </w:rPr>
        <w:t xml:space="preserve">. در این فرض آیا ما نیازی به نظریه ترتب یا خطابات قانونیه برای برطرف کردن </w:t>
      </w:r>
      <w:r w:rsidR="00047424">
        <w:rPr>
          <w:rFonts w:ascii="Microsoft Sans Serif" w:hAnsi="Microsoft Sans Serif"/>
          <w:sz w:val="28"/>
          <w:szCs w:val="28"/>
          <w:rtl/>
        </w:rPr>
        <w:t>مشکل‌دار</w:t>
      </w:r>
      <w:r w:rsidR="00047424">
        <w:rPr>
          <w:rFonts w:ascii="Microsoft Sans Serif" w:hAnsi="Microsoft Sans Serif" w:hint="cs"/>
          <w:sz w:val="28"/>
          <w:szCs w:val="28"/>
          <w:rtl/>
        </w:rPr>
        <w:t>ی</w:t>
      </w:r>
      <w:r w:rsidR="00047424">
        <w:rPr>
          <w:rFonts w:ascii="Microsoft Sans Serif" w:hAnsi="Microsoft Sans Serif" w:hint="eastAsia"/>
          <w:sz w:val="28"/>
          <w:szCs w:val="28"/>
          <w:rtl/>
        </w:rPr>
        <w:t>م</w:t>
      </w:r>
      <w:r w:rsidRPr="00035B7D">
        <w:rPr>
          <w:rFonts w:ascii="Microsoft Sans Serif" w:hAnsi="Microsoft Sans Serif"/>
          <w:sz w:val="28"/>
          <w:szCs w:val="28"/>
          <w:rtl/>
        </w:rPr>
        <w:t xml:space="preserve"> یا اینکه راه دیگری وجود دارد و نیازی به نظریه ترتب که در تزاحم دو واجب مضیق بالذات گفتیم نیست؟ این سؤال بسیار مهمی است که مصادیق زیادی دارد.</w:t>
      </w:r>
    </w:p>
    <w:p w:rsidR="006D2F1C" w:rsidRPr="00035B7D" w:rsidRDefault="006D2F1C" w:rsidP="000E4325">
      <w:pPr>
        <w:pStyle w:val="21"/>
        <w:rPr>
          <w:rtl/>
        </w:rPr>
      </w:pPr>
      <w:bookmarkStart w:id="1" w:name="_Toc377426538"/>
      <w:r w:rsidRPr="00035B7D">
        <w:rPr>
          <w:rtl/>
        </w:rPr>
        <w:t>کلام محقق ثانی</w:t>
      </w:r>
      <w:bookmarkEnd w:id="1"/>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مرحوم محقق ثانی در این جا فرموده‌اند که در این فرض نیازی به ترتب یا خطابات قانونیه-این روش‌های ویژه‌ای که در تزاحم ابداع شده-نیست حتی اگر ترتب راهم کسی قبول نکند این جا راه راحت‌تری وجود دارد و آن این اس</w:t>
      </w:r>
      <w:r w:rsidR="00047424">
        <w:rPr>
          <w:rFonts w:ascii="Microsoft Sans Serif" w:hAnsi="Microsoft Sans Serif"/>
          <w:sz w:val="28"/>
          <w:szCs w:val="28"/>
          <w:rtl/>
        </w:rPr>
        <w:t>ت که در واجب موسع اطلاق دلیل می</w:t>
      </w:r>
      <w:r w:rsidR="00047424">
        <w:rPr>
          <w:rFonts w:ascii="Microsoft Sans Serif" w:hAnsi="Microsoft Sans Serif" w:hint="cs"/>
          <w:sz w:val="28"/>
          <w:szCs w:val="28"/>
          <w:rtl/>
        </w:rPr>
        <w:t>‌</w:t>
      </w:r>
      <w:r w:rsidRPr="00035B7D">
        <w:rPr>
          <w:rFonts w:ascii="Microsoft Sans Serif" w:hAnsi="Microsoft Sans Serif"/>
          <w:sz w:val="28"/>
          <w:szCs w:val="28"/>
          <w:rtl/>
        </w:rPr>
        <w:t xml:space="preserve">گوید صرف الوجود نماز در این وقت مقصود است و هیچ‌کدام از افراد -طولی در عمود زمان-نماز خصوصیت ندارند </w:t>
      </w:r>
      <w:r w:rsidR="00047424">
        <w:rPr>
          <w:rFonts w:ascii="Microsoft Sans Serif" w:hAnsi="Microsoft Sans Serif"/>
          <w:sz w:val="28"/>
          <w:szCs w:val="28"/>
          <w:rtl/>
        </w:rPr>
        <w:t>و فقط</w:t>
      </w:r>
      <w:r w:rsidRPr="00035B7D">
        <w:rPr>
          <w:rFonts w:ascii="Microsoft Sans Serif" w:hAnsi="Microsoft Sans Serif"/>
          <w:sz w:val="28"/>
          <w:szCs w:val="28"/>
          <w:rtl/>
        </w:rPr>
        <w:t xml:space="preserve"> صرف الوجود را می‌خواهد که در این وقت محقق بشود. الآن هم که تزاحم پیدا کرده است این صرف الوجود را می‌خواهد این از یک طرف و از طرف دیگر قدرت به جامع، قدرت به همه افراد است لازم نیست قدرت بر همه افراد باشد قدرت به بعضی از افراد قدرت بر جامع است و اگر این مقدمات را بپذیریم این آدمی که در این وقت ضیق انقاذ غریق را رها کرد و آن واجب موسعی که حالا مضیق </w:t>
      </w:r>
      <w:r w:rsidR="00035B7D">
        <w:rPr>
          <w:rFonts w:ascii="Microsoft Sans Serif" w:hAnsi="Microsoft Sans Serif"/>
          <w:sz w:val="28"/>
          <w:szCs w:val="28"/>
          <w:rtl/>
        </w:rPr>
        <w:t>شده</w:t>
      </w:r>
      <w:r w:rsidRPr="00035B7D">
        <w:rPr>
          <w:rFonts w:ascii="Microsoft Sans Serif" w:hAnsi="Microsoft Sans Serif"/>
          <w:sz w:val="28"/>
          <w:szCs w:val="28"/>
          <w:rtl/>
        </w:rPr>
        <w:t xml:space="preserve">، این واجب مضیق مصداق آن جامع هست ولو اینکه قدرت بر این فرد مزاحم ندارد ولی قدرت بر جامع که داشت این هم مصداق جامع هست. </w:t>
      </w:r>
    </w:p>
    <w:p w:rsidR="006D2F1C" w:rsidRPr="00035B7D" w:rsidRDefault="006D2F1C" w:rsidP="000E4325">
      <w:pPr>
        <w:pStyle w:val="21"/>
        <w:rPr>
          <w:rtl/>
        </w:rPr>
      </w:pPr>
      <w:bookmarkStart w:id="2" w:name="_Toc377426539"/>
      <w:r w:rsidRPr="00035B7D">
        <w:rPr>
          <w:rtl/>
        </w:rPr>
        <w:lastRenderedPageBreak/>
        <w:t xml:space="preserve">مناقشه مرحوم </w:t>
      </w:r>
      <w:r w:rsidR="00047424">
        <w:rPr>
          <w:rtl/>
        </w:rPr>
        <w:t>نائ</w:t>
      </w:r>
      <w:r w:rsidR="00047424">
        <w:rPr>
          <w:rFonts w:hint="cs"/>
          <w:rtl/>
        </w:rPr>
        <w:t>ی</w:t>
      </w:r>
      <w:r w:rsidR="00047424">
        <w:rPr>
          <w:rFonts w:hint="eastAsia"/>
          <w:rtl/>
        </w:rPr>
        <w:t>ن</w:t>
      </w:r>
      <w:r w:rsidR="00047424">
        <w:rPr>
          <w:rFonts w:hint="cs"/>
          <w:rtl/>
        </w:rPr>
        <w:t>ی</w:t>
      </w:r>
      <w:r w:rsidRPr="00035B7D">
        <w:rPr>
          <w:rtl/>
        </w:rPr>
        <w:t xml:space="preserve"> بر کلام محقق ثانی</w:t>
      </w:r>
      <w:bookmarkEnd w:id="2"/>
      <w:r w:rsidRPr="00035B7D">
        <w:rPr>
          <w:rtl/>
        </w:rPr>
        <w:t xml:space="preserve"> </w:t>
      </w:r>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این فرمایش محقق ثانی از ناحیه مرحوم نائینی -طبق آنچه شاگردشان </w:t>
      </w:r>
      <w:r w:rsidR="00047424">
        <w:rPr>
          <w:rFonts w:ascii="Microsoft Sans Serif" w:hAnsi="Microsoft Sans Serif"/>
          <w:sz w:val="28"/>
          <w:szCs w:val="28"/>
          <w:rtl/>
        </w:rPr>
        <w:t>مرحوم</w:t>
      </w:r>
      <w:r w:rsidRPr="00035B7D">
        <w:rPr>
          <w:rFonts w:ascii="Microsoft Sans Serif" w:hAnsi="Microsoft Sans Serif"/>
          <w:sz w:val="28"/>
          <w:szCs w:val="28"/>
          <w:rtl/>
        </w:rPr>
        <w:t xml:space="preserve"> آقای خویی در محاضرات به ایشان نسبت داده است- محل مناقشه قرارگرفته است. برای اینکه این مناقشه روشن بشود مقدمه‌ای در باب اطلاق و تقیید عرض می‌کنیم بعد توضیح می‌دهیم که این مناقشه چیست.</w:t>
      </w:r>
    </w:p>
    <w:p w:rsidR="006D2F1C" w:rsidRPr="00035B7D" w:rsidRDefault="006D2F1C" w:rsidP="000E4325">
      <w:pPr>
        <w:pStyle w:val="31"/>
        <w:rPr>
          <w:rtl/>
        </w:rPr>
      </w:pPr>
      <w:bookmarkStart w:id="3" w:name="_Toc377426540"/>
      <w:r w:rsidRPr="00035B7D">
        <w:rPr>
          <w:rtl/>
        </w:rPr>
        <w:t xml:space="preserve">احتمالات و نظریات </w:t>
      </w:r>
      <w:r w:rsidR="00047424">
        <w:rPr>
          <w:rtl/>
        </w:rPr>
        <w:t>در تقابل</w:t>
      </w:r>
      <w:r w:rsidRPr="00035B7D">
        <w:rPr>
          <w:rtl/>
        </w:rPr>
        <w:t xml:space="preserve"> اطلاق </w:t>
      </w:r>
      <w:r w:rsidR="00047424">
        <w:rPr>
          <w:rtl/>
        </w:rPr>
        <w:t>و تق</w:t>
      </w:r>
      <w:r w:rsidR="00047424">
        <w:rPr>
          <w:rFonts w:hint="cs"/>
          <w:rtl/>
        </w:rPr>
        <w:t>یی</w:t>
      </w:r>
      <w:r w:rsidR="00047424">
        <w:rPr>
          <w:rFonts w:hint="eastAsia"/>
          <w:rtl/>
        </w:rPr>
        <w:t>د</w:t>
      </w:r>
      <w:bookmarkEnd w:id="3"/>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بحثی است در نسبت بین اطلاق و تقیید که تقابل بین اطلاق </w:t>
      </w:r>
      <w:r w:rsidR="00047424">
        <w:rPr>
          <w:rFonts w:ascii="Microsoft Sans Serif" w:hAnsi="Microsoft Sans Serif"/>
          <w:sz w:val="28"/>
          <w:szCs w:val="28"/>
          <w:rtl/>
        </w:rPr>
        <w:t>و تق</w:t>
      </w:r>
      <w:r w:rsidR="00047424">
        <w:rPr>
          <w:rFonts w:ascii="Microsoft Sans Serif" w:hAnsi="Microsoft Sans Serif" w:hint="cs"/>
          <w:sz w:val="28"/>
          <w:szCs w:val="28"/>
          <w:rtl/>
        </w:rPr>
        <w:t>یی</w:t>
      </w:r>
      <w:r w:rsidR="00047424">
        <w:rPr>
          <w:rFonts w:ascii="Microsoft Sans Serif" w:hAnsi="Microsoft Sans Serif" w:hint="eastAsia"/>
          <w:sz w:val="28"/>
          <w:szCs w:val="28"/>
          <w:rtl/>
        </w:rPr>
        <w:t>د</w:t>
      </w:r>
      <w:r w:rsidRPr="00035B7D">
        <w:rPr>
          <w:rFonts w:ascii="Microsoft Sans Serif" w:hAnsi="Microsoft Sans Serif"/>
          <w:sz w:val="28"/>
          <w:szCs w:val="28"/>
          <w:rtl/>
        </w:rPr>
        <w:t xml:space="preserve"> آیا از قبیل تضاد است یا ملکه وعدم ملکه یا تعارض؟ این سه احتمالی است که در اینجا وجود دارد </w:t>
      </w:r>
    </w:p>
    <w:p w:rsidR="006D2F1C" w:rsidRPr="00035B7D" w:rsidRDefault="006D2F1C" w:rsidP="000E4325">
      <w:pPr>
        <w:pStyle w:val="41"/>
        <w:rPr>
          <w:rtl/>
        </w:rPr>
      </w:pPr>
      <w:bookmarkStart w:id="4" w:name="_Toc377426541"/>
      <w:r w:rsidRPr="00035B7D">
        <w:rPr>
          <w:rtl/>
        </w:rPr>
        <w:t>نظریه اول ملکه و عدم ملکه</w:t>
      </w:r>
      <w:bookmarkEnd w:id="4"/>
    </w:p>
    <w:p w:rsidR="006D2F1C" w:rsidRPr="00035B7D" w:rsidRDefault="006D2F1C" w:rsidP="0054725E">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 بعضی می‌گویند تقابل بین اطلاق و تقیید از قبیل عدم و ملکه است. اطلاق در جایی است که شانیت تقیید دارد ولی مقید نشده است. مطلق، ما من شانه ان یقید و لکن لم یقید پس </w:t>
      </w:r>
      <w:r w:rsidR="0054725E">
        <w:rPr>
          <w:rFonts w:ascii="Microsoft Sans Serif" w:hAnsi="Microsoft Sans Serif"/>
          <w:sz w:val="28"/>
          <w:szCs w:val="28"/>
          <w:rtl/>
        </w:rPr>
        <w:t>مطلقاً</w:t>
      </w:r>
      <w:r w:rsidRPr="00035B7D">
        <w:rPr>
          <w:rFonts w:ascii="Microsoft Sans Serif" w:hAnsi="Microsoft Sans Serif"/>
          <w:sz w:val="28"/>
          <w:szCs w:val="28"/>
          <w:rtl/>
        </w:rPr>
        <w:t xml:space="preserve"> عدم قید اطلاق نیست بلکه عدم القید فی ما من شانه القید است آنجایی که شانیت تقیید و امکان تقیید هست آنجا مطلق می‌شود. نظیر عمی و بصر که عمی مطلق عدم البصر نیست بلکه عمی عدم البصر در جایی است که قابلیت بصر دارد به دیوار که نمی‌بیند نمی‌شود گفت اعم</w:t>
      </w:r>
      <w:r w:rsidR="0054725E">
        <w:rPr>
          <w:rFonts w:ascii="Microsoft Sans Serif" w:hAnsi="Microsoft Sans Serif" w:hint="cs"/>
          <w:sz w:val="28"/>
          <w:szCs w:val="28"/>
          <w:rtl/>
        </w:rPr>
        <w:t>ی</w:t>
      </w:r>
      <w:r w:rsidRPr="00035B7D">
        <w:rPr>
          <w:rFonts w:ascii="Microsoft Sans Serif" w:hAnsi="Microsoft Sans Serif"/>
          <w:sz w:val="28"/>
          <w:szCs w:val="28"/>
          <w:rtl/>
        </w:rPr>
        <w:t xml:space="preserve"> یا مصداق عمی باشد برای اینکه دیوار </w:t>
      </w:r>
      <w:r w:rsidR="00047424">
        <w:rPr>
          <w:rFonts w:ascii="Microsoft Sans Serif" w:hAnsi="Microsoft Sans Serif"/>
          <w:sz w:val="28"/>
          <w:szCs w:val="28"/>
          <w:rtl/>
        </w:rPr>
        <w:t>شأن</w:t>
      </w:r>
      <w:r w:rsidRPr="00035B7D">
        <w:rPr>
          <w:rFonts w:ascii="Microsoft Sans Serif" w:hAnsi="Microsoft Sans Serif"/>
          <w:sz w:val="28"/>
          <w:szCs w:val="28"/>
          <w:rtl/>
        </w:rPr>
        <w:t xml:space="preserve"> بصر و دیدن ندارد. این یک نظر جا افتاده‌ای در نسبت بین اطلاق و تقیید است. البته ما در این باب مطالب و عرایض مفصلی داریم که در خود اطلاق و تقیید بحث می‌کنیم. در این شانیت عدم ملکه، شانیت فردی، صنفی، نوعی و جنسی متصور است و تعیین اینکه شانیت در چه رتبه‌ای مشخص شود بحث خود را دارد که از محل بحث خارج است. </w:t>
      </w:r>
    </w:p>
    <w:p w:rsidR="006D2F1C" w:rsidRPr="00035B7D" w:rsidRDefault="006D2F1C" w:rsidP="000E4325">
      <w:pPr>
        <w:pStyle w:val="41"/>
        <w:rPr>
          <w:rtl/>
        </w:rPr>
      </w:pPr>
      <w:bookmarkStart w:id="5" w:name="_Toc377426542"/>
      <w:r w:rsidRPr="00035B7D">
        <w:rPr>
          <w:rtl/>
        </w:rPr>
        <w:t>نظر دوم تضاد</w:t>
      </w:r>
      <w:bookmarkEnd w:id="5"/>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نظر دیگر این است که تقابل بین اطلاق </w:t>
      </w:r>
      <w:r w:rsidR="00047424">
        <w:rPr>
          <w:rFonts w:ascii="Microsoft Sans Serif" w:hAnsi="Microsoft Sans Serif"/>
          <w:sz w:val="28"/>
          <w:szCs w:val="28"/>
          <w:rtl/>
        </w:rPr>
        <w:t>و تق</w:t>
      </w:r>
      <w:r w:rsidR="00047424">
        <w:rPr>
          <w:rFonts w:ascii="Microsoft Sans Serif" w:hAnsi="Microsoft Sans Serif" w:hint="cs"/>
          <w:sz w:val="28"/>
          <w:szCs w:val="28"/>
          <w:rtl/>
        </w:rPr>
        <w:t>یی</w:t>
      </w:r>
      <w:r w:rsidR="00047424">
        <w:rPr>
          <w:rFonts w:ascii="Microsoft Sans Serif" w:hAnsi="Microsoft Sans Serif" w:hint="eastAsia"/>
          <w:sz w:val="28"/>
          <w:szCs w:val="28"/>
          <w:rtl/>
        </w:rPr>
        <w:t>د</w:t>
      </w:r>
      <w:r w:rsidRPr="00035B7D">
        <w:rPr>
          <w:rFonts w:ascii="Microsoft Sans Serif" w:hAnsi="Microsoft Sans Serif"/>
          <w:sz w:val="28"/>
          <w:szCs w:val="28"/>
          <w:rtl/>
        </w:rPr>
        <w:t xml:space="preserve"> تضاد است یعنی اطلاق </w:t>
      </w:r>
      <w:r w:rsidR="00047424">
        <w:rPr>
          <w:rFonts w:ascii="Microsoft Sans Serif" w:hAnsi="Microsoft Sans Serif"/>
          <w:sz w:val="28"/>
          <w:szCs w:val="28"/>
          <w:rtl/>
        </w:rPr>
        <w:t>و تق</w:t>
      </w:r>
      <w:r w:rsidR="00047424">
        <w:rPr>
          <w:rFonts w:ascii="Microsoft Sans Serif" w:hAnsi="Microsoft Sans Serif" w:hint="cs"/>
          <w:sz w:val="28"/>
          <w:szCs w:val="28"/>
          <w:rtl/>
        </w:rPr>
        <w:t>یی</w:t>
      </w:r>
      <w:r w:rsidR="00047424">
        <w:rPr>
          <w:rFonts w:ascii="Microsoft Sans Serif" w:hAnsi="Microsoft Sans Serif" w:hint="eastAsia"/>
          <w:sz w:val="28"/>
          <w:szCs w:val="28"/>
          <w:rtl/>
        </w:rPr>
        <w:t>د</w:t>
      </w:r>
      <w:r w:rsidRPr="00035B7D">
        <w:rPr>
          <w:rFonts w:ascii="Microsoft Sans Serif" w:hAnsi="Microsoft Sans Serif"/>
          <w:sz w:val="28"/>
          <w:szCs w:val="28"/>
          <w:rtl/>
        </w:rPr>
        <w:t xml:space="preserve"> دو امر وجودی‌اند. اطلاق یعنی آن شمول و سعه در برابر تقیید که همان تضییق است ظاهر کلام مرحوم آقای خویی این نظر است.</w:t>
      </w:r>
    </w:p>
    <w:p w:rsidR="006D2F1C" w:rsidRPr="00035B7D" w:rsidRDefault="006D2F1C" w:rsidP="000E4325">
      <w:pPr>
        <w:pStyle w:val="41"/>
        <w:rPr>
          <w:rtl/>
        </w:rPr>
      </w:pPr>
      <w:bookmarkStart w:id="6" w:name="_Toc377426543"/>
      <w:r w:rsidRPr="00035B7D">
        <w:rPr>
          <w:rtl/>
        </w:rPr>
        <w:t>نظر سوم تعارض (تناقض)</w:t>
      </w:r>
      <w:bookmarkEnd w:id="6"/>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نظر سوم </w:t>
      </w:r>
      <w:r w:rsidR="00047424">
        <w:rPr>
          <w:rFonts w:ascii="Microsoft Sans Serif" w:hAnsi="Microsoft Sans Serif"/>
          <w:sz w:val="28"/>
          <w:szCs w:val="28"/>
          <w:rtl/>
        </w:rPr>
        <w:t>و احتمال</w:t>
      </w:r>
      <w:r w:rsidRPr="00035B7D">
        <w:rPr>
          <w:rFonts w:ascii="Microsoft Sans Serif" w:hAnsi="Microsoft Sans Serif"/>
          <w:sz w:val="28"/>
          <w:szCs w:val="28"/>
          <w:rtl/>
        </w:rPr>
        <w:t xml:space="preserve"> سوم این است که تقابل بین اطلاق و تقیید تناقض است که در بحث تزاحم به آن نیازی نیست که گفته می‌شود که اطلاق در واقع همان عدم القید است نه وجودی است که نظر دوم می‌گفت نه عدمی با شانیت قید است که نظر اول می‌گفت بلکه عدم است و شانیت هم در آن شرط نیست. این سه احتمالی است که در اینجا وجود دارد.</w:t>
      </w:r>
    </w:p>
    <w:p w:rsidR="006D2F1C" w:rsidRPr="00035B7D" w:rsidRDefault="006D2F1C" w:rsidP="000E4325">
      <w:pPr>
        <w:pStyle w:val="41"/>
        <w:rPr>
          <w:rtl/>
        </w:rPr>
      </w:pPr>
      <w:bookmarkStart w:id="7" w:name="_Toc377426544"/>
      <w:r w:rsidRPr="00035B7D">
        <w:rPr>
          <w:rtl/>
        </w:rPr>
        <w:lastRenderedPageBreak/>
        <w:t>بیان چند ثمره برای نظریه اول</w:t>
      </w:r>
      <w:bookmarkEnd w:id="7"/>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 مرحوم نائینی معتقد به احتمال اول است. مرحوم مظفر در اصول فقه که متأخر از نائینی است این احتمال </w:t>
      </w:r>
      <w:r w:rsidR="00047424">
        <w:rPr>
          <w:rFonts w:ascii="Microsoft Sans Serif" w:hAnsi="Microsoft Sans Serif"/>
          <w:sz w:val="28"/>
          <w:szCs w:val="28"/>
          <w:rtl/>
        </w:rPr>
        <w:t>را خوب</w:t>
      </w:r>
      <w:r w:rsidRPr="00035B7D">
        <w:rPr>
          <w:rFonts w:ascii="Microsoft Sans Serif" w:hAnsi="Microsoft Sans Serif"/>
          <w:sz w:val="28"/>
          <w:szCs w:val="28"/>
          <w:rtl/>
        </w:rPr>
        <w:t xml:space="preserve"> توضیح داده است. کمابیش ریشه‌های این نظریه در کفایه هم هست صاحب کفایه در بحث واجبات تعبدیه و قصد امر گفته‌اند دلیل نمی‌تواند مقید به قصد امر بشود وقتی که نمی‌تواند مقید به قصد امر شود پس مطلق هم نمی‌تواند بشود.</w:t>
      </w:r>
    </w:p>
    <w:p w:rsidR="006D2F1C" w:rsidRPr="00035B7D" w:rsidRDefault="006D2F1C" w:rsidP="0054725E">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این نظریه اول بر واجبات تعبدیه تطبیق داده‌شده است گفته‌شده است آیا می‌توانیم از اطلاق دلیل به دست بیاوریم که این واجب توسلی است </w:t>
      </w:r>
      <w:r w:rsidR="00047424">
        <w:rPr>
          <w:rFonts w:ascii="Microsoft Sans Serif" w:hAnsi="Microsoft Sans Serif"/>
          <w:sz w:val="28"/>
          <w:szCs w:val="28"/>
          <w:rtl/>
        </w:rPr>
        <w:t>و بگو</w:t>
      </w:r>
      <w:r w:rsidR="00047424">
        <w:rPr>
          <w:rFonts w:ascii="Microsoft Sans Serif" w:hAnsi="Microsoft Sans Serif" w:hint="cs"/>
          <w:sz w:val="28"/>
          <w:szCs w:val="28"/>
          <w:rtl/>
        </w:rPr>
        <w:t>یی</w:t>
      </w:r>
      <w:r w:rsidR="00047424">
        <w:rPr>
          <w:rFonts w:ascii="Microsoft Sans Serif" w:hAnsi="Microsoft Sans Serif" w:hint="eastAsia"/>
          <w:sz w:val="28"/>
          <w:szCs w:val="28"/>
          <w:rtl/>
        </w:rPr>
        <w:t>م</w:t>
      </w:r>
      <w:r w:rsidRPr="00035B7D">
        <w:rPr>
          <w:rFonts w:ascii="Microsoft Sans Serif" w:hAnsi="Microsoft Sans Serif"/>
          <w:sz w:val="28"/>
          <w:szCs w:val="28"/>
          <w:rtl/>
        </w:rPr>
        <w:t xml:space="preserve"> دلیل واجب را قید نزده پس مطلق است؟ وقتی شارع می‌گوید صل و در صلا</w:t>
      </w:r>
      <w:r w:rsidR="0054725E">
        <w:rPr>
          <w:rFonts w:ascii="Microsoft Sans Serif" w:hAnsi="Microsoft Sans Serif" w:hint="cs"/>
          <w:sz w:val="28"/>
          <w:szCs w:val="28"/>
          <w:rtl/>
        </w:rPr>
        <w:t>ة</w:t>
      </w:r>
      <w:r w:rsidRPr="00035B7D">
        <w:rPr>
          <w:rFonts w:ascii="Microsoft Sans Serif" w:hAnsi="Microsoft Sans Serif"/>
          <w:sz w:val="28"/>
          <w:szCs w:val="28"/>
          <w:rtl/>
        </w:rPr>
        <w:t xml:space="preserve"> قید قنوت نیاورد می‌گوییم این دلیل مطلق است پس قنوت لازم نیست ولی این اطلاق درباره قصد امر و قصد قربت به دست </w:t>
      </w:r>
      <w:r w:rsidR="00047424">
        <w:rPr>
          <w:rFonts w:ascii="Microsoft Sans Serif" w:hAnsi="Microsoft Sans Serif"/>
          <w:sz w:val="28"/>
          <w:szCs w:val="28"/>
          <w:rtl/>
        </w:rPr>
        <w:t>نم</w:t>
      </w:r>
      <w:r w:rsidR="00047424">
        <w:rPr>
          <w:rFonts w:ascii="Microsoft Sans Serif" w:hAnsi="Microsoft Sans Serif" w:hint="cs"/>
          <w:sz w:val="28"/>
          <w:szCs w:val="28"/>
          <w:rtl/>
        </w:rPr>
        <w:t>ی‌</w:t>
      </w:r>
      <w:r w:rsidR="00047424">
        <w:rPr>
          <w:rFonts w:ascii="Microsoft Sans Serif" w:hAnsi="Microsoft Sans Serif" w:hint="eastAsia"/>
          <w:sz w:val="28"/>
          <w:szCs w:val="28"/>
          <w:rtl/>
        </w:rPr>
        <w:t>آ</w:t>
      </w:r>
      <w:r w:rsidR="00047424">
        <w:rPr>
          <w:rFonts w:ascii="Microsoft Sans Serif" w:hAnsi="Microsoft Sans Serif" w:hint="cs"/>
          <w:sz w:val="28"/>
          <w:szCs w:val="28"/>
          <w:rtl/>
        </w:rPr>
        <w:t>ی</w:t>
      </w:r>
      <w:r w:rsidR="00047424">
        <w:rPr>
          <w:rFonts w:ascii="Microsoft Sans Serif" w:hAnsi="Microsoft Sans Serif" w:hint="eastAsia"/>
          <w:sz w:val="28"/>
          <w:szCs w:val="28"/>
          <w:rtl/>
        </w:rPr>
        <w:t>د</w:t>
      </w:r>
      <w:r w:rsidRPr="00035B7D">
        <w:rPr>
          <w:rFonts w:ascii="Microsoft Sans Serif" w:hAnsi="Microsoft Sans Serif"/>
          <w:sz w:val="28"/>
          <w:szCs w:val="28"/>
          <w:rtl/>
        </w:rPr>
        <w:t xml:space="preserve"> و افاده این نفی قید را نمی‌کند برای اینکه تقید امر و مأموربه، به قصد امر جایز نیست چون مستلزم دور است و جایی که تقیید و تقید جایز نباشد، اطلاق هم معنا ندارد. برای اینکه اطلاق عدم القید فی ما من شانه القید است پس تقید این خطاب به قصد امر به خود آن خطاب دوری و محال است بنابراین تقیید محال است و چون تقیید محال شد اطلاق هم محال است.</w:t>
      </w:r>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بحث شرط علم به تکلیف هم مصداقی دیگر از این قاعده است. تقید خطاب به علم به خطاب و تکلیف محال است چون دور است پس نمی‌توانیم به اطلاق دلیل تمسک کنیم بگوییم که خطاب اعم از عالم و غیر عالم است.</w:t>
      </w:r>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 این نظریه مرحوم نائینی است که بین اطلاق و تقیید عدم و ملکه است و عدم ملکه در جایی است که ما من شانه ملکه باشد البته مرحوم نائینی در جواب این اشکال که این ثمرات </w:t>
      </w:r>
      <w:r w:rsidR="00047424">
        <w:rPr>
          <w:rFonts w:ascii="Microsoft Sans Serif" w:hAnsi="Microsoft Sans Serif"/>
          <w:sz w:val="28"/>
          <w:szCs w:val="28"/>
          <w:rtl/>
        </w:rPr>
        <w:t>باقاعده</w:t>
      </w:r>
      <w:r w:rsidRPr="00035B7D">
        <w:rPr>
          <w:rFonts w:ascii="Microsoft Sans Serif" w:hAnsi="Microsoft Sans Serif"/>
          <w:sz w:val="28"/>
          <w:szCs w:val="28"/>
          <w:rtl/>
        </w:rPr>
        <w:t xml:space="preserve"> اشتراک احکام بین عالم و جاهل منافات دارد و یا این </w:t>
      </w:r>
      <w:r w:rsidR="00047424">
        <w:rPr>
          <w:rFonts w:ascii="Microsoft Sans Serif" w:hAnsi="Microsoft Sans Serif"/>
          <w:sz w:val="28"/>
          <w:szCs w:val="28"/>
          <w:rtl/>
        </w:rPr>
        <w:t>سؤال</w:t>
      </w:r>
      <w:r w:rsidRPr="00035B7D">
        <w:rPr>
          <w:rFonts w:ascii="Microsoft Sans Serif" w:hAnsi="Microsoft Sans Serif"/>
          <w:sz w:val="28"/>
          <w:szCs w:val="28"/>
          <w:rtl/>
        </w:rPr>
        <w:t xml:space="preserve"> که پس چرا در جایی که امر دایر بین توسلی و تعبدی است همه می‌گویند واجب توسلی است نظریه متمم خطاب یا متمم جعل را مطرح </w:t>
      </w:r>
      <w:r w:rsidR="00047424">
        <w:rPr>
          <w:rFonts w:ascii="Microsoft Sans Serif" w:hAnsi="Microsoft Sans Serif"/>
          <w:sz w:val="28"/>
          <w:szCs w:val="28"/>
          <w:rtl/>
        </w:rPr>
        <w:t>م</w:t>
      </w:r>
      <w:r w:rsidR="00047424">
        <w:rPr>
          <w:rFonts w:ascii="Microsoft Sans Serif" w:hAnsi="Microsoft Sans Serif" w:hint="cs"/>
          <w:sz w:val="28"/>
          <w:szCs w:val="28"/>
          <w:rtl/>
        </w:rPr>
        <w:t>ی‌</w:t>
      </w:r>
      <w:r w:rsidR="00047424">
        <w:rPr>
          <w:rFonts w:ascii="Microsoft Sans Serif" w:hAnsi="Microsoft Sans Serif" w:hint="eastAsia"/>
          <w:sz w:val="28"/>
          <w:szCs w:val="28"/>
          <w:rtl/>
        </w:rPr>
        <w:t>کنند</w:t>
      </w:r>
      <w:r w:rsidRPr="00035B7D">
        <w:rPr>
          <w:rFonts w:ascii="Microsoft Sans Serif" w:hAnsi="Microsoft Sans Serif"/>
          <w:sz w:val="28"/>
          <w:szCs w:val="28"/>
          <w:rtl/>
        </w:rPr>
        <w:t xml:space="preserve"> </w:t>
      </w:r>
      <w:r w:rsidR="00047424">
        <w:rPr>
          <w:rFonts w:ascii="Microsoft Sans Serif" w:hAnsi="Microsoft Sans Serif"/>
          <w:sz w:val="28"/>
          <w:szCs w:val="28"/>
          <w:rtl/>
        </w:rPr>
        <w:t>و به</w:t>
      </w:r>
      <w:r w:rsidRPr="00035B7D">
        <w:rPr>
          <w:rFonts w:ascii="Microsoft Sans Serif" w:hAnsi="Microsoft Sans Serif"/>
          <w:sz w:val="28"/>
          <w:szCs w:val="28"/>
          <w:rtl/>
        </w:rPr>
        <w:t xml:space="preserve"> اطلاق مقامی تمسک می‌کنند و می‌فرمایند که با اطلاق لفظی نمی‌شود گفت اگر شک در توسلی یا تعبدی بودن واجب بدون قید داری مطلق، توسلی است </w:t>
      </w:r>
      <w:r w:rsidR="00047424">
        <w:rPr>
          <w:rFonts w:ascii="Microsoft Sans Serif" w:hAnsi="Microsoft Sans Serif"/>
          <w:sz w:val="28"/>
          <w:szCs w:val="28"/>
          <w:rtl/>
        </w:rPr>
        <w:t xml:space="preserve">و </w:t>
      </w:r>
      <w:r w:rsidR="00047424">
        <w:rPr>
          <w:rFonts w:ascii="Microsoft Sans Serif" w:hAnsi="Microsoft Sans Serif" w:hint="cs"/>
          <w:sz w:val="28"/>
          <w:szCs w:val="28"/>
          <w:rtl/>
        </w:rPr>
        <w:t>ی</w:t>
      </w:r>
      <w:r w:rsidR="00047424">
        <w:rPr>
          <w:rFonts w:ascii="Microsoft Sans Serif" w:hAnsi="Microsoft Sans Serif" w:hint="eastAsia"/>
          <w:sz w:val="28"/>
          <w:szCs w:val="28"/>
          <w:rtl/>
        </w:rPr>
        <w:t>ا</w:t>
      </w:r>
      <w:r w:rsidRPr="00035B7D">
        <w:rPr>
          <w:rFonts w:ascii="Microsoft Sans Serif" w:hAnsi="Microsoft Sans Serif"/>
          <w:sz w:val="28"/>
          <w:szCs w:val="28"/>
          <w:rtl/>
        </w:rPr>
        <w:t xml:space="preserve"> با اطلاق لفظی نمی‌شود گفت احکام مشترک بین عالم و جاهل است برای اینکه تقیید آن احکام محال است. پس اطلاق آن‌ها هم محال است منتها با تمسک به اطلاق مقامی مشکل برطرف می‌شود که البته از بحث ما خارج است.</w:t>
      </w:r>
    </w:p>
    <w:p w:rsidR="006D2F1C" w:rsidRPr="00035B7D" w:rsidRDefault="006D2F1C" w:rsidP="000E4325">
      <w:pPr>
        <w:pStyle w:val="21"/>
        <w:rPr>
          <w:rtl/>
        </w:rPr>
      </w:pPr>
      <w:r w:rsidRPr="00035B7D">
        <w:rPr>
          <w:rtl/>
        </w:rPr>
        <w:t xml:space="preserve"> </w:t>
      </w:r>
      <w:bookmarkStart w:id="8" w:name="_Toc377426545"/>
      <w:r w:rsidRPr="00035B7D">
        <w:rPr>
          <w:rtl/>
        </w:rPr>
        <w:t xml:space="preserve">بیان مناقشه مرحوم </w:t>
      </w:r>
      <w:r w:rsidR="00047424">
        <w:rPr>
          <w:rtl/>
        </w:rPr>
        <w:t>نائ</w:t>
      </w:r>
      <w:r w:rsidR="00047424">
        <w:rPr>
          <w:rFonts w:hint="cs"/>
          <w:rtl/>
        </w:rPr>
        <w:t>ی</w:t>
      </w:r>
      <w:r w:rsidR="00047424">
        <w:rPr>
          <w:rFonts w:hint="eastAsia"/>
          <w:rtl/>
        </w:rPr>
        <w:t>ن</w:t>
      </w:r>
      <w:r w:rsidR="00047424">
        <w:rPr>
          <w:rFonts w:hint="cs"/>
          <w:rtl/>
        </w:rPr>
        <w:t>ی</w:t>
      </w:r>
      <w:bookmarkEnd w:id="8"/>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مناقشه مرحوم نائینی مبتنی بر همین نظریه ایشان است مرحوم آقای نائینی در ذیل </w:t>
      </w:r>
      <w:r w:rsidR="00047424">
        <w:rPr>
          <w:rFonts w:ascii="Microsoft Sans Serif" w:hAnsi="Microsoft Sans Serif"/>
          <w:sz w:val="28"/>
          <w:szCs w:val="28"/>
          <w:rtl/>
        </w:rPr>
        <w:t>دو مقدمه</w:t>
      </w:r>
      <w:r w:rsidRPr="00035B7D">
        <w:rPr>
          <w:rFonts w:ascii="Microsoft Sans Serif" w:hAnsi="Microsoft Sans Serif"/>
          <w:sz w:val="28"/>
          <w:szCs w:val="28"/>
          <w:rtl/>
        </w:rPr>
        <w:t xml:space="preserve"> </w:t>
      </w:r>
      <w:r w:rsidR="00047424">
        <w:rPr>
          <w:rFonts w:ascii="Microsoft Sans Serif" w:hAnsi="Microsoft Sans Serif"/>
          <w:sz w:val="28"/>
          <w:szCs w:val="28"/>
          <w:rtl/>
        </w:rPr>
        <w:t>م</w:t>
      </w:r>
      <w:r w:rsidR="00047424">
        <w:rPr>
          <w:rFonts w:ascii="Microsoft Sans Serif" w:hAnsi="Microsoft Sans Serif" w:hint="cs"/>
          <w:sz w:val="28"/>
          <w:szCs w:val="28"/>
          <w:rtl/>
        </w:rPr>
        <w:t>ی‌</w:t>
      </w:r>
      <w:r w:rsidR="00047424">
        <w:rPr>
          <w:rFonts w:ascii="Microsoft Sans Serif" w:hAnsi="Microsoft Sans Serif" w:hint="eastAsia"/>
          <w:sz w:val="28"/>
          <w:szCs w:val="28"/>
          <w:rtl/>
        </w:rPr>
        <w:t>فرما</w:t>
      </w:r>
      <w:r w:rsidR="00047424">
        <w:rPr>
          <w:rFonts w:ascii="Microsoft Sans Serif" w:hAnsi="Microsoft Sans Serif" w:hint="cs"/>
          <w:sz w:val="28"/>
          <w:szCs w:val="28"/>
          <w:rtl/>
        </w:rPr>
        <w:t>ی</w:t>
      </w:r>
      <w:r w:rsidR="00047424">
        <w:rPr>
          <w:rFonts w:ascii="Microsoft Sans Serif" w:hAnsi="Microsoft Sans Serif" w:hint="eastAsia"/>
          <w:sz w:val="28"/>
          <w:szCs w:val="28"/>
          <w:rtl/>
        </w:rPr>
        <w:t>ند</w:t>
      </w:r>
      <w:r w:rsidRPr="00035B7D">
        <w:rPr>
          <w:rFonts w:ascii="Microsoft Sans Serif" w:hAnsi="Microsoft Sans Serif"/>
          <w:sz w:val="28"/>
          <w:szCs w:val="28"/>
          <w:rtl/>
        </w:rPr>
        <w:t xml:space="preserve">  </w:t>
      </w:r>
    </w:p>
    <w:p w:rsidR="006D2F1C" w:rsidRPr="00035B7D" w:rsidRDefault="006D2F1C" w:rsidP="000E4325">
      <w:pPr>
        <w:pStyle w:val="31"/>
        <w:rPr>
          <w:rtl/>
        </w:rPr>
      </w:pPr>
      <w:bookmarkStart w:id="9" w:name="_Toc377426546"/>
      <w:r w:rsidRPr="00035B7D">
        <w:rPr>
          <w:rtl/>
        </w:rPr>
        <w:lastRenderedPageBreak/>
        <w:t>مقدمه اول</w:t>
      </w:r>
      <w:r w:rsidR="00A3614A">
        <w:rPr>
          <w:rFonts w:hint="cs"/>
          <w:rtl/>
        </w:rPr>
        <w:t xml:space="preserve"> عدم امکان تقیید خطاب</w:t>
      </w:r>
      <w:bookmarkEnd w:id="9"/>
    </w:p>
    <w:p w:rsidR="006D2F1C" w:rsidRPr="00035B7D" w:rsidRDefault="006D2F1C" w:rsidP="000E4325">
      <w:pPr>
        <w:rPr>
          <w:sz w:val="28"/>
          <w:szCs w:val="28"/>
          <w:rtl/>
        </w:rPr>
      </w:pPr>
      <w:r w:rsidRPr="00035B7D">
        <w:rPr>
          <w:rFonts w:ascii="Microsoft Sans Serif" w:hAnsi="Microsoft Sans Serif"/>
          <w:sz w:val="28"/>
          <w:szCs w:val="28"/>
          <w:rtl/>
        </w:rPr>
        <w:t xml:space="preserve"> خطاب صل </w:t>
      </w:r>
      <w:r w:rsidR="00035B7D">
        <w:rPr>
          <w:rFonts w:ascii="Arial" w:hAnsi="Arial"/>
          <w:sz w:val="28"/>
          <w:szCs w:val="28"/>
          <w:rtl/>
        </w:rPr>
        <w:t>«</w:t>
      </w:r>
      <w:r w:rsidR="00035B7D" w:rsidRPr="00A3614A">
        <w:rPr>
          <w:rFonts w:eastAsia="Calibri" w:hint="cs"/>
          <w:b/>
          <w:bCs/>
          <w:sz w:val="28"/>
          <w:szCs w:val="28"/>
          <w:rtl/>
        </w:rPr>
        <w:t>أَقِمِ</w:t>
      </w:r>
      <w:r w:rsidR="00035B7D" w:rsidRPr="00A3614A">
        <w:rPr>
          <w:rFonts w:eastAsia="Calibri"/>
          <w:b/>
          <w:bCs/>
          <w:sz w:val="28"/>
          <w:szCs w:val="28"/>
          <w:rtl/>
        </w:rPr>
        <w:t xml:space="preserve"> </w:t>
      </w:r>
      <w:r w:rsidR="00035B7D" w:rsidRPr="00A3614A">
        <w:rPr>
          <w:rFonts w:eastAsia="Calibri" w:hint="cs"/>
          <w:b/>
          <w:bCs/>
          <w:sz w:val="28"/>
          <w:szCs w:val="28"/>
          <w:rtl/>
        </w:rPr>
        <w:t>الصَّلاةَ</w:t>
      </w:r>
      <w:r w:rsidR="00035B7D" w:rsidRPr="00A3614A">
        <w:rPr>
          <w:rFonts w:eastAsia="Calibri"/>
          <w:b/>
          <w:bCs/>
          <w:sz w:val="28"/>
          <w:szCs w:val="28"/>
          <w:rtl/>
        </w:rPr>
        <w:t xml:space="preserve"> </w:t>
      </w:r>
      <w:r w:rsidR="00035B7D" w:rsidRPr="00A3614A">
        <w:rPr>
          <w:rFonts w:eastAsia="Calibri" w:hint="cs"/>
          <w:b/>
          <w:bCs/>
          <w:sz w:val="28"/>
          <w:szCs w:val="28"/>
          <w:rtl/>
        </w:rPr>
        <w:t>لِدُلُوكِ</w:t>
      </w:r>
      <w:r w:rsidR="00035B7D" w:rsidRPr="00A3614A">
        <w:rPr>
          <w:rFonts w:eastAsia="Calibri"/>
          <w:b/>
          <w:bCs/>
          <w:sz w:val="28"/>
          <w:szCs w:val="28"/>
          <w:rtl/>
        </w:rPr>
        <w:t xml:space="preserve"> </w:t>
      </w:r>
      <w:r w:rsidR="00035B7D" w:rsidRPr="00A3614A">
        <w:rPr>
          <w:rFonts w:eastAsia="Calibri" w:hint="cs"/>
          <w:b/>
          <w:bCs/>
          <w:sz w:val="28"/>
          <w:szCs w:val="28"/>
          <w:rtl/>
        </w:rPr>
        <w:t>الشَّمْسِ</w:t>
      </w:r>
      <w:r w:rsidR="00035B7D" w:rsidRPr="00A3614A">
        <w:rPr>
          <w:rFonts w:eastAsia="Calibri"/>
          <w:b/>
          <w:bCs/>
          <w:sz w:val="28"/>
          <w:szCs w:val="28"/>
          <w:rtl/>
        </w:rPr>
        <w:t xml:space="preserve"> </w:t>
      </w:r>
      <w:r w:rsidR="00035B7D" w:rsidRPr="00A3614A">
        <w:rPr>
          <w:rFonts w:eastAsia="Calibri" w:hint="cs"/>
          <w:b/>
          <w:bCs/>
          <w:sz w:val="28"/>
          <w:szCs w:val="28"/>
          <w:rtl/>
        </w:rPr>
        <w:t>إِلى‏</w:t>
      </w:r>
      <w:r w:rsidR="00035B7D" w:rsidRPr="00A3614A">
        <w:rPr>
          <w:rFonts w:eastAsia="Calibri"/>
          <w:b/>
          <w:bCs/>
          <w:sz w:val="28"/>
          <w:szCs w:val="28"/>
          <w:rtl/>
        </w:rPr>
        <w:t xml:space="preserve"> </w:t>
      </w:r>
      <w:r w:rsidR="00035B7D" w:rsidRPr="00A3614A">
        <w:rPr>
          <w:rFonts w:eastAsia="Calibri" w:hint="cs"/>
          <w:b/>
          <w:bCs/>
          <w:sz w:val="28"/>
          <w:szCs w:val="28"/>
          <w:rtl/>
        </w:rPr>
        <w:t>غَسَقِ</w:t>
      </w:r>
      <w:r w:rsidR="00035B7D" w:rsidRPr="00A3614A">
        <w:rPr>
          <w:rFonts w:eastAsia="Calibri"/>
          <w:b/>
          <w:bCs/>
          <w:sz w:val="28"/>
          <w:szCs w:val="28"/>
          <w:rtl/>
        </w:rPr>
        <w:t xml:space="preserve"> </w:t>
      </w:r>
      <w:r w:rsidR="00035B7D" w:rsidRPr="00A3614A">
        <w:rPr>
          <w:rFonts w:eastAsia="Calibri" w:hint="cs"/>
          <w:b/>
          <w:bCs/>
          <w:sz w:val="28"/>
          <w:szCs w:val="28"/>
          <w:rtl/>
        </w:rPr>
        <w:t>اللَّيْل</w:t>
      </w:r>
      <w:r w:rsidR="00035B7D">
        <w:rPr>
          <w:sz w:val="28"/>
          <w:szCs w:val="28"/>
          <w:rtl/>
        </w:rPr>
        <w:t>»</w:t>
      </w:r>
      <w:r w:rsidR="00A3614A">
        <w:rPr>
          <w:rFonts w:hint="cs"/>
          <w:sz w:val="28"/>
          <w:szCs w:val="28"/>
          <w:rtl/>
        </w:rPr>
        <w:t>اسرا /78</w:t>
      </w:r>
      <w:r w:rsidRPr="00035B7D">
        <w:rPr>
          <w:rFonts w:ascii="Microsoft Sans Serif" w:hAnsi="Microsoft Sans Serif"/>
          <w:sz w:val="28"/>
          <w:szCs w:val="28"/>
          <w:rtl/>
        </w:rPr>
        <w:t xml:space="preserve">نمی‌تواند مقید بشود به آن چند دقیقه آخر وقت و بگوید این فرد نماز را انجام بده برای اینکه در این لحظه مولا امر دیگری دارد به انقاذ غریق و انقاذ نفس محترمه مهم‌تر از نماز است و لذا در آن لحظه آخر تکلیف اهم می‌گوید شما قدرت شرعی </w:t>
      </w:r>
      <w:r w:rsidR="00047424">
        <w:rPr>
          <w:rFonts w:ascii="Microsoft Sans Serif" w:hAnsi="Microsoft Sans Serif"/>
          <w:sz w:val="28"/>
          <w:szCs w:val="28"/>
          <w:rtl/>
        </w:rPr>
        <w:t>بر انجام</w:t>
      </w:r>
      <w:r w:rsidRPr="00035B7D">
        <w:rPr>
          <w:rFonts w:ascii="Microsoft Sans Serif" w:hAnsi="Microsoft Sans Serif"/>
          <w:sz w:val="28"/>
          <w:szCs w:val="28"/>
          <w:rtl/>
        </w:rPr>
        <w:t xml:space="preserve"> نماز ندارید پس این خطاب اقم </w:t>
      </w:r>
      <w:r w:rsidR="0054725E">
        <w:rPr>
          <w:rFonts w:ascii="Microsoft Sans Serif" w:hAnsi="Microsoft Sans Serif"/>
          <w:sz w:val="28"/>
          <w:szCs w:val="28"/>
          <w:rtl/>
        </w:rPr>
        <w:t>الصلاة</w:t>
      </w:r>
      <w:r w:rsidRPr="00035B7D">
        <w:rPr>
          <w:rFonts w:ascii="Microsoft Sans Serif" w:hAnsi="Microsoft Sans Serif"/>
          <w:sz w:val="28"/>
          <w:szCs w:val="28"/>
          <w:rtl/>
        </w:rPr>
        <w:t xml:space="preserve"> نمی‌تواند مقید بشود به فرد آخر و خصوص آن را بگیرد برای اینکه آنجا امر اهم وجود دارد.</w:t>
      </w:r>
    </w:p>
    <w:p w:rsidR="006D2F1C" w:rsidRPr="00035B7D" w:rsidRDefault="006D2F1C" w:rsidP="000E4325">
      <w:pPr>
        <w:autoSpaceDE w:val="0"/>
        <w:autoSpaceDN w:val="0"/>
        <w:adjustRightInd w:val="0"/>
        <w:spacing w:after="0"/>
        <w:rPr>
          <w:rFonts w:ascii="Microsoft Sans Serif" w:hAnsi="Microsoft Sans Serif"/>
          <w:sz w:val="28"/>
          <w:szCs w:val="28"/>
          <w:rtl/>
        </w:rPr>
      </w:pPr>
    </w:p>
    <w:p w:rsidR="006D2F1C" w:rsidRPr="00035B7D" w:rsidRDefault="006D2F1C" w:rsidP="000E4325">
      <w:pPr>
        <w:pStyle w:val="31"/>
        <w:rPr>
          <w:rtl/>
        </w:rPr>
      </w:pPr>
      <w:bookmarkStart w:id="10" w:name="_Toc377426547"/>
      <w:r w:rsidRPr="00035B7D">
        <w:rPr>
          <w:rtl/>
        </w:rPr>
        <w:t>مقدمه دوم</w:t>
      </w:r>
      <w:r w:rsidR="00A3614A">
        <w:rPr>
          <w:rFonts w:hint="cs"/>
          <w:rtl/>
        </w:rPr>
        <w:t xml:space="preserve"> عدم اطلاق دلیل</w:t>
      </w:r>
      <w:bookmarkEnd w:id="10"/>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مقدمه دوم این است که بین اطلاق و تقیید عدم و ملکه است یعنی اگر تقید به آن فرد محال باشد پس اطلاق نسبت به آن فرد هم محال است چون اطلاق همان عدم القید فی ما من شانه القید است و اینجا شانیت قید زدن </w:t>
      </w:r>
      <w:r w:rsidR="00047424">
        <w:rPr>
          <w:rFonts w:ascii="Microsoft Sans Serif" w:hAnsi="Microsoft Sans Serif"/>
          <w:sz w:val="28"/>
          <w:szCs w:val="28"/>
          <w:rtl/>
        </w:rPr>
        <w:t>و امکان</w:t>
      </w:r>
      <w:r w:rsidRPr="00035B7D">
        <w:rPr>
          <w:rFonts w:ascii="Microsoft Sans Serif" w:hAnsi="Microsoft Sans Serif"/>
          <w:sz w:val="28"/>
          <w:szCs w:val="28"/>
          <w:rtl/>
        </w:rPr>
        <w:t xml:space="preserve"> آن نیست، بنابراین تقید این خطاب اقم به خصوص آن فرد آخری که مزاحم شده به خطاب مهم‌تری، جایز نیست و هر جا تقید به فردی یا حالی جایز نباشد اطلاق نسبت به آن هم جایز نیست و نتیجه این است که نمی‌شود خطاب به اقم آن فرد آخر را بگیرد این فرمایشی است که مرحوم آقای نائینی طبق دیدگاه </w:t>
      </w:r>
    </w:p>
    <w:p w:rsidR="006D2F1C" w:rsidRPr="00035B7D" w:rsidRDefault="006D2F1C" w:rsidP="000E4325">
      <w:pPr>
        <w:autoSpaceDE w:val="0"/>
        <w:autoSpaceDN w:val="0"/>
        <w:adjustRightInd w:val="0"/>
        <w:spacing w:after="0"/>
        <w:rPr>
          <w:rFonts w:ascii="Microsoft Sans Serif" w:hAnsi="Microsoft Sans Serif"/>
          <w:sz w:val="28"/>
          <w:szCs w:val="28"/>
          <w:rtl/>
        </w:rPr>
      </w:pPr>
    </w:p>
    <w:p w:rsidR="006D2F1C" w:rsidRPr="00035B7D" w:rsidRDefault="006D2F1C" w:rsidP="000E4325">
      <w:pPr>
        <w:pStyle w:val="21"/>
        <w:rPr>
          <w:rtl/>
        </w:rPr>
      </w:pPr>
      <w:bookmarkStart w:id="11" w:name="_Toc377426548"/>
      <w:r w:rsidRPr="00035B7D">
        <w:rPr>
          <w:rtl/>
        </w:rPr>
        <w:t>اشکال آقای خویی بر مناقشه مرحوم نائینی</w:t>
      </w:r>
      <w:bookmarkEnd w:id="11"/>
      <w:r w:rsidRPr="00035B7D">
        <w:rPr>
          <w:rtl/>
        </w:rPr>
        <w:t xml:space="preserve"> </w:t>
      </w:r>
    </w:p>
    <w:p w:rsidR="006D2F1C" w:rsidRPr="00035B7D" w:rsidRDefault="006D2F1C" w:rsidP="000E4325">
      <w:pPr>
        <w:autoSpaceDE w:val="0"/>
        <w:autoSpaceDN w:val="0"/>
        <w:adjustRightInd w:val="0"/>
        <w:spacing w:after="0"/>
        <w:rPr>
          <w:rFonts w:ascii="Microsoft Sans Serif" w:hAnsi="Microsoft Sans Serif"/>
          <w:sz w:val="28"/>
          <w:szCs w:val="28"/>
          <w:rtl/>
        </w:rPr>
      </w:pPr>
      <w:r w:rsidRPr="00035B7D">
        <w:rPr>
          <w:rFonts w:ascii="Microsoft Sans Serif" w:hAnsi="Microsoft Sans Serif"/>
          <w:sz w:val="28"/>
          <w:szCs w:val="28"/>
          <w:rtl/>
        </w:rPr>
        <w:t xml:space="preserve">آقای خویی می‌فرماید ما به این مسئله اشکال مبنایی داریم، اشکال بنایی نداریم. اشکال مبنایی ما در تقابل بین اطلاق و تقیید است آقای خویی می‌فرمایند که ما تقابل عدم و ملکه‌ای را، بین اطلاق و تقیید قبول نداریم بلکه تقابل بین آن‌ها تضاد است. توضیح نظریه مرحوم آقای خویی این است که در عالم ثبوت اهمال جایز نیست. این یک قاعده اصولی است که اهمال نظر مولی در عالم ثبوت نسبت به قیود محال است. یعنی مولای عالم </w:t>
      </w:r>
      <w:r w:rsidR="00047424">
        <w:rPr>
          <w:rFonts w:ascii="Microsoft Sans Serif" w:hAnsi="Microsoft Sans Serif"/>
          <w:sz w:val="28"/>
          <w:szCs w:val="28"/>
          <w:rtl/>
        </w:rPr>
        <w:t>و حک</w:t>
      </w:r>
      <w:r w:rsidR="00047424">
        <w:rPr>
          <w:rFonts w:ascii="Microsoft Sans Serif" w:hAnsi="Microsoft Sans Serif" w:hint="cs"/>
          <w:sz w:val="28"/>
          <w:szCs w:val="28"/>
          <w:rtl/>
        </w:rPr>
        <w:t>ی</w:t>
      </w:r>
      <w:r w:rsidR="00047424">
        <w:rPr>
          <w:rFonts w:ascii="Microsoft Sans Serif" w:hAnsi="Microsoft Sans Serif" w:hint="eastAsia"/>
          <w:sz w:val="28"/>
          <w:szCs w:val="28"/>
          <w:rtl/>
        </w:rPr>
        <w:t>م</w:t>
      </w:r>
      <w:r w:rsidRPr="00035B7D">
        <w:rPr>
          <w:rFonts w:ascii="Microsoft Sans Serif" w:hAnsi="Microsoft Sans Serif"/>
          <w:sz w:val="28"/>
          <w:szCs w:val="28"/>
          <w:rtl/>
        </w:rPr>
        <w:t xml:space="preserve"> خطابی را که صادر </w:t>
      </w:r>
      <w:r w:rsidR="00047424">
        <w:rPr>
          <w:rFonts w:ascii="Microsoft Sans Serif" w:hAnsi="Microsoft Sans Serif"/>
          <w:sz w:val="28"/>
          <w:szCs w:val="28"/>
          <w:rtl/>
        </w:rPr>
        <w:t>م</w:t>
      </w:r>
      <w:r w:rsidR="00047424">
        <w:rPr>
          <w:rFonts w:ascii="Microsoft Sans Serif" w:hAnsi="Microsoft Sans Serif" w:hint="cs"/>
          <w:sz w:val="28"/>
          <w:szCs w:val="28"/>
          <w:rtl/>
        </w:rPr>
        <w:t>ی‌</w:t>
      </w:r>
      <w:r w:rsidR="00047424">
        <w:rPr>
          <w:rFonts w:ascii="Microsoft Sans Serif" w:hAnsi="Microsoft Sans Serif" w:hint="eastAsia"/>
          <w:sz w:val="28"/>
          <w:szCs w:val="28"/>
          <w:rtl/>
        </w:rPr>
        <w:t>کند</w:t>
      </w:r>
      <w:r w:rsidRPr="00035B7D">
        <w:rPr>
          <w:rFonts w:ascii="Microsoft Sans Serif" w:hAnsi="Microsoft Sans Serif"/>
          <w:sz w:val="28"/>
          <w:szCs w:val="28"/>
          <w:rtl/>
        </w:rPr>
        <w:t xml:space="preserve"> به همه احوال و اطوار آن آگاه و واقف است نسبت به این احوال و اطوار حتماً یا نظر مثبت دارد یا نظر </w:t>
      </w:r>
      <w:r w:rsidR="00047424">
        <w:rPr>
          <w:rFonts w:ascii="Microsoft Sans Serif" w:hAnsi="Microsoft Sans Serif"/>
          <w:sz w:val="28"/>
          <w:szCs w:val="28"/>
          <w:rtl/>
        </w:rPr>
        <w:t>منف</w:t>
      </w:r>
      <w:r w:rsidR="00047424">
        <w:rPr>
          <w:rFonts w:ascii="Microsoft Sans Serif" w:hAnsi="Microsoft Sans Serif" w:hint="cs"/>
          <w:sz w:val="28"/>
          <w:szCs w:val="28"/>
          <w:rtl/>
        </w:rPr>
        <w:t>ی</w:t>
      </w:r>
      <w:r w:rsidR="00047424">
        <w:rPr>
          <w:rFonts w:ascii="Microsoft Sans Serif" w:hAnsi="Microsoft Sans Serif"/>
          <w:sz w:val="28"/>
          <w:szCs w:val="28"/>
          <w:rtl/>
        </w:rPr>
        <w:t xml:space="preserve"> دارد</w:t>
      </w:r>
      <w:r w:rsidRPr="00035B7D">
        <w:rPr>
          <w:rFonts w:ascii="Microsoft Sans Serif" w:hAnsi="Microsoft Sans Serif"/>
          <w:sz w:val="28"/>
          <w:szCs w:val="28"/>
          <w:rtl/>
        </w:rPr>
        <w:t>. وقتی می‌فرماید اعتق ال</w:t>
      </w:r>
      <w:r w:rsidR="00CA784C">
        <w:rPr>
          <w:rFonts w:ascii="Microsoft Sans Serif" w:hAnsi="Microsoft Sans Serif"/>
          <w:sz w:val="28"/>
          <w:szCs w:val="28"/>
          <w:rtl/>
        </w:rPr>
        <w:t>رقبة</w:t>
      </w:r>
      <w:r w:rsidRPr="00035B7D">
        <w:rPr>
          <w:rFonts w:ascii="Microsoft Sans Serif" w:hAnsi="Microsoft Sans Serif"/>
          <w:sz w:val="28"/>
          <w:szCs w:val="28"/>
          <w:rtl/>
        </w:rPr>
        <w:t xml:space="preserve"> فرض این است که مولای حکیم و علیم واقف و آگاه بر همه احوال و اطوار و افراد </w:t>
      </w:r>
      <w:r w:rsidR="00CA784C">
        <w:rPr>
          <w:rFonts w:ascii="Microsoft Sans Serif" w:hAnsi="Microsoft Sans Serif"/>
          <w:sz w:val="28"/>
          <w:szCs w:val="28"/>
          <w:rtl/>
        </w:rPr>
        <w:t>رقبة</w:t>
      </w:r>
      <w:r w:rsidRPr="00035B7D">
        <w:rPr>
          <w:rFonts w:ascii="Microsoft Sans Serif" w:hAnsi="Microsoft Sans Serif"/>
          <w:sz w:val="28"/>
          <w:szCs w:val="28"/>
          <w:rtl/>
        </w:rPr>
        <w:t xml:space="preserve"> است همه احوال و اطراف در علم او وجود دارد و اهمال برای کسی که واقف به همه احوال و اطراف موضوع با متعلق خطاب است، معقول نیست. این نمی‌شود که مولی در عالم ثبوت و متن واقع یا آن احوال و اطوار را نداند یا </w:t>
      </w:r>
      <w:r w:rsidRPr="00035B7D">
        <w:rPr>
          <w:rFonts w:ascii="Microsoft Sans Serif" w:hAnsi="Microsoft Sans Serif"/>
          <w:sz w:val="28"/>
          <w:szCs w:val="28"/>
          <w:rtl/>
        </w:rPr>
        <w:lastRenderedPageBreak/>
        <w:t xml:space="preserve">نسبت به آن‌ها بی‌تفاوت باشد بلکه هم می‌داند هم نظر دارد حال آری یا نه پس نظر مولی یا اطلاق است یا تقیید است. این نکته مهمی است که مرحوم آقای خویی دارد ایشان </w:t>
      </w:r>
      <w:r w:rsidR="00047424">
        <w:rPr>
          <w:rFonts w:ascii="Microsoft Sans Serif" w:hAnsi="Microsoft Sans Serif"/>
          <w:sz w:val="28"/>
          <w:szCs w:val="28"/>
          <w:rtl/>
        </w:rPr>
        <w:t>م</w:t>
      </w:r>
      <w:r w:rsidR="00047424">
        <w:rPr>
          <w:rFonts w:ascii="Microsoft Sans Serif" w:hAnsi="Microsoft Sans Serif" w:hint="cs"/>
          <w:sz w:val="28"/>
          <w:szCs w:val="28"/>
          <w:rtl/>
        </w:rPr>
        <w:t>ی‌</w:t>
      </w:r>
      <w:r w:rsidR="00047424">
        <w:rPr>
          <w:rFonts w:ascii="Microsoft Sans Serif" w:hAnsi="Microsoft Sans Serif" w:hint="eastAsia"/>
          <w:sz w:val="28"/>
          <w:szCs w:val="28"/>
          <w:rtl/>
        </w:rPr>
        <w:t>فرما</w:t>
      </w:r>
      <w:r w:rsidR="00047424">
        <w:rPr>
          <w:rFonts w:ascii="Microsoft Sans Serif" w:hAnsi="Microsoft Sans Serif" w:hint="cs"/>
          <w:sz w:val="28"/>
          <w:szCs w:val="28"/>
          <w:rtl/>
        </w:rPr>
        <w:t>ی</w:t>
      </w:r>
      <w:r w:rsidR="00047424">
        <w:rPr>
          <w:rFonts w:ascii="Microsoft Sans Serif" w:hAnsi="Microsoft Sans Serif" w:hint="eastAsia"/>
          <w:sz w:val="28"/>
          <w:szCs w:val="28"/>
          <w:rtl/>
        </w:rPr>
        <w:t>ند</w:t>
      </w:r>
      <w:r w:rsidRPr="00035B7D">
        <w:rPr>
          <w:rFonts w:ascii="Microsoft Sans Serif" w:hAnsi="Microsoft Sans Serif"/>
          <w:sz w:val="28"/>
          <w:szCs w:val="28"/>
          <w:rtl/>
        </w:rPr>
        <w:t xml:space="preserve"> دیگران هم به عدم معقولیت اهمال ثبوتی در متن واقع نسبت به احوال و اطوار دلیل و موضوع و متعلق حکم </w:t>
      </w:r>
      <w:r w:rsidR="00047424">
        <w:rPr>
          <w:rFonts w:ascii="Microsoft Sans Serif" w:hAnsi="Microsoft Sans Serif"/>
          <w:sz w:val="28"/>
          <w:szCs w:val="28"/>
          <w:rtl/>
        </w:rPr>
        <w:t>اشاره‌کرده‌اند</w:t>
      </w:r>
      <w:r w:rsidRPr="00035B7D">
        <w:rPr>
          <w:rFonts w:ascii="Microsoft Sans Serif" w:hAnsi="Microsoft Sans Serif"/>
          <w:sz w:val="28"/>
          <w:szCs w:val="28"/>
          <w:rtl/>
        </w:rPr>
        <w:t xml:space="preserve"> و بنابراین نتیجه عدم معقولیت و عدم امکان اهمال ثبوتی تض</w:t>
      </w:r>
      <w:r w:rsidR="00047424">
        <w:rPr>
          <w:rFonts w:ascii="Microsoft Sans Serif" w:hAnsi="Microsoft Sans Serif"/>
          <w:sz w:val="28"/>
          <w:szCs w:val="28"/>
          <w:rtl/>
        </w:rPr>
        <w:t>اد است پس موضع مولی یا موضع سعه</w:t>
      </w:r>
      <w:r w:rsidR="00047424">
        <w:rPr>
          <w:rFonts w:ascii="Microsoft Sans Serif" w:hAnsi="Microsoft Sans Serif" w:hint="cs"/>
          <w:sz w:val="28"/>
          <w:szCs w:val="28"/>
          <w:rtl/>
        </w:rPr>
        <w:t>‌</w:t>
      </w:r>
      <w:r w:rsidRPr="00035B7D">
        <w:rPr>
          <w:rFonts w:ascii="Microsoft Sans Serif" w:hAnsi="Microsoft Sans Serif"/>
          <w:sz w:val="28"/>
          <w:szCs w:val="28"/>
          <w:rtl/>
        </w:rPr>
        <w:t xml:space="preserve">ای و شمولی است یا موضع ضیق است که همان حالت تضاد است تعارض هم بگویید فرقی نمی‌کند بالأخره مولی یکی از این دو موضع را دارد. پس دیگر بحث ملکه و عدم ملکه در اینجا نیست. </w:t>
      </w:r>
    </w:p>
    <w:p w:rsidR="006D2F1C" w:rsidRPr="00035B7D" w:rsidRDefault="006D2F1C" w:rsidP="000E4325">
      <w:pPr>
        <w:autoSpaceDE w:val="0"/>
        <w:autoSpaceDN w:val="0"/>
        <w:adjustRightInd w:val="0"/>
        <w:spacing w:after="0"/>
        <w:rPr>
          <w:rFonts w:ascii="Microsoft Sans Serif" w:hAnsi="Microsoft Sans Serif"/>
          <w:sz w:val="28"/>
          <w:szCs w:val="28"/>
          <w:rtl/>
        </w:rPr>
      </w:pPr>
    </w:p>
    <w:p w:rsidR="006D2F1C" w:rsidRPr="00035B7D" w:rsidRDefault="006D2F1C" w:rsidP="000E4325">
      <w:pPr>
        <w:pStyle w:val="21"/>
        <w:rPr>
          <w:rtl/>
        </w:rPr>
      </w:pPr>
      <w:bookmarkStart w:id="12" w:name="_Toc377426549"/>
      <w:r w:rsidRPr="00035B7D">
        <w:rPr>
          <w:rtl/>
        </w:rPr>
        <w:t>تفاوت نظریه آقای خویی و مرحوم نائینی</w:t>
      </w:r>
      <w:bookmarkEnd w:id="12"/>
    </w:p>
    <w:p w:rsidR="006D2F1C" w:rsidRDefault="006D2F1C" w:rsidP="000E4325">
      <w:pPr>
        <w:autoSpaceDE w:val="0"/>
        <w:autoSpaceDN w:val="0"/>
        <w:adjustRightInd w:val="0"/>
        <w:spacing w:after="0"/>
        <w:rPr>
          <w:rFonts w:ascii="Microsoft Sans Serif" w:hAnsi="Microsoft Sans Serif" w:cs="Microsoft Sans Serif"/>
          <w:sz w:val="29"/>
          <w:szCs w:val="29"/>
          <w:rtl/>
        </w:rPr>
      </w:pPr>
      <w:r w:rsidRPr="00035B7D">
        <w:rPr>
          <w:rFonts w:ascii="Microsoft Sans Serif" w:hAnsi="Microsoft Sans Serif"/>
          <w:sz w:val="28"/>
          <w:szCs w:val="28"/>
          <w:rtl/>
        </w:rPr>
        <w:t xml:space="preserve">در مورد خطاب </w:t>
      </w:r>
      <w:r w:rsidR="00842F26">
        <w:rPr>
          <w:rFonts w:ascii="Microsoft Sans Serif" w:hAnsi="Microsoft Sans Serif" w:hint="cs"/>
          <w:sz w:val="28"/>
          <w:szCs w:val="28"/>
          <w:rtl/>
        </w:rPr>
        <w:t>«</w:t>
      </w:r>
      <w:r w:rsidRPr="00842F26">
        <w:rPr>
          <w:rFonts w:ascii="Microsoft Sans Serif" w:hAnsi="Microsoft Sans Serif"/>
          <w:b/>
          <w:bCs/>
          <w:sz w:val="28"/>
          <w:szCs w:val="28"/>
          <w:rtl/>
        </w:rPr>
        <w:t xml:space="preserve">اقم </w:t>
      </w:r>
      <w:r w:rsidR="0054725E">
        <w:rPr>
          <w:rFonts w:ascii="Microsoft Sans Serif" w:hAnsi="Microsoft Sans Serif"/>
          <w:b/>
          <w:bCs/>
          <w:sz w:val="28"/>
          <w:szCs w:val="28"/>
          <w:rtl/>
        </w:rPr>
        <w:t>الصلاة</w:t>
      </w:r>
      <w:r w:rsidRPr="00842F26">
        <w:rPr>
          <w:rFonts w:ascii="Microsoft Sans Serif" w:hAnsi="Microsoft Sans Serif"/>
          <w:b/>
          <w:bCs/>
          <w:sz w:val="28"/>
          <w:szCs w:val="28"/>
          <w:rtl/>
        </w:rPr>
        <w:t xml:space="preserve"> لدلوک الشمس</w:t>
      </w:r>
      <w:r w:rsidR="00842F26">
        <w:rPr>
          <w:rFonts w:ascii="Microsoft Sans Serif" w:hAnsi="Microsoft Sans Serif" w:hint="cs"/>
          <w:sz w:val="28"/>
          <w:szCs w:val="28"/>
          <w:rtl/>
        </w:rPr>
        <w:t>»</w:t>
      </w:r>
      <w:r w:rsidRPr="00035B7D">
        <w:rPr>
          <w:rFonts w:ascii="Microsoft Sans Serif" w:hAnsi="Microsoft Sans Serif"/>
          <w:sz w:val="28"/>
          <w:szCs w:val="28"/>
          <w:rtl/>
        </w:rPr>
        <w:t xml:space="preserve"> چون خطاب به تعداد افراد منحل می‌شود یا شامل آن نماز آخر وقت که مزاحم یک واجب دیگر</w:t>
      </w:r>
      <w:r w:rsidR="00C85984">
        <w:rPr>
          <w:rFonts w:ascii="Microsoft Sans Serif" w:hAnsi="Microsoft Sans Serif" w:hint="cs"/>
          <w:sz w:val="28"/>
          <w:szCs w:val="28"/>
          <w:rtl/>
        </w:rPr>
        <w:t xml:space="preserve"> </w:t>
      </w:r>
      <w:r w:rsidRPr="00035B7D">
        <w:rPr>
          <w:rFonts w:ascii="Microsoft Sans Serif" w:hAnsi="Microsoft Sans Serif"/>
          <w:sz w:val="28"/>
          <w:szCs w:val="28"/>
          <w:rtl/>
        </w:rPr>
        <w:t>شده</w:t>
      </w:r>
      <w:r w:rsidR="00C85984">
        <w:rPr>
          <w:rFonts w:ascii="Microsoft Sans Serif" w:hAnsi="Microsoft Sans Serif" w:hint="cs"/>
          <w:sz w:val="28"/>
          <w:szCs w:val="28"/>
          <w:rtl/>
        </w:rPr>
        <w:t xml:space="preserve"> </w:t>
      </w:r>
      <w:r w:rsidRPr="00035B7D">
        <w:rPr>
          <w:rFonts w:ascii="Microsoft Sans Serif" w:hAnsi="Microsoft Sans Serif"/>
          <w:sz w:val="28"/>
          <w:szCs w:val="28"/>
          <w:rtl/>
        </w:rPr>
        <w:t xml:space="preserve">‌است می‌شود یا نمی‌شود اگر گفتید خطاب نمی‌تواند به آن فرد نماز مقید شود لا محاله اطلاق دارد این‌گونه نیست بگویید چون شانیت تقیید به آن را ندارد پس اطلاق ندارد </w:t>
      </w:r>
      <w:bookmarkStart w:id="13" w:name="_GoBack"/>
      <w:r w:rsidR="00C85984">
        <w:rPr>
          <w:rFonts w:ascii="Microsoft Sans Serif" w:hAnsi="Microsoft Sans Serif"/>
          <w:sz w:val="28"/>
          <w:szCs w:val="28"/>
          <w:rtl/>
        </w:rPr>
        <w:t>به‌عکس</w:t>
      </w:r>
      <w:bookmarkEnd w:id="13"/>
      <w:r w:rsidRPr="00035B7D">
        <w:rPr>
          <w:rFonts w:ascii="Microsoft Sans Serif" w:hAnsi="Microsoft Sans Serif"/>
          <w:sz w:val="28"/>
          <w:szCs w:val="28"/>
          <w:rtl/>
        </w:rPr>
        <w:t xml:space="preserve"> این نظریه، نظریه دوم می‌گوید چون نمی‌تواند به آن مقید باشد حتماً باید مطلق باشد پس خطاب آن فرد را هم می‌گیرد و دیگر ما نیازی به ترتب یا نظریه خطابات قانونیه نداریم پس اگر مکلف نسبت به اهم تخلف کرد و آن را انجام نداد اطلاق دلیل مهم این فرد مزاحم را شامل می‌شود و نماز بدون اینکه ما نیازی به نظریه ترتب داشته باشیم صحیح است تفاوت این دو نظریه از استحاله تا وجوب است نظریه اول می‌گوید محال است این خطاب آن فرد مزاحم را شامل شود نظریه دوم می‌گوید واجب است خطاب آن فرد را شامل شود.</w:t>
      </w:r>
      <w:r>
        <w:rPr>
          <w:rFonts w:ascii="Microsoft Sans Serif" w:hAnsi="Microsoft Sans Serif" w:cs="Microsoft Sans Serif"/>
          <w:sz w:val="29"/>
          <w:szCs w:val="29"/>
          <w:rtl/>
        </w:rPr>
        <w:t xml:space="preserve">  </w:t>
      </w:r>
    </w:p>
    <w:p w:rsidR="00144489" w:rsidRPr="006D2F1C" w:rsidRDefault="00144489" w:rsidP="000E4325">
      <w:pPr>
        <w:ind w:firstLine="0"/>
        <w:rPr>
          <w:sz w:val="28"/>
          <w:szCs w:val="28"/>
          <w:rtl/>
        </w:rPr>
      </w:pPr>
    </w:p>
    <w:sectPr w:rsidR="00144489" w:rsidRPr="006D2F1C"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1B" w:rsidRDefault="001D711B">
      <w:r>
        <w:separator/>
      </w:r>
    </w:p>
    <w:p w:rsidR="001D711B" w:rsidRDefault="001D711B"/>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24343B"/>
    <w:p w:rsidR="001D711B" w:rsidRDefault="001D711B" w:rsidP="0024343B"/>
    <w:p w:rsidR="001D711B" w:rsidRDefault="001D711B"/>
    <w:p w:rsidR="001D711B" w:rsidRDefault="001D711B" w:rsidP="003339DE"/>
    <w:p w:rsidR="001D711B" w:rsidRDefault="001D711B" w:rsidP="003339DE"/>
    <w:p w:rsidR="001D711B" w:rsidRDefault="001D711B" w:rsidP="003339DE"/>
    <w:p w:rsidR="001D711B" w:rsidRDefault="001D711B" w:rsidP="003339DE"/>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p w:rsidR="001D711B" w:rsidRDefault="001D711B" w:rsidP="00F77F5F"/>
    <w:p w:rsidR="001D711B" w:rsidRDefault="001D711B" w:rsidP="00F77F5F"/>
    <w:p w:rsidR="001D711B" w:rsidRDefault="001D711B" w:rsidP="00F77F5F"/>
    <w:p w:rsidR="001D711B" w:rsidRDefault="001D711B" w:rsidP="00053028"/>
    <w:p w:rsidR="001D711B" w:rsidRDefault="001D711B"/>
  </w:endnote>
  <w:endnote w:type="continuationSeparator" w:id="0">
    <w:p w:rsidR="001D711B" w:rsidRDefault="001D711B">
      <w:r>
        <w:continuationSeparator/>
      </w:r>
    </w:p>
    <w:p w:rsidR="001D711B" w:rsidRDefault="001D711B"/>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24343B"/>
    <w:p w:rsidR="001D711B" w:rsidRDefault="001D711B" w:rsidP="0024343B"/>
    <w:p w:rsidR="001D711B" w:rsidRDefault="001D711B"/>
    <w:p w:rsidR="001D711B" w:rsidRDefault="001D711B" w:rsidP="003339DE"/>
    <w:p w:rsidR="001D711B" w:rsidRDefault="001D711B" w:rsidP="003339DE"/>
    <w:p w:rsidR="001D711B" w:rsidRDefault="001D711B" w:rsidP="003339DE"/>
    <w:p w:rsidR="001D711B" w:rsidRDefault="001D711B" w:rsidP="003339DE"/>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p w:rsidR="001D711B" w:rsidRDefault="001D711B" w:rsidP="00F77F5F"/>
    <w:p w:rsidR="001D711B" w:rsidRDefault="001D711B" w:rsidP="00F77F5F"/>
    <w:p w:rsidR="001D711B" w:rsidRDefault="001D711B" w:rsidP="00F77F5F"/>
    <w:p w:rsidR="001D711B" w:rsidRDefault="001D711B" w:rsidP="00053028"/>
    <w:p w:rsidR="001D711B" w:rsidRDefault="001D7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Microsoft Sans Serif">
    <w:panose1 w:val="020B0604020202020204"/>
    <w:charset w:val="00"/>
    <w:family w:val="swiss"/>
    <w:pitch w:val="variable"/>
    <w:sig w:usb0="61002BDF"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F6869"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FA0E1F" w:rsidP="00CE61DD">
    <w:pPr>
      <w:framePr w:wrap="around" w:vAnchor="text" w:hAnchor="text" w:xAlign="center" w:y="1"/>
    </w:pPr>
    <w:r>
      <w:fldChar w:fldCharType="begin"/>
    </w:r>
    <w:r>
      <w:instrText xml:space="preserve">PAGE  </w:instrText>
    </w:r>
    <w:r>
      <w:fldChar w:fldCharType="separate"/>
    </w:r>
    <w:r w:rsidR="00C85984">
      <w:rPr>
        <w:noProof/>
        <w:rtl/>
      </w:rPr>
      <w:t>6</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1B" w:rsidRDefault="001D711B">
      <w:r>
        <w:separator/>
      </w:r>
    </w:p>
    <w:p w:rsidR="001D711B" w:rsidRDefault="001D711B"/>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24343B"/>
    <w:p w:rsidR="001D711B" w:rsidRDefault="001D711B" w:rsidP="0024343B"/>
    <w:p w:rsidR="001D711B" w:rsidRDefault="001D711B"/>
    <w:p w:rsidR="001D711B" w:rsidRDefault="001D711B" w:rsidP="003339DE"/>
    <w:p w:rsidR="001D711B" w:rsidRDefault="001D711B" w:rsidP="003339DE"/>
    <w:p w:rsidR="001D711B" w:rsidRDefault="001D711B" w:rsidP="003339DE"/>
    <w:p w:rsidR="001D711B" w:rsidRDefault="001D711B" w:rsidP="003339DE"/>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p w:rsidR="001D711B" w:rsidRDefault="001D711B" w:rsidP="00F77F5F"/>
    <w:p w:rsidR="001D711B" w:rsidRDefault="001D711B" w:rsidP="00F77F5F"/>
    <w:p w:rsidR="001D711B" w:rsidRDefault="001D711B" w:rsidP="00F77F5F"/>
    <w:p w:rsidR="001D711B" w:rsidRDefault="001D711B" w:rsidP="00053028"/>
    <w:p w:rsidR="001D711B" w:rsidRDefault="001D711B"/>
  </w:footnote>
  <w:footnote w:type="continuationSeparator" w:id="0">
    <w:p w:rsidR="001D711B" w:rsidRDefault="001D711B">
      <w:r>
        <w:continuationSeparator/>
      </w:r>
    </w:p>
    <w:p w:rsidR="001D711B" w:rsidRDefault="001D711B"/>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CE61DD"/>
    <w:p w:rsidR="001D711B" w:rsidRDefault="001D711B" w:rsidP="0024343B"/>
    <w:p w:rsidR="001D711B" w:rsidRDefault="001D711B" w:rsidP="0024343B"/>
    <w:p w:rsidR="001D711B" w:rsidRDefault="001D711B"/>
    <w:p w:rsidR="001D711B" w:rsidRDefault="001D711B" w:rsidP="003339DE"/>
    <w:p w:rsidR="001D711B" w:rsidRDefault="001D711B" w:rsidP="003339DE"/>
    <w:p w:rsidR="001D711B" w:rsidRDefault="001D711B" w:rsidP="003339DE"/>
    <w:p w:rsidR="001D711B" w:rsidRDefault="001D711B" w:rsidP="003339DE"/>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rsidP="00493648"/>
    <w:p w:rsidR="001D711B" w:rsidRDefault="001D711B"/>
    <w:p w:rsidR="001D711B" w:rsidRDefault="001D711B" w:rsidP="00F77F5F"/>
    <w:p w:rsidR="001D711B" w:rsidRDefault="001D711B" w:rsidP="00F77F5F"/>
    <w:p w:rsidR="001D711B" w:rsidRDefault="001D711B" w:rsidP="00F77F5F"/>
    <w:p w:rsidR="001D711B" w:rsidRDefault="001D711B" w:rsidP="00053028"/>
    <w:p w:rsidR="001D711B" w:rsidRDefault="001D7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B2243" w:rsidRDefault="001D711B" w:rsidP="00DB2243">
    <w:pPr>
      <w:tabs>
        <w:tab w:val="left" w:pos="1256"/>
        <w:tab w:val="left" w:pos="5696"/>
        <w:tab w:val="right" w:pos="9071"/>
      </w:tabs>
      <w:rPr>
        <w:b/>
        <w:bCs/>
        <w:sz w:val="32"/>
      </w:rPr>
    </w:pPr>
    <w:r>
      <w:rPr>
        <w:noProof/>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4" w:name="OLE_LINK1"/>
    <w:bookmarkStart w:id="15" w:name="OLE_LINK2"/>
    <w:r w:rsidR="00A3614A">
      <w:rPr>
        <w:noProof/>
      </w:rPr>
      <w:drawing>
        <wp:inline distT="0" distB="0" distL="0" distR="0" wp14:anchorId="1209CF84" wp14:editId="1D6AA7D6">
          <wp:extent cx="694690" cy="713105"/>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4690" cy="713105"/>
                  </a:xfrm>
                  <a:prstGeom prst="rect">
                    <a:avLst/>
                  </a:prstGeom>
                  <a:noFill/>
                  <a:ln w="9525">
                    <a:noFill/>
                    <a:miter lim="800000"/>
                    <a:headEnd/>
                    <a:tailEnd/>
                  </a:ln>
                </pic:spPr>
              </pic:pic>
            </a:graphicData>
          </a:graphic>
        </wp:inline>
      </w:drawing>
    </w:r>
    <w:bookmarkEnd w:id="14"/>
    <w:bookmarkEnd w:id="15"/>
    <w:r w:rsidR="00AA32E0">
      <w:rPr>
        <w:rFonts w:ascii="IranNastaliq" w:hAnsi="IranNastaliq" w:cs="IranNastaliq" w:hint="cs"/>
        <w:sz w:val="40"/>
        <w:szCs w:val="40"/>
        <w:rtl/>
      </w:rPr>
      <w:t xml:space="preserve">                               </w:t>
    </w:r>
    <w:r w:rsidR="00DB2243">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795B80">
      <w:rPr>
        <w:rFonts w:ascii="IranNastaliq" w:hAnsi="IranNastaliq" w:cs="IranNastaliq" w:hint="cs"/>
        <w:sz w:val="40"/>
        <w:szCs w:val="40"/>
        <w:rtl/>
      </w:rPr>
      <w:t>شماره ثبت</w:t>
    </w:r>
    <w:r w:rsidR="00DB2243">
      <w:rPr>
        <w:rFonts w:ascii="IranNastaliq" w:hAnsi="IranNastaliq" w:cs="IranNastaliq" w:hint="cs"/>
        <w:sz w:val="40"/>
        <w:szCs w:val="40"/>
        <w:rtl/>
      </w:rPr>
      <w:t>:</w:t>
    </w:r>
    <w:r w:rsidR="00795B80">
      <w:rPr>
        <w:rFonts w:ascii="IranNastaliq" w:hAnsi="IranNastaliq" w:cs="IranNastaliq" w:hint="cs"/>
        <w:sz w:val="40"/>
        <w:szCs w:val="40"/>
        <w:rtl/>
      </w:rPr>
      <w:t xml:space="preserve"> </w:t>
    </w:r>
    <w:r w:rsidR="00795B80" w:rsidRPr="00DB2243">
      <w:rPr>
        <w:rFonts w:ascii="IranNastaliq" w:hAnsi="IranNastaliq" w:hint="cs"/>
        <w:sz w:val="28"/>
        <w:szCs w:val="28"/>
        <w:rtl/>
      </w:rPr>
      <w:t>3437</w:t>
    </w:r>
    <w:r w:rsidR="00AA32E0" w:rsidRPr="00DB2243">
      <w:rPr>
        <w:rFonts w:ascii="IranNastaliq" w:hAnsi="IranNastaliq" w:hint="cs"/>
        <w:sz w:val="28"/>
        <w:szCs w:val="28"/>
        <w:rtl/>
      </w:rPr>
      <w:t xml:space="preserve"> </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5B7D"/>
    <w:rsid w:val="00025633"/>
    <w:rsid w:val="00035B7D"/>
    <w:rsid w:val="00047424"/>
    <w:rsid w:val="00053028"/>
    <w:rsid w:val="00081224"/>
    <w:rsid w:val="00081BD8"/>
    <w:rsid w:val="000D1B90"/>
    <w:rsid w:val="000E4325"/>
    <w:rsid w:val="000F4AA2"/>
    <w:rsid w:val="00103FEA"/>
    <w:rsid w:val="00144489"/>
    <w:rsid w:val="001524B9"/>
    <w:rsid w:val="001532AF"/>
    <w:rsid w:val="001C4794"/>
    <w:rsid w:val="001D711B"/>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A20B7"/>
    <w:rsid w:val="003D6613"/>
    <w:rsid w:val="003D70D3"/>
    <w:rsid w:val="003F3234"/>
    <w:rsid w:val="00402D99"/>
    <w:rsid w:val="00424C57"/>
    <w:rsid w:val="00430ED3"/>
    <w:rsid w:val="004434C8"/>
    <w:rsid w:val="0048706C"/>
    <w:rsid w:val="00493648"/>
    <w:rsid w:val="004B217F"/>
    <w:rsid w:val="004E1ADD"/>
    <w:rsid w:val="00514FFF"/>
    <w:rsid w:val="0052155D"/>
    <w:rsid w:val="0054725E"/>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D2F1C"/>
    <w:rsid w:val="006E4F1C"/>
    <w:rsid w:val="006F54AD"/>
    <w:rsid w:val="00705921"/>
    <w:rsid w:val="00712CDA"/>
    <w:rsid w:val="00722396"/>
    <w:rsid w:val="00725A93"/>
    <w:rsid w:val="00727981"/>
    <w:rsid w:val="00760889"/>
    <w:rsid w:val="00795B80"/>
    <w:rsid w:val="007A024F"/>
    <w:rsid w:val="007C5965"/>
    <w:rsid w:val="007C7FE1"/>
    <w:rsid w:val="00805896"/>
    <w:rsid w:val="00806675"/>
    <w:rsid w:val="008069C3"/>
    <w:rsid w:val="00821489"/>
    <w:rsid w:val="00823ED8"/>
    <w:rsid w:val="008342EC"/>
    <w:rsid w:val="00841F54"/>
    <w:rsid w:val="00842F26"/>
    <w:rsid w:val="00844BD1"/>
    <w:rsid w:val="008522AC"/>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614A"/>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B2864"/>
    <w:rsid w:val="00BC1FBE"/>
    <w:rsid w:val="00C049AB"/>
    <w:rsid w:val="00C114BF"/>
    <w:rsid w:val="00C11C64"/>
    <w:rsid w:val="00C206D1"/>
    <w:rsid w:val="00C4300A"/>
    <w:rsid w:val="00C55822"/>
    <w:rsid w:val="00C85984"/>
    <w:rsid w:val="00CA4B51"/>
    <w:rsid w:val="00CA61DF"/>
    <w:rsid w:val="00CA784C"/>
    <w:rsid w:val="00CC0984"/>
    <w:rsid w:val="00CD2CA3"/>
    <w:rsid w:val="00CE61DD"/>
    <w:rsid w:val="00CF6869"/>
    <w:rsid w:val="00D36EA7"/>
    <w:rsid w:val="00D55680"/>
    <w:rsid w:val="00D57ED6"/>
    <w:rsid w:val="00D67453"/>
    <w:rsid w:val="00D73817"/>
    <w:rsid w:val="00DA6B49"/>
    <w:rsid w:val="00DB2243"/>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A0E1F"/>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0E4325"/>
    <w:pPr>
      <w:bidi/>
      <w:spacing w:after="120"/>
      <w:ind w:firstLine="284"/>
      <w:contextualSpacing/>
      <w:jc w:val="both"/>
    </w:pPr>
    <w:rPr>
      <w:rFonts w:cs="2  Badr"/>
      <w:sz w:val="22"/>
      <w:szCs w:val="32"/>
    </w:rPr>
  </w:style>
  <w:style w:type="paragraph" w:styleId="1">
    <w:name w:val="heading 1"/>
    <w:aliases w:val="سرفصل1"/>
    <w:basedOn w:val="a2"/>
    <w:next w:val="a2"/>
    <w:link w:val="10"/>
    <w:autoRedefine/>
    <w:uiPriority w:val="9"/>
    <w:qFormat/>
    <w:rsid w:val="000E4325"/>
    <w:pPr>
      <w:keepNext/>
      <w:keepLines/>
      <w:spacing w:before="400" w:after="0"/>
      <w:ind w:firstLine="0"/>
      <w:outlineLvl w:val="0"/>
    </w:pPr>
    <w:rPr>
      <w:rFonts w:ascii="Cambria" w:hAnsi="Cambria"/>
      <w:b/>
      <w:sz w:val="28"/>
      <w:szCs w:val="44"/>
    </w:rPr>
  </w:style>
  <w:style w:type="paragraph" w:styleId="21">
    <w:name w:val="heading 2"/>
    <w:aliases w:val="سرفصل2"/>
    <w:basedOn w:val="a2"/>
    <w:next w:val="a2"/>
    <w:link w:val="22"/>
    <w:autoRedefine/>
    <w:uiPriority w:val="9"/>
    <w:unhideWhenUsed/>
    <w:qFormat/>
    <w:rsid w:val="000E4325"/>
    <w:pPr>
      <w:keepNext/>
      <w:keepLines/>
      <w:spacing w:before="340" w:after="0"/>
      <w:ind w:firstLine="0"/>
      <w:outlineLvl w:val="1"/>
    </w:pPr>
    <w:rPr>
      <w:rFonts w:ascii="Cambria" w:hAnsi="Cambria"/>
      <w:b/>
      <w:sz w:val="26"/>
      <w:szCs w:val="42"/>
    </w:rPr>
  </w:style>
  <w:style w:type="paragraph" w:styleId="31">
    <w:name w:val="heading 3"/>
    <w:aliases w:val="سرفصل3"/>
    <w:basedOn w:val="a2"/>
    <w:next w:val="a2"/>
    <w:link w:val="32"/>
    <w:autoRedefine/>
    <w:uiPriority w:val="9"/>
    <w:unhideWhenUsed/>
    <w:qFormat/>
    <w:rsid w:val="000E4325"/>
    <w:pPr>
      <w:keepNext/>
      <w:keepLines/>
      <w:spacing w:before="280" w:after="0"/>
      <w:ind w:firstLine="0"/>
      <w:outlineLvl w:val="2"/>
    </w:pPr>
    <w:rPr>
      <w:rFonts w:ascii="Cambria" w:hAnsi="Cambria"/>
      <w:b/>
      <w:sz w:val="20"/>
      <w:szCs w:val="40"/>
    </w:rPr>
  </w:style>
  <w:style w:type="paragraph" w:styleId="41">
    <w:name w:val="heading 4"/>
    <w:aliases w:val="سرفصل4"/>
    <w:basedOn w:val="a3"/>
    <w:next w:val="a2"/>
    <w:link w:val="42"/>
    <w:autoRedefine/>
    <w:uiPriority w:val="9"/>
    <w:unhideWhenUsed/>
    <w:qFormat/>
    <w:rsid w:val="000E4325"/>
    <w:pPr>
      <w:outlineLvl w:val="3"/>
    </w:pPr>
  </w:style>
  <w:style w:type="paragraph" w:styleId="51">
    <w:name w:val="heading 5"/>
    <w:basedOn w:val="a2"/>
    <w:next w:val="a2"/>
    <w:link w:val="52"/>
    <w:autoRedefine/>
    <w:uiPriority w:val="9"/>
    <w:semiHidden/>
    <w:unhideWhenUsed/>
    <w:qFormat/>
    <w:rsid w:val="000E4325"/>
    <w:pPr>
      <w:keepNext/>
      <w:keepLines/>
      <w:spacing w:before="180" w:after="0"/>
      <w:ind w:firstLine="0"/>
      <w:outlineLvl w:val="4"/>
    </w:pPr>
    <w:rPr>
      <w:rFonts w:ascii="Cambria" w:eastAsiaTheme="minorEastAsia" w:hAnsi="Cambria"/>
      <w:bCs/>
      <w:sz w:val="20"/>
      <w:szCs w:val="36"/>
    </w:rPr>
  </w:style>
  <w:style w:type="paragraph" w:styleId="6">
    <w:name w:val="heading 6"/>
    <w:basedOn w:val="a2"/>
    <w:next w:val="a2"/>
    <w:link w:val="60"/>
    <w:autoRedefine/>
    <w:uiPriority w:val="9"/>
    <w:semiHidden/>
    <w:unhideWhenUsed/>
    <w:qFormat/>
    <w:rsid w:val="000E4325"/>
    <w:pPr>
      <w:keepNext/>
      <w:keepLines/>
      <w:spacing w:before="120" w:after="0"/>
      <w:ind w:firstLine="0"/>
      <w:outlineLvl w:val="5"/>
    </w:pPr>
    <w:rPr>
      <w:rFonts w:ascii="Cambria" w:eastAsiaTheme="minorEastAsia" w:hAnsi="Cambria"/>
      <w:bCs/>
      <w:i/>
      <w:sz w:val="20"/>
      <w:szCs w:val="34"/>
    </w:rPr>
  </w:style>
  <w:style w:type="paragraph" w:styleId="7">
    <w:name w:val="heading 7"/>
    <w:basedOn w:val="a2"/>
    <w:next w:val="a2"/>
    <w:link w:val="70"/>
    <w:autoRedefine/>
    <w:uiPriority w:val="9"/>
    <w:semiHidden/>
    <w:unhideWhenUsed/>
    <w:qFormat/>
    <w:rsid w:val="000E4325"/>
    <w:pPr>
      <w:keepNext/>
      <w:keepLines/>
      <w:spacing w:before="120" w:after="0"/>
      <w:ind w:firstLine="0"/>
      <w:outlineLvl w:val="6"/>
    </w:pPr>
    <w:rPr>
      <w:rFonts w:ascii="Cambria" w:eastAsiaTheme="minorEastAsia" w:hAnsi="Cambria"/>
      <w:bCs/>
      <w:i/>
      <w:sz w:val="20"/>
    </w:rPr>
  </w:style>
  <w:style w:type="paragraph" w:styleId="8">
    <w:name w:val="heading 8"/>
    <w:aliases w:val="سرمتن,احادیث و آیات پاورقی"/>
    <w:basedOn w:val="a2"/>
    <w:next w:val="a2"/>
    <w:link w:val="80"/>
    <w:autoRedefine/>
    <w:uiPriority w:val="9"/>
    <w:unhideWhenUsed/>
    <w:qFormat/>
    <w:rsid w:val="000E4325"/>
    <w:pPr>
      <w:keepNext/>
      <w:keepLines/>
      <w:spacing w:before="120" w:after="0"/>
      <w:ind w:firstLine="0"/>
      <w:outlineLvl w:val="7"/>
    </w:pPr>
    <w:rPr>
      <w:rFonts w:ascii="Cambria" w:hAnsi="Cambria" w:cs="2  Baran"/>
      <w:bCs/>
      <w:sz w:val="20"/>
      <w:szCs w:val="28"/>
    </w:rPr>
  </w:style>
  <w:style w:type="paragraph" w:styleId="9">
    <w:name w:val="heading 9"/>
    <w:aliases w:val="متن پاورقي,احادیث و آیات"/>
    <w:basedOn w:val="a4"/>
    <w:next w:val="a4"/>
    <w:link w:val="90"/>
    <w:autoRedefine/>
    <w:uiPriority w:val="9"/>
    <w:unhideWhenUsed/>
    <w:qFormat/>
    <w:rsid w:val="000E4325"/>
    <w:pPr>
      <w:keepNext/>
      <w:keepLines/>
      <w:autoSpaceDE/>
      <w:autoSpaceDN/>
      <w:spacing w:after="0" w:line="240" w:lineRule="atLeast"/>
      <w:ind w:firstLine="0"/>
      <w:outlineLvl w:val="8"/>
    </w:pPr>
    <w:rPr>
      <w:rFonts w:ascii="Cambria" w:hAnsi="Cambria" w:cs="2  Lotus"/>
      <w:i/>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67453"/>
    <w:pPr>
      <w:tabs>
        <w:tab w:val="center" w:pos="4153"/>
        <w:tab w:val="right" w:pos="8306"/>
      </w:tabs>
    </w:pPr>
  </w:style>
  <w:style w:type="paragraph" w:styleId="aa">
    <w:name w:val="footer"/>
    <w:basedOn w:val="a2"/>
    <w:link w:val="ab"/>
    <w:uiPriority w:val="99"/>
    <w:rsid w:val="00D67453"/>
    <w:pPr>
      <w:tabs>
        <w:tab w:val="center" w:pos="4153"/>
        <w:tab w:val="right" w:pos="8306"/>
      </w:tabs>
    </w:pPr>
  </w:style>
  <w:style w:type="character" w:customStyle="1" w:styleId="42">
    <w:name w:val="عنوان 4 نویسه"/>
    <w:aliases w:val="سرفصل4 نویسه"/>
    <w:link w:val="41"/>
    <w:uiPriority w:val="9"/>
    <w:rsid w:val="000E4325"/>
    <w:rPr>
      <w:rFonts w:cs="2  Badr"/>
      <w:sz w:val="72"/>
      <w:szCs w:val="32"/>
    </w:rPr>
  </w:style>
  <w:style w:type="table" w:customStyle="1" w:styleId="11">
    <w:name w:val="خطوط شطرنجی جدول1"/>
    <w:basedOn w:val="a6"/>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0E4325"/>
    <w:rPr>
      <w:rFonts w:ascii="Cambria" w:hAnsi="Cambria" w:cs="2  Badr"/>
      <w:b/>
      <w:szCs w:val="40"/>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link w:val="51"/>
    <w:uiPriority w:val="9"/>
    <w:semiHidden/>
    <w:rsid w:val="000E4325"/>
    <w:rPr>
      <w:rFonts w:ascii="Cambria" w:eastAsiaTheme="minorEastAsia" w:hAnsi="Cambria" w:cs="2  Badr"/>
      <w:bCs/>
      <w:szCs w:val="36"/>
    </w:rPr>
  </w:style>
  <w:style w:type="character" w:customStyle="1" w:styleId="60">
    <w:name w:val="سرصفحه 6 نویسه"/>
    <w:link w:val="6"/>
    <w:uiPriority w:val="9"/>
    <w:semiHidden/>
    <w:rsid w:val="000E4325"/>
    <w:rPr>
      <w:rFonts w:ascii="Cambria" w:eastAsiaTheme="minorEastAsia" w:hAnsi="Cambria" w:cs="2  Badr"/>
      <w:bCs/>
      <w:i/>
      <w:szCs w:val="34"/>
    </w:rPr>
  </w:style>
  <w:style w:type="character" w:customStyle="1" w:styleId="70">
    <w:name w:val="سرصفحه 7 نویسه"/>
    <w:link w:val="7"/>
    <w:uiPriority w:val="9"/>
    <w:semiHidden/>
    <w:rsid w:val="000E4325"/>
    <w:rPr>
      <w:rFonts w:ascii="Cambria" w:eastAsiaTheme="minorEastAsia" w:hAnsi="Cambria" w:cs="2  Badr"/>
      <w:bCs/>
      <w:i/>
      <w:szCs w:val="32"/>
    </w:rPr>
  </w:style>
  <w:style w:type="character" w:customStyle="1" w:styleId="80">
    <w:name w:val="سرصفحه 8 نویسه"/>
    <w:aliases w:val="سرمتن نویسه,احادیث و آیات پاورقی نویسه"/>
    <w:link w:val="8"/>
    <w:uiPriority w:val="9"/>
    <w:rsid w:val="000E4325"/>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0E4325"/>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2">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7"/>
    <w:rsid w:val="007C7FE1"/>
    <w:pPr>
      <w:numPr>
        <w:numId w:val="13"/>
      </w:numPr>
    </w:pPr>
  </w:style>
  <w:style w:type="numbering" w:styleId="1ai">
    <w:name w:val="Outline List 1"/>
    <w:basedOn w:val="a7"/>
    <w:rsid w:val="007C7FE1"/>
    <w:pPr>
      <w:numPr>
        <w:numId w:val="14"/>
      </w:numPr>
    </w:pPr>
  </w:style>
  <w:style w:type="numbering" w:styleId="a1">
    <w:name w:val="Outline List 3"/>
    <w:basedOn w:val="a7"/>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3">
    <w:name w:val="سرصفحه1"/>
    <w:semiHidden/>
    <w:rsid w:val="007C7FE1"/>
    <w:pPr>
      <w:autoSpaceDE w:val="0"/>
      <w:autoSpaceDN w:val="0"/>
      <w:bidi/>
      <w:spacing w:after="200" w:line="399" w:lineRule="atLeast"/>
      <w:jc w:val="both"/>
    </w:pPr>
    <w:rPr>
      <w:bCs/>
      <w:sz w:val="22"/>
      <w:szCs w:val="32"/>
      <w:lang w:bidi="ar-SA"/>
    </w:rPr>
  </w:style>
  <w:style w:type="paragraph" w:customStyle="1" w:styleId="14">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customStyle="1" w:styleId="15">
    <w:name w:val="طرح سند1"/>
    <w:basedOn w:val="a2"/>
    <w:link w:val="af1"/>
    <w:rsid w:val="007C7FE1"/>
    <w:pPr>
      <w:shd w:val="clear" w:color="auto" w:fill="000080"/>
      <w:autoSpaceDE w:val="0"/>
      <w:autoSpaceDN w:val="0"/>
    </w:pPr>
    <w:rPr>
      <w:rFonts w:ascii="Tahoma" w:hAnsi="Tahoma" w:cs="Tahoma"/>
      <w:sz w:val="24"/>
      <w:szCs w:val="20"/>
    </w:rPr>
  </w:style>
  <w:style w:type="character" w:customStyle="1" w:styleId="af1">
    <w:name w:val="طرح سند نویسه"/>
    <w:link w:val="15"/>
    <w:rsid w:val="007C7FE1"/>
    <w:rPr>
      <w:rFonts w:ascii="Tahoma" w:hAnsi="Tahoma" w:cs="Tahoma"/>
      <w:sz w:val="24"/>
      <w:shd w:val="clear" w:color="auto" w:fill="000080"/>
      <w:lang w:bidi="ar-SA"/>
    </w:rPr>
  </w:style>
  <w:style w:type="paragraph" w:customStyle="1" w:styleId="af2">
    <w:name w:val="متن"/>
    <w:basedOn w:val="ac"/>
    <w:semiHidden/>
    <w:rsid w:val="007C7FE1"/>
    <w:rPr>
      <w:rFonts w:cs="2  Lotus"/>
      <w:sz w:val="24"/>
    </w:rPr>
  </w:style>
  <w:style w:type="paragraph" w:styleId="af3">
    <w:name w:val="Body Text"/>
    <w:basedOn w:val="a2"/>
    <w:link w:val="af4"/>
    <w:rsid w:val="007C7FE1"/>
    <w:pPr>
      <w:autoSpaceDE w:val="0"/>
      <w:autoSpaceDN w:val="0"/>
    </w:pPr>
    <w:rPr>
      <w:rFonts w:ascii="B Lotus" w:hAnsi="B Lotus" w:cs="B Lotus"/>
      <w:sz w:val="24"/>
    </w:rPr>
  </w:style>
  <w:style w:type="character" w:customStyle="1" w:styleId="af4">
    <w:name w:val="متن بدنه نویسه"/>
    <w:link w:val="af3"/>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5">
    <w:name w:val="Body Text First Indent"/>
    <w:basedOn w:val="af3"/>
    <w:link w:val="af6"/>
    <w:rsid w:val="007C7FE1"/>
    <w:pPr>
      <w:ind w:firstLine="210"/>
    </w:pPr>
  </w:style>
  <w:style w:type="character" w:customStyle="1" w:styleId="af6">
    <w:name w:val="اولین تورفتگی متن بدنه نویسه"/>
    <w:link w:val="af5"/>
    <w:rsid w:val="007C7FE1"/>
    <w:rPr>
      <w:rFonts w:ascii="B Lotus" w:hAnsi="B Lotus" w:cs="B Lotus"/>
      <w:sz w:val="24"/>
      <w:szCs w:val="28"/>
      <w:lang w:bidi="ar-SA"/>
    </w:rPr>
  </w:style>
  <w:style w:type="paragraph" w:styleId="af7">
    <w:name w:val="Body Text Indent"/>
    <w:basedOn w:val="a2"/>
    <w:link w:val="af8"/>
    <w:rsid w:val="007C7FE1"/>
    <w:pPr>
      <w:autoSpaceDE w:val="0"/>
      <w:autoSpaceDN w:val="0"/>
      <w:ind w:left="360"/>
    </w:pPr>
    <w:rPr>
      <w:rFonts w:ascii="B Lotus" w:hAnsi="B Lotus" w:cs="B Lotus"/>
      <w:sz w:val="24"/>
    </w:rPr>
  </w:style>
  <w:style w:type="character" w:customStyle="1" w:styleId="af8">
    <w:name w:val="تورفتگی متن بدنه نویسه"/>
    <w:link w:val="af7"/>
    <w:rsid w:val="007C7FE1"/>
    <w:rPr>
      <w:rFonts w:ascii="B Lotus" w:hAnsi="B Lotus" w:cs="B Lotus"/>
      <w:sz w:val="24"/>
      <w:szCs w:val="28"/>
      <w:lang w:bidi="ar-SA"/>
    </w:rPr>
  </w:style>
  <w:style w:type="paragraph" w:styleId="26">
    <w:name w:val="Body Text First Indent 2"/>
    <w:basedOn w:val="af7"/>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9">
    <w:name w:val="Closing"/>
    <w:basedOn w:val="a2"/>
    <w:link w:val="afa"/>
    <w:rsid w:val="007C7FE1"/>
    <w:pPr>
      <w:autoSpaceDE w:val="0"/>
      <w:autoSpaceDN w:val="0"/>
      <w:ind w:left="4320"/>
    </w:pPr>
    <w:rPr>
      <w:rFonts w:ascii="B Lotus" w:hAnsi="B Lotus" w:cs="B Lotus"/>
      <w:sz w:val="24"/>
    </w:rPr>
  </w:style>
  <w:style w:type="character" w:customStyle="1" w:styleId="afa">
    <w:name w:val="متن خاتمه نویسه"/>
    <w:link w:val="af9"/>
    <w:rsid w:val="007C7FE1"/>
    <w:rPr>
      <w:rFonts w:ascii="B Lotus" w:hAnsi="B Lotus" w:cs="B Lotus"/>
      <w:sz w:val="24"/>
      <w:szCs w:val="28"/>
      <w:lang w:bidi="ar-SA"/>
    </w:rPr>
  </w:style>
  <w:style w:type="paragraph" w:styleId="afb">
    <w:name w:val="Date"/>
    <w:basedOn w:val="a2"/>
    <w:next w:val="a2"/>
    <w:link w:val="afc"/>
    <w:rsid w:val="007C7FE1"/>
    <w:pPr>
      <w:autoSpaceDE w:val="0"/>
      <w:autoSpaceDN w:val="0"/>
    </w:pPr>
    <w:rPr>
      <w:rFonts w:ascii="B Lotus" w:hAnsi="B Lotus" w:cs="B Lotus"/>
      <w:sz w:val="24"/>
    </w:rPr>
  </w:style>
  <w:style w:type="character" w:customStyle="1" w:styleId="afc">
    <w:name w:val="تاریخ نویسه"/>
    <w:link w:val="afb"/>
    <w:rsid w:val="007C7FE1"/>
    <w:rPr>
      <w:rFonts w:ascii="B Lotus" w:hAnsi="B Lotus" w:cs="B Lotus"/>
      <w:sz w:val="24"/>
      <w:szCs w:val="28"/>
      <w:lang w:bidi="ar-SA"/>
    </w:rPr>
  </w:style>
  <w:style w:type="paragraph" w:styleId="afd">
    <w:name w:val="E-mail Signature"/>
    <w:basedOn w:val="a2"/>
    <w:link w:val="afe"/>
    <w:rsid w:val="007C7FE1"/>
    <w:pPr>
      <w:autoSpaceDE w:val="0"/>
      <w:autoSpaceDN w:val="0"/>
    </w:pPr>
    <w:rPr>
      <w:rFonts w:ascii="B Lotus" w:hAnsi="B Lotus" w:cs="B Lotus"/>
      <w:sz w:val="24"/>
    </w:rPr>
  </w:style>
  <w:style w:type="character" w:customStyle="1" w:styleId="afe">
    <w:name w:val="امضای پست الکترونیکی نویسه"/>
    <w:link w:val="afd"/>
    <w:rsid w:val="007C7FE1"/>
    <w:rPr>
      <w:rFonts w:ascii="B Lotus" w:hAnsi="B Lotus" w:cs="B Lotus"/>
      <w:sz w:val="24"/>
      <w:szCs w:val="28"/>
      <w:lang w:bidi="ar-SA"/>
    </w:rPr>
  </w:style>
  <w:style w:type="paragraph" w:customStyle="1" w:styleId="aff">
    <w:name w:val="آیه در متن"/>
    <w:basedOn w:val="ac"/>
    <w:link w:val="Char2"/>
    <w:rsid w:val="007C7FE1"/>
    <w:rPr>
      <w:rFonts w:cs="Badr"/>
      <w:bCs/>
      <w:sz w:val="24"/>
      <w:szCs w:val="24"/>
    </w:rPr>
  </w:style>
  <w:style w:type="paragraph" w:customStyle="1" w:styleId="16">
    <w:name w:val="آدرس پاکت1"/>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0">
    <w:name w:val="envelope return"/>
    <w:basedOn w:val="a2"/>
    <w:rsid w:val="007C7FE1"/>
    <w:pPr>
      <w:autoSpaceDE w:val="0"/>
      <w:autoSpaceDN w:val="0"/>
    </w:pPr>
    <w:rPr>
      <w:rFonts w:ascii="Arial" w:hAnsi="Arial" w:cs="Arial"/>
      <w:sz w:val="24"/>
      <w:szCs w:val="20"/>
    </w:rPr>
  </w:style>
  <w:style w:type="character" w:styleId="aff1">
    <w:name w:val="FollowedHyperlink"/>
    <w:rsid w:val="007C7FE1"/>
    <w:rPr>
      <w:color w:val="800080"/>
      <w:u w:val="single"/>
    </w:rPr>
  </w:style>
  <w:style w:type="paragraph" w:styleId="a4">
    <w:name w:val="footnote text"/>
    <w:basedOn w:val="a2"/>
    <w:link w:val="aff2"/>
    <w:rsid w:val="007C7FE1"/>
    <w:pPr>
      <w:autoSpaceDE w:val="0"/>
      <w:autoSpaceDN w:val="0"/>
    </w:pPr>
    <w:rPr>
      <w:rFonts w:ascii="B Lotus" w:hAnsi="B Lotus" w:cs="B Lotus"/>
      <w:sz w:val="20"/>
      <w:szCs w:val="20"/>
    </w:rPr>
  </w:style>
  <w:style w:type="character" w:customStyle="1" w:styleId="aff2">
    <w:name w:val="متن پاورقی نویسه"/>
    <w:link w:val="a4"/>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5"/>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customStyle="1" w:styleId="HTML10">
    <w:name w:val="کد HTML1"/>
    <w:rsid w:val="007C7FE1"/>
    <w:rPr>
      <w:rFonts w:ascii="Courier New" w:hAnsi="Courier New" w:cs="Courier New"/>
      <w:sz w:val="20"/>
      <w:szCs w:val="20"/>
    </w:rPr>
  </w:style>
  <w:style w:type="character" w:customStyle="1" w:styleId="HTML11">
    <w:name w:val="تعین HTML1"/>
    <w:rsid w:val="007C7FE1"/>
    <w:rPr>
      <w:i/>
      <w:iCs/>
    </w:rPr>
  </w:style>
  <w:style w:type="character" w:styleId="HTML3">
    <w:name w:val="HTML Keyboard"/>
    <w:rsid w:val="007C7FE1"/>
    <w:rPr>
      <w:rFonts w:ascii="Courier New" w:hAnsi="Courier New" w:cs="Courier New"/>
      <w:sz w:val="20"/>
      <w:szCs w:val="20"/>
    </w:rPr>
  </w:style>
  <w:style w:type="paragraph" w:styleId="HTML4">
    <w:name w:val="HTML Preformatted"/>
    <w:basedOn w:val="a2"/>
    <w:link w:val="HTML5"/>
    <w:rsid w:val="007C7FE1"/>
    <w:pPr>
      <w:autoSpaceDE w:val="0"/>
      <w:autoSpaceDN w:val="0"/>
    </w:pPr>
    <w:rPr>
      <w:rFonts w:ascii="Courier New" w:hAnsi="Courier New" w:cs="Courier New"/>
      <w:sz w:val="24"/>
      <w:szCs w:val="20"/>
    </w:rPr>
  </w:style>
  <w:style w:type="character" w:customStyle="1" w:styleId="HTML5">
    <w:name w:val="از پیش قالب بندی شده HTML نویسه"/>
    <w:link w:val="HTML4"/>
    <w:rsid w:val="007C7FE1"/>
    <w:rPr>
      <w:rFonts w:ascii="Courier New" w:hAnsi="Courier New" w:cs="Courier New"/>
      <w:sz w:val="24"/>
      <w:lang w:bidi="ar-SA"/>
    </w:rPr>
  </w:style>
  <w:style w:type="character" w:styleId="HTML6">
    <w:name w:val="HTML Sample"/>
    <w:rsid w:val="007C7FE1"/>
    <w:rPr>
      <w:rFonts w:ascii="Courier New" w:hAnsi="Courier New" w:cs="Courier New"/>
    </w:rPr>
  </w:style>
  <w:style w:type="character" w:styleId="HTML7">
    <w:name w:val="HTML Typewriter"/>
    <w:rsid w:val="007C7FE1"/>
    <w:rPr>
      <w:rFonts w:ascii="Courier New" w:hAnsi="Courier New" w:cs="Courier New"/>
      <w:sz w:val="20"/>
      <w:szCs w:val="20"/>
    </w:rPr>
  </w:style>
  <w:style w:type="character" w:customStyle="1" w:styleId="HTML12">
    <w:name w:val="متغیر HTML1"/>
    <w:rsid w:val="007C7FE1"/>
    <w:rPr>
      <w:i/>
      <w:iCs/>
    </w:rPr>
  </w:style>
  <w:style w:type="character" w:customStyle="1" w:styleId="Char2">
    <w:name w:val="آیه در متن Char"/>
    <w:link w:val="aff"/>
    <w:rsid w:val="007C7FE1"/>
    <w:rPr>
      <w:rFonts w:cs="Badr"/>
      <w:bCs/>
      <w:sz w:val="24"/>
      <w:szCs w:val="24"/>
      <w:lang w:val="en-US" w:eastAsia="en-US" w:bidi="ar-SA"/>
    </w:rPr>
  </w:style>
  <w:style w:type="character" w:styleId="aff3">
    <w:name w:val="line number"/>
    <w:basedOn w:val="a5"/>
    <w:rsid w:val="007C7FE1"/>
  </w:style>
  <w:style w:type="paragraph" w:styleId="aff4">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5">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6">
    <w:name w:val="Message Header"/>
    <w:basedOn w:val="a2"/>
    <w:link w:val="aff7"/>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7">
    <w:name w:val="سرصفحه پیام نویسه"/>
    <w:link w:val="aff6"/>
    <w:rsid w:val="007C7FE1"/>
    <w:rPr>
      <w:rFonts w:ascii="Arial" w:hAnsi="Arial" w:cs="Arial"/>
      <w:sz w:val="24"/>
      <w:szCs w:val="28"/>
      <w:shd w:val="pct20" w:color="auto" w:fill="auto"/>
      <w:lang w:bidi="ar-SA"/>
    </w:rPr>
  </w:style>
  <w:style w:type="paragraph" w:styleId="aff8">
    <w:name w:val="Normal (Web)"/>
    <w:basedOn w:val="a2"/>
    <w:rsid w:val="007C7FE1"/>
    <w:pPr>
      <w:autoSpaceDE w:val="0"/>
      <w:autoSpaceDN w:val="0"/>
    </w:pPr>
    <w:rPr>
      <w:rFonts w:ascii="B Lotus" w:hAnsi="B Lotus" w:cs="B Lotus"/>
      <w:sz w:val="24"/>
    </w:rPr>
  </w:style>
  <w:style w:type="paragraph" w:styleId="aff9">
    <w:name w:val="Normal Indent"/>
    <w:basedOn w:val="a2"/>
    <w:rsid w:val="007C7FE1"/>
    <w:pPr>
      <w:autoSpaceDE w:val="0"/>
      <w:autoSpaceDN w:val="0"/>
      <w:ind w:left="720"/>
    </w:pPr>
    <w:rPr>
      <w:rFonts w:ascii="B Lotus" w:hAnsi="B Lotus" w:cs="B Lotus"/>
      <w:sz w:val="24"/>
    </w:rPr>
  </w:style>
  <w:style w:type="paragraph" w:styleId="affa">
    <w:name w:val="Note Heading"/>
    <w:basedOn w:val="a2"/>
    <w:next w:val="a2"/>
    <w:link w:val="affb"/>
    <w:rsid w:val="007C7FE1"/>
    <w:pPr>
      <w:autoSpaceDE w:val="0"/>
      <w:autoSpaceDN w:val="0"/>
    </w:pPr>
    <w:rPr>
      <w:rFonts w:ascii="B Lotus" w:hAnsi="B Lotus" w:cs="B Lotus"/>
      <w:sz w:val="24"/>
    </w:rPr>
  </w:style>
  <w:style w:type="character" w:customStyle="1" w:styleId="affb">
    <w:name w:val="سرفصل یادداشت نویسه"/>
    <w:link w:val="affa"/>
    <w:rsid w:val="007C7FE1"/>
    <w:rPr>
      <w:rFonts w:ascii="B Lotus" w:hAnsi="B Lotus" w:cs="B Lotus"/>
      <w:sz w:val="24"/>
      <w:szCs w:val="28"/>
      <w:lang w:bidi="ar-SA"/>
    </w:rPr>
  </w:style>
  <w:style w:type="character" w:styleId="affc">
    <w:name w:val="page number"/>
    <w:basedOn w:val="a5"/>
    <w:rsid w:val="007C7FE1"/>
  </w:style>
  <w:style w:type="paragraph" w:styleId="affd">
    <w:name w:val="Plain Text"/>
    <w:basedOn w:val="a2"/>
    <w:link w:val="affe"/>
    <w:rsid w:val="007C7FE1"/>
    <w:pPr>
      <w:autoSpaceDE w:val="0"/>
      <w:autoSpaceDN w:val="0"/>
    </w:pPr>
    <w:rPr>
      <w:rFonts w:ascii="Courier New" w:hAnsi="Courier New" w:cs="Courier New"/>
      <w:sz w:val="24"/>
      <w:szCs w:val="20"/>
    </w:rPr>
  </w:style>
  <w:style w:type="character" w:customStyle="1" w:styleId="affe">
    <w:name w:val="متن ساده نویسه"/>
    <w:link w:val="affd"/>
    <w:rsid w:val="007C7FE1"/>
    <w:rPr>
      <w:rFonts w:ascii="Courier New" w:hAnsi="Courier New" w:cs="Courier New"/>
      <w:sz w:val="24"/>
      <w:lang w:bidi="ar-SA"/>
    </w:rPr>
  </w:style>
  <w:style w:type="paragraph" w:customStyle="1" w:styleId="17">
    <w:name w:val="متن سلام1"/>
    <w:basedOn w:val="a2"/>
    <w:next w:val="a2"/>
    <w:link w:val="afff"/>
    <w:rsid w:val="007C7FE1"/>
    <w:pPr>
      <w:autoSpaceDE w:val="0"/>
      <w:autoSpaceDN w:val="0"/>
    </w:pPr>
    <w:rPr>
      <w:rFonts w:ascii="B Lotus" w:hAnsi="B Lotus" w:cs="B Lotus"/>
      <w:sz w:val="24"/>
    </w:rPr>
  </w:style>
  <w:style w:type="character" w:customStyle="1" w:styleId="afff">
    <w:name w:val="متن سلام نویسه"/>
    <w:link w:val="17"/>
    <w:rsid w:val="007C7FE1"/>
    <w:rPr>
      <w:rFonts w:ascii="B Lotus" w:hAnsi="B Lotus" w:cs="B Lotus"/>
      <w:sz w:val="24"/>
      <w:szCs w:val="28"/>
      <w:lang w:bidi="ar-SA"/>
    </w:rPr>
  </w:style>
  <w:style w:type="paragraph" w:customStyle="1" w:styleId="18">
    <w:name w:val="امضا1"/>
    <w:basedOn w:val="a2"/>
    <w:link w:val="afff0"/>
    <w:rsid w:val="007C7FE1"/>
    <w:pPr>
      <w:autoSpaceDE w:val="0"/>
      <w:autoSpaceDN w:val="0"/>
      <w:ind w:left="4320"/>
    </w:pPr>
    <w:rPr>
      <w:rFonts w:ascii="B Lotus" w:hAnsi="B Lotus" w:cs="B Lotus"/>
      <w:sz w:val="24"/>
    </w:rPr>
  </w:style>
  <w:style w:type="character" w:customStyle="1" w:styleId="afff0">
    <w:name w:val="امضا نویسه"/>
    <w:link w:val="18"/>
    <w:rsid w:val="007C7FE1"/>
    <w:rPr>
      <w:rFonts w:ascii="B Lotus" w:hAnsi="B Lotus" w:cs="B Lotus"/>
      <w:sz w:val="24"/>
      <w:szCs w:val="28"/>
      <w:lang w:bidi="ar-SA"/>
    </w:rPr>
  </w:style>
  <w:style w:type="paragraph" w:customStyle="1" w:styleId="afff1">
    <w:name w:val="اسم کتاب در متن"/>
    <w:basedOn w:val="ac"/>
    <w:link w:val="Char3"/>
    <w:rsid w:val="007C7FE1"/>
    <w:rPr>
      <w:rFonts w:cs="Zar"/>
      <w:iCs/>
      <w:sz w:val="24"/>
      <w:szCs w:val="24"/>
    </w:rPr>
  </w:style>
  <w:style w:type="character" w:customStyle="1" w:styleId="afff2">
    <w:name w:val="سر متن"/>
    <w:rsid w:val="007C7FE1"/>
    <w:rPr>
      <w:rFonts w:cs="B Jadid"/>
      <w:bCs/>
      <w:szCs w:val="24"/>
    </w:rPr>
  </w:style>
  <w:style w:type="table" w:styleId="19">
    <w:name w:val="Table 3D effects 1"/>
    <w:basedOn w:val="a6"/>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6"/>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6"/>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6"/>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6"/>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6"/>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6"/>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6"/>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6"/>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6"/>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6"/>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Contemporary"/>
    <w:basedOn w:val="a6"/>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4">
    <w:name w:val="Table Elegant"/>
    <w:basedOn w:val="a6"/>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1"/>
    <w:rsid w:val="007C7FE1"/>
    <w:rPr>
      <w:rFonts w:cs="Zar"/>
      <w:iCs/>
      <w:sz w:val="24"/>
      <w:szCs w:val="24"/>
      <w:lang w:val="en-US" w:eastAsia="en-US" w:bidi="ar-SA"/>
    </w:rPr>
  </w:style>
  <w:style w:type="table" w:styleId="1d">
    <w:name w:val="Table Grid 1"/>
    <w:basedOn w:val="a6"/>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e">
    <w:name w:val="Table List 1"/>
    <w:basedOn w:val="a6"/>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6"/>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6"/>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6"/>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6"/>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6"/>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6"/>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6"/>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5">
    <w:name w:val="Table Professional"/>
    <w:basedOn w:val="a6"/>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6"/>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6"/>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6"/>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6">
    <w:name w:val="Table Theme"/>
    <w:basedOn w:val="a6"/>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6"/>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6"/>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6"/>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f2">
    <w:name w:val="toc 1"/>
    <w:basedOn w:val="a2"/>
    <w:next w:val="a2"/>
    <w:autoRedefine/>
    <w:uiPriority w:val="39"/>
    <w:unhideWhenUsed/>
    <w:qFormat/>
    <w:rsid w:val="000E4325"/>
    <w:pPr>
      <w:spacing w:after="0"/>
      <w:ind w:firstLine="0"/>
    </w:pPr>
  </w:style>
  <w:style w:type="paragraph" w:customStyle="1" w:styleId="afff7">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7"/>
    <w:rsid w:val="007C7FE1"/>
    <w:rPr>
      <w:rFonts w:cs="B Lotus"/>
      <w:sz w:val="28"/>
      <w:szCs w:val="28"/>
      <w:lang w:bidi="ar-SA"/>
    </w:rPr>
  </w:style>
  <w:style w:type="paragraph" w:styleId="2f5">
    <w:name w:val="toc 2"/>
    <w:basedOn w:val="a2"/>
    <w:next w:val="a2"/>
    <w:autoRedefine/>
    <w:uiPriority w:val="39"/>
    <w:unhideWhenUsed/>
    <w:qFormat/>
    <w:rsid w:val="000E4325"/>
    <w:pPr>
      <w:spacing w:after="0"/>
      <w:ind w:left="221"/>
    </w:pPr>
  </w:style>
  <w:style w:type="paragraph" w:customStyle="1" w:styleId="afff8">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8"/>
    <w:rsid w:val="007C7FE1"/>
    <w:rPr>
      <w:rFonts w:cs="B Lotus"/>
      <w:b/>
      <w:sz w:val="28"/>
      <w:szCs w:val="28"/>
      <w:lang w:bidi="ar-SA"/>
    </w:rPr>
  </w:style>
  <w:style w:type="character" w:customStyle="1" w:styleId="Char0">
    <w:name w:val="نقل قول Char"/>
    <w:link w:val="14"/>
    <w:semiHidden/>
    <w:rsid w:val="007C7FE1"/>
    <w:rPr>
      <w:bCs/>
      <w:sz w:val="32"/>
      <w:szCs w:val="32"/>
      <w:lang w:val="en-US" w:eastAsia="en-US" w:bidi="ar-SA"/>
    </w:rPr>
  </w:style>
  <w:style w:type="paragraph" w:styleId="49">
    <w:name w:val="toc 4"/>
    <w:basedOn w:val="a2"/>
    <w:next w:val="a2"/>
    <w:autoRedefine/>
    <w:uiPriority w:val="39"/>
    <w:unhideWhenUsed/>
    <w:qFormat/>
    <w:rsid w:val="000E4325"/>
    <w:pPr>
      <w:spacing w:after="0"/>
      <w:ind w:left="658"/>
    </w:pPr>
  </w:style>
  <w:style w:type="paragraph" w:styleId="3f1">
    <w:name w:val="toc 3"/>
    <w:basedOn w:val="a2"/>
    <w:next w:val="a2"/>
    <w:autoRedefine/>
    <w:uiPriority w:val="39"/>
    <w:unhideWhenUsed/>
    <w:qFormat/>
    <w:rsid w:val="000E4325"/>
    <w:pPr>
      <w:spacing w:after="0"/>
      <w:ind w:left="442"/>
    </w:pPr>
  </w:style>
  <w:style w:type="character" w:customStyle="1" w:styleId="1f3">
    <w:name w:val="فراپیوند1"/>
    <w:uiPriority w:val="99"/>
    <w:rsid w:val="007C7FE1"/>
    <w:rPr>
      <w:color w:val="0000FF"/>
      <w:u w:val="single"/>
    </w:rPr>
  </w:style>
  <w:style w:type="paragraph" w:customStyle="1" w:styleId="afff9">
    <w:name w:val="نقل قول مستقیم"/>
    <w:basedOn w:val="14"/>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9"/>
    <w:rsid w:val="007C7FE1"/>
    <w:rPr>
      <w:rFonts w:ascii="B Badr" w:hAnsi="B Badr" w:cs="B Lotus"/>
      <w:b/>
      <w:bCs/>
      <w:sz w:val="24"/>
      <w:szCs w:val="24"/>
      <w:lang w:val="en-US" w:eastAsia="en-US" w:bidi="ar-SA"/>
    </w:rPr>
  </w:style>
  <w:style w:type="paragraph" w:styleId="58">
    <w:name w:val="toc 5"/>
    <w:basedOn w:val="a2"/>
    <w:next w:val="a2"/>
    <w:autoRedefine/>
    <w:uiPriority w:val="39"/>
    <w:semiHidden/>
    <w:unhideWhenUsed/>
    <w:qFormat/>
    <w:rsid w:val="000E4325"/>
    <w:pPr>
      <w:spacing w:after="0"/>
      <w:ind w:left="879"/>
    </w:pPr>
  </w:style>
  <w:style w:type="paragraph" w:styleId="63">
    <w:name w:val="toc 6"/>
    <w:basedOn w:val="a2"/>
    <w:next w:val="a2"/>
    <w:autoRedefine/>
    <w:uiPriority w:val="39"/>
    <w:semiHidden/>
    <w:unhideWhenUsed/>
    <w:qFormat/>
    <w:rsid w:val="000E4325"/>
    <w:pPr>
      <w:spacing w:after="0"/>
      <w:ind w:left="1100"/>
    </w:pPr>
  </w:style>
  <w:style w:type="character" w:styleId="afffa">
    <w:name w:val="Emphasis"/>
    <w:uiPriority w:val="20"/>
    <w:qFormat/>
    <w:rsid w:val="000E4325"/>
    <w:rPr>
      <w:rFonts w:cs="2  Lotus"/>
      <w:i/>
      <w:iCs/>
      <w:color w:val="808080"/>
      <w:szCs w:val="32"/>
    </w:rPr>
  </w:style>
  <w:style w:type="character" w:customStyle="1" w:styleId="10">
    <w:name w:val="عنوان 1 نویسه"/>
    <w:aliases w:val="سرفصل1 نویسه"/>
    <w:link w:val="1"/>
    <w:uiPriority w:val="9"/>
    <w:rsid w:val="000E4325"/>
    <w:rPr>
      <w:rFonts w:ascii="Cambria" w:hAnsi="Cambria" w:cs="2  Badr"/>
      <w:b/>
      <w:sz w:val="28"/>
      <w:szCs w:val="44"/>
    </w:rPr>
  </w:style>
  <w:style w:type="character" w:customStyle="1" w:styleId="22">
    <w:name w:val="عنوان 2 نویسه"/>
    <w:aliases w:val="سرفصل2 نویسه"/>
    <w:link w:val="21"/>
    <w:uiPriority w:val="9"/>
    <w:rsid w:val="000E4325"/>
    <w:rPr>
      <w:rFonts w:ascii="Cambria" w:hAnsi="Cambria" w:cs="2  Badr"/>
      <w:b/>
      <w:sz w:val="26"/>
      <w:szCs w:val="42"/>
    </w:rPr>
  </w:style>
  <w:style w:type="character" w:customStyle="1" w:styleId="ab">
    <w:name w:val="پانویس نویسه"/>
    <w:link w:val="aa"/>
    <w:uiPriority w:val="99"/>
    <w:rsid w:val="007C7FE1"/>
    <w:rPr>
      <w:rFonts w:ascii="2  Lotus" w:eastAsia="2  Lotus" w:hAnsi="2  Lotus" w:cs="2  Lotus"/>
      <w:sz w:val="28"/>
      <w:szCs w:val="28"/>
      <w:lang w:bidi="ar-SA"/>
    </w:rPr>
  </w:style>
  <w:style w:type="character" w:customStyle="1" w:styleId="a9">
    <w:name w:val="سرصفحه نویسه"/>
    <w:link w:val="a8"/>
    <w:rsid w:val="007C7FE1"/>
    <w:rPr>
      <w:rFonts w:ascii="2  Lotus" w:eastAsia="2  Lotus" w:hAnsi="2  Lotus" w:cs="2  Lotus"/>
      <w:sz w:val="28"/>
      <w:szCs w:val="28"/>
      <w:lang w:bidi="ar-SA"/>
    </w:rPr>
  </w:style>
  <w:style w:type="paragraph" w:styleId="afffb">
    <w:name w:val="TOC Heading"/>
    <w:basedOn w:val="1"/>
    <w:next w:val="a2"/>
    <w:uiPriority w:val="39"/>
    <w:semiHidden/>
    <w:unhideWhenUsed/>
    <w:qFormat/>
    <w:rsid w:val="000E4325"/>
    <w:pPr>
      <w:spacing w:before="480"/>
      <w:ind w:firstLine="284"/>
      <w:outlineLvl w:val="9"/>
    </w:pPr>
    <w:rPr>
      <w:rFonts w:eastAsiaTheme="majorEastAsia" w:cs="Times New Roman"/>
      <w:color w:val="365F91"/>
      <w:szCs w:val="28"/>
    </w:rPr>
  </w:style>
  <w:style w:type="character" w:styleId="afffc">
    <w:name w:val="Strong"/>
    <w:rsid w:val="007C7FE1"/>
    <w:rPr>
      <w:b/>
      <w:bCs/>
    </w:rPr>
  </w:style>
  <w:style w:type="paragraph" w:styleId="afffd">
    <w:name w:val="Subtitle"/>
    <w:basedOn w:val="a2"/>
    <w:next w:val="a2"/>
    <w:link w:val="afffe"/>
    <w:autoRedefine/>
    <w:uiPriority w:val="11"/>
    <w:qFormat/>
    <w:rsid w:val="000E4325"/>
    <w:pPr>
      <w:numPr>
        <w:ilvl w:val="1"/>
      </w:numPr>
      <w:spacing w:after="240"/>
      <w:ind w:firstLine="284"/>
      <w:jc w:val="center"/>
    </w:pPr>
    <w:rPr>
      <w:rFonts w:ascii="Cambria" w:eastAsiaTheme="majorEastAsia" w:hAnsi="Cambria" w:cs="Karim"/>
      <w:i/>
      <w:spacing w:val="15"/>
      <w:sz w:val="24"/>
      <w:szCs w:val="60"/>
    </w:rPr>
  </w:style>
  <w:style w:type="character" w:customStyle="1" w:styleId="afffe">
    <w:name w:val="زیر نویس نویسه"/>
    <w:link w:val="afffd"/>
    <w:uiPriority w:val="11"/>
    <w:rsid w:val="000E4325"/>
    <w:rPr>
      <w:rFonts w:ascii="Cambria" w:eastAsiaTheme="majorEastAsia" w:hAnsi="Cambria" w:cs="Karim"/>
      <w:i/>
      <w:spacing w:val="15"/>
      <w:sz w:val="24"/>
      <w:szCs w:val="60"/>
    </w:rPr>
  </w:style>
  <w:style w:type="paragraph" w:styleId="affff">
    <w:name w:val="Title"/>
    <w:basedOn w:val="a2"/>
    <w:next w:val="a2"/>
    <w:link w:val="affff0"/>
    <w:autoRedefine/>
    <w:uiPriority w:val="10"/>
    <w:qFormat/>
    <w:rsid w:val="000E4325"/>
    <w:pPr>
      <w:spacing w:after="400"/>
      <w:ind w:firstLine="0"/>
      <w:jc w:val="center"/>
    </w:pPr>
    <w:rPr>
      <w:rFonts w:ascii="Cambria" w:hAnsi="Cambria" w:cs="Karim"/>
      <w:spacing w:val="5"/>
      <w:kern w:val="28"/>
      <w:sz w:val="52"/>
      <w:szCs w:val="100"/>
    </w:rPr>
  </w:style>
  <w:style w:type="character" w:customStyle="1" w:styleId="affff0">
    <w:name w:val="عنوان نویسه"/>
    <w:link w:val="affff"/>
    <w:uiPriority w:val="10"/>
    <w:rsid w:val="000E4325"/>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1">
    <w:name w:val="متن جدول"/>
    <w:basedOn w:val="a2"/>
    <w:rsid w:val="007C7FE1"/>
    <w:pPr>
      <w:bidi w:val="0"/>
      <w:jc w:val="center"/>
    </w:pPr>
    <w:rPr>
      <w:rFonts w:ascii="B Lotus" w:hAnsi="B Lotus" w:cs="B Lotus"/>
      <w:b/>
      <w:bCs/>
      <w:sz w:val="20"/>
      <w:szCs w:val="20"/>
    </w:rPr>
  </w:style>
  <w:style w:type="paragraph" w:customStyle="1" w:styleId="1f4">
    <w:name w:val="تورفتگی1"/>
    <w:basedOn w:val="afff7"/>
    <w:link w:val="1Char"/>
    <w:rsid w:val="007C7FE1"/>
    <w:rPr>
      <w:rFonts w:ascii="B Lotus" w:hAnsi="B Lotus"/>
    </w:rPr>
  </w:style>
  <w:style w:type="character" w:customStyle="1" w:styleId="1Char">
    <w:name w:val="تورفتگی1 Char"/>
    <w:link w:val="1f4"/>
    <w:rsid w:val="007C7FE1"/>
    <w:rPr>
      <w:rFonts w:ascii="B Lotus" w:hAnsi="B Lotus" w:cs="B Lotus"/>
      <w:sz w:val="28"/>
      <w:szCs w:val="28"/>
      <w:lang w:bidi="ar-SA"/>
    </w:rPr>
  </w:style>
  <w:style w:type="paragraph" w:customStyle="1" w:styleId="affff2">
    <w:name w:val="علیه السلام در متن"/>
    <w:basedOn w:val="afff8"/>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2"/>
    <w:rsid w:val="007C7FE1"/>
    <w:rPr>
      <w:rFonts w:cs="B Lotus"/>
      <w:b/>
      <w:sz w:val="28"/>
      <w:szCs w:val="22"/>
      <w:lang w:bidi="ar-SA"/>
    </w:rPr>
  </w:style>
  <w:style w:type="paragraph" w:customStyle="1" w:styleId="affff3">
    <w:name w:val="نام منبع درمتن"/>
    <w:basedOn w:val="ac"/>
    <w:link w:val="CharChar"/>
    <w:rsid w:val="007C7FE1"/>
    <w:rPr>
      <w:rFonts w:cs="Zar"/>
      <w:iCs/>
      <w:sz w:val="24"/>
      <w:szCs w:val="24"/>
    </w:rPr>
  </w:style>
  <w:style w:type="character" w:customStyle="1" w:styleId="CharChar">
    <w:name w:val="نام منبع درمتن Char Char"/>
    <w:link w:val="affff3"/>
    <w:rsid w:val="007C7FE1"/>
    <w:rPr>
      <w:rFonts w:cs="Zar"/>
      <w:iCs/>
      <w:sz w:val="24"/>
      <w:szCs w:val="24"/>
      <w:lang w:val="en-US" w:eastAsia="en-US" w:bidi="ar-SA"/>
    </w:rPr>
  </w:style>
  <w:style w:type="paragraph" w:customStyle="1" w:styleId="affff4">
    <w:name w:val="قران و روایت در متن"/>
    <w:basedOn w:val="ac"/>
    <w:link w:val="Char8"/>
    <w:rsid w:val="007C7FE1"/>
    <w:rPr>
      <w:rFonts w:cs="Badr"/>
      <w:bCs/>
      <w:sz w:val="24"/>
      <w:szCs w:val="24"/>
    </w:rPr>
  </w:style>
  <w:style w:type="character" w:customStyle="1" w:styleId="Char8">
    <w:name w:val="قران و روایت در متن Char"/>
    <w:link w:val="affff4"/>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semiHidden/>
    <w:unhideWhenUsed/>
    <w:qFormat/>
    <w:rsid w:val="000E4325"/>
    <w:pPr>
      <w:spacing w:after="0"/>
      <w:ind w:left="1321"/>
    </w:pPr>
  </w:style>
  <w:style w:type="paragraph" w:customStyle="1" w:styleId="810">
    <w:name w:val="فهرست مطالب 81"/>
    <w:basedOn w:val="a2"/>
    <w:next w:val="a2"/>
    <w:autoRedefine/>
    <w:uiPriority w:val="39"/>
    <w:unhideWhenUsed/>
    <w:rsid w:val="007C7FE1"/>
    <w:pPr>
      <w:bidi w:val="0"/>
      <w:spacing w:after="100" w:line="276" w:lineRule="auto"/>
      <w:ind w:left="1540"/>
      <w:jc w:val="left"/>
    </w:pPr>
    <w:rPr>
      <w:rFonts w:cs="Arial"/>
      <w:szCs w:val="22"/>
    </w:rPr>
  </w:style>
  <w:style w:type="paragraph" w:customStyle="1" w:styleId="91">
    <w:name w:val="فهرست مطالب 91"/>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5">
    <w:name w:val="Balloon Text"/>
    <w:basedOn w:val="a2"/>
    <w:link w:val="affff6"/>
    <w:rsid w:val="007C7FE1"/>
    <w:pPr>
      <w:autoSpaceDE w:val="0"/>
      <w:autoSpaceDN w:val="0"/>
    </w:pPr>
    <w:rPr>
      <w:rFonts w:ascii="Tahoma" w:hAnsi="Tahoma" w:cs="Tahoma"/>
      <w:sz w:val="16"/>
      <w:szCs w:val="16"/>
    </w:rPr>
  </w:style>
  <w:style w:type="character" w:customStyle="1" w:styleId="affff6">
    <w:name w:val="متن بادکنک نویسه"/>
    <w:link w:val="affff5"/>
    <w:rsid w:val="007C7FE1"/>
    <w:rPr>
      <w:rFonts w:ascii="Tahoma" w:hAnsi="Tahoma" w:cs="Tahoma"/>
      <w:sz w:val="16"/>
      <w:szCs w:val="16"/>
      <w:lang w:bidi="ar-SA"/>
    </w:rPr>
  </w:style>
  <w:style w:type="character" w:customStyle="1" w:styleId="1f5">
    <w:name w:val="مرجع نظر1"/>
    <w:rsid w:val="007C7FE1"/>
    <w:rPr>
      <w:sz w:val="16"/>
      <w:szCs w:val="16"/>
    </w:rPr>
  </w:style>
  <w:style w:type="paragraph" w:customStyle="1" w:styleId="1f6">
    <w:name w:val="متن نظر1"/>
    <w:basedOn w:val="a2"/>
    <w:link w:val="affff7"/>
    <w:rsid w:val="007C7FE1"/>
    <w:pPr>
      <w:autoSpaceDE w:val="0"/>
      <w:autoSpaceDN w:val="0"/>
    </w:pPr>
    <w:rPr>
      <w:rFonts w:ascii="B Lotus" w:hAnsi="B Lotus" w:cs="B Lotus"/>
      <w:sz w:val="20"/>
      <w:szCs w:val="20"/>
    </w:rPr>
  </w:style>
  <w:style w:type="character" w:customStyle="1" w:styleId="affff7">
    <w:name w:val="متن نظر نویسه"/>
    <w:link w:val="1f6"/>
    <w:rsid w:val="007C7FE1"/>
    <w:rPr>
      <w:rFonts w:ascii="B Lotus" w:hAnsi="B Lotus" w:cs="B Lotus"/>
      <w:lang w:bidi="ar-SA"/>
    </w:rPr>
  </w:style>
  <w:style w:type="paragraph" w:styleId="affff8">
    <w:name w:val="annotation subject"/>
    <w:basedOn w:val="1f6"/>
    <w:next w:val="1f6"/>
    <w:link w:val="affff9"/>
    <w:rsid w:val="007C7FE1"/>
    <w:rPr>
      <w:b/>
      <w:bCs/>
    </w:rPr>
  </w:style>
  <w:style w:type="character" w:customStyle="1" w:styleId="affff9">
    <w:name w:val="موضوع توضیح نویسه"/>
    <w:link w:val="affff8"/>
    <w:rsid w:val="007C7FE1"/>
    <w:rPr>
      <w:rFonts w:ascii="B Lotus" w:hAnsi="B Lotus" w:cs="B Lotus"/>
      <w:b/>
      <w:bCs/>
      <w:lang w:bidi="ar-SA"/>
    </w:rPr>
  </w:style>
  <w:style w:type="paragraph" w:styleId="a3">
    <w:name w:val="No Spacing"/>
    <w:aliases w:val="متن عربي"/>
    <w:link w:val="affffa"/>
    <w:autoRedefine/>
    <w:uiPriority w:val="1"/>
    <w:qFormat/>
    <w:rsid w:val="000E4325"/>
    <w:pPr>
      <w:bidi/>
      <w:ind w:firstLine="284"/>
      <w:contextualSpacing/>
      <w:jc w:val="both"/>
    </w:pPr>
    <w:rPr>
      <w:rFonts w:cs="2  Badr"/>
      <w:sz w:val="72"/>
      <w:szCs w:val="32"/>
    </w:rPr>
  </w:style>
  <w:style w:type="paragraph" w:styleId="affffb">
    <w:name w:val="List Paragraph"/>
    <w:basedOn w:val="a2"/>
    <w:link w:val="affffc"/>
    <w:autoRedefine/>
    <w:uiPriority w:val="34"/>
    <w:qFormat/>
    <w:rsid w:val="000E4325"/>
    <w:pPr>
      <w:ind w:left="1134" w:firstLine="0"/>
    </w:pPr>
    <w:rPr>
      <w:rFonts w:cs="2  Lotus"/>
      <w:szCs w:val="28"/>
    </w:rPr>
  </w:style>
  <w:style w:type="paragraph" w:styleId="affffd">
    <w:name w:val="Quote"/>
    <w:basedOn w:val="a2"/>
    <w:next w:val="a2"/>
    <w:link w:val="affffe"/>
    <w:autoRedefine/>
    <w:uiPriority w:val="29"/>
    <w:qFormat/>
    <w:rsid w:val="000E4325"/>
    <w:pPr>
      <w:spacing w:before="120" w:after="240"/>
      <w:ind w:left="1134" w:firstLine="0"/>
    </w:pPr>
    <w:rPr>
      <w:rFonts w:cs="B Lotus"/>
      <w:i/>
      <w:sz w:val="20"/>
      <w:szCs w:val="30"/>
    </w:rPr>
  </w:style>
  <w:style w:type="character" w:customStyle="1" w:styleId="affffe">
    <w:name w:val="نقل قول نویسه"/>
    <w:link w:val="affffd"/>
    <w:uiPriority w:val="29"/>
    <w:rsid w:val="000E4325"/>
    <w:rPr>
      <w:rFonts w:cs="B Lotus"/>
      <w:i/>
      <w:szCs w:val="30"/>
    </w:rPr>
  </w:style>
  <w:style w:type="paragraph" w:styleId="afffff">
    <w:name w:val="Intense Quote"/>
    <w:basedOn w:val="a2"/>
    <w:next w:val="a2"/>
    <w:link w:val="afffff0"/>
    <w:autoRedefine/>
    <w:uiPriority w:val="30"/>
    <w:qFormat/>
    <w:rsid w:val="000E4325"/>
    <w:pPr>
      <w:spacing w:before="120" w:after="240"/>
      <w:ind w:left="1134" w:right="170" w:firstLine="0"/>
    </w:pPr>
    <w:rPr>
      <w:rFonts w:cs="B Lotus"/>
      <w:b/>
      <w:bCs/>
      <w:i/>
      <w:sz w:val="20"/>
      <w:szCs w:val="30"/>
    </w:rPr>
  </w:style>
  <w:style w:type="character" w:customStyle="1" w:styleId="afffff0">
    <w:name w:val="نقل قول قوی نویسه"/>
    <w:link w:val="afffff"/>
    <w:uiPriority w:val="30"/>
    <w:rsid w:val="000E4325"/>
    <w:rPr>
      <w:rFonts w:cs="B Lotus"/>
      <w:b/>
      <w:bCs/>
      <w:i/>
      <w:szCs w:val="30"/>
    </w:rPr>
  </w:style>
  <w:style w:type="character" w:styleId="afffff1">
    <w:name w:val="Subtle Emphasis"/>
    <w:uiPriority w:val="19"/>
    <w:qFormat/>
    <w:rsid w:val="000E4325"/>
    <w:rPr>
      <w:rFonts w:cs="2  Lotus"/>
      <w:i/>
      <w:iCs/>
      <w:color w:val="4A442A"/>
      <w:szCs w:val="32"/>
      <w:u w:val="none"/>
    </w:rPr>
  </w:style>
  <w:style w:type="character" w:styleId="afffff2">
    <w:name w:val="Intense Emphasis"/>
    <w:uiPriority w:val="21"/>
    <w:qFormat/>
    <w:rsid w:val="000E4325"/>
    <w:rPr>
      <w:rFonts w:cs="2  Lotus"/>
      <w:b/>
      <w:i/>
      <w:iCs/>
      <w:color w:val="auto"/>
      <w:szCs w:val="32"/>
    </w:rPr>
  </w:style>
  <w:style w:type="character" w:styleId="afffff3">
    <w:name w:val="Subtle Reference"/>
    <w:aliases w:val="مرجع"/>
    <w:uiPriority w:val="31"/>
    <w:qFormat/>
    <w:rsid w:val="000E4325"/>
    <w:rPr>
      <w:rFonts w:cs="2  Lotus"/>
      <w:smallCaps/>
      <w:color w:val="auto"/>
      <w:szCs w:val="28"/>
      <w:u w:val="single"/>
    </w:rPr>
  </w:style>
  <w:style w:type="character" w:styleId="afffff4">
    <w:name w:val="Intense Reference"/>
    <w:uiPriority w:val="32"/>
    <w:qFormat/>
    <w:rsid w:val="000E4325"/>
    <w:rPr>
      <w:rFonts w:cs="2  Lotus"/>
      <w:b/>
      <w:bCs/>
      <w:smallCaps/>
      <w:color w:val="auto"/>
      <w:spacing w:val="5"/>
      <w:szCs w:val="28"/>
      <w:u w:val="single"/>
    </w:rPr>
  </w:style>
  <w:style w:type="character" w:styleId="afffff5">
    <w:name w:val="Book Title"/>
    <w:uiPriority w:val="33"/>
    <w:qFormat/>
    <w:rsid w:val="000E4325"/>
    <w:rPr>
      <w:rFonts w:cs="2  Titr"/>
      <w:b/>
      <w:bCs/>
      <w:smallCaps/>
      <w:spacing w:val="5"/>
      <w:szCs w:val="100"/>
    </w:rPr>
  </w:style>
  <w:style w:type="character" w:customStyle="1" w:styleId="affffa">
    <w:name w:val="بی فاصله نویسه"/>
    <w:aliases w:val="متن عربي نویسه"/>
    <w:link w:val="a3"/>
    <w:uiPriority w:val="1"/>
    <w:rsid w:val="000E4325"/>
    <w:rPr>
      <w:rFonts w:cs="2  Badr"/>
      <w:sz w:val="72"/>
      <w:szCs w:val="32"/>
    </w:rPr>
  </w:style>
  <w:style w:type="paragraph" w:styleId="afffff6">
    <w:name w:val="caption"/>
    <w:basedOn w:val="a2"/>
    <w:next w:val="a2"/>
    <w:uiPriority w:val="35"/>
    <w:semiHidden/>
    <w:unhideWhenUsed/>
    <w:qFormat/>
    <w:rsid w:val="000E4325"/>
    <w:rPr>
      <w:b/>
      <w:bCs/>
      <w:sz w:val="20"/>
      <w:szCs w:val="20"/>
    </w:rPr>
  </w:style>
  <w:style w:type="character" w:customStyle="1" w:styleId="affffc">
    <w:name w:val="لیست پاراگراف نویسه"/>
    <w:link w:val="affffb"/>
    <w:uiPriority w:val="34"/>
    <w:rsid w:val="000E4325"/>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bidi/>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a8">
    <w:name w:val="111111"/>
    <w:pPr>
      <w:numPr>
        <w:numId w:val="13"/>
      </w:numPr>
    </w:pPr>
  </w:style>
  <w:style w:type="numbering" w:customStyle="1" w:styleId="aa">
    <w:name w:val="a1"/>
    <w:pPr>
      <w:numPr>
        <w:numId w:val="15"/>
      </w:numPr>
    </w:pPr>
  </w:style>
  <w:style w:type="numbering" w:customStyle="1" w:styleId="42">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1110">
      <w:bodyDiv w:val="1"/>
      <w:marLeft w:val="0"/>
      <w:marRight w:val="0"/>
      <w:marTop w:val="0"/>
      <w:marBottom w:val="0"/>
      <w:divBdr>
        <w:top w:val="none" w:sz="0" w:space="0" w:color="auto"/>
        <w:left w:val="none" w:sz="0" w:space="0" w:color="auto"/>
        <w:bottom w:val="none" w:sz="0" w:space="0" w:color="auto"/>
        <w:right w:val="none" w:sz="0" w:space="0" w:color="auto"/>
      </w:divBdr>
    </w:div>
    <w:div w:id="1600331691">
      <w:bodyDiv w:val="1"/>
      <w:marLeft w:val="0"/>
      <w:marRight w:val="0"/>
      <w:marTop w:val="0"/>
      <w:marBottom w:val="0"/>
      <w:divBdr>
        <w:top w:val="none" w:sz="0" w:space="0" w:color="auto"/>
        <w:left w:val="none" w:sz="0" w:space="0" w:color="auto"/>
        <w:bottom w:val="none" w:sz="0" w:space="0" w:color="auto"/>
        <w:right w:val="none" w:sz="0" w:space="0" w:color="auto"/>
      </w:divBdr>
    </w:div>
    <w:div w:id="19927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1578;&#1581;&#1608;&#1740;&#1604;%20&#1570;&#1602;&#1575;&#1740;%20&#1662;&#1606;&#1575;&#1607;&#1740;%2092.10.08\&#1602;&#1608;&#1575;&#1606;&#1610;&#1606;%20&#1578;&#1575;&#1610;&#1662;%20&#1608;%20&#1593;&#1606;&#1608;&#1575;&#1606;%20&#1586;&#1606;&#1610;\&#1588;&#1610;&#1608;&#1607;&#8204;&#1606;&#1575;&#1605;&#1607;%20&#1589;&#1601;&#1581;&#1607;%20&#1576;&#1606;&#1583;&#1610;%20&#1608;\&#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809A3-AD81-4887-BC68-14085263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50</TotalTime>
  <Pages>6</Pages>
  <Words>1482</Words>
  <Characters>8449</Characters>
  <Application>Microsoft Office Word</Application>
  <DocSecurity>0</DocSecurity>
  <Lines>70</Lines>
  <Paragraphs>19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5</cp:revision>
  <cp:lastPrinted>2008-05-03T18:27:00Z</cp:lastPrinted>
  <dcterms:created xsi:type="dcterms:W3CDTF">2014-01-13T21:25:00Z</dcterms:created>
  <dcterms:modified xsi:type="dcterms:W3CDTF">2014-01-22T04:41:00Z</dcterms:modified>
</cp:coreProperties>
</file>