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4" w:rsidRDefault="00C07E44" w:rsidP="001E0D98">
      <w:pPr>
        <w:rPr>
          <w:rtl/>
        </w:rPr>
      </w:pPr>
      <w:r>
        <w:rPr>
          <w:rFonts w:hint="cs"/>
          <w:rtl/>
        </w:rPr>
        <w:t>فهرست</w:t>
      </w:r>
    </w:p>
    <w:p w:rsidR="006C78B2" w:rsidRDefault="003C3A93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7285232" w:history="1">
        <w:r w:rsidR="006C78B2" w:rsidRPr="00FB6879">
          <w:rPr>
            <w:rStyle w:val="afffd"/>
            <w:rFonts w:hint="eastAsia"/>
            <w:noProof/>
            <w:rtl/>
          </w:rPr>
          <w:t>تنب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هات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ترتب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Toc377285232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2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33" w:history="1">
        <w:r w:rsidR="006C78B2" w:rsidRPr="00FB6879">
          <w:rPr>
            <w:rStyle w:val="afffd"/>
            <w:rFonts w:hint="eastAsia"/>
            <w:noProof/>
            <w:rtl/>
          </w:rPr>
          <w:t>تنب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اول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Toc377285233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2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34" w:history="1">
        <w:r w:rsidR="006C78B2" w:rsidRPr="00FB6879">
          <w:rPr>
            <w:rStyle w:val="afffd"/>
            <w:rFonts w:hint="eastAsia"/>
            <w:noProof/>
            <w:rtl/>
          </w:rPr>
          <w:t>نگاه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به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مطالب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پ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ش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ن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Toc377285234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2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35" w:history="1">
        <w:r w:rsidR="006C78B2" w:rsidRPr="00FB6879">
          <w:rPr>
            <w:rStyle w:val="afffd"/>
            <w:rFonts w:hint="eastAsia"/>
            <w:noProof/>
            <w:rtl/>
          </w:rPr>
          <w:t>اشکال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سوم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بر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نظر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محقق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ثان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Toc377285235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2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36" w:history="1">
        <w:r w:rsidR="006C78B2" w:rsidRPr="00FB6879">
          <w:rPr>
            <w:rStyle w:val="afffd"/>
            <w:rFonts w:hint="eastAsia"/>
            <w:noProof/>
            <w:rtl/>
          </w:rPr>
          <w:t>مقدمه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اول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Toc377285236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2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37" w:history="1">
        <w:r w:rsidR="006C78B2" w:rsidRPr="00FB6879">
          <w:rPr>
            <w:rStyle w:val="afffd"/>
            <w:rFonts w:hint="eastAsia"/>
            <w:noProof/>
            <w:rtl/>
          </w:rPr>
          <w:t>مقدمه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دوم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Toc377285237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3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38" w:history="1">
        <w:r w:rsidR="006C78B2" w:rsidRPr="00FB6879">
          <w:rPr>
            <w:rStyle w:val="afffd"/>
            <w:rFonts w:hint="eastAsia"/>
            <w:noProof/>
            <w:rtl/>
          </w:rPr>
          <w:t>تقس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مات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واجب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Toc377285238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3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6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39" w:history="1">
        <w:r w:rsidR="006C78B2" w:rsidRPr="00FB6879">
          <w:rPr>
            <w:rStyle w:val="afffd"/>
            <w:rFonts w:hint="eastAsia"/>
            <w:noProof/>
            <w:rtl/>
          </w:rPr>
          <w:t>واجب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مشروط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Toc377285239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3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6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40" w:history="1">
        <w:r w:rsidR="006C78B2" w:rsidRPr="00FB6879">
          <w:rPr>
            <w:rStyle w:val="afffd"/>
            <w:rFonts w:hint="eastAsia"/>
            <w:noProof/>
            <w:rtl/>
          </w:rPr>
          <w:t>واجب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منجز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Toc377285240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4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6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41" w:history="1">
        <w:r w:rsidR="006C78B2" w:rsidRPr="00FB6879">
          <w:rPr>
            <w:rStyle w:val="afffd"/>
            <w:rFonts w:hint="eastAsia"/>
            <w:noProof/>
            <w:rtl/>
          </w:rPr>
          <w:t>واجب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معلق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Toc377285241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4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7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42" w:history="1">
        <w:r w:rsidR="006C78B2" w:rsidRPr="00FB6879">
          <w:rPr>
            <w:rStyle w:val="afffd"/>
            <w:rFonts w:hint="eastAsia"/>
            <w:noProof/>
            <w:rtl/>
          </w:rPr>
          <w:t>امکان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واجب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معلق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Toc377285242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5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7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43" w:history="1">
        <w:r w:rsidR="006C78B2" w:rsidRPr="00FB6879">
          <w:rPr>
            <w:rStyle w:val="afffd"/>
            <w:rFonts w:hint="eastAsia"/>
            <w:noProof/>
            <w:rtl/>
          </w:rPr>
          <w:t>ادله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منکر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ن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واجب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معلق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Toc377285243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5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7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44" w:history="1">
        <w:r w:rsidR="006C78B2" w:rsidRPr="00FB6879">
          <w:rPr>
            <w:rStyle w:val="afffd"/>
            <w:rFonts w:hint="eastAsia"/>
            <w:noProof/>
            <w:rtl/>
          </w:rPr>
          <w:t>پاسخ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به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منکر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ن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واجب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معلق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و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اثبات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آن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Toc377285244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5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45" w:history="1">
        <w:r w:rsidR="006C78B2" w:rsidRPr="00FB6879">
          <w:rPr>
            <w:rStyle w:val="afffd"/>
            <w:rFonts w:hint="eastAsia"/>
            <w:noProof/>
            <w:rtl/>
          </w:rPr>
          <w:t>تقر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 w:rsidRPr="00FB6879">
          <w:rPr>
            <w:rStyle w:val="afffd"/>
            <w:rFonts w:hint="eastAsia"/>
            <w:noProof/>
            <w:rtl/>
          </w:rPr>
          <w:t>ر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اشکال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محقق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اصفهان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Toc377285245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6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6C78B2" w:rsidRDefault="009723E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285246" w:history="1">
        <w:r w:rsidR="006C78B2" w:rsidRPr="00FB6879">
          <w:rPr>
            <w:rStyle w:val="afffd"/>
            <w:rFonts w:hint="eastAsia"/>
            <w:noProof/>
            <w:rtl/>
          </w:rPr>
          <w:t>پاسخ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به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اشکال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مرحوم</w:t>
        </w:r>
        <w:r w:rsidR="006C78B2" w:rsidRPr="00FB6879">
          <w:rPr>
            <w:rStyle w:val="afffd"/>
            <w:noProof/>
            <w:rtl/>
          </w:rPr>
          <w:t xml:space="preserve"> </w:t>
        </w:r>
        <w:r w:rsidR="006C78B2" w:rsidRPr="00FB6879">
          <w:rPr>
            <w:rStyle w:val="afffd"/>
            <w:rFonts w:hint="eastAsia"/>
            <w:noProof/>
            <w:rtl/>
          </w:rPr>
          <w:t>اصفهان</w:t>
        </w:r>
        <w:r w:rsidR="006C78B2" w:rsidRPr="00FB6879">
          <w:rPr>
            <w:rStyle w:val="afffd"/>
            <w:rFonts w:hint="cs"/>
            <w:noProof/>
            <w:rtl/>
          </w:rPr>
          <w:t>ی</w:t>
        </w:r>
        <w:r w:rsidR="006C78B2">
          <w:rPr>
            <w:noProof/>
            <w:webHidden/>
            <w:rtl/>
          </w:rPr>
          <w:tab/>
        </w:r>
        <w:r w:rsidR="006C78B2">
          <w:rPr>
            <w:rStyle w:val="afffd"/>
            <w:noProof/>
            <w:rtl/>
          </w:rPr>
          <w:fldChar w:fldCharType="begin"/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noProof/>
            <w:webHidden/>
          </w:rPr>
          <w:instrText>PAGEREF</w:instrText>
        </w:r>
        <w:r w:rsidR="006C78B2">
          <w:rPr>
            <w:noProof/>
            <w:webHidden/>
            <w:rtl/>
          </w:rPr>
          <w:instrText xml:space="preserve"> _</w:instrText>
        </w:r>
        <w:r w:rsidR="006C78B2">
          <w:rPr>
            <w:noProof/>
            <w:webHidden/>
          </w:rPr>
          <w:instrText>Toc377285246 \h</w:instrText>
        </w:r>
        <w:r w:rsidR="006C78B2">
          <w:rPr>
            <w:noProof/>
            <w:webHidden/>
            <w:rtl/>
          </w:rPr>
          <w:instrText xml:space="preserve"> </w:instrText>
        </w:r>
        <w:r w:rsidR="006C78B2">
          <w:rPr>
            <w:rStyle w:val="afffd"/>
            <w:noProof/>
            <w:rtl/>
          </w:rPr>
        </w:r>
        <w:r w:rsidR="006C78B2">
          <w:rPr>
            <w:rStyle w:val="afffd"/>
            <w:noProof/>
            <w:rtl/>
          </w:rPr>
          <w:fldChar w:fldCharType="separate"/>
        </w:r>
        <w:r w:rsidR="006C78B2">
          <w:rPr>
            <w:noProof/>
            <w:webHidden/>
            <w:rtl/>
          </w:rPr>
          <w:t>7</w:t>
        </w:r>
        <w:r w:rsidR="006C78B2">
          <w:rPr>
            <w:rStyle w:val="afffd"/>
            <w:noProof/>
            <w:rtl/>
          </w:rPr>
          <w:fldChar w:fldCharType="end"/>
        </w:r>
      </w:hyperlink>
    </w:p>
    <w:p w:rsidR="00C07E44" w:rsidRDefault="003C3A93" w:rsidP="001E0D98">
      <w:pPr>
        <w:rPr>
          <w:rtl/>
        </w:rPr>
      </w:pPr>
      <w:r>
        <w:rPr>
          <w:rtl/>
        </w:rPr>
        <w:fldChar w:fldCharType="end"/>
      </w:r>
    </w:p>
    <w:p w:rsidR="00C07E44" w:rsidRDefault="00C07E44" w:rsidP="001E0D98">
      <w:pPr>
        <w:rPr>
          <w:rtl/>
        </w:rPr>
      </w:pPr>
    </w:p>
    <w:p w:rsidR="00C07E44" w:rsidRDefault="00C07E44" w:rsidP="001E0D98">
      <w:pPr>
        <w:rPr>
          <w:rtl/>
        </w:rPr>
      </w:pPr>
    </w:p>
    <w:p w:rsidR="00C07E44" w:rsidRDefault="00C07E44" w:rsidP="001E0D98">
      <w:pPr>
        <w:rPr>
          <w:rtl/>
        </w:rPr>
      </w:pPr>
    </w:p>
    <w:p w:rsidR="00C07E44" w:rsidRDefault="00C07E44" w:rsidP="006C78B2">
      <w:pPr>
        <w:ind w:firstLine="0"/>
        <w:rPr>
          <w:rtl/>
        </w:rPr>
      </w:pPr>
    </w:p>
    <w:p w:rsidR="006C78B2" w:rsidRDefault="006C78B2" w:rsidP="006C78B2">
      <w:pPr>
        <w:ind w:firstLine="0"/>
        <w:rPr>
          <w:rtl/>
        </w:rPr>
      </w:pPr>
    </w:p>
    <w:p w:rsidR="006C78B2" w:rsidRDefault="006C78B2" w:rsidP="006C78B2">
      <w:pPr>
        <w:ind w:firstLine="0"/>
        <w:rPr>
          <w:rtl/>
        </w:rPr>
      </w:pPr>
    </w:p>
    <w:p w:rsidR="001E0D98" w:rsidRDefault="001E0D98" w:rsidP="00C07E44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</w:t>
      </w:r>
      <w:r w:rsidR="00C07E44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C07E44" w:rsidRDefault="00C07E44" w:rsidP="00C07E44">
      <w:pPr>
        <w:pStyle w:val="1"/>
        <w:rPr>
          <w:rtl/>
        </w:rPr>
      </w:pPr>
      <w:bookmarkStart w:id="0" w:name="_Toc377285232"/>
      <w:r>
        <w:rPr>
          <w:rFonts w:hint="cs"/>
          <w:rtl/>
        </w:rPr>
        <w:lastRenderedPageBreak/>
        <w:t>تنبیهات ترتب</w:t>
      </w:r>
      <w:bookmarkEnd w:id="0"/>
    </w:p>
    <w:p w:rsidR="00C07E44" w:rsidRPr="00C07E44" w:rsidRDefault="00C07E44" w:rsidP="00C07E44">
      <w:pPr>
        <w:pStyle w:val="21"/>
        <w:rPr>
          <w:rtl/>
        </w:rPr>
      </w:pPr>
      <w:bookmarkStart w:id="1" w:name="_Toc377285233"/>
      <w:r>
        <w:rPr>
          <w:rFonts w:hint="cs"/>
          <w:rtl/>
        </w:rPr>
        <w:t>تنبیه اول</w:t>
      </w:r>
      <w:bookmarkEnd w:id="1"/>
    </w:p>
    <w:p w:rsidR="00C07E44" w:rsidRDefault="00C07E44" w:rsidP="00C07E44">
      <w:pPr>
        <w:pStyle w:val="31"/>
        <w:rPr>
          <w:rtl/>
        </w:rPr>
      </w:pPr>
      <w:bookmarkStart w:id="2" w:name="_Toc377285234"/>
      <w:r>
        <w:rPr>
          <w:rFonts w:hint="cs"/>
          <w:rtl/>
        </w:rPr>
        <w:t>نگاهی به مطالب پیشین</w:t>
      </w:r>
      <w:bookmarkEnd w:id="2"/>
    </w:p>
    <w:p w:rsidR="001E0D98" w:rsidRDefault="001E0D98" w:rsidP="00C07E44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پد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 w:rsidR="00C07E44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فرمودند</w:t>
      </w:r>
      <w:r w:rsidR="00C07E44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07E44">
        <w:rPr>
          <w:rFonts w:hint="cs"/>
          <w:rtl/>
        </w:rPr>
        <w:t>(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کرک</w:t>
      </w:r>
      <w:r>
        <w:rPr>
          <w:rFonts w:hint="cs"/>
          <w:rtl/>
        </w:rPr>
        <w:t>ی</w:t>
      </w:r>
      <w:r w:rsidR="00C07E44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ملاحظات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07E44">
        <w:rPr>
          <w:rFonts w:hint="cs"/>
          <w:rtl/>
        </w:rPr>
        <w:t>.</w:t>
      </w:r>
      <w:r>
        <w:rPr>
          <w:rtl/>
        </w:rPr>
        <w:t xml:space="preserve"> </w:t>
      </w:r>
      <w:r w:rsidR="003C3A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C07E44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C07E44" w:rsidRDefault="00C07E44" w:rsidP="00C07E44">
      <w:pPr>
        <w:pStyle w:val="31"/>
        <w:rPr>
          <w:rtl/>
        </w:rPr>
      </w:pPr>
      <w:bookmarkStart w:id="3" w:name="_Toc377285235"/>
      <w:r>
        <w:rPr>
          <w:rFonts w:hint="cs"/>
          <w:rtl/>
        </w:rPr>
        <w:t>اشکال سوم بر نظریه محقق ثانی</w:t>
      </w:r>
      <w:bookmarkEnd w:id="3"/>
    </w:p>
    <w:p w:rsidR="001E0D98" w:rsidRDefault="001E0D98" w:rsidP="00C07E44">
      <w:pPr>
        <w:rPr>
          <w:rtl/>
        </w:rPr>
      </w:pP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C07E44">
        <w:rPr>
          <w:rFonts w:hint="eastAsia"/>
          <w:b/>
          <w:bCs/>
          <w:rtl/>
        </w:rPr>
        <w:t>نها</w:t>
      </w:r>
      <w:r w:rsidRPr="00C07E44">
        <w:rPr>
          <w:rFonts w:hint="cs"/>
          <w:b/>
          <w:bCs/>
          <w:rtl/>
        </w:rPr>
        <w:t>یۀ</w:t>
      </w:r>
      <w:r w:rsidRPr="00C07E44">
        <w:rPr>
          <w:b/>
          <w:bCs/>
          <w:rtl/>
        </w:rPr>
        <w:t xml:space="preserve"> </w:t>
      </w:r>
      <w:r w:rsidRPr="00C07E44">
        <w:rPr>
          <w:rFonts w:hint="eastAsia"/>
          <w:b/>
          <w:bCs/>
          <w:rtl/>
        </w:rPr>
        <w:t>الدرا</w:t>
      </w:r>
      <w:r w:rsidRPr="00C07E44">
        <w:rPr>
          <w:rFonts w:hint="cs"/>
          <w:b/>
          <w:bCs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قاتشان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579AF">
        <w:rPr>
          <w:rFonts w:hint="eastAsia"/>
          <w:rtl/>
        </w:rPr>
        <w:t>ملاحظه‌ای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07E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صدر،</w:t>
      </w:r>
      <w:r>
        <w:rPr>
          <w:rtl/>
        </w:rPr>
        <w:t xml:space="preserve"> </w:t>
      </w:r>
      <w:r w:rsidRPr="00C07E44">
        <w:rPr>
          <w:rFonts w:hint="eastAsia"/>
          <w:b/>
          <w:bCs/>
          <w:rtl/>
        </w:rPr>
        <w:t>التعل</w:t>
      </w:r>
      <w:r w:rsidRPr="00C07E44">
        <w:rPr>
          <w:rFonts w:hint="cs"/>
          <w:b/>
          <w:bCs/>
          <w:rtl/>
        </w:rPr>
        <w:t>ی</w:t>
      </w:r>
      <w:r w:rsidRPr="00C07E44">
        <w:rPr>
          <w:rFonts w:hint="eastAsia"/>
          <w:b/>
          <w:bCs/>
          <w:rtl/>
        </w:rPr>
        <w:t>ق</w:t>
      </w:r>
      <w:r w:rsidRPr="00C07E44">
        <w:rPr>
          <w:b/>
          <w:bCs/>
          <w:rtl/>
        </w:rPr>
        <w:t xml:space="preserve"> </w:t>
      </w:r>
      <w:r w:rsidRPr="00C07E44">
        <w:rPr>
          <w:rFonts w:hint="eastAsia"/>
          <w:b/>
          <w:bCs/>
          <w:rtl/>
        </w:rPr>
        <w:t>الثالث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07E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نفرموده</w:t>
      </w:r>
      <w:r w:rsidR="00C07E44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کند</w:t>
      </w:r>
      <w:r>
        <w:rPr>
          <w:rtl/>
        </w:rPr>
        <w:t>.</w:t>
      </w:r>
    </w:p>
    <w:p w:rsidR="00C07E44" w:rsidRDefault="00C07E44" w:rsidP="003C3A93">
      <w:pPr>
        <w:pStyle w:val="41"/>
        <w:rPr>
          <w:rtl/>
        </w:rPr>
      </w:pPr>
      <w:bookmarkStart w:id="4" w:name="_Toc377285236"/>
      <w:r>
        <w:rPr>
          <w:rFonts w:hint="cs"/>
          <w:rtl/>
        </w:rPr>
        <w:t>مقدمه اول</w:t>
      </w:r>
      <w:bookmarkEnd w:id="4"/>
    </w:p>
    <w:p w:rsidR="001E0D98" w:rsidRDefault="001E0D98" w:rsidP="00C07E44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C07E44">
        <w:rPr>
          <w:rFonts w:hint="cs"/>
          <w:rtl/>
        </w:rPr>
        <w:t xml:space="preserve"> آ</w:t>
      </w:r>
      <w:r>
        <w:rPr>
          <w:rFonts w:hint="eastAsia"/>
          <w:rtl/>
        </w:rPr>
        <w:t>خر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6C78B2">
        <w:rPr>
          <w:rFonts w:hint="eastAsia"/>
          <w:rtl/>
        </w:rPr>
        <w:t>ه</w:t>
      </w:r>
      <w:r w:rsidR="006C78B2"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3C3A93">
        <w:rPr>
          <w:rFonts w:hint="eastAsia"/>
          <w:rtl/>
        </w:rPr>
        <w:t>مثال‌ها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لحظات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Pr="00C07E44">
        <w:rPr>
          <w:rFonts w:hint="eastAsia"/>
          <w:b/>
          <w:bCs/>
          <w:rtl/>
        </w:rPr>
        <w:t>انقذ</w:t>
      </w:r>
      <w:r w:rsidRPr="00C07E44">
        <w:rPr>
          <w:b/>
          <w:bCs/>
          <w:rtl/>
        </w:rPr>
        <w:t xml:space="preserve"> </w:t>
      </w:r>
      <w:r w:rsidRPr="00C07E44">
        <w:rPr>
          <w:rFonts w:hint="eastAsia"/>
          <w:b/>
          <w:bCs/>
          <w:rtl/>
        </w:rPr>
        <w:t>الغر</w:t>
      </w:r>
      <w:r w:rsidRPr="00C07E44">
        <w:rPr>
          <w:rFonts w:hint="cs"/>
          <w:b/>
          <w:bCs/>
          <w:rtl/>
        </w:rPr>
        <w:t>ی</w:t>
      </w:r>
      <w:r w:rsidRPr="00C07E44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07E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آغاز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C07E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آنِ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ب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غرق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آنِ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 w:rsidRPr="00C07E44">
        <w:rPr>
          <w:rFonts w:hint="eastAsia"/>
          <w:b/>
          <w:bCs/>
          <w:rtl/>
        </w:rPr>
        <w:t>انقذ</w:t>
      </w:r>
      <w:r w:rsidRPr="00C07E44">
        <w:rPr>
          <w:b/>
          <w:bCs/>
          <w:rtl/>
        </w:rPr>
        <w:t xml:space="preserve"> </w:t>
      </w:r>
      <w:r w:rsidRPr="00C07E44">
        <w:rPr>
          <w:rFonts w:hint="eastAsia"/>
          <w:b/>
          <w:bCs/>
          <w:rtl/>
        </w:rPr>
        <w:t>الغر</w:t>
      </w:r>
      <w:r w:rsidRPr="00C07E44">
        <w:rPr>
          <w:rFonts w:hint="cs"/>
          <w:b/>
          <w:bCs/>
          <w:rtl/>
        </w:rPr>
        <w:t>ی</w:t>
      </w:r>
      <w:r w:rsidRPr="00C07E44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C07E44">
        <w:rPr>
          <w:rFonts w:hint="cs"/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‌شود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5579AF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C3A93">
        <w:rPr>
          <w:rFonts w:hint="eastAsia"/>
          <w:rtl/>
        </w:rPr>
        <w:t>مر</w:t>
      </w:r>
      <w:r w:rsidR="003C3A93">
        <w:rPr>
          <w:rFonts w:hint="cs"/>
          <w:rtl/>
        </w:rPr>
        <w:t>حو</w:t>
      </w:r>
      <w:r w:rsidR="003C3A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 w:rsidR="005579AF">
        <w:rPr>
          <w:rFonts w:hint="eastAsia"/>
          <w:rtl/>
        </w:rPr>
        <w:t>بی‌نیاز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C07E44">
        <w:rPr>
          <w:rFonts w:hint="cs"/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C07E44">
        <w:rPr>
          <w:rFonts w:hint="cs"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 w:rsidR="00C07E44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</w:t>
      </w:r>
      <w:r w:rsidR="006C78B2">
        <w:rPr>
          <w:rFonts w:hint="eastAsia"/>
          <w:rtl/>
        </w:rPr>
        <w:t>ت</w:t>
      </w:r>
      <w:r w:rsidR="006C78B2"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C07E44">
        <w:rPr>
          <w:rFonts w:hint="eastAsia"/>
          <w:b/>
          <w:bCs/>
          <w:rtl/>
        </w:rPr>
        <w:t>انقذ</w:t>
      </w:r>
      <w:r w:rsidRPr="00C07E44">
        <w:rPr>
          <w:b/>
          <w:bCs/>
          <w:rtl/>
        </w:rPr>
        <w:t xml:space="preserve"> </w:t>
      </w:r>
      <w:r w:rsidRPr="00C07E44">
        <w:rPr>
          <w:rFonts w:hint="eastAsia"/>
          <w:b/>
          <w:bCs/>
          <w:rtl/>
        </w:rPr>
        <w:t>الغر</w:t>
      </w:r>
      <w:r w:rsidRPr="00C07E44">
        <w:rPr>
          <w:rFonts w:hint="cs"/>
          <w:b/>
          <w:bCs/>
          <w:rtl/>
        </w:rPr>
        <w:t>ی</w:t>
      </w:r>
      <w:r w:rsidRPr="00C07E44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یی</w:t>
      </w:r>
      <w:r w:rsidR="003C3A93">
        <w:rPr>
          <w:rFonts w:hint="eastAsia"/>
          <w:rtl/>
        </w:rPr>
        <w:t>د</w:t>
      </w:r>
      <w:r>
        <w:rPr>
          <w:rtl/>
        </w:rPr>
        <w:t>.</w:t>
      </w:r>
      <w:r w:rsidR="00C07E44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C659E">
        <w:rPr>
          <w:rFonts w:hint="eastAsia"/>
          <w:rtl/>
        </w:rPr>
        <w:t>مقدمه‌ای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انتها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C07E44" w:rsidRDefault="00C07E44" w:rsidP="003C3A93">
      <w:pPr>
        <w:pStyle w:val="41"/>
        <w:rPr>
          <w:rtl/>
        </w:rPr>
      </w:pPr>
      <w:bookmarkStart w:id="5" w:name="_Toc377285237"/>
      <w:r>
        <w:rPr>
          <w:rFonts w:hint="cs"/>
          <w:rtl/>
        </w:rPr>
        <w:t>مقدمه دوم</w:t>
      </w:r>
      <w:bookmarkEnd w:id="5"/>
    </w:p>
    <w:p w:rsidR="001E0D98" w:rsidRDefault="001E0D98" w:rsidP="00C07E44">
      <w:pPr>
        <w:rPr>
          <w:rtl/>
        </w:rPr>
      </w:pPr>
      <w:r>
        <w:rPr>
          <w:rFonts w:hint="eastAsia"/>
          <w:rtl/>
        </w:rPr>
        <w:t>مقدم</w:t>
      </w:r>
      <w:r w:rsidR="00C07E44">
        <w:rPr>
          <w:rFonts w:hint="cs"/>
          <w:rtl/>
        </w:rPr>
        <w:t>ه</w:t>
      </w:r>
      <w:r>
        <w:rPr>
          <w:rtl/>
        </w:rPr>
        <w:t xml:space="preserve"> </w:t>
      </w:r>
      <w:r w:rsidR="00C07E44"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 w:rsidR="00C07E44">
        <w:rPr>
          <w:rFonts w:hint="cs"/>
          <w:rtl/>
        </w:rPr>
        <w:t>(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ظرافت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 w:rsidR="003C3A93">
        <w:rPr>
          <w:rFonts w:hint="eastAsia"/>
          <w:rtl/>
        </w:rPr>
        <w:t>کرده‌اند</w:t>
      </w:r>
      <w:r w:rsidR="00C07E44"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نگاه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AF4282" w:rsidRDefault="00AF4282" w:rsidP="003C3A93">
      <w:pPr>
        <w:pStyle w:val="51"/>
        <w:rPr>
          <w:rtl/>
        </w:rPr>
      </w:pPr>
      <w:bookmarkStart w:id="6" w:name="_Toc377285238"/>
      <w:r>
        <w:rPr>
          <w:rFonts w:hint="cs"/>
          <w:rtl/>
        </w:rPr>
        <w:t>تقسیمات واجب</w:t>
      </w:r>
      <w:bookmarkEnd w:id="6"/>
    </w:p>
    <w:p w:rsidR="004605B5" w:rsidRDefault="001E0D98" w:rsidP="00AF4282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C07E44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07E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اواخر</w:t>
      </w:r>
      <w:r>
        <w:rPr>
          <w:rtl/>
        </w:rPr>
        <w:t xml:space="preserve"> </w:t>
      </w:r>
      <w:r>
        <w:rPr>
          <w:rFonts w:hint="eastAsia"/>
          <w:rtl/>
        </w:rPr>
        <w:t>سال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>
        <w:rPr>
          <w:rFonts w:hint="eastAsia"/>
          <w:rtl/>
        </w:rPr>
        <w:t>تابستان</w:t>
      </w:r>
      <w:r>
        <w:rPr>
          <w:rtl/>
        </w:rPr>
        <w:t xml:space="preserve"> </w:t>
      </w:r>
      <w:r>
        <w:rPr>
          <w:rFonts w:hint="eastAsia"/>
          <w:rtl/>
        </w:rPr>
        <w:t>افتاد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AF4282">
        <w:rPr>
          <w:rFonts w:hint="cs"/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افتادگ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605B5" w:rsidRDefault="004605B5" w:rsidP="003C3A93">
      <w:pPr>
        <w:pStyle w:val="6"/>
        <w:rPr>
          <w:rtl/>
        </w:rPr>
      </w:pPr>
      <w:bookmarkStart w:id="7" w:name="_Toc377285239"/>
      <w:r>
        <w:rPr>
          <w:rFonts w:hint="cs"/>
          <w:rtl/>
        </w:rPr>
        <w:t>واجب مشروط</w:t>
      </w:r>
      <w:bookmarkEnd w:id="7"/>
    </w:p>
    <w:p w:rsidR="004605B5" w:rsidRDefault="001E0D98" w:rsidP="00AF428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آ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3C3A93">
        <w:rPr>
          <w:rFonts w:hint="eastAsia"/>
          <w:rtl/>
        </w:rPr>
        <w:t>نشسته‌ا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3C3A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آ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AF428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منوط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آ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4605B5" w:rsidRDefault="004605B5" w:rsidP="003C3A93">
      <w:pPr>
        <w:pStyle w:val="6"/>
        <w:rPr>
          <w:rtl/>
        </w:rPr>
      </w:pPr>
      <w:bookmarkStart w:id="8" w:name="_Toc377285240"/>
      <w:r>
        <w:rPr>
          <w:rFonts w:hint="cs"/>
          <w:rtl/>
        </w:rPr>
        <w:t>واجب منجز</w:t>
      </w:r>
      <w:bookmarkEnd w:id="8"/>
    </w:p>
    <w:p w:rsidR="00AF4282" w:rsidRDefault="001E0D98" w:rsidP="00AF4282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وجو</w:t>
      </w:r>
      <w:r w:rsidR="00AF4282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آنج</w:t>
      </w:r>
      <w:r w:rsidR="006C78B2">
        <w:rPr>
          <w:rFonts w:hint="eastAsia"/>
          <w:rtl/>
        </w:rPr>
        <w:t>ا</w:t>
      </w:r>
      <w:r w:rsidR="006C78B2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).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605B5" w:rsidRDefault="004605B5" w:rsidP="003C3A93">
      <w:pPr>
        <w:pStyle w:val="6"/>
        <w:rPr>
          <w:rtl/>
        </w:rPr>
      </w:pPr>
      <w:bookmarkStart w:id="9" w:name="_Toc377285241"/>
      <w:r>
        <w:rPr>
          <w:rFonts w:hint="cs"/>
          <w:rtl/>
        </w:rPr>
        <w:lastRenderedPageBreak/>
        <w:t>واجب معلق</w:t>
      </w:r>
      <w:bookmarkEnd w:id="9"/>
    </w:p>
    <w:p w:rsidR="001E0D98" w:rsidRDefault="001E0D98" w:rsidP="00AF428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 w:rsidR="00AF428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نام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AF4282" w:rsidRPr="00AF4282">
        <w:rPr>
          <w:rFonts w:hint="cs"/>
          <w:b/>
          <w:bCs/>
          <w:rtl/>
        </w:rPr>
        <w:t>«</w:t>
      </w:r>
      <w:r w:rsidR="00AF4282" w:rsidRPr="00AF4282">
        <w:rPr>
          <w:rFonts w:hint="eastAsia"/>
          <w:b/>
          <w:bCs/>
          <w:rtl/>
        </w:rPr>
        <w:t>وَ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لِلَّهِ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عَلَى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النَّاسِ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حِجُّ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الْبَيْتِ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مَنِ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اسْتَطاعَ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إِلَيْهِ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سَبيلاً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وَ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مَنْ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كَفَرَ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فَإِنَّ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اللَّهَ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غَنِيٌّ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عَنِ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الْعالَمي</w:t>
      </w:r>
      <w:r w:rsidR="00AF4282" w:rsidRPr="00AF4282">
        <w:rPr>
          <w:rFonts w:hint="cs"/>
          <w:b/>
          <w:bCs/>
          <w:rtl/>
        </w:rPr>
        <w:t>ن»</w:t>
      </w:r>
      <w:r w:rsidR="00AF4282">
        <w:rPr>
          <w:rFonts w:hint="cs"/>
          <w:rtl/>
        </w:rPr>
        <w:t xml:space="preserve"> (آل عمران/97)،</w:t>
      </w:r>
      <w:r w:rsidR="00AF4282" w:rsidRPr="00AF4282">
        <w:rPr>
          <w:rFonts w:hint="eastAsia"/>
          <w:rtl/>
        </w:rPr>
        <w:t xml:space="preserve"> </w:t>
      </w:r>
      <w:r w:rsidR="00BC659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C659E">
        <w:rPr>
          <w:rFonts w:hint="eastAsia"/>
          <w:rtl/>
        </w:rPr>
        <w:t>ذی‌الحجۀ</w:t>
      </w:r>
      <w:r>
        <w:rPr>
          <w:rtl/>
        </w:rPr>
        <w:t xml:space="preserve"> </w:t>
      </w:r>
      <w:r>
        <w:rPr>
          <w:rFonts w:hint="eastAsia"/>
          <w:rtl/>
        </w:rPr>
        <w:t>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موقع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 w:rsidR="00BC659E">
        <w:rPr>
          <w:rFonts w:hint="eastAsia"/>
          <w:rtl/>
        </w:rPr>
        <w:t>ذی‌الحجۀ</w:t>
      </w:r>
      <w:r w:rsidR="00AF4282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مواقع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 w:rsidR="00AF4282"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 w:rsidR="006C78B2">
        <w:rPr>
          <w:rFonts w:hint="eastAsia"/>
          <w:rtl/>
        </w:rPr>
        <w:t>م</w:t>
      </w:r>
      <w:r w:rsidR="006C78B2"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F42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>
        <w:rPr>
          <w:rtl/>
        </w:rPr>
        <w:t xml:space="preserve">.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AF4282" w:rsidRPr="00AF4282">
        <w:rPr>
          <w:rFonts w:hint="cs"/>
          <w:b/>
          <w:bCs/>
          <w:rtl/>
        </w:rPr>
        <w:t>«</w:t>
      </w:r>
      <w:r w:rsidR="00AF4282" w:rsidRPr="00AF4282">
        <w:rPr>
          <w:rFonts w:hint="eastAsia"/>
          <w:b/>
          <w:bCs/>
          <w:rtl/>
        </w:rPr>
        <w:t>وَ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لِلَّهِ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عَلَى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النَّاسِ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حِجُّ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الْبَيْتِ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مَنِ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اسْتَطاعَ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إِلَيْهِ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سَبيلاً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وَ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مَنْ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كَفَرَ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فَإِنَّ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اللَّهَ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غَنِيٌّ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عَنِ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الْعالَمي</w:t>
      </w:r>
      <w:r w:rsidR="00AF4282" w:rsidRPr="00AF4282">
        <w:rPr>
          <w:rFonts w:hint="cs"/>
          <w:b/>
          <w:bCs/>
          <w:rtl/>
        </w:rPr>
        <w:t>ن»</w:t>
      </w:r>
      <w:r w:rsidR="00AF4282">
        <w:rPr>
          <w:rFonts w:hint="cs"/>
          <w:rtl/>
        </w:rPr>
        <w:t xml:space="preserve"> (آل عمران/97)،</w:t>
      </w:r>
      <w:r w:rsidR="00AF4282" w:rsidRPr="00AF4282">
        <w:rPr>
          <w:rFonts w:hint="eastAsia"/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یی</w:t>
      </w:r>
      <w:r w:rsidR="003C3A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 w:rsidR="00AF428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زا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 w:rsidR="00BC659E">
        <w:rPr>
          <w:rFonts w:hint="eastAsia"/>
          <w:rtl/>
        </w:rPr>
        <w:t>ثبت‌نام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تواند</w:t>
      </w:r>
      <w:r>
        <w:rPr>
          <w:rtl/>
        </w:rPr>
        <w:t xml:space="preserve"> </w:t>
      </w:r>
      <w:r w:rsidR="00AF4282">
        <w:rPr>
          <w:rFonts w:hint="eastAsia"/>
          <w:rtl/>
        </w:rPr>
        <w:t>مقدما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آ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 w:rsidR="00AF42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AF4282">
        <w:rPr>
          <w:rFonts w:hint="eastAsia"/>
          <w:rtl/>
        </w:rPr>
        <w:t>مع</w:t>
      </w:r>
      <w:r w:rsidR="00AF4282">
        <w:rPr>
          <w:rFonts w:hint="cs"/>
          <w:rtl/>
        </w:rPr>
        <w:t>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بالاخره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AF4282">
        <w:rPr>
          <w:rFonts w:hint="cs"/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راحت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F4282" w:rsidRDefault="001E0D98" w:rsidP="00AF4282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(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)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مستقبل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 w:rsidR="00AF4282" w:rsidRPr="00AF4282">
        <w:rPr>
          <w:rFonts w:hint="eastAsia"/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آ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AF4282" w:rsidRPr="00AF4282">
        <w:rPr>
          <w:rFonts w:hint="cs"/>
          <w:b/>
          <w:bCs/>
          <w:rtl/>
        </w:rPr>
        <w:t>«</w:t>
      </w:r>
      <w:r w:rsidR="00AF4282" w:rsidRPr="00AF4282">
        <w:rPr>
          <w:rFonts w:hint="eastAsia"/>
          <w:b/>
          <w:bCs/>
          <w:rtl/>
        </w:rPr>
        <w:t>وَ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لِلَّهِ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عَلَى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النَّاسِ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حِجُّ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الْبَيْتِ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مَنِ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اسْتَطاعَ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إِلَيْهِ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سَبيلاً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وَ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مَنْ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كَفَرَ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فَإِنَّ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اللَّهَ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غَنِيٌّ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عَنِ</w:t>
      </w:r>
      <w:r w:rsidR="00AF4282" w:rsidRPr="00AF4282">
        <w:rPr>
          <w:b/>
          <w:bCs/>
          <w:rtl/>
        </w:rPr>
        <w:t xml:space="preserve"> </w:t>
      </w:r>
      <w:r w:rsidR="00AF4282" w:rsidRPr="00AF4282">
        <w:rPr>
          <w:rFonts w:hint="eastAsia"/>
          <w:b/>
          <w:bCs/>
          <w:rtl/>
        </w:rPr>
        <w:t>الْعالَمي</w:t>
      </w:r>
      <w:r w:rsidR="00AF4282" w:rsidRPr="00AF4282">
        <w:rPr>
          <w:rFonts w:hint="cs"/>
          <w:b/>
          <w:bCs/>
          <w:rtl/>
        </w:rPr>
        <w:t>ن»</w:t>
      </w:r>
      <w:r w:rsidR="00AF4282">
        <w:rPr>
          <w:rFonts w:hint="cs"/>
          <w:rtl/>
        </w:rPr>
        <w:t xml:space="preserve">،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tl/>
        </w:rPr>
        <w:t xml:space="preserve"> </w:t>
      </w:r>
      <w:r>
        <w:rPr>
          <w:rFonts w:hint="eastAsia"/>
          <w:rtl/>
        </w:rPr>
        <w:t>رمضان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BC659E">
        <w:rPr>
          <w:rFonts w:hint="eastAsia"/>
          <w:rtl/>
        </w:rPr>
        <w:t>ماه‌های</w:t>
      </w:r>
      <w:r w:rsidR="00AF4282">
        <w:rPr>
          <w:rFonts w:hint="cs"/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BC659E">
        <w:rPr>
          <w:rFonts w:hint="eastAsia"/>
          <w:rtl/>
        </w:rPr>
        <w:t>ذی‌الحجۀ</w:t>
      </w:r>
      <w:r w:rsidR="00AF428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بان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 w:rsidR="00BC659E">
        <w:rPr>
          <w:rFonts w:hint="eastAsia"/>
          <w:rtl/>
        </w:rPr>
        <w:t>ذی‌الحجۀ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اختلاف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AF4282">
        <w:rPr>
          <w:rFonts w:hint="eastAsia"/>
          <w:rtl/>
        </w:rPr>
        <w:t>وج</w:t>
      </w:r>
      <w:r w:rsidR="00AF4282">
        <w:rPr>
          <w:rFonts w:hint="cs"/>
          <w:rtl/>
        </w:rPr>
        <w:t>و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</w:p>
    <w:p w:rsidR="004605B5" w:rsidRPr="004605B5" w:rsidRDefault="004605B5" w:rsidP="003C3A93">
      <w:pPr>
        <w:pStyle w:val="7"/>
        <w:rPr>
          <w:rtl/>
        </w:rPr>
      </w:pPr>
      <w:bookmarkStart w:id="10" w:name="_Toc377285242"/>
      <w:r w:rsidRPr="004605B5">
        <w:rPr>
          <w:rFonts w:hint="cs"/>
          <w:rtl/>
        </w:rPr>
        <w:lastRenderedPageBreak/>
        <w:t xml:space="preserve">امکان واجب </w:t>
      </w:r>
      <w:r w:rsidRPr="003C3A93">
        <w:rPr>
          <w:rFonts w:hint="cs"/>
          <w:szCs w:val="20"/>
          <w:rtl/>
        </w:rPr>
        <w:t>معلق</w:t>
      </w:r>
      <w:bookmarkEnd w:id="10"/>
    </w:p>
    <w:p w:rsidR="004605B5" w:rsidRDefault="001E0D98" w:rsidP="00AF4282">
      <w:pPr>
        <w:rPr>
          <w:rtl/>
        </w:rPr>
      </w:pPr>
      <w:r>
        <w:rPr>
          <w:rFonts w:hint="eastAsia"/>
          <w:rtl/>
        </w:rPr>
        <w:t>د</w:t>
      </w:r>
      <w:r w:rsidR="00AF4282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3C3A93">
        <w:rPr>
          <w:rFonts w:hint="eastAsia"/>
          <w:rtl/>
        </w:rPr>
        <w:t>آن‌ها</w:t>
      </w:r>
      <w:r w:rsidR="003C3A93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ب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3C3A93">
        <w:rPr>
          <w:rFonts w:hint="eastAsia"/>
          <w:rtl/>
        </w:rPr>
        <w:t>کرده‌اند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C3A93">
        <w:rPr>
          <w:rFonts w:hint="eastAsia"/>
          <w:rtl/>
        </w:rPr>
        <w:t>مهم‌تر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</w:t>
      </w:r>
      <w:r>
        <w:rPr>
          <w:rtl/>
        </w:rPr>
        <w:t xml:space="preserve"> </w:t>
      </w:r>
      <w:r w:rsidR="003C3A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کنم</w:t>
      </w:r>
      <w:r>
        <w:rPr>
          <w:rtl/>
        </w:rPr>
        <w:t xml:space="preserve">. </w:t>
      </w:r>
    </w:p>
    <w:p w:rsidR="004605B5" w:rsidRPr="004605B5" w:rsidRDefault="004605B5" w:rsidP="004605B5">
      <w:pPr>
        <w:pStyle w:val="7"/>
        <w:rPr>
          <w:rtl/>
        </w:rPr>
      </w:pPr>
      <w:bookmarkStart w:id="11" w:name="_Toc377285243"/>
      <w:r w:rsidRPr="004605B5">
        <w:rPr>
          <w:rFonts w:hint="cs"/>
          <w:rtl/>
        </w:rPr>
        <w:t>ادله منکرین واجب معلق</w:t>
      </w:r>
      <w:bookmarkEnd w:id="11"/>
    </w:p>
    <w:p w:rsidR="004605B5" w:rsidRDefault="001E0D98" w:rsidP="00AF4282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 w:rsidR="003C3A93">
        <w:rPr>
          <w:rFonts w:hint="eastAsia"/>
          <w:rtl/>
        </w:rPr>
        <w:t>تض</w:t>
      </w:r>
      <w:r w:rsidR="003C3A93">
        <w:rPr>
          <w:rFonts w:hint="cs"/>
          <w:rtl/>
        </w:rPr>
        <w:t>ای</w:t>
      </w:r>
      <w:r w:rsidR="003C3A93"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نرس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مستط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پولدار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4605B5">
        <w:rPr>
          <w:rFonts w:hint="cs"/>
          <w:rtl/>
        </w:rPr>
        <w:t>م</w:t>
      </w:r>
      <w:r>
        <w:rPr>
          <w:rFonts w:hint="eastAsia"/>
          <w:rtl/>
        </w:rPr>
        <w:t>کان</w:t>
      </w:r>
      <w:r w:rsidR="004605B5">
        <w:rPr>
          <w:rFonts w:hint="cs"/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 w:rsidR="004605B5">
        <w:rPr>
          <w:rFonts w:hint="cs"/>
          <w:rtl/>
        </w:rPr>
        <w:t>ق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باشد،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1E0D98" w:rsidRDefault="001E0D98" w:rsidP="00AF428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605B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زنده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آ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605B5">
        <w:rPr>
          <w:rFonts w:hint="cs"/>
          <w:rtl/>
        </w:rPr>
        <w:t xml:space="preserve"> مطلب،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C3A93">
        <w:rPr>
          <w:rFonts w:hint="eastAsia"/>
          <w:rtl/>
        </w:rPr>
        <w:t>خ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ل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ها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 w:rsidR="003C3A93">
        <w:rPr>
          <w:rFonts w:hint="eastAsia"/>
          <w:rtl/>
        </w:rPr>
        <w:t>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ن‌ها</w:t>
      </w:r>
      <w:r>
        <w:rPr>
          <w:rtl/>
        </w:rPr>
        <w:t xml:space="preserve"> </w:t>
      </w:r>
      <w:r w:rsidR="004605B5">
        <w:rPr>
          <w:rFonts w:hint="cs"/>
          <w:rtl/>
        </w:rPr>
        <w:t xml:space="preserve">را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C3A93">
        <w:rPr>
          <w:rFonts w:hint="eastAsia"/>
          <w:rtl/>
        </w:rPr>
        <w:t>حرف‌ها</w:t>
      </w:r>
      <w:r w:rsidR="003C3A9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4605B5" w:rsidRDefault="004605B5" w:rsidP="001E0D98">
      <w:pPr>
        <w:rPr>
          <w:rtl/>
        </w:rPr>
      </w:pPr>
    </w:p>
    <w:p w:rsidR="004605B5" w:rsidRPr="004605B5" w:rsidRDefault="004605B5" w:rsidP="004605B5">
      <w:pPr>
        <w:pStyle w:val="7"/>
        <w:rPr>
          <w:rtl/>
        </w:rPr>
      </w:pPr>
      <w:bookmarkStart w:id="12" w:name="_Toc377285244"/>
      <w:r w:rsidRPr="004605B5">
        <w:rPr>
          <w:rFonts w:hint="cs"/>
          <w:rtl/>
        </w:rPr>
        <w:t>پاسخ به منکرین واجب معلق و اثبات آن</w:t>
      </w:r>
      <w:bookmarkEnd w:id="12"/>
    </w:p>
    <w:p w:rsidR="001E0D98" w:rsidRDefault="001E0D98" w:rsidP="004605B5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 xml:space="preserve"> گفته شود،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 w:rsidR="004605B5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منبعث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 w:rsidR="004605B5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047E1D">
        <w:rPr>
          <w:rFonts w:hint="eastAsia"/>
          <w:rtl/>
        </w:rPr>
        <w:t>ثمره‌ای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C78B2">
        <w:rPr>
          <w:rtl/>
        </w:rPr>
        <w:t xml:space="preserve">.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.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605B5">
        <w:rPr>
          <w:rFonts w:hint="cs"/>
          <w:rtl/>
        </w:rPr>
        <w:t>،</w:t>
      </w:r>
      <w:r w:rsidR="004605B5"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محال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605B5">
        <w:rPr>
          <w:rFonts w:hint="cs"/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 w:rsidR="004605B5"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کنند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1E0D98" w:rsidRDefault="001E0D98" w:rsidP="003C3A93">
      <w:pPr>
        <w:rPr>
          <w:rtl/>
        </w:rPr>
      </w:pPr>
      <w:r>
        <w:rPr>
          <w:rFonts w:hint="eastAsia"/>
          <w:rtl/>
        </w:rPr>
        <w:lastRenderedPageBreak/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4605B5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 w:rsidR="006C78B2">
        <w:rPr>
          <w:rFonts w:hint="eastAsia"/>
          <w:rtl/>
        </w:rPr>
        <w:t>د</w:t>
      </w:r>
      <w:r w:rsidR="006C78B2">
        <w:rPr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605B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6C78B2">
        <w:rPr>
          <w:rFonts w:hint="eastAsia"/>
          <w:rtl/>
        </w:rPr>
        <w:t>ا</w:t>
      </w:r>
      <w:r w:rsidR="006C78B2"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نداند</w:t>
      </w:r>
      <w:r w:rsidR="004605B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3C3A93">
        <w:rPr>
          <w:rFonts w:hint="eastAsia"/>
          <w:rtl/>
        </w:rPr>
        <w:t>راه</w:t>
      </w:r>
      <w:r w:rsidR="003C3A93">
        <w:rPr>
          <w:rtl/>
        </w:rPr>
        <w:t xml:space="preserve"> </w:t>
      </w:r>
      <w:r w:rsidR="003C3A93">
        <w:rPr>
          <w:rFonts w:hint="eastAsia"/>
          <w:rtl/>
        </w:rPr>
        <w:t>تعاقب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کند</w:t>
      </w:r>
      <w:r>
        <w:rPr>
          <w:rtl/>
        </w:rPr>
        <w:t xml:space="preserve">.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983478">
        <w:rPr>
          <w:rFonts w:hint="cs"/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 w:rsidR="00983478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 w:rsidR="003C3A93">
        <w:rPr>
          <w:rFonts w:hint="eastAsia"/>
          <w:rtl/>
        </w:rPr>
        <w:t>تعاقب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حادث</w:t>
      </w:r>
      <w:r w:rsidR="006C78B2">
        <w:rPr>
          <w:rFonts w:hint="eastAsia"/>
          <w:rtl/>
        </w:rPr>
        <w:t>ه</w:t>
      </w:r>
      <w:r w:rsidR="006C78B2"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C3A93">
        <w:rPr>
          <w:rFonts w:hint="eastAsia"/>
          <w:rtl/>
        </w:rPr>
        <w:t>تعاقب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9834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C659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دادند</w:t>
      </w:r>
      <w:r w:rsidR="009834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جوابمان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هفته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ابعاد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83478">
        <w:rPr>
          <w:rFonts w:hint="cs"/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83478">
        <w:rPr>
          <w:rFonts w:hint="cs"/>
          <w:rtl/>
        </w:rPr>
        <w:t xml:space="preserve">.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 w:rsidR="003C3A93"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 w:rsidR="003C3A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مستحاضه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 w:rsidR="00983478">
        <w:rPr>
          <w:rFonts w:hint="cs"/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غسل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1E0D98" w:rsidRDefault="001E0D98" w:rsidP="00983478">
      <w:pPr>
        <w:rPr>
          <w:rtl/>
        </w:rPr>
      </w:pP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83478">
        <w:rPr>
          <w:rFonts w:hint="eastAsia"/>
          <w:rtl/>
        </w:rPr>
        <w:t>مثل</w:t>
      </w:r>
      <w:r w:rsidR="00983478">
        <w:rPr>
          <w:rtl/>
        </w:rPr>
        <w:t xml:space="preserve"> </w:t>
      </w:r>
      <w:r w:rsidR="00983478">
        <w:rPr>
          <w:rFonts w:hint="eastAsia"/>
          <w:rtl/>
        </w:rPr>
        <w:t>مرحوم</w:t>
      </w:r>
      <w:r w:rsidR="00983478">
        <w:rPr>
          <w:rtl/>
        </w:rPr>
        <w:t xml:space="preserve"> </w:t>
      </w:r>
      <w:r w:rsidR="00983478">
        <w:rPr>
          <w:rFonts w:hint="eastAsia"/>
          <w:rtl/>
        </w:rPr>
        <w:t>اصفهان</w:t>
      </w:r>
      <w:r w:rsidR="00983478">
        <w:rPr>
          <w:rFonts w:hint="cs"/>
          <w:rtl/>
        </w:rPr>
        <w:t>ی،</w:t>
      </w:r>
      <w:r w:rsidR="00983478"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83478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983478">
        <w:rPr>
          <w:rFonts w:hint="cs"/>
          <w:rtl/>
        </w:rPr>
        <w:t>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کوتاه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3C3A93">
        <w:rPr>
          <w:rFonts w:hint="eastAsia"/>
          <w:rtl/>
        </w:rPr>
        <w:t>تار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خ</w:t>
      </w:r>
      <w:r w:rsidR="003C3A9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047E1D">
        <w:rPr>
          <w:rFonts w:hint="eastAsia"/>
          <w:rtl/>
        </w:rPr>
        <w:t>سابقه‌دار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834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 w:rsidR="00983478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>.</w:t>
      </w:r>
    </w:p>
    <w:p w:rsidR="00983478" w:rsidRDefault="00983478" w:rsidP="00983478">
      <w:pPr>
        <w:pStyle w:val="41"/>
        <w:rPr>
          <w:rtl/>
        </w:rPr>
      </w:pPr>
      <w:bookmarkStart w:id="13" w:name="_Toc377285245"/>
      <w:r>
        <w:rPr>
          <w:rFonts w:hint="cs"/>
          <w:rtl/>
        </w:rPr>
        <w:t>تقریر اشکال محقق اصفهانی</w:t>
      </w:r>
      <w:bookmarkEnd w:id="13"/>
    </w:p>
    <w:p w:rsidR="00983478" w:rsidRDefault="00983478" w:rsidP="00983478">
      <w:pPr>
        <w:rPr>
          <w:rtl/>
        </w:rPr>
      </w:pPr>
      <w:r>
        <w:rPr>
          <w:rFonts w:hint="eastAsia"/>
          <w:rtl/>
        </w:rPr>
        <w:t>محق</w:t>
      </w:r>
      <w:r w:rsidR="001E0D98">
        <w:rPr>
          <w:rFonts w:hint="eastAsia"/>
          <w:rtl/>
        </w:rPr>
        <w:t>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اصفهان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جا</w:t>
      </w:r>
      <w:r w:rsidR="001E0D98">
        <w:rPr>
          <w:rFonts w:hint="cs"/>
          <w:rtl/>
        </w:rPr>
        <w:t>یی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وقت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واجب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تزاحم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</w:t>
      </w:r>
      <w:r w:rsidR="001E0D98">
        <w:rPr>
          <w:rtl/>
        </w:rPr>
        <w:t xml:space="preserve"> 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ک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دا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کرده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یی</w:t>
      </w:r>
      <w:r w:rsidR="003C3A93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طب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ع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نماز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1E0D98">
        <w:rPr>
          <w:rFonts w:hint="eastAsia"/>
          <w:rtl/>
        </w:rPr>
        <w:t>از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همان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وق</w:t>
      </w:r>
      <w:r w:rsidR="006C78B2">
        <w:rPr>
          <w:rFonts w:hint="eastAsia"/>
          <w:rtl/>
        </w:rPr>
        <w:t>ت</w:t>
      </w:r>
      <w:r w:rsidR="006C78B2">
        <w:rPr>
          <w:rtl/>
        </w:rPr>
        <w:t xml:space="preserve"> </w:t>
      </w:r>
      <w:r w:rsidR="001E0D98">
        <w:rPr>
          <w:rFonts w:hint="eastAsia"/>
          <w:rtl/>
        </w:rPr>
        <w:t>باشد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گفته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شود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فرد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قهراً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شامل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حال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خصوص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فرد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چون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مزاحم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شرعاً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تواند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مشمول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باشد</w:t>
      </w:r>
      <w:r>
        <w:rPr>
          <w:rFonts w:hint="cs"/>
          <w:rtl/>
        </w:rPr>
        <w:t>.</w:t>
      </w:r>
      <w:r w:rsidR="001E0D98">
        <w:rPr>
          <w:rtl/>
        </w:rPr>
        <w:t xml:space="preserve"> </w:t>
      </w:r>
      <w:r w:rsidR="001E0D98" w:rsidRPr="00983478">
        <w:rPr>
          <w:rFonts w:hint="eastAsia"/>
          <w:b/>
          <w:bCs/>
          <w:rtl/>
        </w:rPr>
        <w:t>انقذ</w:t>
      </w:r>
      <w:r w:rsidR="001E0D98" w:rsidRPr="00983478">
        <w:rPr>
          <w:b/>
          <w:bCs/>
          <w:rtl/>
        </w:rPr>
        <w:t xml:space="preserve"> </w:t>
      </w:r>
      <w:r w:rsidR="001E0D98" w:rsidRPr="00983478">
        <w:rPr>
          <w:rFonts w:hint="eastAsia"/>
          <w:b/>
          <w:bCs/>
          <w:rtl/>
        </w:rPr>
        <w:t>الغر</w:t>
      </w:r>
      <w:r w:rsidR="001E0D98" w:rsidRPr="00983478">
        <w:rPr>
          <w:rFonts w:hint="cs"/>
          <w:b/>
          <w:bCs/>
          <w:rtl/>
        </w:rPr>
        <w:t>ی</w:t>
      </w:r>
      <w:r w:rsidR="001E0D98" w:rsidRPr="00983478">
        <w:rPr>
          <w:rFonts w:hint="eastAsia"/>
          <w:b/>
          <w:bCs/>
          <w:rtl/>
        </w:rPr>
        <w:t>ق</w:t>
      </w:r>
      <w:r w:rsidR="001E0D98" w:rsidRPr="00983478">
        <w:rPr>
          <w:b/>
          <w:bCs/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پنج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دق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قه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طور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خاص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تواند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مشمول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باشد</w:t>
      </w:r>
      <w:r w:rsidR="001E0D98">
        <w:rPr>
          <w:rtl/>
        </w:rPr>
        <w:t xml:space="preserve">. </w:t>
      </w:r>
      <w:r w:rsidR="001E0D98">
        <w:rPr>
          <w:rFonts w:hint="eastAsia"/>
          <w:rtl/>
        </w:rPr>
        <w:t>پس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پنج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دق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قه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تکل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ف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شارع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مصداق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را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ات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ان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کرد</w:t>
      </w:r>
      <w:r w:rsidR="001E0D98">
        <w:rPr>
          <w:rtl/>
        </w:rPr>
        <w:t xml:space="preserve">. </w:t>
      </w:r>
      <w:r w:rsidR="001E0D98">
        <w:rPr>
          <w:rFonts w:hint="eastAsia"/>
          <w:rtl/>
        </w:rPr>
        <w:t>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>
        <w:rPr>
          <w:rtl/>
        </w:rPr>
        <w:t xml:space="preserve"> </w:t>
      </w:r>
      <w:r w:rsidR="001E0D98">
        <w:rPr>
          <w:rFonts w:hint="eastAsia"/>
          <w:rtl/>
        </w:rPr>
        <w:t>پنج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دق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قه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تزاحم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شده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چون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تعلق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جامع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گرفته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نجا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هست</w:t>
      </w:r>
      <w:r>
        <w:rPr>
          <w:rFonts w:hint="cs"/>
          <w:rtl/>
        </w:rPr>
        <w:t>.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جامع</w:t>
      </w:r>
      <w:r w:rsidR="001E0D98">
        <w:rPr>
          <w:rtl/>
        </w:rPr>
        <w:t xml:space="preserve"> </w:t>
      </w:r>
      <w:r w:rsidR="001E0D98" w:rsidRPr="00983478">
        <w:rPr>
          <w:rFonts w:hint="eastAsia"/>
          <w:b/>
          <w:bCs/>
          <w:rtl/>
        </w:rPr>
        <w:t>اقم</w:t>
      </w:r>
      <w:r w:rsidR="001E0D98">
        <w:rPr>
          <w:rtl/>
        </w:rPr>
        <w:t xml:space="preserve"> </w:t>
      </w:r>
      <w:r w:rsidRPr="00983478">
        <w:rPr>
          <w:rFonts w:hint="eastAsia"/>
          <w:b/>
          <w:bCs/>
          <w:rtl/>
        </w:rPr>
        <w:t>الصل</w:t>
      </w:r>
      <w:r w:rsidRPr="00983478">
        <w:rPr>
          <w:rFonts w:hint="cs"/>
          <w:b/>
          <w:bCs/>
          <w:rtl/>
        </w:rPr>
        <w:t>ا</w:t>
      </w:r>
      <w:r w:rsidR="001E0D98" w:rsidRPr="00983478">
        <w:rPr>
          <w:rFonts w:hint="cs"/>
          <w:b/>
          <w:bCs/>
          <w:rtl/>
        </w:rPr>
        <w:t>ۀ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غروب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پنج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دق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قه</w:t>
      </w:r>
      <w:r>
        <w:rPr>
          <w:rFonts w:hint="cs"/>
          <w:rtl/>
        </w:rPr>
        <w:t xml:space="preserve"> 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بعد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از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زوال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اقم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رو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جامع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آمده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مورد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شامل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Fonts w:hint="cs"/>
          <w:rtl/>
        </w:rPr>
        <w:t xml:space="preserve">، </w:t>
      </w:r>
      <w:r w:rsidR="001E0D98">
        <w:rPr>
          <w:rFonts w:hint="eastAsia"/>
          <w:rtl/>
        </w:rPr>
        <w:t>ول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مصداق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ظرف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ظرف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بشود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واجب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عمل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کرد</w:t>
      </w:r>
      <w:r>
        <w:rPr>
          <w:rFonts w:hint="cs"/>
          <w:rtl/>
        </w:rPr>
        <w:t>.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برا</w:t>
      </w:r>
      <w:r w:rsidR="001E0D98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1E0D98"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1E0D98">
        <w:rPr>
          <w:rFonts w:hint="eastAsia"/>
          <w:rtl/>
        </w:rPr>
        <w:t>نکه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ظرف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 w:rsidRPr="00983478">
        <w:rPr>
          <w:rFonts w:hint="eastAsia"/>
          <w:b/>
          <w:bCs/>
          <w:rtl/>
        </w:rPr>
        <w:t>انقذ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نجا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معلق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پنج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دق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قه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آمده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اما</w:t>
      </w:r>
      <w:r w:rsidRPr="00983478">
        <w:rPr>
          <w:rFonts w:hint="eastAsia"/>
          <w:rtl/>
        </w:rPr>
        <w:t xml:space="preserve"> </w:t>
      </w:r>
      <w:r>
        <w:rPr>
          <w:rFonts w:hint="eastAsia"/>
          <w:rtl/>
        </w:rPr>
        <w:t>شار</w:t>
      </w:r>
      <w:r w:rsidR="006C78B2">
        <w:rPr>
          <w:rFonts w:hint="eastAsia"/>
          <w:rtl/>
        </w:rPr>
        <w:t>ع</w:t>
      </w:r>
      <w:r w:rsidR="006C78B2">
        <w:rPr>
          <w:rtl/>
        </w:rPr>
        <w:t xml:space="preserve"> </w:t>
      </w:r>
      <w:r w:rsidR="001E0D98">
        <w:rPr>
          <w:rFonts w:hint="eastAsia"/>
          <w:rtl/>
        </w:rPr>
        <w:t>ظرف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عمل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واجب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اجازه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دهد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لذا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معلق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 w:rsidR="001E0D98">
        <w:rPr>
          <w:rtl/>
        </w:rPr>
        <w:t xml:space="preserve">. </w:t>
      </w:r>
      <w:r w:rsidR="001E0D98">
        <w:rPr>
          <w:rFonts w:hint="eastAsia"/>
          <w:rtl/>
        </w:rPr>
        <w:t>مرحوم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اصفهان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ما</w:t>
      </w:r>
      <w:r w:rsidR="003C3A93">
        <w:rPr>
          <w:rtl/>
        </w:rPr>
        <w:t xml:space="preserve"> </w:t>
      </w:r>
      <w:r w:rsidR="003C3A93">
        <w:rPr>
          <w:rFonts w:hint="eastAsia"/>
          <w:rtl/>
        </w:rPr>
        <w:t>چون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قائل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معلق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معقول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پس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نظر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شما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اشکال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دارد</w:t>
      </w:r>
      <w:r w:rsidR="001E0D98">
        <w:rPr>
          <w:rtl/>
        </w:rPr>
        <w:t>.</w:t>
      </w:r>
    </w:p>
    <w:p w:rsidR="001E0D98" w:rsidRDefault="001E0D98" w:rsidP="0098347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6C78B2">
        <w:rPr>
          <w:rFonts w:hint="eastAsia"/>
          <w:rtl/>
        </w:rPr>
        <w:t>ا</w:t>
      </w:r>
      <w:r w:rsidR="006C78B2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83478">
        <w:rPr>
          <w:rFonts w:hint="cs"/>
          <w:rtl/>
        </w:rPr>
        <w:t>آ</w:t>
      </w:r>
      <w:r>
        <w:rPr>
          <w:rFonts w:hint="eastAsia"/>
          <w:rtl/>
        </w:rPr>
        <w:t>ورد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فرما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موسع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کنند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مض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1E0D98" w:rsidRDefault="00983478" w:rsidP="00983478">
      <w:pPr>
        <w:rPr>
          <w:rtl/>
        </w:rPr>
      </w:pPr>
      <w:r>
        <w:rPr>
          <w:rFonts w:hint="cs"/>
          <w:rtl/>
        </w:rPr>
        <w:lastRenderedPageBreak/>
        <w:t>ایشان می‌فرماید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چه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آخر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وقت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باشد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چه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وقت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باشد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فرق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نم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کند</w:t>
      </w:r>
      <w:r w:rsidR="001E0D98">
        <w:rPr>
          <w:rtl/>
        </w:rPr>
        <w:t xml:space="preserve">. </w:t>
      </w:r>
      <w:r w:rsidR="001E0D98">
        <w:rPr>
          <w:rFonts w:hint="eastAsia"/>
          <w:rtl/>
        </w:rPr>
        <w:t>آخر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وقت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مشکل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تزاحم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وقت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اتفاق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افتد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اگر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بخواه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فرما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ش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داشته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باش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مستلزم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معلق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باشد</w:t>
      </w:r>
      <w:r>
        <w:rPr>
          <w:rFonts w:hint="cs"/>
          <w:rtl/>
        </w:rPr>
        <w:t>.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برا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امر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چون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طب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ع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تعلق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گرفته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طب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ع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از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زوال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تا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غروب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</w:t>
      </w:r>
      <w:r w:rsidR="001E0D98">
        <w:rPr>
          <w:rtl/>
        </w:rPr>
        <w:t xml:space="preserve"> </w:t>
      </w:r>
      <w:r>
        <w:rPr>
          <w:rFonts w:hint="cs"/>
          <w:rtl/>
        </w:rPr>
        <w:t>ا</w:t>
      </w:r>
      <w:r w:rsidR="001E0D98">
        <w:rPr>
          <w:rFonts w:hint="eastAsia"/>
          <w:rtl/>
        </w:rPr>
        <w:t>لآن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زوال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شده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پس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وجوب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ول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وقت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خواه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ظرف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عمل</w:t>
      </w:r>
      <w:r>
        <w:rPr>
          <w:rFonts w:hint="cs"/>
          <w:rtl/>
        </w:rPr>
        <w:t xml:space="preserve"> </w:t>
      </w:r>
      <w:r w:rsidR="001E0D98">
        <w:rPr>
          <w:rFonts w:hint="eastAsia"/>
          <w:rtl/>
        </w:rPr>
        <w:t>و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امتثال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را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حساب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کن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ب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ن</w:t>
      </w:r>
      <w:r w:rsidR="003C3A93">
        <w:rPr>
          <w:rFonts w:hint="cs"/>
          <w:rtl/>
        </w:rPr>
        <w:t>ی</w:t>
      </w:r>
      <w:r w:rsidR="003C3A93">
        <w:rPr>
          <w:rFonts w:hint="eastAsia"/>
          <w:rtl/>
        </w:rPr>
        <w:t>د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چون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الآن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امر</w:t>
      </w:r>
      <w:r w:rsidR="001E0D98">
        <w:rPr>
          <w:rtl/>
        </w:rPr>
        <w:t xml:space="preserve"> </w:t>
      </w:r>
      <w:r w:rsidR="001E0D98" w:rsidRPr="00983478">
        <w:rPr>
          <w:rFonts w:hint="eastAsia"/>
          <w:b/>
          <w:bCs/>
          <w:rtl/>
        </w:rPr>
        <w:t>انقذ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دار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با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نگا</w:t>
      </w:r>
      <w:r w:rsidR="006C78B2">
        <w:rPr>
          <w:rFonts w:hint="eastAsia"/>
          <w:rtl/>
        </w:rPr>
        <w:t>ه</w:t>
      </w:r>
      <w:r w:rsidR="006C78B2">
        <w:rPr>
          <w:rtl/>
        </w:rPr>
        <w:t xml:space="preserve"> </w:t>
      </w:r>
      <w:r w:rsidR="001E0D98">
        <w:rPr>
          <w:rFonts w:hint="eastAsia"/>
          <w:rtl/>
        </w:rPr>
        <w:t>شرع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ظرف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عمل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ست</w:t>
      </w:r>
      <w:r w:rsidR="001E0D98">
        <w:rPr>
          <w:rtl/>
        </w:rPr>
        <w:t xml:space="preserve">. </w:t>
      </w:r>
      <w:r w:rsidR="001E0D98">
        <w:rPr>
          <w:rFonts w:hint="eastAsia"/>
          <w:rtl/>
        </w:rPr>
        <w:t>پس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واجب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معلق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طبق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نظر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مرحوم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اصفهان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>
        <w:rPr>
          <w:rFonts w:hint="cs"/>
          <w:rtl/>
        </w:rPr>
        <w:t>(ر</w:t>
      </w:r>
      <w:r w:rsidR="001E0D98">
        <w:rPr>
          <w:rFonts w:hint="eastAsia"/>
          <w:rtl/>
        </w:rPr>
        <w:t>حم</w:t>
      </w:r>
      <w:r w:rsidR="001E0D98">
        <w:rPr>
          <w:rFonts w:hint="cs"/>
          <w:rtl/>
        </w:rPr>
        <w:t>ۀ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الله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عل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ه</w:t>
      </w:r>
      <w:r>
        <w:rPr>
          <w:rFonts w:hint="cs"/>
          <w:rtl/>
        </w:rPr>
        <w:t>)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واجب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معلق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معقول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1E0D98">
        <w:rPr>
          <w:rtl/>
        </w:rPr>
        <w:t xml:space="preserve"> </w:t>
      </w:r>
      <w:r w:rsidR="001E0D98" w:rsidRPr="00983478">
        <w:rPr>
          <w:rFonts w:hint="eastAsia"/>
          <w:b/>
          <w:bCs/>
          <w:rtl/>
        </w:rPr>
        <w:t>فالمقدم</w:t>
      </w:r>
      <w:r w:rsidR="001E0D98" w:rsidRPr="00983478">
        <w:rPr>
          <w:b/>
          <w:bCs/>
          <w:rtl/>
        </w:rPr>
        <w:t xml:space="preserve"> </w:t>
      </w:r>
      <w:r w:rsidR="001E0D98" w:rsidRPr="00983478">
        <w:rPr>
          <w:rFonts w:hint="eastAsia"/>
          <w:b/>
          <w:bCs/>
          <w:rtl/>
        </w:rPr>
        <w:t>مثله</w:t>
      </w:r>
      <w:r>
        <w:rPr>
          <w:rFonts w:hint="cs"/>
          <w:rtl/>
        </w:rPr>
        <w:t>.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پس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نظر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شما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هم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درست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ن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ست</w:t>
      </w:r>
      <w:r w:rsidR="001E0D98">
        <w:rPr>
          <w:rtl/>
        </w:rPr>
        <w:t xml:space="preserve">. </w:t>
      </w:r>
      <w:r w:rsidR="001E0D98">
        <w:rPr>
          <w:rFonts w:hint="eastAsia"/>
          <w:rtl/>
        </w:rPr>
        <w:t>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ن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فرما</w:t>
      </w:r>
      <w:r w:rsidR="001E0D98">
        <w:rPr>
          <w:rFonts w:hint="cs"/>
          <w:rtl/>
        </w:rPr>
        <w:t>ی</w:t>
      </w:r>
      <w:r w:rsidR="001E0D98">
        <w:rPr>
          <w:rFonts w:hint="eastAsia"/>
          <w:rtl/>
        </w:rPr>
        <w:t>ش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سوم</w:t>
      </w:r>
      <w:r w:rsidR="001E0D98">
        <w:rPr>
          <w:rFonts w:hint="cs"/>
          <w:rtl/>
        </w:rPr>
        <w:t>ی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که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آمده</w:t>
      </w:r>
      <w:r w:rsidR="001E0D98">
        <w:rPr>
          <w:rtl/>
        </w:rPr>
        <w:t xml:space="preserve"> </w:t>
      </w:r>
      <w:r w:rsidR="001E0D98">
        <w:rPr>
          <w:rFonts w:hint="eastAsia"/>
          <w:rtl/>
        </w:rPr>
        <w:t>است</w:t>
      </w:r>
      <w:r w:rsidR="001E0D98">
        <w:rPr>
          <w:rtl/>
        </w:rPr>
        <w:t>.</w:t>
      </w:r>
    </w:p>
    <w:p w:rsidR="00983478" w:rsidRDefault="00983478" w:rsidP="00983478">
      <w:pPr>
        <w:pStyle w:val="31"/>
        <w:rPr>
          <w:rtl/>
        </w:rPr>
      </w:pPr>
      <w:bookmarkStart w:id="14" w:name="_Toc377285246"/>
      <w:r>
        <w:rPr>
          <w:rFonts w:hint="cs"/>
          <w:rtl/>
        </w:rPr>
        <w:t>پاسخ</w:t>
      </w:r>
      <w:r w:rsidR="003C3A93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اشکال مرحوم اصفهانی</w:t>
      </w:r>
      <w:bookmarkEnd w:id="14"/>
    </w:p>
    <w:p w:rsidR="003C3A93" w:rsidRDefault="001E0D98" w:rsidP="003C3A9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3C3A93">
        <w:rPr>
          <w:rFonts w:hint="eastAsia"/>
          <w:rtl/>
        </w:rPr>
        <w:t>مبنا</w:t>
      </w:r>
      <w:r w:rsidR="003C3A93">
        <w:rPr>
          <w:rFonts w:hint="cs"/>
          <w:rtl/>
        </w:rPr>
        <w:t>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گو</w:t>
      </w:r>
      <w:r w:rsidR="003C3A93">
        <w:rPr>
          <w:rFonts w:hint="cs"/>
          <w:rtl/>
        </w:rPr>
        <w:t>یی</w:t>
      </w:r>
      <w:r w:rsidR="003C3A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اعاظم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3C3A93">
        <w:rPr>
          <w:rFonts w:hint="eastAsia"/>
          <w:rtl/>
        </w:rPr>
        <w:t>معقول</w:t>
      </w:r>
      <w:r w:rsidR="003C3A93">
        <w:rPr>
          <w:rFonts w:hint="cs"/>
          <w:rtl/>
        </w:rPr>
        <w:t>یت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معتقدند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834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983478">
        <w:rPr>
          <w:rFonts w:hint="cs"/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8347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8347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983478">
        <w:rPr>
          <w:rFonts w:hint="eastAsia"/>
          <w:rtl/>
        </w:rPr>
        <w:t>اشکالات</w:t>
      </w:r>
      <w:r w:rsidR="00983478">
        <w:rPr>
          <w:rtl/>
        </w:rPr>
        <w:t xml:space="preserve"> </w:t>
      </w:r>
      <w:r w:rsidR="003C3A93">
        <w:rPr>
          <w:rFonts w:hint="cs"/>
          <w:rtl/>
        </w:rPr>
        <w:t xml:space="preserve">آن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 w:rsidR="003C3A93"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1E0D98" w:rsidRDefault="001E0D98" w:rsidP="00047E1D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3C3A93">
        <w:rPr>
          <w:rFonts w:hint="cs"/>
          <w:rtl/>
        </w:rPr>
        <w:t>م</w:t>
      </w:r>
      <w:r>
        <w:rPr>
          <w:rFonts w:hint="eastAsia"/>
          <w:rtl/>
        </w:rPr>
        <w:t>کا</w:t>
      </w:r>
      <w:r w:rsidR="003C3A93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 w:rsidR="006C78B2">
        <w:rPr>
          <w:rFonts w:hint="eastAsia"/>
          <w:rtl/>
        </w:rPr>
        <w:t>م</w:t>
      </w:r>
      <w:r w:rsidR="006C78B2">
        <w:rPr>
          <w:rFonts w:hint="cs"/>
          <w:rtl/>
        </w:rPr>
        <w:t>ی‌</w:t>
      </w:r>
      <w:r w:rsidR="006C78B2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C3A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C3A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معلق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C3A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6C78B2">
        <w:rPr>
          <w:rFonts w:hint="eastAsia"/>
          <w:rtl/>
        </w:rPr>
        <w:t>مبنا</w:t>
      </w:r>
      <w:r w:rsidR="006C78B2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بنائ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3C3A93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</w:t>
      </w:r>
      <w:r w:rsidR="00047E1D">
        <w:rPr>
          <w:rFonts w:hint="cs"/>
          <w:rtl/>
        </w:rPr>
        <w:t xml:space="preserve"> ا</w:t>
      </w:r>
      <w:r>
        <w:rPr>
          <w:rFonts w:hint="eastAsia"/>
          <w:rtl/>
        </w:rPr>
        <w:t>لله</w:t>
      </w:r>
      <w:r>
        <w:rPr>
          <w:rtl/>
        </w:rPr>
        <w:t xml:space="preserve"> </w:t>
      </w:r>
      <w:r w:rsidR="00047E1D">
        <w:rPr>
          <w:rFonts w:hint="cs"/>
          <w:rtl/>
        </w:rPr>
        <w:t>جلسه بعد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3C3A93">
        <w:rPr>
          <w:rFonts w:hint="eastAsia"/>
          <w:rtl/>
        </w:rPr>
        <w:t>م</w:t>
      </w:r>
      <w:r w:rsidR="003C3A93">
        <w:rPr>
          <w:rFonts w:hint="cs"/>
          <w:rtl/>
        </w:rPr>
        <w:t>ی‌</w:t>
      </w:r>
      <w:r w:rsidR="003C3A93">
        <w:rPr>
          <w:rFonts w:hint="eastAsia"/>
          <w:rtl/>
        </w:rPr>
        <w:t>شود</w:t>
      </w:r>
      <w:r>
        <w:rPr>
          <w:rtl/>
        </w:rPr>
        <w:t>.</w:t>
      </w:r>
    </w:p>
    <w:p w:rsidR="001E0D98" w:rsidRDefault="001E0D98" w:rsidP="001E0D98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</w:t>
      </w:r>
    </w:p>
    <w:p w:rsidR="00144489" w:rsidRPr="00713FF2" w:rsidRDefault="001E0D98" w:rsidP="001E0D98">
      <w:pPr>
        <w:rPr>
          <w:szCs w:val="22"/>
          <w:rtl/>
        </w:rPr>
      </w:pPr>
      <w:r>
        <w:rPr>
          <w:rtl/>
        </w:rPr>
        <w:t xml:space="preserve">                      </w:t>
      </w:r>
      <w:bookmarkStart w:id="15" w:name="_GoBack"/>
      <w:bookmarkEnd w:id="15"/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E1" w:rsidRDefault="009723E1">
      <w:r>
        <w:separator/>
      </w:r>
    </w:p>
    <w:p w:rsidR="009723E1" w:rsidRDefault="009723E1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24343B"/>
    <w:p w:rsidR="009723E1" w:rsidRDefault="009723E1" w:rsidP="0024343B"/>
    <w:p w:rsidR="009723E1" w:rsidRDefault="009723E1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/>
    <w:p w:rsidR="009723E1" w:rsidRDefault="009723E1" w:rsidP="00F77F5F"/>
    <w:p w:rsidR="009723E1" w:rsidRDefault="009723E1" w:rsidP="00F77F5F"/>
    <w:p w:rsidR="009723E1" w:rsidRDefault="009723E1" w:rsidP="00F77F5F"/>
    <w:p w:rsidR="009723E1" w:rsidRDefault="009723E1" w:rsidP="00053028"/>
    <w:p w:rsidR="009723E1" w:rsidRDefault="009723E1"/>
  </w:endnote>
  <w:endnote w:type="continuationSeparator" w:id="0">
    <w:p w:rsidR="009723E1" w:rsidRDefault="009723E1">
      <w:r>
        <w:continuationSeparator/>
      </w:r>
    </w:p>
    <w:p w:rsidR="009723E1" w:rsidRDefault="009723E1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24343B"/>
    <w:p w:rsidR="009723E1" w:rsidRDefault="009723E1" w:rsidP="0024343B"/>
    <w:p w:rsidR="009723E1" w:rsidRDefault="009723E1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/>
    <w:p w:rsidR="009723E1" w:rsidRDefault="009723E1" w:rsidP="00F77F5F"/>
    <w:p w:rsidR="009723E1" w:rsidRDefault="009723E1" w:rsidP="00F77F5F"/>
    <w:p w:rsidR="009723E1" w:rsidRDefault="009723E1" w:rsidP="00F77F5F"/>
    <w:p w:rsidR="009723E1" w:rsidRDefault="009723E1" w:rsidP="00053028"/>
    <w:p w:rsidR="009723E1" w:rsidRDefault="00972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3" w:rsidRDefault="003C3A9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3C3A93" w:rsidRDefault="003C3A93" w:rsidP="00E2365C">
    <w:pPr>
      <w:ind w:right="360"/>
    </w:pPr>
  </w:p>
  <w:p w:rsidR="003C3A93" w:rsidRDefault="003C3A93"/>
  <w:p w:rsidR="003C3A93" w:rsidRDefault="003C3A93" w:rsidP="00CE61DD"/>
  <w:p w:rsidR="003C3A93" w:rsidRDefault="003C3A93" w:rsidP="00CE61DD"/>
  <w:p w:rsidR="003C3A93" w:rsidRDefault="003C3A93" w:rsidP="00CE61DD"/>
  <w:p w:rsidR="003C3A93" w:rsidRDefault="003C3A93" w:rsidP="00CE61DD"/>
  <w:p w:rsidR="003C3A93" w:rsidRDefault="003C3A93" w:rsidP="00CE61DD"/>
  <w:p w:rsidR="003C3A93" w:rsidRDefault="003C3A93" w:rsidP="00CE61DD"/>
  <w:p w:rsidR="003C3A93" w:rsidRDefault="003C3A93" w:rsidP="0024343B"/>
  <w:p w:rsidR="003C3A93" w:rsidRDefault="003C3A93" w:rsidP="0024343B"/>
  <w:p w:rsidR="003C3A93" w:rsidRDefault="003C3A93" w:rsidP="0024343B"/>
  <w:p w:rsidR="003C3A93" w:rsidRDefault="003C3A93" w:rsidP="003339DE"/>
  <w:p w:rsidR="003C3A93" w:rsidRDefault="003C3A93" w:rsidP="003339DE"/>
  <w:p w:rsidR="003C3A93" w:rsidRDefault="003C3A93" w:rsidP="003339DE"/>
  <w:p w:rsidR="003C3A93" w:rsidRDefault="003C3A93" w:rsidP="003339DE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F77F5F"/>
  <w:p w:rsidR="003C3A93" w:rsidRDefault="003C3A93" w:rsidP="00F77F5F"/>
  <w:p w:rsidR="003C3A93" w:rsidRDefault="003C3A93" w:rsidP="00F77F5F"/>
  <w:p w:rsidR="003C3A93" w:rsidRDefault="003C3A93" w:rsidP="00053028"/>
  <w:p w:rsidR="003C3A93" w:rsidRDefault="003C3A9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3" w:rsidRDefault="003C3A9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047E1D">
      <w:rPr>
        <w:noProof/>
        <w:rtl/>
      </w:rPr>
      <w:t>7</w:t>
    </w:r>
    <w:r>
      <w:rPr>
        <w:noProof/>
      </w:rPr>
      <w:fldChar w:fldCharType="end"/>
    </w:r>
  </w:p>
  <w:p w:rsidR="003C3A93" w:rsidRDefault="003C3A93" w:rsidP="00053028"/>
  <w:p w:rsidR="003C3A93" w:rsidRDefault="003C3A93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E1" w:rsidRDefault="009723E1">
      <w:r>
        <w:separator/>
      </w:r>
    </w:p>
    <w:p w:rsidR="009723E1" w:rsidRDefault="009723E1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24343B"/>
    <w:p w:rsidR="009723E1" w:rsidRDefault="009723E1" w:rsidP="0024343B"/>
    <w:p w:rsidR="009723E1" w:rsidRDefault="009723E1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/>
    <w:p w:rsidR="009723E1" w:rsidRDefault="009723E1" w:rsidP="00F77F5F"/>
    <w:p w:rsidR="009723E1" w:rsidRDefault="009723E1" w:rsidP="00F77F5F"/>
    <w:p w:rsidR="009723E1" w:rsidRDefault="009723E1" w:rsidP="00F77F5F"/>
    <w:p w:rsidR="009723E1" w:rsidRDefault="009723E1" w:rsidP="00053028"/>
    <w:p w:rsidR="009723E1" w:rsidRDefault="009723E1"/>
  </w:footnote>
  <w:footnote w:type="continuationSeparator" w:id="0">
    <w:p w:rsidR="009723E1" w:rsidRDefault="009723E1">
      <w:r>
        <w:continuationSeparator/>
      </w:r>
    </w:p>
    <w:p w:rsidR="009723E1" w:rsidRDefault="009723E1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CE61DD"/>
    <w:p w:rsidR="009723E1" w:rsidRDefault="009723E1" w:rsidP="0024343B"/>
    <w:p w:rsidR="009723E1" w:rsidRDefault="009723E1" w:rsidP="0024343B"/>
    <w:p w:rsidR="009723E1" w:rsidRDefault="009723E1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3339DE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 w:rsidP="00493648"/>
    <w:p w:rsidR="009723E1" w:rsidRDefault="009723E1"/>
    <w:p w:rsidR="009723E1" w:rsidRDefault="009723E1" w:rsidP="00F77F5F"/>
    <w:p w:rsidR="009723E1" w:rsidRDefault="009723E1" w:rsidP="00F77F5F"/>
    <w:p w:rsidR="009723E1" w:rsidRDefault="009723E1" w:rsidP="00F77F5F"/>
    <w:p w:rsidR="009723E1" w:rsidRDefault="009723E1" w:rsidP="00053028"/>
    <w:p w:rsidR="009723E1" w:rsidRDefault="009723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3" w:rsidRDefault="003C3A93"/>
  <w:p w:rsidR="003C3A93" w:rsidRDefault="003C3A93"/>
  <w:p w:rsidR="003C3A93" w:rsidRDefault="003C3A93" w:rsidP="00CE61DD"/>
  <w:p w:rsidR="003C3A93" w:rsidRDefault="003C3A93" w:rsidP="00CE61DD"/>
  <w:p w:rsidR="003C3A93" w:rsidRDefault="003C3A93" w:rsidP="00CE61DD"/>
  <w:p w:rsidR="003C3A93" w:rsidRDefault="003C3A93" w:rsidP="00CE61DD"/>
  <w:p w:rsidR="003C3A93" w:rsidRDefault="003C3A93" w:rsidP="00CE61DD"/>
  <w:p w:rsidR="003C3A93" w:rsidRDefault="003C3A93" w:rsidP="0024343B"/>
  <w:p w:rsidR="003C3A93" w:rsidRDefault="003C3A93" w:rsidP="0024343B"/>
  <w:p w:rsidR="003C3A93" w:rsidRDefault="003C3A93" w:rsidP="0024343B"/>
  <w:p w:rsidR="003C3A93" w:rsidRDefault="003C3A93" w:rsidP="003339DE"/>
  <w:p w:rsidR="003C3A93" w:rsidRDefault="003C3A93" w:rsidP="003339DE"/>
  <w:p w:rsidR="003C3A93" w:rsidRDefault="003C3A93" w:rsidP="003339DE"/>
  <w:p w:rsidR="003C3A93" w:rsidRDefault="003C3A93" w:rsidP="003339DE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493648"/>
  <w:p w:rsidR="003C3A93" w:rsidRDefault="003C3A93" w:rsidP="00F77F5F"/>
  <w:p w:rsidR="003C3A93" w:rsidRDefault="003C3A93" w:rsidP="00F77F5F"/>
  <w:p w:rsidR="003C3A93" w:rsidRDefault="003C3A93" w:rsidP="00F77F5F"/>
  <w:p w:rsidR="003C3A93" w:rsidRDefault="003C3A93" w:rsidP="00053028"/>
  <w:p w:rsidR="003C3A93" w:rsidRDefault="003C3A9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93" w:rsidRPr="003D723F" w:rsidRDefault="003C3A93" w:rsidP="003D723F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7B71BC" wp14:editId="6CC7449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6" w:name="OLE_LINK1"/>
    <w:bookmarkStart w:id="17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39F221C" wp14:editId="7AEC4A22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</w:t>
    </w:r>
    <w:r w:rsidR="003D723F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</w:t>
    </w:r>
    <w:r w:rsidR="003D723F" w:rsidRPr="00892708">
      <w:rPr>
        <w:rFonts w:ascii="IranNastaliq" w:hAnsi="IranNastaliq" w:cs="IranNastaliq"/>
        <w:sz w:val="40"/>
        <w:szCs w:val="40"/>
        <w:rtl/>
      </w:rPr>
      <w:t>شماره: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47E1D"/>
    <w:rsid w:val="00052E7B"/>
    <w:rsid w:val="00053028"/>
    <w:rsid w:val="00062589"/>
    <w:rsid w:val="00081224"/>
    <w:rsid w:val="00081BD8"/>
    <w:rsid w:val="000A0514"/>
    <w:rsid w:val="000D1B90"/>
    <w:rsid w:val="000F4AA2"/>
    <w:rsid w:val="000F61D5"/>
    <w:rsid w:val="00103FEA"/>
    <w:rsid w:val="00117181"/>
    <w:rsid w:val="00144489"/>
    <w:rsid w:val="001524B9"/>
    <w:rsid w:val="001532AF"/>
    <w:rsid w:val="001A1ED7"/>
    <w:rsid w:val="001A2D0A"/>
    <w:rsid w:val="001C4794"/>
    <w:rsid w:val="001E0D98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C3A93"/>
    <w:rsid w:val="003D6613"/>
    <w:rsid w:val="003D70D3"/>
    <w:rsid w:val="003D723F"/>
    <w:rsid w:val="003F3234"/>
    <w:rsid w:val="00402D99"/>
    <w:rsid w:val="00424C57"/>
    <w:rsid w:val="00430ED3"/>
    <w:rsid w:val="004434C8"/>
    <w:rsid w:val="004605B5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579AF"/>
    <w:rsid w:val="00557C8D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C78B2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760A"/>
    <w:rsid w:val="009723E1"/>
    <w:rsid w:val="00973154"/>
    <w:rsid w:val="00974E42"/>
    <w:rsid w:val="00976501"/>
    <w:rsid w:val="00983478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5A11"/>
    <w:rsid w:val="00AB6D71"/>
    <w:rsid w:val="00AC1B44"/>
    <w:rsid w:val="00AD6AB2"/>
    <w:rsid w:val="00AF428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C659E"/>
    <w:rsid w:val="00BD46D7"/>
    <w:rsid w:val="00BE3614"/>
    <w:rsid w:val="00C01577"/>
    <w:rsid w:val="00C049AB"/>
    <w:rsid w:val="00C07E44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3C3A9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3C3A93"/>
    <w:rPr>
      <w:rFonts w:ascii="Cambria" w:hAnsi="Cambria" w:cs="2  Badr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3C3A9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3C3A93"/>
    <w:rPr>
      <w:rFonts w:ascii="Cambria" w:hAnsi="Cambria" w:cs="2  Badr"/>
      <w:bCs/>
      <w:i/>
      <w:szCs w:val="28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8405-9500-4851-9C6B-03DF28E7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57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6</cp:revision>
  <cp:lastPrinted>2008-05-03T18:27:00Z</cp:lastPrinted>
  <dcterms:created xsi:type="dcterms:W3CDTF">2014-01-10T13:11:00Z</dcterms:created>
  <dcterms:modified xsi:type="dcterms:W3CDTF">2014-01-22T05:21:00Z</dcterms:modified>
</cp:coreProperties>
</file>