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2D9" w:rsidRDefault="008612D9" w:rsidP="00EE58AF">
      <w:pPr>
        <w:rPr>
          <w:rtl/>
        </w:rPr>
      </w:pPr>
      <w:r>
        <w:rPr>
          <w:rFonts w:hint="cs"/>
          <w:rtl/>
        </w:rPr>
        <w:t>فهرست</w:t>
      </w:r>
    </w:p>
    <w:p w:rsidR="00EA5D01" w:rsidRDefault="00EA5D01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"1-7"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7364520" w:history="1">
        <w:r w:rsidRPr="00B912A8">
          <w:rPr>
            <w:rStyle w:val="afffd"/>
            <w:rFonts w:hint="eastAsia"/>
            <w:noProof/>
            <w:rtl/>
          </w:rPr>
          <w:t>تنب</w:t>
        </w:r>
        <w:r w:rsidRPr="00B912A8">
          <w:rPr>
            <w:rStyle w:val="afffd"/>
            <w:rFonts w:hint="cs"/>
            <w:noProof/>
            <w:rtl/>
          </w:rPr>
          <w:t>ی</w:t>
        </w:r>
        <w:r w:rsidRPr="00B912A8">
          <w:rPr>
            <w:rStyle w:val="afffd"/>
            <w:rFonts w:hint="eastAsia"/>
            <w:noProof/>
            <w:rtl/>
          </w:rPr>
          <w:t>هات</w:t>
        </w:r>
        <w:r w:rsidRPr="00B912A8">
          <w:rPr>
            <w:rStyle w:val="afffd"/>
            <w:noProof/>
            <w:rtl/>
          </w:rPr>
          <w:t xml:space="preserve"> </w:t>
        </w:r>
        <w:r w:rsidRPr="00B912A8">
          <w:rPr>
            <w:rStyle w:val="afffd"/>
            <w:rFonts w:hint="eastAsia"/>
            <w:noProof/>
            <w:rtl/>
          </w:rPr>
          <w:t>بحث</w:t>
        </w:r>
        <w:r w:rsidRPr="00B912A8">
          <w:rPr>
            <w:rStyle w:val="afffd"/>
            <w:noProof/>
            <w:rtl/>
          </w:rPr>
          <w:t xml:space="preserve"> </w:t>
        </w:r>
        <w:r w:rsidRPr="00B912A8">
          <w:rPr>
            <w:rStyle w:val="afffd"/>
            <w:rFonts w:hint="eastAsia"/>
            <w:noProof/>
            <w:rtl/>
          </w:rPr>
          <w:t>ترتب</w:t>
        </w:r>
        <w:r>
          <w:rPr>
            <w:noProof/>
            <w:webHidden/>
            <w:rtl/>
          </w:rPr>
          <w:tab/>
        </w:r>
        <w:r>
          <w:rPr>
            <w:rStyle w:val="afffd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Toc377364520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afffd"/>
            <w:noProof/>
            <w:rtl/>
          </w:rPr>
        </w:r>
        <w:r>
          <w:rPr>
            <w:rStyle w:val="afffd"/>
            <w:noProof/>
            <w:rtl/>
          </w:rPr>
          <w:fldChar w:fldCharType="separate"/>
        </w:r>
        <w:r>
          <w:rPr>
            <w:noProof/>
            <w:webHidden/>
            <w:rtl/>
          </w:rPr>
          <w:t>2</w:t>
        </w:r>
        <w:r>
          <w:rPr>
            <w:rStyle w:val="afffd"/>
            <w:noProof/>
            <w:rtl/>
          </w:rPr>
          <w:fldChar w:fldCharType="end"/>
        </w:r>
      </w:hyperlink>
    </w:p>
    <w:p w:rsidR="00EA5D01" w:rsidRDefault="008F7891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64521" w:history="1">
        <w:r w:rsidR="00EA5D01" w:rsidRPr="00B912A8">
          <w:rPr>
            <w:rStyle w:val="afffd"/>
            <w:rFonts w:hint="eastAsia"/>
            <w:noProof/>
            <w:rtl/>
          </w:rPr>
          <w:t>تنب</w:t>
        </w:r>
        <w:r w:rsidR="00EA5D01" w:rsidRPr="00B912A8">
          <w:rPr>
            <w:rStyle w:val="afffd"/>
            <w:rFonts w:hint="cs"/>
            <w:noProof/>
            <w:rtl/>
          </w:rPr>
          <w:t>ی</w:t>
        </w:r>
        <w:r w:rsidR="00EA5D01" w:rsidRPr="00B912A8">
          <w:rPr>
            <w:rStyle w:val="afffd"/>
            <w:rFonts w:hint="eastAsia"/>
            <w:noProof/>
            <w:rtl/>
          </w:rPr>
          <w:t>ه</w:t>
        </w:r>
        <w:r w:rsidR="00EA5D01" w:rsidRPr="00B912A8">
          <w:rPr>
            <w:rStyle w:val="afffd"/>
            <w:noProof/>
            <w:rtl/>
          </w:rPr>
          <w:t xml:space="preserve"> </w:t>
        </w:r>
        <w:r w:rsidR="00EA5D01" w:rsidRPr="00B912A8">
          <w:rPr>
            <w:rStyle w:val="afffd"/>
            <w:rFonts w:hint="eastAsia"/>
            <w:noProof/>
            <w:rtl/>
          </w:rPr>
          <w:t>چهارم</w:t>
        </w:r>
        <w:r w:rsidR="00EA5D01">
          <w:rPr>
            <w:noProof/>
            <w:webHidden/>
            <w:rtl/>
          </w:rPr>
          <w:tab/>
        </w:r>
        <w:r w:rsidR="00EA5D01">
          <w:rPr>
            <w:rStyle w:val="afffd"/>
            <w:noProof/>
            <w:rtl/>
          </w:rPr>
          <w:fldChar w:fldCharType="begin"/>
        </w:r>
        <w:r w:rsidR="00EA5D01">
          <w:rPr>
            <w:noProof/>
            <w:webHidden/>
            <w:rtl/>
          </w:rPr>
          <w:instrText xml:space="preserve"> </w:instrText>
        </w:r>
        <w:r w:rsidR="00EA5D01">
          <w:rPr>
            <w:noProof/>
            <w:webHidden/>
          </w:rPr>
          <w:instrText>PAGEREF</w:instrText>
        </w:r>
        <w:r w:rsidR="00EA5D01">
          <w:rPr>
            <w:noProof/>
            <w:webHidden/>
            <w:rtl/>
          </w:rPr>
          <w:instrText xml:space="preserve"> _</w:instrText>
        </w:r>
        <w:r w:rsidR="00EA5D01">
          <w:rPr>
            <w:noProof/>
            <w:webHidden/>
          </w:rPr>
          <w:instrText>Toc377364521 \h</w:instrText>
        </w:r>
        <w:r w:rsidR="00EA5D01">
          <w:rPr>
            <w:noProof/>
            <w:webHidden/>
            <w:rtl/>
          </w:rPr>
          <w:instrText xml:space="preserve"> </w:instrText>
        </w:r>
        <w:r w:rsidR="00EA5D01">
          <w:rPr>
            <w:rStyle w:val="afffd"/>
            <w:noProof/>
            <w:rtl/>
          </w:rPr>
        </w:r>
        <w:r w:rsidR="00EA5D01">
          <w:rPr>
            <w:rStyle w:val="afffd"/>
            <w:noProof/>
            <w:rtl/>
          </w:rPr>
          <w:fldChar w:fldCharType="separate"/>
        </w:r>
        <w:r w:rsidR="00EA5D01">
          <w:rPr>
            <w:noProof/>
            <w:webHidden/>
            <w:rtl/>
          </w:rPr>
          <w:t>2</w:t>
        </w:r>
        <w:r w:rsidR="00EA5D01">
          <w:rPr>
            <w:rStyle w:val="afffd"/>
            <w:noProof/>
            <w:rtl/>
          </w:rPr>
          <w:fldChar w:fldCharType="end"/>
        </w:r>
      </w:hyperlink>
    </w:p>
    <w:p w:rsidR="00EA5D01" w:rsidRDefault="008F789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64522" w:history="1">
        <w:r w:rsidR="00EA5D01" w:rsidRPr="00B912A8">
          <w:rPr>
            <w:rStyle w:val="afffd"/>
            <w:rFonts w:hint="eastAsia"/>
            <w:noProof/>
            <w:rtl/>
          </w:rPr>
          <w:t>نظر</w:t>
        </w:r>
        <w:r w:rsidR="00EA5D01" w:rsidRPr="00B912A8">
          <w:rPr>
            <w:rStyle w:val="afffd"/>
            <w:noProof/>
            <w:rtl/>
          </w:rPr>
          <w:t xml:space="preserve"> </w:t>
        </w:r>
        <w:r w:rsidR="00EA5D01" w:rsidRPr="00B912A8">
          <w:rPr>
            <w:rStyle w:val="afffd"/>
            <w:rFonts w:hint="eastAsia"/>
            <w:noProof/>
            <w:rtl/>
          </w:rPr>
          <w:t>مرحوم</w:t>
        </w:r>
        <w:r w:rsidR="00EA5D01" w:rsidRPr="00B912A8">
          <w:rPr>
            <w:rStyle w:val="afffd"/>
            <w:noProof/>
            <w:rtl/>
          </w:rPr>
          <w:t xml:space="preserve"> </w:t>
        </w:r>
        <w:r w:rsidR="00EA5D01" w:rsidRPr="00B912A8">
          <w:rPr>
            <w:rStyle w:val="afffd"/>
            <w:rFonts w:hint="eastAsia"/>
            <w:noProof/>
            <w:rtl/>
          </w:rPr>
          <w:t>تبر</w:t>
        </w:r>
        <w:r w:rsidR="00EA5D01" w:rsidRPr="00B912A8">
          <w:rPr>
            <w:rStyle w:val="afffd"/>
            <w:rFonts w:hint="cs"/>
            <w:noProof/>
            <w:rtl/>
          </w:rPr>
          <w:t>ی</w:t>
        </w:r>
        <w:r w:rsidR="00EA5D01" w:rsidRPr="00B912A8">
          <w:rPr>
            <w:rStyle w:val="afffd"/>
            <w:rFonts w:hint="eastAsia"/>
            <w:noProof/>
            <w:rtl/>
          </w:rPr>
          <w:t>ز</w:t>
        </w:r>
        <w:r w:rsidR="00EA5D01" w:rsidRPr="00B912A8">
          <w:rPr>
            <w:rStyle w:val="afffd"/>
            <w:rFonts w:hint="cs"/>
            <w:noProof/>
            <w:rtl/>
          </w:rPr>
          <w:t>ی</w:t>
        </w:r>
        <w:r w:rsidR="00EA5D01">
          <w:rPr>
            <w:noProof/>
            <w:webHidden/>
            <w:rtl/>
          </w:rPr>
          <w:tab/>
        </w:r>
        <w:r w:rsidR="00EA5D01">
          <w:rPr>
            <w:rStyle w:val="afffd"/>
            <w:noProof/>
            <w:rtl/>
          </w:rPr>
          <w:fldChar w:fldCharType="begin"/>
        </w:r>
        <w:r w:rsidR="00EA5D01">
          <w:rPr>
            <w:noProof/>
            <w:webHidden/>
            <w:rtl/>
          </w:rPr>
          <w:instrText xml:space="preserve"> </w:instrText>
        </w:r>
        <w:r w:rsidR="00EA5D01">
          <w:rPr>
            <w:noProof/>
            <w:webHidden/>
          </w:rPr>
          <w:instrText>PAGEREF</w:instrText>
        </w:r>
        <w:r w:rsidR="00EA5D01">
          <w:rPr>
            <w:noProof/>
            <w:webHidden/>
            <w:rtl/>
          </w:rPr>
          <w:instrText xml:space="preserve"> _</w:instrText>
        </w:r>
        <w:r w:rsidR="00EA5D01">
          <w:rPr>
            <w:noProof/>
            <w:webHidden/>
          </w:rPr>
          <w:instrText>Toc377364522 \h</w:instrText>
        </w:r>
        <w:r w:rsidR="00EA5D01">
          <w:rPr>
            <w:noProof/>
            <w:webHidden/>
            <w:rtl/>
          </w:rPr>
          <w:instrText xml:space="preserve"> </w:instrText>
        </w:r>
        <w:r w:rsidR="00EA5D01">
          <w:rPr>
            <w:rStyle w:val="afffd"/>
            <w:noProof/>
            <w:rtl/>
          </w:rPr>
        </w:r>
        <w:r w:rsidR="00EA5D01">
          <w:rPr>
            <w:rStyle w:val="afffd"/>
            <w:noProof/>
            <w:rtl/>
          </w:rPr>
          <w:fldChar w:fldCharType="separate"/>
        </w:r>
        <w:r w:rsidR="00EA5D01">
          <w:rPr>
            <w:noProof/>
            <w:webHidden/>
            <w:rtl/>
          </w:rPr>
          <w:t>2</w:t>
        </w:r>
        <w:r w:rsidR="00EA5D01">
          <w:rPr>
            <w:rStyle w:val="afffd"/>
            <w:noProof/>
            <w:rtl/>
          </w:rPr>
          <w:fldChar w:fldCharType="end"/>
        </w:r>
      </w:hyperlink>
    </w:p>
    <w:p w:rsidR="00EA5D01" w:rsidRDefault="008F789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64523" w:history="1">
        <w:r w:rsidR="00EA5D01" w:rsidRPr="00B912A8">
          <w:rPr>
            <w:rStyle w:val="afffd"/>
            <w:rFonts w:hint="eastAsia"/>
            <w:noProof/>
            <w:rtl/>
          </w:rPr>
          <w:t>ملاحظه</w:t>
        </w:r>
        <w:r w:rsidR="00EA5D01" w:rsidRPr="00B912A8">
          <w:rPr>
            <w:rStyle w:val="afffd"/>
            <w:noProof/>
            <w:rtl/>
          </w:rPr>
          <w:t xml:space="preserve"> </w:t>
        </w:r>
        <w:r w:rsidR="00EA5D01" w:rsidRPr="00B912A8">
          <w:rPr>
            <w:rStyle w:val="afffd"/>
            <w:rFonts w:hint="eastAsia"/>
            <w:noProof/>
            <w:rtl/>
          </w:rPr>
          <w:t>اول</w:t>
        </w:r>
        <w:r w:rsidR="00EA5D01" w:rsidRPr="00B912A8">
          <w:rPr>
            <w:rStyle w:val="afffd"/>
            <w:noProof/>
            <w:rtl/>
          </w:rPr>
          <w:t xml:space="preserve">: </w:t>
        </w:r>
        <w:r w:rsidR="00EA5D01" w:rsidRPr="00B912A8">
          <w:rPr>
            <w:rStyle w:val="afffd"/>
            <w:rFonts w:hint="eastAsia"/>
            <w:noProof/>
            <w:rtl/>
          </w:rPr>
          <w:t>وجوب</w:t>
        </w:r>
        <w:r w:rsidR="00EA5D01" w:rsidRPr="00B912A8">
          <w:rPr>
            <w:rStyle w:val="afffd"/>
            <w:noProof/>
            <w:rtl/>
          </w:rPr>
          <w:t xml:space="preserve"> </w:t>
        </w:r>
        <w:r w:rsidR="00EA5D01" w:rsidRPr="00B912A8">
          <w:rPr>
            <w:rStyle w:val="afffd"/>
            <w:rFonts w:hint="eastAsia"/>
            <w:noProof/>
            <w:rtl/>
          </w:rPr>
          <w:t>مقدمه</w:t>
        </w:r>
        <w:r w:rsidR="00EA5D01" w:rsidRPr="00B912A8">
          <w:rPr>
            <w:rStyle w:val="afffd"/>
            <w:noProof/>
            <w:rtl/>
          </w:rPr>
          <w:t xml:space="preserve"> </w:t>
        </w:r>
        <w:r w:rsidR="00EA5D01" w:rsidRPr="00B912A8">
          <w:rPr>
            <w:rStyle w:val="afffd"/>
            <w:rFonts w:hint="eastAsia"/>
            <w:noProof/>
            <w:rtl/>
          </w:rPr>
          <w:t>موصله</w:t>
        </w:r>
        <w:r w:rsidR="00EA5D01">
          <w:rPr>
            <w:noProof/>
            <w:webHidden/>
            <w:rtl/>
          </w:rPr>
          <w:tab/>
        </w:r>
        <w:r w:rsidR="00EA5D01">
          <w:rPr>
            <w:rStyle w:val="afffd"/>
            <w:noProof/>
            <w:rtl/>
          </w:rPr>
          <w:fldChar w:fldCharType="begin"/>
        </w:r>
        <w:r w:rsidR="00EA5D01">
          <w:rPr>
            <w:noProof/>
            <w:webHidden/>
            <w:rtl/>
          </w:rPr>
          <w:instrText xml:space="preserve"> </w:instrText>
        </w:r>
        <w:r w:rsidR="00EA5D01">
          <w:rPr>
            <w:noProof/>
            <w:webHidden/>
          </w:rPr>
          <w:instrText>PAGEREF</w:instrText>
        </w:r>
        <w:r w:rsidR="00EA5D01">
          <w:rPr>
            <w:noProof/>
            <w:webHidden/>
            <w:rtl/>
          </w:rPr>
          <w:instrText xml:space="preserve"> _</w:instrText>
        </w:r>
        <w:r w:rsidR="00EA5D01">
          <w:rPr>
            <w:noProof/>
            <w:webHidden/>
          </w:rPr>
          <w:instrText>Toc377364523 \h</w:instrText>
        </w:r>
        <w:r w:rsidR="00EA5D01">
          <w:rPr>
            <w:noProof/>
            <w:webHidden/>
            <w:rtl/>
          </w:rPr>
          <w:instrText xml:space="preserve"> </w:instrText>
        </w:r>
        <w:r w:rsidR="00EA5D01">
          <w:rPr>
            <w:rStyle w:val="afffd"/>
            <w:noProof/>
            <w:rtl/>
          </w:rPr>
        </w:r>
        <w:r w:rsidR="00EA5D01">
          <w:rPr>
            <w:rStyle w:val="afffd"/>
            <w:noProof/>
            <w:rtl/>
          </w:rPr>
          <w:fldChar w:fldCharType="separate"/>
        </w:r>
        <w:r w:rsidR="00EA5D01">
          <w:rPr>
            <w:noProof/>
            <w:webHidden/>
            <w:rtl/>
          </w:rPr>
          <w:t>2</w:t>
        </w:r>
        <w:r w:rsidR="00EA5D01">
          <w:rPr>
            <w:rStyle w:val="afffd"/>
            <w:noProof/>
            <w:rtl/>
          </w:rPr>
          <w:fldChar w:fldCharType="end"/>
        </w:r>
      </w:hyperlink>
    </w:p>
    <w:p w:rsidR="00EA5D01" w:rsidRDefault="008F789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64524" w:history="1">
        <w:r w:rsidR="00EA5D01" w:rsidRPr="00B912A8">
          <w:rPr>
            <w:rStyle w:val="afffd"/>
            <w:rFonts w:hint="eastAsia"/>
            <w:noProof/>
            <w:rtl/>
          </w:rPr>
          <w:t>ملاحظه</w:t>
        </w:r>
        <w:r w:rsidR="00EA5D01" w:rsidRPr="00B912A8">
          <w:rPr>
            <w:rStyle w:val="afffd"/>
            <w:noProof/>
            <w:rtl/>
          </w:rPr>
          <w:t xml:space="preserve"> </w:t>
        </w:r>
        <w:r w:rsidR="00EA5D01" w:rsidRPr="00B912A8">
          <w:rPr>
            <w:rStyle w:val="afffd"/>
            <w:rFonts w:hint="eastAsia"/>
            <w:noProof/>
            <w:rtl/>
          </w:rPr>
          <w:t>دوم</w:t>
        </w:r>
        <w:r w:rsidR="00EA5D01" w:rsidRPr="00B912A8">
          <w:rPr>
            <w:rStyle w:val="afffd"/>
            <w:noProof/>
            <w:rtl/>
          </w:rPr>
          <w:t xml:space="preserve">: </w:t>
        </w:r>
        <w:r w:rsidR="00EA5D01" w:rsidRPr="00B912A8">
          <w:rPr>
            <w:rStyle w:val="afffd"/>
            <w:rFonts w:hint="eastAsia"/>
            <w:noProof/>
            <w:rtl/>
          </w:rPr>
          <w:t>وجوب</w:t>
        </w:r>
        <w:r w:rsidR="00EA5D01" w:rsidRPr="00B912A8">
          <w:rPr>
            <w:rStyle w:val="afffd"/>
            <w:noProof/>
            <w:rtl/>
          </w:rPr>
          <w:t xml:space="preserve"> </w:t>
        </w:r>
        <w:r w:rsidR="00EA5D01" w:rsidRPr="00B912A8">
          <w:rPr>
            <w:rStyle w:val="afffd"/>
            <w:rFonts w:hint="eastAsia"/>
            <w:noProof/>
            <w:rtl/>
          </w:rPr>
          <w:t>شرع</w:t>
        </w:r>
        <w:r w:rsidR="00EA5D01" w:rsidRPr="00B912A8">
          <w:rPr>
            <w:rStyle w:val="afffd"/>
            <w:rFonts w:hint="cs"/>
            <w:noProof/>
            <w:rtl/>
          </w:rPr>
          <w:t>ی</w:t>
        </w:r>
        <w:r w:rsidR="00EA5D01" w:rsidRPr="00B912A8">
          <w:rPr>
            <w:rStyle w:val="afffd"/>
            <w:noProof/>
            <w:rtl/>
          </w:rPr>
          <w:t xml:space="preserve"> </w:t>
        </w:r>
        <w:r w:rsidR="00EA5D01" w:rsidRPr="00B912A8">
          <w:rPr>
            <w:rStyle w:val="afffd"/>
            <w:rFonts w:hint="eastAsia"/>
            <w:noProof/>
            <w:rtl/>
          </w:rPr>
          <w:t>مقدمه</w:t>
        </w:r>
        <w:r w:rsidR="00EA5D01" w:rsidRPr="00B912A8">
          <w:rPr>
            <w:rStyle w:val="afffd"/>
            <w:noProof/>
            <w:rtl/>
          </w:rPr>
          <w:t xml:space="preserve"> </w:t>
        </w:r>
        <w:r w:rsidR="00EA5D01" w:rsidRPr="00B912A8">
          <w:rPr>
            <w:rStyle w:val="afffd"/>
            <w:rFonts w:hint="eastAsia"/>
            <w:noProof/>
            <w:rtl/>
          </w:rPr>
          <w:t>به</w:t>
        </w:r>
        <w:r w:rsidR="00EA5D01" w:rsidRPr="00B912A8">
          <w:rPr>
            <w:rStyle w:val="afffd"/>
            <w:noProof/>
            <w:rtl/>
          </w:rPr>
          <w:t xml:space="preserve"> </w:t>
        </w:r>
        <w:r w:rsidR="00EA5D01" w:rsidRPr="00B912A8">
          <w:rPr>
            <w:rStyle w:val="afffd"/>
            <w:rFonts w:hint="eastAsia"/>
            <w:noProof/>
            <w:rtl/>
          </w:rPr>
          <w:t>طور</w:t>
        </w:r>
        <w:r w:rsidR="00EA5D01" w:rsidRPr="00B912A8">
          <w:rPr>
            <w:rStyle w:val="afffd"/>
            <w:noProof/>
            <w:rtl/>
          </w:rPr>
          <w:t xml:space="preserve"> </w:t>
        </w:r>
        <w:r w:rsidR="00EA5D01" w:rsidRPr="00B912A8">
          <w:rPr>
            <w:rStyle w:val="afffd"/>
            <w:rFonts w:hint="eastAsia"/>
            <w:noProof/>
            <w:rtl/>
          </w:rPr>
          <w:t>مطلق</w:t>
        </w:r>
        <w:r w:rsidR="00EA5D01">
          <w:rPr>
            <w:noProof/>
            <w:webHidden/>
            <w:rtl/>
          </w:rPr>
          <w:tab/>
        </w:r>
        <w:r w:rsidR="00EA5D01">
          <w:rPr>
            <w:rStyle w:val="afffd"/>
            <w:noProof/>
            <w:rtl/>
          </w:rPr>
          <w:fldChar w:fldCharType="begin"/>
        </w:r>
        <w:r w:rsidR="00EA5D01">
          <w:rPr>
            <w:noProof/>
            <w:webHidden/>
            <w:rtl/>
          </w:rPr>
          <w:instrText xml:space="preserve"> </w:instrText>
        </w:r>
        <w:r w:rsidR="00EA5D01">
          <w:rPr>
            <w:noProof/>
            <w:webHidden/>
          </w:rPr>
          <w:instrText>PAGEREF</w:instrText>
        </w:r>
        <w:r w:rsidR="00EA5D01">
          <w:rPr>
            <w:noProof/>
            <w:webHidden/>
            <w:rtl/>
          </w:rPr>
          <w:instrText xml:space="preserve"> _</w:instrText>
        </w:r>
        <w:r w:rsidR="00EA5D01">
          <w:rPr>
            <w:noProof/>
            <w:webHidden/>
          </w:rPr>
          <w:instrText>Toc377364524 \h</w:instrText>
        </w:r>
        <w:r w:rsidR="00EA5D01">
          <w:rPr>
            <w:noProof/>
            <w:webHidden/>
            <w:rtl/>
          </w:rPr>
          <w:instrText xml:space="preserve"> </w:instrText>
        </w:r>
        <w:r w:rsidR="00EA5D01">
          <w:rPr>
            <w:rStyle w:val="afffd"/>
            <w:noProof/>
            <w:rtl/>
          </w:rPr>
        </w:r>
        <w:r w:rsidR="00EA5D01">
          <w:rPr>
            <w:rStyle w:val="afffd"/>
            <w:noProof/>
            <w:rtl/>
          </w:rPr>
          <w:fldChar w:fldCharType="separate"/>
        </w:r>
        <w:r w:rsidR="00EA5D01">
          <w:rPr>
            <w:noProof/>
            <w:webHidden/>
            <w:rtl/>
          </w:rPr>
          <w:t>4</w:t>
        </w:r>
        <w:r w:rsidR="00EA5D01">
          <w:rPr>
            <w:rStyle w:val="afffd"/>
            <w:noProof/>
            <w:rtl/>
          </w:rPr>
          <w:fldChar w:fldCharType="end"/>
        </w:r>
      </w:hyperlink>
    </w:p>
    <w:p w:rsidR="00EA5D01" w:rsidRDefault="008F789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64525" w:history="1">
        <w:r w:rsidR="00EA5D01" w:rsidRPr="00B912A8">
          <w:rPr>
            <w:rStyle w:val="afffd"/>
            <w:rFonts w:hint="eastAsia"/>
            <w:noProof/>
            <w:rtl/>
          </w:rPr>
          <w:t>ملاحظه</w:t>
        </w:r>
        <w:r w:rsidR="00EA5D01" w:rsidRPr="00B912A8">
          <w:rPr>
            <w:rStyle w:val="afffd"/>
            <w:noProof/>
            <w:rtl/>
          </w:rPr>
          <w:t xml:space="preserve"> </w:t>
        </w:r>
        <w:r w:rsidR="00EA5D01" w:rsidRPr="00B912A8">
          <w:rPr>
            <w:rStyle w:val="afffd"/>
            <w:rFonts w:hint="eastAsia"/>
            <w:noProof/>
            <w:rtl/>
          </w:rPr>
          <w:t>سوم</w:t>
        </w:r>
        <w:r w:rsidR="00EA5D01">
          <w:rPr>
            <w:noProof/>
            <w:webHidden/>
            <w:rtl/>
          </w:rPr>
          <w:tab/>
        </w:r>
        <w:r w:rsidR="00EA5D01">
          <w:rPr>
            <w:rStyle w:val="afffd"/>
            <w:noProof/>
            <w:rtl/>
          </w:rPr>
          <w:fldChar w:fldCharType="begin"/>
        </w:r>
        <w:r w:rsidR="00EA5D01">
          <w:rPr>
            <w:noProof/>
            <w:webHidden/>
            <w:rtl/>
          </w:rPr>
          <w:instrText xml:space="preserve"> </w:instrText>
        </w:r>
        <w:r w:rsidR="00EA5D01">
          <w:rPr>
            <w:noProof/>
            <w:webHidden/>
          </w:rPr>
          <w:instrText>PAGEREF</w:instrText>
        </w:r>
        <w:r w:rsidR="00EA5D01">
          <w:rPr>
            <w:noProof/>
            <w:webHidden/>
            <w:rtl/>
          </w:rPr>
          <w:instrText xml:space="preserve"> _</w:instrText>
        </w:r>
        <w:r w:rsidR="00EA5D01">
          <w:rPr>
            <w:noProof/>
            <w:webHidden/>
          </w:rPr>
          <w:instrText>Toc377364525 \h</w:instrText>
        </w:r>
        <w:r w:rsidR="00EA5D01">
          <w:rPr>
            <w:noProof/>
            <w:webHidden/>
            <w:rtl/>
          </w:rPr>
          <w:instrText xml:space="preserve"> </w:instrText>
        </w:r>
        <w:r w:rsidR="00EA5D01">
          <w:rPr>
            <w:rStyle w:val="afffd"/>
            <w:noProof/>
            <w:rtl/>
          </w:rPr>
        </w:r>
        <w:r w:rsidR="00EA5D01">
          <w:rPr>
            <w:rStyle w:val="afffd"/>
            <w:noProof/>
            <w:rtl/>
          </w:rPr>
          <w:fldChar w:fldCharType="separate"/>
        </w:r>
        <w:r w:rsidR="00EA5D01">
          <w:rPr>
            <w:noProof/>
            <w:webHidden/>
            <w:rtl/>
          </w:rPr>
          <w:t>5</w:t>
        </w:r>
        <w:r w:rsidR="00EA5D01">
          <w:rPr>
            <w:rStyle w:val="afffd"/>
            <w:noProof/>
            <w:rtl/>
          </w:rPr>
          <w:fldChar w:fldCharType="end"/>
        </w:r>
      </w:hyperlink>
    </w:p>
    <w:p w:rsidR="00EA5D01" w:rsidRDefault="008F789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64526" w:history="1">
        <w:r w:rsidR="008054E1">
          <w:rPr>
            <w:rStyle w:val="afffd"/>
            <w:rFonts w:hint="eastAsia"/>
            <w:noProof/>
            <w:rtl/>
          </w:rPr>
          <w:t>جمع‌بندی</w:t>
        </w:r>
        <w:r w:rsidR="00EA5D01">
          <w:rPr>
            <w:noProof/>
            <w:webHidden/>
            <w:rtl/>
          </w:rPr>
          <w:tab/>
        </w:r>
        <w:r w:rsidR="00EA5D01">
          <w:rPr>
            <w:rStyle w:val="afffd"/>
            <w:noProof/>
            <w:rtl/>
          </w:rPr>
          <w:fldChar w:fldCharType="begin"/>
        </w:r>
        <w:r w:rsidR="00EA5D01">
          <w:rPr>
            <w:noProof/>
            <w:webHidden/>
            <w:rtl/>
          </w:rPr>
          <w:instrText xml:space="preserve"> </w:instrText>
        </w:r>
        <w:r w:rsidR="00EA5D01">
          <w:rPr>
            <w:noProof/>
            <w:webHidden/>
          </w:rPr>
          <w:instrText>PAGEREF</w:instrText>
        </w:r>
        <w:r w:rsidR="00EA5D01">
          <w:rPr>
            <w:noProof/>
            <w:webHidden/>
            <w:rtl/>
          </w:rPr>
          <w:instrText xml:space="preserve"> _</w:instrText>
        </w:r>
        <w:r w:rsidR="00EA5D01">
          <w:rPr>
            <w:noProof/>
            <w:webHidden/>
          </w:rPr>
          <w:instrText>Toc377364526 \h</w:instrText>
        </w:r>
        <w:r w:rsidR="00EA5D01">
          <w:rPr>
            <w:noProof/>
            <w:webHidden/>
            <w:rtl/>
          </w:rPr>
          <w:instrText xml:space="preserve"> </w:instrText>
        </w:r>
        <w:r w:rsidR="00EA5D01">
          <w:rPr>
            <w:rStyle w:val="afffd"/>
            <w:noProof/>
            <w:rtl/>
          </w:rPr>
        </w:r>
        <w:r w:rsidR="00EA5D01">
          <w:rPr>
            <w:rStyle w:val="afffd"/>
            <w:noProof/>
            <w:rtl/>
          </w:rPr>
          <w:fldChar w:fldCharType="separate"/>
        </w:r>
        <w:r w:rsidR="00EA5D01">
          <w:rPr>
            <w:noProof/>
            <w:webHidden/>
            <w:rtl/>
          </w:rPr>
          <w:t>6</w:t>
        </w:r>
        <w:r w:rsidR="00EA5D01">
          <w:rPr>
            <w:rStyle w:val="afffd"/>
            <w:noProof/>
            <w:rtl/>
          </w:rPr>
          <w:fldChar w:fldCharType="end"/>
        </w:r>
      </w:hyperlink>
    </w:p>
    <w:p w:rsidR="00EA5D01" w:rsidRDefault="008F7891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64527" w:history="1">
        <w:r w:rsidR="00EA5D01" w:rsidRPr="00B912A8">
          <w:rPr>
            <w:rStyle w:val="afffd"/>
            <w:rFonts w:hint="eastAsia"/>
            <w:noProof/>
            <w:rtl/>
          </w:rPr>
          <w:t>تنب</w:t>
        </w:r>
        <w:r w:rsidR="00EA5D01" w:rsidRPr="00B912A8">
          <w:rPr>
            <w:rStyle w:val="afffd"/>
            <w:rFonts w:hint="cs"/>
            <w:noProof/>
            <w:rtl/>
          </w:rPr>
          <w:t>ی</w:t>
        </w:r>
        <w:r w:rsidR="00EA5D01" w:rsidRPr="00B912A8">
          <w:rPr>
            <w:rStyle w:val="afffd"/>
            <w:rFonts w:hint="eastAsia"/>
            <w:noProof/>
            <w:rtl/>
          </w:rPr>
          <w:t>ه</w:t>
        </w:r>
        <w:r w:rsidR="00EA5D01" w:rsidRPr="00B912A8">
          <w:rPr>
            <w:rStyle w:val="afffd"/>
            <w:noProof/>
            <w:rtl/>
          </w:rPr>
          <w:t xml:space="preserve"> </w:t>
        </w:r>
        <w:r w:rsidR="00EA5D01" w:rsidRPr="00B912A8">
          <w:rPr>
            <w:rStyle w:val="afffd"/>
            <w:rFonts w:hint="eastAsia"/>
            <w:noProof/>
            <w:rtl/>
          </w:rPr>
          <w:t>پنجم</w:t>
        </w:r>
        <w:r w:rsidR="00EA5D01">
          <w:rPr>
            <w:noProof/>
            <w:webHidden/>
            <w:rtl/>
          </w:rPr>
          <w:tab/>
        </w:r>
        <w:r w:rsidR="00EA5D01">
          <w:rPr>
            <w:rStyle w:val="afffd"/>
            <w:noProof/>
            <w:rtl/>
          </w:rPr>
          <w:fldChar w:fldCharType="begin"/>
        </w:r>
        <w:r w:rsidR="00EA5D01">
          <w:rPr>
            <w:noProof/>
            <w:webHidden/>
            <w:rtl/>
          </w:rPr>
          <w:instrText xml:space="preserve"> </w:instrText>
        </w:r>
        <w:r w:rsidR="00EA5D01">
          <w:rPr>
            <w:noProof/>
            <w:webHidden/>
          </w:rPr>
          <w:instrText>PAGEREF</w:instrText>
        </w:r>
        <w:r w:rsidR="00EA5D01">
          <w:rPr>
            <w:noProof/>
            <w:webHidden/>
            <w:rtl/>
          </w:rPr>
          <w:instrText xml:space="preserve"> _</w:instrText>
        </w:r>
        <w:r w:rsidR="00EA5D01">
          <w:rPr>
            <w:noProof/>
            <w:webHidden/>
          </w:rPr>
          <w:instrText>Toc377364527 \h</w:instrText>
        </w:r>
        <w:r w:rsidR="00EA5D01">
          <w:rPr>
            <w:noProof/>
            <w:webHidden/>
            <w:rtl/>
          </w:rPr>
          <w:instrText xml:space="preserve"> </w:instrText>
        </w:r>
        <w:r w:rsidR="00EA5D01">
          <w:rPr>
            <w:rStyle w:val="afffd"/>
            <w:noProof/>
            <w:rtl/>
          </w:rPr>
        </w:r>
        <w:r w:rsidR="00EA5D01">
          <w:rPr>
            <w:rStyle w:val="afffd"/>
            <w:noProof/>
            <w:rtl/>
          </w:rPr>
          <w:fldChar w:fldCharType="separate"/>
        </w:r>
        <w:r w:rsidR="00EA5D01">
          <w:rPr>
            <w:noProof/>
            <w:webHidden/>
            <w:rtl/>
          </w:rPr>
          <w:t>6</w:t>
        </w:r>
        <w:r w:rsidR="00EA5D01">
          <w:rPr>
            <w:rStyle w:val="afffd"/>
            <w:noProof/>
            <w:rtl/>
          </w:rPr>
          <w:fldChar w:fldCharType="end"/>
        </w:r>
      </w:hyperlink>
    </w:p>
    <w:p w:rsidR="00EA5D01" w:rsidRDefault="008F789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64528" w:history="1">
        <w:r w:rsidR="00EA5D01" w:rsidRPr="00B912A8">
          <w:rPr>
            <w:rStyle w:val="afffd"/>
            <w:rFonts w:hint="eastAsia"/>
            <w:noProof/>
            <w:rtl/>
          </w:rPr>
          <w:t>اقسام</w:t>
        </w:r>
        <w:r w:rsidR="00EA5D01" w:rsidRPr="00B912A8">
          <w:rPr>
            <w:rStyle w:val="afffd"/>
            <w:noProof/>
            <w:rtl/>
          </w:rPr>
          <w:t xml:space="preserve"> </w:t>
        </w:r>
        <w:r w:rsidR="00EA5D01" w:rsidRPr="00B912A8">
          <w:rPr>
            <w:rStyle w:val="afffd"/>
            <w:rFonts w:hint="eastAsia"/>
            <w:noProof/>
            <w:rtl/>
          </w:rPr>
          <w:t>تزاحم</w:t>
        </w:r>
        <w:r w:rsidR="00EA5D01">
          <w:rPr>
            <w:noProof/>
            <w:webHidden/>
            <w:rtl/>
          </w:rPr>
          <w:tab/>
        </w:r>
        <w:r w:rsidR="00EA5D01">
          <w:rPr>
            <w:rStyle w:val="afffd"/>
            <w:noProof/>
            <w:rtl/>
          </w:rPr>
          <w:fldChar w:fldCharType="begin"/>
        </w:r>
        <w:r w:rsidR="00EA5D01">
          <w:rPr>
            <w:noProof/>
            <w:webHidden/>
            <w:rtl/>
          </w:rPr>
          <w:instrText xml:space="preserve"> </w:instrText>
        </w:r>
        <w:r w:rsidR="00EA5D01">
          <w:rPr>
            <w:noProof/>
            <w:webHidden/>
          </w:rPr>
          <w:instrText>PAGEREF</w:instrText>
        </w:r>
        <w:r w:rsidR="00EA5D01">
          <w:rPr>
            <w:noProof/>
            <w:webHidden/>
            <w:rtl/>
          </w:rPr>
          <w:instrText xml:space="preserve"> _</w:instrText>
        </w:r>
        <w:r w:rsidR="00EA5D01">
          <w:rPr>
            <w:noProof/>
            <w:webHidden/>
          </w:rPr>
          <w:instrText>Toc377364528 \h</w:instrText>
        </w:r>
        <w:r w:rsidR="00EA5D01">
          <w:rPr>
            <w:noProof/>
            <w:webHidden/>
            <w:rtl/>
          </w:rPr>
          <w:instrText xml:space="preserve"> </w:instrText>
        </w:r>
        <w:r w:rsidR="00EA5D01">
          <w:rPr>
            <w:rStyle w:val="afffd"/>
            <w:noProof/>
            <w:rtl/>
          </w:rPr>
        </w:r>
        <w:r w:rsidR="00EA5D01">
          <w:rPr>
            <w:rStyle w:val="afffd"/>
            <w:noProof/>
            <w:rtl/>
          </w:rPr>
          <w:fldChar w:fldCharType="separate"/>
        </w:r>
        <w:r w:rsidR="00EA5D01">
          <w:rPr>
            <w:noProof/>
            <w:webHidden/>
            <w:rtl/>
          </w:rPr>
          <w:t>6</w:t>
        </w:r>
        <w:r w:rsidR="00EA5D01">
          <w:rPr>
            <w:rStyle w:val="afffd"/>
            <w:noProof/>
            <w:rtl/>
          </w:rPr>
          <w:fldChar w:fldCharType="end"/>
        </w:r>
      </w:hyperlink>
    </w:p>
    <w:p w:rsidR="00EA5D01" w:rsidRDefault="008F789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64529" w:history="1">
        <w:r w:rsidR="00EA5D01" w:rsidRPr="00B912A8">
          <w:rPr>
            <w:rStyle w:val="afffd"/>
            <w:rFonts w:hint="eastAsia"/>
            <w:noProof/>
            <w:rtl/>
          </w:rPr>
          <w:t>تزاحم</w:t>
        </w:r>
        <w:r w:rsidR="00EA5D01" w:rsidRPr="00B912A8">
          <w:rPr>
            <w:rStyle w:val="afffd"/>
            <w:noProof/>
            <w:rtl/>
          </w:rPr>
          <w:t xml:space="preserve"> </w:t>
        </w:r>
        <w:r w:rsidR="00EA5D01" w:rsidRPr="00B912A8">
          <w:rPr>
            <w:rStyle w:val="afffd"/>
            <w:rFonts w:hint="eastAsia"/>
            <w:noProof/>
            <w:rtl/>
          </w:rPr>
          <w:t>ب</w:t>
        </w:r>
        <w:r w:rsidR="00EA5D01" w:rsidRPr="00B912A8">
          <w:rPr>
            <w:rStyle w:val="afffd"/>
            <w:rFonts w:hint="cs"/>
            <w:noProof/>
            <w:rtl/>
          </w:rPr>
          <w:t>ی</w:t>
        </w:r>
        <w:r w:rsidR="00EA5D01" w:rsidRPr="00B912A8">
          <w:rPr>
            <w:rStyle w:val="afffd"/>
            <w:rFonts w:hint="eastAsia"/>
            <w:noProof/>
            <w:rtl/>
          </w:rPr>
          <w:t>ن</w:t>
        </w:r>
        <w:r w:rsidR="00EA5D01" w:rsidRPr="00B912A8">
          <w:rPr>
            <w:rStyle w:val="afffd"/>
            <w:noProof/>
            <w:rtl/>
          </w:rPr>
          <w:t xml:space="preserve"> </w:t>
        </w:r>
        <w:r w:rsidR="00EA5D01" w:rsidRPr="00B912A8">
          <w:rPr>
            <w:rStyle w:val="afffd"/>
            <w:rFonts w:hint="eastAsia"/>
            <w:noProof/>
            <w:rtl/>
          </w:rPr>
          <w:t>محرم</w:t>
        </w:r>
        <w:r w:rsidR="00EA5D01" w:rsidRPr="00B912A8">
          <w:rPr>
            <w:rStyle w:val="afffd"/>
            <w:rFonts w:hint="cs"/>
            <w:noProof/>
            <w:rtl/>
          </w:rPr>
          <w:t>ی</w:t>
        </w:r>
        <w:r w:rsidR="00EA5D01" w:rsidRPr="00B912A8">
          <w:rPr>
            <w:rStyle w:val="afffd"/>
            <w:rFonts w:hint="eastAsia"/>
            <w:noProof/>
            <w:rtl/>
          </w:rPr>
          <w:t>ن</w:t>
        </w:r>
        <w:r w:rsidR="00EA5D01">
          <w:rPr>
            <w:noProof/>
            <w:webHidden/>
            <w:rtl/>
          </w:rPr>
          <w:tab/>
        </w:r>
        <w:r w:rsidR="00EA5D01">
          <w:rPr>
            <w:rStyle w:val="afffd"/>
            <w:noProof/>
            <w:rtl/>
          </w:rPr>
          <w:fldChar w:fldCharType="begin"/>
        </w:r>
        <w:r w:rsidR="00EA5D01">
          <w:rPr>
            <w:noProof/>
            <w:webHidden/>
            <w:rtl/>
          </w:rPr>
          <w:instrText xml:space="preserve"> </w:instrText>
        </w:r>
        <w:r w:rsidR="00EA5D01">
          <w:rPr>
            <w:noProof/>
            <w:webHidden/>
          </w:rPr>
          <w:instrText>PAGEREF</w:instrText>
        </w:r>
        <w:r w:rsidR="00EA5D01">
          <w:rPr>
            <w:noProof/>
            <w:webHidden/>
            <w:rtl/>
          </w:rPr>
          <w:instrText xml:space="preserve"> _</w:instrText>
        </w:r>
        <w:r w:rsidR="00EA5D01">
          <w:rPr>
            <w:noProof/>
            <w:webHidden/>
          </w:rPr>
          <w:instrText>Toc377364529 \h</w:instrText>
        </w:r>
        <w:r w:rsidR="00EA5D01">
          <w:rPr>
            <w:noProof/>
            <w:webHidden/>
            <w:rtl/>
          </w:rPr>
          <w:instrText xml:space="preserve"> </w:instrText>
        </w:r>
        <w:r w:rsidR="00EA5D01">
          <w:rPr>
            <w:rStyle w:val="afffd"/>
            <w:noProof/>
            <w:rtl/>
          </w:rPr>
        </w:r>
        <w:r w:rsidR="00EA5D01">
          <w:rPr>
            <w:rStyle w:val="afffd"/>
            <w:noProof/>
            <w:rtl/>
          </w:rPr>
          <w:fldChar w:fldCharType="separate"/>
        </w:r>
        <w:r w:rsidR="00EA5D01">
          <w:rPr>
            <w:noProof/>
            <w:webHidden/>
            <w:rtl/>
          </w:rPr>
          <w:t>7</w:t>
        </w:r>
        <w:r w:rsidR="00EA5D01">
          <w:rPr>
            <w:rStyle w:val="afffd"/>
            <w:noProof/>
            <w:rtl/>
          </w:rPr>
          <w:fldChar w:fldCharType="end"/>
        </w:r>
      </w:hyperlink>
    </w:p>
    <w:p w:rsidR="00EA5D01" w:rsidRDefault="008F7891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7364530" w:history="1">
        <w:r w:rsidR="00EA5D01" w:rsidRPr="00B912A8">
          <w:rPr>
            <w:rStyle w:val="afffd"/>
            <w:rFonts w:hint="eastAsia"/>
            <w:noProof/>
            <w:rtl/>
          </w:rPr>
          <w:t>محل</w:t>
        </w:r>
        <w:r w:rsidR="00EA5D01" w:rsidRPr="00B912A8">
          <w:rPr>
            <w:rStyle w:val="afffd"/>
            <w:noProof/>
            <w:rtl/>
          </w:rPr>
          <w:t xml:space="preserve"> </w:t>
        </w:r>
        <w:r w:rsidR="00EA5D01" w:rsidRPr="00B912A8">
          <w:rPr>
            <w:rStyle w:val="afffd"/>
            <w:rFonts w:hint="eastAsia"/>
            <w:noProof/>
            <w:rtl/>
          </w:rPr>
          <w:t>بحث</w:t>
        </w:r>
        <w:r w:rsidR="00EA5D01">
          <w:rPr>
            <w:noProof/>
            <w:webHidden/>
            <w:rtl/>
          </w:rPr>
          <w:tab/>
        </w:r>
        <w:r w:rsidR="00EA5D01">
          <w:rPr>
            <w:rStyle w:val="afffd"/>
            <w:noProof/>
            <w:rtl/>
          </w:rPr>
          <w:fldChar w:fldCharType="begin"/>
        </w:r>
        <w:r w:rsidR="00EA5D01">
          <w:rPr>
            <w:noProof/>
            <w:webHidden/>
            <w:rtl/>
          </w:rPr>
          <w:instrText xml:space="preserve"> </w:instrText>
        </w:r>
        <w:r w:rsidR="00EA5D01">
          <w:rPr>
            <w:noProof/>
            <w:webHidden/>
          </w:rPr>
          <w:instrText>PAGEREF</w:instrText>
        </w:r>
        <w:r w:rsidR="00EA5D01">
          <w:rPr>
            <w:noProof/>
            <w:webHidden/>
            <w:rtl/>
          </w:rPr>
          <w:instrText xml:space="preserve"> _</w:instrText>
        </w:r>
        <w:r w:rsidR="00EA5D01">
          <w:rPr>
            <w:noProof/>
            <w:webHidden/>
          </w:rPr>
          <w:instrText>Toc377364530 \h</w:instrText>
        </w:r>
        <w:r w:rsidR="00EA5D01">
          <w:rPr>
            <w:noProof/>
            <w:webHidden/>
            <w:rtl/>
          </w:rPr>
          <w:instrText xml:space="preserve"> </w:instrText>
        </w:r>
        <w:r w:rsidR="00EA5D01">
          <w:rPr>
            <w:rStyle w:val="afffd"/>
            <w:noProof/>
            <w:rtl/>
          </w:rPr>
        </w:r>
        <w:r w:rsidR="00EA5D01">
          <w:rPr>
            <w:rStyle w:val="afffd"/>
            <w:noProof/>
            <w:rtl/>
          </w:rPr>
          <w:fldChar w:fldCharType="separate"/>
        </w:r>
        <w:r w:rsidR="00EA5D01">
          <w:rPr>
            <w:noProof/>
            <w:webHidden/>
            <w:rtl/>
          </w:rPr>
          <w:t>8</w:t>
        </w:r>
        <w:r w:rsidR="00EA5D01">
          <w:rPr>
            <w:rStyle w:val="afffd"/>
            <w:noProof/>
            <w:rtl/>
          </w:rPr>
          <w:fldChar w:fldCharType="end"/>
        </w:r>
      </w:hyperlink>
    </w:p>
    <w:p w:rsidR="008612D9" w:rsidRDefault="00EA5D01" w:rsidP="00EE58AF">
      <w:pPr>
        <w:rPr>
          <w:rtl/>
        </w:rPr>
      </w:pPr>
      <w:r>
        <w:rPr>
          <w:rtl/>
        </w:rPr>
        <w:fldChar w:fldCharType="end"/>
      </w:r>
    </w:p>
    <w:p w:rsidR="008612D9" w:rsidRDefault="008612D9" w:rsidP="00EE58AF">
      <w:pPr>
        <w:rPr>
          <w:rtl/>
        </w:rPr>
      </w:pPr>
    </w:p>
    <w:p w:rsidR="008612D9" w:rsidRDefault="008612D9" w:rsidP="00EE58AF">
      <w:pPr>
        <w:rPr>
          <w:rtl/>
        </w:rPr>
      </w:pPr>
    </w:p>
    <w:p w:rsidR="008612D9" w:rsidRDefault="008612D9" w:rsidP="00EE58AF">
      <w:pPr>
        <w:rPr>
          <w:rtl/>
        </w:rPr>
      </w:pPr>
    </w:p>
    <w:p w:rsidR="008612D9" w:rsidRDefault="008612D9" w:rsidP="00EE58AF">
      <w:pPr>
        <w:rPr>
          <w:rtl/>
        </w:rPr>
      </w:pPr>
    </w:p>
    <w:p w:rsidR="008612D9" w:rsidRDefault="008612D9" w:rsidP="00EE58AF">
      <w:pPr>
        <w:rPr>
          <w:rtl/>
        </w:rPr>
      </w:pPr>
    </w:p>
    <w:p w:rsidR="008612D9" w:rsidRDefault="008612D9" w:rsidP="00EE58AF">
      <w:pPr>
        <w:rPr>
          <w:rtl/>
        </w:rPr>
      </w:pPr>
    </w:p>
    <w:p w:rsidR="008612D9" w:rsidRDefault="008612D9" w:rsidP="00EE58AF">
      <w:pPr>
        <w:rPr>
          <w:rtl/>
        </w:rPr>
      </w:pPr>
    </w:p>
    <w:p w:rsidR="008612D9" w:rsidRDefault="008612D9" w:rsidP="00EE58AF">
      <w:pPr>
        <w:rPr>
          <w:rtl/>
        </w:rPr>
      </w:pPr>
    </w:p>
    <w:p w:rsidR="008612D9" w:rsidRDefault="008612D9" w:rsidP="00EE58AF">
      <w:pPr>
        <w:rPr>
          <w:rtl/>
        </w:rPr>
      </w:pPr>
    </w:p>
    <w:p w:rsidR="008612D9" w:rsidRDefault="008612D9" w:rsidP="00EA5D01">
      <w:pPr>
        <w:ind w:firstLine="0"/>
        <w:rPr>
          <w:rtl/>
        </w:rPr>
      </w:pPr>
    </w:p>
    <w:p w:rsidR="00EE58AF" w:rsidRDefault="00EE58AF" w:rsidP="008612D9">
      <w:pPr>
        <w:jc w:val="center"/>
        <w:rPr>
          <w:rtl/>
        </w:rPr>
      </w:pPr>
      <w:r>
        <w:rPr>
          <w:rFonts w:hint="eastAsia"/>
          <w:rtl/>
        </w:rPr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 w:rsidR="00EA5D01"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</w:p>
    <w:p w:rsidR="008612D9" w:rsidRDefault="008612D9" w:rsidP="008612D9">
      <w:pPr>
        <w:pStyle w:val="1"/>
        <w:rPr>
          <w:rtl/>
        </w:rPr>
      </w:pPr>
      <w:bookmarkStart w:id="0" w:name="_Toc377364520"/>
      <w:r>
        <w:rPr>
          <w:rFonts w:hint="cs"/>
          <w:rtl/>
        </w:rPr>
        <w:lastRenderedPageBreak/>
        <w:t>تنبیهات بحث ترتب</w:t>
      </w:r>
      <w:bookmarkEnd w:id="0"/>
    </w:p>
    <w:p w:rsidR="008612D9" w:rsidRDefault="008612D9" w:rsidP="00EA5D01">
      <w:pPr>
        <w:pStyle w:val="21"/>
        <w:rPr>
          <w:rtl/>
        </w:rPr>
      </w:pPr>
      <w:bookmarkStart w:id="1" w:name="_Toc377364521"/>
      <w:r>
        <w:rPr>
          <w:rFonts w:hint="cs"/>
          <w:rtl/>
        </w:rPr>
        <w:t>تنبیه چهارم</w:t>
      </w:r>
      <w:bookmarkEnd w:id="1"/>
    </w:p>
    <w:p w:rsidR="008612D9" w:rsidRDefault="00EE58AF" w:rsidP="008612D9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مبحث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 w:rsidR="008612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EA5D01"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8612D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متعرض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شدند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8612D9">
        <w:rPr>
          <w:rFonts w:hint="cs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8612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محرم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گونه</w:t>
      </w:r>
      <w:r w:rsidR="008612D9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محرم</w:t>
      </w:r>
      <w:r>
        <w:rPr>
          <w:rtl/>
        </w:rPr>
        <w:t xml:space="preserve"> </w:t>
      </w:r>
      <w:r w:rsidR="008054E1">
        <w:rPr>
          <w:rFonts w:hint="eastAsia"/>
          <w:rtl/>
        </w:rPr>
        <w:t>مقدمه‌ای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شود</w:t>
      </w:r>
      <w:r w:rsidR="008612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مثال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 w:rsidRPr="008612D9">
        <w:rPr>
          <w:rFonts w:hint="eastAsia"/>
          <w:b/>
          <w:bCs/>
          <w:rtl/>
        </w:rPr>
        <w:t>انقذ</w:t>
      </w:r>
      <w:r w:rsidRPr="008612D9">
        <w:rPr>
          <w:b/>
          <w:bCs/>
          <w:rtl/>
        </w:rPr>
        <w:t xml:space="preserve"> </w:t>
      </w:r>
      <w:r w:rsidRPr="008612D9">
        <w:rPr>
          <w:rFonts w:hint="eastAsia"/>
          <w:b/>
          <w:bCs/>
          <w:rtl/>
        </w:rPr>
        <w:t>الغر</w:t>
      </w:r>
      <w:r w:rsidRPr="008612D9">
        <w:rPr>
          <w:rFonts w:hint="cs"/>
          <w:b/>
          <w:bCs/>
          <w:rtl/>
        </w:rPr>
        <w:t>ی</w:t>
      </w:r>
      <w:r w:rsidRPr="008612D9">
        <w:rPr>
          <w:rFonts w:hint="eastAsia"/>
          <w:b/>
          <w:bCs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شامل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شود</w:t>
      </w:r>
      <w:r w:rsidR="008612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طرف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غصب</w:t>
      </w:r>
      <w:r>
        <w:rPr>
          <w:rtl/>
        </w:rPr>
        <w:t xml:space="preserve"> </w:t>
      </w:r>
      <w:r>
        <w:rPr>
          <w:rFonts w:hint="eastAsia"/>
          <w:rtl/>
        </w:rPr>
        <w:t>متوقف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8612D9">
        <w:rPr>
          <w:rFonts w:hint="cs"/>
          <w:rtl/>
        </w:rPr>
        <w:t xml:space="preserve">و </w:t>
      </w:r>
      <w:r>
        <w:rPr>
          <w:rFonts w:hint="eastAsia"/>
          <w:rtl/>
        </w:rPr>
        <w:t>قا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کشت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غصب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بتوان</w:t>
      </w:r>
      <w:r>
        <w:rPr>
          <w:rtl/>
        </w:rPr>
        <w:t xml:space="preserve"> </w:t>
      </w:r>
      <w:r>
        <w:rPr>
          <w:rFonts w:hint="eastAsia"/>
          <w:rtl/>
        </w:rPr>
        <w:t>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نجات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 w:rsidR="008612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غصب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عبور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8612D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 w:rsidRPr="008612D9">
        <w:rPr>
          <w:rFonts w:hint="eastAsia"/>
          <w:b/>
          <w:bCs/>
          <w:rtl/>
        </w:rPr>
        <w:t>لاتغصب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 w:rsidRPr="008612D9">
        <w:rPr>
          <w:rFonts w:hint="eastAsia"/>
          <w:b/>
          <w:bCs/>
          <w:rtl/>
        </w:rPr>
        <w:t>انقذ</w:t>
      </w:r>
      <w:r w:rsidR="008612D9">
        <w:rPr>
          <w:rFonts w:hint="cs"/>
          <w:b/>
          <w:bCs/>
          <w:rtl/>
        </w:rPr>
        <w:t xml:space="preserve"> </w:t>
      </w:r>
      <w:r w:rsidRPr="008612D9">
        <w:rPr>
          <w:rFonts w:hint="eastAsia"/>
          <w:b/>
          <w:bCs/>
          <w:rtl/>
        </w:rPr>
        <w:t>الغر</w:t>
      </w:r>
      <w:r w:rsidRPr="008612D9">
        <w:rPr>
          <w:rFonts w:hint="cs"/>
          <w:b/>
          <w:bCs/>
          <w:rtl/>
        </w:rPr>
        <w:t>ی</w:t>
      </w:r>
      <w:r w:rsidRPr="008612D9">
        <w:rPr>
          <w:rFonts w:hint="eastAsia"/>
          <w:b/>
          <w:bCs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8612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A5D01">
        <w:rPr>
          <w:rFonts w:hint="eastAsia"/>
          <w:rtl/>
        </w:rPr>
        <w:t>نم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8054E1">
        <w:rPr>
          <w:rFonts w:hint="eastAsia"/>
          <w:rtl/>
        </w:rPr>
        <w:t>باهم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8612D9">
        <w:rPr>
          <w:rFonts w:hint="cs"/>
          <w:rtl/>
        </w:rPr>
        <w:t>.</w:t>
      </w:r>
      <w:r>
        <w:rPr>
          <w:rtl/>
        </w:rPr>
        <w:t xml:space="preserve"> </w:t>
      </w:r>
      <w:r w:rsidRPr="008612D9">
        <w:rPr>
          <w:rFonts w:hint="eastAsia"/>
          <w:b/>
          <w:bCs/>
          <w:rtl/>
        </w:rPr>
        <w:t>انقذ</w:t>
      </w:r>
      <w:r w:rsidRPr="008612D9">
        <w:rPr>
          <w:b/>
          <w:bCs/>
          <w:rtl/>
        </w:rPr>
        <w:t xml:space="preserve"> </w:t>
      </w:r>
      <w:r w:rsidRPr="008612D9">
        <w:rPr>
          <w:rFonts w:hint="eastAsia"/>
          <w:b/>
          <w:bCs/>
          <w:rtl/>
        </w:rPr>
        <w:t>الغر</w:t>
      </w:r>
      <w:r w:rsidRPr="008612D9">
        <w:rPr>
          <w:rFonts w:hint="cs"/>
          <w:b/>
          <w:bCs/>
          <w:rtl/>
        </w:rPr>
        <w:t>ی</w:t>
      </w:r>
      <w:r w:rsidRPr="008612D9">
        <w:rPr>
          <w:rFonts w:hint="eastAsia"/>
          <w:b/>
          <w:bCs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EA5D01">
        <w:rPr>
          <w:rFonts w:hint="eastAsia"/>
          <w:rtl/>
        </w:rPr>
        <w:t>ه</w:t>
      </w:r>
      <w:r w:rsidR="00EA5D01"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8612D9">
        <w:rPr>
          <w:rFonts w:hint="cs"/>
          <w:rtl/>
        </w:rPr>
        <w:t xml:space="preserve">، </w:t>
      </w:r>
      <w:r>
        <w:rPr>
          <w:rFonts w:hint="eastAsia"/>
          <w:rtl/>
        </w:rPr>
        <w:t>حرمتش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رود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شود</w:t>
      </w:r>
      <w:r>
        <w:rPr>
          <w:rtl/>
        </w:rPr>
        <w:t xml:space="preserve">. </w:t>
      </w:r>
    </w:p>
    <w:p w:rsidR="008612D9" w:rsidRDefault="008612D9" w:rsidP="008612D9">
      <w:pPr>
        <w:pStyle w:val="31"/>
        <w:rPr>
          <w:rtl/>
        </w:rPr>
      </w:pPr>
      <w:bookmarkStart w:id="2" w:name="_Toc377364522"/>
      <w:r>
        <w:rPr>
          <w:rFonts w:hint="cs"/>
          <w:rtl/>
        </w:rPr>
        <w:t>نظر مرحوم تبریزی</w:t>
      </w:r>
      <w:bookmarkEnd w:id="2"/>
    </w:p>
    <w:p w:rsidR="008612D9" w:rsidRDefault="00EE58AF" w:rsidP="008612D9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8612D9">
        <w:rPr>
          <w:rFonts w:hint="cs"/>
          <w:rtl/>
        </w:rPr>
        <w:t xml:space="preserve">مرحوم تبریزی </w:t>
      </w:r>
      <w:r>
        <w:rPr>
          <w:rFonts w:hint="eastAsia"/>
          <w:rtl/>
        </w:rPr>
        <w:t>فرموده</w:t>
      </w:r>
      <w:r w:rsidR="008612D9">
        <w:rPr>
          <w:rFonts w:hint="cs"/>
          <w:rtl/>
        </w:rPr>
        <w:t>‌</w:t>
      </w:r>
      <w:r>
        <w:rPr>
          <w:rFonts w:hint="eastAsia"/>
          <w:rtl/>
        </w:rPr>
        <w:t>اند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8612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 w:rsidR="008612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 w:rsidR="008612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دارا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متضاد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8612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ج</w:t>
      </w:r>
      <w:r w:rsidR="008612D9">
        <w:rPr>
          <w:rFonts w:hint="cs"/>
          <w:rtl/>
        </w:rPr>
        <w:t>ه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 w:rsidR="008612D9">
        <w:rPr>
          <w:rFonts w:hint="cs"/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 w:rsidR="00EA5D01">
        <w:rPr>
          <w:rFonts w:hint="eastAsia"/>
          <w:rtl/>
        </w:rPr>
        <w:t>نم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8612D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8612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8612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 w:rsidR="008612D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متعارض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متضاد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شوند</w:t>
      </w:r>
      <w:r w:rsidR="008612D9">
        <w:rPr>
          <w:rFonts w:hint="cs"/>
          <w:rtl/>
        </w:rPr>
        <w:t>،</w:t>
      </w:r>
      <w:r>
        <w:rPr>
          <w:rtl/>
        </w:rPr>
        <w:t xml:space="preserve"> </w:t>
      </w:r>
      <w:r w:rsidRPr="008612D9">
        <w:rPr>
          <w:rFonts w:hint="eastAsia"/>
          <w:b/>
          <w:bCs/>
          <w:rtl/>
        </w:rPr>
        <w:t>لا</w:t>
      </w:r>
      <w:r w:rsidRPr="008612D9">
        <w:rPr>
          <w:b/>
          <w:bCs/>
          <w:rtl/>
        </w:rPr>
        <w:t xml:space="preserve"> </w:t>
      </w:r>
      <w:r w:rsidRPr="008612D9">
        <w:rPr>
          <w:rFonts w:hint="cs"/>
          <w:b/>
          <w:bCs/>
          <w:rtl/>
        </w:rPr>
        <w:t>ی</w:t>
      </w:r>
      <w:r w:rsidRPr="008612D9">
        <w:rPr>
          <w:rFonts w:hint="eastAsia"/>
          <w:b/>
          <w:bCs/>
          <w:rtl/>
        </w:rPr>
        <w:t>جوز</w:t>
      </w:r>
      <w:r w:rsidRPr="008612D9">
        <w:rPr>
          <w:b/>
          <w:bCs/>
          <w:rtl/>
        </w:rPr>
        <w:t xml:space="preserve"> </w:t>
      </w:r>
      <w:r w:rsidRPr="008612D9">
        <w:rPr>
          <w:rFonts w:hint="eastAsia"/>
          <w:b/>
          <w:bCs/>
          <w:rtl/>
        </w:rPr>
        <w:t>عل</w:t>
      </w:r>
      <w:r w:rsidRPr="008612D9">
        <w:rPr>
          <w:rFonts w:hint="cs"/>
          <w:b/>
          <w:bCs/>
          <w:rtl/>
        </w:rPr>
        <w:t>ی</w:t>
      </w:r>
      <w:r w:rsidRPr="008612D9">
        <w:rPr>
          <w:b/>
          <w:bCs/>
          <w:rtl/>
        </w:rPr>
        <w:t xml:space="preserve"> </w:t>
      </w:r>
      <w:r w:rsidRPr="008612D9">
        <w:rPr>
          <w:rFonts w:hint="eastAsia"/>
          <w:b/>
          <w:bCs/>
          <w:rtl/>
        </w:rPr>
        <w:t>أ</w:t>
      </w:r>
      <w:r w:rsidRPr="008612D9">
        <w:rPr>
          <w:rFonts w:hint="cs"/>
          <w:b/>
          <w:bCs/>
          <w:rtl/>
        </w:rPr>
        <w:t>ی</w:t>
      </w:r>
      <w:r w:rsidRPr="008612D9">
        <w:rPr>
          <w:b/>
          <w:bCs/>
          <w:rtl/>
        </w:rPr>
        <w:t xml:space="preserve"> </w:t>
      </w:r>
      <w:r w:rsidRPr="008612D9">
        <w:rPr>
          <w:rFonts w:hint="eastAsia"/>
          <w:b/>
          <w:bCs/>
          <w:rtl/>
        </w:rPr>
        <w:t>بعد</w:t>
      </w:r>
      <w:r w:rsidR="008612D9">
        <w:rPr>
          <w:rFonts w:hint="cs"/>
          <w:b/>
          <w:bCs/>
          <w:rtl/>
        </w:rPr>
        <w:t>،</w:t>
      </w:r>
      <w:r w:rsidRPr="008612D9">
        <w:rPr>
          <w:b/>
          <w:bCs/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بُعد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A5D01">
        <w:rPr>
          <w:rFonts w:hint="eastAsia"/>
          <w:rtl/>
        </w:rPr>
        <w:t>نم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تجو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8612D9" w:rsidRPr="008612D9">
        <w:rPr>
          <w:rFonts w:hint="eastAsia"/>
          <w:rtl/>
        </w:rPr>
        <w:t xml:space="preserve"> </w:t>
      </w:r>
      <w:r w:rsidR="008612D9">
        <w:rPr>
          <w:rFonts w:hint="eastAsia"/>
          <w:rtl/>
        </w:rPr>
        <w:t>بود</w:t>
      </w:r>
      <w:r>
        <w:rPr>
          <w:rtl/>
        </w:rPr>
        <w:t>.</w:t>
      </w:r>
    </w:p>
    <w:p w:rsidR="006F4EBD" w:rsidRDefault="006F4EBD" w:rsidP="006F4EBD">
      <w:pPr>
        <w:pStyle w:val="31"/>
        <w:rPr>
          <w:rtl/>
        </w:rPr>
      </w:pPr>
      <w:bookmarkStart w:id="3" w:name="_Toc377364523"/>
      <w:r>
        <w:rPr>
          <w:rFonts w:hint="cs"/>
          <w:rtl/>
        </w:rPr>
        <w:t>ملاحظه اول</w:t>
      </w:r>
      <w:r w:rsidR="00480469">
        <w:rPr>
          <w:rFonts w:hint="cs"/>
          <w:rtl/>
        </w:rPr>
        <w:t>: وجوب مقدمه موصله</w:t>
      </w:r>
      <w:bookmarkEnd w:id="3"/>
    </w:p>
    <w:p w:rsidR="006F4EBD" w:rsidRDefault="00EE58AF" w:rsidP="006F4EBD">
      <w:pPr>
        <w:rPr>
          <w:rtl/>
        </w:rPr>
      </w:pPr>
      <w:r>
        <w:rPr>
          <w:rtl/>
        </w:rPr>
        <w:t xml:space="preserve"> 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6F4EB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معقول</w:t>
      </w:r>
      <w:r>
        <w:rPr>
          <w:rtl/>
        </w:rPr>
        <w:t xml:space="preserve"> </w:t>
      </w:r>
      <w:r w:rsidR="00480469">
        <w:rPr>
          <w:rFonts w:hint="cs"/>
          <w:rtl/>
        </w:rPr>
        <w:t>نیست</w:t>
      </w:r>
      <w:r>
        <w:rPr>
          <w:rtl/>
        </w:rPr>
        <w:t xml:space="preserve">.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="006F4EB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Pr="006F4EBD">
        <w:rPr>
          <w:rFonts w:hint="eastAsia"/>
          <w:b/>
          <w:bCs/>
          <w:rtl/>
        </w:rPr>
        <w:t>ف</w:t>
      </w:r>
      <w:r w:rsidRPr="006F4EBD">
        <w:rPr>
          <w:rFonts w:hint="cs"/>
          <w:b/>
          <w:bCs/>
          <w:rtl/>
        </w:rPr>
        <w:t>ی</w:t>
      </w:r>
      <w:r w:rsidRPr="006F4EBD">
        <w:rPr>
          <w:b/>
          <w:bCs/>
          <w:rtl/>
        </w:rPr>
        <w:t xml:space="preserve"> </w:t>
      </w:r>
      <w:r w:rsidRPr="006F4EBD">
        <w:rPr>
          <w:rFonts w:hint="eastAsia"/>
          <w:b/>
          <w:bCs/>
          <w:rtl/>
        </w:rPr>
        <w:t>متن</w:t>
      </w:r>
      <w:r w:rsidRPr="006F4EBD">
        <w:rPr>
          <w:b/>
          <w:bCs/>
          <w:rtl/>
        </w:rPr>
        <w:t xml:space="preserve"> </w:t>
      </w:r>
      <w:r w:rsidRPr="006F4EBD">
        <w:rPr>
          <w:rFonts w:hint="eastAsia"/>
          <w:b/>
          <w:bCs/>
          <w:rtl/>
        </w:rPr>
        <w:t>الواقع</w:t>
      </w:r>
      <w:r w:rsidRPr="006F4EBD">
        <w:rPr>
          <w:b/>
          <w:bCs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راستا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6F4EB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C56939">
        <w:rPr>
          <w:rFonts w:hint="eastAsia"/>
          <w:rtl/>
        </w:rPr>
        <w:t>فی‌الواقع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راستا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F4EB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</w:t>
      </w:r>
      <w:r w:rsidR="00EA5D01">
        <w:rPr>
          <w:rFonts w:hint="eastAsia"/>
          <w:rtl/>
        </w:rPr>
        <w:t>ت</w:t>
      </w:r>
      <w:r w:rsidR="00EA5D01"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نکند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 w:rsidR="006F4EBD">
        <w:rPr>
          <w:rFonts w:hint="cs"/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دارد،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 w:rsidRPr="006F4EBD">
        <w:rPr>
          <w:rFonts w:hint="eastAsia"/>
          <w:b/>
          <w:bCs/>
          <w:rtl/>
        </w:rPr>
        <w:t>ف</w:t>
      </w:r>
      <w:r w:rsidRPr="006F4EBD">
        <w:rPr>
          <w:rFonts w:hint="cs"/>
          <w:b/>
          <w:bCs/>
          <w:rtl/>
        </w:rPr>
        <w:t>ی</w:t>
      </w:r>
      <w:r w:rsidRPr="006F4EBD">
        <w:rPr>
          <w:b/>
          <w:bCs/>
          <w:rtl/>
        </w:rPr>
        <w:t xml:space="preserve"> </w:t>
      </w:r>
      <w:r w:rsidRPr="006F4EBD">
        <w:rPr>
          <w:rFonts w:hint="eastAsia"/>
          <w:b/>
          <w:bCs/>
          <w:rtl/>
        </w:rPr>
        <w:t>متن</w:t>
      </w:r>
      <w:r w:rsidRPr="006F4EBD">
        <w:rPr>
          <w:b/>
          <w:bCs/>
          <w:rtl/>
        </w:rPr>
        <w:t xml:space="preserve"> </w:t>
      </w:r>
      <w:r w:rsidRPr="006F4EBD">
        <w:rPr>
          <w:rFonts w:hint="eastAsia"/>
          <w:b/>
          <w:bCs/>
          <w:rtl/>
        </w:rPr>
        <w:t>الواقع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F4EB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F4EBD">
        <w:rPr>
          <w:rFonts w:hint="cs"/>
          <w:rtl/>
        </w:rPr>
        <w:t>.</w:t>
      </w:r>
      <w:r>
        <w:rPr>
          <w:rtl/>
        </w:rPr>
        <w:t xml:space="preserve"> </w:t>
      </w:r>
    </w:p>
    <w:p w:rsidR="006F4EBD" w:rsidRDefault="00EE58AF" w:rsidP="006F4EBD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6F4EBD">
        <w:rPr>
          <w:rFonts w:hint="cs"/>
          <w:rtl/>
        </w:rPr>
        <w:t xml:space="preserve">کسی </w:t>
      </w:r>
      <w:r>
        <w:rPr>
          <w:rFonts w:hint="eastAsia"/>
          <w:rtl/>
        </w:rPr>
        <w:t>رفت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 w:rsidR="006F4EB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انتها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 w:rsidR="006F4EBD">
        <w:rPr>
          <w:rFonts w:hint="cs"/>
          <w:rtl/>
        </w:rPr>
        <w:t>(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ملک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="006F4EBD">
        <w:rPr>
          <w:rFonts w:hint="cs"/>
          <w:rtl/>
        </w:rPr>
        <w:t xml:space="preserve"> هم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F4EBD">
        <w:rPr>
          <w:rFonts w:hint="cs"/>
          <w:rtl/>
        </w:rPr>
        <w:t>)،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 w:rsidR="006F4EBD">
        <w:rPr>
          <w:rFonts w:hint="cs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رها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6F4EB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شود</w:t>
      </w:r>
      <w:r w:rsidR="006F4EBD">
        <w:rPr>
          <w:rFonts w:hint="cs"/>
          <w:rtl/>
        </w:rPr>
        <w:t xml:space="preserve"> اما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 w:rsidR="006F4EBD">
        <w:rPr>
          <w:rFonts w:hint="eastAsia"/>
          <w:rtl/>
        </w:rPr>
        <w:t>دا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نکرد</w:t>
      </w:r>
      <w:r w:rsidR="006F4EB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.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F4EB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متن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مقدم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F4EB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F4EB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F4EB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شود</w:t>
      </w:r>
      <w:r>
        <w:rPr>
          <w:rtl/>
        </w:rPr>
        <w:t>.</w:t>
      </w:r>
      <w:r w:rsidR="006F4EBD">
        <w:rPr>
          <w:rFonts w:hint="cs"/>
          <w:rtl/>
        </w:rPr>
        <w:t xml:space="preserve"> </w:t>
      </w:r>
      <w:r w:rsidR="00C56939">
        <w:rPr>
          <w:rFonts w:hint="eastAsia"/>
          <w:rtl/>
        </w:rPr>
        <w:t>این‌گونه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EA5D01">
        <w:rPr>
          <w:rFonts w:hint="eastAsia"/>
          <w:rtl/>
        </w:rPr>
        <w:lastRenderedPageBreak/>
        <w:t>ذ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المقدمه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 w:rsidR="006F4EBD">
        <w:rPr>
          <w:rFonts w:hint="cs"/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نداد</w:t>
      </w:r>
      <w:r w:rsidR="006F4EB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F4EB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.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 w:rsidR="006F4EBD">
        <w:rPr>
          <w:rFonts w:hint="cs"/>
          <w:rtl/>
        </w:rPr>
        <w:t>،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گو</w:t>
      </w:r>
      <w:r w:rsidR="00EA5D01">
        <w:rPr>
          <w:rFonts w:hint="cs"/>
          <w:rtl/>
        </w:rPr>
        <w:t>یی</w:t>
      </w:r>
      <w:r w:rsidR="00EA5D01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 w:rsidR="006F4EB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F4EB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6F4EB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6F4EB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F4EBD">
        <w:rPr>
          <w:rFonts w:hint="cs"/>
          <w:rtl/>
        </w:rPr>
        <w:t>.</w:t>
      </w:r>
    </w:p>
    <w:p w:rsidR="006F4EBD" w:rsidRDefault="00EE58AF" w:rsidP="006F4EBD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خلاف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گو</w:t>
      </w:r>
      <w:r w:rsidR="00EA5D01">
        <w:rPr>
          <w:rFonts w:hint="cs"/>
          <w:rtl/>
        </w:rPr>
        <w:t>ی</w:t>
      </w:r>
      <w:r w:rsidR="00EA5D01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مطلقاً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F4EB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6F4EB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6F4EBD">
        <w:rPr>
          <w:rFonts w:hint="cs"/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مواجه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شود</w:t>
      </w:r>
      <w:r w:rsidR="006F4EBD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نداد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6F4EB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بخواه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F4EB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F4EB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 w:rsidR="006F4EB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.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6F4EB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6F4EB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نجات</w:t>
      </w:r>
      <w:r>
        <w:rPr>
          <w:rtl/>
        </w:rPr>
        <w:t xml:space="preserve"> </w:t>
      </w:r>
      <w:r>
        <w:rPr>
          <w:rFonts w:hint="eastAsia"/>
          <w:rtl/>
        </w:rPr>
        <w:t>نداد</w:t>
      </w:r>
      <w:r w:rsidR="006F4EB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480469" w:rsidRDefault="00EE58AF" w:rsidP="006F4EBD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 w:rsidR="006F4EB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6F4EBD">
        <w:rPr>
          <w:rFonts w:hint="eastAsia"/>
          <w:rtl/>
        </w:rPr>
        <w:t>ب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 w:rsidR="006F4EBD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F4EBD">
        <w:rPr>
          <w:rFonts w:hint="cs"/>
          <w:rtl/>
        </w:rPr>
        <w:t>.</w:t>
      </w:r>
      <w:r>
        <w:rPr>
          <w:rtl/>
        </w:rPr>
        <w:t xml:space="preserve"> </w:t>
      </w:r>
      <w:r w:rsidR="00C56939">
        <w:rPr>
          <w:rFonts w:hint="eastAsia"/>
          <w:rtl/>
        </w:rPr>
        <w:t>همین‌طور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>
        <w:rPr>
          <w:rFonts w:hint="eastAsia"/>
          <w:rtl/>
        </w:rPr>
        <w:t>آدم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آ</w:t>
      </w:r>
      <w:r w:rsidR="00EA5D01">
        <w:rPr>
          <w:rFonts w:hint="cs"/>
          <w:rtl/>
        </w:rPr>
        <w:t>ی</w:t>
      </w:r>
      <w:r w:rsidR="00EA5D01"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 w:rsidR="006F4EBD">
        <w:rPr>
          <w:rFonts w:hint="eastAsia"/>
          <w:rtl/>
        </w:rPr>
        <w:t>ج</w:t>
      </w:r>
      <w:r w:rsidR="006F4EBD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رس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 w:rsidR="006F4EB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شارع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برداشته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6F4EB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نداد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مقدم</w:t>
      </w:r>
      <w:r w:rsidR="006F4EBD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6F4EBD">
        <w:rPr>
          <w:rFonts w:hint="cs"/>
          <w:rtl/>
        </w:rPr>
        <w:t xml:space="preserve"> </w:t>
      </w:r>
      <w:r>
        <w:rPr>
          <w:rFonts w:hint="eastAsia"/>
          <w:rtl/>
        </w:rPr>
        <w:t>واقع</w:t>
      </w:r>
      <w:r w:rsidR="006F4EB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.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مشمول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بشو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نشو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6F4EBD">
        <w:rPr>
          <w:rFonts w:hint="cs"/>
          <w:rtl/>
        </w:rPr>
        <w:t xml:space="preserve">،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 w:rsidR="006F4EBD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مقدم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گو</w:t>
      </w:r>
      <w:r w:rsidR="00EA5D01">
        <w:rPr>
          <w:rFonts w:hint="cs"/>
          <w:rtl/>
        </w:rPr>
        <w:t>یی</w:t>
      </w:r>
      <w:r w:rsidR="00EA5D01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 w:rsidR="00480469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نکرد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4804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مرتکب</w:t>
      </w:r>
      <w:r>
        <w:rPr>
          <w:rtl/>
        </w:rPr>
        <w:t xml:space="preserve"> </w:t>
      </w:r>
      <w:r>
        <w:rPr>
          <w:rFonts w:hint="eastAsia"/>
          <w:rtl/>
        </w:rPr>
        <w:t>گناه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EE58AF" w:rsidRDefault="00EE58AF" w:rsidP="00480469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قصد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4804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قصد</w:t>
      </w:r>
      <w:r w:rsidR="00480469">
        <w:rPr>
          <w:rFonts w:hint="cs"/>
          <w:rtl/>
        </w:rPr>
        <w:t xml:space="preserve"> </w:t>
      </w:r>
      <w:r>
        <w:rPr>
          <w:rFonts w:hint="eastAsia"/>
          <w:rtl/>
        </w:rPr>
        <w:t>اطاعت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 w:rsidR="004804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480469">
        <w:rPr>
          <w:rFonts w:hint="cs"/>
          <w:rtl/>
        </w:rPr>
        <w:t>آ</w:t>
      </w:r>
      <w:r>
        <w:rPr>
          <w:rFonts w:hint="eastAsia"/>
          <w:rtl/>
        </w:rPr>
        <w:t>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لحظه</w:t>
      </w:r>
      <w:r>
        <w:rPr>
          <w:rtl/>
        </w:rPr>
        <w:t xml:space="preserve"> </w:t>
      </w:r>
      <w:r>
        <w:rPr>
          <w:rFonts w:hint="eastAsia"/>
          <w:rtl/>
        </w:rPr>
        <w:t>نتوانست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4804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 w:rsidR="00480469">
        <w:rPr>
          <w:rFonts w:hint="cs"/>
          <w:rtl/>
        </w:rPr>
        <w:t xml:space="preserve"> قائل به وجوب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قصد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صال</w:t>
      </w:r>
      <w:r>
        <w:rPr>
          <w:rtl/>
        </w:rPr>
        <w:t xml:space="preserve"> </w:t>
      </w:r>
      <w:r w:rsidR="00480469">
        <w:rPr>
          <w:rFonts w:hint="cs"/>
          <w:rtl/>
        </w:rPr>
        <w:t>شد،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804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قصد</w:t>
      </w:r>
      <w:r>
        <w:rPr>
          <w:rtl/>
        </w:rPr>
        <w:t xml:space="preserve"> </w:t>
      </w:r>
      <w:r>
        <w:rPr>
          <w:rFonts w:hint="eastAsia"/>
          <w:rtl/>
        </w:rPr>
        <w:t>ندانست</w:t>
      </w:r>
      <w:r w:rsidR="00EA5D01">
        <w:rPr>
          <w:rFonts w:hint="eastAsia"/>
          <w:rtl/>
        </w:rPr>
        <w:t>،</w:t>
      </w:r>
      <w:r w:rsidR="00EA5D01">
        <w:rPr>
          <w:rtl/>
        </w:rPr>
        <w:t xml:space="preserve"> </w:t>
      </w:r>
      <w:r w:rsidR="00480469">
        <w:rPr>
          <w:rFonts w:hint="cs"/>
          <w:rtl/>
        </w:rPr>
        <w:t xml:space="preserve">رسیدن به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صال</w:t>
      </w:r>
      <w:r w:rsidR="00480469">
        <w:rPr>
          <w:rFonts w:hint="cs"/>
          <w:rtl/>
        </w:rPr>
        <w:t xml:space="preserve"> را شرط</w:t>
      </w:r>
      <w:r>
        <w:rPr>
          <w:rtl/>
        </w:rPr>
        <w:t xml:space="preserve"> </w:t>
      </w:r>
      <w:r>
        <w:rPr>
          <w:rFonts w:hint="eastAsia"/>
          <w:rtl/>
        </w:rPr>
        <w:t>دانست</w:t>
      </w:r>
      <w:r>
        <w:rPr>
          <w:rtl/>
        </w:rPr>
        <w:t xml:space="preserve"> </w:t>
      </w:r>
      <w:r w:rsidR="00480469">
        <w:rPr>
          <w:rFonts w:hint="cs"/>
          <w:rtl/>
        </w:rPr>
        <w:t>(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480469">
        <w:rPr>
          <w:rFonts w:hint="cs"/>
          <w:rtl/>
        </w:rPr>
        <w:t>آ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گفت</w:t>
      </w:r>
      <w:r w:rsidR="00EA5D01">
        <w:rPr>
          <w:rFonts w:hint="cs"/>
          <w:rtl/>
        </w:rPr>
        <w:t>ی</w:t>
      </w:r>
      <w:r w:rsidR="00EA5D01">
        <w:rPr>
          <w:rFonts w:hint="eastAsia"/>
          <w:rtl/>
        </w:rPr>
        <w:t>م</w:t>
      </w:r>
      <w:r w:rsidR="00480469">
        <w:rPr>
          <w:rFonts w:hint="cs"/>
          <w:rtl/>
        </w:rPr>
        <w:t>)،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صال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نشده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804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804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804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نتوانست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4804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خاطر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قدرت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EA5D01">
        <w:rPr>
          <w:rFonts w:hint="eastAsia"/>
          <w:rtl/>
        </w:rPr>
        <w:t>ذ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المقدمه</w:t>
      </w:r>
      <w:r w:rsidR="004804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ارتکاب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قصد</w:t>
      </w:r>
      <w:r w:rsidR="00480469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صال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بدان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Pr="00480469">
        <w:rPr>
          <w:rFonts w:hint="eastAsia"/>
          <w:b/>
          <w:bCs/>
          <w:rtl/>
        </w:rPr>
        <w:t>واقع</w:t>
      </w:r>
      <w:r w:rsidRPr="00480469">
        <w:rPr>
          <w:b/>
          <w:bCs/>
          <w:rtl/>
        </w:rPr>
        <w:t xml:space="preserve"> </w:t>
      </w:r>
      <w:r w:rsidRPr="00480469">
        <w:rPr>
          <w:rFonts w:hint="eastAsia"/>
          <w:b/>
          <w:bCs/>
          <w:rtl/>
        </w:rPr>
        <w:t>الا</w:t>
      </w:r>
      <w:r w:rsidRPr="00480469">
        <w:rPr>
          <w:rFonts w:hint="cs"/>
          <w:b/>
          <w:bCs/>
          <w:rtl/>
        </w:rPr>
        <w:t>ی</w:t>
      </w:r>
      <w:r w:rsidRPr="00480469">
        <w:rPr>
          <w:rFonts w:hint="eastAsia"/>
          <w:b/>
          <w:bCs/>
          <w:rtl/>
        </w:rPr>
        <w:t>صال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بدان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48046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قصد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صال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بدان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4804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 w:rsidR="00EA5D01">
        <w:rPr>
          <w:rFonts w:hint="eastAsia"/>
          <w:rtl/>
        </w:rPr>
        <w:t>ذ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المقدمه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C56939">
        <w:rPr>
          <w:rFonts w:hint="eastAsia"/>
          <w:rtl/>
        </w:rPr>
        <w:t>ناخواسته</w:t>
      </w:r>
      <w:r>
        <w:rPr>
          <w:rtl/>
        </w:rPr>
        <w:t xml:space="preserve"> </w:t>
      </w:r>
      <w:r>
        <w:rPr>
          <w:rFonts w:hint="eastAsia"/>
          <w:rtl/>
        </w:rPr>
        <w:t>نتواند</w:t>
      </w:r>
      <w:r w:rsidR="00480469">
        <w:rPr>
          <w:rFonts w:hint="cs"/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4804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صال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شرط</w:t>
      </w:r>
      <w:r>
        <w:rPr>
          <w:rtl/>
        </w:rPr>
        <w:t xml:space="preserve"> </w:t>
      </w:r>
      <w:r>
        <w:rPr>
          <w:rFonts w:hint="eastAsia"/>
          <w:rtl/>
        </w:rPr>
        <w:t>بدان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4804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804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ارتکاب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معذور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  <w:r w:rsidR="00480469">
        <w:rPr>
          <w:rFonts w:hint="cs"/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عمد</w:t>
      </w:r>
      <w:r w:rsidR="00480469">
        <w:rPr>
          <w:rFonts w:hint="cs"/>
          <w:rtl/>
        </w:rPr>
        <w:t>،</w:t>
      </w:r>
      <w:r>
        <w:rPr>
          <w:rtl/>
        </w:rPr>
        <w:t xml:space="preserve"> </w:t>
      </w:r>
      <w:r w:rsidR="00EA5D01">
        <w:rPr>
          <w:rFonts w:hint="eastAsia"/>
          <w:rtl/>
        </w:rPr>
        <w:t>ذ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المقدمه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نداد</w:t>
      </w:r>
      <w:r w:rsidR="004804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  <w:r w:rsidR="00480469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 w:rsidR="004804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ظاهراً</w:t>
      </w:r>
      <w:r>
        <w:rPr>
          <w:rtl/>
        </w:rPr>
        <w:t xml:space="preserve"> </w:t>
      </w:r>
      <w:r>
        <w:rPr>
          <w:rFonts w:hint="eastAsia"/>
          <w:rtl/>
        </w:rPr>
        <w:t>شه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صدر</w:t>
      </w:r>
      <w:r w:rsidR="00480469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متأخر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پذ</w:t>
      </w:r>
      <w:r w:rsidR="00EA5D01">
        <w:rPr>
          <w:rFonts w:hint="cs"/>
          <w:rtl/>
        </w:rPr>
        <w:t>ی</w:t>
      </w:r>
      <w:r w:rsidR="00EA5D01">
        <w:rPr>
          <w:rFonts w:hint="eastAsia"/>
          <w:rtl/>
        </w:rPr>
        <w:t>رند</w:t>
      </w:r>
      <w:r>
        <w:rPr>
          <w:rtl/>
        </w:rPr>
        <w:t xml:space="preserve">. </w:t>
      </w:r>
    </w:p>
    <w:p w:rsidR="00480469" w:rsidRDefault="00480469" w:rsidP="00480469">
      <w:pPr>
        <w:pStyle w:val="31"/>
        <w:rPr>
          <w:rtl/>
        </w:rPr>
      </w:pPr>
      <w:bookmarkStart w:id="4" w:name="_Toc377364524"/>
      <w:r>
        <w:rPr>
          <w:rFonts w:hint="cs"/>
          <w:rtl/>
        </w:rPr>
        <w:lastRenderedPageBreak/>
        <w:t>ملاحظه دوم</w:t>
      </w:r>
      <w:r w:rsidR="000365C8">
        <w:rPr>
          <w:rFonts w:hint="cs"/>
          <w:rtl/>
        </w:rPr>
        <w:t>: وجوب شرعی مقدمه به طور مطلق</w:t>
      </w:r>
      <w:bookmarkEnd w:id="4"/>
    </w:p>
    <w:p w:rsidR="00EE58AF" w:rsidRDefault="00EE58AF" w:rsidP="00480469">
      <w:pPr>
        <w:rPr>
          <w:rtl/>
        </w:rPr>
      </w:pP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 w:rsidR="004804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اعم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 w:rsidR="00480469" w:rsidRPr="00480469">
        <w:rPr>
          <w:rFonts w:hint="eastAsia"/>
          <w:rtl/>
        </w:rPr>
        <w:t xml:space="preserve"> </w:t>
      </w:r>
      <w:r w:rsidR="00480469">
        <w:rPr>
          <w:rFonts w:hint="eastAsia"/>
          <w:rtl/>
        </w:rPr>
        <w:t>شو</w:t>
      </w:r>
      <w:r w:rsidR="00480469">
        <w:rPr>
          <w:rFonts w:hint="cs"/>
          <w:rtl/>
        </w:rPr>
        <w:t>ی</w:t>
      </w:r>
      <w:r w:rsidR="00480469">
        <w:rPr>
          <w:rFonts w:hint="eastAsia"/>
          <w:rtl/>
        </w:rPr>
        <w:t>م</w:t>
      </w:r>
      <w:r w:rsidR="0048046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4804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480469">
        <w:rPr>
          <w:rFonts w:hint="eastAsia"/>
          <w:rtl/>
        </w:rPr>
        <w:t>دارد</w:t>
      </w:r>
      <w:r w:rsidR="0048046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مشکل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مطلقاً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4804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4804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علم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عمد</w:t>
      </w:r>
      <w:r>
        <w:rPr>
          <w:rtl/>
        </w:rPr>
        <w:t xml:space="preserve"> </w:t>
      </w:r>
      <w:r w:rsidR="00EA5D01">
        <w:rPr>
          <w:rFonts w:hint="eastAsia"/>
          <w:rtl/>
        </w:rPr>
        <w:t>ذ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المقدمه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ترک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4804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 w:rsidR="00EA5D01">
        <w:rPr>
          <w:rFonts w:hint="eastAsia"/>
          <w:rtl/>
        </w:rPr>
        <w:t>نم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804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معقول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فرمودند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4804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EA5D01">
        <w:rPr>
          <w:rFonts w:hint="eastAsia"/>
          <w:rtl/>
        </w:rPr>
        <w:t>ذ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المقدمه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 w:rsidR="00480469"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نداد</w:t>
      </w:r>
      <w:r w:rsidR="00480469">
        <w:rPr>
          <w:rFonts w:hint="cs"/>
          <w:rtl/>
        </w:rPr>
        <w:t>،</w:t>
      </w:r>
      <w:r>
        <w:rPr>
          <w:rtl/>
        </w:rPr>
        <w:t xml:space="preserve"> </w:t>
      </w:r>
      <w:r w:rsidR="00EA5D01">
        <w:rPr>
          <w:rFonts w:hint="eastAsia"/>
          <w:rtl/>
        </w:rPr>
        <w:t>نم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توان</w:t>
      </w:r>
      <w:r w:rsidR="00EA5D01">
        <w:rPr>
          <w:rFonts w:hint="cs"/>
          <w:rtl/>
        </w:rPr>
        <w:t>ی</w:t>
      </w:r>
      <w:r w:rsidR="00EA5D01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48046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آمد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مقدم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0365C8" w:rsidRDefault="00EE58AF" w:rsidP="000365C8">
      <w:pPr>
        <w:rPr>
          <w:rtl/>
        </w:rPr>
      </w:pP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آ</w:t>
      </w:r>
      <w:r w:rsidR="00EA5D01">
        <w:rPr>
          <w:rFonts w:hint="cs"/>
          <w:rtl/>
        </w:rPr>
        <w:t>ی</w:t>
      </w:r>
      <w:r w:rsidR="00EA5D01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نف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 w:rsidR="000365C8">
        <w:rPr>
          <w:rFonts w:hint="cs"/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عقلاً</w:t>
      </w:r>
      <w:r>
        <w:rPr>
          <w:rtl/>
        </w:rPr>
        <w:t xml:space="preserve"> </w:t>
      </w:r>
      <w:r>
        <w:rPr>
          <w:rFonts w:hint="eastAsia"/>
          <w:rtl/>
        </w:rPr>
        <w:t>متصور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365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="000365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طبعاً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 w:rsidR="000365C8">
        <w:rPr>
          <w:rFonts w:hint="cs"/>
          <w:rtl/>
        </w:rPr>
        <w:t>آ</w:t>
      </w:r>
      <w:r>
        <w:rPr>
          <w:rFonts w:hint="eastAsia"/>
          <w:rtl/>
        </w:rPr>
        <w:t>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0365C8">
        <w:rPr>
          <w:rFonts w:hint="cs"/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0365C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عقلاً</w:t>
      </w:r>
      <w:r>
        <w:rPr>
          <w:rtl/>
        </w:rPr>
        <w:t xml:space="preserve"> </w:t>
      </w:r>
      <w:r>
        <w:rPr>
          <w:rFonts w:hint="eastAsia"/>
          <w:rtl/>
        </w:rPr>
        <w:t>متصور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365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0365C8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0365C8">
        <w:rPr>
          <w:rFonts w:hint="cs"/>
          <w:rtl/>
        </w:rPr>
        <w:t>.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گو</w:t>
      </w:r>
      <w:r w:rsidR="00EA5D01">
        <w:rPr>
          <w:rFonts w:hint="cs"/>
          <w:rtl/>
        </w:rPr>
        <w:t>یی</w:t>
      </w:r>
      <w:r w:rsidR="00EA5D01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365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365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خورد</w:t>
      </w:r>
      <w:r w:rsidR="000365C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زند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 w:rsidR="000365C8">
        <w:rPr>
          <w:rFonts w:hint="cs"/>
          <w:rtl/>
        </w:rPr>
        <w:t xml:space="preserve"> مقدمه</w:t>
      </w:r>
      <w:r>
        <w:rPr>
          <w:rtl/>
        </w:rPr>
        <w:t xml:space="preserve"> </w:t>
      </w:r>
      <w:r>
        <w:rPr>
          <w:rFonts w:hint="eastAsia"/>
          <w:rtl/>
        </w:rPr>
        <w:t>مادام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0365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0365C8">
        <w:rPr>
          <w:rFonts w:hint="cs"/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EA5D01">
        <w:rPr>
          <w:rFonts w:hint="eastAsia"/>
          <w:rtl/>
        </w:rPr>
        <w:t>ذ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المقدمه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>.</w:t>
      </w:r>
    </w:p>
    <w:p w:rsidR="00EE58AF" w:rsidRDefault="00EE58AF" w:rsidP="000365C8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عقلاً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عقلاً</w:t>
      </w:r>
      <w:r>
        <w:rPr>
          <w:rtl/>
        </w:rPr>
        <w:t xml:space="preserve"> </w:t>
      </w:r>
      <w:r>
        <w:rPr>
          <w:rFonts w:hint="eastAsia"/>
          <w:rtl/>
        </w:rPr>
        <w:t>متصور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365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365C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عرفاً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365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مطلقاً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گو</w:t>
      </w:r>
      <w:r w:rsidR="00EA5D01">
        <w:rPr>
          <w:rFonts w:hint="cs"/>
          <w:rtl/>
        </w:rPr>
        <w:t>یی</w:t>
      </w:r>
      <w:r w:rsidR="00EA5D01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365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0365C8">
        <w:rPr>
          <w:rFonts w:hint="cs"/>
          <w:rtl/>
        </w:rPr>
        <w:t>ح</w:t>
      </w:r>
      <w:r>
        <w:rPr>
          <w:rFonts w:hint="eastAsia"/>
          <w:rtl/>
        </w:rPr>
        <w:t>الت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زند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وج</w:t>
      </w:r>
      <w:r w:rsidR="000365C8">
        <w:rPr>
          <w:rFonts w:hint="cs"/>
          <w:rtl/>
        </w:rPr>
        <w:t>و</w:t>
      </w:r>
      <w:r>
        <w:rPr>
          <w:rFonts w:hint="eastAsia"/>
          <w:rtl/>
        </w:rPr>
        <w:t>ب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برسد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نت</w:t>
      </w:r>
      <w:r>
        <w:rPr>
          <w:rFonts w:hint="cs"/>
          <w:rtl/>
        </w:rPr>
        <w:t>ی</w:t>
      </w:r>
      <w:r>
        <w:rPr>
          <w:rFonts w:hint="eastAsia"/>
          <w:rtl/>
        </w:rPr>
        <w:t>جه</w:t>
      </w:r>
      <w:r>
        <w:rPr>
          <w:rtl/>
        </w:rPr>
        <w:t xml:space="preserve"> </w:t>
      </w:r>
      <w:r>
        <w:rPr>
          <w:rFonts w:hint="eastAsia"/>
          <w:rtl/>
        </w:rPr>
        <w:t>نرسد</w:t>
      </w:r>
      <w:r w:rsidR="000365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بعد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 w:rsidR="00EA5D01">
        <w:rPr>
          <w:rFonts w:hint="eastAsia"/>
          <w:rtl/>
        </w:rPr>
        <w:t>عل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الاطلاق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365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بنا</w:t>
      </w:r>
      <w:r w:rsidR="000365C8">
        <w:rPr>
          <w:rFonts w:hint="cs"/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درست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365C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معقول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365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موصل</w:t>
      </w:r>
      <w:r w:rsidR="000365C8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معقول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365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365C8">
        <w:rPr>
          <w:rFonts w:hint="cs"/>
          <w:rtl/>
        </w:rPr>
        <w:t>،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گو</w:t>
      </w:r>
      <w:r w:rsidR="00EA5D01">
        <w:rPr>
          <w:rFonts w:hint="cs"/>
          <w:rtl/>
        </w:rPr>
        <w:t>یی</w:t>
      </w:r>
      <w:r w:rsidR="00EA5D01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عرف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365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 w:rsidR="000365C8" w:rsidRPr="000365C8">
        <w:rPr>
          <w:rFonts w:hint="eastAsia"/>
          <w:rtl/>
        </w:rPr>
        <w:t xml:space="preserve"> </w:t>
      </w:r>
      <w:r w:rsidR="000365C8">
        <w:rPr>
          <w:rFonts w:hint="eastAsia"/>
          <w:rtl/>
        </w:rPr>
        <w:t>ق</w:t>
      </w:r>
      <w:r w:rsidR="000365C8">
        <w:rPr>
          <w:rFonts w:hint="cs"/>
          <w:rtl/>
        </w:rPr>
        <w:t>ی</w:t>
      </w:r>
      <w:r w:rsidR="000365C8">
        <w:rPr>
          <w:rFonts w:hint="eastAsia"/>
          <w:rtl/>
        </w:rPr>
        <w:t>د</w:t>
      </w:r>
      <w:r w:rsidR="000365C8"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زند</w:t>
      </w:r>
      <w:r>
        <w:rPr>
          <w:rtl/>
        </w:rPr>
        <w:t>.</w:t>
      </w:r>
    </w:p>
    <w:p w:rsidR="000365C8" w:rsidRDefault="000365C8" w:rsidP="000365C8">
      <w:pPr>
        <w:pStyle w:val="31"/>
        <w:rPr>
          <w:rtl/>
        </w:rPr>
      </w:pPr>
      <w:bookmarkStart w:id="5" w:name="_Toc377364525"/>
      <w:r>
        <w:rPr>
          <w:rFonts w:hint="cs"/>
          <w:rtl/>
        </w:rPr>
        <w:t>ملاحظه سوم</w:t>
      </w:r>
      <w:bookmarkEnd w:id="5"/>
    </w:p>
    <w:p w:rsidR="00EE58AF" w:rsidRDefault="00EE58AF" w:rsidP="000365C8">
      <w:pPr>
        <w:rPr>
          <w:rtl/>
        </w:rPr>
      </w:pP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="00EA5D01">
        <w:rPr>
          <w:rFonts w:hint="eastAsia"/>
          <w:rtl/>
        </w:rPr>
        <w:t>مهم‌تر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EA5D01">
        <w:rPr>
          <w:rFonts w:hint="eastAsia"/>
          <w:rtl/>
        </w:rPr>
        <w:t>بحث‌ها</w:t>
      </w:r>
      <w:r w:rsidR="000365C8">
        <w:rPr>
          <w:rFonts w:hint="cs"/>
          <w:rtl/>
        </w:rPr>
        <w:t xml:space="preserve"> در ملاحظه قبل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0365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صال</w:t>
      </w:r>
      <w:r w:rsidR="000365C8">
        <w:rPr>
          <w:rFonts w:hint="cs"/>
          <w:rtl/>
        </w:rPr>
        <w:t xml:space="preserve"> وجوب دارد</w:t>
      </w:r>
      <w:r>
        <w:rPr>
          <w:rtl/>
        </w:rPr>
        <w:t xml:space="preserve">.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شرعاً</w:t>
      </w:r>
      <w:r>
        <w:rPr>
          <w:rtl/>
        </w:rPr>
        <w:t xml:space="preserve"> </w:t>
      </w:r>
      <w:r w:rsidR="000365C8">
        <w:rPr>
          <w:rFonts w:hint="eastAsia"/>
          <w:rtl/>
        </w:rPr>
        <w:t>مطلق</w:t>
      </w:r>
      <w:r w:rsidR="000365C8">
        <w:rPr>
          <w:rFonts w:hint="cs"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(</w:t>
      </w:r>
      <w:r>
        <w:rPr>
          <w:rFonts w:hint="eastAsia"/>
          <w:rtl/>
        </w:rPr>
        <w:t>اعم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>)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فرمودند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0365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اورده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365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EA5D01">
        <w:rPr>
          <w:rFonts w:hint="eastAsia"/>
          <w:rtl/>
        </w:rPr>
        <w:t>ذ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المقدمه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نداد</w:t>
      </w:r>
      <w:r w:rsidR="000365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 w:rsidR="000365C8">
        <w:rPr>
          <w:rFonts w:hint="cs"/>
          <w:rtl/>
        </w:rPr>
        <w:t>ب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خودش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>.</w:t>
      </w:r>
    </w:p>
    <w:p w:rsidR="007A73EF" w:rsidRDefault="00EE58AF" w:rsidP="000365C8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Fonts w:hint="cs"/>
          <w:rtl/>
        </w:rPr>
        <w:t>ی</w:t>
      </w:r>
      <w:r w:rsidR="000365C8">
        <w:rPr>
          <w:rFonts w:hint="cs"/>
          <w:rtl/>
        </w:rPr>
        <w:t xml:space="preserve"> 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="000365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محفوظ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0365C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 w:rsidR="000365C8">
        <w:rPr>
          <w:rFonts w:hint="cs"/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 w:rsidR="000365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0365C8">
        <w:rPr>
          <w:rFonts w:hint="cs"/>
          <w:rtl/>
        </w:rPr>
        <w:t>،</w:t>
      </w:r>
      <w:r>
        <w:rPr>
          <w:rtl/>
        </w:rPr>
        <w:t xml:space="preserve"> </w:t>
      </w:r>
      <w:r w:rsidR="00A834D0">
        <w:rPr>
          <w:rFonts w:hint="eastAsia"/>
          <w:rtl/>
        </w:rPr>
        <w:t>درآن‌واحد</w:t>
      </w:r>
      <w:r>
        <w:rPr>
          <w:rtl/>
        </w:rPr>
        <w:t xml:space="preserve"> </w:t>
      </w:r>
      <w:r w:rsidR="00EA5D01">
        <w:rPr>
          <w:rFonts w:hint="eastAsia"/>
          <w:rtl/>
        </w:rPr>
        <w:t>نم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0365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 w:rsidR="000365C8"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ابد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رفت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EA5D01">
        <w:rPr>
          <w:rFonts w:hint="eastAsia"/>
          <w:rtl/>
        </w:rPr>
        <w:t>ذ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المقدمه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ات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نشود</w:t>
      </w:r>
      <w:r w:rsidR="000365C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0365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. </w:t>
      </w:r>
    </w:p>
    <w:p w:rsidR="007A73EF" w:rsidRDefault="00EE58AF" w:rsidP="007A73EF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گو</w:t>
      </w:r>
      <w:r w:rsidR="00EA5D01">
        <w:rPr>
          <w:rFonts w:hint="cs"/>
          <w:rtl/>
        </w:rPr>
        <w:t>یی</w:t>
      </w:r>
      <w:r w:rsidR="00EA5D01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سازگار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EA5D01">
        <w:rPr>
          <w:rFonts w:hint="eastAsia"/>
          <w:rtl/>
        </w:rPr>
        <w:t>ا</w:t>
      </w:r>
      <w:r w:rsidR="00EA5D01"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 w:rsidR="00EA5D01">
        <w:rPr>
          <w:rFonts w:hint="eastAsia"/>
          <w:rtl/>
        </w:rPr>
        <w:t>نم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 w:rsidR="008054E1">
        <w:rPr>
          <w:rFonts w:hint="eastAsia"/>
          <w:rtl/>
        </w:rPr>
        <w:t>باهم</w:t>
      </w:r>
      <w:r>
        <w:rPr>
          <w:rtl/>
        </w:rPr>
        <w:t xml:space="preserve"> </w:t>
      </w:r>
      <w:r>
        <w:rPr>
          <w:rFonts w:hint="eastAsia"/>
          <w:rtl/>
        </w:rPr>
        <w:t>سازگار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ستند</w:t>
      </w:r>
      <w:r>
        <w:rPr>
          <w:rtl/>
        </w:rPr>
        <w:t xml:space="preserve">.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ناسازگار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گ</w:t>
      </w:r>
      <w:r w:rsidR="00EA5D01">
        <w:rPr>
          <w:rFonts w:hint="cs"/>
          <w:rtl/>
        </w:rPr>
        <w:t>ی</w:t>
      </w:r>
      <w:r w:rsidR="00EA5D01">
        <w:rPr>
          <w:rFonts w:hint="eastAsia"/>
          <w:rtl/>
        </w:rPr>
        <w:t>ر</w:t>
      </w:r>
      <w:r w:rsidR="00EA5D01">
        <w:rPr>
          <w:rFonts w:hint="cs"/>
          <w:rtl/>
        </w:rPr>
        <w:t>ی</w:t>
      </w:r>
      <w:r w:rsidR="00EA5D01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باشد؟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 w:rsidR="007A73EF">
        <w:rPr>
          <w:rFonts w:hint="cs"/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 w:rsidR="00EA5D01">
        <w:rPr>
          <w:rFonts w:hint="eastAsia"/>
          <w:rtl/>
        </w:rPr>
        <w:t>،</w:t>
      </w:r>
      <w:r w:rsidR="00EA5D01">
        <w:rPr>
          <w:rtl/>
        </w:rPr>
        <w:t xml:space="preserve"> </w:t>
      </w:r>
      <w:r w:rsidR="00EA5D01">
        <w:rPr>
          <w:rFonts w:hint="eastAsia"/>
          <w:rtl/>
        </w:rPr>
        <w:t>ح</w:t>
      </w:r>
      <w:r>
        <w:rPr>
          <w:rFonts w:hint="eastAsia"/>
          <w:rtl/>
        </w:rPr>
        <w:t>رام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A73E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معقول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A73E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A73E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معقول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اختصاص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7A73EF">
        <w:rPr>
          <w:rFonts w:hint="cs"/>
          <w:rtl/>
        </w:rPr>
        <w:t xml:space="preserve"> مطلب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قاطع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tl/>
        </w:rPr>
        <w:t xml:space="preserve"> </w:t>
      </w:r>
      <w:r w:rsidR="00EA5D01">
        <w:rPr>
          <w:rFonts w:hint="eastAsia"/>
          <w:rtl/>
        </w:rPr>
        <w:t>نم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توان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حک</w:t>
      </w:r>
      <w:r w:rsidR="00EA5D01">
        <w:rPr>
          <w:rFonts w:hint="eastAsia"/>
          <w:rtl/>
        </w:rPr>
        <w:t>م</w:t>
      </w:r>
      <w:r w:rsidR="00EA5D01">
        <w:rPr>
          <w:rtl/>
        </w:rPr>
        <w:t xml:space="preserve"> </w:t>
      </w:r>
      <w:r>
        <w:rPr>
          <w:rFonts w:hint="eastAsia"/>
          <w:rtl/>
        </w:rPr>
        <w:t>قاطع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:rsidR="007A73EF" w:rsidRDefault="00EE58AF" w:rsidP="007A73EF">
      <w:pPr>
        <w:rPr>
          <w:rtl/>
        </w:rPr>
      </w:pPr>
      <w:r>
        <w:rPr>
          <w:rFonts w:hint="eastAsia"/>
          <w:rtl/>
        </w:rPr>
        <w:t>من</w:t>
      </w:r>
      <w:r>
        <w:rPr>
          <w:rtl/>
        </w:rPr>
        <w:t xml:space="preserve"> </w:t>
      </w:r>
      <w:r>
        <w:rPr>
          <w:rFonts w:hint="eastAsia"/>
          <w:rtl/>
        </w:rPr>
        <w:t>تعجب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کنم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 w:rsidR="00EA5D01">
        <w:rPr>
          <w:rFonts w:hint="cs"/>
          <w:rtl/>
        </w:rPr>
        <w:t xml:space="preserve">ه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بردند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سازگار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A73E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 w:rsidR="007A73EF">
        <w:rPr>
          <w:rFonts w:hint="cs"/>
          <w:rtl/>
        </w:rPr>
        <w:t>آ</w:t>
      </w:r>
      <w:r>
        <w:rPr>
          <w:rFonts w:hint="eastAsia"/>
          <w:rtl/>
        </w:rPr>
        <w:t>مد</w:t>
      </w:r>
      <w:r w:rsidR="007A73E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A73E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 w:rsidR="007A73EF"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7A73E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آ</w:t>
      </w:r>
      <w:r w:rsidR="00EA5D01">
        <w:rPr>
          <w:rFonts w:hint="cs"/>
          <w:rtl/>
        </w:rPr>
        <w:t>ی</w:t>
      </w:r>
      <w:r w:rsidR="00EA5D01">
        <w:rPr>
          <w:rFonts w:hint="eastAsia"/>
          <w:rtl/>
        </w:rPr>
        <w:t>د</w:t>
      </w:r>
      <w:r w:rsidR="007A73E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7A73E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اشکال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7A73E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8054E1">
        <w:rPr>
          <w:rFonts w:hint="eastAsia"/>
          <w:rtl/>
        </w:rPr>
        <w:t>باهم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 w:rsidR="00EA5D01">
        <w:rPr>
          <w:rFonts w:hint="eastAsia"/>
          <w:rtl/>
        </w:rPr>
        <w:t>نم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حتماً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EA5D01">
        <w:rPr>
          <w:rFonts w:hint="eastAsia"/>
          <w:rtl/>
        </w:rPr>
        <w:t>ا</w:t>
      </w:r>
      <w:r w:rsidR="00EA5D01">
        <w:rPr>
          <w:rFonts w:hint="cs"/>
          <w:rtl/>
        </w:rPr>
        <w:t>ی</w:t>
      </w:r>
      <w:r w:rsidR="00EA5D01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کنار</w:t>
      </w:r>
      <w:r>
        <w:rPr>
          <w:rtl/>
        </w:rPr>
        <w:t xml:space="preserve"> </w:t>
      </w:r>
      <w:r>
        <w:rPr>
          <w:rFonts w:hint="eastAsia"/>
          <w:rtl/>
        </w:rPr>
        <w:t>برود</w:t>
      </w:r>
      <w:r>
        <w:rPr>
          <w:rtl/>
        </w:rPr>
        <w:t xml:space="preserve">.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EA5D01">
        <w:rPr>
          <w:rFonts w:hint="eastAsia"/>
          <w:rtl/>
        </w:rPr>
        <w:t>بحث‌ها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آ</w:t>
      </w:r>
      <w:r w:rsidR="00EA5D01">
        <w:rPr>
          <w:rFonts w:hint="cs"/>
          <w:rtl/>
        </w:rPr>
        <w:t>ی</w:t>
      </w:r>
      <w:r w:rsidR="00EA5D01">
        <w:rPr>
          <w:rFonts w:hint="eastAsia"/>
          <w:rtl/>
        </w:rPr>
        <w:t>د</w:t>
      </w:r>
      <w:r>
        <w:rPr>
          <w:rtl/>
        </w:rPr>
        <w:t>.</w:t>
      </w:r>
    </w:p>
    <w:p w:rsidR="00EE58AF" w:rsidRDefault="00EE58AF" w:rsidP="007A73EF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بودن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7A73EF">
        <w:rPr>
          <w:rFonts w:hint="cs"/>
          <w:rtl/>
        </w:rPr>
        <w:t>(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فکر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کن</w:t>
      </w:r>
      <w:r w:rsidR="00EA5D01">
        <w:rPr>
          <w:rFonts w:hint="cs"/>
          <w:rtl/>
        </w:rPr>
        <w:t>ی</w:t>
      </w:r>
      <w:r w:rsidR="00EA5D01">
        <w:rPr>
          <w:rFonts w:hint="eastAsia"/>
          <w:rtl/>
        </w:rPr>
        <w:t>م</w:t>
      </w:r>
      <w:r>
        <w:rPr>
          <w:rtl/>
        </w:rPr>
        <w:t xml:space="preserve"> </w:t>
      </w:r>
      <w:r w:rsidR="00C56939">
        <w:rPr>
          <w:rFonts w:hint="eastAsia"/>
          <w:rtl/>
        </w:rPr>
        <w:t>همین‌طور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A73EF">
        <w:rPr>
          <w:rFonts w:hint="cs"/>
          <w:rtl/>
        </w:rPr>
        <w:t>)،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مطالب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7A73EF">
        <w:rPr>
          <w:rFonts w:hint="cs"/>
          <w:rtl/>
        </w:rPr>
        <w:t>آ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7A73EF">
        <w:rPr>
          <w:rFonts w:hint="cs"/>
          <w:rtl/>
        </w:rPr>
        <w:t xml:space="preserve">،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ده</w:t>
      </w:r>
      <w:r w:rsidR="00EA5D01">
        <w:rPr>
          <w:rFonts w:hint="cs"/>
          <w:rtl/>
        </w:rPr>
        <w:t>ی</w:t>
      </w:r>
      <w:r w:rsidR="00EA5D01">
        <w:rPr>
          <w:rFonts w:hint="eastAsia"/>
          <w:rtl/>
        </w:rPr>
        <w:t>م</w:t>
      </w:r>
      <w:r>
        <w:rPr>
          <w:rtl/>
        </w:rPr>
        <w:t xml:space="preserve">.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گو</w:t>
      </w:r>
      <w:r w:rsidR="00EA5D01">
        <w:rPr>
          <w:rFonts w:hint="cs"/>
          <w:rtl/>
        </w:rPr>
        <w:t>یی</w:t>
      </w:r>
      <w:r w:rsidR="00EA5D01">
        <w:rPr>
          <w:rFonts w:hint="eastAsia"/>
          <w:rtl/>
        </w:rPr>
        <w:t>م</w:t>
      </w:r>
      <w:r>
        <w:rPr>
          <w:rtl/>
        </w:rPr>
        <w:t xml:space="preserve"> </w:t>
      </w:r>
      <w:r w:rsidR="00A834D0">
        <w:rPr>
          <w:rFonts w:hint="eastAsia"/>
          <w:rtl/>
        </w:rPr>
        <w:t>همان‌طور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7A73E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اختصاص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مادام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A73E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C56939">
        <w:rPr>
          <w:rFonts w:hint="eastAsia"/>
          <w:rtl/>
        </w:rPr>
        <w:t>همین‌طور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A73E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متن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7A73E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عقلاً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شرعاً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A73E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7A73E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عقلاً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A73EF">
        <w:rPr>
          <w:rFonts w:hint="eastAsia"/>
          <w:rtl/>
        </w:rPr>
        <w:t>د</w:t>
      </w:r>
      <w:r w:rsidR="007A73EF">
        <w:rPr>
          <w:rFonts w:hint="cs"/>
          <w:rtl/>
        </w:rPr>
        <w:t>ار</w:t>
      </w:r>
      <w:r>
        <w:rPr>
          <w:rFonts w:hint="eastAsia"/>
          <w:rtl/>
        </w:rPr>
        <w:t>د</w:t>
      </w:r>
      <w:r w:rsidR="007A73E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اجتماع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نشد</w:t>
      </w:r>
      <w:r w:rsidR="007A73E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نبود</w:t>
      </w:r>
      <w:r w:rsidR="007A73E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سر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محفوظ</w:t>
      </w:r>
      <w:r>
        <w:rPr>
          <w:rtl/>
        </w:rPr>
        <w:t xml:space="preserve"> </w:t>
      </w:r>
      <w:r>
        <w:rPr>
          <w:rFonts w:hint="eastAsia"/>
          <w:rtl/>
        </w:rPr>
        <w:t>اس</w:t>
      </w:r>
      <w:r w:rsidR="00EA5D01">
        <w:rPr>
          <w:rFonts w:hint="eastAsia"/>
          <w:rtl/>
        </w:rPr>
        <w:t>ت</w:t>
      </w:r>
      <w:r w:rsidR="00EA5D01">
        <w:rPr>
          <w:rtl/>
        </w:rPr>
        <w:t xml:space="preserve">. </w:t>
      </w:r>
      <w:r w:rsidR="00EA5D01">
        <w:rPr>
          <w:rFonts w:hint="eastAsia"/>
          <w:rtl/>
        </w:rPr>
        <w:t>ا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 w:rsidR="007A73EF">
        <w:rPr>
          <w:rFonts w:hint="cs"/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7A73E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7A73EF">
        <w:rPr>
          <w:rFonts w:hint="cs"/>
          <w:rtl/>
        </w:rPr>
        <w:t>‌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. </w:t>
      </w: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7A73E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اختصاص</w:t>
      </w:r>
      <w:r>
        <w:rPr>
          <w:rtl/>
        </w:rPr>
        <w:t xml:space="preserve"> </w:t>
      </w:r>
      <w:r w:rsidR="007A73EF">
        <w:rPr>
          <w:rFonts w:hint="eastAsia"/>
          <w:rtl/>
        </w:rPr>
        <w:t>ب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7A73E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وجوب</w:t>
      </w:r>
      <w:r>
        <w:rPr>
          <w:rtl/>
        </w:rPr>
        <w:t xml:space="preserve"> </w:t>
      </w:r>
      <w:r w:rsidR="007A73EF"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EA5D0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باز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>.</w:t>
      </w:r>
    </w:p>
    <w:p w:rsidR="007A73EF" w:rsidRDefault="008054E1" w:rsidP="007A73EF">
      <w:pPr>
        <w:pStyle w:val="31"/>
        <w:rPr>
          <w:rtl/>
        </w:rPr>
      </w:pPr>
      <w:r>
        <w:rPr>
          <w:rFonts w:hint="cs"/>
          <w:rtl/>
        </w:rPr>
        <w:t>جمع‌بندی</w:t>
      </w:r>
    </w:p>
    <w:p w:rsidR="00EE58AF" w:rsidRDefault="00EE58AF" w:rsidP="007A73EF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حاصل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 w:rsidR="007A73EF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7A73EF">
        <w:rPr>
          <w:rFonts w:hint="eastAsia"/>
          <w:rtl/>
        </w:rPr>
        <w:t>وجوب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7A73E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 w:rsidR="007A73E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7A73E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7A73E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موصله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مرتکب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شود</w:t>
      </w:r>
      <w:r w:rsidR="007A73E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قصد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7A73E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 xml:space="preserve"> </w:t>
      </w:r>
      <w:r>
        <w:rPr>
          <w:rFonts w:hint="eastAsia"/>
          <w:rtl/>
        </w:rPr>
        <w:t>وارد</w:t>
      </w:r>
      <w:r>
        <w:rPr>
          <w:rtl/>
        </w:rPr>
        <w:t xml:space="preserve"> </w:t>
      </w:r>
      <w:r>
        <w:rPr>
          <w:rFonts w:hint="eastAsia"/>
          <w:rtl/>
        </w:rPr>
        <w:t>قا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7A73E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مجوز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 w:rsidR="00A834D0">
        <w:rPr>
          <w:rFonts w:hint="cs"/>
          <w:rtl/>
        </w:rPr>
        <w:t>به‌هرحال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</w:t>
      </w:r>
      <w:r w:rsidR="007A73EF">
        <w:rPr>
          <w:rFonts w:hint="cs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A73E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>
        <w:rPr>
          <w:rFonts w:hint="eastAsia"/>
          <w:rtl/>
        </w:rPr>
        <w:t>حالات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چهارم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>.</w:t>
      </w:r>
    </w:p>
    <w:p w:rsidR="007A73EF" w:rsidRDefault="007A73EF" w:rsidP="00EA5D01">
      <w:pPr>
        <w:pStyle w:val="21"/>
        <w:rPr>
          <w:rtl/>
        </w:rPr>
      </w:pPr>
      <w:bookmarkStart w:id="6" w:name="_Toc377364527"/>
      <w:r>
        <w:rPr>
          <w:rFonts w:hint="cs"/>
          <w:rtl/>
        </w:rPr>
        <w:t xml:space="preserve">تنبیه </w:t>
      </w:r>
      <w:r w:rsidRPr="00EA5D01">
        <w:rPr>
          <w:rFonts w:hint="cs"/>
          <w:rtl/>
        </w:rPr>
        <w:t>پنجم</w:t>
      </w:r>
      <w:bookmarkEnd w:id="6"/>
    </w:p>
    <w:p w:rsidR="00E42A96" w:rsidRDefault="00EE58AF" w:rsidP="007A73EF">
      <w:pPr>
        <w:rPr>
          <w:rtl/>
        </w:rPr>
      </w:pP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 w:rsidR="007A73EF">
        <w:rPr>
          <w:rFonts w:hint="cs"/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فرما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A73EF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وضوح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تعرض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بد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 w:rsidR="007A73EF">
        <w:rPr>
          <w:rFonts w:hint="cs"/>
          <w:rtl/>
        </w:rPr>
        <w:t xml:space="preserve">است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محرم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خواه</w:t>
      </w:r>
      <w:r w:rsidR="00EA5D01">
        <w:rPr>
          <w:rFonts w:hint="cs"/>
          <w:rtl/>
        </w:rPr>
        <w:t>ی</w:t>
      </w:r>
      <w:r w:rsidR="00EA5D01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>.</w:t>
      </w:r>
    </w:p>
    <w:p w:rsidR="00E42A96" w:rsidRDefault="00E42A96" w:rsidP="00E42A96">
      <w:pPr>
        <w:pStyle w:val="31"/>
        <w:rPr>
          <w:rtl/>
        </w:rPr>
      </w:pPr>
      <w:bookmarkStart w:id="7" w:name="_Toc377364528"/>
      <w:r>
        <w:rPr>
          <w:rFonts w:hint="cs"/>
          <w:rtl/>
        </w:rPr>
        <w:t>اقسام تزاحم</w:t>
      </w:r>
      <w:bookmarkEnd w:id="7"/>
    </w:p>
    <w:p w:rsidR="00E42A96" w:rsidRDefault="00EE58AF" w:rsidP="007A73EF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توض</w:t>
      </w:r>
      <w:r>
        <w:rPr>
          <w:rFonts w:hint="cs"/>
          <w:rtl/>
        </w:rPr>
        <w:t>ی</w:t>
      </w:r>
      <w:r>
        <w:rPr>
          <w:rFonts w:hint="eastAsia"/>
          <w:rtl/>
        </w:rPr>
        <w:t>ح</w:t>
      </w:r>
      <w:r>
        <w:rPr>
          <w:rtl/>
        </w:rPr>
        <w:t xml:space="preserve"> </w:t>
      </w:r>
      <w:r>
        <w:rPr>
          <w:rFonts w:hint="eastAsia"/>
          <w:rtl/>
        </w:rPr>
        <w:t>مسئله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A73EF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زمان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 w:rsidRPr="007A73EF">
        <w:rPr>
          <w:rFonts w:hint="eastAsia"/>
          <w:b/>
          <w:bCs/>
          <w:rtl/>
        </w:rPr>
        <w:t>انقذ</w:t>
      </w:r>
      <w:r w:rsidRPr="007A73EF">
        <w:rPr>
          <w:b/>
          <w:bCs/>
          <w:rtl/>
        </w:rPr>
        <w:t xml:space="preserve"> </w:t>
      </w:r>
      <w:r w:rsidRPr="007A73EF">
        <w:rPr>
          <w:rFonts w:hint="eastAsia"/>
          <w:b/>
          <w:bCs/>
          <w:rtl/>
        </w:rPr>
        <w:t>الغر</w:t>
      </w:r>
      <w:r w:rsidRPr="007A73EF">
        <w:rPr>
          <w:rFonts w:hint="cs"/>
          <w:b/>
          <w:bCs/>
          <w:rtl/>
        </w:rPr>
        <w:t>ی</w:t>
      </w:r>
      <w:r w:rsidRPr="007A73EF">
        <w:rPr>
          <w:rFonts w:hint="eastAsia"/>
          <w:b/>
          <w:bCs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Pr="007A73EF">
        <w:rPr>
          <w:rFonts w:hint="eastAsia"/>
          <w:b/>
          <w:bCs/>
          <w:rtl/>
        </w:rPr>
        <w:t>صلّ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>
        <w:rPr>
          <w:rtl/>
        </w:rPr>
        <w:t xml:space="preserve">.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Fonts w:hint="eastAsia"/>
          <w:rtl/>
        </w:rPr>
        <w:t>گاه</w:t>
      </w:r>
      <w:r>
        <w:rPr>
          <w:rtl/>
        </w:rPr>
        <w:t xml:space="preserve"> </w:t>
      </w:r>
      <w:r>
        <w:rPr>
          <w:rFonts w:hint="eastAsia"/>
          <w:rtl/>
        </w:rPr>
        <w:t>اصل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محرم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قبل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E42A96" w:rsidRPr="00E42A96">
        <w:rPr>
          <w:rFonts w:hint="eastAsia"/>
          <w:b/>
          <w:bCs/>
          <w:rtl/>
        </w:rPr>
        <w:t>ا</w:t>
      </w:r>
      <w:r w:rsidRPr="00E42A96">
        <w:rPr>
          <w:rFonts w:hint="eastAsia"/>
          <w:b/>
          <w:bCs/>
          <w:rtl/>
        </w:rPr>
        <w:t>نقذ</w:t>
      </w:r>
      <w:r w:rsidRPr="00E42A96">
        <w:rPr>
          <w:b/>
          <w:bCs/>
          <w:rtl/>
        </w:rPr>
        <w:t xml:space="preserve"> </w:t>
      </w:r>
      <w:r w:rsidRPr="00E42A96">
        <w:rPr>
          <w:rFonts w:hint="eastAsia"/>
          <w:b/>
          <w:bCs/>
          <w:rtl/>
        </w:rPr>
        <w:t>الغر</w:t>
      </w:r>
      <w:r w:rsidRPr="00E42A96">
        <w:rPr>
          <w:rFonts w:hint="cs"/>
          <w:b/>
          <w:bCs/>
          <w:rtl/>
        </w:rPr>
        <w:t>ی</w:t>
      </w:r>
      <w:r w:rsidRPr="00E42A96">
        <w:rPr>
          <w:rFonts w:hint="eastAsia"/>
          <w:b/>
          <w:bCs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EA5D01">
        <w:rPr>
          <w:rFonts w:hint="eastAsia"/>
          <w:b/>
          <w:bCs/>
          <w:rtl/>
        </w:rPr>
        <w:t>لاتغصب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داشت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E42A9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مختلف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باب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حرمت</w:t>
      </w:r>
      <w:r>
        <w:rPr>
          <w:rtl/>
        </w:rPr>
        <w:t xml:space="preserve"> </w:t>
      </w:r>
      <w:r>
        <w:rPr>
          <w:rFonts w:hint="eastAsia"/>
          <w:rtl/>
        </w:rPr>
        <w:t>نفس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 w:rsidR="00A834D0">
        <w:rPr>
          <w:rFonts w:hint="eastAsia"/>
          <w:rtl/>
        </w:rPr>
        <w:t>اثرگذار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  <w:r>
        <w:rPr>
          <w:rFonts w:hint="eastAsia"/>
          <w:rtl/>
        </w:rPr>
        <w:t>قسم</w:t>
      </w:r>
      <w:r>
        <w:rPr>
          <w:rtl/>
        </w:rPr>
        <w:t xml:space="preserve"> </w:t>
      </w:r>
      <w:r>
        <w:rPr>
          <w:rFonts w:hint="eastAsia"/>
          <w:rtl/>
        </w:rPr>
        <w:t>سوم</w:t>
      </w:r>
      <w:r>
        <w:rPr>
          <w:rtl/>
        </w:rPr>
        <w:t xml:space="preserve"> </w:t>
      </w:r>
      <w:r>
        <w:rPr>
          <w:rFonts w:hint="eastAsia"/>
          <w:rtl/>
        </w:rPr>
        <w:t>تزاحم،</w:t>
      </w:r>
      <w:r>
        <w:rPr>
          <w:rtl/>
        </w:rPr>
        <w:t xml:space="preserve"> </w:t>
      </w:r>
      <w:r w:rsidR="00EA5D01"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محرم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 w:rsidR="00EA5D01">
        <w:rPr>
          <w:rFonts w:hint="eastAsia"/>
          <w:rtl/>
        </w:rPr>
        <w:t>او</w:t>
      </w:r>
      <w:r w:rsidR="00EA5D01">
        <w:rPr>
          <w:rtl/>
        </w:rPr>
        <w:t xml:space="preserve"> </w:t>
      </w:r>
      <w:r w:rsidR="00EA5D01"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42A9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EA5D01">
        <w:rPr>
          <w:rFonts w:hint="eastAsia"/>
          <w:rtl/>
        </w:rPr>
        <w:t>ا</w:t>
      </w:r>
      <w:r w:rsidR="00EA5D01">
        <w:rPr>
          <w:rFonts w:hint="cs"/>
          <w:rtl/>
        </w:rPr>
        <w:t>ی</w:t>
      </w:r>
      <w:r w:rsidR="00EA5D01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 xml:space="preserve">. </w:t>
      </w:r>
      <w:r>
        <w:rPr>
          <w:rFonts w:hint="eastAsia"/>
          <w:rtl/>
        </w:rPr>
        <w:t>مجروح</w:t>
      </w:r>
      <w:r>
        <w:rPr>
          <w:rtl/>
        </w:rPr>
        <w:t xml:space="preserve"> </w:t>
      </w:r>
      <w:r>
        <w:rPr>
          <w:rFonts w:hint="eastAsia"/>
          <w:rtl/>
        </w:rPr>
        <w:t>کردن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42A9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تلف</w:t>
      </w:r>
      <w:r>
        <w:rPr>
          <w:rtl/>
        </w:rPr>
        <w:t xml:space="preserve"> </w:t>
      </w:r>
      <w:r>
        <w:rPr>
          <w:rFonts w:hint="eastAsia"/>
          <w:rtl/>
        </w:rPr>
        <w:t>کردن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تق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E42A96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42A9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E42A96">
        <w:rPr>
          <w:rFonts w:hint="cs"/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جهت</w:t>
      </w:r>
      <w:r>
        <w:rPr>
          <w:rtl/>
        </w:rPr>
        <w:t xml:space="preserve"> </w:t>
      </w:r>
      <w:r>
        <w:rPr>
          <w:rFonts w:hint="eastAsia"/>
          <w:rtl/>
        </w:rPr>
        <w:t>دفاع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مسلم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 w:rsidR="00E42A9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متوقف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اضرار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بدن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 w:rsidR="00E42A96">
        <w:rPr>
          <w:rFonts w:hint="cs"/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اتلاف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A5D01">
        <w:rPr>
          <w:rFonts w:hint="eastAsia"/>
          <w:rtl/>
        </w:rPr>
        <w:t>،</w:t>
      </w:r>
      <w:r w:rsidR="00EA5D01"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شرا</w:t>
      </w:r>
      <w:r>
        <w:rPr>
          <w:rFonts w:hint="cs"/>
          <w:rtl/>
        </w:rPr>
        <w:t>ی</w:t>
      </w:r>
      <w:r>
        <w:rPr>
          <w:rFonts w:hint="eastAsia"/>
          <w:rtl/>
        </w:rPr>
        <w:t>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شرع</w:t>
      </w:r>
      <w:r>
        <w:rPr>
          <w:rtl/>
        </w:rPr>
        <w:t xml:space="preserve"> </w:t>
      </w:r>
      <w:r>
        <w:rPr>
          <w:rFonts w:hint="eastAsia"/>
          <w:rtl/>
        </w:rPr>
        <w:t>اجازه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کرده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E42A9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محرم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E42A96" w:rsidRDefault="00E42A96" w:rsidP="00E42A96">
      <w:pPr>
        <w:pStyle w:val="31"/>
        <w:rPr>
          <w:rtl/>
        </w:rPr>
      </w:pPr>
      <w:bookmarkStart w:id="8" w:name="_Toc377364529"/>
      <w:r>
        <w:rPr>
          <w:rFonts w:hint="cs"/>
          <w:rtl/>
        </w:rPr>
        <w:lastRenderedPageBreak/>
        <w:t>تزاحم بین محرمین</w:t>
      </w:r>
      <w:bookmarkEnd w:id="8"/>
    </w:p>
    <w:p w:rsidR="00E42A96" w:rsidRDefault="00EE58AF" w:rsidP="00E42A96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محرم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محرم</w:t>
      </w:r>
      <w:r w:rsidR="00E42A9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اعمال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شود</w:t>
      </w:r>
      <w:r w:rsidR="00E42A9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متساو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بودند</w:t>
      </w:r>
      <w:r w:rsidR="00E42A9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 w:rsidR="00E42A96">
        <w:rPr>
          <w:rFonts w:hint="cs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E42A9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 w:rsidR="00EA5D01">
        <w:rPr>
          <w:rFonts w:hint="eastAsia"/>
          <w:rtl/>
        </w:rPr>
        <w:t>واجب‌تر</w:t>
      </w:r>
      <w:r w:rsidR="00EA5D01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اتلاف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eastAsia"/>
          <w:rtl/>
        </w:rPr>
        <w:t>شود،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 w:rsidR="00E42A96">
        <w:rPr>
          <w:rFonts w:hint="cs"/>
          <w:rtl/>
        </w:rPr>
        <w:t xml:space="preserve"> </w:t>
      </w:r>
      <w:r>
        <w:rPr>
          <w:rFonts w:hint="eastAsia"/>
          <w:rtl/>
        </w:rPr>
        <w:t>محرم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متساو</w:t>
      </w:r>
      <w:r>
        <w:rPr>
          <w:rFonts w:hint="cs"/>
          <w:rtl/>
        </w:rPr>
        <w:t>یی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E42A9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مثال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زنم</w:t>
      </w:r>
      <w:r w:rsidR="00EA5D01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eastAsia"/>
          <w:rtl/>
        </w:rPr>
        <w:t>مجبور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دفاع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مسلم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نجات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 w:rsidR="00E42A9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نفر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تلف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مال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 w:rsidR="00E42A96">
        <w:rPr>
          <w:rFonts w:hint="cs"/>
          <w:rtl/>
        </w:rPr>
        <w:t>نفر</w:t>
      </w:r>
      <w:r w:rsidR="00EA5D01">
        <w:rPr>
          <w:rFonts w:hint="cs"/>
          <w:rtl/>
        </w:rPr>
        <w:t xml:space="preserve"> </w:t>
      </w:r>
      <w:r>
        <w:rPr>
          <w:rFonts w:hint="eastAsia"/>
          <w:rtl/>
        </w:rPr>
        <w:t>تصرف</w:t>
      </w:r>
      <w:r>
        <w:rPr>
          <w:rtl/>
        </w:rPr>
        <w:t xml:space="preserve"> </w:t>
      </w:r>
      <w:r>
        <w:rPr>
          <w:rFonts w:hint="eastAsia"/>
          <w:rtl/>
        </w:rPr>
        <w:t>غصب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E42A9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E42A96"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tl/>
        </w:rPr>
        <w:t xml:space="preserve"> </w:t>
      </w:r>
      <w:r>
        <w:rPr>
          <w:rFonts w:hint="eastAsia"/>
          <w:rtl/>
        </w:rPr>
        <w:t>تخ</w:t>
      </w:r>
      <w:r>
        <w:rPr>
          <w:rFonts w:hint="cs"/>
          <w:rtl/>
        </w:rPr>
        <w:t>یی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حلال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شود</w:t>
      </w:r>
      <w:r w:rsidR="00E42A9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بال</w:t>
      </w:r>
      <w:r w:rsidR="00E42A96">
        <w:rPr>
          <w:rFonts w:hint="cs"/>
          <w:rtl/>
        </w:rPr>
        <w:t>ا</w:t>
      </w:r>
      <w:r>
        <w:rPr>
          <w:rFonts w:hint="eastAsia"/>
          <w:rtl/>
        </w:rPr>
        <w:t>تر</w:t>
      </w:r>
      <w:r>
        <w:rPr>
          <w:rtl/>
        </w:rPr>
        <w:t xml:space="preserve"> </w:t>
      </w:r>
      <w:r>
        <w:rPr>
          <w:rFonts w:hint="eastAsia"/>
          <w:rtl/>
        </w:rPr>
        <w:t>مستلزم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کار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42A9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 w:rsidR="00E42A96">
        <w:rPr>
          <w:rFonts w:hint="cs"/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42A9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E42A96">
        <w:rPr>
          <w:rFonts w:hint="cs"/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معکوس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42A9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 w:rsidR="00E42A96">
        <w:rPr>
          <w:rFonts w:hint="eastAsia"/>
          <w:rtl/>
        </w:rPr>
        <w:t>ح</w:t>
      </w:r>
      <w:r w:rsidR="00E42A96">
        <w:rPr>
          <w:rFonts w:hint="cs"/>
          <w:rtl/>
        </w:rPr>
        <w:t>ر</w:t>
      </w:r>
      <w:r>
        <w:rPr>
          <w:rFonts w:hint="eastAsia"/>
          <w:rtl/>
        </w:rPr>
        <w:t>ام</w:t>
      </w:r>
      <w:r>
        <w:rPr>
          <w:rtl/>
        </w:rPr>
        <w:t xml:space="preserve"> </w:t>
      </w:r>
      <w:r w:rsidR="00EA5D01">
        <w:rPr>
          <w:rFonts w:hint="eastAsia"/>
          <w:rtl/>
        </w:rPr>
        <w:t>پا</w:t>
      </w:r>
      <w:r w:rsidR="00EA5D01">
        <w:rPr>
          <w:rFonts w:hint="cs"/>
          <w:rtl/>
        </w:rPr>
        <w:t>یی</w:t>
      </w:r>
      <w:r w:rsidR="00EA5D01">
        <w:rPr>
          <w:rFonts w:hint="eastAsia"/>
          <w:rtl/>
        </w:rPr>
        <w:t>ن‌تر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مرتکب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E42A9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آنچه</w:t>
      </w:r>
      <w:r>
        <w:rPr>
          <w:rtl/>
        </w:rPr>
        <w:t xml:space="preserve"> </w:t>
      </w:r>
      <w:r>
        <w:rPr>
          <w:rFonts w:hint="eastAsia"/>
          <w:rtl/>
        </w:rPr>
        <w:t>واجب</w:t>
      </w:r>
      <w:r>
        <w:rPr>
          <w:rtl/>
        </w:rPr>
        <w:t xml:space="preserve"> </w:t>
      </w:r>
      <w:r w:rsidR="00EA5D01">
        <w:rPr>
          <w:rFonts w:hint="eastAsia"/>
          <w:rtl/>
        </w:rPr>
        <w:t>مهم‌تر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بالعکس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42A9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متوقف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42A96">
        <w:rPr>
          <w:rFonts w:hint="cs"/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قطع</w:t>
      </w:r>
      <w:r>
        <w:rPr>
          <w:rtl/>
        </w:rPr>
        <w:t xml:space="preserve"> </w:t>
      </w:r>
      <w:r>
        <w:rPr>
          <w:rFonts w:hint="eastAsia"/>
          <w:rtl/>
        </w:rPr>
        <w:t>شدن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فقط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قا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غصب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42A9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ضرر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خطر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کمتر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مس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موجب</w:t>
      </w:r>
      <w:r>
        <w:rPr>
          <w:rtl/>
        </w:rPr>
        <w:t xml:space="preserve"> </w:t>
      </w:r>
      <w:r>
        <w:rPr>
          <w:rFonts w:hint="eastAsia"/>
          <w:rtl/>
        </w:rPr>
        <w:t>قطع</w:t>
      </w:r>
      <w:r>
        <w:rPr>
          <w:rtl/>
        </w:rPr>
        <w:t xml:space="preserve"> </w:t>
      </w:r>
      <w:r>
        <w:rPr>
          <w:rFonts w:hint="eastAsia"/>
          <w:rtl/>
        </w:rPr>
        <w:t>شدن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>.</w:t>
      </w:r>
    </w:p>
    <w:p w:rsidR="00EE58AF" w:rsidRDefault="00EE58AF" w:rsidP="00E42A96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محرم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محرم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متساو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بودند</w:t>
      </w:r>
      <w:r>
        <w:rPr>
          <w:rtl/>
        </w:rPr>
        <w:t xml:space="preserve"> </w:t>
      </w:r>
      <w:r>
        <w:rPr>
          <w:rFonts w:hint="eastAsia"/>
          <w:rtl/>
        </w:rPr>
        <w:t>مخ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42A9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محرم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درجه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نبودن</w:t>
      </w:r>
      <w:r w:rsidR="00EA5D01">
        <w:rPr>
          <w:rFonts w:hint="eastAsia"/>
          <w:rtl/>
        </w:rPr>
        <w:t>د</w:t>
      </w:r>
      <w:r w:rsidR="00EA5D01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شرعاً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 w:rsidR="00EA5D01">
        <w:rPr>
          <w:rFonts w:hint="eastAsia"/>
          <w:rtl/>
        </w:rPr>
        <w:t>نازل‌تر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انتخاب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نجات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 w:rsidR="00EA5D01">
        <w:rPr>
          <w:rFonts w:hint="eastAsia"/>
          <w:rtl/>
        </w:rPr>
        <w:t>ا</w:t>
      </w:r>
      <w:r w:rsidR="00EA5D01"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حرام</w:t>
      </w:r>
      <w:r>
        <w:rPr>
          <w:rFonts w:hint="cs"/>
          <w:rtl/>
        </w:rPr>
        <w:t>ی</w:t>
      </w:r>
      <w:r w:rsidR="00E42A96">
        <w:rPr>
          <w:rFonts w:hint="cs"/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اخف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 w:rsidR="00E42A96">
        <w:rPr>
          <w:rFonts w:hint="cs"/>
          <w:rtl/>
        </w:rPr>
        <w:t>ؤ</w:t>
      </w:r>
      <w:r>
        <w:rPr>
          <w:rFonts w:hint="eastAsia"/>
          <w:rtl/>
        </w:rPr>
        <w:t>ون</w:t>
      </w:r>
      <w:r w:rsidR="00E42A96">
        <w:rPr>
          <w:rFonts w:hint="cs"/>
          <w:rtl/>
        </w:rPr>
        <w:t>ۀ</w:t>
      </w:r>
      <w:r>
        <w:rPr>
          <w:rFonts w:hint="eastAsia"/>
          <w:rtl/>
        </w:rPr>
        <w:t>ً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>
        <w:rPr>
          <w:rtl/>
        </w:rPr>
        <w:t>.</w:t>
      </w:r>
    </w:p>
    <w:p w:rsidR="00E42A96" w:rsidRDefault="00E42A96" w:rsidP="00E42A96">
      <w:pPr>
        <w:pStyle w:val="31"/>
        <w:rPr>
          <w:rtl/>
        </w:rPr>
      </w:pPr>
      <w:bookmarkStart w:id="9" w:name="_Toc377364530"/>
      <w:r>
        <w:rPr>
          <w:rFonts w:hint="cs"/>
          <w:rtl/>
        </w:rPr>
        <w:t>محل بحث</w:t>
      </w:r>
      <w:bookmarkEnd w:id="9"/>
    </w:p>
    <w:p w:rsidR="00EE58AF" w:rsidRDefault="00EE58AF" w:rsidP="00E42A96">
      <w:pPr>
        <w:rPr>
          <w:rtl/>
        </w:rPr>
      </w:pPr>
      <w:r>
        <w:rPr>
          <w:rFonts w:hint="eastAsia"/>
          <w:rtl/>
        </w:rPr>
        <w:t>سؤال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محرم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اخف</w:t>
      </w:r>
      <w:r>
        <w:rPr>
          <w:rtl/>
        </w:rPr>
        <w:t xml:space="preserve"> </w:t>
      </w:r>
      <w:r w:rsidR="00EA5D01">
        <w:rPr>
          <w:rFonts w:hint="eastAsia"/>
          <w:rtl/>
        </w:rPr>
        <w:t>مؤونه</w:t>
      </w:r>
      <w:r w:rsidR="00EA5D01">
        <w:rPr>
          <w:rtl/>
        </w:rPr>
        <w:t xml:space="preserve"> </w:t>
      </w:r>
      <w:r w:rsidR="00EA5D01"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E42A9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آ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EA5D01">
        <w:rPr>
          <w:rFonts w:hint="eastAsia"/>
          <w:rtl/>
        </w:rPr>
        <w:t>ا</w:t>
      </w:r>
      <w:r w:rsidR="00EA5D01">
        <w:rPr>
          <w:rFonts w:hint="cs"/>
          <w:rtl/>
        </w:rPr>
        <w:t>ی</w:t>
      </w:r>
      <w:r w:rsidR="00EA5D01">
        <w:rPr>
          <w:rFonts w:hint="eastAsia"/>
          <w:rtl/>
        </w:rPr>
        <w:t>نجا</w:t>
      </w:r>
      <w:r w:rsidR="00EA5D01">
        <w:rPr>
          <w:rtl/>
        </w:rPr>
        <w:t xml:space="preserve"> </w:t>
      </w:r>
      <w:r w:rsidR="00EA5D01"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ست؟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آ</w:t>
      </w:r>
      <w:r w:rsidR="00EA5D01">
        <w:rPr>
          <w:rFonts w:hint="cs"/>
          <w:rtl/>
        </w:rPr>
        <w:t>ی</w:t>
      </w:r>
      <w:r w:rsidR="00EA5D01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E42A96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 w:rsidR="00E42A9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 w:rsidR="00EA5D01">
        <w:rPr>
          <w:rFonts w:hint="eastAsia"/>
          <w:rtl/>
        </w:rPr>
        <w:t>د</w:t>
      </w:r>
      <w:r w:rsidR="00EA5D01">
        <w:rPr>
          <w:rtl/>
        </w:rPr>
        <w:t xml:space="preserve"> </w:t>
      </w:r>
      <w:r>
        <w:rPr>
          <w:rFonts w:hint="eastAsia"/>
          <w:rtl/>
        </w:rPr>
        <w:t>انجام</w:t>
      </w:r>
      <w:r>
        <w:rPr>
          <w:rtl/>
        </w:rPr>
        <w:t xml:space="preserve"> </w:t>
      </w:r>
      <w:r>
        <w:rPr>
          <w:rFonts w:hint="eastAsia"/>
          <w:rtl/>
        </w:rPr>
        <w:t>دهد</w:t>
      </w:r>
      <w:r w:rsidR="00E42A9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E42A96">
        <w:rPr>
          <w:rFonts w:hint="cs"/>
          <w:rtl/>
        </w:rPr>
        <w:t>‌</w:t>
      </w:r>
      <w:r>
        <w:rPr>
          <w:rFonts w:hint="eastAsia"/>
          <w:rtl/>
        </w:rPr>
        <w:t>ها</w:t>
      </w:r>
      <w:r>
        <w:rPr>
          <w:rtl/>
        </w:rPr>
        <w:t xml:space="preserve"> </w:t>
      </w:r>
      <w:r w:rsidR="00EA5D01">
        <w:rPr>
          <w:rFonts w:hint="eastAsia"/>
          <w:rtl/>
        </w:rPr>
        <w:t>مهم‌تر</w:t>
      </w:r>
      <w:r w:rsidR="00E42A96"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 w:rsidR="00E42A96">
        <w:rPr>
          <w:rFonts w:hint="eastAsia"/>
          <w:rtl/>
        </w:rPr>
        <w:t>ح</w:t>
      </w:r>
      <w:r w:rsidR="00E42A96"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تنها</w:t>
      </w:r>
      <w:r>
        <w:rPr>
          <w:rtl/>
        </w:rPr>
        <w:t xml:space="preserve"> </w:t>
      </w:r>
      <w:r>
        <w:rPr>
          <w:rFonts w:hint="eastAsia"/>
          <w:rtl/>
        </w:rPr>
        <w:t>انقاذ</w:t>
      </w:r>
      <w:r>
        <w:rPr>
          <w:rtl/>
        </w:rPr>
        <w:t xml:space="preserve"> </w:t>
      </w:r>
      <w:r>
        <w:rPr>
          <w:rFonts w:hint="eastAsia"/>
          <w:rtl/>
        </w:rPr>
        <w:t>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دست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غر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نجات</w:t>
      </w:r>
      <w:r>
        <w:rPr>
          <w:rtl/>
        </w:rPr>
        <w:t xml:space="preserve"> </w:t>
      </w:r>
      <w:r>
        <w:rPr>
          <w:rFonts w:hint="eastAsia"/>
          <w:rtl/>
        </w:rPr>
        <w:t>داده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قطع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E42A96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E42A96">
        <w:rPr>
          <w:rFonts w:hint="eastAsia"/>
          <w:rtl/>
        </w:rPr>
        <w:t>ا</w:t>
      </w:r>
      <w:r>
        <w:rPr>
          <w:rFonts w:hint="eastAsia"/>
          <w:rtl/>
        </w:rPr>
        <w:t>نجام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 w:rsidR="00E42A96">
        <w:rPr>
          <w:rFonts w:hint="cs"/>
          <w:rtl/>
        </w:rPr>
        <w:t>.</w:t>
      </w:r>
    </w:p>
    <w:p w:rsidR="00EE58AF" w:rsidRDefault="00E42A96" w:rsidP="00E42A96">
      <w:pPr>
        <w:rPr>
          <w:rtl/>
        </w:rPr>
      </w:pPr>
      <w:r>
        <w:rPr>
          <w:rFonts w:hint="cs"/>
          <w:rtl/>
        </w:rPr>
        <w:t>در تنبیه پنجم ممکن است</w:t>
      </w:r>
      <w:r w:rsidR="00EE58AF">
        <w:rPr>
          <w:rtl/>
        </w:rPr>
        <w:t xml:space="preserve"> </w:t>
      </w:r>
      <w:r w:rsidR="00EE58AF">
        <w:rPr>
          <w:rFonts w:hint="cs"/>
          <w:rtl/>
        </w:rPr>
        <w:t>ی</w:t>
      </w:r>
      <w:r w:rsidR="00EE58AF">
        <w:rPr>
          <w:rFonts w:hint="eastAsia"/>
          <w:rtl/>
        </w:rPr>
        <w:t>ک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وجوب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بالاتر</w:t>
      </w:r>
      <w:r w:rsidR="00EE58AF">
        <w:rPr>
          <w:rFonts w:hint="cs"/>
          <w:rtl/>
        </w:rPr>
        <w:t>ی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آمده</w:t>
      </w:r>
      <w:r w:rsidR="00EE58AF">
        <w:rPr>
          <w:rtl/>
        </w:rPr>
        <w:t xml:space="preserve"> </w:t>
      </w:r>
      <w:r>
        <w:rPr>
          <w:rFonts w:hint="cs"/>
          <w:rtl/>
        </w:rPr>
        <w:t>باشد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که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با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حرام</w:t>
      </w:r>
      <w:r w:rsidR="00EE58AF">
        <w:rPr>
          <w:rFonts w:hint="cs"/>
          <w:rtl/>
        </w:rPr>
        <w:t>ی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در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تزاحم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است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و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حرام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مقدمه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آن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است</w:t>
      </w:r>
      <w:r w:rsidR="00EE58AF">
        <w:rPr>
          <w:rtl/>
        </w:rPr>
        <w:t xml:space="preserve">. </w:t>
      </w:r>
      <w:r w:rsidR="00EE58AF">
        <w:rPr>
          <w:rFonts w:hint="eastAsia"/>
          <w:rtl/>
        </w:rPr>
        <w:t>منته</w:t>
      </w:r>
      <w:r w:rsidR="00EE58AF">
        <w:rPr>
          <w:rFonts w:hint="cs"/>
          <w:rtl/>
        </w:rPr>
        <w:t>ی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گاه</w:t>
      </w:r>
      <w:r w:rsidR="00EE58AF">
        <w:rPr>
          <w:rFonts w:hint="cs"/>
          <w:rtl/>
        </w:rPr>
        <w:t>ی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حرام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امر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مع</w:t>
      </w:r>
      <w:r w:rsidR="00EE58AF">
        <w:rPr>
          <w:rFonts w:hint="cs"/>
          <w:rtl/>
        </w:rPr>
        <w:t>ی</w:t>
      </w:r>
      <w:r w:rsidR="00EE58AF">
        <w:rPr>
          <w:rFonts w:hint="eastAsia"/>
          <w:rtl/>
        </w:rPr>
        <w:t>ن</w:t>
      </w:r>
      <w:r w:rsidR="00EE58AF">
        <w:rPr>
          <w:rFonts w:hint="cs"/>
          <w:rtl/>
        </w:rPr>
        <w:t>ی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است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که</w:t>
      </w:r>
      <w:r w:rsidR="00EE58AF">
        <w:rPr>
          <w:rtl/>
        </w:rPr>
        <w:t xml:space="preserve"> </w:t>
      </w:r>
      <w:r w:rsidR="00EE58AF">
        <w:rPr>
          <w:rFonts w:hint="cs"/>
          <w:rtl/>
        </w:rPr>
        <w:t>ی</w:t>
      </w:r>
      <w:r w:rsidR="00EE58AF">
        <w:rPr>
          <w:rFonts w:hint="eastAsia"/>
          <w:rtl/>
        </w:rPr>
        <w:t>ک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تزاحم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است</w:t>
      </w:r>
      <w:r w:rsidR="002259C8">
        <w:rPr>
          <w:rFonts w:hint="cs"/>
          <w:rtl/>
        </w:rPr>
        <w:t>،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اما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گاه</w:t>
      </w:r>
      <w:r w:rsidR="00EE58AF">
        <w:rPr>
          <w:rFonts w:hint="cs"/>
          <w:rtl/>
        </w:rPr>
        <w:t>ی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رس</w:t>
      </w:r>
      <w:r w:rsidR="00EE58AF">
        <w:rPr>
          <w:rFonts w:hint="cs"/>
          <w:rtl/>
        </w:rPr>
        <w:t>ی</w:t>
      </w:r>
      <w:r w:rsidR="00EE58AF">
        <w:rPr>
          <w:rFonts w:hint="eastAsia"/>
          <w:rtl/>
        </w:rPr>
        <w:t>دن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به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واجب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متوقف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بر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ا</w:t>
      </w:r>
      <w:r w:rsidR="00EE58AF">
        <w:rPr>
          <w:rFonts w:hint="cs"/>
          <w:rtl/>
        </w:rPr>
        <w:t>ی</w:t>
      </w:r>
      <w:r w:rsidR="00EE58AF">
        <w:rPr>
          <w:rFonts w:hint="eastAsia"/>
          <w:rtl/>
        </w:rPr>
        <w:t>ن</w:t>
      </w:r>
      <w:r w:rsidR="002259C8">
        <w:rPr>
          <w:rFonts w:hint="cs"/>
          <w:rtl/>
        </w:rPr>
        <w:t xml:space="preserve"> </w:t>
      </w:r>
      <w:r w:rsidR="00EE58AF">
        <w:rPr>
          <w:rFonts w:hint="eastAsia"/>
          <w:rtl/>
        </w:rPr>
        <w:t>است</w:t>
      </w:r>
      <w:r w:rsidR="002259C8">
        <w:rPr>
          <w:rFonts w:hint="cs"/>
          <w:rtl/>
        </w:rPr>
        <w:t xml:space="preserve"> </w:t>
      </w:r>
      <w:r w:rsidR="00EE58AF">
        <w:rPr>
          <w:rFonts w:hint="eastAsia"/>
          <w:rtl/>
        </w:rPr>
        <w:t>که</w:t>
      </w:r>
      <w:r w:rsidR="00EE58AF">
        <w:rPr>
          <w:rtl/>
        </w:rPr>
        <w:t xml:space="preserve"> </w:t>
      </w:r>
      <w:r w:rsidR="00EE58AF">
        <w:rPr>
          <w:rFonts w:hint="cs"/>
          <w:rtl/>
        </w:rPr>
        <w:t>ی</w:t>
      </w:r>
      <w:r w:rsidR="00EE58AF">
        <w:rPr>
          <w:rFonts w:hint="eastAsia"/>
          <w:rtl/>
        </w:rPr>
        <w:t>ک</w:t>
      </w:r>
      <w:r w:rsidR="00EE58AF">
        <w:rPr>
          <w:rFonts w:hint="cs"/>
          <w:rtl/>
        </w:rPr>
        <w:t>ی</w:t>
      </w:r>
      <w:r w:rsidR="00EE58AF">
        <w:rPr>
          <w:rtl/>
        </w:rPr>
        <w:t xml:space="preserve"> </w:t>
      </w:r>
      <w:r w:rsidR="002259C8">
        <w:rPr>
          <w:rFonts w:hint="eastAsia"/>
          <w:rtl/>
        </w:rPr>
        <w:t>از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دو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حرام</w:t>
      </w:r>
      <w:r w:rsidR="002259C8">
        <w:rPr>
          <w:rtl/>
        </w:rPr>
        <w:t xml:space="preserve"> </w:t>
      </w:r>
      <w:r w:rsidR="00EE58AF">
        <w:rPr>
          <w:rFonts w:hint="eastAsia"/>
          <w:rtl/>
        </w:rPr>
        <w:t>انجام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شود</w:t>
      </w:r>
      <w:r w:rsidR="002259C8">
        <w:rPr>
          <w:rFonts w:hint="cs"/>
          <w:rtl/>
        </w:rPr>
        <w:t>،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در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ب</w:t>
      </w:r>
      <w:r w:rsidR="00EE58AF">
        <w:rPr>
          <w:rFonts w:hint="cs"/>
          <w:rtl/>
        </w:rPr>
        <w:t>ی</w:t>
      </w:r>
      <w:r w:rsidR="00EE58AF">
        <w:rPr>
          <w:rFonts w:hint="eastAsia"/>
          <w:rtl/>
        </w:rPr>
        <w:t>ن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ا</w:t>
      </w:r>
      <w:r w:rsidR="00EE58AF">
        <w:rPr>
          <w:rFonts w:hint="cs"/>
          <w:rtl/>
        </w:rPr>
        <w:t>ی</w:t>
      </w:r>
      <w:r w:rsidR="00EE58AF">
        <w:rPr>
          <w:rFonts w:hint="eastAsia"/>
          <w:rtl/>
        </w:rPr>
        <w:t>ن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دو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حرام</w:t>
      </w:r>
      <w:r w:rsidR="002259C8">
        <w:rPr>
          <w:rFonts w:hint="cs"/>
          <w:rtl/>
        </w:rPr>
        <w:t>،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تزاحم</w:t>
      </w:r>
      <w:r w:rsidR="00EE58AF">
        <w:rPr>
          <w:rtl/>
        </w:rPr>
        <w:t xml:space="preserve"> </w:t>
      </w:r>
      <w:r w:rsidR="002259C8">
        <w:rPr>
          <w:rFonts w:hint="cs"/>
          <w:rtl/>
        </w:rPr>
        <w:t>دومی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پ</w:t>
      </w:r>
      <w:r w:rsidR="00EE58AF">
        <w:rPr>
          <w:rFonts w:hint="cs"/>
          <w:rtl/>
        </w:rPr>
        <w:t>ی</w:t>
      </w:r>
      <w:r w:rsidR="00EE58AF">
        <w:rPr>
          <w:rFonts w:hint="eastAsia"/>
          <w:rtl/>
        </w:rPr>
        <w:t>دا</w:t>
      </w:r>
      <w:r w:rsidR="00EE58AF"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شود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و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آن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که</w:t>
      </w:r>
      <w:r w:rsidR="00EE58AF">
        <w:rPr>
          <w:rtl/>
        </w:rPr>
        <w:t xml:space="preserve"> </w:t>
      </w:r>
      <w:r w:rsidR="00EA5D01">
        <w:rPr>
          <w:rFonts w:hint="eastAsia"/>
          <w:rtl/>
        </w:rPr>
        <w:t>مؤونه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کمتر</w:t>
      </w:r>
      <w:r w:rsidR="00EE58AF">
        <w:rPr>
          <w:rFonts w:hint="cs"/>
          <w:rtl/>
        </w:rPr>
        <w:t>ی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دارد</w:t>
      </w:r>
      <w:r w:rsidR="002259C8">
        <w:rPr>
          <w:rFonts w:hint="cs"/>
          <w:rtl/>
        </w:rPr>
        <w:t>،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با</w:t>
      </w:r>
      <w:r w:rsidR="00EE58AF">
        <w:rPr>
          <w:rFonts w:hint="cs"/>
          <w:rtl/>
        </w:rPr>
        <w:t>ی</w:t>
      </w:r>
      <w:r w:rsidR="00EE58AF">
        <w:rPr>
          <w:rFonts w:hint="eastAsia"/>
          <w:rtl/>
        </w:rPr>
        <w:t>د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آن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را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انجام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دهد</w:t>
      </w:r>
      <w:r w:rsidR="00EE58AF">
        <w:rPr>
          <w:rtl/>
        </w:rPr>
        <w:t xml:space="preserve">. </w:t>
      </w:r>
      <w:r w:rsidR="00EE58AF">
        <w:rPr>
          <w:rFonts w:hint="eastAsia"/>
          <w:rtl/>
        </w:rPr>
        <w:t>گاه</w:t>
      </w:r>
      <w:r w:rsidR="00EE58AF">
        <w:rPr>
          <w:rFonts w:hint="cs"/>
          <w:rtl/>
        </w:rPr>
        <w:t>ی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هم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محرم</w:t>
      </w:r>
      <w:r w:rsidR="00EE58AF">
        <w:rPr>
          <w:rFonts w:hint="cs"/>
          <w:rtl/>
        </w:rPr>
        <w:t>ی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است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که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با</w:t>
      </w:r>
      <w:r w:rsidR="00EE58AF">
        <w:rPr>
          <w:rFonts w:hint="cs"/>
          <w:rtl/>
        </w:rPr>
        <w:t>ی</w:t>
      </w:r>
      <w:r w:rsidR="00EE58AF">
        <w:rPr>
          <w:rFonts w:hint="eastAsia"/>
          <w:rtl/>
        </w:rPr>
        <w:t>د</w:t>
      </w:r>
      <w:r w:rsidR="00EE58AF">
        <w:rPr>
          <w:rtl/>
        </w:rPr>
        <w:t xml:space="preserve"> </w:t>
      </w:r>
      <w:r w:rsidR="00EE58AF">
        <w:rPr>
          <w:rFonts w:hint="cs"/>
          <w:rtl/>
        </w:rPr>
        <w:t>ی</w:t>
      </w:r>
      <w:r w:rsidR="00EE58AF">
        <w:rPr>
          <w:rFonts w:hint="eastAsia"/>
          <w:rtl/>
        </w:rPr>
        <w:t>ک</w:t>
      </w:r>
      <w:r w:rsidR="00EE58AF">
        <w:rPr>
          <w:rFonts w:hint="cs"/>
          <w:rtl/>
        </w:rPr>
        <w:t>ی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را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ترک</w:t>
      </w:r>
      <w:r w:rsidR="00EE58AF">
        <w:rPr>
          <w:rtl/>
        </w:rPr>
        <w:t xml:space="preserve"> </w:t>
      </w:r>
      <w:r w:rsidR="002259C8">
        <w:rPr>
          <w:rFonts w:hint="cs"/>
          <w:rtl/>
        </w:rPr>
        <w:t>کن</w:t>
      </w:r>
      <w:r w:rsidR="00EE58AF">
        <w:rPr>
          <w:rFonts w:hint="eastAsia"/>
          <w:rtl/>
        </w:rPr>
        <w:t>د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و</w:t>
      </w:r>
      <w:r w:rsidR="00EE58AF">
        <w:rPr>
          <w:rtl/>
        </w:rPr>
        <w:t xml:space="preserve"> </w:t>
      </w:r>
      <w:r w:rsidR="00F7658E">
        <w:rPr>
          <w:rFonts w:hint="eastAsia"/>
          <w:rtl/>
        </w:rPr>
        <w:t>دو</w:t>
      </w:r>
      <w:r w:rsidR="00F7658E">
        <w:rPr>
          <w:rFonts w:hint="cs"/>
          <w:rtl/>
        </w:rPr>
        <w:t xml:space="preserve"> </w:t>
      </w:r>
      <w:bookmarkStart w:id="10" w:name="_GoBack"/>
      <w:bookmarkEnd w:id="10"/>
      <w:r w:rsidR="00F7658E">
        <w:rPr>
          <w:rFonts w:hint="eastAsia"/>
          <w:rtl/>
        </w:rPr>
        <w:t>تای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آن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را</w:t>
      </w:r>
      <w:r w:rsidR="002259C8">
        <w:rPr>
          <w:rFonts w:hint="cs"/>
          <w:rtl/>
        </w:rPr>
        <w:t xml:space="preserve"> </w:t>
      </w:r>
      <w:r w:rsidR="00EA5D01">
        <w:rPr>
          <w:rFonts w:hint="eastAsia"/>
          <w:rtl/>
        </w:rPr>
        <w:t>نم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تواند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ترک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کند</w:t>
      </w:r>
      <w:r w:rsidR="002259C8">
        <w:rPr>
          <w:rFonts w:hint="cs"/>
          <w:rtl/>
        </w:rPr>
        <w:t>،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برا</w:t>
      </w:r>
      <w:r w:rsidR="00EE58AF">
        <w:rPr>
          <w:rFonts w:hint="cs"/>
          <w:rtl/>
        </w:rPr>
        <w:t>ی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ا</w:t>
      </w:r>
      <w:r w:rsidR="00EE58AF">
        <w:rPr>
          <w:rFonts w:hint="cs"/>
          <w:rtl/>
        </w:rPr>
        <w:t>ی</w:t>
      </w:r>
      <w:r w:rsidR="00EE58AF">
        <w:rPr>
          <w:rFonts w:hint="eastAsia"/>
          <w:rtl/>
        </w:rPr>
        <w:t>نکه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قدرت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عقل</w:t>
      </w:r>
      <w:r w:rsidR="00EE58AF">
        <w:rPr>
          <w:rFonts w:hint="cs"/>
          <w:rtl/>
        </w:rPr>
        <w:t>ی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ندارد</w:t>
      </w:r>
      <w:r w:rsidR="002259C8">
        <w:rPr>
          <w:rFonts w:hint="cs"/>
          <w:rtl/>
        </w:rPr>
        <w:t>.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lastRenderedPageBreak/>
        <w:t>گاه</w:t>
      </w:r>
      <w:r w:rsidR="00EE58AF">
        <w:rPr>
          <w:rFonts w:hint="cs"/>
          <w:rtl/>
        </w:rPr>
        <w:t>ی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هم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تزاحم</w:t>
      </w:r>
      <w:r w:rsidR="00EE58AF">
        <w:rPr>
          <w:rFonts w:hint="cs"/>
          <w:rtl/>
        </w:rPr>
        <w:t>ی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ن</w:t>
      </w:r>
      <w:r w:rsidR="00EE58AF">
        <w:rPr>
          <w:rFonts w:hint="cs"/>
          <w:rtl/>
        </w:rPr>
        <w:t>ی</w:t>
      </w:r>
      <w:r w:rsidR="00EE58AF">
        <w:rPr>
          <w:rFonts w:hint="eastAsia"/>
          <w:rtl/>
        </w:rPr>
        <w:t>ست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و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از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ابتدا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تزاحم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ب</w:t>
      </w:r>
      <w:r w:rsidR="00EE58AF">
        <w:rPr>
          <w:rFonts w:hint="cs"/>
          <w:rtl/>
        </w:rPr>
        <w:t>ی</w:t>
      </w:r>
      <w:r w:rsidR="00EE58AF">
        <w:rPr>
          <w:rFonts w:hint="eastAsia"/>
          <w:rtl/>
        </w:rPr>
        <w:t>ن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دو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تا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ترک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است</w:t>
      </w:r>
      <w:r w:rsidR="002259C8">
        <w:rPr>
          <w:rFonts w:hint="cs"/>
          <w:rtl/>
        </w:rPr>
        <w:t>،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منته</w:t>
      </w:r>
      <w:r w:rsidR="00EE58AF">
        <w:rPr>
          <w:rFonts w:hint="cs"/>
          <w:rtl/>
        </w:rPr>
        <w:t>ی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ا</w:t>
      </w:r>
      <w:r w:rsidR="00EE58AF">
        <w:rPr>
          <w:rFonts w:hint="cs"/>
          <w:rtl/>
        </w:rPr>
        <w:t>ی</w:t>
      </w:r>
      <w:r w:rsidR="00EE58AF">
        <w:rPr>
          <w:rFonts w:hint="eastAsia"/>
          <w:rtl/>
        </w:rPr>
        <w:t>ن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مصداقش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خ</w:t>
      </w:r>
      <w:r w:rsidR="00EE58AF">
        <w:rPr>
          <w:rFonts w:hint="cs"/>
          <w:rtl/>
        </w:rPr>
        <w:t>ی</w:t>
      </w:r>
      <w:r w:rsidR="00EE58AF">
        <w:rPr>
          <w:rFonts w:hint="eastAsia"/>
          <w:rtl/>
        </w:rPr>
        <w:t>ل</w:t>
      </w:r>
      <w:r w:rsidR="00EE58AF">
        <w:rPr>
          <w:rFonts w:hint="cs"/>
          <w:rtl/>
        </w:rPr>
        <w:t>ی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کم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است</w:t>
      </w:r>
      <w:r w:rsidR="00EE58AF">
        <w:rPr>
          <w:rtl/>
        </w:rPr>
        <w:t xml:space="preserve">. </w:t>
      </w:r>
      <w:r w:rsidR="00EE58AF">
        <w:rPr>
          <w:rFonts w:hint="eastAsia"/>
          <w:rtl/>
        </w:rPr>
        <w:t>عرض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ما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ا</w:t>
      </w:r>
      <w:r w:rsidR="00EE58AF">
        <w:rPr>
          <w:rFonts w:hint="cs"/>
          <w:rtl/>
        </w:rPr>
        <w:t>ی</w:t>
      </w:r>
      <w:r w:rsidR="00EE58AF">
        <w:rPr>
          <w:rFonts w:hint="eastAsia"/>
          <w:rtl/>
        </w:rPr>
        <w:t>ن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است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که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در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قسم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تزاحم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ب</w:t>
      </w:r>
      <w:r w:rsidR="00EE58AF">
        <w:rPr>
          <w:rFonts w:hint="cs"/>
          <w:rtl/>
        </w:rPr>
        <w:t>ی</w:t>
      </w:r>
      <w:r w:rsidR="00EE58AF">
        <w:rPr>
          <w:rFonts w:hint="eastAsia"/>
          <w:rtl/>
        </w:rPr>
        <w:t>ن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محرم</w:t>
      </w:r>
      <w:r w:rsidR="00EE58AF">
        <w:rPr>
          <w:rFonts w:hint="cs"/>
          <w:rtl/>
        </w:rPr>
        <w:t>ی</w:t>
      </w:r>
      <w:r w:rsidR="00EE58AF">
        <w:rPr>
          <w:rFonts w:hint="eastAsia"/>
          <w:rtl/>
        </w:rPr>
        <w:t>ن</w:t>
      </w:r>
      <w:r w:rsidR="002259C8">
        <w:rPr>
          <w:rFonts w:hint="cs"/>
          <w:rtl/>
        </w:rPr>
        <w:t>،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اعمال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قواعد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ترتب</w:t>
      </w:r>
      <w:r w:rsidR="00EE58AF"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شود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و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مانع</w:t>
      </w:r>
      <w:r w:rsidR="00EE58AF">
        <w:rPr>
          <w:rFonts w:hint="cs"/>
          <w:rtl/>
        </w:rPr>
        <w:t>ی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هم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ندارد</w:t>
      </w:r>
      <w:r w:rsidR="00EE58AF">
        <w:rPr>
          <w:rtl/>
        </w:rPr>
        <w:t xml:space="preserve">. </w:t>
      </w:r>
      <w:r w:rsidR="00EE58AF">
        <w:rPr>
          <w:rFonts w:hint="eastAsia"/>
          <w:rtl/>
        </w:rPr>
        <w:t>ا</w:t>
      </w:r>
      <w:r w:rsidR="00EE58AF">
        <w:rPr>
          <w:rFonts w:hint="cs"/>
          <w:rtl/>
        </w:rPr>
        <w:t>ی</w:t>
      </w:r>
      <w:r w:rsidR="00EE58AF">
        <w:rPr>
          <w:rFonts w:hint="eastAsia"/>
          <w:rtl/>
        </w:rPr>
        <w:t>ن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تنب</w:t>
      </w:r>
      <w:r w:rsidR="00EE58AF">
        <w:rPr>
          <w:rFonts w:hint="cs"/>
          <w:rtl/>
        </w:rPr>
        <w:t>ی</w:t>
      </w:r>
      <w:r w:rsidR="00EE58AF">
        <w:rPr>
          <w:rFonts w:hint="eastAsia"/>
          <w:rtl/>
        </w:rPr>
        <w:t>ه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پنجم</w:t>
      </w:r>
      <w:r w:rsidR="00EE58AF">
        <w:rPr>
          <w:rtl/>
        </w:rPr>
        <w:t xml:space="preserve"> </w:t>
      </w:r>
      <w:r w:rsidR="00EE58AF">
        <w:rPr>
          <w:rFonts w:hint="eastAsia"/>
          <w:rtl/>
        </w:rPr>
        <w:t>بود</w:t>
      </w:r>
      <w:r w:rsidR="00EE58AF">
        <w:rPr>
          <w:rtl/>
        </w:rPr>
        <w:t>.</w:t>
      </w:r>
    </w:p>
    <w:p w:rsidR="002259C8" w:rsidRPr="002259C8" w:rsidRDefault="002259C8" w:rsidP="00E42A96">
      <w:pPr>
        <w:rPr>
          <w:b/>
          <w:bCs/>
          <w:rtl/>
        </w:rPr>
      </w:pPr>
      <w:r w:rsidRPr="002259C8">
        <w:rPr>
          <w:rFonts w:hint="cs"/>
          <w:b/>
          <w:bCs/>
          <w:rtl/>
        </w:rPr>
        <w:t>پاسخ اشکال یکی از شاگردان</w:t>
      </w:r>
    </w:p>
    <w:p w:rsidR="002259C8" w:rsidRDefault="00EE58AF" w:rsidP="002259C8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الناس</w:t>
      </w:r>
      <w:r>
        <w:rPr>
          <w:rtl/>
        </w:rPr>
        <w:t xml:space="preserve"> </w:t>
      </w:r>
      <w:r>
        <w:rPr>
          <w:rFonts w:hint="eastAsia"/>
          <w:rtl/>
        </w:rPr>
        <w:t>مقدم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مطلقاً</w:t>
      </w:r>
      <w:r>
        <w:rPr>
          <w:rtl/>
        </w:rPr>
        <w:t xml:space="preserve"> </w:t>
      </w:r>
      <w:r w:rsidR="00F7658E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مقدم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tl/>
        </w:rPr>
        <w:t xml:space="preserve"> </w:t>
      </w:r>
      <w:r>
        <w:rPr>
          <w:rFonts w:hint="eastAsia"/>
          <w:rtl/>
        </w:rPr>
        <w:t>الناس</w:t>
      </w:r>
      <w:r w:rsidR="002259C8">
        <w:rPr>
          <w:rFonts w:hint="cs"/>
          <w:rtl/>
        </w:rPr>
        <w:t>،</w:t>
      </w:r>
      <w:r w:rsidR="002259C8" w:rsidRPr="002259C8">
        <w:rPr>
          <w:rFonts w:hint="eastAsia"/>
          <w:rtl/>
        </w:rPr>
        <w:t xml:space="preserve"> </w:t>
      </w:r>
      <w:r w:rsidR="002259C8">
        <w:rPr>
          <w:rFonts w:hint="eastAsia"/>
          <w:rtl/>
        </w:rPr>
        <w:t>خ</w:t>
      </w:r>
      <w:r w:rsidR="002259C8">
        <w:rPr>
          <w:rFonts w:hint="cs"/>
          <w:rtl/>
        </w:rPr>
        <w:t>ی</w:t>
      </w:r>
      <w:r w:rsidR="002259C8">
        <w:rPr>
          <w:rFonts w:hint="eastAsia"/>
          <w:rtl/>
        </w:rPr>
        <w:t>ل</w:t>
      </w:r>
      <w:r w:rsidR="002259C8">
        <w:rPr>
          <w:rFonts w:hint="cs"/>
          <w:rtl/>
        </w:rPr>
        <w:t>ی</w:t>
      </w:r>
      <w:r w:rsidR="002259C8">
        <w:rPr>
          <w:rtl/>
        </w:rPr>
        <w:t xml:space="preserve"> </w:t>
      </w:r>
      <w:r w:rsidR="002259C8">
        <w:rPr>
          <w:rFonts w:hint="eastAsia"/>
          <w:rtl/>
        </w:rPr>
        <w:t>قاعده</w:t>
      </w:r>
      <w:r w:rsidR="002259C8">
        <w:rPr>
          <w:rtl/>
        </w:rPr>
        <w:t xml:space="preserve"> </w:t>
      </w:r>
      <w:r w:rsidR="002259C8">
        <w:rPr>
          <w:rFonts w:hint="eastAsia"/>
          <w:rtl/>
        </w:rPr>
        <w:t>کل</w:t>
      </w:r>
      <w:r w:rsidR="002259C8">
        <w:rPr>
          <w:rFonts w:hint="cs"/>
          <w:rtl/>
        </w:rPr>
        <w:t>ی</w:t>
      </w:r>
      <w:r w:rsidR="002259C8">
        <w:rPr>
          <w:rtl/>
        </w:rPr>
        <w:t xml:space="preserve"> </w:t>
      </w:r>
      <w:r w:rsidR="002259C8">
        <w:rPr>
          <w:rFonts w:hint="eastAsia"/>
          <w:rtl/>
        </w:rPr>
        <w:t>ندارد</w:t>
      </w:r>
      <w:r w:rsidR="002259C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عوامانه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مقدم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259C8">
        <w:rPr>
          <w:rFonts w:hint="cs"/>
          <w:rtl/>
        </w:rPr>
        <w:t>،</w:t>
      </w:r>
      <w:r w:rsidR="002259C8"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 w:rsidR="00F7658E">
        <w:rPr>
          <w:rFonts w:hint="eastAsia"/>
          <w:rtl/>
        </w:rPr>
        <w:t>این‌طور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>
        <w:rPr>
          <w:rtl/>
        </w:rPr>
        <w:t>.</w:t>
      </w:r>
    </w:p>
    <w:p w:rsidR="00EE58AF" w:rsidRDefault="00EE58AF" w:rsidP="002259C8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پنج</w:t>
      </w:r>
      <w:r>
        <w:rPr>
          <w:rtl/>
        </w:rPr>
        <w:t xml:space="preserve"> </w:t>
      </w:r>
      <w:r>
        <w:rPr>
          <w:rFonts w:hint="eastAsia"/>
          <w:rtl/>
        </w:rPr>
        <w:t>تنب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2259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 w:rsidR="002259C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 w:rsidR="002259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2259C8">
        <w:rPr>
          <w:rFonts w:hint="cs"/>
          <w:rtl/>
        </w:rPr>
        <w:t>؛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تزاحم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آقا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تبر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خوب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متعرض</w:t>
      </w:r>
      <w:r>
        <w:rPr>
          <w:rtl/>
        </w:rPr>
        <w:t xml:space="preserve"> </w:t>
      </w:r>
      <w:r>
        <w:rPr>
          <w:rFonts w:hint="eastAsia"/>
          <w:rtl/>
        </w:rPr>
        <w:t>شدند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قصر</w:t>
      </w:r>
      <w:r>
        <w:rPr>
          <w:rtl/>
        </w:rPr>
        <w:t xml:space="preserve"> </w:t>
      </w:r>
      <w:r w:rsidR="002259C8">
        <w:rPr>
          <w:rFonts w:hint="cs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اتمام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2259C8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 w:rsidR="002259C8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تفص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اجمال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 w:rsidR="00EA5D01">
        <w:rPr>
          <w:rFonts w:hint="eastAsia"/>
          <w:rtl/>
        </w:rPr>
        <w:t>م</w:t>
      </w:r>
      <w:r w:rsidR="00EA5D01">
        <w:rPr>
          <w:rFonts w:hint="cs"/>
          <w:rtl/>
        </w:rPr>
        <w:t>ی‌</w:t>
      </w:r>
      <w:r w:rsidR="00EA5D01">
        <w:rPr>
          <w:rFonts w:hint="eastAsia"/>
          <w:rtl/>
        </w:rPr>
        <w:t>کن</w:t>
      </w:r>
      <w:r w:rsidR="00EA5D01">
        <w:rPr>
          <w:rFonts w:hint="cs"/>
          <w:rtl/>
        </w:rPr>
        <w:t>ی</w:t>
      </w:r>
      <w:r w:rsidR="00EA5D01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پا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بپذ</w:t>
      </w:r>
      <w:r>
        <w:rPr>
          <w:rFonts w:hint="cs"/>
          <w:rtl/>
        </w:rPr>
        <w:t>ی</w:t>
      </w:r>
      <w:r>
        <w:rPr>
          <w:rFonts w:hint="eastAsia"/>
          <w:rtl/>
        </w:rPr>
        <w:t>رد</w:t>
      </w:r>
      <w:r>
        <w:rPr>
          <w:rtl/>
        </w:rPr>
        <w:t>.</w:t>
      </w:r>
    </w:p>
    <w:p w:rsidR="00144489" w:rsidRPr="00713FF2" w:rsidRDefault="00EE58AF" w:rsidP="00EE58AF">
      <w:pPr>
        <w:rPr>
          <w:szCs w:val="22"/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                                       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891" w:rsidRDefault="008F7891">
      <w:r>
        <w:separator/>
      </w:r>
    </w:p>
    <w:p w:rsidR="008F7891" w:rsidRDefault="008F7891"/>
    <w:p w:rsidR="008F7891" w:rsidRDefault="008F7891" w:rsidP="00CE61DD"/>
    <w:p w:rsidR="008F7891" w:rsidRDefault="008F7891" w:rsidP="00CE61DD"/>
    <w:p w:rsidR="008F7891" w:rsidRDefault="008F7891" w:rsidP="00CE61DD"/>
    <w:p w:rsidR="008F7891" w:rsidRDefault="008F7891" w:rsidP="00CE61DD"/>
    <w:p w:rsidR="008F7891" w:rsidRDefault="008F7891" w:rsidP="00CE61DD"/>
    <w:p w:rsidR="008F7891" w:rsidRDefault="008F7891" w:rsidP="00CE61DD"/>
    <w:p w:rsidR="008F7891" w:rsidRDefault="008F7891" w:rsidP="0024343B"/>
    <w:p w:rsidR="008F7891" w:rsidRDefault="008F7891" w:rsidP="0024343B"/>
    <w:p w:rsidR="008F7891" w:rsidRDefault="008F7891"/>
    <w:p w:rsidR="008F7891" w:rsidRDefault="008F7891" w:rsidP="003339DE"/>
    <w:p w:rsidR="008F7891" w:rsidRDefault="008F7891" w:rsidP="003339DE"/>
    <w:p w:rsidR="008F7891" w:rsidRDefault="008F7891" w:rsidP="003339DE"/>
    <w:p w:rsidR="008F7891" w:rsidRDefault="008F7891" w:rsidP="003339DE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/>
    <w:p w:rsidR="008F7891" w:rsidRDefault="008F7891" w:rsidP="00F77F5F"/>
    <w:p w:rsidR="008F7891" w:rsidRDefault="008F7891" w:rsidP="00F77F5F"/>
    <w:p w:rsidR="008F7891" w:rsidRDefault="008F7891" w:rsidP="00F77F5F"/>
    <w:p w:rsidR="008F7891" w:rsidRDefault="008F7891" w:rsidP="00053028"/>
    <w:p w:rsidR="008F7891" w:rsidRDefault="008F7891"/>
  </w:endnote>
  <w:endnote w:type="continuationSeparator" w:id="0">
    <w:p w:rsidR="008F7891" w:rsidRDefault="008F7891">
      <w:r>
        <w:continuationSeparator/>
      </w:r>
    </w:p>
    <w:p w:rsidR="008F7891" w:rsidRDefault="008F7891"/>
    <w:p w:rsidR="008F7891" w:rsidRDefault="008F7891" w:rsidP="00CE61DD"/>
    <w:p w:rsidR="008F7891" w:rsidRDefault="008F7891" w:rsidP="00CE61DD"/>
    <w:p w:rsidR="008F7891" w:rsidRDefault="008F7891" w:rsidP="00CE61DD"/>
    <w:p w:rsidR="008F7891" w:rsidRDefault="008F7891" w:rsidP="00CE61DD"/>
    <w:p w:rsidR="008F7891" w:rsidRDefault="008F7891" w:rsidP="00CE61DD"/>
    <w:p w:rsidR="008F7891" w:rsidRDefault="008F7891" w:rsidP="00CE61DD"/>
    <w:p w:rsidR="008F7891" w:rsidRDefault="008F7891" w:rsidP="0024343B"/>
    <w:p w:rsidR="008F7891" w:rsidRDefault="008F7891" w:rsidP="0024343B"/>
    <w:p w:rsidR="008F7891" w:rsidRDefault="008F7891"/>
    <w:p w:rsidR="008F7891" w:rsidRDefault="008F7891" w:rsidP="003339DE"/>
    <w:p w:rsidR="008F7891" w:rsidRDefault="008F7891" w:rsidP="003339DE"/>
    <w:p w:rsidR="008F7891" w:rsidRDefault="008F7891" w:rsidP="003339DE"/>
    <w:p w:rsidR="008F7891" w:rsidRDefault="008F7891" w:rsidP="003339DE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/>
    <w:p w:rsidR="008F7891" w:rsidRDefault="008F7891" w:rsidP="00F77F5F"/>
    <w:p w:rsidR="008F7891" w:rsidRDefault="008F7891" w:rsidP="00F77F5F"/>
    <w:p w:rsidR="008F7891" w:rsidRDefault="008F7891" w:rsidP="00F77F5F"/>
    <w:p w:rsidR="008F7891" w:rsidRDefault="008F7891" w:rsidP="00053028"/>
    <w:p w:rsidR="008F7891" w:rsidRDefault="008F789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01" w:rsidRDefault="00EA5D01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EA5D01" w:rsidRDefault="00EA5D01" w:rsidP="00E2365C">
    <w:pPr>
      <w:ind w:right="360"/>
    </w:pPr>
  </w:p>
  <w:p w:rsidR="00EA5D01" w:rsidRDefault="00EA5D01"/>
  <w:p w:rsidR="00EA5D01" w:rsidRDefault="00EA5D01" w:rsidP="00CE61DD"/>
  <w:p w:rsidR="00EA5D01" w:rsidRDefault="00EA5D01" w:rsidP="00CE61DD"/>
  <w:p w:rsidR="00EA5D01" w:rsidRDefault="00EA5D01" w:rsidP="00CE61DD"/>
  <w:p w:rsidR="00EA5D01" w:rsidRDefault="00EA5D01" w:rsidP="00CE61DD"/>
  <w:p w:rsidR="00EA5D01" w:rsidRDefault="00EA5D01" w:rsidP="00CE61DD"/>
  <w:p w:rsidR="00EA5D01" w:rsidRDefault="00EA5D01" w:rsidP="00CE61DD"/>
  <w:p w:rsidR="00EA5D01" w:rsidRDefault="00EA5D01" w:rsidP="0024343B"/>
  <w:p w:rsidR="00EA5D01" w:rsidRDefault="00EA5D01" w:rsidP="0024343B"/>
  <w:p w:rsidR="00EA5D01" w:rsidRDefault="00EA5D01" w:rsidP="0024343B"/>
  <w:p w:rsidR="00EA5D01" w:rsidRDefault="00EA5D01" w:rsidP="003339DE"/>
  <w:p w:rsidR="00EA5D01" w:rsidRDefault="00EA5D01" w:rsidP="003339DE"/>
  <w:p w:rsidR="00EA5D01" w:rsidRDefault="00EA5D01" w:rsidP="003339DE"/>
  <w:p w:rsidR="00EA5D01" w:rsidRDefault="00EA5D01" w:rsidP="003339DE"/>
  <w:p w:rsidR="00EA5D01" w:rsidRDefault="00EA5D01" w:rsidP="00493648"/>
  <w:p w:rsidR="00EA5D01" w:rsidRDefault="00EA5D01" w:rsidP="00493648"/>
  <w:p w:rsidR="00EA5D01" w:rsidRDefault="00EA5D01" w:rsidP="00493648"/>
  <w:p w:rsidR="00EA5D01" w:rsidRDefault="00EA5D01" w:rsidP="00493648"/>
  <w:p w:rsidR="00EA5D01" w:rsidRDefault="00EA5D01" w:rsidP="00493648"/>
  <w:p w:rsidR="00EA5D01" w:rsidRDefault="00EA5D01" w:rsidP="00493648"/>
  <w:p w:rsidR="00EA5D01" w:rsidRDefault="00EA5D01" w:rsidP="00493648"/>
  <w:p w:rsidR="00EA5D01" w:rsidRDefault="00EA5D01" w:rsidP="00493648"/>
  <w:p w:rsidR="00EA5D01" w:rsidRDefault="00EA5D01" w:rsidP="00493648"/>
  <w:p w:rsidR="00EA5D01" w:rsidRDefault="00EA5D01" w:rsidP="00493648"/>
  <w:p w:rsidR="00EA5D01" w:rsidRDefault="00EA5D01" w:rsidP="00493648"/>
  <w:p w:rsidR="00EA5D01" w:rsidRDefault="00EA5D01" w:rsidP="00493648"/>
  <w:p w:rsidR="00EA5D01" w:rsidRDefault="00EA5D01" w:rsidP="00F77F5F"/>
  <w:p w:rsidR="00EA5D01" w:rsidRDefault="00EA5D01" w:rsidP="00F77F5F"/>
  <w:p w:rsidR="00EA5D01" w:rsidRDefault="00EA5D01" w:rsidP="00F77F5F"/>
  <w:p w:rsidR="00EA5D01" w:rsidRDefault="00EA5D01" w:rsidP="00053028"/>
  <w:p w:rsidR="00EA5D01" w:rsidRDefault="00EA5D01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01" w:rsidRDefault="00EA5D01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F7658E">
      <w:rPr>
        <w:noProof/>
        <w:rtl/>
      </w:rPr>
      <w:t>7</w:t>
    </w:r>
    <w:r>
      <w:rPr>
        <w:noProof/>
      </w:rPr>
      <w:fldChar w:fldCharType="end"/>
    </w:r>
  </w:p>
  <w:p w:rsidR="00EA5D01" w:rsidRDefault="00EA5D01" w:rsidP="00053028"/>
  <w:p w:rsidR="00EA5D01" w:rsidRDefault="00EA5D01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891" w:rsidRDefault="008F7891">
      <w:r>
        <w:separator/>
      </w:r>
    </w:p>
    <w:p w:rsidR="008F7891" w:rsidRDefault="008F7891"/>
    <w:p w:rsidR="008F7891" w:rsidRDefault="008F7891" w:rsidP="00CE61DD"/>
    <w:p w:rsidR="008F7891" w:rsidRDefault="008F7891" w:rsidP="00CE61DD"/>
    <w:p w:rsidR="008F7891" w:rsidRDefault="008F7891" w:rsidP="00CE61DD"/>
    <w:p w:rsidR="008F7891" w:rsidRDefault="008F7891" w:rsidP="00CE61DD"/>
    <w:p w:rsidR="008F7891" w:rsidRDefault="008F7891" w:rsidP="00CE61DD"/>
    <w:p w:rsidR="008F7891" w:rsidRDefault="008F7891" w:rsidP="00CE61DD"/>
    <w:p w:rsidR="008F7891" w:rsidRDefault="008F7891" w:rsidP="0024343B"/>
    <w:p w:rsidR="008F7891" w:rsidRDefault="008F7891" w:rsidP="0024343B"/>
    <w:p w:rsidR="008F7891" w:rsidRDefault="008F7891"/>
    <w:p w:rsidR="008F7891" w:rsidRDefault="008F7891" w:rsidP="003339DE"/>
    <w:p w:rsidR="008F7891" w:rsidRDefault="008F7891" w:rsidP="003339DE"/>
    <w:p w:rsidR="008F7891" w:rsidRDefault="008F7891" w:rsidP="003339DE"/>
    <w:p w:rsidR="008F7891" w:rsidRDefault="008F7891" w:rsidP="003339DE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/>
    <w:p w:rsidR="008F7891" w:rsidRDefault="008F7891" w:rsidP="00F77F5F"/>
    <w:p w:rsidR="008F7891" w:rsidRDefault="008F7891" w:rsidP="00F77F5F"/>
    <w:p w:rsidR="008F7891" w:rsidRDefault="008F7891" w:rsidP="00F77F5F"/>
    <w:p w:rsidR="008F7891" w:rsidRDefault="008F7891" w:rsidP="00053028"/>
    <w:p w:rsidR="008F7891" w:rsidRDefault="008F7891"/>
  </w:footnote>
  <w:footnote w:type="continuationSeparator" w:id="0">
    <w:p w:rsidR="008F7891" w:rsidRDefault="008F7891">
      <w:r>
        <w:continuationSeparator/>
      </w:r>
    </w:p>
    <w:p w:rsidR="008F7891" w:rsidRDefault="008F7891"/>
    <w:p w:rsidR="008F7891" w:rsidRDefault="008F7891" w:rsidP="00CE61DD"/>
    <w:p w:rsidR="008F7891" w:rsidRDefault="008F7891" w:rsidP="00CE61DD"/>
    <w:p w:rsidR="008F7891" w:rsidRDefault="008F7891" w:rsidP="00CE61DD"/>
    <w:p w:rsidR="008F7891" w:rsidRDefault="008F7891" w:rsidP="00CE61DD"/>
    <w:p w:rsidR="008F7891" w:rsidRDefault="008F7891" w:rsidP="00CE61DD"/>
    <w:p w:rsidR="008F7891" w:rsidRDefault="008F7891" w:rsidP="00CE61DD"/>
    <w:p w:rsidR="008F7891" w:rsidRDefault="008F7891" w:rsidP="0024343B"/>
    <w:p w:rsidR="008F7891" w:rsidRDefault="008F7891" w:rsidP="0024343B"/>
    <w:p w:rsidR="008F7891" w:rsidRDefault="008F7891"/>
    <w:p w:rsidR="008F7891" w:rsidRDefault="008F7891" w:rsidP="003339DE"/>
    <w:p w:rsidR="008F7891" w:rsidRDefault="008F7891" w:rsidP="003339DE"/>
    <w:p w:rsidR="008F7891" w:rsidRDefault="008F7891" w:rsidP="003339DE"/>
    <w:p w:rsidR="008F7891" w:rsidRDefault="008F7891" w:rsidP="003339DE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 w:rsidP="00493648"/>
    <w:p w:rsidR="008F7891" w:rsidRDefault="008F7891"/>
    <w:p w:rsidR="008F7891" w:rsidRDefault="008F7891" w:rsidP="00F77F5F"/>
    <w:p w:rsidR="008F7891" w:rsidRDefault="008F7891" w:rsidP="00F77F5F"/>
    <w:p w:rsidR="008F7891" w:rsidRDefault="008F7891" w:rsidP="00F77F5F"/>
    <w:p w:rsidR="008F7891" w:rsidRDefault="008F7891" w:rsidP="00053028"/>
    <w:p w:rsidR="008F7891" w:rsidRDefault="008F789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01" w:rsidRDefault="00EA5D01"/>
  <w:p w:rsidR="00EA5D01" w:rsidRDefault="00EA5D01"/>
  <w:p w:rsidR="00EA5D01" w:rsidRDefault="00EA5D01" w:rsidP="00CE61DD"/>
  <w:p w:rsidR="00EA5D01" w:rsidRDefault="00EA5D01" w:rsidP="00CE61DD"/>
  <w:p w:rsidR="00EA5D01" w:rsidRDefault="00EA5D01" w:rsidP="00CE61DD"/>
  <w:p w:rsidR="00EA5D01" w:rsidRDefault="00EA5D01" w:rsidP="00CE61DD"/>
  <w:p w:rsidR="00EA5D01" w:rsidRDefault="00EA5D01" w:rsidP="00CE61DD"/>
  <w:p w:rsidR="00EA5D01" w:rsidRDefault="00EA5D01" w:rsidP="0024343B"/>
  <w:p w:rsidR="00EA5D01" w:rsidRDefault="00EA5D01" w:rsidP="0024343B"/>
  <w:p w:rsidR="00EA5D01" w:rsidRDefault="00EA5D01" w:rsidP="0024343B"/>
  <w:p w:rsidR="00EA5D01" w:rsidRDefault="00EA5D01" w:rsidP="003339DE"/>
  <w:p w:rsidR="00EA5D01" w:rsidRDefault="00EA5D01" w:rsidP="003339DE"/>
  <w:p w:rsidR="00EA5D01" w:rsidRDefault="00EA5D01" w:rsidP="003339DE"/>
  <w:p w:rsidR="00EA5D01" w:rsidRDefault="00EA5D01" w:rsidP="003339DE"/>
  <w:p w:rsidR="00EA5D01" w:rsidRDefault="00EA5D01" w:rsidP="00493648"/>
  <w:p w:rsidR="00EA5D01" w:rsidRDefault="00EA5D01" w:rsidP="00493648"/>
  <w:p w:rsidR="00EA5D01" w:rsidRDefault="00EA5D01" w:rsidP="00493648"/>
  <w:p w:rsidR="00EA5D01" w:rsidRDefault="00EA5D01" w:rsidP="00493648"/>
  <w:p w:rsidR="00EA5D01" w:rsidRDefault="00EA5D01" w:rsidP="00493648"/>
  <w:p w:rsidR="00EA5D01" w:rsidRDefault="00EA5D01" w:rsidP="00493648"/>
  <w:p w:rsidR="00EA5D01" w:rsidRDefault="00EA5D01" w:rsidP="00493648"/>
  <w:p w:rsidR="00EA5D01" w:rsidRDefault="00EA5D01" w:rsidP="00493648"/>
  <w:p w:rsidR="00EA5D01" w:rsidRDefault="00EA5D01" w:rsidP="00493648"/>
  <w:p w:rsidR="00EA5D01" w:rsidRDefault="00EA5D01" w:rsidP="00493648"/>
  <w:p w:rsidR="00EA5D01" w:rsidRDefault="00EA5D01" w:rsidP="00493648"/>
  <w:p w:rsidR="00EA5D01" w:rsidRDefault="00EA5D01" w:rsidP="00493648"/>
  <w:p w:rsidR="00EA5D01" w:rsidRDefault="00EA5D01" w:rsidP="00F77F5F"/>
  <w:p w:rsidR="00EA5D01" w:rsidRDefault="00EA5D01" w:rsidP="00F77F5F"/>
  <w:p w:rsidR="00EA5D01" w:rsidRDefault="00EA5D01" w:rsidP="00F77F5F"/>
  <w:p w:rsidR="00EA5D01" w:rsidRDefault="00EA5D01" w:rsidP="00053028"/>
  <w:p w:rsidR="00EA5D01" w:rsidRDefault="00EA5D01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D01" w:rsidRPr="003D36C0" w:rsidRDefault="00EA5D01" w:rsidP="003D36C0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7F6C95A" wp14:editId="0197679A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1" w:name="OLE_LINK1"/>
    <w:bookmarkStart w:id="12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286E339F" wp14:editId="26BF28D7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1"/>
    <w:bookmarkEnd w:id="12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</w:t>
    </w:r>
    <w:r w:rsidR="003D36C0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   </w:t>
    </w:r>
    <w:r w:rsidR="003D36C0" w:rsidRPr="00892708">
      <w:rPr>
        <w:rFonts w:ascii="IranNastaliq" w:hAnsi="IranNastaliq" w:cs="IranNastaliq"/>
        <w:sz w:val="40"/>
        <w:szCs w:val="40"/>
        <w:rtl/>
      </w:rPr>
      <w:t>شماره: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>
      <w:rPr>
        <w:rFonts w:ascii="IranNastaliq" w:hAnsi="IranNastaliq" w:hint="cs"/>
        <w:sz w:val="40"/>
        <w:szCs w:val="40"/>
        <w:rtl/>
      </w:rPr>
      <w:t>3462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365C8"/>
    <w:rsid w:val="00052E7B"/>
    <w:rsid w:val="00053028"/>
    <w:rsid w:val="00062589"/>
    <w:rsid w:val="00081224"/>
    <w:rsid w:val="00081BD8"/>
    <w:rsid w:val="000A0514"/>
    <w:rsid w:val="000A6EA8"/>
    <w:rsid w:val="000D1B90"/>
    <w:rsid w:val="000F4AA2"/>
    <w:rsid w:val="00103FEA"/>
    <w:rsid w:val="00117181"/>
    <w:rsid w:val="00144489"/>
    <w:rsid w:val="001524B9"/>
    <w:rsid w:val="001532AF"/>
    <w:rsid w:val="001A1ED7"/>
    <w:rsid w:val="001A2D0A"/>
    <w:rsid w:val="001C4794"/>
    <w:rsid w:val="001F6D8A"/>
    <w:rsid w:val="0022141B"/>
    <w:rsid w:val="002259C8"/>
    <w:rsid w:val="00233C49"/>
    <w:rsid w:val="00235D93"/>
    <w:rsid w:val="0024343B"/>
    <w:rsid w:val="0027499D"/>
    <w:rsid w:val="00290DFF"/>
    <w:rsid w:val="002A3E79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935FF"/>
    <w:rsid w:val="003959DE"/>
    <w:rsid w:val="0039775F"/>
    <w:rsid w:val="003A6EB2"/>
    <w:rsid w:val="003D36C0"/>
    <w:rsid w:val="003D6613"/>
    <w:rsid w:val="003D70D3"/>
    <w:rsid w:val="003F3234"/>
    <w:rsid w:val="00402D99"/>
    <w:rsid w:val="00424C57"/>
    <w:rsid w:val="00430ED3"/>
    <w:rsid w:val="004434C8"/>
    <w:rsid w:val="00480469"/>
    <w:rsid w:val="0048706C"/>
    <w:rsid w:val="00493648"/>
    <w:rsid w:val="00497E9A"/>
    <w:rsid w:val="004A4223"/>
    <w:rsid w:val="004B217F"/>
    <w:rsid w:val="004E1ADD"/>
    <w:rsid w:val="004F6641"/>
    <w:rsid w:val="00514FFF"/>
    <w:rsid w:val="0052155D"/>
    <w:rsid w:val="00553F93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3B83"/>
    <w:rsid w:val="006434EB"/>
    <w:rsid w:val="006B0B46"/>
    <w:rsid w:val="006E4F1C"/>
    <w:rsid w:val="006F4EBD"/>
    <w:rsid w:val="006F54AD"/>
    <w:rsid w:val="00705921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A73EF"/>
    <w:rsid w:val="007C5965"/>
    <w:rsid w:val="007C7FE1"/>
    <w:rsid w:val="007E5906"/>
    <w:rsid w:val="008054E1"/>
    <w:rsid w:val="00805896"/>
    <w:rsid w:val="00806675"/>
    <w:rsid w:val="008069C3"/>
    <w:rsid w:val="00821489"/>
    <w:rsid w:val="00823ED8"/>
    <w:rsid w:val="008342EC"/>
    <w:rsid w:val="00841F54"/>
    <w:rsid w:val="00844BD1"/>
    <w:rsid w:val="008576A8"/>
    <w:rsid w:val="008612D9"/>
    <w:rsid w:val="00864C41"/>
    <w:rsid w:val="008725E8"/>
    <w:rsid w:val="008812C8"/>
    <w:rsid w:val="008834BB"/>
    <w:rsid w:val="008A7B13"/>
    <w:rsid w:val="008A7BD3"/>
    <w:rsid w:val="008B0576"/>
    <w:rsid w:val="008B2E3E"/>
    <w:rsid w:val="008B3E78"/>
    <w:rsid w:val="008B4D8B"/>
    <w:rsid w:val="008D422A"/>
    <w:rsid w:val="008F1773"/>
    <w:rsid w:val="008F7891"/>
    <w:rsid w:val="008F7A81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34D0"/>
    <w:rsid w:val="00A87CF1"/>
    <w:rsid w:val="00A95DCB"/>
    <w:rsid w:val="00A9797E"/>
    <w:rsid w:val="00AA32E0"/>
    <w:rsid w:val="00AA4FA5"/>
    <w:rsid w:val="00AA61E9"/>
    <w:rsid w:val="00AB53B1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46D7"/>
    <w:rsid w:val="00BE3614"/>
    <w:rsid w:val="00C01577"/>
    <w:rsid w:val="00C049AB"/>
    <w:rsid w:val="00C114BF"/>
    <w:rsid w:val="00C11C64"/>
    <w:rsid w:val="00C206D1"/>
    <w:rsid w:val="00C36888"/>
    <w:rsid w:val="00C4300A"/>
    <w:rsid w:val="00C55822"/>
    <w:rsid w:val="00C56939"/>
    <w:rsid w:val="00CA4B51"/>
    <w:rsid w:val="00CA61DF"/>
    <w:rsid w:val="00CC0984"/>
    <w:rsid w:val="00CD2CA3"/>
    <w:rsid w:val="00CE61DD"/>
    <w:rsid w:val="00D07413"/>
    <w:rsid w:val="00D14A40"/>
    <w:rsid w:val="00D36EA7"/>
    <w:rsid w:val="00D55680"/>
    <w:rsid w:val="00D57ED6"/>
    <w:rsid w:val="00D61B3F"/>
    <w:rsid w:val="00D62D18"/>
    <w:rsid w:val="00D67453"/>
    <w:rsid w:val="00D73817"/>
    <w:rsid w:val="00D86DE3"/>
    <w:rsid w:val="00D94D53"/>
    <w:rsid w:val="00DA6B49"/>
    <w:rsid w:val="00DD380E"/>
    <w:rsid w:val="00DD44FE"/>
    <w:rsid w:val="00DE6BE4"/>
    <w:rsid w:val="00DF0E93"/>
    <w:rsid w:val="00DF5D98"/>
    <w:rsid w:val="00E020D0"/>
    <w:rsid w:val="00E04A21"/>
    <w:rsid w:val="00E10544"/>
    <w:rsid w:val="00E2365C"/>
    <w:rsid w:val="00E42A96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A5D01"/>
    <w:rsid w:val="00EB2293"/>
    <w:rsid w:val="00EB2BD1"/>
    <w:rsid w:val="00EC3287"/>
    <w:rsid w:val="00ED30F0"/>
    <w:rsid w:val="00ED558D"/>
    <w:rsid w:val="00ED7762"/>
    <w:rsid w:val="00EE1276"/>
    <w:rsid w:val="00EE58AF"/>
    <w:rsid w:val="00EF42E5"/>
    <w:rsid w:val="00EF5A32"/>
    <w:rsid w:val="00F11371"/>
    <w:rsid w:val="00F41071"/>
    <w:rsid w:val="00F44EDB"/>
    <w:rsid w:val="00F7658E"/>
    <w:rsid w:val="00F77F5F"/>
    <w:rsid w:val="00F90A32"/>
    <w:rsid w:val="00FB4EC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EA5D01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EA5D01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EA5D01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EA5D01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936E5-82B3-4FCF-9327-88F29322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78</TotalTime>
  <Pages>8</Pages>
  <Words>2063</Words>
  <Characters>11764</Characters>
  <Application>Microsoft Office Word</Application>
  <DocSecurity>0</DocSecurity>
  <Lines>98</Lines>
  <Paragraphs>27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7</cp:revision>
  <cp:lastPrinted>2008-05-03T18:27:00Z</cp:lastPrinted>
  <dcterms:created xsi:type="dcterms:W3CDTF">2014-01-11T08:40:00Z</dcterms:created>
  <dcterms:modified xsi:type="dcterms:W3CDTF">2014-01-22T05:31:00Z</dcterms:modified>
</cp:coreProperties>
</file>