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0E" w:rsidRDefault="0055580E" w:rsidP="00DD3D38">
      <w:pPr>
        <w:rPr>
          <w:rtl/>
        </w:rPr>
      </w:pPr>
      <w:r>
        <w:rPr>
          <w:rFonts w:hint="cs"/>
          <w:rtl/>
        </w:rPr>
        <w:t>فهرست</w:t>
      </w:r>
    </w:p>
    <w:p w:rsidR="007902F1" w:rsidRDefault="009C4618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"1-6"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7370946" w:history="1">
        <w:r w:rsidR="007902F1" w:rsidRPr="00D70443">
          <w:rPr>
            <w:rStyle w:val="afffe"/>
            <w:rFonts w:hint="eastAsia"/>
            <w:noProof/>
            <w:rtl/>
          </w:rPr>
          <w:t>تنب</w:t>
        </w:r>
        <w:r w:rsidR="007902F1" w:rsidRPr="00D70443">
          <w:rPr>
            <w:rStyle w:val="afffe"/>
            <w:rFonts w:hint="cs"/>
            <w:noProof/>
            <w:rtl/>
          </w:rPr>
          <w:t>ی</w:t>
        </w:r>
        <w:r w:rsidR="007902F1" w:rsidRPr="00D70443">
          <w:rPr>
            <w:rStyle w:val="afffe"/>
            <w:rFonts w:hint="eastAsia"/>
            <w:noProof/>
            <w:rtl/>
          </w:rPr>
          <w:t>هات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بحث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ترتب</w:t>
        </w:r>
        <w:r w:rsidR="007902F1">
          <w:rPr>
            <w:noProof/>
            <w:webHidden/>
            <w:rtl/>
          </w:rPr>
          <w:tab/>
        </w:r>
        <w:r w:rsidR="007902F1">
          <w:rPr>
            <w:rStyle w:val="afffe"/>
            <w:noProof/>
            <w:rtl/>
          </w:rPr>
          <w:fldChar w:fldCharType="begin"/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noProof/>
            <w:webHidden/>
          </w:rPr>
          <w:instrText>PAGEREF</w:instrText>
        </w:r>
        <w:r w:rsidR="007902F1">
          <w:rPr>
            <w:noProof/>
            <w:webHidden/>
            <w:rtl/>
          </w:rPr>
          <w:instrText xml:space="preserve"> _</w:instrText>
        </w:r>
        <w:r w:rsidR="007902F1">
          <w:rPr>
            <w:noProof/>
            <w:webHidden/>
          </w:rPr>
          <w:instrText>Toc377370946 \h</w:instrText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rStyle w:val="afffe"/>
            <w:noProof/>
            <w:rtl/>
          </w:rPr>
        </w:r>
        <w:r w:rsidR="007902F1">
          <w:rPr>
            <w:rStyle w:val="afffe"/>
            <w:noProof/>
            <w:rtl/>
          </w:rPr>
          <w:fldChar w:fldCharType="separate"/>
        </w:r>
        <w:r w:rsidR="007902F1">
          <w:rPr>
            <w:noProof/>
            <w:webHidden/>
            <w:rtl/>
          </w:rPr>
          <w:t>2</w:t>
        </w:r>
        <w:r w:rsidR="007902F1">
          <w:rPr>
            <w:rStyle w:val="afffe"/>
            <w:noProof/>
            <w:rtl/>
          </w:rPr>
          <w:fldChar w:fldCharType="end"/>
        </w:r>
      </w:hyperlink>
    </w:p>
    <w:p w:rsidR="007902F1" w:rsidRDefault="00C11976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70947" w:history="1">
        <w:r w:rsidR="007902F1" w:rsidRPr="00D70443">
          <w:rPr>
            <w:rStyle w:val="afffe"/>
            <w:rFonts w:hint="eastAsia"/>
            <w:noProof/>
            <w:rtl/>
          </w:rPr>
          <w:t>تنب</w:t>
        </w:r>
        <w:r w:rsidR="007902F1" w:rsidRPr="00D70443">
          <w:rPr>
            <w:rStyle w:val="afffe"/>
            <w:rFonts w:hint="cs"/>
            <w:noProof/>
            <w:rtl/>
          </w:rPr>
          <w:t>ی</w:t>
        </w:r>
        <w:r w:rsidR="007902F1" w:rsidRPr="00D70443">
          <w:rPr>
            <w:rStyle w:val="afffe"/>
            <w:rFonts w:hint="eastAsia"/>
            <w:noProof/>
            <w:rtl/>
          </w:rPr>
          <w:t>ه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ششم</w:t>
        </w:r>
        <w:r w:rsidR="007902F1">
          <w:rPr>
            <w:noProof/>
            <w:webHidden/>
            <w:rtl/>
          </w:rPr>
          <w:tab/>
        </w:r>
        <w:r w:rsidR="007902F1">
          <w:rPr>
            <w:rStyle w:val="afffe"/>
            <w:noProof/>
            <w:rtl/>
          </w:rPr>
          <w:fldChar w:fldCharType="begin"/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noProof/>
            <w:webHidden/>
          </w:rPr>
          <w:instrText>PAGEREF</w:instrText>
        </w:r>
        <w:r w:rsidR="007902F1">
          <w:rPr>
            <w:noProof/>
            <w:webHidden/>
            <w:rtl/>
          </w:rPr>
          <w:instrText xml:space="preserve"> _</w:instrText>
        </w:r>
        <w:r w:rsidR="007902F1">
          <w:rPr>
            <w:noProof/>
            <w:webHidden/>
          </w:rPr>
          <w:instrText>Toc377370947 \h</w:instrText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rStyle w:val="afffe"/>
            <w:noProof/>
            <w:rtl/>
          </w:rPr>
        </w:r>
        <w:r w:rsidR="007902F1">
          <w:rPr>
            <w:rStyle w:val="afffe"/>
            <w:noProof/>
            <w:rtl/>
          </w:rPr>
          <w:fldChar w:fldCharType="separate"/>
        </w:r>
        <w:r w:rsidR="007902F1">
          <w:rPr>
            <w:noProof/>
            <w:webHidden/>
            <w:rtl/>
          </w:rPr>
          <w:t>2</w:t>
        </w:r>
        <w:r w:rsidR="007902F1">
          <w:rPr>
            <w:rStyle w:val="afffe"/>
            <w:noProof/>
            <w:rtl/>
          </w:rPr>
          <w:fldChar w:fldCharType="end"/>
        </w:r>
      </w:hyperlink>
    </w:p>
    <w:p w:rsidR="007902F1" w:rsidRDefault="00C11976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70948" w:history="1">
        <w:r w:rsidR="007902F1" w:rsidRPr="00D70443">
          <w:rPr>
            <w:rStyle w:val="afffe"/>
            <w:rFonts w:hint="eastAsia"/>
            <w:noProof/>
            <w:rtl/>
          </w:rPr>
          <w:t>محل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بحث</w:t>
        </w:r>
        <w:r w:rsidR="007902F1">
          <w:rPr>
            <w:noProof/>
            <w:webHidden/>
            <w:rtl/>
          </w:rPr>
          <w:tab/>
        </w:r>
        <w:r w:rsidR="007902F1">
          <w:rPr>
            <w:rStyle w:val="afffe"/>
            <w:noProof/>
            <w:rtl/>
          </w:rPr>
          <w:fldChar w:fldCharType="begin"/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noProof/>
            <w:webHidden/>
          </w:rPr>
          <w:instrText>PAGEREF</w:instrText>
        </w:r>
        <w:r w:rsidR="007902F1">
          <w:rPr>
            <w:noProof/>
            <w:webHidden/>
            <w:rtl/>
          </w:rPr>
          <w:instrText xml:space="preserve"> _</w:instrText>
        </w:r>
        <w:r w:rsidR="007902F1">
          <w:rPr>
            <w:noProof/>
            <w:webHidden/>
          </w:rPr>
          <w:instrText>Toc377370948 \h</w:instrText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rStyle w:val="afffe"/>
            <w:noProof/>
            <w:rtl/>
          </w:rPr>
        </w:r>
        <w:r w:rsidR="007902F1">
          <w:rPr>
            <w:rStyle w:val="afffe"/>
            <w:noProof/>
            <w:rtl/>
          </w:rPr>
          <w:fldChar w:fldCharType="separate"/>
        </w:r>
        <w:r w:rsidR="007902F1">
          <w:rPr>
            <w:noProof/>
            <w:webHidden/>
            <w:rtl/>
          </w:rPr>
          <w:t>3</w:t>
        </w:r>
        <w:r w:rsidR="007902F1">
          <w:rPr>
            <w:rStyle w:val="afffe"/>
            <w:noProof/>
            <w:rtl/>
          </w:rPr>
          <w:fldChar w:fldCharType="end"/>
        </w:r>
      </w:hyperlink>
    </w:p>
    <w:p w:rsidR="007902F1" w:rsidRDefault="00C11976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70949" w:history="1">
        <w:r w:rsidR="007902F1" w:rsidRPr="00D70443">
          <w:rPr>
            <w:rStyle w:val="afffe"/>
            <w:rFonts w:hint="eastAsia"/>
            <w:noProof/>
            <w:rtl/>
          </w:rPr>
          <w:t>پاسخ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به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اشکال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شاگردان</w:t>
        </w:r>
        <w:r w:rsidR="007902F1">
          <w:rPr>
            <w:noProof/>
            <w:webHidden/>
            <w:rtl/>
          </w:rPr>
          <w:tab/>
        </w:r>
        <w:r w:rsidR="007902F1">
          <w:rPr>
            <w:rStyle w:val="afffe"/>
            <w:noProof/>
            <w:rtl/>
          </w:rPr>
          <w:fldChar w:fldCharType="begin"/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noProof/>
            <w:webHidden/>
          </w:rPr>
          <w:instrText>PAGEREF</w:instrText>
        </w:r>
        <w:r w:rsidR="007902F1">
          <w:rPr>
            <w:noProof/>
            <w:webHidden/>
            <w:rtl/>
          </w:rPr>
          <w:instrText xml:space="preserve"> _</w:instrText>
        </w:r>
        <w:r w:rsidR="007902F1">
          <w:rPr>
            <w:noProof/>
            <w:webHidden/>
          </w:rPr>
          <w:instrText>Toc377370949 \h</w:instrText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rStyle w:val="afffe"/>
            <w:noProof/>
            <w:rtl/>
          </w:rPr>
        </w:r>
        <w:r w:rsidR="007902F1">
          <w:rPr>
            <w:rStyle w:val="afffe"/>
            <w:noProof/>
            <w:rtl/>
          </w:rPr>
          <w:fldChar w:fldCharType="separate"/>
        </w:r>
        <w:r w:rsidR="007902F1">
          <w:rPr>
            <w:noProof/>
            <w:webHidden/>
            <w:rtl/>
          </w:rPr>
          <w:t>3</w:t>
        </w:r>
        <w:r w:rsidR="007902F1">
          <w:rPr>
            <w:rStyle w:val="afffe"/>
            <w:noProof/>
            <w:rtl/>
          </w:rPr>
          <w:fldChar w:fldCharType="end"/>
        </w:r>
      </w:hyperlink>
    </w:p>
    <w:p w:rsidR="007902F1" w:rsidRDefault="00C11976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70950" w:history="1">
        <w:r w:rsidR="007902F1" w:rsidRPr="00D70443">
          <w:rPr>
            <w:rStyle w:val="afffe"/>
            <w:rFonts w:hint="eastAsia"/>
            <w:noProof/>
            <w:rtl/>
          </w:rPr>
          <w:t>تنب</w:t>
        </w:r>
        <w:r w:rsidR="007902F1" w:rsidRPr="00D70443">
          <w:rPr>
            <w:rStyle w:val="afffe"/>
            <w:rFonts w:hint="cs"/>
            <w:noProof/>
            <w:rtl/>
          </w:rPr>
          <w:t>ی</w:t>
        </w:r>
        <w:r w:rsidR="007902F1" w:rsidRPr="00D70443">
          <w:rPr>
            <w:rStyle w:val="afffe"/>
            <w:rFonts w:hint="eastAsia"/>
            <w:noProof/>
            <w:rtl/>
          </w:rPr>
          <w:t>ه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هفتم</w:t>
        </w:r>
        <w:r w:rsidR="007902F1">
          <w:rPr>
            <w:noProof/>
            <w:webHidden/>
            <w:rtl/>
          </w:rPr>
          <w:tab/>
        </w:r>
        <w:r w:rsidR="007902F1">
          <w:rPr>
            <w:rStyle w:val="afffe"/>
            <w:noProof/>
            <w:rtl/>
          </w:rPr>
          <w:fldChar w:fldCharType="begin"/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noProof/>
            <w:webHidden/>
          </w:rPr>
          <w:instrText>PAGEREF</w:instrText>
        </w:r>
        <w:r w:rsidR="007902F1">
          <w:rPr>
            <w:noProof/>
            <w:webHidden/>
            <w:rtl/>
          </w:rPr>
          <w:instrText xml:space="preserve"> _</w:instrText>
        </w:r>
        <w:r w:rsidR="007902F1">
          <w:rPr>
            <w:noProof/>
            <w:webHidden/>
          </w:rPr>
          <w:instrText>Toc377370950 \h</w:instrText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rStyle w:val="afffe"/>
            <w:noProof/>
            <w:rtl/>
          </w:rPr>
        </w:r>
        <w:r w:rsidR="007902F1">
          <w:rPr>
            <w:rStyle w:val="afffe"/>
            <w:noProof/>
            <w:rtl/>
          </w:rPr>
          <w:fldChar w:fldCharType="separate"/>
        </w:r>
        <w:r w:rsidR="007902F1">
          <w:rPr>
            <w:noProof/>
            <w:webHidden/>
            <w:rtl/>
          </w:rPr>
          <w:t>4</w:t>
        </w:r>
        <w:r w:rsidR="007902F1">
          <w:rPr>
            <w:rStyle w:val="afffe"/>
            <w:noProof/>
            <w:rtl/>
          </w:rPr>
          <w:fldChar w:fldCharType="end"/>
        </w:r>
      </w:hyperlink>
    </w:p>
    <w:p w:rsidR="007902F1" w:rsidRDefault="00C11976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70951" w:history="1">
        <w:r w:rsidR="007902F1" w:rsidRPr="00D70443">
          <w:rPr>
            <w:rStyle w:val="afffe"/>
            <w:rFonts w:hint="eastAsia"/>
            <w:noProof/>
            <w:rtl/>
          </w:rPr>
          <w:t>تنب</w:t>
        </w:r>
        <w:r w:rsidR="007902F1" w:rsidRPr="00D70443">
          <w:rPr>
            <w:rStyle w:val="afffe"/>
            <w:rFonts w:hint="cs"/>
            <w:noProof/>
            <w:rtl/>
          </w:rPr>
          <w:t>ی</w:t>
        </w:r>
        <w:r w:rsidR="007902F1" w:rsidRPr="00D70443">
          <w:rPr>
            <w:rStyle w:val="afffe"/>
            <w:rFonts w:hint="eastAsia"/>
            <w:noProof/>
            <w:rtl/>
          </w:rPr>
          <w:t>ه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هشتم</w:t>
        </w:r>
        <w:r w:rsidR="007902F1">
          <w:rPr>
            <w:noProof/>
            <w:webHidden/>
            <w:rtl/>
          </w:rPr>
          <w:tab/>
        </w:r>
        <w:r w:rsidR="007902F1">
          <w:rPr>
            <w:rStyle w:val="afffe"/>
            <w:noProof/>
            <w:rtl/>
          </w:rPr>
          <w:fldChar w:fldCharType="begin"/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noProof/>
            <w:webHidden/>
          </w:rPr>
          <w:instrText>PAGEREF</w:instrText>
        </w:r>
        <w:r w:rsidR="007902F1">
          <w:rPr>
            <w:noProof/>
            <w:webHidden/>
            <w:rtl/>
          </w:rPr>
          <w:instrText xml:space="preserve"> _</w:instrText>
        </w:r>
        <w:r w:rsidR="007902F1">
          <w:rPr>
            <w:noProof/>
            <w:webHidden/>
          </w:rPr>
          <w:instrText>Toc377370951 \h</w:instrText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rStyle w:val="afffe"/>
            <w:noProof/>
            <w:rtl/>
          </w:rPr>
        </w:r>
        <w:r w:rsidR="007902F1">
          <w:rPr>
            <w:rStyle w:val="afffe"/>
            <w:noProof/>
            <w:rtl/>
          </w:rPr>
          <w:fldChar w:fldCharType="separate"/>
        </w:r>
        <w:r w:rsidR="007902F1">
          <w:rPr>
            <w:noProof/>
            <w:webHidden/>
            <w:rtl/>
          </w:rPr>
          <w:t>5</w:t>
        </w:r>
        <w:r w:rsidR="007902F1">
          <w:rPr>
            <w:rStyle w:val="afffe"/>
            <w:noProof/>
            <w:rtl/>
          </w:rPr>
          <w:fldChar w:fldCharType="end"/>
        </w:r>
      </w:hyperlink>
    </w:p>
    <w:p w:rsidR="007902F1" w:rsidRDefault="00C11976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70952" w:history="1">
        <w:r w:rsidR="007902F1" w:rsidRPr="00D70443">
          <w:rPr>
            <w:rStyle w:val="afffe"/>
            <w:rFonts w:hint="eastAsia"/>
            <w:noProof/>
            <w:rtl/>
          </w:rPr>
          <w:t>وجه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عدم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ترک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اول</w:t>
        </w:r>
        <w:r w:rsidR="007902F1" w:rsidRPr="00D70443">
          <w:rPr>
            <w:rStyle w:val="afffe"/>
            <w:rFonts w:hint="cs"/>
            <w:noProof/>
            <w:rtl/>
          </w:rPr>
          <w:t>ی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از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جانب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معصوم</w:t>
        </w:r>
        <w:r w:rsidR="007902F1">
          <w:rPr>
            <w:noProof/>
            <w:webHidden/>
            <w:rtl/>
          </w:rPr>
          <w:tab/>
        </w:r>
        <w:r w:rsidR="007902F1">
          <w:rPr>
            <w:rStyle w:val="afffe"/>
            <w:noProof/>
            <w:rtl/>
          </w:rPr>
          <w:fldChar w:fldCharType="begin"/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noProof/>
            <w:webHidden/>
          </w:rPr>
          <w:instrText>PAGEREF</w:instrText>
        </w:r>
        <w:r w:rsidR="007902F1">
          <w:rPr>
            <w:noProof/>
            <w:webHidden/>
            <w:rtl/>
          </w:rPr>
          <w:instrText xml:space="preserve"> _</w:instrText>
        </w:r>
        <w:r w:rsidR="007902F1">
          <w:rPr>
            <w:noProof/>
            <w:webHidden/>
          </w:rPr>
          <w:instrText>Toc377370952 \h</w:instrText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rStyle w:val="afffe"/>
            <w:noProof/>
            <w:rtl/>
          </w:rPr>
        </w:r>
        <w:r w:rsidR="007902F1">
          <w:rPr>
            <w:rStyle w:val="afffe"/>
            <w:noProof/>
            <w:rtl/>
          </w:rPr>
          <w:fldChar w:fldCharType="separate"/>
        </w:r>
        <w:r w:rsidR="007902F1">
          <w:rPr>
            <w:noProof/>
            <w:webHidden/>
            <w:rtl/>
          </w:rPr>
          <w:t>5</w:t>
        </w:r>
        <w:r w:rsidR="007902F1">
          <w:rPr>
            <w:rStyle w:val="afffe"/>
            <w:noProof/>
            <w:rtl/>
          </w:rPr>
          <w:fldChar w:fldCharType="end"/>
        </w:r>
      </w:hyperlink>
    </w:p>
    <w:p w:rsidR="007902F1" w:rsidRDefault="00C11976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70953" w:history="1">
        <w:r w:rsidR="007902F1" w:rsidRPr="00D70443">
          <w:rPr>
            <w:rStyle w:val="afffe"/>
            <w:rFonts w:hint="eastAsia"/>
            <w:noProof/>
            <w:rtl/>
          </w:rPr>
          <w:t>مشروط</w:t>
        </w:r>
        <w:r w:rsidR="007902F1" w:rsidRPr="00D70443">
          <w:rPr>
            <w:rStyle w:val="afffe"/>
            <w:rFonts w:hint="cs"/>
            <w:noProof/>
            <w:rtl/>
          </w:rPr>
          <w:t>ی</w:t>
        </w:r>
        <w:r w:rsidR="007902F1" w:rsidRPr="00D70443">
          <w:rPr>
            <w:rStyle w:val="afffe"/>
            <w:rFonts w:hint="eastAsia"/>
            <w:noProof/>
            <w:rtl/>
          </w:rPr>
          <w:t>ت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خطابات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استحباب</w:t>
        </w:r>
        <w:r w:rsidR="007902F1" w:rsidRPr="00D70443">
          <w:rPr>
            <w:rStyle w:val="afffe"/>
            <w:rFonts w:hint="cs"/>
            <w:noProof/>
            <w:rtl/>
          </w:rPr>
          <w:t>ی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و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کراه</w:t>
        </w:r>
        <w:r w:rsidR="007902F1" w:rsidRPr="00D70443">
          <w:rPr>
            <w:rStyle w:val="afffe"/>
            <w:rFonts w:hint="cs"/>
            <w:noProof/>
            <w:rtl/>
          </w:rPr>
          <w:t>ی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به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قدرت</w:t>
        </w:r>
        <w:r w:rsidR="007902F1">
          <w:rPr>
            <w:noProof/>
            <w:webHidden/>
            <w:rtl/>
          </w:rPr>
          <w:tab/>
        </w:r>
        <w:r w:rsidR="007902F1">
          <w:rPr>
            <w:rStyle w:val="afffe"/>
            <w:noProof/>
            <w:rtl/>
          </w:rPr>
          <w:fldChar w:fldCharType="begin"/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noProof/>
            <w:webHidden/>
          </w:rPr>
          <w:instrText>PAGEREF</w:instrText>
        </w:r>
        <w:r w:rsidR="007902F1">
          <w:rPr>
            <w:noProof/>
            <w:webHidden/>
            <w:rtl/>
          </w:rPr>
          <w:instrText xml:space="preserve"> _</w:instrText>
        </w:r>
        <w:r w:rsidR="007902F1">
          <w:rPr>
            <w:noProof/>
            <w:webHidden/>
          </w:rPr>
          <w:instrText>Toc377370953 \h</w:instrText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rStyle w:val="afffe"/>
            <w:noProof/>
            <w:rtl/>
          </w:rPr>
        </w:r>
        <w:r w:rsidR="007902F1">
          <w:rPr>
            <w:rStyle w:val="afffe"/>
            <w:noProof/>
            <w:rtl/>
          </w:rPr>
          <w:fldChar w:fldCharType="separate"/>
        </w:r>
        <w:r w:rsidR="007902F1">
          <w:rPr>
            <w:noProof/>
            <w:webHidden/>
            <w:rtl/>
          </w:rPr>
          <w:t>6</w:t>
        </w:r>
        <w:r w:rsidR="007902F1">
          <w:rPr>
            <w:rStyle w:val="afffe"/>
            <w:noProof/>
            <w:rtl/>
          </w:rPr>
          <w:fldChar w:fldCharType="end"/>
        </w:r>
      </w:hyperlink>
    </w:p>
    <w:p w:rsidR="007902F1" w:rsidRDefault="00C11976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70954" w:history="1">
        <w:r w:rsidR="007902F1" w:rsidRPr="00D70443">
          <w:rPr>
            <w:rStyle w:val="afffe"/>
            <w:rFonts w:hint="eastAsia"/>
            <w:noProof/>
            <w:rtl/>
          </w:rPr>
          <w:t>تنب</w:t>
        </w:r>
        <w:r w:rsidR="007902F1" w:rsidRPr="00D70443">
          <w:rPr>
            <w:rStyle w:val="afffe"/>
            <w:rFonts w:hint="cs"/>
            <w:noProof/>
            <w:rtl/>
          </w:rPr>
          <w:t>ی</w:t>
        </w:r>
        <w:r w:rsidR="007902F1" w:rsidRPr="00D70443">
          <w:rPr>
            <w:rStyle w:val="afffe"/>
            <w:rFonts w:hint="eastAsia"/>
            <w:noProof/>
            <w:rtl/>
          </w:rPr>
          <w:t>ه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نهم</w:t>
        </w:r>
        <w:r w:rsidR="007902F1">
          <w:rPr>
            <w:noProof/>
            <w:webHidden/>
            <w:rtl/>
          </w:rPr>
          <w:tab/>
        </w:r>
        <w:r w:rsidR="007902F1">
          <w:rPr>
            <w:rStyle w:val="afffe"/>
            <w:noProof/>
            <w:rtl/>
          </w:rPr>
          <w:fldChar w:fldCharType="begin"/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noProof/>
            <w:webHidden/>
          </w:rPr>
          <w:instrText>PAGEREF</w:instrText>
        </w:r>
        <w:r w:rsidR="007902F1">
          <w:rPr>
            <w:noProof/>
            <w:webHidden/>
            <w:rtl/>
          </w:rPr>
          <w:instrText xml:space="preserve"> _</w:instrText>
        </w:r>
        <w:r w:rsidR="007902F1">
          <w:rPr>
            <w:noProof/>
            <w:webHidden/>
          </w:rPr>
          <w:instrText>Toc377370954 \h</w:instrText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rStyle w:val="afffe"/>
            <w:noProof/>
            <w:rtl/>
          </w:rPr>
        </w:r>
        <w:r w:rsidR="007902F1">
          <w:rPr>
            <w:rStyle w:val="afffe"/>
            <w:noProof/>
            <w:rtl/>
          </w:rPr>
          <w:fldChar w:fldCharType="separate"/>
        </w:r>
        <w:r w:rsidR="007902F1">
          <w:rPr>
            <w:noProof/>
            <w:webHidden/>
            <w:rtl/>
          </w:rPr>
          <w:t>7</w:t>
        </w:r>
        <w:r w:rsidR="007902F1">
          <w:rPr>
            <w:rStyle w:val="afffe"/>
            <w:noProof/>
            <w:rtl/>
          </w:rPr>
          <w:fldChar w:fldCharType="end"/>
        </w:r>
      </w:hyperlink>
    </w:p>
    <w:p w:rsidR="007902F1" w:rsidRDefault="00C11976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70955" w:history="1">
        <w:r w:rsidR="007902F1" w:rsidRPr="00D70443">
          <w:rPr>
            <w:rStyle w:val="afffe"/>
            <w:rFonts w:hint="eastAsia"/>
            <w:noProof/>
            <w:rtl/>
          </w:rPr>
          <w:t>اقسام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تزاحم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در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واجبات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غ</w:t>
        </w:r>
        <w:r w:rsidR="007902F1" w:rsidRPr="00D70443">
          <w:rPr>
            <w:rStyle w:val="afffe"/>
            <w:rFonts w:hint="cs"/>
            <w:noProof/>
            <w:rtl/>
          </w:rPr>
          <w:t>ی</w:t>
        </w:r>
        <w:r w:rsidR="007902F1" w:rsidRPr="00D70443">
          <w:rPr>
            <w:rStyle w:val="afffe"/>
            <w:rFonts w:hint="eastAsia"/>
            <w:noProof/>
            <w:rtl/>
          </w:rPr>
          <w:t>ر</w:t>
        </w:r>
        <w:r w:rsidR="007902F1" w:rsidRPr="00D70443">
          <w:rPr>
            <w:rStyle w:val="afffe"/>
            <w:rFonts w:hint="cs"/>
            <w:noProof/>
            <w:rtl/>
          </w:rPr>
          <w:t>ی</w:t>
        </w:r>
        <w:r w:rsidR="007902F1">
          <w:rPr>
            <w:noProof/>
            <w:webHidden/>
            <w:rtl/>
          </w:rPr>
          <w:tab/>
        </w:r>
        <w:r w:rsidR="007902F1">
          <w:rPr>
            <w:rStyle w:val="afffe"/>
            <w:noProof/>
            <w:rtl/>
          </w:rPr>
          <w:fldChar w:fldCharType="begin"/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noProof/>
            <w:webHidden/>
          </w:rPr>
          <w:instrText>PAGEREF</w:instrText>
        </w:r>
        <w:r w:rsidR="007902F1">
          <w:rPr>
            <w:noProof/>
            <w:webHidden/>
            <w:rtl/>
          </w:rPr>
          <w:instrText xml:space="preserve"> _</w:instrText>
        </w:r>
        <w:r w:rsidR="007902F1">
          <w:rPr>
            <w:noProof/>
            <w:webHidden/>
          </w:rPr>
          <w:instrText>Toc377370955 \h</w:instrText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rStyle w:val="afffe"/>
            <w:noProof/>
            <w:rtl/>
          </w:rPr>
        </w:r>
        <w:r w:rsidR="007902F1">
          <w:rPr>
            <w:rStyle w:val="afffe"/>
            <w:noProof/>
            <w:rtl/>
          </w:rPr>
          <w:fldChar w:fldCharType="separate"/>
        </w:r>
        <w:r w:rsidR="007902F1">
          <w:rPr>
            <w:noProof/>
            <w:webHidden/>
            <w:rtl/>
          </w:rPr>
          <w:t>7</w:t>
        </w:r>
        <w:r w:rsidR="007902F1">
          <w:rPr>
            <w:rStyle w:val="afffe"/>
            <w:noProof/>
            <w:rtl/>
          </w:rPr>
          <w:fldChar w:fldCharType="end"/>
        </w:r>
      </w:hyperlink>
    </w:p>
    <w:p w:rsidR="007902F1" w:rsidRDefault="00C11976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70956" w:history="1">
        <w:r w:rsidR="007902F1" w:rsidRPr="00D70443">
          <w:rPr>
            <w:rStyle w:val="afffe"/>
            <w:rFonts w:hint="eastAsia"/>
            <w:noProof/>
            <w:rtl/>
          </w:rPr>
          <w:t>محل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بحث</w:t>
        </w:r>
        <w:r w:rsidR="007902F1">
          <w:rPr>
            <w:noProof/>
            <w:webHidden/>
            <w:rtl/>
          </w:rPr>
          <w:tab/>
        </w:r>
        <w:r w:rsidR="007902F1">
          <w:rPr>
            <w:rStyle w:val="afffe"/>
            <w:noProof/>
            <w:rtl/>
          </w:rPr>
          <w:fldChar w:fldCharType="begin"/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noProof/>
            <w:webHidden/>
          </w:rPr>
          <w:instrText>PAGEREF</w:instrText>
        </w:r>
        <w:r w:rsidR="007902F1">
          <w:rPr>
            <w:noProof/>
            <w:webHidden/>
            <w:rtl/>
          </w:rPr>
          <w:instrText xml:space="preserve"> _</w:instrText>
        </w:r>
        <w:r w:rsidR="007902F1">
          <w:rPr>
            <w:noProof/>
            <w:webHidden/>
          </w:rPr>
          <w:instrText>Toc377370956 \h</w:instrText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rStyle w:val="afffe"/>
            <w:noProof/>
            <w:rtl/>
          </w:rPr>
        </w:r>
        <w:r w:rsidR="007902F1">
          <w:rPr>
            <w:rStyle w:val="afffe"/>
            <w:noProof/>
            <w:rtl/>
          </w:rPr>
          <w:fldChar w:fldCharType="separate"/>
        </w:r>
        <w:r w:rsidR="007902F1">
          <w:rPr>
            <w:noProof/>
            <w:webHidden/>
            <w:rtl/>
          </w:rPr>
          <w:t>7</w:t>
        </w:r>
        <w:r w:rsidR="007902F1">
          <w:rPr>
            <w:rStyle w:val="afffe"/>
            <w:noProof/>
            <w:rtl/>
          </w:rPr>
          <w:fldChar w:fldCharType="end"/>
        </w:r>
      </w:hyperlink>
    </w:p>
    <w:p w:rsidR="007902F1" w:rsidRDefault="00C11976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70957" w:history="1">
        <w:r w:rsidR="007902F1" w:rsidRPr="00D70443">
          <w:rPr>
            <w:rStyle w:val="afffe"/>
            <w:rFonts w:hint="eastAsia"/>
            <w:noProof/>
            <w:rtl/>
          </w:rPr>
          <w:t>نکته</w:t>
        </w:r>
        <w:r w:rsidR="007902F1">
          <w:rPr>
            <w:noProof/>
            <w:webHidden/>
            <w:rtl/>
          </w:rPr>
          <w:tab/>
        </w:r>
        <w:r w:rsidR="007902F1">
          <w:rPr>
            <w:rStyle w:val="afffe"/>
            <w:noProof/>
            <w:rtl/>
          </w:rPr>
          <w:fldChar w:fldCharType="begin"/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noProof/>
            <w:webHidden/>
          </w:rPr>
          <w:instrText>PAGEREF</w:instrText>
        </w:r>
        <w:r w:rsidR="007902F1">
          <w:rPr>
            <w:noProof/>
            <w:webHidden/>
            <w:rtl/>
          </w:rPr>
          <w:instrText xml:space="preserve"> _</w:instrText>
        </w:r>
        <w:r w:rsidR="007902F1">
          <w:rPr>
            <w:noProof/>
            <w:webHidden/>
          </w:rPr>
          <w:instrText>Toc377370957 \h</w:instrText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rStyle w:val="afffe"/>
            <w:noProof/>
            <w:rtl/>
          </w:rPr>
        </w:r>
        <w:r w:rsidR="007902F1">
          <w:rPr>
            <w:rStyle w:val="afffe"/>
            <w:noProof/>
            <w:rtl/>
          </w:rPr>
          <w:fldChar w:fldCharType="separate"/>
        </w:r>
        <w:r w:rsidR="007902F1">
          <w:rPr>
            <w:noProof/>
            <w:webHidden/>
            <w:rtl/>
          </w:rPr>
          <w:t>8</w:t>
        </w:r>
        <w:r w:rsidR="007902F1">
          <w:rPr>
            <w:rStyle w:val="afffe"/>
            <w:noProof/>
            <w:rtl/>
          </w:rPr>
          <w:fldChar w:fldCharType="end"/>
        </w:r>
      </w:hyperlink>
    </w:p>
    <w:p w:rsidR="007902F1" w:rsidRDefault="00C11976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70958" w:history="1">
        <w:r w:rsidR="007902F1" w:rsidRPr="00D70443">
          <w:rPr>
            <w:rStyle w:val="afffe"/>
            <w:rFonts w:hint="eastAsia"/>
            <w:noProof/>
            <w:rtl/>
          </w:rPr>
          <w:t>دل</w:t>
        </w:r>
        <w:r w:rsidR="007902F1" w:rsidRPr="00D70443">
          <w:rPr>
            <w:rStyle w:val="afffe"/>
            <w:rFonts w:hint="cs"/>
            <w:noProof/>
            <w:rtl/>
          </w:rPr>
          <w:t>ی</w:t>
        </w:r>
        <w:r w:rsidR="007902F1" w:rsidRPr="00D70443">
          <w:rPr>
            <w:rStyle w:val="afffe"/>
            <w:rFonts w:hint="eastAsia"/>
            <w:noProof/>
            <w:rtl/>
          </w:rPr>
          <w:t>ل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عدم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جر</w:t>
        </w:r>
        <w:r w:rsidR="007902F1" w:rsidRPr="00D70443">
          <w:rPr>
            <w:rStyle w:val="afffe"/>
            <w:rFonts w:hint="cs"/>
            <w:noProof/>
            <w:rtl/>
          </w:rPr>
          <w:t>ی</w:t>
        </w:r>
        <w:r w:rsidR="007902F1" w:rsidRPr="00D70443">
          <w:rPr>
            <w:rStyle w:val="afffe"/>
            <w:rFonts w:hint="eastAsia"/>
            <w:noProof/>
            <w:rtl/>
          </w:rPr>
          <w:t>ان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ترتب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در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محل</w:t>
        </w:r>
        <w:r w:rsidR="007902F1" w:rsidRPr="00D70443">
          <w:rPr>
            <w:rStyle w:val="afffe"/>
            <w:noProof/>
            <w:rtl/>
          </w:rPr>
          <w:t xml:space="preserve"> </w:t>
        </w:r>
        <w:r w:rsidR="007902F1" w:rsidRPr="00D70443">
          <w:rPr>
            <w:rStyle w:val="afffe"/>
            <w:rFonts w:hint="eastAsia"/>
            <w:noProof/>
            <w:rtl/>
          </w:rPr>
          <w:t>بحث</w:t>
        </w:r>
        <w:r w:rsidR="007902F1">
          <w:rPr>
            <w:noProof/>
            <w:webHidden/>
            <w:rtl/>
          </w:rPr>
          <w:tab/>
        </w:r>
        <w:r w:rsidR="007902F1">
          <w:rPr>
            <w:rStyle w:val="afffe"/>
            <w:noProof/>
            <w:rtl/>
          </w:rPr>
          <w:fldChar w:fldCharType="begin"/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noProof/>
            <w:webHidden/>
          </w:rPr>
          <w:instrText>PAGEREF</w:instrText>
        </w:r>
        <w:r w:rsidR="007902F1">
          <w:rPr>
            <w:noProof/>
            <w:webHidden/>
            <w:rtl/>
          </w:rPr>
          <w:instrText xml:space="preserve"> _</w:instrText>
        </w:r>
        <w:r w:rsidR="007902F1">
          <w:rPr>
            <w:noProof/>
            <w:webHidden/>
          </w:rPr>
          <w:instrText>Toc377370958 \h</w:instrText>
        </w:r>
        <w:r w:rsidR="007902F1">
          <w:rPr>
            <w:noProof/>
            <w:webHidden/>
            <w:rtl/>
          </w:rPr>
          <w:instrText xml:space="preserve"> </w:instrText>
        </w:r>
        <w:r w:rsidR="007902F1">
          <w:rPr>
            <w:rStyle w:val="afffe"/>
            <w:noProof/>
            <w:rtl/>
          </w:rPr>
        </w:r>
        <w:r w:rsidR="007902F1">
          <w:rPr>
            <w:rStyle w:val="afffe"/>
            <w:noProof/>
            <w:rtl/>
          </w:rPr>
          <w:fldChar w:fldCharType="separate"/>
        </w:r>
        <w:r w:rsidR="007902F1">
          <w:rPr>
            <w:noProof/>
            <w:webHidden/>
            <w:rtl/>
          </w:rPr>
          <w:t>8</w:t>
        </w:r>
        <w:r w:rsidR="007902F1">
          <w:rPr>
            <w:rStyle w:val="afffe"/>
            <w:noProof/>
            <w:rtl/>
          </w:rPr>
          <w:fldChar w:fldCharType="end"/>
        </w:r>
      </w:hyperlink>
    </w:p>
    <w:p w:rsidR="0055580E" w:rsidRDefault="009C4618" w:rsidP="00DD3D38">
      <w:pPr>
        <w:rPr>
          <w:rtl/>
        </w:rPr>
      </w:pPr>
      <w:r>
        <w:rPr>
          <w:rtl/>
        </w:rPr>
        <w:fldChar w:fldCharType="end"/>
      </w:r>
    </w:p>
    <w:p w:rsidR="0055580E" w:rsidRDefault="0055580E" w:rsidP="00DD3D38">
      <w:pPr>
        <w:rPr>
          <w:rtl/>
        </w:rPr>
      </w:pPr>
    </w:p>
    <w:p w:rsidR="0055580E" w:rsidRDefault="0055580E" w:rsidP="00DD3D38">
      <w:pPr>
        <w:rPr>
          <w:rtl/>
        </w:rPr>
      </w:pPr>
    </w:p>
    <w:p w:rsidR="0055580E" w:rsidRDefault="0055580E" w:rsidP="00DD3D38">
      <w:pPr>
        <w:rPr>
          <w:rtl/>
        </w:rPr>
      </w:pPr>
    </w:p>
    <w:p w:rsidR="0055580E" w:rsidRDefault="0055580E" w:rsidP="00DD3D38">
      <w:pPr>
        <w:rPr>
          <w:rtl/>
        </w:rPr>
      </w:pPr>
    </w:p>
    <w:p w:rsidR="0055580E" w:rsidRDefault="0055580E" w:rsidP="00DD3D38">
      <w:pPr>
        <w:rPr>
          <w:rtl/>
        </w:rPr>
      </w:pPr>
    </w:p>
    <w:p w:rsidR="0055580E" w:rsidRDefault="0055580E" w:rsidP="00DD3D38">
      <w:pPr>
        <w:rPr>
          <w:rtl/>
        </w:rPr>
      </w:pPr>
    </w:p>
    <w:p w:rsidR="0055580E" w:rsidRDefault="0055580E" w:rsidP="00DD3D38">
      <w:pPr>
        <w:rPr>
          <w:rtl/>
        </w:rPr>
      </w:pPr>
    </w:p>
    <w:p w:rsidR="0055580E" w:rsidRDefault="0055580E" w:rsidP="009C4618">
      <w:pPr>
        <w:ind w:firstLine="0"/>
        <w:rPr>
          <w:rtl/>
        </w:rPr>
      </w:pPr>
    </w:p>
    <w:p w:rsidR="00891FBD" w:rsidRDefault="00891FBD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DD3D38" w:rsidRDefault="00DD3D38" w:rsidP="0055580E">
      <w:pPr>
        <w:jc w:val="center"/>
        <w:rPr>
          <w:sz w:val="29"/>
          <w:szCs w:val="29"/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55580E" w:rsidRDefault="0055580E" w:rsidP="0055580E">
      <w:pPr>
        <w:pStyle w:val="1"/>
        <w:rPr>
          <w:rtl/>
        </w:rPr>
      </w:pPr>
      <w:bookmarkStart w:id="0" w:name="_Toc377370946"/>
      <w:r>
        <w:rPr>
          <w:rFonts w:hint="cs"/>
          <w:rtl/>
        </w:rPr>
        <w:t>تنبیهات</w:t>
      </w:r>
      <w:bookmarkStart w:id="1" w:name="_GoBack"/>
      <w:bookmarkEnd w:id="1"/>
      <w:r>
        <w:rPr>
          <w:rFonts w:hint="cs"/>
          <w:rtl/>
        </w:rPr>
        <w:t xml:space="preserve"> بحث ترتب</w:t>
      </w:r>
      <w:bookmarkEnd w:id="0"/>
    </w:p>
    <w:p w:rsidR="0055580E" w:rsidRDefault="0055580E" w:rsidP="0055580E">
      <w:pPr>
        <w:pStyle w:val="21"/>
        <w:rPr>
          <w:rtl/>
        </w:rPr>
      </w:pPr>
      <w:bookmarkStart w:id="2" w:name="_Toc377370947"/>
      <w:r>
        <w:rPr>
          <w:rFonts w:hint="cs"/>
          <w:rtl/>
        </w:rPr>
        <w:t>تنبیه ششم</w:t>
      </w:r>
      <w:bookmarkEnd w:id="2"/>
    </w:p>
    <w:p w:rsidR="0055580E" w:rsidRDefault="00DD3D38" w:rsidP="0055580E">
      <w:pPr>
        <w:rPr>
          <w:rtl/>
        </w:rPr>
      </w:pPr>
      <w:r>
        <w:rPr>
          <w:rFonts w:hint="eastAsia"/>
          <w:sz w:val="29"/>
          <w:szCs w:val="29"/>
          <w:rtl/>
        </w:rPr>
        <w:t>تنب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پنجم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را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عرض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کرد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 w:rsidR="0055580E">
        <w:rPr>
          <w:rFonts w:hint="cs"/>
          <w:sz w:val="29"/>
          <w:szCs w:val="29"/>
          <w:rtl/>
        </w:rPr>
        <w:t>آ</w:t>
      </w:r>
      <w:r>
        <w:rPr>
          <w:rFonts w:hint="eastAsia"/>
          <w:sz w:val="29"/>
          <w:szCs w:val="29"/>
          <w:rtl/>
        </w:rPr>
        <w:t>نجا</w:t>
      </w:r>
      <w:r>
        <w:rPr>
          <w:rFonts w:hint="cs"/>
          <w:sz w:val="29"/>
          <w:szCs w:val="29"/>
          <w:rtl/>
        </w:rPr>
        <w:t>یی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تزاحم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محرم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 w:rsidR="0055580E">
        <w:rPr>
          <w:rFonts w:hint="cs"/>
          <w:sz w:val="29"/>
          <w:szCs w:val="29"/>
          <w:rtl/>
        </w:rPr>
        <w:t>بحث 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تمام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شد</w:t>
      </w:r>
      <w:r w:rsidR="0055580E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 w:rsidR="006722F0">
        <w:rPr>
          <w:rFonts w:hint="eastAsia"/>
          <w:sz w:val="29"/>
          <w:szCs w:val="29"/>
          <w:rtl/>
        </w:rPr>
        <w:t>تنب</w:t>
      </w:r>
      <w:r w:rsidR="006722F0">
        <w:rPr>
          <w:rFonts w:hint="cs"/>
          <w:sz w:val="29"/>
          <w:szCs w:val="29"/>
          <w:rtl/>
        </w:rPr>
        <w:t>ی</w:t>
      </w:r>
      <w:r w:rsidR="006722F0">
        <w:rPr>
          <w:rFonts w:hint="eastAsia"/>
          <w:sz w:val="29"/>
          <w:szCs w:val="29"/>
          <w:rtl/>
        </w:rPr>
        <w:t>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ششم</w:t>
      </w:r>
      <w:r>
        <w:rPr>
          <w:rtl/>
        </w:rPr>
        <w:t xml:space="preserve"> </w:t>
      </w:r>
      <w:r w:rsidR="0055580E">
        <w:rPr>
          <w:rFonts w:hint="cs"/>
          <w:rtl/>
        </w:rPr>
        <w:t xml:space="preserve">این است که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 w:rsidR="0055580E">
        <w:rPr>
          <w:rFonts w:hint="cs"/>
          <w:rtl/>
        </w:rPr>
        <w:t xml:space="preserve"> ترتب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 w:rsidR="0055580E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 w:rsidR="00230B58">
        <w:rPr>
          <w:rFonts w:hint="eastAsia"/>
          <w:rtl/>
        </w:rPr>
        <w:t>چندمرحله‌ای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55580E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30B58">
        <w:rPr>
          <w:rFonts w:hint="eastAsia"/>
          <w:rtl/>
        </w:rPr>
        <w:t>غیرمسلمان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22F0">
        <w:rPr>
          <w:rFonts w:hint="eastAsia"/>
          <w:rtl/>
        </w:rPr>
        <w:t>مهم‌تر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580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55580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580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5580E">
        <w:rPr>
          <w:rFonts w:hint="cs"/>
          <w:rtl/>
        </w:rPr>
        <w:t>.</w:t>
      </w:r>
    </w:p>
    <w:p w:rsidR="0055580E" w:rsidRDefault="00DD3D38" w:rsidP="0055580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 </w:t>
      </w:r>
      <w:r>
        <w:rPr>
          <w:rFonts w:hint="eastAsia"/>
          <w:rtl/>
        </w:rPr>
        <w:t>مثال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55580E">
        <w:rPr>
          <w:rFonts w:hint="cs"/>
          <w:rtl/>
        </w:rPr>
        <w:t>چ</w:t>
      </w:r>
      <w:r>
        <w:rPr>
          <w:rFonts w:hint="eastAsia"/>
          <w:rtl/>
        </w:rPr>
        <w:t>هار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غرق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30B58">
        <w:rPr>
          <w:rFonts w:hint="eastAsia"/>
          <w:rtl/>
        </w:rPr>
        <w:t>سلسله‌مراتب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55580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580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6722F0">
        <w:rPr>
          <w:rFonts w:hint="eastAsia"/>
          <w:rtl/>
        </w:rPr>
        <w:t>ب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شتر</w:t>
      </w:r>
      <w:r w:rsidR="006722F0">
        <w:rPr>
          <w:rtl/>
        </w:rPr>
        <w:t xml:space="preserve"> </w:t>
      </w:r>
      <w:r w:rsidR="006722F0">
        <w:rPr>
          <w:rFonts w:hint="eastAsia"/>
          <w:rtl/>
        </w:rPr>
        <w:t>است</w:t>
      </w:r>
      <w:r w:rsidR="0055580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722F0">
        <w:rPr>
          <w:rFonts w:hint="eastAsia"/>
          <w:rtl/>
        </w:rPr>
        <w:t>ا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ن‌ها</w:t>
      </w:r>
      <w:r>
        <w:rPr>
          <w:rtl/>
        </w:rPr>
        <w:t xml:space="preserve"> 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580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غرق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الف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منحصر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55580E"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ثلاثه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اربعه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خمسه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 w:rsidR="006722F0">
        <w:rPr>
          <w:rFonts w:hint="eastAsia"/>
          <w:rtl/>
        </w:rPr>
        <w:t>و</w:t>
      </w:r>
      <w:r w:rsidR="006722F0">
        <w:rPr>
          <w:rtl/>
        </w:rPr>
        <w:t xml:space="preserve"> </w:t>
      </w:r>
      <w:r w:rsidR="006722F0">
        <w:rPr>
          <w:rFonts w:hint="eastAsia"/>
          <w:rtl/>
        </w:rPr>
        <w:t>مهم‌ها</w:t>
      </w:r>
      <w:r w:rsidR="0055580E"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5580E">
        <w:rPr>
          <w:rFonts w:hint="cs"/>
          <w:rtl/>
        </w:rPr>
        <w:t xml:space="preserve"> این محل بحث ما است</w:t>
      </w:r>
      <w:r>
        <w:rPr>
          <w:rtl/>
        </w:rPr>
        <w:t>.</w:t>
      </w:r>
      <w:r w:rsidR="0055580E">
        <w:rPr>
          <w:rFonts w:hint="cs"/>
          <w:rtl/>
        </w:rPr>
        <w:t xml:space="preserve"> (</w:t>
      </w:r>
      <w:r>
        <w:rPr>
          <w:rFonts w:hint="eastAsia"/>
          <w:rtl/>
        </w:rPr>
        <w:t>بارها</w:t>
      </w:r>
      <w:r>
        <w:rPr>
          <w:rtl/>
        </w:rPr>
        <w:t xml:space="preserve"> </w:t>
      </w:r>
      <w:r w:rsidR="006722F0">
        <w:rPr>
          <w:rFonts w:hint="eastAsia"/>
          <w:rtl/>
        </w:rPr>
        <w:t>گفته‌ا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الاسف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6722F0">
        <w:rPr>
          <w:rFonts w:hint="eastAsia"/>
          <w:rtl/>
        </w:rPr>
        <w:t>قاعده‌مند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</w:t>
      </w:r>
      <w:r w:rsidR="0055580E">
        <w:rPr>
          <w:rFonts w:hint="cs"/>
          <w:rtl/>
        </w:rPr>
        <w:t>ّ</w:t>
      </w:r>
      <w:r>
        <w:rPr>
          <w:rtl/>
        </w:rPr>
        <w:t xml:space="preserve"> </w:t>
      </w:r>
      <w:r>
        <w:rPr>
          <w:rFonts w:hint="eastAsia"/>
          <w:rtl/>
        </w:rPr>
        <w:t>فقاهت</w:t>
      </w:r>
      <w:r>
        <w:rPr>
          <w:rtl/>
        </w:rPr>
        <w:t xml:space="preserve"> </w:t>
      </w:r>
      <w:r w:rsidR="0055580E">
        <w:rPr>
          <w:rFonts w:hint="cs"/>
          <w:rtl/>
        </w:rPr>
        <w:t>است.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230B58">
        <w:rPr>
          <w:rFonts w:hint="eastAsia"/>
          <w:rtl/>
        </w:rPr>
        <w:t>سلسله‌مراتب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محرمات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580E">
        <w:rPr>
          <w:rFonts w:hint="cs"/>
          <w:rtl/>
        </w:rPr>
        <w:t>)</w:t>
      </w:r>
      <w:r>
        <w:rPr>
          <w:rtl/>
        </w:rPr>
        <w:t xml:space="preserve">.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 w:rsidR="006722F0">
        <w:rPr>
          <w:rFonts w:hint="eastAsia"/>
          <w:rtl/>
        </w:rPr>
        <w:t>و</w:t>
      </w:r>
      <w:r w:rsidR="006722F0">
        <w:rPr>
          <w:rtl/>
        </w:rPr>
        <w:t xml:space="preserve"> </w:t>
      </w:r>
      <w:r w:rsidR="006722F0">
        <w:rPr>
          <w:rFonts w:hint="eastAsia"/>
          <w:rtl/>
        </w:rPr>
        <w:t>مهم‌ها</w:t>
      </w:r>
      <w:r w:rsidR="006722F0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 w:rsidR="0055580E">
        <w:rPr>
          <w:rFonts w:hint="eastAsia"/>
          <w:rtl/>
        </w:rPr>
        <w:t>چ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580E">
        <w:rPr>
          <w:rFonts w:hint="cs"/>
          <w:rtl/>
        </w:rPr>
        <w:t>.</w:t>
      </w:r>
    </w:p>
    <w:p w:rsidR="0055580E" w:rsidRDefault="0055580E" w:rsidP="0055580E">
      <w:pPr>
        <w:pStyle w:val="31"/>
        <w:rPr>
          <w:rtl/>
        </w:rPr>
      </w:pPr>
      <w:bookmarkStart w:id="3" w:name="_Toc377370948"/>
      <w:r>
        <w:rPr>
          <w:rFonts w:hint="cs"/>
          <w:rtl/>
        </w:rPr>
        <w:t>محل بحث</w:t>
      </w:r>
      <w:bookmarkEnd w:id="3"/>
    </w:p>
    <w:p w:rsidR="00C97DC1" w:rsidRDefault="00DD3D38" w:rsidP="00C97DC1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هست؟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 w:rsidR="00230B58">
        <w:rPr>
          <w:rFonts w:hint="eastAsia"/>
          <w:rtl/>
        </w:rPr>
        <w:t>مرحله‌ای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580E">
        <w:rPr>
          <w:rFonts w:hint="cs"/>
          <w:rtl/>
        </w:rPr>
        <w:t xml:space="preserve">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همزمان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 </w:t>
      </w:r>
      <w:r w:rsidRPr="0055580E">
        <w:rPr>
          <w:rFonts w:hint="eastAsia"/>
          <w:b/>
          <w:bCs/>
          <w:rtl/>
        </w:rPr>
        <w:t>انقذ</w:t>
      </w:r>
      <w:r w:rsidRPr="0055580E">
        <w:rPr>
          <w:b/>
          <w:bCs/>
          <w:rtl/>
        </w:rPr>
        <w:t xml:space="preserve"> </w:t>
      </w:r>
      <w:r w:rsidRPr="0055580E">
        <w:rPr>
          <w:rFonts w:hint="eastAsia"/>
          <w:b/>
          <w:bCs/>
          <w:rtl/>
        </w:rPr>
        <w:t>الغر</w:t>
      </w:r>
      <w:r w:rsidRPr="0055580E">
        <w:rPr>
          <w:rFonts w:hint="cs"/>
          <w:b/>
          <w:bCs/>
          <w:rtl/>
        </w:rPr>
        <w:t>ی</w:t>
      </w:r>
      <w:r w:rsidRPr="0055580E">
        <w:rPr>
          <w:rFonts w:hint="eastAsia"/>
          <w:b/>
          <w:bCs/>
          <w:rtl/>
        </w:rPr>
        <w:t>ق</w:t>
      </w:r>
      <w:r w:rsidR="0055580E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غرق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580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 w:rsidR="0055580E">
        <w:rPr>
          <w:rFonts w:hint="cs"/>
          <w:rtl/>
        </w:rPr>
        <w:t xml:space="preserve"> غریق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55580E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الف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.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6722F0">
        <w:rPr>
          <w:rFonts w:hint="eastAsia"/>
          <w:rtl/>
        </w:rPr>
        <w:t>بالا</w:t>
      </w:r>
      <w:r w:rsidR="006722F0">
        <w:rPr>
          <w:rFonts w:hint="cs"/>
          <w:rtl/>
        </w:rPr>
        <w:t>ت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هکذا</w:t>
      </w:r>
      <w:r w:rsidR="0055580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زنج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 w:rsidR="0041484A">
        <w:rPr>
          <w:rFonts w:hint="eastAsia"/>
          <w:rtl/>
        </w:rPr>
        <w:t>صدتایی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55580E">
        <w:rPr>
          <w:rFonts w:hint="cs"/>
          <w:rtl/>
        </w:rPr>
        <w:t>آ</w:t>
      </w:r>
      <w:r>
        <w:rPr>
          <w:rFonts w:hint="eastAsia"/>
          <w:rtl/>
        </w:rPr>
        <w:t>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غرق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نجات</w:t>
      </w:r>
      <w:r>
        <w:rPr>
          <w:rtl/>
        </w:rPr>
        <w:t xml:space="preserve"> </w:t>
      </w:r>
      <w:r>
        <w:rPr>
          <w:rFonts w:hint="eastAsia"/>
          <w:rtl/>
        </w:rPr>
        <w:t>دهد،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6722F0">
        <w:rPr>
          <w:rFonts w:hint="eastAsia"/>
          <w:rtl/>
        </w:rPr>
        <w:t>ا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C97DC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شرعاً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55580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 w:rsidR="00C97DC1">
        <w:rPr>
          <w:rFonts w:hint="eastAsia"/>
          <w:rtl/>
        </w:rPr>
        <w:t>اس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 w:rsidR="0041484A">
        <w:rPr>
          <w:rFonts w:hint="eastAsia"/>
          <w:rtl/>
        </w:rPr>
        <w:t>بی‌قید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1484A">
        <w:rPr>
          <w:rFonts w:hint="eastAsia"/>
          <w:rtl/>
        </w:rPr>
        <w:t>به‌حسب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شوند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 w:rsidR="00C97DC1">
        <w:rPr>
          <w:rFonts w:hint="cs"/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97DC1">
        <w:rPr>
          <w:rFonts w:hint="eastAsia"/>
          <w:rtl/>
        </w:rPr>
        <w:t>واجب</w:t>
      </w:r>
      <w:r w:rsidR="00C97DC1"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C97DC1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هکذا</w:t>
      </w:r>
      <w:r w:rsidR="00C97DC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C97DC1">
        <w:rPr>
          <w:rFonts w:hint="cs"/>
          <w:rtl/>
        </w:rPr>
        <w:t>.</w:t>
      </w:r>
    </w:p>
    <w:p w:rsidR="00DD3D38" w:rsidRDefault="00DD3D38" w:rsidP="00C97DC1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C97DC1" w:rsidRPr="00C97DC1">
        <w:rPr>
          <w:rFonts w:hint="eastAsia"/>
          <w:rtl/>
        </w:rPr>
        <w:t xml:space="preserve"> </w:t>
      </w:r>
      <w:r w:rsidR="00C97DC1">
        <w:rPr>
          <w:rFonts w:hint="eastAsia"/>
          <w:rtl/>
        </w:rPr>
        <w:t>در</w:t>
      </w:r>
      <w:r w:rsidR="00C97DC1">
        <w:rPr>
          <w:rtl/>
        </w:rPr>
        <w:t xml:space="preserve"> </w:t>
      </w:r>
      <w:r w:rsidR="00C97DC1">
        <w:rPr>
          <w:rFonts w:hint="eastAsia"/>
          <w:rtl/>
        </w:rPr>
        <w:t>تزاحم</w:t>
      </w:r>
      <w:r w:rsidR="00C97DC1">
        <w:rPr>
          <w:rtl/>
        </w:rPr>
        <w:t xml:space="preserve"> </w:t>
      </w:r>
      <w:r w:rsidR="00C97DC1">
        <w:rPr>
          <w:rFonts w:hint="eastAsia"/>
          <w:rtl/>
        </w:rPr>
        <w:t>دو</w:t>
      </w:r>
      <w:r w:rsidR="00C97DC1">
        <w:rPr>
          <w:rtl/>
        </w:rPr>
        <w:t xml:space="preserve"> </w:t>
      </w:r>
      <w:r w:rsidR="00C97DC1">
        <w:rPr>
          <w:rFonts w:hint="eastAsia"/>
          <w:rtl/>
        </w:rPr>
        <w:t>حکم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230B58">
        <w:rPr>
          <w:rFonts w:hint="eastAsia"/>
          <w:rtl/>
        </w:rPr>
        <w:t>مرحله‌ای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C97DC1">
        <w:rPr>
          <w:rFonts w:hint="cs"/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متزاحم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. </w:t>
      </w:r>
      <w:r w:rsidR="006722F0">
        <w:rPr>
          <w:rFonts w:hint="eastAsia"/>
          <w:rtl/>
        </w:rPr>
        <w:t>جا</w:t>
      </w:r>
      <w:r w:rsidR="006722F0">
        <w:rPr>
          <w:rFonts w:hint="cs"/>
          <w:rtl/>
        </w:rPr>
        <w:t>یی</w:t>
      </w:r>
      <w:r w:rsidR="006722F0">
        <w:rPr>
          <w:rtl/>
        </w:rPr>
        <w:t xml:space="preserve"> </w:t>
      </w:r>
      <w:r w:rsidR="006722F0"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اکثر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 w:rsidR="0041484A">
        <w:rPr>
          <w:rFonts w:hint="eastAsia"/>
          <w:rtl/>
        </w:rPr>
        <w:t>چندمرحله‌ای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 w:rsidR="00C97DC1">
        <w:rPr>
          <w:rFonts w:hint="cs"/>
          <w:rtl/>
        </w:rPr>
        <w:t xml:space="preserve"> بود</w:t>
      </w:r>
      <w:r>
        <w:rPr>
          <w:rtl/>
        </w:rPr>
        <w:t xml:space="preserve">. </w:t>
      </w:r>
    </w:p>
    <w:p w:rsidR="00C97DC1" w:rsidRDefault="00C97DC1" w:rsidP="00C97DC1">
      <w:pPr>
        <w:pStyle w:val="31"/>
        <w:rPr>
          <w:rtl/>
        </w:rPr>
      </w:pPr>
      <w:bookmarkStart w:id="4" w:name="_Toc377370949"/>
      <w:r>
        <w:rPr>
          <w:rFonts w:hint="cs"/>
          <w:rtl/>
        </w:rPr>
        <w:lastRenderedPageBreak/>
        <w:t>پاسخ به اشکال شاگردان</w:t>
      </w:r>
      <w:bookmarkEnd w:id="4"/>
    </w:p>
    <w:p w:rsidR="00DD3D38" w:rsidRDefault="00DD3D38" w:rsidP="00C97DC1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97DC1">
        <w:rPr>
          <w:rFonts w:hint="cs"/>
          <w:rtl/>
        </w:rPr>
        <w:t>.</w:t>
      </w:r>
      <w:r>
        <w:rPr>
          <w:rtl/>
        </w:rPr>
        <w:t xml:space="preserve"> </w:t>
      </w:r>
      <w:r w:rsidR="00C97DC1">
        <w:rPr>
          <w:rFonts w:hint="eastAsia"/>
          <w:rtl/>
        </w:rPr>
        <w:t>گا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 w:rsidR="00C97DC1"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97DC1">
        <w:rPr>
          <w:rFonts w:hint="cs"/>
          <w:rtl/>
        </w:rPr>
        <w:t xml:space="preserve">آن هم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C97DC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97DC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محرمات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القصه</w:t>
      </w:r>
      <w:r>
        <w:rPr>
          <w:rtl/>
        </w:rPr>
        <w:t xml:space="preserve"> </w:t>
      </w:r>
      <w:r>
        <w:rPr>
          <w:rFonts w:hint="eastAsia"/>
          <w:rtl/>
        </w:rPr>
        <w:t>القصه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C97DC1">
        <w:rPr>
          <w:rFonts w:hint="cs"/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آ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دمان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C97DC1">
        <w:rPr>
          <w:rFonts w:hint="cs"/>
          <w:rtl/>
        </w:rPr>
        <w:t xml:space="preserve"> 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C97DC1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C97DC1">
        <w:rPr>
          <w:rFonts w:hint="cs"/>
          <w:rtl/>
        </w:rPr>
        <w:t xml:space="preserve"> </w:t>
      </w:r>
      <w:r w:rsidR="00C97DC1">
        <w:rPr>
          <w:rFonts w:hint="eastAsia"/>
          <w:rtl/>
        </w:rPr>
        <w:t>س</w:t>
      </w:r>
      <w:r w:rsidR="00C97DC1">
        <w:rPr>
          <w:rFonts w:hint="cs"/>
          <w:rtl/>
        </w:rPr>
        <w:t>وم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97DC1">
        <w:rPr>
          <w:rFonts w:hint="cs"/>
          <w:rtl/>
        </w:rPr>
        <w:t>.</w:t>
      </w:r>
      <w:r>
        <w:rPr>
          <w:rtl/>
        </w:rPr>
        <w:t xml:space="preserve"> </w:t>
      </w:r>
    </w:p>
    <w:p w:rsidR="00DD3D38" w:rsidRDefault="00DD3D38" w:rsidP="00C97DC1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C97DC1">
        <w:rPr>
          <w:rFonts w:hint="cs"/>
          <w:rtl/>
        </w:rPr>
        <w:t xml:space="preserve"> اگر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مجوز</w:t>
      </w:r>
      <w:r>
        <w:rPr>
          <w:rtl/>
        </w:rPr>
        <w:t xml:space="preserve"> </w:t>
      </w:r>
      <w:r w:rsidR="006722F0"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97DC1">
        <w:rPr>
          <w:rFonts w:hint="cs"/>
          <w:rtl/>
        </w:rPr>
        <w:t>. این اشکال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وضوح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گو</w:t>
      </w:r>
      <w:r w:rsidR="006722F0">
        <w:rPr>
          <w:rFonts w:hint="cs"/>
          <w:rtl/>
        </w:rPr>
        <w:t>یی</w:t>
      </w:r>
      <w:r w:rsidR="006722F0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الکلام</w:t>
      </w:r>
      <w:r>
        <w:rPr>
          <w:rtl/>
        </w:rPr>
        <w:t xml:space="preserve"> </w:t>
      </w:r>
      <w:r>
        <w:rPr>
          <w:rFonts w:hint="eastAsia"/>
          <w:rtl/>
        </w:rPr>
        <w:t>الکلام</w:t>
      </w:r>
      <w:r w:rsidR="00C97DC1">
        <w:rPr>
          <w:rFonts w:hint="cs"/>
          <w:rtl/>
        </w:rPr>
        <w:t>.</w:t>
      </w:r>
      <w:r>
        <w:rPr>
          <w:rtl/>
        </w:rPr>
        <w:t xml:space="preserve"> 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 w:rsidR="006722F0">
        <w:rPr>
          <w:rFonts w:hint="eastAsia"/>
          <w:rtl/>
        </w:rPr>
        <w:t>بحث‌ها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6722F0">
        <w:rPr>
          <w:rFonts w:hint="eastAsia"/>
          <w:rtl/>
        </w:rPr>
        <w:t>ا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نجا</w:t>
      </w:r>
      <w:r w:rsidR="006722F0">
        <w:rPr>
          <w:rtl/>
        </w:rPr>
        <w:t xml:space="preserve"> </w:t>
      </w:r>
      <w:r w:rsidR="006722F0">
        <w:rPr>
          <w:rFonts w:hint="eastAsia"/>
          <w:rtl/>
        </w:rPr>
        <w:t>تکرار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زنج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41484A">
        <w:rPr>
          <w:rFonts w:hint="eastAsia"/>
          <w:rtl/>
        </w:rPr>
        <w:t>چهارتایی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97DC1">
        <w:rPr>
          <w:rFonts w:hint="cs"/>
          <w:rtl/>
        </w:rPr>
        <w:t>؛ اینکه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 w:rsidR="006722F0">
        <w:rPr>
          <w:rFonts w:hint="eastAsia"/>
          <w:rtl/>
        </w:rPr>
        <w:t>عقاب‌ها</w:t>
      </w:r>
      <w:r w:rsidR="006722F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 w:rsidR="00C97DC1">
        <w:rPr>
          <w:rFonts w:hint="eastAsia"/>
          <w:rtl/>
        </w:rPr>
        <w:t>دا</w:t>
      </w:r>
      <w:r>
        <w:rPr>
          <w:rFonts w:hint="eastAsia"/>
          <w:rtl/>
        </w:rPr>
        <w:t>ر</w:t>
      </w:r>
      <w:r w:rsidR="00C97DC1">
        <w:rPr>
          <w:rFonts w:hint="cs"/>
          <w:rtl/>
        </w:rPr>
        <w:t>د</w:t>
      </w:r>
      <w:r>
        <w:rPr>
          <w:rtl/>
        </w:rPr>
        <w:t xml:space="preserve">. </w:t>
      </w:r>
    </w:p>
    <w:p w:rsidR="00C97DC1" w:rsidRDefault="00C97DC1" w:rsidP="00C97DC1">
      <w:pPr>
        <w:pStyle w:val="21"/>
        <w:rPr>
          <w:rtl/>
        </w:rPr>
      </w:pPr>
      <w:bookmarkStart w:id="5" w:name="_Toc377370950"/>
      <w:r>
        <w:rPr>
          <w:rFonts w:hint="cs"/>
          <w:rtl/>
        </w:rPr>
        <w:t>تنبیه هفتم</w:t>
      </w:r>
      <w:bookmarkEnd w:id="5"/>
    </w:p>
    <w:p w:rsidR="00C97DC1" w:rsidRDefault="00DD3D38" w:rsidP="00DD3D38">
      <w:pPr>
        <w:rPr>
          <w:rtl/>
        </w:rPr>
      </w:pP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هفتم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زنج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 w:rsidR="006722F0">
        <w:rPr>
          <w:rFonts w:hint="eastAsia"/>
          <w:rtl/>
        </w:rPr>
        <w:t>و</w:t>
      </w:r>
      <w:r w:rsidR="006722F0">
        <w:rPr>
          <w:rtl/>
        </w:rPr>
        <w:t xml:space="preserve"> </w:t>
      </w:r>
      <w:r w:rsidR="006722F0"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پلکان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1484A">
        <w:rPr>
          <w:rFonts w:hint="eastAsia"/>
          <w:rtl/>
        </w:rPr>
        <w:t>دوتای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1484A">
        <w:rPr>
          <w:rFonts w:hint="eastAsia"/>
          <w:rtl/>
        </w:rPr>
        <w:t>دوتای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.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غرق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722F0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C97DC1">
        <w:rPr>
          <w:rFonts w:hint="cs"/>
          <w:rtl/>
        </w:rPr>
        <w:t>ت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722F0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C97DC1">
        <w:rPr>
          <w:rFonts w:hint="cs"/>
          <w:rtl/>
        </w:rPr>
        <w:t xml:space="preserve"> غیر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41484A">
        <w:rPr>
          <w:rFonts w:hint="eastAsia"/>
          <w:rtl/>
        </w:rPr>
        <w:t>دوتای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 </w:t>
      </w:r>
      <w:r>
        <w:rPr>
          <w:rFonts w:hint="eastAsia"/>
          <w:rtl/>
        </w:rPr>
        <w:t>هستند</w:t>
      </w:r>
      <w:r w:rsidR="00C97DC1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97DC1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1484A">
        <w:rPr>
          <w:rFonts w:hint="eastAsia"/>
          <w:rtl/>
        </w:rPr>
        <w:t>دوتای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 w:rsidR="00C97DC1">
        <w:rPr>
          <w:rFonts w:hint="cs"/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انتقال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1484A">
        <w:rPr>
          <w:rFonts w:hint="eastAsia"/>
          <w:rtl/>
        </w:rPr>
        <w:t>دوتای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1484A">
        <w:rPr>
          <w:rFonts w:hint="eastAsia"/>
          <w:rtl/>
        </w:rPr>
        <w:t>دوتای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97DC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C97DC1">
        <w:rPr>
          <w:rFonts w:hint="cs"/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97DC1">
        <w:rPr>
          <w:rFonts w:hint="cs"/>
          <w:rtl/>
        </w:rPr>
        <w:t>.</w:t>
      </w:r>
    </w:p>
    <w:p w:rsidR="00F37298" w:rsidRDefault="00DD3D38" w:rsidP="00F37298">
      <w:pPr>
        <w:rPr>
          <w:rtl/>
        </w:rPr>
      </w:pPr>
      <w:r>
        <w:rPr>
          <w:rtl/>
        </w:rPr>
        <w:t xml:space="preserve"> 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C97DC1">
        <w:rPr>
          <w:rFonts w:hint="cs"/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 w:rsidR="00C97DC1"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97DC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C97DC1">
        <w:rPr>
          <w:rFonts w:hint="eastAsia"/>
          <w:rtl/>
        </w:rPr>
        <w:t>ال</w:t>
      </w:r>
      <w:r w:rsidR="00C97DC1">
        <w:rPr>
          <w:rFonts w:hint="cs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هکذا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C97DC1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الف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C97DC1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 </w:t>
      </w:r>
      <w:r>
        <w:rPr>
          <w:rFonts w:hint="eastAsia"/>
          <w:rtl/>
        </w:rPr>
        <w:t>و</w:t>
      </w:r>
      <w:r w:rsidR="00C97DC1">
        <w:rPr>
          <w:rFonts w:hint="cs"/>
          <w:rtl/>
        </w:rPr>
        <w:t xml:space="preserve"> 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C97DC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C97DC1" w:rsidRPr="00C97DC1">
        <w:rPr>
          <w:rFonts w:hint="eastAsia"/>
          <w:rtl/>
        </w:rPr>
        <w:t xml:space="preserve"> </w:t>
      </w:r>
      <w:r w:rsidR="00C97DC1">
        <w:rPr>
          <w:rFonts w:hint="eastAsia"/>
          <w:rtl/>
        </w:rPr>
        <w:t>تخ</w:t>
      </w:r>
      <w:r w:rsidR="00C97DC1">
        <w:rPr>
          <w:rFonts w:hint="cs"/>
          <w:rtl/>
        </w:rPr>
        <w:t>یی</w:t>
      </w:r>
      <w:r w:rsidR="00C97DC1">
        <w:rPr>
          <w:rFonts w:hint="eastAsia"/>
          <w:rtl/>
        </w:rPr>
        <w:t>ر</w:t>
      </w:r>
      <w:r w:rsidR="00C97DC1">
        <w:rPr>
          <w:rFonts w:hint="cs"/>
          <w:rtl/>
        </w:rPr>
        <w:t xml:space="preserve"> </w:t>
      </w:r>
      <w:r>
        <w:rPr>
          <w:rFonts w:hint="eastAsia"/>
          <w:rtl/>
        </w:rPr>
        <w:lastRenderedPageBreak/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 w:rsidR="00C97DC1"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97DC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1484A">
        <w:rPr>
          <w:rFonts w:hint="eastAsia"/>
          <w:rtl/>
        </w:rPr>
        <w:t>دوتای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نجات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C97DC1">
        <w:rPr>
          <w:rFonts w:hint="cs"/>
          <w:rtl/>
        </w:rPr>
        <w:t xml:space="preserve"> </w:t>
      </w:r>
      <w:r w:rsidR="00C97DC1">
        <w:rPr>
          <w:rtl/>
        </w:rPr>
        <w:t>(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>)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1484A">
        <w:rPr>
          <w:rFonts w:hint="eastAsia"/>
          <w:rtl/>
        </w:rPr>
        <w:t>دوتای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1484A">
        <w:rPr>
          <w:rFonts w:hint="eastAsia"/>
          <w:rtl/>
        </w:rPr>
        <w:t>دوتای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97D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97DC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37298">
        <w:rPr>
          <w:rFonts w:hint="cs"/>
          <w:rtl/>
        </w:rPr>
        <w:t>،</w:t>
      </w:r>
      <w:r w:rsidR="00F37298"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F37298">
        <w:rPr>
          <w:rFonts w:hint="cs"/>
          <w:rtl/>
        </w:rPr>
        <w:t>در م</w:t>
      </w:r>
      <w:r>
        <w:rPr>
          <w:rFonts w:hint="eastAsia"/>
          <w:rtl/>
        </w:rPr>
        <w:t>جم</w:t>
      </w:r>
      <w:r w:rsidR="00F37298">
        <w:rPr>
          <w:rFonts w:hint="cs"/>
          <w:rtl/>
        </w:rPr>
        <w:t>و</w:t>
      </w:r>
      <w:r>
        <w:rPr>
          <w:rFonts w:hint="eastAsia"/>
          <w:rtl/>
        </w:rPr>
        <w:t>ع</w:t>
      </w:r>
      <w:r w:rsidR="00F372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دسته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F37298">
        <w:rPr>
          <w:rFonts w:hint="cs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 w:rsidR="00F37298">
        <w:rPr>
          <w:rFonts w:hint="cs"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 w:rsidR="006722F0">
        <w:rPr>
          <w:rFonts w:hint="cs"/>
          <w:rtl/>
        </w:rPr>
        <w:t xml:space="preserve"> </w:t>
      </w:r>
      <w:r>
        <w:rPr>
          <w:rFonts w:hint="eastAsia"/>
          <w:rtl/>
        </w:rPr>
        <w:t>المسلم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F37298">
        <w:rPr>
          <w:rFonts w:hint="eastAsia"/>
          <w:b/>
          <w:bCs/>
          <w:rtl/>
        </w:rPr>
        <w:t>اذا</w:t>
      </w:r>
      <w:r w:rsidRPr="00F37298">
        <w:rPr>
          <w:b/>
          <w:bCs/>
          <w:rtl/>
        </w:rPr>
        <w:t xml:space="preserve"> </w:t>
      </w:r>
      <w:r w:rsidRPr="00F37298">
        <w:rPr>
          <w:rFonts w:hint="eastAsia"/>
          <w:b/>
          <w:bCs/>
          <w:rtl/>
        </w:rPr>
        <w:t>عص</w:t>
      </w:r>
      <w:r w:rsidRPr="00F37298">
        <w:rPr>
          <w:rFonts w:hint="cs"/>
          <w:b/>
          <w:bCs/>
          <w:rtl/>
        </w:rPr>
        <w:t>ی</w:t>
      </w:r>
      <w:r w:rsidRPr="00F37298">
        <w:rPr>
          <w:rFonts w:hint="eastAsia"/>
          <w:b/>
          <w:bCs/>
          <w:rtl/>
        </w:rPr>
        <w:t>ت</w:t>
      </w:r>
      <w:r w:rsidRPr="00F37298">
        <w:rPr>
          <w:b/>
          <w:bCs/>
          <w:rtl/>
        </w:rPr>
        <w:t xml:space="preserve"> </w:t>
      </w:r>
      <w:r w:rsidRPr="00F37298">
        <w:rPr>
          <w:rFonts w:hint="eastAsia"/>
          <w:b/>
          <w:bCs/>
          <w:rtl/>
        </w:rPr>
        <w:t>هذا</w:t>
      </w:r>
      <w:r w:rsidRPr="00F37298">
        <w:rPr>
          <w:b/>
          <w:bCs/>
          <w:rtl/>
        </w:rPr>
        <w:t xml:space="preserve"> </w:t>
      </w:r>
      <w:r w:rsidRPr="00F37298">
        <w:rPr>
          <w:rFonts w:hint="eastAsia"/>
          <w:b/>
          <w:bCs/>
          <w:rtl/>
        </w:rPr>
        <w:t>الامر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722F0">
        <w:rPr>
          <w:rFonts w:hint="eastAsia"/>
          <w:rtl/>
        </w:rPr>
        <w:t>احدهما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084BF9"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Fonts w:hint="cs"/>
          <w:rtl/>
        </w:rPr>
        <w:t>ی</w:t>
      </w:r>
      <w:r w:rsidR="00F372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دسته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 w:rsidR="00F37298">
        <w:rPr>
          <w:rFonts w:hint="cs"/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 w:rsidR="00230B58">
        <w:rPr>
          <w:rFonts w:hint="eastAsia"/>
          <w:rtl/>
        </w:rPr>
        <w:t>چندمرحله‌ای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372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 w:rsidR="00F37298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372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F3729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F37298">
        <w:rPr>
          <w:rFonts w:hint="cs"/>
          <w:rtl/>
        </w:rPr>
        <w:t>.</w:t>
      </w:r>
    </w:p>
    <w:p w:rsidR="00DD3D38" w:rsidRDefault="00F37298" w:rsidP="00F37298">
      <w:pPr>
        <w:pStyle w:val="21"/>
        <w:rPr>
          <w:rtl/>
        </w:rPr>
      </w:pPr>
      <w:bookmarkStart w:id="6" w:name="_Toc377370951"/>
      <w:r>
        <w:rPr>
          <w:rFonts w:hint="cs"/>
          <w:rtl/>
        </w:rPr>
        <w:t>تنبیه هشتم</w:t>
      </w:r>
      <w:bookmarkEnd w:id="6"/>
      <w:r w:rsidR="00DD3D38">
        <w:rPr>
          <w:rtl/>
        </w:rPr>
        <w:t xml:space="preserve"> </w:t>
      </w:r>
    </w:p>
    <w:p w:rsidR="00F37298" w:rsidRDefault="00DD3D38" w:rsidP="00F37298">
      <w:pPr>
        <w:rPr>
          <w:rtl/>
        </w:rPr>
      </w:pP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هشتم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مستحبات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مکروهات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قاعده</w:t>
      </w:r>
      <w:r w:rsidR="00084BF9">
        <w:rPr>
          <w:rFonts w:hint="cs"/>
          <w:rtl/>
        </w:rPr>
        <w:softHyphen/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مستحبات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مکروهات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372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6722F0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3729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 w:rsidR="00F372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 w:rsidR="00F37298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F372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84BF9">
        <w:rPr>
          <w:rFonts w:hint="eastAsia"/>
          <w:rtl/>
        </w:rPr>
        <w:t>درآن‌واحد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ب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ن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مستحبات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F3729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 </w:t>
      </w:r>
      <w:r>
        <w:rPr>
          <w:rFonts w:hint="eastAsia"/>
          <w:rtl/>
        </w:rPr>
        <w:t>مناسبات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مواقع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 w:rsidR="00F37298">
        <w:rPr>
          <w:rFonts w:hint="cs"/>
          <w:rtl/>
        </w:rPr>
        <w:t>،</w:t>
      </w:r>
      <w:r>
        <w:rPr>
          <w:rtl/>
        </w:rPr>
        <w:t xml:space="preserve"> </w:t>
      </w:r>
      <w:r w:rsidR="006722F0">
        <w:rPr>
          <w:rFonts w:hint="eastAsia"/>
          <w:rtl/>
        </w:rPr>
        <w:t>ده‌ها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722F0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F3729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6722F0">
        <w:rPr>
          <w:rFonts w:hint="eastAsia"/>
          <w:rtl/>
        </w:rPr>
        <w:t>موقع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ت‌ها</w:t>
      </w:r>
      <w:r w:rsidR="006722F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 w:rsidR="00F37298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84BF9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372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6722F0">
        <w:rPr>
          <w:rFonts w:hint="eastAsia"/>
          <w:rtl/>
        </w:rPr>
        <w:t>موقع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ت‌ها</w:t>
      </w:r>
      <w:r w:rsidR="00F37298">
        <w:rPr>
          <w:rFonts w:hint="cs"/>
          <w:rtl/>
        </w:rPr>
        <w:t>،</w:t>
      </w:r>
      <w:r>
        <w:rPr>
          <w:rtl/>
        </w:rPr>
        <w:t xml:space="preserve"> </w:t>
      </w:r>
      <w:r w:rsidR="00084BF9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3729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 w:rsidR="00F37298">
        <w:rPr>
          <w:rFonts w:hint="cs"/>
          <w:rtl/>
        </w:rPr>
        <w:t>،</w:t>
      </w:r>
      <w:r>
        <w:rPr>
          <w:rtl/>
        </w:rPr>
        <w:t xml:space="preserve"> </w:t>
      </w:r>
      <w:r w:rsidR="006722F0">
        <w:rPr>
          <w:rFonts w:hint="eastAsia"/>
          <w:rtl/>
        </w:rPr>
        <w:t>مستحبا</w:t>
      </w:r>
      <w:r w:rsidR="006722F0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فراوان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F372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>
        <w:rPr>
          <w:rtl/>
        </w:rPr>
        <w:t xml:space="preserve"> </w:t>
      </w:r>
      <w:r>
        <w:rPr>
          <w:rFonts w:hint="eastAsia"/>
          <w:rtl/>
        </w:rPr>
        <w:t>فراوان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 w:rsidR="006722F0">
        <w:rPr>
          <w:rFonts w:hint="eastAsia"/>
          <w:rtl/>
        </w:rPr>
        <w:t>ا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نجا</w:t>
      </w:r>
      <w:r w:rsidR="006722F0">
        <w:rPr>
          <w:rtl/>
        </w:rPr>
        <w:t xml:space="preserve"> </w:t>
      </w:r>
      <w:r w:rsidR="006722F0">
        <w:rPr>
          <w:rFonts w:hint="eastAsia"/>
          <w:rtl/>
        </w:rPr>
        <w:t>نشسته‌ا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د</w:t>
      </w:r>
      <w:r w:rsidR="00F37298">
        <w:rPr>
          <w:rFonts w:hint="cs"/>
          <w:rtl/>
        </w:rPr>
        <w:t xml:space="preserve"> </w:t>
      </w:r>
      <w:r w:rsidR="006722F0">
        <w:rPr>
          <w:rFonts w:hint="eastAsia"/>
          <w:rtl/>
        </w:rPr>
        <w:t>ده‌ها</w:t>
      </w:r>
      <w:r>
        <w:rPr>
          <w:rtl/>
        </w:rPr>
        <w:t xml:space="preserve"> </w:t>
      </w:r>
      <w:r w:rsidR="00F37298">
        <w:rPr>
          <w:rFonts w:hint="eastAsia"/>
          <w:rtl/>
        </w:rPr>
        <w:t>مس</w:t>
      </w:r>
      <w:r w:rsidR="00F37298">
        <w:rPr>
          <w:rFonts w:hint="cs"/>
          <w:rtl/>
        </w:rPr>
        <w:t>تح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6722F0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37298"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722F0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کند</w:t>
      </w:r>
      <w:r w:rsidR="00F37298">
        <w:rPr>
          <w:rFonts w:hint="cs"/>
          <w:rtl/>
        </w:rPr>
        <w:t>.</w:t>
      </w:r>
    </w:p>
    <w:p w:rsidR="00325A5C" w:rsidRDefault="006722F0" w:rsidP="00F37298">
      <w:pPr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بگو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م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اجتماع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تکال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ف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استحباب</w:t>
      </w:r>
      <w:r w:rsidR="00DD3D38">
        <w:rPr>
          <w:rFonts w:hint="cs"/>
          <w:rtl/>
        </w:rPr>
        <w:t>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اختصاص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به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مناسبات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خاص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ندارد</w:t>
      </w:r>
      <w:r w:rsidR="00F37298">
        <w:rPr>
          <w:rFonts w:hint="cs"/>
          <w:rtl/>
        </w:rPr>
        <w:t>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مثلاً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در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روز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عرفه</w:t>
      </w:r>
      <w:r w:rsidR="00DD3D38">
        <w:rPr>
          <w:rtl/>
        </w:rPr>
        <w:t xml:space="preserve"> </w:t>
      </w:r>
      <w:r>
        <w:rPr>
          <w:rFonts w:hint="eastAsia"/>
          <w:rtl/>
        </w:rPr>
        <w:t>ده‌ها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دعا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و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عمل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وارد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شده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است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و</w:t>
      </w:r>
      <w:r w:rsidR="00DD3D38"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همه</w:t>
      </w:r>
      <w:r w:rsidR="00DD3D38">
        <w:rPr>
          <w:rtl/>
        </w:rPr>
        <w:t xml:space="preserve"> </w:t>
      </w:r>
      <w:r>
        <w:rPr>
          <w:rFonts w:hint="eastAsia"/>
          <w:rtl/>
        </w:rPr>
        <w:t>آن‌ها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را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جمع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کرد</w:t>
      </w:r>
      <w:r w:rsidR="00325A5C">
        <w:rPr>
          <w:rFonts w:hint="cs"/>
          <w:rtl/>
        </w:rPr>
        <w:t xml:space="preserve">، </w:t>
      </w:r>
      <w:r w:rsidR="00DD3D38">
        <w:rPr>
          <w:rFonts w:hint="eastAsia"/>
          <w:rtl/>
        </w:rPr>
        <w:t>ا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ن</w:t>
      </w:r>
      <w:r w:rsidR="00DD3D38">
        <w:rPr>
          <w:rtl/>
        </w:rPr>
        <w:t xml:space="preserve"> 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ک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نوع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ت</w:t>
      </w:r>
      <w:r w:rsidR="00325A5C">
        <w:rPr>
          <w:rFonts w:hint="cs"/>
          <w:rtl/>
        </w:rPr>
        <w:t>ز</w:t>
      </w:r>
      <w:r w:rsidR="00DD3D38">
        <w:rPr>
          <w:rFonts w:hint="eastAsia"/>
          <w:rtl/>
        </w:rPr>
        <w:t>احم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در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اعمال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lastRenderedPageBreak/>
        <w:t>مستحب</w:t>
      </w:r>
      <w:r w:rsidR="00DD3D38">
        <w:rPr>
          <w:rFonts w:hint="cs"/>
          <w:rtl/>
        </w:rPr>
        <w:t>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است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که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اختصاص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به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مناسبت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خاص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دارد</w:t>
      </w:r>
      <w:r w:rsidR="00325A5C">
        <w:rPr>
          <w:rFonts w:hint="cs"/>
          <w:rtl/>
        </w:rPr>
        <w:t>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اما</w:t>
      </w:r>
      <w:r w:rsidR="00DD3D38">
        <w:rPr>
          <w:rtl/>
        </w:rPr>
        <w:t xml:space="preserve"> 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ک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نوع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هم</w:t>
      </w:r>
      <w:r w:rsidR="00DD3D38">
        <w:rPr>
          <w:rFonts w:hint="cs"/>
          <w:rtl/>
        </w:rPr>
        <w:t>ی</w:t>
      </w:r>
      <w:r w:rsidR="00325A5C">
        <w:rPr>
          <w:rFonts w:hint="cs"/>
          <w:rtl/>
        </w:rPr>
        <w:t>ش</w:t>
      </w:r>
      <w:r w:rsidR="00DD3D38">
        <w:rPr>
          <w:rFonts w:hint="eastAsia"/>
          <w:rtl/>
        </w:rPr>
        <w:t>گ</w:t>
      </w:r>
      <w:r w:rsidR="00DD3D38">
        <w:rPr>
          <w:rFonts w:hint="cs"/>
          <w:rtl/>
        </w:rPr>
        <w:t>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دار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م</w:t>
      </w:r>
      <w:r w:rsidR="00325A5C">
        <w:rPr>
          <w:rFonts w:hint="cs"/>
          <w:rtl/>
        </w:rPr>
        <w:t>،</w:t>
      </w:r>
      <w:r w:rsidR="00DD3D38">
        <w:rPr>
          <w:rtl/>
        </w:rPr>
        <w:t xml:space="preserve"> 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عن</w:t>
      </w:r>
      <w:r w:rsidR="00DD3D38">
        <w:rPr>
          <w:rFonts w:hint="cs"/>
          <w:rtl/>
        </w:rPr>
        <w:t>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هم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شه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تعداد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ز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اد</w:t>
      </w:r>
      <w:r w:rsidR="00DD3D38">
        <w:rPr>
          <w:rFonts w:hint="cs"/>
          <w:rtl/>
        </w:rPr>
        <w:t>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مستحب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وجود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دارد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که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با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د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از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ب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ن</w:t>
      </w:r>
      <w:r w:rsidR="00DD3D38">
        <w:rPr>
          <w:rtl/>
        </w:rPr>
        <w:t xml:space="preserve"> </w:t>
      </w:r>
      <w:r>
        <w:rPr>
          <w:rFonts w:hint="eastAsia"/>
          <w:rtl/>
        </w:rPr>
        <w:t>آن‌ها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انتخاب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کرد</w:t>
      </w:r>
      <w:r w:rsidR="00325A5C">
        <w:rPr>
          <w:rFonts w:hint="cs"/>
          <w:rtl/>
        </w:rPr>
        <w:t>.</w:t>
      </w:r>
      <w:r w:rsidR="00DD3D38">
        <w:rPr>
          <w:rtl/>
        </w:rPr>
        <w:t xml:space="preserve"> </w:t>
      </w:r>
      <w:r w:rsidR="00DD3D38" w:rsidRPr="00325A5C">
        <w:rPr>
          <w:rFonts w:hint="eastAsia"/>
          <w:b/>
          <w:bCs/>
          <w:rtl/>
        </w:rPr>
        <w:t>الصلا</w:t>
      </w:r>
      <w:r w:rsidR="00DD3D38" w:rsidRPr="00325A5C">
        <w:rPr>
          <w:rFonts w:hint="cs"/>
          <w:b/>
          <w:bCs/>
          <w:rtl/>
        </w:rPr>
        <w:t>ۀ</w:t>
      </w:r>
      <w:r w:rsidR="00DD3D38" w:rsidRPr="00325A5C">
        <w:rPr>
          <w:b/>
          <w:bCs/>
          <w:rtl/>
        </w:rPr>
        <w:t xml:space="preserve"> </w:t>
      </w:r>
      <w:r w:rsidR="00DD3D38" w:rsidRPr="00325A5C">
        <w:rPr>
          <w:rFonts w:hint="eastAsia"/>
          <w:b/>
          <w:bCs/>
          <w:rtl/>
        </w:rPr>
        <w:t>قربان</w:t>
      </w:r>
      <w:r w:rsidR="00DD3D38" w:rsidRPr="00325A5C">
        <w:rPr>
          <w:b/>
          <w:bCs/>
          <w:rtl/>
        </w:rPr>
        <w:t xml:space="preserve"> </w:t>
      </w:r>
      <w:r w:rsidR="00DD3D38" w:rsidRPr="00325A5C">
        <w:rPr>
          <w:rFonts w:hint="eastAsia"/>
          <w:b/>
          <w:bCs/>
          <w:rtl/>
        </w:rPr>
        <w:t>کل</w:t>
      </w:r>
      <w:r w:rsidR="00DD3D38" w:rsidRPr="00325A5C">
        <w:rPr>
          <w:b/>
          <w:bCs/>
          <w:rtl/>
        </w:rPr>
        <w:t xml:space="preserve"> </w:t>
      </w:r>
      <w:r w:rsidR="00DD3D38" w:rsidRPr="00325A5C">
        <w:rPr>
          <w:rFonts w:hint="eastAsia"/>
          <w:b/>
          <w:bCs/>
          <w:rtl/>
        </w:rPr>
        <w:t>تق</w:t>
      </w:r>
      <w:r w:rsidR="00DD3D38" w:rsidRPr="00325A5C">
        <w:rPr>
          <w:rFonts w:hint="cs"/>
          <w:b/>
          <w:bCs/>
          <w:rtl/>
        </w:rPr>
        <w:t>ی</w:t>
      </w:r>
      <w:r w:rsidR="00325A5C">
        <w:rPr>
          <w:rFonts w:hint="cs"/>
          <w:rtl/>
        </w:rPr>
        <w:t>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انسان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هر</w:t>
      </w:r>
      <w:r w:rsidR="00DD3D38">
        <w:rPr>
          <w:rtl/>
        </w:rPr>
        <w:t xml:space="preserve"> </w:t>
      </w:r>
      <w:r w:rsidR="00325A5C">
        <w:rPr>
          <w:rFonts w:hint="cs"/>
          <w:rtl/>
        </w:rPr>
        <w:t>چ</w:t>
      </w:r>
      <w:r w:rsidR="00DD3D38">
        <w:rPr>
          <w:rFonts w:hint="eastAsia"/>
          <w:rtl/>
        </w:rPr>
        <w:t>ه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نماز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بخواند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و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ذکر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بگو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د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مستحب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است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و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ن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اذکار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حد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ندارد</w:t>
      </w:r>
      <w:r w:rsidR="00325A5C">
        <w:rPr>
          <w:rFonts w:hint="cs"/>
          <w:rtl/>
        </w:rPr>
        <w:t>.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ذکر</w:t>
      </w:r>
      <w:r w:rsidR="00DD3D38">
        <w:rPr>
          <w:rtl/>
        </w:rPr>
        <w:t xml:space="preserve"> </w:t>
      </w:r>
      <w:r w:rsidR="00DD3D38" w:rsidRPr="00325A5C">
        <w:rPr>
          <w:rFonts w:hint="eastAsia"/>
          <w:b/>
          <w:bCs/>
          <w:rtl/>
        </w:rPr>
        <w:t>لا</w:t>
      </w:r>
      <w:r w:rsidR="00DD3D38" w:rsidRPr="00325A5C">
        <w:rPr>
          <w:b/>
          <w:bCs/>
          <w:rtl/>
        </w:rPr>
        <w:t xml:space="preserve"> </w:t>
      </w:r>
      <w:r w:rsidR="00DD3D38" w:rsidRPr="00325A5C">
        <w:rPr>
          <w:rFonts w:hint="eastAsia"/>
          <w:b/>
          <w:bCs/>
          <w:rtl/>
        </w:rPr>
        <w:t>اله</w:t>
      </w:r>
      <w:r w:rsidR="00DD3D38" w:rsidRPr="00325A5C">
        <w:rPr>
          <w:b/>
          <w:bCs/>
          <w:rtl/>
        </w:rPr>
        <w:t xml:space="preserve"> </w:t>
      </w:r>
      <w:r w:rsidR="00DD3D38" w:rsidRPr="00325A5C">
        <w:rPr>
          <w:rFonts w:hint="eastAsia"/>
          <w:b/>
          <w:bCs/>
          <w:rtl/>
        </w:rPr>
        <w:t>الا</w:t>
      </w:r>
      <w:r w:rsidR="00DD3D38" w:rsidRPr="00325A5C">
        <w:rPr>
          <w:b/>
          <w:bCs/>
          <w:rtl/>
        </w:rPr>
        <w:t xml:space="preserve"> </w:t>
      </w:r>
      <w:r w:rsidR="00DD3D38" w:rsidRPr="00325A5C">
        <w:rPr>
          <w:rFonts w:hint="eastAsia"/>
          <w:b/>
          <w:bCs/>
          <w:rtl/>
        </w:rPr>
        <w:t>الله</w:t>
      </w:r>
      <w:r w:rsidR="00325A5C">
        <w:rPr>
          <w:rFonts w:hint="cs"/>
          <w:rtl/>
        </w:rPr>
        <w:t>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نماز</w:t>
      </w:r>
      <w:r w:rsidR="00325A5C">
        <w:rPr>
          <w:rFonts w:hint="cs"/>
          <w:rtl/>
        </w:rPr>
        <w:t>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تلاوت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قرآن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و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موارد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د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گر</w:t>
      </w:r>
      <w:r w:rsidR="00325A5C">
        <w:rPr>
          <w:rFonts w:hint="cs"/>
          <w:rtl/>
        </w:rPr>
        <w:t xml:space="preserve"> و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همه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لحظات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زندگ</w:t>
      </w:r>
      <w:r w:rsidR="00DD3D38">
        <w:rPr>
          <w:rFonts w:hint="cs"/>
          <w:rtl/>
        </w:rPr>
        <w:t>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انسان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مسلمان</w:t>
      </w:r>
      <w:r w:rsidR="00325A5C">
        <w:rPr>
          <w:rFonts w:hint="cs"/>
          <w:rtl/>
        </w:rPr>
        <w:t>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پرَُ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از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خطابات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استحباب</w:t>
      </w:r>
      <w:r w:rsidR="00DD3D38">
        <w:rPr>
          <w:rFonts w:hint="cs"/>
          <w:rtl/>
        </w:rPr>
        <w:t>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است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و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غالباً</w:t>
      </w:r>
      <w:r w:rsidR="00DD3D38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هم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متزاحم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است</w:t>
      </w:r>
      <w:r w:rsidR="00325A5C">
        <w:rPr>
          <w:rFonts w:hint="cs"/>
          <w:rtl/>
        </w:rPr>
        <w:t>،</w:t>
      </w:r>
      <w:r w:rsidR="00DD3D38">
        <w:rPr>
          <w:rtl/>
        </w:rPr>
        <w:t xml:space="preserve"> 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عن</w:t>
      </w:r>
      <w:r w:rsidR="00DD3D38">
        <w:rPr>
          <w:rFonts w:hint="cs"/>
          <w:rtl/>
        </w:rPr>
        <w:t>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همواره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ما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مواجه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با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اوامر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مستحب</w:t>
      </w:r>
      <w:r w:rsidR="00DD3D38">
        <w:rPr>
          <w:rFonts w:hint="cs"/>
          <w:rtl/>
        </w:rPr>
        <w:t>ی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متزاحم</w:t>
      </w:r>
      <w:r w:rsidR="00DD3D38">
        <w:rPr>
          <w:rtl/>
        </w:rPr>
        <w:t xml:space="preserve"> </w:t>
      </w:r>
      <w:r w:rsidR="00DD3D38">
        <w:rPr>
          <w:rFonts w:hint="eastAsia"/>
          <w:rtl/>
        </w:rPr>
        <w:t>هست</w:t>
      </w:r>
      <w:r w:rsidR="00DD3D38">
        <w:rPr>
          <w:rFonts w:hint="cs"/>
          <w:rtl/>
        </w:rPr>
        <w:t>ی</w:t>
      </w:r>
      <w:r w:rsidR="00DD3D38">
        <w:rPr>
          <w:rFonts w:hint="eastAsia"/>
          <w:rtl/>
        </w:rPr>
        <w:t>م</w:t>
      </w:r>
      <w:r w:rsidR="00DD3D38">
        <w:rPr>
          <w:rtl/>
        </w:rPr>
        <w:t>.</w:t>
      </w:r>
    </w:p>
    <w:p w:rsidR="005F6C24" w:rsidRDefault="005F6C24" w:rsidP="005F6C24">
      <w:pPr>
        <w:pStyle w:val="31"/>
        <w:rPr>
          <w:rtl/>
        </w:rPr>
      </w:pPr>
      <w:bookmarkStart w:id="7" w:name="_Toc377370952"/>
      <w:r>
        <w:rPr>
          <w:rFonts w:hint="cs"/>
          <w:rtl/>
        </w:rPr>
        <w:t>وجه عدم ترک اولی از جانب معصوم</w:t>
      </w:r>
      <w:bookmarkEnd w:id="7"/>
    </w:p>
    <w:p w:rsidR="00523BE5" w:rsidRDefault="00DD3D38" w:rsidP="00325A5C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325A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325A5C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کنند</w:t>
      </w:r>
      <w:r w:rsidR="00325A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325A5C">
        <w:rPr>
          <w:rFonts w:hint="cs"/>
          <w:rtl/>
        </w:rPr>
        <w:t xml:space="preserve"> </w:t>
      </w:r>
      <w:r>
        <w:rPr>
          <w:rFonts w:hint="eastAsia"/>
          <w:rtl/>
        </w:rPr>
        <w:t>معصوم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کند</w:t>
      </w:r>
      <w:r w:rsidR="00325A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25A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مستحبات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25A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مستحبات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 w:rsidR="00325A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مستحبات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مستحبات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325A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325A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722F0">
        <w:rPr>
          <w:rFonts w:hint="eastAsia"/>
          <w:rtl/>
        </w:rPr>
        <w:t>ا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722F0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ده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آ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د</w:t>
      </w:r>
      <w:r w:rsidR="00325A5C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نامعقول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معصوم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کند</w:t>
      </w:r>
      <w:r w:rsidR="00325A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معصوم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 w:rsidR="006722F0">
        <w:rPr>
          <w:rFonts w:hint="eastAsia"/>
          <w:rtl/>
        </w:rPr>
        <w:t>فع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 w:rsidR="00325A5C">
        <w:rPr>
          <w:rFonts w:hint="cs"/>
          <w:rtl/>
        </w:rPr>
        <w:t>،</w:t>
      </w:r>
      <w:r>
        <w:rPr>
          <w:rtl/>
        </w:rPr>
        <w:t xml:space="preserve"> </w:t>
      </w:r>
      <w:r w:rsidR="00325A5C">
        <w:rPr>
          <w:rFonts w:hint="cs"/>
          <w:rtl/>
        </w:rPr>
        <w:t xml:space="preserve">زیرا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25A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مستحبات</w:t>
      </w:r>
      <w:r>
        <w:rPr>
          <w:rtl/>
        </w:rPr>
        <w:t xml:space="preserve"> </w:t>
      </w:r>
      <w:r>
        <w:rPr>
          <w:rFonts w:hint="eastAsia"/>
          <w:rtl/>
        </w:rPr>
        <w:t>فراوان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انشائاً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25A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325A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 w:rsidR="00325A5C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25A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بتواند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 w:rsidR="00523BE5">
        <w:rPr>
          <w:rFonts w:hint="cs"/>
          <w:rtl/>
        </w:rPr>
        <w:t>.</w:t>
      </w:r>
    </w:p>
    <w:p w:rsidR="00523BE5" w:rsidRDefault="00DD3D38" w:rsidP="00523BE5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مقدار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 w:rsidR="00325A5C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25A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گنجا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محدود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 w:rsidR="00523BE5">
        <w:rPr>
          <w:rFonts w:hint="cs"/>
          <w:rtl/>
        </w:rPr>
        <w:t xml:space="preserve">و </w:t>
      </w:r>
      <w:r>
        <w:rPr>
          <w:rFonts w:hint="eastAsia"/>
          <w:rtl/>
        </w:rPr>
        <w:t>توان</w:t>
      </w:r>
      <w:r w:rsidR="00523BE5" w:rsidRPr="00523BE5">
        <w:rPr>
          <w:rFonts w:hint="eastAsia"/>
          <w:rtl/>
        </w:rPr>
        <w:t xml:space="preserve"> </w:t>
      </w:r>
      <w:r w:rsidR="006722F0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منافات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 w:rsidR="00523BE5">
        <w:rPr>
          <w:rFonts w:hint="cs"/>
          <w:rtl/>
        </w:rPr>
        <w:t>ن</w:t>
      </w:r>
      <w:r>
        <w:rPr>
          <w:rFonts w:hint="eastAsia"/>
          <w:rtl/>
        </w:rPr>
        <w:t>د</w:t>
      </w:r>
      <w:r w:rsidR="00523BE5">
        <w:rPr>
          <w:rFonts w:hint="cs"/>
          <w:rtl/>
        </w:rPr>
        <w:t xml:space="preserve"> را شامل می‌شود.</w:t>
      </w:r>
      <w:r w:rsidR="00523BE5" w:rsidRPr="00523BE5">
        <w:rPr>
          <w:rFonts w:hint="eastAsia"/>
          <w:rtl/>
        </w:rPr>
        <w:t xml:space="preserve"> </w:t>
      </w:r>
      <w:r w:rsidR="00523BE5">
        <w:rPr>
          <w:rFonts w:hint="eastAsia"/>
          <w:rtl/>
        </w:rPr>
        <w:t>اگر</w:t>
      </w:r>
      <w:r w:rsidR="00523BE5">
        <w:rPr>
          <w:rtl/>
        </w:rPr>
        <w:t xml:space="preserve"> </w:t>
      </w:r>
      <w:r w:rsidR="00523BE5">
        <w:rPr>
          <w:rFonts w:hint="eastAsia"/>
          <w:rtl/>
        </w:rPr>
        <w:t>همه</w:t>
      </w:r>
      <w:r w:rsidR="00523BE5">
        <w:rPr>
          <w:rtl/>
        </w:rPr>
        <w:t xml:space="preserve"> </w:t>
      </w:r>
      <w:r w:rsidR="006722F0">
        <w:rPr>
          <w:rFonts w:hint="eastAsia"/>
          <w:rtl/>
        </w:rPr>
        <w:t>آن‌ها</w:t>
      </w:r>
      <w:r w:rsidR="00523BE5">
        <w:rPr>
          <w:rtl/>
        </w:rPr>
        <w:t xml:space="preserve"> </w:t>
      </w:r>
      <w:r w:rsidR="00523BE5">
        <w:rPr>
          <w:rFonts w:hint="eastAsia"/>
          <w:rtl/>
        </w:rPr>
        <w:t>مساو</w:t>
      </w:r>
      <w:r w:rsidR="00523BE5">
        <w:rPr>
          <w:rFonts w:hint="cs"/>
          <w:rtl/>
        </w:rPr>
        <w:t>ی</w:t>
      </w:r>
      <w:r w:rsidR="00523BE5">
        <w:rPr>
          <w:rtl/>
        </w:rPr>
        <w:t xml:space="preserve"> </w:t>
      </w:r>
      <w:r w:rsidR="00523BE5"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 w:rsidR="00523BE5">
        <w:rPr>
          <w:rFonts w:hint="cs"/>
          <w:rtl/>
        </w:rPr>
        <w:t xml:space="preserve">آن‌ها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722F0">
        <w:rPr>
          <w:rFonts w:hint="eastAsia"/>
          <w:rtl/>
        </w:rPr>
        <w:t>آن‌ها</w:t>
      </w:r>
      <w:r>
        <w:rPr>
          <w:rtl/>
        </w:rPr>
        <w:t xml:space="preserve"> 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درجات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523BE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خواه</w:t>
      </w:r>
      <w:r w:rsidR="006722F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بده،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 w:rsidR="00523BE5">
        <w:rPr>
          <w:rtl/>
        </w:rPr>
        <w:t xml:space="preserve"> (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>)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>.</w:t>
      </w:r>
    </w:p>
    <w:p w:rsidR="007259F4" w:rsidRDefault="007259F4" w:rsidP="007259F4">
      <w:pPr>
        <w:pStyle w:val="31"/>
        <w:rPr>
          <w:rtl/>
        </w:rPr>
      </w:pPr>
      <w:bookmarkStart w:id="8" w:name="_Toc377370953"/>
      <w:r>
        <w:rPr>
          <w:rFonts w:hint="cs"/>
          <w:rtl/>
        </w:rPr>
        <w:t>مشروطیت خطابات استحبابی و کراهی به قدرت</w:t>
      </w:r>
      <w:bookmarkEnd w:id="8"/>
      <w:r>
        <w:rPr>
          <w:rFonts w:hint="cs"/>
          <w:rtl/>
        </w:rPr>
        <w:t xml:space="preserve"> </w:t>
      </w:r>
    </w:p>
    <w:p w:rsidR="00DD3D38" w:rsidRDefault="00DD3D38" w:rsidP="00523BE5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 w:rsidR="00523BE5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 w:rsidR="00523BE5">
        <w:rPr>
          <w:rFonts w:hint="eastAsia"/>
          <w:rtl/>
        </w:rPr>
        <w:t>نک</w:t>
      </w:r>
      <w:r w:rsidR="00523BE5"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523BE5">
        <w:rPr>
          <w:rFonts w:hint="cs"/>
          <w:rtl/>
        </w:rPr>
        <w:t xml:space="preserve"> به </w:t>
      </w:r>
      <w:r>
        <w:rPr>
          <w:rFonts w:hint="eastAsia"/>
          <w:rtl/>
        </w:rPr>
        <w:t>کثرت</w:t>
      </w:r>
      <w:r>
        <w:rPr>
          <w:rtl/>
        </w:rPr>
        <w:t xml:space="preserve"> </w:t>
      </w:r>
      <w:r>
        <w:rPr>
          <w:rFonts w:hint="eastAsia"/>
          <w:rtl/>
        </w:rPr>
        <w:t>مستحبات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انبوه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ندب</w:t>
      </w:r>
      <w:r>
        <w:rPr>
          <w:rFonts w:hint="cs"/>
          <w:rtl/>
        </w:rPr>
        <w:t>ی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23BE5">
        <w:rPr>
          <w:rFonts w:hint="cs"/>
          <w:rtl/>
        </w:rPr>
        <w:t>.</w:t>
      </w:r>
      <w:r>
        <w:rPr>
          <w:rtl/>
        </w:rPr>
        <w:t xml:space="preserve"> 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3BE5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523BE5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الز</w:t>
      </w:r>
      <w:r w:rsidR="006722F0">
        <w:rPr>
          <w:rFonts w:hint="cs"/>
          <w:rtl/>
        </w:rPr>
        <w:t>ا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 w:rsidR="00523BE5">
        <w:rPr>
          <w:rFonts w:hint="eastAsia"/>
          <w:rtl/>
        </w:rPr>
        <w:t>اولاً</w:t>
      </w:r>
      <w:r w:rsidR="00523BE5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مستحبات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 w:rsidR="006722F0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6722F0">
        <w:rPr>
          <w:rFonts w:hint="eastAsia"/>
          <w:rtl/>
        </w:rPr>
        <w:t>ا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ن‌ها</w:t>
      </w:r>
      <w:r>
        <w:rPr>
          <w:rtl/>
        </w:rPr>
        <w:t xml:space="preserve"> </w:t>
      </w:r>
      <w:r w:rsidR="00084BF9">
        <w:rPr>
          <w:rFonts w:hint="eastAsia"/>
          <w:rtl/>
        </w:rPr>
        <w:t>درآن‌واحد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مقدار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3BE5">
        <w:rPr>
          <w:rFonts w:hint="cs"/>
          <w:rtl/>
        </w:rPr>
        <w:t>.</w:t>
      </w:r>
      <w:r>
        <w:rPr>
          <w:rtl/>
        </w:rPr>
        <w:t xml:space="preserve"> 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مقدار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 w:rsidR="00523BE5"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722F0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6722F0">
        <w:rPr>
          <w:rFonts w:hint="eastAsia"/>
          <w:rtl/>
        </w:rPr>
        <w:t>مساو</w:t>
      </w:r>
      <w:r w:rsidR="006722F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نباشند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523BE5">
        <w:rPr>
          <w:rFonts w:hint="cs"/>
          <w:rtl/>
        </w:rPr>
        <w:t>.</w:t>
      </w:r>
    </w:p>
    <w:p w:rsidR="00523BE5" w:rsidRDefault="00DD3D38" w:rsidP="00DD3D38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مکروهات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محرمات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3BE5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23BE5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.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گا</w:t>
      </w:r>
      <w:r w:rsidR="00523BE5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تفاص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تفاص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3BE5"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هشتم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6722F0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3BE5">
        <w:rPr>
          <w:rFonts w:hint="cs"/>
          <w:rtl/>
        </w:rPr>
        <w:t>.</w:t>
      </w:r>
    </w:p>
    <w:p w:rsidR="00DD3D38" w:rsidRDefault="00523BE5" w:rsidP="00523BE5">
      <w:pPr>
        <w:pStyle w:val="21"/>
        <w:rPr>
          <w:rtl/>
        </w:rPr>
      </w:pPr>
      <w:bookmarkStart w:id="9" w:name="_Toc377370954"/>
      <w:r>
        <w:rPr>
          <w:rFonts w:hint="cs"/>
          <w:rtl/>
        </w:rPr>
        <w:t>تنبیه نهم</w:t>
      </w:r>
      <w:bookmarkEnd w:id="9"/>
      <w:r w:rsidR="00DD3D38">
        <w:rPr>
          <w:rtl/>
        </w:rPr>
        <w:t xml:space="preserve"> </w:t>
      </w:r>
    </w:p>
    <w:p w:rsidR="00523BE5" w:rsidRDefault="00DD3D38" w:rsidP="00523BE5">
      <w:pPr>
        <w:rPr>
          <w:rtl/>
        </w:rPr>
      </w:pP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نهم</w:t>
      </w:r>
      <w:r>
        <w:rPr>
          <w:rtl/>
        </w:rPr>
        <w:t xml:space="preserve"> </w:t>
      </w:r>
      <w:r>
        <w:rPr>
          <w:rFonts w:hint="eastAsia"/>
          <w:rtl/>
        </w:rPr>
        <w:t>بازگشت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3BE5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523BE5">
        <w:rPr>
          <w:rFonts w:hint="eastAsia"/>
          <w:rtl/>
        </w:rPr>
        <w:t>ش</w:t>
      </w:r>
      <w:r w:rsidR="00523BE5">
        <w:rPr>
          <w:rFonts w:hint="cs"/>
          <w:rtl/>
        </w:rPr>
        <w:t>ر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گفت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خواندن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خواندن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تطه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گردونه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گرفت</w:t>
      </w:r>
      <w:r>
        <w:rPr>
          <w:rtl/>
        </w:rPr>
        <w:t xml:space="preserve">.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523BE5" w:rsidRDefault="00523BE5" w:rsidP="00523BE5">
      <w:pPr>
        <w:pStyle w:val="31"/>
        <w:rPr>
          <w:rtl/>
        </w:rPr>
      </w:pPr>
      <w:bookmarkStart w:id="10" w:name="_Toc377370955"/>
      <w:r>
        <w:rPr>
          <w:rFonts w:hint="cs"/>
          <w:rtl/>
        </w:rPr>
        <w:t>اقسام تزاحم در واجبات غیری</w:t>
      </w:r>
      <w:bookmarkEnd w:id="10"/>
    </w:p>
    <w:p w:rsidR="00CC02A3" w:rsidRDefault="00DD3D38" w:rsidP="00CC02A3">
      <w:pPr>
        <w:rPr>
          <w:rtl/>
        </w:rPr>
      </w:pP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CC02A3">
        <w:rPr>
          <w:rFonts w:hint="cs"/>
          <w:rtl/>
        </w:rPr>
        <w:t xml:space="preserve"> </w:t>
      </w:r>
      <w:r w:rsidR="00CC02A3" w:rsidRPr="00CC02A3">
        <w:rPr>
          <w:rFonts w:hint="cs"/>
          <w:b/>
          <w:bCs/>
          <w:rtl/>
        </w:rPr>
        <w:t>اول</w:t>
      </w:r>
      <w:r w:rsidR="00CC02A3">
        <w:rPr>
          <w:rFonts w:hint="cs"/>
          <w:rtl/>
        </w:rPr>
        <w:t xml:space="preserve"> اینکه،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3BE5">
        <w:rPr>
          <w:rFonts w:hint="cs"/>
          <w:rtl/>
        </w:rPr>
        <w:t>،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رکوع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سجده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 w:rsidR="00CC02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CC02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C02A3">
        <w:rPr>
          <w:rFonts w:hint="cs"/>
          <w:rtl/>
        </w:rPr>
        <w:t xml:space="preserve">،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CC02A3" w:rsidRPr="00CC02A3">
        <w:rPr>
          <w:rFonts w:hint="cs"/>
          <w:b/>
          <w:bCs/>
          <w:rtl/>
        </w:rPr>
        <w:t>دوم</w:t>
      </w:r>
      <w:r w:rsidR="00CC02A3">
        <w:rPr>
          <w:rFonts w:hint="cs"/>
          <w:rtl/>
        </w:rPr>
        <w:t xml:space="preserve">،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C02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C02A3">
        <w:rPr>
          <w:rFonts w:hint="eastAsia"/>
          <w:rtl/>
        </w:rPr>
        <w:t>جز</w:t>
      </w:r>
      <w:r w:rsidR="00CC02A3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C02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CC02A3"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>
        <w:rPr>
          <w:rtl/>
        </w:rPr>
        <w:t xml:space="preserve"> </w:t>
      </w:r>
      <w:r w:rsidR="00CC02A3">
        <w:rPr>
          <w:rFonts w:hint="cs"/>
          <w:rtl/>
        </w:rPr>
        <w:t>(</w:t>
      </w:r>
      <w:r>
        <w:rPr>
          <w:rFonts w:hint="eastAsia"/>
          <w:rtl/>
        </w:rPr>
        <w:t>بنا</w:t>
      </w:r>
      <w:r w:rsidR="00CC02A3"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 w:rsidR="00CC02A3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طهارت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C02A3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طهارت</w:t>
      </w:r>
      <w:r>
        <w:rPr>
          <w:rtl/>
        </w:rPr>
        <w:t xml:space="preserve"> </w:t>
      </w:r>
      <w:r>
        <w:rPr>
          <w:rFonts w:hint="eastAsia"/>
          <w:rtl/>
        </w:rPr>
        <w:t>حدث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طهارت</w:t>
      </w:r>
      <w:r>
        <w:rPr>
          <w:rtl/>
        </w:rPr>
        <w:t xml:space="preserve"> </w:t>
      </w:r>
      <w:r>
        <w:rPr>
          <w:rFonts w:hint="eastAsia"/>
          <w:rtl/>
        </w:rPr>
        <w:t>خبث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CC02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. </w:t>
      </w:r>
      <w:r w:rsidRPr="00CC02A3">
        <w:rPr>
          <w:rFonts w:hint="eastAsia"/>
          <w:b/>
          <w:bCs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C02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5E5DE6">
        <w:rPr>
          <w:rFonts w:hint="eastAsia"/>
          <w:rtl/>
        </w:rPr>
        <w:t>روبه‌قبله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لباسش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CC02A3">
        <w:rPr>
          <w:rFonts w:hint="cs"/>
          <w:rtl/>
        </w:rPr>
        <w:t xml:space="preserve"> پس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CC02A3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جزئ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. </w:t>
      </w:r>
    </w:p>
    <w:p w:rsidR="00CC02A3" w:rsidRDefault="00CC02A3" w:rsidP="00CC02A3">
      <w:pPr>
        <w:pStyle w:val="31"/>
        <w:rPr>
          <w:rtl/>
        </w:rPr>
      </w:pPr>
      <w:bookmarkStart w:id="11" w:name="_Toc377370956"/>
      <w:r>
        <w:rPr>
          <w:rFonts w:hint="cs"/>
          <w:rtl/>
        </w:rPr>
        <w:t>محل بحث</w:t>
      </w:r>
      <w:bookmarkEnd w:id="11"/>
    </w:p>
    <w:p w:rsidR="006B2113" w:rsidRDefault="00DD3D38" w:rsidP="00CC02A3">
      <w:pPr>
        <w:rPr>
          <w:rtl/>
        </w:rPr>
      </w:pP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CC02A3">
        <w:rPr>
          <w:rFonts w:hint="cs"/>
          <w:rtl/>
        </w:rPr>
        <w:t xml:space="preserve"> </w:t>
      </w:r>
      <w:r>
        <w:rPr>
          <w:rFonts w:hint="eastAsia"/>
          <w:rtl/>
        </w:rPr>
        <w:t>ترتب</w:t>
      </w:r>
      <w:r w:rsidR="00CC02A3">
        <w:rPr>
          <w:rtl/>
        </w:rPr>
        <w:t xml:space="preserve"> (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)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آ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د</w:t>
      </w:r>
      <w:r w:rsidR="00CC02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منف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</w:p>
    <w:p w:rsidR="006B2113" w:rsidRDefault="006B2113" w:rsidP="006B2113">
      <w:pPr>
        <w:pStyle w:val="31"/>
        <w:rPr>
          <w:rtl/>
        </w:rPr>
      </w:pPr>
      <w:bookmarkStart w:id="12" w:name="_Toc377370957"/>
      <w:r>
        <w:rPr>
          <w:rFonts w:hint="cs"/>
          <w:rtl/>
        </w:rPr>
        <w:t>نکته</w:t>
      </w:r>
      <w:bookmarkEnd w:id="12"/>
      <w:r w:rsidR="00DD3D38">
        <w:rPr>
          <w:rtl/>
        </w:rPr>
        <w:t xml:space="preserve"> </w:t>
      </w:r>
    </w:p>
    <w:p w:rsidR="006B2113" w:rsidRDefault="00DD3D38" w:rsidP="00CC02A3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بدهم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کنم</w:t>
      </w:r>
      <w:r>
        <w:rPr>
          <w:rtl/>
        </w:rPr>
        <w:t xml:space="preserve">.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 w:rsidR="006B2113">
        <w:rPr>
          <w:rFonts w:hint="cs"/>
          <w:rtl/>
        </w:rPr>
        <w:t xml:space="preserve"> به این صورت است 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 w:rsidR="006B2113"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6B2113">
        <w:rPr>
          <w:rFonts w:hint="cs"/>
          <w:rtl/>
        </w:rPr>
        <w:t>،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سجده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6B211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چشمش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سجده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6B211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B211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سجده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رکوع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6B211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6B211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دارد</w:t>
      </w:r>
      <w:r w:rsidR="006B211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معطوف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B211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6B2113">
        <w:rPr>
          <w:rFonts w:hint="cs"/>
          <w:rtl/>
        </w:rPr>
        <w:t>ر</w:t>
      </w:r>
      <w:r>
        <w:rPr>
          <w:rFonts w:hint="eastAsia"/>
          <w:rtl/>
        </w:rPr>
        <w:t>افع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6B211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 w:rsidR="006722F0">
        <w:rPr>
          <w:rFonts w:hint="eastAsia"/>
          <w:rtl/>
        </w:rPr>
        <w:t>لامتع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B211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رکوع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سجده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B2113">
        <w:rPr>
          <w:rFonts w:hint="eastAsia"/>
          <w:rtl/>
        </w:rPr>
        <w:t>انج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بالعکس</w:t>
      </w:r>
      <w:r w:rsidR="006B211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6B2113">
        <w:rPr>
          <w:rFonts w:hint="cs"/>
          <w:rtl/>
        </w:rPr>
        <w:t>آ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B211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لباسش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لباسش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6B211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6722F0">
        <w:rPr>
          <w:rFonts w:hint="eastAsia"/>
          <w:rtl/>
        </w:rPr>
        <w:t>ن</w:t>
      </w:r>
      <w:r w:rsidR="006722F0"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اجزا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6B2113" w:rsidRDefault="006B2113" w:rsidP="006B2113">
      <w:pPr>
        <w:pStyle w:val="31"/>
        <w:rPr>
          <w:rtl/>
        </w:rPr>
      </w:pPr>
      <w:bookmarkStart w:id="13" w:name="_Toc377370958"/>
      <w:r>
        <w:rPr>
          <w:rFonts w:hint="cs"/>
          <w:rtl/>
        </w:rPr>
        <w:t>دلیل عدم جریان ترتب در محل بحث</w:t>
      </w:r>
      <w:bookmarkEnd w:id="13"/>
    </w:p>
    <w:p w:rsidR="00DD3D38" w:rsidRDefault="00DD3D38" w:rsidP="005F6C24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6722F0">
        <w:rPr>
          <w:rFonts w:hint="eastAsia"/>
          <w:rtl/>
        </w:rPr>
        <w:t>فرموده‌اند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6B211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B211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F6C24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 w:rsidRPr="005F6C24">
        <w:rPr>
          <w:rFonts w:hint="eastAsia"/>
          <w:b/>
          <w:bCs/>
          <w:rtl/>
        </w:rPr>
        <w:t>المرکب</w:t>
      </w:r>
      <w:r>
        <w:rPr>
          <w:rtl/>
        </w:rPr>
        <w:t xml:space="preserve"> </w:t>
      </w:r>
      <w:r w:rsidRPr="005F6C24">
        <w:rPr>
          <w:rFonts w:hint="cs"/>
          <w:b/>
          <w:bCs/>
          <w:rtl/>
        </w:rPr>
        <w:t>ی</w:t>
      </w:r>
      <w:r w:rsidRPr="005F6C24">
        <w:rPr>
          <w:rFonts w:hint="eastAsia"/>
          <w:b/>
          <w:bCs/>
          <w:rtl/>
        </w:rPr>
        <w:t>نتف</w:t>
      </w:r>
      <w:r w:rsidRPr="005F6C24">
        <w:rPr>
          <w:rFonts w:hint="cs"/>
          <w:b/>
          <w:bCs/>
          <w:rtl/>
        </w:rPr>
        <w:t>ی</w:t>
      </w:r>
      <w:r w:rsidRPr="005F6C24">
        <w:rPr>
          <w:b/>
          <w:bCs/>
          <w:rtl/>
        </w:rPr>
        <w:t xml:space="preserve"> </w:t>
      </w:r>
      <w:r w:rsidRPr="005F6C24">
        <w:rPr>
          <w:rFonts w:hint="eastAsia"/>
          <w:b/>
          <w:bCs/>
          <w:rtl/>
        </w:rPr>
        <w:t>بانتفاء</w:t>
      </w:r>
      <w:r w:rsidRPr="005F6C24">
        <w:rPr>
          <w:b/>
          <w:bCs/>
          <w:rtl/>
        </w:rPr>
        <w:t xml:space="preserve"> </w:t>
      </w:r>
      <w:r w:rsidRPr="005F6C24">
        <w:rPr>
          <w:rFonts w:hint="eastAsia"/>
          <w:b/>
          <w:bCs/>
          <w:rtl/>
        </w:rPr>
        <w:t>احد</w:t>
      </w:r>
      <w:r w:rsidRPr="005F6C24">
        <w:rPr>
          <w:b/>
          <w:bCs/>
          <w:rtl/>
        </w:rPr>
        <w:t xml:space="preserve"> </w:t>
      </w:r>
      <w:r w:rsidRPr="005F6C24">
        <w:rPr>
          <w:rFonts w:hint="eastAsia"/>
          <w:b/>
          <w:bCs/>
          <w:rtl/>
        </w:rPr>
        <w:t>الاجزاء</w:t>
      </w:r>
      <w:r w:rsidR="005F6C2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 w:rsidR="00084BF9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F6C2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خواهد</w:t>
      </w:r>
      <w:r w:rsidR="005F6C24">
        <w:rPr>
          <w:rFonts w:hint="cs"/>
          <w:rtl/>
        </w:rPr>
        <w:t xml:space="preserve"> روزه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امساک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شراب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طعام</w:t>
      </w:r>
      <w:r>
        <w:rPr>
          <w:rtl/>
        </w:rPr>
        <w:t xml:space="preserve"> </w:t>
      </w:r>
      <w:r w:rsidRPr="005F6C24">
        <w:rPr>
          <w:rFonts w:hint="eastAsia"/>
          <w:b/>
          <w:bCs/>
          <w:rtl/>
        </w:rPr>
        <w:t>من</w:t>
      </w:r>
      <w:r w:rsidRPr="005F6C24">
        <w:rPr>
          <w:b/>
          <w:bCs/>
          <w:rtl/>
        </w:rPr>
        <w:t xml:space="preserve"> </w:t>
      </w:r>
      <w:r w:rsidRPr="005F6C24">
        <w:rPr>
          <w:rFonts w:hint="eastAsia"/>
          <w:b/>
          <w:bCs/>
          <w:rtl/>
        </w:rPr>
        <w:t>طلوع</w:t>
      </w:r>
      <w:r w:rsidRPr="005F6C24">
        <w:rPr>
          <w:b/>
          <w:bCs/>
          <w:rtl/>
        </w:rPr>
        <w:t xml:space="preserve"> </w:t>
      </w:r>
      <w:r w:rsidR="006722F0">
        <w:rPr>
          <w:rFonts w:hint="eastAsia"/>
          <w:b/>
          <w:bCs/>
          <w:rtl/>
        </w:rPr>
        <w:t>الفجر</w:t>
      </w:r>
      <w:r w:rsidRPr="005F6C24">
        <w:rPr>
          <w:b/>
          <w:bCs/>
          <w:rtl/>
        </w:rPr>
        <w:t xml:space="preserve"> </w:t>
      </w:r>
      <w:r w:rsidRPr="005F6C24">
        <w:rPr>
          <w:rFonts w:hint="eastAsia"/>
          <w:b/>
          <w:bCs/>
          <w:rtl/>
        </w:rPr>
        <w:t>ال</w:t>
      </w:r>
      <w:r w:rsidRPr="005F6C24">
        <w:rPr>
          <w:rFonts w:hint="cs"/>
          <w:b/>
          <w:bCs/>
          <w:rtl/>
        </w:rPr>
        <w:t>ی</w:t>
      </w:r>
      <w:r w:rsidRPr="005F6C24">
        <w:rPr>
          <w:b/>
          <w:bCs/>
          <w:rtl/>
        </w:rPr>
        <w:t xml:space="preserve"> </w:t>
      </w:r>
      <w:r w:rsidRPr="005F6C24">
        <w:rPr>
          <w:rFonts w:hint="eastAsia"/>
          <w:b/>
          <w:bCs/>
          <w:rtl/>
        </w:rPr>
        <w:t>المغرب</w:t>
      </w:r>
      <w:r w:rsidR="005F6C24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امساک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5F6C24">
        <w:rPr>
          <w:rFonts w:hint="eastAsia"/>
          <w:rtl/>
        </w:rPr>
        <w:t>ت</w:t>
      </w:r>
      <w:r w:rsidR="005F6C24">
        <w:rPr>
          <w:rFonts w:hint="cs"/>
          <w:rtl/>
        </w:rPr>
        <w:t>ک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 w:rsidR="005F6C24">
        <w:rPr>
          <w:rFonts w:hint="cs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 w:rsidR="005F6C24">
        <w:rPr>
          <w:rFonts w:hint="cs"/>
          <w:rtl/>
        </w:rPr>
        <w:t>(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22F0">
        <w:rPr>
          <w:rFonts w:hint="eastAsia"/>
          <w:rtl/>
        </w:rPr>
        <w:t>گفته‌اند</w:t>
      </w:r>
      <w:r>
        <w:rPr>
          <w:rtl/>
        </w:rPr>
        <w:t xml:space="preserve"> </w:t>
      </w:r>
      <w:r>
        <w:rPr>
          <w:rFonts w:hint="eastAsia"/>
          <w:rtl/>
        </w:rPr>
        <w:t>تأد</w:t>
      </w:r>
      <w:r>
        <w:rPr>
          <w:rFonts w:hint="cs"/>
          <w:rtl/>
        </w:rPr>
        <w:t>ی</w:t>
      </w:r>
      <w:r>
        <w:rPr>
          <w:rFonts w:hint="eastAsia"/>
          <w:rtl/>
        </w:rPr>
        <w:t>باً</w:t>
      </w:r>
      <w:r w:rsidR="005F6C24">
        <w:rPr>
          <w:rFonts w:hint="cs"/>
          <w:rtl/>
        </w:rPr>
        <w:t xml:space="preserve">،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5F6C24">
        <w:rPr>
          <w:rFonts w:hint="cs"/>
          <w:rtl/>
        </w:rPr>
        <w:t>).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5F6C24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="005F6C24">
        <w:rPr>
          <w:rFonts w:hint="cs"/>
          <w:rtl/>
        </w:rPr>
        <w:t xml:space="preserve">یا اینکه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شراب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نخورد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 w:rsidR="005F6C24">
        <w:rPr>
          <w:rFonts w:hint="cs"/>
          <w:rtl/>
        </w:rPr>
        <w:t>م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دارو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مصرف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5F6C24">
        <w:rPr>
          <w:rFonts w:hint="cs"/>
          <w:rtl/>
        </w:rPr>
        <w:t xml:space="preserve"> و </w:t>
      </w:r>
      <w:r w:rsidR="005F6C24">
        <w:rPr>
          <w:rFonts w:hint="eastAsia"/>
          <w:rtl/>
        </w:rPr>
        <w:t>ا</w:t>
      </w:r>
      <w:r w:rsidR="005F6C24">
        <w:rPr>
          <w:rFonts w:hint="cs"/>
          <w:rtl/>
        </w:rPr>
        <w:t>ض</w:t>
      </w:r>
      <w:r>
        <w:rPr>
          <w:rFonts w:hint="eastAsia"/>
          <w:rtl/>
        </w:rPr>
        <w:t>طرار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F6C2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گو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ند</w:t>
      </w:r>
      <w:r>
        <w:rPr>
          <w:rtl/>
        </w:rPr>
        <w:t xml:space="preserve"> </w:t>
      </w:r>
      <w:r w:rsidRPr="005F6C24">
        <w:rPr>
          <w:rFonts w:hint="eastAsia"/>
          <w:b/>
          <w:bCs/>
          <w:rtl/>
        </w:rPr>
        <w:t>الکل</w:t>
      </w:r>
      <w:r w:rsidRPr="005F6C24">
        <w:rPr>
          <w:b/>
          <w:bCs/>
          <w:rtl/>
        </w:rPr>
        <w:t xml:space="preserve"> </w:t>
      </w:r>
      <w:r w:rsidRPr="005F6C24">
        <w:rPr>
          <w:rFonts w:hint="cs"/>
          <w:b/>
          <w:bCs/>
          <w:rtl/>
        </w:rPr>
        <w:t>ی</w:t>
      </w:r>
      <w:r w:rsidRPr="005F6C24">
        <w:rPr>
          <w:rFonts w:hint="eastAsia"/>
          <w:b/>
          <w:bCs/>
          <w:rtl/>
        </w:rPr>
        <w:t>نتف</w:t>
      </w:r>
      <w:r w:rsidRPr="005F6C24">
        <w:rPr>
          <w:rFonts w:hint="cs"/>
          <w:b/>
          <w:bCs/>
          <w:rtl/>
        </w:rPr>
        <w:t>ی</w:t>
      </w:r>
      <w:r w:rsidRPr="005F6C24">
        <w:rPr>
          <w:b/>
          <w:bCs/>
          <w:rtl/>
        </w:rPr>
        <w:t xml:space="preserve"> </w:t>
      </w:r>
      <w:r w:rsidRPr="005F6C24">
        <w:rPr>
          <w:rFonts w:hint="eastAsia"/>
          <w:b/>
          <w:bCs/>
          <w:rtl/>
        </w:rPr>
        <w:t>بانتفاء</w:t>
      </w:r>
      <w:r w:rsidRPr="005F6C24">
        <w:rPr>
          <w:b/>
          <w:bCs/>
          <w:rtl/>
        </w:rPr>
        <w:t xml:space="preserve"> </w:t>
      </w:r>
      <w:r w:rsidRPr="005F6C24">
        <w:rPr>
          <w:rFonts w:hint="eastAsia"/>
          <w:b/>
          <w:bCs/>
          <w:rtl/>
        </w:rPr>
        <w:t>الاجزاء</w:t>
      </w:r>
      <w:r w:rsidR="005F6C24">
        <w:rPr>
          <w:rFonts w:hint="cs"/>
          <w:b/>
          <w:bCs/>
          <w:rtl/>
        </w:rPr>
        <w:t>.</w:t>
      </w:r>
      <w:r w:rsidRPr="005F6C24">
        <w:rPr>
          <w:b/>
          <w:bCs/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مأم</w:t>
      </w:r>
      <w:r w:rsidR="005F6C24">
        <w:rPr>
          <w:rFonts w:hint="cs"/>
          <w:rtl/>
        </w:rPr>
        <w:t>و</w:t>
      </w:r>
      <w:r>
        <w:rPr>
          <w:rFonts w:hint="eastAsia"/>
          <w:rtl/>
        </w:rPr>
        <w:t>رب</w:t>
      </w:r>
      <w:r w:rsidR="006722F0">
        <w:rPr>
          <w:rFonts w:hint="eastAsia"/>
          <w:rtl/>
        </w:rPr>
        <w:t>ه</w:t>
      </w:r>
      <w:r w:rsidR="006722F0"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رود</w:t>
      </w:r>
      <w:r w:rsidR="005F6C2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F6C24">
        <w:rPr>
          <w:rFonts w:hint="eastAsia"/>
          <w:rtl/>
        </w:rPr>
        <w:t>قان</w:t>
      </w:r>
      <w:r w:rsidR="005F6C24">
        <w:rPr>
          <w:rFonts w:hint="cs"/>
          <w:rtl/>
        </w:rPr>
        <w:t>و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رود</w:t>
      </w:r>
      <w:r w:rsidR="005F6C24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22F0">
        <w:rPr>
          <w:rFonts w:hint="eastAsia"/>
          <w:rtl/>
        </w:rPr>
        <w:t>فرموده‌اند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722F0">
        <w:rPr>
          <w:rFonts w:hint="eastAsia"/>
          <w:rtl/>
        </w:rPr>
        <w:t>حالت‌ها</w:t>
      </w:r>
      <w:r w:rsidR="006722F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رافع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6722F0">
        <w:rPr>
          <w:rFonts w:hint="eastAsia"/>
          <w:rtl/>
        </w:rPr>
        <w:t>ا</w:t>
      </w:r>
      <w:r w:rsidR="006722F0">
        <w:rPr>
          <w:rtl/>
        </w:rPr>
        <w:t xml:space="preserve"> </w:t>
      </w:r>
      <w:r>
        <w:rPr>
          <w:rFonts w:hint="eastAsia"/>
          <w:rtl/>
        </w:rPr>
        <w:t>مردد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6722F0">
        <w:rPr>
          <w:rFonts w:hint="eastAsia"/>
          <w:rtl/>
        </w:rPr>
        <w:t>ا</w:t>
      </w:r>
      <w:r w:rsidR="006722F0">
        <w:rPr>
          <w:rtl/>
        </w:rPr>
        <w:t xml:space="preserve"> </w:t>
      </w:r>
      <w:r>
        <w:rPr>
          <w:rFonts w:hint="eastAsia"/>
          <w:rtl/>
        </w:rPr>
        <w:t>منتف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کند</w:t>
      </w:r>
      <w:r w:rsidR="005F6C24">
        <w:rPr>
          <w:rFonts w:hint="cs"/>
          <w:rtl/>
        </w:rPr>
        <w:t>.</w:t>
      </w:r>
      <w:r>
        <w:rPr>
          <w:rtl/>
        </w:rPr>
        <w:t xml:space="preserve"> </w:t>
      </w:r>
      <w:r w:rsidR="005F6C24"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F6C24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F6C24">
        <w:rPr>
          <w:rFonts w:hint="eastAsia"/>
          <w:rtl/>
        </w:rPr>
        <w:t>کد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5F6C24">
        <w:rPr>
          <w:rFonts w:hint="cs"/>
          <w:rtl/>
        </w:rPr>
        <w:t>.</w:t>
      </w:r>
      <w:r>
        <w:rPr>
          <w:rtl/>
        </w:rPr>
        <w:t xml:space="preserve"> </w:t>
      </w:r>
    </w:p>
    <w:p w:rsidR="00DD3D38" w:rsidRDefault="00DD3D38" w:rsidP="005F6C24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 w:rsidR="006722F0">
        <w:rPr>
          <w:rFonts w:hint="eastAsia"/>
          <w:rtl/>
        </w:rPr>
        <w:t>ن</w:t>
      </w:r>
      <w:r w:rsidR="006722F0">
        <w:rPr>
          <w:rtl/>
        </w:rPr>
        <w:t xml:space="preserve"> </w:t>
      </w:r>
      <w:r w:rsidR="005F6C24">
        <w:rPr>
          <w:rFonts w:hint="cs"/>
          <w:rtl/>
        </w:rPr>
        <w:t xml:space="preserve">مطالب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F6C24"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انتفاء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منتف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5F6C24">
        <w:rPr>
          <w:rFonts w:hint="cs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5F6C24">
        <w:rPr>
          <w:rFonts w:hint="eastAsia"/>
          <w:b/>
          <w:bCs/>
          <w:rtl/>
        </w:rPr>
        <w:t>انتفاء</w:t>
      </w:r>
      <w:r w:rsidRPr="005F6C24">
        <w:rPr>
          <w:b/>
          <w:bCs/>
          <w:rtl/>
        </w:rPr>
        <w:t xml:space="preserve"> </w:t>
      </w:r>
      <w:r w:rsidRPr="005F6C24">
        <w:rPr>
          <w:rFonts w:hint="eastAsia"/>
          <w:b/>
          <w:bCs/>
          <w:rtl/>
        </w:rPr>
        <w:t>احد</w:t>
      </w:r>
      <w:r w:rsidRPr="005F6C24">
        <w:rPr>
          <w:b/>
          <w:bCs/>
          <w:rtl/>
        </w:rPr>
        <w:t xml:space="preserve"> </w:t>
      </w:r>
      <w:r w:rsidRPr="005F6C24">
        <w:rPr>
          <w:rFonts w:hint="eastAsia"/>
          <w:b/>
          <w:bCs/>
          <w:rtl/>
        </w:rPr>
        <w:t>الاجزاء</w:t>
      </w:r>
      <w:r w:rsidRPr="005F6C24">
        <w:rPr>
          <w:b/>
          <w:bCs/>
          <w:rtl/>
        </w:rPr>
        <w:t xml:space="preserve"> </w:t>
      </w:r>
      <w:r>
        <w:rPr>
          <w:rFonts w:hint="eastAsia"/>
          <w:rtl/>
        </w:rPr>
        <w:t>منتف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حالات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کند</w:t>
      </w:r>
      <w:r w:rsidR="005F6C2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رود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 w:rsidR="006722F0">
        <w:rPr>
          <w:rFonts w:hint="eastAsia"/>
          <w:rtl/>
        </w:rPr>
        <w:t>م</w:t>
      </w:r>
      <w:r w:rsidR="006722F0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حالات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5F6C2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6722F0"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رکوع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سجود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5F6C24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انتفاء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5F6C24">
        <w:rPr>
          <w:rFonts w:hint="cs"/>
          <w:rtl/>
        </w:rPr>
        <w:t>(و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اِجزاء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5F6C24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کند</w:t>
      </w:r>
      <w:r w:rsidR="005F6C2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توان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230B58">
        <w:rPr>
          <w:rFonts w:hint="eastAsia"/>
          <w:rtl/>
        </w:rPr>
        <w:t>مرحله‌ای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 w:rsidR="001771FB">
        <w:rPr>
          <w:rFonts w:hint="eastAsia"/>
          <w:rtl/>
        </w:rPr>
        <w:t>به‌طوری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722F0">
        <w:rPr>
          <w:rFonts w:hint="eastAsia"/>
          <w:rtl/>
        </w:rPr>
        <w:t>اگر</w:t>
      </w:r>
      <w:r w:rsidR="006722F0">
        <w:rPr>
          <w:rtl/>
        </w:rPr>
        <w:t xml:space="preserve"> </w:t>
      </w:r>
      <w:r w:rsidR="006722F0"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خلل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6722F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084BF9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722F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 w:rsidR="006722F0">
        <w:rPr>
          <w:rFonts w:hint="eastAsia"/>
          <w:rtl/>
        </w:rPr>
        <w:t>نم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شود</w:t>
      </w:r>
      <w:r w:rsidR="005F6C2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منتف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 w:rsidR="006722F0">
        <w:rPr>
          <w:rFonts w:hint="cs"/>
          <w:rtl/>
        </w:rPr>
        <w:t xml:space="preserve">به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5F6C2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عوامل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22F0">
        <w:rPr>
          <w:rFonts w:hint="eastAsia"/>
          <w:rtl/>
        </w:rPr>
        <w:t>م</w:t>
      </w:r>
      <w:r w:rsidR="006722F0">
        <w:rPr>
          <w:rFonts w:hint="cs"/>
          <w:rtl/>
        </w:rPr>
        <w:t>ی‌</w:t>
      </w:r>
      <w:r w:rsidR="006722F0">
        <w:rPr>
          <w:rFonts w:hint="eastAsia"/>
          <w:rtl/>
        </w:rPr>
        <w:t>آ</w:t>
      </w:r>
      <w:r w:rsidR="006722F0">
        <w:rPr>
          <w:rFonts w:hint="cs"/>
          <w:rtl/>
        </w:rPr>
        <w:t>ی</w:t>
      </w:r>
      <w:r w:rsidR="006722F0"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هست؟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 w:rsidR="005F6C24">
        <w:rPr>
          <w:rFonts w:hint="cs"/>
          <w:rtl/>
        </w:rPr>
        <w:t>آ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DD3D38" w:rsidRDefault="00DD3D38" w:rsidP="00DD3D38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</w:t>
      </w:r>
    </w:p>
    <w:p w:rsidR="00DD3D38" w:rsidRDefault="00DD3D38" w:rsidP="00DD3D38">
      <w:pPr>
        <w:rPr>
          <w:sz w:val="29"/>
          <w:szCs w:val="29"/>
          <w:rtl/>
        </w:rPr>
      </w:pPr>
      <w:r>
        <w:rPr>
          <w:rtl/>
        </w:rPr>
        <w:t xml:space="preserve">    </w:t>
      </w:r>
    </w:p>
    <w:p w:rsidR="00144489" w:rsidRPr="00713FF2" w:rsidRDefault="00144489" w:rsidP="00DD3D38">
      <w:pPr>
        <w:rPr>
          <w:szCs w:val="22"/>
          <w:rtl/>
        </w:rPr>
      </w:pP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76" w:rsidRDefault="00C11976">
      <w:r>
        <w:separator/>
      </w:r>
    </w:p>
    <w:p w:rsidR="00C11976" w:rsidRDefault="00C11976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24343B"/>
    <w:p w:rsidR="00C11976" w:rsidRDefault="00C11976" w:rsidP="0024343B"/>
    <w:p w:rsidR="00C11976" w:rsidRDefault="00C11976"/>
    <w:p w:rsidR="00C11976" w:rsidRDefault="00C11976" w:rsidP="003339DE"/>
    <w:p w:rsidR="00C11976" w:rsidRDefault="00C11976" w:rsidP="003339DE"/>
    <w:p w:rsidR="00C11976" w:rsidRDefault="00C11976" w:rsidP="003339DE"/>
    <w:p w:rsidR="00C11976" w:rsidRDefault="00C11976" w:rsidP="003339DE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/>
    <w:p w:rsidR="00C11976" w:rsidRDefault="00C11976" w:rsidP="00F77F5F"/>
    <w:p w:rsidR="00C11976" w:rsidRDefault="00C11976" w:rsidP="00F77F5F"/>
    <w:p w:rsidR="00C11976" w:rsidRDefault="00C11976" w:rsidP="00F77F5F"/>
    <w:p w:rsidR="00C11976" w:rsidRDefault="00C11976" w:rsidP="00053028"/>
    <w:p w:rsidR="00C11976" w:rsidRDefault="00C11976"/>
  </w:endnote>
  <w:endnote w:type="continuationSeparator" w:id="0">
    <w:p w:rsidR="00C11976" w:rsidRDefault="00C11976">
      <w:r>
        <w:continuationSeparator/>
      </w:r>
    </w:p>
    <w:p w:rsidR="00C11976" w:rsidRDefault="00C11976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24343B"/>
    <w:p w:rsidR="00C11976" w:rsidRDefault="00C11976" w:rsidP="0024343B"/>
    <w:p w:rsidR="00C11976" w:rsidRDefault="00C11976"/>
    <w:p w:rsidR="00C11976" w:rsidRDefault="00C11976" w:rsidP="003339DE"/>
    <w:p w:rsidR="00C11976" w:rsidRDefault="00C11976" w:rsidP="003339DE"/>
    <w:p w:rsidR="00C11976" w:rsidRDefault="00C11976" w:rsidP="003339DE"/>
    <w:p w:rsidR="00C11976" w:rsidRDefault="00C11976" w:rsidP="003339DE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/>
    <w:p w:rsidR="00C11976" w:rsidRDefault="00C11976" w:rsidP="00F77F5F"/>
    <w:p w:rsidR="00C11976" w:rsidRDefault="00C11976" w:rsidP="00F77F5F"/>
    <w:p w:rsidR="00C11976" w:rsidRDefault="00C11976" w:rsidP="00F77F5F"/>
    <w:p w:rsidR="00C11976" w:rsidRDefault="00C11976" w:rsidP="00053028"/>
    <w:p w:rsidR="00C11976" w:rsidRDefault="00C11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4" w:rsidRDefault="005F6C24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5F6C24" w:rsidRDefault="005F6C24" w:rsidP="00E2365C">
    <w:pPr>
      <w:ind w:right="360"/>
    </w:pPr>
  </w:p>
  <w:p w:rsidR="005F6C24" w:rsidRDefault="005F6C24"/>
  <w:p w:rsidR="005F6C24" w:rsidRDefault="005F6C24" w:rsidP="00CE61DD"/>
  <w:p w:rsidR="005F6C24" w:rsidRDefault="005F6C24" w:rsidP="00CE61DD"/>
  <w:p w:rsidR="005F6C24" w:rsidRDefault="005F6C24" w:rsidP="00CE61DD"/>
  <w:p w:rsidR="005F6C24" w:rsidRDefault="005F6C24" w:rsidP="00CE61DD"/>
  <w:p w:rsidR="005F6C24" w:rsidRDefault="005F6C24" w:rsidP="00CE61DD"/>
  <w:p w:rsidR="005F6C24" w:rsidRDefault="005F6C24" w:rsidP="00CE61DD"/>
  <w:p w:rsidR="005F6C24" w:rsidRDefault="005F6C24" w:rsidP="0024343B"/>
  <w:p w:rsidR="005F6C24" w:rsidRDefault="005F6C24" w:rsidP="0024343B"/>
  <w:p w:rsidR="005F6C24" w:rsidRDefault="005F6C24" w:rsidP="0024343B"/>
  <w:p w:rsidR="005F6C24" w:rsidRDefault="005F6C24" w:rsidP="003339DE"/>
  <w:p w:rsidR="005F6C24" w:rsidRDefault="005F6C24" w:rsidP="003339DE"/>
  <w:p w:rsidR="005F6C24" w:rsidRDefault="005F6C24" w:rsidP="003339DE"/>
  <w:p w:rsidR="005F6C24" w:rsidRDefault="005F6C24" w:rsidP="003339DE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F77F5F"/>
  <w:p w:rsidR="005F6C24" w:rsidRDefault="005F6C24" w:rsidP="00F77F5F"/>
  <w:p w:rsidR="005F6C24" w:rsidRDefault="005F6C24" w:rsidP="00F77F5F"/>
  <w:p w:rsidR="005F6C24" w:rsidRDefault="005F6C24" w:rsidP="00053028"/>
  <w:p w:rsidR="005F6C24" w:rsidRDefault="005F6C24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4" w:rsidRDefault="005F6C2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F7B06">
      <w:rPr>
        <w:noProof/>
        <w:rtl/>
      </w:rPr>
      <w:t>3</w:t>
    </w:r>
    <w:r>
      <w:rPr>
        <w:noProof/>
      </w:rPr>
      <w:fldChar w:fldCharType="end"/>
    </w:r>
  </w:p>
  <w:p w:rsidR="005F6C24" w:rsidRDefault="005F6C24" w:rsidP="00053028"/>
  <w:p w:rsidR="005F6C24" w:rsidRDefault="005F6C24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76" w:rsidRDefault="00C11976">
      <w:r>
        <w:separator/>
      </w:r>
    </w:p>
    <w:p w:rsidR="00C11976" w:rsidRDefault="00C11976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24343B"/>
    <w:p w:rsidR="00C11976" w:rsidRDefault="00C11976" w:rsidP="0024343B"/>
    <w:p w:rsidR="00C11976" w:rsidRDefault="00C11976"/>
    <w:p w:rsidR="00C11976" w:rsidRDefault="00C11976" w:rsidP="003339DE"/>
    <w:p w:rsidR="00C11976" w:rsidRDefault="00C11976" w:rsidP="003339DE"/>
    <w:p w:rsidR="00C11976" w:rsidRDefault="00C11976" w:rsidP="003339DE"/>
    <w:p w:rsidR="00C11976" w:rsidRDefault="00C11976" w:rsidP="003339DE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/>
    <w:p w:rsidR="00C11976" w:rsidRDefault="00C11976" w:rsidP="00F77F5F"/>
    <w:p w:rsidR="00C11976" w:rsidRDefault="00C11976" w:rsidP="00F77F5F"/>
    <w:p w:rsidR="00C11976" w:rsidRDefault="00C11976" w:rsidP="00F77F5F"/>
    <w:p w:rsidR="00C11976" w:rsidRDefault="00C11976" w:rsidP="00053028"/>
    <w:p w:rsidR="00C11976" w:rsidRDefault="00C11976"/>
  </w:footnote>
  <w:footnote w:type="continuationSeparator" w:id="0">
    <w:p w:rsidR="00C11976" w:rsidRDefault="00C11976">
      <w:r>
        <w:continuationSeparator/>
      </w:r>
    </w:p>
    <w:p w:rsidR="00C11976" w:rsidRDefault="00C11976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CE61DD"/>
    <w:p w:rsidR="00C11976" w:rsidRDefault="00C11976" w:rsidP="0024343B"/>
    <w:p w:rsidR="00C11976" w:rsidRDefault="00C11976" w:rsidP="0024343B"/>
    <w:p w:rsidR="00C11976" w:rsidRDefault="00C11976"/>
    <w:p w:rsidR="00C11976" w:rsidRDefault="00C11976" w:rsidP="003339DE"/>
    <w:p w:rsidR="00C11976" w:rsidRDefault="00C11976" w:rsidP="003339DE"/>
    <w:p w:rsidR="00C11976" w:rsidRDefault="00C11976" w:rsidP="003339DE"/>
    <w:p w:rsidR="00C11976" w:rsidRDefault="00C11976" w:rsidP="003339DE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 w:rsidP="00493648"/>
    <w:p w:rsidR="00C11976" w:rsidRDefault="00C11976"/>
    <w:p w:rsidR="00C11976" w:rsidRDefault="00C11976" w:rsidP="00F77F5F"/>
    <w:p w:rsidR="00C11976" w:rsidRDefault="00C11976" w:rsidP="00F77F5F"/>
    <w:p w:rsidR="00C11976" w:rsidRDefault="00C11976" w:rsidP="00F77F5F"/>
    <w:p w:rsidR="00C11976" w:rsidRDefault="00C11976" w:rsidP="00053028"/>
    <w:p w:rsidR="00C11976" w:rsidRDefault="00C119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4" w:rsidRDefault="005F6C24"/>
  <w:p w:rsidR="005F6C24" w:rsidRDefault="005F6C24"/>
  <w:p w:rsidR="005F6C24" w:rsidRDefault="005F6C24" w:rsidP="00CE61DD"/>
  <w:p w:rsidR="005F6C24" w:rsidRDefault="005F6C24" w:rsidP="00CE61DD"/>
  <w:p w:rsidR="005F6C24" w:rsidRDefault="005F6C24" w:rsidP="00CE61DD"/>
  <w:p w:rsidR="005F6C24" w:rsidRDefault="005F6C24" w:rsidP="00CE61DD"/>
  <w:p w:rsidR="005F6C24" w:rsidRDefault="005F6C24" w:rsidP="00CE61DD"/>
  <w:p w:rsidR="005F6C24" w:rsidRDefault="005F6C24" w:rsidP="0024343B"/>
  <w:p w:rsidR="005F6C24" w:rsidRDefault="005F6C24" w:rsidP="0024343B"/>
  <w:p w:rsidR="005F6C24" w:rsidRDefault="005F6C24" w:rsidP="0024343B"/>
  <w:p w:rsidR="005F6C24" w:rsidRDefault="005F6C24" w:rsidP="003339DE"/>
  <w:p w:rsidR="005F6C24" w:rsidRDefault="005F6C24" w:rsidP="003339DE"/>
  <w:p w:rsidR="005F6C24" w:rsidRDefault="005F6C24" w:rsidP="003339DE"/>
  <w:p w:rsidR="005F6C24" w:rsidRDefault="005F6C24" w:rsidP="003339DE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493648"/>
  <w:p w:rsidR="005F6C24" w:rsidRDefault="005F6C24" w:rsidP="00F77F5F"/>
  <w:p w:rsidR="005F6C24" w:rsidRDefault="005F6C24" w:rsidP="00F77F5F"/>
  <w:p w:rsidR="005F6C24" w:rsidRDefault="005F6C24" w:rsidP="00F77F5F"/>
  <w:p w:rsidR="005F6C24" w:rsidRDefault="005F6C24" w:rsidP="00053028"/>
  <w:p w:rsidR="005F6C24" w:rsidRDefault="005F6C24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4" w:rsidRPr="00EB29CC" w:rsidRDefault="005F6C24" w:rsidP="00EB29C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2CE4554" wp14:editId="5E4675B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4" w:name="OLE_LINK1"/>
    <w:bookmarkStart w:id="15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501FC5C6" wp14:editId="6DF32F45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EB29CC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</w:t>
    </w:r>
    <w:r w:rsidR="00EB29CC" w:rsidRPr="00892708">
      <w:rPr>
        <w:rFonts w:ascii="IranNastaliq" w:hAnsi="IranNastaliq" w:cs="IranNastaliq"/>
        <w:sz w:val="40"/>
        <w:szCs w:val="40"/>
        <w:rtl/>
      </w:rPr>
      <w:t>شماره: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54A92"/>
    <w:rsid w:val="00062589"/>
    <w:rsid w:val="00081224"/>
    <w:rsid w:val="00081BD8"/>
    <w:rsid w:val="00084BF9"/>
    <w:rsid w:val="000A0514"/>
    <w:rsid w:val="000D1B90"/>
    <w:rsid w:val="000F4AA2"/>
    <w:rsid w:val="00103FEA"/>
    <w:rsid w:val="00117181"/>
    <w:rsid w:val="00144489"/>
    <w:rsid w:val="001524B9"/>
    <w:rsid w:val="001532AF"/>
    <w:rsid w:val="001771FB"/>
    <w:rsid w:val="001A1ED7"/>
    <w:rsid w:val="001A2D0A"/>
    <w:rsid w:val="001C4794"/>
    <w:rsid w:val="001F6D8A"/>
    <w:rsid w:val="0022141B"/>
    <w:rsid w:val="00230B58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25A5C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F3234"/>
    <w:rsid w:val="00402D99"/>
    <w:rsid w:val="0041484A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23BE5"/>
    <w:rsid w:val="00553F93"/>
    <w:rsid w:val="0055580E"/>
    <w:rsid w:val="00582B29"/>
    <w:rsid w:val="00590657"/>
    <w:rsid w:val="005A0CF8"/>
    <w:rsid w:val="005B4AA1"/>
    <w:rsid w:val="005C39B4"/>
    <w:rsid w:val="005D1750"/>
    <w:rsid w:val="005D2589"/>
    <w:rsid w:val="005E29C3"/>
    <w:rsid w:val="005E5DE6"/>
    <w:rsid w:val="005F1371"/>
    <w:rsid w:val="005F6C24"/>
    <w:rsid w:val="00601000"/>
    <w:rsid w:val="006035FC"/>
    <w:rsid w:val="00623B83"/>
    <w:rsid w:val="006434EB"/>
    <w:rsid w:val="006722F0"/>
    <w:rsid w:val="006B0B46"/>
    <w:rsid w:val="006B2113"/>
    <w:rsid w:val="006C1C92"/>
    <w:rsid w:val="006E4F1C"/>
    <w:rsid w:val="006F54AD"/>
    <w:rsid w:val="00705921"/>
    <w:rsid w:val="00713FF2"/>
    <w:rsid w:val="00722396"/>
    <w:rsid w:val="007259F4"/>
    <w:rsid w:val="00725A93"/>
    <w:rsid w:val="00727981"/>
    <w:rsid w:val="00730F7A"/>
    <w:rsid w:val="00746F2B"/>
    <w:rsid w:val="00760889"/>
    <w:rsid w:val="00783489"/>
    <w:rsid w:val="007902F1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91FBD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C4618"/>
    <w:rsid w:val="009E19CA"/>
    <w:rsid w:val="009F7B06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1773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976"/>
    <w:rsid w:val="00C11C64"/>
    <w:rsid w:val="00C206D1"/>
    <w:rsid w:val="00C36888"/>
    <w:rsid w:val="00C4300A"/>
    <w:rsid w:val="00C55822"/>
    <w:rsid w:val="00C97DC1"/>
    <w:rsid w:val="00CA4B51"/>
    <w:rsid w:val="00CA61DF"/>
    <w:rsid w:val="00CC02A3"/>
    <w:rsid w:val="00CC0984"/>
    <w:rsid w:val="00CD2CA3"/>
    <w:rsid w:val="00CD34FE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3D38"/>
    <w:rsid w:val="00DD44FE"/>
    <w:rsid w:val="00DE6BE4"/>
    <w:rsid w:val="00DF0E93"/>
    <w:rsid w:val="00DF5D98"/>
    <w:rsid w:val="00E020D0"/>
    <w:rsid w:val="00E04A21"/>
    <w:rsid w:val="00E10544"/>
    <w:rsid w:val="00E2365C"/>
    <w:rsid w:val="00E33DD5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9CC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37298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9F7B06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9F7B06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9F7B06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9F7B06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1">
    <w:name w:val="heading 4"/>
    <w:aliases w:val="سرفصل4"/>
    <w:basedOn w:val="a3"/>
    <w:next w:val="a2"/>
    <w:link w:val="42"/>
    <w:autoRedefine/>
    <w:uiPriority w:val="9"/>
    <w:unhideWhenUsed/>
    <w:qFormat/>
    <w:rsid w:val="009F7B06"/>
    <w:pPr>
      <w:outlineLvl w:val="3"/>
    </w:p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9F7B06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9F7B06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9F7B0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9F7B06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9">
    <w:name w:val="heading 9"/>
    <w:aliases w:val="متن پاورقي,احادیث و آیات"/>
    <w:basedOn w:val="a4"/>
    <w:next w:val="a4"/>
    <w:link w:val="90"/>
    <w:autoRedefine/>
    <w:uiPriority w:val="9"/>
    <w:unhideWhenUsed/>
    <w:qFormat/>
    <w:rsid w:val="009F7B0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2"/>
    <w:link w:val="a9"/>
    <w:rsid w:val="00D67453"/>
    <w:pPr>
      <w:tabs>
        <w:tab w:val="center" w:pos="4153"/>
        <w:tab w:val="right" w:pos="8306"/>
      </w:tabs>
    </w:pPr>
  </w:style>
  <w:style w:type="paragraph" w:styleId="aa">
    <w:name w:val="footer"/>
    <w:basedOn w:val="a2"/>
    <w:link w:val="ab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9F7B06"/>
    <w:rPr>
      <w:rFonts w:cs="2  Badr"/>
      <w:sz w:val="72"/>
      <w:szCs w:val="32"/>
    </w:rPr>
  </w:style>
  <w:style w:type="table" w:styleId="ac">
    <w:name w:val="Table Grid"/>
    <w:basedOn w:val="a6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9F7B06"/>
    <w:rPr>
      <w:rFonts w:ascii="Cambria" w:hAnsi="Cambria" w:cs="2  Badr"/>
      <w:b/>
      <w:szCs w:val="40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9F7B06"/>
    <w:rPr>
      <w:rFonts w:ascii="Cambria" w:hAnsi="Cambria" w:cs="2  Badr"/>
      <w:bCs/>
      <w:szCs w:val="36"/>
    </w:rPr>
  </w:style>
  <w:style w:type="character" w:customStyle="1" w:styleId="60">
    <w:name w:val="سرصفحه 6 نویسه"/>
    <w:aliases w:val="سر فصل 6 نویسه"/>
    <w:link w:val="6"/>
    <w:uiPriority w:val="9"/>
    <w:rsid w:val="009F7B06"/>
    <w:rPr>
      <w:rFonts w:ascii="Cambria" w:hAnsi="Cambria" w:cs="2  Badr"/>
      <w:bCs/>
      <w:i/>
      <w:szCs w:val="34"/>
    </w:rPr>
  </w:style>
  <w:style w:type="character" w:customStyle="1" w:styleId="70">
    <w:name w:val="سرصفحه 7 نویسه"/>
    <w:aliases w:val="سرفصل7 نویسه"/>
    <w:link w:val="7"/>
    <w:uiPriority w:val="9"/>
    <w:rsid w:val="009F7B06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9F7B06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9F7B06"/>
    <w:rPr>
      <w:rFonts w:ascii="Cambria" w:hAnsi="Cambria" w:cs="2  Lotus"/>
      <w:i/>
      <w:szCs w:val="28"/>
    </w:rPr>
  </w:style>
  <w:style w:type="paragraph" w:customStyle="1" w:styleId="ad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7"/>
    <w:rsid w:val="007C7FE1"/>
    <w:pPr>
      <w:numPr>
        <w:numId w:val="13"/>
      </w:numPr>
    </w:pPr>
  </w:style>
  <w:style w:type="numbering" w:styleId="1ai">
    <w:name w:val="Outline List 1"/>
    <w:basedOn w:val="a7"/>
    <w:rsid w:val="007C7FE1"/>
    <w:pPr>
      <w:numPr>
        <w:numId w:val="14"/>
      </w:numPr>
    </w:pPr>
  </w:style>
  <w:style w:type="numbering" w:styleId="a1">
    <w:name w:val="Outline List 3"/>
    <w:basedOn w:val="a7"/>
    <w:rsid w:val="007C7FE1"/>
    <w:pPr>
      <w:numPr>
        <w:numId w:val="15"/>
      </w:numPr>
    </w:pPr>
  </w:style>
  <w:style w:type="paragraph" w:styleId="ae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0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1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0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2">
    <w:name w:val="Document Map"/>
    <w:basedOn w:val="a2"/>
    <w:link w:val="af3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3">
    <w:name w:val="طرح سند نویسه"/>
    <w:link w:val="af2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4">
    <w:name w:val="متن"/>
    <w:basedOn w:val="ad"/>
    <w:semiHidden/>
    <w:rsid w:val="007C7FE1"/>
    <w:rPr>
      <w:rFonts w:cs="2  Lotus"/>
      <w:sz w:val="24"/>
    </w:rPr>
  </w:style>
  <w:style w:type="paragraph" w:styleId="af5">
    <w:name w:val="Body Text"/>
    <w:basedOn w:val="a2"/>
    <w:link w:val="af6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6">
    <w:name w:val="متن بدنه نویسه"/>
    <w:link w:val="af5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7">
    <w:name w:val="Body Text First Indent"/>
    <w:basedOn w:val="af5"/>
    <w:link w:val="af8"/>
    <w:rsid w:val="007C7FE1"/>
    <w:pPr>
      <w:ind w:firstLine="210"/>
    </w:pPr>
  </w:style>
  <w:style w:type="character" w:customStyle="1" w:styleId="af8">
    <w:name w:val="اولین تورفتگی متن بدنه نویسه"/>
    <w:link w:val="af7"/>
    <w:rsid w:val="007C7FE1"/>
    <w:rPr>
      <w:rFonts w:ascii="B Lotus" w:hAnsi="B Lotus" w:cs="B Lotus"/>
      <w:sz w:val="24"/>
      <w:szCs w:val="28"/>
      <w:lang w:bidi="ar-SA"/>
    </w:rPr>
  </w:style>
  <w:style w:type="paragraph" w:styleId="af9">
    <w:name w:val="Body Text Indent"/>
    <w:basedOn w:val="a2"/>
    <w:link w:val="afa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a">
    <w:name w:val="تورفتگی متن بدنه نویسه"/>
    <w:link w:val="af9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9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b">
    <w:name w:val="Closing"/>
    <w:basedOn w:val="a2"/>
    <w:link w:val="afc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c">
    <w:name w:val="متن خاتمه نویسه"/>
    <w:link w:val="afb"/>
    <w:rsid w:val="007C7FE1"/>
    <w:rPr>
      <w:rFonts w:ascii="B Lotus" w:hAnsi="B Lotus" w:cs="B Lotus"/>
      <w:sz w:val="24"/>
      <w:szCs w:val="28"/>
      <w:lang w:bidi="ar-SA"/>
    </w:rPr>
  </w:style>
  <w:style w:type="paragraph" w:styleId="afd">
    <w:name w:val="Date"/>
    <w:basedOn w:val="a2"/>
    <w:next w:val="a2"/>
    <w:link w:val="a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e">
    <w:name w:val="تاریخ نویسه"/>
    <w:link w:val="afd"/>
    <w:rsid w:val="007C7FE1"/>
    <w:rPr>
      <w:rFonts w:ascii="B Lotus" w:hAnsi="B Lotus" w:cs="B Lotus"/>
      <w:sz w:val="24"/>
      <w:szCs w:val="28"/>
      <w:lang w:bidi="ar-SA"/>
    </w:rPr>
  </w:style>
  <w:style w:type="paragraph" w:styleId="aff">
    <w:name w:val="E-mail Signature"/>
    <w:basedOn w:val="a2"/>
    <w:link w:val="aff0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0">
    <w:name w:val="امضای پست الکترونیکی نویسه"/>
    <w:link w:val="aff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1">
    <w:name w:val="آیه در متن"/>
    <w:basedOn w:val="ad"/>
    <w:link w:val="Char2"/>
    <w:rsid w:val="007C7FE1"/>
    <w:rPr>
      <w:rFonts w:cs="Badr"/>
      <w:bCs/>
      <w:sz w:val="24"/>
      <w:szCs w:val="24"/>
    </w:rPr>
  </w:style>
  <w:style w:type="paragraph" w:styleId="aff2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3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4">
    <w:name w:val="FollowedHyperlink"/>
    <w:rsid w:val="007C7FE1"/>
    <w:rPr>
      <w:color w:val="800080"/>
      <w:u w:val="single"/>
    </w:rPr>
  </w:style>
  <w:style w:type="paragraph" w:styleId="a4">
    <w:name w:val="footnote text"/>
    <w:basedOn w:val="a2"/>
    <w:link w:val="aff5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5">
    <w:name w:val="متن پاورقی نویسه"/>
    <w:link w:val="a4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d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5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1"/>
    <w:rsid w:val="007C7FE1"/>
    <w:rPr>
      <w:rFonts w:cs="Badr"/>
      <w:bCs/>
      <w:sz w:val="24"/>
      <w:szCs w:val="24"/>
      <w:lang w:val="en-US" w:eastAsia="en-US" w:bidi="ar-SA"/>
    </w:rPr>
  </w:style>
  <w:style w:type="character" w:styleId="aff6">
    <w:name w:val="line number"/>
    <w:basedOn w:val="a5"/>
    <w:rsid w:val="007C7FE1"/>
  </w:style>
  <w:style w:type="paragraph" w:styleId="aff7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9">
    <w:name w:val="Message Header"/>
    <w:basedOn w:val="a2"/>
    <w:link w:val="affa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a">
    <w:name w:val="سرصفحه پیام نویسه"/>
    <w:link w:val="aff9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b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c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d">
    <w:name w:val="Note Heading"/>
    <w:basedOn w:val="a2"/>
    <w:next w:val="a2"/>
    <w:link w:val="af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e">
    <w:name w:val="سرفصل یادداشت نویسه"/>
    <w:link w:val="affd"/>
    <w:rsid w:val="007C7FE1"/>
    <w:rPr>
      <w:rFonts w:ascii="B Lotus" w:hAnsi="B Lotus" w:cs="B Lotus"/>
      <w:sz w:val="24"/>
      <w:szCs w:val="28"/>
      <w:lang w:bidi="ar-SA"/>
    </w:rPr>
  </w:style>
  <w:style w:type="character" w:styleId="afff">
    <w:name w:val="page number"/>
    <w:basedOn w:val="a5"/>
    <w:rsid w:val="007C7FE1"/>
  </w:style>
  <w:style w:type="paragraph" w:styleId="afff0">
    <w:name w:val="Plain Text"/>
    <w:basedOn w:val="a2"/>
    <w:link w:val="afff1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1">
    <w:name w:val="متن ساده نویسه"/>
    <w:link w:val="afff0"/>
    <w:rsid w:val="007C7FE1"/>
    <w:rPr>
      <w:rFonts w:ascii="Courier New" w:hAnsi="Courier New" w:cs="Courier New"/>
      <w:sz w:val="24"/>
      <w:lang w:bidi="ar-SA"/>
    </w:rPr>
  </w:style>
  <w:style w:type="paragraph" w:styleId="afff2">
    <w:name w:val="Salutation"/>
    <w:basedOn w:val="a2"/>
    <w:next w:val="a2"/>
    <w:link w:val="afff3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3">
    <w:name w:val="متن سلام نویسه"/>
    <w:link w:val="afff2"/>
    <w:rsid w:val="007C7FE1"/>
    <w:rPr>
      <w:rFonts w:ascii="B Lotus" w:hAnsi="B Lotus" w:cs="B Lotus"/>
      <w:sz w:val="24"/>
      <w:szCs w:val="28"/>
      <w:lang w:bidi="ar-SA"/>
    </w:rPr>
  </w:style>
  <w:style w:type="paragraph" w:styleId="afff4">
    <w:name w:val="Signature"/>
    <w:basedOn w:val="a2"/>
    <w:link w:val="afff5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5">
    <w:name w:val="امضا نویسه"/>
    <w:link w:val="afff4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6">
    <w:name w:val="اسم کتاب در متن"/>
    <w:basedOn w:val="ad"/>
    <w:link w:val="Char3"/>
    <w:rsid w:val="007C7FE1"/>
    <w:rPr>
      <w:rFonts w:cs="Zar"/>
      <w:iCs/>
      <w:sz w:val="24"/>
      <w:szCs w:val="24"/>
    </w:rPr>
  </w:style>
  <w:style w:type="character" w:customStyle="1" w:styleId="afff7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6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6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6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Professional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Theme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9F7B06"/>
    <w:pPr>
      <w:spacing w:after="0"/>
      <w:ind w:firstLine="0"/>
    </w:pPr>
  </w:style>
  <w:style w:type="paragraph" w:customStyle="1" w:styleId="afffc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c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9F7B06"/>
    <w:pPr>
      <w:spacing w:after="0"/>
      <w:ind w:left="221"/>
    </w:pPr>
  </w:style>
  <w:style w:type="paragraph" w:customStyle="1" w:styleId="afffd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d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9F7B06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9F7B06"/>
    <w:pPr>
      <w:spacing w:after="0"/>
      <w:ind w:left="442"/>
    </w:pPr>
  </w:style>
  <w:style w:type="character" w:styleId="afffe">
    <w:name w:val="Hyperlink"/>
    <w:uiPriority w:val="99"/>
    <w:rsid w:val="007C7FE1"/>
    <w:rPr>
      <w:color w:val="0000FF"/>
      <w:u w:val="single"/>
    </w:rPr>
  </w:style>
  <w:style w:type="paragraph" w:customStyle="1" w:styleId="affff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9F7B06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9F7B06"/>
    <w:pPr>
      <w:spacing w:after="0"/>
      <w:ind w:left="1100"/>
    </w:pPr>
  </w:style>
  <w:style w:type="character" w:styleId="affff0">
    <w:name w:val="Emphasis"/>
    <w:uiPriority w:val="20"/>
    <w:qFormat/>
    <w:rsid w:val="009F7B06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9F7B06"/>
    <w:rPr>
      <w:rFonts w:ascii="Cambria" w:hAnsi="Cambria" w:cs="2  Badr"/>
      <w:b/>
      <w:sz w:val="28"/>
      <w:szCs w:val="44"/>
    </w:rPr>
  </w:style>
  <w:style w:type="character" w:customStyle="1" w:styleId="22">
    <w:name w:val="عنوان 2 نویسه"/>
    <w:aliases w:val="سرفصل2 نویسه"/>
    <w:link w:val="21"/>
    <w:uiPriority w:val="9"/>
    <w:rsid w:val="009F7B06"/>
    <w:rPr>
      <w:rFonts w:ascii="Cambria" w:hAnsi="Cambria" w:cs="2  Badr"/>
      <w:b/>
      <w:sz w:val="26"/>
      <w:szCs w:val="42"/>
    </w:rPr>
  </w:style>
  <w:style w:type="character" w:customStyle="1" w:styleId="ab">
    <w:name w:val="پانویس نویسه"/>
    <w:link w:val="aa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9">
    <w:name w:val="سرصفحه نویسه"/>
    <w:link w:val="a8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1">
    <w:name w:val="TOC Heading"/>
    <w:basedOn w:val="1"/>
    <w:next w:val="a2"/>
    <w:uiPriority w:val="39"/>
    <w:semiHidden/>
    <w:unhideWhenUsed/>
    <w:qFormat/>
    <w:rsid w:val="009F7B0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2">
    <w:name w:val="Strong"/>
    <w:rsid w:val="007C7FE1"/>
    <w:rPr>
      <w:b/>
      <w:bCs/>
    </w:rPr>
  </w:style>
  <w:style w:type="paragraph" w:styleId="affff3">
    <w:name w:val="Subtitle"/>
    <w:basedOn w:val="a2"/>
    <w:next w:val="a2"/>
    <w:link w:val="affff4"/>
    <w:autoRedefine/>
    <w:uiPriority w:val="11"/>
    <w:qFormat/>
    <w:rsid w:val="009F7B0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4">
    <w:name w:val="زیر نویس نویسه"/>
    <w:link w:val="affff3"/>
    <w:uiPriority w:val="11"/>
    <w:rsid w:val="009F7B06"/>
    <w:rPr>
      <w:rFonts w:ascii="Cambria" w:hAnsi="Cambria" w:cs="Karim"/>
      <w:i/>
      <w:spacing w:val="15"/>
      <w:sz w:val="24"/>
      <w:szCs w:val="60"/>
    </w:rPr>
  </w:style>
  <w:style w:type="paragraph" w:styleId="affff5">
    <w:name w:val="Title"/>
    <w:basedOn w:val="a2"/>
    <w:next w:val="a2"/>
    <w:link w:val="affff6"/>
    <w:autoRedefine/>
    <w:uiPriority w:val="10"/>
    <w:qFormat/>
    <w:rsid w:val="009F7B06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6">
    <w:name w:val="عنوان نویسه"/>
    <w:link w:val="affff5"/>
    <w:uiPriority w:val="10"/>
    <w:rsid w:val="009F7B06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7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c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8">
    <w:name w:val="علیه السلام در متن"/>
    <w:basedOn w:val="afffd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8"/>
    <w:rsid w:val="007C7FE1"/>
    <w:rPr>
      <w:rFonts w:cs="B Lotus"/>
      <w:b/>
      <w:sz w:val="28"/>
      <w:szCs w:val="22"/>
      <w:lang w:bidi="ar-SA"/>
    </w:rPr>
  </w:style>
  <w:style w:type="paragraph" w:customStyle="1" w:styleId="affff9">
    <w:name w:val="نام منبع درمتن"/>
    <w:basedOn w:val="ad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9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a">
    <w:name w:val="قران و روایت در متن"/>
    <w:basedOn w:val="ad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a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9F7B06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b">
    <w:name w:val="Balloon Text"/>
    <w:basedOn w:val="a2"/>
    <w:link w:val="affffc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c">
    <w:name w:val="متن بادکنک نویسه"/>
    <w:link w:val="affffb"/>
    <w:rsid w:val="007C7FE1"/>
    <w:rPr>
      <w:rFonts w:ascii="Tahoma" w:hAnsi="Tahoma" w:cs="Tahoma"/>
      <w:sz w:val="16"/>
      <w:szCs w:val="16"/>
      <w:lang w:bidi="ar-SA"/>
    </w:rPr>
  </w:style>
  <w:style w:type="character" w:styleId="affffd">
    <w:name w:val="annotation reference"/>
    <w:rsid w:val="007C7FE1"/>
    <w:rPr>
      <w:sz w:val="16"/>
      <w:szCs w:val="16"/>
    </w:rPr>
  </w:style>
  <w:style w:type="paragraph" w:styleId="affffe">
    <w:name w:val="annotation text"/>
    <w:basedOn w:val="a2"/>
    <w:link w:val="afffff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">
    <w:name w:val="متن نظر نویسه"/>
    <w:link w:val="affffe"/>
    <w:rsid w:val="007C7FE1"/>
    <w:rPr>
      <w:rFonts w:ascii="B Lotus" w:hAnsi="B Lotus" w:cs="B Lotus"/>
      <w:lang w:bidi="ar-SA"/>
    </w:rPr>
  </w:style>
  <w:style w:type="paragraph" w:styleId="afffff0">
    <w:name w:val="annotation subject"/>
    <w:basedOn w:val="affffe"/>
    <w:next w:val="affffe"/>
    <w:link w:val="afffff1"/>
    <w:rsid w:val="007C7FE1"/>
    <w:rPr>
      <w:b/>
      <w:bCs/>
    </w:rPr>
  </w:style>
  <w:style w:type="character" w:customStyle="1" w:styleId="afffff1">
    <w:name w:val="موضوع توضیح نویسه"/>
    <w:link w:val="afffff0"/>
    <w:rsid w:val="007C7FE1"/>
    <w:rPr>
      <w:rFonts w:ascii="B Lotus" w:hAnsi="B Lotus" w:cs="B Lotus"/>
      <w:b/>
      <w:bCs/>
      <w:lang w:bidi="ar-SA"/>
    </w:rPr>
  </w:style>
  <w:style w:type="paragraph" w:styleId="a3">
    <w:name w:val="No Spacing"/>
    <w:aliases w:val="متن عربي"/>
    <w:link w:val="afffff2"/>
    <w:autoRedefine/>
    <w:uiPriority w:val="1"/>
    <w:qFormat/>
    <w:rsid w:val="009F7B06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9F7B06"/>
    <w:pPr>
      <w:ind w:left="1134" w:firstLine="0"/>
    </w:pPr>
    <w:rPr>
      <w:rFonts w:cs="2  Lotus"/>
      <w:szCs w:val="28"/>
    </w:rPr>
  </w:style>
  <w:style w:type="paragraph" w:styleId="afffff5">
    <w:name w:val="Quote"/>
    <w:basedOn w:val="a2"/>
    <w:next w:val="a2"/>
    <w:link w:val="afffff6"/>
    <w:autoRedefine/>
    <w:uiPriority w:val="29"/>
    <w:qFormat/>
    <w:rsid w:val="009F7B0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9F7B06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9F7B06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9F7B06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9F7B06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9F7B06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9F7B06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9F7B0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9F7B06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3"/>
    <w:uiPriority w:val="1"/>
    <w:rsid w:val="009F7B06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9F7B06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9F7B06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9F7B06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9F7B06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9F7B06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9F7B06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1">
    <w:name w:val="heading 4"/>
    <w:aliases w:val="سرفصل4"/>
    <w:basedOn w:val="a3"/>
    <w:next w:val="a2"/>
    <w:link w:val="42"/>
    <w:autoRedefine/>
    <w:uiPriority w:val="9"/>
    <w:unhideWhenUsed/>
    <w:qFormat/>
    <w:rsid w:val="009F7B06"/>
    <w:pPr>
      <w:outlineLvl w:val="3"/>
    </w:p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9F7B06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9F7B06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9F7B0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9F7B06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9">
    <w:name w:val="heading 9"/>
    <w:aliases w:val="متن پاورقي,احادیث و آیات"/>
    <w:basedOn w:val="a4"/>
    <w:next w:val="a4"/>
    <w:link w:val="90"/>
    <w:autoRedefine/>
    <w:uiPriority w:val="9"/>
    <w:unhideWhenUsed/>
    <w:qFormat/>
    <w:rsid w:val="009F7B0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2"/>
    <w:link w:val="a9"/>
    <w:rsid w:val="00D67453"/>
    <w:pPr>
      <w:tabs>
        <w:tab w:val="center" w:pos="4153"/>
        <w:tab w:val="right" w:pos="8306"/>
      </w:tabs>
    </w:pPr>
  </w:style>
  <w:style w:type="paragraph" w:styleId="aa">
    <w:name w:val="footer"/>
    <w:basedOn w:val="a2"/>
    <w:link w:val="ab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9F7B06"/>
    <w:rPr>
      <w:rFonts w:cs="2  Badr"/>
      <w:sz w:val="72"/>
      <w:szCs w:val="32"/>
    </w:rPr>
  </w:style>
  <w:style w:type="table" w:styleId="ac">
    <w:name w:val="Table Grid"/>
    <w:basedOn w:val="a6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9F7B06"/>
    <w:rPr>
      <w:rFonts w:ascii="Cambria" w:hAnsi="Cambria" w:cs="2  Badr"/>
      <w:b/>
      <w:szCs w:val="40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9F7B06"/>
    <w:rPr>
      <w:rFonts w:ascii="Cambria" w:hAnsi="Cambria" w:cs="2  Badr"/>
      <w:bCs/>
      <w:szCs w:val="36"/>
    </w:rPr>
  </w:style>
  <w:style w:type="character" w:customStyle="1" w:styleId="60">
    <w:name w:val="سرصفحه 6 نویسه"/>
    <w:aliases w:val="سر فصل 6 نویسه"/>
    <w:link w:val="6"/>
    <w:uiPriority w:val="9"/>
    <w:rsid w:val="009F7B06"/>
    <w:rPr>
      <w:rFonts w:ascii="Cambria" w:hAnsi="Cambria" w:cs="2  Badr"/>
      <w:bCs/>
      <w:i/>
      <w:szCs w:val="34"/>
    </w:rPr>
  </w:style>
  <w:style w:type="character" w:customStyle="1" w:styleId="70">
    <w:name w:val="سرصفحه 7 نویسه"/>
    <w:aliases w:val="سرفصل7 نویسه"/>
    <w:link w:val="7"/>
    <w:uiPriority w:val="9"/>
    <w:rsid w:val="009F7B06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9F7B06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9F7B06"/>
    <w:rPr>
      <w:rFonts w:ascii="Cambria" w:hAnsi="Cambria" w:cs="2  Lotus"/>
      <w:i/>
      <w:szCs w:val="28"/>
    </w:rPr>
  </w:style>
  <w:style w:type="paragraph" w:customStyle="1" w:styleId="ad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7"/>
    <w:rsid w:val="007C7FE1"/>
    <w:pPr>
      <w:numPr>
        <w:numId w:val="13"/>
      </w:numPr>
    </w:pPr>
  </w:style>
  <w:style w:type="numbering" w:styleId="1ai">
    <w:name w:val="Outline List 1"/>
    <w:basedOn w:val="a7"/>
    <w:rsid w:val="007C7FE1"/>
    <w:pPr>
      <w:numPr>
        <w:numId w:val="14"/>
      </w:numPr>
    </w:pPr>
  </w:style>
  <w:style w:type="numbering" w:styleId="a1">
    <w:name w:val="Outline List 3"/>
    <w:basedOn w:val="a7"/>
    <w:rsid w:val="007C7FE1"/>
    <w:pPr>
      <w:numPr>
        <w:numId w:val="15"/>
      </w:numPr>
    </w:pPr>
  </w:style>
  <w:style w:type="paragraph" w:styleId="ae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0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1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0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2">
    <w:name w:val="Document Map"/>
    <w:basedOn w:val="a2"/>
    <w:link w:val="af3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3">
    <w:name w:val="طرح سند نویسه"/>
    <w:link w:val="af2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4">
    <w:name w:val="متن"/>
    <w:basedOn w:val="ad"/>
    <w:semiHidden/>
    <w:rsid w:val="007C7FE1"/>
    <w:rPr>
      <w:rFonts w:cs="2  Lotus"/>
      <w:sz w:val="24"/>
    </w:rPr>
  </w:style>
  <w:style w:type="paragraph" w:styleId="af5">
    <w:name w:val="Body Text"/>
    <w:basedOn w:val="a2"/>
    <w:link w:val="af6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6">
    <w:name w:val="متن بدنه نویسه"/>
    <w:link w:val="af5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7">
    <w:name w:val="Body Text First Indent"/>
    <w:basedOn w:val="af5"/>
    <w:link w:val="af8"/>
    <w:rsid w:val="007C7FE1"/>
    <w:pPr>
      <w:ind w:firstLine="210"/>
    </w:pPr>
  </w:style>
  <w:style w:type="character" w:customStyle="1" w:styleId="af8">
    <w:name w:val="اولین تورفتگی متن بدنه نویسه"/>
    <w:link w:val="af7"/>
    <w:rsid w:val="007C7FE1"/>
    <w:rPr>
      <w:rFonts w:ascii="B Lotus" w:hAnsi="B Lotus" w:cs="B Lotus"/>
      <w:sz w:val="24"/>
      <w:szCs w:val="28"/>
      <w:lang w:bidi="ar-SA"/>
    </w:rPr>
  </w:style>
  <w:style w:type="paragraph" w:styleId="af9">
    <w:name w:val="Body Text Indent"/>
    <w:basedOn w:val="a2"/>
    <w:link w:val="afa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a">
    <w:name w:val="تورفتگی متن بدنه نویسه"/>
    <w:link w:val="af9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9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b">
    <w:name w:val="Closing"/>
    <w:basedOn w:val="a2"/>
    <w:link w:val="afc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c">
    <w:name w:val="متن خاتمه نویسه"/>
    <w:link w:val="afb"/>
    <w:rsid w:val="007C7FE1"/>
    <w:rPr>
      <w:rFonts w:ascii="B Lotus" w:hAnsi="B Lotus" w:cs="B Lotus"/>
      <w:sz w:val="24"/>
      <w:szCs w:val="28"/>
      <w:lang w:bidi="ar-SA"/>
    </w:rPr>
  </w:style>
  <w:style w:type="paragraph" w:styleId="afd">
    <w:name w:val="Date"/>
    <w:basedOn w:val="a2"/>
    <w:next w:val="a2"/>
    <w:link w:val="a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e">
    <w:name w:val="تاریخ نویسه"/>
    <w:link w:val="afd"/>
    <w:rsid w:val="007C7FE1"/>
    <w:rPr>
      <w:rFonts w:ascii="B Lotus" w:hAnsi="B Lotus" w:cs="B Lotus"/>
      <w:sz w:val="24"/>
      <w:szCs w:val="28"/>
      <w:lang w:bidi="ar-SA"/>
    </w:rPr>
  </w:style>
  <w:style w:type="paragraph" w:styleId="aff">
    <w:name w:val="E-mail Signature"/>
    <w:basedOn w:val="a2"/>
    <w:link w:val="aff0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0">
    <w:name w:val="امضای پست الکترونیکی نویسه"/>
    <w:link w:val="aff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1">
    <w:name w:val="آیه در متن"/>
    <w:basedOn w:val="ad"/>
    <w:link w:val="Char2"/>
    <w:rsid w:val="007C7FE1"/>
    <w:rPr>
      <w:rFonts w:cs="Badr"/>
      <w:bCs/>
      <w:sz w:val="24"/>
      <w:szCs w:val="24"/>
    </w:rPr>
  </w:style>
  <w:style w:type="paragraph" w:styleId="aff2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3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4">
    <w:name w:val="FollowedHyperlink"/>
    <w:rsid w:val="007C7FE1"/>
    <w:rPr>
      <w:color w:val="800080"/>
      <w:u w:val="single"/>
    </w:rPr>
  </w:style>
  <w:style w:type="paragraph" w:styleId="a4">
    <w:name w:val="footnote text"/>
    <w:basedOn w:val="a2"/>
    <w:link w:val="aff5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5">
    <w:name w:val="متن پاورقی نویسه"/>
    <w:link w:val="a4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d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5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1"/>
    <w:rsid w:val="007C7FE1"/>
    <w:rPr>
      <w:rFonts w:cs="Badr"/>
      <w:bCs/>
      <w:sz w:val="24"/>
      <w:szCs w:val="24"/>
      <w:lang w:val="en-US" w:eastAsia="en-US" w:bidi="ar-SA"/>
    </w:rPr>
  </w:style>
  <w:style w:type="character" w:styleId="aff6">
    <w:name w:val="line number"/>
    <w:basedOn w:val="a5"/>
    <w:rsid w:val="007C7FE1"/>
  </w:style>
  <w:style w:type="paragraph" w:styleId="aff7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9">
    <w:name w:val="Message Header"/>
    <w:basedOn w:val="a2"/>
    <w:link w:val="affa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a">
    <w:name w:val="سرصفحه پیام نویسه"/>
    <w:link w:val="aff9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b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c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d">
    <w:name w:val="Note Heading"/>
    <w:basedOn w:val="a2"/>
    <w:next w:val="a2"/>
    <w:link w:val="af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e">
    <w:name w:val="سرفصل یادداشت نویسه"/>
    <w:link w:val="affd"/>
    <w:rsid w:val="007C7FE1"/>
    <w:rPr>
      <w:rFonts w:ascii="B Lotus" w:hAnsi="B Lotus" w:cs="B Lotus"/>
      <w:sz w:val="24"/>
      <w:szCs w:val="28"/>
      <w:lang w:bidi="ar-SA"/>
    </w:rPr>
  </w:style>
  <w:style w:type="character" w:styleId="afff">
    <w:name w:val="page number"/>
    <w:basedOn w:val="a5"/>
    <w:rsid w:val="007C7FE1"/>
  </w:style>
  <w:style w:type="paragraph" w:styleId="afff0">
    <w:name w:val="Plain Text"/>
    <w:basedOn w:val="a2"/>
    <w:link w:val="afff1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1">
    <w:name w:val="متن ساده نویسه"/>
    <w:link w:val="afff0"/>
    <w:rsid w:val="007C7FE1"/>
    <w:rPr>
      <w:rFonts w:ascii="Courier New" w:hAnsi="Courier New" w:cs="Courier New"/>
      <w:sz w:val="24"/>
      <w:lang w:bidi="ar-SA"/>
    </w:rPr>
  </w:style>
  <w:style w:type="paragraph" w:styleId="afff2">
    <w:name w:val="Salutation"/>
    <w:basedOn w:val="a2"/>
    <w:next w:val="a2"/>
    <w:link w:val="afff3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3">
    <w:name w:val="متن سلام نویسه"/>
    <w:link w:val="afff2"/>
    <w:rsid w:val="007C7FE1"/>
    <w:rPr>
      <w:rFonts w:ascii="B Lotus" w:hAnsi="B Lotus" w:cs="B Lotus"/>
      <w:sz w:val="24"/>
      <w:szCs w:val="28"/>
      <w:lang w:bidi="ar-SA"/>
    </w:rPr>
  </w:style>
  <w:style w:type="paragraph" w:styleId="afff4">
    <w:name w:val="Signature"/>
    <w:basedOn w:val="a2"/>
    <w:link w:val="afff5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5">
    <w:name w:val="امضا نویسه"/>
    <w:link w:val="afff4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6">
    <w:name w:val="اسم کتاب در متن"/>
    <w:basedOn w:val="ad"/>
    <w:link w:val="Char3"/>
    <w:rsid w:val="007C7FE1"/>
    <w:rPr>
      <w:rFonts w:cs="Zar"/>
      <w:iCs/>
      <w:sz w:val="24"/>
      <w:szCs w:val="24"/>
    </w:rPr>
  </w:style>
  <w:style w:type="character" w:customStyle="1" w:styleId="afff7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6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6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6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Professional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Theme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9F7B06"/>
    <w:pPr>
      <w:spacing w:after="0"/>
      <w:ind w:firstLine="0"/>
    </w:pPr>
  </w:style>
  <w:style w:type="paragraph" w:customStyle="1" w:styleId="afffc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c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9F7B06"/>
    <w:pPr>
      <w:spacing w:after="0"/>
      <w:ind w:left="221"/>
    </w:pPr>
  </w:style>
  <w:style w:type="paragraph" w:customStyle="1" w:styleId="afffd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d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9F7B06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9F7B06"/>
    <w:pPr>
      <w:spacing w:after="0"/>
      <w:ind w:left="442"/>
    </w:pPr>
  </w:style>
  <w:style w:type="character" w:styleId="afffe">
    <w:name w:val="Hyperlink"/>
    <w:uiPriority w:val="99"/>
    <w:rsid w:val="007C7FE1"/>
    <w:rPr>
      <w:color w:val="0000FF"/>
      <w:u w:val="single"/>
    </w:rPr>
  </w:style>
  <w:style w:type="paragraph" w:customStyle="1" w:styleId="affff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9F7B06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9F7B06"/>
    <w:pPr>
      <w:spacing w:after="0"/>
      <w:ind w:left="1100"/>
    </w:pPr>
  </w:style>
  <w:style w:type="character" w:styleId="affff0">
    <w:name w:val="Emphasis"/>
    <w:uiPriority w:val="20"/>
    <w:qFormat/>
    <w:rsid w:val="009F7B06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9F7B06"/>
    <w:rPr>
      <w:rFonts w:ascii="Cambria" w:hAnsi="Cambria" w:cs="2  Badr"/>
      <w:b/>
      <w:sz w:val="28"/>
      <w:szCs w:val="44"/>
    </w:rPr>
  </w:style>
  <w:style w:type="character" w:customStyle="1" w:styleId="22">
    <w:name w:val="عنوان 2 نویسه"/>
    <w:aliases w:val="سرفصل2 نویسه"/>
    <w:link w:val="21"/>
    <w:uiPriority w:val="9"/>
    <w:rsid w:val="009F7B06"/>
    <w:rPr>
      <w:rFonts w:ascii="Cambria" w:hAnsi="Cambria" w:cs="2  Badr"/>
      <w:b/>
      <w:sz w:val="26"/>
      <w:szCs w:val="42"/>
    </w:rPr>
  </w:style>
  <w:style w:type="character" w:customStyle="1" w:styleId="ab">
    <w:name w:val="پانویس نویسه"/>
    <w:link w:val="aa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9">
    <w:name w:val="سرصفحه نویسه"/>
    <w:link w:val="a8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1">
    <w:name w:val="TOC Heading"/>
    <w:basedOn w:val="1"/>
    <w:next w:val="a2"/>
    <w:uiPriority w:val="39"/>
    <w:semiHidden/>
    <w:unhideWhenUsed/>
    <w:qFormat/>
    <w:rsid w:val="009F7B0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2">
    <w:name w:val="Strong"/>
    <w:rsid w:val="007C7FE1"/>
    <w:rPr>
      <w:b/>
      <w:bCs/>
    </w:rPr>
  </w:style>
  <w:style w:type="paragraph" w:styleId="affff3">
    <w:name w:val="Subtitle"/>
    <w:basedOn w:val="a2"/>
    <w:next w:val="a2"/>
    <w:link w:val="affff4"/>
    <w:autoRedefine/>
    <w:uiPriority w:val="11"/>
    <w:qFormat/>
    <w:rsid w:val="009F7B0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4">
    <w:name w:val="زیر نویس نویسه"/>
    <w:link w:val="affff3"/>
    <w:uiPriority w:val="11"/>
    <w:rsid w:val="009F7B06"/>
    <w:rPr>
      <w:rFonts w:ascii="Cambria" w:hAnsi="Cambria" w:cs="Karim"/>
      <w:i/>
      <w:spacing w:val="15"/>
      <w:sz w:val="24"/>
      <w:szCs w:val="60"/>
    </w:rPr>
  </w:style>
  <w:style w:type="paragraph" w:styleId="affff5">
    <w:name w:val="Title"/>
    <w:basedOn w:val="a2"/>
    <w:next w:val="a2"/>
    <w:link w:val="affff6"/>
    <w:autoRedefine/>
    <w:uiPriority w:val="10"/>
    <w:qFormat/>
    <w:rsid w:val="009F7B06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6">
    <w:name w:val="عنوان نویسه"/>
    <w:link w:val="affff5"/>
    <w:uiPriority w:val="10"/>
    <w:rsid w:val="009F7B06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7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c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8">
    <w:name w:val="علیه السلام در متن"/>
    <w:basedOn w:val="afffd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8"/>
    <w:rsid w:val="007C7FE1"/>
    <w:rPr>
      <w:rFonts w:cs="B Lotus"/>
      <w:b/>
      <w:sz w:val="28"/>
      <w:szCs w:val="22"/>
      <w:lang w:bidi="ar-SA"/>
    </w:rPr>
  </w:style>
  <w:style w:type="paragraph" w:customStyle="1" w:styleId="affff9">
    <w:name w:val="نام منبع درمتن"/>
    <w:basedOn w:val="ad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9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a">
    <w:name w:val="قران و روایت در متن"/>
    <w:basedOn w:val="ad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a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9F7B06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b">
    <w:name w:val="Balloon Text"/>
    <w:basedOn w:val="a2"/>
    <w:link w:val="affffc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c">
    <w:name w:val="متن بادکنک نویسه"/>
    <w:link w:val="affffb"/>
    <w:rsid w:val="007C7FE1"/>
    <w:rPr>
      <w:rFonts w:ascii="Tahoma" w:hAnsi="Tahoma" w:cs="Tahoma"/>
      <w:sz w:val="16"/>
      <w:szCs w:val="16"/>
      <w:lang w:bidi="ar-SA"/>
    </w:rPr>
  </w:style>
  <w:style w:type="character" w:styleId="affffd">
    <w:name w:val="annotation reference"/>
    <w:rsid w:val="007C7FE1"/>
    <w:rPr>
      <w:sz w:val="16"/>
      <w:szCs w:val="16"/>
    </w:rPr>
  </w:style>
  <w:style w:type="paragraph" w:styleId="affffe">
    <w:name w:val="annotation text"/>
    <w:basedOn w:val="a2"/>
    <w:link w:val="afffff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">
    <w:name w:val="متن نظر نویسه"/>
    <w:link w:val="affffe"/>
    <w:rsid w:val="007C7FE1"/>
    <w:rPr>
      <w:rFonts w:ascii="B Lotus" w:hAnsi="B Lotus" w:cs="B Lotus"/>
      <w:lang w:bidi="ar-SA"/>
    </w:rPr>
  </w:style>
  <w:style w:type="paragraph" w:styleId="afffff0">
    <w:name w:val="annotation subject"/>
    <w:basedOn w:val="affffe"/>
    <w:next w:val="affffe"/>
    <w:link w:val="afffff1"/>
    <w:rsid w:val="007C7FE1"/>
    <w:rPr>
      <w:b/>
      <w:bCs/>
    </w:rPr>
  </w:style>
  <w:style w:type="character" w:customStyle="1" w:styleId="afffff1">
    <w:name w:val="موضوع توضیح نویسه"/>
    <w:link w:val="afffff0"/>
    <w:rsid w:val="007C7FE1"/>
    <w:rPr>
      <w:rFonts w:ascii="B Lotus" w:hAnsi="B Lotus" w:cs="B Lotus"/>
      <w:b/>
      <w:bCs/>
      <w:lang w:bidi="ar-SA"/>
    </w:rPr>
  </w:style>
  <w:style w:type="paragraph" w:styleId="a3">
    <w:name w:val="No Spacing"/>
    <w:aliases w:val="متن عربي"/>
    <w:link w:val="afffff2"/>
    <w:autoRedefine/>
    <w:uiPriority w:val="1"/>
    <w:qFormat/>
    <w:rsid w:val="009F7B06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9F7B06"/>
    <w:pPr>
      <w:ind w:left="1134" w:firstLine="0"/>
    </w:pPr>
    <w:rPr>
      <w:rFonts w:cs="2  Lotus"/>
      <w:szCs w:val="28"/>
    </w:rPr>
  </w:style>
  <w:style w:type="paragraph" w:styleId="afffff5">
    <w:name w:val="Quote"/>
    <w:basedOn w:val="a2"/>
    <w:next w:val="a2"/>
    <w:link w:val="afffff6"/>
    <w:autoRedefine/>
    <w:uiPriority w:val="29"/>
    <w:qFormat/>
    <w:rsid w:val="009F7B0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9F7B06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9F7B06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9F7B06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9F7B06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9F7B06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9F7B06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9F7B0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9F7B06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3"/>
    <w:uiPriority w:val="1"/>
    <w:rsid w:val="009F7B06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9F7B06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9F7B06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592C-5F4D-4C3B-844D-15344155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97</TotalTime>
  <Pages>11</Pages>
  <Words>2154</Words>
  <Characters>12280</Characters>
  <Application>Microsoft Office Word</Application>
  <DocSecurity>0</DocSecurity>
  <Lines>102</Lines>
  <Paragraphs>28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13</cp:revision>
  <cp:lastPrinted>2008-05-03T18:27:00Z</cp:lastPrinted>
  <dcterms:created xsi:type="dcterms:W3CDTF">2014-01-11T13:11:00Z</dcterms:created>
  <dcterms:modified xsi:type="dcterms:W3CDTF">2014-01-22T05:53:00Z</dcterms:modified>
</cp:coreProperties>
</file>