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D" w:rsidRPr="001A5B3D" w:rsidRDefault="001A5B3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r w:rsidRPr="001A5B3D">
        <w:rPr>
          <w:sz w:val="28"/>
          <w:szCs w:val="28"/>
          <w:rtl/>
        </w:rPr>
        <w:fldChar w:fldCharType="begin"/>
      </w:r>
      <w:r w:rsidRPr="001A5B3D">
        <w:rPr>
          <w:sz w:val="28"/>
          <w:szCs w:val="28"/>
          <w:rtl/>
        </w:rPr>
        <w:instrText xml:space="preserve"> </w:instrText>
      </w:r>
      <w:r w:rsidRPr="001A5B3D">
        <w:rPr>
          <w:sz w:val="28"/>
          <w:szCs w:val="28"/>
        </w:rPr>
        <w:instrText>TOC</w:instrText>
      </w:r>
      <w:r w:rsidRPr="001A5B3D">
        <w:rPr>
          <w:sz w:val="28"/>
          <w:szCs w:val="28"/>
          <w:rtl/>
        </w:rPr>
        <w:instrText xml:space="preserve"> \</w:instrText>
      </w:r>
      <w:r w:rsidRPr="001A5B3D">
        <w:rPr>
          <w:sz w:val="28"/>
          <w:szCs w:val="28"/>
        </w:rPr>
        <w:instrText>o "1-6" \h \z \u</w:instrText>
      </w:r>
      <w:r w:rsidRPr="001A5B3D">
        <w:rPr>
          <w:sz w:val="28"/>
          <w:szCs w:val="28"/>
          <w:rtl/>
        </w:rPr>
        <w:instrText xml:space="preserve"> </w:instrText>
      </w:r>
      <w:r w:rsidRPr="001A5B3D">
        <w:rPr>
          <w:sz w:val="28"/>
          <w:szCs w:val="28"/>
          <w:rtl/>
        </w:rPr>
        <w:fldChar w:fldCharType="separate"/>
      </w:r>
      <w:hyperlink w:anchor="_Toc386794926" w:history="1">
        <w:r w:rsidRPr="001A5B3D">
          <w:rPr>
            <w:rStyle w:val="Hyperlink"/>
            <w:rFonts w:hint="eastAsia"/>
            <w:noProof/>
            <w:sz w:val="28"/>
            <w:szCs w:val="28"/>
            <w:rtl/>
          </w:rPr>
          <w:t>مقدمه</w:t>
        </w:r>
        <w:r w:rsidRPr="001A5B3D">
          <w:rPr>
            <w:noProof/>
            <w:webHidden/>
            <w:sz w:val="28"/>
            <w:szCs w:val="28"/>
            <w:rtl/>
          </w:rPr>
          <w:tab/>
        </w:r>
        <w:r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Pr="001A5B3D">
          <w:rPr>
            <w:noProof/>
            <w:webHidden/>
            <w:sz w:val="28"/>
            <w:szCs w:val="28"/>
          </w:rPr>
          <w:instrText>PAGEREF</w:instrText>
        </w:r>
        <w:r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Pr="001A5B3D">
          <w:rPr>
            <w:noProof/>
            <w:webHidden/>
            <w:sz w:val="28"/>
            <w:szCs w:val="28"/>
          </w:rPr>
          <w:instrText>Toc386794926 \h</w:instrText>
        </w:r>
        <w:r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Pr="001A5B3D">
          <w:rPr>
            <w:rStyle w:val="Hyperlink"/>
            <w:noProof/>
            <w:sz w:val="28"/>
            <w:szCs w:val="28"/>
            <w:rtl/>
          </w:rPr>
        </w:r>
        <w:r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1A5B3D">
          <w:rPr>
            <w:noProof/>
            <w:webHidden/>
            <w:sz w:val="28"/>
            <w:szCs w:val="28"/>
            <w:rtl/>
          </w:rPr>
          <w:t>3</w:t>
        </w:r>
        <w:r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27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مسئله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أقل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أکثر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Toc386794927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3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28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اقسام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موارد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ظواهر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قواعد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شرع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Toc386794928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4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29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قسم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Toc386794929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4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0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قسم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ثان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Toc386794930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4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1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آ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اقل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اکثر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جا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ز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معقول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است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خ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ر؟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Toc386794931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4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2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بررس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عدم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جواز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اقل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اکثر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Toc386794932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5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3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اقوال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جواز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عدم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جواز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اقل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اکثر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Toc386794933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6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4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: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مطلقاً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جا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ز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ست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.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Toc386794934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6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5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ثان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: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مطلقاً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جا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ز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است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.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Toc386794935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6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6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ثالث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: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تفص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آنجا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دفعتاً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حاصل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شود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آنجا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تدر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جاً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صورت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پذ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رد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.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Toc386794936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6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7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رابع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: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تفص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جا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اقل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لابشرط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است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آنجا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اقل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بشرط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لا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است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.(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نظر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صاحب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)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Toc386794937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6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8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خامس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: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جمع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چهارم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.(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نظر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صاحب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):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Toc386794938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7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39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بررس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خامس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(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نظر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صاحب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):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Toc386794939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7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40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بررس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رابع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(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نظر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صاحب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):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Toc386794940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9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41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توض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ح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کلام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صاحب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Toc386794941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10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42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مرحوم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خو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تبر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ز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صاحب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Toc386794942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11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1A5B3D" w:rsidRPr="001A5B3D" w:rsidRDefault="00E04EEA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794943" w:history="1"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کلام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مرحوم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صدر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باب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نظر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صاحب</w:t>
        </w:r>
        <w:r w:rsidR="001A5B3D" w:rsidRPr="001A5B3D">
          <w:rPr>
            <w:rStyle w:val="Hyperlink"/>
            <w:noProof/>
            <w:sz w:val="28"/>
            <w:szCs w:val="28"/>
            <w:rtl/>
          </w:rPr>
          <w:t xml:space="preserve"> 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1A5B3D" w:rsidRPr="001A5B3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1A5B3D" w:rsidRPr="001A5B3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1A5B3D" w:rsidRPr="001A5B3D">
          <w:rPr>
            <w:rStyle w:val="Hyperlink"/>
            <w:noProof/>
            <w:sz w:val="28"/>
            <w:szCs w:val="28"/>
            <w:rtl/>
          </w:rPr>
          <w:t>:</w:t>
        </w:r>
        <w:r w:rsidR="001A5B3D" w:rsidRPr="001A5B3D">
          <w:rPr>
            <w:noProof/>
            <w:webHidden/>
            <w:sz w:val="28"/>
            <w:szCs w:val="28"/>
            <w:rtl/>
          </w:rPr>
          <w:tab/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begin"/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noProof/>
            <w:webHidden/>
            <w:sz w:val="28"/>
            <w:szCs w:val="28"/>
          </w:rPr>
          <w:instrText>PAGEREF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_</w:instrText>
        </w:r>
        <w:r w:rsidR="001A5B3D" w:rsidRPr="001A5B3D">
          <w:rPr>
            <w:noProof/>
            <w:webHidden/>
            <w:sz w:val="28"/>
            <w:szCs w:val="28"/>
          </w:rPr>
          <w:instrText>Toc386794943 \h</w:instrText>
        </w:r>
        <w:r w:rsidR="001A5B3D" w:rsidRPr="001A5B3D">
          <w:rPr>
            <w:noProof/>
            <w:webHidden/>
            <w:sz w:val="28"/>
            <w:szCs w:val="28"/>
            <w:rtl/>
          </w:rPr>
          <w:instrText xml:space="preserve"> </w:instrText>
        </w:r>
        <w:r w:rsidR="001A5B3D" w:rsidRPr="001A5B3D">
          <w:rPr>
            <w:rStyle w:val="Hyperlink"/>
            <w:noProof/>
            <w:sz w:val="28"/>
            <w:szCs w:val="28"/>
            <w:rtl/>
          </w:rPr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1A5B3D" w:rsidRPr="001A5B3D">
          <w:rPr>
            <w:noProof/>
            <w:webHidden/>
            <w:sz w:val="28"/>
            <w:szCs w:val="28"/>
            <w:rtl/>
          </w:rPr>
          <w:t>12</w:t>
        </w:r>
        <w:r w:rsidR="001A5B3D" w:rsidRPr="001A5B3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8166D4" w:rsidRPr="001A5B3D" w:rsidRDefault="001A5B3D" w:rsidP="00245770">
      <w:pPr>
        <w:jc w:val="left"/>
        <w:rPr>
          <w:sz w:val="28"/>
          <w:szCs w:val="28"/>
          <w:rtl/>
        </w:rPr>
      </w:pPr>
      <w:r w:rsidRPr="001A5B3D">
        <w:rPr>
          <w:sz w:val="28"/>
          <w:szCs w:val="28"/>
          <w:rtl/>
        </w:rPr>
        <w:fldChar w:fldCharType="end"/>
      </w:r>
      <w:r w:rsidR="00F056F0" w:rsidRPr="001A5B3D">
        <w:rPr>
          <w:sz w:val="28"/>
          <w:szCs w:val="28"/>
          <w:rtl/>
        </w:rPr>
        <w:t xml:space="preserve"> </w:t>
      </w:r>
    </w:p>
    <w:p w:rsidR="008166D4" w:rsidRDefault="008166D4" w:rsidP="001A5B3D">
      <w:pPr>
        <w:ind w:firstLine="0"/>
        <w:jc w:val="left"/>
        <w:rPr>
          <w:sz w:val="28"/>
          <w:szCs w:val="28"/>
          <w:rtl/>
        </w:rPr>
      </w:pPr>
    </w:p>
    <w:p w:rsidR="001A5B3D" w:rsidRDefault="001A5B3D" w:rsidP="001A5B3D">
      <w:pPr>
        <w:ind w:firstLine="0"/>
        <w:jc w:val="left"/>
        <w:rPr>
          <w:sz w:val="28"/>
          <w:szCs w:val="28"/>
          <w:rtl/>
        </w:rPr>
      </w:pPr>
    </w:p>
    <w:p w:rsidR="001A5B3D" w:rsidRDefault="001A5B3D" w:rsidP="001A5B3D">
      <w:pPr>
        <w:ind w:firstLine="0"/>
        <w:jc w:val="left"/>
        <w:rPr>
          <w:sz w:val="28"/>
          <w:szCs w:val="28"/>
          <w:rtl/>
        </w:rPr>
      </w:pPr>
    </w:p>
    <w:p w:rsidR="001A5B3D" w:rsidRPr="001A5B3D" w:rsidRDefault="001A5B3D" w:rsidP="001A5B3D">
      <w:pPr>
        <w:ind w:firstLine="0"/>
        <w:jc w:val="left"/>
        <w:rPr>
          <w:sz w:val="28"/>
          <w:szCs w:val="28"/>
          <w:rtl/>
        </w:rPr>
      </w:pPr>
    </w:p>
    <w:p w:rsidR="008166D4" w:rsidRPr="001A5B3D" w:rsidRDefault="008166D4" w:rsidP="00245770">
      <w:pPr>
        <w:jc w:val="left"/>
        <w:rPr>
          <w:sz w:val="28"/>
          <w:szCs w:val="28"/>
          <w:rtl/>
        </w:rPr>
      </w:pPr>
    </w:p>
    <w:p w:rsidR="002B4EE0" w:rsidRPr="001A5B3D" w:rsidRDefault="002B4EE0" w:rsidP="001A5B3D">
      <w:pPr>
        <w:jc w:val="center"/>
        <w:rPr>
          <w:rFonts w:ascii="Microsoft Sans Serif" w:hAnsi="Microsoft Sans Serif"/>
          <w:sz w:val="28"/>
          <w:szCs w:val="28"/>
          <w:rtl/>
        </w:rPr>
      </w:pPr>
      <w:r w:rsidRPr="001A5B3D">
        <w:rPr>
          <w:rFonts w:ascii="Microsoft Sans Serif" w:hAnsi="Microsoft Sans Serif" w:hint="cs"/>
          <w:sz w:val="28"/>
          <w:szCs w:val="28"/>
          <w:rtl/>
        </w:rPr>
        <w:t>بسم الله الرحمن الرحیم</w:t>
      </w:r>
    </w:p>
    <w:p w:rsidR="00007DE7" w:rsidRPr="001A5B3D" w:rsidRDefault="001A5B3D" w:rsidP="001A5B3D">
      <w:pPr>
        <w:pStyle w:val="Heading1"/>
        <w:rPr>
          <w:rtl/>
        </w:rPr>
      </w:pPr>
      <w:bookmarkStart w:id="0" w:name="_Toc386794926"/>
      <w:r w:rsidRPr="001A5B3D">
        <w:rPr>
          <w:rFonts w:hint="cs"/>
          <w:rtl/>
        </w:rPr>
        <w:lastRenderedPageBreak/>
        <w:t xml:space="preserve"> </w:t>
      </w:r>
      <w:r w:rsidR="00007DE7" w:rsidRPr="001A5B3D">
        <w:rPr>
          <w:rFonts w:hint="cs"/>
          <w:rtl/>
        </w:rPr>
        <w:t>مقدمه</w:t>
      </w:r>
      <w:bookmarkEnd w:id="0"/>
    </w:p>
    <w:p w:rsidR="00007DE7" w:rsidRPr="001A5B3D" w:rsidRDefault="001A5B3D" w:rsidP="004773E1">
      <w:pPr>
        <w:ind w:firstLine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>بحث گذشته ما در باب وجوب تخییری بود و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007DE7" w:rsidRPr="001A5B3D">
        <w:rPr>
          <w:rFonts w:ascii="Microsoft Sans Serif" w:hAnsi="Microsoft Sans Serif"/>
          <w:sz w:val="28"/>
          <w:szCs w:val="28"/>
          <w:rtl/>
        </w:rPr>
        <w:t>تصویرهای ده یا یازده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گانه 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آن </w:t>
      </w:r>
      <w:r w:rsidR="002B4EE0" w:rsidRPr="001A5B3D">
        <w:rPr>
          <w:rFonts w:ascii="Microsoft Sans Serif" w:hAnsi="Microsoft Sans Serif"/>
          <w:sz w:val="28"/>
          <w:szCs w:val="28"/>
          <w:rtl/>
        </w:rPr>
        <w:t xml:space="preserve">را 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>بیان نمودیم</w:t>
      </w:r>
      <w:r w:rsidR="002B4EE0" w:rsidRPr="001A5B3D">
        <w:rPr>
          <w:rFonts w:ascii="Microsoft Sans Serif" w:hAnsi="Microsoft Sans Serif"/>
          <w:sz w:val="28"/>
          <w:szCs w:val="28"/>
          <w:rtl/>
        </w:rPr>
        <w:t>. البته شش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هفت تصویر را 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>بطور مبسوط</w:t>
      </w:r>
      <w:r w:rsidR="002B4EE0" w:rsidRPr="001A5B3D">
        <w:rPr>
          <w:rFonts w:ascii="Microsoft Sans Serif" w:hAnsi="Microsoft Sans Serif"/>
          <w:sz w:val="28"/>
          <w:szCs w:val="28"/>
          <w:rtl/>
        </w:rPr>
        <w:t xml:space="preserve"> مورد بررسی قرار دادیم و سه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چهار 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 xml:space="preserve">تصویر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>را نیز</w:t>
      </w:r>
      <w:bookmarkStart w:id="1" w:name="_GoBack"/>
      <w:bookmarkEnd w:id="1"/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 به اشاره و </w:t>
      </w:r>
      <w:r w:rsidR="00007DE7" w:rsidRPr="001A5B3D">
        <w:rPr>
          <w:rFonts w:ascii="Microsoft Sans Serif" w:hAnsi="Microsoft Sans Serif"/>
          <w:sz w:val="28"/>
          <w:szCs w:val="28"/>
          <w:rtl/>
        </w:rPr>
        <w:t>اجما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>ل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 از آن عبور نمودیم. بیش از ده تصویر وجود داشت که ملاحظه نمودید و ما همان تصویر وجوب مردد را قبول 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>کرده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 و گفتیم که قاب</w:t>
      </w:r>
      <w:r w:rsidR="002B4EE0" w:rsidRPr="001A5B3D">
        <w:rPr>
          <w:rFonts w:ascii="Microsoft Sans Serif" w:hAnsi="Microsoft Sans Serif"/>
          <w:sz w:val="28"/>
          <w:szCs w:val="28"/>
          <w:rtl/>
        </w:rPr>
        <w:t xml:space="preserve">ل دفاع است. </w:t>
      </w:r>
    </w:p>
    <w:p w:rsidR="00007DE7" w:rsidRPr="001A5B3D" w:rsidRDefault="001A5B3D" w:rsidP="001A5B3D">
      <w:pPr>
        <w:pStyle w:val="Heading1"/>
        <w:rPr>
          <w:rtl/>
        </w:rPr>
      </w:pPr>
      <w:bookmarkStart w:id="2" w:name="_Toc386794927"/>
      <w:r>
        <w:rPr>
          <w:rFonts w:hint="cs"/>
          <w:rtl/>
        </w:rPr>
        <w:t xml:space="preserve"> </w:t>
      </w:r>
      <w:r w:rsidR="00007DE7" w:rsidRPr="001A5B3D">
        <w:rPr>
          <w:rFonts w:hint="cs"/>
          <w:rtl/>
        </w:rPr>
        <w:t>مسئله تخییر بین أقل و أکثر:</w:t>
      </w:r>
      <w:bookmarkEnd w:id="2"/>
    </w:p>
    <w:p w:rsidR="00007DE7" w:rsidRPr="001A5B3D" w:rsidRDefault="002B4EE0" w:rsidP="004773E1">
      <w:pPr>
        <w:rPr>
          <w:rFonts w:ascii="Microsoft Sans Serif" w:hAnsi="Microsoft Sans Serif"/>
          <w:sz w:val="28"/>
          <w:szCs w:val="28"/>
          <w:rtl/>
        </w:rPr>
      </w:pPr>
      <w:r w:rsidRPr="001A5B3D">
        <w:rPr>
          <w:rFonts w:ascii="Microsoft Sans Serif" w:hAnsi="Microsoft Sans Serif"/>
          <w:sz w:val="28"/>
          <w:szCs w:val="28"/>
          <w:rtl/>
        </w:rPr>
        <w:t>ذیل بحث وجوب تخییری</w:t>
      </w:r>
      <w:r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1A5B3D">
        <w:rPr>
          <w:rFonts w:ascii="Microsoft Sans Serif" w:hAnsi="Microsoft Sans Serif"/>
          <w:sz w:val="28"/>
          <w:szCs w:val="28"/>
          <w:rtl/>
        </w:rPr>
        <w:t>س</w:t>
      </w:r>
      <w:r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ال و بحث دیگری مطرح است که همه بزرگان نیز آن </w:t>
      </w:r>
      <w:r w:rsidRPr="001A5B3D">
        <w:rPr>
          <w:rFonts w:ascii="Microsoft Sans Serif" w:hAnsi="Microsoft Sans Serif"/>
          <w:sz w:val="28"/>
          <w:szCs w:val="28"/>
          <w:rtl/>
        </w:rPr>
        <w:t>را مطرح نموده</w:t>
      </w:r>
      <w:r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007DE7" w:rsidRPr="001A5B3D">
        <w:rPr>
          <w:rFonts w:ascii="Microsoft Sans Serif" w:hAnsi="Microsoft Sans Serif"/>
          <w:sz w:val="28"/>
          <w:szCs w:val="28"/>
          <w:rtl/>
        </w:rPr>
        <w:t>اند و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1A5B3D">
        <w:rPr>
          <w:rFonts w:ascii="Microsoft Sans Serif" w:hAnsi="Microsoft Sans Serif" w:hint="cs"/>
          <w:sz w:val="28"/>
          <w:szCs w:val="28"/>
          <w:rtl/>
        </w:rPr>
        <w:t>از آنجا که مصادیقی نیز در فقه پیدا نموده، دارای اهمیت می‌باشد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. 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مسئله این است که آیا تخییر بین </w:t>
      </w:r>
      <w:r w:rsidRPr="001A5B3D">
        <w:rPr>
          <w:rFonts w:ascii="Microsoft Sans Serif" w:hAnsi="Microsoft Sans Serif" w:hint="cs"/>
          <w:sz w:val="28"/>
          <w:szCs w:val="28"/>
          <w:rtl/>
        </w:rPr>
        <w:t>أ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قل و </w:t>
      </w:r>
      <w:r w:rsidRPr="001A5B3D">
        <w:rPr>
          <w:rFonts w:ascii="Microsoft Sans Serif" w:hAnsi="Microsoft Sans Serif" w:hint="cs"/>
          <w:sz w:val="28"/>
          <w:szCs w:val="28"/>
          <w:rtl/>
        </w:rPr>
        <w:t>أ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>کثر معقول است</w:t>
      </w:r>
      <w:r w:rsidRPr="001A5B3D">
        <w:rPr>
          <w:rFonts w:ascii="Microsoft Sans Serif" w:hAnsi="Microsoft Sans Serif" w:hint="cs"/>
          <w:sz w:val="28"/>
          <w:szCs w:val="28"/>
          <w:rtl/>
        </w:rPr>
        <w:t>؟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 یا اینکه </w:t>
      </w:r>
      <w:r w:rsidRPr="001A5B3D">
        <w:rPr>
          <w:rFonts w:ascii="Microsoft Sans Serif" w:hAnsi="Microsoft Sans Serif" w:hint="cs"/>
          <w:sz w:val="28"/>
          <w:szCs w:val="28"/>
          <w:rtl/>
        </w:rPr>
        <w:t xml:space="preserve">خیر،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>معقول</w:t>
      </w:r>
      <w:r w:rsidRPr="001A5B3D">
        <w:rPr>
          <w:rFonts w:ascii="Microsoft Sans Serif" w:hAnsi="Microsoft Sans Serif" w:hint="cs"/>
          <w:sz w:val="28"/>
          <w:szCs w:val="28"/>
          <w:rtl/>
        </w:rPr>
        <w:t xml:space="preserve"> نمی‌باشد؟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 مواردی در 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شرع وجود دارد که از این قبیل </w:t>
      </w:r>
      <w:r w:rsidRPr="001A5B3D">
        <w:rPr>
          <w:rFonts w:ascii="Microsoft Sans Serif" w:hAnsi="Microsoft Sans Serif" w:hint="cs"/>
          <w:sz w:val="28"/>
          <w:szCs w:val="28"/>
          <w:rtl/>
        </w:rPr>
        <w:t>بوده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و یا می</w:t>
      </w:r>
      <w:r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>تواند از این قبیل به شمار بیاید. مواردی مث</w:t>
      </w:r>
      <w:r w:rsidR="00007DE7" w:rsidRPr="001A5B3D">
        <w:rPr>
          <w:rFonts w:ascii="Microsoft Sans Serif" w:hAnsi="Microsoft Sans Serif"/>
          <w:sz w:val="28"/>
          <w:szCs w:val="28"/>
          <w:rtl/>
        </w:rPr>
        <w:t>ل تخییر در رکعت س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>وم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و چهارم نماز</w:t>
      </w:r>
      <w:r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بین یک </w:t>
      </w:r>
      <w:r w:rsidRPr="001A5B3D">
        <w:rPr>
          <w:rFonts w:ascii="Microsoft Sans Serif" w:hAnsi="Microsoft Sans Serif"/>
          <w:sz w:val="28"/>
          <w:szCs w:val="28"/>
          <w:rtl/>
        </w:rPr>
        <w:t>و سه تسبیح یا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 نماز </w:t>
      </w:r>
      <w:r w:rsidRPr="001A5B3D">
        <w:rPr>
          <w:rFonts w:ascii="Microsoft Sans Serif" w:hAnsi="Microsoft Sans Serif" w:hint="cs"/>
          <w:sz w:val="28"/>
          <w:szCs w:val="28"/>
          <w:rtl/>
        </w:rPr>
        <w:t>در</w:t>
      </w:r>
      <w:r w:rsidR="00007DE7" w:rsidRPr="001A5B3D">
        <w:rPr>
          <w:rFonts w:ascii="Microsoft Sans Serif" w:hAnsi="Microsoft Sans Serif"/>
          <w:sz w:val="28"/>
          <w:szCs w:val="28"/>
          <w:rtl/>
        </w:rPr>
        <w:t xml:space="preserve"> اماکن اربعه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1A5B3D">
        <w:rPr>
          <w:rFonts w:ascii="Microsoft Sans Serif" w:hAnsi="Microsoft Sans Serif"/>
          <w:sz w:val="28"/>
          <w:szCs w:val="28"/>
          <w:rtl/>
        </w:rPr>
        <w:t>بین قصر و تمام و جاها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ی </w:t>
      </w:r>
      <w:r w:rsidRPr="001A5B3D">
        <w:rPr>
          <w:rFonts w:ascii="Microsoft Sans Serif" w:hAnsi="Microsoft Sans Serif" w:hint="cs"/>
          <w:sz w:val="28"/>
          <w:szCs w:val="28"/>
          <w:rtl/>
        </w:rPr>
        <w:t xml:space="preserve">دیگری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از این قبیل که شخص </w:t>
      </w:r>
      <w:r w:rsidRPr="001A5B3D">
        <w:rPr>
          <w:rFonts w:ascii="Microsoft Sans Serif" w:hAnsi="Microsoft Sans Serif" w:hint="cs"/>
          <w:sz w:val="28"/>
          <w:szCs w:val="28"/>
          <w:rtl/>
        </w:rPr>
        <w:t>در آن بین أقل وأاکثر مخیر می‌باشد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>. ظاهر بعضی از این مواردی که در فقه و روایات آمده ا</w:t>
      </w:r>
      <w:r w:rsidR="00007DE7" w:rsidRPr="001A5B3D">
        <w:rPr>
          <w:rFonts w:ascii="Microsoft Sans Serif" w:hAnsi="Microsoft Sans Serif"/>
          <w:sz w:val="28"/>
          <w:szCs w:val="28"/>
          <w:rtl/>
        </w:rPr>
        <w:t>ست</w:t>
      </w:r>
      <w:r w:rsidR="00007DE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تخییر بین اقل و اکثر است. </w:t>
      </w:r>
    </w:p>
    <w:p w:rsidR="00007DE7" w:rsidRPr="001A5B3D" w:rsidRDefault="00007DE7" w:rsidP="001A5B3D">
      <w:pPr>
        <w:pStyle w:val="Heading2"/>
        <w:rPr>
          <w:rtl/>
        </w:rPr>
      </w:pPr>
      <w:bookmarkStart w:id="3" w:name="_Toc386794928"/>
      <w:r w:rsidRPr="001A5B3D">
        <w:rPr>
          <w:rFonts w:hint="cs"/>
          <w:rtl/>
        </w:rPr>
        <w:t>اقسام موارد تخییر در ظواهر و قواعد شرعی:</w:t>
      </w:r>
      <w:bookmarkEnd w:id="3"/>
    </w:p>
    <w:p w:rsidR="008166D4" w:rsidRPr="001A5B3D" w:rsidRDefault="00EE53C2" w:rsidP="001A5B3D">
      <w:pPr>
        <w:pStyle w:val="Heading3"/>
        <w:rPr>
          <w:rtl/>
        </w:rPr>
      </w:pPr>
      <w:bookmarkStart w:id="4" w:name="_Toc386794929"/>
      <w:r w:rsidRPr="001A5B3D">
        <w:rPr>
          <w:rFonts w:hint="cs"/>
          <w:rtl/>
        </w:rPr>
        <w:t>قسم اول</w:t>
      </w:r>
      <w:r w:rsidR="002B4EE0" w:rsidRPr="001A5B3D">
        <w:rPr>
          <w:rFonts w:hint="cs"/>
          <w:rtl/>
        </w:rPr>
        <w:t>:</w:t>
      </w:r>
      <w:bookmarkEnd w:id="4"/>
    </w:p>
    <w:p w:rsidR="00EE53C2" w:rsidRPr="001A5B3D" w:rsidRDefault="00EE53C2" w:rsidP="004773E1">
      <w:pPr>
        <w:rPr>
          <w:rFonts w:ascii="Microsoft Sans Serif" w:hAnsi="Microsoft Sans Serif"/>
          <w:sz w:val="28"/>
          <w:szCs w:val="28"/>
          <w:rtl/>
        </w:rPr>
      </w:pPr>
      <w:r w:rsidRPr="001A5B3D">
        <w:rPr>
          <w:rFonts w:ascii="Microsoft Sans Serif" w:hAnsi="Microsoft Sans Serif" w:hint="cs"/>
          <w:sz w:val="28"/>
          <w:szCs w:val="28"/>
          <w:rtl/>
        </w:rPr>
        <w:t xml:space="preserve">از موارد تخییری که در قواعد و ظواهر شرعیه ذکر شده است یکی،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>ت</w:t>
      </w:r>
      <w:r w:rsidR="002B4EE0" w:rsidRPr="001A5B3D">
        <w:rPr>
          <w:rFonts w:ascii="Microsoft Sans Serif" w:hAnsi="Microsoft Sans Serif"/>
          <w:sz w:val="28"/>
          <w:szCs w:val="28"/>
          <w:rtl/>
        </w:rPr>
        <w:t>خییر بین المتباینین یا متباینات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، مانند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تخییر بین 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نماز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ظهر و 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نماز </w:t>
      </w:r>
      <w:r w:rsidR="002B4EE0" w:rsidRPr="001A5B3D">
        <w:rPr>
          <w:rFonts w:ascii="Microsoft Sans Serif" w:hAnsi="Microsoft Sans Serif"/>
          <w:sz w:val="28"/>
          <w:szCs w:val="28"/>
          <w:rtl/>
        </w:rPr>
        <w:t>جمعه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.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>یا تخییر بین جهر و اخفات.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 xml:space="preserve">یا تخییر بین عتق و صوم و اطعام در کفارات. اینها تخییر بین المتباینات است و 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البته </w:t>
      </w:r>
      <w:r w:rsidR="00B83B94" w:rsidRPr="001A5B3D">
        <w:rPr>
          <w:rFonts w:ascii="Microsoft Sans Serif" w:hAnsi="Microsoft Sans Serif"/>
          <w:sz w:val="28"/>
          <w:szCs w:val="28"/>
          <w:rtl/>
        </w:rPr>
        <w:t>روشن هست و هیچ مشکلی وجود ندارد.</w:t>
      </w:r>
    </w:p>
    <w:p w:rsidR="008166D4" w:rsidRPr="001A5B3D" w:rsidRDefault="008166D4" w:rsidP="00245770">
      <w:pPr>
        <w:jc w:val="left"/>
        <w:rPr>
          <w:rFonts w:ascii="Microsoft Sans Serif" w:hAnsi="Microsoft Sans Serif"/>
          <w:sz w:val="28"/>
          <w:szCs w:val="28"/>
          <w:rtl/>
        </w:rPr>
      </w:pPr>
    </w:p>
    <w:p w:rsidR="008166D4" w:rsidRPr="001A5B3D" w:rsidRDefault="008166D4" w:rsidP="00245770">
      <w:pPr>
        <w:jc w:val="left"/>
        <w:rPr>
          <w:rFonts w:ascii="Microsoft Sans Serif" w:hAnsi="Microsoft Sans Serif"/>
          <w:sz w:val="28"/>
          <w:szCs w:val="28"/>
          <w:rtl/>
        </w:rPr>
      </w:pPr>
    </w:p>
    <w:p w:rsidR="008166D4" w:rsidRPr="001A5B3D" w:rsidRDefault="00EE53C2" w:rsidP="001A5B3D">
      <w:pPr>
        <w:pStyle w:val="Heading3"/>
        <w:rPr>
          <w:rtl/>
        </w:rPr>
      </w:pPr>
      <w:bookmarkStart w:id="5" w:name="_Toc386794930"/>
      <w:r w:rsidRPr="001A5B3D">
        <w:rPr>
          <w:rFonts w:hint="cs"/>
          <w:rtl/>
        </w:rPr>
        <w:lastRenderedPageBreak/>
        <w:t>قسم ثانی:</w:t>
      </w:r>
      <w:bookmarkEnd w:id="5"/>
    </w:p>
    <w:p w:rsidR="00890D63" w:rsidRPr="001A5B3D" w:rsidRDefault="00B83B94" w:rsidP="004773E1">
      <w:pPr>
        <w:rPr>
          <w:sz w:val="28"/>
          <w:szCs w:val="28"/>
          <w:rtl/>
        </w:rPr>
      </w:pPr>
      <w:r w:rsidRPr="001A5B3D">
        <w:rPr>
          <w:rFonts w:ascii="Microsoft Sans Serif" w:hAnsi="Microsoft Sans Serif"/>
          <w:sz w:val="28"/>
          <w:szCs w:val="28"/>
          <w:rtl/>
        </w:rPr>
        <w:t xml:space="preserve">اما </w:t>
      </w:r>
      <w:r w:rsidR="00EE53C2" w:rsidRPr="001A5B3D">
        <w:rPr>
          <w:rFonts w:ascii="Microsoft Sans Serif" w:hAnsi="Microsoft Sans Serif" w:hint="cs"/>
          <w:sz w:val="28"/>
          <w:szCs w:val="28"/>
          <w:rtl/>
        </w:rPr>
        <w:t>قسم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دوم از تخییرهای شرعی، تخییر بین </w:t>
      </w:r>
      <w:r w:rsidR="002B4EE0" w:rsidRPr="001A5B3D">
        <w:rPr>
          <w:rFonts w:ascii="Microsoft Sans Serif" w:hAnsi="Microsoft Sans Serif"/>
          <w:sz w:val="28"/>
          <w:szCs w:val="28"/>
          <w:rtl/>
        </w:rPr>
        <w:t>اقل و اکثر است. از قبیل همین دو</w:t>
      </w:r>
      <w:r w:rsidR="002B4EE0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سه مثالی که عرض کردم. </w:t>
      </w:r>
      <w:r w:rsidR="00232E9B" w:rsidRPr="001A5B3D">
        <w:rPr>
          <w:rFonts w:ascii="Microsoft Sans Serif" w:hAnsi="Microsoft Sans Serif"/>
          <w:sz w:val="28"/>
          <w:szCs w:val="28"/>
          <w:rtl/>
        </w:rPr>
        <w:t>آن</w:t>
      </w:r>
      <w:r w:rsidR="00EE53C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32E9B" w:rsidRPr="001A5B3D">
        <w:rPr>
          <w:rFonts w:ascii="Microsoft Sans Serif" w:hAnsi="Microsoft Sans Serif"/>
          <w:sz w:val="28"/>
          <w:szCs w:val="28"/>
          <w:rtl/>
        </w:rPr>
        <w:t>وقت در ظاهر اولیه خطابات شرعی</w:t>
      </w:r>
      <w:r w:rsidR="00232E9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232E9B" w:rsidRPr="001A5B3D">
        <w:rPr>
          <w:rFonts w:ascii="Microsoft Sans Serif" w:hAnsi="Microsoft Sans Serif"/>
          <w:sz w:val="28"/>
          <w:szCs w:val="28"/>
          <w:rtl/>
        </w:rPr>
        <w:t>هر دو قسم را داریم</w:t>
      </w:r>
      <w:r w:rsidR="00232E9B" w:rsidRPr="001A5B3D">
        <w:rPr>
          <w:rFonts w:ascii="Microsoft Sans Serif" w:hAnsi="Microsoft Sans Serif" w:hint="cs"/>
          <w:sz w:val="28"/>
          <w:szCs w:val="28"/>
          <w:rtl/>
        </w:rPr>
        <w:t>. به معنای اینکه هر دو نوع تخییر بین المتباینین و تخییر بین أقل و أاکثر را داریم.</w:t>
      </w:r>
      <w:r w:rsidR="00232E9B" w:rsidRPr="001A5B3D">
        <w:rPr>
          <w:rFonts w:ascii="Microsoft Sans Serif" w:hAnsi="Microsoft Sans Serif"/>
          <w:sz w:val="28"/>
          <w:szCs w:val="28"/>
          <w:rtl/>
        </w:rPr>
        <w:t xml:space="preserve"> در </w:t>
      </w:r>
      <w:r w:rsidR="00232E9B" w:rsidRPr="001A5B3D">
        <w:rPr>
          <w:rFonts w:ascii="Microsoft Sans Serif" w:hAnsi="Microsoft Sans Serif" w:hint="cs"/>
          <w:sz w:val="28"/>
          <w:szCs w:val="28"/>
          <w:rtl/>
        </w:rPr>
        <w:t xml:space="preserve">جواز تخییر </w:t>
      </w:r>
      <w:r w:rsidR="00232E9B" w:rsidRPr="001A5B3D">
        <w:rPr>
          <w:rFonts w:ascii="Microsoft Sans Serif" w:hAnsi="Microsoft Sans Serif"/>
          <w:sz w:val="28"/>
          <w:szCs w:val="28"/>
          <w:rtl/>
        </w:rPr>
        <w:t>بین متباین</w:t>
      </w:r>
      <w:r w:rsidR="00232E9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ها با آن تصویرهایی که گفتیم بحثی نیس</w:t>
      </w:r>
      <w:r w:rsidR="00232E9B" w:rsidRPr="001A5B3D">
        <w:rPr>
          <w:rFonts w:ascii="Microsoft Sans Serif" w:hAnsi="Microsoft Sans Serif" w:hint="cs"/>
          <w:sz w:val="28"/>
          <w:szCs w:val="28"/>
          <w:rtl/>
        </w:rPr>
        <w:t>ت.</w:t>
      </w:r>
    </w:p>
    <w:p w:rsidR="00EE53C2" w:rsidRPr="001A5B3D" w:rsidRDefault="00EE53C2" w:rsidP="001A5B3D">
      <w:pPr>
        <w:pStyle w:val="Heading2"/>
        <w:rPr>
          <w:rtl/>
        </w:rPr>
      </w:pPr>
      <w:bookmarkStart w:id="6" w:name="_Toc386794931"/>
      <w:r w:rsidRPr="001A5B3D">
        <w:rPr>
          <w:rFonts w:hint="cs"/>
          <w:rtl/>
        </w:rPr>
        <w:t xml:space="preserve">آیا </w:t>
      </w:r>
      <w:r w:rsidR="00487DFA" w:rsidRPr="001A5B3D">
        <w:rPr>
          <w:rFonts w:hint="cs"/>
          <w:rtl/>
        </w:rPr>
        <w:t xml:space="preserve">تخییر بین اقل و اکثر </w:t>
      </w:r>
      <w:r w:rsidRPr="001A5B3D">
        <w:rPr>
          <w:rFonts w:hint="cs"/>
          <w:rtl/>
        </w:rPr>
        <w:t>جایز</w:t>
      </w:r>
      <w:r w:rsidR="00487DFA" w:rsidRPr="001A5B3D">
        <w:rPr>
          <w:rFonts w:hint="cs"/>
          <w:rtl/>
        </w:rPr>
        <w:t xml:space="preserve"> و معقول</w:t>
      </w:r>
      <w:r w:rsidRPr="001A5B3D">
        <w:rPr>
          <w:rFonts w:hint="cs"/>
          <w:rtl/>
        </w:rPr>
        <w:t xml:space="preserve"> است یا </w:t>
      </w:r>
      <w:r w:rsidR="00487DFA" w:rsidRPr="001A5B3D">
        <w:rPr>
          <w:rFonts w:hint="cs"/>
          <w:rtl/>
        </w:rPr>
        <w:t>خیر</w:t>
      </w:r>
      <w:r w:rsidRPr="001A5B3D">
        <w:rPr>
          <w:rFonts w:hint="cs"/>
          <w:rtl/>
        </w:rPr>
        <w:t>؟</w:t>
      </w:r>
      <w:bookmarkEnd w:id="6"/>
    </w:p>
    <w:p w:rsidR="00487DFA" w:rsidRPr="001A5B3D" w:rsidRDefault="001A5B3D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اما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 xml:space="preserve">تخییر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بین اقل و اکثر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 xml:space="preserve">را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باید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 xml:space="preserve"> ببینیم که جایز است یا جایز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نمی‌باشد؟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اگ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 xml:space="preserve">ر جایز بود آنگاه این ظواهر را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نیز می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توان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 xml:space="preserve"> پذیرفت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؛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 xml:space="preserve"> ولی اگر به لحاظ عقلی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تخی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>یر بین اقل و اکثر جایز نبود، آن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 xml:space="preserve">گاه باید فکری به‌حال این ظواهر نمود. به این معنی که یا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حمل بر خلاف ظاهر کرد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>یا ت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أ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مل دیگری نمود و وجوهی برای آن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در نظر گرفته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و رفع اشکال کرد. این بحث هم بعد فراغ از این است که آیا اصلا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بحث وجوب تخییری 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 xml:space="preserve">معقول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است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 xml:space="preserve"> یا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 xml:space="preserve"> خیر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؟ می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خواهیم بگوییم که در خصوص این قسم دوم آیا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 xml:space="preserve"> معقول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ا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>ست یا خیر؟ این مقدمه بحث است. س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 xml:space="preserve">ال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و به قولی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 xml:space="preserve"> جهت اشکال بحث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نیز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این است که حتی اگر ما وجوب تخییری را در بحث قبل بپذیریم، در خصوص اقل و اکثر نمی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شود وجوب تخییری را پذیرفت. علتش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 xml:space="preserve">نیز آن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است که اقل در ضمن اکثر وجود دارد. همیشه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ابتدا اقل و سپس اکثر محقق می‌شود.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آن</w:t>
      </w:r>
      <w:r w:rsidR="00EE53C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وقت اگر آن اقل متعل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َّ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ق خطاب و وجوب </w:t>
      </w:r>
      <w:r w:rsidR="00EE53C2" w:rsidRPr="001A5B3D">
        <w:rPr>
          <w:rFonts w:ascii="Microsoft Sans Serif" w:hAnsi="Microsoft Sans Serif" w:hint="cs"/>
          <w:sz w:val="28"/>
          <w:szCs w:val="28"/>
          <w:rtl/>
        </w:rPr>
        <w:t>باشد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، وقتی که محقق شد آنگاه آن غرض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با </w:t>
      </w:r>
      <w:r w:rsidR="00CB2F7D" w:rsidRPr="001A5B3D">
        <w:rPr>
          <w:rFonts w:ascii="Microsoft Sans Serif" w:hAnsi="Microsoft Sans Serif"/>
          <w:sz w:val="28"/>
          <w:szCs w:val="28"/>
          <w:rtl/>
        </w:rPr>
        <w:t>آن حاصل شده است و دیگر آن اضافه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اش را نمی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توانیم بگوییم که واجب است. </w:t>
      </w:r>
      <w:r w:rsidR="00CB2F7D" w:rsidRPr="001A5B3D">
        <w:rPr>
          <w:rFonts w:ascii="Microsoft Sans Serif" w:hAnsi="Microsoft Sans Serif" w:hint="cs"/>
          <w:sz w:val="28"/>
          <w:szCs w:val="28"/>
          <w:rtl/>
        </w:rPr>
        <w:t xml:space="preserve">این مانند آن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است که شما بگویید که وجهی </w:t>
      </w:r>
      <w:r w:rsidR="00EE53C2" w:rsidRPr="001A5B3D">
        <w:rPr>
          <w:rFonts w:ascii="Microsoft Sans Serif" w:hAnsi="Microsoft Sans Serif" w:hint="cs"/>
          <w:sz w:val="28"/>
          <w:szCs w:val="28"/>
          <w:rtl/>
        </w:rPr>
        <w:t>به آقایی بده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و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بین دادن ده و یا ب</w:t>
      </w:r>
      <w:r w:rsidR="00EE53C2" w:rsidRPr="001A5B3D">
        <w:rPr>
          <w:rFonts w:ascii="Microsoft Sans Serif" w:hAnsi="Microsoft Sans Serif" w:hint="cs"/>
          <w:sz w:val="28"/>
          <w:szCs w:val="28"/>
          <w:rtl/>
        </w:rPr>
        <w:t xml:space="preserve">یست تومان به نحو تخییر وجوبی،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مخیری.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در اینجا وجوب تخییری معقول نیست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برای اینکه یا ده تومن واجب است و یا بیست تومن. ده تومن را که شما دادی تمام شد دیگر. همیشه اقل محقق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شود ضمن اکثر و اگر اقل متعلق وجوب و خطاب بود، به مجرد وصول و حصول آن، تکلیف ساقط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شود و دیگر آن اکثر اصلا نمی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تواند 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متعلق خطاب و وجوب قرار گیرد. ب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ه‌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خلاف آنجا که متباین بود و باید یا این را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آورد و یا آن را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؛ اما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وقتی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گوییم 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که یا اقل را بیاور و یا اکثر را، اقل را در هر حال باید بیاورد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و همین که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إ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تیان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 نمود،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تکلیف ساقط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شود و جایی برای اکثر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 باقی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نمی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ماند و لذا اکثر اگر هم امری داشته باشد امرش استحبابی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شود.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مانند آنکه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بگوید واجب است که یک تسبیح در رکعت سوم و چهارم بیاوری و یا سه تا.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حال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 xml:space="preserve"> اگر یکی طرف خطاب است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487DFA" w:rsidRPr="001A5B3D">
        <w:rPr>
          <w:rFonts w:ascii="Microsoft Sans Serif" w:hAnsi="Microsoft Sans Serif"/>
          <w:sz w:val="28"/>
          <w:szCs w:val="28"/>
          <w:rtl/>
        </w:rPr>
        <w:t>همان وقتی که الله</w:t>
      </w:r>
      <w:r w:rsidR="00487DF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اکبر از زبانش در همان دفعه اول خارج شد یکی از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 xml:space="preserve"> طرف وجوب محقق شده و دیگر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تکلیفی ندارد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 و لذا باقی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 xml:space="preserve"> را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نمی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توانیم بگوییم که واجب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ا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ست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 xml:space="preserve"> و اگر چنانچه خطابی داشته باشد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، ب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اید آن را حمل بر استحباب نماییم.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وجوب تخییری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در اینجا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معقول نیست. </w:t>
      </w:r>
    </w:p>
    <w:p w:rsidR="00487DFA" w:rsidRPr="001A5B3D" w:rsidRDefault="008166D4" w:rsidP="001A5B3D">
      <w:pPr>
        <w:pStyle w:val="Heading3"/>
        <w:rPr>
          <w:rtl/>
        </w:rPr>
      </w:pPr>
      <w:bookmarkStart w:id="7" w:name="_Toc386794932"/>
      <w:r w:rsidRPr="001A5B3D">
        <w:rPr>
          <w:rFonts w:hint="cs"/>
          <w:rtl/>
        </w:rPr>
        <w:lastRenderedPageBreak/>
        <w:t xml:space="preserve">بررسی </w:t>
      </w:r>
      <w:r w:rsidR="00487DFA" w:rsidRPr="001A5B3D">
        <w:rPr>
          <w:rFonts w:hint="cs"/>
          <w:rtl/>
        </w:rPr>
        <w:t>قول عدم جواز تخییر در اقل و اکثر:</w:t>
      </w:r>
      <w:bookmarkEnd w:id="7"/>
    </w:p>
    <w:p w:rsidR="00047E42" w:rsidRPr="001A5B3D" w:rsidRDefault="001A5B3D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487DFA" w:rsidRPr="001A5B3D">
        <w:rPr>
          <w:rFonts w:ascii="Microsoft Sans Serif" w:hAnsi="Microsoft Sans Serif"/>
          <w:sz w:val="28"/>
          <w:szCs w:val="28"/>
          <w:rtl/>
        </w:rPr>
        <w:t>این یک بیان است که معقول نیست</w:t>
      </w:r>
      <w:r w:rsidR="00487DFA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برای اینکه اقل همیشه اول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آید و به مجرد وقوع تکلیف ساقط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شود و دیگر هیچوقت اکثر وجوب پیدا نمی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کند. به تعبیر دیگر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اکثر که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خواهد متعلق وجوب قرار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گیرد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، در واقع نمی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تواند متعلق وجوب قرار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گیرد؛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برای اینکه به مجرد وجوب اقل</w:t>
      </w:r>
      <w:r w:rsidR="00487DF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تکلیف ساقط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شود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و اگر 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بخواهد خطاب وجوبی را دریافت کند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باید فرضی را بکنیم که هنوز خطاب هست و تکلیف ساقط نشده است، این میس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َّ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ر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 xml:space="preserve"> معقول نیست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لذا هر  جا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دیدید که ظاهر کلام یک اقل و اکثر است، د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ر واقع معنایش این است که آن اقل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واجب </w:t>
      </w:r>
      <w:r w:rsidR="00487DFA" w:rsidRPr="001A5B3D">
        <w:rPr>
          <w:rFonts w:ascii="Microsoft Sans Serif" w:hAnsi="Microsoft Sans Serif" w:hint="cs"/>
          <w:sz w:val="28"/>
          <w:szCs w:val="28"/>
          <w:rtl/>
        </w:rPr>
        <w:t>بوده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حد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اکثر این است که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 xml:space="preserve"> آن اکثر،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رجحانی است و از باب استحباب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می‌باشد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. کما اینکه در همین تسبیحات هم غالبا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همین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طور می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7C6EFB" w:rsidRPr="001A5B3D">
        <w:rPr>
          <w:rFonts w:ascii="Microsoft Sans Serif" w:hAnsi="Microsoft Sans Serif"/>
          <w:sz w:val="28"/>
          <w:szCs w:val="28"/>
          <w:rtl/>
        </w:rPr>
        <w:t>گویند. این طرح س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ال است و اینکه حتی </w:t>
      </w:r>
      <w:r w:rsidR="007C6EFB" w:rsidRPr="001A5B3D">
        <w:rPr>
          <w:rFonts w:ascii="Microsoft Sans Serif" w:hAnsi="Microsoft Sans Serif" w:hint="cs"/>
          <w:sz w:val="28"/>
          <w:szCs w:val="28"/>
          <w:rtl/>
        </w:rPr>
        <w:t>اگر شما اصل وجوب تخییری</w:t>
      </w:r>
      <w:r w:rsidR="00047E42" w:rsidRPr="001A5B3D">
        <w:rPr>
          <w:rFonts w:ascii="Microsoft Sans Serif" w:hAnsi="Microsoft Sans Serif"/>
          <w:sz w:val="28"/>
          <w:szCs w:val="28"/>
          <w:rtl/>
        </w:rPr>
        <w:t xml:space="preserve"> را بپذیرید</w:t>
      </w:r>
      <w:r w:rsidR="00047E42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047E42" w:rsidRPr="001A5B3D">
        <w:rPr>
          <w:rFonts w:ascii="Microsoft Sans Serif" w:hAnsi="Microsoft Sans Serif"/>
          <w:sz w:val="28"/>
          <w:szCs w:val="28"/>
          <w:rtl/>
        </w:rPr>
        <w:t>که البته باید پذیرفت</w:t>
      </w:r>
      <w:r w:rsidR="00047E42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در</w:t>
      </w:r>
      <w:r w:rsidR="00047E42" w:rsidRPr="001A5B3D">
        <w:rPr>
          <w:rFonts w:ascii="Microsoft Sans Serif" w:hAnsi="Microsoft Sans Serif"/>
          <w:sz w:val="28"/>
          <w:szCs w:val="28"/>
          <w:rtl/>
        </w:rPr>
        <w:t xml:space="preserve"> متباینات آن امر قابل تصور است</w:t>
      </w:r>
      <w:r w:rsidR="00047E42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اما در اطرافی که اقل و اکثر باش</w:t>
      </w:r>
      <w:r w:rsidR="00047E42" w:rsidRPr="001A5B3D">
        <w:rPr>
          <w:rFonts w:ascii="Microsoft Sans Serif" w:hAnsi="Microsoft Sans Serif" w:hint="cs"/>
          <w:sz w:val="28"/>
          <w:szCs w:val="28"/>
          <w:rtl/>
        </w:rPr>
        <w:t>ن</w:t>
      </w:r>
      <w:r w:rsidR="00047E42" w:rsidRPr="001A5B3D">
        <w:rPr>
          <w:rFonts w:ascii="Microsoft Sans Serif" w:hAnsi="Microsoft Sans Serif"/>
          <w:sz w:val="28"/>
          <w:szCs w:val="28"/>
          <w:rtl/>
        </w:rPr>
        <w:t>د</w:t>
      </w:r>
      <w:r w:rsidR="00047E42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قابل تصور نیست. در همه این موارد </w:t>
      </w:r>
      <w:r w:rsidR="00047E42" w:rsidRPr="001A5B3D">
        <w:rPr>
          <w:rFonts w:ascii="Microsoft Sans Serif" w:hAnsi="Microsoft Sans Serif"/>
          <w:sz w:val="28"/>
          <w:szCs w:val="28"/>
          <w:rtl/>
        </w:rPr>
        <w:t>باید گفت که اقل واجب است و اکثر</w:t>
      </w:r>
      <w:r w:rsidR="00047E42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مستحب است. این تصرف را باید در کلام و خطاب انجام دهیم</w:t>
      </w:r>
      <w:r w:rsidR="00047E42" w:rsidRPr="001A5B3D">
        <w:rPr>
          <w:rFonts w:ascii="Microsoft Sans Serif" w:hAnsi="Microsoft Sans Serif" w:hint="cs"/>
          <w:sz w:val="28"/>
          <w:szCs w:val="28"/>
          <w:rtl/>
        </w:rPr>
        <w:t>.</w:t>
      </w:r>
    </w:p>
    <w:p w:rsidR="00D74C0C" w:rsidRPr="001A5B3D" w:rsidRDefault="00487DFA" w:rsidP="001A5B3D">
      <w:pPr>
        <w:pStyle w:val="Heading2"/>
        <w:rPr>
          <w:rtl/>
        </w:rPr>
      </w:pPr>
      <w:bookmarkStart w:id="8" w:name="_Toc386794933"/>
      <w:r w:rsidRPr="001A5B3D">
        <w:rPr>
          <w:rFonts w:hint="cs"/>
          <w:rtl/>
        </w:rPr>
        <w:t>اقوال در جواز یا عدم جواز تخییر بین اقل و اکثر:</w:t>
      </w:r>
      <w:bookmarkEnd w:id="8"/>
    </w:p>
    <w:p w:rsidR="00D74C0C" w:rsidRPr="001A5B3D" w:rsidRDefault="00D74C0C" w:rsidP="001A5B3D">
      <w:pPr>
        <w:pStyle w:val="Heading3"/>
        <w:rPr>
          <w:rtl/>
        </w:rPr>
      </w:pPr>
      <w:r w:rsidRPr="001A5B3D">
        <w:rPr>
          <w:rtl/>
        </w:rPr>
        <w:t xml:space="preserve"> </w:t>
      </w:r>
      <w:bookmarkStart w:id="9" w:name="_Toc386794934"/>
      <w:r w:rsidR="00C00F4B" w:rsidRPr="001A5B3D">
        <w:rPr>
          <w:rFonts w:hint="cs"/>
          <w:rtl/>
        </w:rPr>
        <w:t>قول</w:t>
      </w:r>
      <w:r w:rsidR="00836264" w:rsidRPr="001A5B3D">
        <w:rPr>
          <w:rFonts w:hint="cs"/>
          <w:rtl/>
        </w:rPr>
        <w:t xml:space="preserve"> اول: مطلقاً جایز نیست.</w:t>
      </w:r>
      <w:bookmarkEnd w:id="9"/>
    </w:p>
    <w:p w:rsidR="00836264" w:rsidRPr="001A5B3D" w:rsidRDefault="00C00F4B" w:rsidP="001A5B3D">
      <w:pPr>
        <w:pStyle w:val="Heading3"/>
        <w:rPr>
          <w:rtl/>
        </w:rPr>
      </w:pPr>
      <w:bookmarkStart w:id="10" w:name="_Toc386794935"/>
      <w:r w:rsidRPr="001A5B3D">
        <w:rPr>
          <w:rFonts w:hint="cs"/>
          <w:rtl/>
        </w:rPr>
        <w:t>قول</w:t>
      </w:r>
      <w:r w:rsidR="00836264" w:rsidRPr="001A5B3D">
        <w:rPr>
          <w:rFonts w:hint="cs"/>
          <w:rtl/>
        </w:rPr>
        <w:t xml:space="preserve"> ثانی: مطلقاً جایز است.</w:t>
      </w:r>
      <w:bookmarkEnd w:id="10"/>
    </w:p>
    <w:p w:rsidR="00836264" w:rsidRPr="001A5B3D" w:rsidRDefault="00C00F4B" w:rsidP="001A5B3D">
      <w:pPr>
        <w:pStyle w:val="Heading3"/>
        <w:rPr>
          <w:rtl/>
        </w:rPr>
      </w:pPr>
      <w:bookmarkStart w:id="11" w:name="_Toc386794936"/>
      <w:r w:rsidRPr="001A5B3D">
        <w:rPr>
          <w:rFonts w:hint="cs"/>
          <w:rtl/>
        </w:rPr>
        <w:t>قول</w:t>
      </w:r>
      <w:r w:rsidR="00836264" w:rsidRPr="001A5B3D">
        <w:rPr>
          <w:rFonts w:hint="cs"/>
          <w:rtl/>
        </w:rPr>
        <w:t xml:space="preserve"> ثالث: تفصیل بین آنجا که دفعتاً حاصل شود و آنجا که تدریجاً صورت پذیرد.</w:t>
      </w:r>
      <w:bookmarkEnd w:id="11"/>
    </w:p>
    <w:p w:rsidR="00836264" w:rsidRPr="001A5B3D" w:rsidRDefault="00C00F4B" w:rsidP="001A5B3D">
      <w:pPr>
        <w:pStyle w:val="Heading3"/>
        <w:rPr>
          <w:rtl/>
        </w:rPr>
      </w:pPr>
      <w:bookmarkStart w:id="12" w:name="_Toc386794937"/>
      <w:r w:rsidRPr="001A5B3D">
        <w:rPr>
          <w:rFonts w:hint="cs"/>
          <w:rtl/>
        </w:rPr>
        <w:t xml:space="preserve">قول </w:t>
      </w:r>
      <w:r w:rsidR="00836264" w:rsidRPr="001A5B3D">
        <w:rPr>
          <w:rFonts w:hint="cs"/>
          <w:rtl/>
        </w:rPr>
        <w:t>رابع: تفصیل بین جایی که اقل لابشرط است و آنجا که اقل بشرط لا است.</w:t>
      </w:r>
      <w:r w:rsidRPr="001A5B3D">
        <w:rPr>
          <w:rFonts w:hint="cs"/>
          <w:rtl/>
        </w:rPr>
        <w:t>( نظریه اول صاحب کفایه)</w:t>
      </w:r>
      <w:bookmarkEnd w:id="12"/>
    </w:p>
    <w:p w:rsidR="00836264" w:rsidRPr="001A5B3D" w:rsidRDefault="001A5B3D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اگر 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>بخواهیم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کلام صاحب کفایه </w:t>
      </w:r>
      <w:r w:rsidR="00D74C0C" w:rsidRPr="001A5B3D">
        <w:rPr>
          <w:rFonts w:ascii="Microsoft Sans Serif" w:hAnsi="Microsoft Sans Serif"/>
          <w:sz w:val="28"/>
          <w:szCs w:val="28"/>
          <w:rtl/>
        </w:rPr>
        <w:t>را هم در نظر بگیریم ولو اینکه ت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>أ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م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D74C0C" w:rsidRPr="001A5B3D">
        <w:rPr>
          <w:rFonts w:ascii="Microsoft Sans Serif" w:hAnsi="Microsoft Sans Serif"/>
          <w:sz w:val="28"/>
          <w:szCs w:val="28"/>
          <w:rtl/>
        </w:rPr>
        <w:t>لاتی نیز در آن است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می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توانیم 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 xml:space="preserve">آن را نظر چهارمی در این مسئله قلمداد کنیم.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چ</w:t>
      </w:r>
      <w:r w:rsidR="00D74C0C" w:rsidRPr="001A5B3D">
        <w:rPr>
          <w:rFonts w:ascii="Microsoft Sans Serif" w:hAnsi="Microsoft Sans Serif"/>
          <w:sz w:val="28"/>
          <w:szCs w:val="28"/>
          <w:rtl/>
        </w:rPr>
        <w:t>ون تفصیل بین آنجایی که اقل لابشرط باشد یا بشرط لا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با آنجایی که اینطور نباشد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>، وجود دارد</w:t>
      </w:r>
      <w:r w:rsidR="00D74C0C" w:rsidRPr="001A5B3D">
        <w:rPr>
          <w:rFonts w:ascii="Microsoft Sans Serif" w:hAnsi="Microsoft Sans Serif"/>
          <w:sz w:val="28"/>
          <w:szCs w:val="28"/>
          <w:rtl/>
        </w:rPr>
        <w:t xml:space="preserve">. 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>در فرض اول</w:t>
      </w:r>
      <w:r w:rsidR="00D74C0C" w:rsidRPr="001A5B3D">
        <w:rPr>
          <w:rFonts w:ascii="Microsoft Sans Serif" w:hAnsi="Microsoft Sans Serif"/>
          <w:sz w:val="28"/>
          <w:szCs w:val="28"/>
          <w:rtl/>
        </w:rPr>
        <w:t xml:space="preserve"> که اقل لابشرط است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جا</w:t>
      </w:r>
      <w:r w:rsidR="00D74C0C" w:rsidRPr="001A5B3D">
        <w:rPr>
          <w:rFonts w:ascii="Microsoft Sans Serif" w:hAnsi="Microsoft Sans Serif"/>
          <w:sz w:val="28"/>
          <w:szCs w:val="28"/>
          <w:rtl/>
        </w:rPr>
        <w:t>یز نیست تخییر بین اقل و اکثر</w:t>
      </w:r>
      <w:r w:rsidR="00D74C0C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ولی در طرف دوم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یعنی آنجا که اقل بشرط لا است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آنجا قابل تصور و معقول است. این طرح س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ال و احتمالاتی است که در پاسخ می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توان طرح نمود.</w:t>
      </w:r>
    </w:p>
    <w:p w:rsidR="00836264" w:rsidRPr="001A5B3D" w:rsidRDefault="00C00F4B" w:rsidP="001A5B3D">
      <w:pPr>
        <w:pStyle w:val="Heading3"/>
        <w:rPr>
          <w:rtl/>
        </w:rPr>
      </w:pPr>
      <w:bookmarkStart w:id="13" w:name="_Toc386794938"/>
      <w:r w:rsidRPr="001A5B3D">
        <w:rPr>
          <w:rFonts w:hint="cs"/>
          <w:rtl/>
        </w:rPr>
        <w:lastRenderedPageBreak/>
        <w:t>قول</w:t>
      </w:r>
      <w:r w:rsidR="00836264" w:rsidRPr="001A5B3D">
        <w:rPr>
          <w:rFonts w:hint="cs"/>
          <w:rtl/>
        </w:rPr>
        <w:t xml:space="preserve"> </w:t>
      </w:r>
      <w:r w:rsidRPr="001A5B3D">
        <w:rPr>
          <w:rFonts w:hint="cs"/>
          <w:rtl/>
        </w:rPr>
        <w:t>خامس</w:t>
      </w:r>
      <w:r w:rsidR="00836264" w:rsidRPr="001A5B3D">
        <w:rPr>
          <w:rFonts w:hint="cs"/>
          <w:rtl/>
        </w:rPr>
        <w:t>:</w:t>
      </w:r>
      <w:r w:rsidRPr="001A5B3D">
        <w:rPr>
          <w:rFonts w:hint="cs"/>
          <w:rtl/>
        </w:rPr>
        <w:t xml:space="preserve"> جمع بین قول سوم و چهارم.( نظریه دوم صاحب کفایه):</w:t>
      </w:r>
      <w:bookmarkEnd w:id="13"/>
    </w:p>
    <w:p w:rsidR="00EE55CC" w:rsidRPr="001A5B3D" w:rsidRDefault="001A5B3D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البته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 جمع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بین قول سه و چهار نیز ممکن است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در مورد خود صاحب کفایه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 نیز،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همینطور است. یعنی ک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سی ممکن است بگوید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هم آنجایی که دفعی است 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و هم آنجا که بشرط لا است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، در هر دو آنها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جایز است و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غیر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آنها،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جایز نیست. جمع بین تفصیل سه و چهار هم ممکن است که انجام شود. کما اینکه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نظر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صاحب کفایه از همین قسم است.</w:t>
      </w:r>
    </w:p>
    <w:p w:rsidR="00C00F4B" w:rsidRPr="001A5B3D" w:rsidRDefault="00C00F4B" w:rsidP="001A5B3D">
      <w:pPr>
        <w:pStyle w:val="Heading3"/>
        <w:rPr>
          <w:rtl/>
        </w:rPr>
      </w:pPr>
      <w:bookmarkStart w:id="14" w:name="_Toc386794939"/>
      <w:r w:rsidRPr="001A5B3D">
        <w:rPr>
          <w:rFonts w:hint="cs"/>
          <w:rtl/>
        </w:rPr>
        <w:t xml:space="preserve">بررسی قول </w:t>
      </w:r>
      <w:r w:rsidR="008166D4" w:rsidRPr="001A5B3D">
        <w:rPr>
          <w:rFonts w:hint="cs"/>
          <w:rtl/>
        </w:rPr>
        <w:t>خامس</w:t>
      </w:r>
      <w:r w:rsidRPr="001A5B3D">
        <w:rPr>
          <w:rFonts w:hint="cs"/>
          <w:rtl/>
        </w:rPr>
        <w:t>( نظریه دوم صاحب کفایه):</w:t>
      </w:r>
      <w:bookmarkEnd w:id="14"/>
    </w:p>
    <w:p w:rsidR="008166D4" w:rsidRPr="001A5B3D" w:rsidRDefault="001A5B3D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آنچه را که ما در ابتدا مطرح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می‌نماییم،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در واقع همین نظریه صاحب کفایه است که این احتمال پنجم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نیز، 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است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؛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یعنی جمع بین تفصیلی که در احتمال چهارم و پنجم آمده است. مرحوم صاحب کفایه می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00F4B" w:rsidRPr="001A5B3D">
        <w:rPr>
          <w:rFonts w:ascii="Microsoft Sans Serif" w:hAnsi="Microsoft Sans Serif"/>
          <w:sz w:val="28"/>
          <w:szCs w:val="28"/>
          <w:rtl/>
        </w:rPr>
        <w:t>فرمایند</w:t>
      </w:r>
      <w:r w:rsidR="00C00F4B" w:rsidRPr="001A5B3D">
        <w:rPr>
          <w:rFonts w:ascii="Microsoft Sans Serif" w:hAnsi="Microsoft Sans Serif" w:hint="cs"/>
          <w:sz w:val="28"/>
          <w:szCs w:val="28"/>
          <w:rtl/>
        </w:rPr>
        <w:t xml:space="preserve">: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جمع تخییر بین اقل و اکثر در دو جا و با دو تصویر جایز است و در غیر این دو مورد جایز نیست. این دو تصویر ایشان به این شکل است که یک قسم از مواردی که تخییر بین اقل و اکثر جایز است و در 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ابتدای کلام ایشان هم قرار گرفته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آنجا است که آن اقل و اکثر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، هر دو،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ماهیت محد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َّ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ده داشته باشند و آن اکثر هم دفعتا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حاصل شود. </w:t>
      </w:r>
      <w:r w:rsidR="00C00F4B" w:rsidRPr="001A5B3D">
        <w:rPr>
          <w:rFonts w:ascii="Microsoft Sans Serif" w:hAnsi="Microsoft Sans Serif" w:hint="cs"/>
          <w:sz w:val="28"/>
          <w:szCs w:val="28"/>
          <w:rtl/>
        </w:rPr>
        <w:t xml:space="preserve">می‌فرمایند که در اینجا،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تخییر بین اقل و اکثر جایز است. </w:t>
      </w:r>
    </w:p>
    <w:p w:rsidR="00636C70" w:rsidRPr="001A5B3D" w:rsidRDefault="001A5B3D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مثالی را هم که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آورده‌اند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این است که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چنانچه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 xml:space="preserve"> مولی مصلحتی را دیده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و می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گوید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: 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خطی بکش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حال شما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بین کشیدن خط پنج و یا شش سانتی،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مخی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ری. ایشان می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فرماید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در این فرض جایز است؛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برای اینکه مفروض این است که اگر خط پنج سانتی آمد آن غرض را حاصل می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کند و اگر هم خط پنج سانتی محقق نشد و خط شش سانتی آ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مد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هر دو این خط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را 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ب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ه‌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تمامه دارد 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این غرض را حاصل می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کند. این یک جهت است که این اولی و دومی هر کدام به تمام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ِ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ها محص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ل آن غرض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 هستند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. اگر اکثر آمد دیگر آن اقل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ی که در ضمنش است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نیست. همه این اکثر محص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ل آن غرض است. مثالی که جناب مکارم می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زنند این است که ( می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دانید که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 اگر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میت در در</w:t>
      </w:r>
      <w:r w:rsidR="002524BB" w:rsidRPr="001A5B3D">
        <w:rPr>
          <w:rFonts w:ascii="Microsoft Sans Serif" w:hAnsi="Microsoft Sans Serif"/>
          <w:sz w:val="28"/>
          <w:szCs w:val="28"/>
          <w:rtl/>
        </w:rPr>
        <w:t>یا بود و نشد که میت را دفن نمود</w:t>
      </w:r>
      <w:r w:rsidR="002524B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می</w:t>
      </w:r>
      <w:r w:rsidR="006D79B3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فرمایند که این م</w:t>
      </w:r>
      <w:r w:rsidR="006D79B3" w:rsidRPr="001A5B3D">
        <w:rPr>
          <w:rFonts w:ascii="Microsoft Sans Serif" w:hAnsi="Microsoft Sans Serif"/>
          <w:sz w:val="28"/>
          <w:szCs w:val="28"/>
          <w:rtl/>
        </w:rPr>
        <w:t>یت باید فرستاده شود به عمق دریا</w:t>
      </w:r>
      <w:r w:rsidR="006D79B3" w:rsidRPr="001A5B3D">
        <w:rPr>
          <w:rFonts w:ascii="Microsoft Sans Serif" w:hAnsi="Microsoft Sans Serif" w:hint="cs"/>
          <w:sz w:val="28"/>
          <w:szCs w:val="28"/>
          <w:rtl/>
        </w:rPr>
        <w:t>؛ به این معنی که دفنش در رفتن به عمق آب دریا است.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6D79B3" w:rsidRPr="001A5B3D">
        <w:rPr>
          <w:rFonts w:ascii="Microsoft Sans Serif" w:hAnsi="Microsoft Sans Serif"/>
          <w:sz w:val="28"/>
          <w:szCs w:val="28"/>
          <w:rtl/>
        </w:rPr>
        <w:t>در عمق</w:t>
      </w:r>
      <w:r w:rsidR="006D79B3" w:rsidRPr="001A5B3D">
        <w:rPr>
          <w:rFonts w:ascii="Microsoft Sans Serif" w:hAnsi="Microsoft Sans Serif" w:hint="cs"/>
          <w:sz w:val="28"/>
          <w:szCs w:val="28"/>
          <w:rtl/>
        </w:rPr>
        <w:t xml:space="preserve"> نیز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که همین</w:t>
      </w:r>
      <w:r w:rsidR="006D79B3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طوری نمی</w:t>
      </w:r>
      <w:r w:rsidR="006D79B3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6D79B3" w:rsidRPr="001A5B3D">
        <w:rPr>
          <w:rFonts w:ascii="Microsoft Sans Serif" w:hAnsi="Microsoft Sans Serif"/>
          <w:sz w:val="28"/>
          <w:szCs w:val="28"/>
          <w:rtl/>
        </w:rPr>
        <w:t>رود و به رو می</w:t>
      </w:r>
      <w:r w:rsidR="006D79B3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آید. </w:t>
      </w:r>
      <w:r w:rsidR="006D79B3" w:rsidRPr="001A5B3D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اینجا 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گویند که باید چیزی به او ببندند که و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>زنش زیاد شود و به عمق دریا برود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) این میت ممکن است که هم بتواند با وزن</w:t>
      </w:r>
      <w:r w:rsidR="00C00F4B" w:rsidRPr="001A5B3D">
        <w:rPr>
          <w:rFonts w:ascii="Microsoft Sans Serif" w:hAnsi="Microsoft Sans Serif" w:hint="cs"/>
          <w:sz w:val="28"/>
          <w:szCs w:val="28"/>
          <w:rtl/>
        </w:rPr>
        <w:t>ه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 بیست کیلویی پایین برده شود و هم ممکن است که وزن</w:t>
      </w:r>
      <w:r w:rsidR="00C00F4B" w:rsidRPr="001A5B3D">
        <w:rPr>
          <w:rFonts w:ascii="Microsoft Sans Serif" w:hAnsi="Microsoft Sans Serif" w:hint="cs"/>
          <w:sz w:val="28"/>
          <w:szCs w:val="28"/>
          <w:rtl/>
        </w:rPr>
        <w:t>ه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 بیست کیلویی نباشد؛ بلکه سی و یا چهل کیلویی باشد.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اینجا شما مخیری که با ب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>یست کیلو</w:t>
      </w:r>
      <w:r w:rsidR="00C00F4B" w:rsidRPr="001A5B3D">
        <w:rPr>
          <w:rFonts w:ascii="Microsoft Sans Serif" w:hAnsi="Microsoft Sans Serif" w:hint="cs"/>
          <w:sz w:val="28"/>
          <w:szCs w:val="28"/>
          <w:rtl/>
        </w:rPr>
        <w:t>یی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 xml:space="preserve"> بفرستی یا با چهل کیلو</w:t>
      </w:r>
      <w:r w:rsidR="00C00F4B" w:rsidRPr="001A5B3D">
        <w:rPr>
          <w:rFonts w:ascii="Microsoft Sans Serif" w:hAnsi="Microsoft Sans Serif" w:hint="cs"/>
          <w:sz w:val="28"/>
          <w:szCs w:val="28"/>
          <w:rtl/>
        </w:rPr>
        <w:t>یی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بفرستی و واقعا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هم اینجا چون دفعتا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محقق 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00F4B" w:rsidRPr="001A5B3D">
        <w:rPr>
          <w:rFonts w:ascii="Microsoft Sans Serif" w:hAnsi="Microsoft Sans Serif"/>
          <w:sz w:val="28"/>
          <w:szCs w:val="28"/>
          <w:rtl/>
        </w:rPr>
        <w:t>شود</w:t>
      </w:r>
      <w:r w:rsidR="00C00F4B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آن وقتی که با یک وزنه سی کیلویی این جنازه را به عمق دریا 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فرستد به عمق رفتن اینجا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 xml:space="preserve"> مستند به بیست کیلویی ضمنی نیست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بلکه این مستند به کل این است و دفعتا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 xml:space="preserve"> هم دارد حاصل می</w:t>
      </w:r>
      <w:r w:rsidR="00C00F4B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>شود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.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فرمای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ند: می‌شود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بین اقل و اکثر تخییر 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>قایل شویم. در خط هم همینطور است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.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البته در خط بحث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فلسفی وجود دارد که 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>ب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ه‌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اجمال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lastRenderedPageBreak/>
        <w:t>عرض 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کنم. یک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وقت است که 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گویند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این خط پنج سانتی ماهیتا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غیر از خط ده سانتی است و ماهیت خط پنج سانتی در وقتی حاصل 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شود که قطع شود و مادامی که این خط قطع نشده است و دارد جلو 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>رود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خط پنج سانتی نداریم. این 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مطلب،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در بحث حرکت در فلسفه گفته شده است که 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هیچ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ماهی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تی تقر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ر و ثبات پیدا نمی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کند مگر اینکه حرکت 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آن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قطع شود و ال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ا مادامی که این حرکت ادامه دارد این ماهی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ت های متصو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>ره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همه بالقوه است و بالفعل 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نخواهد بود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 xml:space="preserve">. 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حال در اینجا،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وقتی که قلم را دارد جلو 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>برد فرض این است که خط قطع نشده است و لذا تحقق خط ده سانتی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E55CC" w:rsidRPr="001A5B3D">
        <w:rPr>
          <w:rFonts w:ascii="Microsoft Sans Serif" w:hAnsi="Microsoft Sans Serif"/>
          <w:sz w:val="28"/>
          <w:szCs w:val="28"/>
          <w:rtl/>
        </w:rPr>
        <w:t xml:space="preserve"> که</w:t>
      </w:r>
      <w:r w:rsidR="006B1E63" w:rsidRPr="001A5B3D">
        <w:rPr>
          <w:rFonts w:hint="cs"/>
          <w:sz w:val="28"/>
          <w:szCs w:val="28"/>
          <w:rtl/>
        </w:rPr>
        <w:t xml:space="preserve"> </w:t>
      </w:r>
      <w:r w:rsidR="00B27948" w:rsidRPr="001A5B3D">
        <w:rPr>
          <w:rFonts w:hint="cs"/>
          <w:sz w:val="28"/>
          <w:szCs w:val="28"/>
          <w:rtl/>
        </w:rPr>
        <w:t>سر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ده سانت قطع می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625E47" w:rsidRPr="001A5B3D">
        <w:rPr>
          <w:rFonts w:ascii="Microsoft Sans Serif" w:hAnsi="Microsoft Sans Serif"/>
          <w:sz w:val="28"/>
          <w:szCs w:val="28"/>
          <w:rtl/>
        </w:rPr>
        <w:t>شود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دفعتا</w:t>
      </w:r>
      <w:r w:rsidR="00625E47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است. 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مادامی که این قلم توقف نکند،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نمی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‌‌توان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گفت که در اینجا،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پنج سانتی محقق شد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ه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و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لذا 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به خاطر همین مسئله فلسفی، 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این هم از قبیل دفعی است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. حال برای اینکه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در این بحث فلسفی نیفتیم مثال زده 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 شده 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است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به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همان میتی که با وزنه بیست و یا سی کیلویی او را می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فرستند پایین آب. خوب اینها دفعتا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محقق می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شود. در بحث خط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نکته فلسفی 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وجود 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دارد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؛ 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ع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نی کسی نگوید که این خط ده سانتی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تدریجی حاصل شد نه! خط ده سانتی دفعتا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حاصل می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شود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ا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 xml:space="preserve">ما کی؟ 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آن‌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 xml:space="preserve">وقت که این قلم متوقف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شود. خط پنج سانتی قبل این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 xml:space="preserve"> محقق نشده است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برای اینکه پنج سانتی به توقف قلم در آن نقطه پنج سانتی ن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یاز داشت که این توقف هم حاصل نش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د. در حرکت عرض و جوهر و اینها و حرکت جوهری گفته شده است که وجود مادامی که در مسیر حرکت است بالفعل نمی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شود مگر این که متوقف شود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ولذا این انواعی که در مسیر 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یک حرکت وجودی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ِ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جوهری 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یا عرضی متصور است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این انواع بالقوه است. بحث حرکت 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از آن مباحث شیرین و جالب است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که در مباحث قوه و فعل در اسفار آمده است و البته 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علامه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در 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 xml:space="preserve">بدایه و نهایه </w:t>
      </w:r>
      <w:r w:rsidR="000366EA" w:rsidRPr="001A5B3D">
        <w:rPr>
          <w:rFonts w:ascii="Microsoft Sans Serif" w:hAnsi="Microsoft Sans Serif"/>
          <w:sz w:val="28"/>
          <w:szCs w:val="28"/>
          <w:rtl/>
        </w:rPr>
        <w:t>هم به اشاره از آن عبور کرده</w:t>
      </w:r>
      <w:r w:rsidR="000366E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اند. حال برای اینکه 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خواسته باشیم</w:t>
      </w:r>
      <w:r w:rsidR="0021324A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عنوان کنیم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که دفعی است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نیاز به بحث ف</w:t>
      </w:r>
      <w:r w:rsidR="00E27A82" w:rsidRPr="001A5B3D">
        <w:rPr>
          <w:rFonts w:ascii="Microsoft Sans Serif" w:hAnsi="Microsoft Sans Serif"/>
          <w:sz w:val="28"/>
          <w:szCs w:val="28"/>
          <w:rtl/>
        </w:rPr>
        <w:t>لسفی داریم و الا برای دفعی بودن</w:t>
      </w:r>
      <w:r w:rsidR="00E27A82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27A82" w:rsidRPr="001A5B3D">
        <w:rPr>
          <w:rFonts w:ascii="Microsoft Sans Serif" w:hAnsi="Microsoft Sans Serif"/>
          <w:sz w:val="28"/>
          <w:szCs w:val="28"/>
          <w:rtl/>
        </w:rPr>
        <w:t>همان مثال وزنه</w:t>
      </w:r>
      <w:r w:rsidR="00E27A82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مثال خوبی است که </w:t>
      </w:r>
      <w:r w:rsidR="00E27A82" w:rsidRPr="001A5B3D">
        <w:rPr>
          <w:rFonts w:ascii="Microsoft Sans Serif" w:hAnsi="Microsoft Sans Serif" w:hint="cs"/>
          <w:sz w:val="28"/>
          <w:szCs w:val="28"/>
          <w:rtl/>
        </w:rPr>
        <w:t>چه با وزنه بیست کیلویی و چه سی کیلویی، با هر کدام از این دو، میت به عمق دریا رفته و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غرض</w:t>
      </w:r>
      <w:r w:rsidR="00E27A82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 xml:space="preserve"> هم با 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یکی از آن دو </w:t>
      </w:r>
      <w:r w:rsidR="00E27A82" w:rsidRPr="001A5B3D">
        <w:rPr>
          <w:rFonts w:ascii="Microsoft Sans Serif" w:hAnsi="Microsoft Sans Serif" w:hint="cs"/>
          <w:sz w:val="28"/>
          <w:szCs w:val="28"/>
          <w:rtl/>
        </w:rPr>
        <w:t xml:space="preserve">و هم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با جمیع آن </w:t>
      </w:r>
      <w:r w:rsidR="00E27A82" w:rsidRPr="001A5B3D">
        <w:rPr>
          <w:rFonts w:ascii="Microsoft Sans Serif" w:hAnsi="Microsoft Sans Serif" w:hint="cs"/>
          <w:sz w:val="28"/>
          <w:szCs w:val="28"/>
          <w:rtl/>
        </w:rPr>
        <w:t>دو،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حاصل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شود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. در مثالی دیگر، فرض بگیریم که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کشتی قاره پیما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یی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چند ماه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ی است که در دریاست و تکلیف است که آن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کش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تی باید دفن شود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. اینجا قدر متیقنش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این است که این کشتی باید فرستاده شود به عمق دریا. حال در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اینجا 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وزنه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های مختلفی 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وجود دارد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که نمی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توانیم بگوییم که به عنوان مثال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معی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نا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باید با بیست کیلوی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ی بفرستی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؟ یا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می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توانی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 هم با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بیست کیلویی و هم با پنجاه کیلویی بفرستی. با پنجاه و سی کیلویی هم که بفرستی اینطور نیست که بگویی بیست کیلویی را داری در ضمنش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فرستی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؛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بلکه با همه این داری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فرستی. این وجوب تخییری است دیگر و تخییر بین اقل و اکثر 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نیز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است. این یک قسم از مواردی که مرحوم آخوند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فرمایند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: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تخییر بین اقل و اکثر جایز نیست مگر در دو صورت که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یک صورت از آن دو همین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 xml:space="preserve"> است. آنجا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که غرض با اقل و اکثر حاصل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شود و در اکثر هم غرض مستند به کل است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نه یک جزء و دفعتا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نیز،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حاصل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شود. به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خلاف آنجایی که به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عنوان مثال پولی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دهد به طرف و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گوید که یا این ده اسکناس را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lastRenderedPageBreak/>
        <w:t>به او بده و یا هم این بیست اسکناس را به او بده. خوب یکی یکی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شمارد و به او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دهد و همین که رسید به ده تا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دیگر معن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ی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 xml:space="preserve"> ندارد که بیشتر به او دهد. این یک قسم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که اینجا جایز است. این 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فرضی است که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دفعتا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وجوب دفعی داشته باشد ط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رف و هر کدام هم به جمیع وجودش م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ثر در آن غرض باشد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.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اینجا تصو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یر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شود به تخییر بین اقل و اکثر. این یک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صورت که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مثال فرضیش هم 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خط است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ولی آن مثالی 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که در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« أ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>لقاموس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»</w:t>
      </w:r>
      <w:r w:rsidR="002128F8" w:rsidRPr="001A5B3D">
        <w:rPr>
          <w:rFonts w:ascii="Microsoft Sans Serif" w:hAnsi="Microsoft Sans Serif"/>
          <w:sz w:val="28"/>
          <w:szCs w:val="28"/>
          <w:rtl/>
        </w:rPr>
        <w:t xml:space="preserve"> آمده است مثالش قدری فقهی</w:t>
      </w:r>
      <w:r w:rsidR="002128F8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تر است.</w:t>
      </w:r>
    </w:p>
    <w:p w:rsidR="00636C70" w:rsidRPr="001A5B3D" w:rsidRDefault="00636C70" w:rsidP="001A5B3D">
      <w:pPr>
        <w:pStyle w:val="Heading3"/>
        <w:rPr>
          <w:rtl/>
        </w:rPr>
      </w:pPr>
      <w:bookmarkStart w:id="15" w:name="_Toc386794940"/>
      <w:r w:rsidRPr="001A5B3D">
        <w:rPr>
          <w:rFonts w:hint="cs"/>
          <w:rtl/>
        </w:rPr>
        <w:t xml:space="preserve">بررسی </w:t>
      </w:r>
      <w:r w:rsidR="008166D4" w:rsidRPr="001A5B3D">
        <w:rPr>
          <w:rFonts w:hint="cs"/>
          <w:rtl/>
        </w:rPr>
        <w:t>قول</w:t>
      </w:r>
      <w:r w:rsidRPr="001A5B3D">
        <w:rPr>
          <w:rFonts w:hint="cs"/>
          <w:rtl/>
        </w:rPr>
        <w:t xml:space="preserve"> </w:t>
      </w:r>
      <w:r w:rsidR="008166D4" w:rsidRPr="001A5B3D">
        <w:rPr>
          <w:rFonts w:hint="cs"/>
          <w:rtl/>
        </w:rPr>
        <w:t>رابع</w:t>
      </w:r>
      <w:r w:rsidRPr="001A5B3D">
        <w:rPr>
          <w:rFonts w:hint="cs"/>
          <w:rtl/>
        </w:rPr>
        <w:t>( نظریه اول صاحب کفایه):</w:t>
      </w:r>
      <w:bookmarkEnd w:id="15"/>
    </w:p>
    <w:p w:rsidR="008166D4" w:rsidRPr="001A5B3D" w:rsidRDefault="001A5B3D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اما یک قسم دومی 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را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هم مرحوم صاحب کفایه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فرمایند که آن هم جایز است. آن قسم اول جایز بود و این قسم دوم هم جایز است. قسم دوم این است که دو تا اقل و اکثر اینجا نیست که دارای ماهیت مستقله باشند یا دو امر دفعی باشند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؛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بلکه دو امری هستند که تدریجا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حاصل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شوند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با وجود های متفاوت و دفعی هم نیست. مثل همین تسبیحات اربعه که ی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کی و سه تا گفته شده است که اینج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ا،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تدریجی حاصل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شود که بای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د بخواند تا برسد به سومی و دفعی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آن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طور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نیست که در قس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م اول بود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اما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شود اقل را دو جور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 تصویر نمود.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شما یک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وقت اقل را لابشرط تصویر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کنید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یعنی اقل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چه آن بیاید و چه نیاید این محص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ل غرض است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اقل لابشرط، محص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ل غرض است. آن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وقت آن بعدی که می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‌آ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ید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دیگر یک عنصر اضافه است. چرا؟ برای این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که اقل لابشرط در این عمل تدریجی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محقق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شود 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اضافه بر آن اضافه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بار است و نمی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تواند وجوب داشته باشد. اما ما یک حالت دیگری 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نیز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در ا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قل میتوانیم فرض بکنیم و آن این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 است که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شرط بکنیم اقل را بشرط لا و 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ا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قل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بشرط شیء. تخییر بین اقل لابشرط و اکثر که همان اقل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 بشرط شیء است نمی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>گیریم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؛</w:t>
      </w:r>
      <w:r w:rsidR="00636C70" w:rsidRPr="001A5B3D">
        <w:rPr>
          <w:rFonts w:ascii="Microsoft Sans Serif" w:hAnsi="Microsoft Sans Serif"/>
          <w:sz w:val="28"/>
          <w:szCs w:val="28"/>
          <w:rtl/>
        </w:rPr>
        <w:t xml:space="preserve"> اگر این باشد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349B5" w:rsidRPr="001A5B3D">
        <w:rPr>
          <w:rFonts w:ascii="Microsoft Sans Serif" w:hAnsi="Microsoft Sans Serif"/>
          <w:sz w:val="28"/>
          <w:szCs w:val="28"/>
          <w:rtl/>
        </w:rPr>
        <w:t xml:space="preserve">لابشرط با بشرط شیء اینها قابل جمع است و اقل که آمد دیگر تمام شد و تکلیف انجام شد. اما اگر اقل و اکثر را اینطور تصویر کنیم یا اکثر بیاید که اکثر معنایش این است که  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م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ثر که اقل به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اضافه آن، یا اقل را بیاور بشرط لای</w:t>
      </w:r>
      <w:r w:rsidR="00636C70" w:rsidRPr="001A5B3D">
        <w:rPr>
          <w:rFonts w:ascii="Microsoft Sans Serif" w:hAnsi="Microsoft Sans Serif" w:hint="cs"/>
          <w:sz w:val="28"/>
          <w:szCs w:val="28"/>
          <w:rtl/>
        </w:rPr>
        <w:t>ِ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از اکثر، دیگر این اقلی که دنبالش آن نباشد بیاور 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یا اقلی که دنبالش آن باشد بیاور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یعنی اقل</w:t>
      </w:r>
      <w:r w:rsidR="00245770" w:rsidRPr="001A5B3D">
        <w:rPr>
          <w:rFonts w:ascii="Microsoft Sans Serif" w:hAnsi="Microsoft Sans Serif"/>
          <w:sz w:val="28"/>
          <w:szCs w:val="28"/>
          <w:rtl/>
        </w:rPr>
        <w:t xml:space="preserve"> بشرط لا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دخیل در( آن امر ) طرف واجب 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تخییری است. اگر این باشد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ایشان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فرماید که مانعی ندارد برای اینکه اقل بشرط لا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دیگر با آن اقل بشرط شیء و بشرط الاکثر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در واقع نوعی متباین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شوند و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البته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اشکالی که 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بعد به ایشان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 xml:space="preserve"> گرفته شده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همین است. این یک چیز است و آن چیز دیگری است. این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طور نیست که حال این را که می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آو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ریم، اگر بشرط لا کرد 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می‌شود واجب؛ 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>ولی اگر این را بشرط لا نیاورد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بلکه اصلا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205CF7" w:rsidRPr="001A5B3D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‌آ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ورد به شکلی که بیاید تا آخر، این می</w:t>
      </w:r>
      <w:r w:rsidR="00205CF7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شود چیز دیگری و متفاوت است با آن. این دو نوعی است که مرحوم آخوند 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فرماین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د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که جایز است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.</w:t>
      </w:r>
    </w:p>
    <w:p w:rsidR="00245770" w:rsidRPr="001A5B3D" w:rsidRDefault="00245770" w:rsidP="001A5B3D">
      <w:pPr>
        <w:pStyle w:val="Heading3"/>
        <w:rPr>
          <w:rtl/>
        </w:rPr>
      </w:pPr>
      <w:bookmarkStart w:id="16" w:name="_Toc386794941"/>
      <w:r w:rsidRPr="001A5B3D">
        <w:rPr>
          <w:rFonts w:hint="cs"/>
          <w:rtl/>
        </w:rPr>
        <w:lastRenderedPageBreak/>
        <w:t>توضیح کلام صاحب کفایه:</w:t>
      </w:r>
      <w:bookmarkEnd w:id="16"/>
    </w:p>
    <w:p w:rsidR="00B05A3A" w:rsidRPr="001A5B3D" w:rsidRDefault="00CD2D32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1A5B3D"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Pr="001A5B3D">
        <w:rPr>
          <w:rFonts w:ascii="Microsoft Sans Serif" w:hAnsi="Microsoft Sans Serif"/>
          <w:sz w:val="28"/>
          <w:szCs w:val="28"/>
          <w:rtl/>
        </w:rPr>
        <w:t>البته کلام آخوند این نیست که باید در هر دو جا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 قائل به جواز شد</w:t>
      </w:r>
      <w:r w:rsidRPr="001A5B3D">
        <w:rPr>
          <w:rFonts w:ascii="Microsoft Sans Serif" w:hAnsi="Microsoft Sans Serif"/>
          <w:sz w:val="28"/>
          <w:szCs w:val="28"/>
          <w:rtl/>
        </w:rPr>
        <w:t>. اول 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فرمایند که اگر دو تا بحد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ِّ</w:t>
      </w:r>
      <w:r w:rsidRPr="001A5B3D">
        <w:rPr>
          <w:rFonts w:ascii="Microsoft Sans Serif" w:hAnsi="Microsoft Sans Serif"/>
          <w:sz w:val="28"/>
          <w:szCs w:val="28"/>
          <w:rtl/>
        </w:rPr>
        <w:t>ه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ِ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ما م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ثر در حصول غرض بودند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مثل خط طویل و خط صغیر این جایز 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است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.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إ</w:t>
      </w:r>
      <w:r w:rsidRPr="001A5B3D">
        <w:rPr>
          <w:rFonts w:ascii="Microsoft Sans Serif" w:hAnsi="Microsoft Sans Serif"/>
          <w:sz w:val="28"/>
          <w:szCs w:val="28"/>
          <w:rtl/>
        </w:rPr>
        <w:t>ن قلت که مثلا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اگر این‌طور 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باشد در تسبیحات چه 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گویید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؟ </w:t>
      </w:r>
      <w:r w:rsidRPr="001A5B3D">
        <w:rPr>
          <w:rFonts w:ascii="Microsoft Sans Serif" w:hAnsi="Microsoft Sans Serif"/>
          <w:sz w:val="28"/>
          <w:szCs w:val="28"/>
          <w:rtl/>
        </w:rPr>
        <w:t>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گوییم اینجا بشرط لا و بشرط شیء که اینجا نیز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جایز است.</w:t>
      </w:r>
    </w:p>
    <w:p w:rsidR="00245770" w:rsidRPr="001A5B3D" w:rsidRDefault="00CD2D32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1A5B3D"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Pr="001A5B3D">
        <w:rPr>
          <w:rFonts w:ascii="Microsoft Sans Serif" w:hAnsi="Microsoft Sans Serif"/>
          <w:sz w:val="28"/>
          <w:szCs w:val="28"/>
          <w:rtl/>
        </w:rPr>
        <w:t>البته توضیحی که من در کلام ایشان باید عرض کنم این است که روح هر دو اینها در واقع یک چیز است و ظاهر کلام ایشان هم همین است. برای اینکه آنجا هم که دفعی است در واقع 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گوید که ای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 xml:space="preserve">ن خط پنج سانتی یعنی 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>خط ایست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اد و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بدون آن بعدی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 xml:space="preserve"> مستقل از آن بعدی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 xml:space="preserve"> م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ثر در غرض است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و لذا ملاک اصلی دفعی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Pr="001A5B3D">
        <w:rPr>
          <w:rFonts w:ascii="Microsoft Sans Serif" w:hAnsi="Microsoft Sans Serif"/>
          <w:sz w:val="28"/>
          <w:szCs w:val="28"/>
          <w:rtl/>
        </w:rPr>
        <w:t>ت و تدریج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یت نیست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Pr="001A5B3D">
        <w:rPr>
          <w:rFonts w:ascii="Microsoft Sans Serif" w:hAnsi="Microsoft Sans Serif"/>
          <w:sz w:val="28"/>
          <w:szCs w:val="28"/>
          <w:rtl/>
        </w:rPr>
        <w:t>بلکه ملاک اصلی این است که این اقل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ِّ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 xml:space="preserve"> بشرط لا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1A5B3D">
        <w:rPr>
          <w:rFonts w:ascii="Microsoft Sans Serif" w:hAnsi="Microsoft Sans Serif"/>
          <w:sz w:val="28"/>
          <w:szCs w:val="28"/>
          <w:rtl/>
        </w:rPr>
        <w:t>خود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ِ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 xml:space="preserve"> این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م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Pr="001A5B3D">
        <w:rPr>
          <w:rFonts w:ascii="Microsoft Sans Serif" w:hAnsi="Microsoft Sans Serif"/>
          <w:sz w:val="28"/>
          <w:szCs w:val="28"/>
          <w:rtl/>
        </w:rPr>
        <w:t>ثر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ِ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 xml:space="preserve"> در غرض است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ولی اقل با شرط اکثر هم م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ؤ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ثر غرض است و این گاهی 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 xml:space="preserve">دفعی است و گاهی تدریجی است. </w:t>
      </w:r>
      <w:r w:rsidRPr="001A5B3D">
        <w:rPr>
          <w:rFonts w:ascii="Microsoft Sans Serif" w:hAnsi="Microsoft Sans Serif"/>
          <w:sz w:val="28"/>
          <w:szCs w:val="28"/>
          <w:rtl/>
        </w:rPr>
        <w:t>ممکن است بگوییم که این دو روحشان به یک چیز برمی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گرد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د و چنانچه به یکدیگر نیز برنگردد مهم نیست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 xml:space="preserve">. </w:t>
      </w:r>
      <w:r w:rsidRPr="001A5B3D">
        <w:rPr>
          <w:rFonts w:ascii="Microsoft Sans Serif" w:hAnsi="Microsoft Sans Serif"/>
          <w:sz w:val="28"/>
          <w:szCs w:val="28"/>
          <w:rtl/>
        </w:rPr>
        <w:t>این دو مصداقی است که ایشان 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فرمایند در این دو جایز است و علی القاعده آ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ن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وقت ایشان اینطور باید بفرمایند که هر جایی در شرع و روایات دی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دید که تخییر بین اقل و اکثر شد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1A5B3D">
        <w:rPr>
          <w:rFonts w:ascii="Microsoft Sans Serif" w:hAnsi="Microsoft Sans Serif"/>
          <w:sz w:val="28"/>
          <w:szCs w:val="28"/>
          <w:rtl/>
        </w:rPr>
        <w:t>این را شما باید حمل کنید ب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ر همین مسئله. آنوقت علی القاعده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1A5B3D">
        <w:rPr>
          <w:rFonts w:ascii="Microsoft Sans Serif" w:hAnsi="Microsoft Sans Serif"/>
          <w:sz w:val="28"/>
          <w:szCs w:val="28"/>
          <w:rtl/>
        </w:rPr>
        <w:t>آن بحث تخییر در اماکن اربعه بین صلوه قصر و اتمام هم به یکی از این دو برمی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گردد. 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توجه کنید که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ما در بحث صلوه در اماکن اربعه که تخییر بین قصر یعنی دو رکعت یا تمام یعنی چهار رکعت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 بود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1A5B3D">
        <w:rPr>
          <w:rFonts w:ascii="Microsoft Sans Serif" w:hAnsi="Microsoft Sans Serif"/>
          <w:sz w:val="28"/>
          <w:szCs w:val="28"/>
          <w:rtl/>
        </w:rPr>
        <w:t>این را نباید اقل و اکثر آنطوری تلقی کرد بلکه اقل و اکثر دفعی یا بشرط لا و اینها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 xml:space="preserve"> ا</w:t>
      </w:r>
      <w:r w:rsidRPr="001A5B3D">
        <w:rPr>
          <w:rFonts w:ascii="Microsoft Sans Serif" w:hAnsi="Microsoft Sans Serif"/>
          <w:sz w:val="28"/>
          <w:szCs w:val="28"/>
          <w:rtl/>
        </w:rPr>
        <w:t>ست. چرا؟ برای اینکه آن دو رکعت یک سلام در آن وارد 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شود و با سلام قطع 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شود. آنجا نیز قاعدتا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 به همین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جا برمی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Pr="001A5B3D">
        <w:rPr>
          <w:rFonts w:ascii="Microsoft Sans Serif" w:hAnsi="Microsoft Sans Serif"/>
          <w:sz w:val="28"/>
          <w:szCs w:val="28"/>
          <w:rtl/>
        </w:rPr>
        <w:t>گردد. ا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ین فرمایشی است که ایشان فرموده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‌ا</w:t>
      </w:r>
      <w:r w:rsidRPr="001A5B3D">
        <w:rPr>
          <w:rFonts w:ascii="Microsoft Sans Serif" w:hAnsi="Microsoft Sans Serif"/>
          <w:sz w:val="28"/>
          <w:szCs w:val="28"/>
          <w:rtl/>
        </w:rPr>
        <w:t xml:space="preserve">ند. </w:t>
      </w:r>
    </w:p>
    <w:p w:rsidR="00245770" w:rsidRPr="001A5B3D" w:rsidRDefault="00245770" w:rsidP="001A5B3D">
      <w:pPr>
        <w:pStyle w:val="Heading4"/>
        <w:rPr>
          <w:rtl/>
        </w:rPr>
      </w:pPr>
      <w:bookmarkStart w:id="17" w:name="_Toc386794942"/>
      <w:r w:rsidRPr="001A5B3D">
        <w:rPr>
          <w:rFonts w:hint="cs"/>
          <w:rtl/>
        </w:rPr>
        <w:t>اشکال مرحوم خویی و تبریزی به صاحب کفایه:</w:t>
      </w:r>
      <w:bookmarkEnd w:id="17"/>
    </w:p>
    <w:p w:rsidR="00245770" w:rsidRPr="001A5B3D" w:rsidRDefault="001A5B3D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B05A3A" w:rsidRPr="001A5B3D">
        <w:rPr>
          <w:rFonts w:ascii="Microsoft Sans Serif" w:hAnsi="Microsoft Sans Serif"/>
          <w:sz w:val="28"/>
          <w:szCs w:val="28"/>
          <w:rtl/>
        </w:rPr>
        <w:t>عده</w:t>
      </w:r>
      <w:r w:rsidR="00B05A3A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ای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مانند آقای خویی و تبریزی 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اشکال کرده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 و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خطاب به مرحوم آخوند گفته‌اند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که این فرمایش دو مصداقی که شما می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گویید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این خروج از محل بحث است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245770" w:rsidRPr="001A5B3D">
        <w:rPr>
          <w:rFonts w:ascii="Microsoft Sans Serif" w:hAnsi="Microsoft Sans Serif"/>
          <w:sz w:val="28"/>
          <w:szCs w:val="28"/>
          <w:rtl/>
        </w:rPr>
        <w:t>برای اینکه در واقع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اینها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، در اینجا، 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متباین شده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اند و اقل و اکثر نیست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ند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. اقل و اکثر جایی است که بصورت اقل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ِّ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 xml:space="preserve"> لابشرط باشد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یعنی اقل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ِّ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 xml:space="preserve"> ضمن اکثر محقق شود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ولی در این دو مثال اگر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د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 xml:space="preserve">قت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نمایید،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اقل ضمن اکثر دیگر محقق نشده 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و متباین شده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اند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برای اینکه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ما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خط پنج سانتی ضمن ده سانتی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اصلاً نداریم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.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کی خط پنج سانتی می‌شود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؟ وقتی که قطع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 شده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و متوقف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شود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و از حرکت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باز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 xml:space="preserve"> ایس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ت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د.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اما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وقتی 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از حرکت نمی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ایست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د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دیگر اصلا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َ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شما اقل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ی ندارید. آن اقل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ِّ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مقابل اکثر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آنجایی است که این خط قطع شود یا آن سنگ بیست کیلویی است که جدا آن را بیندازید. این متباین با آن سنگ سی کیلویی است و متباین با آن خط پنج سانتی با آن خط ده سانتی است. آن بیست کیلویی که ضمن سی کیلویی آمده است آن اص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لا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ً 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محقق نشده است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ب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رای اینکه بیست کیلویی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بیست کیلوی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lastRenderedPageBreak/>
        <w:t>بماهو بیست کیلو نیست. پنج سانتی که ضمن ده سانتی هست که اصلا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محقق نشد. این بالقو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245770" w:rsidRPr="001A5B3D">
        <w:rPr>
          <w:rFonts w:ascii="Microsoft Sans Serif" w:hAnsi="Microsoft Sans Serif"/>
          <w:sz w:val="28"/>
          <w:szCs w:val="28"/>
          <w:rtl/>
        </w:rPr>
        <w:t>ه بود و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ال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ّ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ا بالفعلش که اصلا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محقق نشد. در واقع آنجایی که دفعی است آن اقل در ضمن اکثر اصلا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طرف تخییر نیست و لذا اینها می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شوند متباین. آن را که شما بشرط لا می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گیرید آنجا نیز همینطور است. این ماهیت بشرط لا از اکثر، با آنکه حالت لابشرط دارد اینها اصلا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 xml:space="preserve"> دو موضوع است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و لذا تخییر بین اقل و اکثر در این دو مورد تخییر بین اقل و اکثر نیست بلکه این شکلش را شما فکر می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کنید که اقل و اکثر است.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یک دقت فلسفی در بعضی چیزهای عرفی کنید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، پی می‌برید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 xml:space="preserve"> که این اقل و اکثر به آن معن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نیست.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این شاید البته به ذهن شما هم خطور کرده باشد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. در واقع اینها می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فرمایند که شما به شکلی از آن اق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ل و اکثر به معنای دقیق خارج شده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اید و 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این موارد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تخصصا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از آن فرض بیرون است. معمول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ً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ا این را می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912D12" w:rsidRPr="001A5B3D">
        <w:rPr>
          <w:rFonts w:ascii="Microsoft Sans Serif" w:hAnsi="Microsoft Sans Serif"/>
          <w:sz w:val="28"/>
          <w:szCs w:val="28"/>
          <w:rtl/>
        </w:rPr>
        <w:t>گویند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>.</w:t>
      </w:r>
    </w:p>
    <w:p w:rsidR="00245770" w:rsidRPr="001A5B3D" w:rsidRDefault="00245770" w:rsidP="001A5B3D">
      <w:pPr>
        <w:pStyle w:val="Heading4"/>
        <w:rPr>
          <w:rtl/>
        </w:rPr>
      </w:pPr>
      <w:bookmarkStart w:id="18" w:name="_Toc386794943"/>
      <w:r w:rsidRPr="001A5B3D">
        <w:rPr>
          <w:rFonts w:hint="cs"/>
          <w:rtl/>
        </w:rPr>
        <w:t>کلام مرحوم صدر در باب نظریه صاحب کفایه:</w:t>
      </w:r>
      <w:bookmarkEnd w:id="18"/>
    </w:p>
    <w:p w:rsidR="00245770" w:rsidRPr="001A5B3D" w:rsidRDefault="001A5B3D" w:rsidP="004773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مرحوم آقای صد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ر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912D12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فرماید که نکته این نیست که صاحب کفایه به آن توجه نداشته است بلکه این مطلب روشنی است منتهی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ما عرضمان این است که خیلی فرق نمی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کند بین اینکه بگویی</w:t>
      </w:r>
      <w:r w:rsidR="00522ADC" w:rsidRPr="001A5B3D">
        <w:rPr>
          <w:rFonts w:ascii="Microsoft Sans Serif" w:hAnsi="Microsoft Sans Serif"/>
          <w:sz w:val="28"/>
          <w:szCs w:val="28"/>
          <w:rtl/>
        </w:rPr>
        <w:t>م که صاحب کفایه توجه دقیق داشته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اند که این در واقع با دقت اقل و ا</w:t>
      </w:r>
      <w:r w:rsidR="00522ADC" w:rsidRPr="001A5B3D">
        <w:rPr>
          <w:rFonts w:ascii="Microsoft Sans Serif" w:hAnsi="Microsoft Sans Serif"/>
          <w:sz w:val="28"/>
          <w:szCs w:val="28"/>
          <w:rtl/>
        </w:rPr>
        <w:t>کثر نیست یا توجه نداشته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>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اند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 xml:space="preserve">. در هر صورت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 xml:space="preserve">این مطلب </w:t>
      </w:r>
      <w:r w:rsidR="00245770" w:rsidRPr="001A5B3D">
        <w:rPr>
          <w:rFonts w:ascii="Microsoft Sans Serif" w:hAnsi="Microsoft Sans Serif" w:hint="cs"/>
          <w:sz w:val="28"/>
          <w:szCs w:val="28"/>
          <w:rtl/>
        </w:rPr>
        <w:t>خیلی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مهمی نیست. واقع مسئله این است که اقل و اکثر اگر در امور دفعی شد تخییر بین اقل و اکثر جایز است ولی بخاطر اینکه در واقع</w:t>
      </w:r>
      <w:r w:rsidR="00522ADC" w:rsidRPr="001A5B3D">
        <w:rPr>
          <w:rFonts w:ascii="Microsoft Sans Serif" w:hAnsi="Microsoft Sans Serif"/>
          <w:sz w:val="28"/>
          <w:szCs w:val="28"/>
          <w:rtl/>
        </w:rPr>
        <w:t xml:space="preserve"> این اقل و اکثر به آن معنا نیست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>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در آنجایی 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>نیز،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که بشرط لا و بشرط شیء 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 xml:space="preserve">است،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>جایز خواهد بود.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>حال اینکه مسمّی آن چه باشد، تفاوتی ندارد. چه بگویید اقل و اکثر است و قایل به جواز شوید و یا هر نام دیگری که بر آن بگذارید.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>آنچه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 xml:space="preserve"> مهم است</w:t>
      </w:r>
      <w:r w:rsidR="00522ADC" w:rsidRPr="001A5B3D">
        <w:rPr>
          <w:rFonts w:ascii="Microsoft Sans Serif" w:hAnsi="Microsoft Sans Serif" w:hint="cs"/>
          <w:sz w:val="28"/>
          <w:szCs w:val="28"/>
          <w:rtl/>
        </w:rPr>
        <w:t xml:space="preserve">، آن است </w:t>
      </w:r>
      <w:r w:rsidR="00CD2D32" w:rsidRPr="001A5B3D">
        <w:rPr>
          <w:rFonts w:ascii="Microsoft Sans Serif" w:hAnsi="Microsoft Sans Serif"/>
          <w:sz w:val="28"/>
          <w:szCs w:val="28"/>
          <w:rtl/>
        </w:rPr>
        <w:t>که جایز است.</w:t>
      </w:r>
    </w:p>
    <w:p w:rsidR="00522ADC" w:rsidRPr="001A5B3D" w:rsidRDefault="00522ADC" w:rsidP="00245770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 w:rsidRPr="001A5B3D">
        <w:rPr>
          <w:rFonts w:ascii="Microsoft Sans Serif" w:hAnsi="Microsoft Sans Serif" w:hint="cs"/>
          <w:sz w:val="28"/>
          <w:szCs w:val="28"/>
          <w:rtl/>
        </w:rPr>
        <w:t>این مطلب، بیان فرمایش صاحب کفایه بود.</w:t>
      </w:r>
    </w:p>
    <w:p w:rsidR="003349B5" w:rsidRPr="001A5B3D" w:rsidRDefault="00CD2D32" w:rsidP="001A5B3D">
      <w:pPr>
        <w:autoSpaceDE w:val="0"/>
        <w:autoSpaceDN w:val="0"/>
        <w:adjustRightInd w:val="0"/>
        <w:spacing w:after="0"/>
        <w:ind w:firstLine="0"/>
        <w:contextualSpacing w:val="0"/>
        <w:jc w:val="right"/>
        <w:rPr>
          <w:rFonts w:ascii="Microsoft Sans Serif" w:hAnsi="Microsoft Sans Serif"/>
          <w:sz w:val="28"/>
          <w:szCs w:val="28"/>
          <w:rtl/>
        </w:rPr>
      </w:pPr>
      <w:r w:rsidRPr="001A5B3D">
        <w:rPr>
          <w:rFonts w:ascii="Microsoft Sans Serif" w:hAnsi="Microsoft Sans Serif"/>
          <w:sz w:val="28"/>
          <w:szCs w:val="28"/>
          <w:rtl/>
        </w:rPr>
        <w:t>و صلی الله علی محمد و آله الطاهرین.</w:t>
      </w:r>
    </w:p>
    <w:p w:rsidR="00023181" w:rsidRPr="001A5B3D" w:rsidRDefault="003349B5" w:rsidP="00245770">
      <w:pPr>
        <w:jc w:val="left"/>
        <w:rPr>
          <w:sz w:val="28"/>
          <w:szCs w:val="28"/>
          <w:rtl/>
        </w:rPr>
      </w:pPr>
      <w:r w:rsidRPr="001A5B3D">
        <w:rPr>
          <w:rFonts w:ascii="Microsoft Sans Serif" w:hAnsi="Microsoft Sans Serif"/>
          <w:sz w:val="28"/>
          <w:szCs w:val="28"/>
          <w:rtl/>
        </w:rPr>
        <w:t xml:space="preserve">  </w:t>
      </w:r>
    </w:p>
    <w:sectPr w:rsidR="00023181" w:rsidRPr="001A5B3D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EA" w:rsidRDefault="00E04EEA">
      <w:r>
        <w:separator/>
      </w:r>
    </w:p>
    <w:p w:rsidR="00E04EEA" w:rsidRDefault="00E04EEA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24343B"/>
    <w:p w:rsidR="00E04EEA" w:rsidRDefault="00E04EEA" w:rsidP="0024343B"/>
    <w:p w:rsidR="00E04EEA" w:rsidRDefault="00E04EEA"/>
    <w:p w:rsidR="00E04EEA" w:rsidRDefault="00E04EEA" w:rsidP="003339DE"/>
    <w:p w:rsidR="00E04EEA" w:rsidRDefault="00E04EEA" w:rsidP="003339DE"/>
    <w:p w:rsidR="00E04EEA" w:rsidRDefault="00E04EEA" w:rsidP="003339DE"/>
    <w:p w:rsidR="00E04EEA" w:rsidRDefault="00E04EEA" w:rsidP="003339DE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/>
    <w:p w:rsidR="00E04EEA" w:rsidRDefault="00E04EEA" w:rsidP="00F77F5F"/>
    <w:p w:rsidR="00E04EEA" w:rsidRDefault="00E04EEA" w:rsidP="00F77F5F"/>
    <w:p w:rsidR="00E04EEA" w:rsidRDefault="00E04EEA" w:rsidP="00F77F5F"/>
    <w:p w:rsidR="00E04EEA" w:rsidRDefault="00E04EEA" w:rsidP="00053028"/>
    <w:p w:rsidR="00E04EEA" w:rsidRDefault="00E04EEA"/>
  </w:endnote>
  <w:endnote w:type="continuationSeparator" w:id="0">
    <w:p w:rsidR="00E04EEA" w:rsidRDefault="00E04EEA">
      <w:r>
        <w:continuationSeparator/>
      </w:r>
    </w:p>
    <w:p w:rsidR="00E04EEA" w:rsidRDefault="00E04EEA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24343B"/>
    <w:p w:rsidR="00E04EEA" w:rsidRDefault="00E04EEA" w:rsidP="0024343B"/>
    <w:p w:rsidR="00E04EEA" w:rsidRDefault="00E04EEA"/>
    <w:p w:rsidR="00E04EEA" w:rsidRDefault="00E04EEA" w:rsidP="003339DE"/>
    <w:p w:rsidR="00E04EEA" w:rsidRDefault="00E04EEA" w:rsidP="003339DE"/>
    <w:p w:rsidR="00E04EEA" w:rsidRDefault="00E04EEA" w:rsidP="003339DE"/>
    <w:p w:rsidR="00E04EEA" w:rsidRDefault="00E04EEA" w:rsidP="003339DE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/>
    <w:p w:rsidR="00E04EEA" w:rsidRDefault="00E04EEA" w:rsidP="00F77F5F"/>
    <w:p w:rsidR="00E04EEA" w:rsidRDefault="00E04EEA" w:rsidP="00F77F5F"/>
    <w:p w:rsidR="00E04EEA" w:rsidRDefault="00E04EEA" w:rsidP="00F77F5F"/>
    <w:p w:rsidR="00E04EEA" w:rsidRDefault="00E04EEA" w:rsidP="00053028"/>
    <w:p w:rsidR="00E04EEA" w:rsidRDefault="00E0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3A" w:rsidRDefault="00B05A3A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5A3A" w:rsidRDefault="00B05A3A" w:rsidP="00E2365C">
    <w:pPr>
      <w:ind w:right="360"/>
    </w:pPr>
  </w:p>
  <w:p w:rsidR="00B05A3A" w:rsidRDefault="00B05A3A"/>
  <w:p w:rsidR="00B05A3A" w:rsidRDefault="00B05A3A" w:rsidP="00CE61DD"/>
  <w:p w:rsidR="00B05A3A" w:rsidRDefault="00B05A3A" w:rsidP="00CE61DD"/>
  <w:p w:rsidR="00B05A3A" w:rsidRDefault="00B05A3A" w:rsidP="00CE61DD"/>
  <w:p w:rsidR="00B05A3A" w:rsidRDefault="00B05A3A" w:rsidP="00CE61DD"/>
  <w:p w:rsidR="00B05A3A" w:rsidRDefault="00B05A3A" w:rsidP="00CE61DD"/>
  <w:p w:rsidR="00B05A3A" w:rsidRDefault="00B05A3A" w:rsidP="00CE61DD"/>
  <w:p w:rsidR="00B05A3A" w:rsidRDefault="00B05A3A" w:rsidP="0024343B"/>
  <w:p w:rsidR="00B05A3A" w:rsidRDefault="00B05A3A" w:rsidP="0024343B"/>
  <w:p w:rsidR="00B05A3A" w:rsidRDefault="00B05A3A" w:rsidP="0024343B"/>
  <w:p w:rsidR="00B05A3A" w:rsidRDefault="00B05A3A" w:rsidP="003339DE"/>
  <w:p w:rsidR="00B05A3A" w:rsidRDefault="00B05A3A" w:rsidP="003339DE"/>
  <w:p w:rsidR="00B05A3A" w:rsidRDefault="00B05A3A" w:rsidP="003339DE"/>
  <w:p w:rsidR="00B05A3A" w:rsidRDefault="00B05A3A" w:rsidP="003339DE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F77F5F"/>
  <w:p w:rsidR="00B05A3A" w:rsidRDefault="00B05A3A" w:rsidP="00F77F5F"/>
  <w:p w:rsidR="00B05A3A" w:rsidRDefault="00B05A3A" w:rsidP="00F77F5F"/>
  <w:p w:rsidR="00B05A3A" w:rsidRDefault="00B05A3A" w:rsidP="00053028"/>
  <w:p w:rsidR="00B05A3A" w:rsidRDefault="00B05A3A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3A" w:rsidRDefault="00B05A3A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51285">
      <w:rPr>
        <w:noProof/>
        <w:rtl/>
      </w:rPr>
      <w:t>2</w:t>
    </w:r>
    <w:r>
      <w:rPr>
        <w:noProof/>
      </w:rPr>
      <w:fldChar w:fldCharType="end"/>
    </w:r>
  </w:p>
  <w:p w:rsidR="00B05A3A" w:rsidRDefault="00B05A3A" w:rsidP="00B51285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EA" w:rsidRDefault="00E04EEA">
      <w:r>
        <w:separator/>
      </w:r>
    </w:p>
    <w:p w:rsidR="00E04EEA" w:rsidRDefault="00E04EEA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24343B"/>
    <w:p w:rsidR="00E04EEA" w:rsidRDefault="00E04EEA" w:rsidP="0024343B"/>
    <w:p w:rsidR="00E04EEA" w:rsidRDefault="00E04EEA"/>
    <w:p w:rsidR="00E04EEA" w:rsidRDefault="00E04EEA" w:rsidP="003339DE"/>
    <w:p w:rsidR="00E04EEA" w:rsidRDefault="00E04EEA" w:rsidP="003339DE"/>
    <w:p w:rsidR="00E04EEA" w:rsidRDefault="00E04EEA" w:rsidP="003339DE"/>
    <w:p w:rsidR="00E04EEA" w:rsidRDefault="00E04EEA" w:rsidP="003339DE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/>
    <w:p w:rsidR="00E04EEA" w:rsidRDefault="00E04EEA" w:rsidP="00F77F5F"/>
    <w:p w:rsidR="00E04EEA" w:rsidRDefault="00E04EEA" w:rsidP="00F77F5F"/>
    <w:p w:rsidR="00E04EEA" w:rsidRDefault="00E04EEA" w:rsidP="00F77F5F"/>
    <w:p w:rsidR="00E04EEA" w:rsidRDefault="00E04EEA" w:rsidP="00053028"/>
    <w:p w:rsidR="00E04EEA" w:rsidRDefault="00E04EEA"/>
  </w:footnote>
  <w:footnote w:type="continuationSeparator" w:id="0">
    <w:p w:rsidR="00E04EEA" w:rsidRDefault="00E04EEA">
      <w:r>
        <w:continuationSeparator/>
      </w:r>
    </w:p>
    <w:p w:rsidR="00E04EEA" w:rsidRDefault="00E04EEA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CE61DD"/>
    <w:p w:rsidR="00E04EEA" w:rsidRDefault="00E04EEA" w:rsidP="0024343B"/>
    <w:p w:rsidR="00E04EEA" w:rsidRDefault="00E04EEA" w:rsidP="0024343B"/>
    <w:p w:rsidR="00E04EEA" w:rsidRDefault="00E04EEA"/>
    <w:p w:rsidR="00E04EEA" w:rsidRDefault="00E04EEA" w:rsidP="003339DE"/>
    <w:p w:rsidR="00E04EEA" w:rsidRDefault="00E04EEA" w:rsidP="003339DE"/>
    <w:p w:rsidR="00E04EEA" w:rsidRDefault="00E04EEA" w:rsidP="003339DE"/>
    <w:p w:rsidR="00E04EEA" w:rsidRDefault="00E04EEA" w:rsidP="003339DE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 w:rsidP="00493648"/>
    <w:p w:rsidR="00E04EEA" w:rsidRDefault="00E04EEA"/>
    <w:p w:rsidR="00E04EEA" w:rsidRDefault="00E04EEA" w:rsidP="00F77F5F"/>
    <w:p w:rsidR="00E04EEA" w:rsidRDefault="00E04EEA" w:rsidP="00F77F5F"/>
    <w:p w:rsidR="00E04EEA" w:rsidRDefault="00E04EEA" w:rsidP="00F77F5F"/>
    <w:p w:rsidR="00E04EEA" w:rsidRDefault="00E04EEA" w:rsidP="00053028"/>
    <w:p w:rsidR="00E04EEA" w:rsidRDefault="00E04E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3A" w:rsidRDefault="00B05A3A"/>
  <w:p w:rsidR="00B05A3A" w:rsidRDefault="00B05A3A"/>
  <w:p w:rsidR="00B05A3A" w:rsidRDefault="00B05A3A" w:rsidP="00CE61DD"/>
  <w:p w:rsidR="00B05A3A" w:rsidRDefault="00B05A3A" w:rsidP="00CE61DD"/>
  <w:p w:rsidR="00B05A3A" w:rsidRDefault="00B05A3A" w:rsidP="00CE61DD"/>
  <w:p w:rsidR="00B05A3A" w:rsidRDefault="00B05A3A" w:rsidP="00CE61DD"/>
  <w:p w:rsidR="00B05A3A" w:rsidRDefault="00B05A3A" w:rsidP="00CE61DD"/>
  <w:p w:rsidR="00B05A3A" w:rsidRDefault="00B05A3A" w:rsidP="0024343B"/>
  <w:p w:rsidR="00B05A3A" w:rsidRDefault="00B05A3A" w:rsidP="0024343B"/>
  <w:p w:rsidR="00B05A3A" w:rsidRDefault="00B05A3A" w:rsidP="0024343B"/>
  <w:p w:rsidR="00B05A3A" w:rsidRDefault="00B05A3A" w:rsidP="003339DE"/>
  <w:p w:rsidR="00B05A3A" w:rsidRDefault="00B05A3A" w:rsidP="003339DE"/>
  <w:p w:rsidR="00B05A3A" w:rsidRDefault="00B05A3A" w:rsidP="003339DE"/>
  <w:p w:rsidR="00B05A3A" w:rsidRDefault="00B05A3A" w:rsidP="003339DE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493648"/>
  <w:p w:rsidR="00B05A3A" w:rsidRDefault="00B05A3A" w:rsidP="00F77F5F"/>
  <w:p w:rsidR="00B05A3A" w:rsidRDefault="00B05A3A" w:rsidP="00F77F5F"/>
  <w:p w:rsidR="00B05A3A" w:rsidRDefault="00B05A3A" w:rsidP="00F77F5F"/>
  <w:p w:rsidR="00B05A3A" w:rsidRDefault="00B05A3A" w:rsidP="00053028"/>
  <w:p w:rsidR="00B05A3A" w:rsidRDefault="00B05A3A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3A" w:rsidRPr="00286979" w:rsidRDefault="00B05A3A" w:rsidP="0028697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D4D791F" wp14:editId="202C84B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9" w:name="OLE_LINK1"/>
    <w:bookmarkStart w:id="20" w:name="OLE_LINK2"/>
    <w:r>
      <w:rPr>
        <w:noProof/>
      </w:rPr>
      <w:drawing>
        <wp:inline distT="0" distB="0" distL="0" distR="0" wp14:anchorId="66ECFE7B" wp14:editId="2CEB9AE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</w:t>
    </w:r>
    <w:r w:rsidR="00286979" w:rsidRPr="00286979">
      <w:rPr>
        <w:rFonts w:ascii="IranNastaliq" w:hAnsi="IranNastaliq" w:cs="IranNastaliq"/>
        <w:sz w:val="40"/>
        <w:szCs w:val="40"/>
        <w:rtl/>
      </w:rPr>
      <w:t>شماره ثبت:3540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07DE7"/>
    <w:rsid w:val="00023181"/>
    <w:rsid w:val="00025633"/>
    <w:rsid w:val="000366EA"/>
    <w:rsid w:val="00047E42"/>
    <w:rsid w:val="00053028"/>
    <w:rsid w:val="00081224"/>
    <w:rsid w:val="00081BD8"/>
    <w:rsid w:val="000D1B90"/>
    <w:rsid w:val="000F022A"/>
    <w:rsid w:val="000F4AA2"/>
    <w:rsid w:val="00103FEA"/>
    <w:rsid w:val="00144489"/>
    <w:rsid w:val="001524B9"/>
    <w:rsid w:val="001532AF"/>
    <w:rsid w:val="001A5B3D"/>
    <w:rsid w:val="001C4794"/>
    <w:rsid w:val="001C7F5B"/>
    <w:rsid w:val="00205CF7"/>
    <w:rsid w:val="002128F8"/>
    <w:rsid w:val="0021324A"/>
    <w:rsid w:val="0022141B"/>
    <w:rsid w:val="0022516D"/>
    <w:rsid w:val="00232E9B"/>
    <w:rsid w:val="00233C49"/>
    <w:rsid w:val="0024343B"/>
    <w:rsid w:val="00245770"/>
    <w:rsid w:val="002524BB"/>
    <w:rsid w:val="00286979"/>
    <w:rsid w:val="00290DFF"/>
    <w:rsid w:val="002B4EE0"/>
    <w:rsid w:val="002D5D96"/>
    <w:rsid w:val="002F03D3"/>
    <w:rsid w:val="00302363"/>
    <w:rsid w:val="00331305"/>
    <w:rsid w:val="0033233A"/>
    <w:rsid w:val="003339DE"/>
    <w:rsid w:val="003349B5"/>
    <w:rsid w:val="0034269B"/>
    <w:rsid w:val="00346EE9"/>
    <w:rsid w:val="00354817"/>
    <w:rsid w:val="00365E03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47274"/>
    <w:rsid w:val="00466864"/>
    <w:rsid w:val="004773E1"/>
    <w:rsid w:val="0048706C"/>
    <w:rsid w:val="00487DFA"/>
    <w:rsid w:val="00493648"/>
    <w:rsid w:val="004B1B0C"/>
    <w:rsid w:val="004B217F"/>
    <w:rsid w:val="004E1ADD"/>
    <w:rsid w:val="00514FFF"/>
    <w:rsid w:val="0052155D"/>
    <w:rsid w:val="00522ADC"/>
    <w:rsid w:val="00532475"/>
    <w:rsid w:val="0053396B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5E47"/>
    <w:rsid w:val="00636C70"/>
    <w:rsid w:val="006434EB"/>
    <w:rsid w:val="00647163"/>
    <w:rsid w:val="00680D61"/>
    <w:rsid w:val="006B0B46"/>
    <w:rsid w:val="006B1E63"/>
    <w:rsid w:val="006D79B3"/>
    <w:rsid w:val="006E4F1C"/>
    <w:rsid w:val="006F54AD"/>
    <w:rsid w:val="00705921"/>
    <w:rsid w:val="00722396"/>
    <w:rsid w:val="00725A93"/>
    <w:rsid w:val="00727645"/>
    <w:rsid w:val="00727981"/>
    <w:rsid w:val="00760889"/>
    <w:rsid w:val="007A024F"/>
    <w:rsid w:val="007B0949"/>
    <w:rsid w:val="007B447C"/>
    <w:rsid w:val="007C5965"/>
    <w:rsid w:val="007C6EFB"/>
    <w:rsid w:val="007C7FE1"/>
    <w:rsid w:val="00805896"/>
    <w:rsid w:val="00806675"/>
    <w:rsid w:val="008069C3"/>
    <w:rsid w:val="008166D4"/>
    <w:rsid w:val="00821489"/>
    <w:rsid w:val="00823ED8"/>
    <w:rsid w:val="008342EC"/>
    <w:rsid w:val="00836264"/>
    <w:rsid w:val="00841F54"/>
    <w:rsid w:val="00844BD1"/>
    <w:rsid w:val="008576A8"/>
    <w:rsid w:val="00862260"/>
    <w:rsid w:val="00864C41"/>
    <w:rsid w:val="008725E8"/>
    <w:rsid w:val="008834BB"/>
    <w:rsid w:val="00890D63"/>
    <w:rsid w:val="008A474B"/>
    <w:rsid w:val="008A7B13"/>
    <w:rsid w:val="008B0576"/>
    <w:rsid w:val="008B2E3E"/>
    <w:rsid w:val="008B3E78"/>
    <w:rsid w:val="008B4D8B"/>
    <w:rsid w:val="008B6B9B"/>
    <w:rsid w:val="008F522E"/>
    <w:rsid w:val="008F7A81"/>
    <w:rsid w:val="00912D12"/>
    <w:rsid w:val="00920F84"/>
    <w:rsid w:val="009212CA"/>
    <w:rsid w:val="009379E5"/>
    <w:rsid w:val="00950E6F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6613"/>
    <w:rsid w:val="00A87CF1"/>
    <w:rsid w:val="00A9797E"/>
    <w:rsid w:val="00AA32E0"/>
    <w:rsid w:val="00AA4FA5"/>
    <w:rsid w:val="00AA61E9"/>
    <w:rsid w:val="00AB53B1"/>
    <w:rsid w:val="00AB6D71"/>
    <w:rsid w:val="00AC1B44"/>
    <w:rsid w:val="00AC643D"/>
    <w:rsid w:val="00AD6AB2"/>
    <w:rsid w:val="00B04ECC"/>
    <w:rsid w:val="00B05A3A"/>
    <w:rsid w:val="00B1131F"/>
    <w:rsid w:val="00B213D0"/>
    <w:rsid w:val="00B27948"/>
    <w:rsid w:val="00B34FD0"/>
    <w:rsid w:val="00B470DC"/>
    <w:rsid w:val="00B51285"/>
    <w:rsid w:val="00B606A1"/>
    <w:rsid w:val="00B613EF"/>
    <w:rsid w:val="00B76313"/>
    <w:rsid w:val="00B76FAF"/>
    <w:rsid w:val="00B81593"/>
    <w:rsid w:val="00B83B94"/>
    <w:rsid w:val="00BA6C55"/>
    <w:rsid w:val="00BC1FBE"/>
    <w:rsid w:val="00C00F4B"/>
    <w:rsid w:val="00C049AB"/>
    <w:rsid w:val="00C114BF"/>
    <w:rsid w:val="00C11C64"/>
    <w:rsid w:val="00C206D1"/>
    <w:rsid w:val="00C4300A"/>
    <w:rsid w:val="00C55822"/>
    <w:rsid w:val="00CA4B51"/>
    <w:rsid w:val="00CA61DF"/>
    <w:rsid w:val="00CB2F7D"/>
    <w:rsid w:val="00CC0984"/>
    <w:rsid w:val="00CC59B1"/>
    <w:rsid w:val="00CD2CA3"/>
    <w:rsid w:val="00CD2D32"/>
    <w:rsid w:val="00CE61DD"/>
    <w:rsid w:val="00CF5B46"/>
    <w:rsid w:val="00D36EA7"/>
    <w:rsid w:val="00D55680"/>
    <w:rsid w:val="00D57ED6"/>
    <w:rsid w:val="00D67453"/>
    <w:rsid w:val="00D708F2"/>
    <w:rsid w:val="00D73817"/>
    <w:rsid w:val="00D74C0C"/>
    <w:rsid w:val="00DA6B49"/>
    <w:rsid w:val="00DD380E"/>
    <w:rsid w:val="00DD44FE"/>
    <w:rsid w:val="00DE6BE4"/>
    <w:rsid w:val="00DF0E93"/>
    <w:rsid w:val="00DF5D98"/>
    <w:rsid w:val="00E020D0"/>
    <w:rsid w:val="00E04EEA"/>
    <w:rsid w:val="00E070D6"/>
    <w:rsid w:val="00E10544"/>
    <w:rsid w:val="00E2365C"/>
    <w:rsid w:val="00E27A82"/>
    <w:rsid w:val="00E42B2C"/>
    <w:rsid w:val="00E47CFF"/>
    <w:rsid w:val="00E50062"/>
    <w:rsid w:val="00E5512C"/>
    <w:rsid w:val="00E63B21"/>
    <w:rsid w:val="00E713CC"/>
    <w:rsid w:val="00E83A0B"/>
    <w:rsid w:val="00EA2B9F"/>
    <w:rsid w:val="00EB04E9"/>
    <w:rsid w:val="00EB2293"/>
    <w:rsid w:val="00EB2BD1"/>
    <w:rsid w:val="00EC2426"/>
    <w:rsid w:val="00EC3287"/>
    <w:rsid w:val="00ED30F0"/>
    <w:rsid w:val="00EE53C2"/>
    <w:rsid w:val="00EE55CC"/>
    <w:rsid w:val="00EF42E5"/>
    <w:rsid w:val="00EF5A32"/>
    <w:rsid w:val="00F056F0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1A5B3D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1A5B3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38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1A5B3D"/>
    <w:pPr>
      <w:keepNext/>
      <w:keepLines/>
      <w:spacing w:before="280" w:after="0"/>
      <w:ind w:firstLine="0"/>
      <w:outlineLvl w:val="2"/>
    </w:pPr>
    <w:rPr>
      <w:rFonts w:ascii="Cambria" w:hAnsi="Cambria"/>
      <w:bCs/>
      <w:sz w:val="36"/>
      <w:szCs w:val="36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1A5B3D"/>
    <w:pPr>
      <w:ind w:firstLine="0"/>
      <w:outlineLvl w:val="3"/>
    </w:pPr>
    <w:rPr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1A5B3D"/>
    <w:rPr>
      <w:rFonts w:cs="2  Badr"/>
      <w:b/>
      <w:bCs/>
      <w:sz w:val="34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1A5B3D"/>
    <w:rPr>
      <w:rFonts w:ascii="Cambria" w:hAnsi="Cambria" w:cs="2  Badr"/>
      <w:bCs/>
      <w:sz w:val="36"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1A5B3D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1A5B3D"/>
    <w:rPr>
      <w:rFonts w:ascii="Cambria" w:hAnsi="Cambria" w:cs="2  Badr"/>
      <w:bCs/>
      <w:sz w:val="38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1A5B3D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1A5B3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38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1A5B3D"/>
    <w:pPr>
      <w:keepNext/>
      <w:keepLines/>
      <w:spacing w:before="280" w:after="0"/>
      <w:ind w:firstLine="0"/>
      <w:outlineLvl w:val="2"/>
    </w:pPr>
    <w:rPr>
      <w:rFonts w:ascii="Cambria" w:hAnsi="Cambria"/>
      <w:bCs/>
      <w:sz w:val="36"/>
      <w:szCs w:val="36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1A5B3D"/>
    <w:pPr>
      <w:ind w:firstLine="0"/>
      <w:outlineLvl w:val="3"/>
    </w:pPr>
    <w:rPr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1A5B3D"/>
    <w:rPr>
      <w:rFonts w:cs="2  Badr"/>
      <w:b/>
      <w:bCs/>
      <w:sz w:val="34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1A5B3D"/>
    <w:rPr>
      <w:rFonts w:ascii="Cambria" w:hAnsi="Cambria" w:cs="2  Badr"/>
      <w:bCs/>
      <w:sz w:val="36"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1A5B3D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1A5B3D"/>
    <w:rPr>
      <w:rFonts w:ascii="Cambria" w:hAnsi="Cambria" w:cs="2  Badr"/>
      <w:bCs/>
      <w:sz w:val="38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335F-CB4A-4472-85F6-0A79C592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</TotalTime>
  <Pages>9</Pages>
  <Words>2693</Words>
  <Characters>15351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6</cp:revision>
  <cp:lastPrinted>2008-05-03T18:27:00Z</cp:lastPrinted>
  <dcterms:created xsi:type="dcterms:W3CDTF">2014-05-02T13:33:00Z</dcterms:created>
  <dcterms:modified xsi:type="dcterms:W3CDTF">2014-05-03T03:56:00Z</dcterms:modified>
</cp:coreProperties>
</file>