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5D" w:rsidRPr="00734FFD" w:rsidRDefault="00ED635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ED635D" w:rsidRPr="00734FFD" w:rsidRDefault="00ED635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r w:rsidRPr="00734FFD">
        <w:rPr>
          <w:rFonts w:ascii="Microsoft Sans Serif" w:hAnsi="Microsoft Sans Serif"/>
          <w:sz w:val="28"/>
          <w:szCs w:val="28"/>
          <w:rtl/>
        </w:rPr>
        <w:fldChar w:fldCharType="begin"/>
      </w:r>
      <w:r w:rsidRPr="00734FFD">
        <w:rPr>
          <w:rFonts w:ascii="Microsoft Sans Serif" w:hAnsi="Microsoft Sans Serif"/>
          <w:sz w:val="28"/>
          <w:szCs w:val="28"/>
          <w:rtl/>
        </w:rPr>
        <w:instrText xml:space="preserve"> </w:instrText>
      </w:r>
      <w:r w:rsidRPr="00734FFD">
        <w:rPr>
          <w:rFonts w:ascii="Microsoft Sans Serif" w:hAnsi="Microsoft Sans Serif" w:hint="cs"/>
          <w:sz w:val="28"/>
          <w:szCs w:val="28"/>
        </w:rPr>
        <w:instrText>TOC</w:instrText>
      </w:r>
      <w:r w:rsidRPr="00734FFD">
        <w:rPr>
          <w:rFonts w:ascii="Microsoft Sans Serif" w:hAnsi="Microsoft Sans Serif" w:hint="cs"/>
          <w:sz w:val="28"/>
          <w:szCs w:val="28"/>
          <w:rtl/>
        </w:rPr>
        <w:instrText xml:space="preserve"> \</w:instrText>
      </w:r>
      <w:r w:rsidRPr="00734FFD">
        <w:rPr>
          <w:rFonts w:ascii="Microsoft Sans Serif" w:hAnsi="Microsoft Sans Serif" w:hint="cs"/>
          <w:sz w:val="28"/>
          <w:szCs w:val="28"/>
        </w:rPr>
        <w:instrText>o "1-5" \h \z \u</w:instrText>
      </w:r>
      <w:r w:rsidRPr="00734FFD">
        <w:rPr>
          <w:rFonts w:ascii="Microsoft Sans Serif" w:hAnsi="Microsoft Sans Serif"/>
          <w:sz w:val="28"/>
          <w:szCs w:val="28"/>
          <w:rtl/>
        </w:rPr>
        <w:instrText xml:space="preserve"> </w:instrText>
      </w:r>
      <w:r w:rsidRPr="00734FFD">
        <w:rPr>
          <w:rFonts w:ascii="Microsoft Sans Serif" w:hAnsi="Microsoft Sans Serif"/>
          <w:sz w:val="28"/>
          <w:szCs w:val="28"/>
          <w:rtl/>
        </w:rPr>
        <w:fldChar w:fldCharType="separate"/>
      </w:r>
      <w:hyperlink w:anchor="_Toc386813967" w:history="1">
        <w:r w:rsidRPr="00734FFD">
          <w:rPr>
            <w:rStyle w:val="Hyperlink"/>
            <w:rFonts w:hint="eastAsia"/>
            <w:noProof/>
            <w:sz w:val="28"/>
            <w:szCs w:val="28"/>
            <w:rtl/>
          </w:rPr>
          <w:t>مقدمه</w:t>
        </w:r>
        <w:r w:rsidRPr="00734FFD">
          <w:rPr>
            <w:noProof/>
            <w:webHidden/>
            <w:sz w:val="28"/>
            <w:szCs w:val="28"/>
            <w:rtl/>
          </w:rPr>
          <w:tab/>
        </w:r>
        <w:r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Pr="00734FFD">
          <w:rPr>
            <w:noProof/>
            <w:webHidden/>
            <w:sz w:val="28"/>
            <w:szCs w:val="28"/>
          </w:rPr>
          <w:instrText>PAGEREF</w:instrText>
        </w:r>
        <w:r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Pr="00734FFD">
          <w:rPr>
            <w:noProof/>
            <w:webHidden/>
            <w:sz w:val="28"/>
            <w:szCs w:val="28"/>
          </w:rPr>
          <w:instrText>Toc386813967 \h</w:instrText>
        </w:r>
        <w:r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Pr="00734FFD">
          <w:rPr>
            <w:rStyle w:val="Hyperlink"/>
            <w:noProof/>
            <w:sz w:val="28"/>
            <w:szCs w:val="28"/>
            <w:rtl/>
          </w:rPr>
        </w:r>
        <w:r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734FFD">
          <w:rPr>
            <w:noProof/>
            <w:webHidden/>
            <w:sz w:val="28"/>
            <w:szCs w:val="28"/>
            <w:rtl/>
          </w:rPr>
          <w:t>1</w:t>
        </w:r>
        <w:r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68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موارد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خارج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شده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از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امتناع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3A71AE">
          <w:rPr>
            <w:rStyle w:val="Hyperlink"/>
            <w:rFonts w:hint="cs"/>
            <w:noProof/>
            <w:sz w:val="28"/>
            <w:szCs w:val="28"/>
            <w:rtl/>
          </w:rPr>
          <w:t>ِ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وأکثر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کلام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صاحب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Toc386813968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2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69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قسم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Toc386813969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2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0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قسم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ثان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Toc386813970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2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1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عدم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جواز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أکثر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فرض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تدق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ق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مسئله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(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واقع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بودن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أکثر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):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Toc386813971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3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2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بررس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فروض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استثنائ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که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أکثر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واقع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نبوده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جا</w:t>
        </w:r>
        <w:r w:rsidR="00ED635D" w:rsidRPr="00734FFD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ز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Toc386813972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3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3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استثناء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Toc386813973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4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4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استثناء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Toc386813974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5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5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استثناء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Toc386813975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6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6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استثناء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Toc386813976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7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8760FB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13977" w:history="1"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ملاحظه</w:t>
        </w:r>
        <w:r w:rsidR="00ED635D" w:rsidRPr="00734FFD">
          <w:rPr>
            <w:rStyle w:val="Hyperlink"/>
            <w:noProof/>
            <w:sz w:val="28"/>
            <w:szCs w:val="28"/>
            <w:rtl/>
          </w:rPr>
          <w:t xml:space="preserve"> </w:t>
        </w:r>
        <w:r w:rsidR="00ED635D" w:rsidRPr="00734FFD">
          <w:rPr>
            <w:rStyle w:val="Hyperlink"/>
            <w:rFonts w:hint="eastAsia"/>
            <w:noProof/>
            <w:sz w:val="28"/>
            <w:szCs w:val="28"/>
            <w:rtl/>
          </w:rPr>
          <w:t>استاد</w:t>
        </w:r>
        <w:r w:rsidR="00ED635D" w:rsidRPr="00734FFD">
          <w:rPr>
            <w:rStyle w:val="Hyperlink"/>
            <w:noProof/>
            <w:sz w:val="28"/>
            <w:szCs w:val="28"/>
            <w:rtl/>
          </w:rPr>
          <w:t>:</w:t>
        </w:r>
        <w:r w:rsidR="00ED635D" w:rsidRPr="00734FFD">
          <w:rPr>
            <w:noProof/>
            <w:webHidden/>
            <w:sz w:val="28"/>
            <w:szCs w:val="28"/>
            <w:rtl/>
          </w:rPr>
          <w:tab/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begin"/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noProof/>
            <w:webHidden/>
            <w:sz w:val="28"/>
            <w:szCs w:val="28"/>
          </w:rPr>
          <w:instrText>PAGEREF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_</w:instrText>
        </w:r>
        <w:r w:rsidR="00ED635D" w:rsidRPr="00734FFD">
          <w:rPr>
            <w:noProof/>
            <w:webHidden/>
            <w:sz w:val="28"/>
            <w:szCs w:val="28"/>
          </w:rPr>
          <w:instrText>Toc386813977 \h</w:instrText>
        </w:r>
        <w:r w:rsidR="00ED635D" w:rsidRPr="00734FFD">
          <w:rPr>
            <w:noProof/>
            <w:webHidden/>
            <w:sz w:val="28"/>
            <w:szCs w:val="28"/>
            <w:rtl/>
          </w:rPr>
          <w:instrText xml:space="preserve"> </w:instrText>
        </w:r>
        <w:r w:rsidR="00ED635D" w:rsidRPr="00734FFD">
          <w:rPr>
            <w:rStyle w:val="Hyperlink"/>
            <w:noProof/>
            <w:sz w:val="28"/>
            <w:szCs w:val="28"/>
            <w:rtl/>
          </w:rPr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D635D" w:rsidRPr="00734FFD">
          <w:rPr>
            <w:noProof/>
            <w:webHidden/>
            <w:sz w:val="28"/>
            <w:szCs w:val="28"/>
            <w:rtl/>
          </w:rPr>
          <w:t>8</w:t>
        </w:r>
        <w:r w:rsidR="00ED635D" w:rsidRPr="00734FF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D635D" w:rsidRPr="00734FFD" w:rsidRDefault="00ED635D" w:rsidP="00ED635D">
      <w:pPr>
        <w:ind w:left="113" w:right="113"/>
        <w:jc w:val="left"/>
        <w:rPr>
          <w:rFonts w:ascii="Microsoft Sans Serif" w:hAnsi="Microsoft Sans Serif"/>
          <w:sz w:val="28"/>
          <w:szCs w:val="28"/>
          <w:rtl/>
        </w:rPr>
      </w:pPr>
      <w:r w:rsidRPr="00734FFD">
        <w:rPr>
          <w:rFonts w:ascii="Microsoft Sans Serif" w:hAnsi="Microsoft Sans Serif"/>
          <w:sz w:val="28"/>
          <w:szCs w:val="28"/>
          <w:rtl/>
        </w:rPr>
        <w:fldChar w:fldCharType="end"/>
      </w:r>
    </w:p>
    <w:p w:rsidR="00ED635D" w:rsidRPr="00734FFD" w:rsidRDefault="00ED635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ED635D" w:rsidRPr="00734FFD" w:rsidRDefault="00ED635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734FFD" w:rsidRDefault="00734FF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</w:p>
    <w:p w:rsidR="000F517E" w:rsidRDefault="000F517E">
      <w:pPr>
        <w:bidi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/>
          <w:sz w:val="28"/>
          <w:szCs w:val="28"/>
          <w:rtl/>
        </w:rPr>
        <w:br w:type="page"/>
      </w:r>
    </w:p>
    <w:p w:rsidR="00ED635D" w:rsidRPr="00734FFD" w:rsidRDefault="00ED635D" w:rsidP="00ED635D">
      <w:pPr>
        <w:ind w:left="113" w:right="113"/>
        <w:jc w:val="center"/>
        <w:rPr>
          <w:rFonts w:ascii="Microsoft Sans Serif" w:hAnsi="Microsoft Sans Serif"/>
          <w:sz w:val="28"/>
          <w:szCs w:val="28"/>
          <w:rtl/>
        </w:rPr>
      </w:pPr>
      <w:bookmarkStart w:id="0" w:name="_GoBack"/>
      <w:bookmarkEnd w:id="0"/>
      <w:r w:rsidRPr="00734FFD">
        <w:rPr>
          <w:rFonts w:ascii="Microsoft Sans Serif" w:hAnsi="Microsoft Sans Serif" w:hint="cs"/>
          <w:sz w:val="28"/>
          <w:szCs w:val="28"/>
          <w:rtl/>
        </w:rPr>
        <w:lastRenderedPageBreak/>
        <w:t>بسم الله الرحمن الرحیم</w:t>
      </w:r>
    </w:p>
    <w:p w:rsidR="00ED635D" w:rsidRPr="00734FFD" w:rsidRDefault="00ED635D" w:rsidP="00ED635D">
      <w:pPr>
        <w:ind w:right="113"/>
        <w:rPr>
          <w:rFonts w:ascii="Microsoft Sans Serif" w:hAnsi="Microsoft Sans Serif"/>
          <w:sz w:val="28"/>
          <w:szCs w:val="28"/>
          <w:rtl/>
        </w:rPr>
      </w:pPr>
    </w:p>
    <w:p w:rsidR="00061DBF" w:rsidRPr="00734FFD" w:rsidRDefault="00061DBF" w:rsidP="00734FFD">
      <w:pPr>
        <w:pStyle w:val="Heading1"/>
        <w:rPr>
          <w:rtl/>
        </w:rPr>
      </w:pPr>
      <w:bookmarkStart w:id="1" w:name="_Toc386813967"/>
      <w:r w:rsidRPr="00734FFD">
        <w:rPr>
          <w:rFonts w:hint="cs"/>
          <w:rtl/>
        </w:rPr>
        <w:t>مقدمه</w:t>
      </w:r>
      <w:bookmarkEnd w:id="1"/>
    </w:p>
    <w:p w:rsidR="00ED635D" w:rsidRPr="00734FFD" w:rsidRDefault="00734FFD" w:rsidP="00ED635D">
      <w:pPr>
        <w:ind w:left="113" w:right="113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ذیل بحث از واجب تخییری که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ب</w:t>
      </w:r>
      <w:r w:rsidR="00042DE2" w:rsidRPr="00734FFD">
        <w:rPr>
          <w:rFonts w:ascii="Microsoft Sans Serif" w:hAnsi="Microsoft Sans Serif" w:hint="cs"/>
          <w:sz w:val="28"/>
          <w:szCs w:val="28"/>
          <w:rtl/>
        </w:rPr>
        <w:t>یش از دو تصویر در آنجا اشاره شد،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 xml:space="preserve"> مسئله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ای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با عنوان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تخییر بین اقل و اکثر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مطرح شده است.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سر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042DE2" w:rsidRPr="00734FFD">
        <w:rPr>
          <w:rFonts w:ascii="Microsoft Sans Serif" w:hAnsi="Microsoft Sans Serif"/>
          <w:sz w:val="28"/>
          <w:szCs w:val="28"/>
          <w:rtl/>
        </w:rPr>
        <w:t xml:space="preserve"> مسئله </w:t>
      </w:r>
      <w:r w:rsidR="00042DE2" w:rsidRPr="00734FFD">
        <w:rPr>
          <w:rFonts w:ascii="Microsoft Sans Serif" w:hAnsi="Microsoft Sans Serif" w:hint="cs"/>
          <w:sz w:val="28"/>
          <w:szCs w:val="28"/>
          <w:rtl/>
        </w:rPr>
        <w:t>نیز، آن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است که موارد متعددی از شرع و ظواهر شرعی داریم که به نوعی ظاهر آنها این است که تخییر ب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 xml:space="preserve">ین اقل و اکثری وجود دارد.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در ابتدا نیز، به همان دلیلی که دیروز عنوان کردیم،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به ذهن تبادر می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کند که تخییر بین اقل و اکثر جایز نیست،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به‌جهت اینکه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چنانچه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اقل و اکثر به معنای حقیقی و واقعی تصویر شود و متباینین نباشند با حصول اقل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تکلیف امتثال می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شود و 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>دیگر بقای وجوب ولو به نحو تخییر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نسبت به 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>اکثر دیگر معقول نیست. این اشکال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مضاعف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بر آن اشکالی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است که در اصل وجوب تخییری بود. این (نه) در خصوص اقل و اکثر است. شما اقل را که آوردید تکلیف تمام شد. دیگر معنا ندارد که بگوییم یا ا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>ین و یا آن. همیشه آن یا دومی بی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>معناست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و لذا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 روح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این برمی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گردد به تخییر بین اقل و اکثر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 و 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>وجوب الاقل و استحباب ال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أ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کثر است. هرجایی ظاهر دلیل آمد که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در رکعت سوم یک یا سه تسبیح بخوان،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معنایش این است که باید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یکی 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>خوانده شود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اما سه تا مستحب است. این مطلبی است که گفته شده است و تقریبا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ً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همه بالأتفاق</w:t>
      </w:r>
      <w:r w:rsidR="007750AD" w:rsidRPr="00734FFD">
        <w:rPr>
          <w:rFonts w:ascii="Microsoft Sans Serif" w:hAnsi="Microsoft Sans Serif"/>
          <w:sz w:val="28"/>
          <w:szCs w:val="28"/>
          <w:rtl/>
        </w:rPr>
        <w:t xml:space="preserve"> این مطلب را تا این </w:t>
      </w:r>
      <w:r w:rsidR="007750AD" w:rsidRPr="00734FFD">
        <w:rPr>
          <w:rFonts w:ascii="Microsoft Sans Serif" w:hAnsi="Microsoft Sans Serif" w:hint="cs"/>
          <w:sz w:val="28"/>
          <w:szCs w:val="28"/>
          <w:rtl/>
        </w:rPr>
        <w:t>حد،</w:t>
      </w:r>
      <w:r w:rsidR="00ED635D" w:rsidRPr="00734FFD">
        <w:rPr>
          <w:rFonts w:ascii="Microsoft Sans Serif" w:hAnsi="Microsoft Sans Serif"/>
          <w:sz w:val="28"/>
          <w:szCs w:val="28"/>
          <w:rtl/>
        </w:rPr>
        <w:t xml:space="preserve"> قبول دارند.</w:t>
      </w:r>
      <w:r w:rsidR="00ED635D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</w:p>
    <w:p w:rsidR="00ED635D" w:rsidRPr="00734FFD" w:rsidRDefault="00ED635D" w:rsidP="00734FFD">
      <w:pPr>
        <w:pStyle w:val="Heading1"/>
        <w:rPr>
          <w:rtl/>
        </w:rPr>
      </w:pPr>
      <w:bookmarkStart w:id="2" w:name="_Toc386813968"/>
      <w:r w:rsidRPr="00734FFD">
        <w:rPr>
          <w:rFonts w:hint="cs"/>
          <w:rtl/>
        </w:rPr>
        <w:t>موارد خارج شده از امتناع تخییر بین أقل وأکثر در کلام صاحب کفایه:</w:t>
      </w:r>
      <w:bookmarkEnd w:id="2"/>
    </w:p>
    <w:p w:rsidR="00061DBF" w:rsidRPr="00734FFD" w:rsidRDefault="00ED635D" w:rsidP="00734FFD">
      <w:pPr>
        <w:pStyle w:val="Heading2"/>
        <w:rPr>
          <w:sz w:val="38"/>
          <w:szCs w:val="38"/>
          <w:rtl/>
        </w:rPr>
      </w:pPr>
      <w:bookmarkStart w:id="3" w:name="_Toc386813969"/>
      <w:r w:rsidRPr="00734FFD">
        <w:rPr>
          <w:rFonts w:hint="cs"/>
          <w:sz w:val="38"/>
          <w:szCs w:val="38"/>
          <w:rtl/>
        </w:rPr>
        <w:t>قسم اول:</w:t>
      </w:r>
      <w:bookmarkEnd w:id="3"/>
    </w:p>
    <w:p w:rsidR="00ED635D" w:rsidRPr="00734FFD" w:rsidRDefault="00734FFD" w:rsidP="00ED635D">
      <w:pPr>
        <w:ind w:left="113" w:right="113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ED635D" w:rsidRPr="00734FFD">
        <w:rPr>
          <w:rFonts w:ascii="Microsoft Sans Serif" w:hAnsi="Microsoft Sans Serif"/>
          <w:sz w:val="28"/>
          <w:szCs w:val="28"/>
          <w:rtl/>
        </w:rPr>
        <w:t>مرحوم آخوند دو مورد را از این امتناع</w:t>
      </w:r>
      <w:r w:rsidR="00ED635D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ED635D" w:rsidRPr="00734FFD">
        <w:rPr>
          <w:rFonts w:ascii="Microsoft Sans Serif" w:hAnsi="Microsoft Sans Serif"/>
          <w:sz w:val="28"/>
          <w:szCs w:val="28"/>
          <w:rtl/>
        </w:rPr>
        <w:t xml:space="preserve"> تخییر بین اقل و اکثر</w:t>
      </w:r>
      <w:r w:rsidR="00ED635D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ED635D" w:rsidRPr="00734FFD">
        <w:rPr>
          <w:rFonts w:ascii="Microsoft Sans Serif" w:hAnsi="Microsoft Sans Serif"/>
          <w:sz w:val="28"/>
          <w:szCs w:val="28"/>
          <w:rtl/>
        </w:rPr>
        <w:t xml:space="preserve"> بیرون برده</w:t>
      </w:r>
      <w:r w:rsidR="00ED635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ED635D" w:rsidRPr="00734FFD">
        <w:rPr>
          <w:rFonts w:ascii="Microsoft Sans Serif" w:hAnsi="Microsoft Sans Serif"/>
          <w:sz w:val="28"/>
          <w:szCs w:val="28"/>
          <w:rtl/>
        </w:rPr>
        <w:t>اند</w:t>
      </w:r>
      <w:r w:rsidR="00ED635D" w:rsidRPr="00734FFD">
        <w:rPr>
          <w:rFonts w:ascii="Microsoft Sans Serif" w:hAnsi="Microsoft Sans Serif" w:hint="cs"/>
          <w:sz w:val="28"/>
          <w:szCs w:val="28"/>
          <w:rtl/>
        </w:rPr>
        <w:t>:</w:t>
      </w:r>
    </w:p>
    <w:p w:rsidR="00ED635D" w:rsidRPr="00734FFD" w:rsidRDefault="00ED635D" w:rsidP="00061DBF">
      <w:pPr>
        <w:ind w:left="113" w:right="113"/>
        <w:rPr>
          <w:rFonts w:ascii="Microsoft Sans Serif" w:hAnsi="Microsoft Sans Serif"/>
          <w:sz w:val="28"/>
          <w:szCs w:val="28"/>
          <w:rtl/>
        </w:rPr>
      </w:pPr>
      <w:r w:rsidRPr="00734FFD">
        <w:rPr>
          <w:rFonts w:ascii="Microsoft Sans Serif" w:hAnsi="Microsoft Sans Serif"/>
          <w:sz w:val="28"/>
          <w:szCs w:val="28"/>
          <w:rtl/>
        </w:rPr>
        <w:t>یکی آنج</w:t>
      </w:r>
      <w:r w:rsidRPr="00734FFD">
        <w:rPr>
          <w:rFonts w:ascii="Microsoft Sans Serif" w:hAnsi="Microsoft Sans Serif" w:hint="cs"/>
          <w:sz w:val="28"/>
          <w:szCs w:val="28"/>
          <w:rtl/>
        </w:rPr>
        <w:t>ا ا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ست که اقل و اکثر دفعی الوجود باشند و اکثر که محقق 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ش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ود دفعی است و همه اجزای آن هم م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ؤ</w:t>
      </w:r>
      <w:r w:rsidR="00061DBF" w:rsidRPr="00734FFD">
        <w:rPr>
          <w:rFonts w:ascii="Microsoft Sans Serif" w:hAnsi="Microsoft Sans Serif"/>
          <w:sz w:val="28"/>
          <w:szCs w:val="28"/>
          <w:rtl/>
        </w:rPr>
        <w:t xml:space="preserve">ثر </w:t>
      </w:r>
      <w:r w:rsidR="00734FFD"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061DBF" w:rsidRPr="00734FFD">
        <w:rPr>
          <w:rFonts w:ascii="Microsoft Sans Serif" w:hAnsi="Microsoft Sans Serif"/>
          <w:sz w:val="28"/>
          <w:szCs w:val="28"/>
          <w:rtl/>
        </w:rPr>
        <w:t>است.</w:t>
      </w:r>
      <w:r w:rsidR="00734FFD">
        <w:rPr>
          <w:rFonts w:ascii="Microsoft Sans Serif" w:hAnsi="Microsoft Sans Serif" w:hint="cs"/>
          <w:sz w:val="28"/>
          <w:szCs w:val="28"/>
          <w:rtl/>
        </w:rPr>
        <w:t xml:space="preserve">   </w:t>
      </w:r>
    </w:p>
    <w:p w:rsidR="00ED635D" w:rsidRPr="00734FFD" w:rsidRDefault="00ED635D" w:rsidP="00734FFD">
      <w:pPr>
        <w:pStyle w:val="Heading2"/>
        <w:rPr>
          <w:rtl/>
        </w:rPr>
      </w:pPr>
      <w:bookmarkStart w:id="4" w:name="_Toc386813970"/>
      <w:r w:rsidRPr="00734FFD">
        <w:rPr>
          <w:rFonts w:hint="cs"/>
          <w:rtl/>
        </w:rPr>
        <w:t>قسم ثانی:</w:t>
      </w:r>
      <w:bookmarkEnd w:id="4"/>
    </w:p>
    <w:p w:rsidR="00061DBF" w:rsidRPr="00734FFD" w:rsidRDefault="00734FFD" w:rsidP="00061DBF">
      <w:pPr>
        <w:ind w:left="113" w:right="113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یکی هم آنجا که اقل را بشرط لا بگیریم. نه اینکه اقل را لابشرط بگیریم. ا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ین دو موردی بود که توضیح داده ش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د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و عرض کردیم 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که عده‌ای اشکال گرفته‌اند که این خروج از بحث است؛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 xml:space="preserve">برای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اینکه این دو مورد 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عند الدقه دیگر،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2226D0" w:rsidRPr="00734FFD">
        <w:rPr>
          <w:rFonts w:ascii="Microsoft Sans Serif" w:hAnsi="Microsoft Sans Serif"/>
          <w:sz w:val="28"/>
          <w:szCs w:val="28"/>
          <w:rtl/>
        </w:rPr>
        <w:lastRenderedPageBreak/>
        <w:t>اقل و اکثر نیستند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بلکه اینها متباینین هستند. بعضی هم 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گویند که ظاهرش اقل و اکثر است و اینجا جایز است. اصل محتوا حالا خیلی اختلافی در آن نیست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.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اینکه اینها را الان اقل و اکثر بدانیم و بگوییم که آن قاعده تخصیص خورده است یا اینکه بگوییم که این اصلا</w:t>
      </w:r>
      <w:r w:rsidR="00061DBF" w:rsidRPr="00734FFD">
        <w:rPr>
          <w:rFonts w:ascii="Microsoft Sans Serif" w:hAnsi="Microsoft Sans Serif" w:hint="cs"/>
          <w:sz w:val="28"/>
          <w:szCs w:val="28"/>
          <w:rtl/>
        </w:rPr>
        <w:t>ً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اقل و اکثر نیست. بین این یک اختلافی که بیشتر هم لفظی است وجود دارد. البته در این اختلاف لفظی حق این است که در اینجا دیگر اقل و اکثری ن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یست. اینها به نحوی متباینین شده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اند. این 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مطلبی بود که دیروز عنوان شد.</w:t>
      </w:r>
    </w:p>
    <w:p w:rsidR="00061DBF" w:rsidRPr="00734FFD" w:rsidRDefault="00061DBF" w:rsidP="00734FFD">
      <w:pPr>
        <w:pStyle w:val="Heading1"/>
        <w:rPr>
          <w:rtl/>
        </w:rPr>
      </w:pPr>
      <w:bookmarkStart w:id="5" w:name="_Toc386813971"/>
      <w:r w:rsidRPr="00734FFD">
        <w:rPr>
          <w:rFonts w:hint="cs"/>
          <w:rtl/>
        </w:rPr>
        <w:t>عدم جواز تخییر در أقل و أکثر در فرض تدقیق مسئله(</w:t>
      </w:r>
      <w:r w:rsidR="00ED635D" w:rsidRPr="00734FFD">
        <w:rPr>
          <w:rFonts w:hint="cs"/>
          <w:rtl/>
        </w:rPr>
        <w:t>واقعی بودن أقل و أکثر</w:t>
      </w:r>
      <w:r w:rsidR="00806A06" w:rsidRPr="00734FFD">
        <w:rPr>
          <w:rFonts w:hint="cs"/>
          <w:rtl/>
        </w:rPr>
        <w:t>):</w:t>
      </w:r>
      <w:bookmarkEnd w:id="5"/>
    </w:p>
    <w:p w:rsidR="0064545B" w:rsidRPr="00734FFD" w:rsidRDefault="00375F41" w:rsidP="00061DBF">
      <w:pPr>
        <w:ind w:left="113" w:right="113"/>
        <w:rPr>
          <w:rFonts w:ascii="Microsoft Sans Serif" w:hAnsi="Microsoft Sans Serif"/>
          <w:sz w:val="28"/>
          <w:szCs w:val="28"/>
          <w:rtl/>
        </w:rPr>
      </w:pPr>
      <w:r w:rsidRPr="00734FFD">
        <w:rPr>
          <w:rFonts w:ascii="Microsoft Sans Serif" w:hAnsi="Microsoft Sans Serif"/>
          <w:sz w:val="28"/>
          <w:szCs w:val="28"/>
          <w:rtl/>
        </w:rPr>
        <w:t xml:space="preserve"> آنچه امروز 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خواهیم عرض نماییم 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آن است که بنابر تحقیق در مسئله،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اقل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 xml:space="preserve"> و اکثر چنانچه با دقت تعریف شود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بر اینکه </w:t>
      </w:r>
      <w:r w:rsidR="00061DBF" w:rsidRPr="00734FFD">
        <w:rPr>
          <w:rFonts w:ascii="Microsoft Sans Serif" w:hAnsi="Microsoft Sans Serif" w:hint="cs"/>
          <w:sz w:val="28"/>
          <w:szCs w:val="28"/>
          <w:rtl/>
        </w:rPr>
        <w:t>دیگر در آنجا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734FFD">
        <w:rPr>
          <w:rFonts w:ascii="Microsoft Sans Serif" w:hAnsi="Microsoft Sans Serif"/>
          <w:sz w:val="28"/>
          <w:szCs w:val="28"/>
          <w:rtl/>
        </w:rPr>
        <w:t>تخییر معقول نیست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، برهان وجود دارد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. دقت مسئله </w:t>
      </w:r>
      <w:r w:rsidR="00061DBF" w:rsidRPr="00734FFD">
        <w:rPr>
          <w:rFonts w:ascii="Microsoft Sans Serif" w:hAnsi="Microsoft Sans Serif" w:hint="cs"/>
          <w:sz w:val="28"/>
          <w:szCs w:val="28"/>
          <w:rtl/>
        </w:rPr>
        <w:t xml:space="preserve">نیز، </w:t>
      </w:r>
      <w:r w:rsidRPr="00734FFD">
        <w:rPr>
          <w:rFonts w:ascii="Microsoft Sans Serif" w:hAnsi="Microsoft Sans Serif"/>
          <w:sz w:val="28"/>
          <w:szCs w:val="28"/>
          <w:rtl/>
        </w:rPr>
        <w:t>در این اس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ت که اقل نسبت به اکثر هیچ اضافه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Pr="00734FFD">
        <w:rPr>
          <w:rFonts w:ascii="Microsoft Sans Serif" w:hAnsi="Microsoft Sans Serif"/>
          <w:sz w:val="28"/>
          <w:szCs w:val="28"/>
          <w:rtl/>
        </w:rPr>
        <w:t>ای نداشته باشد و لابشرط هم باشد این معلوم است که در اینجا اقل و اکثر نمی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تواند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تخییر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ی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باش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د. این اقل نسبت به اکثر هیچ چیز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اضافه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‌ای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ندارد و لابشرط از آن هم است. اگر اقل را به این معنی شما تصویر نمودید این برهانش همراه خودش است و نمی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Pr="00734FFD">
        <w:rPr>
          <w:rFonts w:ascii="Microsoft Sans Serif" w:hAnsi="Microsoft Sans Serif"/>
          <w:sz w:val="28"/>
          <w:szCs w:val="28"/>
          <w:rtl/>
        </w:rPr>
        <w:t>شود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.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وقتی که شارع می</w:t>
      </w:r>
      <w:r w:rsidR="00061DBF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Pr="00734FFD">
        <w:rPr>
          <w:rFonts w:ascii="Microsoft Sans Serif" w:hAnsi="Microsoft Sans Serif"/>
          <w:sz w:val="28"/>
          <w:szCs w:val="28"/>
          <w:rtl/>
        </w:rPr>
        <w:t>گوید این را بیاور یعنی همین و دیگر هیچ قیدی به آن نمی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زند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این نمی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Pr="00734FFD">
        <w:rPr>
          <w:rFonts w:ascii="Microsoft Sans Serif" w:hAnsi="Microsoft Sans Serif"/>
          <w:sz w:val="28"/>
          <w:szCs w:val="28"/>
          <w:rtl/>
        </w:rPr>
        <w:t>شود که طرف تخییر باشد با اکثر. دلیلش هم همین است که گفته شد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Pr="00734FFD">
        <w:rPr>
          <w:rFonts w:ascii="Microsoft Sans Serif" w:hAnsi="Microsoft Sans Serif"/>
          <w:sz w:val="28"/>
          <w:szCs w:val="28"/>
          <w:rtl/>
        </w:rPr>
        <w:t xml:space="preserve"> برای اینکه اقل لابشرط وقتی حاصل شد دیگر قصه تمام است و دیگر جایی برای بعد باقی نمی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ماند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.</w:t>
      </w:r>
    </w:p>
    <w:p w:rsidR="00806A06" w:rsidRPr="00734FFD" w:rsidRDefault="00806A06" w:rsidP="00734FFD">
      <w:pPr>
        <w:pStyle w:val="Heading1"/>
        <w:rPr>
          <w:rtl/>
        </w:rPr>
      </w:pPr>
      <w:bookmarkStart w:id="6" w:name="_Toc386813972"/>
      <w:r w:rsidRPr="00734FFD">
        <w:rPr>
          <w:rFonts w:hint="cs"/>
          <w:rtl/>
        </w:rPr>
        <w:t>بررسی فروض استثنائی که أقل و أکثر واقعی نبوده و تخییر جایز است:</w:t>
      </w:r>
      <w:bookmarkEnd w:id="6"/>
    </w:p>
    <w:p w:rsidR="00675EF2" w:rsidRPr="00734FFD" w:rsidRDefault="00734FFD" w:rsidP="0064545B">
      <w:pPr>
        <w:ind w:left="113" w:right="113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226D0" w:rsidRPr="00734FFD">
        <w:rPr>
          <w:rFonts w:ascii="Microsoft Sans Serif" w:hAnsi="Microsoft Sans Serif"/>
          <w:sz w:val="28"/>
          <w:szCs w:val="28"/>
          <w:rtl/>
        </w:rPr>
        <w:t>چها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 xml:space="preserve">ر،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پنج مورد از این استثنا شده است . </w:t>
      </w:r>
      <w:r w:rsidR="002226D0" w:rsidRPr="00734FFD">
        <w:rPr>
          <w:rFonts w:ascii="Microsoft Sans Serif" w:hAnsi="Microsoft Sans Serif" w:hint="cs"/>
          <w:sz w:val="28"/>
          <w:szCs w:val="28"/>
          <w:rtl/>
        </w:rPr>
        <w:t xml:space="preserve">البته موارد استثناء، از نوع استثناء 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منقطع است. یعنی تصویرهایی است که در حقیقت آنجا اقل و اکثر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به معنای دقیق نیست. این استثنائات را باید بررسی کنیم و ببینیم که آیا اینها درست هست یا درست نیست. این ثمره فقهی دارد که البته بعد عرض می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کنیم. بنابر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>این تحقیق در مسئله</w:t>
      </w:r>
      <w:r w:rsidR="00806A06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 این است ک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ه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 ما مبن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ا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 xml:space="preserve"> را بگذاریم بر اینکه اقل به معنای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 چیزی 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 xml:space="preserve">است 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>که نسبت به اکثر هیچ اضافه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ای ندارد و نسبت به اکثر لابشرط است. این دو قید را دقت بکنید! این معقول نیست طرف تخییر باشد اگر هم ظاهر دلیلی جایی این بود، این برهان عقلی می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375F41" w:rsidRPr="00734FFD">
        <w:rPr>
          <w:rFonts w:ascii="Microsoft Sans Serif" w:hAnsi="Microsoft Sans Serif"/>
          <w:sz w:val="28"/>
          <w:szCs w:val="28"/>
          <w:rtl/>
        </w:rPr>
        <w:t>گوید که واجب ه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مان اولی 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>تعیینی است و بقیه ترجیحی و استحبابی است. این بنیاد است و روی این بنیاد دیگر هیچ</w:t>
      </w:r>
      <w:r w:rsidR="00806A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 xml:space="preserve">کس حرفی ندارد. دلیلش هم با خودش است 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>و تمام علما هم این را قبول کرده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>اند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.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 حال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 سه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>چهار موردی که به عنوان تبصره بر این قاعده آمده است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675EF2" w:rsidRPr="00734FFD">
        <w:rPr>
          <w:rFonts w:ascii="Microsoft Sans Serif" w:hAnsi="Microsoft Sans Serif"/>
          <w:sz w:val="28"/>
          <w:szCs w:val="28"/>
          <w:rtl/>
        </w:rPr>
        <w:t xml:space="preserve"> تبصره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>هایی که استثناء منقطع است نه اینکه واقعا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ً</w:t>
      </w:r>
      <w:r w:rsidR="00806A06" w:rsidRPr="00734FFD">
        <w:rPr>
          <w:rFonts w:ascii="Microsoft Sans Serif" w:hAnsi="Microsoft Sans Serif"/>
          <w:sz w:val="28"/>
          <w:szCs w:val="28"/>
          <w:rtl/>
        </w:rPr>
        <w:t xml:space="preserve"> اقل و اکثر به این معن</w:t>
      </w:r>
      <w:r w:rsidR="00806A06" w:rsidRPr="00734FFD">
        <w:rPr>
          <w:rFonts w:ascii="Microsoft Sans Serif" w:hAnsi="Microsoft Sans Serif" w:hint="cs"/>
          <w:sz w:val="28"/>
          <w:szCs w:val="28"/>
          <w:rtl/>
        </w:rPr>
        <w:t>ی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9E166C" w:rsidRPr="00734FFD">
        <w:rPr>
          <w:rFonts w:ascii="Microsoft Sans Serif" w:hAnsi="Microsoft Sans Serif"/>
          <w:sz w:val="28"/>
          <w:szCs w:val="28"/>
          <w:rtl/>
        </w:rPr>
        <w:lastRenderedPageBreak/>
        <w:t>باشد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.این موارد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 xml:space="preserve"> را بررسی کنیم و ببینیم آیا درست است و یا اینکه درست نیست. از جاهایی که خیلی واضح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>تر است شروع می</w:t>
      </w:r>
      <w:r w:rsidR="00675EF2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>کنیم.</w:t>
      </w:r>
    </w:p>
    <w:p w:rsidR="00806A06" w:rsidRPr="00734FFD" w:rsidRDefault="00806A06" w:rsidP="00734FFD">
      <w:pPr>
        <w:pStyle w:val="Heading2"/>
        <w:rPr>
          <w:sz w:val="38"/>
          <w:szCs w:val="38"/>
          <w:rtl/>
        </w:rPr>
      </w:pPr>
      <w:bookmarkStart w:id="7" w:name="_Toc386813973"/>
      <w:r w:rsidRPr="00734FFD">
        <w:rPr>
          <w:rFonts w:hint="cs"/>
          <w:sz w:val="38"/>
          <w:szCs w:val="38"/>
          <w:rtl/>
        </w:rPr>
        <w:t>استثناء اول:</w:t>
      </w:r>
      <w:bookmarkEnd w:id="7"/>
    </w:p>
    <w:p w:rsidR="009967F8" w:rsidRPr="00734FFD" w:rsidRDefault="00734FFD" w:rsidP="00806A06">
      <w:pPr>
        <w:pStyle w:val="ListParagraph"/>
        <w:numPr>
          <w:ilvl w:val="0"/>
          <w:numId w:val="0"/>
        </w:numPr>
        <w:ind w:left="113" w:right="113"/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9E166C" w:rsidRPr="00734FFD">
        <w:rPr>
          <w:sz w:val="28"/>
          <w:rtl/>
        </w:rPr>
        <w:t>یک استثناء که استثناء منقطع است</w:t>
      </w:r>
      <w:r w:rsidR="00675EF2" w:rsidRPr="00734FFD">
        <w:rPr>
          <w:rFonts w:hint="cs"/>
          <w:sz w:val="28"/>
          <w:rtl/>
        </w:rPr>
        <w:t>،</w:t>
      </w:r>
      <w:r w:rsidR="00675EF2" w:rsidRPr="00734FFD">
        <w:rPr>
          <w:sz w:val="28"/>
          <w:rtl/>
        </w:rPr>
        <w:t xml:space="preserve"> آنجا</w:t>
      </w:r>
      <w:r w:rsidR="00675EF2" w:rsidRPr="00734FFD">
        <w:rPr>
          <w:rFonts w:hint="cs"/>
          <w:sz w:val="28"/>
          <w:rtl/>
        </w:rPr>
        <w:t xml:space="preserve"> ا</w:t>
      </w:r>
      <w:r w:rsidR="00675EF2" w:rsidRPr="00734FFD">
        <w:rPr>
          <w:sz w:val="28"/>
          <w:rtl/>
        </w:rPr>
        <w:t>ست که اقل یک اضافه</w:t>
      </w:r>
      <w:r w:rsidR="00675EF2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ای دارد. ظاهر قصه اقل و اکثر است ولی وقتی که به عمقش نگاه می</w:t>
      </w:r>
      <w:r w:rsidR="00675EF2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کنی اقل یک کلمه اضافه دارد. حتما</w:t>
      </w:r>
      <w:r w:rsidR="00675EF2" w:rsidRPr="00734FFD">
        <w:rPr>
          <w:rFonts w:hint="cs"/>
          <w:sz w:val="28"/>
          <w:rtl/>
        </w:rPr>
        <w:t>ً</w:t>
      </w:r>
      <w:r w:rsidR="009E166C" w:rsidRPr="00734FFD">
        <w:rPr>
          <w:sz w:val="28"/>
          <w:rtl/>
        </w:rPr>
        <w:t xml:space="preserve"> در اینجا</w:t>
      </w:r>
      <w:r w:rsidR="00675EF2" w:rsidRPr="00734FFD">
        <w:rPr>
          <w:rFonts w:hint="cs"/>
          <w:sz w:val="28"/>
          <w:rtl/>
        </w:rPr>
        <w:t>،</w:t>
      </w:r>
      <w:r w:rsidR="009E166C" w:rsidRPr="00734FFD">
        <w:rPr>
          <w:sz w:val="28"/>
          <w:rtl/>
        </w:rPr>
        <w:t xml:space="preserve"> تخییر بین اقل و اکثر اشکالی ندارد منتهی</w:t>
      </w:r>
      <w:r w:rsidR="00675EF2" w:rsidRPr="00734FFD">
        <w:rPr>
          <w:rFonts w:hint="cs"/>
          <w:sz w:val="28"/>
          <w:rtl/>
        </w:rPr>
        <w:t>،</w:t>
      </w:r>
      <w:r w:rsidR="009E166C" w:rsidRPr="00734FFD">
        <w:rPr>
          <w:sz w:val="28"/>
          <w:rtl/>
        </w:rPr>
        <w:t xml:space="preserve"> این اقل و اکثر تسامهی هست و ال</w:t>
      </w:r>
      <w:r w:rsidR="00675EF2" w:rsidRPr="00734FFD">
        <w:rPr>
          <w:rFonts w:hint="cs"/>
          <w:sz w:val="28"/>
          <w:rtl/>
        </w:rPr>
        <w:t>ّ</w:t>
      </w:r>
      <w:r w:rsidR="009E166C" w:rsidRPr="00734FFD">
        <w:rPr>
          <w:sz w:val="28"/>
          <w:rtl/>
        </w:rPr>
        <w:t>ا واقعا</w:t>
      </w:r>
      <w:r w:rsidR="00675EF2" w:rsidRPr="00734FFD">
        <w:rPr>
          <w:rFonts w:hint="cs"/>
          <w:sz w:val="28"/>
          <w:rtl/>
        </w:rPr>
        <w:t>ً</w:t>
      </w:r>
      <w:r w:rsidR="009E166C" w:rsidRPr="00734FFD">
        <w:rPr>
          <w:sz w:val="28"/>
          <w:rtl/>
        </w:rPr>
        <w:t xml:space="preserve"> متباینین ب</w:t>
      </w:r>
      <w:r w:rsidR="00675EF2" w:rsidRPr="00734FFD">
        <w:rPr>
          <w:rFonts w:hint="cs"/>
          <w:sz w:val="28"/>
          <w:rtl/>
        </w:rPr>
        <w:t>ه‌</w:t>
      </w:r>
      <w:r w:rsidR="009E166C" w:rsidRPr="00734FFD">
        <w:rPr>
          <w:sz w:val="28"/>
          <w:rtl/>
        </w:rPr>
        <w:t>حساب می</w:t>
      </w:r>
      <w:r w:rsidR="00675EF2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آیند.</w:t>
      </w:r>
      <w:r w:rsidR="00675EF2" w:rsidRPr="00734FFD">
        <w:rPr>
          <w:sz w:val="28"/>
          <w:rtl/>
        </w:rPr>
        <w:t xml:space="preserve"> آنجایی که اقل یک چیزی ولو اندک</w:t>
      </w:r>
      <w:r w:rsidR="00675EF2" w:rsidRPr="00734FFD">
        <w:rPr>
          <w:rFonts w:hint="cs"/>
          <w:sz w:val="28"/>
          <w:rtl/>
        </w:rPr>
        <w:t xml:space="preserve">، </w:t>
      </w:r>
      <w:r w:rsidR="009E166C" w:rsidRPr="00734FFD">
        <w:rPr>
          <w:sz w:val="28"/>
          <w:rtl/>
        </w:rPr>
        <w:t>اضافه دارد. این دیگر متباینین می</w:t>
      </w:r>
      <w:r w:rsidR="00675EF2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شود و اقل و اکثر به معنایی که گفتیم</w:t>
      </w:r>
      <w:r w:rsidR="00675EF2" w:rsidRPr="00734FFD">
        <w:rPr>
          <w:rFonts w:hint="cs"/>
          <w:sz w:val="28"/>
          <w:rtl/>
        </w:rPr>
        <w:t>،</w:t>
      </w:r>
      <w:r w:rsidR="009E166C" w:rsidRPr="00734FFD">
        <w:rPr>
          <w:sz w:val="28"/>
          <w:rtl/>
        </w:rPr>
        <w:t xml:space="preserve"> نیست. </w:t>
      </w:r>
      <w:r w:rsidR="00675EF2" w:rsidRPr="00734FFD">
        <w:rPr>
          <w:rFonts w:hint="cs"/>
          <w:sz w:val="28"/>
          <w:rtl/>
        </w:rPr>
        <w:t>مانند</w:t>
      </w:r>
      <w:r w:rsidR="009E166C" w:rsidRPr="00734FFD">
        <w:rPr>
          <w:sz w:val="28"/>
          <w:rtl/>
        </w:rPr>
        <w:t xml:space="preserve"> کجا؟ </w:t>
      </w:r>
      <w:r w:rsidR="00675EF2" w:rsidRPr="00734FFD">
        <w:rPr>
          <w:rFonts w:hint="cs"/>
          <w:sz w:val="28"/>
          <w:rtl/>
        </w:rPr>
        <w:t>مانند</w:t>
      </w:r>
      <w:r w:rsidR="009E166C" w:rsidRPr="00734FFD">
        <w:rPr>
          <w:sz w:val="28"/>
          <w:rtl/>
        </w:rPr>
        <w:t xml:space="preserve"> تخییر </w:t>
      </w:r>
      <w:r w:rsidR="00675EF2" w:rsidRPr="00734FFD">
        <w:rPr>
          <w:rFonts w:hint="cs"/>
          <w:sz w:val="28"/>
          <w:rtl/>
        </w:rPr>
        <w:t>بین</w:t>
      </w:r>
      <w:r w:rsidR="009E166C" w:rsidRPr="00734FFD">
        <w:rPr>
          <w:sz w:val="28"/>
          <w:rtl/>
        </w:rPr>
        <w:t xml:space="preserve"> </w:t>
      </w:r>
      <w:r w:rsidR="00675EF2" w:rsidRPr="00734FFD">
        <w:rPr>
          <w:rFonts w:hint="cs"/>
          <w:sz w:val="28"/>
          <w:rtl/>
        </w:rPr>
        <w:t>قصر و اتمام در اماکن</w:t>
      </w:r>
      <w:r w:rsidR="009E166C" w:rsidRPr="00734FFD">
        <w:rPr>
          <w:sz w:val="28"/>
          <w:rtl/>
        </w:rPr>
        <w:t xml:space="preserve">. </w:t>
      </w:r>
      <w:r w:rsidR="00675EF2" w:rsidRPr="00734FFD">
        <w:rPr>
          <w:rFonts w:hint="cs"/>
          <w:sz w:val="28"/>
          <w:rtl/>
        </w:rPr>
        <w:t xml:space="preserve">در </w:t>
      </w:r>
      <w:r w:rsidR="00675EF2" w:rsidRPr="00734FFD">
        <w:rPr>
          <w:sz w:val="28"/>
          <w:rtl/>
        </w:rPr>
        <w:t>قصر و اتمام در اماکن</w:t>
      </w:r>
      <w:r w:rsidR="00675EF2" w:rsidRPr="00734FFD">
        <w:rPr>
          <w:rFonts w:hint="cs"/>
          <w:sz w:val="28"/>
          <w:rtl/>
        </w:rPr>
        <w:t xml:space="preserve">، </w:t>
      </w:r>
      <w:r w:rsidR="009E166C" w:rsidRPr="00734FFD">
        <w:rPr>
          <w:sz w:val="28"/>
          <w:rtl/>
        </w:rPr>
        <w:t>ابتدا انسان می</w:t>
      </w:r>
      <w:r w:rsidR="00675EF2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 xml:space="preserve">گوید که این اقل و اکثر است بین اینکه دو رکعت بخوانیم یا چهار رکعت. ولی </w:t>
      </w:r>
      <w:r w:rsidR="00675EF2" w:rsidRPr="00734FFD">
        <w:rPr>
          <w:rFonts w:hint="cs"/>
          <w:sz w:val="28"/>
          <w:rtl/>
        </w:rPr>
        <w:t xml:space="preserve">اندکی که </w:t>
      </w:r>
      <w:r w:rsidR="009E166C" w:rsidRPr="00734FFD">
        <w:rPr>
          <w:sz w:val="28"/>
          <w:rtl/>
        </w:rPr>
        <w:t xml:space="preserve"> دقت کنیم می</w:t>
      </w:r>
      <w:r w:rsidR="00675EF2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بینیم که این اقل و اکثر نیست</w:t>
      </w:r>
      <w:r w:rsidR="00675EF2" w:rsidRPr="00734FFD">
        <w:rPr>
          <w:rFonts w:hint="cs"/>
          <w:sz w:val="28"/>
          <w:rtl/>
        </w:rPr>
        <w:t xml:space="preserve">؛ </w:t>
      </w:r>
      <w:r w:rsidR="00675EF2" w:rsidRPr="00734FFD">
        <w:rPr>
          <w:sz w:val="28"/>
          <w:rtl/>
        </w:rPr>
        <w:t>برای اینکه آن دو رکعت</w:t>
      </w:r>
      <w:r w:rsidR="00675EF2" w:rsidRPr="00734FFD">
        <w:rPr>
          <w:rFonts w:hint="cs"/>
          <w:sz w:val="28"/>
          <w:rtl/>
        </w:rPr>
        <w:t xml:space="preserve">، </w:t>
      </w:r>
      <w:r w:rsidR="009E166C" w:rsidRPr="00734FFD">
        <w:rPr>
          <w:sz w:val="28"/>
          <w:rtl/>
        </w:rPr>
        <w:t>سل</w:t>
      </w:r>
      <w:r w:rsidR="00675EF2" w:rsidRPr="00734FFD">
        <w:rPr>
          <w:sz w:val="28"/>
          <w:rtl/>
        </w:rPr>
        <w:t>ام دارد</w:t>
      </w:r>
      <w:r w:rsidR="00675EF2" w:rsidRPr="00734FFD">
        <w:rPr>
          <w:rFonts w:hint="cs"/>
          <w:sz w:val="28"/>
          <w:rtl/>
        </w:rPr>
        <w:t xml:space="preserve">، حتی </w:t>
      </w:r>
      <w:r w:rsidR="009E166C" w:rsidRPr="00734FFD">
        <w:rPr>
          <w:sz w:val="28"/>
          <w:rtl/>
        </w:rPr>
        <w:t>همان یک کلمه سلامش. السلام علیکم و رحمه الله در فرضی که فقط یک سلام واجب است. یک تسلیمه واجبه دارد. این تسلیمه واجبه</w:t>
      </w:r>
      <w:r w:rsidR="00675EF2" w:rsidRPr="00734FFD">
        <w:rPr>
          <w:rFonts w:hint="cs"/>
          <w:sz w:val="28"/>
          <w:rtl/>
        </w:rPr>
        <w:t>،</w:t>
      </w:r>
      <w:r w:rsidR="009E166C" w:rsidRPr="00734FFD">
        <w:rPr>
          <w:sz w:val="28"/>
          <w:rtl/>
        </w:rPr>
        <w:t xml:space="preserve"> اقل این را از آن چهار رکعتی که ظاهرش اکثر است</w:t>
      </w:r>
      <w:r w:rsidR="00675EF2" w:rsidRPr="00734FFD">
        <w:rPr>
          <w:rFonts w:hint="cs"/>
          <w:sz w:val="28"/>
          <w:rtl/>
        </w:rPr>
        <w:t>،</w:t>
      </w:r>
      <w:r w:rsidR="009E166C" w:rsidRPr="00734FFD">
        <w:rPr>
          <w:sz w:val="28"/>
          <w:rtl/>
        </w:rPr>
        <w:t xml:space="preserve"> جدا کرده است</w:t>
      </w:r>
      <w:r w:rsidR="00675EF2" w:rsidRPr="00734FFD">
        <w:rPr>
          <w:rFonts w:hint="cs"/>
          <w:sz w:val="28"/>
          <w:rtl/>
        </w:rPr>
        <w:t xml:space="preserve"> و این نسبت </w:t>
      </w:r>
      <w:r w:rsidR="00266491" w:rsidRPr="00734FFD">
        <w:rPr>
          <w:rFonts w:hint="cs"/>
          <w:sz w:val="28"/>
          <w:rtl/>
        </w:rPr>
        <w:t>به آن ماهیتاً چیز دیگری است</w:t>
      </w:r>
      <w:r w:rsidR="009E166C" w:rsidRPr="00734FFD">
        <w:rPr>
          <w:sz w:val="28"/>
          <w:rtl/>
        </w:rPr>
        <w:t>. در</w:t>
      </w:r>
      <w:r w:rsidR="00266491" w:rsidRPr="00734FFD">
        <w:rPr>
          <w:rFonts w:hint="cs"/>
          <w:sz w:val="28"/>
          <w:rtl/>
        </w:rPr>
        <w:t xml:space="preserve"> قبال</w:t>
      </w:r>
      <w:r w:rsidR="009E166C" w:rsidRPr="00734FFD">
        <w:rPr>
          <w:sz w:val="28"/>
          <w:rtl/>
        </w:rPr>
        <w:t xml:space="preserve"> آنجایی که دارد  اکثر را چهار رکعت می</w:t>
      </w:r>
      <w:r w:rsidR="00266491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آورد تشهد را می</w:t>
      </w:r>
      <w:r w:rsidR="00266491" w:rsidRPr="00734FFD">
        <w:rPr>
          <w:rFonts w:hint="cs"/>
          <w:sz w:val="28"/>
          <w:rtl/>
        </w:rPr>
        <w:t>‌</w:t>
      </w:r>
      <w:r w:rsidR="00266491" w:rsidRPr="00734FFD">
        <w:rPr>
          <w:sz w:val="28"/>
          <w:rtl/>
        </w:rPr>
        <w:t xml:space="preserve">خواند و سلام هم </w:t>
      </w:r>
      <w:r w:rsidR="00266491" w:rsidRPr="00734FFD">
        <w:rPr>
          <w:rFonts w:hint="cs"/>
          <w:sz w:val="28"/>
          <w:rtl/>
        </w:rPr>
        <w:t>نمی‌آ</w:t>
      </w:r>
      <w:r w:rsidR="009E166C" w:rsidRPr="00734FFD">
        <w:rPr>
          <w:sz w:val="28"/>
          <w:rtl/>
        </w:rPr>
        <w:t xml:space="preserve">ورد دیگر. و لذا اینطور نیست که </w:t>
      </w:r>
      <w:r w:rsidR="00266491" w:rsidRPr="00734FFD">
        <w:rPr>
          <w:rFonts w:hint="cs"/>
          <w:sz w:val="28"/>
          <w:rtl/>
        </w:rPr>
        <w:t xml:space="preserve">آن اکثر </w:t>
      </w:r>
      <w:r w:rsidR="009E166C" w:rsidRPr="00734FFD">
        <w:rPr>
          <w:sz w:val="28"/>
          <w:rtl/>
        </w:rPr>
        <w:t>مشتمل بر اقل باشد. اگر سلام داد این م</w:t>
      </w:r>
      <w:r w:rsidR="00266491" w:rsidRPr="00734FFD">
        <w:rPr>
          <w:rFonts w:hint="cs"/>
          <w:sz w:val="28"/>
          <w:rtl/>
        </w:rPr>
        <w:t>ی‌</w:t>
      </w:r>
      <w:r w:rsidR="009E166C" w:rsidRPr="00734FFD">
        <w:rPr>
          <w:sz w:val="28"/>
          <w:rtl/>
        </w:rPr>
        <w:t>شود مصداق واجب و جدای از آن چهار تا</w:t>
      </w:r>
      <w:r w:rsidR="00266491" w:rsidRPr="00734FFD">
        <w:rPr>
          <w:rFonts w:hint="cs"/>
          <w:sz w:val="28"/>
          <w:rtl/>
        </w:rPr>
        <w:t xml:space="preserve"> است</w:t>
      </w:r>
      <w:r w:rsidR="009E166C" w:rsidRPr="00734FFD">
        <w:rPr>
          <w:sz w:val="28"/>
          <w:rtl/>
        </w:rPr>
        <w:t xml:space="preserve">. اگر هم سلام </w:t>
      </w:r>
      <w:r w:rsidR="00266491" w:rsidRPr="00734FFD">
        <w:rPr>
          <w:rFonts w:hint="cs"/>
          <w:sz w:val="28"/>
          <w:rtl/>
        </w:rPr>
        <w:t>ن</w:t>
      </w:r>
      <w:r w:rsidR="009E166C" w:rsidRPr="00734FFD">
        <w:rPr>
          <w:sz w:val="28"/>
          <w:rtl/>
        </w:rPr>
        <w:t>داد دیگر آن نیست که جزو اکثر آمده است بلکه یک چیز دیگری است. آنجایی اقل و اکثر می</w:t>
      </w:r>
      <w:r w:rsidR="00266491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شد که در دو رکعت سلام هم بدهد در رکعت دوم و بعد آن دو رکعت را هم اضافه کند که این هم معلوم است که ما اصلا</w:t>
      </w:r>
      <w:r w:rsidR="00266491" w:rsidRPr="00734FFD">
        <w:rPr>
          <w:rFonts w:hint="cs"/>
          <w:sz w:val="28"/>
          <w:rtl/>
        </w:rPr>
        <w:t>ً</w:t>
      </w:r>
      <w:r w:rsidR="009E166C" w:rsidRPr="00734FFD">
        <w:rPr>
          <w:sz w:val="28"/>
          <w:rtl/>
        </w:rPr>
        <w:t xml:space="preserve"> این چنین چیزی در شرع نداریم. بلکه آن چیزی که در شرع داریم این است که یا دو رکعت بخوان </w:t>
      </w:r>
      <w:r w:rsidR="00266491" w:rsidRPr="00734FFD">
        <w:rPr>
          <w:rFonts w:hint="cs"/>
          <w:sz w:val="28"/>
          <w:rtl/>
        </w:rPr>
        <w:t>و</w:t>
      </w:r>
      <w:r w:rsidR="009E166C" w:rsidRPr="00734FFD">
        <w:rPr>
          <w:sz w:val="28"/>
          <w:rtl/>
        </w:rPr>
        <w:t xml:space="preserve"> تشهد و سلام بده و یا دو رکعت بخوان و دیگر سلام را نیاور و ادامه بده تا رکعت چهارم. این اقل و اکثر به معنایی که ما می</w:t>
      </w:r>
      <w:r w:rsidR="00266491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گوییم نیست. برای اینکه آن اقل چیزی ولو تسلیمه واحده دارد که اورا از آن متباین می</w:t>
      </w:r>
      <w:r w:rsidR="00266491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 xml:space="preserve">کند. </w:t>
      </w:r>
      <w:r w:rsidR="00266491" w:rsidRPr="00734FFD">
        <w:rPr>
          <w:rFonts w:hint="cs"/>
          <w:sz w:val="28"/>
          <w:rtl/>
        </w:rPr>
        <w:t xml:space="preserve">اینها </w:t>
      </w:r>
      <w:r w:rsidR="00266491" w:rsidRPr="00734FFD">
        <w:rPr>
          <w:sz w:val="28"/>
          <w:rtl/>
        </w:rPr>
        <w:t>اقل و اکثر نیستن</w:t>
      </w:r>
      <w:r w:rsidR="00266491" w:rsidRPr="00734FFD">
        <w:rPr>
          <w:rFonts w:hint="cs"/>
          <w:sz w:val="28"/>
          <w:rtl/>
        </w:rPr>
        <w:t xml:space="preserve">د </w:t>
      </w:r>
      <w:r w:rsidR="009E166C" w:rsidRPr="00734FFD">
        <w:rPr>
          <w:sz w:val="28"/>
          <w:rtl/>
        </w:rPr>
        <w:t xml:space="preserve">و لذا </w:t>
      </w:r>
      <w:r w:rsidR="00266491" w:rsidRPr="00734FFD">
        <w:rPr>
          <w:rFonts w:hint="cs"/>
          <w:sz w:val="28"/>
          <w:rtl/>
        </w:rPr>
        <w:t xml:space="preserve">تا آنجا که تشهد می‌خواند، </w:t>
      </w:r>
      <w:r w:rsidR="009E166C" w:rsidRPr="00734FFD">
        <w:rPr>
          <w:sz w:val="28"/>
          <w:rtl/>
        </w:rPr>
        <w:t>اقل و اکثر است ولی حالا بعدش چی؟ اگر سلام نداد این دیگر آن دو رکع</w:t>
      </w:r>
      <w:r w:rsidR="00266491" w:rsidRPr="00734FFD">
        <w:rPr>
          <w:sz w:val="28"/>
          <w:rtl/>
        </w:rPr>
        <w:t>تی که طرف تخییر است</w:t>
      </w:r>
      <w:r w:rsidR="00266491" w:rsidRPr="00734FFD">
        <w:rPr>
          <w:rFonts w:hint="cs"/>
          <w:sz w:val="28"/>
          <w:rtl/>
        </w:rPr>
        <w:t xml:space="preserve">، </w:t>
      </w:r>
      <w:r w:rsidR="00266491" w:rsidRPr="00734FFD">
        <w:rPr>
          <w:sz w:val="28"/>
          <w:rtl/>
        </w:rPr>
        <w:t>نیست</w:t>
      </w:r>
      <w:r w:rsidR="00266491" w:rsidRPr="00734FFD">
        <w:rPr>
          <w:rFonts w:hint="cs"/>
          <w:sz w:val="28"/>
          <w:rtl/>
        </w:rPr>
        <w:t xml:space="preserve">؛ </w:t>
      </w:r>
      <w:r w:rsidR="009E166C" w:rsidRPr="00734FFD">
        <w:rPr>
          <w:sz w:val="28"/>
          <w:rtl/>
        </w:rPr>
        <w:t>بلکه این دیگر همان چهار رکعتی است. اگر سلام داد این فقط آن یکی هست. اینطور نیست که بگوییم این اقل در ضمن اکثر الان موجود است. نه</w:t>
      </w:r>
      <w:r w:rsidR="00266491" w:rsidRPr="00734FFD">
        <w:rPr>
          <w:rFonts w:hint="cs"/>
          <w:sz w:val="28"/>
          <w:rtl/>
        </w:rPr>
        <w:t>!</w:t>
      </w:r>
      <w:r w:rsidR="009E166C" w:rsidRPr="00734FFD">
        <w:rPr>
          <w:sz w:val="28"/>
          <w:rtl/>
        </w:rPr>
        <w:t xml:space="preserve"> بلکه در ضمن آن چهار رکعتی این دو رکعتی مع التسلیم موجود نیست. مشکل این بود که در ضمن اکثر</w:t>
      </w:r>
      <w:r w:rsidR="00266491" w:rsidRPr="00734FFD">
        <w:rPr>
          <w:rFonts w:hint="cs"/>
          <w:sz w:val="28"/>
          <w:rtl/>
        </w:rPr>
        <w:t>،</w:t>
      </w:r>
      <w:r w:rsidR="00266491" w:rsidRPr="00734FFD">
        <w:rPr>
          <w:sz w:val="28"/>
          <w:rtl/>
        </w:rPr>
        <w:t xml:space="preserve"> اقل لابشرط</w:t>
      </w:r>
      <w:r w:rsidR="00266491" w:rsidRPr="00734FFD">
        <w:rPr>
          <w:rFonts w:hint="cs"/>
          <w:sz w:val="28"/>
          <w:rtl/>
        </w:rPr>
        <w:t xml:space="preserve">، </w:t>
      </w:r>
      <w:r w:rsidR="009E166C" w:rsidRPr="00734FFD">
        <w:rPr>
          <w:sz w:val="28"/>
          <w:rtl/>
        </w:rPr>
        <w:t>ب</w:t>
      </w:r>
      <w:r w:rsidR="00266491" w:rsidRPr="00734FFD">
        <w:rPr>
          <w:sz w:val="28"/>
          <w:rtl/>
        </w:rPr>
        <w:t>طور کامل هست</w:t>
      </w:r>
      <w:r w:rsidR="00266491" w:rsidRPr="00734FFD">
        <w:rPr>
          <w:rFonts w:hint="cs"/>
          <w:sz w:val="28"/>
          <w:rtl/>
        </w:rPr>
        <w:t xml:space="preserve">؛ </w:t>
      </w:r>
      <w:r w:rsidR="00266491" w:rsidRPr="00734FFD">
        <w:rPr>
          <w:sz w:val="28"/>
          <w:rtl/>
        </w:rPr>
        <w:t>اگر هست</w:t>
      </w:r>
      <w:r w:rsidR="00266491" w:rsidRPr="00734FFD">
        <w:rPr>
          <w:rFonts w:hint="cs"/>
          <w:sz w:val="28"/>
          <w:rtl/>
        </w:rPr>
        <w:t xml:space="preserve">، </w:t>
      </w:r>
      <w:r w:rsidR="009E166C" w:rsidRPr="00734FFD">
        <w:rPr>
          <w:sz w:val="28"/>
          <w:rtl/>
        </w:rPr>
        <w:t>دیگر این اضافه چی هست؟ ما می</w:t>
      </w:r>
      <w:r w:rsidR="00266491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گوییم خیر</w:t>
      </w:r>
      <w:r w:rsidR="00266491" w:rsidRPr="00734FFD">
        <w:rPr>
          <w:rFonts w:hint="cs"/>
          <w:sz w:val="28"/>
          <w:rtl/>
        </w:rPr>
        <w:t>!</w:t>
      </w:r>
      <w:r w:rsidR="009E166C" w:rsidRPr="00734FFD">
        <w:rPr>
          <w:sz w:val="28"/>
          <w:rtl/>
        </w:rPr>
        <w:t xml:space="preserve"> این چهار رکعتی که می</w:t>
      </w:r>
      <w:r w:rsidR="00266491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خواند دیگر آن اقلی که طرف تخییر بود</w:t>
      </w:r>
      <w:r w:rsidR="00266491" w:rsidRPr="00734FFD">
        <w:rPr>
          <w:rFonts w:hint="cs"/>
          <w:sz w:val="28"/>
          <w:rtl/>
        </w:rPr>
        <w:t>،</w:t>
      </w:r>
      <w:r w:rsidR="00266491" w:rsidRPr="00734FFD">
        <w:rPr>
          <w:sz w:val="28"/>
          <w:rtl/>
        </w:rPr>
        <w:t xml:space="preserve"> نیست و چیز دیگری است</w:t>
      </w:r>
      <w:r w:rsidR="00266491" w:rsidRPr="00734FFD">
        <w:rPr>
          <w:rFonts w:hint="cs"/>
          <w:sz w:val="28"/>
          <w:rtl/>
        </w:rPr>
        <w:t xml:space="preserve">؛ </w:t>
      </w:r>
      <w:r w:rsidR="009E166C" w:rsidRPr="00734FFD">
        <w:rPr>
          <w:sz w:val="28"/>
          <w:rtl/>
        </w:rPr>
        <w:t>برای اینکه تسلیمه ندارد</w:t>
      </w:r>
      <w:r w:rsidR="00266491" w:rsidRPr="00734FFD">
        <w:rPr>
          <w:sz w:val="28"/>
          <w:rtl/>
        </w:rPr>
        <w:t>. این یک استثناء است و درست است</w:t>
      </w:r>
      <w:r w:rsidR="009E166C" w:rsidRPr="00734FFD">
        <w:rPr>
          <w:sz w:val="28"/>
          <w:rtl/>
        </w:rPr>
        <w:t xml:space="preserve"> منتهی</w:t>
      </w:r>
      <w:r w:rsidR="00266491" w:rsidRPr="00734FFD">
        <w:rPr>
          <w:rFonts w:hint="cs"/>
          <w:sz w:val="28"/>
          <w:rtl/>
        </w:rPr>
        <w:t>،</w:t>
      </w:r>
      <w:r w:rsidR="009E166C" w:rsidRPr="00734FFD">
        <w:rPr>
          <w:sz w:val="28"/>
          <w:rtl/>
        </w:rPr>
        <w:t xml:space="preserve"> این درست است برای اینکه اقل و اکثر به معنای دقیق نیست و بخ</w:t>
      </w:r>
      <w:r w:rsidR="00266491" w:rsidRPr="00734FFD">
        <w:rPr>
          <w:sz w:val="28"/>
          <w:rtl/>
        </w:rPr>
        <w:t xml:space="preserve">شی از </w:t>
      </w:r>
      <w:r w:rsidR="00266491" w:rsidRPr="00734FFD">
        <w:rPr>
          <w:sz w:val="28"/>
          <w:rtl/>
        </w:rPr>
        <w:lastRenderedPageBreak/>
        <w:t>جاهایی که ظاهر شرع</w:t>
      </w:r>
      <w:r w:rsidR="00266491" w:rsidRPr="00734FFD">
        <w:rPr>
          <w:rFonts w:hint="cs"/>
          <w:sz w:val="28"/>
          <w:rtl/>
        </w:rPr>
        <w:t xml:space="preserve">، </w:t>
      </w:r>
      <w:r w:rsidR="009E166C" w:rsidRPr="00734FFD">
        <w:rPr>
          <w:sz w:val="28"/>
          <w:rtl/>
        </w:rPr>
        <w:t>تخییر بین اقل و اکثر</w:t>
      </w:r>
      <w:r w:rsidR="00806A06" w:rsidRPr="00734FFD">
        <w:rPr>
          <w:rFonts w:hint="cs"/>
          <w:sz w:val="28"/>
          <w:rtl/>
        </w:rPr>
        <w:t xml:space="preserve"> </w:t>
      </w:r>
      <w:r w:rsidR="00266491" w:rsidRPr="00734FFD">
        <w:rPr>
          <w:rFonts w:hint="cs"/>
          <w:sz w:val="28"/>
          <w:rtl/>
        </w:rPr>
        <w:t>شمرده!</w:t>
      </w:r>
      <w:r w:rsidR="00266491" w:rsidRPr="00734FFD">
        <w:rPr>
          <w:sz w:val="28"/>
          <w:rtl/>
        </w:rPr>
        <w:t xml:space="preserve"> از این قبیل است</w:t>
      </w:r>
      <w:r w:rsidR="00266491" w:rsidRPr="00734FFD">
        <w:rPr>
          <w:rFonts w:hint="cs"/>
          <w:sz w:val="28"/>
          <w:rtl/>
        </w:rPr>
        <w:t>. مانند</w:t>
      </w:r>
      <w:r w:rsidR="009E166C" w:rsidRPr="00734FFD">
        <w:rPr>
          <w:sz w:val="28"/>
          <w:rtl/>
        </w:rPr>
        <w:t xml:space="preserve"> مثالی که در اینجا گفته شد. </w:t>
      </w:r>
      <w:r w:rsidR="0064545B" w:rsidRPr="00734FFD">
        <w:rPr>
          <w:sz w:val="28"/>
          <w:rtl/>
        </w:rPr>
        <w:t>نکته مهم این است که این بسته</w:t>
      </w:r>
      <w:r w:rsidR="0064545B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ای که آخرش سلام است ضمن آن بسته چهار رکعتی نیست و لذا متباینین می</w:t>
      </w:r>
      <w:r w:rsidR="0064545B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شود. این بسته ضمن آن نیست در حالی که آن اشکال جایی پیدا می</w:t>
      </w:r>
      <w:r w:rsidR="0064545B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شد که وقتی اکثر</w:t>
      </w:r>
      <w:r w:rsidR="0064545B" w:rsidRPr="00734FFD">
        <w:rPr>
          <w:rFonts w:hint="cs"/>
          <w:sz w:val="28"/>
          <w:rtl/>
        </w:rPr>
        <w:t xml:space="preserve"> را </w:t>
      </w:r>
      <w:r w:rsidR="0064545B" w:rsidRPr="00734FFD">
        <w:rPr>
          <w:sz w:val="28"/>
          <w:rtl/>
        </w:rPr>
        <w:t xml:space="preserve"> می</w:t>
      </w:r>
      <w:r w:rsidR="0064545B" w:rsidRPr="00734FFD">
        <w:rPr>
          <w:rFonts w:hint="cs"/>
          <w:sz w:val="28"/>
          <w:rtl/>
        </w:rPr>
        <w:t>‌آ</w:t>
      </w:r>
      <w:r w:rsidR="009E166C" w:rsidRPr="00734FFD">
        <w:rPr>
          <w:sz w:val="28"/>
          <w:rtl/>
        </w:rPr>
        <w:t xml:space="preserve">ورد </w:t>
      </w:r>
      <w:r w:rsidR="0064545B" w:rsidRPr="00734FFD">
        <w:rPr>
          <w:rFonts w:hint="cs"/>
          <w:sz w:val="28"/>
          <w:rtl/>
        </w:rPr>
        <w:t xml:space="preserve">که </w:t>
      </w:r>
      <w:r w:rsidR="009E166C" w:rsidRPr="00734FFD">
        <w:rPr>
          <w:sz w:val="28"/>
          <w:rtl/>
        </w:rPr>
        <w:t>آن بسته اقل لابشرط هم ضمن آن باشد. این بسته اقل ضمن آن نیست برای اینکه این بسته چیزی دارد که نم</w:t>
      </w:r>
      <w:r w:rsidR="0064545B" w:rsidRPr="00734FFD">
        <w:rPr>
          <w:rFonts w:hint="cs"/>
          <w:sz w:val="28"/>
          <w:rtl/>
        </w:rPr>
        <w:t>‌</w:t>
      </w:r>
      <w:r w:rsidR="0064545B" w:rsidRPr="00734FFD">
        <w:rPr>
          <w:sz w:val="28"/>
          <w:rtl/>
        </w:rPr>
        <w:t>یشود بگویی که اقل در درون آن</w:t>
      </w:r>
      <w:r w:rsidR="0064545B" w:rsidRPr="00734FFD">
        <w:rPr>
          <w:rFonts w:hint="cs"/>
          <w:sz w:val="28"/>
          <w:rtl/>
        </w:rPr>
        <w:t xml:space="preserve"> است</w:t>
      </w:r>
      <w:r w:rsidR="009E166C" w:rsidRPr="00734FFD">
        <w:rPr>
          <w:sz w:val="28"/>
          <w:rtl/>
        </w:rPr>
        <w:t>. این به نظر می</w:t>
      </w:r>
      <w:r w:rsidR="0064545B" w:rsidRPr="00734FFD">
        <w:rPr>
          <w:rFonts w:hint="cs"/>
          <w:sz w:val="28"/>
          <w:rtl/>
        </w:rPr>
        <w:t>‌</w:t>
      </w:r>
      <w:r w:rsidR="009E166C" w:rsidRPr="00734FFD">
        <w:rPr>
          <w:sz w:val="28"/>
          <w:rtl/>
        </w:rPr>
        <w:t>آید امر واضحی است که همه و از جمله یکی از بز</w:t>
      </w:r>
      <w:r w:rsidR="0064545B" w:rsidRPr="00734FFD">
        <w:rPr>
          <w:sz w:val="28"/>
          <w:rtl/>
        </w:rPr>
        <w:t>رگان به آن اشاره کرده است و</w:t>
      </w:r>
      <w:r w:rsidR="0064545B" w:rsidRPr="00734FFD">
        <w:rPr>
          <w:rFonts w:hint="cs"/>
          <w:sz w:val="28"/>
          <w:rtl/>
        </w:rPr>
        <w:t xml:space="preserve"> کلام </w:t>
      </w:r>
      <w:r w:rsidR="009E166C" w:rsidRPr="00734FFD">
        <w:rPr>
          <w:sz w:val="28"/>
          <w:rtl/>
        </w:rPr>
        <w:t>درستی است.</w:t>
      </w:r>
    </w:p>
    <w:p w:rsidR="00806A06" w:rsidRPr="00734FFD" w:rsidRDefault="00806A06" w:rsidP="00734FFD">
      <w:pPr>
        <w:pStyle w:val="Heading2"/>
        <w:rPr>
          <w:sz w:val="38"/>
          <w:szCs w:val="38"/>
          <w:rtl/>
        </w:rPr>
      </w:pPr>
      <w:bookmarkStart w:id="8" w:name="_Toc386813974"/>
      <w:r w:rsidRPr="00734FFD">
        <w:rPr>
          <w:rFonts w:hint="cs"/>
          <w:sz w:val="38"/>
          <w:szCs w:val="38"/>
          <w:rtl/>
        </w:rPr>
        <w:t>استثناء دوم:</w:t>
      </w:r>
      <w:bookmarkEnd w:id="8"/>
    </w:p>
    <w:p w:rsidR="009967F8" w:rsidRPr="00734FFD" w:rsidRDefault="00734FFD" w:rsidP="00734FFD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دومین موردی که از استثناء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>شود، آنج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ا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 xml:space="preserve"> است که بین اقل و اکثر یک واسطه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ای است و تخییر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خواهد آن واسطه را بزند. کما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>اینکه بعضی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در تسبیحات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رکعت 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سوم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و چهار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م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 xml:space="preserve"> این احتمال را داده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اند.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گوید که تسبیح واحده بیاور یا تسبیحات ثلاث. شاید این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طور باشد و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خواهد بگوید که آنچه که بر تو واجب است در متن واقع یک تسبیح است ولی اگر از یک تسبیح عبور کردی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دو 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تسبیح شد،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گیری در آن است. ولی در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سه تسبیح،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این گیر رفع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شود. 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حال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 xml:space="preserve"> گاهی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در متن واقع این شکلی است و به این دلیل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آید 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یک شکل تخییری به این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دهد و می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گوید که یا یکی بخوان و یا اگر چنانچه عبور کردی باید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 xml:space="preserve"> هر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سه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 xml:space="preserve"> را بیاوری. حال منش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أ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64545B" w:rsidRPr="00734FFD">
        <w:rPr>
          <w:rFonts w:ascii="Microsoft Sans Serif" w:hAnsi="Microsoft Sans Serif" w:hint="cs"/>
          <w:sz w:val="28"/>
          <w:szCs w:val="28"/>
          <w:rtl/>
        </w:rPr>
        <w:t>این، یا آن است که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مصلحتی که مولی طلب میکند در دو تا نیست و در یکی و سه تا است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یا این است که مصلحتی را که مولی طلب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کند در یکی است منتهی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دو تا که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آید مزاحمت ایجاد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کند و لذا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گوید که این را بیاور ولی اگر روی دو تا آمدی باید یکی دیگر بیاوری و از آن مزاحم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8D5B06" w:rsidRPr="00734FFD">
        <w:rPr>
          <w:rFonts w:ascii="Microsoft Sans Serif" w:hAnsi="Microsoft Sans Serif"/>
          <w:sz w:val="28"/>
          <w:szCs w:val="28"/>
          <w:rtl/>
        </w:rPr>
        <w:t xml:space="preserve"> تکلیف رها شوی. در عالم ثبوت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، در اینجا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دو نوع تصویر 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وجود دارد؛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ولی هر کدامش که باشد در مقام اثبات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آید و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گوید که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 یا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یکی بیاور و یا سه تا. تکرار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کنم که مصلحت واقعی که بگوید یکی یا سه تا و حد واسط 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را در اینجا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نفی کند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یک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بار این </w:t>
      </w:r>
      <w:r w:rsidR="008D5B06" w:rsidRPr="00734FFD">
        <w:rPr>
          <w:rFonts w:ascii="Microsoft Sans Serif" w:hAnsi="Microsoft Sans Serif"/>
          <w:sz w:val="28"/>
          <w:szCs w:val="28"/>
          <w:rtl/>
        </w:rPr>
        <w:t>است که این یکی و سه تا مثل هم م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ؤ</w:t>
      </w:r>
      <w:r w:rsidR="008D5B06" w:rsidRPr="00734FFD">
        <w:rPr>
          <w:rFonts w:ascii="Microsoft Sans Serif" w:hAnsi="Microsoft Sans Serif"/>
          <w:sz w:val="28"/>
          <w:szCs w:val="28"/>
          <w:rtl/>
        </w:rPr>
        <w:t>ثر در حصول غرض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 هستند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ولی این دو تا نیست. گاهی هم هست که خیر! آن یکی محصل غرض است. آن دومی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8D5B06" w:rsidRPr="00734FFD">
        <w:rPr>
          <w:rFonts w:ascii="Microsoft Sans Serif" w:hAnsi="Microsoft Sans Serif"/>
          <w:sz w:val="28"/>
          <w:szCs w:val="28"/>
          <w:rtl/>
        </w:rPr>
        <w:t xml:space="preserve"> بعدی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مزاحم است و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آید آن را از بین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8D5B06" w:rsidRPr="00734FFD">
        <w:rPr>
          <w:rFonts w:ascii="Microsoft Sans Serif" w:hAnsi="Microsoft Sans Serif"/>
          <w:sz w:val="28"/>
          <w:szCs w:val="28"/>
          <w:rtl/>
        </w:rPr>
        <w:t>برد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مگر اینکه بیاید و آن سومی را بیاورد. 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مثال این را  می‌توان در داروهای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گیاهی و شیمیایی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 عنوان کرد که پزشک وقتی حد مشخصی را تعیین می‌کند،</w:t>
      </w:r>
      <w:r w:rsidR="008D5B06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چنانچه یه ذره بالاتر برود اثرش معکوس می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شود. ولی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 به عنوان مثال چنانچه به یک درجه بالاتر برسد باز آن خاصیت را دارا است. مواردی از این قبیل را در امور طبیعی و تکوینی نیز داریم.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تصویر دوم</w:t>
      </w:r>
      <w:r w:rsidR="008D5B06" w:rsidRPr="00734FFD">
        <w:rPr>
          <w:rFonts w:ascii="Microsoft Sans Serif" w:hAnsi="Microsoft Sans Serif" w:hint="cs"/>
          <w:sz w:val="28"/>
          <w:szCs w:val="28"/>
          <w:rtl/>
        </w:rPr>
        <w:t xml:space="preserve"> نیز از همین قبیل است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.</w:t>
      </w:r>
    </w:p>
    <w:p w:rsidR="00A5278C" w:rsidRPr="00734FFD" w:rsidRDefault="00734FFD" w:rsidP="00734FFD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این تصویرهای مختلفی است که دارد و در هر حال می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آید 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و منشأ تخییر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بین اقل و اکثرمی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شود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ولی ایسن تخییر عقلا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ً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مانعی ندارد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برای اینکه اقل آنکه طرف تخییر است، اقل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ِّ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بدون</w:t>
      </w:r>
      <w:r w:rsidR="009E6D39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آن بعدی است. یک جوری بشرط لا شده است.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lastRenderedPageBreak/>
        <w:t>منتهی بشرط لای محدود. بشرط لای از دو. یک طرفش هم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 xml:space="preserve"> اکثر است و این امر معقولی است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برای اینکه اکثر را که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>اورد در یک مرحله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>ای از حد تکلیف بیرون رفت. حال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دو دفعه مصداق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شود. آن اشکالی که بود که اقل را آورد تکلیف ادا شد و تمام شد نه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!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تمام نشد. برای اینکه تکلیف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مزاحمی دارد که تمامیت تکلیف به یکی معل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َّ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ق بر این است که دومی نیاید. خوب حالا اگر دومی آمد معلوم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شود که این مصداق تکلیف نبود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ه است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. آن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وقت مصداق تکلیف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چیست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؟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جواب: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شود سه. این باز آن اشکال را رفع میکند و این هم مصداق دارد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.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اول که تکلیف است. اول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در متن واقع این است که شما باید یا یکی را بیاوری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 و یا سه تا را؛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ولی اگر یکی مقرون به دو را آوردی، باید عبور نموده و سومی را بیاوری. یعنی یک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شکلی از ترتُّب در آن است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. یعنی اینطور است که اگر از یکی عبور نمودی باید سه تا بشود. ترتب در آن است و ما هم همین را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گوییم. الان ما داریم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گوییم که اینها همه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یک استثنائات منقطع است و ال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ا تخییر اقل و اکثر به آن معنا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که گفتیم،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جایز نیست. ولی مواردی در شرع داریم که اینها متفاوت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جایز است. 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>تصویرش هم همین است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منتهی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بیان شرع این است که إ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ء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ت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به تسبیحه واحده او تسبیحات ثلاث. روحش این تحلیلی ا</w:t>
      </w:r>
      <w:r w:rsidR="0064545B" w:rsidRPr="00734FFD">
        <w:rPr>
          <w:rFonts w:ascii="Microsoft Sans Serif" w:hAnsi="Microsoft Sans Serif"/>
          <w:sz w:val="28"/>
          <w:szCs w:val="28"/>
          <w:rtl/>
        </w:rPr>
        <w:t>ست که گفتیم و اشکالی هم ندارد.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>این هم دو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می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 xml:space="preserve"> که این دو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 xml:space="preserve">مانعی ندارد ولی خروج از بحث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نیز،</w:t>
      </w:r>
      <w:r w:rsidR="009967F8" w:rsidRPr="00734FFD">
        <w:rPr>
          <w:rFonts w:ascii="Microsoft Sans Serif" w:hAnsi="Microsoft Sans Serif"/>
          <w:sz w:val="28"/>
          <w:szCs w:val="28"/>
          <w:rtl/>
        </w:rPr>
        <w:t xml:space="preserve"> است.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گفتن اینها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لازم است؛ برای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اینکه اینها 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می‌تواند 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>در بیانات شارع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مصداق داشته باشد.</w:t>
      </w:r>
    </w:p>
    <w:p w:rsidR="00806A06" w:rsidRPr="00734FFD" w:rsidRDefault="00806A06" w:rsidP="00734FFD">
      <w:pPr>
        <w:pStyle w:val="Heading2"/>
        <w:rPr>
          <w:sz w:val="38"/>
          <w:szCs w:val="38"/>
          <w:rtl/>
        </w:rPr>
      </w:pPr>
      <w:bookmarkStart w:id="9" w:name="_Toc386813975"/>
      <w:r w:rsidRPr="00734FFD">
        <w:rPr>
          <w:rFonts w:hint="cs"/>
          <w:sz w:val="38"/>
          <w:szCs w:val="38"/>
          <w:rtl/>
        </w:rPr>
        <w:t>استثناء سوم:</w:t>
      </w:r>
      <w:bookmarkEnd w:id="9"/>
    </w:p>
    <w:p w:rsidR="00166DA4" w:rsidRPr="00734FFD" w:rsidRDefault="00734FFD" w:rsidP="00166DA4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اس</w:t>
      </w:r>
      <w:r w:rsidR="00806A06" w:rsidRPr="00734FFD">
        <w:rPr>
          <w:rFonts w:ascii="Microsoft Sans Serif" w:hAnsi="Microsoft Sans Serif" w:hint="cs"/>
          <w:sz w:val="28"/>
          <w:szCs w:val="28"/>
          <w:rtl/>
        </w:rPr>
        <w:t>تثناء سوم، آن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چیزی است که مرحوم آخوند فرمود که اقل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ِّ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بشرط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لا باشد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نه لابشرط.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گوید یا ای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>ن درهمی که دنبالش هیچ چیز نباشد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را بده یا یازده درهم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 را؛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که در یازده درهم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آن ده درهم لابشرط ضمن آن است نه ده درهم بشرط لا. و لذا وقتی که ده درهم را دارد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دهد اگر دنبالش چیزی نیاید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این طرف تخییر را آورده است. اگر دنبالش آن درهم یازدهم بیاید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دیگر این ده درهم بشرط لا را نیاورده است و همان یازده درهم را آورده است. بنابراین اگر اقل شد بشرط لای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 xml:space="preserve"> از اکثر، اینجا تخییر معقول است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برای اینکه نوعی تباین است. می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گوید یا این ده تای بدون آن را بیاور یا اینکه این یازده دوازده تا را بیاور. این تخییر، تخیی</w:t>
      </w:r>
      <w:r w:rsidR="00226F40" w:rsidRPr="00734FFD">
        <w:rPr>
          <w:rFonts w:ascii="Microsoft Sans Serif" w:hAnsi="Microsoft Sans Serif"/>
          <w:sz w:val="28"/>
          <w:szCs w:val="28"/>
          <w:rtl/>
        </w:rPr>
        <w:t>ر معقولی است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منتهی</w:t>
      </w:r>
      <w:r w:rsidR="00226F40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البته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ظاهر دلیل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هیچ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وقت این نیست. ظاهر دلیل این است که آن اقل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ی که طرف قرار 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گیرد لابشرط است. ا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ینکه بشرط لا شود یک مئونه زایده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ای میخواهد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و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چیزی لازم دارد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که آن را برساند. حالا ما کاری به بحث اثباتی آن 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نداریم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؛ بلکه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میخواهیم بگوییم که در عالم ثبوت متصور است و نمی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شود کاری کرد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اگر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چنانچه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در جایی مصلحتی در عالم وجود دارد که این اقل است یا اقل بشرط لا آن را 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آورد یا آن اکثر که دی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گر آن اقل که لابشرط است آن را ت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أ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مین 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 xml:space="preserve">کند.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عده‌ای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lastRenderedPageBreak/>
        <w:t xml:space="preserve">از نظر عقلی این را محال دانسته‌اند. قصد ورود به آن مباحث عقلی را نداریم ولی عنوان می‌کنیم که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اشکالی به این موارد نیست.</w:t>
      </w:r>
    </w:p>
    <w:p w:rsidR="00166DA4" w:rsidRPr="00734FFD" w:rsidRDefault="00734FFD" w:rsidP="00166DA4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این هم مورد سوم که در کلام صاحب کفایه است و به نظر 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آید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گرچه د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ر مقام اثبات یک قرینه خیلی ویژه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ای 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خواهد و الان هم مثالی هم به ذهنمان در مباحث روایی و شرعی نمی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‌آ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ید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ولی قابل تصویر عقلی است. مثال را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نیز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ب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ه‌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طور کلی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نمی‌شود نفی نمود؛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بلکه ممکن 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>است انسان گاهی با آن مواجه شود.</w:t>
      </w:r>
    </w:p>
    <w:p w:rsidR="00806A06" w:rsidRPr="00734FFD" w:rsidRDefault="00806A06" w:rsidP="00734FFD">
      <w:pPr>
        <w:pStyle w:val="Heading2"/>
        <w:rPr>
          <w:sz w:val="38"/>
          <w:szCs w:val="38"/>
          <w:rtl/>
        </w:rPr>
      </w:pPr>
      <w:bookmarkStart w:id="10" w:name="_Toc386813976"/>
      <w:r w:rsidRPr="00734FFD">
        <w:rPr>
          <w:rFonts w:hint="cs"/>
          <w:sz w:val="38"/>
          <w:szCs w:val="38"/>
          <w:rtl/>
        </w:rPr>
        <w:t>استثناء چهارم:</w:t>
      </w:r>
      <w:bookmarkEnd w:id="10"/>
    </w:p>
    <w:p w:rsidR="002219BD" w:rsidRPr="00734FFD" w:rsidRDefault="00734FFD" w:rsidP="002219BD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806A06" w:rsidRPr="00734FFD">
        <w:rPr>
          <w:rFonts w:ascii="Microsoft Sans Serif" w:hAnsi="Microsoft Sans Serif" w:hint="cs"/>
          <w:sz w:val="28"/>
          <w:szCs w:val="28"/>
          <w:rtl/>
        </w:rPr>
        <w:t xml:space="preserve">استثناء 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 xml:space="preserve"> چهارم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ی که قرار است عنوان کنیم،</w:t>
      </w:r>
      <w:r w:rsidR="00166DA4" w:rsidRPr="00734FFD">
        <w:rPr>
          <w:rFonts w:ascii="Microsoft Sans Serif" w:hAnsi="Microsoft Sans Serif"/>
          <w:sz w:val="28"/>
          <w:szCs w:val="28"/>
          <w:rtl/>
        </w:rPr>
        <w:t xml:space="preserve"> اولین نکته یا دومین نکته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ای است که در کلام مرحوم آخوند بود.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این صورت،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جایی است که اکثر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وجودش دفعی باشد.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توضیح اینکه،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اگر اقل و اکثر تدریجی باشند و اقل هم لابشرط باشد این اشکال وارد است و همین که اقل لابشرط محقق شد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دیگر جا برای بعدی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باقی نمی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ماند. اما اگر دفعی بود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مثال همان خط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ده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یا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پانزده سانتی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 را بیان می‌کنیم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. 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 xml:space="preserve">در آنجا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گفتیم که بنابر آن فرضی که قلم تا از نوشتن نایستاد نمی</w:t>
      </w:r>
      <w:r w:rsidR="00166DA4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توانیم بگوییم که این خط چند سانتی است. خط پانزه یا بیست سانتی مثل تحقق خط ده سانتی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دفعی است. ک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ی خط ده سانتی درست می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 xml:space="preserve">شود؟ وقتی که قلم 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از حرکت باز ایستد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. آن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وقت اینجا که خط پانزده سانتی ایجاد می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>کند از آن نقطه ده سانتی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عبور می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کند 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 xml:space="preserve">و دیگر 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 xml:space="preserve">خط ده سانتی 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وجود ندارد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. آنچه که متعلق تکلیف است خط ده سانتی 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است به این معنی  که توقف کند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. یا خط پانزده سانتی 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 xml:space="preserve">است؛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یعنی اینکه سر پانزده سانت توقف کند. و ال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ا قبلش ده سانتی ضمن آن پیدا نشد که حالا بگوییم اینجا پیدا شد 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تکلیف ساقط شد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.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 xml:space="preserve"> حالا اینجا اضافه است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نه! باید برود تا آخر تا عنوان بر او صادق باشد.</w:t>
      </w:r>
    </w:p>
    <w:p w:rsidR="00B72F81" w:rsidRPr="00734FFD" w:rsidRDefault="00734FFD" w:rsidP="00B72F81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پس بنابراین این مورد چهارم هم آنجایی است که اکثر، وجود دفعی دارد و قبل از اینکه به نقطه پایان برسد آن نقطه قبلی تحقق پیدا نمی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کند و لذا اینجا می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توانیم تخییر بین اقل و اک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>ثر قا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ئ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ل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 xml:space="preserve"> شویم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 xml:space="preserve"> و بگوی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یم</w:t>
      </w:r>
      <w:r w:rsidR="002219BD" w:rsidRPr="00734FFD">
        <w:rPr>
          <w:rFonts w:ascii="Microsoft Sans Serif" w:hAnsi="Microsoft Sans Serif"/>
          <w:sz w:val="28"/>
          <w:szCs w:val="28"/>
          <w:rtl/>
        </w:rPr>
        <w:t xml:space="preserve"> یا ده سانتی و یا پانزده سانتی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 xml:space="preserve"> است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منتهی</w:t>
      </w:r>
      <w:r w:rsidR="002219BD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این صورت چهارم، همانطور که شاید از کلام خود صاحب 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کفایه هم استفاده شود، به نظر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‌آ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ید که در اینجا دفعی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ت و یا عدم دفعیت 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مهم نیست.</w:t>
      </w:r>
    </w:p>
    <w:p w:rsidR="00806A06" w:rsidRPr="00734FFD" w:rsidRDefault="00806A06" w:rsidP="00ED635D">
      <w:pPr>
        <w:pStyle w:val="Heading3"/>
        <w:rPr>
          <w:sz w:val="38"/>
          <w:szCs w:val="38"/>
          <w:rtl/>
        </w:rPr>
      </w:pPr>
      <w:bookmarkStart w:id="11" w:name="_Toc386813977"/>
      <w:r w:rsidRPr="00734FFD">
        <w:rPr>
          <w:rFonts w:hint="cs"/>
          <w:sz w:val="38"/>
          <w:szCs w:val="38"/>
          <w:rtl/>
        </w:rPr>
        <w:t>ملاحظه استاد:</w:t>
      </w:r>
      <w:bookmarkEnd w:id="11"/>
    </w:p>
    <w:p w:rsidR="00A5278C" w:rsidRPr="00734FFD" w:rsidRDefault="00734FFD" w:rsidP="004A56F2">
      <w:pPr>
        <w:autoSpaceDE w:val="0"/>
        <w:autoSpaceDN w:val="0"/>
        <w:adjustRightInd w:val="0"/>
        <w:spacing w:after="0"/>
        <w:ind w:left="113" w:right="113"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ملاحظه ما در اینجا این است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دفعیت در اینجا م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هم نیست و آنچه در اینجا مهم است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بشر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ط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لا است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.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یا اینکه لا بشرط 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 xml:space="preserve">است؟ اینجا شما گفتید اشکال ندارد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و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به‌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خاطر دفعیت است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اما ظاهر قصه این است که خیر! عدم اشکالش به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lastRenderedPageBreak/>
        <w:t>خاطر این است که آن خط ده سانتی، یعنی بشرط لا. خطی ده سانتی است که بشرط لای از بعد باشد. لذا دفعی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ت و عدم دفعی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ت مهم نیست. همین که این ده سانتی بشرط لا شد، مستقل از آن بعدی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شود و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شود تخییر درست کرد و ال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ا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مگر اینکه دفعی هم باشد ولی این حالت لا بشر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ط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داشته باشد و ده سانت لابشرط بخواهد طرف تخییر باشد، در همین مثال اشکال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وجود دارد؛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چون لابشرط که بگو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یید در همین لحظه که این محقق شد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ده سانت 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پیدا شد ولو اینکه در یک آن باشد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 xml:space="preserve"> بقیه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اش دیگر اضافه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شود. پس عدم اشکالش به اینکه این یک امر دفعی است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، برنمی‌گردد؛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بلکه برمی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گردد به اینکه این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بشرط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لا نیست. بشرط لا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ده سانتی بشرط لا با ده سانتی لابشرط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. این طرف تخییر ده سانتی بشرط لا و اکثر است. نه ده سانتی لابشرط و اکثر. راز اصلی در این نهفته است. ا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ین یک مثال است که برای دفعی زده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اند و این مثال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 به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 xml:space="preserve"> این نکته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ای که گفت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 برمی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گردد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به همان بشرط لا و اینها. یک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تمثیل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هم در انوار الاصول آمده است و آن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مثال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همان میتی که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خواست برود به عمق دریا. 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یک وقت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 این‌طور بود که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این میت ر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ا با یک سنگ بیست کیلویی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‌فرستادند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به عمق دریا چون دفن در دریا این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طور است. یک وقت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هم این‌طور بود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که با یک سنگ پنجاه کیلویی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در عمق دریا غرق می‌کردند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. در اینجا هم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گفتند که چون دفعی است و تفکیک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ناپذیر است،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B72F81" w:rsidRPr="00734FFD">
        <w:rPr>
          <w:rFonts w:ascii="Microsoft Sans Serif" w:hAnsi="Microsoft Sans Serif"/>
          <w:sz w:val="28"/>
          <w:szCs w:val="28"/>
          <w:rtl/>
        </w:rPr>
        <w:t>شود تخییر را قا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ئ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ل شد. ما 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 xml:space="preserve">این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مثال را که فرم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و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دند قبول نداریم. می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گوییم آنجایی هم که با سنگ پنجاه کیلویی رفت</w:t>
      </w:r>
      <w:r w:rsidR="00B72F81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در واقع آنچه متعلق تکلیف بوده است همان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 سنگ بیست کیلویی است. بیست کیلو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یِ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مردد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ِّ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 در اینجا اثر نموده است. ما ت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أ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ثیر مردد را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روی اشکال فلسفیش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نیز،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حل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نمودیم؛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چون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در ذهن اینها متصور است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که از لحاظ فلسفی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، مردد توان اثر گذاشتن را ندارد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و لذا می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گوید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اینجا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نیز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نمی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شود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بگوییم،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این بیست کیلویی این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طرف و یا آن طرفش است،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پس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 بنابراین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به پل نسبت می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دهیم. می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گوییم که نه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! در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آنجا هم به همان بیست کیلویی ضمن آن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 نسبت می‌دهیم و اگر چه مردد است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اما مانعی ندارد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چون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ما می‌گفتیم که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تردد نسبی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 اشکالی ندارد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بلکه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آنچه دارای اشکال است،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تردد ذاتی است. این مورد چهارم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است که به ذهنمان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آید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و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برمیگردد به همان بشرط لا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منتهی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نوعی از بشرط لا است و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مانعی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 در آن نیست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. واقع مس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ئله این است که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چنانچه شما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اقل و اکثر را مفهوم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کاملاً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عرفی عام بگیرید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این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ها استثنائات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ِ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 از آن است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؛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اما اگر اقل و اکثر را به معنای دقیق بگیرید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به این معنی که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اقل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یعنی لابشرطی که هیچ اضافه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ای ندارد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 xml:space="preserve"> و این دو قید را در اقل بیاورید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>اینها دیگر استثناء منقطع است منتهی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توج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>ّ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ه </w:t>
      </w:r>
      <w:r w:rsidR="00814D2E" w:rsidRPr="00734FFD">
        <w:rPr>
          <w:rFonts w:ascii="Microsoft Sans Serif" w:hAnsi="Microsoft Sans Serif"/>
          <w:sz w:val="28"/>
          <w:szCs w:val="28"/>
          <w:rtl/>
        </w:rPr>
        <w:t>به این استثنائات منقطع لازم است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چون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این را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در بیانات شارع داریم. </w:t>
      </w:r>
      <w:r w:rsidR="00814D2E" w:rsidRPr="00734FFD">
        <w:rPr>
          <w:rFonts w:ascii="Microsoft Sans Serif" w:hAnsi="Microsoft Sans Serif" w:hint="cs"/>
          <w:sz w:val="28"/>
          <w:szCs w:val="28"/>
          <w:rtl/>
        </w:rPr>
        <w:t xml:space="preserve">این </w:t>
      </w:r>
      <w:r w:rsidR="007B1915" w:rsidRPr="00734FFD">
        <w:rPr>
          <w:rFonts w:ascii="Microsoft Sans Serif" w:hAnsi="Microsoft Sans Serif" w:hint="cs"/>
          <w:sz w:val="28"/>
          <w:szCs w:val="28"/>
          <w:rtl/>
        </w:rPr>
        <w:t xml:space="preserve">مطلب مهمی است که لازم بود در این مبحث عنو.ان کنیم. 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کلمات بزرگان </w:t>
      </w:r>
      <w:r w:rsidR="007B1915" w:rsidRPr="00734FFD">
        <w:rPr>
          <w:rFonts w:ascii="Microsoft Sans Serif" w:hAnsi="Microsoft Sans Serif" w:hint="cs"/>
          <w:sz w:val="28"/>
          <w:szCs w:val="28"/>
          <w:rtl/>
        </w:rPr>
        <w:t>نیز،</w:t>
      </w:r>
      <w:r w:rsidR="00A5278C" w:rsidRPr="00734FFD">
        <w:rPr>
          <w:rFonts w:ascii="Microsoft Sans Serif" w:hAnsi="Microsoft Sans Serif"/>
          <w:sz w:val="28"/>
          <w:szCs w:val="28"/>
          <w:rtl/>
        </w:rPr>
        <w:t xml:space="preserve"> به همین تمام می</w:t>
      </w:r>
      <w:r w:rsidR="007B1915" w:rsidRPr="00734FFD">
        <w:rPr>
          <w:rFonts w:ascii="Microsoft Sans Serif" w:hAnsi="Microsoft Sans Serif" w:hint="cs"/>
          <w:sz w:val="28"/>
          <w:szCs w:val="28"/>
          <w:rtl/>
        </w:rPr>
        <w:t>‌</w:t>
      </w:r>
      <w:r w:rsidR="007B1915" w:rsidRPr="00734FFD">
        <w:rPr>
          <w:rFonts w:ascii="Microsoft Sans Serif" w:hAnsi="Microsoft Sans Serif"/>
          <w:sz w:val="28"/>
          <w:szCs w:val="28"/>
          <w:rtl/>
        </w:rPr>
        <w:t>شود</w:t>
      </w:r>
      <w:r w:rsidR="007B1915" w:rsidRPr="00734FFD">
        <w:rPr>
          <w:rFonts w:ascii="Microsoft Sans Serif" w:hAnsi="Microsoft Sans Serif" w:hint="cs"/>
          <w:sz w:val="28"/>
          <w:szCs w:val="28"/>
          <w:rtl/>
        </w:rPr>
        <w:t xml:space="preserve">. فردا انشاءالله دو، سه نکته مهم که در مباحث فقهی نیز از جایگاه ویژه‌ای برخوردار است را عرض خواهیم نمود.  </w:t>
      </w:r>
    </w:p>
    <w:p w:rsidR="007C314D" w:rsidRPr="00734FFD" w:rsidRDefault="00A5278C" w:rsidP="00734FFD">
      <w:pPr>
        <w:ind w:right="113"/>
        <w:jc w:val="right"/>
        <w:rPr>
          <w:sz w:val="28"/>
          <w:szCs w:val="28"/>
          <w:rtl/>
        </w:rPr>
      </w:pPr>
      <w:r w:rsidRPr="00734FFD">
        <w:rPr>
          <w:rFonts w:ascii="Microsoft Sans Serif" w:hAnsi="Microsoft Sans Serif"/>
          <w:sz w:val="28"/>
          <w:szCs w:val="28"/>
          <w:rtl/>
        </w:rPr>
        <w:t>وصلی الله علی محمد و آله الطاهرین</w:t>
      </w:r>
      <w:r w:rsidR="009E166C" w:rsidRPr="00734FFD">
        <w:rPr>
          <w:rFonts w:ascii="Microsoft Sans Serif" w:hAnsi="Microsoft Sans Serif"/>
          <w:sz w:val="28"/>
          <w:szCs w:val="28"/>
          <w:rtl/>
        </w:rPr>
        <w:t xml:space="preserve">  </w:t>
      </w:r>
    </w:p>
    <w:sectPr w:rsidR="007C314D" w:rsidRPr="00734FFD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FB" w:rsidRDefault="008760FB">
      <w:r>
        <w:separator/>
      </w:r>
    </w:p>
    <w:p w:rsidR="008760FB" w:rsidRDefault="008760FB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24343B"/>
    <w:p w:rsidR="008760FB" w:rsidRDefault="008760FB" w:rsidP="0024343B"/>
    <w:p w:rsidR="008760FB" w:rsidRDefault="008760FB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/>
    <w:p w:rsidR="008760FB" w:rsidRDefault="008760FB" w:rsidP="00F77F5F"/>
    <w:p w:rsidR="008760FB" w:rsidRDefault="008760FB" w:rsidP="00F77F5F"/>
    <w:p w:rsidR="008760FB" w:rsidRDefault="008760FB" w:rsidP="00F77F5F"/>
    <w:p w:rsidR="008760FB" w:rsidRDefault="008760FB" w:rsidP="00053028"/>
    <w:p w:rsidR="008760FB" w:rsidRDefault="008760FB"/>
  </w:endnote>
  <w:endnote w:type="continuationSeparator" w:id="0">
    <w:p w:rsidR="008760FB" w:rsidRDefault="008760FB">
      <w:r>
        <w:continuationSeparator/>
      </w:r>
    </w:p>
    <w:p w:rsidR="008760FB" w:rsidRDefault="008760FB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24343B"/>
    <w:p w:rsidR="008760FB" w:rsidRDefault="008760FB" w:rsidP="0024343B"/>
    <w:p w:rsidR="008760FB" w:rsidRDefault="008760FB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/>
    <w:p w:rsidR="008760FB" w:rsidRDefault="008760FB" w:rsidP="00F77F5F"/>
    <w:p w:rsidR="008760FB" w:rsidRDefault="008760FB" w:rsidP="00F77F5F"/>
    <w:p w:rsidR="008760FB" w:rsidRDefault="008760FB" w:rsidP="00F77F5F"/>
    <w:p w:rsidR="008760FB" w:rsidRDefault="008760FB" w:rsidP="00053028"/>
    <w:p w:rsidR="008760FB" w:rsidRDefault="00876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2E" w:rsidRDefault="00814D2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14D2E" w:rsidRDefault="00814D2E" w:rsidP="00E2365C">
    <w:pPr>
      <w:ind w:right="360"/>
    </w:pPr>
  </w:p>
  <w:p w:rsidR="00814D2E" w:rsidRDefault="00814D2E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24343B"/>
  <w:p w:rsidR="00814D2E" w:rsidRDefault="00814D2E" w:rsidP="0024343B"/>
  <w:p w:rsidR="00814D2E" w:rsidRDefault="00814D2E" w:rsidP="0024343B"/>
  <w:p w:rsidR="00814D2E" w:rsidRDefault="00814D2E" w:rsidP="003339DE"/>
  <w:p w:rsidR="00814D2E" w:rsidRDefault="00814D2E" w:rsidP="003339DE"/>
  <w:p w:rsidR="00814D2E" w:rsidRDefault="00814D2E" w:rsidP="003339DE"/>
  <w:p w:rsidR="00814D2E" w:rsidRDefault="00814D2E" w:rsidP="003339DE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F77F5F"/>
  <w:p w:rsidR="00814D2E" w:rsidRDefault="00814D2E" w:rsidP="00F77F5F"/>
  <w:p w:rsidR="00814D2E" w:rsidRDefault="00814D2E" w:rsidP="00F77F5F"/>
  <w:p w:rsidR="00814D2E" w:rsidRDefault="00814D2E" w:rsidP="00053028"/>
  <w:p w:rsidR="00814D2E" w:rsidRDefault="00814D2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2E" w:rsidRDefault="00814D2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92FB7">
      <w:rPr>
        <w:noProof/>
        <w:rtl/>
      </w:rPr>
      <w:t>2</w:t>
    </w:r>
    <w:r>
      <w:rPr>
        <w:noProof/>
      </w:rPr>
      <w:fldChar w:fldCharType="end"/>
    </w:r>
  </w:p>
  <w:p w:rsidR="00814D2E" w:rsidRDefault="00814D2E" w:rsidP="00592FB7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FB" w:rsidRDefault="008760FB">
      <w:r>
        <w:separator/>
      </w:r>
    </w:p>
    <w:p w:rsidR="008760FB" w:rsidRDefault="008760FB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24343B"/>
    <w:p w:rsidR="008760FB" w:rsidRDefault="008760FB" w:rsidP="0024343B"/>
    <w:p w:rsidR="008760FB" w:rsidRDefault="008760FB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/>
    <w:p w:rsidR="008760FB" w:rsidRDefault="008760FB" w:rsidP="00F77F5F"/>
    <w:p w:rsidR="008760FB" w:rsidRDefault="008760FB" w:rsidP="00F77F5F"/>
    <w:p w:rsidR="008760FB" w:rsidRDefault="008760FB" w:rsidP="00F77F5F"/>
    <w:p w:rsidR="008760FB" w:rsidRDefault="008760FB" w:rsidP="00053028"/>
    <w:p w:rsidR="008760FB" w:rsidRDefault="008760FB"/>
  </w:footnote>
  <w:footnote w:type="continuationSeparator" w:id="0">
    <w:p w:rsidR="008760FB" w:rsidRDefault="008760FB">
      <w:r>
        <w:continuationSeparator/>
      </w:r>
    </w:p>
    <w:p w:rsidR="008760FB" w:rsidRDefault="008760FB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CE61DD"/>
    <w:p w:rsidR="008760FB" w:rsidRDefault="008760FB" w:rsidP="0024343B"/>
    <w:p w:rsidR="008760FB" w:rsidRDefault="008760FB" w:rsidP="0024343B"/>
    <w:p w:rsidR="008760FB" w:rsidRDefault="008760FB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3339DE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 w:rsidP="00493648"/>
    <w:p w:rsidR="008760FB" w:rsidRDefault="008760FB"/>
    <w:p w:rsidR="008760FB" w:rsidRDefault="008760FB" w:rsidP="00F77F5F"/>
    <w:p w:rsidR="008760FB" w:rsidRDefault="008760FB" w:rsidP="00F77F5F"/>
    <w:p w:rsidR="008760FB" w:rsidRDefault="008760FB" w:rsidP="00F77F5F"/>
    <w:p w:rsidR="008760FB" w:rsidRDefault="008760FB" w:rsidP="00053028"/>
    <w:p w:rsidR="008760FB" w:rsidRDefault="00876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2E" w:rsidRDefault="00814D2E"/>
  <w:p w:rsidR="00814D2E" w:rsidRDefault="00814D2E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CE61DD"/>
  <w:p w:rsidR="00814D2E" w:rsidRDefault="00814D2E" w:rsidP="0024343B"/>
  <w:p w:rsidR="00814D2E" w:rsidRDefault="00814D2E" w:rsidP="0024343B"/>
  <w:p w:rsidR="00814D2E" w:rsidRDefault="00814D2E" w:rsidP="0024343B"/>
  <w:p w:rsidR="00814D2E" w:rsidRDefault="00814D2E" w:rsidP="003339DE"/>
  <w:p w:rsidR="00814D2E" w:rsidRDefault="00814D2E" w:rsidP="003339DE"/>
  <w:p w:rsidR="00814D2E" w:rsidRDefault="00814D2E" w:rsidP="003339DE"/>
  <w:p w:rsidR="00814D2E" w:rsidRDefault="00814D2E" w:rsidP="003339DE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493648"/>
  <w:p w:rsidR="00814D2E" w:rsidRDefault="00814D2E" w:rsidP="00F77F5F"/>
  <w:p w:rsidR="00814D2E" w:rsidRDefault="00814D2E" w:rsidP="00F77F5F"/>
  <w:p w:rsidR="00814D2E" w:rsidRDefault="00814D2E" w:rsidP="00F77F5F"/>
  <w:p w:rsidR="00814D2E" w:rsidRDefault="00814D2E" w:rsidP="00053028"/>
  <w:p w:rsidR="00814D2E" w:rsidRDefault="00814D2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2E" w:rsidRPr="003140DC" w:rsidRDefault="003140DC" w:rsidP="003140D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FDE42A" wp14:editId="1027214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4833C083" wp14:editId="046D2BC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</w:t>
    </w:r>
    <w:r w:rsidRPr="00286979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3542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B1C09"/>
    <w:multiLevelType w:val="hybridMultilevel"/>
    <w:tmpl w:val="77F0D23C"/>
    <w:lvl w:ilvl="0" w:tplc="BDA6424C">
      <w:start w:val="1"/>
      <w:numFmt w:val="decimal"/>
      <w:pStyle w:val="ListParagraph"/>
      <w:lvlText w:val="%1-"/>
      <w:lvlJc w:val="left"/>
      <w:pPr>
        <w:ind w:left="540" w:hanging="360"/>
      </w:pPr>
      <w:rPr>
        <w:rFonts w:ascii="Microsoft Sans Serif" w:hAnsi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8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42DE2"/>
    <w:rsid w:val="00053028"/>
    <w:rsid w:val="00061DBF"/>
    <w:rsid w:val="00081224"/>
    <w:rsid w:val="00081BD8"/>
    <w:rsid w:val="000D1B90"/>
    <w:rsid w:val="000F4AA2"/>
    <w:rsid w:val="000F517E"/>
    <w:rsid w:val="00103FEA"/>
    <w:rsid w:val="00144489"/>
    <w:rsid w:val="001524B9"/>
    <w:rsid w:val="001532AF"/>
    <w:rsid w:val="00166DA4"/>
    <w:rsid w:val="001C4794"/>
    <w:rsid w:val="001C7F5B"/>
    <w:rsid w:val="0022141B"/>
    <w:rsid w:val="002219BD"/>
    <w:rsid w:val="002226D0"/>
    <w:rsid w:val="00226F40"/>
    <w:rsid w:val="00233C49"/>
    <w:rsid w:val="0024343B"/>
    <w:rsid w:val="00266491"/>
    <w:rsid w:val="002810A3"/>
    <w:rsid w:val="00290DFF"/>
    <w:rsid w:val="002D5D96"/>
    <w:rsid w:val="002F03D3"/>
    <w:rsid w:val="00302363"/>
    <w:rsid w:val="003140DC"/>
    <w:rsid w:val="00331305"/>
    <w:rsid w:val="0033233A"/>
    <w:rsid w:val="003339DE"/>
    <w:rsid w:val="0034269B"/>
    <w:rsid w:val="00354817"/>
    <w:rsid w:val="00365E03"/>
    <w:rsid w:val="0037319E"/>
    <w:rsid w:val="00375F41"/>
    <w:rsid w:val="003935FF"/>
    <w:rsid w:val="003959DE"/>
    <w:rsid w:val="003A71AE"/>
    <w:rsid w:val="003C7EDD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A56F2"/>
    <w:rsid w:val="004B217F"/>
    <w:rsid w:val="004E1ADD"/>
    <w:rsid w:val="00514FFF"/>
    <w:rsid w:val="0052155D"/>
    <w:rsid w:val="0053396B"/>
    <w:rsid w:val="00545A55"/>
    <w:rsid w:val="00553F93"/>
    <w:rsid w:val="00582B29"/>
    <w:rsid w:val="00590657"/>
    <w:rsid w:val="00592FB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4545B"/>
    <w:rsid w:val="00675EF2"/>
    <w:rsid w:val="00680D61"/>
    <w:rsid w:val="006B0B46"/>
    <w:rsid w:val="006E4F1C"/>
    <w:rsid w:val="006F54AD"/>
    <w:rsid w:val="00705921"/>
    <w:rsid w:val="00722396"/>
    <w:rsid w:val="00725A93"/>
    <w:rsid w:val="00727645"/>
    <w:rsid w:val="00727981"/>
    <w:rsid w:val="00734FFD"/>
    <w:rsid w:val="00760889"/>
    <w:rsid w:val="007750AD"/>
    <w:rsid w:val="007A024F"/>
    <w:rsid w:val="007B0949"/>
    <w:rsid w:val="007B1915"/>
    <w:rsid w:val="007B447C"/>
    <w:rsid w:val="007C314D"/>
    <w:rsid w:val="007C5965"/>
    <w:rsid w:val="007C7FE1"/>
    <w:rsid w:val="00805896"/>
    <w:rsid w:val="00806675"/>
    <w:rsid w:val="008069C3"/>
    <w:rsid w:val="00806A06"/>
    <w:rsid w:val="00814D2E"/>
    <w:rsid w:val="00821489"/>
    <w:rsid w:val="00823ED8"/>
    <w:rsid w:val="008342EC"/>
    <w:rsid w:val="00841F54"/>
    <w:rsid w:val="00844BD1"/>
    <w:rsid w:val="008576A8"/>
    <w:rsid w:val="00864C41"/>
    <w:rsid w:val="008725E8"/>
    <w:rsid w:val="008760FB"/>
    <w:rsid w:val="008834BB"/>
    <w:rsid w:val="00890D63"/>
    <w:rsid w:val="008A7B13"/>
    <w:rsid w:val="008B0576"/>
    <w:rsid w:val="008B2E3E"/>
    <w:rsid w:val="008B3E78"/>
    <w:rsid w:val="008B4D8B"/>
    <w:rsid w:val="008B6B9B"/>
    <w:rsid w:val="008C0BA1"/>
    <w:rsid w:val="008D5B06"/>
    <w:rsid w:val="008F522E"/>
    <w:rsid w:val="008F73D7"/>
    <w:rsid w:val="008F7A81"/>
    <w:rsid w:val="00920F84"/>
    <w:rsid w:val="009212CA"/>
    <w:rsid w:val="009379E5"/>
    <w:rsid w:val="00960EA2"/>
    <w:rsid w:val="0096186A"/>
    <w:rsid w:val="0096760A"/>
    <w:rsid w:val="00973154"/>
    <w:rsid w:val="00973B44"/>
    <w:rsid w:val="00974E42"/>
    <w:rsid w:val="00976501"/>
    <w:rsid w:val="009967F8"/>
    <w:rsid w:val="009E166C"/>
    <w:rsid w:val="009E19CA"/>
    <w:rsid w:val="009E6D39"/>
    <w:rsid w:val="00A15053"/>
    <w:rsid w:val="00A164F2"/>
    <w:rsid w:val="00A37553"/>
    <w:rsid w:val="00A5278C"/>
    <w:rsid w:val="00A56B35"/>
    <w:rsid w:val="00A67AEB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0068"/>
    <w:rsid w:val="00AD6AB2"/>
    <w:rsid w:val="00B04ECC"/>
    <w:rsid w:val="00B1131F"/>
    <w:rsid w:val="00B17B43"/>
    <w:rsid w:val="00B213D0"/>
    <w:rsid w:val="00B34FD0"/>
    <w:rsid w:val="00B470DC"/>
    <w:rsid w:val="00B606A1"/>
    <w:rsid w:val="00B613EF"/>
    <w:rsid w:val="00B72F81"/>
    <w:rsid w:val="00B76313"/>
    <w:rsid w:val="00B76FAF"/>
    <w:rsid w:val="00B81593"/>
    <w:rsid w:val="00B83B94"/>
    <w:rsid w:val="00BA6C55"/>
    <w:rsid w:val="00BC13A2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C59B1"/>
    <w:rsid w:val="00CD2CA3"/>
    <w:rsid w:val="00CE61DD"/>
    <w:rsid w:val="00CF5B46"/>
    <w:rsid w:val="00D36EA7"/>
    <w:rsid w:val="00D55680"/>
    <w:rsid w:val="00D57ED6"/>
    <w:rsid w:val="00D67453"/>
    <w:rsid w:val="00D72B0B"/>
    <w:rsid w:val="00D73817"/>
    <w:rsid w:val="00DA6B49"/>
    <w:rsid w:val="00DD380E"/>
    <w:rsid w:val="00DD44FE"/>
    <w:rsid w:val="00DE6BE4"/>
    <w:rsid w:val="00DF0E93"/>
    <w:rsid w:val="00DF5D98"/>
    <w:rsid w:val="00E020D0"/>
    <w:rsid w:val="00E070D6"/>
    <w:rsid w:val="00E10544"/>
    <w:rsid w:val="00E2365C"/>
    <w:rsid w:val="00E42B2C"/>
    <w:rsid w:val="00E47CFF"/>
    <w:rsid w:val="00E50062"/>
    <w:rsid w:val="00E5512C"/>
    <w:rsid w:val="00E63B21"/>
    <w:rsid w:val="00E66CD6"/>
    <w:rsid w:val="00E713CC"/>
    <w:rsid w:val="00E83A0B"/>
    <w:rsid w:val="00EB04E9"/>
    <w:rsid w:val="00EB2293"/>
    <w:rsid w:val="00EB2BD1"/>
    <w:rsid w:val="00EC2426"/>
    <w:rsid w:val="00EC3287"/>
    <w:rsid w:val="00ED30F0"/>
    <w:rsid w:val="00ED635D"/>
    <w:rsid w:val="00EF42E5"/>
    <w:rsid w:val="00EF5A32"/>
    <w:rsid w:val="00F056F0"/>
    <w:rsid w:val="00F07830"/>
    <w:rsid w:val="00F11371"/>
    <w:rsid w:val="00F41071"/>
    <w:rsid w:val="00F63DA5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34FF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34FF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8"/>
      <w:szCs w:val="2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233C49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33C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233C49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233C4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734FFD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734FFD"/>
    <w:rPr>
      <w:rFonts w:ascii="Cambria" w:hAnsi="Cambria" w:cs="2  Badr"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545B"/>
    <w:pPr>
      <w:numPr>
        <w:numId w:val="39"/>
      </w:numPr>
      <w:ind w:left="587" w:right="1134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4545B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34FF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34FF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8"/>
      <w:szCs w:val="2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233C49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33C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233C49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233C4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734FFD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734FFD"/>
    <w:rPr>
      <w:rFonts w:ascii="Cambria" w:hAnsi="Cambria" w:cs="2  Badr"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545B"/>
    <w:pPr>
      <w:numPr>
        <w:numId w:val="39"/>
      </w:numPr>
      <w:ind w:left="587" w:right="1134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4545B"/>
    <w:rPr>
      <w:rFonts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D5B0-5D8B-4267-9830-34A14947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</TotalTime>
  <Pages>8</Pages>
  <Words>2398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7</cp:revision>
  <cp:lastPrinted>2008-05-03T18:27:00Z</cp:lastPrinted>
  <dcterms:created xsi:type="dcterms:W3CDTF">2014-05-02T13:29:00Z</dcterms:created>
  <dcterms:modified xsi:type="dcterms:W3CDTF">2014-05-03T03:56:00Z</dcterms:modified>
</cp:coreProperties>
</file>