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92" w:rsidRPr="00E21692" w:rsidRDefault="00E21692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r w:rsidRPr="00E21692">
        <w:rPr>
          <w:rFonts w:ascii="Microsoft Sans Serif" w:hAnsi="Microsoft Sans Serif"/>
          <w:sz w:val="28"/>
          <w:szCs w:val="28"/>
          <w:rtl/>
        </w:rPr>
        <w:fldChar w:fldCharType="begin"/>
      </w:r>
      <w:r w:rsidRPr="00E21692">
        <w:rPr>
          <w:rFonts w:ascii="Microsoft Sans Serif" w:hAnsi="Microsoft Sans Serif"/>
          <w:sz w:val="28"/>
          <w:szCs w:val="28"/>
          <w:rtl/>
        </w:rPr>
        <w:instrText xml:space="preserve"> </w:instrText>
      </w:r>
      <w:r w:rsidRPr="00E21692">
        <w:rPr>
          <w:rFonts w:ascii="Microsoft Sans Serif" w:hAnsi="Microsoft Sans Serif" w:hint="cs"/>
          <w:sz w:val="28"/>
          <w:szCs w:val="28"/>
        </w:rPr>
        <w:instrText>TOC</w:instrText>
      </w:r>
      <w:r w:rsidRPr="00E21692">
        <w:rPr>
          <w:rFonts w:ascii="Microsoft Sans Serif" w:hAnsi="Microsoft Sans Serif" w:hint="cs"/>
          <w:sz w:val="28"/>
          <w:szCs w:val="28"/>
          <w:rtl/>
        </w:rPr>
        <w:instrText xml:space="preserve"> \</w:instrText>
      </w:r>
      <w:r w:rsidRPr="00E21692">
        <w:rPr>
          <w:rFonts w:ascii="Microsoft Sans Serif" w:hAnsi="Microsoft Sans Serif" w:hint="cs"/>
          <w:sz w:val="28"/>
          <w:szCs w:val="28"/>
        </w:rPr>
        <w:instrText>o "1-7" \h \z \u</w:instrText>
      </w:r>
      <w:r w:rsidRPr="00E21692">
        <w:rPr>
          <w:rFonts w:ascii="Microsoft Sans Serif" w:hAnsi="Microsoft Sans Serif"/>
          <w:sz w:val="28"/>
          <w:szCs w:val="28"/>
          <w:rtl/>
        </w:rPr>
        <w:instrText xml:space="preserve"> </w:instrText>
      </w:r>
      <w:r w:rsidRPr="00E21692">
        <w:rPr>
          <w:rFonts w:ascii="Microsoft Sans Serif" w:hAnsi="Microsoft Sans Serif"/>
          <w:sz w:val="28"/>
          <w:szCs w:val="28"/>
          <w:rtl/>
        </w:rPr>
        <w:fldChar w:fldCharType="separate"/>
      </w:r>
      <w:hyperlink w:anchor="_Toc386831157" w:history="1">
        <w:r w:rsidRPr="00E21692">
          <w:rPr>
            <w:rStyle w:val="Hyperlink"/>
            <w:rFonts w:hint="eastAsia"/>
            <w:noProof/>
            <w:sz w:val="28"/>
            <w:szCs w:val="28"/>
            <w:rtl/>
          </w:rPr>
          <w:t>مقدمه</w:t>
        </w:r>
        <w:r w:rsidRPr="00E21692">
          <w:rPr>
            <w:rStyle w:val="Hyperlink"/>
            <w:noProof/>
            <w:sz w:val="28"/>
            <w:szCs w:val="28"/>
            <w:rtl/>
          </w:rPr>
          <w:t>:</w:t>
        </w:r>
        <w:r w:rsidRPr="00E21692">
          <w:rPr>
            <w:noProof/>
            <w:webHidden/>
            <w:sz w:val="28"/>
            <w:szCs w:val="28"/>
            <w:rtl/>
          </w:rPr>
          <w:tab/>
        </w:r>
        <w:r w:rsidRPr="00E21692">
          <w:rPr>
            <w:rStyle w:val="Hyperlink"/>
            <w:noProof/>
            <w:sz w:val="28"/>
            <w:szCs w:val="28"/>
            <w:rtl/>
          </w:rPr>
          <w:fldChar w:fldCharType="begin"/>
        </w:r>
        <w:r w:rsidRPr="00E21692">
          <w:rPr>
            <w:noProof/>
            <w:webHidden/>
            <w:sz w:val="28"/>
            <w:szCs w:val="28"/>
            <w:rtl/>
          </w:rPr>
          <w:instrText xml:space="preserve"> </w:instrText>
        </w:r>
        <w:r w:rsidRPr="00E21692">
          <w:rPr>
            <w:noProof/>
            <w:webHidden/>
            <w:sz w:val="28"/>
            <w:szCs w:val="28"/>
          </w:rPr>
          <w:instrText>PAGEREF</w:instrText>
        </w:r>
        <w:r w:rsidRPr="00E21692">
          <w:rPr>
            <w:noProof/>
            <w:webHidden/>
            <w:sz w:val="28"/>
            <w:szCs w:val="28"/>
            <w:rtl/>
          </w:rPr>
          <w:instrText xml:space="preserve"> _</w:instrText>
        </w:r>
        <w:r w:rsidRPr="00E21692">
          <w:rPr>
            <w:noProof/>
            <w:webHidden/>
            <w:sz w:val="28"/>
            <w:szCs w:val="28"/>
          </w:rPr>
          <w:instrText>Toc386831157 \h</w:instrText>
        </w:r>
        <w:r w:rsidRPr="00E21692">
          <w:rPr>
            <w:noProof/>
            <w:webHidden/>
            <w:sz w:val="28"/>
            <w:szCs w:val="28"/>
            <w:rtl/>
          </w:rPr>
          <w:instrText xml:space="preserve"> </w:instrText>
        </w:r>
        <w:r w:rsidRPr="00E21692">
          <w:rPr>
            <w:rStyle w:val="Hyperlink"/>
            <w:noProof/>
            <w:sz w:val="28"/>
            <w:szCs w:val="28"/>
            <w:rtl/>
          </w:rPr>
        </w:r>
        <w:r w:rsidRPr="00E21692">
          <w:rPr>
            <w:rStyle w:val="Hyperlink"/>
            <w:noProof/>
            <w:sz w:val="28"/>
            <w:szCs w:val="28"/>
            <w:rtl/>
          </w:rPr>
          <w:fldChar w:fldCharType="separate"/>
        </w:r>
        <w:r w:rsidRPr="00E21692">
          <w:rPr>
            <w:noProof/>
            <w:webHidden/>
            <w:sz w:val="28"/>
            <w:szCs w:val="28"/>
            <w:rtl/>
          </w:rPr>
          <w:t>3</w:t>
        </w:r>
        <w:r w:rsidRPr="00E21692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E21692" w:rsidRPr="00E21692" w:rsidRDefault="00887CF0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831158" w:history="1"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چند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نکته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در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باب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خطاب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تردّد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و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تخ</w:t>
        </w:r>
        <w:r w:rsidR="00E21692" w:rsidRPr="00E21692">
          <w:rPr>
            <w:rStyle w:val="Hyperlink"/>
            <w:rFonts w:hint="cs"/>
            <w:noProof/>
            <w:sz w:val="28"/>
            <w:szCs w:val="28"/>
            <w:rtl/>
          </w:rPr>
          <w:t>یی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ر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ب</w:t>
        </w:r>
        <w:r w:rsidR="00E21692" w:rsidRPr="00E21692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ن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أقل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و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أکثر</w:t>
        </w:r>
        <w:r w:rsidR="00E21692" w:rsidRPr="00E21692">
          <w:rPr>
            <w:rStyle w:val="Hyperlink"/>
            <w:noProof/>
            <w:sz w:val="28"/>
            <w:szCs w:val="28"/>
            <w:rtl/>
          </w:rPr>
          <w:t>:</w:t>
        </w:r>
        <w:r w:rsidR="00E21692" w:rsidRPr="00E21692">
          <w:rPr>
            <w:noProof/>
            <w:webHidden/>
            <w:sz w:val="28"/>
            <w:szCs w:val="28"/>
            <w:rtl/>
          </w:rPr>
          <w:tab/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begin"/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</w:instrText>
        </w:r>
        <w:r w:rsidR="00E21692" w:rsidRPr="00E21692">
          <w:rPr>
            <w:noProof/>
            <w:webHidden/>
            <w:sz w:val="28"/>
            <w:szCs w:val="28"/>
          </w:rPr>
          <w:instrText>PAGEREF</w:instrText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_</w:instrText>
        </w:r>
        <w:r w:rsidR="00E21692" w:rsidRPr="00E21692">
          <w:rPr>
            <w:noProof/>
            <w:webHidden/>
            <w:sz w:val="28"/>
            <w:szCs w:val="28"/>
          </w:rPr>
          <w:instrText>Toc386831158 \h</w:instrText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</w:instrText>
        </w:r>
        <w:r w:rsidR="00E21692" w:rsidRPr="00E21692">
          <w:rPr>
            <w:rStyle w:val="Hyperlink"/>
            <w:noProof/>
            <w:sz w:val="28"/>
            <w:szCs w:val="28"/>
            <w:rtl/>
          </w:rPr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separate"/>
        </w:r>
        <w:r w:rsidR="00E21692" w:rsidRPr="00E21692">
          <w:rPr>
            <w:noProof/>
            <w:webHidden/>
            <w:sz w:val="28"/>
            <w:szCs w:val="28"/>
            <w:rtl/>
          </w:rPr>
          <w:t>3</w:t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E21692" w:rsidRPr="00E21692" w:rsidRDefault="00887CF0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831159" w:history="1"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نکته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اول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: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انواع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راه‌حل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در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موارد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خطاب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ب</w:t>
        </w:r>
        <w:r w:rsidR="00E21692" w:rsidRPr="00E21692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ن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أقل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و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أکثر</w:t>
        </w:r>
        <w:r w:rsidR="00E21692" w:rsidRPr="00E21692">
          <w:rPr>
            <w:rStyle w:val="Hyperlink"/>
            <w:noProof/>
            <w:sz w:val="28"/>
            <w:szCs w:val="28"/>
            <w:rtl/>
          </w:rPr>
          <w:t>:</w:t>
        </w:r>
        <w:r w:rsidR="00E21692" w:rsidRPr="00E21692">
          <w:rPr>
            <w:noProof/>
            <w:webHidden/>
            <w:sz w:val="28"/>
            <w:szCs w:val="28"/>
            <w:rtl/>
          </w:rPr>
          <w:tab/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begin"/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</w:instrText>
        </w:r>
        <w:r w:rsidR="00E21692" w:rsidRPr="00E21692">
          <w:rPr>
            <w:noProof/>
            <w:webHidden/>
            <w:sz w:val="28"/>
            <w:szCs w:val="28"/>
          </w:rPr>
          <w:instrText>PAGEREF</w:instrText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_</w:instrText>
        </w:r>
        <w:r w:rsidR="00E21692" w:rsidRPr="00E21692">
          <w:rPr>
            <w:noProof/>
            <w:webHidden/>
            <w:sz w:val="28"/>
            <w:szCs w:val="28"/>
          </w:rPr>
          <w:instrText>Toc386831159 \h</w:instrText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</w:instrText>
        </w:r>
        <w:r w:rsidR="00E21692" w:rsidRPr="00E21692">
          <w:rPr>
            <w:rStyle w:val="Hyperlink"/>
            <w:noProof/>
            <w:sz w:val="28"/>
            <w:szCs w:val="28"/>
            <w:rtl/>
          </w:rPr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separate"/>
        </w:r>
        <w:r w:rsidR="00E21692" w:rsidRPr="00E21692">
          <w:rPr>
            <w:noProof/>
            <w:webHidden/>
            <w:sz w:val="28"/>
            <w:szCs w:val="28"/>
            <w:rtl/>
          </w:rPr>
          <w:t>3</w:t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E21692" w:rsidRPr="00E21692" w:rsidRDefault="00887CF0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831160" w:history="1"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راه</w:t>
        </w:r>
        <w:r w:rsidR="00E21692" w:rsidRPr="00E21692">
          <w:rPr>
            <w:rStyle w:val="Hyperlink"/>
            <w:rFonts w:hint="eastAsia"/>
            <w:noProof/>
            <w:sz w:val="28"/>
            <w:szCs w:val="28"/>
          </w:rPr>
          <w:t>‌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حل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اول</w:t>
        </w:r>
        <w:r w:rsidR="00E21692" w:rsidRPr="00E21692">
          <w:rPr>
            <w:rStyle w:val="Hyperlink"/>
            <w:noProof/>
            <w:sz w:val="28"/>
            <w:szCs w:val="28"/>
            <w:rtl/>
          </w:rPr>
          <w:t>:</w:t>
        </w:r>
        <w:r w:rsidR="00E21692" w:rsidRPr="00E21692">
          <w:rPr>
            <w:noProof/>
            <w:webHidden/>
            <w:sz w:val="28"/>
            <w:szCs w:val="28"/>
            <w:rtl/>
          </w:rPr>
          <w:tab/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begin"/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</w:instrText>
        </w:r>
        <w:r w:rsidR="00E21692" w:rsidRPr="00E21692">
          <w:rPr>
            <w:noProof/>
            <w:webHidden/>
            <w:sz w:val="28"/>
            <w:szCs w:val="28"/>
          </w:rPr>
          <w:instrText>PAGEREF</w:instrText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_</w:instrText>
        </w:r>
        <w:r w:rsidR="00E21692" w:rsidRPr="00E21692">
          <w:rPr>
            <w:noProof/>
            <w:webHidden/>
            <w:sz w:val="28"/>
            <w:szCs w:val="28"/>
          </w:rPr>
          <w:instrText>Toc386831160 \h</w:instrText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</w:instrText>
        </w:r>
        <w:r w:rsidR="00E21692" w:rsidRPr="00E21692">
          <w:rPr>
            <w:rStyle w:val="Hyperlink"/>
            <w:noProof/>
            <w:sz w:val="28"/>
            <w:szCs w:val="28"/>
            <w:rtl/>
          </w:rPr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separate"/>
        </w:r>
        <w:r w:rsidR="00E21692" w:rsidRPr="00E21692">
          <w:rPr>
            <w:noProof/>
            <w:webHidden/>
            <w:sz w:val="28"/>
            <w:szCs w:val="28"/>
            <w:rtl/>
          </w:rPr>
          <w:t>4</w:t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E21692" w:rsidRPr="00E21692" w:rsidRDefault="00887CF0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831161" w:history="1"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راه</w:t>
        </w:r>
        <w:r w:rsidR="00E21692" w:rsidRPr="00E21692">
          <w:rPr>
            <w:rStyle w:val="Hyperlink"/>
            <w:rFonts w:hint="eastAsia"/>
            <w:noProof/>
            <w:sz w:val="28"/>
            <w:szCs w:val="28"/>
          </w:rPr>
          <w:t>‌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حل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دوم</w:t>
        </w:r>
        <w:r w:rsidR="00E21692" w:rsidRPr="00E21692">
          <w:rPr>
            <w:rStyle w:val="Hyperlink"/>
            <w:noProof/>
            <w:sz w:val="28"/>
            <w:szCs w:val="28"/>
            <w:rtl/>
          </w:rPr>
          <w:t>:</w:t>
        </w:r>
        <w:r w:rsidR="00E21692" w:rsidRPr="00E21692">
          <w:rPr>
            <w:noProof/>
            <w:webHidden/>
            <w:sz w:val="28"/>
            <w:szCs w:val="28"/>
            <w:rtl/>
          </w:rPr>
          <w:tab/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begin"/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</w:instrText>
        </w:r>
        <w:r w:rsidR="00E21692" w:rsidRPr="00E21692">
          <w:rPr>
            <w:noProof/>
            <w:webHidden/>
            <w:sz w:val="28"/>
            <w:szCs w:val="28"/>
          </w:rPr>
          <w:instrText>PAGEREF</w:instrText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_</w:instrText>
        </w:r>
        <w:r w:rsidR="00E21692" w:rsidRPr="00E21692">
          <w:rPr>
            <w:noProof/>
            <w:webHidden/>
            <w:sz w:val="28"/>
            <w:szCs w:val="28"/>
          </w:rPr>
          <w:instrText>Toc386831161 \h</w:instrText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</w:instrText>
        </w:r>
        <w:r w:rsidR="00E21692" w:rsidRPr="00E21692">
          <w:rPr>
            <w:rStyle w:val="Hyperlink"/>
            <w:noProof/>
            <w:sz w:val="28"/>
            <w:szCs w:val="28"/>
            <w:rtl/>
          </w:rPr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separate"/>
        </w:r>
        <w:r w:rsidR="00E21692" w:rsidRPr="00E21692">
          <w:rPr>
            <w:noProof/>
            <w:webHidden/>
            <w:sz w:val="28"/>
            <w:szCs w:val="28"/>
            <w:rtl/>
          </w:rPr>
          <w:t>4</w:t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E21692" w:rsidRPr="00E21692" w:rsidRDefault="00887CF0">
      <w:pPr>
        <w:pStyle w:val="TOC4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831162" w:history="1"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اقسام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تصرف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در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خطاب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ب</w:t>
        </w:r>
        <w:r w:rsidR="00E21692" w:rsidRPr="00E21692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ن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اقل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و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اکثر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و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ا</w:t>
        </w:r>
        <w:r w:rsidR="00E21692" w:rsidRPr="00E21692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جاد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تبا</w:t>
        </w:r>
        <w:r w:rsidR="00E21692" w:rsidRPr="00E21692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ن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در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ا</w:t>
        </w:r>
        <w:r w:rsidR="00E21692" w:rsidRPr="00E21692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ن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خطاب</w:t>
        </w:r>
        <w:r w:rsidR="00E21692" w:rsidRPr="00E21692">
          <w:rPr>
            <w:rStyle w:val="Hyperlink"/>
            <w:noProof/>
            <w:sz w:val="28"/>
            <w:szCs w:val="28"/>
            <w:rtl/>
          </w:rPr>
          <w:t>:</w:t>
        </w:r>
        <w:r w:rsidR="00E21692" w:rsidRPr="00E21692">
          <w:rPr>
            <w:noProof/>
            <w:webHidden/>
            <w:sz w:val="28"/>
            <w:szCs w:val="28"/>
            <w:rtl/>
          </w:rPr>
          <w:tab/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begin"/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</w:instrText>
        </w:r>
        <w:r w:rsidR="00E21692" w:rsidRPr="00E21692">
          <w:rPr>
            <w:noProof/>
            <w:webHidden/>
            <w:sz w:val="28"/>
            <w:szCs w:val="28"/>
          </w:rPr>
          <w:instrText>PAGEREF</w:instrText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_</w:instrText>
        </w:r>
        <w:r w:rsidR="00E21692" w:rsidRPr="00E21692">
          <w:rPr>
            <w:noProof/>
            <w:webHidden/>
            <w:sz w:val="28"/>
            <w:szCs w:val="28"/>
          </w:rPr>
          <w:instrText>Toc386831162 \h</w:instrText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</w:instrText>
        </w:r>
        <w:r w:rsidR="00E21692" w:rsidRPr="00E21692">
          <w:rPr>
            <w:rStyle w:val="Hyperlink"/>
            <w:noProof/>
            <w:sz w:val="28"/>
            <w:szCs w:val="28"/>
            <w:rtl/>
          </w:rPr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separate"/>
        </w:r>
        <w:r w:rsidR="00E21692" w:rsidRPr="00E21692">
          <w:rPr>
            <w:noProof/>
            <w:webHidden/>
            <w:sz w:val="28"/>
            <w:szCs w:val="28"/>
            <w:rtl/>
          </w:rPr>
          <w:t>4</w:t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E21692" w:rsidRPr="00E21692" w:rsidRDefault="00887CF0">
      <w:pPr>
        <w:pStyle w:val="TOC5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831163" w:history="1"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الف</w:t>
        </w:r>
        <w:r w:rsidR="00E21692" w:rsidRPr="00E21692">
          <w:rPr>
            <w:rStyle w:val="Hyperlink"/>
            <w:noProof/>
            <w:sz w:val="28"/>
            <w:szCs w:val="28"/>
            <w:rtl/>
          </w:rPr>
          <w:t>:</w:t>
        </w:r>
        <w:r w:rsidR="00E21692" w:rsidRPr="00E21692">
          <w:rPr>
            <w:noProof/>
            <w:webHidden/>
            <w:sz w:val="28"/>
            <w:szCs w:val="28"/>
            <w:rtl/>
          </w:rPr>
          <w:tab/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begin"/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</w:instrText>
        </w:r>
        <w:r w:rsidR="00E21692" w:rsidRPr="00E21692">
          <w:rPr>
            <w:noProof/>
            <w:webHidden/>
            <w:sz w:val="28"/>
            <w:szCs w:val="28"/>
          </w:rPr>
          <w:instrText>PAGEREF</w:instrText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_</w:instrText>
        </w:r>
        <w:r w:rsidR="00E21692" w:rsidRPr="00E21692">
          <w:rPr>
            <w:noProof/>
            <w:webHidden/>
            <w:sz w:val="28"/>
            <w:szCs w:val="28"/>
          </w:rPr>
          <w:instrText>Toc386831163 \h</w:instrText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</w:instrText>
        </w:r>
        <w:r w:rsidR="00E21692" w:rsidRPr="00E21692">
          <w:rPr>
            <w:rStyle w:val="Hyperlink"/>
            <w:noProof/>
            <w:sz w:val="28"/>
            <w:szCs w:val="28"/>
            <w:rtl/>
          </w:rPr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separate"/>
        </w:r>
        <w:r w:rsidR="00E21692" w:rsidRPr="00E21692">
          <w:rPr>
            <w:noProof/>
            <w:webHidden/>
            <w:sz w:val="28"/>
            <w:szCs w:val="28"/>
            <w:rtl/>
          </w:rPr>
          <w:t>4</w:t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E21692" w:rsidRPr="00E21692" w:rsidRDefault="00887CF0">
      <w:pPr>
        <w:pStyle w:val="TOC5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831164" w:history="1"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ب</w:t>
        </w:r>
        <w:r w:rsidR="00E21692" w:rsidRPr="00E21692">
          <w:rPr>
            <w:rStyle w:val="Hyperlink"/>
            <w:noProof/>
            <w:sz w:val="28"/>
            <w:szCs w:val="28"/>
            <w:rtl/>
          </w:rPr>
          <w:t>:</w:t>
        </w:r>
        <w:r w:rsidR="00E21692" w:rsidRPr="00E21692">
          <w:rPr>
            <w:noProof/>
            <w:webHidden/>
            <w:sz w:val="28"/>
            <w:szCs w:val="28"/>
            <w:rtl/>
          </w:rPr>
          <w:tab/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begin"/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</w:instrText>
        </w:r>
        <w:r w:rsidR="00E21692" w:rsidRPr="00E21692">
          <w:rPr>
            <w:noProof/>
            <w:webHidden/>
            <w:sz w:val="28"/>
            <w:szCs w:val="28"/>
          </w:rPr>
          <w:instrText>PAGEREF</w:instrText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_</w:instrText>
        </w:r>
        <w:r w:rsidR="00E21692" w:rsidRPr="00E21692">
          <w:rPr>
            <w:noProof/>
            <w:webHidden/>
            <w:sz w:val="28"/>
            <w:szCs w:val="28"/>
          </w:rPr>
          <w:instrText>Toc386831164 \h</w:instrText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</w:instrText>
        </w:r>
        <w:r w:rsidR="00E21692" w:rsidRPr="00E21692">
          <w:rPr>
            <w:rStyle w:val="Hyperlink"/>
            <w:noProof/>
            <w:sz w:val="28"/>
            <w:szCs w:val="28"/>
            <w:rtl/>
          </w:rPr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separate"/>
        </w:r>
        <w:r w:rsidR="00E21692" w:rsidRPr="00E21692">
          <w:rPr>
            <w:noProof/>
            <w:webHidden/>
            <w:sz w:val="28"/>
            <w:szCs w:val="28"/>
            <w:rtl/>
          </w:rPr>
          <w:t>4</w:t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E21692" w:rsidRPr="00E21692" w:rsidRDefault="00887CF0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831165" w:history="1"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سؤال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: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آ</w:t>
        </w:r>
        <w:r w:rsidR="00E21692" w:rsidRPr="00E21692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ا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در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ب</w:t>
        </w:r>
        <w:r w:rsidR="00E21692" w:rsidRPr="00E21692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ن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راه‌ها</w:t>
        </w:r>
        <w:r w:rsidR="00E21692" w:rsidRPr="00E21692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حل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مسئله،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أولو</w:t>
        </w:r>
        <w:r w:rsidR="00E21692" w:rsidRPr="00E21692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ت</w:t>
        </w:r>
        <w:r w:rsidR="00E21692" w:rsidRPr="00E21692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ن</w:t>
        </w:r>
        <w:r w:rsidR="00E21692" w:rsidRPr="00E21692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ز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وجود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دارد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ا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خ</w:t>
        </w:r>
        <w:r w:rsidR="00E21692" w:rsidRPr="00E21692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ر؟</w:t>
        </w:r>
        <w:r w:rsidR="00E21692" w:rsidRPr="00E21692">
          <w:rPr>
            <w:noProof/>
            <w:webHidden/>
            <w:sz w:val="28"/>
            <w:szCs w:val="28"/>
            <w:rtl/>
          </w:rPr>
          <w:tab/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begin"/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</w:instrText>
        </w:r>
        <w:r w:rsidR="00E21692" w:rsidRPr="00E21692">
          <w:rPr>
            <w:noProof/>
            <w:webHidden/>
            <w:sz w:val="28"/>
            <w:szCs w:val="28"/>
          </w:rPr>
          <w:instrText>PAGEREF</w:instrText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_</w:instrText>
        </w:r>
        <w:r w:rsidR="00E21692" w:rsidRPr="00E21692">
          <w:rPr>
            <w:noProof/>
            <w:webHidden/>
            <w:sz w:val="28"/>
            <w:szCs w:val="28"/>
          </w:rPr>
          <w:instrText>Toc386831165 \h</w:instrText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</w:instrText>
        </w:r>
        <w:r w:rsidR="00E21692" w:rsidRPr="00E21692">
          <w:rPr>
            <w:rStyle w:val="Hyperlink"/>
            <w:noProof/>
            <w:sz w:val="28"/>
            <w:szCs w:val="28"/>
            <w:rtl/>
          </w:rPr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separate"/>
        </w:r>
        <w:r w:rsidR="00E21692" w:rsidRPr="00E21692">
          <w:rPr>
            <w:noProof/>
            <w:webHidden/>
            <w:sz w:val="28"/>
            <w:szCs w:val="28"/>
            <w:rtl/>
          </w:rPr>
          <w:t>5</w:t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E21692" w:rsidRPr="00E21692" w:rsidRDefault="00887CF0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831166" w:history="1"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أولو</w:t>
        </w:r>
        <w:r w:rsidR="00E21692" w:rsidRPr="00E21692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ت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اول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: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در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صورت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وجود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واسطه،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حمل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بر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واسطه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نما</w:t>
        </w:r>
        <w:r w:rsidR="00E21692" w:rsidRPr="00E21692">
          <w:rPr>
            <w:rStyle w:val="Hyperlink"/>
            <w:rFonts w:hint="cs"/>
            <w:noProof/>
            <w:sz w:val="28"/>
            <w:szCs w:val="28"/>
            <w:rtl/>
          </w:rPr>
          <w:t>یی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م</w:t>
        </w:r>
        <w:r w:rsidR="00E21692" w:rsidRPr="00E21692">
          <w:rPr>
            <w:rStyle w:val="Hyperlink"/>
            <w:noProof/>
            <w:sz w:val="28"/>
            <w:szCs w:val="28"/>
            <w:rtl/>
          </w:rPr>
          <w:t>:</w:t>
        </w:r>
        <w:r w:rsidR="00E21692" w:rsidRPr="00E21692">
          <w:rPr>
            <w:noProof/>
            <w:webHidden/>
            <w:sz w:val="28"/>
            <w:szCs w:val="28"/>
            <w:rtl/>
          </w:rPr>
          <w:tab/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begin"/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</w:instrText>
        </w:r>
        <w:r w:rsidR="00E21692" w:rsidRPr="00E21692">
          <w:rPr>
            <w:noProof/>
            <w:webHidden/>
            <w:sz w:val="28"/>
            <w:szCs w:val="28"/>
          </w:rPr>
          <w:instrText>PAGEREF</w:instrText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_</w:instrText>
        </w:r>
        <w:r w:rsidR="00E21692" w:rsidRPr="00E21692">
          <w:rPr>
            <w:noProof/>
            <w:webHidden/>
            <w:sz w:val="28"/>
            <w:szCs w:val="28"/>
          </w:rPr>
          <w:instrText>Toc386831166 \h</w:instrText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</w:instrText>
        </w:r>
        <w:r w:rsidR="00E21692" w:rsidRPr="00E21692">
          <w:rPr>
            <w:rStyle w:val="Hyperlink"/>
            <w:noProof/>
            <w:sz w:val="28"/>
            <w:szCs w:val="28"/>
            <w:rtl/>
          </w:rPr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separate"/>
        </w:r>
        <w:r w:rsidR="00E21692" w:rsidRPr="00E21692">
          <w:rPr>
            <w:noProof/>
            <w:webHidden/>
            <w:sz w:val="28"/>
            <w:szCs w:val="28"/>
            <w:rtl/>
          </w:rPr>
          <w:t>5</w:t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E21692" w:rsidRPr="00E21692" w:rsidRDefault="00887CF0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831167" w:history="1"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أولو</w:t>
        </w:r>
        <w:r w:rsidR="00E21692" w:rsidRPr="00E21692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ت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دوم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: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در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صورت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عدم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واسطه،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حمل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بر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أقل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کن</w:t>
        </w:r>
        <w:r w:rsidR="00E21692" w:rsidRPr="00E21692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م</w:t>
        </w:r>
        <w:r w:rsidR="00E21692" w:rsidRPr="00E21692">
          <w:rPr>
            <w:rStyle w:val="Hyperlink"/>
            <w:noProof/>
            <w:sz w:val="28"/>
            <w:szCs w:val="28"/>
            <w:rtl/>
          </w:rPr>
          <w:t>:</w:t>
        </w:r>
        <w:r w:rsidR="00E21692" w:rsidRPr="00E21692">
          <w:rPr>
            <w:noProof/>
            <w:webHidden/>
            <w:sz w:val="28"/>
            <w:szCs w:val="28"/>
            <w:rtl/>
          </w:rPr>
          <w:tab/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begin"/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</w:instrText>
        </w:r>
        <w:r w:rsidR="00E21692" w:rsidRPr="00E21692">
          <w:rPr>
            <w:noProof/>
            <w:webHidden/>
            <w:sz w:val="28"/>
            <w:szCs w:val="28"/>
          </w:rPr>
          <w:instrText>PAGEREF</w:instrText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_</w:instrText>
        </w:r>
        <w:r w:rsidR="00E21692" w:rsidRPr="00E21692">
          <w:rPr>
            <w:noProof/>
            <w:webHidden/>
            <w:sz w:val="28"/>
            <w:szCs w:val="28"/>
          </w:rPr>
          <w:instrText>Toc386831167 \h</w:instrText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</w:instrText>
        </w:r>
        <w:r w:rsidR="00E21692" w:rsidRPr="00E21692">
          <w:rPr>
            <w:rStyle w:val="Hyperlink"/>
            <w:noProof/>
            <w:sz w:val="28"/>
            <w:szCs w:val="28"/>
            <w:rtl/>
          </w:rPr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separate"/>
        </w:r>
        <w:r w:rsidR="00E21692" w:rsidRPr="00E21692">
          <w:rPr>
            <w:noProof/>
            <w:webHidden/>
            <w:sz w:val="28"/>
            <w:szCs w:val="28"/>
            <w:rtl/>
          </w:rPr>
          <w:t>6</w:t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E21692" w:rsidRPr="00E21692" w:rsidRDefault="00887CF0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831168" w:history="1"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أولو</w:t>
        </w:r>
        <w:r w:rsidR="00E21692" w:rsidRPr="00E21692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ت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سوم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: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قائل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به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اجمال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و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به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تبع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آن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قائل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به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تبا</w:t>
        </w:r>
        <w:r w:rsidR="00E21692" w:rsidRPr="00E21692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ن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شو</w:t>
        </w:r>
        <w:r w:rsidR="00E21692" w:rsidRPr="00E21692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م</w:t>
        </w:r>
        <w:r w:rsidR="00E21692" w:rsidRPr="00E21692">
          <w:rPr>
            <w:rStyle w:val="Hyperlink"/>
            <w:noProof/>
            <w:sz w:val="28"/>
            <w:szCs w:val="28"/>
            <w:rtl/>
          </w:rPr>
          <w:t>:</w:t>
        </w:r>
        <w:r w:rsidR="00E21692" w:rsidRPr="00E21692">
          <w:rPr>
            <w:noProof/>
            <w:webHidden/>
            <w:sz w:val="28"/>
            <w:szCs w:val="28"/>
            <w:rtl/>
          </w:rPr>
          <w:tab/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begin"/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</w:instrText>
        </w:r>
        <w:r w:rsidR="00E21692" w:rsidRPr="00E21692">
          <w:rPr>
            <w:noProof/>
            <w:webHidden/>
            <w:sz w:val="28"/>
            <w:szCs w:val="28"/>
          </w:rPr>
          <w:instrText>PAGEREF</w:instrText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_</w:instrText>
        </w:r>
        <w:r w:rsidR="00E21692" w:rsidRPr="00E21692">
          <w:rPr>
            <w:noProof/>
            <w:webHidden/>
            <w:sz w:val="28"/>
            <w:szCs w:val="28"/>
          </w:rPr>
          <w:instrText>Toc386831168 \h</w:instrText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</w:instrText>
        </w:r>
        <w:r w:rsidR="00E21692" w:rsidRPr="00E21692">
          <w:rPr>
            <w:rStyle w:val="Hyperlink"/>
            <w:noProof/>
            <w:sz w:val="28"/>
            <w:szCs w:val="28"/>
            <w:rtl/>
          </w:rPr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separate"/>
        </w:r>
        <w:r w:rsidR="00E21692" w:rsidRPr="00E21692">
          <w:rPr>
            <w:noProof/>
            <w:webHidden/>
            <w:sz w:val="28"/>
            <w:szCs w:val="28"/>
            <w:rtl/>
          </w:rPr>
          <w:t>6</w:t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E21692" w:rsidRPr="00E21692" w:rsidRDefault="00887CF0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831169" w:history="1"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نکته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دوم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: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مباحث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أقل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و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أکثر،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شاملِ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تخ</w:t>
        </w:r>
        <w:r w:rsidR="00E21692" w:rsidRPr="00E21692">
          <w:rPr>
            <w:rStyle w:val="Hyperlink"/>
            <w:rFonts w:hint="cs"/>
            <w:noProof/>
            <w:sz w:val="28"/>
            <w:szCs w:val="28"/>
            <w:rtl/>
          </w:rPr>
          <w:t>یی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ر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شرع</w:t>
        </w:r>
        <w:r w:rsidR="00E21692" w:rsidRPr="00E21692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و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عقل</w:t>
        </w:r>
        <w:r w:rsidR="00E21692" w:rsidRPr="00E21692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E21692" w:rsidRPr="00E21692">
          <w:rPr>
            <w:rStyle w:val="Hyperlink"/>
            <w:noProof/>
            <w:sz w:val="28"/>
            <w:szCs w:val="28"/>
            <w:rtl/>
          </w:rPr>
          <w:t>(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هر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دو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)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م</w:t>
        </w:r>
        <w:r w:rsidR="00E21692" w:rsidRPr="00E21692">
          <w:rPr>
            <w:rStyle w:val="Hyperlink"/>
            <w:rFonts w:hint="cs"/>
            <w:noProof/>
            <w:sz w:val="28"/>
            <w:szCs w:val="28"/>
            <w:rtl/>
          </w:rPr>
          <w:t>ی‌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شوند</w:t>
        </w:r>
        <w:r w:rsidR="00E21692" w:rsidRPr="00E21692">
          <w:rPr>
            <w:rStyle w:val="Hyperlink"/>
            <w:noProof/>
            <w:sz w:val="28"/>
            <w:szCs w:val="28"/>
            <w:rtl/>
          </w:rPr>
          <w:t>:</w:t>
        </w:r>
        <w:r w:rsidR="00E21692" w:rsidRPr="00E21692">
          <w:rPr>
            <w:noProof/>
            <w:webHidden/>
            <w:sz w:val="28"/>
            <w:szCs w:val="28"/>
            <w:rtl/>
          </w:rPr>
          <w:tab/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begin"/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</w:instrText>
        </w:r>
        <w:r w:rsidR="00E21692" w:rsidRPr="00E21692">
          <w:rPr>
            <w:noProof/>
            <w:webHidden/>
            <w:sz w:val="28"/>
            <w:szCs w:val="28"/>
          </w:rPr>
          <w:instrText>PAGEREF</w:instrText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_</w:instrText>
        </w:r>
        <w:r w:rsidR="00E21692" w:rsidRPr="00E21692">
          <w:rPr>
            <w:noProof/>
            <w:webHidden/>
            <w:sz w:val="28"/>
            <w:szCs w:val="28"/>
          </w:rPr>
          <w:instrText>Toc386831169 \h</w:instrText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</w:instrText>
        </w:r>
        <w:r w:rsidR="00E21692" w:rsidRPr="00E21692">
          <w:rPr>
            <w:rStyle w:val="Hyperlink"/>
            <w:noProof/>
            <w:sz w:val="28"/>
            <w:szCs w:val="28"/>
            <w:rtl/>
          </w:rPr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separate"/>
        </w:r>
        <w:r w:rsidR="00E21692" w:rsidRPr="00E21692">
          <w:rPr>
            <w:noProof/>
            <w:webHidden/>
            <w:sz w:val="28"/>
            <w:szCs w:val="28"/>
            <w:rtl/>
          </w:rPr>
          <w:t>7</w:t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E21692" w:rsidRPr="00E21692" w:rsidRDefault="00887CF0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831170" w:history="1"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توجه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: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در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تخ</w:t>
        </w:r>
        <w:r w:rsidR="00E21692" w:rsidRPr="00E21692">
          <w:rPr>
            <w:rStyle w:val="Hyperlink"/>
            <w:rFonts w:hint="cs"/>
            <w:noProof/>
            <w:sz w:val="28"/>
            <w:szCs w:val="28"/>
            <w:rtl/>
          </w:rPr>
          <w:t>یی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ر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عقل</w:t>
        </w:r>
        <w:r w:rsidR="00E21692" w:rsidRPr="00E21692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خطاب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وجوب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متوجه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حدأقل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است</w:t>
        </w:r>
        <w:r w:rsidR="00E21692" w:rsidRPr="00E21692">
          <w:rPr>
            <w:rStyle w:val="Hyperlink"/>
            <w:noProof/>
            <w:sz w:val="28"/>
            <w:szCs w:val="28"/>
            <w:rtl/>
          </w:rPr>
          <w:t>:</w:t>
        </w:r>
        <w:r w:rsidR="00E21692" w:rsidRPr="00E21692">
          <w:rPr>
            <w:noProof/>
            <w:webHidden/>
            <w:sz w:val="28"/>
            <w:szCs w:val="28"/>
            <w:rtl/>
          </w:rPr>
          <w:tab/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begin"/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</w:instrText>
        </w:r>
        <w:r w:rsidR="00E21692" w:rsidRPr="00E21692">
          <w:rPr>
            <w:noProof/>
            <w:webHidden/>
            <w:sz w:val="28"/>
            <w:szCs w:val="28"/>
          </w:rPr>
          <w:instrText>PAGEREF</w:instrText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_</w:instrText>
        </w:r>
        <w:r w:rsidR="00E21692" w:rsidRPr="00E21692">
          <w:rPr>
            <w:noProof/>
            <w:webHidden/>
            <w:sz w:val="28"/>
            <w:szCs w:val="28"/>
          </w:rPr>
          <w:instrText>Toc386831170 \h</w:instrText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</w:instrText>
        </w:r>
        <w:r w:rsidR="00E21692" w:rsidRPr="00E21692">
          <w:rPr>
            <w:rStyle w:val="Hyperlink"/>
            <w:noProof/>
            <w:sz w:val="28"/>
            <w:szCs w:val="28"/>
            <w:rtl/>
          </w:rPr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separate"/>
        </w:r>
        <w:r w:rsidR="00E21692" w:rsidRPr="00E21692">
          <w:rPr>
            <w:noProof/>
            <w:webHidden/>
            <w:sz w:val="28"/>
            <w:szCs w:val="28"/>
            <w:rtl/>
          </w:rPr>
          <w:t>8</w:t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E21692" w:rsidRPr="00E21692" w:rsidRDefault="00887CF0">
      <w:pPr>
        <w:pStyle w:val="TOC3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831171" w:history="1"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نکته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: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بخش</w:t>
        </w:r>
        <w:r w:rsidR="00E21692" w:rsidRPr="00E21692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از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خطابات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شرع</w:t>
        </w:r>
        <w:r w:rsidR="00E21692" w:rsidRPr="00E21692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،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عناو</w:t>
        </w:r>
        <w:r w:rsidR="00E21692" w:rsidRPr="00E21692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ن</w:t>
        </w:r>
        <w:r w:rsidR="00E21692" w:rsidRPr="00E21692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ذو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مراتب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و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مشکِّک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هستند</w:t>
        </w:r>
        <w:r w:rsidR="00E21692" w:rsidRPr="00E21692">
          <w:rPr>
            <w:rStyle w:val="Hyperlink"/>
            <w:noProof/>
            <w:sz w:val="28"/>
            <w:szCs w:val="28"/>
            <w:rtl/>
          </w:rPr>
          <w:t>:</w:t>
        </w:r>
        <w:r w:rsidR="00E21692" w:rsidRPr="00E21692">
          <w:rPr>
            <w:noProof/>
            <w:webHidden/>
            <w:sz w:val="28"/>
            <w:szCs w:val="28"/>
            <w:rtl/>
          </w:rPr>
          <w:tab/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begin"/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</w:instrText>
        </w:r>
        <w:r w:rsidR="00E21692" w:rsidRPr="00E21692">
          <w:rPr>
            <w:noProof/>
            <w:webHidden/>
            <w:sz w:val="28"/>
            <w:szCs w:val="28"/>
          </w:rPr>
          <w:instrText>PAGEREF</w:instrText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_</w:instrText>
        </w:r>
        <w:r w:rsidR="00E21692" w:rsidRPr="00E21692">
          <w:rPr>
            <w:noProof/>
            <w:webHidden/>
            <w:sz w:val="28"/>
            <w:szCs w:val="28"/>
          </w:rPr>
          <w:instrText>Toc386831171 \h</w:instrText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</w:instrText>
        </w:r>
        <w:r w:rsidR="00E21692" w:rsidRPr="00E21692">
          <w:rPr>
            <w:rStyle w:val="Hyperlink"/>
            <w:noProof/>
            <w:sz w:val="28"/>
            <w:szCs w:val="28"/>
            <w:rtl/>
          </w:rPr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separate"/>
        </w:r>
        <w:r w:rsidR="00E21692" w:rsidRPr="00E21692">
          <w:rPr>
            <w:noProof/>
            <w:webHidden/>
            <w:sz w:val="28"/>
            <w:szCs w:val="28"/>
            <w:rtl/>
          </w:rPr>
          <w:t>8</w:t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E21692" w:rsidRPr="00E21692" w:rsidRDefault="00887CF0">
      <w:pPr>
        <w:pStyle w:val="TOC4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831172" w:history="1"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انواع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وجوه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در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خطابات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شرع</w:t>
        </w:r>
        <w:r w:rsidR="00E21692" w:rsidRPr="00E21692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ه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ذو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مراتب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و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مشکِّک</w:t>
        </w:r>
        <w:r w:rsidR="00E21692" w:rsidRPr="00E21692">
          <w:rPr>
            <w:rStyle w:val="Hyperlink"/>
            <w:noProof/>
            <w:sz w:val="28"/>
            <w:szCs w:val="28"/>
            <w:rtl/>
          </w:rPr>
          <w:t>:</w:t>
        </w:r>
        <w:r w:rsidR="00E21692" w:rsidRPr="00E21692">
          <w:rPr>
            <w:noProof/>
            <w:webHidden/>
            <w:sz w:val="28"/>
            <w:szCs w:val="28"/>
            <w:rtl/>
          </w:rPr>
          <w:tab/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begin"/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</w:instrText>
        </w:r>
        <w:r w:rsidR="00E21692" w:rsidRPr="00E21692">
          <w:rPr>
            <w:noProof/>
            <w:webHidden/>
            <w:sz w:val="28"/>
            <w:szCs w:val="28"/>
          </w:rPr>
          <w:instrText>PAGEREF</w:instrText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_</w:instrText>
        </w:r>
        <w:r w:rsidR="00E21692" w:rsidRPr="00E21692">
          <w:rPr>
            <w:noProof/>
            <w:webHidden/>
            <w:sz w:val="28"/>
            <w:szCs w:val="28"/>
          </w:rPr>
          <w:instrText>Toc386831172 \h</w:instrText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</w:instrText>
        </w:r>
        <w:r w:rsidR="00E21692" w:rsidRPr="00E21692">
          <w:rPr>
            <w:rStyle w:val="Hyperlink"/>
            <w:noProof/>
            <w:sz w:val="28"/>
            <w:szCs w:val="28"/>
            <w:rtl/>
          </w:rPr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separate"/>
        </w:r>
        <w:r w:rsidR="00E21692" w:rsidRPr="00E21692">
          <w:rPr>
            <w:noProof/>
            <w:webHidden/>
            <w:sz w:val="28"/>
            <w:szCs w:val="28"/>
            <w:rtl/>
          </w:rPr>
          <w:t>8</w:t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E21692" w:rsidRPr="00E21692" w:rsidRDefault="00887CF0">
      <w:pPr>
        <w:pStyle w:val="TOC5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831173" w:history="1"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وجه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اول</w:t>
        </w:r>
        <w:r w:rsidR="00E21692" w:rsidRPr="00E21692">
          <w:rPr>
            <w:rStyle w:val="Hyperlink"/>
            <w:noProof/>
            <w:sz w:val="28"/>
            <w:szCs w:val="28"/>
            <w:rtl/>
          </w:rPr>
          <w:t>:</w:t>
        </w:r>
        <w:r w:rsidR="00E21692" w:rsidRPr="00E21692">
          <w:rPr>
            <w:noProof/>
            <w:webHidden/>
            <w:sz w:val="28"/>
            <w:szCs w:val="28"/>
            <w:rtl/>
          </w:rPr>
          <w:tab/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begin"/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</w:instrText>
        </w:r>
        <w:r w:rsidR="00E21692" w:rsidRPr="00E21692">
          <w:rPr>
            <w:noProof/>
            <w:webHidden/>
            <w:sz w:val="28"/>
            <w:szCs w:val="28"/>
          </w:rPr>
          <w:instrText>PAGEREF</w:instrText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_</w:instrText>
        </w:r>
        <w:r w:rsidR="00E21692" w:rsidRPr="00E21692">
          <w:rPr>
            <w:noProof/>
            <w:webHidden/>
            <w:sz w:val="28"/>
            <w:szCs w:val="28"/>
          </w:rPr>
          <w:instrText>Toc386831173 \h</w:instrText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</w:instrText>
        </w:r>
        <w:r w:rsidR="00E21692" w:rsidRPr="00E21692">
          <w:rPr>
            <w:rStyle w:val="Hyperlink"/>
            <w:noProof/>
            <w:sz w:val="28"/>
            <w:szCs w:val="28"/>
            <w:rtl/>
          </w:rPr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separate"/>
        </w:r>
        <w:r w:rsidR="00E21692" w:rsidRPr="00E21692">
          <w:rPr>
            <w:noProof/>
            <w:webHidden/>
            <w:sz w:val="28"/>
            <w:szCs w:val="28"/>
            <w:rtl/>
          </w:rPr>
          <w:t>8</w:t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E21692" w:rsidRPr="00E21692" w:rsidRDefault="00887CF0">
      <w:pPr>
        <w:pStyle w:val="TOC5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831174" w:history="1"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وجه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دوم</w:t>
        </w:r>
        <w:r w:rsidR="00E21692" w:rsidRPr="00E21692">
          <w:rPr>
            <w:rStyle w:val="Hyperlink"/>
            <w:noProof/>
            <w:sz w:val="28"/>
            <w:szCs w:val="28"/>
            <w:rtl/>
          </w:rPr>
          <w:t>:</w:t>
        </w:r>
        <w:r w:rsidR="00E21692" w:rsidRPr="00E21692">
          <w:rPr>
            <w:noProof/>
            <w:webHidden/>
            <w:sz w:val="28"/>
            <w:szCs w:val="28"/>
            <w:rtl/>
          </w:rPr>
          <w:tab/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begin"/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</w:instrText>
        </w:r>
        <w:r w:rsidR="00E21692" w:rsidRPr="00E21692">
          <w:rPr>
            <w:noProof/>
            <w:webHidden/>
            <w:sz w:val="28"/>
            <w:szCs w:val="28"/>
          </w:rPr>
          <w:instrText>PAGEREF</w:instrText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_</w:instrText>
        </w:r>
        <w:r w:rsidR="00E21692" w:rsidRPr="00E21692">
          <w:rPr>
            <w:noProof/>
            <w:webHidden/>
            <w:sz w:val="28"/>
            <w:szCs w:val="28"/>
          </w:rPr>
          <w:instrText>Toc386831174 \h</w:instrText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</w:instrText>
        </w:r>
        <w:r w:rsidR="00E21692" w:rsidRPr="00E21692">
          <w:rPr>
            <w:rStyle w:val="Hyperlink"/>
            <w:noProof/>
            <w:sz w:val="28"/>
            <w:szCs w:val="28"/>
            <w:rtl/>
          </w:rPr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separate"/>
        </w:r>
        <w:r w:rsidR="00E21692" w:rsidRPr="00E21692">
          <w:rPr>
            <w:noProof/>
            <w:webHidden/>
            <w:sz w:val="28"/>
            <w:szCs w:val="28"/>
            <w:rtl/>
          </w:rPr>
          <w:t>8</w:t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E21692" w:rsidRPr="00E21692" w:rsidRDefault="00887CF0" w:rsidP="00E21692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28"/>
          <w:szCs w:val="28"/>
          <w:rtl/>
        </w:rPr>
      </w:pPr>
      <w:hyperlink w:anchor="_Toc386831175" w:history="1"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حاصل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سخن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در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تخ</w:t>
        </w:r>
        <w:r w:rsidR="00E21692" w:rsidRPr="00E21692">
          <w:rPr>
            <w:rStyle w:val="Hyperlink"/>
            <w:rFonts w:hint="cs"/>
            <w:noProof/>
            <w:sz w:val="28"/>
            <w:szCs w:val="28"/>
            <w:rtl/>
          </w:rPr>
          <w:t>یی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رها</w:t>
        </w:r>
        <w:r w:rsidR="00E21692" w:rsidRPr="00E21692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عقل</w:t>
        </w:r>
        <w:r w:rsidR="00E21692" w:rsidRPr="00E21692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ِ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ب</w:t>
        </w:r>
        <w:r w:rsidR="00E21692" w:rsidRPr="00E21692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ن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>
          <w:rPr>
            <w:rStyle w:val="Hyperlink"/>
            <w:rFonts w:hint="cs"/>
            <w:noProof/>
            <w:sz w:val="28"/>
            <w:szCs w:val="28"/>
            <w:rtl/>
          </w:rPr>
          <w:t>أ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قل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و</w:t>
        </w:r>
        <w:r w:rsidR="00E21692" w:rsidRPr="00E21692">
          <w:rPr>
            <w:rStyle w:val="Hyperlink"/>
            <w:noProof/>
            <w:sz w:val="28"/>
            <w:szCs w:val="28"/>
            <w:rtl/>
          </w:rPr>
          <w:t xml:space="preserve"> </w:t>
        </w:r>
        <w:r w:rsidR="00E21692">
          <w:rPr>
            <w:rStyle w:val="Hyperlink"/>
            <w:rFonts w:hint="cs"/>
            <w:noProof/>
            <w:sz w:val="28"/>
            <w:szCs w:val="28"/>
            <w:rtl/>
          </w:rPr>
          <w:t>أ</w:t>
        </w:r>
        <w:r w:rsidR="00E21692" w:rsidRPr="00E21692">
          <w:rPr>
            <w:rStyle w:val="Hyperlink"/>
            <w:rFonts w:hint="eastAsia"/>
            <w:noProof/>
            <w:sz w:val="28"/>
            <w:szCs w:val="28"/>
            <w:rtl/>
          </w:rPr>
          <w:t>کثر</w:t>
        </w:r>
        <w:r w:rsidR="00E21692" w:rsidRPr="00E21692">
          <w:rPr>
            <w:rStyle w:val="Hyperlink"/>
            <w:noProof/>
            <w:sz w:val="28"/>
            <w:szCs w:val="28"/>
            <w:rtl/>
          </w:rPr>
          <w:t>:</w:t>
        </w:r>
        <w:r w:rsidR="00E21692" w:rsidRPr="00E21692">
          <w:rPr>
            <w:noProof/>
            <w:webHidden/>
            <w:sz w:val="28"/>
            <w:szCs w:val="28"/>
            <w:rtl/>
          </w:rPr>
          <w:tab/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begin"/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</w:instrText>
        </w:r>
        <w:r w:rsidR="00E21692" w:rsidRPr="00E21692">
          <w:rPr>
            <w:noProof/>
            <w:webHidden/>
            <w:sz w:val="28"/>
            <w:szCs w:val="28"/>
          </w:rPr>
          <w:instrText>PAGEREF</w:instrText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_</w:instrText>
        </w:r>
        <w:r w:rsidR="00E21692" w:rsidRPr="00E21692">
          <w:rPr>
            <w:noProof/>
            <w:webHidden/>
            <w:sz w:val="28"/>
            <w:szCs w:val="28"/>
          </w:rPr>
          <w:instrText>Toc386831175 \h</w:instrText>
        </w:r>
        <w:r w:rsidR="00E21692" w:rsidRPr="00E21692">
          <w:rPr>
            <w:noProof/>
            <w:webHidden/>
            <w:sz w:val="28"/>
            <w:szCs w:val="28"/>
            <w:rtl/>
          </w:rPr>
          <w:instrText xml:space="preserve"> </w:instrText>
        </w:r>
        <w:r w:rsidR="00E21692" w:rsidRPr="00E21692">
          <w:rPr>
            <w:rStyle w:val="Hyperlink"/>
            <w:noProof/>
            <w:sz w:val="28"/>
            <w:szCs w:val="28"/>
            <w:rtl/>
          </w:rPr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separate"/>
        </w:r>
        <w:r w:rsidR="00E21692" w:rsidRPr="00E21692">
          <w:rPr>
            <w:noProof/>
            <w:webHidden/>
            <w:sz w:val="28"/>
            <w:szCs w:val="28"/>
            <w:rtl/>
          </w:rPr>
          <w:t>9</w:t>
        </w:r>
        <w:r w:rsidR="00E21692" w:rsidRPr="00E21692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F46A26" w:rsidRPr="00E21692" w:rsidRDefault="00E21692" w:rsidP="00F46A26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Microsoft Sans Serif" w:hAnsi="Microsoft Sans Serif"/>
          <w:sz w:val="28"/>
          <w:szCs w:val="28"/>
          <w:rtl/>
        </w:rPr>
      </w:pPr>
      <w:r w:rsidRPr="00E21692">
        <w:rPr>
          <w:rFonts w:ascii="Microsoft Sans Serif" w:hAnsi="Microsoft Sans Serif"/>
          <w:sz w:val="28"/>
          <w:szCs w:val="28"/>
          <w:rtl/>
        </w:rPr>
        <w:fldChar w:fldCharType="end"/>
      </w:r>
    </w:p>
    <w:p w:rsidR="00F46A26" w:rsidRPr="00E21692" w:rsidRDefault="00F46A26" w:rsidP="00F46A26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Microsoft Sans Serif" w:hAnsi="Microsoft Sans Serif"/>
          <w:sz w:val="28"/>
          <w:szCs w:val="28"/>
          <w:rtl/>
        </w:rPr>
      </w:pPr>
    </w:p>
    <w:p w:rsidR="00F46A26" w:rsidRPr="00E21692" w:rsidRDefault="00F46A26" w:rsidP="00F46A26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Microsoft Sans Serif" w:hAnsi="Microsoft Sans Serif"/>
          <w:sz w:val="28"/>
          <w:szCs w:val="28"/>
          <w:rtl/>
        </w:rPr>
      </w:pPr>
    </w:p>
    <w:p w:rsidR="00F46A26" w:rsidRPr="00E21692" w:rsidRDefault="00F46A26" w:rsidP="00F46A26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Microsoft Sans Serif" w:hAnsi="Microsoft Sans Serif"/>
          <w:sz w:val="28"/>
          <w:szCs w:val="28"/>
          <w:rtl/>
        </w:rPr>
      </w:pPr>
    </w:p>
    <w:p w:rsidR="00E21692" w:rsidRDefault="00E21692" w:rsidP="00E21692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</w:p>
    <w:p w:rsidR="00F46A26" w:rsidRPr="00E21692" w:rsidRDefault="00C57D4F" w:rsidP="00E21692">
      <w:pPr>
        <w:autoSpaceDE w:val="0"/>
        <w:autoSpaceDN w:val="0"/>
        <w:adjustRightInd w:val="0"/>
        <w:spacing w:after="0"/>
        <w:ind w:firstLine="0"/>
        <w:contextualSpacing w:val="0"/>
        <w:jc w:val="center"/>
        <w:rPr>
          <w:rFonts w:ascii="Microsoft Sans Serif" w:hAnsi="Microsoft Sans Serif"/>
          <w:sz w:val="28"/>
          <w:szCs w:val="28"/>
          <w:rtl/>
        </w:rPr>
      </w:pPr>
      <w:r w:rsidRPr="00E21692">
        <w:rPr>
          <w:rFonts w:ascii="Microsoft Sans Serif" w:hAnsi="Microsoft Sans Serif"/>
          <w:sz w:val="28"/>
          <w:szCs w:val="28"/>
          <w:rtl/>
        </w:rPr>
        <w:t>بسم الله</w:t>
      </w:r>
      <w:r w:rsidR="00A77699" w:rsidRPr="00E21692">
        <w:rPr>
          <w:rFonts w:ascii="Microsoft Sans Serif" w:hAnsi="Microsoft Sans Serif" w:hint="cs"/>
          <w:sz w:val="28"/>
          <w:szCs w:val="28"/>
          <w:rtl/>
        </w:rPr>
        <w:t xml:space="preserve"> الرحمن الرحیم</w:t>
      </w:r>
    </w:p>
    <w:p w:rsidR="00A77699" w:rsidRPr="00E21692" w:rsidRDefault="00A77699" w:rsidP="00E21692">
      <w:pPr>
        <w:pStyle w:val="Heading1"/>
        <w:rPr>
          <w:rtl/>
        </w:rPr>
      </w:pPr>
      <w:bookmarkStart w:id="0" w:name="_Toc386831157"/>
      <w:r w:rsidRPr="00E21692">
        <w:rPr>
          <w:rFonts w:hint="cs"/>
          <w:rtl/>
        </w:rPr>
        <w:lastRenderedPageBreak/>
        <w:t>مقدمه:</w:t>
      </w:r>
      <w:bookmarkEnd w:id="0"/>
    </w:p>
    <w:p w:rsidR="00B20FF8" w:rsidRPr="00E21692" w:rsidRDefault="00E21692" w:rsidP="008D4AC7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 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 xml:space="preserve">بحث تخییر بین اقل و اکثر در ضمن و پس از بحث تصاویر وجوب تخییری مطرح شد که </w:t>
      </w:r>
      <w:r w:rsidR="00A77699" w:rsidRPr="00E21692">
        <w:rPr>
          <w:rFonts w:ascii="Microsoft Sans Serif" w:hAnsi="Microsoft Sans Serif" w:hint="cs"/>
          <w:sz w:val="28"/>
          <w:szCs w:val="28"/>
          <w:rtl/>
        </w:rPr>
        <w:t>ال</w:t>
      </w:r>
      <w:r w:rsidR="00B20FF8" w:rsidRPr="00E21692">
        <w:rPr>
          <w:rFonts w:ascii="Microsoft Sans Serif" w:hAnsi="Microsoft Sans Serif" w:hint="cs"/>
          <w:sz w:val="28"/>
          <w:szCs w:val="28"/>
          <w:rtl/>
        </w:rPr>
        <w:t xml:space="preserve">بته به‌جهت اینکه مورد ابتلا است، </w:t>
      </w:r>
      <w:r w:rsidR="00A77699" w:rsidRPr="00E21692">
        <w:rPr>
          <w:rFonts w:ascii="Microsoft Sans Serif" w:hAnsi="Microsoft Sans Serif" w:hint="cs"/>
          <w:sz w:val="28"/>
          <w:szCs w:val="28"/>
          <w:rtl/>
        </w:rPr>
        <w:t>مبحث مهمی است.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 xml:space="preserve"> حق در مسئله </w:t>
      </w:r>
      <w:r w:rsidR="00A77699" w:rsidRPr="00E21692">
        <w:rPr>
          <w:rFonts w:ascii="Microsoft Sans Serif" w:hAnsi="Microsoft Sans Serif" w:hint="cs"/>
          <w:sz w:val="28"/>
          <w:szCs w:val="28"/>
          <w:rtl/>
        </w:rPr>
        <w:t xml:space="preserve">نیز، 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 xml:space="preserve">همان </w:t>
      </w:r>
      <w:r w:rsidR="00A77699" w:rsidRPr="00E21692">
        <w:rPr>
          <w:rFonts w:ascii="Microsoft Sans Serif" w:hAnsi="Microsoft Sans Serif" w:hint="cs"/>
          <w:sz w:val="28"/>
          <w:szCs w:val="28"/>
          <w:rtl/>
        </w:rPr>
        <w:t xml:space="preserve">بود که 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>دیروز عرض کردیم</w:t>
      </w:r>
      <w:r w:rsidR="00A77699" w:rsidRPr="00E21692">
        <w:rPr>
          <w:rFonts w:ascii="Microsoft Sans Serif" w:hAnsi="Microsoft Sans Serif" w:hint="cs"/>
          <w:sz w:val="28"/>
          <w:szCs w:val="28"/>
          <w:rtl/>
        </w:rPr>
        <w:t xml:space="preserve"> و عبارت بود از آنکه: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 xml:space="preserve"> تخییر بین اقل و اکثر به معنای دقیق اقل و اکثر که دو قید داشت، جایز نیست و با </w:t>
      </w:r>
      <w:r w:rsidR="00A77699" w:rsidRPr="00E21692">
        <w:rPr>
          <w:rFonts w:ascii="Microsoft Sans Serif" w:hAnsi="Microsoft Sans Serif" w:hint="cs"/>
          <w:sz w:val="28"/>
          <w:szCs w:val="28"/>
          <w:rtl/>
        </w:rPr>
        <w:t>دو قیدی که عنوان نمودیم،</w:t>
      </w:r>
      <w:r w:rsidR="00A77699" w:rsidRPr="00E21692">
        <w:rPr>
          <w:rFonts w:ascii="Microsoft Sans Serif" w:hAnsi="Microsoft Sans Serif"/>
          <w:sz w:val="28"/>
          <w:szCs w:val="28"/>
          <w:rtl/>
        </w:rPr>
        <w:t xml:space="preserve"> معقول </w:t>
      </w:r>
      <w:r w:rsidR="00A77699" w:rsidRPr="00E21692">
        <w:rPr>
          <w:rFonts w:ascii="Microsoft Sans Serif" w:hAnsi="Microsoft Sans Serif" w:hint="cs"/>
          <w:sz w:val="28"/>
          <w:szCs w:val="28"/>
          <w:rtl/>
        </w:rPr>
        <w:t>به‌نظر نمی‌رسید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 xml:space="preserve">. چهار مورد </w:t>
      </w:r>
      <w:r w:rsidR="00A77699" w:rsidRPr="00E21692">
        <w:rPr>
          <w:rFonts w:ascii="Microsoft Sans Serif" w:hAnsi="Microsoft Sans Serif" w:hint="cs"/>
          <w:sz w:val="28"/>
          <w:szCs w:val="28"/>
          <w:rtl/>
        </w:rPr>
        <w:t xml:space="preserve">را نیز، </w:t>
      </w:r>
      <w:r w:rsidR="00A77699" w:rsidRPr="00E21692">
        <w:rPr>
          <w:rFonts w:ascii="Microsoft Sans Serif" w:hAnsi="Microsoft Sans Serif"/>
          <w:sz w:val="28"/>
          <w:szCs w:val="28"/>
          <w:rtl/>
        </w:rPr>
        <w:t>به</w:t>
      </w:r>
      <w:r w:rsidR="00A77699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A77699" w:rsidRPr="00E21692">
        <w:rPr>
          <w:rFonts w:ascii="Microsoft Sans Serif" w:hAnsi="Microsoft Sans Serif"/>
          <w:sz w:val="28"/>
          <w:szCs w:val="28"/>
          <w:rtl/>
        </w:rPr>
        <w:t>عنوان تبصره</w:t>
      </w:r>
      <w:r w:rsidR="00A77699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>هایی که در آنجا تخییر</w:t>
      </w:r>
      <w:r w:rsidR="00A77699" w:rsidRPr="00E21692">
        <w:rPr>
          <w:rFonts w:ascii="Microsoft Sans Serif" w:hAnsi="Microsoft Sans Serif"/>
          <w:sz w:val="28"/>
          <w:szCs w:val="28"/>
          <w:rtl/>
        </w:rPr>
        <w:t xml:space="preserve"> بین اقل و اکثر معقول است</w:t>
      </w:r>
      <w:r w:rsidR="00A77699" w:rsidRPr="00E21692">
        <w:rPr>
          <w:rFonts w:ascii="Microsoft Sans Serif" w:hAnsi="Microsoft Sans Serif" w:hint="cs"/>
          <w:sz w:val="28"/>
          <w:szCs w:val="28"/>
          <w:rtl/>
        </w:rPr>
        <w:t>، عرض نمودیم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 xml:space="preserve">. البته </w:t>
      </w:r>
      <w:r w:rsidR="00A77699" w:rsidRPr="00E21692">
        <w:rPr>
          <w:rFonts w:ascii="Microsoft Sans Serif" w:hAnsi="Microsoft Sans Serif" w:hint="cs"/>
          <w:sz w:val="28"/>
          <w:szCs w:val="28"/>
          <w:rtl/>
        </w:rPr>
        <w:t>بیان کردیم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 xml:space="preserve"> که مورد چهارم</w:t>
      </w:r>
      <w:r w:rsidR="00A77699" w:rsidRPr="00E21692">
        <w:rPr>
          <w:rFonts w:ascii="Microsoft Sans Serif" w:hAnsi="Microsoft Sans Serif" w:hint="cs"/>
          <w:sz w:val="28"/>
          <w:szCs w:val="28"/>
          <w:rtl/>
        </w:rPr>
        <w:t xml:space="preserve"> به مورد سوم برمی‌گردد؛ سپس گفتیم که مانعی ندارد که در</w:t>
      </w:r>
      <w:r w:rsidR="00B20FF8" w:rsidRPr="00E21692">
        <w:rPr>
          <w:rFonts w:ascii="Microsoft Sans Serif" w:hAnsi="Microsoft Sans Serif"/>
          <w:sz w:val="28"/>
          <w:szCs w:val="28"/>
          <w:rtl/>
        </w:rPr>
        <w:t xml:space="preserve"> این سه</w:t>
      </w:r>
      <w:r w:rsidR="00B20FF8" w:rsidRPr="00E21692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A77699" w:rsidRPr="00E21692">
        <w:rPr>
          <w:rFonts w:ascii="Microsoft Sans Serif" w:hAnsi="Microsoft Sans Serif"/>
          <w:sz w:val="28"/>
          <w:szCs w:val="28"/>
          <w:rtl/>
        </w:rPr>
        <w:t>چهار مورد</w:t>
      </w:r>
      <w:r w:rsidR="00A77699" w:rsidRPr="00E21692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>بین اقل و اکثر ب</w:t>
      </w:r>
      <w:r w:rsidR="00A77699" w:rsidRPr="00E21692">
        <w:rPr>
          <w:rFonts w:ascii="Microsoft Sans Serif" w:hAnsi="Microsoft Sans Serif" w:hint="cs"/>
          <w:sz w:val="28"/>
          <w:szCs w:val="28"/>
          <w:rtl/>
        </w:rPr>
        <w:t>ه‌</w:t>
      </w:r>
      <w:r w:rsidR="00B20FF8" w:rsidRPr="00E21692">
        <w:rPr>
          <w:rFonts w:ascii="Microsoft Sans Serif" w:hAnsi="Microsoft Sans Serif"/>
          <w:sz w:val="28"/>
          <w:szCs w:val="28"/>
          <w:rtl/>
        </w:rPr>
        <w:t>حسب ظاهر قا</w:t>
      </w:r>
      <w:r w:rsidR="00B20FF8" w:rsidRPr="00E21692">
        <w:rPr>
          <w:rFonts w:ascii="Microsoft Sans Serif" w:hAnsi="Microsoft Sans Serif" w:hint="cs"/>
          <w:sz w:val="28"/>
          <w:szCs w:val="28"/>
          <w:rtl/>
        </w:rPr>
        <w:t>ئ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 xml:space="preserve">ل به تخییر شویم. در واقع اقل و اکثر </w:t>
      </w:r>
      <w:r w:rsidR="00A77699" w:rsidRPr="00E21692">
        <w:rPr>
          <w:rFonts w:ascii="Microsoft Sans Serif" w:hAnsi="Microsoft Sans Serif" w:hint="cs"/>
          <w:sz w:val="28"/>
          <w:szCs w:val="28"/>
          <w:rtl/>
        </w:rPr>
        <w:t xml:space="preserve">در اینجا </w:t>
      </w:r>
      <w:r w:rsidR="00A77699" w:rsidRPr="00E21692">
        <w:rPr>
          <w:rFonts w:ascii="Microsoft Sans Serif" w:hAnsi="Microsoft Sans Serif"/>
          <w:sz w:val="28"/>
          <w:szCs w:val="28"/>
          <w:rtl/>
        </w:rPr>
        <w:t>به</w:t>
      </w:r>
      <w:r w:rsidR="00A77699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A77699" w:rsidRPr="00E21692">
        <w:rPr>
          <w:rFonts w:ascii="Microsoft Sans Serif" w:hAnsi="Microsoft Sans Serif"/>
          <w:sz w:val="28"/>
          <w:szCs w:val="28"/>
          <w:rtl/>
        </w:rPr>
        <w:t>معنای دقیق نیست</w:t>
      </w:r>
      <w:r w:rsidR="00A77699" w:rsidRPr="00E21692">
        <w:rPr>
          <w:rFonts w:ascii="Microsoft Sans Serif" w:hAnsi="Microsoft Sans Serif" w:hint="cs"/>
          <w:sz w:val="28"/>
          <w:szCs w:val="28"/>
          <w:rtl/>
        </w:rPr>
        <w:t xml:space="preserve">؛ 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>اما اینها</w:t>
      </w:r>
      <w:r w:rsidR="00A77699" w:rsidRPr="00E21692">
        <w:rPr>
          <w:rFonts w:ascii="Microsoft Sans Serif" w:hAnsi="Microsoft Sans Serif" w:hint="cs"/>
          <w:sz w:val="28"/>
          <w:szCs w:val="28"/>
          <w:rtl/>
        </w:rPr>
        <w:t xml:space="preserve"> در فقه دارای مصداق است.</w:t>
      </w:r>
      <w:r w:rsidR="00A77699" w:rsidRPr="00E21692">
        <w:rPr>
          <w:rFonts w:ascii="Microsoft Sans Serif" w:hAnsi="Microsoft Sans Serif"/>
          <w:sz w:val="28"/>
          <w:szCs w:val="28"/>
          <w:rtl/>
        </w:rPr>
        <w:t xml:space="preserve"> 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 xml:space="preserve"> ثمره</w:t>
      </w:r>
      <w:r w:rsidR="00A77699" w:rsidRPr="00E21692">
        <w:rPr>
          <w:rFonts w:ascii="Microsoft Sans Serif" w:hAnsi="Microsoft Sans Serif"/>
          <w:sz w:val="28"/>
          <w:szCs w:val="28"/>
          <w:rtl/>
        </w:rPr>
        <w:t xml:space="preserve"> بحث هم این است که در این موارد</w:t>
      </w:r>
      <w:r w:rsidR="00A77699" w:rsidRPr="00E21692">
        <w:rPr>
          <w:rFonts w:ascii="Microsoft Sans Serif" w:hAnsi="Microsoft Sans Serif" w:hint="cs"/>
          <w:sz w:val="28"/>
          <w:szCs w:val="28"/>
          <w:rtl/>
        </w:rPr>
        <w:t xml:space="preserve">ی که به ظاهر تخییر بین اقل و اکثر است، 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>نمی</w:t>
      </w:r>
      <w:r w:rsidR="00A77699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>توانیم بگوییم که چون معقول نیست ظاهرش را برگردانیم. نه! این چهار جا معقول است.بله! اگر</w:t>
      </w:r>
      <w:r w:rsidR="00A77699" w:rsidRPr="00E21692">
        <w:rPr>
          <w:rFonts w:ascii="Microsoft Sans Serif" w:hAnsi="Microsoft Sans Serif"/>
          <w:sz w:val="28"/>
          <w:szCs w:val="28"/>
          <w:rtl/>
        </w:rPr>
        <w:t xml:space="preserve"> جایی در فقه</w:t>
      </w:r>
      <w:r w:rsidR="00A77699" w:rsidRPr="00E21692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>تخییر بین اقل و اکثری بود که آن مشمول</w:t>
      </w:r>
      <w:r w:rsidR="00A77699" w:rsidRPr="00E21692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B20FF8" w:rsidRPr="00E21692">
        <w:rPr>
          <w:rFonts w:ascii="Microsoft Sans Serif" w:hAnsi="Microsoft Sans Serif" w:hint="cs"/>
          <w:sz w:val="28"/>
          <w:szCs w:val="28"/>
          <w:rtl/>
        </w:rPr>
        <w:t>این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 xml:space="preserve"> چهار</w:t>
      </w:r>
      <w:r w:rsidR="00A77699" w:rsidRPr="00E21692">
        <w:rPr>
          <w:rFonts w:ascii="Microsoft Sans Serif" w:hAnsi="Microsoft Sans Serif" w:hint="cs"/>
          <w:sz w:val="28"/>
          <w:szCs w:val="28"/>
          <w:rtl/>
        </w:rPr>
        <w:t>صورت نبود،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 xml:space="preserve"> باید فکری ب</w:t>
      </w:r>
      <w:r w:rsidR="00A77699" w:rsidRPr="00E21692">
        <w:rPr>
          <w:rFonts w:ascii="Microsoft Sans Serif" w:hAnsi="Microsoft Sans Serif" w:hint="cs"/>
          <w:sz w:val="28"/>
          <w:szCs w:val="28"/>
          <w:rtl/>
        </w:rPr>
        <w:t>ه‌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 xml:space="preserve">حال آن نمود. این بحث تمام شد </w:t>
      </w:r>
      <w:r w:rsidR="00A77699" w:rsidRPr="00E21692">
        <w:rPr>
          <w:rFonts w:ascii="Microsoft Sans Serif" w:hAnsi="Microsoft Sans Serif" w:hint="cs"/>
          <w:sz w:val="28"/>
          <w:szCs w:val="28"/>
          <w:rtl/>
        </w:rPr>
        <w:t xml:space="preserve">و به‌نظر می‌آید که حق مسئله نیز </w:t>
      </w:r>
      <w:r w:rsidR="00794184" w:rsidRPr="00E21692">
        <w:rPr>
          <w:rFonts w:ascii="Microsoft Sans Serif" w:hAnsi="Microsoft Sans Serif" w:hint="cs"/>
          <w:sz w:val="28"/>
          <w:szCs w:val="28"/>
          <w:rtl/>
        </w:rPr>
        <w:t xml:space="preserve">ادا شد منتهی، 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>ضمن این بحث</w:t>
      </w:r>
      <w:r w:rsidR="00794184" w:rsidRPr="00E21692">
        <w:rPr>
          <w:rFonts w:ascii="Microsoft Sans Serif" w:hAnsi="Microsoft Sans Serif" w:hint="cs"/>
          <w:sz w:val="28"/>
          <w:szCs w:val="28"/>
          <w:rtl/>
        </w:rPr>
        <w:t>،</w:t>
      </w:r>
      <w:r w:rsidR="00794184" w:rsidRPr="00E21692">
        <w:rPr>
          <w:rFonts w:ascii="Microsoft Sans Serif" w:hAnsi="Microsoft Sans Serif"/>
          <w:sz w:val="28"/>
          <w:szCs w:val="28"/>
          <w:rtl/>
        </w:rPr>
        <w:t xml:space="preserve"> </w:t>
      </w:r>
      <w:r w:rsidR="00B20FF8" w:rsidRPr="00E21692">
        <w:rPr>
          <w:rFonts w:ascii="Microsoft Sans Serif" w:hAnsi="Microsoft Sans Serif" w:hint="cs"/>
          <w:sz w:val="28"/>
          <w:szCs w:val="28"/>
          <w:rtl/>
        </w:rPr>
        <w:t xml:space="preserve">به </w:t>
      </w:r>
      <w:r w:rsidR="00794184" w:rsidRPr="00E21692">
        <w:rPr>
          <w:rFonts w:ascii="Microsoft Sans Serif" w:hAnsi="Microsoft Sans Serif"/>
          <w:sz w:val="28"/>
          <w:szCs w:val="28"/>
          <w:rtl/>
        </w:rPr>
        <w:t>دو</w:t>
      </w:r>
      <w:r w:rsidR="00794184" w:rsidRPr="00E21692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794184" w:rsidRPr="00E21692">
        <w:rPr>
          <w:rFonts w:ascii="Microsoft Sans Serif" w:hAnsi="Microsoft Sans Serif"/>
          <w:sz w:val="28"/>
          <w:szCs w:val="28"/>
          <w:rtl/>
        </w:rPr>
        <w:t>سه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 xml:space="preserve"> نک</w:t>
      </w:r>
      <w:r w:rsidR="00B20FF8" w:rsidRPr="00E21692">
        <w:rPr>
          <w:rFonts w:ascii="Microsoft Sans Serif" w:hAnsi="Microsoft Sans Serif"/>
          <w:sz w:val="28"/>
          <w:szCs w:val="28"/>
          <w:rtl/>
        </w:rPr>
        <w:t xml:space="preserve">ته </w:t>
      </w:r>
      <w:r w:rsidR="00B20FF8" w:rsidRPr="00E21692">
        <w:rPr>
          <w:rFonts w:ascii="Microsoft Sans Serif" w:hAnsi="Microsoft Sans Serif" w:hint="cs"/>
          <w:sz w:val="28"/>
          <w:szCs w:val="28"/>
          <w:rtl/>
        </w:rPr>
        <w:t xml:space="preserve">می‌پردازیم که </w:t>
      </w:r>
      <w:r w:rsidR="00794184" w:rsidRPr="00E21692">
        <w:rPr>
          <w:rFonts w:ascii="Microsoft Sans Serif" w:hAnsi="Microsoft Sans Serif" w:hint="cs"/>
          <w:sz w:val="28"/>
          <w:szCs w:val="28"/>
          <w:rtl/>
        </w:rPr>
        <w:t>خالی از لطف نیست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>.</w:t>
      </w:r>
    </w:p>
    <w:p w:rsidR="00B20FF8" w:rsidRPr="00E21692" w:rsidRDefault="00B20FF8" w:rsidP="00E21692">
      <w:pPr>
        <w:pStyle w:val="Heading1"/>
        <w:rPr>
          <w:rtl/>
        </w:rPr>
      </w:pPr>
      <w:bookmarkStart w:id="1" w:name="_Toc386831158"/>
      <w:r w:rsidRPr="00E21692">
        <w:rPr>
          <w:rFonts w:hint="cs"/>
          <w:rtl/>
        </w:rPr>
        <w:t>چند نکته در باب خطاب ترد</w:t>
      </w:r>
      <w:r w:rsidR="00F17727" w:rsidRPr="00E21692">
        <w:rPr>
          <w:rFonts w:hint="cs"/>
          <w:rtl/>
        </w:rPr>
        <w:t>ّ</w:t>
      </w:r>
      <w:r w:rsidRPr="00E21692">
        <w:rPr>
          <w:rFonts w:hint="cs"/>
          <w:rtl/>
        </w:rPr>
        <w:t>د و</w:t>
      </w:r>
      <w:r w:rsidR="00F17727" w:rsidRPr="00E21692">
        <w:rPr>
          <w:rFonts w:hint="cs"/>
          <w:rtl/>
        </w:rPr>
        <w:t xml:space="preserve"> تخییر بین أقل و أ</w:t>
      </w:r>
      <w:r w:rsidRPr="00E21692">
        <w:rPr>
          <w:rFonts w:hint="cs"/>
          <w:rtl/>
        </w:rPr>
        <w:t>کثر:</w:t>
      </w:r>
      <w:bookmarkEnd w:id="1"/>
    </w:p>
    <w:p w:rsidR="00B20FF8" w:rsidRPr="00E21692" w:rsidRDefault="00B20FF8" w:rsidP="00E21692">
      <w:pPr>
        <w:pStyle w:val="Heading2"/>
        <w:rPr>
          <w:rtl/>
        </w:rPr>
      </w:pPr>
      <w:bookmarkStart w:id="2" w:name="_Toc386831159"/>
      <w:r w:rsidRPr="00E21692">
        <w:rPr>
          <w:rFonts w:hint="cs"/>
          <w:rtl/>
        </w:rPr>
        <w:t>نکته اول:</w:t>
      </w:r>
      <w:r w:rsidR="00B816E4" w:rsidRPr="00E21692">
        <w:rPr>
          <w:rFonts w:hint="cs"/>
          <w:rtl/>
        </w:rPr>
        <w:t xml:space="preserve"> انواع راه‌حل در موارد خطاب بین أقل و أکثر:</w:t>
      </w:r>
      <w:bookmarkEnd w:id="2"/>
    </w:p>
    <w:p w:rsidR="0099520E" w:rsidRPr="00E21692" w:rsidRDefault="00E21692" w:rsidP="008D4AC7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</w:t>
      </w:r>
      <w:r w:rsidR="00B20FF8" w:rsidRPr="00E21692">
        <w:rPr>
          <w:rFonts w:ascii="Microsoft Sans Serif" w:hAnsi="Microsoft Sans Serif" w:hint="cs"/>
          <w:sz w:val="28"/>
          <w:szCs w:val="28"/>
          <w:rtl/>
        </w:rPr>
        <w:t>نکته اول،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 xml:space="preserve"> این است که هرگاه در ظاهر</w:t>
      </w:r>
      <w:r w:rsidR="00794184" w:rsidRPr="00E21692">
        <w:rPr>
          <w:rFonts w:ascii="Microsoft Sans Serif" w:hAnsi="Microsoft Sans Serif" w:hint="cs"/>
          <w:sz w:val="28"/>
          <w:szCs w:val="28"/>
          <w:rtl/>
        </w:rPr>
        <w:t>،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 xml:space="preserve"> خطاب ترد</w:t>
      </w:r>
      <w:r w:rsidR="00794184" w:rsidRPr="00E21692">
        <w:rPr>
          <w:rFonts w:ascii="Microsoft Sans Serif" w:hAnsi="Microsoft Sans Serif" w:hint="cs"/>
          <w:sz w:val="28"/>
          <w:szCs w:val="28"/>
          <w:rtl/>
        </w:rPr>
        <w:t>ّ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>د</w:t>
      </w:r>
      <w:r w:rsidR="00794184" w:rsidRPr="00E21692">
        <w:rPr>
          <w:rFonts w:ascii="Microsoft Sans Serif" w:hAnsi="Microsoft Sans Serif"/>
          <w:sz w:val="28"/>
          <w:szCs w:val="28"/>
          <w:rtl/>
        </w:rPr>
        <w:t xml:space="preserve"> یا تخییر بین اقل و اکثر آمد</w:t>
      </w:r>
      <w:r w:rsidR="00794184" w:rsidRPr="00E21692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>تصحیح آن تردید یا تخییر بین اقل و اکثر ممکن است</w:t>
      </w:r>
      <w:r w:rsidR="00B20FF8" w:rsidRPr="00E21692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794184" w:rsidRPr="00E21692">
        <w:rPr>
          <w:rFonts w:ascii="Microsoft Sans Serif" w:hAnsi="Microsoft Sans Serif" w:hint="cs"/>
          <w:sz w:val="28"/>
          <w:szCs w:val="28"/>
          <w:rtl/>
        </w:rPr>
        <w:t>از چند راه فراهم باشد</w:t>
      </w:r>
      <w:r w:rsidR="00B20FF8" w:rsidRPr="00E21692">
        <w:rPr>
          <w:rFonts w:ascii="Microsoft Sans Serif" w:hAnsi="Microsoft Sans Serif" w:hint="cs"/>
          <w:sz w:val="28"/>
          <w:szCs w:val="28"/>
          <w:rtl/>
        </w:rPr>
        <w:t>: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>یک را</w:t>
      </w:r>
      <w:r w:rsidR="00794184" w:rsidRPr="00E21692">
        <w:rPr>
          <w:rFonts w:ascii="Microsoft Sans Serif" w:hAnsi="Microsoft Sans Serif" w:hint="cs"/>
          <w:sz w:val="28"/>
          <w:szCs w:val="28"/>
          <w:rtl/>
        </w:rPr>
        <w:t>هِ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 xml:space="preserve"> آن</w:t>
      </w:r>
      <w:r w:rsidR="00794184" w:rsidRPr="00E21692">
        <w:rPr>
          <w:rFonts w:ascii="Microsoft Sans Serif" w:hAnsi="Microsoft Sans Serif" w:hint="cs"/>
          <w:sz w:val="28"/>
          <w:szCs w:val="28"/>
          <w:rtl/>
        </w:rPr>
        <w:t>،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 xml:space="preserve"> این است که می</w:t>
      </w:r>
      <w:r w:rsidR="00794184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>خواهد نفی واسطه کند که دیروز گفتیم یا در آنجا اقل بشرط لا است. یا اینکه هیچ</w:t>
      </w:r>
      <w:r w:rsidR="00794184" w:rsidRPr="00E21692">
        <w:rPr>
          <w:rFonts w:ascii="Microsoft Sans Serif" w:hAnsi="Microsoft Sans Serif" w:hint="cs"/>
          <w:sz w:val="28"/>
          <w:szCs w:val="28"/>
          <w:rtl/>
        </w:rPr>
        <w:t>‌‌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>کد</w:t>
      </w:r>
      <w:r w:rsidR="00794184" w:rsidRPr="00E21692">
        <w:rPr>
          <w:rFonts w:ascii="Microsoft Sans Serif" w:hAnsi="Microsoft Sans Serif"/>
          <w:sz w:val="28"/>
          <w:szCs w:val="28"/>
          <w:rtl/>
        </w:rPr>
        <w:t xml:space="preserve">ام از اینها نیست و باید حمل 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>بر وجوب اقل و استحباب اکثر</w:t>
      </w:r>
      <w:r w:rsidR="00794184" w:rsidRPr="00E21692">
        <w:rPr>
          <w:rFonts w:ascii="Microsoft Sans Serif" w:hAnsi="Microsoft Sans Serif" w:hint="cs"/>
          <w:sz w:val="28"/>
          <w:szCs w:val="28"/>
          <w:rtl/>
        </w:rPr>
        <w:t xml:space="preserve"> شود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 xml:space="preserve">. در هر جایی باید  ملاحظه این چند گزینه در حل مسئله را کرد و قاعده کلی </w:t>
      </w:r>
      <w:r w:rsidR="00794184" w:rsidRPr="00E21692">
        <w:rPr>
          <w:rFonts w:ascii="Microsoft Sans Serif" w:hAnsi="Microsoft Sans Serif" w:hint="cs"/>
          <w:sz w:val="28"/>
          <w:szCs w:val="28"/>
          <w:rtl/>
        </w:rPr>
        <w:t xml:space="preserve">از نظر اصولی نمی‌توان در این موارد تجویز نمود. مانند جایی که </w:t>
      </w:r>
      <w:r w:rsidR="00794184" w:rsidRPr="00E21692">
        <w:rPr>
          <w:rFonts w:ascii="Microsoft Sans Serif" w:hAnsi="Microsoft Sans Serif"/>
          <w:sz w:val="28"/>
          <w:szCs w:val="28"/>
          <w:rtl/>
        </w:rPr>
        <w:t>گفته است</w:t>
      </w:r>
      <w:r w:rsidR="00794184" w:rsidRPr="00E21692">
        <w:rPr>
          <w:rFonts w:ascii="Microsoft Sans Serif" w:hAnsi="Microsoft Sans Serif" w:hint="cs"/>
          <w:sz w:val="28"/>
          <w:szCs w:val="28"/>
          <w:rtl/>
        </w:rPr>
        <w:t>: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 xml:space="preserve"> </w:t>
      </w:r>
      <w:r w:rsidR="00794184" w:rsidRPr="00E21692">
        <w:rPr>
          <w:rFonts w:ascii="Microsoft Sans Serif" w:hAnsi="Microsoft Sans Serif" w:hint="cs"/>
          <w:sz w:val="28"/>
          <w:szCs w:val="28"/>
          <w:rtl/>
        </w:rPr>
        <w:t>یکی از این دو کار را انجام بده.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 xml:space="preserve"> یکی اقل </w:t>
      </w:r>
      <w:r w:rsidR="00794184" w:rsidRPr="00E21692">
        <w:rPr>
          <w:rFonts w:ascii="Microsoft Sans Serif" w:hAnsi="Microsoft Sans Serif" w:hint="cs"/>
          <w:sz w:val="28"/>
          <w:szCs w:val="28"/>
          <w:rtl/>
        </w:rPr>
        <w:t>و دیگری،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 xml:space="preserve"> اکثر است. اینجا</w:t>
      </w:r>
      <w:r w:rsidR="00794184" w:rsidRPr="00E21692">
        <w:rPr>
          <w:rFonts w:ascii="Microsoft Sans Serif" w:hAnsi="Microsoft Sans Serif" w:hint="cs"/>
          <w:sz w:val="28"/>
          <w:szCs w:val="28"/>
          <w:rtl/>
        </w:rPr>
        <w:t>،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 xml:space="preserve"> امر دایر بین این است که اقل را ما بشرط</w:t>
      </w:r>
      <w:r w:rsidR="00794184" w:rsidRPr="00E21692">
        <w:rPr>
          <w:rFonts w:ascii="Microsoft Sans Serif" w:hAnsi="Microsoft Sans Serif" w:hint="cs"/>
          <w:sz w:val="28"/>
          <w:szCs w:val="28"/>
          <w:rtl/>
        </w:rPr>
        <w:t>ِ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 xml:space="preserve"> لا بگیریم یا حالتی به آن</w:t>
      </w:r>
      <w:r w:rsidR="00794184" w:rsidRPr="00E21692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>دهیم تا ظاهر تخییر را حفظ کنیم یا اینکه نه! اقل را به معنای همان ظاهر عادی خودش اخذ کنیم و بگوییم که</w:t>
      </w:r>
      <w:r w:rsidR="00794184" w:rsidRPr="00E21692">
        <w:rPr>
          <w:rFonts w:ascii="Microsoft Sans Serif" w:hAnsi="Microsoft Sans Serif" w:hint="cs"/>
          <w:sz w:val="28"/>
          <w:szCs w:val="28"/>
          <w:rtl/>
        </w:rPr>
        <w:t xml:space="preserve"> در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 xml:space="preserve"> اینجا واجب</w:t>
      </w:r>
      <w:r w:rsidR="00794184" w:rsidRPr="00E21692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 xml:space="preserve"> همان مرتبه اقل </w:t>
      </w:r>
      <w:r w:rsidR="00794184" w:rsidRPr="00E21692">
        <w:rPr>
          <w:rFonts w:ascii="Microsoft Sans Serif" w:hAnsi="Microsoft Sans Serif" w:hint="cs"/>
          <w:sz w:val="28"/>
          <w:szCs w:val="28"/>
          <w:rtl/>
        </w:rPr>
        <w:t>بوده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 xml:space="preserve"> و</w:t>
      </w:r>
      <w:r w:rsidR="00794184" w:rsidRPr="00E21692">
        <w:rPr>
          <w:rFonts w:ascii="Microsoft Sans Serif" w:hAnsi="Microsoft Sans Serif" w:hint="cs"/>
          <w:sz w:val="28"/>
          <w:szCs w:val="28"/>
          <w:rtl/>
        </w:rPr>
        <w:t xml:space="preserve"> باقی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 xml:space="preserve"> مستحب است. </w:t>
      </w:r>
      <w:r w:rsidR="00794184" w:rsidRPr="00E21692">
        <w:rPr>
          <w:rFonts w:ascii="Microsoft Sans Serif" w:hAnsi="Microsoft Sans Serif" w:hint="cs"/>
          <w:sz w:val="28"/>
          <w:szCs w:val="28"/>
          <w:rtl/>
        </w:rPr>
        <w:t xml:space="preserve">در فقه موارد این‌طوری زیاد داریم؛ به‌این معنی که در ظاهر، </w:t>
      </w:r>
      <w:r w:rsidR="00794184" w:rsidRPr="00E21692">
        <w:rPr>
          <w:rFonts w:ascii="Microsoft Sans Serif" w:hAnsi="Microsoft Sans Serif"/>
          <w:sz w:val="28"/>
          <w:szCs w:val="28"/>
          <w:rtl/>
        </w:rPr>
        <w:t xml:space="preserve"> خطابی آمده 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>که این ظاهر</w:t>
      </w:r>
      <w:r w:rsidR="00794184" w:rsidRPr="00E21692">
        <w:rPr>
          <w:rFonts w:ascii="Microsoft Sans Serif" w:hAnsi="Microsoft Sans Serif" w:hint="cs"/>
          <w:sz w:val="28"/>
          <w:szCs w:val="28"/>
          <w:rtl/>
        </w:rPr>
        <w:t>،</w:t>
      </w:r>
      <w:r w:rsidR="00794184" w:rsidRPr="00E21692">
        <w:rPr>
          <w:rFonts w:ascii="Microsoft Sans Serif" w:hAnsi="Microsoft Sans Serif"/>
          <w:sz w:val="28"/>
          <w:szCs w:val="28"/>
          <w:rtl/>
        </w:rPr>
        <w:t xml:space="preserve"> خطاب به نحو تخییر است</w:t>
      </w:r>
      <w:r w:rsidR="00794184" w:rsidRPr="00E21692">
        <w:rPr>
          <w:rFonts w:ascii="Microsoft Sans Serif" w:hAnsi="Microsoft Sans Serif" w:hint="cs"/>
          <w:sz w:val="28"/>
          <w:szCs w:val="28"/>
          <w:rtl/>
        </w:rPr>
        <w:t>، بین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 xml:space="preserve"> اقل و اکثر. این ظاهر را نمی</w:t>
      </w:r>
      <w:r w:rsidR="00794184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 xml:space="preserve">شود پذیرفت. </w:t>
      </w:r>
      <w:r w:rsidR="00794184" w:rsidRPr="00E21692">
        <w:rPr>
          <w:rFonts w:ascii="Microsoft Sans Serif" w:hAnsi="Microsoft Sans Serif" w:hint="cs"/>
          <w:sz w:val="28"/>
          <w:szCs w:val="28"/>
          <w:rtl/>
        </w:rPr>
        <w:t>لذا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 xml:space="preserve"> باید حل</w:t>
      </w:r>
      <w:r w:rsidR="0099520E" w:rsidRPr="00E21692">
        <w:rPr>
          <w:rFonts w:ascii="Microsoft Sans Serif" w:hAnsi="Microsoft Sans Serif" w:hint="cs"/>
          <w:sz w:val="28"/>
          <w:szCs w:val="28"/>
          <w:rtl/>
        </w:rPr>
        <w:t>ّ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 xml:space="preserve">ش کنیم. </w:t>
      </w:r>
      <w:r w:rsidR="0099520E" w:rsidRPr="00E21692">
        <w:rPr>
          <w:rFonts w:ascii="Microsoft Sans Serif" w:hAnsi="Microsoft Sans Serif" w:hint="cs"/>
          <w:sz w:val="28"/>
          <w:szCs w:val="28"/>
          <w:rtl/>
        </w:rPr>
        <w:t>در حل این مسئله بین چند راه مردّد هستیم</w:t>
      </w:r>
      <w:r w:rsidR="0099520E" w:rsidRPr="00E21692">
        <w:rPr>
          <w:rFonts w:ascii="Microsoft Sans Serif" w:hAnsi="Microsoft Sans Serif"/>
          <w:sz w:val="28"/>
          <w:szCs w:val="28"/>
          <w:rtl/>
        </w:rPr>
        <w:t>.</w:t>
      </w:r>
    </w:p>
    <w:p w:rsidR="0069210A" w:rsidRPr="00E21692" w:rsidRDefault="00B816E4" w:rsidP="00E21692">
      <w:pPr>
        <w:pStyle w:val="Heading3"/>
        <w:rPr>
          <w:rtl/>
        </w:rPr>
      </w:pPr>
      <w:bookmarkStart w:id="3" w:name="_Toc386831160"/>
      <w:r w:rsidRPr="00E21692">
        <w:rPr>
          <w:rFonts w:hint="cs"/>
          <w:rtl/>
        </w:rPr>
        <w:lastRenderedPageBreak/>
        <w:t>راه‌حل اول</w:t>
      </w:r>
      <w:r w:rsidR="00CE1566" w:rsidRPr="00E21692">
        <w:rPr>
          <w:rFonts w:hint="cs"/>
          <w:rtl/>
        </w:rPr>
        <w:t>:</w:t>
      </w:r>
      <w:bookmarkEnd w:id="3"/>
      <w:r w:rsidR="00CE1566" w:rsidRPr="00E21692">
        <w:rPr>
          <w:rFonts w:hint="cs"/>
          <w:rtl/>
        </w:rPr>
        <w:t xml:space="preserve"> </w:t>
      </w:r>
    </w:p>
    <w:p w:rsidR="00CE1566" w:rsidRPr="00E21692" w:rsidRDefault="00E21692" w:rsidP="0099520E">
      <w:pPr>
        <w:autoSpaceDE w:val="0"/>
        <w:autoSpaceDN w:val="0"/>
        <w:adjustRightInd w:val="0"/>
        <w:spacing w:after="0"/>
        <w:ind w:firstLine="0"/>
        <w:contextualSpacing w:val="0"/>
        <w:jc w:val="left"/>
        <w:rPr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</w:t>
      </w:r>
      <w:r w:rsidR="0099520E" w:rsidRPr="00E21692">
        <w:rPr>
          <w:rFonts w:ascii="Microsoft Sans Serif" w:hAnsi="Microsoft Sans Serif" w:hint="cs"/>
          <w:sz w:val="28"/>
          <w:szCs w:val="28"/>
          <w:rtl/>
        </w:rPr>
        <w:t>ی</w:t>
      </w:r>
      <w:r w:rsidR="0099520E" w:rsidRPr="00E21692">
        <w:rPr>
          <w:rFonts w:ascii="Microsoft Sans Serif" w:hAnsi="Microsoft Sans Serif"/>
          <w:sz w:val="28"/>
          <w:szCs w:val="28"/>
          <w:rtl/>
        </w:rPr>
        <w:t>ک</w:t>
      </w:r>
      <w:r w:rsidR="0099520E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>راه</w:t>
      </w:r>
      <w:r w:rsidR="009D5329" w:rsidRPr="00E21692">
        <w:rPr>
          <w:rFonts w:ascii="Microsoft Sans Serif" w:hAnsi="Microsoft Sans Serif" w:hint="cs"/>
          <w:sz w:val="28"/>
          <w:szCs w:val="28"/>
          <w:rtl/>
        </w:rPr>
        <w:t xml:space="preserve">‌حل، 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 xml:space="preserve"> این است که بگوییم</w:t>
      </w:r>
      <w:r w:rsidR="0099520E" w:rsidRPr="00E21692">
        <w:rPr>
          <w:rFonts w:ascii="Microsoft Sans Serif" w:hAnsi="Microsoft Sans Serif" w:hint="cs"/>
          <w:sz w:val="28"/>
          <w:szCs w:val="28"/>
          <w:rtl/>
        </w:rPr>
        <w:t xml:space="preserve"> در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 xml:space="preserve"> اینج</w:t>
      </w:r>
      <w:r w:rsidR="0099520E" w:rsidRPr="00E21692">
        <w:rPr>
          <w:rFonts w:ascii="Microsoft Sans Serif" w:hAnsi="Microsoft Sans Serif"/>
          <w:sz w:val="28"/>
          <w:szCs w:val="28"/>
          <w:rtl/>
        </w:rPr>
        <w:t>ا اقل واجب است و اکثر مستحب است</w:t>
      </w:r>
      <w:r w:rsidR="0099520E" w:rsidRPr="00E21692">
        <w:rPr>
          <w:rFonts w:ascii="Microsoft Sans Serif" w:hAnsi="Microsoft Sans Serif" w:hint="cs"/>
          <w:sz w:val="28"/>
          <w:szCs w:val="28"/>
          <w:rtl/>
        </w:rPr>
        <w:t xml:space="preserve">؛ 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>چون نمی</w:t>
      </w:r>
      <w:r w:rsidR="0099520E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 xml:space="preserve">شود که اقل و اکثر </w:t>
      </w:r>
      <w:r w:rsidR="0099520E" w:rsidRPr="00E21692">
        <w:rPr>
          <w:rFonts w:ascii="Microsoft Sans Serif" w:hAnsi="Microsoft Sans Serif" w:hint="cs"/>
          <w:sz w:val="28"/>
          <w:szCs w:val="28"/>
          <w:rtl/>
        </w:rPr>
        <w:t>در آن تخییر به‌معنای واقعی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 xml:space="preserve"> باشد </w:t>
      </w:r>
      <w:r w:rsidR="0099520E" w:rsidRPr="00E21692">
        <w:rPr>
          <w:rFonts w:ascii="Microsoft Sans Serif" w:hAnsi="Microsoft Sans Serif" w:hint="cs"/>
          <w:sz w:val="28"/>
          <w:szCs w:val="28"/>
          <w:rtl/>
        </w:rPr>
        <w:t xml:space="preserve">و 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>لذا اقل و اکثر را واقعی می</w:t>
      </w:r>
      <w:r w:rsidR="0099520E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 xml:space="preserve">گیریم ولی حکم اکثر را از وجوب منصرف </w:t>
      </w:r>
      <w:r w:rsidR="00CE1566" w:rsidRPr="00E21692">
        <w:rPr>
          <w:rFonts w:ascii="Microsoft Sans Serif" w:hAnsi="Microsoft Sans Serif" w:hint="cs"/>
          <w:sz w:val="28"/>
          <w:szCs w:val="28"/>
          <w:rtl/>
        </w:rPr>
        <w:t>می‌</w:t>
      </w:r>
      <w:r w:rsidR="00CE1566" w:rsidRPr="00E21692">
        <w:rPr>
          <w:rFonts w:ascii="Microsoft Sans Serif" w:hAnsi="Microsoft Sans Serif"/>
          <w:sz w:val="28"/>
          <w:szCs w:val="28"/>
          <w:rtl/>
        </w:rPr>
        <w:t xml:space="preserve">کنیم و </w:t>
      </w:r>
      <w:r w:rsidR="00CE1566" w:rsidRPr="00E21692">
        <w:rPr>
          <w:rFonts w:ascii="Microsoft Sans Serif" w:hAnsi="Microsoft Sans Serif" w:hint="cs"/>
          <w:sz w:val="28"/>
          <w:szCs w:val="28"/>
          <w:rtl/>
        </w:rPr>
        <w:t>می‌</w:t>
      </w:r>
      <w:r w:rsidR="00C57D4F" w:rsidRPr="00E21692">
        <w:rPr>
          <w:rFonts w:ascii="Microsoft Sans Serif" w:hAnsi="Microsoft Sans Serif"/>
          <w:sz w:val="28"/>
          <w:szCs w:val="28"/>
          <w:rtl/>
        </w:rPr>
        <w:t>گوییم که استحباب است.</w:t>
      </w:r>
    </w:p>
    <w:p w:rsidR="009D5329" w:rsidRPr="00E21692" w:rsidRDefault="00A705C0" w:rsidP="00E21692">
      <w:pPr>
        <w:pStyle w:val="Heading3"/>
        <w:rPr>
          <w:rtl/>
        </w:rPr>
      </w:pPr>
      <w:r w:rsidRPr="00E21692">
        <w:rPr>
          <w:rFonts w:hint="cs"/>
          <w:rtl/>
        </w:rPr>
        <w:t xml:space="preserve"> </w:t>
      </w:r>
      <w:bookmarkStart w:id="4" w:name="_Toc386831161"/>
      <w:r w:rsidR="00B816E4" w:rsidRPr="00E21692">
        <w:rPr>
          <w:rFonts w:hint="cs"/>
          <w:rtl/>
        </w:rPr>
        <w:t>راه‌حل دوم</w:t>
      </w:r>
      <w:r w:rsidR="00CE1566" w:rsidRPr="00E21692">
        <w:rPr>
          <w:rFonts w:hint="cs"/>
          <w:rtl/>
        </w:rPr>
        <w:t>:</w:t>
      </w:r>
      <w:bookmarkEnd w:id="4"/>
      <w:r w:rsidR="00CE1566" w:rsidRPr="00E21692">
        <w:rPr>
          <w:rFonts w:hint="cs"/>
          <w:rtl/>
        </w:rPr>
        <w:t xml:space="preserve"> </w:t>
      </w:r>
    </w:p>
    <w:p w:rsidR="00CE1566" w:rsidRPr="00E21692" w:rsidRDefault="00E21692" w:rsidP="008D4AC7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</w:t>
      </w:r>
      <w:r w:rsidR="009D5329" w:rsidRPr="00E21692">
        <w:rPr>
          <w:rFonts w:ascii="Microsoft Sans Serif" w:hAnsi="Microsoft Sans Serif" w:hint="cs"/>
          <w:sz w:val="28"/>
          <w:szCs w:val="28"/>
          <w:rtl/>
        </w:rPr>
        <w:t>راه‌حل دیگر،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این است که نه! بیاییم اقل و اکثر را با یکی از آن چهار وجهی که گفتیم متباینینشان کنیم و ظاهر حکم را بگیریم. این از آن مسائل مهمی است که باید به آن توجه داشت. بنابراین وقتی که در ظاهر یک خطاب</w:t>
      </w:r>
      <w:r w:rsidR="00CE1566" w:rsidRPr="00E21692">
        <w:rPr>
          <w:rFonts w:ascii="Microsoft Sans Serif" w:hAnsi="Microsoft Sans Serif" w:hint="cs"/>
          <w:sz w:val="28"/>
          <w:szCs w:val="28"/>
          <w:rtl/>
        </w:rPr>
        <w:t>،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تخییر بین اقل و اکثر آمد، چون این ظاهر معقول و مقبول نیست</w:t>
      </w:r>
      <w:r w:rsidR="00CE1566" w:rsidRPr="00E21692">
        <w:rPr>
          <w:rFonts w:ascii="Microsoft Sans Serif" w:hAnsi="Microsoft Sans Serif" w:hint="cs"/>
          <w:sz w:val="28"/>
          <w:szCs w:val="28"/>
          <w:rtl/>
        </w:rPr>
        <w:t>،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باید جایی </w:t>
      </w:r>
      <w:r w:rsidR="00CE1566" w:rsidRPr="00E21692">
        <w:rPr>
          <w:rFonts w:ascii="Microsoft Sans Serif" w:hAnsi="Microsoft Sans Serif" w:hint="cs"/>
          <w:sz w:val="28"/>
          <w:szCs w:val="28"/>
          <w:rtl/>
        </w:rPr>
        <w:t xml:space="preserve">از 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>این خطاب را دستکاری نماییم.</w:t>
      </w:r>
      <w:r w:rsidR="0069210A" w:rsidRPr="00E21692">
        <w:rPr>
          <w:rFonts w:ascii="Microsoft Sans Serif" w:hAnsi="Microsoft Sans Serif"/>
          <w:sz w:val="28"/>
          <w:szCs w:val="28"/>
          <w:rtl/>
        </w:rPr>
        <w:t xml:space="preserve"> امر در اینجا دایر بین دو مسیر است:</w:t>
      </w:r>
    </w:p>
    <w:p w:rsidR="00CE1566" w:rsidRPr="00E21692" w:rsidRDefault="0069210A" w:rsidP="00E21692">
      <w:pPr>
        <w:pStyle w:val="Heading4"/>
        <w:rPr>
          <w:rtl/>
        </w:rPr>
      </w:pPr>
      <w:bookmarkStart w:id="5" w:name="_Toc386831162"/>
      <w:r w:rsidRPr="00E21692">
        <w:rPr>
          <w:rFonts w:hint="cs"/>
          <w:rtl/>
        </w:rPr>
        <w:t>اقسام تصرف در خطاب بین اقل و اکثر و ایجاد تباین در این خطاب:</w:t>
      </w:r>
      <w:bookmarkEnd w:id="5"/>
    </w:p>
    <w:p w:rsidR="009D5329" w:rsidRPr="00E21692" w:rsidRDefault="0069210A" w:rsidP="00E21692">
      <w:pPr>
        <w:pStyle w:val="Heading5"/>
        <w:rPr>
          <w:rtl/>
        </w:rPr>
      </w:pPr>
      <w:bookmarkStart w:id="6" w:name="_Toc386831163"/>
      <w:r w:rsidRPr="00E21692">
        <w:rPr>
          <w:rFonts w:hint="cs"/>
          <w:rtl/>
        </w:rPr>
        <w:t>الف:</w:t>
      </w:r>
      <w:bookmarkEnd w:id="6"/>
      <w:r w:rsidRPr="00E21692">
        <w:rPr>
          <w:rFonts w:hint="cs"/>
          <w:rtl/>
        </w:rPr>
        <w:t xml:space="preserve"> </w:t>
      </w:r>
    </w:p>
    <w:p w:rsidR="00CE1566" w:rsidRPr="00E21692" w:rsidRDefault="00E21692" w:rsidP="008D4AC7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>یک مسیر این است که در حکم تصرف کنیم و بگوییم که این موضوع اقل و اکث</w:t>
      </w:r>
      <w:r w:rsidR="00CE1566" w:rsidRPr="00E21692">
        <w:rPr>
          <w:rFonts w:ascii="Microsoft Sans Serif" w:hAnsi="Microsoft Sans Serif"/>
          <w:sz w:val="28"/>
          <w:szCs w:val="28"/>
          <w:rtl/>
        </w:rPr>
        <w:t>ر است اما اقل و اکثر حقیقی است</w:t>
      </w:r>
      <w:r w:rsidR="00CE1566" w:rsidRPr="00E21692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>منتهی</w:t>
      </w:r>
      <w:r w:rsidR="00CE1566" w:rsidRPr="00E21692">
        <w:rPr>
          <w:rFonts w:ascii="Microsoft Sans Serif" w:hAnsi="Microsoft Sans Serif" w:hint="cs"/>
          <w:sz w:val="28"/>
          <w:szCs w:val="28"/>
          <w:rtl/>
        </w:rPr>
        <w:t>،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در اقل و اکثر حقیقی</w:t>
      </w:r>
      <w:r w:rsidR="00CE1566" w:rsidRPr="00E21692">
        <w:rPr>
          <w:rFonts w:ascii="Microsoft Sans Serif" w:hAnsi="Microsoft Sans Serif" w:hint="cs"/>
          <w:sz w:val="28"/>
          <w:szCs w:val="28"/>
          <w:rtl/>
        </w:rPr>
        <w:t>،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تخییر بین اقل و اکثر، معقول نیست و باید اقل را بگوییم واجب و اکثر مستحب است. این تصرف در ظهور حکم است.</w:t>
      </w:r>
    </w:p>
    <w:p w:rsidR="009D5329" w:rsidRPr="00E21692" w:rsidRDefault="00A705C0" w:rsidP="00E21692">
      <w:pPr>
        <w:pStyle w:val="Heading5"/>
        <w:rPr>
          <w:rtl/>
        </w:rPr>
      </w:pPr>
      <w:r w:rsidRPr="00E21692">
        <w:rPr>
          <w:rtl/>
        </w:rPr>
        <w:t xml:space="preserve"> </w:t>
      </w:r>
      <w:bookmarkStart w:id="7" w:name="_Toc386831164"/>
      <w:r w:rsidR="0069210A" w:rsidRPr="00E21692">
        <w:rPr>
          <w:rFonts w:hint="cs"/>
          <w:rtl/>
        </w:rPr>
        <w:t>ب:</w:t>
      </w:r>
      <w:bookmarkEnd w:id="7"/>
    </w:p>
    <w:p w:rsidR="0069210A" w:rsidRPr="00E21692" w:rsidRDefault="0069210A" w:rsidP="008D4AC7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  <w:r w:rsidRPr="00E21692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E21692">
        <w:rPr>
          <w:rFonts w:ascii="Microsoft Sans Serif" w:hAnsi="Microsoft Sans Serif" w:hint="cs"/>
          <w:sz w:val="28"/>
          <w:szCs w:val="28"/>
          <w:rtl/>
        </w:rPr>
        <w:t xml:space="preserve">   </w:t>
      </w:r>
      <w:r w:rsidR="009D5329" w:rsidRPr="00E21692">
        <w:rPr>
          <w:rFonts w:ascii="Microsoft Sans Serif" w:hAnsi="Microsoft Sans Serif" w:hint="cs"/>
          <w:sz w:val="28"/>
          <w:szCs w:val="28"/>
          <w:rtl/>
        </w:rPr>
        <w:t>راه دیگر،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این است که این ظهور حکم را حفظ کنیم و بگوییم که این واجب است و آن د</w:t>
      </w:r>
      <w:r w:rsidR="00CE1566" w:rsidRPr="00E21692">
        <w:rPr>
          <w:rFonts w:ascii="Microsoft Sans Serif" w:hAnsi="Microsoft Sans Serif"/>
          <w:sz w:val="28"/>
          <w:szCs w:val="28"/>
          <w:rtl/>
        </w:rPr>
        <w:t>یگری نیز واجب است به نحو تخییری</w:t>
      </w:r>
      <w:r w:rsidR="00CE1566" w:rsidRPr="00E21692">
        <w:rPr>
          <w:rFonts w:ascii="Microsoft Sans Serif" w:hAnsi="Microsoft Sans Serif" w:hint="cs"/>
          <w:sz w:val="28"/>
          <w:szCs w:val="28"/>
          <w:rtl/>
        </w:rPr>
        <w:t>.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منتهی</w:t>
      </w:r>
      <w:r w:rsidR="00CE1566" w:rsidRPr="00E21692">
        <w:rPr>
          <w:rFonts w:ascii="Microsoft Sans Serif" w:hAnsi="Microsoft Sans Serif" w:hint="cs"/>
          <w:sz w:val="28"/>
          <w:szCs w:val="28"/>
          <w:rtl/>
        </w:rPr>
        <w:t>،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بگوییم که این اقل، اقل بشرط لا است. </w:t>
      </w:r>
      <w:r w:rsidR="00CE1566" w:rsidRPr="00E21692">
        <w:rPr>
          <w:rFonts w:ascii="Microsoft Sans Serif" w:hAnsi="Microsoft Sans Serif" w:hint="cs"/>
          <w:sz w:val="28"/>
          <w:szCs w:val="28"/>
          <w:rtl/>
        </w:rPr>
        <w:t>این نیز یکی از دو راه است و باید بین این دو انتخاب نمود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. </w:t>
      </w:r>
      <w:r w:rsidR="00CE1566" w:rsidRPr="00E21692">
        <w:rPr>
          <w:rFonts w:ascii="Microsoft Sans Serif" w:hAnsi="Microsoft Sans Serif" w:hint="cs"/>
          <w:sz w:val="28"/>
          <w:szCs w:val="28"/>
          <w:rtl/>
        </w:rPr>
        <w:t>ببینیم،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آیا </w:t>
      </w:r>
      <w:r w:rsidR="00CE1566" w:rsidRPr="00E21692">
        <w:rPr>
          <w:rFonts w:ascii="Microsoft Sans Serif" w:hAnsi="Microsoft Sans Serif" w:hint="cs"/>
          <w:sz w:val="28"/>
          <w:szCs w:val="28"/>
          <w:rtl/>
        </w:rPr>
        <w:t>می‌توان در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اینجا</w:t>
      </w:r>
      <w:r w:rsidR="00CE1566" w:rsidRPr="00E21692">
        <w:rPr>
          <w:rFonts w:ascii="Microsoft Sans Serif" w:hAnsi="Microsoft Sans Serif" w:hint="cs"/>
          <w:sz w:val="28"/>
          <w:szCs w:val="28"/>
          <w:rtl/>
        </w:rPr>
        <w:t>،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به شکل اصولی یک حرف علی القاعده کلی بزنیم؟ یا اینکه باید هرجایی</w:t>
      </w:r>
      <w:r w:rsidR="00CE1566" w:rsidRPr="00E21692">
        <w:rPr>
          <w:rFonts w:ascii="Microsoft Sans Serif" w:hAnsi="Microsoft Sans Serif" w:hint="cs"/>
          <w:sz w:val="28"/>
          <w:szCs w:val="28"/>
          <w:rtl/>
        </w:rPr>
        <w:t>،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موردی تصمیم بگیریم؟ ببینیم که کدامیک از این دو ظهور</w:t>
      </w:r>
      <w:r w:rsidR="00CE1566" w:rsidRPr="00E21692">
        <w:rPr>
          <w:rFonts w:ascii="Microsoft Sans Serif" w:hAnsi="Microsoft Sans Serif" w:hint="cs"/>
          <w:sz w:val="28"/>
          <w:szCs w:val="28"/>
          <w:rtl/>
        </w:rPr>
        <w:t>،</w:t>
      </w:r>
      <w:r w:rsidR="00CE1566" w:rsidRPr="00E21692">
        <w:rPr>
          <w:rFonts w:ascii="Microsoft Sans Serif" w:hAnsi="Microsoft Sans Serif"/>
          <w:sz w:val="28"/>
          <w:szCs w:val="28"/>
          <w:rtl/>
        </w:rPr>
        <w:t xml:space="preserve"> قوی تر است. </w:t>
      </w:r>
      <w:r w:rsidR="00CE1566" w:rsidRPr="00E21692">
        <w:rPr>
          <w:rFonts w:ascii="Microsoft Sans Serif" w:hAnsi="Microsoft Sans Serif" w:hint="cs"/>
          <w:sz w:val="28"/>
          <w:szCs w:val="28"/>
          <w:rtl/>
        </w:rPr>
        <w:t>دقت نمایید که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اینجا</w:t>
      </w:r>
      <w:r w:rsidR="00CE1566" w:rsidRPr="00E21692">
        <w:rPr>
          <w:rFonts w:ascii="Microsoft Sans Serif" w:hAnsi="Microsoft Sans Serif" w:hint="cs"/>
          <w:sz w:val="28"/>
          <w:szCs w:val="28"/>
          <w:rtl/>
        </w:rPr>
        <w:t>،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جزو موارد تعارض دو </w:t>
      </w:r>
      <w:r w:rsidR="00CE1566" w:rsidRPr="00E21692">
        <w:rPr>
          <w:rFonts w:ascii="Microsoft Sans Serif" w:hAnsi="Microsoft Sans Serif"/>
          <w:sz w:val="28"/>
          <w:szCs w:val="28"/>
          <w:rtl/>
        </w:rPr>
        <w:t>ظهور است. این بحث خیلی بحث زنده</w:t>
      </w:r>
      <w:r w:rsidR="00CE1566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>ای است که اگر مطرح می</w:t>
      </w:r>
      <w:r w:rsidR="00CE1566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CE1566" w:rsidRPr="00E21692">
        <w:rPr>
          <w:rFonts w:ascii="Microsoft Sans Serif" w:hAnsi="Microsoft Sans Serif"/>
          <w:sz w:val="28"/>
          <w:szCs w:val="28"/>
          <w:rtl/>
        </w:rPr>
        <w:t>شد</w:t>
      </w:r>
      <w:r w:rsidR="00CE1566" w:rsidRPr="00E21692">
        <w:rPr>
          <w:rFonts w:ascii="Microsoft Sans Serif" w:hAnsi="Microsoft Sans Serif" w:hint="cs"/>
          <w:sz w:val="28"/>
          <w:szCs w:val="28"/>
          <w:rtl/>
        </w:rPr>
        <w:t>،</w:t>
      </w:r>
      <w:r w:rsidR="00CE1566" w:rsidRPr="00E21692">
        <w:rPr>
          <w:rFonts w:ascii="Microsoft Sans Serif" w:hAnsi="Microsoft Sans Serif"/>
          <w:sz w:val="28"/>
          <w:szCs w:val="28"/>
          <w:rtl/>
        </w:rPr>
        <w:t xml:space="preserve"> خیلی مفید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>تر بود در فقه</w:t>
      </w:r>
      <w:r w:rsidR="00CE1566" w:rsidRPr="00E21692">
        <w:rPr>
          <w:rFonts w:ascii="Microsoft Sans Serif" w:hAnsi="Microsoft Sans Serif" w:hint="cs"/>
          <w:sz w:val="28"/>
          <w:szCs w:val="28"/>
          <w:rtl/>
        </w:rPr>
        <w:t>؛ به‌این معنی که چون تطبیقی است، ثمره بخش است.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</w:t>
      </w:r>
      <w:r w:rsidR="00CE1566" w:rsidRPr="00E21692">
        <w:rPr>
          <w:rFonts w:ascii="Microsoft Sans Serif" w:hAnsi="Microsoft Sans Serif" w:hint="cs"/>
          <w:sz w:val="28"/>
          <w:szCs w:val="28"/>
          <w:rtl/>
        </w:rPr>
        <w:t>توضیح بحث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این است که بین دو ظهور اینجا تعارض است. دلیل می</w:t>
      </w:r>
      <w:r w:rsidR="00CE1566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>آید و می</w:t>
      </w:r>
      <w:r w:rsidR="00CE1566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گوید که یا ده تومن بده و یا صد تومن. </w:t>
      </w:r>
      <w:r w:rsidR="00CE1566" w:rsidRPr="00E21692">
        <w:rPr>
          <w:rFonts w:ascii="Microsoft Sans Serif" w:hAnsi="Microsoft Sans Serif" w:hint="cs"/>
          <w:sz w:val="28"/>
          <w:szCs w:val="28"/>
          <w:rtl/>
        </w:rPr>
        <w:t>در اینجا،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</w:t>
      </w:r>
      <w:r w:rsidR="00CE1566" w:rsidRPr="00E21692">
        <w:rPr>
          <w:rFonts w:ascii="Microsoft Sans Serif" w:hAnsi="Microsoft Sans Serif" w:hint="cs"/>
          <w:sz w:val="28"/>
          <w:szCs w:val="28"/>
          <w:rtl/>
        </w:rPr>
        <w:t>در یکی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از این دو ظهور</w:t>
      </w:r>
      <w:r w:rsidR="00CE1566" w:rsidRPr="00E21692">
        <w:rPr>
          <w:rFonts w:ascii="Microsoft Sans Serif" w:hAnsi="Microsoft Sans Serif" w:hint="cs"/>
          <w:sz w:val="28"/>
          <w:szCs w:val="28"/>
          <w:rtl/>
        </w:rPr>
        <w:t>،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باید تصرف کنید. یا باید بگویید دادن صد تومن مستحب است. اقل و اکثر را قیدی به آن نزنیم و موضوع را سالم نگه داریم ولی چون حکم هر دو نمی</w:t>
      </w:r>
      <w:r w:rsidR="00CE1566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تواند وجوب باشد </w:t>
      </w:r>
      <w:r w:rsidR="00A705C0" w:rsidRPr="00E21692">
        <w:rPr>
          <w:rFonts w:ascii="Microsoft Sans Serif" w:hAnsi="Microsoft Sans Serif"/>
          <w:sz w:val="28"/>
          <w:szCs w:val="28"/>
          <w:rtl/>
        </w:rPr>
        <w:lastRenderedPageBreak/>
        <w:t>می</w:t>
      </w:r>
      <w:r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>گویی</w:t>
      </w:r>
      <w:r w:rsidR="00CE1566" w:rsidRPr="00E21692">
        <w:rPr>
          <w:rFonts w:ascii="Microsoft Sans Serif" w:hAnsi="Microsoft Sans Serif"/>
          <w:sz w:val="28"/>
          <w:szCs w:val="28"/>
          <w:rtl/>
        </w:rPr>
        <w:t>م که این وجوب است و مازاد بر آن</w:t>
      </w:r>
      <w:r w:rsidR="00CE1566" w:rsidRPr="00E21692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>مستحب است. ظهور</w:t>
      </w:r>
      <w:r w:rsidR="00CE1566" w:rsidRPr="00E21692">
        <w:rPr>
          <w:rFonts w:ascii="Microsoft Sans Serif" w:hAnsi="Microsoft Sans Serif" w:hint="cs"/>
          <w:sz w:val="28"/>
          <w:szCs w:val="28"/>
          <w:rtl/>
        </w:rPr>
        <w:t>ِ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آن طرف ع</w:t>
      </w:r>
      <w:r w:rsidR="00CE1566" w:rsidRPr="00E21692">
        <w:rPr>
          <w:rFonts w:ascii="Microsoft Sans Serif" w:hAnsi="Microsoft Sans Serif" w:hint="cs"/>
          <w:sz w:val="28"/>
          <w:szCs w:val="28"/>
          <w:rtl/>
        </w:rPr>
        <w:t>ِ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>دل تخیبیر را در وجوب بگیریم و حمل بر استحباب کنیم. این یک راه</w:t>
      </w:r>
      <w:r w:rsidR="00CE1566" w:rsidRPr="00E21692">
        <w:rPr>
          <w:rFonts w:ascii="Microsoft Sans Serif" w:hAnsi="Microsoft Sans Serif" w:hint="cs"/>
          <w:sz w:val="28"/>
          <w:szCs w:val="28"/>
          <w:rtl/>
        </w:rPr>
        <w:t xml:space="preserve"> است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>. راه دیگر این است که ظهور وجوب تخییری را حفظ کنیم منتهی</w:t>
      </w:r>
      <w:r w:rsidR="00CE1566" w:rsidRPr="00E21692">
        <w:rPr>
          <w:rFonts w:ascii="Microsoft Sans Serif" w:hAnsi="Microsoft Sans Serif" w:hint="cs"/>
          <w:sz w:val="28"/>
          <w:szCs w:val="28"/>
          <w:rtl/>
        </w:rPr>
        <w:t>،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چون </w:t>
      </w:r>
      <w:r w:rsidR="00CE1566" w:rsidRPr="00E21692">
        <w:rPr>
          <w:rFonts w:ascii="Microsoft Sans Serif" w:hAnsi="Microsoft Sans Serif" w:hint="cs"/>
          <w:sz w:val="28"/>
          <w:szCs w:val="28"/>
          <w:rtl/>
        </w:rPr>
        <w:t>همین‌</w:t>
      </w:r>
      <w:r w:rsidRPr="00E21692">
        <w:rPr>
          <w:rFonts w:ascii="Microsoft Sans Serif" w:hAnsi="Microsoft Sans Serif" w:hint="cs"/>
          <w:sz w:val="28"/>
          <w:szCs w:val="28"/>
          <w:rtl/>
        </w:rPr>
        <w:t>ط</w:t>
      </w:r>
      <w:r w:rsidR="00CE1566" w:rsidRPr="00E21692">
        <w:rPr>
          <w:rFonts w:ascii="Microsoft Sans Serif" w:hAnsi="Microsoft Sans Serif" w:hint="cs"/>
          <w:sz w:val="28"/>
          <w:szCs w:val="28"/>
          <w:rtl/>
        </w:rPr>
        <w:t xml:space="preserve">وری معقول نیست، </w:t>
      </w:r>
      <w:r w:rsidR="00CE1566" w:rsidRPr="00E21692">
        <w:rPr>
          <w:rFonts w:ascii="Microsoft Sans Serif" w:hAnsi="Microsoft Sans Serif"/>
          <w:sz w:val="28"/>
          <w:szCs w:val="28"/>
          <w:rtl/>
        </w:rPr>
        <w:t xml:space="preserve">موضوع را قید 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>زنیم و بگوییم که این اقل</w:t>
      </w:r>
      <w:r w:rsidR="00CE1566" w:rsidRPr="00E21692">
        <w:rPr>
          <w:rFonts w:ascii="Microsoft Sans Serif" w:hAnsi="Microsoft Sans Serif" w:hint="cs"/>
          <w:sz w:val="28"/>
          <w:szCs w:val="28"/>
          <w:rtl/>
        </w:rPr>
        <w:t>ِّ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بشرط لا است. یا اینکه اگر جایی معقول است بگوییم که این واسطه را می</w:t>
      </w:r>
      <w:r w:rsidR="00CE1566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Pr="00E21692">
        <w:rPr>
          <w:rFonts w:ascii="Microsoft Sans Serif" w:hAnsi="Microsoft Sans Serif"/>
          <w:sz w:val="28"/>
          <w:szCs w:val="28"/>
          <w:rtl/>
        </w:rPr>
        <w:t>خواهد نفی کند.</w:t>
      </w:r>
    </w:p>
    <w:p w:rsidR="0069210A" w:rsidRPr="00E21692" w:rsidRDefault="00CE1566" w:rsidP="00E21692">
      <w:pPr>
        <w:pStyle w:val="Heading2"/>
        <w:rPr>
          <w:rtl/>
        </w:rPr>
      </w:pPr>
      <w:bookmarkStart w:id="8" w:name="_Toc386831165"/>
      <w:r w:rsidRPr="00E21692">
        <w:rPr>
          <w:rFonts w:hint="cs"/>
          <w:rtl/>
        </w:rPr>
        <w:t>سؤال: آیا در بین راه‌های حل مسئله</w:t>
      </w:r>
      <w:r w:rsidR="009D5329" w:rsidRPr="00E21692">
        <w:rPr>
          <w:rFonts w:hint="cs"/>
          <w:rtl/>
        </w:rPr>
        <w:t>،</w:t>
      </w:r>
      <w:r w:rsidRPr="00E21692">
        <w:rPr>
          <w:rFonts w:hint="cs"/>
          <w:rtl/>
        </w:rPr>
        <w:t xml:space="preserve"> </w:t>
      </w:r>
      <w:r w:rsidR="00B816E4" w:rsidRPr="00E21692">
        <w:rPr>
          <w:rFonts w:hint="cs"/>
          <w:rtl/>
        </w:rPr>
        <w:t>أ</w:t>
      </w:r>
      <w:r w:rsidRPr="00E21692">
        <w:rPr>
          <w:rFonts w:hint="cs"/>
          <w:rtl/>
        </w:rPr>
        <w:t>ولویتی نیز وجود دارد</w:t>
      </w:r>
      <w:r w:rsidR="005E4C63" w:rsidRPr="00E21692">
        <w:rPr>
          <w:rFonts w:hint="cs"/>
          <w:rtl/>
        </w:rPr>
        <w:t xml:space="preserve"> یا خیر</w:t>
      </w:r>
      <w:r w:rsidRPr="00E21692">
        <w:rPr>
          <w:rFonts w:hint="cs"/>
          <w:rtl/>
        </w:rPr>
        <w:t>؟</w:t>
      </w:r>
      <w:bookmarkEnd w:id="8"/>
    </w:p>
    <w:p w:rsidR="00D7278D" w:rsidRPr="00E21692" w:rsidRDefault="00B816E4" w:rsidP="00E21692">
      <w:pPr>
        <w:pStyle w:val="Heading3"/>
        <w:rPr>
          <w:rtl/>
        </w:rPr>
      </w:pPr>
      <w:bookmarkStart w:id="9" w:name="_Toc386831166"/>
      <w:r w:rsidRPr="00E21692">
        <w:rPr>
          <w:rFonts w:hint="cs"/>
          <w:rtl/>
        </w:rPr>
        <w:t>أولویت</w:t>
      </w:r>
      <w:r w:rsidR="00D7278D" w:rsidRPr="00E21692">
        <w:rPr>
          <w:rFonts w:hint="cs"/>
          <w:rtl/>
        </w:rPr>
        <w:t xml:space="preserve"> اول</w:t>
      </w:r>
      <w:r w:rsidR="0069210A" w:rsidRPr="00E21692">
        <w:rPr>
          <w:rFonts w:hint="cs"/>
          <w:rtl/>
        </w:rPr>
        <w:t xml:space="preserve">: </w:t>
      </w:r>
      <w:r w:rsidR="00D7278D" w:rsidRPr="00E21692">
        <w:rPr>
          <w:rFonts w:hint="cs"/>
          <w:rtl/>
        </w:rPr>
        <w:t>در صورت وجود واسطه، حمل بر واسطه نماییم:</w:t>
      </w:r>
      <w:bookmarkEnd w:id="9"/>
    </w:p>
    <w:p w:rsidR="00D7278D" w:rsidRPr="00E21692" w:rsidRDefault="00E21692" w:rsidP="008D4AC7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>ممکن است کسی بگوید که حمل</w:t>
      </w:r>
      <w:r w:rsidR="0069210A" w:rsidRPr="00E21692">
        <w:rPr>
          <w:rFonts w:ascii="Microsoft Sans Serif" w:hAnsi="Microsoft Sans Serif" w:hint="cs"/>
          <w:sz w:val="28"/>
          <w:szCs w:val="28"/>
          <w:rtl/>
        </w:rPr>
        <w:t xml:space="preserve"> بر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</w:t>
      </w:r>
      <w:r w:rsidR="0069210A" w:rsidRPr="00E21692">
        <w:rPr>
          <w:rFonts w:ascii="Microsoft Sans Serif" w:hAnsi="Microsoft Sans Serif" w:hint="cs"/>
          <w:sz w:val="28"/>
          <w:szCs w:val="28"/>
          <w:rtl/>
        </w:rPr>
        <w:t>أ</w:t>
      </w:r>
      <w:r w:rsidR="005E4C63" w:rsidRPr="00E21692">
        <w:rPr>
          <w:rFonts w:ascii="Microsoft Sans Serif" w:hAnsi="Microsoft Sans Serif"/>
          <w:sz w:val="28"/>
          <w:szCs w:val="28"/>
          <w:rtl/>
        </w:rPr>
        <w:t xml:space="preserve">قل اگر در جایی واسطه وجود </w:t>
      </w:r>
      <w:r w:rsidR="00D7278D" w:rsidRPr="00E21692">
        <w:rPr>
          <w:rFonts w:ascii="Microsoft Sans Serif" w:hAnsi="Microsoft Sans Serif" w:hint="cs"/>
          <w:sz w:val="28"/>
          <w:szCs w:val="28"/>
          <w:rtl/>
        </w:rPr>
        <w:t>ن</w:t>
      </w:r>
      <w:r w:rsidR="005E4C63" w:rsidRPr="00E21692">
        <w:rPr>
          <w:rFonts w:ascii="Microsoft Sans Serif" w:hAnsi="Microsoft Sans Serif"/>
          <w:sz w:val="28"/>
          <w:szCs w:val="28"/>
          <w:rtl/>
        </w:rPr>
        <w:t>دارد</w:t>
      </w:r>
      <w:r w:rsidR="005E4C63" w:rsidRPr="00E21692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شاید </w:t>
      </w:r>
      <w:r w:rsidR="005E4C63" w:rsidRPr="00E21692">
        <w:rPr>
          <w:rFonts w:ascii="Microsoft Sans Serif" w:hAnsi="Microsoft Sans Serif" w:hint="cs"/>
          <w:sz w:val="28"/>
          <w:szCs w:val="28"/>
          <w:rtl/>
        </w:rPr>
        <w:t>أ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>ولی باشد. وقتی که می</w:t>
      </w:r>
      <w:r w:rsidR="005E4C63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>گوید</w:t>
      </w:r>
      <w:r w:rsidR="005E4C63" w:rsidRPr="00E21692">
        <w:rPr>
          <w:rFonts w:ascii="Microsoft Sans Serif" w:hAnsi="Microsoft Sans Serif" w:hint="cs"/>
          <w:sz w:val="28"/>
          <w:szCs w:val="28"/>
          <w:rtl/>
        </w:rPr>
        <w:t>: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یک </w:t>
      </w:r>
      <w:r w:rsidR="005E4C63" w:rsidRPr="00E21692">
        <w:rPr>
          <w:rFonts w:ascii="Microsoft Sans Serif" w:hAnsi="Microsoft Sans Serif" w:hint="cs"/>
          <w:sz w:val="28"/>
          <w:szCs w:val="28"/>
          <w:rtl/>
        </w:rPr>
        <w:t>یا سه را بیاور؛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این احتمالا</w:t>
      </w:r>
      <w:r w:rsidR="005E4C63" w:rsidRPr="00E21692">
        <w:rPr>
          <w:rFonts w:ascii="Microsoft Sans Serif" w:hAnsi="Microsoft Sans Serif" w:hint="cs"/>
          <w:sz w:val="28"/>
          <w:szCs w:val="28"/>
          <w:rtl/>
        </w:rPr>
        <w:t>ً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می</w:t>
      </w:r>
      <w:r w:rsidR="005E4C63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5E4C63" w:rsidRPr="00E21692">
        <w:rPr>
          <w:rFonts w:ascii="Microsoft Sans Serif" w:hAnsi="Microsoft Sans Serif"/>
          <w:sz w:val="28"/>
          <w:szCs w:val="28"/>
          <w:rtl/>
        </w:rPr>
        <w:t xml:space="preserve">خواهد 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دو را</w:t>
      </w:r>
      <w:r w:rsidR="005E4C63" w:rsidRPr="00E21692">
        <w:rPr>
          <w:rFonts w:ascii="Microsoft Sans Serif" w:hAnsi="Microsoft Sans Serif" w:hint="cs"/>
          <w:sz w:val="28"/>
          <w:szCs w:val="28"/>
          <w:rtl/>
        </w:rPr>
        <w:t xml:space="preserve"> انجام دهد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و آن شاید </w:t>
      </w:r>
      <w:r w:rsidR="005E4C63" w:rsidRPr="00E21692">
        <w:rPr>
          <w:rFonts w:ascii="Microsoft Sans Serif" w:hAnsi="Microsoft Sans Serif" w:hint="cs"/>
          <w:sz w:val="28"/>
          <w:szCs w:val="28"/>
          <w:rtl/>
        </w:rPr>
        <w:t>أ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ولی باشد. بعید نیست کسی بگوید که </w:t>
      </w:r>
      <w:r w:rsidR="005E4C63" w:rsidRPr="00E21692">
        <w:rPr>
          <w:rFonts w:ascii="Microsoft Sans Serif" w:hAnsi="Microsoft Sans Serif" w:hint="cs"/>
          <w:sz w:val="28"/>
          <w:szCs w:val="28"/>
          <w:rtl/>
        </w:rPr>
        <w:t xml:space="preserve">در 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>بین فروضی که در اینجا متصور است، اولین فرض</w:t>
      </w:r>
      <w:r w:rsidR="005E4C63" w:rsidRPr="00E21692">
        <w:rPr>
          <w:rFonts w:ascii="Microsoft Sans Serif" w:hAnsi="Microsoft Sans Serif" w:hint="cs"/>
          <w:sz w:val="28"/>
          <w:szCs w:val="28"/>
          <w:rtl/>
        </w:rPr>
        <w:t>،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در جایی که واسطه باشد</w:t>
      </w:r>
      <w:r w:rsidR="005E4C63" w:rsidRPr="00E21692">
        <w:rPr>
          <w:rFonts w:ascii="Microsoft Sans Serif" w:hAnsi="Microsoft Sans Serif" w:hint="cs"/>
          <w:sz w:val="28"/>
          <w:szCs w:val="28"/>
          <w:rtl/>
        </w:rPr>
        <w:t>،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این است که این دو می</w:t>
      </w:r>
      <w:r w:rsidR="005E4C63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5E4C63" w:rsidRPr="00E21692">
        <w:rPr>
          <w:rFonts w:ascii="Microsoft Sans Serif" w:hAnsi="Microsoft Sans Serif"/>
          <w:sz w:val="28"/>
          <w:szCs w:val="28"/>
          <w:rtl/>
        </w:rPr>
        <w:t xml:space="preserve">خواهد واسطه را </w:t>
      </w:r>
      <w:r w:rsidR="005E4C63" w:rsidRPr="00E21692">
        <w:rPr>
          <w:rFonts w:ascii="Microsoft Sans Serif" w:hAnsi="Microsoft Sans Serif" w:hint="cs"/>
          <w:sz w:val="28"/>
          <w:szCs w:val="28"/>
          <w:rtl/>
        </w:rPr>
        <w:t>انجام دهد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. این طریق اول. اگر این نبود، </w:t>
      </w:r>
      <w:r w:rsidR="005E4C63" w:rsidRPr="00E21692">
        <w:rPr>
          <w:rFonts w:ascii="Microsoft Sans Serif" w:hAnsi="Microsoft Sans Serif" w:hint="cs"/>
          <w:sz w:val="28"/>
          <w:szCs w:val="28"/>
          <w:rtl/>
        </w:rPr>
        <w:t>أ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>ولی این است که ما حمل بر وجوب و استحباب</w:t>
      </w:r>
      <w:r w:rsidR="005E4C63" w:rsidRPr="00E21692">
        <w:rPr>
          <w:rFonts w:ascii="Microsoft Sans Serif" w:hAnsi="Microsoft Sans Serif" w:hint="cs"/>
          <w:sz w:val="28"/>
          <w:szCs w:val="28"/>
          <w:rtl/>
        </w:rPr>
        <w:t xml:space="preserve"> نماییم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>. چرا؟ برای اینکه حمل این اقل بشرط لا</w:t>
      </w:r>
      <w:r w:rsidR="0069210A" w:rsidRPr="00E21692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>است، این یک چ</w:t>
      </w:r>
      <w:r w:rsidR="005E4C63" w:rsidRPr="00E21692">
        <w:rPr>
          <w:rFonts w:ascii="Microsoft Sans Serif" w:hAnsi="Microsoft Sans Serif"/>
          <w:sz w:val="28"/>
          <w:szCs w:val="28"/>
          <w:rtl/>
        </w:rPr>
        <w:t>یز دقیق عقلی است که آدم به</w:t>
      </w:r>
      <w:r w:rsidR="005E4C63" w:rsidRPr="00E21692">
        <w:rPr>
          <w:rFonts w:ascii="Microsoft Sans Serif" w:hAnsi="Microsoft Sans Serif" w:hint="cs"/>
          <w:sz w:val="28"/>
          <w:szCs w:val="28"/>
          <w:rtl/>
        </w:rPr>
        <w:t xml:space="preserve"> آن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فکر می</w:t>
      </w:r>
      <w:r w:rsidR="005E4C63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>کند و به ذهنش می</w:t>
      </w:r>
      <w:r w:rsidR="005E4C63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5E4C63" w:rsidRPr="00E21692">
        <w:rPr>
          <w:rFonts w:ascii="Microsoft Sans Serif" w:hAnsi="Microsoft Sans Serif"/>
          <w:sz w:val="28"/>
          <w:szCs w:val="28"/>
          <w:rtl/>
        </w:rPr>
        <w:t>آید</w:t>
      </w:r>
      <w:r w:rsidR="005E4C63" w:rsidRPr="00E21692">
        <w:rPr>
          <w:rFonts w:ascii="Microsoft Sans Serif" w:hAnsi="Microsoft Sans Serif" w:hint="cs"/>
          <w:sz w:val="28"/>
          <w:szCs w:val="28"/>
          <w:rtl/>
        </w:rPr>
        <w:t xml:space="preserve"> و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اصلا</w:t>
      </w:r>
      <w:r w:rsidR="005E4C63" w:rsidRPr="00E21692">
        <w:rPr>
          <w:rFonts w:ascii="Microsoft Sans Serif" w:hAnsi="Microsoft Sans Serif" w:hint="cs"/>
          <w:sz w:val="28"/>
          <w:szCs w:val="28"/>
          <w:rtl/>
        </w:rPr>
        <w:t>ً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عرفی</w:t>
      </w:r>
      <w:r w:rsidR="005E4C63" w:rsidRPr="00E21692">
        <w:rPr>
          <w:rFonts w:ascii="Microsoft Sans Serif" w:hAnsi="Microsoft Sans Serif" w:hint="cs"/>
          <w:sz w:val="28"/>
          <w:szCs w:val="28"/>
          <w:rtl/>
        </w:rPr>
        <w:t>ّ</w:t>
      </w:r>
      <w:r w:rsidR="005E4C63" w:rsidRPr="00E21692">
        <w:rPr>
          <w:rFonts w:ascii="Microsoft Sans Serif" w:hAnsi="Microsoft Sans Serif"/>
          <w:sz w:val="28"/>
          <w:szCs w:val="28"/>
          <w:rtl/>
        </w:rPr>
        <w:t>ت ندارد</w:t>
      </w:r>
      <w:r w:rsidR="005E4C63" w:rsidRPr="00E21692">
        <w:rPr>
          <w:rFonts w:ascii="Microsoft Sans Serif" w:hAnsi="Microsoft Sans Serif" w:hint="cs"/>
          <w:sz w:val="28"/>
          <w:szCs w:val="28"/>
          <w:rtl/>
        </w:rPr>
        <w:t xml:space="preserve">؛ 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ولی اینکه بگوید یا این و یا آن را </w:t>
      </w:r>
      <w:r w:rsidR="005E4C63" w:rsidRPr="00E21692">
        <w:rPr>
          <w:rFonts w:ascii="Microsoft Sans Serif" w:hAnsi="Microsoft Sans Serif"/>
          <w:sz w:val="28"/>
          <w:szCs w:val="28"/>
          <w:rtl/>
        </w:rPr>
        <w:t>بیاور، خیلی مشکل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نیست که بگوید این لازم است </w:t>
      </w:r>
      <w:r w:rsidR="005E4C63" w:rsidRPr="00E21692">
        <w:rPr>
          <w:rFonts w:ascii="Microsoft Sans Serif" w:hAnsi="Microsoft Sans Serif" w:hint="cs"/>
          <w:sz w:val="28"/>
          <w:szCs w:val="28"/>
          <w:rtl/>
        </w:rPr>
        <w:t>و چنانچه آن را هم بیاوری، خوب است</w:t>
      </w:r>
      <w:r w:rsidR="005E4C63" w:rsidRPr="00E21692">
        <w:rPr>
          <w:rFonts w:ascii="Microsoft Sans Serif" w:hAnsi="Microsoft Sans Serif"/>
          <w:sz w:val="28"/>
          <w:szCs w:val="28"/>
          <w:rtl/>
        </w:rPr>
        <w:t>. این عرفی</w:t>
      </w:r>
      <w:r w:rsidR="005E4C63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>تر ا</w:t>
      </w:r>
      <w:r w:rsidR="005E4C63" w:rsidRPr="00E21692">
        <w:rPr>
          <w:rFonts w:ascii="Microsoft Sans Serif" w:hAnsi="Microsoft Sans Serif"/>
          <w:sz w:val="28"/>
          <w:szCs w:val="28"/>
          <w:rtl/>
        </w:rPr>
        <w:t>ست تا اینکه بیاییم بگوییم که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مقصودمان </w:t>
      </w:r>
      <w:r w:rsidR="005E4C63" w:rsidRPr="00E21692">
        <w:rPr>
          <w:rFonts w:ascii="Microsoft Sans Serif" w:hAnsi="Microsoft Sans Serif" w:hint="cs"/>
          <w:sz w:val="28"/>
          <w:szCs w:val="28"/>
          <w:rtl/>
        </w:rPr>
        <w:t xml:space="preserve">از اقل، </w:t>
      </w:r>
      <w:r w:rsidR="0069210A" w:rsidRPr="00E21692">
        <w:rPr>
          <w:rFonts w:ascii="Microsoft Sans Serif" w:hAnsi="Microsoft Sans Serif"/>
          <w:sz w:val="28"/>
          <w:szCs w:val="28"/>
          <w:rtl/>
        </w:rPr>
        <w:t>بشرط</w:t>
      </w:r>
      <w:r w:rsidR="0069210A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>لا است. این</w:t>
      </w:r>
      <w:r w:rsidR="005E4C63" w:rsidRPr="00E21692">
        <w:rPr>
          <w:rFonts w:ascii="Microsoft Sans Serif" w:hAnsi="Microsoft Sans Serif" w:hint="cs"/>
          <w:sz w:val="28"/>
          <w:szCs w:val="28"/>
          <w:rtl/>
        </w:rPr>
        <w:t>که</w:t>
      </w:r>
      <w:r w:rsidR="0069210A" w:rsidRPr="00E21692">
        <w:rPr>
          <w:rFonts w:ascii="Microsoft Sans Serif" w:hAnsi="Microsoft Sans Serif"/>
          <w:sz w:val="28"/>
          <w:szCs w:val="28"/>
          <w:rtl/>
        </w:rPr>
        <w:t xml:space="preserve"> بشرط</w:t>
      </w:r>
      <w:r w:rsidR="0069210A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5E4C63" w:rsidRPr="00E21692">
        <w:rPr>
          <w:rFonts w:ascii="Microsoft Sans Serif" w:hAnsi="Microsoft Sans Serif"/>
          <w:sz w:val="28"/>
          <w:szCs w:val="28"/>
          <w:rtl/>
        </w:rPr>
        <w:t>ل</w:t>
      </w:r>
      <w:r w:rsidR="005E4C63" w:rsidRPr="00E21692">
        <w:rPr>
          <w:rFonts w:ascii="Microsoft Sans Serif" w:hAnsi="Microsoft Sans Serif" w:hint="cs"/>
          <w:sz w:val="28"/>
          <w:szCs w:val="28"/>
          <w:rtl/>
        </w:rPr>
        <w:t>ا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بخواهد </w:t>
      </w:r>
      <w:r w:rsidR="005E4C63" w:rsidRPr="00E21692">
        <w:rPr>
          <w:rFonts w:ascii="Microsoft Sans Serif" w:hAnsi="Microsoft Sans Serif" w:hint="cs"/>
          <w:sz w:val="28"/>
          <w:szCs w:val="28"/>
          <w:rtl/>
        </w:rPr>
        <w:t>در مصلحت اثر داشته باشد،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خیلی بعید است و لذا رتبه اول جمع در اینجا، این است که اگر واسطه است حمل بر واسطه نماییم</w:t>
      </w:r>
      <w:r w:rsidR="00D7278D" w:rsidRPr="00E21692">
        <w:rPr>
          <w:rFonts w:ascii="Microsoft Sans Serif" w:hAnsi="Microsoft Sans Serif" w:hint="cs"/>
          <w:sz w:val="28"/>
          <w:szCs w:val="28"/>
          <w:rtl/>
        </w:rPr>
        <w:t>.</w:t>
      </w:r>
    </w:p>
    <w:p w:rsidR="00D7278D" w:rsidRPr="00E21692" w:rsidRDefault="00B816E4" w:rsidP="00E21692">
      <w:pPr>
        <w:pStyle w:val="Heading3"/>
        <w:rPr>
          <w:rtl/>
        </w:rPr>
      </w:pPr>
      <w:bookmarkStart w:id="10" w:name="_Toc386831167"/>
      <w:r w:rsidRPr="00E21692">
        <w:rPr>
          <w:rFonts w:hint="cs"/>
          <w:rtl/>
        </w:rPr>
        <w:t>أولویت</w:t>
      </w:r>
      <w:r w:rsidR="00D7278D" w:rsidRPr="00E21692">
        <w:rPr>
          <w:rFonts w:hint="cs"/>
          <w:rtl/>
        </w:rPr>
        <w:t xml:space="preserve"> دوم: در صورت عدم واسطه، حمل بر أقل کنیم:</w:t>
      </w:r>
      <w:bookmarkEnd w:id="10"/>
    </w:p>
    <w:p w:rsidR="00A705C0" w:rsidRPr="00E21692" w:rsidRDefault="00E21692" w:rsidP="008D4AC7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اگر </w:t>
      </w:r>
      <w:r w:rsidR="00D7278D" w:rsidRPr="00E21692">
        <w:rPr>
          <w:rFonts w:ascii="Microsoft Sans Serif" w:hAnsi="Microsoft Sans Serif" w:hint="cs"/>
          <w:sz w:val="28"/>
          <w:szCs w:val="28"/>
          <w:rtl/>
        </w:rPr>
        <w:t xml:space="preserve">واسطه 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>نباشد بین آن دو راه، که این را ب</w:t>
      </w:r>
      <w:r w:rsidR="0069210A" w:rsidRPr="00E21692">
        <w:rPr>
          <w:rFonts w:ascii="Microsoft Sans Serif" w:hAnsi="Microsoft Sans Serif"/>
          <w:sz w:val="28"/>
          <w:szCs w:val="28"/>
          <w:rtl/>
        </w:rPr>
        <w:t>شرط</w:t>
      </w:r>
      <w:r w:rsidR="0069210A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69210A" w:rsidRPr="00E21692">
        <w:rPr>
          <w:rFonts w:ascii="Microsoft Sans Serif" w:hAnsi="Microsoft Sans Serif"/>
          <w:sz w:val="28"/>
          <w:szCs w:val="28"/>
          <w:rtl/>
        </w:rPr>
        <w:t xml:space="preserve">لا 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کنیم یا اینکه نه! وجوب را از اکثر برداریم. ظاهرش این است که نفی وجوب از اکثر </w:t>
      </w:r>
      <w:r w:rsidR="005E4C63" w:rsidRPr="00E21692">
        <w:rPr>
          <w:rFonts w:ascii="Microsoft Sans Serif" w:hAnsi="Microsoft Sans Serif" w:hint="cs"/>
          <w:sz w:val="28"/>
          <w:szCs w:val="28"/>
          <w:rtl/>
        </w:rPr>
        <w:t>أ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ولی است. البته </w:t>
      </w:r>
      <w:r w:rsidR="005E4C63" w:rsidRPr="00E21692">
        <w:rPr>
          <w:rFonts w:ascii="Microsoft Sans Serif" w:hAnsi="Microsoft Sans Serif" w:hint="cs"/>
          <w:sz w:val="28"/>
          <w:szCs w:val="28"/>
          <w:rtl/>
        </w:rPr>
        <w:t>در اینجا،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قضاوت</w:t>
      </w:r>
      <w:r w:rsidR="005E4C63" w:rsidRPr="00E21692">
        <w:rPr>
          <w:rFonts w:ascii="Microsoft Sans Serif" w:hAnsi="Microsoft Sans Serif" w:hint="cs"/>
          <w:sz w:val="28"/>
          <w:szCs w:val="28"/>
          <w:rtl/>
        </w:rPr>
        <w:t>ی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علی الاصولی است که ما در علم اصول انجام می</w:t>
      </w:r>
      <w:r w:rsidR="005E4C63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دهیم. اما </w:t>
      </w:r>
      <w:r w:rsidR="005E4C63" w:rsidRPr="00E21692">
        <w:rPr>
          <w:rFonts w:ascii="Microsoft Sans Serif" w:hAnsi="Microsoft Sans Serif" w:hint="cs"/>
          <w:sz w:val="28"/>
          <w:szCs w:val="28"/>
          <w:rtl/>
        </w:rPr>
        <w:t>در مورد به مورد باید به قراین تکیه نمود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و بر اساس قراین یکی از این طرق را پیدا نمود. ولی اگر قرینه</w:t>
      </w:r>
      <w:r w:rsidR="005E4C63" w:rsidRPr="00E21692">
        <w:rPr>
          <w:rFonts w:ascii="Microsoft Sans Serif" w:hAnsi="Microsoft Sans Serif" w:hint="cs"/>
          <w:sz w:val="28"/>
          <w:szCs w:val="28"/>
          <w:rtl/>
        </w:rPr>
        <w:t>‌ای</w:t>
      </w:r>
      <w:r w:rsidR="005E4C63" w:rsidRPr="00E21692">
        <w:rPr>
          <w:rFonts w:ascii="Microsoft Sans Serif" w:hAnsi="Microsoft Sans Serif"/>
          <w:sz w:val="28"/>
          <w:szCs w:val="28"/>
          <w:rtl/>
        </w:rPr>
        <w:t xml:space="preserve"> خاصه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نباشد</w:t>
      </w:r>
      <w:r w:rsidR="005E4C63" w:rsidRPr="00E21692">
        <w:rPr>
          <w:rFonts w:ascii="Microsoft Sans Serif" w:hAnsi="Microsoft Sans Serif" w:hint="cs"/>
          <w:sz w:val="28"/>
          <w:szCs w:val="28"/>
          <w:rtl/>
        </w:rPr>
        <w:t>،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بعید نیست که بگوییم تصرف در آن ظهور حکم که وجوب باشد</w:t>
      </w:r>
      <w:r w:rsidR="005E4C63" w:rsidRPr="00E21692">
        <w:rPr>
          <w:rFonts w:ascii="Microsoft Sans Serif" w:hAnsi="Microsoft Sans Serif" w:hint="cs"/>
          <w:sz w:val="28"/>
          <w:szCs w:val="28"/>
          <w:rtl/>
        </w:rPr>
        <w:t>،</w:t>
      </w:r>
      <w:r w:rsidR="005E4C63" w:rsidRPr="00E21692">
        <w:rPr>
          <w:rFonts w:ascii="Microsoft Sans Serif" w:hAnsi="Microsoft Sans Serif"/>
          <w:sz w:val="28"/>
          <w:szCs w:val="28"/>
          <w:rtl/>
        </w:rPr>
        <w:t xml:space="preserve"> در اکثر این </w:t>
      </w:r>
      <w:r w:rsidR="005E4C63" w:rsidRPr="00E21692">
        <w:rPr>
          <w:rFonts w:ascii="Microsoft Sans Serif" w:hAnsi="Microsoft Sans Serif" w:hint="cs"/>
          <w:sz w:val="28"/>
          <w:szCs w:val="28"/>
          <w:rtl/>
        </w:rPr>
        <w:t>أ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>ولی است از تصرف در اینکه اقل را بگوییم که مقصود بشرط لای از اکثر است تا تباین حاصل</w:t>
      </w:r>
      <w:r w:rsidR="00FB3158" w:rsidRPr="00E21692">
        <w:rPr>
          <w:rFonts w:ascii="Microsoft Sans Serif" w:hAnsi="Microsoft Sans Serif"/>
          <w:sz w:val="28"/>
          <w:szCs w:val="28"/>
          <w:rtl/>
        </w:rPr>
        <w:t xml:space="preserve"> شود. چون آن یک امر خیلی پیچیده</w:t>
      </w:r>
      <w:r w:rsidR="00FB3158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ای است که </w:t>
      </w:r>
      <w:r w:rsidR="00FB3158" w:rsidRPr="00E21692">
        <w:rPr>
          <w:rFonts w:ascii="Microsoft Sans Serif" w:hAnsi="Microsoft Sans Serif" w:hint="cs"/>
          <w:sz w:val="28"/>
          <w:szCs w:val="28"/>
          <w:rtl/>
        </w:rPr>
        <w:t>ذهنمان برای رهایی از این مشکل، آن را خلق نموده است.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خیلی مصداق و عرفیت ندارد که تخیی</w:t>
      </w:r>
      <w:r w:rsidR="0069210A" w:rsidRPr="00E21692">
        <w:rPr>
          <w:rFonts w:ascii="Microsoft Sans Serif" w:hAnsi="Microsoft Sans Serif"/>
          <w:sz w:val="28"/>
          <w:szCs w:val="28"/>
          <w:rtl/>
        </w:rPr>
        <w:t>ر بین اقل و اکثر را به نحو بشرط</w:t>
      </w:r>
      <w:r w:rsidR="0069210A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لا و بشرط شیء بکنیم. </w:t>
      </w:r>
      <w:r w:rsidR="00FB3158" w:rsidRPr="00E21692">
        <w:rPr>
          <w:rFonts w:ascii="Microsoft Sans Serif" w:hAnsi="Microsoft Sans Serif" w:hint="cs"/>
          <w:sz w:val="28"/>
          <w:szCs w:val="28"/>
          <w:rtl/>
        </w:rPr>
        <w:t xml:space="preserve">چنانچه در اینجا </w:t>
      </w:r>
      <w:r w:rsidR="00FB3158" w:rsidRPr="00E21692">
        <w:rPr>
          <w:rFonts w:ascii="Microsoft Sans Serif" w:hAnsi="Microsoft Sans Serif"/>
          <w:sz w:val="28"/>
          <w:szCs w:val="28"/>
          <w:rtl/>
        </w:rPr>
        <w:t>واسطه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باشد، عرفیت با آن است. چون این بشرط لای از آن بعدی است و یا اگر از آن عبور کردی</w:t>
      </w:r>
      <w:r w:rsidR="00FB3158" w:rsidRPr="00E21692">
        <w:rPr>
          <w:rFonts w:ascii="Microsoft Sans Serif" w:hAnsi="Microsoft Sans Serif" w:hint="cs"/>
          <w:sz w:val="28"/>
          <w:szCs w:val="28"/>
          <w:rtl/>
        </w:rPr>
        <w:t>م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باید بدهی</w:t>
      </w:r>
      <w:r w:rsidR="00FB3158" w:rsidRPr="00E21692">
        <w:rPr>
          <w:rFonts w:ascii="Microsoft Sans Serif" w:hAnsi="Microsoft Sans Serif" w:hint="cs"/>
          <w:sz w:val="28"/>
          <w:szCs w:val="28"/>
          <w:rtl/>
        </w:rPr>
        <w:t>م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به آن سومی. این حالت وسط را دارد. اما اگر حا</w:t>
      </w:r>
      <w:r w:rsidR="00FB3158" w:rsidRPr="00E21692">
        <w:rPr>
          <w:rFonts w:ascii="Microsoft Sans Serif" w:hAnsi="Microsoft Sans Serif"/>
          <w:sz w:val="28"/>
          <w:szCs w:val="28"/>
          <w:rtl/>
        </w:rPr>
        <w:t xml:space="preserve">لت وسطی در اینجا نباشد، یک </w:t>
      </w:r>
      <w:r w:rsidR="00FB3158" w:rsidRPr="00E21692">
        <w:rPr>
          <w:rFonts w:ascii="Microsoft Sans Serif" w:hAnsi="Microsoft Sans Serif"/>
          <w:sz w:val="28"/>
          <w:szCs w:val="28"/>
          <w:rtl/>
        </w:rPr>
        <w:lastRenderedPageBreak/>
        <w:t>میلی</w:t>
      </w:r>
      <w:r w:rsidR="00FB3158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>مت</w:t>
      </w:r>
      <w:r w:rsidR="0069210A" w:rsidRPr="00E21692">
        <w:rPr>
          <w:rFonts w:ascii="Microsoft Sans Serif" w:hAnsi="Microsoft Sans Serif"/>
          <w:sz w:val="28"/>
          <w:szCs w:val="28"/>
          <w:rtl/>
        </w:rPr>
        <w:t>ر بین این اقل و اکثر واسطه است</w:t>
      </w:r>
      <w:r w:rsidR="0069210A" w:rsidRPr="00E21692">
        <w:rPr>
          <w:rFonts w:ascii="Microsoft Sans Serif" w:hAnsi="Microsoft Sans Serif" w:hint="cs"/>
          <w:sz w:val="28"/>
          <w:szCs w:val="28"/>
          <w:rtl/>
        </w:rPr>
        <w:t xml:space="preserve">؛ 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>دیگر این بشرط لایش مصلحت است</w:t>
      </w:r>
      <w:r w:rsidR="00FB3158" w:rsidRPr="00E21692">
        <w:rPr>
          <w:rFonts w:ascii="Microsoft Sans Serif" w:hAnsi="Microsoft Sans Serif" w:hint="cs"/>
          <w:sz w:val="28"/>
          <w:szCs w:val="28"/>
          <w:rtl/>
        </w:rPr>
        <w:t xml:space="preserve"> و 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>اصلا</w:t>
      </w:r>
      <w:r w:rsidR="00FB3158" w:rsidRPr="00E21692">
        <w:rPr>
          <w:rFonts w:ascii="Microsoft Sans Serif" w:hAnsi="Microsoft Sans Serif" w:hint="cs"/>
          <w:sz w:val="28"/>
          <w:szCs w:val="28"/>
          <w:rtl/>
        </w:rPr>
        <w:t>ً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به ذهن نمیاید. کاری </w:t>
      </w:r>
      <w:r w:rsidR="00FB3158" w:rsidRPr="00E21692">
        <w:rPr>
          <w:rFonts w:ascii="Microsoft Sans Serif" w:hAnsi="Microsoft Sans Serif" w:hint="cs"/>
          <w:sz w:val="28"/>
          <w:szCs w:val="28"/>
          <w:rtl/>
        </w:rPr>
        <w:t xml:space="preserve">در اینجا 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>به عناوین و اصطلاحات نداریم.</w:t>
      </w:r>
      <w:r w:rsidR="00FB3158" w:rsidRPr="00E21692">
        <w:rPr>
          <w:rFonts w:ascii="Microsoft Sans Serif" w:hAnsi="Microsoft Sans Serif" w:hint="cs"/>
          <w:sz w:val="28"/>
          <w:szCs w:val="28"/>
          <w:rtl/>
        </w:rPr>
        <w:t>قصدمان گفتن این است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که واقعش به ذهن عرف نمی</w:t>
      </w:r>
      <w:r w:rsidR="00FB3158" w:rsidRPr="00E21692">
        <w:rPr>
          <w:rFonts w:ascii="Microsoft Sans Serif" w:hAnsi="Microsoft Sans Serif" w:hint="cs"/>
          <w:sz w:val="28"/>
          <w:szCs w:val="28"/>
          <w:rtl/>
        </w:rPr>
        <w:t>‌آ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>ید و آن تصرف در حکم را اولی می</w:t>
      </w:r>
      <w:r w:rsidR="00FB3158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بیند. </w:t>
      </w:r>
      <w:r w:rsidR="00FB3158" w:rsidRPr="00E21692">
        <w:rPr>
          <w:rFonts w:ascii="Microsoft Sans Serif" w:hAnsi="Microsoft Sans Serif"/>
          <w:sz w:val="28"/>
          <w:szCs w:val="28"/>
          <w:rtl/>
        </w:rPr>
        <w:t>می</w:t>
      </w:r>
      <w:r w:rsidR="00FB3158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FB3158" w:rsidRPr="00E21692">
        <w:rPr>
          <w:rFonts w:ascii="Microsoft Sans Serif" w:hAnsi="Microsoft Sans Serif"/>
          <w:sz w:val="28"/>
          <w:szCs w:val="28"/>
          <w:rtl/>
        </w:rPr>
        <w:t xml:space="preserve">خواهیم بگوییم که اکثر یک نوع </w:t>
      </w:r>
      <w:r w:rsidR="00FB3158" w:rsidRPr="00E21692">
        <w:rPr>
          <w:rFonts w:ascii="Microsoft Sans Serif" w:hAnsi="Microsoft Sans Serif" w:hint="cs"/>
          <w:sz w:val="28"/>
          <w:szCs w:val="28"/>
          <w:rtl/>
        </w:rPr>
        <w:t>أ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>ولوی</w:t>
      </w:r>
      <w:r w:rsidR="00FB3158" w:rsidRPr="00E21692">
        <w:rPr>
          <w:rFonts w:ascii="Microsoft Sans Serif" w:hAnsi="Microsoft Sans Serif" w:hint="cs"/>
          <w:sz w:val="28"/>
          <w:szCs w:val="28"/>
          <w:rtl/>
        </w:rPr>
        <w:t>ّ</w:t>
      </w:r>
      <w:r w:rsidR="00FB3158" w:rsidRPr="00E21692">
        <w:rPr>
          <w:rFonts w:ascii="Microsoft Sans Serif" w:hAnsi="Microsoft Sans Serif"/>
          <w:sz w:val="28"/>
          <w:szCs w:val="28"/>
          <w:rtl/>
        </w:rPr>
        <w:t xml:space="preserve">ت و </w:t>
      </w:r>
      <w:r w:rsidR="00FB3158" w:rsidRPr="00E21692">
        <w:rPr>
          <w:rFonts w:ascii="Microsoft Sans Serif" w:hAnsi="Microsoft Sans Serif" w:hint="cs"/>
          <w:sz w:val="28"/>
          <w:szCs w:val="28"/>
          <w:rtl/>
        </w:rPr>
        <w:t>أ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>رجحی</w:t>
      </w:r>
      <w:r w:rsidR="0069210A" w:rsidRPr="00E21692">
        <w:rPr>
          <w:rFonts w:ascii="Microsoft Sans Serif" w:hAnsi="Microsoft Sans Serif" w:hint="cs"/>
          <w:sz w:val="28"/>
          <w:szCs w:val="28"/>
          <w:rtl/>
        </w:rPr>
        <w:t>ّ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>ت را می</w:t>
      </w:r>
      <w:r w:rsidR="00FB3158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FB3158" w:rsidRPr="00E21692">
        <w:rPr>
          <w:rFonts w:ascii="Microsoft Sans Serif" w:hAnsi="Microsoft Sans Serif"/>
          <w:sz w:val="28"/>
          <w:szCs w:val="28"/>
          <w:rtl/>
        </w:rPr>
        <w:t>رساند و نه وجوب را. بل</w:t>
      </w:r>
      <w:r w:rsidR="00FB3158" w:rsidRPr="00E21692">
        <w:rPr>
          <w:rFonts w:ascii="Microsoft Sans Serif" w:hAnsi="Microsoft Sans Serif" w:hint="cs"/>
          <w:sz w:val="28"/>
          <w:szCs w:val="28"/>
          <w:rtl/>
        </w:rPr>
        <w:t>ه!</w:t>
      </w:r>
      <w:r w:rsidR="00FB3158" w:rsidRPr="00E21692">
        <w:rPr>
          <w:rFonts w:ascii="Microsoft Sans Serif" w:hAnsi="Microsoft Sans Serif"/>
          <w:sz w:val="28"/>
          <w:szCs w:val="28"/>
          <w:rtl/>
        </w:rPr>
        <w:t xml:space="preserve"> بال</w:t>
      </w:r>
      <w:r w:rsidR="00FB3158" w:rsidRPr="00E21692">
        <w:rPr>
          <w:rFonts w:ascii="Microsoft Sans Serif" w:hAnsi="Microsoft Sans Serif" w:hint="cs"/>
          <w:sz w:val="28"/>
          <w:szCs w:val="28"/>
          <w:rtl/>
        </w:rPr>
        <w:t>أ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خره </w:t>
      </w:r>
      <w:r w:rsidR="00FB3158" w:rsidRPr="00E21692">
        <w:rPr>
          <w:rFonts w:ascii="Microsoft Sans Serif" w:hAnsi="Microsoft Sans Serif" w:hint="cs"/>
          <w:sz w:val="28"/>
          <w:szCs w:val="28"/>
          <w:rtl/>
        </w:rPr>
        <w:t xml:space="preserve">باید 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>یک ظهوری را عوض بکنیم. منتهی اینکه کدام</w:t>
      </w:r>
      <w:r w:rsidR="0069210A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>یک از این ظهورات را عوض کنیم دلیلی که ب</w:t>
      </w:r>
      <w:r w:rsidR="00FB3158" w:rsidRPr="00E21692">
        <w:rPr>
          <w:rFonts w:ascii="Microsoft Sans Serif" w:hAnsi="Microsoft Sans Serif" w:hint="cs"/>
          <w:sz w:val="28"/>
          <w:szCs w:val="28"/>
          <w:rtl/>
        </w:rPr>
        <w:t>ی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اید و بگوید که این یا </w:t>
      </w:r>
      <w:r w:rsidR="00FB3158" w:rsidRPr="00E21692">
        <w:rPr>
          <w:rFonts w:ascii="Microsoft Sans Serif" w:hAnsi="Microsoft Sans Serif" w:hint="cs"/>
          <w:sz w:val="28"/>
          <w:szCs w:val="28"/>
          <w:rtl/>
        </w:rPr>
        <w:t>آن قبلی</w:t>
      </w:r>
      <w:r w:rsidR="00FB3158" w:rsidRPr="00E21692">
        <w:rPr>
          <w:rFonts w:ascii="Microsoft Sans Serif" w:hAnsi="Microsoft Sans Serif"/>
          <w:sz w:val="28"/>
          <w:szCs w:val="28"/>
          <w:rtl/>
        </w:rPr>
        <w:t xml:space="preserve"> 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>، اقل است نسبت به آن، این معقول نیست.</w:t>
      </w:r>
      <w:r w:rsidR="00FB3158" w:rsidRPr="00E21692">
        <w:rPr>
          <w:rFonts w:ascii="Microsoft Sans Serif" w:hAnsi="Microsoft Sans Serif" w:hint="cs"/>
          <w:sz w:val="28"/>
          <w:szCs w:val="28"/>
          <w:rtl/>
        </w:rPr>
        <w:t xml:space="preserve"> حال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باید چه کنیم؟ یا باید ظهور وجوب را برداریم. یا ظهور اقل را برداریم. واسطه هم که فرض این است که نیست. امر دایر بین آنهاست و ما می</w:t>
      </w:r>
      <w:r w:rsidR="00FB3158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گوییم که آن </w:t>
      </w:r>
      <w:r w:rsidR="00FB3158" w:rsidRPr="00E21692">
        <w:rPr>
          <w:rFonts w:ascii="Microsoft Sans Serif" w:hAnsi="Microsoft Sans Serif" w:hint="cs"/>
          <w:sz w:val="28"/>
          <w:szCs w:val="28"/>
          <w:rtl/>
        </w:rPr>
        <w:t>أ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ولی از این است. </w:t>
      </w:r>
      <w:r w:rsidR="00FB3158" w:rsidRPr="00E21692">
        <w:rPr>
          <w:rFonts w:ascii="Microsoft Sans Serif" w:hAnsi="Microsoft Sans Serif" w:hint="cs"/>
          <w:sz w:val="28"/>
          <w:szCs w:val="28"/>
          <w:rtl/>
        </w:rPr>
        <w:t>در اینجا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حتما</w:t>
      </w:r>
      <w:r w:rsidR="00FB3158" w:rsidRPr="00E21692">
        <w:rPr>
          <w:rFonts w:ascii="Microsoft Sans Serif" w:hAnsi="Microsoft Sans Serif" w:hint="cs"/>
          <w:sz w:val="28"/>
          <w:szCs w:val="28"/>
          <w:rtl/>
        </w:rPr>
        <w:t>ً</w:t>
      </w:r>
      <w:r w:rsidR="00FB3158" w:rsidRPr="00E21692">
        <w:rPr>
          <w:rFonts w:ascii="Microsoft Sans Serif" w:hAnsi="Microsoft Sans Serif"/>
          <w:sz w:val="28"/>
          <w:szCs w:val="28"/>
          <w:rtl/>
        </w:rPr>
        <w:t xml:space="preserve"> باید در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 جایی این ظهور را دستکاری کنیم. این </w:t>
      </w:r>
      <w:r w:rsidR="00FB3158" w:rsidRPr="00E21692">
        <w:rPr>
          <w:rFonts w:ascii="Microsoft Sans Serif" w:hAnsi="Microsoft Sans Serif"/>
          <w:sz w:val="28"/>
          <w:szCs w:val="28"/>
          <w:rtl/>
        </w:rPr>
        <w:t>بحثی است که علی ال</w:t>
      </w:r>
      <w:r w:rsidR="00FB3158" w:rsidRPr="00E21692">
        <w:rPr>
          <w:rFonts w:ascii="Microsoft Sans Serif" w:hAnsi="Microsoft Sans Serif" w:hint="cs"/>
          <w:sz w:val="28"/>
          <w:szCs w:val="28"/>
          <w:rtl/>
        </w:rPr>
        <w:t>أ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>صول بعید نیست که اگر واسطه ب</w:t>
      </w:r>
      <w:r w:rsidR="00FB3158" w:rsidRPr="00E21692">
        <w:rPr>
          <w:rFonts w:ascii="Microsoft Sans Serif" w:hAnsi="Microsoft Sans Serif"/>
          <w:sz w:val="28"/>
          <w:szCs w:val="28"/>
          <w:rtl/>
        </w:rPr>
        <w:t xml:space="preserve">اشد ظهورش در نفی واسطه است. 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>اما در غیر آنجایی که واس</w:t>
      </w:r>
      <w:r w:rsidR="00FB3158" w:rsidRPr="00E21692">
        <w:rPr>
          <w:rFonts w:ascii="Microsoft Sans Serif" w:hAnsi="Microsoft Sans Serif"/>
          <w:sz w:val="28"/>
          <w:szCs w:val="28"/>
          <w:rtl/>
        </w:rPr>
        <w:t>طه است امر دایر بین این دو شیوه</w:t>
      </w:r>
      <w:r w:rsidR="00FB3158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ای است که عرض کردیم و شاید آن شیوه تصرف ظهور اکثر در وجوب، آن را دست برداریم </w:t>
      </w:r>
      <w:r w:rsidR="00FB3158" w:rsidRPr="00E21692">
        <w:rPr>
          <w:rFonts w:ascii="Microsoft Sans Serif" w:hAnsi="Microsoft Sans Serif" w:hint="cs"/>
          <w:sz w:val="28"/>
          <w:szCs w:val="28"/>
          <w:rtl/>
        </w:rPr>
        <w:t>أ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 xml:space="preserve">ولی از این </w:t>
      </w:r>
      <w:r w:rsidR="00FB3158" w:rsidRPr="00E21692">
        <w:rPr>
          <w:rFonts w:ascii="Microsoft Sans Serif" w:hAnsi="Microsoft Sans Serif" w:hint="cs"/>
          <w:sz w:val="28"/>
          <w:szCs w:val="28"/>
          <w:rtl/>
        </w:rPr>
        <w:t>باشد</w:t>
      </w:r>
      <w:r w:rsidR="00FB3158" w:rsidRPr="00E21692">
        <w:rPr>
          <w:rFonts w:ascii="Microsoft Sans Serif" w:hAnsi="Microsoft Sans Serif"/>
          <w:sz w:val="28"/>
          <w:szCs w:val="28"/>
          <w:rtl/>
        </w:rPr>
        <w:t xml:space="preserve"> که اقل را حمل بر بشرط لا </w:t>
      </w:r>
      <w:r w:rsidR="00FB3158" w:rsidRPr="00E21692">
        <w:rPr>
          <w:rFonts w:ascii="Microsoft Sans Serif" w:hAnsi="Microsoft Sans Serif" w:hint="cs"/>
          <w:sz w:val="28"/>
          <w:szCs w:val="28"/>
          <w:rtl/>
        </w:rPr>
        <w:t>نماییم</w:t>
      </w:r>
      <w:r w:rsidR="00A705C0" w:rsidRPr="00E21692">
        <w:rPr>
          <w:rFonts w:ascii="Microsoft Sans Serif" w:hAnsi="Microsoft Sans Serif"/>
          <w:sz w:val="28"/>
          <w:szCs w:val="28"/>
          <w:rtl/>
        </w:rPr>
        <w:t>.</w:t>
      </w:r>
    </w:p>
    <w:p w:rsidR="00D7278D" w:rsidRPr="00E21692" w:rsidRDefault="00B816E4" w:rsidP="00E21692">
      <w:pPr>
        <w:pStyle w:val="Heading3"/>
        <w:rPr>
          <w:rtl/>
        </w:rPr>
      </w:pPr>
      <w:bookmarkStart w:id="11" w:name="_Toc386831168"/>
      <w:r w:rsidRPr="00E21692">
        <w:rPr>
          <w:rFonts w:hint="cs"/>
          <w:rtl/>
        </w:rPr>
        <w:t xml:space="preserve">أولویت </w:t>
      </w:r>
      <w:r w:rsidR="00D7278D" w:rsidRPr="00E21692">
        <w:rPr>
          <w:rFonts w:hint="cs"/>
          <w:rtl/>
        </w:rPr>
        <w:t>سوم: قائل به اجمال و به تبع آن قائل به تباین شویم:</w:t>
      </w:r>
      <w:bookmarkEnd w:id="11"/>
    </w:p>
    <w:p w:rsidR="009D5329" w:rsidRPr="00E21692" w:rsidRDefault="00A705C0" w:rsidP="00E21692">
      <w:pPr>
        <w:rPr>
          <w:rFonts w:ascii="Microsoft Sans Serif" w:hAnsi="Microsoft Sans Serif"/>
          <w:sz w:val="28"/>
          <w:szCs w:val="28"/>
          <w:rtl/>
        </w:rPr>
      </w:pPr>
      <w:r w:rsidRPr="00E21692">
        <w:rPr>
          <w:rFonts w:ascii="Microsoft Sans Serif" w:hAnsi="Microsoft Sans Serif"/>
          <w:sz w:val="28"/>
          <w:szCs w:val="28"/>
          <w:rtl/>
        </w:rPr>
        <w:t xml:space="preserve">البته یک راه سومی </w:t>
      </w:r>
      <w:r w:rsidR="00EE18D3" w:rsidRPr="00E21692">
        <w:rPr>
          <w:rFonts w:ascii="Microsoft Sans Serif" w:hAnsi="Microsoft Sans Serif" w:hint="cs"/>
          <w:sz w:val="28"/>
          <w:szCs w:val="28"/>
          <w:rtl/>
        </w:rPr>
        <w:t xml:space="preserve">نیز در اینجا، </w:t>
      </w:r>
      <w:r w:rsidRPr="00E21692">
        <w:rPr>
          <w:rFonts w:ascii="Microsoft Sans Serif" w:hAnsi="Microsoft Sans Serif"/>
          <w:sz w:val="28"/>
          <w:szCs w:val="28"/>
          <w:rtl/>
        </w:rPr>
        <w:t>وجود دارد و آن این</w:t>
      </w:r>
      <w:r w:rsidR="00EE18D3" w:rsidRPr="00E21692">
        <w:rPr>
          <w:rFonts w:ascii="Microsoft Sans Serif" w:hAnsi="Microsoft Sans Serif"/>
          <w:sz w:val="28"/>
          <w:szCs w:val="28"/>
          <w:rtl/>
        </w:rPr>
        <w:t xml:space="preserve"> است که کسی بگوید این مجمل است</w:t>
      </w:r>
      <w:r w:rsidR="00EE18D3" w:rsidRPr="00E21692">
        <w:rPr>
          <w:rFonts w:ascii="Microsoft Sans Serif" w:hAnsi="Microsoft Sans Serif" w:hint="cs"/>
          <w:sz w:val="28"/>
          <w:szCs w:val="28"/>
          <w:rtl/>
        </w:rPr>
        <w:t xml:space="preserve"> و </w:t>
      </w:r>
      <w:r w:rsidRPr="00E21692">
        <w:rPr>
          <w:rFonts w:ascii="Microsoft Sans Serif" w:hAnsi="Microsoft Sans Serif"/>
          <w:sz w:val="28"/>
          <w:szCs w:val="28"/>
          <w:rtl/>
        </w:rPr>
        <w:t>من نمی</w:t>
      </w:r>
      <w:r w:rsidR="00EE18D3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Pr="00E21692">
        <w:rPr>
          <w:rFonts w:ascii="Microsoft Sans Serif" w:hAnsi="Microsoft Sans Serif"/>
          <w:sz w:val="28"/>
          <w:szCs w:val="28"/>
          <w:rtl/>
        </w:rPr>
        <w:t xml:space="preserve">توانم تشخیص </w:t>
      </w:r>
      <w:r w:rsidR="00EE18D3" w:rsidRPr="00E21692">
        <w:rPr>
          <w:rFonts w:ascii="Microsoft Sans Serif" w:hAnsi="Microsoft Sans Serif" w:hint="cs"/>
          <w:sz w:val="28"/>
          <w:szCs w:val="28"/>
          <w:rtl/>
        </w:rPr>
        <w:t>دهم</w:t>
      </w:r>
      <w:r w:rsidRPr="00E21692">
        <w:rPr>
          <w:rFonts w:ascii="Microsoft Sans Serif" w:hAnsi="Microsoft Sans Serif"/>
          <w:sz w:val="28"/>
          <w:szCs w:val="28"/>
          <w:rtl/>
        </w:rPr>
        <w:t xml:space="preserve"> اما </w:t>
      </w:r>
      <w:r w:rsidR="00EE18D3" w:rsidRPr="00E21692">
        <w:rPr>
          <w:rFonts w:ascii="Microsoft Sans Serif" w:hAnsi="Microsoft Sans Serif" w:hint="cs"/>
          <w:sz w:val="28"/>
          <w:szCs w:val="28"/>
          <w:rtl/>
        </w:rPr>
        <w:t>آ</w:t>
      </w:r>
      <w:r w:rsidRPr="00E21692">
        <w:rPr>
          <w:rFonts w:ascii="Microsoft Sans Serif" w:hAnsi="Microsoft Sans Serif"/>
          <w:sz w:val="28"/>
          <w:szCs w:val="28"/>
          <w:rtl/>
        </w:rPr>
        <w:t>ن هم اگر کسی نتواند ا</w:t>
      </w:r>
      <w:r w:rsidR="00EE18D3" w:rsidRPr="00E21692">
        <w:rPr>
          <w:rFonts w:ascii="Microsoft Sans Serif" w:hAnsi="Microsoft Sans Serif"/>
          <w:sz w:val="28"/>
          <w:szCs w:val="28"/>
          <w:rtl/>
        </w:rPr>
        <w:t xml:space="preserve">ین تعارض را رفع نماید، این دو </w:t>
      </w:r>
      <w:r w:rsidR="00EE18D3" w:rsidRPr="00E21692">
        <w:rPr>
          <w:rFonts w:ascii="Microsoft Sans Serif" w:hAnsi="Microsoft Sans Serif" w:hint="cs"/>
          <w:sz w:val="28"/>
          <w:szCs w:val="28"/>
          <w:rtl/>
        </w:rPr>
        <w:t>متعارض</w:t>
      </w:r>
      <w:r w:rsidRPr="00E21692">
        <w:rPr>
          <w:rFonts w:ascii="Microsoft Sans Serif" w:hAnsi="Microsoft Sans Serif"/>
          <w:sz w:val="28"/>
          <w:szCs w:val="28"/>
          <w:rtl/>
        </w:rPr>
        <w:t xml:space="preserve"> با یکدیگر درگیر می</w:t>
      </w:r>
      <w:r w:rsidR="00EE18D3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Pr="00E21692">
        <w:rPr>
          <w:rFonts w:ascii="Microsoft Sans Serif" w:hAnsi="Microsoft Sans Serif"/>
          <w:sz w:val="28"/>
          <w:szCs w:val="28"/>
          <w:rtl/>
        </w:rPr>
        <w:t>شوند و آن</w:t>
      </w:r>
      <w:r w:rsidR="00EE18D3" w:rsidRPr="00E21692">
        <w:rPr>
          <w:rFonts w:ascii="Microsoft Sans Serif" w:hAnsi="Microsoft Sans Serif" w:hint="cs"/>
          <w:sz w:val="28"/>
          <w:szCs w:val="28"/>
          <w:rtl/>
        </w:rPr>
        <w:t>گاه</w:t>
      </w:r>
      <w:r w:rsidRPr="00E21692">
        <w:rPr>
          <w:rFonts w:ascii="Microsoft Sans Serif" w:hAnsi="Microsoft Sans Serif"/>
          <w:sz w:val="28"/>
          <w:szCs w:val="28"/>
          <w:rtl/>
        </w:rPr>
        <w:t xml:space="preserve"> </w:t>
      </w:r>
      <w:r w:rsidR="00EE18D3" w:rsidRPr="00E21692">
        <w:rPr>
          <w:rFonts w:ascii="Microsoft Sans Serif" w:hAnsi="Microsoft Sans Serif" w:hint="cs"/>
          <w:sz w:val="28"/>
          <w:szCs w:val="28"/>
          <w:rtl/>
        </w:rPr>
        <w:t>دلیل اصلاً مجمل می‌شود و در این صورت باید سراغ اصول بعدی رفت.</w:t>
      </w:r>
      <w:r w:rsidRPr="00E21692">
        <w:rPr>
          <w:rFonts w:ascii="Microsoft Sans Serif" w:hAnsi="Microsoft Sans Serif"/>
          <w:sz w:val="28"/>
          <w:szCs w:val="28"/>
          <w:rtl/>
        </w:rPr>
        <w:t xml:space="preserve"> چرا اگر واقعا کسی به این برسد که نه! </w:t>
      </w:r>
      <w:r w:rsidR="00EE18D3" w:rsidRPr="00E21692">
        <w:rPr>
          <w:rFonts w:ascii="Microsoft Sans Serif" w:hAnsi="Microsoft Sans Serif" w:hint="cs"/>
          <w:sz w:val="28"/>
          <w:szCs w:val="28"/>
          <w:rtl/>
        </w:rPr>
        <w:t>أ</w:t>
      </w:r>
      <w:r w:rsidRPr="00E21692">
        <w:rPr>
          <w:rFonts w:ascii="Microsoft Sans Serif" w:hAnsi="Microsoft Sans Serif"/>
          <w:sz w:val="28"/>
          <w:szCs w:val="28"/>
          <w:rtl/>
        </w:rPr>
        <w:t>ظهریت عرفی در مقام جمع ندارد</w:t>
      </w:r>
      <w:r w:rsidR="00EE18D3" w:rsidRPr="00E21692">
        <w:rPr>
          <w:rFonts w:ascii="Microsoft Sans Serif" w:hAnsi="Microsoft Sans Serif" w:hint="cs"/>
          <w:sz w:val="28"/>
          <w:szCs w:val="28"/>
          <w:rtl/>
        </w:rPr>
        <w:t>،</w:t>
      </w:r>
      <w:r w:rsidRPr="00E21692">
        <w:rPr>
          <w:rFonts w:ascii="Microsoft Sans Serif" w:hAnsi="Microsoft Sans Serif"/>
          <w:sz w:val="28"/>
          <w:szCs w:val="28"/>
          <w:rtl/>
        </w:rPr>
        <w:t xml:space="preserve"> آن اقل حتما واجب </w:t>
      </w:r>
      <w:r w:rsidR="00EE18D3" w:rsidRPr="00E21692">
        <w:rPr>
          <w:rFonts w:ascii="Microsoft Sans Serif" w:hAnsi="Microsoft Sans Serif" w:hint="cs"/>
          <w:sz w:val="28"/>
          <w:szCs w:val="28"/>
          <w:rtl/>
        </w:rPr>
        <w:t>بوده</w:t>
      </w:r>
      <w:r w:rsidR="00EE18D3" w:rsidRPr="00E21692">
        <w:rPr>
          <w:rFonts w:ascii="Microsoft Sans Serif" w:hAnsi="Microsoft Sans Serif"/>
          <w:sz w:val="28"/>
          <w:szCs w:val="28"/>
          <w:rtl/>
        </w:rPr>
        <w:t xml:space="preserve"> و مازاد مشکوک </w:t>
      </w:r>
      <w:r w:rsidR="00EE18D3" w:rsidRPr="00E21692">
        <w:rPr>
          <w:rFonts w:ascii="Microsoft Sans Serif" w:hAnsi="Microsoft Sans Serif" w:hint="cs"/>
          <w:sz w:val="28"/>
          <w:szCs w:val="28"/>
          <w:rtl/>
        </w:rPr>
        <w:t>به‌حساب خواهد آمد</w:t>
      </w:r>
      <w:r w:rsidRPr="00E21692">
        <w:rPr>
          <w:rFonts w:ascii="Microsoft Sans Serif" w:hAnsi="Microsoft Sans Serif"/>
          <w:sz w:val="28"/>
          <w:szCs w:val="28"/>
          <w:rtl/>
        </w:rPr>
        <w:t>. قدر متیقن چیست؟ نه نمی</w:t>
      </w:r>
      <w:r w:rsidR="00EE18D3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EE18D3" w:rsidRPr="00E21692">
        <w:rPr>
          <w:rFonts w:ascii="Microsoft Sans Serif" w:hAnsi="Microsoft Sans Serif"/>
          <w:sz w:val="28"/>
          <w:szCs w:val="28"/>
          <w:rtl/>
        </w:rPr>
        <w:t>دانیم. آن شک در مکلف</w:t>
      </w:r>
      <w:r w:rsidR="00EE18D3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Pr="00E21692">
        <w:rPr>
          <w:rFonts w:ascii="Microsoft Sans Serif" w:hAnsi="Microsoft Sans Serif"/>
          <w:sz w:val="28"/>
          <w:szCs w:val="28"/>
          <w:rtl/>
        </w:rPr>
        <w:t>به نیست بلکه شک در تکلیف است. نمی</w:t>
      </w:r>
      <w:r w:rsidR="00EE18D3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Pr="00E21692">
        <w:rPr>
          <w:rFonts w:ascii="Microsoft Sans Serif" w:hAnsi="Microsoft Sans Serif"/>
          <w:sz w:val="28"/>
          <w:szCs w:val="28"/>
          <w:rtl/>
        </w:rPr>
        <w:t>دانیم که این تکلیف این</w:t>
      </w:r>
      <w:r w:rsidR="00EE18D3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Pr="00E21692">
        <w:rPr>
          <w:rFonts w:ascii="Microsoft Sans Serif" w:hAnsi="Microsoft Sans Serif"/>
          <w:sz w:val="28"/>
          <w:szCs w:val="28"/>
          <w:rtl/>
        </w:rPr>
        <w:t>قدر است و یا آن</w:t>
      </w:r>
      <w:r w:rsidR="00EE18D3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Pr="00E21692">
        <w:rPr>
          <w:rFonts w:ascii="Microsoft Sans Serif" w:hAnsi="Microsoft Sans Serif"/>
          <w:sz w:val="28"/>
          <w:szCs w:val="28"/>
          <w:rtl/>
        </w:rPr>
        <w:t>قدر است. اصل تکلیف را می</w:t>
      </w:r>
      <w:r w:rsidR="00EE18D3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Pr="00E21692">
        <w:rPr>
          <w:rFonts w:ascii="Microsoft Sans Serif" w:hAnsi="Microsoft Sans Serif"/>
          <w:sz w:val="28"/>
          <w:szCs w:val="28"/>
          <w:rtl/>
        </w:rPr>
        <w:t xml:space="preserve">دانیم. این </w:t>
      </w:r>
      <w:r w:rsidR="00EE18D3" w:rsidRPr="00E21692">
        <w:rPr>
          <w:rFonts w:ascii="Microsoft Sans Serif" w:hAnsi="Microsoft Sans Serif" w:hint="cs"/>
          <w:sz w:val="28"/>
          <w:szCs w:val="28"/>
          <w:rtl/>
        </w:rPr>
        <w:t>مقدارش</w:t>
      </w:r>
      <w:r w:rsidR="00EE18D3" w:rsidRPr="00E21692">
        <w:rPr>
          <w:rFonts w:ascii="Microsoft Sans Serif" w:hAnsi="Microsoft Sans Serif"/>
          <w:sz w:val="28"/>
          <w:szCs w:val="28"/>
          <w:rtl/>
        </w:rPr>
        <w:t xml:space="preserve"> را یقین داریم</w:t>
      </w:r>
      <w:r w:rsidR="00EE18D3" w:rsidRPr="00E21692">
        <w:rPr>
          <w:rFonts w:ascii="Microsoft Sans Serif" w:hAnsi="Microsoft Sans Serif" w:hint="cs"/>
          <w:sz w:val="28"/>
          <w:szCs w:val="28"/>
          <w:rtl/>
        </w:rPr>
        <w:t xml:space="preserve">؛ </w:t>
      </w:r>
      <w:r w:rsidRPr="00E21692">
        <w:rPr>
          <w:rFonts w:ascii="Microsoft Sans Serif" w:hAnsi="Microsoft Sans Serif"/>
          <w:sz w:val="28"/>
          <w:szCs w:val="28"/>
          <w:rtl/>
        </w:rPr>
        <w:t>ولی علم اجمالی</w:t>
      </w:r>
      <w:r w:rsidR="00EE18D3" w:rsidRPr="00E21692">
        <w:rPr>
          <w:rFonts w:ascii="Microsoft Sans Serif" w:hAnsi="Microsoft Sans Serif" w:hint="cs"/>
          <w:sz w:val="28"/>
          <w:szCs w:val="28"/>
          <w:rtl/>
        </w:rPr>
        <w:t>،</w:t>
      </w:r>
      <w:r w:rsidRPr="00E21692">
        <w:rPr>
          <w:rFonts w:ascii="Microsoft Sans Serif" w:hAnsi="Microsoft Sans Serif"/>
          <w:sz w:val="28"/>
          <w:szCs w:val="28"/>
          <w:rtl/>
        </w:rPr>
        <w:t xml:space="preserve"> منحل می</w:t>
      </w:r>
      <w:r w:rsidR="00EE18D3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EE18D3" w:rsidRPr="00E21692">
        <w:rPr>
          <w:rFonts w:ascii="Microsoft Sans Serif" w:hAnsi="Microsoft Sans Serif"/>
          <w:sz w:val="28"/>
          <w:szCs w:val="28"/>
          <w:rtl/>
        </w:rPr>
        <w:t>شود.</w:t>
      </w:r>
      <w:r w:rsidR="00EE18D3" w:rsidRPr="00E21692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Pr="00E21692">
        <w:rPr>
          <w:rFonts w:ascii="Microsoft Sans Serif" w:hAnsi="Microsoft Sans Serif"/>
          <w:sz w:val="28"/>
          <w:szCs w:val="28"/>
          <w:rtl/>
        </w:rPr>
        <w:t>دوران امر بین تخییر و تعیین می</w:t>
      </w:r>
      <w:r w:rsidR="00EE18D3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Pr="00E21692">
        <w:rPr>
          <w:rFonts w:ascii="Microsoft Sans Serif" w:hAnsi="Microsoft Sans Serif"/>
          <w:sz w:val="28"/>
          <w:szCs w:val="28"/>
          <w:rtl/>
        </w:rPr>
        <w:t>شود و ا</w:t>
      </w:r>
      <w:r w:rsidR="00EE18D3" w:rsidRPr="00E21692">
        <w:rPr>
          <w:rFonts w:ascii="Microsoft Sans Serif" w:hAnsi="Microsoft Sans Serif"/>
          <w:sz w:val="28"/>
          <w:szCs w:val="28"/>
          <w:rtl/>
        </w:rPr>
        <w:t>لبته اینجا مبانی مختلف است دیگر</w:t>
      </w:r>
      <w:r w:rsidR="00EE18D3" w:rsidRPr="00E21692">
        <w:rPr>
          <w:rFonts w:ascii="Microsoft Sans Serif" w:hAnsi="Microsoft Sans Serif" w:hint="cs"/>
          <w:sz w:val="28"/>
          <w:szCs w:val="28"/>
          <w:rtl/>
        </w:rPr>
        <w:t xml:space="preserve">؛ </w:t>
      </w:r>
      <w:r w:rsidRPr="00E21692">
        <w:rPr>
          <w:rFonts w:ascii="Microsoft Sans Serif" w:hAnsi="Microsoft Sans Serif"/>
          <w:sz w:val="28"/>
          <w:szCs w:val="28"/>
          <w:rtl/>
        </w:rPr>
        <w:t xml:space="preserve">ولی بعید نیست که آن را بگوییم. </w:t>
      </w:r>
      <w:r w:rsidR="00EE18D3" w:rsidRPr="00E21692">
        <w:rPr>
          <w:rFonts w:ascii="Microsoft Sans Serif" w:hAnsi="Microsoft Sans Serif"/>
          <w:sz w:val="28"/>
          <w:szCs w:val="28"/>
          <w:rtl/>
        </w:rPr>
        <w:t xml:space="preserve">اینجا </w:t>
      </w:r>
      <w:r w:rsidR="00EE18D3" w:rsidRPr="00E21692">
        <w:rPr>
          <w:rFonts w:ascii="Microsoft Sans Serif" w:hAnsi="Microsoft Sans Serif" w:hint="cs"/>
          <w:sz w:val="28"/>
          <w:szCs w:val="28"/>
          <w:rtl/>
        </w:rPr>
        <w:t>از موارد</w:t>
      </w:r>
      <w:r w:rsidRPr="00E21692">
        <w:rPr>
          <w:rFonts w:ascii="Microsoft Sans Serif" w:hAnsi="Microsoft Sans Serif"/>
          <w:sz w:val="28"/>
          <w:szCs w:val="28"/>
          <w:rtl/>
        </w:rPr>
        <w:t xml:space="preserve"> د</w:t>
      </w:r>
      <w:r w:rsidR="00EE18D3" w:rsidRPr="00E21692">
        <w:rPr>
          <w:rFonts w:ascii="Microsoft Sans Serif" w:hAnsi="Microsoft Sans Serif" w:hint="cs"/>
          <w:sz w:val="28"/>
          <w:szCs w:val="28"/>
          <w:rtl/>
        </w:rPr>
        <w:t>َ</w:t>
      </w:r>
      <w:r w:rsidRPr="00E21692">
        <w:rPr>
          <w:rFonts w:ascii="Microsoft Sans Serif" w:hAnsi="Microsoft Sans Serif"/>
          <w:sz w:val="28"/>
          <w:szCs w:val="28"/>
          <w:rtl/>
        </w:rPr>
        <w:t>و</w:t>
      </w:r>
      <w:r w:rsidR="00EE18D3" w:rsidRPr="00E21692">
        <w:rPr>
          <w:rFonts w:ascii="Microsoft Sans Serif" w:hAnsi="Microsoft Sans Serif" w:hint="cs"/>
          <w:sz w:val="28"/>
          <w:szCs w:val="28"/>
          <w:rtl/>
        </w:rPr>
        <w:t>َ</w:t>
      </w:r>
      <w:r w:rsidRPr="00E21692">
        <w:rPr>
          <w:rFonts w:ascii="Microsoft Sans Serif" w:hAnsi="Microsoft Sans Serif"/>
          <w:sz w:val="28"/>
          <w:szCs w:val="28"/>
          <w:rtl/>
        </w:rPr>
        <w:t>ران است و می</w:t>
      </w:r>
      <w:r w:rsidR="00EE18D3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EE18D3" w:rsidRPr="00E21692">
        <w:rPr>
          <w:rFonts w:ascii="Microsoft Sans Serif" w:hAnsi="Microsoft Sans Serif"/>
          <w:sz w:val="28"/>
          <w:szCs w:val="28"/>
          <w:rtl/>
        </w:rPr>
        <w:t>دانیم که اقل واجب است</w:t>
      </w:r>
      <w:r w:rsidR="00EE18D3" w:rsidRPr="00E21692">
        <w:rPr>
          <w:rFonts w:ascii="Microsoft Sans Serif" w:hAnsi="Microsoft Sans Serif" w:hint="cs"/>
          <w:sz w:val="28"/>
          <w:szCs w:val="28"/>
          <w:rtl/>
        </w:rPr>
        <w:t xml:space="preserve">؛ </w:t>
      </w:r>
      <w:r w:rsidRPr="00E21692">
        <w:rPr>
          <w:rFonts w:ascii="Microsoft Sans Serif" w:hAnsi="Microsoft Sans Serif"/>
          <w:sz w:val="28"/>
          <w:szCs w:val="28"/>
          <w:rtl/>
        </w:rPr>
        <w:t>اما نمی</w:t>
      </w:r>
      <w:r w:rsidR="00EE18D3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Pr="00E21692">
        <w:rPr>
          <w:rFonts w:ascii="Microsoft Sans Serif" w:hAnsi="Microsoft Sans Serif"/>
          <w:sz w:val="28"/>
          <w:szCs w:val="28"/>
          <w:rtl/>
        </w:rPr>
        <w:t xml:space="preserve">دانیم که واجب تعیینی </w:t>
      </w:r>
      <w:r w:rsidR="00EE18D3" w:rsidRPr="00E21692">
        <w:rPr>
          <w:rFonts w:ascii="Microsoft Sans Serif" w:hAnsi="Microsoft Sans Serif" w:hint="cs"/>
          <w:sz w:val="28"/>
          <w:szCs w:val="28"/>
          <w:rtl/>
        </w:rPr>
        <w:t xml:space="preserve">و </w:t>
      </w:r>
      <w:r w:rsidRPr="00E21692">
        <w:rPr>
          <w:rFonts w:ascii="Microsoft Sans Serif" w:hAnsi="Microsoft Sans Serif"/>
          <w:sz w:val="28"/>
          <w:szCs w:val="28"/>
          <w:rtl/>
        </w:rPr>
        <w:t>یا واجب تخییری است. آن</w:t>
      </w:r>
      <w:r w:rsidR="00EE18D3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Pr="00E21692">
        <w:rPr>
          <w:rFonts w:ascii="Microsoft Sans Serif" w:hAnsi="Microsoft Sans Serif"/>
          <w:sz w:val="28"/>
          <w:szCs w:val="28"/>
          <w:rtl/>
        </w:rPr>
        <w:t>وقت بین آقای خویی و شیخ یک اختلاف جدی است که در دوران امر بین تعیین</w:t>
      </w:r>
      <w:r w:rsidR="00EE18D3" w:rsidRPr="00E21692">
        <w:rPr>
          <w:rFonts w:ascii="Microsoft Sans Serif" w:hAnsi="Microsoft Sans Serif"/>
          <w:sz w:val="28"/>
          <w:szCs w:val="28"/>
          <w:rtl/>
        </w:rPr>
        <w:t xml:space="preserve"> و تخییر، علم اجمالی منحل می</w:t>
      </w:r>
      <w:r w:rsidR="00EE18D3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EE18D3" w:rsidRPr="00E21692">
        <w:rPr>
          <w:rFonts w:ascii="Microsoft Sans Serif" w:hAnsi="Microsoft Sans Serif"/>
          <w:sz w:val="28"/>
          <w:szCs w:val="28"/>
          <w:rtl/>
        </w:rPr>
        <w:t>شود</w:t>
      </w:r>
      <w:r w:rsidR="00EE18D3" w:rsidRPr="00E21692">
        <w:rPr>
          <w:rFonts w:ascii="Microsoft Sans Serif" w:hAnsi="Microsoft Sans Serif" w:hint="cs"/>
          <w:sz w:val="28"/>
          <w:szCs w:val="28"/>
          <w:rtl/>
        </w:rPr>
        <w:t xml:space="preserve"> یا</w:t>
      </w:r>
      <w:r w:rsidRPr="00E21692">
        <w:rPr>
          <w:rFonts w:ascii="Microsoft Sans Serif" w:hAnsi="Microsoft Sans Serif"/>
          <w:sz w:val="28"/>
          <w:szCs w:val="28"/>
          <w:rtl/>
        </w:rPr>
        <w:t xml:space="preserve"> نمی</w:t>
      </w:r>
      <w:r w:rsidR="00EE18D3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Pr="00E21692">
        <w:rPr>
          <w:rFonts w:ascii="Microsoft Sans Serif" w:hAnsi="Microsoft Sans Serif"/>
          <w:sz w:val="28"/>
          <w:szCs w:val="28"/>
          <w:rtl/>
        </w:rPr>
        <w:t>شود</w:t>
      </w:r>
      <w:r w:rsidR="00EE18D3" w:rsidRPr="00E21692">
        <w:rPr>
          <w:rFonts w:ascii="Microsoft Sans Serif" w:hAnsi="Microsoft Sans Serif" w:hint="cs"/>
          <w:sz w:val="28"/>
          <w:szCs w:val="28"/>
          <w:rtl/>
        </w:rPr>
        <w:t>؟ بحثی پیچیده‌است که انشاءالله در مباحث آتی به آن خواهیم رسید.</w:t>
      </w:r>
      <w:r w:rsidR="00D7278D" w:rsidRPr="00E21692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 xml:space="preserve">لذا </w:t>
      </w:r>
      <w:r w:rsidR="00EE18D3" w:rsidRPr="00E21692">
        <w:rPr>
          <w:rFonts w:ascii="Microsoft Sans Serif" w:hAnsi="Microsoft Sans Serif" w:hint="cs"/>
          <w:sz w:val="28"/>
          <w:szCs w:val="28"/>
          <w:rtl/>
        </w:rPr>
        <w:t>عنوان می‌کنیم که چنانچه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 xml:space="preserve"> شما اصرار بر این دارید که </w:t>
      </w:r>
      <w:r w:rsidR="004A45C6" w:rsidRPr="00E21692">
        <w:rPr>
          <w:rFonts w:ascii="Microsoft Sans Serif" w:hAnsi="Microsoft Sans Serif" w:hint="cs"/>
          <w:sz w:val="28"/>
          <w:szCs w:val="28"/>
          <w:rtl/>
        </w:rPr>
        <w:t xml:space="preserve">گرفتن ظهور وجوب، در این طرف نیز دشوار است، قائل به جمع می‌شویم 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>و لذا دلیل</w:t>
      </w:r>
      <w:r w:rsidR="004A45C6" w:rsidRPr="00E21692">
        <w:rPr>
          <w:rFonts w:ascii="Microsoft Sans Serif" w:hAnsi="Microsoft Sans Serif" w:hint="cs"/>
          <w:sz w:val="28"/>
          <w:szCs w:val="28"/>
          <w:rtl/>
        </w:rPr>
        <w:t>،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 xml:space="preserve"> به لحاظ لفظی لنگ می</w:t>
      </w:r>
      <w:r w:rsidR="004A45C6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 xml:space="preserve">شود و </w:t>
      </w:r>
      <w:r w:rsidR="004A45C6" w:rsidRPr="00E21692">
        <w:rPr>
          <w:rFonts w:ascii="Microsoft Sans Serif" w:hAnsi="Microsoft Sans Serif" w:hint="cs"/>
          <w:sz w:val="28"/>
          <w:szCs w:val="28"/>
          <w:rtl/>
        </w:rPr>
        <w:t>آن‌گاه باید سراغ قواعد رفت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>. آن</w:t>
      </w:r>
      <w:r w:rsidR="004A45C6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 xml:space="preserve">وقت علم اجمالی داریم و اصول و آن هم قواعدی دارد و مبانی هر کسی اقتضایی دارد. </w:t>
      </w:r>
      <w:r w:rsidR="004A45C6" w:rsidRPr="00E21692">
        <w:rPr>
          <w:rFonts w:ascii="Microsoft Sans Serif" w:hAnsi="Microsoft Sans Serif" w:hint="cs"/>
          <w:sz w:val="28"/>
          <w:szCs w:val="28"/>
          <w:rtl/>
        </w:rPr>
        <w:t>این نکته مهمی است در این بحث که از جهت اینکه تطبیق در این موارد مهم است، حائز اهمّیّت بود.</w:t>
      </w:r>
      <w:r w:rsidR="004A45C6" w:rsidRPr="00E21692">
        <w:rPr>
          <w:rFonts w:ascii="Microsoft Sans Serif" w:hAnsi="Microsoft Sans Serif"/>
          <w:sz w:val="28"/>
          <w:szCs w:val="28"/>
          <w:rtl/>
        </w:rPr>
        <w:t>. قاعده کل</w:t>
      </w:r>
      <w:r w:rsidR="004A45C6" w:rsidRPr="00E21692">
        <w:rPr>
          <w:rFonts w:ascii="Microsoft Sans Serif" w:hAnsi="Microsoft Sans Serif" w:hint="cs"/>
          <w:sz w:val="28"/>
          <w:szCs w:val="28"/>
          <w:rtl/>
        </w:rPr>
        <w:t>ّی آن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 xml:space="preserve"> خیلی دشوار نبود ولی این تطبیق مه</w:t>
      </w:r>
      <w:r w:rsidR="004A45C6" w:rsidRPr="00E21692">
        <w:rPr>
          <w:rFonts w:ascii="Microsoft Sans Serif" w:hAnsi="Microsoft Sans Serif"/>
          <w:sz w:val="28"/>
          <w:szCs w:val="28"/>
          <w:rtl/>
        </w:rPr>
        <w:t>م بود</w:t>
      </w:r>
      <w:r w:rsidR="004A45C6" w:rsidRPr="00E21692">
        <w:rPr>
          <w:rFonts w:ascii="Microsoft Sans Serif" w:hAnsi="Microsoft Sans Serif" w:hint="cs"/>
          <w:sz w:val="28"/>
          <w:szCs w:val="28"/>
          <w:rtl/>
        </w:rPr>
        <w:t xml:space="preserve">؛ چون 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 xml:space="preserve">ذهن شما </w:t>
      </w:r>
      <w:r w:rsidR="004A45C6" w:rsidRPr="00E21692">
        <w:rPr>
          <w:rFonts w:ascii="Microsoft Sans Serif" w:hAnsi="Microsoft Sans Serif" w:hint="cs"/>
          <w:sz w:val="28"/>
          <w:szCs w:val="28"/>
          <w:rtl/>
        </w:rPr>
        <w:t>در بسیاری موارد،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 xml:space="preserve"> با این مواجه می</w:t>
      </w:r>
      <w:r w:rsidR="004A45C6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>شود.</w:t>
      </w:r>
    </w:p>
    <w:p w:rsidR="00B816E4" w:rsidRPr="00E21692" w:rsidRDefault="00FF3E9C" w:rsidP="00E21692">
      <w:pPr>
        <w:pStyle w:val="Heading2"/>
        <w:rPr>
          <w:rtl/>
        </w:rPr>
      </w:pPr>
      <w:bookmarkStart w:id="12" w:name="_Toc386831169"/>
      <w:r w:rsidRPr="00E21692">
        <w:rPr>
          <w:rFonts w:hint="cs"/>
          <w:rtl/>
        </w:rPr>
        <w:lastRenderedPageBreak/>
        <w:t>نکته</w:t>
      </w:r>
      <w:r w:rsidR="00D7278D" w:rsidRPr="00E21692">
        <w:rPr>
          <w:rtl/>
        </w:rPr>
        <w:t xml:space="preserve"> دوم</w:t>
      </w:r>
      <w:r w:rsidR="00B816E4" w:rsidRPr="00E21692">
        <w:rPr>
          <w:rFonts w:hint="cs"/>
          <w:rtl/>
        </w:rPr>
        <w:t>: مباحث أقل و أکثر</w:t>
      </w:r>
      <w:r w:rsidR="009D5329" w:rsidRPr="00E21692">
        <w:rPr>
          <w:rFonts w:hint="cs"/>
          <w:rtl/>
        </w:rPr>
        <w:t>،</w:t>
      </w:r>
      <w:r w:rsidR="00B816E4" w:rsidRPr="00E21692">
        <w:rPr>
          <w:rFonts w:hint="cs"/>
          <w:rtl/>
        </w:rPr>
        <w:t xml:space="preserve"> </w:t>
      </w:r>
      <w:r w:rsidR="009D5329" w:rsidRPr="00E21692">
        <w:rPr>
          <w:rFonts w:hint="cs"/>
          <w:rtl/>
        </w:rPr>
        <w:t xml:space="preserve">شاملِ تخییر شرعی و عقلی(هر دو) </w:t>
      </w:r>
      <w:r w:rsidR="00B816E4" w:rsidRPr="00E21692">
        <w:rPr>
          <w:rFonts w:hint="cs"/>
          <w:rtl/>
        </w:rPr>
        <w:t>می‌شوند:</w:t>
      </w:r>
      <w:bookmarkEnd w:id="12"/>
    </w:p>
    <w:p w:rsidR="00B816E4" w:rsidRPr="00E21692" w:rsidRDefault="00E21692" w:rsidP="008D4AC7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</w:t>
      </w:r>
      <w:r w:rsidR="00B816E4" w:rsidRPr="00E21692">
        <w:rPr>
          <w:rFonts w:ascii="Microsoft Sans Serif" w:hAnsi="Microsoft Sans Serif" w:hint="cs"/>
          <w:sz w:val="28"/>
          <w:szCs w:val="28"/>
          <w:rtl/>
        </w:rPr>
        <w:t>نکته دومی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 xml:space="preserve"> که </w:t>
      </w:r>
      <w:r w:rsidR="00FF3E9C" w:rsidRPr="00E21692">
        <w:rPr>
          <w:rFonts w:ascii="Microsoft Sans Serif" w:hAnsi="Microsoft Sans Serif" w:hint="cs"/>
          <w:sz w:val="28"/>
          <w:szCs w:val="28"/>
          <w:rtl/>
        </w:rPr>
        <w:t>در اینجا قابل طرح است،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 xml:space="preserve"> </w:t>
      </w:r>
      <w:r w:rsidR="00FF3E9C" w:rsidRPr="00E21692">
        <w:rPr>
          <w:rFonts w:ascii="Microsoft Sans Serif" w:hAnsi="Microsoft Sans Serif" w:hint="cs"/>
          <w:sz w:val="28"/>
          <w:szCs w:val="28"/>
          <w:rtl/>
        </w:rPr>
        <w:t>آن است که تمام این مباحث</w:t>
      </w:r>
      <w:r w:rsidR="00FF3E9C" w:rsidRPr="00E21692">
        <w:rPr>
          <w:rFonts w:ascii="Microsoft Sans Serif" w:hAnsi="Microsoft Sans Serif"/>
          <w:sz w:val="28"/>
          <w:szCs w:val="28"/>
          <w:rtl/>
        </w:rPr>
        <w:t xml:space="preserve"> هم در تخییر شرعی</w:t>
      </w:r>
      <w:r w:rsidR="00FF3E9C" w:rsidRPr="00E21692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FF3E9C" w:rsidRPr="00E21692">
        <w:rPr>
          <w:rFonts w:ascii="Microsoft Sans Serif" w:hAnsi="Microsoft Sans Serif"/>
          <w:sz w:val="28"/>
          <w:szCs w:val="28"/>
          <w:rtl/>
        </w:rPr>
        <w:t>و هم در تخییر عقلی م</w:t>
      </w:r>
      <w:r w:rsidR="00FF3E9C" w:rsidRPr="00E21692">
        <w:rPr>
          <w:rFonts w:ascii="Microsoft Sans Serif" w:hAnsi="Microsoft Sans Serif" w:hint="cs"/>
          <w:sz w:val="28"/>
          <w:szCs w:val="28"/>
          <w:rtl/>
        </w:rPr>
        <w:t>ی‌آ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 xml:space="preserve">ید. گاهی تخییر شرعی بین اقل و اکثر </w:t>
      </w:r>
      <w:r w:rsidR="00FF3E9C" w:rsidRPr="00E21692">
        <w:rPr>
          <w:rFonts w:ascii="Microsoft Sans Serif" w:hAnsi="Microsoft Sans Serif" w:hint="cs"/>
          <w:sz w:val="28"/>
          <w:szCs w:val="28"/>
          <w:rtl/>
        </w:rPr>
        <w:t>است؛ به این معنی که در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 xml:space="preserve"> خود خطاب می</w:t>
      </w:r>
      <w:r w:rsidR="00FF3E9C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 xml:space="preserve">گوید این </w:t>
      </w:r>
      <w:r w:rsidR="00B816E4" w:rsidRPr="00E21692">
        <w:rPr>
          <w:rFonts w:ascii="Microsoft Sans Serif" w:hAnsi="Microsoft Sans Serif" w:hint="cs"/>
          <w:sz w:val="28"/>
          <w:szCs w:val="28"/>
          <w:rtl/>
        </w:rPr>
        <w:t>و یا آن را إ</w:t>
      </w:r>
      <w:r w:rsidR="00FF3E9C" w:rsidRPr="00E21692">
        <w:rPr>
          <w:rFonts w:ascii="Microsoft Sans Serif" w:hAnsi="Microsoft Sans Serif" w:hint="cs"/>
          <w:sz w:val="28"/>
          <w:szCs w:val="28"/>
          <w:rtl/>
        </w:rPr>
        <w:t>تیان کن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 xml:space="preserve">. یک تسبیح </w:t>
      </w:r>
      <w:r w:rsidR="00FF3E9C" w:rsidRPr="00E21692">
        <w:rPr>
          <w:rFonts w:ascii="Microsoft Sans Serif" w:hAnsi="Microsoft Sans Serif" w:hint="cs"/>
          <w:sz w:val="28"/>
          <w:szCs w:val="28"/>
          <w:rtl/>
        </w:rPr>
        <w:t>بیاور،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 xml:space="preserve"> یا سه تا و</w:t>
      </w:r>
      <w:r w:rsidR="00FF3E9C" w:rsidRPr="00E21692">
        <w:rPr>
          <w:rFonts w:ascii="Microsoft Sans Serif" w:hAnsi="Microsoft Sans Serif"/>
          <w:sz w:val="28"/>
          <w:szCs w:val="28"/>
          <w:rtl/>
        </w:rPr>
        <w:t xml:space="preserve"> چیزهایی از این قبیل</w:t>
      </w:r>
      <w:r w:rsidR="00FF3E9C" w:rsidRPr="00E21692">
        <w:rPr>
          <w:rFonts w:ascii="Microsoft Sans Serif" w:hAnsi="Microsoft Sans Serif" w:hint="cs"/>
          <w:sz w:val="28"/>
          <w:szCs w:val="28"/>
          <w:rtl/>
        </w:rPr>
        <w:t>.</w:t>
      </w:r>
      <w:r w:rsidR="00FF3E9C" w:rsidRPr="00E21692">
        <w:rPr>
          <w:rFonts w:ascii="Microsoft Sans Serif" w:hAnsi="Microsoft Sans Serif"/>
          <w:sz w:val="28"/>
          <w:szCs w:val="28"/>
          <w:rtl/>
        </w:rPr>
        <w:t xml:space="preserve"> گاه</w:t>
      </w:r>
      <w:r w:rsidR="00FF3E9C" w:rsidRPr="00E21692">
        <w:rPr>
          <w:rFonts w:ascii="Microsoft Sans Serif" w:hAnsi="Microsoft Sans Serif" w:hint="cs"/>
          <w:sz w:val="28"/>
          <w:szCs w:val="28"/>
          <w:rtl/>
        </w:rPr>
        <w:t xml:space="preserve"> نیز،</w:t>
      </w:r>
      <w:r w:rsidR="00FF3E9C" w:rsidRPr="00E21692">
        <w:rPr>
          <w:rFonts w:ascii="Microsoft Sans Serif" w:hAnsi="Microsoft Sans Serif"/>
          <w:sz w:val="28"/>
          <w:szCs w:val="28"/>
          <w:rtl/>
        </w:rPr>
        <w:t xml:space="preserve"> تخییر عقلی است</w:t>
      </w:r>
      <w:r w:rsidR="00FF3E9C" w:rsidRPr="00E21692">
        <w:rPr>
          <w:rFonts w:ascii="Microsoft Sans Serif" w:hAnsi="Microsoft Sans Serif" w:hint="cs"/>
          <w:sz w:val="28"/>
          <w:szCs w:val="28"/>
          <w:rtl/>
        </w:rPr>
        <w:t>؛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 xml:space="preserve"> </w:t>
      </w:r>
      <w:r w:rsidR="00FF3E9C" w:rsidRPr="00E21692">
        <w:rPr>
          <w:rFonts w:ascii="Microsoft Sans Serif" w:hAnsi="Microsoft Sans Serif" w:hint="cs"/>
          <w:sz w:val="28"/>
          <w:szCs w:val="28"/>
          <w:rtl/>
        </w:rPr>
        <w:t>مانند</w:t>
      </w:r>
      <w:r w:rsidR="00FF3E9C" w:rsidRPr="00E21692">
        <w:rPr>
          <w:rFonts w:ascii="Microsoft Sans Serif" w:hAnsi="Microsoft Sans Serif"/>
          <w:sz w:val="28"/>
          <w:szCs w:val="28"/>
          <w:rtl/>
        </w:rPr>
        <w:t xml:space="preserve"> </w:t>
      </w:r>
      <w:r w:rsidR="00FF3E9C" w:rsidRPr="00E21692">
        <w:rPr>
          <w:rFonts w:ascii="Microsoft Sans Serif" w:hAnsi="Microsoft Sans Serif" w:hint="cs"/>
          <w:sz w:val="28"/>
          <w:szCs w:val="28"/>
          <w:rtl/>
        </w:rPr>
        <w:t>آنکه</w:t>
      </w:r>
      <w:r w:rsidR="00FF3E9C" w:rsidRPr="00E21692">
        <w:rPr>
          <w:rFonts w:ascii="Microsoft Sans Serif" w:hAnsi="Microsoft Sans Serif"/>
          <w:sz w:val="28"/>
          <w:szCs w:val="28"/>
          <w:rtl/>
        </w:rPr>
        <w:t xml:space="preserve"> امر آمده است روی یک تکلیف</w:t>
      </w:r>
      <w:r w:rsidR="00FF3E9C" w:rsidRPr="00E21692">
        <w:rPr>
          <w:rFonts w:ascii="Microsoft Sans Serif" w:hAnsi="Microsoft Sans Serif" w:hint="cs"/>
          <w:sz w:val="28"/>
          <w:szCs w:val="28"/>
          <w:rtl/>
        </w:rPr>
        <w:t xml:space="preserve"> و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 xml:space="preserve"> موضوعی که این موضوع</w:t>
      </w:r>
      <w:r w:rsidR="00FF3E9C" w:rsidRPr="00E21692">
        <w:rPr>
          <w:rFonts w:ascii="Microsoft Sans Serif" w:hAnsi="Microsoft Sans Serif" w:hint="cs"/>
          <w:sz w:val="28"/>
          <w:szCs w:val="28"/>
          <w:rtl/>
        </w:rPr>
        <w:t>،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 xml:space="preserve"> افراد و مصادیق دارای مراتب اقل و اکثر دارد. مثل اینکه گفته است </w:t>
      </w:r>
      <w:r w:rsidR="00FF3E9C" w:rsidRPr="00E21692">
        <w:rPr>
          <w:rFonts w:ascii="Microsoft Sans Serif" w:hAnsi="Microsoft Sans Serif" w:hint="cs"/>
          <w:sz w:val="28"/>
          <w:szCs w:val="28"/>
          <w:rtl/>
        </w:rPr>
        <w:t>أ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 xml:space="preserve">کرم العالم. </w:t>
      </w:r>
      <w:r w:rsidR="00FF3E9C" w:rsidRPr="00E21692">
        <w:rPr>
          <w:rFonts w:ascii="Microsoft Sans Serif" w:hAnsi="Microsoft Sans Serif" w:hint="cs"/>
          <w:sz w:val="28"/>
          <w:szCs w:val="28"/>
          <w:rtl/>
        </w:rPr>
        <w:t xml:space="preserve">امر 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>اکرام</w:t>
      </w:r>
      <w:r w:rsidR="004059ED" w:rsidRPr="00E21692">
        <w:rPr>
          <w:rFonts w:ascii="Microsoft Sans Serif" w:hAnsi="Microsoft Sans Serif" w:hint="cs"/>
          <w:sz w:val="28"/>
          <w:szCs w:val="28"/>
          <w:rtl/>
        </w:rPr>
        <w:t>،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 xml:space="preserve"> یک افراد تخییری دارد که افراد عرضی دارد </w:t>
      </w:r>
      <w:r w:rsidR="004059ED" w:rsidRPr="00E21692">
        <w:rPr>
          <w:rFonts w:ascii="Microsoft Sans Serif" w:hAnsi="Microsoft Sans Serif" w:hint="cs"/>
          <w:sz w:val="28"/>
          <w:szCs w:val="28"/>
          <w:rtl/>
        </w:rPr>
        <w:t xml:space="preserve">که بین آنها تخییر عقلی است؛ به‌این معنی که 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 xml:space="preserve">سلامش بکن یا از راه دور دست بلند بکن. این یک نوع افراد عرضی است. اما اکرام یک افراد طولی هم </w:t>
      </w:r>
      <w:r w:rsidR="004059ED" w:rsidRPr="00E21692">
        <w:rPr>
          <w:rFonts w:ascii="Microsoft Sans Serif" w:hAnsi="Microsoft Sans Serif" w:hint="cs"/>
          <w:sz w:val="28"/>
          <w:szCs w:val="28"/>
          <w:rtl/>
        </w:rPr>
        <w:t>و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 xml:space="preserve"> اقل و اکثری </w:t>
      </w:r>
      <w:r w:rsidR="004059ED" w:rsidRPr="00E21692">
        <w:rPr>
          <w:rFonts w:ascii="Microsoft Sans Serif" w:hAnsi="Microsoft Sans Serif" w:hint="cs"/>
          <w:sz w:val="28"/>
          <w:szCs w:val="28"/>
          <w:rtl/>
        </w:rPr>
        <w:t xml:space="preserve">هم 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>دارد. یک اکرام این است که احترام زبانی و تعارفات و تشریفات و اینها انجام شود و یک اکرام هم این است که خانه دعوتش نماید و شام و ناهار بدهد. که البته این یک مصداق اکثری است. ی</w:t>
      </w:r>
      <w:r w:rsidR="004059ED" w:rsidRPr="00E21692">
        <w:rPr>
          <w:rFonts w:ascii="Microsoft Sans Serif" w:hAnsi="Microsoft Sans Serif"/>
          <w:sz w:val="28"/>
          <w:szCs w:val="28"/>
          <w:rtl/>
        </w:rPr>
        <w:t>ا اینکه اکرام اینطور است که صله</w:t>
      </w:r>
      <w:r w:rsidR="004059ED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4059ED" w:rsidRPr="00E21692">
        <w:rPr>
          <w:rFonts w:ascii="Microsoft Sans Serif" w:hAnsi="Microsoft Sans Serif"/>
          <w:sz w:val="28"/>
          <w:szCs w:val="28"/>
          <w:rtl/>
        </w:rPr>
        <w:t xml:space="preserve">ای مثلا ده هزار تومانی به او 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>دهد و</w:t>
      </w:r>
      <w:r w:rsidR="004059ED" w:rsidRPr="00E21692">
        <w:rPr>
          <w:rFonts w:ascii="Microsoft Sans Serif" w:hAnsi="Microsoft Sans Serif"/>
          <w:sz w:val="28"/>
          <w:szCs w:val="28"/>
          <w:rtl/>
        </w:rPr>
        <w:t xml:space="preserve"> یا اینکه بیست هزار تومن به او 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>دهد. در تخیی</w:t>
      </w:r>
      <w:r w:rsidR="004059ED" w:rsidRPr="00E21692">
        <w:rPr>
          <w:rFonts w:ascii="Microsoft Sans Serif" w:hAnsi="Microsoft Sans Serif"/>
          <w:sz w:val="28"/>
          <w:szCs w:val="28"/>
          <w:rtl/>
        </w:rPr>
        <w:t xml:space="preserve">رهای عقلی نیز این بحث هست. </w:t>
      </w:r>
    </w:p>
    <w:p w:rsidR="00B816E4" w:rsidRPr="00E21692" w:rsidRDefault="009D5329" w:rsidP="00E21692">
      <w:pPr>
        <w:pStyle w:val="Heading3"/>
        <w:rPr>
          <w:rtl/>
        </w:rPr>
      </w:pPr>
      <w:bookmarkStart w:id="13" w:name="_Toc386831170"/>
      <w:r w:rsidRPr="00E21692">
        <w:rPr>
          <w:rFonts w:hint="cs"/>
          <w:rtl/>
        </w:rPr>
        <w:t>توجه</w:t>
      </w:r>
      <w:r w:rsidR="00B816E4" w:rsidRPr="00E21692">
        <w:rPr>
          <w:rFonts w:hint="cs"/>
          <w:rtl/>
        </w:rPr>
        <w:t>: در تخییر عقلی خطاب وجوب متوجه حدأقل است:</w:t>
      </w:r>
      <w:bookmarkEnd w:id="13"/>
    </w:p>
    <w:p w:rsidR="00834D9A" w:rsidRPr="00E21692" w:rsidRDefault="00E21692" w:rsidP="008D4AC7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</w:t>
      </w:r>
      <w:r w:rsidR="004059ED" w:rsidRPr="00E21692">
        <w:rPr>
          <w:rFonts w:ascii="Microsoft Sans Serif" w:hAnsi="Microsoft Sans Serif"/>
          <w:sz w:val="28"/>
          <w:szCs w:val="28"/>
          <w:rtl/>
        </w:rPr>
        <w:t>نکته</w:t>
      </w:r>
      <w:r w:rsidR="004059ED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>ای که می</w:t>
      </w:r>
      <w:r w:rsidR="004059ED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 xml:space="preserve">خواهم عرض کنم این است که در تخییرهای </w:t>
      </w:r>
      <w:r w:rsidR="004059ED" w:rsidRPr="00E21692">
        <w:rPr>
          <w:rFonts w:ascii="Microsoft Sans Serif" w:hAnsi="Microsoft Sans Serif" w:hint="cs"/>
          <w:sz w:val="28"/>
          <w:szCs w:val="28"/>
          <w:rtl/>
        </w:rPr>
        <w:t xml:space="preserve">عقلی، 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>خطاب</w:t>
      </w:r>
      <w:r w:rsidR="004059ED" w:rsidRPr="00E21692">
        <w:rPr>
          <w:rFonts w:ascii="Microsoft Sans Serif" w:hAnsi="Microsoft Sans Serif" w:hint="cs"/>
          <w:sz w:val="28"/>
          <w:szCs w:val="28"/>
          <w:rtl/>
        </w:rPr>
        <w:t>ِ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 xml:space="preserve"> وجوب </w:t>
      </w:r>
      <w:r w:rsidR="004059ED" w:rsidRPr="00E21692">
        <w:rPr>
          <w:rFonts w:ascii="Microsoft Sans Serif" w:hAnsi="Microsoft Sans Serif" w:hint="cs"/>
          <w:sz w:val="28"/>
          <w:szCs w:val="28"/>
          <w:rtl/>
        </w:rPr>
        <w:t>روی حداقل می‌آید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 xml:space="preserve">. مازادش هم اگر دلالتی </w:t>
      </w:r>
      <w:r w:rsidR="00834D9A" w:rsidRPr="00E21692">
        <w:rPr>
          <w:rFonts w:ascii="Microsoft Sans Serif" w:hAnsi="Microsoft Sans Serif" w:hint="cs"/>
          <w:sz w:val="28"/>
          <w:szCs w:val="28"/>
          <w:rtl/>
        </w:rPr>
        <w:t>داشته باشد،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 xml:space="preserve"> رجحان را می</w:t>
      </w:r>
      <w:r w:rsidR="00834D9A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834D9A" w:rsidRPr="00E21692">
        <w:rPr>
          <w:rFonts w:ascii="Microsoft Sans Serif" w:hAnsi="Microsoft Sans Serif"/>
          <w:sz w:val="28"/>
          <w:szCs w:val="28"/>
          <w:rtl/>
        </w:rPr>
        <w:t>رساند</w:t>
      </w:r>
      <w:r w:rsidR="00834D9A" w:rsidRPr="00E21692">
        <w:rPr>
          <w:rFonts w:ascii="Microsoft Sans Serif" w:hAnsi="Microsoft Sans Serif" w:hint="cs"/>
          <w:sz w:val="28"/>
          <w:szCs w:val="28"/>
          <w:rtl/>
        </w:rPr>
        <w:t xml:space="preserve"> و</w:t>
      </w:r>
      <w:r w:rsidR="00834D9A" w:rsidRPr="00E21692">
        <w:rPr>
          <w:rFonts w:ascii="Microsoft Sans Serif" w:hAnsi="Microsoft Sans Serif"/>
          <w:sz w:val="28"/>
          <w:szCs w:val="28"/>
          <w:rtl/>
        </w:rPr>
        <w:t xml:space="preserve"> وجوب می</w:t>
      </w:r>
      <w:r w:rsidR="00834D9A" w:rsidRPr="00E21692">
        <w:rPr>
          <w:rFonts w:ascii="Microsoft Sans Serif" w:hAnsi="Microsoft Sans Serif" w:hint="cs"/>
          <w:sz w:val="28"/>
          <w:szCs w:val="28"/>
          <w:rtl/>
        </w:rPr>
        <w:t>‌آ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>ید روی حداقل.</w:t>
      </w:r>
      <w:r w:rsidR="00834D9A" w:rsidRPr="00E21692">
        <w:rPr>
          <w:rFonts w:ascii="Microsoft Sans Serif" w:hAnsi="Microsoft Sans Serif" w:hint="cs"/>
          <w:sz w:val="28"/>
          <w:szCs w:val="28"/>
          <w:rtl/>
        </w:rPr>
        <w:t xml:space="preserve">(غرض از طرح مطلب اخیر این بود که در اینجا در نظر داشتیم، 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 xml:space="preserve">تفاوت بین تخییرهای عقلی و شرعی را اشاره کنیم). </w:t>
      </w:r>
    </w:p>
    <w:p w:rsidR="00B816E4" w:rsidRPr="00E21692" w:rsidRDefault="00834D9A" w:rsidP="00E21692">
      <w:pPr>
        <w:pStyle w:val="Heading3"/>
        <w:rPr>
          <w:rtl/>
        </w:rPr>
      </w:pPr>
      <w:bookmarkStart w:id="14" w:name="_Toc386831171"/>
      <w:r w:rsidRPr="00E21692">
        <w:rPr>
          <w:rFonts w:hint="cs"/>
          <w:rtl/>
        </w:rPr>
        <w:t>نکته:</w:t>
      </w:r>
      <w:r w:rsidR="00B816E4" w:rsidRPr="00E21692">
        <w:rPr>
          <w:rFonts w:hint="cs"/>
          <w:rtl/>
        </w:rPr>
        <w:t xml:space="preserve"> بخشی از خطابات شرعی، عناوینی ذو مراتب و </w:t>
      </w:r>
      <w:r w:rsidR="009D5329" w:rsidRPr="00E21692">
        <w:rPr>
          <w:rFonts w:hint="cs"/>
          <w:rtl/>
        </w:rPr>
        <w:t>مشکِّک</w:t>
      </w:r>
      <w:r w:rsidR="00B816E4" w:rsidRPr="00E21692">
        <w:rPr>
          <w:rFonts w:hint="cs"/>
          <w:rtl/>
        </w:rPr>
        <w:t xml:space="preserve"> هستند:</w:t>
      </w:r>
      <w:bookmarkEnd w:id="14"/>
    </w:p>
    <w:p w:rsidR="00834D9A" w:rsidRPr="00E21692" w:rsidRDefault="00E21692" w:rsidP="008D4AC7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</w:t>
      </w:r>
      <w:r w:rsidR="00834D9A" w:rsidRPr="00E21692">
        <w:rPr>
          <w:rFonts w:ascii="Microsoft Sans Serif" w:hAnsi="Microsoft Sans Serif" w:hint="cs"/>
          <w:sz w:val="28"/>
          <w:szCs w:val="28"/>
          <w:rtl/>
        </w:rPr>
        <w:t xml:space="preserve"> خطاباتی که در شرع، از قبیل: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 xml:space="preserve"> </w:t>
      </w:r>
      <w:r w:rsidR="0061424D" w:rsidRPr="00A220E1">
        <w:rPr>
          <w:rFonts w:ascii="Microsoft Sans Serif" w:hAnsi="Microsoft Sans Serif"/>
          <w:b/>
          <w:bCs/>
          <w:sz w:val="28"/>
          <w:szCs w:val="28"/>
          <w:rtl/>
        </w:rPr>
        <w:t xml:space="preserve">اتقو الله. اکرم </w:t>
      </w:r>
      <w:r w:rsidR="00834D9A" w:rsidRPr="00A220E1">
        <w:rPr>
          <w:rFonts w:ascii="Microsoft Sans Serif" w:hAnsi="Microsoft Sans Serif"/>
          <w:b/>
          <w:bCs/>
          <w:sz w:val="28"/>
          <w:szCs w:val="28"/>
          <w:rtl/>
        </w:rPr>
        <w:t xml:space="preserve">العالم. صلو </w:t>
      </w:r>
      <w:r w:rsidR="00834D9A" w:rsidRPr="00A220E1">
        <w:rPr>
          <w:rFonts w:ascii="Microsoft Sans Serif" w:hAnsi="Microsoft Sans Serif" w:hint="cs"/>
          <w:b/>
          <w:bCs/>
          <w:sz w:val="28"/>
          <w:szCs w:val="28"/>
          <w:rtl/>
        </w:rPr>
        <w:t>و</w:t>
      </w:r>
      <w:r w:rsidR="0061424D" w:rsidRPr="00A220E1">
        <w:rPr>
          <w:rFonts w:ascii="Microsoft Sans Serif" w:hAnsi="Microsoft Sans Serif"/>
          <w:b/>
          <w:bCs/>
          <w:sz w:val="28"/>
          <w:szCs w:val="28"/>
          <w:rtl/>
        </w:rPr>
        <w:t xml:space="preserve"> بالوالدین احسانا</w:t>
      </w:r>
      <w:r w:rsidR="00834D9A" w:rsidRPr="00E21692">
        <w:rPr>
          <w:rFonts w:ascii="Microsoft Sans Serif" w:hAnsi="Microsoft Sans Serif" w:hint="cs"/>
          <w:sz w:val="28"/>
          <w:szCs w:val="28"/>
          <w:rtl/>
        </w:rPr>
        <w:t>، است،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 xml:space="preserve"> غالب</w:t>
      </w:r>
      <w:r w:rsidR="00834D9A" w:rsidRPr="00E21692">
        <w:rPr>
          <w:rFonts w:ascii="Microsoft Sans Serif" w:hAnsi="Microsoft Sans Serif" w:hint="cs"/>
          <w:sz w:val="28"/>
          <w:szCs w:val="28"/>
          <w:rtl/>
        </w:rPr>
        <w:t xml:space="preserve"> این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 xml:space="preserve"> خطابات عناوینی </w:t>
      </w:r>
      <w:r w:rsidR="00834D9A" w:rsidRPr="00E21692">
        <w:rPr>
          <w:rFonts w:ascii="Microsoft Sans Serif" w:hAnsi="Microsoft Sans Serif" w:hint="cs"/>
          <w:sz w:val="28"/>
          <w:szCs w:val="28"/>
          <w:rtl/>
        </w:rPr>
        <w:t xml:space="preserve">هستند که 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 xml:space="preserve"> </w:t>
      </w:r>
      <w:r w:rsidR="00834D9A" w:rsidRPr="00E21692">
        <w:rPr>
          <w:rFonts w:ascii="Microsoft Sans Serif" w:hAnsi="Microsoft Sans Serif" w:hint="cs"/>
          <w:sz w:val="28"/>
          <w:szCs w:val="28"/>
          <w:rtl/>
        </w:rPr>
        <w:t>دارای مصادیق</w:t>
      </w:r>
      <w:r w:rsidR="00834D9A" w:rsidRPr="00E21692">
        <w:rPr>
          <w:rFonts w:ascii="Microsoft Sans Serif" w:hAnsi="Microsoft Sans Serif"/>
          <w:sz w:val="28"/>
          <w:szCs w:val="28"/>
          <w:rtl/>
        </w:rPr>
        <w:t xml:space="preserve"> طولی</w:t>
      </w:r>
      <w:r w:rsidR="00834D9A" w:rsidRPr="00E21692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>ذو مراتب</w:t>
      </w:r>
      <w:r w:rsidR="00834D9A" w:rsidRPr="00E21692">
        <w:rPr>
          <w:rFonts w:ascii="Microsoft Sans Serif" w:hAnsi="Microsoft Sans Serif" w:hint="cs"/>
          <w:sz w:val="28"/>
          <w:szCs w:val="28"/>
          <w:rtl/>
        </w:rPr>
        <w:t>ی</w:t>
      </w:r>
      <w:r w:rsidR="00834D9A" w:rsidRPr="00E21692">
        <w:rPr>
          <w:rFonts w:ascii="Microsoft Sans Serif" w:hAnsi="Microsoft Sans Serif"/>
          <w:sz w:val="28"/>
          <w:szCs w:val="28"/>
          <w:rtl/>
        </w:rPr>
        <w:t xml:space="preserve"> و ذو تشکیکی </w:t>
      </w:r>
      <w:r w:rsidR="00834D9A" w:rsidRPr="00E21692">
        <w:rPr>
          <w:rFonts w:ascii="Microsoft Sans Serif" w:hAnsi="Microsoft Sans Serif" w:hint="cs"/>
          <w:sz w:val="28"/>
          <w:szCs w:val="28"/>
          <w:rtl/>
        </w:rPr>
        <w:t>هستند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>. احسان به پدر و مادر بکن. یا با دوستانت خوش اخلاق باش</w:t>
      </w:r>
      <w:r w:rsidR="00834D9A" w:rsidRPr="00E21692">
        <w:rPr>
          <w:rFonts w:ascii="Microsoft Sans Serif" w:hAnsi="Microsoft Sans Serif" w:hint="cs"/>
          <w:sz w:val="28"/>
          <w:szCs w:val="28"/>
          <w:rtl/>
        </w:rPr>
        <w:t>؛ در فرضی که</w:t>
      </w:r>
      <w:r w:rsidR="00834D9A" w:rsidRPr="00E21692">
        <w:rPr>
          <w:rFonts w:ascii="Microsoft Sans Serif" w:hAnsi="Microsoft Sans Serif"/>
          <w:sz w:val="28"/>
          <w:szCs w:val="28"/>
          <w:rtl/>
        </w:rPr>
        <w:t xml:space="preserve">  بگوییم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 xml:space="preserve"> واجب است. آن تکالیفی که حالت وجوبی دارد ولی مصداق و مورد تکلیف، مصادیق تشکیکی دارد.</w:t>
      </w:r>
      <w:r w:rsidR="00834D9A" w:rsidRPr="00E21692">
        <w:rPr>
          <w:rFonts w:ascii="Microsoft Sans Serif" w:hAnsi="Microsoft Sans Serif" w:hint="cs"/>
          <w:sz w:val="28"/>
          <w:szCs w:val="28"/>
          <w:rtl/>
        </w:rPr>
        <w:t xml:space="preserve"> این موارد،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 xml:space="preserve"> دو وجه دارد.</w:t>
      </w:r>
    </w:p>
    <w:p w:rsidR="00F17727" w:rsidRPr="00E21692" w:rsidRDefault="00F17727" w:rsidP="00E21692">
      <w:pPr>
        <w:pStyle w:val="Heading4"/>
        <w:rPr>
          <w:rtl/>
        </w:rPr>
      </w:pPr>
      <w:bookmarkStart w:id="15" w:name="_Toc386831172"/>
      <w:r w:rsidRPr="00E21692">
        <w:rPr>
          <w:rFonts w:hint="cs"/>
          <w:rtl/>
        </w:rPr>
        <w:t>انواع وجوه در خطابات شرعیه ذو مراتب و مشکِّک:</w:t>
      </w:r>
      <w:bookmarkEnd w:id="15"/>
    </w:p>
    <w:p w:rsidR="00F17727" w:rsidRPr="00E21692" w:rsidRDefault="0061424D" w:rsidP="00E21692">
      <w:pPr>
        <w:pStyle w:val="Heading5"/>
        <w:rPr>
          <w:rtl/>
        </w:rPr>
      </w:pPr>
      <w:r w:rsidRPr="00E21692">
        <w:rPr>
          <w:rtl/>
        </w:rPr>
        <w:t xml:space="preserve"> </w:t>
      </w:r>
      <w:bookmarkStart w:id="16" w:name="_Toc386831173"/>
      <w:r w:rsidR="00F17727" w:rsidRPr="00E21692">
        <w:rPr>
          <w:rFonts w:hint="cs"/>
          <w:rtl/>
        </w:rPr>
        <w:t>وجه اول:</w:t>
      </w:r>
      <w:bookmarkEnd w:id="16"/>
    </w:p>
    <w:p w:rsidR="00834D9A" w:rsidRPr="00E21692" w:rsidRDefault="00E21692" w:rsidP="00A220E1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</w:t>
      </w:r>
      <w:r w:rsidR="00F17727" w:rsidRPr="00E21692">
        <w:rPr>
          <w:rFonts w:ascii="Microsoft Sans Serif" w:hAnsi="Microsoft Sans Serif" w:hint="cs"/>
          <w:sz w:val="28"/>
          <w:szCs w:val="28"/>
          <w:rtl/>
        </w:rPr>
        <w:t xml:space="preserve">وجه اول این است که 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 xml:space="preserve"> بگوییم معلوم است که شارع همه مراتب را نمی</w:t>
      </w:r>
      <w:r w:rsidR="00834D9A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>خواهد بگوید. پس همان مرتبه اول را می</w:t>
      </w:r>
      <w:r w:rsidR="00834D9A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>خواهد بگوید و وجوب دارد. این یک طریق است.</w:t>
      </w:r>
    </w:p>
    <w:p w:rsidR="00F17727" w:rsidRPr="00E21692" w:rsidRDefault="00F17727" w:rsidP="00E21692">
      <w:pPr>
        <w:pStyle w:val="Heading5"/>
        <w:rPr>
          <w:rtl/>
        </w:rPr>
      </w:pPr>
      <w:bookmarkStart w:id="17" w:name="_Toc386831174"/>
      <w:r w:rsidRPr="00E21692">
        <w:rPr>
          <w:rFonts w:hint="cs"/>
          <w:rtl/>
        </w:rPr>
        <w:lastRenderedPageBreak/>
        <w:t>وجه دوم:</w:t>
      </w:r>
      <w:bookmarkEnd w:id="17"/>
    </w:p>
    <w:p w:rsidR="00F17727" w:rsidRPr="00E21692" w:rsidRDefault="00E21692" w:rsidP="00A220E1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</w:t>
      </w:r>
      <w:r w:rsidR="00F17727" w:rsidRPr="00E21692">
        <w:rPr>
          <w:rFonts w:ascii="Microsoft Sans Serif" w:hAnsi="Microsoft Sans Serif" w:hint="cs"/>
          <w:sz w:val="28"/>
          <w:szCs w:val="28"/>
          <w:rtl/>
        </w:rPr>
        <w:t>وجه دوم آن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 xml:space="preserve"> است که بگوییم این به لفظ اطلا</w:t>
      </w:r>
      <w:r w:rsidR="00834D9A" w:rsidRPr="00E21692">
        <w:rPr>
          <w:rFonts w:ascii="Microsoft Sans Serif" w:hAnsi="Microsoft Sans Serif"/>
          <w:sz w:val="28"/>
          <w:szCs w:val="28"/>
          <w:rtl/>
        </w:rPr>
        <w:t>ق رجحان دارد و با مقدمات حکمت</w:t>
      </w:r>
      <w:r w:rsidR="00834D9A" w:rsidRPr="00E21692">
        <w:rPr>
          <w:rFonts w:ascii="Microsoft Sans Serif" w:hAnsi="Microsoft Sans Serif" w:hint="cs"/>
          <w:sz w:val="28"/>
          <w:szCs w:val="28"/>
          <w:rtl/>
        </w:rPr>
        <w:t>،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 xml:space="preserve"> وجوب را درست می</w:t>
      </w:r>
      <w:r w:rsidR="00834D9A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834D9A" w:rsidRPr="00E21692">
        <w:rPr>
          <w:rFonts w:ascii="Microsoft Sans Serif" w:hAnsi="Microsoft Sans Serif"/>
          <w:sz w:val="28"/>
          <w:szCs w:val="28"/>
          <w:rtl/>
        </w:rPr>
        <w:t>کنیم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 xml:space="preserve"> منتهی</w:t>
      </w:r>
      <w:r w:rsidR="00834D9A" w:rsidRPr="00E21692">
        <w:rPr>
          <w:rFonts w:ascii="Microsoft Sans Serif" w:hAnsi="Microsoft Sans Serif" w:hint="cs"/>
          <w:sz w:val="28"/>
          <w:szCs w:val="28"/>
          <w:rtl/>
        </w:rPr>
        <w:t>،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 xml:space="preserve"> </w:t>
      </w:r>
      <w:r w:rsidR="00F17727" w:rsidRPr="00E21692">
        <w:rPr>
          <w:rFonts w:ascii="Microsoft Sans Serif" w:hAnsi="Microsoft Sans Serif" w:hint="cs"/>
          <w:sz w:val="28"/>
          <w:szCs w:val="28"/>
          <w:rtl/>
        </w:rPr>
        <w:t xml:space="preserve">در 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>این مقدمات حکمت</w:t>
      </w:r>
      <w:r w:rsidR="00F17727" w:rsidRPr="00E21692">
        <w:rPr>
          <w:rFonts w:ascii="Microsoft Sans Serif" w:hAnsi="Microsoft Sans Serif" w:hint="cs"/>
          <w:sz w:val="28"/>
          <w:szCs w:val="28"/>
          <w:rtl/>
        </w:rPr>
        <w:t>،</w:t>
      </w:r>
      <w:r w:rsidR="00F17727" w:rsidRPr="00E21692">
        <w:rPr>
          <w:rFonts w:ascii="Microsoft Sans Serif" w:hAnsi="Microsoft Sans Serif"/>
          <w:sz w:val="28"/>
          <w:szCs w:val="28"/>
          <w:rtl/>
        </w:rPr>
        <w:t xml:space="preserve"> وجوب فقط در همان مرتبه اول است</w:t>
      </w:r>
      <w:r w:rsidR="00F17727" w:rsidRPr="00E21692">
        <w:rPr>
          <w:rFonts w:ascii="Microsoft Sans Serif" w:hAnsi="Microsoft Sans Serif" w:hint="cs"/>
          <w:sz w:val="28"/>
          <w:szCs w:val="28"/>
          <w:rtl/>
        </w:rPr>
        <w:t xml:space="preserve"> و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 xml:space="preserve"> در مابقی همان رجحان را عمل می</w:t>
      </w:r>
      <w:r w:rsidR="00F17727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>کنیم. آن</w:t>
      </w:r>
      <w:r w:rsidR="00C64E1A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 xml:space="preserve">وقت از یک </w:t>
      </w:r>
      <w:r w:rsidR="00C64E1A" w:rsidRPr="00E21692">
        <w:rPr>
          <w:rFonts w:ascii="Microsoft Sans Serif" w:hAnsi="Microsoft Sans Serif"/>
          <w:sz w:val="28"/>
          <w:szCs w:val="28"/>
          <w:rtl/>
        </w:rPr>
        <w:t>خطاب</w:t>
      </w:r>
      <w:r w:rsidR="00C64E1A" w:rsidRPr="00E21692">
        <w:rPr>
          <w:rFonts w:ascii="Microsoft Sans Serif" w:hAnsi="Microsoft Sans Serif" w:hint="cs"/>
          <w:sz w:val="28"/>
          <w:szCs w:val="28"/>
          <w:rtl/>
        </w:rPr>
        <w:t xml:space="preserve">، 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>نسبت به مراحل طولی دو حکم</w:t>
      </w:r>
      <w:r w:rsidR="00C64E1A" w:rsidRPr="00E21692">
        <w:rPr>
          <w:rFonts w:ascii="Microsoft Sans Serif" w:hAnsi="Microsoft Sans Serif" w:hint="cs"/>
          <w:sz w:val="28"/>
          <w:szCs w:val="28"/>
          <w:rtl/>
        </w:rPr>
        <w:t xml:space="preserve"> برمی‌آید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>: الف: وجوب در آن مرتبه اقل و استحباب در مراتب زائد. و این را خیلی شما با آن سرکار دارید. یعنی سر تا پای فقه در این احکام الزامیش این</w:t>
      </w:r>
      <w:r w:rsidR="00C64E1A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C64E1A" w:rsidRPr="00E21692">
        <w:rPr>
          <w:rFonts w:ascii="Microsoft Sans Serif" w:hAnsi="Microsoft Sans Serif"/>
          <w:sz w:val="28"/>
          <w:szCs w:val="28"/>
          <w:rtl/>
        </w:rPr>
        <w:t>طور است</w:t>
      </w:r>
      <w:r w:rsidR="00C64E1A" w:rsidRPr="00E21692">
        <w:rPr>
          <w:rFonts w:ascii="Microsoft Sans Serif" w:hAnsi="Microsoft Sans Serif" w:hint="cs"/>
          <w:sz w:val="28"/>
          <w:szCs w:val="28"/>
          <w:rtl/>
        </w:rPr>
        <w:t>؛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 xml:space="preserve"> که احکام الزامی می</w:t>
      </w:r>
      <w:r w:rsidR="00C64E1A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>گوید که احسان لازم است به پدر و مادر یا فلان اقدام لازم است در ارتباطات اجتماعی و یا غیر ارتباطات اجتماعی ولی می</w:t>
      </w:r>
      <w:r w:rsidR="00C64E1A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>دانیم که این مراتب دارد. بعید نیست که بگوییم این خطاب مرتبه اولش را واجب می</w:t>
      </w:r>
      <w:r w:rsidR="00C64E1A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>کند اما مراتب بالا دیگر مقدمات حکمت تمام نمی</w:t>
      </w:r>
      <w:r w:rsidR="00C64E1A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>شود که ایجاب بکند و لذا همان رجحان باقی می</w:t>
      </w:r>
      <w:r w:rsidR="00C64E1A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61424D" w:rsidRPr="00E21692">
        <w:rPr>
          <w:rFonts w:ascii="Microsoft Sans Serif" w:hAnsi="Microsoft Sans Serif"/>
          <w:sz w:val="28"/>
          <w:szCs w:val="28"/>
          <w:rtl/>
        </w:rPr>
        <w:t>ماند.</w:t>
      </w:r>
      <w:r w:rsidR="00E85791" w:rsidRPr="00E21692">
        <w:rPr>
          <w:rFonts w:ascii="Microsoft Sans Serif" w:hAnsi="Microsoft Sans Serif"/>
          <w:sz w:val="28"/>
          <w:szCs w:val="28"/>
          <w:rtl/>
        </w:rPr>
        <w:t xml:space="preserve"> جاهایی </w:t>
      </w:r>
      <w:r w:rsidR="00C64E1A" w:rsidRPr="00E21692">
        <w:rPr>
          <w:rFonts w:ascii="Microsoft Sans Serif" w:hAnsi="Microsoft Sans Serif" w:hint="cs"/>
          <w:sz w:val="28"/>
          <w:szCs w:val="28"/>
          <w:rtl/>
        </w:rPr>
        <w:t>از</w:t>
      </w:r>
      <w:r w:rsidR="00E85791" w:rsidRPr="00E21692">
        <w:rPr>
          <w:rFonts w:ascii="Microsoft Sans Serif" w:hAnsi="Microsoft Sans Serif"/>
          <w:sz w:val="28"/>
          <w:szCs w:val="28"/>
          <w:rtl/>
        </w:rPr>
        <w:t xml:space="preserve"> آیات </w:t>
      </w:r>
      <w:r w:rsidR="00C64E1A" w:rsidRPr="00E21692">
        <w:rPr>
          <w:rFonts w:ascii="Microsoft Sans Serif" w:hAnsi="Microsoft Sans Serif" w:hint="cs"/>
          <w:sz w:val="28"/>
          <w:szCs w:val="28"/>
          <w:rtl/>
        </w:rPr>
        <w:t xml:space="preserve">نیز، </w:t>
      </w:r>
      <w:r w:rsidR="00E85791" w:rsidRPr="00E21692">
        <w:rPr>
          <w:rFonts w:ascii="Microsoft Sans Serif" w:hAnsi="Microsoft Sans Serif"/>
          <w:sz w:val="28"/>
          <w:szCs w:val="28"/>
          <w:rtl/>
        </w:rPr>
        <w:t>همین را نشان می</w:t>
      </w:r>
      <w:r w:rsidR="00C64E1A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E85791" w:rsidRPr="00E21692">
        <w:rPr>
          <w:rFonts w:ascii="Microsoft Sans Serif" w:hAnsi="Microsoft Sans Serif"/>
          <w:sz w:val="28"/>
          <w:szCs w:val="28"/>
          <w:rtl/>
        </w:rPr>
        <w:t>دهد. می</w:t>
      </w:r>
      <w:r w:rsidR="00C64E1A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E85791" w:rsidRPr="00E21692">
        <w:rPr>
          <w:rFonts w:ascii="Microsoft Sans Serif" w:hAnsi="Microsoft Sans Serif"/>
          <w:sz w:val="28"/>
          <w:szCs w:val="28"/>
          <w:rtl/>
        </w:rPr>
        <w:t>فرماید که ق</w:t>
      </w:r>
      <w:r w:rsidR="00F17727" w:rsidRPr="00E21692">
        <w:rPr>
          <w:rFonts w:ascii="Microsoft Sans Serif" w:hAnsi="Microsoft Sans Serif"/>
          <w:sz w:val="28"/>
          <w:szCs w:val="28"/>
          <w:rtl/>
        </w:rPr>
        <w:t>رائت قرآن در یک حد</w:t>
      </w:r>
      <w:r w:rsidR="00F17727" w:rsidRPr="00E21692">
        <w:rPr>
          <w:rFonts w:ascii="Microsoft Sans Serif" w:hAnsi="Microsoft Sans Serif" w:hint="cs"/>
          <w:sz w:val="28"/>
          <w:szCs w:val="28"/>
          <w:rtl/>
        </w:rPr>
        <w:t>أ</w:t>
      </w:r>
      <w:r w:rsidR="00C64E1A" w:rsidRPr="00E21692">
        <w:rPr>
          <w:rFonts w:ascii="Microsoft Sans Serif" w:hAnsi="Microsoft Sans Serif"/>
          <w:sz w:val="28"/>
          <w:szCs w:val="28"/>
          <w:rtl/>
        </w:rPr>
        <w:t>قلش واجب است</w:t>
      </w:r>
      <w:r w:rsidR="00C64E1A" w:rsidRPr="00E21692">
        <w:rPr>
          <w:rFonts w:ascii="Microsoft Sans Serif" w:hAnsi="Microsoft Sans Serif" w:hint="cs"/>
          <w:sz w:val="28"/>
          <w:szCs w:val="28"/>
          <w:rtl/>
        </w:rPr>
        <w:t>؛</w:t>
      </w:r>
      <w:r w:rsidR="00C64E1A" w:rsidRPr="00E21692">
        <w:rPr>
          <w:rFonts w:ascii="Microsoft Sans Serif" w:hAnsi="Microsoft Sans Serif"/>
          <w:sz w:val="28"/>
          <w:szCs w:val="28"/>
          <w:rtl/>
        </w:rPr>
        <w:t xml:space="preserve"> اما مازاد بر آن مستحب است</w:t>
      </w:r>
      <w:r w:rsidR="00E85791" w:rsidRPr="00E21692">
        <w:rPr>
          <w:rFonts w:ascii="Microsoft Sans Serif" w:hAnsi="Microsoft Sans Serif"/>
          <w:sz w:val="28"/>
          <w:szCs w:val="28"/>
          <w:rtl/>
        </w:rPr>
        <w:t xml:space="preserve"> منتهی</w:t>
      </w:r>
      <w:r w:rsidR="00C64E1A" w:rsidRPr="00E21692">
        <w:rPr>
          <w:rFonts w:ascii="Microsoft Sans Serif" w:hAnsi="Microsoft Sans Serif" w:hint="cs"/>
          <w:sz w:val="28"/>
          <w:szCs w:val="28"/>
          <w:rtl/>
        </w:rPr>
        <w:t>،</w:t>
      </w:r>
      <w:r w:rsidR="00E85791" w:rsidRPr="00E21692">
        <w:rPr>
          <w:rFonts w:ascii="Microsoft Sans Serif" w:hAnsi="Microsoft Sans Serif"/>
          <w:sz w:val="28"/>
          <w:szCs w:val="28"/>
          <w:rtl/>
        </w:rPr>
        <w:t xml:space="preserve"> اینجا خود آیه هم مشخص کرده است. می</w:t>
      </w:r>
      <w:r w:rsidR="00C64E1A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E85791" w:rsidRPr="00E21692">
        <w:rPr>
          <w:rFonts w:ascii="Microsoft Sans Serif" w:hAnsi="Microsoft Sans Serif"/>
          <w:sz w:val="28"/>
          <w:szCs w:val="28"/>
          <w:rtl/>
        </w:rPr>
        <w:t>فرماید فاقرءوا ماتیس</w:t>
      </w:r>
      <w:r w:rsidR="00C64E1A" w:rsidRPr="00E21692">
        <w:rPr>
          <w:rFonts w:ascii="Microsoft Sans Serif" w:hAnsi="Microsoft Sans Serif" w:hint="cs"/>
          <w:sz w:val="28"/>
          <w:szCs w:val="28"/>
          <w:rtl/>
        </w:rPr>
        <w:t>ّ</w:t>
      </w:r>
      <w:r w:rsidR="00E85791" w:rsidRPr="00E21692">
        <w:rPr>
          <w:rFonts w:ascii="Microsoft Sans Serif" w:hAnsi="Microsoft Sans Serif"/>
          <w:sz w:val="28"/>
          <w:szCs w:val="28"/>
          <w:rtl/>
        </w:rPr>
        <w:t>ر منه. یا در تقوا می</w:t>
      </w:r>
      <w:r w:rsidR="00C64E1A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E85791" w:rsidRPr="00E21692">
        <w:rPr>
          <w:rFonts w:ascii="Microsoft Sans Serif" w:hAnsi="Microsoft Sans Serif"/>
          <w:sz w:val="28"/>
          <w:szCs w:val="28"/>
          <w:rtl/>
        </w:rPr>
        <w:t>گوید که فات</w:t>
      </w:r>
      <w:r w:rsidR="00C64E1A" w:rsidRPr="00E21692">
        <w:rPr>
          <w:rFonts w:ascii="Microsoft Sans Serif" w:hAnsi="Microsoft Sans Serif" w:hint="cs"/>
          <w:sz w:val="28"/>
          <w:szCs w:val="28"/>
          <w:rtl/>
        </w:rPr>
        <w:t>ّ</w:t>
      </w:r>
      <w:r w:rsidR="00E85791" w:rsidRPr="00E21692">
        <w:rPr>
          <w:rFonts w:ascii="Microsoft Sans Serif" w:hAnsi="Microsoft Sans Serif"/>
          <w:sz w:val="28"/>
          <w:szCs w:val="28"/>
          <w:rtl/>
        </w:rPr>
        <w:t>قو</w:t>
      </w:r>
      <w:r w:rsidR="00C64E1A" w:rsidRPr="00E21692">
        <w:rPr>
          <w:rFonts w:ascii="Microsoft Sans Serif" w:hAnsi="Microsoft Sans Serif" w:hint="cs"/>
          <w:sz w:val="28"/>
          <w:szCs w:val="28"/>
          <w:rtl/>
        </w:rPr>
        <w:t>ا</w:t>
      </w:r>
      <w:r w:rsidR="00E85791" w:rsidRPr="00E21692">
        <w:rPr>
          <w:rFonts w:ascii="Microsoft Sans Serif" w:hAnsi="Microsoft Sans Serif"/>
          <w:sz w:val="28"/>
          <w:szCs w:val="28"/>
          <w:rtl/>
        </w:rPr>
        <w:t xml:space="preserve"> الله ما</w:t>
      </w:r>
      <w:r w:rsidR="00C64E1A" w:rsidRPr="00E21692">
        <w:rPr>
          <w:rFonts w:ascii="Microsoft Sans Serif" w:hAnsi="Microsoft Sans Serif" w:hint="cs"/>
          <w:sz w:val="28"/>
          <w:szCs w:val="28"/>
          <w:rtl/>
        </w:rPr>
        <w:t>ا</w:t>
      </w:r>
      <w:r w:rsidR="00E85791" w:rsidRPr="00E21692">
        <w:rPr>
          <w:rFonts w:ascii="Microsoft Sans Serif" w:hAnsi="Microsoft Sans Serif"/>
          <w:sz w:val="28"/>
          <w:szCs w:val="28"/>
          <w:rtl/>
        </w:rPr>
        <w:t>ست</w:t>
      </w:r>
      <w:r w:rsidR="00C64E1A" w:rsidRPr="00E21692">
        <w:rPr>
          <w:rFonts w:ascii="Microsoft Sans Serif" w:hAnsi="Microsoft Sans Serif" w:hint="cs"/>
          <w:sz w:val="28"/>
          <w:szCs w:val="28"/>
          <w:rtl/>
        </w:rPr>
        <w:t>َ</w:t>
      </w:r>
      <w:r w:rsidR="00E85791" w:rsidRPr="00E21692">
        <w:rPr>
          <w:rFonts w:ascii="Microsoft Sans Serif" w:hAnsi="Microsoft Sans Serif"/>
          <w:sz w:val="28"/>
          <w:szCs w:val="28"/>
          <w:rtl/>
        </w:rPr>
        <w:t>ط</w:t>
      </w:r>
      <w:r w:rsidR="00C64E1A" w:rsidRPr="00E21692">
        <w:rPr>
          <w:rFonts w:ascii="Microsoft Sans Serif" w:hAnsi="Microsoft Sans Serif" w:hint="cs"/>
          <w:sz w:val="28"/>
          <w:szCs w:val="28"/>
          <w:rtl/>
        </w:rPr>
        <w:t>َ</w:t>
      </w:r>
      <w:r w:rsidR="00E85791" w:rsidRPr="00E21692">
        <w:rPr>
          <w:rFonts w:ascii="Microsoft Sans Serif" w:hAnsi="Microsoft Sans Serif"/>
          <w:sz w:val="28"/>
          <w:szCs w:val="28"/>
          <w:rtl/>
        </w:rPr>
        <w:t>عت</w:t>
      </w:r>
      <w:r w:rsidR="00C64E1A" w:rsidRPr="00E21692">
        <w:rPr>
          <w:rFonts w:ascii="Microsoft Sans Serif" w:hAnsi="Microsoft Sans Serif" w:hint="cs"/>
          <w:sz w:val="28"/>
          <w:szCs w:val="28"/>
          <w:rtl/>
        </w:rPr>
        <w:t>ُ</w:t>
      </w:r>
      <w:r w:rsidR="00C64E1A" w:rsidRPr="00E21692">
        <w:rPr>
          <w:rFonts w:ascii="Microsoft Sans Serif" w:hAnsi="Microsoft Sans Serif"/>
          <w:sz w:val="28"/>
          <w:szCs w:val="28"/>
          <w:rtl/>
        </w:rPr>
        <w:t>م. این امر استحباب</w:t>
      </w:r>
      <w:r w:rsidR="00E85791" w:rsidRPr="00E21692">
        <w:rPr>
          <w:rFonts w:ascii="Microsoft Sans Serif" w:hAnsi="Microsoft Sans Serif"/>
          <w:sz w:val="28"/>
          <w:szCs w:val="28"/>
          <w:rtl/>
        </w:rPr>
        <w:t>ش را دارد می</w:t>
      </w:r>
      <w:r w:rsidR="00C64E1A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E85791" w:rsidRPr="00E21692">
        <w:rPr>
          <w:rFonts w:ascii="Microsoft Sans Serif" w:hAnsi="Microsoft Sans Serif"/>
          <w:sz w:val="28"/>
          <w:szCs w:val="28"/>
          <w:rtl/>
        </w:rPr>
        <w:t xml:space="preserve">گوید اما یک درجه وجوبی هم در این قرار دارد. </w:t>
      </w:r>
    </w:p>
    <w:p w:rsidR="00F17727" w:rsidRPr="00E21692" w:rsidRDefault="00F17727" w:rsidP="00E21692">
      <w:pPr>
        <w:pStyle w:val="Heading2"/>
        <w:rPr>
          <w:rtl/>
        </w:rPr>
      </w:pPr>
      <w:bookmarkStart w:id="18" w:name="_Toc386831175"/>
      <w:r w:rsidRPr="00E21692">
        <w:rPr>
          <w:rFonts w:hint="cs"/>
          <w:rtl/>
        </w:rPr>
        <w:t>حاصل سخن در تخییرهای عقلی</w:t>
      </w:r>
      <w:r w:rsidR="009D5329" w:rsidRPr="00E21692">
        <w:rPr>
          <w:rFonts w:hint="cs"/>
          <w:rtl/>
        </w:rPr>
        <w:t>ِ</w:t>
      </w:r>
      <w:r w:rsidRPr="00E21692">
        <w:rPr>
          <w:rFonts w:hint="cs"/>
          <w:rtl/>
        </w:rPr>
        <w:t xml:space="preserve"> بی</w:t>
      </w:r>
      <w:r w:rsidR="009D5329" w:rsidRPr="00E21692">
        <w:rPr>
          <w:rFonts w:hint="cs"/>
          <w:rtl/>
        </w:rPr>
        <w:t>ن</w:t>
      </w:r>
      <w:r w:rsidRPr="00E21692">
        <w:rPr>
          <w:rFonts w:hint="cs"/>
          <w:rtl/>
        </w:rPr>
        <w:t xml:space="preserve"> </w:t>
      </w:r>
      <w:r w:rsidR="00E21692">
        <w:rPr>
          <w:rFonts w:hint="cs"/>
          <w:rtl/>
        </w:rPr>
        <w:t>أ</w:t>
      </w:r>
      <w:r w:rsidRPr="00E21692">
        <w:rPr>
          <w:rFonts w:hint="cs"/>
          <w:rtl/>
        </w:rPr>
        <w:t xml:space="preserve">قل و </w:t>
      </w:r>
      <w:r w:rsidR="00E21692">
        <w:rPr>
          <w:rFonts w:hint="cs"/>
          <w:rtl/>
        </w:rPr>
        <w:t>أ</w:t>
      </w:r>
      <w:r w:rsidRPr="00E21692">
        <w:rPr>
          <w:rFonts w:hint="cs"/>
          <w:rtl/>
        </w:rPr>
        <w:t>کثر:</w:t>
      </w:r>
      <w:bookmarkEnd w:id="18"/>
    </w:p>
    <w:p w:rsidR="00E85791" w:rsidRPr="00E21692" w:rsidRDefault="00E21692" w:rsidP="00A220E1">
      <w:pPr>
        <w:autoSpaceDE w:val="0"/>
        <w:autoSpaceDN w:val="0"/>
        <w:adjustRightInd w:val="0"/>
        <w:spacing w:after="0"/>
        <w:ind w:firstLine="0"/>
        <w:contextualSpacing w:val="0"/>
        <w:rPr>
          <w:rFonts w:ascii="Microsoft Sans Serif" w:hAnsi="Microsoft Sans Serif"/>
          <w:sz w:val="28"/>
          <w:szCs w:val="28"/>
          <w:rtl/>
        </w:rPr>
      </w:pPr>
      <w:r>
        <w:rPr>
          <w:rFonts w:ascii="Microsoft Sans Serif" w:hAnsi="Microsoft Sans Serif" w:hint="cs"/>
          <w:sz w:val="28"/>
          <w:szCs w:val="28"/>
          <w:rtl/>
        </w:rPr>
        <w:t xml:space="preserve">   </w:t>
      </w:r>
      <w:r w:rsidR="00E85791" w:rsidRPr="00E21692">
        <w:rPr>
          <w:rFonts w:ascii="Microsoft Sans Serif" w:hAnsi="Microsoft Sans Serif"/>
          <w:sz w:val="28"/>
          <w:szCs w:val="28"/>
          <w:rtl/>
        </w:rPr>
        <w:t xml:space="preserve">پس </w:t>
      </w:r>
      <w:r w:rsidR="00C64E1A" w:rsidRPr="00E21692">
        <w:rPr>
          <w:rFonts w:ascii="Microsoft Sans Serif" w:hAnsi="Microsoft Sans Serif" w:hint="cs"/>
          <w:sz w:val="28"/>
          <w:szCs w:val="28"/>
          <w:rtl/>
        </w:rPr>
        <w:t xml:space="preserve">حاصل سخن </w:t>
      </w:r>
      <w:r w:rsidR="00E85791" w:rsidRPr="00E21692">
        <w:rPr>
          <w:rFonts w:ascii="Microsoft Sans Serif" w:hAnsi="Microsoft Sans Serif"/>
          <w:sz w:val="28"/>
          <w:szCs w:val="28"/>
          <w:rtl/>
        </w:rPr>
        <w:t>در تخییرهای عقلی بین اقل و اکثر این شد که در تخییرهای عقلی بین اقل و اکثر</w:t>
      </w:r>
      <w:r w:rsidR="00C64E1A" w:rsidRPr="00E21692">
        <w:rPr>
          <w:rFonts w:ascii="Microsoft Sans Serif" w:hAnsi="Microsoft Sans Serif" w:hint="cs"/>
          <w:sz w:val="28"/>
          <w:szCs w:val="28"/>
          <w:rtl/>
        </w:rPr>
        <w:t>،</w:t>
      </w:r>
      <w:r w:rsidR="00E85791" w:rsidRPr="00E21692">
        <w:rPr>
          <w:rFonts w:ascii="Microsoft Sans Serif" w:hAnsi="Microsoft Sans Serif"/>
          <w:sz w:val="28"/>
          <w:szCs w:val="28"/>
          <w:rtl/>
        </w:rPr>
        <w:t xml:space="preserve"> آن اقل واجب است و مازاد آن قطعا</w:t>
      </w:r>
      <w:r w:rsidR="00C64E1A" w:rsidRPr="00E21692">
        <w:rPr>
          <w:rFonts w:ascii="Microsoft Sans Serif" w:hAnsi="Microsoft Sans Serif" w:hint="cs"/>
          <w:sz w:val="28"/>
          <w:szCs w:val="28"/>
          <w:rtl/>
        </w:rPr>
        <w:t>ً</w:t>
      </w:r>
      <w:r w:rsidR="00E85791" w:rsidRPr="00E21692">
        <w:rPr>
          <w:rFonts w:ascii="Microsoft Sans Serif" w:hAnsi="Microsoft Sans Serif"/>
          <w:sz w:val="28"/>
          <w:szCs w:val="28"/>
          <w:rtl/>
        </w:rPr>
        <w:t xml:space="preserve"> واجب نیست. بعید نیست که بگوییم مازاد آن استحباب دارد و</w:t>
      </w:r>
      <w:r w:rsidR="00C64E1A" w:rsidRPr="00E21692">
        <w:rPr>
          <w:rFonts w:ascii="Microsoft Sans Serif" w:hAnsi="Microsoft Sans Serif" w:hint="cs"/>
          <w:sz w:val="28"/>
          <w:szCs w:val="28"/>
          <w:rtl/>
        </w:rPr>
        <w:t xml:space="preserve"> این،</w:t>
      </w:r>
      <w:r w:rsidR="00E85791" w:rsidRPr="00E21692">
        <w:rPr>
          <w:rFonts w:ascii="Microsoft Sans Serif" w:hAnsi="Microsoft Sans Serif"/>
          <w:sz w:val="28"/>
          <w:szCs w:val="28"/>
          <w:rtl/>
        </w:rPr>
        <w:t xml:space="preserve"> از خود دلیل هم استفاده می</w:t>
      </w:r>
      <w:r w:rsidR="00C64E1A" w:rsidRPr="00E21692">
        <w:rPr>
          <w:rFonts w:ascii="Microsoft Sans Serif" w:hAnsi="Microsoft Sans Serif" w:hint="cs"/>
          <w:sz w:val="28"/>
          <w:szCs w:val="28"/>
          <w:rtl/>
        </w:rPr>
        <w:t>‌</w:t>
      </w:r>
      <w:r w:rsidR="00E85791" w:rsidRPr="00E21692">
        <w:rPr>
          <w:rFonts w:ascii="Microsoft Sans Serif" w:hAnsi="Microsoft Sans Serif"/>
          <w:sz w:val="28"/>
          <w:szCs w:val="28"/>
          <w:rtl/>
        </w:rPr>
        <w:t xml:space="preserve">شود. این دو بحث خیلی مهمی بود که در ذیل بحث </w:t>
      </w:r>
      <w:bookmarkStart w:id="19" w:name="_GoBack"/>
      <w:bookmarkEnd w:id="19"/>
      <w:r w:rsidR="00E85791" w:rsidRPr="00E21692">
        <w:rPr>
          <w:rFonts w:ascii="Microsoft Sans Serif" w:hAnsi="Microsoft Sans Serif"/>
          <w:sz w:val="28"/>
          <w:szCs w:val="28"/>
          <w:rtl/>
        </w:rPr>
        <w:t>اقل و اکثر در اینجا مطرح شد. بحث اول ما درباره تخییرهای شرعی بود و بحث دوم ما</w:t>
      </w:r>
      <w:r w:rsidR="00C64E1A" w:rsidRPr="00E21692">
        <w:rPr>
          <w:rFonts w:ascii="Microsoft Sans Serif" w:hAnsi="Microsoft Sans Serif" w:hint="cs"/>
          <w:sz w:val="28"/>
          <w:szCs w:val="28"/>
          <w:rtl/>
        </w:rPr>
        <w:t xml:space="preserve"> </w:t>
      </w:r>
      <w:r w:rsidR="00E85791" w:rsidRPr="00E21692">
        <w:rPr>
          <w:rFonts w:ascii="Microsoft Sans Serif" w:hAnsi="Microsoft Sans Serif"/>
          <w:sz w:val="28"/>
          <w:szCs w:val="28"/>
          <w:rtl/>
        </w:rPr>
        <w:t>درباره تخییرهای عقلی بود و اینکه در مقام اجرا ما باید چگونه عمل نمایی</w:t>
      </w:r>
      <w:r w:rsidR="00C64E1A" w:rsidRPr="00E21692">
        <w:rPr>
          <w:rFonts w:ascii="Microsoft Sans Serif" w:hAnsi="Microsoft Sans Serif"/>
          <w:sz w:val="28"/>
          <w:szCs w:val="28"/>
          <w:rtl/>
        </w:rPr>
        <w:t>م. هر دو بحث را شما ملاحظه</w:t>
      </w:r>
      <w:r w:rsidR="00C64E1A" w:rsidRPr="00E21692">
        <w:rPr>
          <w:rFonts w:ascii="Microsoft Sans Serif" w:hAnsi="Microsoft Sans Serif" w:hint="cs"/>
          <w:sz w:val="28"/>
          <w:szCs w:val="28"/>
          <w:rtl/>
        </w:rPr>
        <w:t xml:space="preserve"> نمودید.</w:t>
      </w:r>
    </w:p>
    <w:p w:rsidR="00401DBC" w:rsidRPr="00E21692" w:rsidRDefault="00E85791" w:rsidP="005E4C63">
      <w:pPr>
        <w:jc w:val="right"/>
        <w:rPr>
          <w:sz w:val="28"/>
          <w:szCs w:val="28"/>
          <w:rtl/>
        </w:rPr>
      </w:pPr>
      <w:r w:rsidRPr="00E21692">
        <w:rPr>
          <w:rFonts w:ascii="Microsoft Sans Serif" w:hAnsi="Microsoft Sans Serif"/>
          <w:sz w:val="28"/>
          <w:szCs w:val="28"/>
          <w:rtl/>
        </w:rPr>
        <w:t>و صلی الله علی محمد و آله الطاهرین</w:t>
      </w:r>
    </w:p>
    <w:sectPr w:rsidR="00401DBC" w:rsidRPr="00E2169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CF0" w:rsidRDefault="00887CF0">
      <w:r>
        <w:separator/>
      </w:r>
    </w:p>
    <w:p w:rsidR="00887CF0" w:rsidRDefault="00887CF0"/>
    <w:p w:rsidR="00887CF0" w:rsidRDefault="00887CF0" w:rsidP="00CE61DD"/>
    <w:p w:rsidR="00887CF0" w:rsidRDefault="00887CF0" w:rsidP="00CE61DD"/>
    <w:p w:rsidR="00887CF0" w:rsidRDefault="00887CF0" w:rsidP="00CE61DD"/>
    <w:p w:rsidR="00887CF0" w:rsidRDefault="00887CF0" w:rsidP="00CE61DD"/>
    <w:p w:rsidR="00887CF0" w:rsidRDefault="00887CF0" w:rsidP="00CE61DD"/>
    <w:p w:rsidR="00887CF0" w:rsidRDefault="00887CF0" w:rsidP="00CE61DD"/>
    <w:p w:rsidR="00887CF0" w:rsidRDefault="00887CF0" w:rsidP="0024343B"/>
    <w:p w:rsidR="00887CF0" w:rsidRDefault="00887CF0" w:rsidP="0024343B"/>
    <w:p w:rsidR="00887CF0" w:rsidRDefault="00887CF0"/>
    <w:p w:rsidR="00887CF0" w:rsidRDefault="00887CF0" w:rsidP="003339DE"/>
    <w:p w:rsidR="00887CF0" w:rsidRDefault="00887CF0" w:rsidP="003339DE"/>
    <w:p w:rsidR="00887CF0" w:rsidRDefault="00887CF0" w:rsidP="003339DE"/>
    <w:p w:rsidR="00887CF0" w:rsidRDefault="00887CF0" w:rsidP="003339DE"/>
    <w:p w:rsidR="00887CF0" w:rsidRDefault="00887CF0" w:rsidP="00493648"/>
    <w:p w:rsidR="00887CF0" w:rsidRDefault="00887CF0" w:rsidP="00493648"/>
    <w:p w:rsidR="00887CF0" w:rsidRDefault="00887CF0" w:rsidP="00493648"/>
    <w:p w:rsidR="00887CF0" w:rsidRDefault="00887CF0" w:rsidP="00493648"/>
    <w:p w:rsidR="00887CF0" w:rsidRDefault="00887CF0" w:rsidP="00493648"/>
    <w:p w:rsidR="00887CF0" w:rsidRDefault="00887CF0" w:rsidP="00493648"/>
    <w:p w:rsidR="00887CF0" w:rsidRDefault="00887CF0" w:rsidP="00493648"/>
    <w:p w:rsidR="00887CF0" w:rsidRDefault="00887CF0" w:rsidP="00493648"/>
    <w:p w:rsidR="00887CF0" w:rsidRDefault="00887CF0" w:rsidP="00493648"/>
    <w:p w:rsidR="00887CF0" w:rsidRDefault="00887CF0" w:rsidP="00493648"/>
    <w:p w:rsidR="00887CF0" w:rsidRDefault="00887CF0" w:rsidP="00493648"/>
    <w:p w:rsidR="00887CF0" w:rsidRDefault="00887CF0"/>
    <w:p w:rsidR="00887CF0" w:rsidRDefault="00887CF0" w:rsidP="00F77F5F"/>
    <w:p w:rsidR="00887CF0" w:rsidRDefault="00887CF0" w:rsidP="00F77F5F"/>
    <w:p w:rsidR="00887CF0" w:rsidRDefault="00887CF0" w:rsidP="00F77F5F"/>
    <w:p w:rsidR="00887CF0" w:rsidRDefault="00887CF0" w:rsidP="00053028"/>
    <w:p w:rsidR="00887CF0" w:rsidRDefault="00887CF0"/>
  </w:endnote>
  <w:endnote w:type="continuationSeparator" w:id="0">
    <w:p w:rsidR="00887CF0" w:rsidRDefault="00887CF0">
      <w:r>
        <w:continuationSeparator/>
      </w:r>
    </w:p>
    <w:p w:rsidR="00887CF0" w:rsidRDefault="00887CF0"/>
    <w:p w:rsidR="00887CF0" w:rsidRDefault="00887CF0" w:rsidP="00CE61DD"/>
    <w:p w:rsidR="00887CF0" w:rsidRDefault="00887CF0" w:rsidP="00CE61DD"/>
    <w:p w:rsidR="00887CF0" w:rsidRDefault="00887CF0" w:rsidP="00CE61DD"/>
    <w:p w:rsidR="00887CF0" w:rsidRDefault="00887CF0" w:rsidP="00CE61DD"/>
    <w:p w:rsidR="00887CF0" w:rsidRDefault="00887CF0" w:rsidP="00CE61DD"/>
    <w:p w:rsidR="00887CF0" w:rsidRDefault="00887CF0" w:rsidP="00CE61DD"/>
    <w:p w:rsidR="00887CF0" w:rsidRDefault="00887CF0" w:rsidP="0024343B"/>
    <w:p w:rsidR="00887CF0" w:rsidRDefault="00887CF0" w:rsidP="0024343B"/>
    <w:p w:rsidR="00887CF0" w:rsidRDefault="00887CF0"/>
    <w:p w:rsidR="00887CF0" w:rsidRDefault="00887CF0" w:rsidP="003339DE"/>
    <w:p w:rsidR="00887CF0" w:rsidRDefault="00887CF0" w:rsidP="003339DE"/>
    <w:p w:rsidR="00887CF0" w:rsidRDefault="00887CF0" w:rsidP="003339DE"/>
    <w:p w:rsidR="00887CF0" w:rsidRDefault="00887CF0" w:rsidP="003339DE"/>
    <w:p w:rsidR="00887CF0" w:rsidRDefault="00887CF0" w:rsidP="00493648"/>
    <w:p w:rsidR="00887CF0" w:rsidRDefault="00887CF0" w:rsidP="00493648"/>
    <w:p w:rsidR="00887CF0" w:rsidRDefault="00887CF0" w:rsidP="00493648"/>
    <w:p w:rsidR="00887CF0" w:rsidRDefault="00887CF0" w:rsidP="00493648"/>
    <w:p w:rsidR="00887CF0" w:rsidRDefault="00887CF0" w:rsidP="00493648"/>
    <w:p w:rsidR="00887CF0" w:rsidRDefault="00887CF0" w:rsidP="00493648"/>
    <w:p w:rsidR="00887CF0" w:rsidRDefault="00887CF0" w:rsidP="00493648"/>
    <w:p w:rsidR="00887CF0" w:rsidRDefault="00887CF0" w:rsidP="00493648"/>
    <w:p w:rsidR="00887CF0" w:rsidRDefault="00887CF0" w:rsidP="00493648"/>
    <w:p w:rsidR="00887CF0" w:rsidRDefault="00887CF0" w:rsidP="00493648"/>
    <w:p w:rsidR="00887CF0" w:rsidRDefault="00887CF0" w:rsidP="00493648"/>
    <w:p w:rsidR="00887CF0" w:rsidRDefault="00887CF0"/>
    <w:p w:rsidR="00887CF0" w:rsidRDefault="00887CF0" w:rsidP="00F77F5F"/>
    <w:p w:rsidR="00887CF0" w:rsidRDefault="00887CF0" w:rsidP="00F77F5F"/>
    <w:p w:rsidR="00887CF0" w:rsidRDefault="00887CF0" w:rsidP="00F77F5F"/>
    <w:p w:rsidR="00887CF0" w:rsidRDefault="00887CF0" w:rsidP="00053028"/>
    <w:p w:rsidR="00887CF0" w:rsidRDefault="00887C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D30F0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C11C64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A220E1">
      <w:rPr>
        <w:noProof/>
        <w:rtl/>
      </w:rPr>
      <w:t>7</w:t>
    </w:r>
    <w:r>
      <w:rPr>
        <w:noProof/>
      </w:rPr>
      <w:fldChar w:fldCharType="end"/>
    </w:r>
  </w:p>
  <w:p w:rsidR="00AA32E0" w:rsidRDefault="00AA32E0" w:rsidP="00A220E1">
    <w:pP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CF0" w:rsidRDefault="00887CF0">
      <w:r>
        <w:separator/>
      </w:r>
    </w:p>
    <w:p w:rsidR="00887CF0" w:rsidRDefault="00887CF0"/>
    <w:p w:rsidR="00887CF0" w:rsidRDefault="00887CF0" w:rsidP="00CE61DD"/>
    <w:p w:rsidR="00887CF0" w:rsidRDefault="00887CF0" w:rsidP="00CE61DD"/>
    <w:p w:rsidR="00887CF0" w:rsidRDefault="00887CF0" w:rsidP="00CE61DD"/>
    <w:p w:rsidR="00887CF0" w:rsidRDefault="00887CF0" w:rsidP="00CE61DD"/>
    <w:p w:rsidR="00887CF0" w:rsidRDefault="00887CF0" w:rsidP="00CE61DD"/>
    <w:p w:rsidR="00887CF0" w:rsidRDefault="00887CF0" w:rsidP="00CE61DD"/>
    <w:p w:rsidR="00887CF0" w:rsidRDefault="00887CF0" w:rsidP="0024343B"/>
    <w:p w:rsidR="00887CF0" w:rsidRDefault="00887CF0" w:rsidP="0024343B"/>
    <w:p w:rsidR="00887CF0" w:rsidRDefault="00887CF0"/>
    <w:p w:rsidR="00887CF0" w:rsidRDefault="00887CF0" w:rsidP="003339DE"/>
    <w:p w:rsidR="00887CF0" w:rsidRDefault="00887CF0" w:rsidP="003339DE"/>
    <w:p w:rsidR="00887CF0" w:rsidRDefault="00887CF0" w:rsidP="003339DE"/>
    <w:p w:rsidR="00887CF0" w:rsidRDefault="00887CF0" w:rsidP="003339DE"/>
    <w:p w:rsidR="00887CF0" w:rsidRDefault="00887CF0" w:rsidP="00493648"/>
    <w:p w:rsidR="00887CF0" w:rsidRDefault="00887CF0" w:rsidP="00493648"/>
    <w:p w:rsidR="00887CF0" w:rsidRDefault="00887CF0" w:rsidP="00493648"/>
    <w:p w:rsidR="00887CF0" w:rsidRDefault="00887CF0" w:rsidP="00493648"/>
    <w:p w:rsidR="00887CF0" w:rsidRDefault="00887CF0" w:rsidP="00493648"/>
    <w:p w:rsidR="00887CF0" w:rsidRDefault="00887CF0" w:rsidP="00493648"/>
    <w:p w:rsidR="00887CF0" w:rsidRDefault="00887CF0" w:rsidP="00493648"/>
    <w:p w:rsidR="00887CF0" w:rsidRDefault="00887CF0" w:rsidP="00493648"/>
    <w:p w:rsidR="00887CF0" w:rsidRDefault="00887CF0" w:rsidP="00493648"/>
    <w:p w:rsidR="00887CF0" w:rsidRDefault="00887CF0" w:rsidP="00493648"/>
    <w:p w:rsidR="00887CF0" w:rsidRDefault="00887CF0" w:rsidP="00493648"/>
    <w:p w:rsidR="00887CF0" w:rsidRDefault="00887CF0"/>
    <w:p w:rsidR="00887CF0" w:rsidRDefault="00887CF0" w:rsidP="00F77F5F"/>
    <w:p w:rsidR="00887CF0" w:rsidRDefault="00887CF0" w:rsidP="00F77F5F"/>
    <w:p w:rsidR="00887CF0" w:rsidRDefault="00887CF0" w:rsidP="00F77F5F"/>
    <w:p w:rsidR="00887CF0" w:rsidRDefault="00887CF0" w:rsidP="00053028"/>
    <w:p w:rsidR="00887CF0" w:rsidRDefault="00887CF0"/>
  </w:footnote>
  <w:footnote w:type="continuationSeparator" w:id="0">
    <w:p w:rsidR="00887CF0" w:rsidRDefault="00887CF0">
      <w:r>
        <w:continuationSeparator/>
      </w:r>
    </w:p>
    <w:p w:rsidR="00887CF0" w:rsidRDefault="00887CF0"/>
    <w:p w:rsidR="00887CF0" w:rsidRDefault="00887CF0" w:rsidP="00CE61DD"/>
    <w:p w:rsidR="00887CF0" w:rsidRDefault="00887CF0" w:rsidP="00CE61DD"/>
    <w:p w:rsidR="00887CF0" w:rsidRDefault="00887CF0" w:rsidP="00CE61DD"/>
    <w:p w:rsidR="00887CF0" w:rsidRDefault="00887CF0" w:rsidP="00CE61DD"/>
    <w:p w:rsidR="00887CF0" w:rsidRDefault="00887CF0" w:rsidP="00CE61DD"/>
    <w:p w:rsidR="00887CF0" w:rsidRDefault="00887CF0" w:rsidP="00CE61DD"/>
    <w:p w:rsidR="00887CF0" w:rsidRDefault="00887CF0" w:rsidP="0024343B"/>
    <w:p w:rsidR="00887CF0" w:rsidRDefault="00887CF0" w:rsidP="0024343B"/>
    <w:p w:rsidR="00887CF0" w:rsidRDefault="00887CF0"/>
    <w:p w:rsidR="00887CF0" w:rsidRDefault="00887CF0" w:rsidP="003339DE"/>
    <w:p w:rsidR="00887CF0" w:rsidRDefault="00887CF0" w:rsidP="003339DE"/>
    <w:p w:rsidR="00887CF0" w:rsidRDefault="00887CF0" w:rsidP="003339DE"/>
    <w:p w:rsidR="00887CF0" w:rsidRDefault="00887CF0" w:rsidP="003339DE"/>
    <w:p w:rsidR="00887CF0" w:rsidRDefault="00887CF0" w:rsidP="00493648"/>
    <w:p w:rsidR="00887CF0" w:rsidRDefault="00887CF0" w:rsidP="00493648"/>
    <w:p w:rsidR="00887CF0" w:rsidRDefault="00887CF0" w:rsidP="00493648"/>
    <w:p w:rsidR="00887CF0" w:rsidRDefault="00887CF0" w:rsidP="00493648"/>
    <w:p w:rsidR="00887CF0" w:rsidRDefault="00887CF0" w:rsidP="00493648"/>
    <w:p w:rsidR="00887CF0" w:rsidRDefault="00887CF0" w:rsidP="00493648"/>
    <w:p w:rsidR="00887CF0" w:rsidRDefault="00887CF0" w:rsidP="00493648"/>
    <w:p w:rsidR="00887CF0" w:rsidRDefault="00887CF0" w:rsidP="00493648"/>
    <w:p w:rsidR="00887CF0" w:rsidRDefault="00887CF0" w:rsidP="00493648"/>
    <w:p w:rsidR="00887CF0" w:rsidRDefault="00887CF0" w:rsidP="00493648"/>
    <w:p w:rsidR="00887CF0" w:rsidRDefault="00887CF0" w:rsidP="00493648"/>
    <w:p w:rsidR="00887CF0" w:rsidRDefault="00887CF0"/>
    <w:p w:rsidR="00887CF0" w:rsidRDefault="00887CF0" w:rsidP="00F77F5F"/>
    <w:p w:rsidR="00887CF0" w:rsidRDefault="00887CF0" w:rsidP="00F77F5F"/>
    <w:p w:rsidR="00887CF0" w:rsidRDefault="00887CF0" w:rsidP="00F77F5F"/>
    <w:p w:rsidR="00887CF0" w:rsidRDefault="00887CF0" w:rsidP="00053028"/>
    <w:p w:rsidR="00887CF0" w:rsidRDefault="00887C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D0335C" w:rsidRDefault="00D0335C" w:rsidP="00D0335C">
    <w:pPr>
      <w:tabs>
        <w:tab w:val="left" w:pos="1256"/>
        <w:tab w:val="left" w:pos="5696"/>
        <w:tab w:val="right" w:pos="9071"/>
      </w:tabs>
      <w:rPr>
        <w:rFonts w:hint="cs"/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4781688" wp14:editId="5E052C9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20" w:name="OLE_LINK1"/>
    <w:bookmarkStart w:id="21" w:name="OLE_LINK2"/>
    <w:r>
      <w:rPr>
        <w:noProof/>
      </w:rPr>
      <w:drawing>
        <wp:inline distT="0" distB="0" distL="0" distR="0" wp14:anchorId="078C2D6B" wp14:editId="27B71AD2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0"/>
    <w:bookmarkEnd w:id="21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</w:t>
    </w:r>
    <w:r w:rsidRPr="00D55680">
      <w:rPr>
        <w:rFonts w:ascii="IranNastaliq" w:hAnsi="IranNastaliq" w:hint="cs"/>
        <w:sz w:val="40"/>
        <w:szCs w:val="40"/>
        <w:rtl/>
      </w:rPr>
      <w:t xml:space="preserve">                          </w:t>
    </w:r>
    <w:r w:rsidRPr="00286979">
      <w:rPr>
        <w:rFonts w:ascii="IranNastaliq" w:hAnsi="IranNastaliq" w:cs="IranNastaliq"/>
        <w:sz w:val="40"/>
        <w:szCs w:val="40"/>
        <w:rtl/>
      </w:rPr>
      <w:t>شماره ثبت:</w:t>
    </w:r>
    <w:r>
      <w:rPr>
        <w:rFonts w:ascii="IranNastaliq" w:hAnsi="IranNastaliq" w:cs="IranNastaliq" w:hint="cs"/>
        <w:sz w:val="40"/>
        <w:szCs w:val="40"/>
        <w:rtl/>
      </w:rPr>
      <w:t>3544</w:t>
    </w:r>
    <w:r w:rsidRPr="00D55680">
      <w:rPr>
        <w:rFonts w:ascii="IranNastaliq" w:hAnsi="IranNastaliq" w:hint="cs"/>
        <w:sz w:val="40"/>
        <w:szCs w:val="40"/>
        <w:rtl/>
      </w:rPr>
      <w:t xml:space="preserve">                         </w:t>
    </w:r>
    <w:r>
      <w:rPr>
        <w:rFonts w:ascii="IranNastaliq" w:hAnsi="IranNastaliq" w:hint="cs"/>
        <w:sz w:val="40"/>
        <w:szCs w:val="40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80033A"/>
    <w:multiLevelType w:val="hybridMultilevel"/>
    <w:tmpl w:val="0F045AD8"/>
    <w:lvl w:ilvl="0" w:tplc="6E0C3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14233931"/>
    <w:multiLevelType w:val="hybridMultilevel"/>
    <w:tmpl w:val="2E4A566C"/>
    <w:lvl w:ilvl="0" w:tplc="B6067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32BC17AD"/>
    <w:multiLevelType w:val="hybridMultilevel"/>
    <w:tmpl w:val="32762D6C"/>
    <w:lvl w:ilvl="0" w:tplc="E4E85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9275A5"/>
    <w:multiLevelType w:val="hybridMultilevel"/>
    <w:tmpl w:val="D4BE3C0A"/>
    <w:lvl w:ilvl="0" w:tplc="9CB2C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32"/>
  </w:num>
  <w:num w:numId="3">
    <w:abstractNumId w:val="26"/>
  </w:num>
  <w:num w:numId="4">
    <w:abstractNumId w:val="14"/>
  </w:num>
  <w:num w:numId="5">
    <w:abstractNumId w:val="12"/>
  </w:num>
  <w:num w:numId="6">
    <w:abstractNumId w:val="23"/>
  </w:num>
  <w:num w:numId="7">
    <w:abstractNumId w:val="20"/>
  </w:num>
  <w:num w:numId="8">
    <w:abstractNumId w:val="16"/>
  </w:num>
  <w:num w:numId="9">
    <w:abstractNumId w:val="37"/>
  </w:num>
  <w:num w:numId="10">
    <w:abstractNumId w:val="31"/>
  </w:num>
  <w:num w:numId="11">
    <w:abstractNumId w:val="21"/>
  </w:num>
  <w:num w:numId="12">
    <w:abstractNumId w:val="19"/>
  </w:num>
  <w:num w:numId="13">
    <w:abstractNumId w:val="10"/>
  </w:num>
  <w:num w:numId="14">
    <w:abstractNumId w:val="29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6"/>
  </w:num>
  <w:num w:numId="27">
    <w:abstractNumId w:val="18"/>
  </w:num>
  <w:num w:numId="28">
    <w:abstractNumId w:val="11"/>
  </w:num>
  <w:num w:numId="29">
    <w:abstractNumId w:val="30"/>
  </w:num>
  <w:num w:numId="30">
    <w:abstractNumId w:val="34"/>
  </w:num>
  <w:num w:numId="31">
    <w:abstractNumId w:val="33"/>
  </w:num>
  <w:num w:numId="32">
    <w:abstractNumId w:val="24"/>
  </w:num>
  <w:num w:numId="33">
    <w:abstractNumId w:val="35"/>
  </w:num>
  <w:num w:numId="34">
    <w:abstractNumId w:val="27"/>
  </w:num>
  <w:num w:numId="35">
    <w:abstractNumId w:val="28"/>
  </w:num>
  <w:num w:numId="36">
    <w:abstractNumId w:val="15"/>
  </w:num>
  <w:num w:numId="37">
    <w:abstractNumId w:val="1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3D"/>
    <w:rsid w:val="00025633"/>
    <w:rsid w:val="00053028"/>
    <w:rsid w:val="00081224"/>
    <w:rsid w:val="00081BD8"/>
    <w:rsid w:val="000D1B90"/>
    <w:rsid w:val="000F0E26"/>
    <w:rsid w:val="000F4AA2"/>
    <w:rsid w:val="00103FEA"/>
    <w:rsid w:val="00144489"/>
    <w:rsid w:val="001524B9"/>
    <w:rsid w:val="001532AF"/>
    <w:rsid w:val="001C4794"/>
    <w:rsid w:val="001C7F5B"/>
    <w:rsid w:val="0022141B"/>
    <w:rsid w:val="00233C49"/>
    <w:rsid w:val="0024343B"/>
    <w:rsid w:val="00290DFF"/>
    <w:rsid w:val="002D5D96"/>
    <w:rsid w:val="002F03D3"/>
    <w:rsid w:val="00302363"/>
    <w:rsid w:val="00331305"/>
    <w:rsid w:val="0033233A"/>
    <w:rsid w:val="003339DE"/>
    <w:rsid w:val="0034269B"/>
    <w:rsid w:val="00354817"/>
    <w:rsid w:val="00365E03"/>
    <w:rsid w:val="0037319E"/>
    <w:rsid w:val="003935FF"/>
    <w:rsid w:val="003959DE"/>
    <w:rsid w:val="003D6613"/>
    <w:rsid w:val="003D70D3"/>
    <w:rsid w:val="003F3234"/>
    <w:rsid w:val="00401DBC"/>
    <w:rsid w:val="00402D99"/>
    <w:rsid w:val="004059ED"/>
    <w:rsid w:val="004227EB"/>
    <w:rsid w:val="00424C57"/>
    <w:rsid w:val="00430ED3"/>
    <w:rsid w:val="004434C8"/>
    <w:rsid w:val="0048706C"/>
    <w:rsid w:val="00493648"/>
    <w:rsid w:val="004A45C6"/>
    <w:rsid w:val="004B217F"/>
    <w:rsid w:val="004E1ADD"/>
    <w:rsid w:val="00514FFF"/>
    <w:rsid w:val="0052155D"/>
    <w:rsid w:val="0053396B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E4C63"/>
    <w:rsid w:val="005F1371"/>
    <w:rsid w:val="00601000"/>
    <w:rsid w:val="006035FC"/>
    <w:rsid w:val="0061424D"/>
    <w:rsid w:val="006434EB"/>
    <w:rsid w:val="00651D0E"/>
    <w:rsid w:val="00680D61"/>
    <w:rsid w:val="0069210A"/>
    <w:rsid w:val="006B0B46"/>
    <w:rsid w:val="006B7B0A"/>
    <w:rsid w:val="006E4F1C"/>
    <w:rsid w:val="006F54AD"/>
    <w:rsid w:val="00705921"/>
    <w:rsid w:val="00722396"/>
    <w:rsid w:val="00725A93"/>
    <w:rsid w:val="00727645"/>
    <w:rsid w:val="00727981"/>
    <w:rsid w:val="00760889"/>
    <w:rsid w:val="00781C06"/>
    <w:rsid w:val="00794184"/>
    <w:rsid w:val="007A024F"/>
    <w:rsid w:val="007B0949"/>
    <w:rsid w:val="007B447C"/>
    <w:rsid w:val="007C5965"/>
    <w:rsid w:val="007C7FE1"/>
    <w:rsid w:val="00805896"/>
    <w:rsid w:val="00806675"/>
    <w:rsid w:val="008069C3"/>
    <w:rsid w:val="00821489"/>
    <w:rsid w:val="00823ED8"/>
    <w:rsid w:val="008342EC"/>
    <w:rsid w:val="00834D9A"/>
    <w:rsid w:val="00841F54"/>
    <w:rsid w:val="00844BD1"/>
    <w:rsid w:val="008576A8"/>
    <w:rsid w:val="00864C41"/>
    <w:rsid w:val="008725E8"/>
    <w:rsid w:val="008834BB"/>
    <w:rsid w:val="00887CF0"/>
    <w:rsid w:val="00890D63"/>
    <w:rsid w:val="008A7B13"/>
    <w:rsid w:val="008B0576"/>
    <w:rsid w:val="008B2E3E"/>
    <w:rsid w:val="008B3E78"/>
    <w:rsid w:val="008B4D8B"/>
    <w:rsid w:val="008B6B9B"/>
    <w:rsid w:val="008D4AC7"/>
    <w:rsid w:val="008F522E"/>
    <w:rsid w:val="008F7A81"/>
    <w:rsid w:val="00905199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9520E"/>
    <w:rsid w:val="009D5329"/>
    <w:rsid w:val="009E19CA"/>
    <w:rsid w:val="00A15053"/>
    <w:rsid w:val="00A164F2"/>
    <w:rsid w:val="00A220E1"/>
    <w:rsid w:val="00A37553"/>
    <w:rsid w:val="00A56B35"/>
    <w:rsid w:val="00A67AEB"/>
    <w:rsid w:val="00A705C0"/>
    <w:rsid w:val="00A77699"/>
    <w:rsid w:val="00A81D83"/>
    <w:rsid w:val="00A86613"/>
    <w:rsid w:val="00A87CF1"/>
    <w:rsid w:val="00A9797E"/>
    <w:rsid w:val="00AA32E0"/>
    <w:rsid w:val="00AA4FA5"/>
    <w:rsid w:val="00AA61E9"/>
    <w:rsid w:val="00AB53B1"/>
    <w:rsid w:val="00AB6D71"/>
    <w:rsid w:val="00AC1B44"/>
    <w:rsid w:val="00AC643D"/>
    <w:rsid w:val="00AD6AB2"/>
    <w:rsid w:val="00B04ECC"/>
    <w:rsid w:val="00B1131F"/>
    <w:rsid w:val="00B20FF8"/>
    <w:rsid w:val="00B213D0"/>
    <w:rsid w:val="00B34FD0"/>
    <w:rsid w:val="00B470DC"/>
    <w:rsid w:val="00B606A1"/>
    <w:rsid w:val="00B613EF"/>
    <w:rsid w:val="00B76313"/>
    <w:rsid w:val="00B76FAF"/>
    <w:rsid w:val="00B81593"/>
    <w:rsid w:val="00B816E4"/>
    <w:rsid w:val="00B83B94"/>
    <w:rsid w:val="00B94D73"/>
    <w:rsid w:val="00BA6C55"/>
    <w:rsid w:val="00BC1FBE"/>
    <w:rsid w:val="00C049AB"/>
    <w:rsid w:val="00C114BF"/>
    <w:rsid w:val="00C11C64"/>
    <w:rsid w:val="00C206D1"/>
    <w:rsid w:val="00C4300A"/>
    <w:rsid w:val="00C55822"/>
    <w:rsid w:val="00C57D4F"/>
    <w:rsid w:val="00C64E1A"/>
    <w:rsid w:val="00CA4B51"/>
    <w:rsid w:val="00CA61DF"/>
    <w:rsid w:val="00CC0984"/>
    <w:rsid w:val="00CC59B1"/>
    <w:rsid w:val="00CD2CA3"/>
    <w:rsid w:val="00CE1566"/>
    <w:rsid w:val="00CE61DD"/>
    <w:rsid w:val="00CF5B46"/>
    <w:rsid w:val="00D0335C"/>
    <w:rsid w:val="00D36EA7"/>
    <w:rsid w:val="00D55680"/>
    <w:rsid w:val="00D57ED6"/>
    <w:rsid w:val="00D608DC"/>
    <w:rsid w:val="00D67329"/>
    <w:rsid w:val="00D67453"/>
    <w:rsid w:val="00D7278D"/>
    <w:rsid w:val="00D73817"/>
    <w:rsid w:val="00DA6B49"/>
    <w:rsid w:val="00DD380E"/>
    <w:rsid w:val="00DD44FE"/>
    <w:rsid w:val="00DE6BE4"/>
    <w:rsid w:val="00DF0E93"/>
    <w:rsid w:val="00DF5D98"/>
    <w:rsid w:val="00E020D0"/>
    <w:rsid w:val="00E0562E"/>
    <w:rsid w:val="00E070D6"/>
    <w:rsid w:val="00E10544"/>
    <w:rsid w:val="00E21692"/>
    <w:rsid w:val="00E2365C"/>
    <w:rsid w:val="00E42B2C"/>
    <w:rsid w:val="00E47CFF"/>
    <w:rsid w:val="00E50062"/>
    <w:rsid w:val="00E5512C"/>
    <w:rsid w:val="00E63B21"/>
    <w:rsid w:val="00E713CC"/>
    <w:rsid w:val="00E83A0B"/>
    <w:rsid w:val="00E85791"/>
    <w:rsid w:val="00EB04E9"/>
    <w:rsid w:val="00EB2293"/>
    <w:rsid w:val="00EB2BD1"/>
    <w:rsid w:val="00EC2426"/>
    <w:rsid w:val="00EC3287"/>
    <w:rsid w:val="00ED30F0"/>
    <w:rsid w:val="00EE18D3"/>
    <w:rsid w:val="00EF42E5"/>
    <w:rsid w:val="00EF5A32"/>
    <w:rsid w:val="00F056F0"/>
    <w:rsid w:val="00F11371"/>
    <w:rsid w:val="00F17727"/>
    <w:rsid w:val="00F41071"/>
    <w:rsid w:val="00F46A26"/>
    <w:rsid w:val="00F77F5F"/>
    <w:rsid w:val="00F87F30"/>
    <w:rsid w:val="00F90A32"/>
    <w:rsid w:val="00FB3158"/>
    <w:rsid w:val="00FB4EC8"/>
    <w:rsid w:val="00FF3E9C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C1FBE"/>
    <w:pPr>
      <w:bidi/>
      <w:spacing w:after="120"/>
      <w:ind w:firstLine="284"/>
      <w:contextualSpacing/>
      <w:jc w:val="both"/>
    </w:pPr>
    <w:rPr>
      <w:rFonts w:cs="2  Badr"/>
      <w:sz w:val="22"/>
      <w:szCs w:val="32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E21692"/>
    <w:pPr>
      <w:keepNext/>
      <w:keepLines/>
      <w:spacing w:before="400" w:after="0"/>
      <w:ind w:firstLine="0"/>
      <w:outlineLvl w:val="0"/>
    </w:pPr>
    <w:rPr>
      <w:rFonts w:ascii="Cambria" w:hAnsi="Cambria"/>
      <w:bCs/>
      <w:sz w:val="40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E21692"/>
    <w:pPr>
      <w:keepNext/>
      <w:keepLines/>
      <w:spacing w:before="340" w:after="0"/>
      <w:ind w:firstLine="0"/>
      <w:outlineLvl w:val="1"/>
    </w:pPr>
    <w:rPr>
      <w:rFonts w:ascii="Cambria" w:hAnsi="Cambria"/>
      <w:bCs/>
      <w:sz w:val="38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E21692"/>
    <w:pPr>
      <w:keepNext/>
      <w:keepLines/>
      <w:spacing w:before="280" w:after="0"/>
      <w:ind w:firstLine="0"/>
      <w:outlineLvl w:val="2"/>
    </w:pPr>
    <w:rPr>
      <w:rFonts w:ascii="Cambria" w:hAnsi="Cambria"/>
      <w:bCs/>
      <w:sz w:val="36"/>
      <w:szCs w:val="36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E21692"/>
    <w:pPr>
      <w:ind w:firstLine="0"/>
      <w:outlineLvl w:val="3"/>
    </w:pPr>
    <w:rPr>
      <w:b/>
      <w:bCs/>
      <w:sz w:val="34"/>
      <w:szCs w:val="3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21692"/>
    <w:pPr>
      <w:keepNext/>
      <w:keepLines/>
      <w:spacing w:before="180" w:after="0"/>
      <w:ind w:firstLine="0"/>
      <w:outlineLvl w:val="4"/>
    </w:pPr>
    <w:rPr>
      <w:rFonts w:ascii="Cambria" w:hAnsi="Cambria"/>
      <w:bCs/>
      <w:sz w:val="32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E21692"/>
    <w:rPr>
      <w:rFonts w:cs="2  Badr"/>
      <w:b/>
      <w:bCs/>
      <w:sz w:val="34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E21692"/>
    <w:rPr>
      <w:rFonts w:ascii="Cambria" w:hAnsi="Cambria" w:cs="2  Badr"/>
      <w:bCs/>
      <w:sz w:val="36"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E21692"/>
    <w:rPr>
      <w:rFonts w:ascii="Cambria" w:hAnsi="Cambria" w:cs="2  Badr"/>
      <w:bCs/>
      <w:sz w:val="32"/>
      <w:szCs w:val="32"/>
    </w:rPr>
  </w:style>
  <w:style w:type="character" w:customStyle="1" w:styleId="Heading6Char">
    <w:name w:val="Heading 6 Char"/>
    <w:link w:val="Heading6"/>
    <w:uiPriority w:val="9"/>
    <w:rsid w:val="00233C49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233C49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E21692"/>
    <w:rPr>
      <w:rFonts w:ascii="Cambria" w:hAnsi="Cambria" w:cs="2  Badr"/>
      <w:bCs/>
      <w:sz w:val="40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E21692"/>
    <w:rPr>
      <w:rFonts w:ascii="Cambria" w:hAnsi="Cambria" w:cs="2  Badr"/>
      <w:bCs/>
      <w:sz w:val="38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424C57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  <w:rPr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424C57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C1FBE"/>
    <w:pPr>
      <w:bidi/>
      <w:spacing w:after="120"/>
      <w:ind w:firstLine="284"/>
      <w:contextualSpacing/>
      <w:jc w:val="both"/>
    </w:pPr>
    <w:rPr>
      <w:rFonts w:cs="2  Badr"/>
      <w:sz w:val="22"/>
      <w:szCs w:val="32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E21692"/>
    <w:pPr>
      <w:keepNext/>
      <w:keepLines/>
      <w:spacing w:before="400" w:after="0"/>
      <w:ind w:firstLine="0"/>
      <w:outlineLvl w:val="0"/>
    </w:pPr>
    <w:rPr>
      <w:rFonts w:ascii="Cambria" w:hAnsi="Cambria"/>
      <w:bCs/>
      <w:sz w:val="40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E21692"/>
    <w:pPr>
      <w:keepNext/>
      <w:keepLines/>
      <w:spacing w:before="340" w:after="0"/>
      <w:ind w:firstLine="0"/>
      <w:outlineLvl w:val="1"/>
    </w:pPr>
    <w:rPr>
      <w:rFonts w:ascii="Cambria" w:hAnsi="Cambria"/>
      <w:bCs/>
      <w:sz w:val="38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E21692"/>
    <w:pPr>
      <w:keepNext/>
      <w:keepLines/>
      <w:spacing w:before="280" w:after="0"/>
      <w:ind w:firstLine="0"/>
      <w:outlineLvl w:val="2"/>
    </w:pPr>
    <w:rPr>
      <w:rFonts w:ascii="Cambria" w:hAnsi="Cambria"/>
      <w:bCs/>
      <w:sz w:val="36"/>
      <w:szCs w:val="36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E21692"/>
    <w:pPr>
      <w:ind w:firstLine="0"/>
      <w:outlineLvl w:val="3"/>
    </w:pPr>
    <w:rPr>
      <w:b/>
      <w:bCs/>
      <w:sz w:val="34"/>
      <w:szCs w:val="3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21692"/>
    <w:pPr>
      <w:keepNext/>
      <w:keepLines/>
      <w:spacing w:before="180" w:after="0"/>
      <w:ind w:firstLine="0"/>
      <w:outlineLvl w:val="4"/>
    </w:pPr>
    <w:rPr>
      <w:rFonts w:ascii="Cambria" w:hAnsi="Cambria"/>
      <w:bCs/>
      <w:sz w:val="32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E21692"/>
    <w:rPr>
      <w:rFonts w:cs="2  Badr"/>
      <w:b/>
      <w:bCs/>
      <w:sz w:val="34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E21692"/>
    <w:rPr>
      <w:rFonts w:ascii="Cambria" w:hAnsi="Cambria" w:cs="2  Badr"/>
      <w:bCs/>
      <w:sz w:val="36"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E21692"/>
    <w:rPr>
      <w:rFonts w:ascii="Cambria" w:hAnsi="Cambria" w:cs="2  Badr"/>
      <w:bCs/>
      <w:sz w:val="32"/>
      <w:szCs w:val="32"/>
    </w:rPr>
  </w:style>
  <w:style w:type="character" w:customStyle="1" w:styleId="Heading6Char">
    <w:name w:val="Heading 6 Char"/>
    <w:link w:val="Heading6"/>
    <w:uiPriority w:val="9"/>
    <w:rsid w:val="00233C49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233C49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E21692"/>
    <w:rPr>
      <w:rFonts w:ascii="Cambria" w:hAnsi="Cambria" w:cs="2  Badr"/>
      <w:bCs/>
      <w:sz w:val="40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E21692"/>
    <w:rPr>
      <w:rFonts w:ascii="Cambria" w:hAnsi="Cambria" w:cs="2  Badr"/>
      <w:bCs/>
      <w:sz w:val="38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424C57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  <w:rPr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424C57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ali\Desktop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44346-02BD-4889-A350-2BC6F47C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186</TotalTime>
  <Pages>7</Pages>
  <Words>2070</Words>
  <Characters>11800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yaali</dc:creator>
  <cp:lastModifiedBy>اشراق</cp:lastModifiedBy>
  <cp:revision>11</cp:revision>
  <cp:lastPrinted>2008-05-03T18:27:00Z</cp:lastPrinted>
  <dcterms:created xsi:type="dcterms:W3CDTF">2014-05-02T13:34:00Z</dcterms:created>
  <dcterms:modified xsi:type="dcterms:W3CDTF">2014-05-03T03:51:00Z</dcterms:modified>
</cp:coreProperties>
</file>