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1" w:rsidRPr="00116E27" w:rsidRDefault="00D97A91" w:rsidP="00116E27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r w:rsidRPr="00116E27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116E27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116E27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116E27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116E27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116E27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116E27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116E27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116E27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D97A91" w:rsidRPr="0087799A" w:rsidRDefault="00D97A91" w:rsidP="00D97A91">
      <w:pPr>
        <w:pStyle w:val="Heading1"/>
        <w:rPr>
          <w:rtl/>
        </w:rPr>
      </w:pPr>
      <w:r w:rsidRPr="0087799A">
        <w:rPr>
          <w:rFonts w:hint="eastAsia"/>
          <w:rtl/>
        </w:rPr>
        <w:t>خلاصه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قبل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نواه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مدلول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مدلول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هیئت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اتمام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D97A91" w:rsidRDefault="00D97A91" w:rsidP="00D97A91">
      <w:pPr>
        <w:pStyle w:val="Heading1"/>
        <w:rPr>
          <w:rtl/>
        </w:rPr>
      </w:pPr>
      <w:r w:rsidRPr="0087799A">
        <w:rPr>
          <w:rFonts w:hint="eastAsia"/>
          <w:rtl/>
        </w:rPr>
        <w:t>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</w:p>
    <w:p w:rsidR="00D97A91" w:rsidRDefault="00D97A91" w:rsidP="00116E27">
      <w:pPr>
        <w:rPr>
          <w:rtl/>
        </w:rPr>
      </w:pPr>
      <w:r w:rsidRPr="0087799A">
        <w:rPr>
          <w:rFonts w:hint="eastAsia"/>
          <w:rtl/>
        </w:rPr>
        <w:t>بحث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>
        <w:rPr>
          <w:rFonts w:hint="cs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>
        <w:rPr>
          <w:rFonts w:hint="cs"/>
          <w:rtl/>
        </w:rPr>
        <w:t>؛</w:t>
      </w:r>
    </w:p>
    <w:p w:rsidR="00D97A91" w:rsidRDefault="00D97A91" w:rsidP="00D97A91">
      <w:pPr>
        <w:pStyle w:val="Heading2"/>
        <w:rPr>
          <w:rtl/>
        </w:rPr>
      </w:pPr>
      <w:r w:rsidRPr="0087799A">
        <w:rPr>
          <w:rFonts w:hint="eastAsia"/>
          <w:rtl/>
        </w:rPr>
        <w:t>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</w:p>
    <w:p w:rsidR="00D97A91" w:rsidRPr="0054574D" w:rsidRDefault="00D97A91" w:rsidP="00660EBF">
      <w:pPr>
        <w:rPr>
          <w:rtl/>
        </w:rPr>
      </w:pPr>
      <w:r w:rsidRPr="0087799A">
        <w:rPr>
          <w:rFonts w:hint="eastAsia"/>
          <w:rtl/>
        </w:rPr>
        <w:t>توض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ح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مسئله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مفاد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بفرما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«</w:t>
      </w:r>
      <w:r w:rsidRPr="0087799A">
        <w:rPr>
          <w:rFonts w:hint="eastAsia"/>
          <w:rtl/>
        </w:rPr>
        <w:t>صلّ»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بخوان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اوامر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غالباً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اور،</w:t>
      </w:r>
      <w:r w:rsidRPr="0087799A">
        <w:rPr>
          <w:rtl/>
        </w:rPr>
        <w:t xml:space="preserve"> </w:t>
      </w:r>
      <w:r w:rsidR="00C100E5">
        <w:rPr>
          <w:rFonts w:hint="cs"/>
          <w:rtl/>
        </w:rPr>
        <w:t>«</w:t>
      </w:r>
      <w:r w:rsidRPr="00C100E5">
        <w:rPr>
          <w:rFonts w:hint="eastAsia"/>
          <w:b/>
          <w:bCs/>
          <w:rtl/>
        </w:rPr>
        <w:t>أَقِمِ</w:t>
      </w:r>
      <w:r w:rsidRPr="00C100E5">
        <w:rPr>
          <w:b/>
          <w:bCs/>
          <w:rtl/>
        </w:rPr>
        <w:t xml:space="preserve"> </w:t>
      </w:r>
      <w:r w:rsidRPr="00C100E5">
        <w:rPr>
          <w:rFonts w:hint="eastAsia"/>
          <w:b/>
          <w:bCs/>
          <w:rtl/>
        </w:rPr>
        <w:t>الصَّلاةَ</w:t>
      </w:r>
      <w:r w:rsidRPr="00C100E5">
        <w:rPr>
          <w:b/>
          <w:bCs/>
          <w:rtl/>
        </w:rPr>
        <w:t xml:space="preserve"> </w:t>
      </w:r>
      <w:r w:rsidRPr="00C100E5">
        <w:rPr>
          <w:rFonts w:hint="eastAsia"/>
          <w:b/>
          <w:bCs/>
          <w:rtl/>
        </w:rPr>
        <w:t>لِدُلُوكِ‏</w:t>
      </w:r>
      <w:r w:rsidRPr="00C100E5">
        <w:rPr>
          <w:b/>
          <w:bCs/>
          <w:rtl/>
        </w:rPr>
        <w:t xml:space="preserve"> </w:t>
      </w:r>
      <w:r w:rsidRPr="00C100E5">
        <w:rPr>
          <w:rFonts w:hint="eastAsia"/>
          <w:b/>
          <w:bCs/>
          <w:rtl/>
        </w:rPr>
        <w:t>الشَّمْسِ</w:t>
      </w:r>
      <w:r w:rsidRPr="00C100E5">
        <w:rPr>
          <w:b/>
          <w:bCs/>
          <w:rtl/>
        </w:rPr>
        <w:t xml:space="preserve"> </w:t>
      </w:r>
      <w:r w:rsidRPr="00C100E5">
        <w:rPr>
          <w:rFonts w:hint="eastAsia"/>
          <w:b/>
          <w:bCs/>
          <w:rtl/>
        </w:rPr>
        <w:t>إِلى‏</w:t>
      </w:r>
      <w:r w:rsidRPr="00C100E5">
        <w:rPr>
          <w:b/>
          <w:bCs/>
          <w:rtl/>
        </w:rPr>
        <w:t xml:space="preserve"> </w:t>
      </w:r>
      <w:r w:rsidRPr="00C100E5">
        <w:rPr>
          <w:rFonts w:hint="eastAsia"/>
          <w:b/>
          <w:bCs/>
          <w:rtl/>
        </w:rPr>
        <w:t>غَسَقِ</w:t>
      </w:r>
      <w:r w:rsidRPr="00C100E5">
        <w:rPr>
          <w:b/>
          <w:bCs/>
          <w:rtl/>
        </w:rPr>
        <w:t xml:space="preserve"> </w:t>
      </w:r>
      <w:r w:rsidRPr="00C100E5">
        <w:rPr>
          <w:rFonts w:hint="eastAsia"/>
          <w:b/>
          <w:bCs/>
          <w:rtl/>
        </w:rPr>
        <w:t>اللَّيْل</w:t>
      </w:r>
      <w:r w:rsidR="00C100E5">
        <w:rPr>
          <w:rFonts w:hint="cs"/>
          <w:rtl/>
        </w:rPr>
        <w:t>»</w:t>
      </w:r>
      <w:r w:rsidRPr="0087799A">
        <w:rPr>
          <w:rtl/>
        </w:rPr>
        <w:t xml:space="preserve"> (</w:t>
      </w:r>
      <w:r w:rsidRPr="0087799A">
        <w:rPr>
          <w:rFonts w:hint="eastAsia"/>
          <w:rtl/>
        </w:rPr>
        <w:t>إسراء</w:t>
      </w:r>
      <w:r w:rsidR="00660EBF">
        <w:rPr>
          <w:rFonts w:hint="cs"/>
          <w:rtl/>
        </w:rPr>
        <w:t>/</w:t>
      </w:r>
      <w:r w:rsidRPr="0087799A">
        <w:rPr>
          <w:rtl/>
        </w:rPr>
        <w:t xml:space="preserve"> 78)‏</w:t>
      </w:r>
      <w:r w:rsidR="00C100E5">
        <w:rPr>
          <w:rFonts w:hint="cs"/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زمان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عاب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حداقل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معقول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اقم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الصلاة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آخر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بده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لحظه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نباشد،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درحالی‌که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این‌طور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اقم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الصلاة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مقطع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زمان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بده،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به‌طور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اکرم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العالم،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اکرم،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انواع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اقسام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نوع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اکرام‌ها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والا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دادن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اکرام‌ها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معقول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امتثال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Heading2"/>
        <w:rPr>
          <w:rtl/>
        </w:rPr>
      </w:pPr>
      <w:r w:rsidRPr="0087799A">
        <w:rPr>
          <w:rFonts w:hint="eastAsia"/>
          <w:rtl/>
        </w:rPr>
        <w:lastRenderedPageBreak/>
        <w:t>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</w:p>
    <w:p w:rsidR="00D97A91" w:rsidRPr="0087799A" w:rsidRDefault="00D97A91" w:rsidP="00C100E5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ست؟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اشام،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="007D7C11">
        <w:rPr>
          <w:rFonts w:hint="eastAsia"/>
          <w:rtl/>
        </w:rPr>
        <w:t>هیچ‌یک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اشام،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آشام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عاب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انحلال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هست؛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لحاظ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لحاظ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موضوع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عاب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انحلال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خلاف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آنجا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="00C100E5">
        <w:rPr>
          <w:rFonts w:hint="cs"/>
          <w:rtl/>
        </w:rPr>
        <w:t xml:space="preserve"> «</w:t>
      </w:r>
      <w:r w:rsidR="00C100E5" w:rsidRPr="00C100E5">
        <w:rPr>
          <w:rFonts w:hint="eastAsia"/>
          <w:b/>
          <w:bCs/>
          <w:rtl/>
        </w:rPr>
        <w:t>أَقِمِ</w:t>
      </w:r>
      <w:r w:rsidR="00C100E5" w:rsidRPr="00C100E5">
        <w:rPr>
          <w:b/>
          <w:bCs/>
          <w:rtl/>
        </w:rPr>
        <w:t xml:space="preserve"> </w:t>
      </w:r>
      <w:r w:rsidR="00C100E5" w:rsidRPr="00C100E5">
        <w:rPr>
          <w:rFonts w:hint="eastAsia"/>
          <w:b/>
          <w:bCs/>
          <w:rtl/>
        </w:rPr>
        <w:t>الصَّلاةَ</w:t>
      </w:r>
      <w:r w:rsidR="00C100E5" w:rsidRPr="00C100E5">
        <w:rPr>
          <w:b/>
          <w:bCs/>
          <w:rtl/>
        </w:rPr>
        <w:t xml:space="preserve"> </w:t>
      </w:r>
      <w:r w:rsidR="00C100E5" w:rsidRPr="00C100E5">
        <w:rPr>
          <w:rFonts w:hint="eastAsia"/>
          <w:b/>
          <w:bCs/>
          <w:rtl/>
        </w:rPr>
        <w:t>لِدُلُوكِ‏</w:t>
      </w:r>
      <w:r w:rsidR="00C100E5" w:rsidRPr="00C100E5">
        <w:rPr>
          <w:b/>
          <w:bCs/>
          <w:rtl/>
        </w:rPr>
        <w:t xml:space="preserve"> </w:t>
      </w:r>
      <w:r w:rsidR="00C100E5" w:rsidRPr="00C100E5">
        <w:rPr>
          <w:rFonts w:hint="eastAsia"/>
          <w:b/>
          <w:bCs/>
          <w:rtl/>
        </w:rPr>
        <w:t>الشَّمْسِ</w:t>
      </w:r>
      <w:r w:rsidR="00C100E5" w:rsidRPr="00C100E5">
        <w:rPr>
          <w:b/>
          <w:bCs/>
          <w:rtl/>
        </w:rPr>
        <w:t xml:space="preserve"> </w:t>
      </w:r>
      <w:r w:rsidR="00C100E5" w:rsidRPr="00C100E5">
        <w:rPr>
          <w:rFonts w:hint="eastAsia"/>
          <w:b/>
          <w:bCs/>
          <w:rtl/>
        </w:rPr>
        <w:t>إِلى‏</w:t>
      </w:r>
      <w:r w:rsidR="00C100E5" w:rsidRPr="00C100E5">
        <w:rPr>
          <w:b/>
          <w:bCs/>
          <w:rtl/>
        </w:rPr>
        <w:t xml:space="preserve"> </w:t>
      </w:r>
      <w:r w:rsidR="00C100E5" w:rsidRPr="00C100E5">
        <w:rPr>
          <w:rFonts w:hint="eastAsia"/>
          <w:b/>
          <w:bCs/>
          <w:rtl/>
        </w:rPr>
        <w:t>غَسَقِ</w:t>
      </w:r>
      <w:r w:rsidR="00C100E5" w:rsidRPr="00C100E5">
        <w:rPr>
          <w:b/>
          <w:bCs/>
          <w:rtl/>
        </w:rPr>
        <w:t xml:space="preserve"> </w:t>
      </w:r>
      <w:r w:rsidR="00C100E5" w:rsidRPr="00C100E5">
        <w:rPr>
          <w:rFonts w:hint="eastAsia"/>
          <w:b/>
          <w:bCs/>
          <w:rtl/>
        </w:rPr>
        <w:t>اللَّيْل</w:t>
      </w:r>
      <w:r w:rsidR="00C100E5">
        <w:rPr>
          <w:rFonts w:hint="cs"/>
          <w:rtl/>
        </w:rPr>
        <w:t>»</w:t>
      </w:r>
      <w:r w:rsidR="00C100E5" w:rsidRPr="0087799A">
        <w:rPr>
          <w:rtl/>
        </w:rPr>
        <w:t xml:space="preserve"> </w:t>
      </w:r>
      <w:r w:rsidRPr="0087799A">
        <w:rPr>
          <w:rFonts w:hint="eastAsia"/>
          <w:rtl/>
        </w:rPr>
        <w:t>البته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نوع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انحلال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انحلال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هزار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آغاز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متصور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="007D7C11">
        <w:rPr>
          <w:rFonts w:hint="eastAsia"/>
          <w:rtl/>
        </w:rPr>
        <w:t>فایده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مصاد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بشود</w:t>
      </w:r>
      <w:r w:rsidRPr="0087799A">
        <w:rPr>
          <w:rtl/>
        </w:rPr>
        <w:t>.</w:t>
      </w:r>
    </w:p>
    <w:p w:rsidR="00D97A91" w:rsidRPr="0087799A" w:rsidRDefault="00A11022" w:rsidP="00A11022">
      <w:pPr>
        <w:pStyle w:val="Heading3"/>
        <w:rPr>
          <w:rtl/>
        </w:rPr>
      </w:pPr>
      <w:r w:rsidRPr="0087799A">
        <w:rPr>
          <w:rFonts w:hint="eastAsia"/>
          <w:rtl/>
        </w:rPr>
        <w:t>کل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>
        <w:rPr>
          <w:rFonts w:hint="cs"/>
          <w:rtl/>
        </w:rPr>
        <w:t>نبودن</w:t>
      </w:r>
      <w:r w:rsidRPr="0087799A">
        <w:rPr>
          <w:rFonts w:hint="eastAsia"/>
          <w:rtl/>
        </w:rPr>
        <w:t xml:space="preserve"> </w:t>
      </w:r>
      <w:r w:rsidR="00D97A91" w:rsidRPr="0087799A">
        <w:rPr>
          <w:rFonts w:hint="eastAsia"/>
          <w:rtl/>
        </w:rPr>
        <w:t>قاعده</w:t>
      </w:r>
      <w:r w:rsidR="00D97A91" w:rsidRPr="0087799A">
        <w:rPr>
          <w:rtl/>
        </w:rPr>
        <w:t xml:space="preserve"> 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البته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خلاف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خصوص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مستحبات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اُذکُر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الله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ذکرها،</w:t>
      </w:r>
      <w:r w:rsidRPr="0087799A">
        <w:rPr>
          <w:rtl/>
        </w:rPr>
        <w:t xml:space="preserve"> </w:t>
      </w:r>
      <w:r w:rsidR="007D7C11">
        <w:rPr>
          <w:rFonts w:hint="eastAsia"/>
          <w:rtl/>
        </w:rPr>
        <w:t>جداجدا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مستحب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هرچند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ذکر،</w:t>
      </w:r>
      <w:r w:rsidRPr="0087799A">
        <w:rPr>
          <w:rtl/>
        </w:rPr>
        <w:t xml:space="preserve"> </w:t>
      </w:r>
      <w:r w:rsidR="007D7C11">
        <w:rPr>
          <w:rFonts w:hint="eastAsia"/>
          <w:rtl/>
        </w:rPr>
        <w:t>جداجدا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استحباب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گاه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متعارف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آورد،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آورد؛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مستحب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منتها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قدرت،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تنجز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ممکن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جاها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رغم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الاصول،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این‌طور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مصداق،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موجب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امتثال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نواه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تقر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باً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الاصول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قبول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ممکن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خاصه،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بشود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ازمند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نه،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عرض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واضح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CC27F2" w:rsidP="00CC27F2">
      <w:pPr>
        <w:pStyle w:val="Heading2"/>
        <w:rPr>
          <w:rtl/>
        </w:rPr>
      </w:pPr>
      <w:r w:rsidRPr="0087799A">
        <w:rPr>
          <w:rFonts w:hint="eastAsia"/>
          <w:rtl/>
        </w:rPr>
        <w:lastRenderedPageBreak/>
        <w:t>اختلاف</w:t>
      </w:r>
      <w:r w:rsidRPr="0087799A">
        <w:rPr>
          <w:rFonts w:hint="eastAsia"/>
          <w:rtl/>
        </w:rPr>
        <w:t xml:space="preserve"> </w:t>
      </w:r>
      <w:r w:rsidR="00D97A91" w:rsidRPr="0087799A">
        <w:rPr>
          <w:rFonts w:hint="eastAsia"/>
          <w:rtl/>
        </w:rPr>
        <w:t>در</w:t>
      </w:r>
      <w:r w:rsidR="00D97A91" w:rsidRPr="0087799A">
        <w:rPr>
          <w:rtl/>
        </w:rPr>
        <w:t xml:space="preserve"> </w:t>
      </w:r>
      <w:r w:rsidR="00D97A91" w:rsidRPr="0087799A">
        <w:rPr>
          <w:rFonts w:hint="eastAsia"/>
          <w:rtl/>
        </w:rPr>
        <w:t>وجه</w:t>
      </w:r>
      <w:r w:rsidR="00D97A91" w:rsidRPr="0087799A">
        <w:rPr>
          <w:rtl/>
        </w:rPr>
        <w:t xml:space="preserve"> </w:t>
      </w:r>
      <w:r>
        <w:rPr>
          <w:rFonts w:hint="eastAsia"/>
          <w:rtl/>
        </w:rPr>
        <w:t>تفاوت</w:t>
      </w:r>
      <w:r w:rsidR="00D97A91" w:rsidRPr="0087799A">
        <w:rPr>
          <w:rtl/>
        </w:rPr>
        <w:t xml:space="preserve"> 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Fonts w:hint="eastAsia"/>
          <w:rtl/>
        </w:rPr>
        <w:t>لذا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اصل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اختلاف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="007D7C11">
        <w:rPr>
          <w:rFonts w:hint="eastAsia"/>
          <w:rtl/>
        </w:rPr>
        <w:t>اتفاق‌نظر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الکلام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لذا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ثمره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عمل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شتر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تحل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Heading3"/>
        <w:rPr>
          <w:rtl/>
        </w:rPr>
      </w:pPr>
      <w:r w:rsidRPr="0087799A">
        <w:rPr>
          <w:rFonts w:hint="eastAsia"/>
          <w:rtl/>
        </w:rPr>
        <w:t>وجوه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ذکر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شده؛</w:t>
      </w:r>
    </w:p>
    <w:p w:rsidR="00D97A91" w:rsidRPr="0087799A" w:rsidRDefault="00D97A91" w:rsidP="003F08B4">
      <w:pPr>
        <w:pStyle w:val="5"/>
        <w:rPr>
          <w:rtl/>
        </w:rPr>
      </w:pP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سبب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کفا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کسان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نائ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متأخر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تحل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مسئله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خاطر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انسان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ولو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خارج،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ولو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لازم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انسان‌ها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انسان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عالم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اردها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فرض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بالعکس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انسان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عالم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ابتدا،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وضوح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مورد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مولا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فرموده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اکرم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العالم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فرموده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اقم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الصلاة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نزده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این‌طور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="003F08B4">
        <w:rPr>
          <w:rFonts w:hint="eastAsia"/>
          <w:rtl/>
        </w:rPr>
        <w:t>آن‌طور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زمان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زمان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مشمول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فرموده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تسبُّ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احداً،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دشنام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نزده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پس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مقصود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باشند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مقصود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عنوان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CC27F2" w:rsidP="00CC27F2">
      <w:pPr>
        <w:pStyle w:val="6"/>
        <w:rPr>
          <w:rtl/>
        </w:rPr>
      </w:pPr>
      <w:r w:rsidRPr="0087799A">
        <w:rPr>
          <w:rFonts w:hint="eastAsia"/>
          <w:rtl/>
        </w:rPr>
        <w:lastRenderedPageBreak/>
        <w:t>فهم</w:t>
      </w:r>
      <w:r w:rsidRPr="0087799A">
        <w:rPr>
          <w:rFonts w:hint="eastAsia"/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="00D97A91" w:rsidRPr="0087799A">
        <w:rPr>
          <w:rFonts w:hint="eastAsia"/>
          <w:rtl/>
        </w:rPr>
        <w:t>از</w:t>
      </w:r>
      <w:r w:rsidR="00D97A91" w:rsidRPr="0087799A">
        <w:rPr>
          <w:rtl/>
        </w:rPr>
        <w:t xml:space="preserve"> </w:t>
      </w:r>
      <w:r w:rsidR="00D97A91" w:rsidRPr="0087799A">
        <w:rPr>
          <w:rFonts w:hint="eastAsia"/>
          <w:rtl/>
        </w:rPr>
        <w:t>مقدمات</w:t>
      </w:r>
      <w:r w:rsidR="00D97A91" w:rsidRPr="0087799A">
        <w:rPr>
          <w:rtl/>
        </w:rPr>
        <w:t xml:space="preserve"> </w:t>
      </w:r>
      <w:r>
        <w:rPr>
          <w:rFonts w:hint="eastAsia"/>
          <w:rtl/>
        </w:rPr>
        <w:t>حکمت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ملزم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فقط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مطلوب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ن‌ها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t>قانون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</w:p>
    <w:p w:rsidR="00D97A91" w:rsidRPr="0087799A" w:rsidRDefault="00D97A91" w:rsidP="006E5496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صاحب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کفا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تبع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کث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وست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باعث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گردد،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اشاره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«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عة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عة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منها»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از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«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="006E5496">
        <w:rPr>
          <w:rFonts w:hint="cs"/>
          <w:rtl/>
        </w:rPr>
        <w:t>ة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الافراد»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توج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صاحب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کفا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فرمودند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کسان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نائ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قبول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کلام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تقر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ژه‌ا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ظرافت‌ها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7"/>
        <w:rPr>
          <w:rtl/>
        </w:rPr>
      </w:pPr>
      <w:r w:rsidRPr="0087799A">
        <w:rPr>
          <w:rFonts w:hint="eastAsia"/>
          <w:rtl/>
        </w:rPr>
        <w:t>مناقشه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توج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صاحب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کفا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صورت،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مناقشه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قرار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گرفته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حضرت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وح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فرمودند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منطق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کس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حوصله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تحق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الاصول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نوع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ارتفاع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نق</w:t>
      </w:r>
      <w:r w:rsidR="007431A8">
        <w:rPr>
          <w:rFonts w:hint="cs"/>
          <w:rtl/>
        </w:rPr>
        <w:t>ی</w:t>
      </w:r>
      <w:r w:rsidRPr="0087799A">
        <w:rPr>
          <w:rFonts w:hint="eastAsia"/>
          <w:rtl/>
        </w:rPr>
        <w:t>ض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دان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متعرض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عرض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وح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صاحب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کفا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نظر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مستلزم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لازمه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فاسد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ملتزم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بشو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برا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فاسد،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بعث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الافراد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مشکل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lastRenderedPageBreak/>
        <w:t>علّت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فاسد</w:t>
      </w:r>
      <w:r>
        <w:rPr>
          <w:rFonts w:hint="cs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معدوم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حاصل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لازمه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مهم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لازمه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سخن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تکل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ف،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فعل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عالم،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نشدن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فعل،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به‌طور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شود،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به‌گونه‌ا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تکل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خت؛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7"/>
        <w:rPr>
          <w:rtl/>
        </w:rPr>
      </w:pPr>
      <w:r w:rsidRPr="0087799A">
        <w:rPr>
          <w:rFonts w:hint="eastAsia"/>
          <w:rtl/>
        </w:rPr>
        <w:t>مثال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Fonts w:hint="cs"/>
          <w:rtl/>
        </w:rPr>
        <w:t>ی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مقوله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حنث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شکل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کرد؛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کس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ندهد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نکشد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شکل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نکش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="00402DF9">
        <w:rPr>
          <w:rFonts w:hint="eastAsia"/>
          <w:rtl/>
        </w:rPr>
        <w:t>همین‌طور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متعلّق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هستند؛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عج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شش،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هفت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جمع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هفتاد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ون،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هستند</w:t>
      </w:r>
      <w:r w:rsidRPr="0087799A">
        <w:rPr>
          <w:rtl/>
        </w:rPr>
        <w:t>.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Fonts w:hint="eastAsia"/>
          <w:rtl/>
        </w:rPr>
        <w:t>گاه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نکشم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متعلق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>
        <w:rPr>
          <w:rFonts w:hint="cs"/>
          <w:rtl/>
        </w:rPr>
        <w:t xml:space="preserve"> در این صورت،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شکل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کش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منذور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شکل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گار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کش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نذر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عهدش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خورد،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مقصود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>.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روزه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بعض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علماء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این‌طور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مفطر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صادر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روزه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داشته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تأدّباً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مرتکب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مفطر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شخص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صادر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قاعده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روزه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شکست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تکل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t>توض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ح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فاسد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حضرت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ت‌الله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وح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ند</w:t>
      </w:r>
      <w:r w:rsidRPr="0087799A">
        <w:rPr>
          <w:rtl/>
        </w:rPr>
        <w:t xml:space="preserve">: </w:t>
      </w:r>
      <w:r w:rsidR="00402DF9">
        <w:rPr>
          <w:rFonts w:hint="eastAsia"/>
          <w:rtl/>
        </w:rPr>
        <w:t>این‌که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طلب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نباشد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الانسان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="00402DF9">
        <w:rPr>
          <w:rFonts w:hint="eastAsia"/>
          <w:rtl/>
        </w:rPr>
        <w:t>همین‌که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تبد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lastRenderedPageBreak/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«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افراد»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صورت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مصداق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نباشد،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اطاعت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="00402DF9">
        <w:rPr>
          <w:rFonts w:hint="eastAsia"/>
          <w:rtl/>
        </w:rPr>
        <w:t>درواقع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عص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مراحل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مانع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ندارد،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درحالی‌که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ملتزم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فقط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جانب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رود</w:t>
      </w:r>
      <w:r w:rsidRPr="0087799A">
        <w:rPr>
          <w:rtl/>
        </w:rPr>
        <w:t xml:space="preserve"> </w:t>
      </w:r>
      <w:r w:rsidR="00402DF9">
        <w:rPr>
          <w:rFonts w:hint="eastAsia"/>
          <w:rtl/>
        </w:rPr>
        <w:t>درصورتی‌که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معنا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مرتکب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ناح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</w:t>
      </w:r>
      <w:r w:rsidRPr="0087799A">
        <w:rPr>
          <w:rtl/>
        </w:rPr>
        <w:t xml:space="preserve"> </w:t>
      </w:r>
      <w:r w:rsidR="0012692B">
        <w:rPr>
          <w:rFonts w:hint="eastAsia"/>
          <w:rtl/>
        </w:rPr>
        <w:t>بنابراین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خمرها،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ملتزم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پس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«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فرد»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«</w:t>
      </w:r>
      <w:r w:rsidRPr="0087799A">
        <w:rPr>
          <w:rFonts w:hint="eastAsia"/>
          <w:rtl/>
        </w:rPr>
        <w:t>عدم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افراد»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انحلال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سازگار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مجموع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آ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آخوند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اشکال‌ها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پرونده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مرور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</w:t>
      </w:r>
      <w:r w:rsidRPr="0087799A">
        <w:rPr>
          <w:rtl/>
        </w:rPr>
        <w:t xml:space="preserve"> </w:t>
      </w:r>
      <w:r w:rsidR="00903ADD">
        <w:rPr>
          <w:rFonts w:hint="eastAsia"/>
          <w:rtl/>
        </w:rPr>
        <w:t>برمی‌گردیم</w:t>
      </w:r>
      <w:r w:rsidRPr="0087799A">
        <w:rPr>
          <w:rtl/>
        </w:rPr>
        <w:t>.</w:t>
      </w:r>
    </w:p>
    <w:p w:rsidR="00D97A91" w:rsidRPr="0087799A" w:rsidRDefault="00D97A91" w:rsidP="00CC27F2">
      <w:pPr>
        <w:pStyle w:val="5"/>
        <w:rPr>
          <w:rtl/>
        </w:rPr>
      </w:pP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tl/>
        </w:rPr>
        <w:t xml:space="preserve">: </w:t>
      </w:r>
      <w:r w:rsidR="00CC27F2" w:rsidRPr="0087799A">
        <w:rPr>
          <w:rFonts w:hint="eastAsia"/>
          <w:rtl/>
        </w:rPr>
        <w:t>تفاوت</w:t>
      </w:r>
      <w:r w:rsidR="00CC27F2" w:rsidRPr="0087799A">
        <w:rPr>
          <w:rFonts w:hint="eastAsia"/>
          <w:rtl/>
        </w:rPr>
        <w:t xml:space="preserve"> </w:t>
      </w:r>
      <w:r w:rsidRPr="0087799A">
        <w:rPr>
          <w:rFonts w:hint="eastAsia"/>
          <w:rtl/>
        </w:rPr>
        <w:t>منشأ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اصفهان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(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کمپان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)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="00122C20">
        <w:rPr>
          <w:rFonts w:hint="eastAsia"/>
          <w:rtl/>
        </w:rPr>
        <w:t>نهایة‌الدرایه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اشاره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نظر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قبل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فرما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آ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جار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جستجو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>.</w:t>
      </w:r>
    </w:p>
    <w:p w:rsidR="00D97A91" w:rsidRPr="0087799A" w:rsidRDefault="00D97A91" w:rsidP="00116E27">
      <w:pPr>
        <w:rPr>
          <w:b/>
          <w:bCs/>
          <w:rtl/>
        </w:rPr>
      </w:pP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استوار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="00122C20">
        <w:rPr>
          <w:rFonts w:hint="eastAsia"/>
          <w:rtl/>
        </w:rPr>
        <w:t>بنا 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نظر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ناش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نقطه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مقابل،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ناش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مرتبه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ملاکات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مرتبه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وجودالطب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درباره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عبور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حوزه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ملاکات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رود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ملاک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فعل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ملاک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فعل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t>توض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ح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مطلب</w:t>
      </w:r>
      <w:r w:rsidRPr="0087799A">
        <w:rPr>
          <w:rtl/>
        </w:rPr>
        <w:t xml:space="preserve"> </w:t>
      </w:r>
      <w:r w:rsidR="00122C20">
        <w:rPr>
          <w:rFonts w:hint="eastAsia"/>
          <w:rtl/>
        </w:rPr>
        <w:t>به‌عبارت‌دیگر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به‌صرف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الوجود،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به‌صرف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به‌صرف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این‌طور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تک‌تک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.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به‌صرف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تک‌تک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فردٌ</w:t>
      </w:r>
      <w:r w:rsidR="00122C20">
        <w:rPr>
          <w:rFonts w:hint="cs"/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فقط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lastRenderedPageBreak/>
        <w:t>مقام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ثبوت</w:t>
      </w:r>
      <w:r w:rsidRPr="0087799A">
        <w:rPr>
          <w:rtl/>
        </w:rPr>
        <w:t xml:space="preserve"> </w:t>
      </w:r>
      <w:r w:rsidR="00122C20">
        <w:rPr>
          <w:rFonts w:hint="eastAsia"/>
          <w:rtl/>
        </w:rPr>
        <w:t>باهم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البته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قبول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ممکن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خلاف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واقع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گاه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ممکن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ممکن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فردٌ</w:t>
      </w:r>
      <w:r w:rsidR="00122C20">
        <w:rPr>
          <w:rFonts w:hint="cs"/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غالباً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این‌طور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فردٌ</w:t>
      </w:r>
      <w:r w:rsidR="00122C20">
        <w:rPr>
          <w:rFonts w:hint="cs"/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عاب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ظاهر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اصفهان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</w:t>
      </w:r>
      <w:r w:rsidRPr="0087799A">
        <w:rPr>
          <w:rtl/>
        </w:rPr>
        <w:t>.</w:t>
      </w:r>
    </w:p>
    <w:p w:rsidR="00D97A91" w:rsidRPr="0087799A" w:rsidRDefault="00D97A91" w:rsidP="00CF6FD2">
      <w:pPr>
        <w:pStyle w:val="6"/>
        <w:rPr>
          <w:rtl/>
        </w:rPr>
      </w:pPr>
      <w:r w:rsidRPr="0087799A">
        <w:rPr>
          <w:rFonts w:hint="eastAsia"/>
          <w:rtl/>
        </w:rPr>
        <w:t>خدشه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کلام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محقق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اصفهان</w:t>
      </w:r>
      <w:r w:rsidRPr="0087799A">
        <w:rPr>
          <w:rFonts w:hint="cs"/>
          <w:rtl/>
        </w:rPr>
        <w:t>ی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خدشه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قرار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گرفته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قبل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فردٌ</w:t>
      </w:r>
      <w:r w:rsidR="00122C20">
        <w:rPr>
          <w:rFonts w:hint="cs"/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متصور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ممکن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فردٌ</w:t>
      </w:r>
      <w:r w:rsidR="00122C20">
        <w:rPr>
          <w:rFonts w:hint="cs"/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البته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فردٌ</w:t>
      </w:r>
      <w:r w:rsidR="00122C20">
        <w:rPr>
          <w:rFonts w:hint="cs"/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کرده‌ا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="0012692B">
        <w:rPr>
          <w:rFonts w:hint="eastAsia"/>
          <w:rtl/>
        </w:rPr>
        <w:t>بنابراین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غالب،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مسئله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مشکل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بکند</w:t>
      </w:r>
      <w:r w:rsidRPr="0087799A">
        <w:rPr>
          <w:rtl/>
        </w:rPr>
        <w:t>.</w:t>
      </w:r>
    </w:p>
    <w:p w:rsidR="00D97A91" w:rsidRPr="0087799A" w:rsidRDefault="00D97A91" w:rsidP="00CF6FD2">
      <w:pPr>
        <w:pStyle w:val="5"/>
        <w:rPr>
          <w:rtl/>
        </w:rPr>
      </w:pP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: </w:t>
      </w:r>
      <w:r w:rsidR="00CF6FD2" w:rsidRPr="0087799A">
        <w:rPr>
          <w:rFonts w:hint="eastAsia"/>
          <w:rtl/>
        </w:rPr>
        <w:t>ن</w:t>
      </w:r>
      <w:r w:rsidR="00CF6FD2" w:rsidRPr="0087799A">
        <w:rPr>
          <w:rFonts w:hint="cs"/>
          <w:rtl/>
        </w:rPr>
        <w:t>ی</w:t>
      </w:r>
      <w:r w:rsidR="00CF6FD2" w:rsidRPr="0087799A">
        <w:rPr>
          <w:rFonts w:hint="eastAsia"/>
          <w:rtl/>
        </w:rPr>
        <w:t>از</w:t>
      </w:r>
      <w:r w:rsidR="00CF6FD2" w:rsidRPr="0087799A">
        <w:rPr>
          <w:rFonts w:hint="eastAsia"/>
          <w:rtl/>
        </w:rPr>
        <w:t xml:space="preserve"> </w:t>
      </w:r>
      <w:r w:rsidR="00CF6FD2">
        <w:rPr>
          <w:rFonts w:hint="cs"/>
          <w:rtl/>
        </w:rPr>
        <w:t xml:space="preserve">به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وست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="00CF6FD2">
        <w:rPr>
          <w:rFonts w:hint="eastAsia"/>
          <w:rtl/>
        </w:rPr>
        <w:t>اطلاق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خو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فرما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نکته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فراتر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گفت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م،</w:t>
      </w:r>
      <w:r w:rsidRPr="0087799A">
        <w:rPr>
          <w:rtl/>
        </w:rPr>
        <w:t xml:space="preserve"> </w:t>
      </w:r>
      <w:r w:rsidR="004E7DC3">
        <w:rPr>
          <w:rFonts w:hint="eastAsia"/>
          <w:rtl/>
        </w:rPr>
        <w:t>هیچ‌کدام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نگفتند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="004E7DC3">
        <w:rPr>
          <w:rFonts w:hint="eastAsia"/>
          <w:rtl/>
        </w:rPr>
        <w:t>باهم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نکته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مه‌ا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آخوند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اشاره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مصلحت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مفسده،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مه‌ا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اصفهان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آورد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خو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وست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منشأ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تفاوت،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وست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صورت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="00660EBF">
        <w:rPr>
          <w:rFonts w:hint="eastAsia"/>
          <w:rtl/>
        </w:rPr>
        <w:t>امرونهی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t>احتمالات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اقم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الصلاة،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دارد؛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>1-</w:t>
      </w:r>
      <w:r w:rsidRPr="0087799A">
        <w:rPr>
          <w:rtl/>
        </w:rPr>
        <w:tab/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نحو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جمع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تک‌تک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‌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ن‌ها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بده</w:t>
      </w:r>
      <w:r w:rsidRPr="0087799A">
        <w:rPr>
          <w:rFonts w:hint="cs"/>
          <w:rtl/>
        </w:rPr>
        <w:t>ی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lastRenderedPageBreak/>
        <w:t>2-</w:t>
      </w:r>
      <w:r w:rsidR="00993ACF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التع</w:t>
      </w:r>
      <w:r w:rsidRPr="0087799A">
        <w:rPr>
          <w:rFonts w:hint="cs"/>
          <w:rtl/>
        </w:rPr>
        <w:t>یی</w:t>
      </w:r>
      <w:r w:rsidRPr="0087799A">
        <w:rPr>
          <w:rFonts w:hint="eastAsia"/>
          <w:rtl/>
        </w:rPr>
        <w:t>ن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>3-</w:t>
      </w:r>
      <w:r w:rsidR="00993ACF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البدل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7"/>
        <w:rPr>
          <w:rtl/>
        </w:rPr>
      </w:pPr>
      <w:r w:rsidRPr="0087799A">
        <w:rPr>
          <w:rFonts w:hint="eastAsia"/>
          <w:rtl/>
        </w:rPr>
        <w:t>خروج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فرما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>
        <w:rPr>
          <w:rFonts w:hint="cs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بخواهد</w:t>
      </w:r>
      <w:r>
        <w:rPr>
          <w:rFonts w:hint="cs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مثلاً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ساعت</w:t>
      </w:r>
      <w:r w:rsidRPr="0087799A">
        <w:rPr>
          <w:rtl/>
        </w:rPr>
        <w:t xml:space="preserve"> 4:30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مکان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مشخص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مقصود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پس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شقّ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انه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</w:t>
      </w:r>
      <w:r>
        <w:rPr>
          <w:rFonts w:hint="cs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رود</w:t>
      </w:r>
      <w:r w:rsidRPr="0087799A">
        <w:rPr>
          <w:rtl/>
        </w:rPr>
        <w:t>.</w:t>
      </w:r>
    </w:p>
    <w:p w:rsidR="00D97A91" w:rsidRPr="0087799A" w:rsidRDefault="00D97A91" w:rsidP="006E5496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آن‌وقت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دائر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افراد؛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احدهما،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رد؟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جزء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چرا؟</w:t>
      </w:r>
      <w:r w:rsidRPr="0087799A">
        <w:rPr>
          <w:rtl/>
        </w:rPr>
        <w:t xml:space="preserve">! </w:t>
      </w:r>
      <w:r w:rsidRPr="0087799A">
        <w:rPr>
          <w:rFonts w:hint="eastAsia"/>
          <w:rtl/>
        </w:rPr>
        <w:t>برا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="006E5496">
        <w:rPr>
          <w:rFonts w:hint="cs"/>
          <w:rtl/>
        </w:rPr>
        <w:t>«</w:t>
      </w:r>
      <w:r w:rsidR="006E5496" w:rsidRPr="00C100E5">
        <w:rPr>
          <w:rFonts w:hint="eastAsia"/>
          <w:b/>
          <w:bCs/>
          <w:rtl/>
        </w:rPr>
        <w:t>أَقِمِ</w:t>
      </w:r>
      <w:r w:rsidR="006E5496" w:rsidRPr="00C100E5">
        <w:rPr>
          <w:b/>
          <w:bCs/>
          <w:rtl/>
        </w:rPr>
        <w:t xml:space="preserve"> </w:t>
      </w:r>
      <w:r w:rsidR="006E5496" w:rsidRPr="00C100E5">
        <w:rPr>
          <w:rFonts w:hint="eastAsia"/>
          <w:b/>
          <w:bCs/>
          <w:rtl/>
        </w:rPr>
        <w:t>الصَّلاةَ</w:t>
      </w:r>
      <w:r w:rsidR="006E5496" w:rsidRPr="00C100E5">
        <w:rPr>
          <w:b/>
          <w:bCs/>
          <w:rtl/>
        </w:rPr>
        <w:t xml:space="preserve"> </w:t>
      </w:r>
      <w:r w:rsidR="006E5496" w:rsidRPr="00C100E5">
        <w:rPr>
          <w:rFonts w:hint="eastAsia"/>
          <w:b/>
          <w:bCs/>
          <w:rtl/>
        </w:rPr>
        <w:t>لِدُلُوكِ‏</w:t>
      </w:r>
      <w:r w:rsidR="006E5496" w:rsidRPr="00C100E5">
        <w:rPr>
          <w:b/>
          <w:bCs/>
          <w:rtl/>
        </w:rPr>
        <w:t xml:space="preserve"> </w:t>
      </w:r>
      <w:r w:rsidR="006E5496" w:rsidRPr="00C100E5">
        <w:rPr>
          <w:rFonts w:hint="eastAsia"/>
          <w:b/>
          <w:bCs/>
          <w:rtl/>
        </w:rPr>
        <w:t>الشَّمْسِ</w:t>
      </w:r>
      <w:r w:rsidR="006E5496" w:rsidRPr="00C100E5">
        <w:rPr>
          <w:b/>
          <w:bCs/>
          <w:rtl/>
        </w:rPr>
        <w:t xml:space="preserve"> </w:t>
      </w:r>
      <w:r w:rsidR="006E5496" w:rsidRPr="00C100E5">
        <w:rPr>
          <w:rFonts w:hint="eastAsia"/>
          <w:b/>
          <w:bCs/>
          <w:rtl/>
        </w:rPr>
        <w:t>إِلى‏</w:t>
      </w:r>
      <w:r w:rsidR="006E5496" w:rsidRPr="00C100E5">
        <w:rPr>
          <w:b/>
          <w:bCs/>
          <w:rtl/>
        </w:rPr>
        <w:t xml:space="preserve"> </w:t>
      </w:r>
      <w:r w:rsidR="006E5496" w:rsidRPr="00C100E5">
        <w:rPr>
          <w:rFonts w:hint="eastAsia"/>
          <w:b/>
          <w:bCs/>
          <w:rtl/>
        </w:rPr>
        <w:t>غَسَقِ</w:t>
      </w:r>
      <w:r w:rsidR="006E5496" w:rsidRPr="00C100E5">
        <w:rPr>
          <w:b/>
          <w:bCs/>
          <w:rtl/>
        </w:rPr>
        <w:t xml:space="preserve"> </w:t>
      </w:r>
      <w:r w:rsidR="006E5496" w:rsidRPr="00C100E5">
        <w:rPr>
          <w:rFonts w:hint="eastAsia"/>
          <w:b/>
          <w:bCs/>
          <w:rtl/>
        </w:rPr>
        <w:t>اللَّيْل</w:t>
      </w:r>
      <w:r w:rsidR="006E5496">
        <w:rPr>
          <w:rFonts w:hint="cs"/>
          <w:rtl/>
        </w:rPr>
        <w:t>»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اور،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صورت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بنده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خدا،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بخواند؛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ضرب‌المثل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معتبر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کس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خدمت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عرض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شخص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مسلمان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گفتم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صبح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مسجد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ن‌الطلوع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نخواب،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ذکر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بگو،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فلان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بخوان،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بخوان،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فرما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اشتباه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بوده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طاقت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زها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مستحب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تحم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کرد؛</w:t>
      </w:r>
      <w:r w:rsidRPr="0087799A">
        <w:rPr>
          <w:rtl/>
        </w:rPr>
        <w:t xml:space="preserve"> </w:t>
      </w:r>
      <w:r w:rsidR="00402DF9">
        <w:rPr>
          <w:rFonts w:hint="eastAsia"/>
          <w:rtl/>
        </w:rPr>
        <w:t>درواقع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ضرب‌المثل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گفته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روا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آمده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فقط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برد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مقطع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مقطع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بعد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خواهد،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مشقّت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فراوان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معلوم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: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مطلوب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>.</w:t>
      </w:r>
    </w:p>
    <w:p w:rsidR="00D97A91" w:rsidRPr="0087799A" w:rsidRDefault="00D97A91" w:rsidP="00CF6FD2">
      <w:pPr>
        <w:pStyle w:val="6"/>
        <w:rPr>
          <w:rtl/>
        </w:rPr>
      </w:pPr>
      <w:r w:rsidRPr="0087799A">
        <w:rPr>
          <w:rFonts w:hint="eastAsia"/>
          <w:rtl/>
        </w:rPr>
        <w:t>نت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جه</w:t>
      </w:r>
      <w:bookmarkStart w:id="0" w:name="_GoBack"/>
      <w:bookmarkEnd w:id="0"/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="0012692B">
        <w:rPr>
          <w:rFonts w:hint="eastAsia"/>
          <w:rtl/>
        </w:rPr>
        <w:t>بنابراین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مقدمات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حکمت،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برد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برد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صورت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رمقدور،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مطلوب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متع</w:t>
      </w:r>
      <w:r w:rsidRPr="0087799A">
        <w:rPr>
          <w:rFonts w:hint="cs"/>
          <w:rtl/>
        </w:rPr>
        <w:t>یّ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رفتن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روند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lastRenderedPageBreak/>
        <w:t>احتمالات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موجود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>1-</w:t>
      </w:r>
      <w:r w:rsidRPr="0087799A">
        <w:rPr>
          <w:rtl/>
        </w:rPr>
        <w:tab/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>2-</w:t>
      </w:r>
      <w:r w:rsidR="00993ACF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اشام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>3-</w:t>
      </w:r>
      <w:r w:rsidR="00993ACF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البدل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باشد</w:t>
      </w:r>
      <w:r w:rsidRPr="0087799A">
        <w:rPr>
          <w:rtl/>
        </w:rPr>
        <w:t>.</w:t>
      </w:r>
    </w:p>
    <w:p w:rsidR="00D97A91" w:rsidRPr="0087799A" w:rsidRDefault="00D97A91" w:rsidP="00A67D89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دوم،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رود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مقصود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بلکه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مسکر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نجا،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احتمال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غ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کار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ترک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نه‌ا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="004E7DC3">
        <w:rPr>
          <w:rFonts w:hint="eastAsia"/>
          <w:rtl/>
        </w:rPr>
        <w:t>هیچ‌کدام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آشامد،</w:t>
      </w:r>
      <w:r w:rsidRPr="0087799A">
        <w:rPr>
          <w:rtl/>
        </w:rPr>
        <w:t xml:space="preserve"> </w:t>
      </w:r>
      <w:r w:rsidR="0012692B">
        <w:rPr>
          <w:rFonts w:hint="eastAsia"/>
          <w:rtl/>
        </w:rPr>
        <w:t>بنابراین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شتر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متما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مطلوب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منتها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لذا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تبد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عل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البدل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ش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خو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ک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قشنگ‌تر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>.</w:t>
      </w:r>
    </w:p>
    <w:p w:rsidR="00D97A91" w:rsidRPr="0087799A" w:rsidRDefault="00D97A91" w:rsidP="00D97A91">
      <w:pPr>
        <w:pStyle w:val="6"/>
        <w:rPr>
          <w:rtl/>
        </w:rPr>
      </w:pPr>
      <w:r w:rsidRPr="0087799A">
        <w:rPr>
          <w:rFonts w:hint="eastAsia"/>
          <w:rtl/>
        </w:rPr>
        <w:t>کلام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خو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="00122C20">
        <w:rPr>
          <w:rFonts w:hint="eastAsia"/>
          <w:rtl/>
        </w:rPr>
        <w:t>به‌عبارت‌دیگر</w:t>
      </w:r>
    </w:p>
    <w:p w:rsidR="00D97A91" w:rsidRPr="0087799A" w:rsidRDefault="00D97A91" w:rsidP="00725F0B">
      <w:pPr>
        <w:rPr>
          <w:b/>
          <w:bCs/>
          <w:rtl/>
        </w:rPr>
      </w:pPr>
      <w:r w:rsidRPr="0087799A">
        <w:rPr>
          <w:rtl/>
        </w:rPr>
        <w:t xml:space="preserve"> </w:t>
      </w:r>
      <w:r w:rsidR="00402DF9">
        <w:rPr>
          <w:rFonts w:hint="eastAsia"/>
          <w:rtl/>
        </w:rPr>
        <w:t>درواقع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مبنا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صورت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انحلال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پ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کنند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دارا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هستند؛</w:t>
      </w:r>
    </w:p>
    <w:p w:rsidR="00D97A91" w:rsidRPr="0087799A" w:rsidRDefault="00D97A91" w:rsidP="00725F0B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منتها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نه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حالت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اول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استغراق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سازگار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قدرت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حکم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عقل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منافات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 xml:space="preserve"> 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عن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وقت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گو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تشرب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الخمر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از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خمر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آ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همچن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بحث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سبّ؛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سبّ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دشنام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انجام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دهد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مشکل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ندارد</w:t>
      </w:r>
      <w:r w:rsidRPr="0087799A">
        <w:rPr>
          <w:rtl/>
        </w:rPr>
        <w:t>.</w:t>
      </w:r>
    </w:p>
    <w:p w:rsidR="00D97A91" w:rsidRPr="0087799A" w:rsidRDefault="00D97A91" w:rsidP="00725F0B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طرف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امر،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اطلاق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خاص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نف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ول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تواند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افراد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بربگ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رد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چون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معلوم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مقدور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معلوم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مطلوب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مولا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لذا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حمل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بدل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</w:t>
      </w:r>
      <w:r w:rsidRPr="0087799A">
        <w:rPr>
          <w:rFonts w:hint="cs"/>
          <w:rtl/>
        </w:rPr>
        <w:t>ی‌</w:t>
      </w:r>
      <w:r w:rsidRPr="0087799A">
        <w:rPr>
          <w:rFonts w:hint="eastAsia"/>
          <w:rtl/>
        </w:rPr>
        <w:t>شود</w:t>
      </w:r>
      <w:r w:rsidRPr="0087799A">
        <w:rPr>
          <w:rtl/>
        </w:rPr>
        <w:t>.</w:t>
      </w:r>
    </w:p>
    <w:p w:rsidR="00D97A91" w:rsidRDefault="00D97A91" w:rsidP="00725F0B">
      <w:pPr>
        <w:rPr>
          <w:b/>
          <w:bCs/>
          <w:rtl/>
        </w:rPr>
      </w:pP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سوم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است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خو</w:t>
      </w:r>
      <w:r w:rsidRPr="0087799A">
        <w:rPr>
          <w:rFonts w:hint="cs"/>
          <w:rtl/>
        </w:rPr>
        <w:t>یی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محاضرات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فرمودند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مرحوم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شه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صدر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آقا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تبر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ز</w:t>
      </w:r>
      <w:r w:rsidRPr="0087799A">
        <w:rPr>
          <w:rFonts w:hint="cs"/>
          <w:rtl/>
        </w:rPr>
        <w:t>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هم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وجه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اشکال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کردند،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ا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را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بب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ن</w:t>
      </w:r>
      <w:r w:rsidRPr="0087799A">
        <w:rPr>
          <w:rFonts w:hint="cs"/>
          <w:rtl/>
        </w:rPr>
        <w:t>ی</w:t>
      </w:r>
      <w:r w:rsidRPr="0087799A">
        <w:rPr>
          <w:rFonts w:hint="eastAsia"/>
          <w:rtl/>
        </w:rPr>
        <w:t>د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تا</w:t>
      </w:r>
      <w:r w:rsidRPr="0087799A">
        <w:rPr>
          <w:rtl/>
        </w:rPr>
        <w:t xml:space="preserve"> </w:t>
      </w:r>
      <w:r w:rsidRPr="0087799A">
        <w:rPr>
          <w:rFonts w:hint="eastAsia"/>
          <w:rtl/>
        </w:rPr>
        <w:t>فردا</w:t>
      </w:r>
      <w:r w:rsidRPr="0087799A">
        <w:rPr>
          <w:rtl/>
        </w:rPr>
        <w:t>.</w:t>
      </w:r>
    </w:p>
    <w:p w:rsidR="00D97A91" w:rsidRPr="009C7423" w:rsidRDefault="00D97A91" w:rsidP="00D97A91">
      <w:pPr>
        <w:ind w:firstLine="0"/>
        <w:rPr>
          <w:szCs w:val="22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25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4" w:left="1440" w:header="720" w:footer="585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27" w:rsidRDefault="00A82027" w:rsidP="000D5800">
      <w:pPr>
        <w:spacing w:after="0"/>
      </w:pPr>
      <w:r>
        <w:separator/>
      </w:r>
    </w:p>
  </w:endnote>
  <w:endnote w:type="continuationSeparator" w:id="0">
    <w:p w:rsidR="00A82027" w:rsidRDefault="00A820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F" w:rsidRDefault="005E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3563871"/>
      <w:docPartObj>
        <w:docPartGallery w:val="Page Numbers (Bottom of Page)"/>
        <w:docPartUnique/>
      </w:docPartObj>
    </w:sdtPr>
    <w:sdtEndPr/>
    <w:sdtContent>
      <w:p w:rsidR="00725F0B" w:rsidRDefault="00725F0B" w:rsidP="00725F0B">
        <w:pPr>
          <w:pStyle w:val="Footer"/>
          <w:jc w:val="center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D2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F" w:rsidRDefault="005E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27" w:rsidRDefault="00A82027" w:rsidP="000D5800">
      <w:pPr>
        <w:spacing w:after="0"/>
      </w:pPr>
      <w:r>
        <w:separator/>
      </w:r>
    </w:p>
  </w:footnote>
  <w:footnote w:type="continuationSeparator" w:id="0">
    <w:p w:rsidR="00A82027" w:rsidRDefault="00A8202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F" w:rsidRDefault="005E5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97A9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EC8CD4" wp14:editId="25E3933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5E597F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6932B34" wp14:editId="76ED204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93AC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97A91">
      <w:rPr>
        <w:rFonts w:ascii="IranNastaliq" w:hAnsi="IranNastaliq" w:cs="IranNastaliq" w:hint="cs"/>
        <w:sz w:val="40"/>
        <w:szCs w:val="40"/>
        <w:rtl/>
      </w:rPr>
      <w:t>3730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F" w:rsidRDefault="005E5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1"/>
    <w:rsid w:val="00021FFC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6E27"/>
    <w:rsid w:val="00117955"/>
    <w:rsid w:val="00122C20"/>
    <w:rsid w:val="0012692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C6D01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08B4"/>
    <w:rsid w:val="00402DF9"/>
    <w:rsid w:val="00405199"/>
    <w:rsid w:val="00410699"/>
    <w:rsid w:val="00415360"/>
    <w:rsid w:val="0044591E"/>
    <w:rsid w:val="004651D2"/>
    <w:rsid w:val="00465D26"/>
    <w:rsid w:val="004679F8"/>
    <w:rsid w:val="004B337F"/>
    <w:rsid w:val="004E7DC3"/>
    <w:rsid w:val="004F3596"/>
    <w:rsid w:val="00572E2D"/>
    <w:rsid w:val="00592103"/>
    <w:rsid w:val="005A545E"/>
    <w:rsid w:val="005A5862"/>
    <w:rsid w:val="005B0852"/>
    <w:rsid w:val="005C06AE"/>
    <w:rsid w:val="005E597F"/>
    <w:rsid w:val="00610C18"/>
    <w:rsid w:val="0061376C"/>
    <w:rsid w:val="00636EFA"/>
    <w:rsid w:val="00660EBF"/>
    <w:rsid w:val="0066229C"/>
    <w:rsid w:val="0069696C"/>
    <w:rsid w:val="006A085A"/>
    <w:rsid w:val="006D3A87"/>
    <w:rsid w:val="006E5496"/>
    <w:rsid w:val="006F01B4"/>
    <w:rsid w:val="00725F0B"/>
    <w:rsid w:val="00734D59"/>
    <w:rsid w:val="0073609B"/>
    <w:rsid w:val="007431A8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7C11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04DD"/>
    <w:rsid w:val="008A236D"/>
    <w:rsid w:val="008B565A"/>
    <w:rsid w:val="008C3414"/>
    <w:rsid w:val="008D36D5"/>
    <w:rsid w:val="008F63E3"/>
    <w:rsid w:val="00903ADD"/>
    <w:rsid w:val="00913C3B"/>
    <w:rsid w:val="00915509"/>
    <w:rsid w:val="00927388"/>
    <w:rsid w:val="009274FE"/>
    <w:rsid w:val="009401AC"/>
    <w:rsid w:val="009613AC"/>
    <w:rsid w:val="00980643"/>
    <w:rsid w:val="00993ACF"/>
    <w:rsid w:val="009B61C3"/>
    <w:rsid w:val="009C7B4F"/>
    <w:rsid w:val="009F4EB3"/>
    <w:rsid w:val="00A06D48"/>
    <w:rsid w:val="00A11022"/>
    <w:rsid w:val="00A21834"/>
    <w:rsid w:val="00A31C17"/>
    <w:rsid w:val="00A31FDE"/>
    <w:rsid w:val="00A35AC2"/>
    <w:rsid w:val="00A37C77"/>
    <w:rsid w:val="00A5418D"/>
    <w:rsid w:val="00A67D89"/>
    <w:rsid w:val="00A725C2"/>
    <w:rsid w:val="00A769EE"/>
    <w:rsid w:val="00A810A5"/>
    <w:rsid w:val="00A8202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14EC"/>
    <w:rsid w:val="00C100E5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27F2"/>
    <w:rsid w:val="00CE31E6"/>
    <w:rsid w:val="00CE3B74"/>
    <w:rsid w:val="00CF42E2"/>
    <w:rsid w:val="00CF6FD2"/>
    <w:rsid w:val="00CF7916"/>
    <w:rsid w:val="00D158F3"/>
    <w:rsid w:val="00D3665C"/>
    <w:rsid w:val="00D508CC"/>
    <w:rsid w:val="00D50F4B"/>
    <w:rsid w:val="00D60547"/>
    <w:rsid w:val="00D66444"/>
    <w:rsid w:val="00D97A91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16E2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16E2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6E2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16E2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16E2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6E2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16E2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16E2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16E2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16E2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16E2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16E2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16E2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16E2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116E2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6E2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6E2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6E2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16E2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16E2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16E2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16E2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16E2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16E2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16E2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16E2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16E2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16E2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16E2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16E2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116E2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16E2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6E2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16E2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16E2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16E2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16E2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16E2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16E2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16E2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6E2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16E2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16E2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16E2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16E2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16E2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7A91"/>
  </w:style>
  <w:style w:type="paragraph" w:customStyle="1" w:styleId="StyleHeading3">
    <w:name w:val="Style Heading 3 +"/>
    <w:basedOn w:val="Heading3"/>
    <w:rsid w:val="00D97A91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D97A91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D97A91"/>
  </w:style>
  <w:style w:type="character" w:customStyle="1" w:styleId="50">
    <w:name w:val="سرفصل5 نویسه"/>
    <w:basedOn w:val="Heading5Char"/>
    <w:link w:val="5"/>
    <w:rsid w:val="00D97A91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D97A91"/>
  </w:style>
  <w:style w:type="character" w:customStyle="1" w:styleId="60">
    <w:name w:val="سرفصل6 نویسه"/>
    <w:basedOn w:val="Heading6Char"/>
    <w:link w:val="6"/>
    <w:rsid w:val="00D97A91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D97A9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D97A91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16E2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16E2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6E2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16E2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16E2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6E2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16E2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16E2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16E2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16E2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16E2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16E2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16E2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16E2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116E2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6E2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6E2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6E2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16E2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16E2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16E2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16E2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16E2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16E2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16E2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16E2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16E2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16E2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16E2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16E2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116E2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16E2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6E2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16E2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16E2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16E2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16E2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16E2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16E2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16E2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6E2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16E2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16E2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16E2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16E2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16E2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7A91"/>
  </w:style>
  <w:style w:type="paragraph" w:customStyle="1" w:styleId="StyleHeading3">
    <w:name w:val="Style Heading 3 +"/>
    <w:basedOn w:val="Heading3"/>
    <w:rsid w:val="00D97A91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D97A91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D97A91"/>
  </w:style>
  <w:style w:type="character" w:customStyle="1" w:styleId="50">
    <w:name w:val="سرفصل5 نویسه"/>
    <w:basedOn w:val="Heading5Char"/>
    <w:link w:val="5"/>
    <w:rsid w:val="00D97A91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D97A91"/>
  </w:style>
  <w:style w:type="character" w:customStyle="1" w:styleId="60">
    <w:name w:val="سرفصل6 نویسه"/>
    <w:basedOn w:val="Heading6Char"/>
    <w:link w:val="6"/>
    <w:rsid w:val="00D97A91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D97A9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D97A91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5536-53DB-44D4-8B6B-D23B486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81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2014-11-23T09:57:00Z</dcterms:created>
  <dcterms:modified xsi:type="dcterms:W3CDTF">2014-11-24T07:02:00Z</dcterms:modified>
</cp:coreProperties>
</file>