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13" w:rsidRPr="00E1500B" w:rsidRDefault="00642313" w:rsidP="00E1500B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bookmarkStart w:id="0" w:name="_GoBack"/>
      <w:r w:rsidRPr="00E1500B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E1500B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bookmarkEnd w:id="0"/>
      <w:r w:rsidRPr="00E1500B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E1500B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E1500B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E1500B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E1500B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E1500B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E1500B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642313" w:rsidRPr="00B6690B" w:rsidRDefault="00642313" w:rsidP="00642313">
      <w:pPr>
        <w:pStyle w:val="Heading1"/>
        <w:rPr>
          <w:rtl/>
        </w:rPr>
      </w:pPr>
      <w:r w:rsidRPr="00B6690B">
        <w:rPr>
          <w:rFonts w:hint="eastAsia"/>
          <w:rtl/>
        </w:rPr>
        <w:t>خلاصه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قبل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تحل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ل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بس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مسلمات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تحل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دشوار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فوق‌العاده‌ای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مواجه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قض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بدل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شمول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مسلم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ست؟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آخوند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ملاحظه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اصفهان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آن‌هم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ملاحظه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اصفهان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نکات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فلسف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آورده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محاضرات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رس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ملاحظه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البته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حدود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هفتاد،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هشتاد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صفحه،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می‌کند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علاوه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بخش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سمت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سر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مباحث،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حاش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مباحث،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فقه،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ثمره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البته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حواش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بشو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Heading2"/>
        <w:rPr>
          <w:rtl/>
        </w:rPr>
      </w:pP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="00567C45">
        <w:rPr>
          <w:rFonts w:hint="cs"/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عالم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ثبوت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tl/>
        </w:rPr>
        <w:t xml:space="preserve"> </w:t>
      </w:r>
      <w:r>
        <w:rPr>
          <w:rFonts w:hint="cs"/>
          <w:rtl/>
        </w:rPr>
        <w:t xml:space="preserve">وجه سوم: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>
        <w:rPr>
          <w:rFonts w:hint="cs"/>
          <w:rtl/>
        </w:rPr>
        <w:t>فرمودند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>
        <w:rPr>
          <w:rFonts w:hint="cs"/>
          <w:rtl/>
        </w:rPr>
        <w:t>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>
        <w:rPr>
          <w:rFonts w:hint="cs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لحاظ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عالم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ثبوت،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Fonts w:hint="cs"/>
          <w:rtl/>
        </w:rPr>
        <w:t xml:space="preserve">؛ </w:t>
      </w:r>
      <w:r w:rsidR="00567C45">
        <w:rPr>
          <w:rFonts w:hint="cs"/>
          <w:rtl/>
        </w:rPr>
        <w:t>به‌عبارت‌دیگر</w:t>
      </w:r>
      <w:r>
        <w:rPr>
          <w:rFonts w:hint="cs"/>
          <w:rtl/>
        </w:rPr>
        <w:t>: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مجموع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بدل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بشود؛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لحاظ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عالم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ثبوت،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باهم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عقل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>
        <w:rPr>
          <w:rFonts w:hint="cs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درست</w:t>
      </w:r>
      <w:r>
        <w:rPr>
          <w:rFonts w:hint="cs"/>
          <w:rtl/>
        </w:rPr>
        <w:t xml:space="preserve"> 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>.</w:t>
      </w:r>
    </w:p>
    <w:p w:rsidR="00642313" w:rsidRPr="00B6690B" w:rsidRDefault="00642313" w:rsidP="001E1711">
      <w:pPr>
        <w:pStyle w:val="Heading2"/>
        <w:rPr>
          <w:rtl/>
        </w:rPr>
      </w:pP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اثبات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اثبات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خاطر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ضم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شود،</w:t>
      </w:r>
      <w:r w:rsidRPr="00B6690B">
        <w:rPr>
          <w:rtl/>
        </w:rPr>
        <w:t xml:space="preserve"> </w:t>
      </w:r>
      <w:r w:rsidR="00600D10">
        <w:rPr>
          <w:rFonts w:hint="eastAsia"/>
          <w:rtl/>
        </w:rPr>
        <w:t>است</w:t>
      </w:r>
      <w:r w:rsidR="00600D10">
        <w:rPr>
          <w:rFonts w:hint="cs"/>
          <w:rtl/>
        </w:rPr>
        <w:t>.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tl/>
        </w:rPr>
        <w:lastRenderedPageBreak/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اقم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الصلاه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الماء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اکرم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العالم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بخواهد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روند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واحد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>.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معکوس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="00ED0E34">
        <w:rPr>
          <w:rFonts w:hint="eastAsia"/>
          <w:rtl/>
        </w:rPr>
        <w:t>بنابراین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معنا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می‌رود</w:t>
      </w:r>
      <w:r w:rsidRPr="00B6690B">
        <w:rPr>
          <w:rFonts w:hint="eastAsia"/>
          <w:rtl/>
        </w:rPr>
        <w:t>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مورد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علی‌البدل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تحص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معقول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Heading3"/>
        <w:rPr>
          <w:rtl/>
        </w:rPr>
      </w:pPr>
      <w:r w:rsidRPr="00B6690B">
        <w:rPr>
          <w:rFonts w:hint="eastAsia"/>
          <w:rtl/>
        </w:rPr>
        <w:t>نکته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نکته‌ای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نا 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مشکل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آن‌هم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تحص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نظر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>.</w:t>
      </w:r>
      <w:r w:rsidR="00024DAD">
        <w:rPr>
          <w:rtl/>
        </w:rPr>
        <w:t xml:space="preserve"> </w:t>
      </w:r>
      <w:r w:rsidR="00024DAD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باهم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بر‌نمی‌گیرد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مجموعه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میانه‌ای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مجموعه،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مقصود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آن‌هم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اضافه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قرینه‌ای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اشاره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کاملاً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نقطه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مقابل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واقع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صورت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علی‌البدل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شامل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Heading3"/>
        <w:rPr>
          <w:rtl/>
        </w:rPr>
      </w:pPr>
      <w:r w:rsidRPr="00B6690B">
        <w:rPr>
          <w:rFonts w:hint="eastAsia"/>
          <w:rtl/>
        </w:rPr>
        <w:t>اشکالات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eastAsia"/>
          <w:rtl/>
        </w:rPr>
        <w:t>عرض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قرار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گرفته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نقل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نقل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م؛</w:t>
      </w:r>
    </w:p>
    <w:p w:rsidR="00642313" w:rsidRPr="00B6690B" w:rsidRDefault="00642313" w:rsidP="0052421B">
      <w:pPr>
        <w:pStyle w:val="5"/>
        <w:rPr>
          <w:b/>
          <w:rtl/>
        </w:rPr>
      </w:pPr>
      <w:r w:rsidRPr="00B6690B">
        <w:rPr>
          <w:rFonts w:hint="eastAsia"/>
          <w:rtl/>
        </w:rPr>
        <w:lastRenderedPageBreak/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="0052421B" w:rsidRPr="00B6690B">
        <w:rPr>
          <w:rFonts w:hint="cs"/>
          <w:rtl/>
        </w:rPr>
        <w:t>ی</w:t>
      </w:r>
      <w:r w:rsidR="0052421B" w:rsidRPr="00B6690B">
        <w:rPr>
          <w:rFonts w:hint="eastAsia"/>
          <w:rtl/>
        </w:rPr>
        <w:t>کسان</w:t>
      </w:r>
      <w:r w:rsidR="0052421B" w:rsidRPr="00B6690B">
        <w:rPr>
          <w:rFonts w:hint="eastAsia"/>
          <w:rtl/>
        </w:rPr>
        <w:t xml:space="preserve"> </w:t>
      </w:r>
      <w:r w:rsidR="0052421B">
        <w:rPr>
          <w:rFonts w:hint="cs"/>
          <w:rtl/>
        </w:rPr>
        <w:t xml:space="preserve">بودن </w:t>
      </w:r>
      <w:r w:rsidR="0052421B" w:rsidRPr="00B6690B">
        <w:rPr>
          <w:rFonts w:hint="eastAsia"/>
          <w:rtl/>
        </w:rPr>
        <w:t>فعل</w:t>
      </w:r>
      <w:r w:rsidR="0052421B" w:rsidRPr="00B6690B">
        <w:rPr>
          <w:rtl/>
        </w:rPr>
        <w:t xml:space="preserve"> </w:t>
      </w:r>
      <w:r w:rsidR="0052421B" w:rsidRPr="00B6690B">
        <w:rPr>
          <w:rFonts w:hint="eastAsia"/>
          <w:rtl/>
        </w:rPr>
        <w:t>و</w:t>
      </w:r>
      <w:r w:rsidR="0052421B" w:rsidRPr="00B6690B">
        <w:rPr>
          <w:rtl/>
        </w:rPr>
        <w:t xml:space="preserve"> </w:t>
      </w:r>
      <w:r w:rsidR="0052421B" w:rsidRPr="00B6690B">
        <w:rPr>
          <w:rFonts w:hint="eastAsia"/>
          <w:rtl/>
        </w:rPr>
        <w:t>ترک</w:t>
      </w:r>
      <w:r w:rsidR="0052421B"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</w:p>
    <w:p w:rsidR="00642313" w:rsidRPr="00B6690B" w:rsidRDefault="00642313" w:rsidP="00E1500B">
      <w:pPr>
        <w:rPr>
          <w:b/>
          <w:bCs/>
          <w:rtl/>
        </w:rPr>
      </w:pP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ن‌ها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باهم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تضا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دارند؛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حاصل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طه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مکلف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به‌عبارت‌دیگر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جزء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شخص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این‌جور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بشود،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انحلال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برمی‌گیرد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حضرت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داشتند</w:t>
      </w:r>
      <w:r w:rsidRPr="00B6690B">
        <w:rPr>
          <w:rtl/>
        </w:rPr>
        <w:t>.</w:t>
      </w:r>
    </w:p>
    <w:p w:rsidR="00642313" w:rsidRPr="00B6690B" w:rsidRDefault="00642313" w:rsidP="0052421B">
      <w:pPr>
        <w:pStyle w:val="5"/>
        <w:rPr>
          <w:b/>
          <w:rtl/>
        </w:rPr>
      </w:pP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</w:t>
      </w:r>
      <w:r w:rsidRPr="00B6690B">
        <w:rPr>
          <w:rtl/>
        </w:rPr>
        <w:t xml:space="preserve">: </w:t>
      </w:r>
      <w:r w:rsidR="0052421B">
        <w:rPr>
          <w:rFonts w:hint="cs"/>
          <w:rtl/>
        </w:rPr>
        <w:t>ا</w:t>
      </w:r>
      <w:r w:rsidR="0052421B" w:rsidRPr="00B6690B">
        <w:rPr>
          <w:rFonts w:hint="eastAsia"/>
          <w:rtl/>
        </w:rPr>
        <w:t>ش</w:t>
      </w:r>
      <w:r w:rsidR="0052421B">
        <w:rPr>
          <w:rFonts w:hint="cs"/>
          <w:rtl/>
        </w:rPr>
        <w:t>ت</w:t>
      </w:r>
      <w:r w:rsidR="0052421B" w:rsidRPr="00B6690B">
        <w:rPr>
          <w:rFonts w:hint="eastAsia"/>
          <w:rtl/>
        </w:rPr>
        <w:t>ر</w:t>
      </w:r>
      <w:r w:rsidR="0052421B">
        <w:rPr>
          <w:rFonts w:hint="cs"/>
          <w:rtl/>
        </w:rPr>
        <w:t>ا</w:t>
      </w:r>
      <w:r w:rsidR="0052421B" w:rsidRPr="00B6690B">
        <w:rPr>
          <w:rFonts w:hint="eastAsia"/>
          <w:rtl/>
        </w:rPr>
        <w:t>ط</w:t>
      </w:r>
      <w:r w:rsidR="0052421B" w:rsidRPr="00B6690B">
        <w:rPr>
          <w:rtl/>
        </w:rPr>
        <w:t xml:space="preserve"> </w:t>
      </w:r>
      <w:r w:rsidR="0052421B" w:rsidRPr="00B6690B">
        <w:rPr>
          <w:rFonts w:hint="eastAsia"/>
          <w:rtl/>
        </w:rPr>
        <w:t>قدرت</w:t>
      </w:r>
      <w:r w:rsidR="0052421B"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="0052421B">
        <w:rPr>
          <w:rFonts w:hint="eastAsia"/>
          <w:rtl/>
        </w:rPr>
        <w:t>امر</w:t>
      </w:r>
    </w:p>
    <w:p w:rsidR="00642313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سوم،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قبل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چون‌که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نمی‌تواند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خورده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و تعیین‌شده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م،</w:t>
      </w:r>
      <w:r w:rsidRPr="00B6690B">
        <w:rPr>
          <w:rtl/>
        </w:rPr>
        <w:t xml:space="preserve"> </w:t>
      </w:r>
      <w:r w:rsidR="00ED0E34">
        <w:rPr>
          <w:rFonts w:hint="eastAsia"/>
          <w:rtl/>
        </w:rPr>
        <w:t>بنابراین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="00024DAD">
        <w:rPr>
          <w:rFonts w:hint="eastAsia"/>
          <w:rtl/>
        </w:rPr>
        <w:t>؛</w:t>
      </w:r>
      <w:r w:rsidR="00024DAD">
        <w:rPr>
          <w:rtl/>
        </w:rPr>
        <w:t xml:space="preserve"> </w:t>
      </w:r>
      <w:r w:rsidR="00024DAD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همین‌جور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آخر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استدلال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مقصود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ظهور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ظهور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آورد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اوامر،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حالا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انواع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اختلافات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سر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جا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خودش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قاعده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ترتّب،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درهرحال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قسم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انتخاب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</w:t>
      </w:r>
      <w:r w:rsidR="00024DAD">
        <w:rPr>
          <w:rtl/>
        </w:rPr>
        <w:t>!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اور؟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بنا 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اختلاف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مبنا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نظر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کرد،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مشکل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لحاظ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عقل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منع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>.</w:t>
      </w:r>
    </w:p>
    <w:p w:rsidR="00642313" w:rsidRPr="00CB637A" w:rsidRDefault="00642313" w:rsidP="00642313">
      <w:pPr>
        <w:pStyle w:val="6"/>
        <w:rPr>
          <w:rtl/>
        </w:rPr>
      </w:pPr>
      <w:r>
        <w:rPr>
          <w:rFonts w:hint="cs"/>
          <w:rtl/>
        </w:rPr>
        <w:t>نتیجه اشکال شهید صدر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این‌طور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علت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گفت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کار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خاطر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شمول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Fonts w:hint="eastAsia"/>
          <w:rtl/>
        </w:rPr>
        <w:t>؛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تمام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موارد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مقدار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مدّ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نظر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می‌باشد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تتقدر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بقدر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الاستطاعه</w:t>
      </w:r>
      <w:r w:rsidR="00024DAD">
        <w:rPr>
          <w:rtl/>
        </w:rPr>
        <w:t xml:space="preserve">» </w:t>
      </w:r>
      <w:r w:rsidR="0046213C">
        <w:rPr>
          <w:rFonts w:hint="cs"/>
          <w:rtl/>
        </w:rPr>
        <w:t xml:space="preserve">یعنی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lastRenderedPageBreak/>
        <w:t>قدر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عقلاً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اقم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الصلاة»</w:t>
      </w:r>
      <w:r w:rsidRPr="00B6690B">
        <w:rPr>
          <w:rtl/>
        </w:rPr>
        <w:t xml:space="preserve"> </w:t>
      </w:r>
      <w:r w:rsidR="0046213C">
        <w:rPr>
          <w:rFonts w:hint="cs"/>
          <w:rtl/>
        </w:rPr>
        <w:t xml:space="preserve">یعنی </w:t>
      </w:r>
      <w:r w:rsidR="0046213C">
        <w:rPr>
          <w:rFonts w:hint="eastAsia"/>
          <w:rtl/>
        </w:rPr>
        <w:t>به‌اندازه‌ای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زندگ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مختل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امکان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بخوان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قانون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عقل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>.</w:t>
      </w:r>
    </w:p>
    <w:p w:rsidR="00642313" w:rsidRPr="00B6690B" w:rsidRDefault="0052421B" w:rsidP="0052421B">
      <w:pPr>
        <w:pStyle w:val="6"/>
        <w:rPr>
          <w:b/>
          <w:rtl/>
        </w:rPr>
      </w:pPr>
      <w:r>
        <w:rPr>
          <w:rFonts w:hint="cs"/>
          <w:rtl/>
        </w:rPr>
        <w:t xml:space="preserve">عدم </w:t>
      </w:r>
      <w:r w:rsidRPr="00B6690B">
        <w:rPr>
          <w:rFonts w:hint="eastAsia"/>
          <w:rtl/>
        </w:rPr>
        <w:t>امکان تکل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ف،</w:t>
      </w:r>
      <w:r w:rsidRPr="00B6690B">
        <w:rPr>
          <w:rFonts w:hint="eastAsia"/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صورت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عدم</w:t>
      </w:r>
      <w:r w:rsidR="00642313" w:rsidRPr="00B6690B">
        <w:rPr>
          <w:rtl/>
        </w:rPr>
        <w:t xml:space="preserve"> </w:t>
      </w:r>
      <w:r>
        <w:rPr>
          <w:rFonts w:hint="eastAsia"/>
          <w:rtl/>
        </w:rPr>
        <w:t>قدرت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بله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بخواه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="0046213C">
        <w:rPr>
          <w:rFonts w:hint="eastAsia"/>
          <w:rtl/>
        </w:rPr>
        <w:t>آن‌وقت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تکل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با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اندازه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توان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شخص،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درواقع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بحث،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میانه‌ای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روز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اشاره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شد،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درواقع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می‌دانیم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احد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بلکه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مجموعه‌ای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فرض،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متصور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به‌طوری‌که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مقدار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ن‌ها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</w:t>
      </w:r>
      <w:r w:rsidR="00024DAD">
        <w:rPr>
          <w:rtl/>
        </w:rPr>
        <w:t>!</w:t>
      </w:r>
    </w:p>
    <w:p w:rsidR="00642313" w:rsidRPr="00B6690B" w:rsidRDefault="00642313" w:rsidP="00642313">
      <w:pPr>
        <w:pStyle w:val="5"/>
        <w:rPr>
          <w:b/>
          <w:rtl/>
        </w:rPr>
      </w:pPr>
      <w:r w:rsidRPr="00B6690B">
        <w:rPr>
          <w:rFonts w:hint="eastAsia"/>
          <w:rtl/>
        </w:rPr>
        <w:t>پاسخ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مرحوم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جواب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قبل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بده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استفاده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قبل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فرمود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تواند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نسبت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مانع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ترک‌ها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اشتراط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قدرت؛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اندازه‌ای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t>پاسخ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به‌عبارت‌دیگر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اشکال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وح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شکل،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فعل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بنا 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نظر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ترک‌ها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فعل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توان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مشمول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.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اشکال،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t>نت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جه</w:t>
      </w:r>
      <w:r>
        <w:rPr>
          <w:rFonts w:hint="cs"/>
          <w:b/>
          <w:rtl/>
        </w:rPr>
        <w:t xml:space="preserve"> پاسخ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نت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جه</w:t>
      </w:r>
      <w:r w:rsidRPr="00B6690B">
        <w:rPr>
          <w:rtl/>
        </w:rPr>
        <w:t xml:space="preserve">: </w:t>
      </w:r>
      <w:r w:rsidR="00567C45">
        <w:rPr>
          <w:rFonts w:hint="eastAsia"/>
          <w:rtl/>
        </w:rPr>
        <w:t>بنا 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فرمول‌ها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امثال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ن‌ها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می‌گویند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اور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ظهور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لفظ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اشرب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الماء»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آب‌ها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بخور،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لا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lastRenderedPageBreak/>
        <w:t>تشرب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الماء»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منتها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هردوی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آن‌ها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مقدّر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به‌شرط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استطاعت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اندازه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استطاعت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شخص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بخور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اندازه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استطاعت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خوردن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خاطر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حکم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تنجز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فراتر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حکم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قدرت،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شرط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می‌رود</w:t>
      </w:r>
      <w:r w:rsidRPr="00B6690B">
        <w:rPr>
          <w:rtl/>
        </w:rPr>
        <w:t>.</w:t>
      </w:r>
    </w:p>
    <w:p w:rsidR="00642313" w:rsidRPr="00B6690B" w:rsidRDefault="005A3371" w:rsidP="00642313">
      <w:pPr>
        <w:pStyle w:val="Heading3"/>
        <w:rPr>
          <w:rtl/>
        </w:rPr>
      </w:pPr>
      <w:r>
        <w:rPr>
          <w:rFonts w:hint="cs"/>
          <w:rtl/>
        </w:rPr>
        <w:t>جمع‌بندی</w:t>
      </w:r>
      <w:r w:rsidR="00642313">
        <w:rPr>
          <w:rFonts w:hint="cs"/>
          <w:rtl/>
        </w:rPr>
        <w:t xml:space="preserve"> اشکالات به آقای خویی</w:t>
      </w:r>
    </w:p>
    <w:p w:rsidR="00642313" w:rsidRPr="00B6690B" w:rsidRDefault="00ED0E34" w:rsidP="00DC6C23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معادله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سوم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مرحوم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آقا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خو</w:t>
      </w:r>
      <w:r w:rsidR="00642313" w:rsidRPr="00B6690B">
        <w:rPr>
          <w:rFonts w:hint="cs"/>
          <w:rtl/>
        </w:rPr>
        <w:t>یی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گفتند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اشکالات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مهم‌تر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آن</w:t>
      </w:r>
      <w:r w:rsidR="00642313">
        <w:rPr>
          <w:rFonts w:hint="cs"/>
          <w:rtl/>
        </w:rPr>
        <w:t>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اشکال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اخ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مرحوم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شه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فرمودند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بود،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اشکال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اول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کلمات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آقا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وح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خ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ل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قابل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جواب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اشاره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کردم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اشکال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سوم،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وارد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شان</w:t>
      </w:r>
      <w:r w:rsidR="00642313" w:rsidRPr="00B6690B">
        <w:rPr>
          <w:rtl/>
        </w:rPr>
        <w:t xml:space="preserve"> </w:t>
      </w:r>
      <w:r w:rsidR="005A3371">
        <w:rPr>
          <w:rFonts w:hint="eastAsia"/>
          <w:rtl/>
        </w:rPr>
        <w:t>می‌فرماید</w:t>
      </w:r>
      <w:r w:rsidR="00642313" w:rsidRPr="00B6690B">
        <w:rPr>
          <w:rtl/>
        </w:rPr>
        <w:t xml:space="preserve">: </w:t>
      </w:r>
      <w:r w:rsidR="00642313" w:rsidRPr="00B6690B">
        <w:rPr>
          <w:rFonts w:hint="eastAsia"/>
          <w:rtl/>
        </w:rPr>
        <w:t>ما</w:t>
      </w:r>
      <w:r w:rsidR="00642313"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اطلاق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امر،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افراد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طب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عت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را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شامل</w:t>
      </w:r>
      <w:r w:rsidR="00642313" w:rsidRPr="00B6690B">
        <w:rPr>
          <w:rtl/>
        </w:rPr>
        <w:t xml:space="preserve"> </w:t>
      </w:r>
      <w:r w:rsidR="005A3371">
        <w:rPr>
          <w:rFonts w:hint="eastAsia"/>
          <w:rtl/>
        </w:rPr>
        <w:t>می‌شود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استغراق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دارد،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ظهور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اول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ه‌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اطلاق،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استغراق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مثلاً</w:t>
      </w:r>
      <w:r w:rsidR="00642313" w:rsidRPr="00B6690B">
        <w:rPr>
          <w:rtl/>
        </w:rPr>
        <w:t xml:space="preserve"> «</w:t>
      </w:r>
      <w:r w:rsidR="00642313" w:rsidRPr="00B6690B">
        <w:rPr>
          <w:rFonts w:hint="eastAsia"/>
          <w:rtl/>
        </w:rPr>
        <w:t>الماء»</w:t>
      </w:r>
      <w:r w:rsidR="00642313" w:rsidRPr="00B6690B">
        <w:rPr>
          <w:rtl/>
        </w:rPr>
        <w:t xml:space="preserve"> 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عن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افراد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ماء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را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اور</w:t>
      </w:r>
      <w:r w:rsidR="00024DAD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«</w:t>
      </w:r>
      <w:r w:rsidR="00642313" w:rsidRPr="00B6690B">
        <w:rPr>
          <w:rFonts w:hint="eastAsia"/>
          <w:rtl/>
        </w:rPr>
        <w:t>الخمر»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46213C">
        <w:rPr>
          <w:rFonts w:hint="cs"/>
          <w:rtl/>
        </w:rPr>
        <w:t xml:space="preserve">یعنی </w:t>
      </w:r>
      <w:r w:rsidR="00642313" w:rsidRPr="00B6690B">
        <w:rPr>
          <w:rFonts w:hint="eastAsia"/>
          <w:rtl/>
        </w:rPr>
        <w:t>همه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افراد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خمر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را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ترک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بکن</w:t>
      </w:r>
      <w:r w:rsidR="00642313" w:rsidRPr="00B6690B">
        <w:rPr>
          <w:rtl/>
        </w:rPr>
        <w:t xml:space="preserve">. </w:t>
      </w:r>
      <w:r w:rsidR="00642313" w:rsidRPr="00B6690B">
        <w:rPr>
          <w:rFonts w:hint="eastAsia"/>
          <w:rtl/>
        </w:rPr>
        <w:t>هر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مورد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نه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مشروط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قدرت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هستند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وقت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مشروط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قدرت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شد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گر</w:t>
      </w:r>
      <w:r w:rsidR="00642313" w:rsidRPr="00B6690B">
        <w:rPr>
          <w:rtl/>
        </w:rPr>
        <w:t xml:space="preserve"> </w:t>
      </w:r>
      <w:r w:rsidR="005A3371">
        <w:rPr>
          <w:rFonts w:hint="eastAsia"/>
          <w:rtl/>
        </w:rPr>
        <w:t>بهانه‌ای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پ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</w:t>
      </w:r>
      <w:r w:rsidR="005A3371">
        <w:rPr>
          <w:rFonts w:hint="eastAsia"/>
          <w:rtl/>
        </w:rPr>
        <w:t>می‌شود</w:t>
      </w:r>
      <w:r w:rsidR="00642313" w:rsidRPr="00B6690B">
        <w:rPr>
          <w:rFonts w:hint="eastAsia"/>
          <w:rtl/>
        </w:rPr>
        <w:t>؛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توان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همه‌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افراد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را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اور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م؟</w:t>
      </w:r>
      <w:r w:rsidR="00642313" w:rsidRPr="00B6690B">
        <w:rPr>
          <w:rtl/>
        </w:rPr>
        <w:t xml:space="preserve">!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جواب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گو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: </w:t>
      </w:r>
      <w:r w:rsidR="00642313" w:rsidRPr="00B6690B">
        <w:rPr>
          <w:rFonts w:hint="eastAsia"/>
          <w:rtl/>
        </w:rPr>
        <w:t>به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همان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اندازه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توان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اور</w:t>
      </w:r>
      <w:r w:rsidR="00642313" w:rsidRPr="00B6690B">
        <w:rPr>
          <w:rtl/>
        </w:rPr>
        <w:t>.</w:t>
      </w:r>
    </w:p>
    <w:p w:rsidR="00642313" w:rsidRPr="00B6690B" w:rsidRDefault="00567C45" w:rsidP="00F944D5">
      <w:pPr>
        <w:pStyle w:val="5"/>
        <w:rPr>
          <w:b/>
          <w:rtl/>
        </w:rPr>
      </w:pPr>
      <w:r>
        <w:rPr>
          <w:rFonts w:hint="cs"/>
          <w:b/>
          <w:rtl/>
        </w:rPr>
        <w:t>به‌عبارت‌دیگر</w:t>
      </w:r>
      <w:r w:rsidR="00642313">
        <w:rPr>
          <w:rFonts w:hint="cs"/>
          <w:b/>
          <w:rtl/>
        </w:rPr>
        <w:t xml:space="preserve">: </w:t>
      </w:r>
      <w:r w:rsidR="00F944D5" w:rsidRPr="00B6690B">
        <w:rPr>
          <w:rFonts w:hint="eastAsia"/>
          <w:rtl/>
        </w:rPr>
        <w:t>تامّ</w:t>
      </w:r>
      <w:r w:rsidR="00F944D5">
        <w:rPr>
          <w:rFonts w:hint="cs"/>
          <w:b/>
          <w:rtl/>
        </w:rPr>
        <w:t xml:space="preserve"> نبودن </w:t>
      </w:r>
      <w:r w:rsidR="00642313">
        <w:rPr>
          <w:rFonts w:hint="cs"/>
          <w:b/>
          <w:rtl/>
        </w:rPr>
        <w:t xml:space="preserve">اشکالات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تفاوت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امرونه</w:t>
      </w:r>
      <w:r w:rsidR="00642313" w:rsidRPr="00B6690B">
        <w:rPr>
          <w:rFonts w:hint="cs"/>
          <w:rtl/>
        </w:rPr>
        <w:t>ی</w:t>
      </w:r>
    </w:p>
    <w:p w:rsidR="00642313" w:rsidRPr="004F5612" w:rsidRDefault="00ED0E34" w:rsidP="00A66D34">
      <w:pPr>
        <w:rPr>
          <w:b/>
          <w:bCs/>
          <w:rtl/>
        </w:rPr>
      </w:pPr>
      <w:r>
        <w:rPr>
          <w:rFonts w:hint="eastAsia"/>
          <w:rtl/>
        </w:rPr>
        <w:t>بنابراین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وجه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عقل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آخوند،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تمام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نبود؛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وجه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مصلحت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مفسده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مرحوم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اصفهان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تمام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نبود،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567C45">
        <w:rPr>
          <w:rFonts w:hint="eastAsia"/>
          <w:rtl/>
        </w:rPr>
        <w:t>نکته‌ای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شان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گو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: </w:t>
      </w:r>
      <w:r w:rsidR="00642313" w:rsidRPr="00B6690B">
        <w:rPr>
          <w:rFonts w:hint="eastAsia"/>
          <w:rtl/>
        </w:rPr>
        <w:t>امر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کلّ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افراد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تعلق</w:t>
      </w:r>
      <w:r w:rsidR="00642313" w:rsidRPr="00B6690B">
        <w:rPr>
          <w:rtl/>
        </w:rPr>
        <w:t xml:space="preserve"> </w:t>
      </w:r>
      <w:r w:rsidR="005A3371">
        <w:rPr>
          <w:rFonts w:hint="eastAsia"/>
          <w:rtl/>
        </w:rPr>
        <w:t>نمی‌گیرد</w:t>
      </w:r>
      <w:r w:rsidR="00642313" w:rsidRPr="00B6690B">
        <w:rPr>
          <w:rtl/>
        </w:rPr>
        <w:t xml:space="preserve"> </w:t>
      </w:r>
      <w:r w:rsidR="00567C45">
        <w:rPr>
          <w:rFonts w:hint="eastAsia"/>
          <w:rtl/>
        </w:rPr>
        <w:t>چون‌که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مقدور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نکته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تمام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ز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را</w:t>
      </w:r>
      <w:r w:rsidR="00642313" w:rsidRPr="00B6690B">
        <w:rPr>
          <w:rtl/>
        </w:rPr>
        <w:t xml:space="preserve"> </w:t>
      </w:r>
      <w:r w:rsidR="005A3371">
        <w:rPr>
          <w:rFonts w:hint="eastAsia"/>
          <w:rtl/>
        </w:rPr>
        <w:t>راه‌حل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دارد؛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سه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نکته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سه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وجه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برا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تفاوت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آمد</w:t>
      </w:r>
      <w:r w:rsidR="00642313" w:rsidRPr="00B6690B">
        <w:rPr>
          <w:rtl/>
        </w:rPr>
        <w:t xml:space="preserve"> </w:t>
      </w:r>
      <w:r w:rsidR="00D22F7C">
        <w:rPr>
          <w:rFonts w:hint="eastAsia"/>
          <w:rtl/>
        </w:rPr>
        <w:t>هیچ‌کدام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تام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ست</w:t>
      </w:r>
      <w:r w:rsidR="00642313" w:rsidRPr="00B6690B">
        <w:rPr>
          <w:rtl/>
        </w:rPr>
        <w:t>.</w:t>
      </w:r>
    </w:p>
    <w:p w:rsidR="00642313" w:rsidRPr="004F5612" w:rsidRDefault="00642313" w:rsidP="00F944D5">
      <w:pPr>
        <w:pStyle w:val="Heading2"/>
        <w:rPr>
          <w:rtl/>
        </w:rPr>
      </w:pPr>
      <w:r>
        <w:rPr>
          <w:rFonts w:hint="cs"/>
          <w:rtl/>
        </w:rPr>
        <w:t xml:space="preserve">منتقی الاصول: </w:t>
      </w:r>
      <w:r w:rsidR="00F944D5">
        <w:rPr>
          <w:rFonts w:hint="cs"/>
          <w:rtl/>
        </w:rPr>
        <w:t>صرف الطبیعة</w:t>
      </w:r>
      <w:r w:rsidR="00F944D5">
        <w:rPr>
          <w:rFonts w:hint="cs"/>
          <w:rtl/>
        </w:rPr>
        <w:t xml:space="preserve"> بودن </w:t>
      </w:r>
      <w:r>
        <w:rPr>
          <w:rFonts w:hint="cs"/>
          <w:rtl/>
        </w:rPr>
        <w:t>متعلق</w:t>
      </w:r>
      <w:r w:rsidR="00F944D5">
        <w:rPr>
          <w:rFonts w:hint="cs"/>
          <w:rtl/>
        </w:rPr>
        <w:t xml:space="preserve"> و موضوع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چهارم</w:t>
      </w:r>
      <w:r>
        <w:rPr>
          <w:rFonts w:hint="cs"/>
          <w:rtl/>
        </w:rPr>
        <w:t>: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منتق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الاصول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آمده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البته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وجه،</w:t>
      </w:r>
      <w:r w:rsidRPr="00B6690B">
        <w:rPr>
          <w:rtl/>
        </w:rPr>
        <w:t xml:space="preserve"> </w:t>
      </w:r>
      <w:r w:rsidR="00D545F4">
        <w:rPr>
          <w:rFonts w:hint="eastAsia"/>
          <w:rtl/>
        </w:rPr>
        <w:t>به‌عنوان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توض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تفس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کلام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آخوند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آمده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ظرف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حد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D545F4">
        <w:rPr>
          <w:rFonts w:hint="eastAsia"/>
          <w:rtl/>
        </w:rPr>
        <w:t>به‌عنوان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مستقل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تلق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بشود؛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شا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آخوند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lastRenderedPageBreak/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خواسته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درهرحال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تقر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جد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مسئله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لذا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="00D545F4">
        <w:rPr>
          <w:rFonts w:hint="eastAsia"/>
          <w:rtl/>
        </w:rPr>
        <w:t>به‌عنوان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چهارم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قرار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ده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چهارم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نسبتاً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دق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صورت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>: «</w:t>
      </w:r>
      <w:r w:rsidRPr="00B6690B">
        <w:rPr>
          <w:rFonts w:hint="eastAsia"/>
          <w:rtl/>
        </w:rPr>
        <w:t>اشرب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الماء»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</w:t>
      </w:r>
      <w:r w:rsidRPr="00B6690B">
        <w:rPr>
          <w:rtl/>
        </w:rPr>
        <w:t xml:space="preserve"> </w:t>
      </w:r>
      <w:r w:rsidR="0046213C">
        <w:rPr>
          <w:rFonts w:hint="cs"/>
          <w:rtl/>
        </w:rPr>
        <w:t xml:space="preserve">یعنی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هستند؛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>
        <w:rPr>
          <w:rFonts w:hint="cs"/>
          <w:rtl/>
        </w:rPr>
        <w:t xml:space="preserve">،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>
        <w:rPr>
          <w:rFonts w:hint="cs"/>
          <w:rtl/>
        </w:rPr>
        <w:t xml:space="preserve"> و این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برخلاف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عموم</w:t>
      </w:r>
      <w:r>
        <w:rPr>
          <w:rFonts w:hint="cs"/>
          <w:rtl/>
        </w:rPr>
        <w:t xml:space="preserve"> 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حالت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ادات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افاده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کند،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>: «</w:t>
      </w:r>
      <w:r w:rsidRPr="00B6690B">
        <w:rPr>
          <w:rFonts w:hint="eastAsia"/>
          <w:rtl/>
        </w:rPr>
        <w:t>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رقبه،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عالم،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</w:t>
      </w:r>
      <w:r w:rsidR="00DC6C23">
        <w:rPr>
          <w:rtl/>
        </w:rPr>
        <w:t>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مف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استغراق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Heading3"/>
        <w:rPr>
          <w:rtl/>
        </w:rPr>
      </w:pPr>
      <w:r w:rsidRPr="00B6690B">
        <w:rPr>
          <w:rFonts w:hint="eastAsia"/>
          <w:rtl/>
        </w:rPr>
        <w:t>مقدمات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اطلاق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مقدمات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دارد؛</w:t>
      </w:r>
    </w:p>
    <w:p w:rsidR="00642313" w:rsidRPr="00B6690B" w:rsidRDefault="00642313" w:rsidP="00642313">
      <w:pPr>
        <w:pStyle w:val="5"/>
        <w:rPr>
          <w:b/>
          <w:rtl/>
        </w:rPr>
      </w:pPr>
      <w:r w:rsidRPr="00B6690B">
        <w:rPr>
          <w:rFonts w:hint="eastAsia"/>
          <w:rtl/>
        </w:rPr>
        <w:t>مقدمه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عنوان،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ظهور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شامل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بلکه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ذات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بماه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منظور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عناو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همراه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ادوات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عموم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جنس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عناو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حمل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ذات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بماه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منطبق</w:t>
      </w:r>
      <w:r w:rsidRPr="00B6690B">
        <w:rPr>
          <w:rtl/>
        </w:rPr>
        <w:t xml:space="preserve"> </w:t>
      </w:r>
      <w:r w:rsidR="005A3371">
        <w:rPr>
          <w:rFonts w:hint="eastAsia"/>
          <w:rtl/>
        </w:rPr>
        <w:t>می‌شود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5"/>
        <w:rPr>
          <w:b/>
          <w:rtl/>
        </w:rPr>
      </w:pPr>
      <w:r w:rsidRPr="00B6690B">
        <w:rPr>
          <w:rFonts w:hint="eastAsia"/>
          <w:rtl/>
        </w:rPr>
        <w:t>مقدمه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معلوم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هیئت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می‌آید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بعث،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واسطه،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کلمه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اصطلاح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مقابل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>
        <w:rPr>
          <w:rFonts w:hint="cs"/>
          <w:rtl/>
        </w:rPr>
        <w:t xml:space="preserve"> که </w:t>
      </w:r>
      <w:r w:rsidR="00567C45">
        <w:rPr>
          <w:rFonts w:hint="cs"/>
          <w:rtl/>
        </w:rPr>
        <w:t>باهم</w:t>
      </w:r>
      <w:r w:rsidRPr="00B6690B">
        <w:rPr>
          <w:rFonts w:hint="eastAsia"/>
          <w:rtl/>
        </w:rPr>
        <w:t xml:space="preserve"> فرق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>
        <w:rPr>
          <w:rFonts w:hint="cs"/>
          <w:rtl/>
        </w:rPr>
        <w:t>دارند</w:t>
      </w:r>
      <w:r w:rsidRPr="00B6690B">
        <w:rPr>
          <w:rFonts w:hint="eastAsia"/>
          <w:rtl/>
        </w:rPr>
        <w:t>؛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>1-</w:t>
      </w:r>
      <w:r w:rsidRPr="00B6690B">
        <w:rPr>
          <w:rtl/>
        </w:rPr>
        <w:tab/>
      </w:r>
      <w:r w:rsidRPr="00B6690B">
        <w:rPr>
          <w:rFonts w:hint="eastAsia"/>
          <w:rtl/>
        </w:rPr>
        <w:t>بعض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فقط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رکن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رکن،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>2-</w:t>
      </w:r>
      <w:r w:rsidRPr="00B6690B">
        <w:rPr>
          <w:rtl/>
        </w:rPr>
        <w:tab/>
      </w: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بعض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اوامر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نواه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غ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ماده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اشرب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الماء»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هیئت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لا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الخمر»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هیئت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بعض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می‌گویند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شرب،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بعض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عکس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می‌گویند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ماء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خو</w:t>
      </w:r>
      <w:r w:rsidRPr="00B6690B">
        <w:rPr>
          <w:rFonts w:hint="cs"/>
          <w:rtl/>
        </w:rPr>
        <w:t>یی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اصطلاح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برند،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درحالی‌که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lastRenderedPageBreak/>
        <w:t>غالباً</w:t>
      </w:r>
      <w:r w:rsidRPr="00B6690B">
        <w:rPr>
          <w:rtl/>
        </w:rPr>
        <w:t xml:space="preserve"> </w:t>
      </w:r>
      <w:r w:rsidR="003712EA">
        <w:rPr>
          <w:rFonts w:hint="eastAsia"/>
          <w:rtl/>
        </w:rPr>
        <w:t>به‌عکس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گفت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اصطلاح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بر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ماده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="00DC6C23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قرار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رد؛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="00E755E3">
        <w:rPr>
          <w:rFonts w:hint="eastAsia"/>
          <w:rtl/>
        </w:rPr>
        <w:t>می‌گویند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نام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موضوع،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معنا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t>نکته</w:t>
      </w:r>
      <w:r w:rsidRPr="00B6690B">
        <w:rPr>
          <w:rtl/>
        </w:rPr>
        <w:t>: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الترک»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الوجود»؟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نکته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زجر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رد؟</w:t>
      </w:r>
      <w:r w:rsidRPr="00B6690B">
        <w:rPr>
          <w:rtl/>
        </w:rPr>
        <w:t xml:space="preserve">! </w:t>
      </w:r>
      <w:r w:rsidRPr="00B6690B">
        <w:rPr>
          <w:rFonts w:hint="eastAsia"/>
          <w:rtl/>
        </w:rPr>
        <w:t>آنجا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ند</w:t>
      </w:r>
      <w:r w:rsidRPr="00B6690B">
        <w:rPr>
          <w:rtl/>
        </w:rPr>
        <w:t xml:space="preserve">: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خلط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مفهوم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دقت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د،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توجه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کرد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طلب</w:t>
      </w:r>
      <w:r w:rsidR="00DC6C23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بلکه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طلب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آ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="00DC6C23">
        <w:rPr>
          <w:rFonts w:hint="eastAsia"/>
          <w:rtl/>
        </w:rPr>
        <w:t>مرتبه</w:t>
      </w:r>
      <w:r w:rsidR="00DC6C23">
        <w:rPr>
          <w:rtl/>
        </w:rPr>
        <w:t xml:space="preserve"> «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مرتبه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«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م؛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باهم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فاصله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دارند،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چطور؟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می‌گوییم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شُرب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نشد،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صدق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می‌کند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شُرب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آقا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صادر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اشام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چون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مصداق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چطور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="00ED0E34">
        <w:rPr>
          <w:rFonts w:hint="eastAsia"/>
          <w:rtl/>
        </w:rPr>
        <w:t>بنابراین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الانس</w:t>
      </w:r>
      <w:r w:rsidR="003712EA">
        <w:rPr>
          <w:rFonts w:hint="cs"/>
          <w:rtl/>
        </w:rPr>
        <w:t>ا</w:t>
      </w:r>
      <w:r w:rsidR="00567C45">
        <w:rPr>
          <w:rFonts w:hint="eastAsia"/>
          <w:rtl/>
        </w:rPr>
        <w:t>ن</w:t>
      </w:r>
      <w:r w:rsidR="003712EA">
        <w:rPr>
          <w:rFonts w:hint="cs"/>
          <w:rtl/>
        </w:rPr>
        <w:t xml:space="preserve"> </w:t>
      </w:r>
      <w:r w:rsidR="00567C45">
        <w:rPr>
          <w:rFonts w:hint="eastAsia"/>
          <w:rtl/>
        </w:rPr>
        <w:t>‌هم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البته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</w:t>
      </w:r>
      <w:r w:rsidRPr="00B6690B">
        <w:rPr>
          <w:rtl/>
        </w:rPr>
        <w:t>.</w:t>
      </w:r>
    </w:p>
    <w:p w:rsidR="00642313" w:rsidRPr="00B6690B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بگو</w:t>
      </w:r>
      <w:r w:rsidRPr="00B6690B">
        <w:rPr>
          <w:rFonts w:hint="cs"/>
          <w:rtl/>
        </w:rPr>
        <w:t>یی</w:t>
      </w:r>
      <w:r w:rsidRPr="00B6690B">
        <w:rPr>
          <w:rFonts w:hint="eastAsia"/>
          <w:rtl/>
        </w:rPr>
        <w:t>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مثلاً</w:t>
      </w:r>
      <w:r w:rsidRPr="00B6690B">
        <w:rPr>
          <w:rtl/>
        </w:rPr>
        <w:t xml:space="preserve"> </w:t>
      </w:r>
      <w:r w:rsidR="00DC6C23">
        <w:rPr>
          <w:rtl/>
        </w:rPr>
        <w:t>«</w:t>
      </w:r>
      <w:r w:rsidRPr="00B6690B">
        <w:rPr>
          <w:rFonts w:hint="eastAsia"/>
          <w:rtl/>
        </w:rPr>
        <w:t>ن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ست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الوجود»،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مطلق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نجا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شود؛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معنا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گر،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مصداق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کند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t>نت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جه</w:t>
      </w:r>
    </w:p>
    <w:p w:rsidR="00642313" w:rsidRPr="00FE5B60" w:rsidRDefault="00642313" w:rsidP="00A66D34">
      <w:pPr>
        <w:rPr>
          <w:b/>
          <w:bCs/>
          <w:rtl/>
        </w:rPr>
      </w:pP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الانسان</w:t>
      </w:r>
      <w:r w:rsidR="00024DAD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مفهوم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اول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ز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="00DC6C23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صادق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ول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انسان؛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عن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انسان،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نبا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مصداق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خارج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داشته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باشد،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پس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روشن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شد</w:t>
      </w:r>
      <w:r w:rsidRPr="00B6690B">
        <w:rPr>
          <w:rtl/>
        </w:rPr>
        <w:t>.</w:t>
      </w:r>
    </w:p>
    <w:p w:rsidR="00642313" w:rsidRPr="00B6690B" w:rsidRDefault="00642313" w:rsidP="00642313">
      <w:pPr>
        <w:pStyle w:val="6"/>
        <w:rPr>
          <w:b/>
          <w:rtl/>
        </w:rPr>
      </w:pPr>
      <w:r w:rsidRPr="00B6690B">
        <w:rPr>
          <w:rFonts w:hint="eastAsia"/>
          <w:rtl/>
        </w:rPr>
        <w:lastRenderedPageBreak/>
        <w:t>خلاصه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مقدمه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دوم</w:t>
      </w:r>
    </w:p>
    <w:p w:rsidR="00642313" w:rsidRPr="00B6690B" w:rsidRDefault="0046213C" w:rsidP="00A66D34">
      <w:pPr>
        <w:rPr>
          <w:b/>
          <w:bCs/>
          <w:rtl/>
        </w:rPr>
      </w:pPr>
      <w:r>
        <w:rPr>
          <w:rFonts w:hint="eastAsia"/>
          <w:rtl/>
        </w:rPr>
        <w:t>آن‌وقت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مقدمه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گو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: </w:t>
      </w:r>
      <w:r w:rsidR="00642313" w:rsidRPr="00B6690B">
        <w:rPr>
          <w:rFonts w:hint="eastAsia"/>
          <w:rtl/>
        </w:rPr>
        <w:t>اشتباه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شما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DC6C23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بحث‌ها</w:t>
      </w:r>
      <w:r w:rsidR="00642313" w:rsidRPr="00B6690B">
        <w:rPr>
          <w:rFonts w:hint="cs"/>
          <w:rtl/>
        </w:rPr>
        <w:t>یی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3712EA">
        <w:rPr>
          <w:rFonts w:hint="eastAsia"/>
          <w:rtl/>
        </w:rPr>
        <w:t>تابه‌حال</w:t>
      </w:r>
      <w:r w:rsidR="00642313" w:rsidRPr="00B6690B">
        <w:rPr>
          <w:rFonts w:hint="eastAsia"/>
          <w:rtl/>
        </w:rPr>
        <w:t>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باب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نه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داشت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د؛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متعلق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را،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صرف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الوجود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دانست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نه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فرض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کرد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صرف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العدم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. </w:t>
      </w:r>
      <w:r>
        <w:rPr>
          <w:rFonts w:hint="eastAsia"/>
          <w:rtl/>
        </w:rPr>
        <w:t>آن‌وقت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</w:t>
      </w:r>
      <w:r w:rsidR="00642313" w:rsidRPr="00B6690B">
        <w:rPr>
          <w:rFonts w:hint="cs"/>
          <w:rtl/>
        </w:rPr>
        <w:t>ی‌</w:t>
      </w:r>
      <w:r w:rsidR="00642313" w:rsidRPr="00B6690B">
        <w:rPr>
          <w:rFonts w:hint="eastAsia"/>
          <w:rtl/>
        </w:rPr>
        <w:t>گفت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امر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نه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آنجا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صرف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الوجود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نجا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صرف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العدم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مثل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باشند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پس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چرا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فرق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کرده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است؛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در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نجا،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مطلق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استغراق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پس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آنجا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هم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استغراق</w:t>
      </w:r>
      <w:r w:rsidR="00642313" w:rsidRPr="00B6690B">
        <w:rPr>
          <w:rFonts w:hint="cs"/>
          <w:rtl/>
        </w:rPr>
        <w:t>ی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باشد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D22F7C">
        <w:rPr>
          <w:rFonts w:hint="eastAsia"/>
          <w:rtl/>
        </w:rPr>
        <w:t>این‌جور</w:t>
      </w:r>
      <w:r w:rsidR="00642313" w:rsidRPr="00B6690B">
        <w:rPr>
          <w:rtl/>
        </w:rPr>
        <w:t xml:space="preserve"> </w:t>
      </w:r>
      <w:r w:rsidR="00D22F7C">
        <w:rPr>
          <w:rFonts w:hint="eastAsia"/>
          <w:rtl/>
        </w:rPr>
        <w:t>درنمی‌آمد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معلوم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نبود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که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فرق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ن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دو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از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کجا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پ</w:t>
      </w:r>
      <w:r w:rsidR="00642313" w:rsidRPr="00B6690B">
        <w:rPr>
          <w:rFonts w:hint="cs"/>
          <w:rtl/>
        </w:rPr>
        <w:t>ی</w:t>
      </w:r>
      <w:r w:rsidR="00642313" w:rsidRPr="00B6690B">
        <w:rPr>
          <w:rFonts w:hint="eastAsia"/>
          <w:rtl/>
        </w:rPr>
        <w:t>دا</w:t>
      </w:r>
      <w:r w:rsidR="00642313" w:rsidRPr="00B6690B">
        <w:rPr>
          <w:rtl/>
        </w:rPr>
        <w:t xml:space="preserve"> </w:t>
      </w:r>
      <w:r w:rsidR="00642313" w:rsidRPr="00B6690B">
        <w:rPr>
          <w:rFonts w:hint="eastAsia"/>
          <w:rtl/>
        </w:rPr>
        <w:t>شد</w:t>
      </w:r>
      <w:r w:rsidR="00642313" w:rsidRPr="00B6690B">
        <w:rPr>
          <w:rtl/>
        </w:rPr>
        <w:t>.</w:t>
      </w:r>
    </w:p>
    <w:p w:rsidR="00642313" w:rsidRPr="00B6690B" w:rsidRDefault="00642313" w:rsidP="00144A21">
      <w:pPr>
        <w:pStyle w:val="7"/>
        <w:rPr>
          <w:b/>
          <w:rtl/>
        </w:rPr>
      </w:pP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رفته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عدم؟</w:t>
      </w:r>
    </w:p>
    <w:p w:rsidR="00642313" w:rsidRPr="001E1711" w:rsidRDefault="00642313" w:rsidP="001E1711">
      <w:pPr>
        <w:rPr>
          <w:b/>
          <w:bCs/>
          <w:rtl/>
        </w:rPr>
      </w:pPr>
      <w:r w:rsidRPr="00B6690B">
        <w:rPr>
          <w:rFonts w:hint="eastAsia"/>
          <w:rtl/>
        </w:rPr>
        <w:t>اما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="00567C45">
        <w:rPr>
          <w:rFonts w:hint="eastAsia"/>
          <w:rtl/>
        </w:rPr>
        <w:t>بنا بر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تفس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سخن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صاحب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کفا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گو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</w:t>
      </w:r>
      <w:r w:rsidRPr="00B6690B">
        <w:rPr>
          <w:rtl/>
        </w:rPr>
        <w:t xml:space="preserve">: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بحث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العدم،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تعلق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نگرفته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بلکه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الوجود،</w:t>
      </w:r>
      <w:r w:rsidRPr="00B6690B">
        <w:rPr>
          <w:rtl/>
        </w:rPr>
        <w:t xml:space="preserve"> </w:t>
      </w:r>
      <w:r w:rsidR="00D22F7C">
        <w:rPr>
          <w:rFonts w:hint="eastAsia"/>
          <w:rtl/>
        </w:rPr>
        <w:t>تعلق‌گرفته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="0046213C">
        <w:rPr>
          <w:rFonts w:hint="eastAsia"/>
          <w:rtl/>
        </w:rPr>
        <w:t>آن‌وقت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مثل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هستند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وقت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امر،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رفته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در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نه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="00DC6C23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طلب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ترک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زجر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رو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آمده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است؛</w:t>
      </w:r>
      <w:r w:rsidRPr="00B6690B">
        <w:rPr>
          <w:rtl/>
        </w:rPr>
        <w:t xml:space="preserve"> </w:t>
      </w:r>
      <w:r w:rsidR="0046213C">
        <w:rPr>
          <w:rFonts w:hint="eastAsia"/>
          <w:rtl/>
        </w:rPr>
        <w:t>آن‌وقت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تفاوت،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طب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ع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بعث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طلب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با</w:t>
      </w:r>
      <w:r w:rsidRPr="00B6690B">
        <w:rPr>
          <w:rtl/>
        </w:rPr>
        <w:t xml:space="preserve"> 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ک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</w:t>
      </w:r>
      <w:r w:rsidRPr="00B6690B">
        <w:rPr>
          <w:rFonts w:hint="cs"/>
          <w:rtl/>
        </w:rPr>
        <w:t>ی‌</w:t>
      </w:r>
      <w:r w:rsidRPr="00B6690B">
        <w:rPr>
          <w:rFonts w:hint="eastAsia"/>
          <w:rtl/>
        </w:rPr>
        <w:t>شود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منع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نف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صرف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الوجود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به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که</w:t>
      </w:r>
      <w:r w:rsidRPr="00B6690B">
        <w:rPr>
          <w:rtl/>
        </w:rPr>
        <w:t xml:space="preserve"> </w:t>
      </w:r>
      <w:r w:rsidR="00D22F7C">
        <w:rPr>
          <w:rFonts w:hint="eastAsia"/>
          <w:rtl/>
        </w:rPr>
        <w:t>هیچ‌کدام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از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افراد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محقق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نشوند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و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ه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مصداق</w:t>
      </w:r>
      <w:r w:rsidRPr="00B6690B">
        <w:rPr>
          <w:rFonts w:hint="cs"/>
          <w:rtl/>
        </w:rPr>
        <w:t>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پ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دا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نکند،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فرما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</w:t>
      </w:r>
      <w:r w:rsidRPr="00B6690B">
        <w:rPr>
          <w:rFonts w:hint="cs"/>
          <w:rtl/>
        </w:rPr>
        <w:t>ی</w:t>
      </w:r>
      <w:r w:rsidRPr="00B6690B">
        <w:rPr>
          <w:rFonts w:hint="eastAsia"/>
          <w:rtl/>
        </w:rPr>
        <w:t>شان</w:t>
      </w:r>
      <w:r w:rsidRPr="00B6690B">
        <w:rPr>
          <w:rtl/>
        </w:rPr>
        <w:t xml:space="preserve"> </w:t>
      </w:r>
      <w:r w:rsidRPr="00B6690B">
        <w:rPr>
          <w:rFonts w:hint="eastAsia"/>
          <w:rtl/>
        </w:rPr>
        <w:t>است</w:t>
      </w:r>
      <w:r w:rsidRPr="00B6690B">
        <w:rPr>
          <w:rtl/>
        </w:rPr>
        <w:t>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F9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84" w:rsidRDefault="00EF4184" w:rsidP="000D5800">
      <w:pPr>
        <w:spacing w:after="0"/>
      </w:pPr>
      <w:r>
        <w:separator/>
      </w:r>
    </w:p>
  </w:endnote>
  <w:endnote w:type="continuationSeparator" w:id="0">
    <w:p w:rsidR="00EF4184" w:rsidRDefault="00EF418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3" w:rsidRDefault="00DC6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89322468"/>
      <w:docPartObj>
        <w:docPartGallery w:val="Page Numbers (Bottom of Page)"/>
        <w:docPartUnique/>
      </w:docPartObj>
    </w:sdtPr>
    <w:sdtContent>
      <w:p w:rsidR="00642313" w:rsidRDefault="00F944D5" w:rsidP="00F944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F7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3" w:rsidRDefault="00DC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84" w:rsidRDefault="00EF4184" w:rsidP="000D5800">
      <w:pPr>
        <w:spacing w:after="0"/>
      </w:pPr>
      <w:r>
        <w:separator/>
      </w:r>
    </w:p>
  </w:footnote>
  <w:footnote w:type="continuationSeparator" w:id="0">
    <w:p w:rsidR="00EF4184" w:rsidRDefault="00EF418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3" w:rsidRDefault="00DC6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64231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D3893F1" wp14:editId="4E904E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1264F29" wp14:editId="05B7A05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DC6C23">
      <w:rPr>
        <w:rFonts w:ascii="IranNastaliq" w:hAnsi="IranNastaliq" w:cs="IranNastaliq"/>
        <w:sz w:val="40"/>
        <w:szCs w:val="40"/>
        <w:rtl/>
      </w:rPr>
      <w:t xml:space="preserve"> </w:t>
    </w:r>
    <w:r w:rsidR="00DC6C2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642313">
      <w:rPr>
        <w:rFonts w:ascii="IranNastaliq" w:hAnsi="IranNastaliq" w:cs="IranNastaliq" w:hint="cs"/>
        <w:sz w:val="40"/>
        <w:szCs w:val="40"/>
        <w:rtl/>
      </w:rPr>
      <w:t>3735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C23" w:rsidRDefault="00DC6C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3"/>
    <w:rsid w:val="000228A2"/>
    <w:rsid w:val="00024DAD"/>
    <w:rsid w:val="000324F1"/>
    <w:rsid w:val="00052BA3"/>
    <w:rsid w:val="0006363E"/>
    <w:rsid w:val="00080DFF"/>
    <w:rsid w:val="00085ED5"/>
    <w:rsid w:val="000A1A51"/>
    <w:rsid w:val="000B6EB0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4A21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1711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712E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213C"/>
    <w:rsid w:val="004651D2"/>
    <w:rsid w:val="00465D26"/>
    <w:rsid w:val="004679F8"/>
    <w:rsid w:val="004B337F"/>
    <w:rsid w:val="004F3596"/>
    <w:rsid w:val="0052421B"/>
    <w:rsid w:val="00567C45"/>
    <w:rsid w:val="00572E2D"/>
    <w:rsid w:val="00592103"/>
    <w:rsid w:val="005A3371"/>
    <w:rsid w:val="005A545E"/>
    <w:rsid w:val="005A5862"/>
    <w:rsid w:val="005B0852"/>
    <w:rsid w:val="005C06AE"/>
    <w:rsid w:val="00600D10"/>
    <w:rsid w:val="00610C18"/>
    <w:rsid w:val="0061376C"/>
    <w:rsid w:val="00636EFA"/>
    <w:rsid w:val="00642313"/>
    <w:rsid w:val="0066229C"/>
    <w:rsid w:val="0069696C"/>
    <w:rsid w:val="006A085A"/>
    <w:rsid w:val="006C4B3C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65BF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66D34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160AF"/>
    <w:rsid w:val="00C22299"/>
    <w:rsid w:val="00C25609"/>
    <w:rsid w:val="00C26607"/>
    <w:rsid w:val="00C60D75"/>
    <w:rsid w:val="00C64CEA"/>
    <w:rsid w:val="00C72E98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22F7C"/>
    <w:rsid w:val="00D3665C"/>
    <w:rsid w:val="00D508CC"/>
    <w:rsid w:val="00D50F4B"/>
    <w:rsid w:val="00D545F4"/>
    <w:rsid w:val="00D60547"/>
    <w:rsid w:val="00D66444"/>
    <w:rsid w:val="00DB28BB"/>
    <w:rsid w:val="00DC603F"/>
    <w:rsid w:val="00DC6C23"/>
    <w:rsid w:val="00DD3C0D"/>
    <w:rsid w:val="00DD4864"/>
    <w:rsid w:val="00DD71A2"/>
    <w:rsid w:val="00DE1DC4"/>
    <w:rsid w:val="00E0639C"/>
    <w:rsid w:val="00E067E6"/>
    <w:rsid w:val="00E12531"/>
    <w:rsid w:val="00E143B0"/>
    <w:rsid w:val="00E1500B"/>
    <w:rsid w:val="00E55891"/>
    <w:rsid w:val="00E6283A"/>
    <w:rsid w:val="00E732A3"/>
    <w:rsid w:val="00E755E3"/>
    <w:rsid w:val="00E83A85"/>
    <w:rsid w:val="00E90FC4"/>
    <w:rsid w:val="00EA01EC"/>
    <w:rsid w:val="00EA15B0"/>
    <w:rsid w:val="00EA5D97"/>
    <w:rsid w:val="00EB515E"/>
    <w:rsid w:val="00EC4393"/>
    <w:rsid w:val="00ED0E34"/>
    <w:rsid w:val="00EE1C07"/>
    <w:rsid w:val="00EE2C91"/>
    <w:rsid w:val="00EE3979"/>
    <w:rsid w:val="00EF138C"/>
    <w:rsid w:val="00EF4184"/>
    <w:rsid w:val="00F034CE"/>
    <w:rsid w:val="00F10A0F"/>
    <w:rsid w:val="00F40284"/>
    <w:rsid w:val="00F67976"/>
    <w:rsid w:val="00F70BE1"/>
    <w:rsid w:val="00F944D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1500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1500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500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1500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1500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150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150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1500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500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1500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1500B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150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50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50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50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150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150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150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150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1500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150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150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150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150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150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150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150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150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150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50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150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150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150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150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1500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150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150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150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150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150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150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150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150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42313"/>
  </w:style>
  <w:style w:type="paragraph" w:customStyle="1" w:styleId="StyleHeading3">
    <w:name w:val="Style Heading 3 +"/>
    <w:basedOn w:val="Heading3"/>
    <w:rsid w:val="00642313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4231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42313"/>
  </w:style>
  <w:style w:type="character" w:customStyle="1" w:styleId="50">
    <w:name w:val="سرفصل5 نویسه"/>
    <w:basedOn w:val="Heading5Char"/>
    <w:link w:val="5"/>
    <w:rsid w:val="0064231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42313"/>
  </w:style>
  <w:style w:type="character" w:customStyle="1" w:styleId="60">
    <w:name w:val="سرفصل6 نویسه"/>
    <w:basedOn w:val="Heading6Char"/>
    <w:link w:val="6"/>
    <w:rsid w:val="0064231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4231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42313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1500B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1500B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500B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1500B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1500B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150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150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150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1500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500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1500B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1500B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150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150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150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150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150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150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150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150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1500B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150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1500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150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150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150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150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150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150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150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150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150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150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150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150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1500B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150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150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150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1500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150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150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150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150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42313"/>
  </w:style>
  <w:style w:type="paragraph" w:customStyle="1" w:styleId="StyleHeading3">
    <w:name w:val="Style Heading 3 +"/>
    <w:basedOn w:val="Heading3"/>
    <w:rsid w:val="00642313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64231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42313"/>
  </w:style>
  <w:style w:type="character" w:customStyle="1" w:styleId="50">
    <w:name w:val="سرفصل5 نویسه"/>
    <w:basedOn w:val="Heading5Char"/>
    <w:link w:val="5"/>
    <w:rsid w:val="0064231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42313"/>
  </w:style>
  <w:style w:type="character" w:customStyle="1" w:styleId="60">
    <w:name w:val="سرفصل6 نویسه"/>
    <w:basedOn w:val="Heading6Char"/>
    <w:link w:val="6"/>
    <w:rsid w:val="0064231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4231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42313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81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10</cp:revision>
  <dcterms:created xsi:type="dcterms:W3CDTF">2014-11-23T09:58:00Z</dcterms:created>
  <dcterms:modified xsi:type="dcterms:W3CDTF">2014-11-24T09:20:00Z</dcterms:modified>
</cp:coreProperties>
</file>