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CC" w:rsidRPr="004D655A" w:rsidRDefault="008C4DCC" w:rsidP="00E53841">
      <w:pPr>
        <w:jc w:val="center"/>
        <w:rPr>
          <w:b/>
          <w:bCs/>
          <w:rtl/>
        </w:rPr>
      </w:pPr>
      <w:r w:rsidRPr="004D655A">
        <w:rPr>
          <w:rFonts w:hint="eastAsia"/>
          <w:rtl/>
        </w:rPr>
        <w:t>بسم‌الله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الرحمن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الرح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</w:p>
    <w:p w:rsidR="008C4DCC" w:rsidRPr="00E53841" w:rsidRDefault="008C4DCC" w:rsidP="00E53841">
      <w:pPr>
        <w:pStyle w:val="Heading1"/>
        <w:rPr>
          <w:rtl/>
        </w:rPr>
      </w:pPr>
      <w:r w:rsidRPr="00E53841">
        <w:rPr>
          <w:rFonts w:hint="eastAsia"/>
          <w:rtl/>
        </w:rPr>
        <w:t>خلاصه</w:t>
      </w:r>
      <w:r w:rsidRPr="00E53841">
        <w:rPr>
          <w:rtl/>
        </w:rPr>
        <w:t xml:space="preserve"> </w:t>
      </w:r>
      <w:r w:rsidRPr="00E53841">
        <w:rPr>
          <w:rFonts w:hint="eastAsia"/>
          <w:rtl/>
        </w:rPr>
        <w:t>بحث</w:t>
      </w:r>
      <w:r w:rsidRPr="00E53841">
        <w:rPr>
          <w:rtl/>
        </w:rPr>
        <w:t xml:space="preserve"> </w:t>
      </w:r>
      <w:r w:rsidRPr="00E53841">
        <w:rPr>
          <w:rFonts w:hint="eastAsia"/>
          <w:rtl/>
        </w:rPr>
        <w:t>قبل</w:t>
      </w:r>
      <w:r w:rsidRPr="00E53841">
        <w:rPr>
          <w:rtl/>
        </w:rPr>
        <w:t xml:space="preserve">: </w:t>
      </w:r>
      <w:r w:rsidRPr="00E53841">
        <w:rPr>
          <w:rFonts w:hint="eastAsia"/>
          <w:rtl/>
        </w:rPr>
        <w:t>تفاوت</w:t>
      </w:r>
      <w:r w:rsidRPr="00E53841">
        <w:rPr>
          <w:rtl/>
        </w:rPr>
        <w:t xml:space="preserve"> </w:t>
      </w:r>
      <w:r w:rsidRPr="00E53841">
        <w:rPr>
          <w:rFonts w:hint="eastAsia"/>
          <w:rtl/>
        </w:rPr>
        <w:t>امر</w:t>
      </w:r>
      <w:r w:rsidRPr="00E53841">
        <w:rPr>
          <w:rtl/>
        </w:rPr>
        <w:t xml:space="preserve"> </w:t>
      </w:r>
      <w:r w:rsidRPr="00E53841">
        <w:rPr>
          <w:rFonts w:hint="eastAsia"/>
          <w:rtl/>
        </w:rPr>
        <w:t>و</w:t>
      </w:r>
      <w:r w:rsidRPr="00E53841">
        <w:rPr>
          <w:rtl/>
        </w:rPr>
        <w:t xml:space="preserve"> </w:t>
      </w:r>
      <w:r w:rsidRPr="00E53841">
        <w:rPr>
          <w:rFonts w:hint="eastAsia"/>
          <w:rtl/>
        </w:rPr>
        <w:t>نه</w:t>
      </w:r>
      <w:r w:rsidRPr="00E53841">
        <w:rPr>
          <w:rFonts w:hint="cs"/>
          <w:rtl/>
        </w:rPr>
        <w:t>ی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سوم،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سؤال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مطرح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صورت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حمل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اطلاق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تحقق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امتثال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شکل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استغراق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ترک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شود؟</w:t>
      </w:r>
      <w:r w:rsidRPr="004D655A">
        <w:rPr>
          <w:rtl/>
        </w:rPr>
        <w:t xml:space="preserve"> </w:t>
      </w:r>
      <w:r w:rsidR="0069488F">
        <w:rPr>
          <w:rFonts w:hint="eastAsia"/>
          <w:rtl/>
        </w:rPr>
        <w:t>درحالی‌که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داع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هستند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Heading2"/>
        <w:rPr>
          <w:rtl/>
        </w:rPr>
      </w:pPr>
      <w:r w:rsidRPr="004D655A">
        <w:rPr>
          <w:rFonts w:hint="eastAsia"/>
          <w:rtl/>
        </w:rPr>
        <w:t>نکات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استاد،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ردّ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ات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پنج‌گانه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ملاحظه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کرد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پنج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کرد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آ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هیچ‌کدام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تواند،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اعتماد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اتکا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خواهم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صلّ»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لاتغصب»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اقم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الصلاة»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لاتشرب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الخمر»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توج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هات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گفته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قابل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توج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قالب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خودم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آراء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کنم</w:t>
      </w:r>
      <w:r w:rsidRPr="004D655A">
        <w:rPr>
          <w:rtl/>
        </w:rPr>
        <w:t>.</w:t>
      </w:r>
    </w:p>
    <w:p w:rsidR="008C4DCC" w:rsidRPr="00FB0C0D" w:rsidRDefault="008C4DCC" w:rsidP="00E53841">
      <w:pPr>
        <w:pStyle w:val="Heading3"/>
        <w:rPr>
          <w:rtl/>
        </w:rPr>
      </w:pPr>
      <w:r w:rsidRPr="00FB0C0D">
        <w:rPr>
          <w:rFonts w:hint="eastAsia"/>
          <w:rtl/>
        </w:rPr>
        <w:t>نکته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اول</w:t>
      </w:r>
      <w:r w:rsidRPr="00FB0C0D">
        <w:rPr>
          <w:rFonts w:hint="cs"/>
          <w:rtl/>
        </w:rPr>
        <w:t>:</w:t>
      </w:r>
      <w:r w:rsidRPr="00FB0C0D">
        <w:rPr>
          <w:rFonts w:hint="eastAsia"/>
          <w:rtl/>
        </w:rPr>
        <w:t xml:space="preserve"> طرح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بحث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تفاوت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مصلحت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و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مفسده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اول</w:t>
      </w:r>
      <w:r>
        <w:rPr>
          <w:rFonts w:hint="cs"/>
          <w:rtl/>
        </w:rPr>
        <w:t>: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دگاه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بعض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علماء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مرحوم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اصفهان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مرحوم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قائل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شده‌اند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انگشت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اشاره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سمت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بردند؛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ناش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غالباً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قائل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محقق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ناش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مصاد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پخش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مناقشات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گرفته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الان،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صورت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گاه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گاه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نحو،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ضمن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غالباً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اغلب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ترج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ح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ساز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ست؟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اشکال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صغرو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کبرو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گفته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بودند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6"/>
        <w:spacing w:before="0"/>
        <w:rPr>
          <w:rtl/>
        </w:rPr>
      </w:pPr>
      <w:r w:rsidRPr="004D655A">
        <w:rPr>
          <w:rFonts w:hint="eastAsia"/>
          <w:rtl/>
        </w:rPr>
        <w:t>اشکال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فقط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انشا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خواهم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ات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ارجاع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دهند،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اشکال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اساس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البته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غ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حرف‌ها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زده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lastRenderedPageBreak/>
        <w:t>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اشکال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مربوط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بلکه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جمله‌ها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اصلاً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ربط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بلکه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اخبار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قوان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مجعوله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موضوعه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قانون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گذارد،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ناش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مصالح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مفاسد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البته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مبنا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عدل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جمله‌ها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خبر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کس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>: «</w:t>
      </w:r>
      <w:r w:rsidRPr="004D655A">
        <w:rPr>
          <w:rFonts w:hint="eastAsia"/>
          <w:rtl/>
        </w:rPr>
        <w:t>إشتر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ز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ارة»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نقطه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مقابل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ارة»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هست</w:t>
      </w:r>
      <w:r w:rsidRPr="004D655A">
        <w:rPr>
          <w:rtl/>
        </w:rPr>
        <w:t>. «</w:t>
      </w:r>
      <w:r w:rsidRPr="004D655A">
        <w:rPr>
          <w:rFonts w:hint="eastAsia"/>
          <w:rtl/>
        </w:rPr>
        <w:t>إشتر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ارة»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محقق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ارة»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فلان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ماش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نخر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معنا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دارد؟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ظاهرش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ماش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نخر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گمان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دگاه‌ها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آرائ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ارجاع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دهند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5"/>
        <w:spacing w:before="0"/>
        <w:rPr>
          <w:rtl/>
        </w:rPr>
      </w:pPr>
      <w:r w:rsidRPr="004D655A">
        <w:rPr>
          <w:rFonts w:hint="eastAsia"/>
          <w:rtl/>
        </w:rPr>
        <w:t>نقد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>.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علاوه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نقدها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گفته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آن‌ها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ز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بلکه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شما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إشتر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ارة»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ارة»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د،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شرب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الخمر»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«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شرب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الخمر»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شرب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الخمر»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پس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دگاه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پنجم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مرحوم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اصفهان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البته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مرحوم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اصفهان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به‌طور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کامل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دانست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مرحوم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صدر،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استفاده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کرده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محصور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نبود؛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گران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سمت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رأ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کردند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خلاص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خورد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جمله‌ها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خبر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اتفاق،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گزارش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دهد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="0069488F">
        <w:rPr>
          <w:rFonts w:hint="eastAsia"/>
          <w:rtl/>
        </w:rPr>
        <w:t>درحالی‌که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بعث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زجر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امثال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ست؛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بنابراین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ات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بخش،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گذاشت،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ز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صورت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توان،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توج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کرد</w:t>
      </w:r>
      <w:r w:rsidRPr="004D655A">
        <w:rPr>
          <w:rtl/>
        </w:rPr>
        <w:t>.</w:t>
      </w:r>
    </w:p>
    <w:p w:rsidR="008C4DCC" w:rsidRPr="00FB0C0D" w:rsidRDefault="008C4DCC" w:rsidP="00E53841">
      <w:pPr>
        <w:pStyle w:val="Heading3"/>
        <w:rPr>
          <w:rtl/>
        </w:rPr>
      </w:pPr>
      <w:r w:rsidRPr="00FB0C0D">
        <w:rPr>
          <w:rFonts w:hint="eastAsia"/>
          <w:rtl/>
        </w:rPr>
        <w:t>نکته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دوم</w:t>
      </w:r>
      <w:r w:rsidRPr="00FB0C0D">
        <w:rPr>
          <w:rtl/>
        </w:rPr>
        <w:t xml:space="preserve">: </w:t>
      </w:r>
      <w:r w:rsidRPr="00FB0C0D">
        <w:rPr>
          <w:rFonts w:hint="eastAsia"/>
          <w:rtl/>
        </w:rPr>
        <w:t>حمل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کردن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امر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و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نه</w:t>
      </w:r>
      <w:r w:rsidRPr="00FB0C0D">
        <w:rPr>
          <w:rFonts w:hint="cs"/>
          <w:rtl/>
        </w:rPr>
        <w:t>ی</w:t>
      </w:r>
      <w:r w:rsidRPr="00FB0C0D">
        <w:rPr>
          <w:rFonts w:hint="eastAsia"/>
          <w:rtl/>
        </w:rPr>
        <w:t>،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ممکن</w:t>
      </w:r>
      <w:r w:rsidRPr="00FB0C0D">
        <w:rPr>
          <w:rtl/>
        </w:rPr>
        <w:t xml:space="preserve"> </w:t>
      </w:r>
      <w:r w:rsidRPr="00FB0C0D">
        <w:rPr>
          <w:rFonts w:hint="eastAsia"/>
          <w:rtl/>
        </w:rPr>
        <w:t>ن</w:t>
      </w:r>
      <w:r w:rsidRPr="00FB0C0D">
        <w:rPr>
          <w:rFonts w:hint="cs"/>
          <w:rtl/>
        </w:rPr>
        <w:t>ی</w:t>
      </w:r>
      <w:r w:rsidRPr="00FB0C0D">
        <w:rPr>
          <w:rFonts w:hint="eastAsia"/>
          <w:rtl/>
        </w:rPr>
        <w:t>ست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دگاه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دگاه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آقا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خو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فرمودند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توان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حمل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تحص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حاصل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توان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حمل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ز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غ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رمقدور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</w:p>
    <w:p w:rsidR="008C4DCC" w:rsidRPr="004D655A" w:rsidRDefault="008C4DCC" w:rsidP="00E53841">
      <w:pPr>
        <w:pStyle w:val="5"/>
        <w:spacing w:before="0"/>
        <w:rPr>
          <w:rtl/>
        </w:rPr>
      </w:pPr>
      <w:r w:rsidRPr="004D655A">
        <w:rPr>
          <w:rFonts w:hint="eastAsia"/>
          <w:rtl/>
        </w:rPr>
        <w:lastRenderedPageBreak/>
        <w:t>اشکال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مصاد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ق،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تحص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حاصل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پس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جاها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مصاد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مأموربه،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محصور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قابل‌جمع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نباشد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ترک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تحص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حاصل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بلکه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بتوان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ترک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مصداق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گرفته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درعین‌حال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محصور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قابل‌جمع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باشد؛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توان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تمام‌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آورد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توان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هیچ‌کدام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اورد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شرا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ط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مثبت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شرا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ط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مصاد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عدم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ز،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باشند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6"/>
        <w:spacing w:before="0"/>
        <w:rPr>
          <w:rtl/>
        </w:rPr>
      </w:pPr>
      <w:r w:rsidRPr="004D655A">
        <w:rPr>
          <w:rFonts w:hint="eastAsia"/>
          <w:rtl/>
        </w:rPr>
        <w:t>توض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ح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اشکال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به‌عبارت‌دیگر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مثلاً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ماش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بتوان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درعین‌حال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نتوان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هیچ‌کدام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بخر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شرا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ط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اره»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اره»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آقا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خو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قدرت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عدم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قدرت،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موجب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‌شود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حمل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مقدور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توان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حمل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تحص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حاصل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E53841" w:rsidRDefault="008C4DCC" w:rsidP="00E53841">
      <w:pPr>
        <w:rPr>
          <w:rFonts w:hint="cs"/>
          <w:rtl/>
        </w:rPr>
      </w:pP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محصور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مثلاً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قدرت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هرکدام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طرف‌ها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بتوان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همچن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بتوان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هیچ‌کدام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نخر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د،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به‌عبارت‌دیگر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بتوان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بخر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نُه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عدد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نخر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="00E53841">
        <w:rPr>
          <w:rFonts w:hint="cs"/>
          <w:rtl/>
        </w:rPr>
        <w:t>.</w:t>
      </w:r>
    </w:p>
    <w:p w:rsidR="00E53841" w:rsidRDefault="008C4DCC" w:rsidP="00E53841">
      <w:pPr>
        <w:rPr>
          <w:rFonts w:hint="cs"/>
          <w:rtl/>
        </w:rPr>
      </w:pPr>
      <w:r w:rsidRPr="004D655A">
        <w:rPr>
          <w:rtl/>
        </w:rPr>
        <w:t>(</w:t>
      </w:r>
      <w:r w:rsidRPr="004D655A">
        <w:rPr>
          <w:rFonts w:hint="eastAsia"/>
          <w:rtl/>
        </w:rPr>
        <w:t>سؤال</w:t>
      </w:r>
      <w:r w:rsidRPr="004D655A">
        <w:rPr>
          <w:rtl/>
        </w:rPr>
        <w:t>:...)</w:t>
      </w:r>
    </w:p>
    <w:p w:rsidR="008C4DCC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تدر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دفع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ممکن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مثلاً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دوازده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دوازده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شخص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خاص،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اکرم»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تکرم»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تعداد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مشخص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است؛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مقدور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عدم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مقدور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تحص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حاصل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نبودن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شده‌اند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اشتباه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مقدور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حاصل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="001C7763">
        <w:rPr>
          <w:rFonts w:hint="eastAsia"/>
          <w:rtl/>
        </w:rPr>
        <w:t>به‌هیچ‌وجه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حاصل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>.</w:t>
      </w:r>
    </w:p>
    <w:p w:rsidR="008C4DCC" w:rsidRPr="00EB4D27" w:rsidRDefault="008C4DCC" w:rsidP="00E53841">
      <w:pPr>
        <w:pStyle w:val="5"/>
        <w:spacing w:before="0"/>
        <w:rPr>
          <w:sz w:val="36"/>
          <w:rtl/>
        </w:rPr>
      </w:pPr>
      <w:r w:rsidRPr="00EB4D27">
        <w:rPr>
          <w:rFonts w:hint="cs"/>
          <w:sz w:val="36"/>
          <w:rtl/>
        </w:rPr>
        <w:lastRenderedPageBreak/>
        <w:t>استاد: این نظر هم تمام نیست</w:t>
      </w:r>
    </w:p>
    <w:p w:rsidR="00644232" w:rsidRDefault="008C4DCC" w:rsidP="00E53841">
      <w:pPr>
        <w:rPr>
          <w:rFonts w:hint="cs"/>
          <w:rtl/>
        </w:rPr>
      </w:pP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>
        <w:rPr>
          <w:rFonts w:hint="cs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صورت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خارج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دگاه‌ها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مسئله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گردد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رود</w:t>
      </w:r>
      <w:r>
        <w:rPr>
          <w:rFonts w:hint="cs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عل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رغم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فرما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آقا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خو</w:t>
      </w:r>
      <w:r w:rsidRPr="004D655A">
        <w:rPr>
          <w:rFonts w:hint="cs"/>
          <w:rtl/>
        </w:rPr>
        <w:t>یی</w:t>
      </w:r>
      <w:r>
        <w:rPr>
          <w:rFonts w:hint="cs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قو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دانستم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بنا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تقو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فکر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نشان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دهد</w:t>
      </w:r>
      <w:r w:rsidRPr="004D655A">
        <w:rPr>
          <w:rtl/>
        </w:rPr>
        <w:t xml:space="preserve">. </w:t>
      </w:r>
    </w:p>
    <w:p w:rsidR="00644232" w:rsidRDefault="008C4DCC" w:rsidP="00E53841">
      <w:pPr>
        <w:rPr>
          <w:rFonts w:hint="cs"/>
          <w:rtl/>
        </w:rPr>
      </w:pPr>
      <w:r w:rsidRPr="004D655A">
        <w:rPr>
          <w:rFonts w:hint="eastAsia"/>
          <w:rtl/>
        </w:rPr>
        <w:t>شاگرد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فرض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نادر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است؟</w:t>
      </w:r>
      <w:r w:rsidR="00644232">
        <w:rPr>
          <w:rtl/>
        </w:rPr>
        <w:t>!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نقض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قاعده،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نادر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کاف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اشتر»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شتر»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خبر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مثبت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نشان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دهد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آقا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خو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نهفته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ست؛</w:t>
      </w:r>
      <w:r w:rsidRPr="004D655A">
        <w:rPr>
          <w:rtl/>
        </w:rPr>
        <w:t xml:space="preserve"> </w:t>
      </w:r>
      <w:r w:rsidR="001C7763">
        <w:rPr>
          <w:rFonts w:hint="eastAsia"/>
          <w:rtl/>
        </w:rPr>
        <w:t>همان‌طور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قبل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Heading3"/>
        <w:rPr>
          <w:rtl/>
        </w:rPr>
      </w:pP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دوم</w:t>
      </w:r>
    </w:p>
    <w:p w:rsidR="008C4DCC" w:rsidRDefault="008C4DCC" w:rsidP="00E53841">
      <w:pPr>
        <w:rPr>
          <w:b/>
          <w:bCs/>
          <w:rtl/>
        </w:rPr>
      </w:pP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نبود،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دارد؛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بنابراین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معلوم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برنم</w:t>
      </w:r>
      <w:r w:rsidRPr="004D655A">
        <w:rPr>
          <w:rFonts w:hint="cs"/>
          <w:rtl/>
        </w:rPr>
        <w:t>ی‌</w:t>
      </w:r>
      <w:bookmarkStart w:id="0" w:name="_GoBack"/>
      <w:bookmarkEnd w:id="0"/>
      <w:r>
        <w:rPr>
          <w:rFonts w:hint="eastAsia"/>
          <w:rtl/>
        </w:rPr>
        <w:t>گردد</w:t>
      </w:r>
      <w:r>
        <w:rPr>
          <w:rFonts w:hint="cs"/>
          <w:rtl/>
        </w:rPr>
        <w:t>.</w:t>
      </w:r>
    </w:p>
    <w:p w:rsidR="008C4DCC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مصاد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متعلقات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محدود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مع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مشخص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مقدور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عدم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مقدور،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صادق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حالا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بالذات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لازم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توض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حات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محدود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مع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مصاد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ق،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بالذات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بالعرض،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مشخص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کم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دان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ناظر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>
        <w:rPr>
          <w:rtl/>
        </w:rPr>
        <w:t>.</w:t>
      </w:r>
    </w:p>
    <w:p w:rsidR="008C4DCC" w:rsidRPr="00EB4D27" w:rsidRDefault="008C4DCC" w:rsidP="00E53841">
      <w:pPr>
        <w:pStyle w:val="Heading3"/>
        <w:rPr>
          <w:rtl/>
        </w:rPr>
      </w:pPr>
      <w:r w:rsidRPr="00EB4D27">
        <w:rPr>
          <w:rFonts w:hint="cs"/>
          <w:rtl/>
        </w:rPr>
        <w:t>نکته سوم: در متعلق المتعلق هم تفاوتی ندارد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الموضوع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همان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متعلق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المتعلق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المتعلق»</w:t>
      </w:r>
      <w:r>
        <w:rPr>
          <w:rFonts w:hint="cs"/>
          <w:rtl/>
        </w:rPr>
        <w:t xml:space="preserve"> 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جهت</w:t>
      </w:r>
      <w:r>
        <w:rPr>
          <w:rFonts w:hint="cs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دل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>: «</w:t>
      </w:r>
      <w:r w:rsidRPr="004D655A">
        <w:rPr>
          <w:rFonts w:hint="eastAsia"/>
          <w:rtl/>
        </w:rPr>
        <w:t>صلّ»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حالا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دل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ل،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لا</w:t>
      </w:r>
      <w:r w:rsidRPr="004D655A">
        <w:rPr>
          <w:rtl/>
        </w:rPr>
        <w:t xml:space="preserve"> </w:t>
      </w:r>
      <w:r w:rsidR="001C7763">
        <w:rPr>
          <w:rFonts w:hint="eastAsia"/>
          <w:rtl/>
        </w:rPr>
        <w:t>تصل</w:t>
      </w:r>
      <w:r w:rsidRPr="004D655A">
        <w:rPr>
          <w:rFonts w:hint="eastAsia"/>
          <w:rtl/>
        </w:rPr>
        <w:t>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موضوع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المتعلق،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آنجا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المتعلق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موضوع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داشته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>.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مثلاً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اشرب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الماء»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تشرب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الماء»،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شرب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الخمر»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شرب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الخمر»،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ضرب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ضرب»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گفت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ضرب»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محقق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ضرب»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نزده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lastRenderedPageBreak/>
        <w:t>نظر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متعلق</w:t>
      </w:r>
      <w:r w:rsidRPr="004D655A">
        <w:rPr>
          <w:rtl/>
        </w:rPr>
        <w:t xml:space="preserve"> </w:t>
      </w:r>
      <w:r w:rsidR="001C7763">
        <w:rPr>
          <w:rFonts w:hint="eastAsia"/>
          <w:rtl/>
        </w:rPr>
        <w:t>آن‌طور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موضوع</w:t>
      </w:r>
      <w:r w:rsidRPr="004D655A">
        <w:rPr>
          <w:rtl/>
        </w:rPr>
        <w:t xml:space="preserve"> </w:t>
      </w:r>
      <w:r w:rsidR="001C7763">
        <w:rPr>
          <w:rFonts w:hint="eastAsia"/>
          <w:rtl/>
        </w:rPr>
        <w:t>آن‌جور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حد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رو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حساب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کرده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نقش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استغراق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گردد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Heading3"/>
        <w:rPr>
          <w:rtl/>
        </w:rPr>
      </w:pPr>
      <w:r w:rsidRPr="004D655A">
        <w:rPr>
          <w:rFonts w:hint="eastAsia"/>
          <w:rtl/>
        </w:rPr>
        <w:t>جمع‌بند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استاد</w:t>
      </w:r>
    </w:p>
    <w:p w:rsidR="008C4DCC" w:rsidRPr="004D655A" w:rsidRDefault="004B512E" w:rsidP="00E53841">
      <w:pPr>
        <w:rPr>
          <w:b/>
          <w:bCs/>
          <w:rtl/>
        </w:rPr>
      </w:pPr>
      <w:r>
        <w:rPr>
          <w:rFonts w:hint="eastAsia"/>
          <w:rtl/>
        </w:rPr>
        <w:t>بنابراین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عرض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ما،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سه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نکته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همه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ن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دگاه‌ها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را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رد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</w:t>
      </w:r>
      <w:r w:rsidR="008C4DCC" w:rsidRPr="004D655A">
        <w:rPr>
          <w:rFonts w:hint="cs"/>
          <w:rtl/>
        </w:rPr>
        <w:t>ی‌</w:t>
      </w:r>
      <w:r w:rsidR="008C4DCC" w:rsidRPr="004D655A">
        <w:rPr>
          <w:rFonts w:hint="eastAsia"/>
          <w:rtl/>
        </w:rPr>
        <w:t>کند؛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البته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کس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به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ن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صورت،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نقد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نکرده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  <w:r w:rsidR="008C4DCC" w:rsidRPr="004D655A">
        <w:rPr>
          <w:rtl/>
        </w:rPr>
        <w:t>.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اول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جمله‌ها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خبر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="0069488F">
        <w:rPr>
          <w:rFonts w:hint="eastAsia"/>
          <w:rtl/>
        </w:rPr>
        <w:t>درحالی‌که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فرما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مرحوم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اصفهان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رود</w:t>
      </w:r>
      <w:r w:rsidRPr="004D655A">
        <w:rPr>
          <w:rtl/>
        </w:rPr>
        <w:t>.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دوم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مصاد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محدود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محصور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اورد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هیچ‌کدام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اورد،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اورد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اورد؛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مقدور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متشخص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دگاه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آقا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خو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رود</w:t>
      </w:r>
      <w:r w:rsidRPr="004D655A">
        <w:rPr>
          <w:rtl/>
        </w:rPr>
        <w:t>.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سوم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استغراق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فقط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موضوع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دارد؛</w:t>
      </w:r>
      <w:r w:rsidRPr="004D655A">
        <w:rPr>
          <w:rtl/>
        </w:rPr>
        <w:t xml:space="preserve"> </w:t>
      </w:r>
      <w:r w:rsidR="001C7763">
        <w:rPr>
          <w:rFonts w:hint="eastAsia"/>
          <w:rtl/>
        </w:rPr>
        <w:t>همان‌طور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موضوع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هستند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دارد؛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نسبت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موضوع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نسبت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متعلق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سوم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5"/>
        <w:spacing w:before="0"/>
        <w:rPr>
          <w:rtl/>
        </w:rPr>
      </w:pPr>
      <w:r w:rsidRPr="004D655A">
        <w:rPr>
          <w:rFonts w:hint="eastAsia"/>
          <w:rtl/>
        </w:rPr>
        <w:t>نت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استاد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نکات،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نشان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دهد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هیچ‌کدام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دگاه‌ها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نقطه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محور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دسترس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نکردند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ناش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اطلاق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مفروض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بودن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مفروض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نبودن؛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هیچ‌کدام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موارد،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دخالت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ندارد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="001C7763">
        <w:rPr>
          <w:rFonts w:hint="eastAsia"/>
          <w:rtl/>
        </w:rPr>
        <w:t>قطع‌نظر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نقدها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انجام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فکر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پنج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قابل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ردّ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راحت‌تر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Heading3"/>
        <w:rPr>
          <w:rtl/>
        </w:rPr>
      </w:pP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شا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بتوان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گذاشت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گرفت،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روشن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مثال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کنم؛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اصول،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بخش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ادوات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خاص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رس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.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ادوات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جاب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lastRenderedPageBreak/>
        <w:t>نف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جائن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احد»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جئن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احد»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م؛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جائن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احد»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جئن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احد»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جائن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رجل»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ز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جائن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رجل»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محقق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معنا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جئن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رجل»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هیچ‌کس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محقق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گردد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نکره‌ا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جاب،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واضح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5"/>
        <w:spacing w:before="0"/>
        <w:rPr>
          <w:rtl/>
        </w:rPr>
      </w:pPr>
      <w:r w:rsidRPr="004D655A">
        <w:rPr>
          <w:rFonts w:hint="eastAsia"/>
          <w:rtl/>
        </w:rPr>
        <w:t>علت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</w:p>
    <w:p w:rsidR="008C4DCC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شمول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دارد؟</w:t>
      </w:r>
      <w:r w:rsidRPr="004D655A">
        <w:rPr>
          <w:rtl/>
        </w:rPr>
        <w:t xml:space="preserve">!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مطوّل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مختصر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آمده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بعض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علّت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وضع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مثلاً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جئن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رجل»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وضع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بعض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مفاد،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استفاده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ز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بعض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حکم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استفاده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نظر،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کدام‌یک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>.</w:t>
      </w:r>
    </w:p>
    <w:p w:rsidR="008C4DCC" w:rsidRPr="00EB4D27" w:rsidRDefault="008C4DCC" w:rsidP="00E53841">
      <w:pPr>
        <w:pStyle w:val="6"/>
        <w:spacing w:before="0"/>
        <w:rPr>
          <w:rtl/>
        </w:rPr>
      </w:pPr>
      <w:r>
        <w:rPr>
          <w:rFonts w:hint="cs"/>
          <w:rtl/>
        </w:rPr>
        <w:t>استاد: تفاوت، سیاقی است</w:t>
      </w:r>
    </w:p>
    <w:p w:rsidR="00E53841" w:rsidRDefault="008C4DCC" w:rsidP="00E53841">
      <w:pPr>
        <w:rPr>
          <w:rFonts w:hint="cs"/>
          <w:rtl/>
        </w:rPr>
      </w:pP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بهره‌گ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مسئله،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قاعده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خواستند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به‌عنوان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حکم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قرائن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ارتکازات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عقلا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کنند،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تمام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ستند؛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حق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قت،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بافت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البته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نوع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وضع،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ناش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نوع،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بعض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گفتند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جنس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حکم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قبول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حکم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حالا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بالوضع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="00644232">
        <w:rPr>
          <w:rFonts w:hint="cs"/>
          <w:rtl/>
        </w:rPr>
        <w:t xml:space="preserve"> </w:t>
      </w:r>
      <w:r w:rsidRPr="004D655A">
        <w:rPr>
          <w:rFonts w:hint="eastAsia"/>
          <w:rtl/>
        </w:rPr>
        <w:t>الا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مصلحت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مفسده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ملاحظه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مصداق‌ها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مثلاً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اره»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اره»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ناش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بافت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بافت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بالوضع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نحو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مثال،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به‌صورت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مفرد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نباشد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ال»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دارد،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به‌عبارت‌دیگر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وقت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ارات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ارات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جاب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محلا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ال»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آنجا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رد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جمله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وضع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ترک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ب،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وضع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خلاف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وضع،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رود،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مجاز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شود؛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lastRenderedPageBreak/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والا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عقلاً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تفاوت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ندارند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مثلاً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توان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لم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مقصودمان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نحو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وضع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شده‌اند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مسئله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دارد؟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اختلاف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>.</w:t>
      </w:r>
    </w:p>
    <w:p w:rsidR="00E53841" w:rsidRDefault="008C4DCC" w:rsidP="00E53841">
      <w:pPr>
        <w:rPr>
          <w:rFonts w:hint="cs"/>
          <w:rtl/>
        </w:rPr>
      </w:pPr>
      <w:r w:rsidRPr="004D655A">
        <w:rPr>
          <w:rtl/>
        </w:rPr>
        <w:t>(</w:t>
      </w:r>
      <w:r w:rsidRPr="004D655A">
        <w:rPr>
          <w:rFonts w:hint="eastAsia"/>
          <w:rtl/>
        </w:rPr>
        <w:t>سؤال</w:t>
      </w:r>
      <w:r w:rsidRPr="004D655A">
        <w:rPr>
          <w:rtl/>
        </w:rPr>
        <w:t>:...)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tl/>
        </w:rPr>
        <w:t>«</w:t>
      </w:r>
      <w:r w:rsidRPr="004D655A">
        <w:rPr>
          <w:rFonts w:hint="eastAsia"/>
          <w:rtl/>
        </w:rPr>
        <w:t>اقم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الصلاة»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بلکه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جاب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لا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تقم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الصلاة»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بعد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عرفاً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وضعاً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اقاً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هیچ‌کدام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افراد،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نحو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استغراق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ستند؛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همین‌طور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والا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مانع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معنا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شکل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نوع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بتوان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این‌جوری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>.</w:t>
      </w:r>
    </w:p>
    <w:p w:rsidR="008C4DCC" w:rsidRPr="004D655A" w:rsidRDefault="00644232" w:rsidP="00E53841">
      <w:pPr>
        <w:pStyle w:val="6"/>
        <w:spacing w:before="0"/>
        <w:rPr>
          <w:rtl/>
        </w:rPr>
      </w:pPr>
      <w:r>
        <w:rPr>
          <w:rFonts w:hint="eastAsia"/>
          <w:rtl/>
        </w:rPr>
        <w:t>حل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مسئله،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قابل‌قبول‌تر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از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نقد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</w:p>
    <w:p w:rsidR="00E53841" w:rsidRDefault="008C4DCC" w:rsidP="00E53841">
      <w:pPr>
        <w:rPr>
          <w:rFonts w:hint="cs"/>
          <w:rtl/>
        </w:rPr>
      </w:pP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البته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توجه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این‌جور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حل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کردن،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مثل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کردن،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دل‌چسب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بالاخره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قابل‌قبول‌تر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زها</w:t>
      </w:r>
      <w:r w:rsidRPr="004D655A">
        <w:rPr>
          <w:rFonts w:hint="cs"/>
          <w:rtl/>
        </w:rPr>
        <w:t>یی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ارجاع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موجّه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نبودند،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چرا؟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آن‌ها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نقض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داشتند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بلکه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چطور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قبول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حالا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بالوضع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بالس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دلالت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پس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حکم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</w:t>
      </w:r>
      <w:r w:rsidRPr="004D655A">
        <w:rPr>
          <w:rtl/>
        </w:rPr>
        <w:t>.</w:t>
      </w:r>
    </w:p>
    <w:p w:rsidR="00E53841" w:rsidRDefault="008C4DCC" w:rsidP="00E53841">
      <w:pPr>
        <w:rPr>
          <w:rFonts w:hint="cs"/>
          <w:rtl/>
        </w:rPr>
      </w:pPr>
      <w:r w:rsidRPr="004D655A">
        <w:rPr>
          <w:rtl/>
        </w:rPr>
        <w:t>(</w:t>
      </w:r>
      <w:r w:rsidRPr="004D655A">
        <w:rPr>
          <w:rFonts w:hint="eastAsia"/>
          <w:rtl/>
        </w:rPr>
        <w:t>سؤال</w:t>
      </w:r>
      <w:r w:rsidRPr="004D655A">
        <w:rPr>
          <w:rtl/>
        </w:rPr>
        <w:t>:...)</w:t>
      </w:r>
    </w:p>
    <w:p w:rsidR="008C4DCC" w:rsidRPr="004D655A" w:rsidRDefault="004B512E" w:rsidP="00E53841">
      <w:pPr>
        <w:rPr>
          <w:b/>
          <w:bCs/>
          <w:rtl/>
        </w:rPr>
      </w:pPr>
      <w:r>
        <w:rPr>
          <w:rFonts w:hint="eastAsia"/>
          <w:rtl/>
        </w:rPr>
        <w:t>این‌طور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چون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</w:t>
      </w:r>
      <w:r w:rsidR="008C4DCC" w:rsidRPr="004D655A">
        <w:rPr>
          <w:rFonts w:hint="cs"/>
          <w:rtl/>
        </w:rPr>
        <w:t>ی‌</w:t>
      </w:r>
      <w:r w:rsidR="008C4DCC" w:rsidRPr="004D655A">
        <w:rPr>
          <w:rFonts w:hint="eastAsia"/>
          <w:rtl/>
        </w:rPr>
        <w:t>توان،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صرف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الوجود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بدل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شمول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را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هر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دو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طرف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مفروض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گرفت</w:t>
      </w:r>
      <w:r w:rsidR="008C4DCC" w:rsidRPr="004D655A">
        <w:rPr>
          <w:rtl/>
        </w:rPr>
        <w:t xml:space="preserve"> (</w:t>
      </w:r>
      <w:r w:rsidR="008C4DCC" w:rsidRPr="004D655A">
        <w:rPr>
          <w:rFonts w:hint="eastAsia"/>
          <w:rtl/>
        </w:rPr>
        <w:t>شاگرد</w:t>
      </w:r>
      <w:r w:rsidR="008C4DCC" w:rsidRPr="004D655A">
        <w:rPr>
          <w:rtl/>
        </w:rPr>
        <w:t xml:space="preserve">: </w:t>
      </w:r>
      <w:r w:rsidR="008C4DCC" w:rsidRPr="004D655A">
        <w:rPr>
          <w:rFonts w:hint="eastAsia"/>
          <w:rtl/>
        </w:rPr>
        <w:t>در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طرف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نه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را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</w:t>
      </w:r>
      <w:r w:rsidR="008C4DCC" w:rsidRPr="004D655A">
        <w:rPr>
          <w:rFonts w:hint="cs"/>
          <w:rtl/>
        </w:rPr>
        <w:t>ی‌</w:t>
      </w:r>
      <w:r w:rsidR="008C4DCC" w:rsidRPr="004D655A">
        <w:rPr>
          <w:rFonts w:hint="eastAsia"/>
          <w:rtl/>
        </w:rPr>
        <w:t>گو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م؟</w:t>
      </w:r>
      <w:r w:rsidR="008C4DCC" w:rsidRPr="004D655A">
        <w:rPr>
          <w:rtl/>
        </w:rPr>
        <w:t xml:space="preserve">!) </w:t>
      </w:r>
      <w:r w:rsidR="00644232">
        <w:rPr>
          <w:rFonts w:hint="eastAsia"/>
          <w:rtl/>
        </w:rPr>
        <w:t>همان‌جا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هم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</w:t>
      </w:r>
      <w:r w:rsidR="008C4DCC" w:rsidRPr="004D655A">
        <w:rPr>
          <w:rFonts w:hint="cs"/>
          <w:rtl/>
        </w:rPr>
        <w:t>ی‌</w:t>
      </w:r>
      <w:r w:rsidR="008C4DCC" w:rsidRPr="004D655A">
        <w:rPr>
          <w:rFonts w:hint="eastAsia"/>
          <w:rtl/>
        </w:rPr>
        <w:t>شود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مثلاً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اگر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بگو</w:t>
      </w:r>
      <w:r w:rsidR="008C4DCC" w:rsidRPr="004D655A">
        <w:rPr>
          <w:rFonts w:hint="cs"/>
          <w:rtl/>
        </w:rPr>
        <w:t>یی</w:t>
      </w:r>
      <w:r w:rsidR="008C4DCC" w:rsidRPr="004D655A">
        <w:rPr>
          <w:rFonts w:hint="eastAsia"/>
          <w:rtl/>
        </w:rPr>
        <w:t>م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مقصود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از</w:t>
      </w:r>
      <w:r w:rsidR="008C4DCC" w:rsidRPr="004D655A">
        <w:rPr>
          <w:rtl/>
        </w:rPr>
        <w:t xml:space="preserve"> «</w:t>
      </w:r>
      <w:r w:rsidR="008C4DCC" w:rsidRPr="004D655A">
        <w:rPr>
          <w:rFonts w:hint="eastAsia"/>
          <w:rtl/>
        </w:rPr>
        <w:t>لم</w:t>
      </w:r>
      <w:r w:rsidR="008C4DCC" w:rsidRPr="004D655A">
        <w:rPr>
          <w:rtl/>
        </w:rPr>
        <w:t xml:space="preserve"> 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شتر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الس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اره»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اطلاق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بدل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  <w:r w:rsidR="008C4DCC" w:rsidRPr="004D655A">
        <w:rPr>
          <w:rtl/>
        </w:rPr>
        <w:t xml:space="preserve"> 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عن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ک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ماش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ن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نخر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ده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فرض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کن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م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عدد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ماش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ن،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ب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شتر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هم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مشکل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هم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ندارد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ول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در</w:t>
      </w:r>
      <w:r w:rsidR="008C4DCC" w:rsidRPr="004D655A">
        <w:rPr>
          <w:rtl/>
        </w:rPr>
        <w:t xml:space="preserve"> </w:t>
      </w:r>
      <w:r w:rsidR="00644232">
        <w:rPr>
          <w:rFonts w:hint="eastAsia"/>
          <w:rtl/>
        </w:rPr>
        <w:t>همان‌جا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هم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ظهور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ن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دارد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که</w:t>
      </w:r>
      <w:r w:rsidR="008C4DCC" w:rsidRPr="004D655A">
        <w:rPr>
          <w:rtl/>
        </w:rPr>
        <w:t xml:space="preserve"> </w:t>
      </w:r>
      <w:r>
        <w:rPr>
          <w:rFonts w:hint="eastAsia"/>
          <w:rtl/>
        </w:rPr>
        <w:t>هیچ‌کدام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را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نخر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ده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ن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مانع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ندارد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به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چند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معنا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به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کار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برود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گرچه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نکته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آقا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خو</w:t>
      </w:r>
      <w:r w:rsidR="008C4DCC" w:rsidRPr="004D655A">
        <w:rPr>
          <w:rFonts w:hint="cs"/>
          <w:rtl/>
        </w:rPr>
        <w:t>یی</w:t>
      </w:r>
      <w:r w:rsidR="008C4DCC" w:rsidRPr="004D655A">
        <w:rPr>
          <w:rFonts w:hint="eastAsia"/>
          <w:rtl/>
        </w:rPr>
        <w:t>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غالباً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درست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ول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هم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شه</w:t>
      </w:r>
      <w:r w:rsidR="008C4DCC" w:rsidRPr="004D655A">
        <w:rPr>
          <w:rtl/>
        </w:rPr>
        <w:t xml:space="preserve"> </w:t>
      </w:r>
      <w:r>
        <w:rPr>
          <w:rFonts w:hint="eastAsia"/>
          <w:rtl/>
        </w:rPr>
        <w:t>این‌طور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ن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</w:t>
      </w:r>
      <w:r w:rsidR="008C4DCC" w:rsidRPr="004D655A">
        <w:rPr>
          <w:rtl/>
        </w:rPr>
        <w:t xml:space="preserve"> </w:t>
      </w:r>
      <w:r w:rsidR="00644232">
        <w:rPr>
          <w:rFonts w:hint="eastAsia"/>
          <w:rtl/>
        </w:rPr>
        <w:t>نشان‌دهنده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ن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که</w:t>
      </w:r>
      <w:r w:rsidR="008C4DCC" w:rsidRPr="004D655A">
        <w:rPr>
          <w:rtl/>
        </w:rPr>
        <w:t xml:space="preserve"> 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ک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چ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ز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گر</w:t>
      </w:r>
      <w:r w:rsidR="008C4DCC" w:rsidRPr="004D655A">
        <w:rPr>
          <w:rFonts w:hint="cs"/>
          <w:rtl/>
        </w:rPr>
        <w:t>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س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اق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جمله‌ها</w:t>
      </w:r>
      <w:r w:rsidR="008C4DCC" w:rsidRPr="004D655A">
        <w:rPr>
          <w:rtl/>
        </w:rPr>
        <w:t xml:space="preserve"> 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وضع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جمله‌ها،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وجود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دارد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فراتر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از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واقع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ت‌ها</w:t>
      </w:r>
      <w:r w:rsidR="008C4DCC" w:rsidRPr="004D655A">
        <w:rPr>
          <w:rFonts w:hint="cs"/>
          <w:rtl/>
        </w:rPr>
        <w:t>یی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که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شان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</w:t>
      </w:r>
      <w:r w:rsidR="008C4DCC" w:rsidRPr="004D655A">
        <w:rPr>
          <w:rFonts w:hint="cs"/>
          <w:rtl/>
        </w:rPr>
        <w:t>ی‌</w:t>
      </w:r>
      <w:r w:rsidR="008C4DCC" w:rsidRPr="004D655A">
        <w:rPr>
          <w:rFonts w:hint="eastAsia"/>
          <w:rtl/>
        </w:rPr>
        <w:t>گو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د،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</w:t>
      </w:r>
      <w:r w:rsidR="008C4DCC" w:rsidRPr="004D655A">
        <w:rPr>
          <w:rFonts w:hint="cs"/>
          <w:rtl/>
        </w:rPr>
        <w:t>ی‌</w:t>
      </w:r>
      <w:r w:rsidR="008C4DCC" w:rsidRPr="004D655A">
        <w:rPr>
          <w:rFonts w:hint="eastAsia"/>
          <w:rtl/>
        </w:rPr>
        <w:t>فرما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ند</w:t>
      </w:r>
      <w:r w:rsidR="008C4DCC" w:rsidRPr="004D655A">
        <w:rPr>
          <w:rtl/>
        </w:rPr>
        <w:t xml:space="preserve">: </w:t>
      </w:r>
      <w:r w:rsidR="008C4DCC" w:rsidRPr="004D655A">
        <w:rPr>
          <w:rFonts w:hint="eastAsia"/>
          <w:rtl/>
        </w:rPr>
        <w:t>در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نجا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محدود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محصور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است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و</w:t>
      </w:r>
      <w:r w:rsidR="008C4DCC" w:rsidRPr="004D655A">
        <w:rPr>
          <w:rtl/>
        </w:rPr>
        <w:t xml:space="preserve"> 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ا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غ</w:t>
      </w:r>
      <w:r w:rsidR="008C4DCC" w:rsidRPr="004D655A">
        <w:rPr>
          <w:rFonts w:hint="cs"/>
          <w:rtl/>
        </w:rPr>
        <w:t>ی</w:t>
      </w:r>
      <w:r w:rsidR="008C4DCC" w:rsidRPr="004D655A">
        <w:rPr>
          <w:rFonts w:hint="eastAsia"/>
          <w:rtl/>
        </w:rPr>
        <w:t>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محصور</w:t>
      </w:r>
      <w:r w:rsidR="008C4DCC" w:rsidRPr="004D655A">
        <w:rPr>
          <w:rtl/>
        </w:rPr>
        <w:t xml:space="preserve"> </w:t>
      </w:r>
      <w:r w:rsidR="008C4DCC" w:rsidRPr="004D655A">
        <w:rPr>
          <w:rFonts w:hint="eastAsia"/>
          <w:rtl/>
        </w:rPr>
        <w:t>م</w:t>
      </w:r>
      <w:r w:rsidR="008C4DCC" w:rsidRPr="004D655A">
        <w:rPr>
          <w:rFonts w:hint="cs"/>
          <w:rtl/>
        </w:rPr>
        <w:t>ی‌</w:t>
      </w:r>
      <w:r w:rsidR="008C4DCC" w:rsidRPr="004D655A">
        <w:rPr>
          <w:rFonts w:hint="eastAsia"/>
          <w:rtl/>
        </w:rPr>
        <w:t>شود</w:t>
      </w:r>
      <w:r w:rsidR="008C4DCC" w:rsidRPr="004D655A">
        <w:rPr>
          <w:rtl/>
        </w:rPr>
        <w:t>.</w:t>
      </w:r>
    </w:p>
    <w:p w:rsidR="00E53841" w:rsidRDefault="008C4DCC" w:rsidP="00E53841">
      <w:pPr>
        <w:rPr>
          <w:rFonts w:hint="cs"/>
          <w:rtl/>
        </w:rPr>
      </w:pPr>
      <w:r w:rsidRPr="004D655A">
        <w:rPr>
          <w:rtl/>
        </w:rPr>
        <w:t>(</w:t>
      </w:r>
      <w:r w:rsidRPr="004D655A">
        <w:rPr>
          <w:rFonts w:hint="eastAsia"/>
          <w:rtl/>
        </w:rPr>
        <w:t>سؤال</w:t>
      </w:r>
      <w:r w:rsidRPr="004D655A">
        <w:rPr>
          <w:rtl/>
        </w:rPr>
        <w:t>:...)</w:t>
      </w:r>
    </w:p>
    <w:p w:rsidR="00E53841" w:rsidRDefault="008C4DCC" w:rsidP="00E53841">
      <w:pPr>
        <w:rPr>
          <w:rFonts w:hint="cs"/>
          <w:rtl/>
        </w:rPr>
      </w:pP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ترک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بحث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الوجود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مطرح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اشکال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روز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گفت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م؛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بنابراین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عموم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استغراق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بودن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نحو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کلمه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وضع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کلمه،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>.</w:t>
      </w:r>
    </w:p>
    <w:p w:rsidR="00E53841" w:rsidRDefault="008C4DCC" w:rsidP="00E53841">
      <w:pPr>
        <w:rPr>
          <w:rFonts w:hint="cs"/>
          <w:rtl/>
        </w:rPr>
      </w:pPr>
      <w:r w:rsidRPr="004D655A">
        <w:rPr>
          <w:rtl/>
        </w:rPr>
        <w:lastRenderedPageBreak/>
        <w:t>(</w:t>
      </w:r>
      <w:r w:rsidRPr="004D655A">
        <w:rPr>
          <w:rFonts w:hint="eastAsia"/>
          <w:rtl/>
        </w:rPr>
        <w:t>سؤال</w:t>
      </w:r>
      <w:r w:rsidRPr="004D655A">
        <w:rPr>
          <w:rtl/>
        </w:rPr>
        <w:t>:...)</w:t>
      </w:r>
    </w:p>
    <w:p w:rsidR="008C4DCC" w:rsidRPr="004D655A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شما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نگرفت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استغراق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گرفت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د؟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ز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احتمال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دارد،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حمل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د؟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نده،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معنا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شمول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همچن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معنا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شمول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البته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معنا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شامل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هیچ‌کدام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نباشد</w:t>
      </w:r>
      <w:r w:rsidRPr="004D655A">
        <w:rPr>
          <w:rtl/>
        </w:rPr>
        <w:t xml:space="preserve">.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بخواه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اشکال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روز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وارد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بلکه</w:t>
      </w:r>
      <w:r w:rsidRPr="004D655A">
        <w:rPr>
          <w:rtl/>
        </w:rPr>
        <w:t xml:space="preserve"> </w:t>
      </w:r>
      <w:r w:rsidR="004B512E">
        <w:rPr>
          <w:rFonts w:hint="eastAsia"/>
          <w:rtl/>
        </w:rPr>
        <w:t>این‌طور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جنس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لفظ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مرحله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البته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بعداً،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نف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جنس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عن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مصداق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نداشته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باشد</w:t>
      </w:r>
      <w:r w:rsidRPr="004D655A">
        <w:rPr>
          <w:rtl/>
        </w:rPr>
        <w:t>.</w:t>
      </w:r>
    </w:p>
    <w:p w:rsidR="008C4DCC" w:rsidRPr="004D655A" w:rsidRDefault="008C4DCC" w:rsidP="00E53841">
      <w:pPr>
        <w:pStyle w:val="5"/>
        <w:spacing w:before="0"/>
        <w:rPr>
          <w:rtl/>
        </w:rPr>
      </w:pPr>
      <w:r w:rsidRPr="004D655A">
        <w:rPr>
          <w:rFonts w:hint="eastAsia"/>
          <w:rtl/>
        </w:rPr>
        <w:t>نت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جه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حکم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کارآمد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ست</w:t>
      </w:r>
    </w:p>
    <w:p w:rsidR="008C4DCC" w:rsidRDefault="008C4DCC" w:rsidP="00E53841">
      <w:pPr>
        <w:rPr>
          <w:b/>
          <w:bCs/>
          <w:rtl/>
        </w:rPr>
      </w:pPr>
      <w:r w:rsidRPr="004D655A">
        <w:rPr>
          <w:rFonts w:hint="eastAsia"/>
          <w:rtl/>
        </w:rPr>
        <w:t>اما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حکم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عقل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ز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کند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لذا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توانست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به‌عنوان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اور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چهار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نکته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بشود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منتها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چون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روز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گفت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عرض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نکرد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>. (</w:t>
      </w:r>
      <w:r w:rsidRPr="004D655A">
        <w:rPr>
          <w:rFonts w:hint="eastAsia"/>
          <w:rtl/>
        </w:rPr>
        <w:t>شاگرد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طرف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جاب،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اقم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الصلاة»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مرتبه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گو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اقم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صلاةً»</w:t>
      </w:r>
      <w:r w:rsidRPr="004D655A">
        <w:rPr>
          <w:rtl/>
        </w:rPr>
        <w:t xml:space="preserve">)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شکل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منتها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اقم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صلاةً»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ت،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خ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="00644232">
        <w:rPr>
          <w:rFonts w:hint="eastAsia"/>
          <w:rtl/>
        </w:rPr>
        <w:t>قوی‌تر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حت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حد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ممکن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بگو</w:t>
      </w:r>
      <w:r w:rsidRPr="004D655A">
        <w:rPr>
          <w:rFonts w:hint="cs"/>
          <w:rtl/>
        </w:rPr>
        <w:t>یی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: </w:t>
      </w:r>
      <w:r w:rsidRPr="004D655A">
        <w:rPr>
          <w:rFonts w:hint="eastAsia"/>
          <w:rtl/>
        </w:rPr>
        <w:t>وضع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ظهور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س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اق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اقم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الصلاة»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ضع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ف‌تر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«</w:t>
      </w:r>
      <w:r w:rsidRPr="004D655A">
        <w:rPr>
          <w:rFonts w:hint="eastAsia"/>
          <w:rtl/>
        </w:rPr>
        <w:t>صلات»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tl/>
        </w:rPr>
        <w:t xml:space="preserve"> 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ک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فرد،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محقق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</w:t>
      </w:r>
      <w:r w:rsidRPr="004D655A">
        <w:rPr>
          <w:rFonts w:hint="cs"/>
          <w:rtl/>
        </w:rPr>
        <w:t>ی‌</w:t>
      </w:r>
      <w:r w:rsidRPr="004D655A">
        <w:rPr>
          <w:rFonts w:hint="eastAsia"/>
          <w:rtl/>
        </w:rPr>
        <w:t>شود؛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ضمن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ما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اضافه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اصل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در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اطلاق،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ش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بدل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ن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ازمند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قر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و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آن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شمول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را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هم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با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د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از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</w:t>
      </w:r>
      <w:r w:rsidRPr="004D655A">
        <w:rPr>
          <w:rFonts w:hint="cs"/>
          <w:rtl/>
        </w:rPr>
        <w:t>ی</w:t>
      </w:r>
      <w:r w:rsidRPr="004D655A">
        <w:rPr>
          <w:rFonts w:hint="eastAsia"/>
          <w:rtl/>
        </w:rPr>
        <w:t>نجا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استفاده</w:t>
      </w:r>
      <w:r w:rsidRPr="004D655A">
        <w:rPr>
          <w:rtl/>
        </w:rPr>
        <w:t xml:space="preserve"> </w:t>
      </w:r>
      <w:r w:rsidRPr="004D655A">
        <w:rPr>
          <w:rFonts w:hint="eastAsia"/>
          <w:rtl/>
        </w:rPr>
        <w:t>کرد</w:t>
      </w:r>
      <w:r w:rsidRPr="004D655A">
        <w:rPr>
          <w:rtl/>
        </w:rPr>
        <w:t>.</w:t>
      </w:r>
    </w:p>
    <w:p w:rsidR="008C4DCC" w:rsidRPr="009C7423" w:rsidRDefault="008C4DCC" w:rsidP="00E53841">
      <w:pPr>
        <w:spacing w:after="0"/>
        <w:ind w:firstLine="0"/>
        <w:rPr>
          <w:szCs w:val="22"/>
          <w:rtl/>
        </w:rPr>
      </w:pPr>
    </w:p>
    <w:p w:rsidR="00152670" w:rsidRPr="00734D59" w:rsidRDefault="00152670" w:rsidP="00E53841">
      <w:pPr>
        <w:spacing w:after="0"/>
        <w:rPr>
          <w:rtl/>
        </w:rPr>
      </w:pPr>
    </w:p>
    <w:sectPr w:rsidR="00152670" w:rsidRPr="00734D59" w:rsidSect="005B0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20" w:footer="585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B8" w:rsidRDefault="006E22B8" w:rsidP="000D5800">
      <w:pPr>
        <w:spacing w:after="0"/>
      </w:pPr>
      <w:r>
        <w:separator/>
      </w:r>
    </w:p>
  </w:endnote>
  <w:endnote w:type="continuationSeparator" w:id="0">
    <w:p w:rsidR="006E22B8" w:rsidRDefault="006E22B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CC" w:rsidRDefault="008C4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16934278"/>
      <w:docPartObj>
        <w:docPartGallery w:val="Page Numbers (Bottom of Page)"/>
        <w:docPartUnique/>
      </w:docPartObj>
    </w:sdtPr>
    <w:sdtContent>
      <w:p w:rsidR="008C4DCC" w:rsidRDefault="005B01DD" w:rsidP="005B0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CC" w:rsidRDefault="008C4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B8" w:rsidRDefault="006E22B8" w:rsidP="000D5800">
      <w:pPr>
        <w:spacing w:after="0"/>
      </w:pPr>
      <w:r>
        <w:separator/>
      </w:r>
    </w:p>
  </w:footnote>
  <w:footnote w:type="continuationSeparator" w:id="0">
    <w:p w:rsidR="006E22B8" w:rsidRDefault="006E22B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CC" w:rsidRDefault="008C4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8C4DC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DFC2525" wp14:editId="4D29F62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5DD402DD" wp14:editId="297EBEF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C4DCC">
      <w:rPr>
        <w:rFonts w:ascii="IranNastaliq" w:hAnsi="IranNastaliq" w:cs="IranNastaliq" w:hint="cs"/>
        <w:sz w:val="40"/>
        <w:szCs w:val="40"/>
        <w:rtl/>
      </w:rPr>
      <w:t>3742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CC" w:rsidRDefault="008C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CC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7763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B512E"/>
    <w:rsid w:val="004F3596"/>
    <w:rsid w:val="00572E2D"/>
    <w:rsid w:val="00592103"/>
    <w:rsid w:val="005941DD"/>
    <w:rsid w:val="005A545E"/>
    <w:rsid w:val="005A5862"/>
    <w:rsid w:val="005B01DD"/>
    <w:rsid w:val="005B0852"/>
    <w:rsid w:val="005C06AE"/>
    <w:rsid w:val="00610C18"/>
    <w:rsid w:val="00612385"/>
    <w:rsid w:val="0061376C"/>
    <w:rsid w:val="00636EFA"/>
    <w:rsid w:val="00644232"/>
    <w:rsid w:val="0066229C"/>
    <w:rsid w:val="0069488F"/>
    <w:rsid w:val="0069696C"/>
    <w:rsid w:val="006A085A"/>
    <w:rsid w:val="006D3A87"/>
    <w:rsid w:val="006E22B8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4DCC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0C07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3841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53841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5384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5384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53841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53841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5384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5384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5384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5384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5384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5384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5384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53841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53841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E5384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384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384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5384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5384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5384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5384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5384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5384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E5384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53841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5384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5384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5384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E5384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5384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E53841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5384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5384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5384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5384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5384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5384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5384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384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5384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5384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53841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5384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5384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5384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5384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4DCC"/>
  </w:style>
  <w:style w:type="paragraph" w:customStyle="1" w:styleId="StyleHeading3">
    <w:name w:val="Style Heading 3 +"/>
    <w:basedOn w:val="Heading3"/>
    <w:rsid w:val="008C4DCC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8C4DCC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8C4DCC"/>
  </w:style>
  <w:style w:type="character" w:customStyle="1" w:styleId="50">
    <w:name w:val="سرفصل5 نویسه"/>
    <w:basedOn w:val="Heading5Char"/>
    <w:link w:val="5"/>
    <w:rsid w:val="008C4DCC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8C4DCC"/>
  </w:style>
  <w:style w:type="character" w:customStyle="1" w:styleId="60">
    <w:name w:val="سرفصل6 نویسه"/>
    <w:basedOn w:val="Heading6Char"/>
    <w:link w:val="6"/>
    <w:rsid w:val="008C4DCC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8C4DC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8C4DCC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53841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5384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5384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53841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53841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5384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5384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5384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5384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5384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5384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5384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53841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53841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E5384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384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384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5384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5384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5384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5384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5384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5384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E5384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53841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5384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5384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5384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E5384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5384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E53841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5384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5384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5384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5384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5384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5384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5384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384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5384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5384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53841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5384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5384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5384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5384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4DCC"/>
  </w:style>
  <w:style w:type="paragraph" w:customStyle="1" w:styleId="StyleHeading3">
    <w:name w:val="Style Heading 3 +"/>
    <w:basedOn w:val="Heading3"/>
    <w:rsid w:val="008C4DCC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8C4DCC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8C4DCC"/>
  </w:style>
  <w:style w:type="character" w:customStyle="1" w:styleId="50">
    <w:name w:val="سرفصل5 نویسه"/>
    <w:basedOn w:val="Heading5Char"/>
    <w:link w:val="5"/>
    <w:rsid w:val="008C4DCC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8C4DCC"/>
  </w:style>
  <w:style w:type="character" w:customStyle="1" w:styleId="60">
    <w:name w:val="سرفصل6 نویسه"/>
    <w:basedOn w:val="Heading6Char"/>
    <w:link w:val="6"/>
    <w:rsid w:val="008C4DCC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8C4DC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8C4DCC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62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3</cp:revision>
  <dcterms:created xsi:type="dcterms:W3CDTF">2015-01-12T04:20:00Z</dcterms:created>
  <dcterms:modified xsi:type="dcterms:W3CDTF">2015-01-12T05:29:00Z</dcterms:modified>
</cp:coreProperties>
</file>