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83" w:rsidRPr="002F39DB" w:rsidRDefault="006E7783" w:rsidP="002F39DB">
      <w:pPr>
        <w:jc w:val="center"/>
        <w:rPr>
          <w:b/>
          <w:bCs/>
          <w:rtl/>
        </w:rPr>
      </w:pPr>
      <w:r w:rsidRPr="002F39DB">
        <w:rPr>
          <w:rFonts w:hint="eastAsia"/>
          <w:rtl/>
        </w:rPr>
        <w:t>بسم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الله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الرحمن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الرح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</w:p>
    <w:p w:rsidR="006E7783" w:rsidRPr="002F39DB" w:rsidRDefault="006E7783" w:rsidP="002F39DB">
      <w:pPr>
        <w:pStyle w:val="Heading1"/>
        <w:rPr>
          <w:rtl/>
        </w:rPr>
      </w:pPr>
      <w:r w:rsidRPr="002F39DB">
        <w:rPr>
          <w:rFonts w:hint="eastAsia"/>
          <w:rtl/>
        </w:rPr>
        <w:t>دلالت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نکته،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اجتماع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باق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مانده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کفا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مطرح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سؤال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دلالت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طلب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دلالت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دال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به‌عنوان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است؟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سؤالی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نواه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2"/>
        <w:rPr>
          <w:rtl/>
        </w:rPr>
      </w:pPr>
      <w:r w:rsidRPr="002F39DB">
        <w:rPr>
          <w:rFonts w:hint="eastAsia"/>
          <w:rtl/>
        </w:rPr>
        <w:t>مورد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مطلوب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طلب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وقت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شرب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خمر،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می‌خواهد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طلب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‌</w:t>
      </w:r>
      <w:r w:rsidRPr="002F39DB">
        <w:rPr>
          <w:rFonts w:hint="eastAsia"/>
          <w:rtl/>
        </w:rPr>
        <w:t>دهد؟</w:t>
      </w:r>
      <w:r w:rsidRPr="002F39DB">
        <w:rPr>
          <w:rtl/>
        </w:rPr>
        <w:t xml:space="preserve">!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به‌طور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مستق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حکم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خارج،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رد؛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به‌عبارت‌دیگر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ناظر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خارج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مثلاً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گاه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«</w:t>
      </w:r>
      <w:r w:rsidRPr="002F39DB">
        <w:rPr>
          <w:rFonts w:hint="eastAsia"/>
          <w:rtl/>
        </w:rPr>
        <w:t>بزن»،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می‌گوید</w:t>
      </w:r>
      <w:r w:rsidRPr="002F39DB">
        <w:rPr>
          <w:rtl/>
        </w:rPr>
        <w:t xml:space="preserve"> «</w:t>
      </w:r>
      <w:r w:rsidRPr="002F39DB">
        <w:rPr>
          <w:rFonts w:hint="eastAsia"/>
          <w:rtl/>
        </w:rPr>
        <w:t>نزن»،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زدن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منظور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آ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مدنظر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ظاهر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2"/>
        <w:rPr>
          <w:rtl/>
        </w:rPr>
      </w:pPr>
      <w:r w:rsidRPr="002F39DB">
        <w:rPr>
          <w:rFonts w:hint="eastAsia"/>
          <w:rtl/>
        </w:rPr>
        <w:t>مورد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مطلوب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Fonts w:hint="cs"/>
          <w:rtl/>
        </w:rPr>
        <w:t xml:space="preserve"> </w:t>
      </w:r>
      <w:r w:rsidR="00112AED">
        <w:rPr>
          <w:rFonts w:hint="cs"/>
          <w:rtl/>
        </w:rPr>
        <w:t>خویشتن‌داری</w:t>
      </w:r>
      <w:r w:rsidRPr="002F39DB">
        <w:rPr>
          <w:rFonts w:hint="cs"/>
          <w:rtl/>
        </w:rPr>
        <w:t xml:space="preserve"> باشد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مطلوب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نفسش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بازدارد</w:t>
      </w:r>
      <w:r w:rsidRPr="002F39DB">
        <w:rPr>
          <w:rFonts w:hint="eastAsia"/>
          <w:rtl/>
        </w:rPr>
        <w:t>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دوم،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نوع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ده‌ها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روان‌شناختی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نفس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بازدارد</w:t>
      </w:r>
      <w:r w:rsidRPr="002F39DB">
        <w:rPr>
          <w:rFonts w:hint="eastAsia"/>
          <w:rtl/>
        </w:rPr>
        <w:t>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2"/>
        <w:rPr>
          <w:rtl/>
        </w:rPr>
      </w:pPr>
      <w:r w:rsidRPr="002F39DB">
        <w:rPr>
          <w:rFonts w:hint="eastAsia"/>
          <w:rtl/>
        </w:rPr>
        <w:t>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اعم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است؛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خاص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ممکن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صادر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تسامح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است؛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ممکن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صادق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نباشد،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اصلاً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غافل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مثلاً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خلبان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کرد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خاطر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غافل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تبحر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درهرحال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پرواز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صادق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صادق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چون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lastRenderedPageBreak/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عوامل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تشو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ق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نسبت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شخص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حفظ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مفهوم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تقوا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نهفته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2"/>
        <w:rPr>
          <w:rtl/>
        </w:rPr>
      </w:pPr>
      <w:r w:rsidRPr="002F39DB">
        <w:rPr>
          <w:rFonts w:hint="eastAsia"/>
          <w:rtl/>
        </w:rPr>
        <w:t>انواع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پس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ترک‌،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نوع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است؛</w:t>
      </w:r>
    </w:p>
    <w:p w:rsidR="006E7783" w:rsidRPr="002F39DB" w:rsidRDefault="006E7783" w:rsidP="006E7783">
      <w:pPr>
        <w:pStyle w:val="Heading3"/>
        <w:rPr>
          <w:rtl/>
        </w:rPr>
      </w:pPr>
      <w:r w:rsidRPr="002F39DB">
        <w:rPr>
          <w:rFonts w:hint="eastAsia"/>
          <w:rtl/>
        </w:rPr>
        <w:t>نوع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گاه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صادق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خاطر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غفلت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خاطر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عدم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خاطر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عوامل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رون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همراه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این‌طور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مقاومت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لذا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کف،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صادق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3"/>
        <w:rPr>
          <w:rtl/>
        </w:rPr>
      </w:pPr>
      <w:r w:rsidRPr="002F39DB">
        <w:rPr>
          <w:rFonts w:hint="eastAsia"/>
          <w:rtl/>
        </w:rPr>
        <w:t>نوع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گاه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این‌طور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همراه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خاطر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اح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اناً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موانع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انگیزه‌ای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آ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نفس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عمل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بازمی‌دارد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سدی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مقابل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عمل،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قرار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دهد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3"/>
        <w:rPr>
          <w:rtl/>
        </w:rPr>
      </w:pPr>
      <w:r w:rsidRPr="002F39DB">
        <w:rPr>
          <w:rFonts w:hint="eastAsia"/>
          <w:rtl/>
        </w:rPr>
        <w:t>منظور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دوم؟</w:t>
      </w:r>
    </w:p>
    <w:p w:rsidR="008A28D4" w:rsidRDefault="006E7783" w:rsidP="002F39DB">
      <w:pPr>
        <w:rPr>
          <w:rFonts w:hint="cs"/>
          <w:rtl/>
        </w:rPr>
      </w:pP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سؤال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است؟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وقتی‌که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بخواهد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سؤال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جواب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بدهد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عتاً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ء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طلب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خواهد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بشود؛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بنابرا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مقتضا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قاعده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مدال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لفظ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تبادرات،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سؤال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چطور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توهم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تصور،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جاد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شده،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الان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ادم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آ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قائل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سؤال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موجب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تصور،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سمت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درحالی‌که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تبادرات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غه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. </w:t>
      </w:r>
    </w:p>
    <w:p w:rsidR="008A28D4" w:rsidRDefault="006E7783" w:rsidP="002F39DB">
      <w:pPr>
        <w:rPr>
          <w:rFonts w:hint="cs"/>
          <w:rtl/>
        </w:rPr>
      </w:pPr>
      <w:r w:rsidRPr="002F39DB">
        <w:rPr>
          <w:rFonts w:hint="eastAsia"/>
          <w:rtl/>
        </w:rPr>
        <w:t>شاگرد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إن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الطلب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فيه،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الكف،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أو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مجرد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الترك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="00C90392">
        <w:rPr>
          <w:rFonts w:hint="cs"/>
          <w:rtl/>
        </w:rPr>
        <w:t xml:space="preserve"> </w:t>
      </w:r>
      <w:r w:rsidRPr="002F39DB">
        <w:rPr>
          <w:rFonts w:hint="eastAsia"/>
          <w:rtl/>
        </w:rPr>
        <w:t>أن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يفعل؟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والظاهر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الثاني</w:t>
      </w:r>
      <w:r w:rsidR="008A28D4">
        <w:rPr>
          <w:rFonts w:hint="cs"/>
          <w:rtl/>
        </w:rPr>
        <w:t>!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مجرد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لا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صح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ح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بعدازآن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واقع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می‌شود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متأخر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می‌گویند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tl/>
        </w:rPr>
        <w:t xml:space="preserve">!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دانم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قائل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بوده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متقدم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نادر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3"/>
        <w:rPr>
          <w:rtl/>
        </w:rPr>
      </w:pPr>
      <w:r w:rsidRPr="002F39DB">
        <w:rPr>
          <w:rFonts w:hint="eastAsia"/>
          <w:rtl/>
        </w:rPr>
        <w:lastRenderedPageBreak/>
        <w:t>وجوه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مذکور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ممکن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سمت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احتمال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برود؟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ذکر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شده؛</w:t>
      </w:r>
    </w:p>
    <w:p w:rsidR="006E7783" w:rsidRPr="002F39DB" w:rsidRDefault="006E7783" w:rsidP="006E7783">
      <w:pPr>
        <w:pStyle w:val="5"/>
        <w:rPr>
          <w:rtl/>
        </w:rPr>
      </w:pP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طبق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روال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ترک،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عدم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عدم،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اخت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اشکال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فلسف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با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تکل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اخت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کبر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صغر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عدم،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اخت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چون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اخت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اخت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باشد؛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بنابراین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اشکال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اشکال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فلسف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جوابش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فلاسفه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دادند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«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مثل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اخت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است»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درواقع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اخت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«</w:t>
      </w:r>
      <w:r w:rsidRPr="002F39DB">
        <w:rPr>
          <w:rFonts w:hint="eastAsia"/>
          <w:rtl/>
        </w:rPr>
        <w:t>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شاء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شاء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فعل»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لذا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اراده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اشکال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فلسف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بماند</w:t>
      </w:r>
    </w:p>
    <w:p w:rsidR="006E7783" w:rsidRPr="002F39DB" w:rsidRDefault="006E7783" w:rsidP="006E7783">
      <w:pPr>
        <w:pStyle w:val="5"/>
        <w:rPr>
          <w:rtl/>
        </w:rPr>
      </w:pP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نظر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ذکر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تکل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بعث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زجر،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متصور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نسبت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انگیزه‌ای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خطاب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مثل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خروج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محل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ابتلا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اگر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محل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ابتلا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رون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چطور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می‌گوییم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تکل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همین‌طور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ذات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نسبت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ندهد،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مترتب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6"/>
        <w:rPr>
          <w:rtl/>
        </w:rPr>
      </w:pP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به‌عبارت‌دیگر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وقت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وقت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="00C90392">
        <w:rPr>
          <w:rFonts w:hint="cs"/>
          <w:rtl/>
        </w:rPr>
        <w:t xml:space="preserve">که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معرض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وقت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معرض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نده،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چه</w:t>
      </w:r>
      <w:r w:rsidRPr="002F39DB">
        <w:rPr>
          <w:rtl/>
        </w:rPr>
        <w:t xml:space="preserve">  </w:t>
      </w:r>
      <w:r w:rsidRPr="002F39DB">
        <w:rPr>
          <w:rFonts w:hint="eastAsia"/>
          <w:rtl/>
        </w:rPr>
        <w:t>نگو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دهد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چون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تحص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حاصل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دقت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کرد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مهم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وقت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خواه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طرف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انگیزه‌ای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علاقه‌ای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ضع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نده</w:t>
      </w:r>
      <w:r w:rsidRPr="002F39DB">
        <w:rPr>
          <w:rtl/>
        </w:rPr>
        <w:t xml:space="preserve">!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بدون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متصور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بهتر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قبل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5"/>
        <w:rPr>
          <w:rtl/>
        </w:rPr>
      </w:pPr>
      <w:r w:rsidRPr="002F39DB">
        <w:rPr>
          <w:rFonts w:hint="eastAsia"/>
          <w:rtl/>
        </w:rPr>
        <w:lastRenderedPageBreak/>
        <w:t>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ترک،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مطلقاً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قرار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خاطر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عقلاً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نکته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نقش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این‌طوری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می‌گوییم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ازنظر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عقل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فلسف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مانع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فایده‌ای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. </w:t>
      </w:r>
      <w:r w:rsidR="00C90392">
        <w:rPr>
          <w:rFonts w:hint="eastAsia"/>
          <w:rtl/>
        </w:rPr>
        <w:t>فایده‌ای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خواهد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نده</w:t>
      </w:r>
      <w:r w:rsidRPr="002F39DB">
        <w:rPr>
          <w:rtl/>
        </w:rPr>
        <w:t xml:space="preserve">!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علم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اجمال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مفصل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سخن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بعث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نسبت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بعث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بنا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بدهد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چه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فایده‌ای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محل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بعض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تما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کردند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معرض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علاقه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ست،</w:t>
      </w:r>
      <w:r w:rsidRPr="002F39DB">
        <w:rPr>
          <w:rtl/>
        </w:rPr>
        <w:t xml:space="preserve">  </w:t>
      </w:r>
      <w:r w:rsidRPr="002F39DB">
        <w:rPr>
          <w:rFonts w:hint="eastAsia"/>
          <w:rtl/>
        </w:rPr>
        <w:t>زجر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تعلق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مثل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خروج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محل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ابتلاست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مفصلاً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علم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اجمال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طرح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به‌اختصار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عرض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می‌کنیم</w:t>
      </w:r>
      <w:r w:rsidRPr="002F39DB">
        <w:rPr>
          <w:rFonts w:hint="eastAsia"/>
          <w:rtl/>
        </w:rPr>
        <w:t>؛</w:t>
      </w:r>
    </w:p>
    <w:p w:rsidR="006E7783" w:rsidRPr="002F39DB" w:rsidRDefault="006E7783" w:rsidP="006E7783">
      <w:pPr>
        <w:pStyle w:val="Heading3"/>
        <w:rPr>
          <w:rtl/>
        </w:rPr>
      </w:pPr>
      <w:r w:rsidRPr="002F39DB">
        <w:rPr>
          <w:rFonts w:hint="eastAsia"/>
          <w:rtl/>
        </w:rPr>
        <w:t>آثار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می‌تواند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چند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اثر داشته باشد</w:t>
      </w:r>
      <w:r w:rsidRPr="002F39DB">
        <w:rPr>
          <w:rFonts w:hint="eastAsia"/>
          <w:rtl/>
        </w:rPr>
        <w:t>؛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tl/>
        </w:rPr>
        <w:t>1-</w:t>
      </w:r>
      <w:r w:rsidRPr="002F39DB">
        <w:rPr>
          <w:rtl/>
        </w:rPr>
        <w:tab/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خواهد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جلو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Fonts w:hint="cs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پس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Fonts w:hint="cs"/>
          <w:rtl/>
        </w:rPr>
        <w:t>؛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خطاب</w:t>
      </w:r>
      <w:r w:rsidRPr="002F39DB">
        <w:rPr>
          <w:rFonts w:hint="cs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موجب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جاد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نشود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جاها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بنابرا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شه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آدم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مانع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بشود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مقابله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>.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tl/>
        </w:rPr>
        <w:t>2-</w:t>
      </w:r>
      <w:r w:rsidRPr="002F39DB">
        <w:rPr>
          <w:rtl/>
        </w:rPr>
        <w:tab/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Fonts w:hint="cs"/>
          <w:rtl/>
        </w:rPr>
        <w:t>؛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کار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خطاب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آمدن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خطاب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موجب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نرود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دنبال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>.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tl/>
        </w:rPr>
        <w:t>3-</w:t>
      </w:r>
      <w:r w:rsidRPr="002F39DB">
        <w:rPr>
          <w:rtl/>
        </w:rPr>
        <w:tab/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فقط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به‌عنوان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ادعا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عرض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شارع</w:t>
      </w:r>
      <w:r w:rsidRPr="002F39DB">
        <w:rPr>
          <w:rFonts w:hint="cs"/>
          <w:rtl/>
        </w:rPr>
        <w:t>،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زمینه‌ای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فراهم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منتسب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خدا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این‌ها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قرائن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علم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اجمال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="00112AED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استادها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گفت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عت</w:t>
      </w:r>
      <w:r w:rsidRPr="002F39DB">
        <w:rPr>
          <w:rFonts w:hint="cs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شواهد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این‌جور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همه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امرونهی‌هایی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آ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خواهد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شکل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رفع،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 xml:space="preserve">را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جاد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بردارد،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این‌طور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بلکه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گاه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حالت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بلکه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بالاتر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گاه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دفع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به‌طور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lastRenderedPageBreak/>
        <w:t>موجود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عنا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منتسب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خدا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ثواب،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حاصل،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عنا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منتسب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عبادت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ثواب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برد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اثر،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لطف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فضا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تکل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کرده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کارها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معمول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مبدل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عبادت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بکند؛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نکته‌ای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گفت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>.</w:t>
      </w:r>
    </w:p>
    <w:p w:rsidR="006E7783" w:rsidRPr="002F39DB" w:rsidRDefault="008A28D4" w:rsidP="006E7783">
      <w:pPr>
        <w:pStyle w:val="5"/>
        <w:rPr>
          <w:rtl/>
        </w:rPr>
      </w:pPr>
      <w:r>
        <w:rPr>
          <w:rFonts w:hint="eastAsia"/>
          <w:rtl/>
        </w:rPr>
        <w:t>جمع‌بندی</w:t>
      </w:r>
    </w:p>
    <w:p w:rsidR="006E7783" w:rsidRPr="002F39DB" w:rsidRDefault="00C90392" w:rsidP="002F39DB">
      <w:pPr>
        <w:rPr>
          <w:b/>
          <w:bCs/>
          <w:rtl/>
        </w:rPr>
      </w:pPr>
      <w:r>
        <w:rPr>
          <w:rFonts w:hint="eastAsia"/>
          <w:rtl/>
        </w:rPr>
        <w:t>بنابراین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عرض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کرد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بحث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مفصل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اثر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سوم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علم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اجمال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حداقل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شرع</w:t>
      </w:r>
      <w:r w:rsidR="006E7783" w:rsidRPr="002F39DB">
        <w:rPr>
          <w:rtl/>
        </w:rPr>
        <w:t xml:space="preserve"> </w:t>
      </w:r>
      <w:r w:rsidR="00112AED">
        <w:rPr>
          <w:rFonts w:hint="eastAsia"/>
          <w:rtl/>
        </w:rPr>
        <w:t>این‌طور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اثر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تکال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ف،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گاه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طرف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نه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زجر،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رفع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شوق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گاه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دفع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شوق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معص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گاه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تمه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برا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بتوان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خواست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منتسب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بشود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از</w:t>
      </w:r>
      <w:r w:rsidR="006E7783" w:rsidRPr="002F39DB">
        <w:rPr>
          <w:rtl/>
        </w:rPr>
        <w:t xml:space="preserve"> 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ک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طرف</w:t>
      </w:r>
      <w:r w:rsidR="00112AED">
        <w:rPr>
          <w:rFonts w:hint="cs"/>
          <w:rtl/>
        </w:rPr>
        <w:t>؛</w:t>
      </w:r>
      <w:r w:rsidR="00112AED">
        <w:rPr>
          <w:rtl/>
        </w:rPr>
        <w:t xml:space="preserve"> </w:t>
      </w:r>
      <w:r w:rsidR="00112AED">
        <w:rPr>
          <w:rFonts w:hint="cs"/>
          <w:rtl/>
        </w:rPr>
        <w:t>و</w:t>
      </w:r>
      <w:r w:rsidR="006E7783" w:rsidRPr="002F39DB">
        <w:rPr>
          <w:rtl/>
        </w:rPr>
        <w:t xml:space="preserve"> </w:t>
      </w:r>
      <w:r w:rsidR="008A28D4">
        <w:rPr>
          <w:rFonts w:hint="eastAsia"/>
          <w:rtl/>
        </w:rPr>
        <w:t>همان‌طور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گاه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مول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طرف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امر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بعث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</w:t>
      </w:r>
      <w:r w:rsidR="006E7783" w:rsidRPr="002F39DB">
        <w:rPr>
          <w:rFonts w:hint="cs"/>
          <w:rtl/>
        </w:rPr>
        <w:t>ی‌</w:t>
      </w:r>
      <w:r w:rsidR="006E7783" w:rsidRPr="002F39DB">
        <w:rPr>
          <w:rFonts w:hint="eastAsia"/>
          <w:rtl/>
        </w:rPr>
        <w:t>کند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تا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جاد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شوق</w:t>
      </w:r>
      <w:r w:rsidR="006E7783" w:rsidRPr="002F39DB">
        <w:rPr>
          <w:rtl/>
        </w:rPr>
        <w:t xml:space="preserve"> ‌</w:t>
      </w:r>
      <w:r w:rsidR="006E7783" w:rsidRPr="002F39DB">
        <w:rPr>
          <w:rFonts w:hint="eastAsia"/>
          <w:rtl/>
        </w:rPr>
        <w:t>کند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چون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شوق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او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ست</w:t>
      </w:r>
      <w:r w:rsidR="006E7783" w:rsidRPr="002F39DB">
        <w:rPr>
          <w:rtl/>
        </w:rPr>
        <w:t xml:space="preserve">. </w:t>
      </w:r>
      <w:r w:rsidR="006E7783" w:rsidRPr="002F39DB">
        <w:rPr>
          <w:rFonts w:hint="eastAsia"/>
          <w:rtl/>
        </w:rPr>
        <w:t>گاه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نه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</w:t>
      </w:r>
      <w:r w:rsidR="006E7783" w:rsidRPr="002F39DB">
        <w:rPr>
          <w:rFonts w:hint="cs"/>
          <w:rtl/>
        </w:rPr>
        <w:t>ی‌</w:t>
      </w:r>
      <w:r w:rsidR="006E7783" w:rsidRPr="002F39DB">
        <w:rPr>
          <w:rFonts w:hint="eastAsia"/>
          <w:rtl/>
        </w:rPr>
        <w:t>آ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برا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عوامل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مزاحم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ممکن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شوق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را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از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ببرد،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نگذارد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تا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آن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گاه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نه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همه</w:t>
      </w:r>
      <w:r w:rsidR="006E7783" w:rsidRPr="002F39DB">
        <w:rPr>
          <w:rtl/>
        </w:rPr>
        <w:t xml:space="preserve"> </w:t>
      </w:r>
      <w:r>
        <w:rPr>
          <w:rFonts w:hint="eastAsia"/>
          <w:rtl/>
        </w:rPr>
        <w:t>این‌ها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وجود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دارد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ول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زم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را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فراهم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</w:t>
      </w:r>
      <w:r w:rsidR="006E7783" w:rsidRPr="002F39DB">
        <w:rPr>
          <w:rFonts w:hint="cs"/>
          <w:rtl/>
        </w:rPr>
        <w:t>ی‌</w:t>
      </w:r>
      <w:r w:rsidR="006E7783" w:rsidRPr="002F39DB">
        <w:rPr>
          <w:rFonts w:hint="eastAsia"/>
          <w:rtl/>
        </w:rPr>
        <w:t>کند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برا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بتواند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را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دستگاه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عباد</w:t>
      </w:r>
      <w:r w:rsidR="006E7783" w:rsidRPr="002F39DB">
        <w:rPr>
          <w:rFonts w:hint="cs"/>
          <w:rtl/>
        </w:rPr>
        <w:t>ی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قرار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بدهد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لذا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اثر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دارد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پس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وجه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دوم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8A28D4">
        <w:rPr>
          <w:rFonts w:hint="eastAsia"/>
          <w:rtl/>
        </w:rPr>
        <w:t>است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اثر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دارد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ک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مطلب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که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من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خاطر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هم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نکته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خواستم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را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در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ا</w:t>
      </w:r>
      <w:r w:rsidR="006E7783" w:rsidRPr="002F39DB">
        <w:rPr>
          <w:rFonts w:hint="cs"/>
          <w:rtl/>
        </w:rPr>
        <w:t>ی</w:t>
      </w:r>
      <w:r w:rsidR="006E7783" w:rsidRPr="002F39DB">
        <w:rPr>
          <w:rFonts w:hint="eastAsia"/>
          <w:rtl/>
        </w:rPr>
        <w:t>نجا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عرض</w:t>
      </w:r>
      <w:r w:rsidR="006E7783" w:rsidRPr="002F39DB">
        <w:rPr>
          <w:rtl/>
        </w:rPr>
        <w:t xml:space="preserve"> </w:t>
      </w:r>
      <w:r w:rsidR="006E7783" w:rsidRPr="002F39DB">
        <w:rPr>
          <w:rFonts w:hint="eastAsia"/>
          <w:rtl/>
        </w:rPr>
        <w:t>بکنم</w:t>
      </w:r>
      <w:r w:rsidR="006E7783" w:rsidRPr="002F39DB">
        <w:rPr>
          <w:rtl/>
        </w:rPr>
        <w:t>.</w:t>
      </w:r>
    </w:p>
    <w:p w:rsidR="008A28D4" w:rsidRDefault="006E7783" w:rsidP="002F39DB">
      <w:pPr>
        <w:rPr>
          <w:rFonts w:hint="cs"/>
          <w:rtl/>
        </w:rPr>
      </w:pPr>
      <w:bookmarkStart w:id="0" w:name="_GoBack"/>
      <w:bookmarkEnd w:id="0"/>
      <w:r w:rsidRPr="002F39DB">
        <w:rPr>
          <w:rFonts w:hint="eastAsia"/>
          <w:rtl/>
        </w:rPr>
        <w:t>شاگرد</w:t>
      </w:r>
      <w:r w:rsidRPr="002F39DB">
        <w:rPr>
          <w:rtl/>
        </w:rPr>
        <w:t xml:space="preserve">: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فرود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ثبوت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اثبات؟</w:t>
      </w:r>
      <w:r w:rsidRPr="002F39DB">
        <w:rPr>
          <w:rtl/>
        </w:rPr>
        <w:t xml:space="preserve"> 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گفت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شواهد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سوم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فضا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شرع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متصور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اصلاً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افعال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مباح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طب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مقدمه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عبادت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واقع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شواهد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مسئله‌اند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گر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خطابات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قانون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نشو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بهتر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6E7783">
      <w:pPr>
        <w:pStyle w:val="Heading2"/>
        <w:rPr>
          <w:rtl/>
        </w:rPr>
      </w:pPr>
      <w:r w:rsidRPr="002F39DB">
        <w:rPr>
          <w:rFonts w:hint="eastAsia"/>
          <w:rtl/>
        </w:rPr>
        <w:t>نت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انواع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نکته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عرض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نکته این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گفته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ازنظر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روح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روان‌شناختی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کفی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گفته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دارد؛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tl/>
        </w:rPr>
        <w:lastRenderedPageBreak/>
        <w:t>1-</w:t>
      </w:r>
      <w:r w:rsidRPr="002F39DB">
        <w:rPr>
          <w:rtl/>
        </w:rPr>
        <w:tab/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تابه‌حال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اذهان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بود،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حق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قت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مزاحم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مثلاً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سفر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مقابل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موج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درون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مقاومت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tl/>
        </w:rPr>
        <w:t>2-</w:t>
      </w:r>
      <w:r w:rsidRPr="002F39DB">
        <w:rPr>
          <w:rtl/>
        </w:rPr>
        <w:tab/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عام‌تر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تصو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شکل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عدم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ملکه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مفهوم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ترک،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نزد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دوم،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همین‌که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این‌جور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زه‌ها،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همراه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مقاومت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مقابله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بلکه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صدق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خود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عمل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داشت؛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عمل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داد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علی‌القاعده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امکان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شأن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خاطر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نداشته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</w:p>
    <w:p w:rsidR="006E7783" w:rsidRPr="002F39DB" w:rsidRDefault="006E7783" w:rsidP="002F39DB">
      <w:pPr>
        <w:pStyle w:val="Heading2"/>
        <w:rPr>
          <w:b/>
          <w:rtl/>
        </w:rPr>
      </w:pP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به‌عبارت‌دیگر</w:t>
      </w:r>
    </w:p>
    <w:p w:rsidR="008A28D4" w:rsidRDefault="006E7783" w:rsidP="002F39DB">
      <w:pPr>
        <w:rPr>
          <w:rFonts w:hint="cs"/>
          <w:rtl/>
        </w:rPr>
      </w:pP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گاه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شه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مقاومت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برابر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درون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بلکه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گاه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«</w:t>
      </w:r>
      <w:r w:rsidRPr="002F39DB">
        <w:rPr>
          <w:rFonts w:hint="eastAsia"/>
          <w:rtl/>
        </w:rPr>
        <w:t>کان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الممکن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الشخص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فعله»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همین‌که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مسئله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نوع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مطلق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بنابرا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خاص؛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اضافه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آنجا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شوق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مزاحم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داشت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نوع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صدق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کلمات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مشخص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نشده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ظاهر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کلام،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اول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خاص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ممکن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آن‌ها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گفتند،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مرادشان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="008A28D4">
        <w:rPr>
          <w:rFonts w:hint="cs"/>
          <w:rtl/>
        </w:rPr>
        <w:t>آن‌وقت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مشکلش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کمتر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</w:p>
    <w:p w:rsidR="008A28D4" w:rsidRDefault="006A2E67" w:rsidP="006A2E67">
      <w:pPr>
        <w:rPr>
          <w:rFonts w:hint="cs"/>
          <w:rtl/>
        </w:rPr>
      </w:pPr>
      <w:r>
        <w:rPr>
          <w:rFonts w:hint="cs"/>
          <w:rtl/>
        </w:rPr>
        <w:t>شاگرد</w:t>
      </w:r>
      <w:r>
        <w:rPr>
          <w:rtl/>
        </w:rPr>
        <w:t>:</w:t>
      </w:r>
      <w:r>
        <w:rPr>
          <w:rFonts w:hint="cs"/>
          <w:rtl/>
        </w:rPr>
        <w:t xml:space="preserve"> تعریف کف چیست؟</w:t>
      </w:r>
      <w:r w:rsidR="006E7783" w:rsidRPr="002F39DB">
        <w:rPr>
          <w:rtl/>
        </w:rPr>
        <w:t xml:space="preserve"> 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من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تصو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کاربرد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تبادر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فکر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کنم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عمل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می‌گویند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دهد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بالاخره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بازداشت؟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ملاحظه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توانست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شکل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جاد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جاد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نکرد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عنا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نفس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صادر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صورت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صرف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عدم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بلکه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نفس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نوع،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فعال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انجام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داده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فعال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ضع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.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نگذار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تحل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روان‌شناختی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lastRenderedPageBreak/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خواهم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تحل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ل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روان‌شناختی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مهم‌تر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>.</w:t>
      </w:r>
      <w:r w:rsidRPr="002F39DB">
        <w:rPr>
          <w:rtl/>
        </w:rPr>
        <w:cr/>
      </w:r>
    </w:p>
    <w:p w:rsidR="006E7783" w:rsidRPr="002F39DB" w:rsidRDefault="006E7783" w:rsidP="006E7783">
      <w:pPr>
        <w:pStyle w:val="Heading3"/>
        <w:rPr>
          <w:rtl/>
        </w:rPr>
      </w:pPr>
      <w:r w:rsidRPr="002F39DB">
        <w:rPr>
          <w:rFonts w:hint="eastAsia"/>
          <w:rtl/>
        </w:rPr>
        <w:t>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انواع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</w:p>
    <w:p w:rsidR="006E7783" w:rsidRPr="002F39DB" w:rsidRDefault="006E7783" w:rsidP="002F39DB">
      <w:pPr>
        <w:pStyle w:val="ListParagraph"/>
        <w:numPr>
          <w:ilvl w:val="0"/>
          <w:numId w:val="13"/>
        </w:numPr>
        <w:rPr>
          <w:rFonts w:cs="2  Badr"/>
          <w:b/>
          <w:bCs/>
        </w:rPr>
      </w:pP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ک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وقت</w:t>
      </w:r>
      <w:r w:rsidRPr="002F39DB">
        <w:rPr>
          <w:rFonts w:cs="2  Badr" w:hint="cs"/>
          <w:rtl/>
        </w:rPr>
        <w:t>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در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اثر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نکه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توجه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ندارد،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فعل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هم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صادر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نم</w:t>
      </w:r>
      <w:r w:rsidRPr="002F39DB">
        <w:rPr>
          <w:rFonts w:cs="2  Badr" w:hint="cs"/>
          <w:rtl/>
        </w:rPr>
        <w:t>ی‌</w:t>
      </w:r>
      <w:r w:rsidRPr="002F39DB">
        <w:rPr>
          <w:rFonts w:cs="2  Badr" w:hint="eastAsia"/>
          <w:rtl/>
        </w:rPr>
        <w:t>شود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چون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انگ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زه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به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آن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ندارد</w:t>
      </w:r>
      <w:r w:rsidRPr="002F39DB">
        <w:rPr>
          <w:rFonts w:cs="2  Badr"/>
          <w:rtl/>
        </w:rPr>
        <w:t xml:space="preserve"> </w:t>
      </w:r>
      <w:r w:rsidR="008A28D4">
        <w:rPr>
          <w:rFonts w:cs="2  Badr" w:hint="eastAsia"/>
          <w:rtl/>
        </w:rPr>
        <w:t>همین‌که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توجه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ندارد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ن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عدم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محض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است،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ترک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است</w:t>
      </w:r>
      <w:r w:rsidRPr="002F39DB">
        <w:rPr>
          <w:rFonts w:cs="2  Badr"/>
          <w:rtl/>
        </w:rPr>
        <w:t>.</w:t>
      </w:r>
    </w:p>
    <w:p w:rsidR="006E7783" w:rsidRPr="002F39DB" w:rsidRDefault="006E7783" w:rsidP="002F39DB">
      <w:pPr>
        <w:pStyle w:val="ListParagraph"/>
        <w:numPr>
          <w:ilvl w:val="0"/>
          <w:numId w:val="13"/>
        </w:numPr>
        <w:rPr>
          <w:rFonts w:cs="2  Badr"/>
          <w:b/>
          <w:bCs/>
        </w:rPr>
      </w:pPr>
      <w:r w:rsidRPr="002F39DB">
        <w:rPr>
          <w:rFonts w:cs="2  Badr" w:hint="eastAsia"/>
          <w:rtl/>
        </w:rPr>
        <w:t>رتبه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بعد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ن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است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که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توجه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دارد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ول</w:t>
      </w:r>
      <w:r w:rsidRPr="002F39DB">
        <w:rPr>
          <w:rFonts w:cs="2  Badr" w:hint="cs"/>
          <w:rtl/>
        </w:rPr>
        <w:t>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انگ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زه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هم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ندارد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با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توجه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انجام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نم</w:t>
      </w:r>
      <w:r w:rsidRPr="002F39DB">
        <w:rPr>
          <w:rFonts w:cs="2  Badr" w:hint="cs"/>
          <w:rtl/>
        </w:rPr>
        <w:t>ی‌</w:t>
      </w:r>
      <w:r w:rsidRPr="002F39DB">
        <w:rPr>
          <w:rFonts w:cs="2  Badr" w:hint="eastAsia"/>
          <w:rtl/>
        </w:rPr>
        <w:t>دهد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ن</w:t>
      </w:r>
      <w:r w:rsidRPr="002F39DB">
        <w:rPr>
          <w:rFonts w:cs="2  Badr"/>
          <w:rtl/>
        </w:rPr>
        <w:t xml:space="preserve"> </w:t>
      </w:r>
      <w:r w:rsidR="008A28D4">
        <w:rPr>
          <w:rFonts w:cs="2  Badr" w:hint="cs"/>
          <w:rtl/>
        </w:rPr>
        <w:t>یک‌جور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فعل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نفس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شد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ک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نوع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از</w:t>
      </w:r>
      <w:r w:rsidRPr="002F39DB">
        <w:rPr>
          <w:rFonts w:cs="2  Badr"/>
          <w:rtl/>
        </w:rPr>
        <w:t xml:space="preserve"> </w:t>
      </w:r>
      <w:r w:rsidR="00112AED">
        <w:rPr>
          <w:rFonts w:cs="2  Badr" w:hint="eastAsia"/>
          <w:rtl/>
        </w:rPr>
        <w:t>کف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ا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فعل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ترک،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در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نجا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وجود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دارد؛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فعل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ناظر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به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ترک،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وجود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دارد</w:t>
      </w:r>
      <w:r w:rsidRPr="002F39DB">
        <w:rPr>
          <w:rFonts w:cs="2  Badr"/>
          <w:rtl/>
        </w:rPr>
        <w:t>.</w:t>
      </w:r>
    </w:p>
    <w:p w:rsidR="006E7783" w:rsidRPr="002F39DB" w:rsidRDefault="006E7783" w:rsidP="002F39DB">
      <w:pPr>
        <w:pStyle w:val="ListParagraph"/>
        <w:numPr>
          <w:ilvl w:val="0"/>
          <w:numId w:val="13"/>
        </w:numPr>
        <w:rPr>
          <w:rFonts w:cs="2  Badr"/>
          <w:b/>
          <w:bCs/>
          <w:rtl/>
        </w:rPr>
      </w:pPr>
      <w:r w:rsidRPr="002F39DB">
        <w:rPr>
          <w:rFonts w:cs="2  Badr" w:hint="eastAsia"/>
          <w:rtl/>
        </w:rPr>
        <w:t>شد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دتر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از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آن،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حالت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سوم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است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که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هم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توجه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دارد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و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هم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انگ</w:t>
      </w:r>
      <w:r w:rsidRPr="002F39DB">
        <w:rPr>
          <w:rFonts w:cs="2  Badr" w:hint="cs"/>
          <w:rtl/>
        </w:rPr>
        <w:t>ی</w:t>
      </w:r>
      <w:r w:rsidRPr="002F39DB">
        <w:rPr>
          <w:rFonts w:cs="2  Badr" w:hint="eastAsia"/>
          <w:rtl/>
        </w:rPr>
        <w:t>زه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ول</w:t>
      </w:r>
      <w:r w:rsidRPr="002F39DB">
        <w:rPr>
          <w:rFonts w:cs="2  Badr" w:hint="cs"/>
          <w:rtl/>
        </w:rPr>
        <w:t>ی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خودش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را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نگه</w:t>
      </w:r>
      <w:r w:rsidRPr="002F39DB">
        <w:rPr>
          <w:rFonts w:cs="2  Badr"/>
          <w:rtl/>
        </w:rPr>
        <w:t xml:space="preserve"> </w:t>
      </w:r>
      <w:r w:rsidRPr="002F39DB">
        <w:rPr>
          <w:rFonts w:cs="2  Badr" w:hint="eastAsia"/>
          <w:rtl/>
        </w:rPr>
        <w:t>م</w:t>
      </w:r>
      <w:r w:rsidRPr="002F39DB">
        <w:rPr>
          <w:rFonts w:cs="2  Badr" w:hint="cs"/>
          <w:rtl/>
        </w:rPr>
        <w:t>ی‌</w:t>
      </w:r>
      <w:r w:rsidRPr="002F39DB">
        <w:rPr>
          <w:rFonts w:cs="2  Badr" w:hint="eastAsia"/>
          <w:rtl/>
        </w:rPr>
        <w:t>دارد</w:t>
      </w:r>
      <w:r w:rsidRPr="002F39DB">
        <w:rPr>
          <w:rFonts w:cs="2  Badr"/>
          <w:rtl/>
        </w:rPr>
        <w:t>.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سه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مرتبه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ازنظر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روان‌شناختی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عرض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کردم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برا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«</w:t>
      </w:r>
      <w:r w:rsidRPr="002F39DB">
        <w:rPr>
          <w:rFonts w:hint="eastAsia"/>
          <w:rtl/>
        </w:rPr>
        <w:t>اتقوا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الله»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امثال</w:t>
      </w:r>
      <w:r w:rsidRPr="002F39DB">
        <w:rPr>
          <w:rtl/>
        </w:rPr>
        <w:t xml:space="preserve"> </w:t>
      </w:r>
      <w:r w:rsidR="00C90392">
        <w:rPr>
          <w:rFonts w:hint="eastAsia"/>
          <w:rtl/>
        </w:rPr>
        <w:t>این‌ها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گفته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شود</w:t>
      </w:r>
      <w:r w:rsidRPr="002F39DB">
        <w:rPr>
          <w:rFonts w:hint="cs"/>
          <w:rtl/>
        </w:rPr>
        <w:t>: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اتقوا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الله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خویشتن‌داری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خاص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آنجا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حالا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حفظ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نظرم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اتقوا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الله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نوع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مفاه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آمده</w:t>
      </w:r>
      <w:r w:rsidRPr="002F39DB">
        <w:rPr>
          <w:rFonts w:hint="cs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معنا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عن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مطلق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ا</w:t>
      </w:r>
      <w:r w:rsidRPr="002F39DB">
        <w:rPr>
          <w:rtl/>
        </w:rPr>
        <w:t xml:space="preserve"> «</w:t>
      </w: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شئت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ف</w:t>
      </w:r>
      <w:r w:rsidR="008A28D4">
        <w:rPr>
          <w:rFonts w:hint="cs"/>
          <w:rtl/>
        </w:rPr>
        <w:t>س</w:t>
      </w:r>
      <w:r w:rsidRPr="002F39DB">
        <w:rPr>
          <w:rFonts w:hint="eastAsia"/>
          <w:rtl/>
        </w:rPr>
        <w:t>مّ»</w:t>
      </w:r>
      <w:r w:rsidRPr="002F39DB">
        <w:rPr>
          <w:rtl/>
        </w:rPr>
        <w:t xml:space="preserve"> </w:t>
      </w:r>
      <w:r w:rsidR="00112AED">
        <w:rPr>
          <w:rFonts w:hint="cs"/>
          <w:rtl/>
        </w:rPr>
        <w:t>به‌عبارت‌دیگر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معص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مقاومت</w:t>
      </w:r>
      <w:r w:rsidRPr="002F39DB">
        <w:rPr>
          <w:rFonts w:hint="cs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حفظ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کند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درجات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چون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زه‌ها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تفاوت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همان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جا</w:t>
      </w:r>
      <w:r w:rsidRPr="002F39DB">
        <w:rPr>
          <w:rFonts w:hint="cs"/>
          <w:rtl/>
        </w:rPr>
        <w:t>یی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انگ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زه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ول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توجه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تقوا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 </w:t>
      </w:r>
      <w:r w:rsidRPr="002F39DB">
        <w:rPr>
          <w:rFonts w:hint="eastAsia"/>
          <w:rtl/>
        </w:rPr>
        <w:t>برم</w:t>
      </w:r>
      <w:r w:rsidRPr="002F39DB">
        <w:rPr>
          <w:rFonts w:hint="cs"/>
          <w:rtl/>
        </w:rPr>
        <w:t>ی‌</w:t>
      </w:r>
      <w:r w:rsidRPr="002F39DB">
        <w:rPr>
          <w:rFonts w:hint="eastAsia"/>
          <w:rtl/>
        </w:rPr>
        <w:t>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لذا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مثل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مفاه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</w:t>
      </w:r>
      <w:r w:rsidRPr="002F39DB">
        <w:rPr>
          <w:rFonts w:hint="cs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مقصود</w:t>
      </w:r>
      <w:r w:rsidRPr="002F39DB">
        <w:rPr>
          <w:rtl/>
        </w:rPr>
        <w:t xml:space="preserve"> </w:t>
      </w:r>
      <w:r w:rsidR="008A28D4">
        <w:rPr>
          <w:rFonts w:hint="eastAsia"/>
          <w:rtl/>
        </w:rPr>
        <w:t>می‌باشد</w:t>
      </w:r>
      <w:r w:rsidRPr="002F39DB">
        <w:rPr>
          <w:rFonts w:hint="cs"/>
          <w:rtl/>
        </w:rPr>
        <w:t xml:space="preserve"> 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کس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نجا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کف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بگو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شا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مقصودش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عام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باشد،</w:t>
      </w:r>
      <w:r w:rsidR="00112AED">
        <w:rPr>
          <w:rtl/>
        </w:rPr>
        <w:t xml:space="preserve"> </w:t>
      </w:r>
      <w:r w:rsidR="00112AED">
        <w:rPr>
          <w:rFonts w:hint="cs"/>
          <w:rtl/>
        </w:rPr>
        <w:t>این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هم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نکته</w:t>
      </w:r>
      <w:r w:rsidRPr="002F39DB">
        <w:rPr>
          <w:rtl/>
        </w:rPr>
        <w:t>.</w:t>
      </w:r>
    </w:p>
    <w:p w:rsidR="006E7783" w:rsidRPr="002F39DB" w:rsidRDefault="006E7783" w:rsidP="002F39DB">
      <w:pPr>
        <w:rPr>
          <w:b/>
          <w:bCs/>
          <w:rtl/>
        </w:rPr>
      </w:pP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البته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مبحث،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نکات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روان‌شناختی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بحث‌ها</w:t>
      </w:r>
      <w:r w:rsidRPr="002F39DB">
        <w:rPr>
          <w:rFonts w:hint="cs"/>
          <w:rtl/>
        </w:rPr>
        <w:t>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فقه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وجود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خوف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دارم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آن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بپردازم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ز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فکر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چند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جلسه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از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ما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رد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گرچه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بحث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جد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د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و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ناظر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به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مسائل</w:t>
      </w:r>
      <w:r w:rsidRPr="002F39DB">
        <w:rPr>
          <w:rtl/>
        </w:rPr>
        <w:t xml:space="preserve"> </w:t>
      </w:r>
      <w:r w:rsidR="00112AED">
        <w:rPr>
          <w:rFonts w:hint="eastAsia"/>
          <w:rtl/>
        </w:rPr>
        <w:t>روان‌شناختی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است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پس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بگذار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در</w:t>
      </w:r>
      <w:r w:rsidRPr="002F39DB">
        <w:rPr>
          <w:rtl/>
        </w:rPr>
        <w:t xml:space="preserve"> 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ک فرصت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د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گر</w:t>
      </w:r>
      <w:r w:rsidRPr="002F39DB">
        <w:rPr>
          <w:rFonts w:hint="cs"/>
          <w:rtl/>
        </w:rPr>
        <w:t xml:space="preserve">ی، </w:t>
      </w:r>
      <w:r w:rsidRPr="002F39DB">
        <w:rPr>
          <w:rFonts w:hint="eastAsia"/>
          <w:rtl/>
        </w:rPr>
        <w:t>طرح</w:t>
      </w:r>
      <w:r w:rsidRPr="002F39DB">
        <w:rPr>
          <w:rtl/>
        </w:rPr>
        <w:t xml:space="preserve"> </w:t>
      </w:r>
      <w:r w:rsidRPr="002F39DB">
        <w:rPr>
          <w:rFonts w:hint="eastAsia"/>
          <w:rtl/>
        </w:rPr>
        <w:t>کن</w:t>
      </w:r>
      <w:r w:rsidRPr="002F39DB">
        <w:rPr>
          <w:rFonts w:hint="cs"/>
          <w:rtl/>
        </w:rPr>
        <w:t>ی</w:t>
      </w:r>
      <w:r w:rsidRPr="002F39DB">
        <w:rPr>
          <w:rFonts w:hint="eastAsia"/>
          <w:rtl/>
        </w:rPr>
        <w:t>م</w:t>
      </w:r>
      <w:r w:rsidRPr="002F39DB">
        <w:rPr>
          <w:rtl/>
        </w:rPr>
        <w:t>.</w:t>
      </w:r>
    </w:p>
    <w:p w:rsidR="006E7783" w:rsidRPr="002F39DB" w:rsidRDefault="006E7783" w:rsidP="006E7783">
      <w:pPr>
        <w:ind w:firstLine="0"/>
        <w:rPr>
          <w:szCs w:val="22"/>
          <w:rtl/>
        </w:rPr>
      </w:pPr>
    </w:p>
    <w:p w:rsidR="00152670" w:rsidRPr="002F39DB" w:rsidRDefault="00152670" w:rsidP="00734D59">
      <w:pPr>
        <w:rPr>
          <w:rtl/>
        </w:rPr>
      </w:pPr>
    </w:p>
    <w:sectPr w:rsidR="00152670" w:rsidRPr="002F39DB" w:rsidSect="002F39DB">
      <w:headerReference w:type="default" r:id="rId8"/>
      <w:footerReference w:type="default" r:id="rId9"/>
      <w:pgSz w:w="12240" w:h="15840"/>
      <w:pgMar w:top="1440" w:right="1440" w:bottom="1135" w:left="1440" w:header="720" w:footer="44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DC" w:rsidRDefault="009125DC" w:rsidP="000D5800">
      <w:pPr>
        <w:spacing w:after="0"/>
      </w:pPr>
      <w:r>
        <w:separator/>
      </w:r>
    </w:p>
  </w:endnote>
  <w:endnote w:type="continuationSeparator" w:id="0">
    <w:p w:rsidR="009125DC" w:rsidRDefault="009125D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16160900"/>
      <w:docPartObj>
        <w:docPartGallery w:val="Page Numbers (Bottom of Page)"/>
        <w:docPartUnique/>
      </w:docPartObj>
    </w:sdtPr>
    <w:sdtContent>
      <w:p w:rsidR="006E7783" w:rsidRDefault="002F39DB" w:rsidP="002F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E6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DC" w:rsidRDefault="009125DC" w:rsidP="000D5800">
      <w:pPr>
        <w:spacing w:after="0"/>
      </w:pPr>
      <w:r>
        <w:separator/>
      </w:r>
    </w:p>
  </w:footnote>
  <w:footnote w:type="continuationSeparator" w:id="0">
    <w:p w:rsidR="009125DC" w:rsidRDefault="009125D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E778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97D784" wp14:editId="1433ACE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D7D24D6" wp14:editId="64FAF67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E7783">
      <w:rPr>
        <w:rFonts w:ascii="IranNastaliq" w:hAnsi="IranNastaliq" w:cs="IranNastaliq" w:hint="cs"/>
        <w:sz w:val="40"/>
        <w:szCs w:val="40"/>
        <w:rtl/>
      </w:rPr>
      <w:t>3744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20F5379"/>
    <w:multiLevelType w:val="hybridMultilevel"/>
    <w:tmpl w:val="A9048ACA"/>
    <w:lvl w:ilvl="0" w:tplc="66461B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3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2AED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2F39DB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A2E67"/>
    <w:rsid w:val="006D3A87"/>
    <w:rsid w:val="006E7783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A28D4"/>
    <w:rsid w:val="008B565A"/>
    <w:rsid w:val="008C3414"/>
    <w:rsid w:val="008D36D5"/>
    <w:rsid w:val="008E3903"/>
    <w:rsid w:val="008F63E3"/>
    <w:rsid w:val="009125DC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47EF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0392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F39D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F39D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F39D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F39D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F39D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F39D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F39D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F39D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F39D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F39D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F39DB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F39D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F39D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F39D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2F39D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39D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39D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39D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F39D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F39D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F39D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2F39D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39D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2F39D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F39D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F39D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F39D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F39D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2F39D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F39D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F39D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F39D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F39D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F39D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F39D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F39D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F39D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F39D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F39D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F39D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F39D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F39D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F39D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F39D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F39D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F39D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E7783"/>
  </w:style>
  <w:style w:type="paragraph" w:customStyle="1" w:styleId="StyleHeading3">
    <w:name w:val="Style Heading 3 +"/>
    <w:basedOn w:val="Heading3"/>
    <w:rsid w:val="006E7783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6E778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E7783"/>
  </w:style>
  <w:style w:type="character" w:customStyle="1" w:styleId="50">
    <w:name w:val="سرفصل5 نویسه"/>
    <w:basedOn w:val="Heading5Char"/>
    <w:link w:val="5"/>
    <w:rsid w:val="006E778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E7783"/>
  </w:style>
  <w:style w:type="character" w:customStyle="1" w:styleId="60">
    <w:name w:val="سرفصل6 نویسه"/>
    <w:basedOn w:val="Heading6Char"/>
    <w:link w:val="6"/>
    <w:rsid w:val="006E778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E778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E7783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F39D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F39D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F39D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F39D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F39D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F39D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F39D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F39D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F39D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F39D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F39DB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F39D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F39D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F39D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2F39D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F39D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39D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39D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F39D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F39D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F39D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2F39D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39D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2F39D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F39D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F39D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F39D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F39D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2F39D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F39D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F39D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F39D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F39D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F39D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F39D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F39D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F39D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F39D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F39D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F39D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F39D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F39D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F39D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F39D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F39D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F39D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E7783"/>
  </w:style>
  <w:style w:type="paragraph" w:customStyle="1" w:styleId="StyleHeading3">
    <w:name w:val="Style Heading 3 +"/>
    <w:basedOn w:val="Heading3"/>
    <w:rsid w:val="006E7783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6E778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E7783"/>
  </w:style>
  <w:style w:type="character" w:customStyle="1" w:styleId="50">
    <w:name w:val="سرفصل5 نویسه"/>
    <w:basedOn w:val="Heading5Char"/>
    <w:link w:val="5"/>
    <w:rsid w:val="006E778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E7783"/>
  </w:style>
  <w:style w:type="character" w:customStyle="1" w:styleId="60">
    <w:name w:val="سرفصل6 نویسه"/>
    <w:basedOn w:val="Heading6Char"/>
    <w:link w:val="6"/>
    <w:rsid w:val="006E778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E778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E7783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36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4</cp:revision>
  <dcterms:created xsi:type="dcterms:W3CDTF">2015-01-12T04:21:00Z</dcterms:created>
  <dcterms:modified xsi:type="dcterms:W3CDTF">2015-01-12T06:00:00Z</dcterms:modified>
</cp:coreProperties>
</file>